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E52C0" w14:textId="77777777" w:rsidR="004E0878" w:rsidRDefault="00ED1F44" w:rsidP="00995BEF">
      <w:pPr>
        <w:spacing w:before="240"/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C9ED29" wp14:editId="639C267E">
            <wp:simplePos x="0" y="0"/>
            <wp:positionH relativeFrom="column">
              <wp:posOffset>-396875</wp:posOffset>
            </wp:positionH>
            <wp:positionV relativeFrom="paragraph">
              <wp:posOffset>-6350</wp:posOffset>
            </wp:positionV>
            <wp:extent cx="1721664" cy="343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664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BEF">
        <w:rPr>
          <w:noProof/>
        </w:rPr>
        <w:t xml:space="preserve">  </w:t>
      </w:r>
    </w:p>
    <w:p w14:paraId="4216D56E" w14:textId="77777777" w:rsidR="00D8145A" w:rsidRDefault="00D8145A" w:rsidP="00D8145A">
      <w:pPr>
        <w:pStyle w:val="BasicParagraph"/>
        <w:rPr>
          <w:rFonts w:ascii="Arial" w:hAnsi="Arial" w:cs="Arial"/>
          <w:sz w:val="18"/>
          <w:szCs w:val="18"/>
        </w:rPr>
      </w:pPr>
    </w:p>
    <w:p w14:paraId="0106BD8C" w14:textId="77777777" w:rsidR="00D8145A" w:rsidRDefault="00D8145A" w:rsidP="00D8145A">
      <w:pPr>
        <w:pStyle w:val="BasicParagraph"/>
        <w:rPr>
          <w:rFonts w:ascii="Arial" w:hAnsi="Arial" w:cs="Arial"/>
          <w:sz w:val="18"/>
          <w:szCs w:val="18"/>
        </w:rPr>
      </w:pPr>
    </w:p>
    <w:p w14:paraId="41C3A6FE" w14:textId="6DB58974" w:rsidR="00D8145A" w:rsidRPr="00367768" w:rsidRDefault="00D8145A" w:rsidP="00D8145A">
      <w:pPr>
        <w:pStyle w:val="BasicParagraph"/>
        <w:rPr>
          <w:rFonts w:ascii="Arial" w:hAnsi="Arial" w:cs="Arial"/>
          <w:sz w:val="20"/>
          <w:szCs w:val="20"/>
        </w:rPr>
      </w:pPr>
      <w:r w:rsidRPr="00367768">
        <w:rPr>
          <w:rFonts w:ascii="Arial" w:hAnsi="Arial" w:cs="Arial"/>
          <w:sz w:val="20"/>
          <w:szCs w:val="20"/>
        </w:rPr>
        <w:t>Date, 20</w:t>
      </w:r>
      <w:r w:rsidR="00562F51">
        <w:rPr>
          <w:rFonts w:ascii="Arial" w:hAnsi="Arial" w:cs="Arial"/>
          <w:sz w:val="20"/>
          <w:szCs w:val="20"/>
        </w:rPr>
        <w:t>20</w:t>
      </w:r>
    </w:p>
    <w:p w14:paraId="09EA3378" w14:textId="77777777" w:rsidR="00D8145A" w:rsidRPr="00367768" w:rsidRDefault="00D8145A" w:rsidP="00D8145A">
      <w:pPr>
        <w:pStyle w:val="BasicParagraph"/>
        <w:rPr>
          <w:rFonts w:ascii="Arial" w:hAnsi="Arial" w:cs="Arial"/>
          <w:sz w:val="20"/>
          <w:szCs w:val="20"/>
        </w:rPr>
      </w:pPr>
    </w:p>
    <w:p w14:paraId="78C54A39" w14:textId="77777777" w:rsidR="00D8145A" w:rsidRPr="00367768" w:rsidRDefault="00D8145A" w:rsidP="00D8145A">
      <w:pPr>
        <w:pStyle w:val="BasicParagraph"/>
        <w:rPr>
          <w:rFonts w:ascii="Arial" w:hAnsi="Arial" w:cs="Arial"/>
          <w:sz w:val="20"/>
          <w:szCs w:val="20"/>
        </w:rPr>
      </w:pPr>
      <w:r w:rsidRPr="00367768">
        <w:rPr>
          <w:rFonts w:ascii="Arial" w:hAnsi="Arial" w:cs="Arial"/>
          <w:sz w:val="20"/>
          <w:szCs w:val="20"/>
        </w:rPr>
        <w:t>Recipient Name</w:t>
      </w:r>
    </w:p>
    <w:p w14:paraId="43BD5F6C" w14:textId="77777777" w:rsidR="00D8145A" w:rsidRPr="00367768" w:rsidRDefault="00D8145A" w:rsidP="00D8145A">
      <w:pPr>
        <w:pStyle w:val="BasicParagraph"/>
        <w:rPr>
          <w:rFonts w:ascii="Arial" w:hAnsi="Arial" w:cs="Arial"/>
          <w:sz w:val="20"/>
          <w:szCs w:val="20"/>
        </w:rPr>
      </w:pPr>
      <w:r w:rsidRPr="00367768">
        <w:rPr>
          <w:rFonts w:ascii="Arial" w:hAnsi="Arial" w:cs="Arial"/>
          <w:sz w:val="20"/>
          <w:szCs w:val="20"/>
        </w:rPr>
        <w:t>Company/Corporation</w:t>
      </w:r>
    </w:p>
    <w:p w14:paraId="53028FAB" w14:textId="77777777" w:rsidR="00D8145A" w:rsidRPr="00367768" w:rsidRDefault="00D8145A" w:rsidP="00D8145A">
      <w:pPr>
        <w:pStyle w:val="BasicParagraph"/>
        <w:rPr>
          <w:rFonts w:ascii="Arial" w:hAnsi="Arial" w:cs="Arial"/>
          <w:sz w:val="20"/>
          <w:szCs w:val="20"/>
        </w:rPr>
      </w:pPr>
      <w:r w:rsidRPr="00367768">
        <w:rPr>
          <w:rFonts w:ascii="Arial" w:hAnsi="Arial" w:cs="Arial"/>
          <w:sz w:val="20"/>
          <w:szCs w:val="20"/>
        </w:rPr>
        <w:t>Street Address</w:t>
      </w:r>
    </w:p>
    <w:p w14:paraId="244E805E" w14:textId="77777777" w:rsidR="00D8145A" w:rsidRPr="00367768" w:rsidRDefault="00D8145A" w:rsidP="00D8145A">
      <w:pPr>
        <w:pStyle w:val="BasicParagraph"/>
        <w:rPr>
          <w:rFonts w:ascii="Arial" w:hAnsi="Arial" w:cs="Arial"/>
          <w:sz w:val="20"/>
          <w:szCs w:val="20"/>
        </w:rPr>
      </w:pPr>
      <w:r w:rsidRPr="00367768">
        <w:rPr>
          <w:rFonts w:ascii="Arial" w:hAnsi="Arial" w:cs="Arial"/>
          <w:sz w:val="20"/>
          <w:szCs w:val="20"/>
        </w:rPr>
        <w:t>City, State 00000</w:t>
      </w:r>
    </w:p>
    <w:p w14:paraId="68A0D9B4" w14:textId="68670938" w:rsidR="00D8145A" w:rsidRDefault="00D8145A" w:rsidP="00D8145A">
      <w:pPr>
        <w:pStyle w:val="BasicParagraph"/>
        <w:rPr>
          <w:rFonts w:ascii="Arial" w:hAnsi="Arial" w:cs="Arial"/>
          <w:sz w:val="20"/>
          <w:szCs w:val="20"/>
        </w:rPr>
      </w:pPr>
    </w:p>
    <w:p w14:paraId="53D9A0B4" w14:textId="77777777" w:rsidR="00E16CBD" w:rsidRPr="00367768" w:rsidRDefault="00E16CBD" w:rsidP="00D8145A">
      <w:pPr>
        <w:pStyle w:val="BasicParagraph"/>
        <w:rPr>
          <w:rFonts w:ascii="Arial" w:hAnsi="Arial" w:cs="Arial"/>
          <w:sz w:val="20"/>
          <w:szCs w:val="20"/>
        </w:rPr>
      </w:pPr>
    </w:p>
    <w:p w14:paraId="7CF729DD" w14:textId="77777777" w:rsidR="00FF3C5F" w:rsidRPr="00EB2B87" w:rsidRDefault="00FF3C5F" w:rsidP="00FF3C5F">
      <w:pPr>
        <w:pStyle w:val="NoSpacing"/>
        <w:rPr>
          <w:rFonts w:ascii="Arial" w:hAnsi="Arial" w:cs="Arial"/>
          <w:color w:val="000000"/>
        </w:rPr>
      </w:pPr>
      <w:r w:rsidRPr="00EB2B87">
        <w:rPr>
          <w:rFonts w:ascii="Arial" w:hAnsi="Arial" w:cs="Arial"/>
          <w:color w:val="000000"/>
        </w:rPr>
        <w:t>Dear Parent or Guardian:</w:t>
      </w:r>
    </w:p>
    <w:p w14:paraId="310DEC1C" w14:textId="77777777" w:rsidR="00FF3C5F" w:rsidRPr="00EB2B87" w:rsidRDefault="00FF3C5F" w:rsidP="00FF3C5F">
      <w:pPr>
        <w:pStyle w:val="NoSpacing"/>
        <w:rPr>
          <w:rFonts w:ascii="Arial" w:hAnsi="Arial" w:cs="Arial"/>
          <w:color w:val="000000"/>
        </w:rPr>
      </w:pPr>
    </w:p>
    <w:p w14:paraId="7E27CC81" w14:textId="77777777" w:rsidR="00FF3C5F" w:rsidRPr="00EB2B87" w:rsidRDefault="00FF3C5F" w:rsidP="00FF3C5F">
      <w:pPr>
        <w:pStyle w:val="NoSpacing"/>
        <w:rPr>
          <w:rFonts w:ascii="Arial" w:hAnsi="Arial" w:cs="Arial"/>
          <w:color w:val="000000"/>
        </w:rPr>
      </w:pPr>
      <w:r w:rsidRPr="00EB2B87">
        <w:rPr>
          <w:rFonts w:ascii="Arial" w:hAnsi="Arial" w:cs="Arial"/>
          <w:color w:val="000000"/>
        </w:rPr>
        <w:t xml:space="preserve">[School/District] is proud to announce its new partnership with Edgenuity™, a leading provider of online and blended learning solutions. Through this partnership, [School/District] will join a nationwide movement to </w:t>
      </w:r>
      <w:r>
        <w:rPr>
          <w:rFonts w:ascii="Arial" w:hAnsi="Arial" w:cs="Arial"/>
          <w:color w:val="000000"/>
        </w:rPr>
        <w:t xml:space="preserve">provide K-5 students with a completely virtual option that includes core and elective courses. </w:t>
      </w:r>
    </w:p>
    <w:p w14:paraId="57DD6500" w14:textId="77777777" w:rsidR="00FF3C5F" w:rsidRPr="00EB2B87" w:rsidRDefault="00FF3C5F" w:rsidP="00FF3C5F">
      <w:pPr>
        <w:pStyle w:val="NoSpacing"/>
        <w:rPr>
          <w:rFonts w:ascii="Arial" w:hAnsi="Arial" w:cs="Arial"/>
          <w:color w:val="000000"/>
        </w:rPr>
      </w:pPr>
    </w:p>
    <w:p w14:paraId="63789FD1" w14:textId="77777777" w:rsidR="00FF3C5F" w:rsidRDefault="00FF3C5F" w:rsidP="00FF3C5F">
      <w:pPr>
        <w:pStyle w:val="NoSpacing"/>
        <w:rPr>
          <w:rFonts w:ascii="Arial" w:hAnsi="Arial" w:cs="Arial"/>
          <w:color w:val="000000"/>
        </w:rPr>
      </w:pPr>
      <w:r w:rsidRPr="00EB2B87">
        <w:rPr>
          <w:rFonts w:ascii="Arial" w:hAnsi="Arial" w:cs="Arial"/>
          <w:color w:val="000000"/>
        </w:rPr>
        <w:t xml:space="preserve">Our new virtual </w:t>
      </w:r>
      <w:r>
        <w:rPr>
          <w:rFonts w:ascii="Arial" w:hAnsi="Arial" w:cs="Arial"/>
          <w:color w:val="000000"/>
        </w:rPr>
        <w:t xml:space="preserve">K-5 </w:t>
      </w:r>
      <w:r w:rsidRPr="00EB2B87">
        <w:rPr>
          <w:rFonts w:ascii="Arial" w:hAnsi="Arial" w:cs="Arial"/>
          <w:color w:val="000000"/>
        </w:rPr>
        <w:t>program</w:t>
      </w:r>
      <w:r>
        <w:rPr>
          <w:rFonts w:ascii="Arial" w:hAnsi="Arial" w:cs="Arial"/>
          <w:color w:val="000000"/>
        </w:rPr>
        <w:t xml:space="preserve"> includes engaging online resources: </w:t>
      </w:r>
    </w:p>
    <w:p w14:paraId="25980791" w14:textId="77777777" w:rsidR="00FF3C5F" w:rsidRDefault="00FF3C5F" w:rsidP="00FF3C5F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Videos in every module</w:t>
      </w:r>
    </w:p>
    <w:p w14:paraId="54671C11" w14:textId="77777777" w:rsidR="00FF3C5F" w:rsidRDefault="00FF3C5F" w:rsidP="00FF3C5F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Independent Practice</w:t>
      </w:r>
    </w:p>
    <w:p w14:paraId="12ACA294" w14:textId="77777777" w:rsidR="00FF3C5F" w:rsidRDefault="00FF3C5F" w:rsidP="00FF3C5F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Tutorial Videos</w:t>
      </w:r>
    </w:p>
    <w:p w14:paraId="03E5B88C" w14:textId="77777777" w:rsidR="00FF3C5F" w:rsidRDefault="00FF3C5F" w:rsidP="00FF3C5F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Learning Support Tools (translation, text-to-speech, glossary and picture dictionary, screen masking)</w:t>
      </w:r>
    </w:p>
    <w:p w14:paraId="1EE58FDA" w14:textId="77777777" w:rsidR="00FF3C5F" w:rsidRDefault="00FF3C5F" w:rsidP="00FF3C5F">
      <w:pPr>
        <w:pStyle w:val="NoSpacing"/>
        <w:rPr>
          <w:rFonts w:ascii="Arial" w:hAnsi="Arial" w:cs="Arial"/>
          <w:color w:val="000000"/>
        </w:rPr>
      </w:pPr>
    </w:p>
    <w:p w14:paraId="67CC727D" w14:textId="77777777" w:rsidR="00FF3C5F" w:rsidRDefault="00FF3C5F" w:rsidP="00FF3C5F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tangible offline resources: </w:t>
      </w:r>
    </w:p>
    <w:p w14:paraId="29510C83" w14:textId="77777777" w:rsidR="00FF3C5F" w:rsidRDefault="00FF3C5F" w:rsidP="00FF3C5F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Worksheets in core subjects</w:t>
      </w:r>
    </w:p>
    <w:p w14:paraId="2559D508" w14:textId="77777777" w:rsidR="00FF3C5F" w:rsidRDefault="00FF3C5F" w:rsidP="00FF3C5F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Independent Reading Assignments</w:t>
      </w:r>
    </w:p>
    <w:p w14:paraId="024E6CC6" w14:textId="77777777" w:rsidR="00FF3C5F" w:rsidRDefault="00FF3C5F" w:rsidP="00FF3C5F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Science Experiments and other Project-based learning activities*</w:t>
      </w:r>
    </w:p>
    <w:p w14:paraId="15AFABBE" w14:textId="77777777" w:rsidR="00FF3C5F" w:rsidRDefault="00FF3C5F" w:rsidP="00FF3C5F">
      <w:pPr>
        <w:pStyle w:val="NoSpacing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*Materials required will be stated at the beginning of each course. </w:t>
      </w:r>
    </w:p>
    <w:p w14:paraId="0F5C5A44" w14:textId="77777777" w:rsidR="00FF3C5F" w:rsidRPr="00EB2B87" w:rsidRDefault="00FF3C5F" w:rsidP="00FF3C5F">
      <w:pPr>
        <w:pStyle w:val="NoSpacing"/>
        <w:rPr>
          <w:rFonts w:ascii="Arial" w:hAnsi="Arial" w:cs="Arial"/>
          <w:color w:val="000000"/>
        </w:rPr>
      </w:pPr>
    </w:p>
    <w:p w14:paraId="64FF9CB2" w14:textId="77777777" w:rsidR="00FF3C5F" w:rsidRDefault="00FF3C5F" w:rsidP="00FF3C5F">
      <w:pPr>
        <w:pStyle w:val="NoSpacing"/>
        <w:rPr>
          <w:rFonts w:ascii="Arial" w:hAnsi="Arial" w:cs="Arial"/>
          <w:color w:val="000000"/>
        </w:rPr>
      </w:pPr>
    </w:p>
    <w:p w14:paraId="3D2B4922" w14:textId="77777777" w:rsidR="00FF3C5F" w:rsidRDefault="00FF3C5F" w:rsidP="00FF3C5F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Each student will need the support of a Learning Coach, typically the parent or guardian who is present while the student is working at home. The role of the Learning Coach is to: </w:t>
      </w:r>
    </w:p>
    <w:p w14:paraId="40A1697B" w14:textId="77777777" w:rsidR="00FF3C5F" w:rsidRPr="00B02900" w:rsidRDefault="00FF3C5F" w:rsidP="00FF3C5F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</w:rPr>
      </w:pPr>
      <w:r w:rsidRPr="00B02900">
        <w:rPr>
          <w:rFonts w:ascii="Arial" w:hAnsi="Arial" w:cs="Arial"/>
          <w:color w:val="000000"/>
        </w:rPr>
        <w:t>Guide the student through the lessons, tools, and games as</w:t>
      </w:r>
      <w:r>
        <w:rPr>
          <w:rFonts w:ascii="Arial" w:hAnsi="Arial" w:cs="Arial"/>
          <w:color w:val="000000"/>
        </w:rPr>
        <w:t xml:space="preserve"> needed</w:t>
      </w:r>
    </w:p>
    <w:p w14:paraId="0B585C25" w14:textId="77777777" w:rsidR="00FF3C5F" w:rsidRPr="00B02900" w:rsidRDefault="00FF3C5F" w:rsidP="00FF3C5F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</w:rPr>
      </w:pPr>
      <w:r w:rsidRPr="00B02900">
        <w:rPr>
          <w:rFonts w:ascii="Arial" w:hAnsi="Arial" w:cs="Arial"/>
          <w:color w:val="000000"/>
        </w:rPr>
        <w:t xml:space="preserve">Oversee assignments and help facilitate hands on learning </w:t>
      </w:r>
    </w:p>
    <w:p w14:paraId="57D39D5B" w14:textId="77777777" w:rsidR="00FF3C5F" w:rsidRPr="00B02900" w:rsidRDefault="00FF3C5F" w:rsidP="00FF3C5F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</w:rPr>
      </w:pPr>
      <w:r w:rsidRPr="00B02900">
        <w:rPr>
          <w:rFonts w:ascii="Arial" w:hAnsi="Arial" w:cs="Arial"/>
          <w:color w:val="000000"/>
        </w:rPr>
        <w:t>Check for understanding and discuss concepts being taught</w:t>
      </w:r>
    </w:p>
    <w:p w14:paraId="6C488273" w14:textId="77777777" w:rsidR="00FF3C5F" w:rsidRPr="00B02900" w:rsidRDefault="00FF3C5F" w:rsidP="00FF3C5F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</w:rPr>
      </w:pPr>
      <w:r w:rsidRPr="00B02900">
        <w:rPr>
          <w:rFonts w:ascii="Arial" w:hAnsi="Arial" w:cs="Arial"/>
          <w:color w:val="000000"/>
        </w:rPr>
        <w:t>Keep the student on schedule and on pace</w:t>
      </w:r>
    </w:p>
    <w:p w14:paraId="34C1602D" w14:textId="77777777" w:rsidR="00FF3C5F" w:rsidRPr="00B02900" w:rsidRDefault="00FF3C5F" w:rsidP="00FF3C5F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</w:rPr>
      </w:pPr>
      <w:r w:rsidRPr="00B02900">
        <w:rPr>
          <w:rFonts w:ascii="Arial" w:hAnsi="Arial" w:cs="Arial"/>
          <w:color w:val="000000"/>
        </w:rPr>
        <w:t xml:space="preserve">Ensure all components are done with fidelity </w:t>
      </w:r>
    </w:p>
    <w:p w14:paraId="7993757C" w14:textId="77777777" w:rsidR="00FF3C5F" w:rsidRDefault="00FF3C5F" w:rsidP="00FF3C5F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</w:rPr>
      </w:pPr>
      <w:r w:rsidRPr="00B02900">
        <w:rPr>
          <w:rFonts w:ascii="Arial" w:hAnsi="Arial" w:cs="Arial"/>
          <w:color w:val="000000"/>
        </w:rPr>
        <w:t>Communicate with teacher as needed</w:t>
      </w:r>
    </w:p>
    <w:p w14:paraId="290F1FC4" w14:textId="77777777" w:rsidR="00FF3C5F" w:rsidRDefault="00FF3C5F" w:rsidP="00FF3C5F">
      <w:pPr>
        <w:pStyle w:val="NoSpacing"/>
        <w:rPr>
          <w:rFonts w:ascii="Arial" w:hAnsi="Arial" w:cs="Arial"/>
          <w:color w:val="000000"/>
        </w:rPr>
      </w:pPr>
    </w:p>
    <w:p w14:paraId="444276A6" w14:textId="77777777" w:rsidR="00FF3C5F" w:rsidRDefault="00FF3C5F" w:rsidP="00FF3C5F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Support for the Learning Coach is available through print guides, a website, and inside the curriculum. This support includes information about setting up a great workspace, pacing guides and tips for motivating your student. </w:t>
      </w:r>
    </w:p>
    <w:p w14:paraId="44CE8CFB" w14:textId="77777777" w:rsidR="00FF3C5F" w:rsidRDefault="00FF3C5F" w:rsidP="00FF3C5F">
      <w:pPr>
        <w:pStyle w:val="NoSpacing"/>
        <w:rPr>
          <w:rFonts w:ascii="Arial" w:hAnsi="Arial" w:cs="Arial"/>
          <w:color w:val="000000"/>
        </w:rPr>
      </w:pPr>
    </w:p>
    <w:p w14:paraId="43034862" w14:textId="77777777" w:rsidR="00FF3C5F" w:rsidRPr="00B02900" w:rsidRDefault="00FF3C5F" w:rsidP="00FF3C5F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addition to the curriculum, you and your student will receive access to an internal communication system, where you can email your student’s teacher securely. You will </w:t>
      </w:r>
      <w:r>
        <w:rPr>
          <w:rFonts w:ascii="Arial" w:hAnsi="Arial" w:cs="Arial"/>
          <w:color w:val="000000"/>
        </w:rPr>
        <w:lastRenderedPageBreak/>
        <w:t xml:space="preserve">also receive access to a Learning Coach dashboard, where you can see your student’s courses, progress, grades and teacher feedback. </w:t>
      </w:r>
    </w:p>
    <w:p w14:paraId="6FFCB137" w14:textId="77777777" w:rsidR="00FF3C5F" w:rsidRPr="00EB2B87" w:rsidRDefault="00FF3C5F" w:rsidP="00FF3C5F">
      <w:pPr>
        <w:pStyle w:val="NoSpacing"/>
        <w:rPr>
          <w:rFonts w:ascii="Arial" w:hAnsi="Arial" w:cs="Arial"/>
          <w:color w:val="000000"/>
        </w:rPr>
      </w:pPr>
    </w:p>
    <w:p w14:paraId="4C276E1C" w14:textId="77777777" w:rsidR="00FF3C5F" w:rsidRPr="00DC5AE2" w:rsidRDefault="00FF3C5F" w:rsidP="00FF3C5F">
      <w:pPr>
        <w:pStyle w:val="NoSpacing"/>
        <w:rPr>
          <w:rFonts w:ascii="Arial" w:hAnsi="Arial" w:cs="Arial"/>
          <w:color w:val="000000"/>
        </w:rPr>
      </w:pPr>
      <w:r w:rsidRPr="00DC5AE2">
        <w:rPr>
          <w:rFonts w:ascii="Arial" w:hAnsi="Arial" w:cs="Arial"/>
          <w:color w:val="000000"/>
        </w:rPr>
        <w:t xml:space="preserve">For copies of Learning Coach Guides, please visit: </w:t>
      </w:r>
      <w:hyperlink r:id="rId8" w:history="1">
        <w:r>
          <w:rPr>
            <w:rStyle w:val="Hyperlink"/>
            <w:rFonts w:ascii="Arial" w:hAnsi="Arial" w:cs="Arial"/>
          </w:rPr>
          <w:t>Virtual School Parent Resources</w:t>
        </w:r>
      </w:hyperlink>
      <w:r w:rsidRPr="00DC5AE2">
        <w:rPr>
          <w:rFonts w:ascii="Arial" w:hAnsi="Arial" w:cs="Arial"/>
        </w:rPr>
        <w:t xml:space="preserve"> or </w:t>
      </w:r>
      <w:r w:rsidRPr="00DC5AE2">
        <w:rPr>
          <w:rFonts w:ascii="Arial" w:hAnsi="Arial" w:cs="Arial"/>
          <w:color w:val="000000"/>
        </w:rPr>
        <w:t xml:space="preserve"> contact your children’s counselor or other appropriate school staff. Have a great school year!</w:t>
      </w:r>
    </w:p>
    <w:p w14:paraId="1FB80E00" w14:textId="77777777" w:rsidR="00FF3C5F" w:rsidRPr="00EB2B87" w:rsidRDefault="00FF3C5F" w:rsidP="00FF3C5F">
      <w:pPr>
        <w:pStyle w:val="NoSpacing"/>
        <w:rPr>
          <w:rFonts w:ascii="Arial" w:hAnsi="Arial" w:cs="Arial"/>
          <w:color w:val="000000"/>
        </w:rPr>
      </w:pPr>
    </w:p>
    <w:p w14:paraId="72FDEA11" w14:textId="77777777" w:rsidR="00FF3C5F" w:rsidRPr="00EB2B87" w:rsidRDefault="00FF3C5F" w:rsidP="00FF3C5F">
      <w:pPr>
        <w:pStyle w:val="NoSpacing"/>
        <w:rPr>
          <w:rFonts w:ascii="Arial" w:hAnsi="Arial" w:cs="Arial"/>
          <w:color w:val="000000"/>
        </w:rPr>
      </w:pPr>
      <w:r w:rsidRPr="00EB2B87">
        <w:rPr>
          <w:rFonts w:ascii="Arial" w:hAnsi="Arial" w:cs="Arial"/>
          <w:color w:val="000000"/>
        </w:rPr>
        <w:t>Regards,</w:t>
      </w:r>
    </w:p>
    <w:p w14:paraId="120986BD" w14:textId="77777777" w:rsidR="00FF3C5F" w:rsidRPr="00EB2B87" w:rsidRDefault="00FF3C5F" w:rsidP="00FF3C5F">
      <w:pPr>
        <w:pStyle w:val="NoSpacing"/>
        <w:rPr>
          <w:rFonts w:ascii="Arial" w:hAnsi="Arial" w:cs="Arial"/>
          <w:color w:val="000000"/>
        </w:rPr>
      </w:pPr>
    </w:p>
    <w:p w14:paraId="1282BE2E" w14:textId="77777777" w:rsidR="00FF3C5F" w:rsidRPr="00EB2B87" w:rsidRDefault="00FF3C5F" w:rsidP="00FF3C5F">
      <w:pPr>
        <w:pStyle w:val="NoSpacing"/>
        <w:rPr>
          <w:rFonts w:ascii="Arial" w:hAnsi="Arial" w:cs="Arial"/>
          <w:color w:val="000000"/>
        </w:rPr>
      </w:pPr>
      <w:r w:rsidRPr="00EB2B87">
        <w:rPr>
          <w:rFonts w:ascii="Arial" w:hAnsi="Arial" w:cs="Arial"/>
          <w:color w:val="000000"/>
        </w:rPr>
        <w:t>[Signature]</w:t>
      </w:r>
    </w:p>
    <w:p w14:paraId="3CC6A30F" w14:textId="77777777" w:rsidR="00FF3C5F" w:rsidRPr="00EB2B87" w:rsidRDefault="00FF3C5F" w:rsidP="00FF3C5F">
      <w:pPr>
        <w:pStyle w:val="NoSpacing"/>
        <w:rPr>
          <w:rFonts w:ascii="Arial" w:hAnsi="Arial" w:cs="Arial"/>
          <w:color w:val="000000"/>
        </w:rPr>
      </w:pPr>
    </w:p>
    <w:p w14:paraId="2B6A40B4" w14:textId="77777777" w:rsidR="00FF3C5F" w:rsidRPr="00EB2B87" w:rsidRDefault="00FF3C5F" w:rsidP="00FF3C5F">
      <w:pPr>
        <w:pStyle w:val="NoSpacing"/>
        <w:rPr>
          <w:rFonts w:ascii="Arial" w:hAnsi="Arial" w:cs="Arial"/>
          <w:color w:val="000000"/>
        </w:rPr>
      </w:pPr>
      <w:r w:rsidRPr="00EB2B87">
        <w:rPr>
          <w:rFonts w:ascii="Arial" w:hAnsi="Arial" w:cs="Arial"/>
          <w:color w:val="000000"/>
        </w:rPr>
        <w:t>[Name]</w:t>
      </w:r>
    </w:p>
    <w:p w14:paraId="26411375" w14:textId="77777777" w:rsidR="00FF3C5F" w:rsidRPr="00EB2B87" w:rsidRDefault="00FF3C5F" w:rsidP="00FF3C5F">
      <w:pPr>
        <w:pStyle w:val="NoSpacing"/>
        <w:rPr>
          <w:rFonts w:ascii="Arial" w:hAnsi="Arial" w:cs="Arial"/>
          <w:color w:val="000000"/>
        </w:rPr>
      </w:pPr>
      <w:r w:rsidRPr="00EB2B87">
        <w:rPr>
          <w:rFonts w:ascii="Arial" w:hAnsi="Arial" w:cs="Arial"/>
          <w:color w:val="000000"/>
        </w:rPr>
        <w:t>[Title]</w:t>
      </w:r>
    </w:p>
    <w:p w14:paraId="29942FB8" w14:textId="77777777" w:rsidR="00FF3C5F" w:rsidRPr="00EB2B87" w:rsidRDefault="00FF3C5F" w:rsidP="00FF3C5F">
      <w:pPr>
        <w:pStyle w:val="NoSpacing"/>
        <w:rPr>
          <w:rFonts w:ascii="Arial" w:hAnsi="Arial" w:cs="Arial"/>
          <w:color w:val="000000"/>
        </w:rPr>
      </w:pPr>
      <w:r w:rsidRPr="00EB2B87">
        <w:rPr>
          <w:rFonts w:ascii="Arial" w:hAnsi="Arial" w:cs="Arial"/>
          <w:color w:val="000000"/>
        </w:rPr>
        <w:t>[School/District]</w:t>
      </w:r>
    </w:p>
    <w:p w14:paraId="06D54522" w14:textId="35399433" w:rsidR="00997D7F" w:rsidRPr="00E466CC" w:rsidRDefault="00997D7F" w:rsidP="00FF3C5F">
      <w:pPr>
        <w:pStyle w:val="BasicParagraph"/>
        <w:rPr>
          <w:rFonts w:ascii="Arial" w:hAnsi="Arial" w:cs="Arial"/>
          <w:sz w:val="20"/>
          <w:szCs w:val="20"/>
        </w:rPr>
      </w:pPr>
    </w:p>
    <w:sectPr w:rsidR="00997D7F" w:rsidRPr="00E466CC" w:rsidSect="00FF3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80" w:right="1720" w:bottom="1710" w:left="1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40733" w14:textId="77777777" w:rsidR="000446EE" w:rsidRDefault="000446EE" w:rsidP="00B7770F">
      <w:pPr>
        <w:spacing w:after="0" w:line="240" w:lineRule="auto"/>
      </w:pPr>
      <w:r>
        <w:separator/>
      </w:r>
    </w:p>
  </w:endnote>
  <w:endnote w:type="continuationSeparator" w:id="0">
    <w:p w14:paraId="74643E76" w14:textId="77777777" w:rsidR="000446EE" w:rsidRDefault="000446EE" w:rsidP="00B7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7E1EF" w14:textId="77777777" w:rsidR="00FF3C5F" w:rsidRDefault="00FF3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718F3" w14:textId="7B46D66C" w:rsidR="00B7770F" w:rsidRDefault="00FE70C6">
    <w:pPr>
      <w:pStyle w:val="Footer"/>
    </w:pPr>
    <w:r w:rsidRPr="00B7770F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CD618E" wp14:editId="41BB16D5">
              <wp:simplePos x="0" y="0"/>
              <wp:positionH relativeFrom="page">
                <wp:posOffset>6065520</wp:posOffset>
              </wp:positionH>
              <wp:positionV relativeFrom="page">
                <wp:posOffset>9364980</wp:posOffset>
              </wp:positionV>
              <wp:extent cx="793750" cy="281940"/>
              <wp:effectExtent l="0" t="0" r="6350" b="381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3533D" w14:textId="77777777" w:rsidR="00B7770F" w:rsidRPr="001B04C0" w:rsidRDefault="00FE70C6" w:rsidP="00B7770F">
                          <w:pPr>
                            <w:spacing w:after="0" w:line="206" w:lineRule="exact"/>
                            <w:ind w:left="20" w:right="-47"/>
                            <w:rPr>
                              <w:rFonts w:ascii="Arial" w:eastAsia="Trade Gothic LT Std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E70C6">
                            <w:rPr>
                              <w:rFonts w:ascii="Arial" w:eastAsia="Trade Gothic LT Std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877.725.4257 (877.7CLICKS)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D61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7.6pt;margin-top:737.4pt;width:62.5pt;height:22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" filled="f" stroked="f">
              <v:textbox inset="0,0,0,0">
                <w:txbxContent>
                  <w:p w14:paraId="6EE3533D" w14:textId="77777777" w:rsidR="00B7770F" w:rsidRPr="001B04C0" w:rsidRDefault="00FE70C6" w:rsidP="00B7770F">
                    <w:pPr>
                      <w:spacing w:after="0" w:line="206" w:lineRule="exact"/>
                      <w:ind w:left="20" w:right="-47"/>
                      <w:rPr>
                        <w:rFonts w:ascii="Arial" w:eastAsia="Trade Gothic LT Std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E70C6">
                      <w:rPr>
                        <w:rFonts w:ascii="Arial" w:eastAsia="Trade Gothic LT Std" w:hAnsi="Arial" w:cs="Arial"/>
                        <w:color w:val="808080" w:themeColor="background1" w:themeShade="80"/>
                        <w:sz w:val="16"/>
                        <w:szCs w:val="16"/>
                      </w:rPr>
                      <w:t>877.725.4257 (877.7CLICKS)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770F" w:rsidRPr="00B7770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9A2710" wp14:editId="0BE30121">
              <wp:simplePos x="0" y="0"/>
              <wp:positionH relativeFrom="page">
                <wp:posOffset>3261360</wp:posOffset>
              </wp:positionH>
              <wp:positionV relativeFrom="page">
                <wp:posOffset>9372600</wp:posOffset>
              </wp:positionV>
              <wp:extent cx="1367790" cy="266700"/>
              <wp:effectExtent l="0" t="0" r="381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23FC2" w14:textId="77777777" w:rsidR="00B7770F" w:rsidRPr="001B04C0" w:rsidRDefault="00C478F0" w:rsidP="00B7770F">
                          <w:pPr>
                            <w:spacing w:after="0" w:line="206" w:lineRule="exact"/>
                            <w:ind w:left="20" w:right="-20"/>
                            <w:rPr>
                              <w:rFonts w:ascii="Arial" w:eastAsia="Trade Gothic LT Std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Trade Gothic LT Std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8860 E. Chaparral Rd.</w:t>
                          </w:r>
                        </w:p>
                        <w:p w14:paraId="2764BD1C" w14:textId="77777777" w:rsidR="00B7770F" w:rsidRDefault="00B7770F" w:rsidP="00B7770F">
                          <w:pPr>
                            <w:spacing w:after="0" w:line="200" w:lineRule="exact"/>
                            <w:ind w:left="20" w:right="-47"/>
                            <w:rPr>
                              <w:rFonts w:ascii="Arial" w:eastAsia="Trade Gothic LT Std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1B04C0">
                            <w:rPr>
                              <w:rFonts w:ascii="Arial" w:eastAsia="Trade Gothic LT Std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Scottsdale, Arizona 8525</w:t>
                          </w:r>
                          <w:r w:rsidR="00C478F0">
                            <w:rPr>
                              <w:rFonts w:ascii="Arial" w:eastAsia="Trade Gothic LT Std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5EB7A786" w14:textId="77777777" w:rsidR="00C478F0" w:rsidRPr="001B04C0" w:rsidRDefault="00C478F0" w:rsidP="00B7770F">
                          <w:pPr>
                            <w:spacing w:after="0" w:line="200" w:lineRule="exact"/>
                            <w:ind w:left="20" w:right="-47"/>
                            <w:rPr>
                              <w:rFonts w:ascii="Arial" w:eastAsia="Trade Gothic LT Std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A2710" id="Text Box 4" o:spid="_x0000_s1027" type="#_x0000_t202" style="position:absolute;margin-left:256.8pt;margin-top:738pt;width:107.7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" filled="f" stroked="f">
              <v:textbox inset="0,0,0,0">
                <w:txbxContent>
                  <w:p w14:paraId="0D523FC2" w14:textId="77777777" w:rsidR="00B7770F" w:rsidRPr="001B04C0" w:rsidRDefault="00C478F0" w:rsidP="00B7770F">
                    <w:pPr>
                      <w:spacing w:after="0" w:line="206" w:lineRule="exact"/>
                      <w:ind w:left="20" w:right="-20"/>
                      <w:rPr>
                        <w:rFonts w:ascii="Arial" w:eastAsia="Trade Gothic LT Std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eastAsia="Trade Gothic LT Std" w:hAnsi="Arial" w:cs="Arial"/>
                        <w:color w:val="808080" w:themeColor="background1" w:themeShade="80"/>
                        <w:sz w:val="16"/>
                        <w:szCs w:val="16"/>
                      </w:rPr>
                      <w:t>8860 E. Chaparral Rd.</w:t>
                    </w:r>
                  </w:p>
                  <w:p w14:paraId="2764BD1C" w14:textId="77777777" w:rsidR="00B7770F" w:rsidRDefault="00B7770F" w:rsidP="00B7770F">
                    <w:pPr>
                      <w:spacing w:after="0" w:line="200" w:lineRule="exact"/>
                      <w:ind w:left="20" w:right="-47"/>
                      <w:rPr>
                        <w:rFonts w:ascii="Arial" w:eastAsia="Trade Gothic LT Std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1B04C0">
                      <w:rPr>
                        <w:rFonts w:ascii="Arial" w:eastAsia="Trade Gothic LT Std" w:hAnsi="Arial" w:cs="Arial"/>
                        <w:color w:val="808080" w:themeColor="background1" w:themeShade="80"/>
                        <w:sz w:val="16"/>
                        <w:szCs w:val="16"/>
                      </w:rPr>
                      <w:t>Scottsdale, Arizona 8525</w:t>
                    </w:r>
                    <w:r w:rsidR="00C478F0">
                      <w:rPr>
                        <w:rFonts w:ascii="Arial" w:eastAsia="Trade Gothic LT Std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</w:p>
                  <w:p w14:paraId="5EB7A786" w14:textId="77777777" w:rsidR="00C478F0" w:rsidRPr="001B04C0" w:rsidRDefault="00C478F0" w:rsidP="00B7770F">
                    <w:pPr>
                      <w:spacing w:after="0" w:line="200" w:lineRule="exact"/>
                      <w:ind w:left="20" w:right="-47"/>
                      <w:rPr>
                        <w:rFonts w:ascii="Arial" w:eastAsia="Trade Gothic LT Std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7770F" w:rsidRPr="00B7770F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0261CB" wp14:editId="476E55ED">
              <wp:simplePos x="0" y="0"/>
              <wp:positionH relativeFrom="page">
                <wp:posOffset>4796155</wp:posOffset>
              </wp:positionH>
              <wp:positionV relativeFrom="page">
                <wp:posOffset>9372600</wp:posOffset>
              </wp:positionV>
              <wp:extent cx="1085850" cy="2667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F6EE8" w14:textId="77777777" w:rsidR="00B7770F" w:rsidRPr="001B04C0" w:rsidRDefault="000446EE" w:rsidP="00B7770F">
                          <w:pPr>
                            <w:spacing w:before="6" w:after="0" w:line="200" w:lineRule="exact"/>
                            <w:ind w:left="20" w:right="-32"/>
                            <w:rPr>
                              <w:rFonts w:ascii="Arial" w:eastAsia="Trade Gothic LT Std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1">
                            <w:r w:rsidR="00B7770F" w:rsidRPr="001B04C0">
                              <w:rPr>
                                <w:rFonts w:ascii="Arial" w:eastAsia="Trade Gothic LT Std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ww</w:t>
                            </w:r>
                            <w:r w:rsidR="00B7770F" w:rsidRPr="001B04C0">
                              <w:rPr>
                                <w:rFonts w:ascii="Arial" w:eastAsia="Trade Gothic LT Std" w:hAnsi="Arial" w:cs="Arial"/>
                                <w:color w:val="808080" w:themeColor="background1" w:themeShade="80"/>
                                <w:spacing w:val="-10"/>
                                <w:sz w:val="16"/>
                                <w:szCs w:val="16"/>
                              </w:rPr>
                              <w:t>w</w:t>
                            </w:r>
                            <w:r w:rsidR="00B7770F" w:rsidRPr="001B04C0">
                              <w:rPr>
                                <w:rFonts w:ascii="Arial" w:eastAsia="Trade Gothic LT Std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.edgenuit</w:t>
                            </w:r>
                            <w:r w:rsidR="00B7770F" w:rsidRPr="001B04C0">
                              <w:rPr>
                                <w:rFonts w:ascii="Arial" w:eastAsia="Trade Gothic LT Std" w:hAnsi="Arial" w:cs="Arial"/>
                                <w:color w:val="808080" w:themeColor="background1" w:themeShade="80"/>
                                <w:spacing w:val="-13"/>
                                <w:sz w:val="16"/>
                                <w:szCs w:val="16"/>
                              </w:rPr>
                              <w:t>y</w:t>
                            </w:r>
                            <w:r w:rsidR="00B7770F" w:rsidRPr="001B04C0">
                              <w:rPr>
                                <w:rFonts w:ascii="Arial" w:eastAsia="Trade Gothic LT Std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.com</w:t>
                            </w:r>
                          </w:hyperlink>
                          <w:r w:rsidR="00B7770F" w:rsidRPr="001B04C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B7770F" w:rsidRPr="001B04C0">
                            <w:rPr>
                              <w:rFonts w:ascii="Arial" w:eastAsia="Trade Gothic LT Std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info@edgenuity.com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0261CB" id="Text Box 10" o:spid="_x0000_s1028" type="#_x0000_t202" style="position:absolute;margin-left:377.65pt;margin-top:738pt;width:85.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" filled="f" stroked="f">
              <v:textbox inset="0,0,0,0">
                <w:txbxContent>
                  <w:p w14:paraId="676F6EE8" w14:textId="77777777" w:rsidR="00B7770F" w:rsidRPr="001B04C0" w:rsidRDefault="000446EE" w:rsidP="00B7770F">
                    <w:pPr>
                      <w:spacing w:before="6" w:after="0" w:line="200" w:lineRule="exact"/>
                      <w:ind w:left="20" w:right="-32"/>
                      <w:rPr>
                        <w:rFonts w:ascii="Arial" w:eastAsia="Trade Gothic LT Std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2">
                      <w:r w:rsidR="00B7770F" w:rsidRPr="001B04C0">
                        <w:rPr>
                          <w:rFonts w:ascii="Arial" w:eastAsia="Trade Gothic LT Std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ww</w:t>
                      </w:r>
                      <w:r w:rsidR="00B7770F" w:rsidRPr="001B04C0">
                        <w:rPr>
                          <w:rFonts w:ascii="Arial" w:eastAsia="Trade Gothic LT Std" w:hAnsi="Arial" w:cs="Arial"/>
                          <w:color w:val="808080" w:themeColor="background1" w:themeShade="80"/>
                          <w:spacing w:val="-10"/>
                          <w:sz w:val="16"/>
                          <w:szCs w:val="16"/>
                        </w:rPr>
                        <w:t>w</w:t>
                      </w:r>
                      <w:r w:rsidR="00B7770F" w:rsidRPr="001B04C0">
                        <w:rPr>
                          <w:rFonts w:ascii="Arial" w:eastAsia="Trade Gothic LT Std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.edgenuit</w:t>
                      </w:r>
                      <w:r w:rsidR="00B7770F" w:rsidRPr="001B04C0">
                        <w:rPr>
                          <w:rFonts w:ascii="Arial" w:eastAsia="Trade Gothic LT Std" w:hAnsi="Arial" w:cs="Arial"/>
                          <w:color w:val="808080" w:themeColor="background1" w:themeShade="80"/>
                          <w:spacing w:val="-13"/>
                          <w:sz w:val="16"/>
                          <w:szCs w:val="16"/>
                        </w:rPr>
                        <w:t>y</w:t>
                      </w:r>
                      <w:r w:rsidR="00B7770F" w:rsidRPr="001B04C0">
                        <w:rPr>
                          <w:rFonts w:ascii="Arial" w:eastAsia="Trade Gothic LT Std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.com</w:t>
                      </w:r>
                    </w:hyperlink>
                    <w:r w:rsidR="00B7770F" w:rsidRPr="001B04C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="00B7770F" w:rsidRPr="001B04C0">
                      <w:rPr>
                        <w:rFonts w:ascii="Arial" w:eastAsia="Trade Gothic LT Std" w:hAnsi="Arial" w:cs="Arial"/>
                        <w:color w:val="808080" w:themeColor="background1" w:themeShade="80"/>
                        <w:sz w:val="16"/>
                        <w:szCs w:val="16"/>
                      </w:rPr>
                      <w:t>info@edgenuity.com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904C" w14:textId="77777777" w:rsidR="00FF3C5F" w:rsidRDefault="00FF3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A9A8E" w14:textId="77777777" w:rsidR="000446EE" w:rsidRDefault="000446EE" w:rsidP="00B7770F">
      <w:pPr>
        <w:spacing w:after="0" w:line="240" w:lineRule="auto"/>
      </w:pPr>
      <w:r>
        <w:separator/>
      </w:r>
    </w:p>
  </w:footnote>
  <w:footnote w:type="continuationSeparator" w:id="0">
    <w:p w14:paraId="777A6126" w14:textId="77777777" w:rsidR="000446EE" w:rsidRDefault="000446EE" w:rsidP="00B7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85D75" w14:textId="77777777" w:rsidR="00FF3C5F" w:rsidRDefault="00FF3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9B585" w14:textId="77777777" w:rsidR="00FF3C5F" w:rsidRDefault="00FF3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B777" w14:textId="77777777" w:rsidR="00FF3C5F" w:rsidRDefault="00FF3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41514"/>
    <w:multiLevelType w:val="hybridMultilevel"/>
    <w:tmpl w:val="CB78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A473A"/>
    <w:multiLevelType w:val="hybridMultilevel"/>
    <w:tmpl w:val="6E72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1554D"/>
    <w:multiLevelType w:val="hybridMultilevel"/>
    <w:tmpl w:val="8832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E7B3D"/>
    <w:multiLevelType w:val="hybridMultilevel"/>
    <w:tmpl w:val="5F28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C6"/>
    <w:rsid w:val="000446EE"/>
    <w:rsid w:val="00084D6C"/>
    <w:rsid w:val="00105377"/>
    <w:rsid w:val="00125DE0"/>
    <w:rsid w:val="001B04C0"/>
    <w:rsid w:val="00216704"/>
    <w:rsid w:val="00367768"/>
    <w:rsid w:val="00370C09"/>
    <w:rsid w:val="004063EE"/>
    <w:rsid w:val="004629E3"/>
    <w:rsid w:val="004E0878"/>
    <w:rsid w:val="004E5E59"/>
    <w:rsid w:val="00562F51"/>
    <w:rsid w:val="005D403C"/>
    <w:rsid w:val="006D0E10"/>
    <w:rsid w:val="007C2470"/>
    <w:rsid w:val="007C355F"/>
    <w:rsid w:val="008E67DB"/>
    <w:rsid w:val="00995BEF"/>
    <w:rsid w:val="00997D7F"/>
    <w:rsid w:val="00A202FE"/>
    <w:rsid w:val="00A571C5"/>
    <w:rsid w:val="00AC13C1"/>
    <w:rsid w:val="00B17ED6"/>
    <w:rsid w:val="00B42496"/>
    <w:rsid w:val="00B53225"/>
    <w:rsid w:val="00B7770F"/>
    <w:rsid w:val="00BC1368"/>
    <w:rsid w:val="00C478F0"/>
    <w:rsid w:val="00C70DBA"/>
    <w:rsid w:val="00CA4809"/>
    <w:rsid w:val="00CF116B"/>
    <w:rsid w:val="00D8145A"/>
    <w:rsid w:val="00DB5D4D"/>
    <w:rsid w:val="00DD7D2A"/>
    <w:rsid w:val="00E16CBD"/>
    <w:rsid w:val="00E466CC"/>
    <w:rsid w:val="00ED1F44"/>
    <w:rsid w:val="00EE2A28"/>
    <w:rsid w:val="00F0691F"/>
    <w:rsid w:val="00F27CCC"/>
    <w:rsid w:val="00F9241E"/>
    <w:rsid w:val="00FE70C6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E09BD"/>
  <w15:docId w15:val="{15373F16-424E-4545-B6AF-0BECDBD8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E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97D7F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3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0F"/>
  </w:style>
  <w:style w:type="paragraph" w:styleId="Footer">
    <w:name w:val="footer"/>
    <w:basedOn w:val="Normal"/>
    <w:link w:val="FooterChar"/>
    <w:uiPriority w:val="99"/>
    <w:unhideWhenUsed/>
    <w:rsid w:val="00B7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0F"/>
  </w:style>
  <w:style w:type="paragraph" w:styleId="ListParagraph">
    <w:name w:val="List Paragraph"/>
    <w:basedOn w:val="Normal"/>
    <w:uiPriority w:val="34"/>
    <w:qFormat/>
    <w:rsid w:val="00E466CC"/>
    <w:pPr>
      <w:ind w:left="720"/>
      <w:contextualSpacing/>
    </w:pPr>
  </w:style>
  <w:style w:type="paragraph" w:styleId="NoSpacing">
    <w:name w:val="No Spacing"/>
    <w:uiPriority w:val="1"/>
    <w:qFormat/>
    <w:rsid w:val="00FF3C5F"/>
    <w:pPr>
      <w:widowControl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schoolresourcecenter.com/resources/parent-learning-coach-resourc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genuity.com/" TargetMode="External"/><Relationship Id="rId1" Type="http://schemas.openxmlformats.org/officeDocument/2006/relationships/hyperlink" Target="http://www.edgenuit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1--Archive\Print\Corporate%20Materials%20(Envelopes,%20Letterhead,%20Thank%20You%20Cards,%20etc)\Electronic%20Letterhead\Edgenuit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M:\01--Archive\Print\Corporate Materials (Envelopes, Letterhead, Thank You Cards, etc)\Electronic Letterhead\Edgenuity Letterhead.dotx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Griffiths</dc:creator>
  <cp:lastModifiedBy>Kat Bell</cp:lastModifiedBy>
  <cp:revision>2</cp:revision>
  <cp:lastPrinted>2013-01-16T23:21:00Z</cp:lastPrinted>
  <dcterms:created xsi:type="dcterms:W3CDTF">2020-08-26T18:34:00Z</dcterms:created>
  <dcterms:modified xsi:type="dcterms:W3CDTF">2020-08-26T18:34:00Z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2013-01-02T00:00:00Z</vt:filetime>
  </property>
  <property fmtid="{D5CDD505-2E9C-101B-9397-08002B2CF9AE}" pid="3" name="LastSaved">
    <vt:filetime>2013-01-02T00:00:00Z</vt:filetime>
  </property>
</Properties>
</file>