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51D80" w14:textId="78958C4C" w:rsidR="00895CB4" w:rsidRPr="004F2B85" w:rsidRDefault="0062173C" w:rsidP="000A20C2">
      <w:pPr>
        <w:pStyle w:val="Heading1"/>
        <w:rPr>
          <w:rFonts w:ascii="Arial" w:hAnsi="Arial"/>
          <w:bCs/>
          <w:color w:val="auto"/>
          <w:szCs w:val="28"/>
        </w:rPr>
      </w:pPr>
      <w:r w:rsidRPr="004F2B85">
        <w:rPr>
          <w:rFonts w:ascii="Arial" w:hAnsi="Arial"/>
          <w:bCs/>
          <w:color w:val="auto"/>
          <w:szCs w:val="28"/>
        </w:rPr>
        <w:t>Pre</w:t>
      </w:r>
      <w:r w:rsidR="00C36AC6">
        <w:rPr>
          <w:rFonts w:ascii="Arial" w:hAnsi="Arial"/>
          <w:bCs/>
          <w:color w:val="auto"/>
          <w:szCs w:val="28"/>
        </w:rPr>
        <w:t>-L</w:t>
      </w:r>
      <w:r w:rsidR="00854DB7" w:rsidRPr="004F2B85">
        <w:rPr>
          <w:rFonts w:ascii="Arial" w:hAnsi="Arial"/>
          <w:bCs/>
          <w:color w:val="auto"/>
          <w:szCs w:val="28"/>
        </w:rPr>
        <w:t>ab Information</w:t>
      </w:r>
    </w:p>
    <w:p w14:paraId="6BBCDAB7" w14:textId="3F651A49" w:rsidR="00565129" w:rsidRPr="00537888" w:rsidRDefault="00565129" w:rsidP="00565129">
      <w:pPr>
        <w:ind w:left="1440" w:hanging="1440"/>
        <w:rPr>
          <w:rFonts w:eastAsia="Arial" w:cs="Times New Roman"/>
          <w:b/>
        </w:rPr>
      </w:pPr>
      <w:r w:rsidRPr="00537888">
        <w:rPr>
          <w:rFonts w:eastAsia="Arial" w:cs="Times New Roman"/>
          <w:b/>
        </w:rPr>
        <w:t>Purpose</w:t>
      </w:r>
      <w:r w:rsidRPr="00537888">
        <w:rPr>
          <w:rFonts w:eastAsia="Arial" w:cs="Times New Roman"/>
          <w:b/>
        </w:rPr>
        <w:tab/>
      </w:r>
      <w:r w:rsidR="002B7B77">
        <w:rPr>
          <w:rFonts w:eastAsia="Arial" w:cs="Times New Roman"/>
        </w:rPr>
        <w:t>Use</w:t>
      </w:r>
      <w:r w:rsidR="009011C7">
        <w:rPr>
          <w:rFonts w:eastAsia="Arial" w:cs="Times New Roman"/>
        </w:rPr>
        <w:t xml:space="preserve"> </w:t>
      </w:r>
      <w:r w:rsidR="00997457">
        <w:rPr>
          <w:rFonts w:eastAsia="Arial" w:cs="Times New Roman"/>
        </w:rPr>
        <w:t>a microscope</w:t>
      </w:r>
      <w:r w:rsidR="009011C7">
        <w:rPr>
          <w:rFonts w:eastAsia="Arial" w:cs="Times New Roman"/>
        </w:rPr>
        <w:t xml:space="preserve"> to investigate difference</w:t>
      </w:r>
      <w:r w:rsidR="00ED64CA">
        <w:rPr>
          <w:rFonts w:eastAsia="Arial" w:cs="Times New Roman"/>
        </w:rPr>
        <w:t>s between a variety of cell</w:t>
      </w:r>
      <w:r w:rsidR="009011C7">
        <w:rPr>
          <w:rFonts w:eastAsia="Arial" w:cs="Times New Roman"/>
        </w:rPr>
        <w:t>s.</w:t>
      </w:r>
    </w:p>
    <w:p w14:paraId="471F8941" w14:textId="07071DA5" w:rsidR="00565129" w:rsidRPr="00537888" w:rsidRDefault="00565129" w:rsidP="00565129">
      <w:pPr>
        <w:ind w:left="1440" w:hanging="1440"/>
        <w:rPr>
          <w:rFonts w:eastAsia="Arial" w:cs="Times New Roman"/>
        </w:rPr>
      </w:pPr>
      <w:r w:rsidRPr="00537888">
        <w:rPr>
          <w:rFonts w:eastAsia="Arial" w:cs="Times New Roman"/>
          <w:b/>
        </w:rPr>
        <w:t>Time</w:t>
      </w:r>
      <w:r w:rsidRPr="00537888">
        <w:rPr>
          <w:rFonts w:eastAsia="Arial" w:cs="Times New Roman"/>
          <w:b/>
        </w:rPr>
        <w:tab/>
      </w:r>
      <w:r w:rsidR="009011C7">
        <w:rPr>
          <w:rFonts w:eastAsia="Arial" w:cs="Times New Roman"/>
        </w:rPr>
        <w:t xml:space="preserve">Approximately </w:t>
      </w:r>
      <w:r w:rsidR="00F8163A">
        <w:rPr>
          <w:rFonts w:eastAsia="Arial" w:cs="Times New Roman"/>
        </w:rPr>
        <w:t>60</w:t>
      </w:r>
      <w:r w:rsidR="009011C7">
        <w:rPr>
          <w:rFonts w:eastAsia="Arial" w:cs="Times New Roman"/>
        </w:rPr>
        <w:t xml:space="preserve"> minutes</w:t>
      </w:r>
    </w:p>
    <w:p w14:paraId="1FE1564F" w14:textId="4E2EDDF4" w:rsidR="00565129" w:rsidRPr="006F03D2" w:rsidRDefault="00565129" w:rsidP="00565129">
      <w:pPr>
        <w:spacing w:line="288" w:lineRule="auto"/>
        <w:ind w:left="1440" w:hanging="1440"/>
        <w:rPr>
          <w:rFonts w:eastAsia="Arial"/>
        </w:rPr>
      </w:pPr>
      <w:r w:rsidRPr="00A4295E">
        <w:rPr>
          <w:rFonts w:eastAsia="Arial" w:cs="Times New Roman"/>
          <w:b/>
        </w:rPr>
        <w:t>Question</w:t>
      </w:r>
      <w:r w:rsidRPr="006F03D2">
        <w:rPr>
          <w:rFonts w:eastAsia="Arial" w:cs="Times New Roman"/>
        </w:rPr>
        <w:tab/>
      </w:r>
      <w:r w:rsidR="009011C7">
        <w:rPr>
          <w:rFonts w:eastAsia="Arial"/>
        </w:rPr>
        <w:t>What are the charac</w:t>
      </w:r>
      <w:r w:rsidR="00ED64CA">
        <w:rPr>
          <w:rFonts w:eastAsia="Arial"/>
        </w:rPr>
        <w:t>teristics of different cell</w:t>
      </w:r>
      <w:r w:rsidR="009011C7">
        <w:rPr>
          <w:rFonts w:eastAsia="Arial"/>
        </w:rPr>
        <w:t>s</w:t>
      </w:r>
      <w:r w:rsidR="00782BC1">
        <w:rPr>
          <w:rFonts w:eastAsia="Arial"/>
        </w:rPr>
        <w:t>?</w:t>
      </w:r>
    </w:p>
    <w:p w14:paraId="70878590" w14:textId="24AE408E" w:rsidR="00BE4B1A" w:rsidRDefault="00565129" w:rsidP="009011C7">
      <w:pPr>
        <w:autoSpaceDE w:val="0"/>
        <w:autoSpaceDN w:val="0"/>
        <w:adjustRightInd w:val="0"/>
        <w:spacing w:after="0" w:line="288" w:lineRule="auto"/>
        <w:ind w:left="1440" w:hanging="1440"/>
        <w:rPr>
          <w:rFonts w:eastAsia="Arial" w:cs="Times New Roman"/>
        </w:rPr>
      </w:pPr>
      <w:r w:rsidRPr="00537888">
        <w:rPr>
          <w:rFonts w:eastAsia="Arial" w:cs="Times New Roman"/>
          <w:b/>
        </w:rPr>
        <w:t>Summary</w:t>
      </w:r>
      <w:r w:rsidRPr="00537888">
        <w:rPr>
          <w:rFonts w:eastAsia="Arial" w:cs="Times New Roman"/>
        </w:rPr>
        <w:tab/>
      </w:r>
      <w:r w:rsidR="00F8163A">
        <w:rPr>
          <w:rFonts w:eastAsia="Arial" w:cs="Times New Roman"/>
        </w:rPr>
        <w:t xml:space="preserve">All living organisms are composed of cells. </w:t>
      </w:r>
      <w:r w:rsidR="00BE4B1A">
        <w:rPr>
          <w:rFonts w:eastAsia="Arial" w:cs="Times New Roman"/>
        </w:rPr>
        <w:t xml:space="preserve">Your own body is composed of trillions of cells. </w:t>
      </w:r>
      <w:r w:rsidR="00F8163A">
        <w:rPr>
          <w:rFonts w:eastAsia="Arial" w:cs="Times New Roman"/>
        </w:rPr>
        <w:t>Cells are the smallest unit</w:t>
      </w:r>
      <w:r w:rsidR="00DB2097">
        <w:rPr>
          <w:rFonts w:eastAsia="Arial" w:cs="Times New Roman"/>
        </w:rPr>
        <w:t>s</w:t>
      </w:r>
      <w:r w:rsidR="00F8163A">
        <w:rPr>
          <w:rFonts w:eastAsia="Arial" w:cs="Times New Roman"/>
        </w:rPr>
        <w:t xml:space="preserve"> of life that can satisfy all </w:t>
      </w:r>
      <w:r w:rsidR="00FC3903">
        <w:rPr>
          <w:rFonts w:eastAsia="Arial" w:cs="Times New Roman"/>
        </w:rPr>
        <w:t xml:space="preserve">of </w:t>
      </w:r>
      <w:r w:rsidR="00F8163A">
        <w:rPr>
          <w:rFonts w:eastAsia="Arial" w:cs="Times New Roman"/>
        </w:rPr>
        <w:t xml:space="preserve">the </w:t>
      </w:r>
      <w:r w:rsidR="001C28D4">
        <w:rPr>
          <w:rFonts w:eastAsia="Arial" w:cs="Times New Roman"/>
        </w:rPr>
        <w:t xml:space="preserve">characteristics that </w:t>
      </w:r>
      <w:r w:rsidR="00F8163A">
        <w:rPr>
          <w:rFonts w:eastAsia="Arial" w:cs="Times New Roman"/>
        </w:rPr>
        <w:t xml:space="preserve">define </w:t>
      </w:r>
      <w:r w:rsidR="00FC3903">
        <w:rPr>
          <w:rFonts w:eastAsia="Arial" w:cs="Times New Roman"/>
        </w:rPr>
        <w:t xml:space="preserve">something </w:t>
      </w:r>
      <w:r w:rsidR="00F8163A">
        <w:rPr>
          <w:rFonts w:eastAsia="Arial" w:cs="Times New Roman"/>
        </w:rPr>
        <w:t>as “living”</w:t>
      </w:r>
      <w:r w:rsidR="00BE4B1A">
        <w:rPr>
          <w:rFonts w:eastAsia="Arial" w:cs="Times New Roman"/>
        </w:rPr>
        <w:t>:</w:t>
      </w:r>
      <w:r w:rsidR="001C28D4">
        <w:rPr>
          <w:rFonts w:eastAsia="Arial" w:cs="Times New Roman"/>
        </w:rPr>
        <w:t xml:space="preserve"> </w:t>
      </w:r>
      <w:r w:rsidR="007F3E61">
        <w:rPr>
          <w:rFonts w:eastAsia="Arial" w:cs="Times New Roman"/>
        </w:rPr>
        <w:t xml:space="preserve">they </w:t>
      </w:r>
      <w:r w:rsidR="001C28D4">
        <w:rPr>
          <w:rFonts w:eastAsia="Arial" w:cs="Times New Roman"/>
        </w:rPr>
        <w:t>respon</w:t>
      </w:r>
      <w:r w:rsidR="007F3E61">
        <w:rPr>
          <w:rFonts w:eastAsia="Arial" w:cs="Times New Roman"/>
        </w:rPr>
        <w:t>d</w:t>
      </w:r>
      <w:r w:rsidR="001C28D4">
        <w:rPr>
          <w:rFonts w:eastAsia="Arial" w:cs="Times New Roman"/>
        </w:rPr>
        <w:t xml:space="preserve"> to stimuli, </w:t>
      </w:r>
      <w:r w:rsidR="007F3E61">
        <w:rPr>
          <w:rFonts w:eastAsia="Arial" w:cs="Times New Roman"/>
        </w:rPr>
        <w:t>grow and develop</w:t>
      </w:r>
      <w:r w:rsidR="001C28D4">
        <w:rPr>
          <w:rFonts w:eastAsia="Arial" w:cs="Times New Roman"/>
        </w:rPr>
        <w:t xml:space="preserve">, </w:t>
      </w:r>
      <w:r w:rsidR="007F3E61">
        <w:rPr>
          <w:rFonts w:eastAsia="Arial" w:cs="Times New Roman"/>
        </w:rPr>
        <w:t>reproduce</w:t>
      </w:r>
      <w:r w:rsidR="001C28D4">
        <w:rPr>
          <w:rFonts w:eastAsia="Arial" w:cs="Times New Roman"/>
        </w:rPr>
        <w:t xml:space="preserve">, </w:t>
      </w:r>
      <w:r w:rsidR="007F3E61">
        <w:rPr>
          <w:rFonts w:eastAsia="Arial" w:cs="Times New Roman"/>
        </w:rPr>
        <w:t>and need energy</w:t>
      </w:r>
      <w:r w:rsidR="00DF4899">
        <w:rPr>
          <w:rFonts w:eastAsia="Arial" w:cs="Times New Roman"/>
        </w:rPr>
        <w:t>.</w:t>
      </w:r>
    </w:p>
    <w:p w14:paraId="48FA0192" w14:textId="77777777" w:rsidR="00F8163A" w:rsidRDefault="00F8163A" w:rsidP="009011C7">
      <w:pPr>
        <w:autoSpaceDE w:val="0"/>
        <w:autoSpaceDN w:val="0"/>
        <w:adjustRightInd w:val="0"/>
        <w:spacing w:after="0" w:line="288" w:lineRule="auto"/>
        <w:ind w:left="1440" w:hanging="1440"/>
        <w:rPr>
          <w:rFonts w:eastAsia="Arial" w:cs="Times New Roman"/>
        </w:rPr>
      </w:pPr>
    </w:p>
    <w:p w14:paraId="535AA076" w14:textId="798BB678" w:rsidR="000516F4" w:rsidRDefault="009011C7" w:rsidP="000516F4">
      <w:pPr>
        <w:autoSpaceDE w:val="0"/>
        <w:autoSpaceDN w:val="0"/>
        <w:adjustRightInd w:val="0"/>
        <w:spacing w:after="0" w:line="288" w:lineRule="auto"/>
        <w:ind w:left="1440"/>
        <w:rPr>
          <w:rFonts w:eastAsia="Arial" w:cs="Times New Roman"/>
        </w:rPr>
      </w:pPr>
      <w:r>
        <w:rPr>
          <w:rFonts w:eastAsia="Arial" w:cs="Times New Roman"/>
        </w:rPr>
        <w:t xml:space="preserve">Using </w:t>
      </w:r>
      <w:r w:rsidR="00ED64CA">
        <w:rPr>
          <w:rFonts w:eastAsia="Arial" w:cs="Times New Roman"/>
        </w:rPr>
        <w:t>a microscope,</w:t>
      </w:r>
      <w:r>
        <w:rPr>
          <w:rFonts w:eastAsia="Arial" w:cs="Times New Roman"/>
        </w:rPr>
        <w:t xml:space="preserve"> you will investigate and describe similarities and differences between cells.</w:t>
      </w:r>
      <w:r w:rsidR="00F8163A">
        <w:rPr>
          <w:rFonts w:eastAsia="Arial" w:cs="Times New Roman"/>
        </w:rPr>
        <w:t xml:space="preserve"> First</w:t>
      </w:r>
      <w:r w:rsidR="001C28D4">
        <w:rPr>
          <w:rFonts w:eastAsia="Arial" w:cs="Times New Roman"/>
        </w:rPr>
        <w:t>,</w:t>
      </w:r>
      <w:r w:rsidR="00F8163A">
        <w:rPr>
          <w:rFonts w:eastAsia="Arial" w:cs="Times New Roman"/>
        </w:rPr>
        <w:t xml:space="preserve"> </w:t>
      </w:r>
      <w:r w:rsidR="00ED64CA">
        <w:rPr>
          <w:rFonts w:eastAsia="Arial" w:cs="Times New Roman"/>
        </w:rPr>
        <w:t>you</w:t>
      </w:r>
      <w:r w:rsidR="00F8163A">
        <w:rPr>
          <w:rFonts w:eastAsia="Arial" w:cs="Times New Roman"/>
        </w:rPr>
        <w:t xml:space="preserve"> will compare and contrast prok</w:t>
      </w:r>
      <w:r w:rsidR="00ED64CA">
        <w:rPr>
          <w:rFonts w:eastAsia="Arial" w:cs="Times New Roman"/>
        </w:rPr>
        <w:t>aryotic and eukaryotic cell</w:t>
      </w:r>
      <w:r w:rsidR="00F8163A">
        <w:rPr>
          <w:rFonts w:eastAsia="Arial" w:cs="Times New Roman"/>
        </w:rPr>
        <w:t>s. Next</w:t>
      </w:r>
      <w:r w:rsidR="001C28D4">
        <w:rPr>
          <w:rFonts w:eastAsia="Arial" w:cs="Times New Roman"/>
        </w:rPr>
        <w:t>,</w:t>
      </w:r>
      <w:r w:rsidR="00F8163A">
        <w:rPr>
          <w:rFonts w:eastAsia="Arial" w:cs="Times New Roman"/>
        </w:rPr>
        <w:t xml:space="preserve"> </w:t>
      </w:r>
      <w:r w:rsidR="00ED64CA">
        <w:rPr>
          <w:rFonts w:eastAsia="Arial" w:cs="Times New Roman"/>
        </w:rPr>
        <w:t>you</w:t>
      </w:r>
      <w:r w:rsidR="00F8163A">
        <w:rPr>
          <w:rFonts w:eastAsia="Arial" w:cs="Times New Roman"/>
        </w:rPr>
        <w:t xml:space="preserve"> will examine </w:t>
      </w:r>
      <w:r w:rsidR="00FC3903">
        <w:rPr>
          <w:rFonts w:eastAsia="Arial" w:cs="Times New Roman"/>
        </w:rPr>
        <w:t xml:space="preserve">unicellular and multicellular </w:t>
      </w:r>
      <w:r w:rsidR="00F8163A">
        <w:rPr>
          <w:rFonts w:eastAsia="Arial" w:cs="Times New Roman"/>
        </w:rPr>
        <w:t xml:space="preserve">organisms. Finally, </w:t>
      </w:r>
      <w:r w:rsidR="00ED64CA">
        <w:rPr>
          <w:rFonts w:eastAsia="Arial" w:cs="Times New Roman"/>
        </w:rPr>
        <w:t>you</w:t>
      </w:r>
      <w:r w:rsidR="00997457">
        <w:rPr>
          <w:rFonts w:eastAsia="Arial" w:cs="Times New Roman"/>
        </w:rPr>
        <w:t xml:space="preserve"> will </w:t>
      </w:r>
      <w:r w:rsidR="00ED64CA">
        <w:rPr>
          <w:rFonts w:eastAsia="Arial" w:cs="Times New Roman"/>
        </w:rPr>
        <w:t>explore</w:t>
      </w:r>
      <w:r w:rsidR="00F8163A">
        <w:rPr>
          <w:rFonts w:eastAsia="Arial" w:cs="Times New Roman"/>
        </w:rPr>
        <w:t xml:space="preserve"> the differences and similarities between animal and plant cells.</w:t>
      </w:r>
      <w:r w:rsidR="000516F4">
        <w:rPr>
          <w:rFonts w:eastAsia="Arial" w:cs="Times New Roman"/>
        </w:rPr>
        <w:t xml:space="preserve"> </w:t>
      </w:r>
    </w:p>
    <w:p w14:paraId="3CC7ABD1" w14:textId="77777777" w:rsidR="000516F4" w:rsidRDefault="000516F4" w:rsidP="000516F4">
      <w:pPr>
        <w:autoSpaceDE w:val="0"/>
        <w:autoSpaceDN w:val="0"/>
        <w:adjustRightInd w:val="0"/>
        <w:spacing w:after="0" w:line="288" w:lineRule="auto"/>
        <w:ind w:left="1440"/>
        <w:rPr>
          <w:rFonts w:eastAsia="Arial" w:cs="Times New Roman"/>
        </w:rPr>
      </w:pPr>
    </w:p>
    <w:p w14:paraId="39002A94" w14:textId="6A195467" w:rsidR="009011C7" w:rsidRPr="00A333BC" w:rsidRDefault="00FC3903" w:rsidP="00A333BC">
      <w:pPr>
        <w:autoSpaceDE w:val="0"/>
        <w:autoSpaceDN w:val="0"/>
        <w:adjustRightInd w:val="0"/>
        <w:spacing w:after="0" w:line="288" w:lineRule="auto"/>
        <w:ind w:left="1440"/>
        <w:rPr>
          <w:rFonts w:eastAsia="Arial" w:cs="Times New Roman"/>
        </w:rPr>
      </w:pPr>
      <w:r>
        <w:rPr>
          <w:rFonts w:eastAsia="Arial" w:cs="Times New Roman"/>
        </w:rPr>
        <w:t xml:space="preserve">Every </w:t>
      </w:r>
      <w:r w:rsidR="000516F4">
        <w:rPr>
          <w:rFonts w:eastAsia="Arial" w:cs="Times New Roman"/>
        </w:rPr>
        <w:t>p</w:t>
      </w:r>
      <w:r w:rsidR="000516F4" w:rsidRPr="000516F4">
        <w:rPr>
          <w:rFonts w:eastAsia="Arial" w:cs="Times New Roman"/>
        </w:rPr>
        <w:t>lant and animal cell ha</w:t>
      </w:r>
      <w:r>
        <w:rPr>
          <w:rFonts w:eastAsia="Arial" w:cs="Times New Roman"/>
        </w:rPr>
        <w:t>s</w:t>
      </w:r>
      <w:r w:rsidR="000516F4">
        <w:rPr>
          <w:rFonts w:eastAsia="Arial" w:cs="Times New Roman"/>
        </w:rPr>
        <w:t xml:space="preserve"> a nucleus, a cell membrane</w:t>
      </w:r>
      <w:r>
        <w:rPr>
          <w:rFonts w:eastAsia="Arial" w:cs="Times New Roman"/>
        </w:rPr>
        <w:t>, and cytoplasm</w:t>
      </w:r>
      <w:r w:rsidR="000516F4">
        <w:rPr>
          <w:rFonts w:eastAsia="Arial" w:cs="Times New Roman"/>
        </w:rPr>
        <w:t xml:space="preserve">. </w:t>
      </w:r>
      <w:r w:rsidR="000516F4" w:rsidRPr="000516F4">
        <w:rPr>
          <w:rFonts w:eastAsia="Arial" w:cs="Times New Roman"/>
        </w:rPr>
        <w:t>The</w:t>
      </w:r>
      <w:r w:rsidR="000516F4">
        <w:rPr>
          <w:rFonts w:eastAsia="Arial" w:cs="Times New Roman"/>
        </w:rPr>
        <w:t>y</w:t>
      </w:r>
      <w:r w:rsidR="000516F4" w:rsidRPr="000516F4">
        <w:rPr>
          <w:rFonts w:eastAsia="Arial" w:cs="Times New Roman"/>
        </w:rPr>
        <w:t xml:space="preserve"> differ in that </w:t>
      </w:r>
      <w:r>
        <w:rPr>
          <w:rFonts w:eastAsia="Arial" w:cs="Times New Roman"/>
        </w:rPr>
        <w:t xml:space="preserve">a </w:t>
      </w:r>
      <w:r w:rsidR="000516F4" w:rsidRPr="000516F4">
        <w:rPr>
          <w:rFonts w:eastAsia="Arial" w:cs="Times New Roman"/>
        </w:rPr>
        <w:t xml:space="preserve">plant cell </w:t>
      </w:r>
      <w:r w:rsidRPr="000516F4">
        <w:rPr>
          <w:rFonts w:eastAsia="Arial" w:cs="Times New Roman"/>
        </w:rPr>
        <w:t>ha</w:t>
      </w:r>
      <w:r>
        <w:rPr>
          <w:rFonts w:eastAsia="Arial" w:cs="Times New Roman"/>
        </w:rPr>
        <w:t>s</w:t>
      </w:r>
      <w:r w:rsidRPr="000516F4">
        <w:rPr>
          <w:rFonts w:eastAsia="Arial" w:cs="Times New Roman"/>
        </w:rPr>
        <w:t xml:space="preserve"> </w:t>
      </w:r>
      <w:r w:rsidR="000516F4" w:rsidRPr="000516F4">
        <w:rPr>
          <w:rFonts w:eastAsia="Arial" w:cs="Times New Roman"/>
        </w:rPr>
        <w:t xml:space="preserve">chloroplasts and a rigid cell wall, which gives </w:t>
      </w:r>
      <w:r>
        <w:rPr>
          <w:rFonts w:eastAsia="Arial" w:cs="Times New Roman"/>
        </w:rPr>
        <w:t>the cell</w:t>
      </w:r>
      <w:r w:rsidRPr="000516F4">
        <w:rPr>
          <w:rFonts w:eastAsia="Arial" w:cs="Times New Roman"/>
        </w:rPr>
        <w:t xml:space="preserve"> </w:t>
      </w:r>
      <w:r w:rsidR="000516F4" w:rsidRPr="000516F4">
        <w:rPr>
          <w:rFonts w:eastAsia="Arial" w:cs="Times New Roman"/>
        </w:rPr>
        <w:t>a more defined shape and contains the cell as it swells with water. Animal cells do</w:t>
      </w:r>
      <w:r w:rsidR="007F3E61">
        <w:rPr>
          <w:rFonts w:eastAsia="Arial" w:cs="Times New Roman"/>
        </w:rPr>
        <w:t xml:space="preserve"> not</w:t>
      </w:r>
      <w:r w:rsidR="000516F4" w:rsidRPr="000516F4">
        <w:rPr>
          <w:rFonts w:eastAsia="Arial" w:cs="Times New Roman"/>
        </w:rPr>
        <w:t xml:space="preserve"> have these features.</w:t>
      </w:r>
    </w:p>
    <w:p w14:paraId="5AC51D95" w14:textId="77777777" w:rsidR="00854DB7" w:rsidRPr="00AA0163" w:rsidRDefault="00854DB7" w:rsidP="00277E45">
      <w:pPr>
        <w:pStyle w:val="Heading1"/>
      </w:pPr>
      <w:r w:rsidRPr="00277E45">
        <w:t>Safety</w:t>
      </w:r>
    </w:p>
    <w:p w14:paraId="351777F1" w14:textId="68C7F052" w:rsidR="00BE4B1A" w:rsidRDefault="00BE4B1A" w:rsidP="002B2946">
      <w:pPr>
        <w:numPr>
          <w:ilvl w:val="0"/>
          <w:numId w:val="6"/>
        </w:numPr>
      </w:pPr>
      <w:r>
        <w:t xml:space="preserve">Microscopes are delicate instruments </w:t>
      </w:r>
      <w:r w:rsidR="009878DF">
        <w:t xml:space="preserve">that require </w:t>
      </w:r>
      <w:r>
        <w:t xml:space="preserve">careful handling. Make sure power cords are secured </w:t>
      </w:r>
      <w:r w:rsidR="00344D47">
        <w:t>properly</w:t>
      </w:r>
      <w:r>
        <w:t>.</w:t>
      </w:r>
    </w:p>
    <w:p w14:paraId="095DBAE7" w14:textId="0BD89A32" w:rsidR="00344D47" w:rsidRDefault="002B2946" w:rsidP="002B2946">
      <w:pPr>
        <w:numPr>
          <w:ilvl w:val="0"/>
          <w:numId w:val="6"/>
        </w:numPr>
      </w:pPr>
      <w:r>
        <w:t xml:space="preserve">Glass slides may have sharp edges </w:t>
      </w:r>
      <w:r w:rsidR="00DB2097">
        <w:t xml:space="preserve">and </w:t>
      </w:r>
      <w:r>
        <w:t xml:space="preserve">can break easily. </w:t>
      </w:r>
      <w:r w:rsidR="00344D47">
        <w:t xml:space="preserve">Please handle </w:t>
      </w:r>
      <w:r w:rsidR="00DB2097">
        <w:t xml:space="preserve">them </w:t>
      </w:r>
      <w:r w:rsidR="00344D47">
        <w:t>with care.</w:t>
      </w:r>
    </w:p>
    <w:p w14:paraId="655C1F38" w14:textId="6568A0B2" w:rsidR="002B2946" w:rsidRPr="00B76D0F" w:rsidRDefault="002B2946" w:rsidP="002B2946">
      <w:pPr>
        <w:numPr>
          <w:ilvl w:val="0"/>
          <w:numId w:val="6"/>
        </w:numPr>
      </w:pPr>
      <w:r>
        <w:t>Be careful when focusing the microscope</w:t>
      </w:r>
      <w:r w:rsidR="00DB2097">
        <w:t>; do</w:t>
      </w:r>
      <w:r>
        <w:t xml:space="preserve"> not allow the objective</w:t>
      </w:r>
      <w:r w:rsidR="009A1BCB">
        <w:t xml:space="preserve"> lenses</w:t>
      </w:r>
      <w:r>
        <w:t xml:space="preserve"> to </w:t>
      </w:r>
      <w:r w:rsidR="00344D47">
        <w:t>come in contact with the slides.</w:t>
      </w:r>
    </w:p>
    <w:p w14:paraId="1A268B60" w14:textId="77777777" w:rsidR="002B2946" w:rsidRPr="002175C8" w:rsidRDefault="002B2946" w:rsidP="002B2946">
      <w:pPr>
        <w:numPr>
          <w:ilvl w:val="0"/>
          <w:numId w:val="6"/>
        </w:numPr>
      </w:pPr>
      <w:r w:rsidRPr="002175C8">
        <w:rPr>
          <w:rFonts w:eastAsiaTheme="minorEastAsia" w:cs="Book Antiqua"/>
          <w:kern w:val="24"/>
        </w:rPr>
        <w:t xml:space="preserve">Behavior in the lab needs to be purposeful. </w:t>
      </w:r>
    </w:p>
    <w:p w14:paraId="257E7063" w14:textId="04259B10" w:rsidR="002B2946" w:rsidRDefault="002B2946" w:rsidP="00A333BC">
      <w:pPr>
        <w:numPr>
          <w:ilvl w:val="0"/>
          <w:numId w:val="6"/>
        </w:numPr>
      </w:pPr>
      <w:r w:rsidRPr="00B76D0F">
        <w:t>Report all acciden</w:t>
      </w:r>
      <w:r>
        <w:t>ts—no matter how big or small—</w:t>
      </w:r>
      <w:r w:rsidRPr="00B76D0F">
        <w:t>to your teacher</w:t>
      </w:r>
      <w:r>
        <w:t>.</w:t>
      </w:r>
    </w:p>
    <w:p w14:paraId="5AC51D99" w14:textId="77777777" w:rsidR="00854DB7" w:rsidRDefault="00854DB7" w:rsidP="00821359">
      <w:pPr>
        <w:pStyle w:val="Heading1"/>
      </w:pPr>
      <w:r w:rsidRPr="00CA477D">
        <w:t>L</w:t>
      </w:r>
      <w:r>
        <w:t>ab</w:t>
      </w:r>
      <w:r w:rsidRPr="00CA477D">
        <w:t xml:space="preserve"> Procedure</w:t>
      </w:r>
    </w:p>
    <w:p w14:paraId="7AC2DC98" w14:textId="77777777" w:rsidR="00565129" w:rsidRPr="00236029" w:rsidRDefault="00565129" w:rsidP="00565129">
      <w:pPr>
        <w:keepNext w:val="0"/>
        <w:numPr>
          <w:ilvl w:val="0"/>
          <w:numId w:val="8"/>
        </w:numPr>
        <w:spacing w:before="180"/>
      </w:pPr>
      <w:r>
        <w:rPr>
          <w:b/>
        </w:rPr>
        <w:t>Gather materials.</w:t>
      </w:r>
      <w:r w:rsidRPr="00F33EDD">
        <w:rPr>
          <w:b/>
        </w:rPr>
        <w:t xml:space="preserve"> </w:t>
      </w: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4131"/>
        <w:gridCol w:w="4311"/>
      </w:tblGrid>
      <w:tr w:rsidR="00565129" w14:paraId="023463A1" w14:textId="77777777" w:rsidTr="00BC16D2">
        <w:trPr>
          <w:trHeight w:val="1008"/>
        </w:trPr>
        <w:tc>
          <w:tcPr>
            <w:tcW w:w="4230" w:type="dxa"/>
            <w:shd w:val="clear" w:color="auto" w:fill="auto"/>
          </w:tcPr>
          <w:p w14:paraId="2A234FE1" w14:textId="61F04E4F" w:rsidR="004B6266" w:rsidRDefault="009843EB" w:rsidP="004B6266">
            <w:pPr>
              <w:pStyle w:val="ListParagraph"/>
              <w:numPr>
                <w:ilvl w:val="0"/>
                <w:numId w:val="12"/>
              </w:numPr>
              <w:spacing w:before="0" w:after="80"/>
              <w:rPr>
                <w:color w:val="000000"/>
              </w:rPr>
            </w:pPr>
            <w:r w:rsidRPr="009D35D2">
              <w:rPr>
                <w:color w:val="000000"/>
              </w:rPr>
              <w:t>Microscope</w:t>
            </w:r>
          </w:p>
          <w:p w14:paraId="0D6349C0" w14:textId="351111B5" w:rsidR="0033002D" w:rsidRPr="009D35D2" w:rsidRDefault="0033002D" w:rsidP="004B6266">
            <w:pPr>
              <w:pStyle w:val="ListParagraph"/>
              <w:numPr>
                <w:ilvl w:val="0"/>
                <w:numId w:val="12"/>
              </w:numPr>
              <w:spacing w:before="0" w:after="80"/>
              <w:rPr>
                <w:color w:val="000000"/>
              </w:rPr>
            </w:pPr>
            <w:r>
              <w:rPr>
                <w:color w:val="000000"/>
              </w:rPr>
              <w:t>Newsprint slide</w:t>
            </w:r>
          </w:p>
          <w:p w14:paraId="1F7E2458" w14:textId="7F635FBE" w:rsidR="009843EB" w:rsidRPr="009D35D2" w:rsidRDefault="00BC16D2" w:rsidP="00A26517">
            <w:pPr>
              <w:pStyle w:val="ListParagraph"/>
              <w:numPr>
                <w:ilvl w:val="0"/>
                <w:numId w:val="12"/>
              </w:numPr>
              <w:spacing w:before="0" w:after="80"/>
              <w:rPr>
                <w:color w:val="000000"/>
              </w:rPr>
            </w:pPr>
            <w:r w:rsidRPr="009D35D2">
              <w:rPr>
                <w:color w:val="000000"/>
              </w:rPr>
              <w:t xml:space="preserve">Prokaryote </w:t>
            </w:r>
            <w:r w:rsidR="009D35D2">
              <w:rPr>
                <w:color w:val="000000"/>
              </w:rPr>
              <w:t>slide</w:t>
            </w:r>
            <w:r w:rsidR="009843EB" w:rsidRPr="009D35D2">
              <w:rPr>
                <w:color w:val="000000"/>
              </w:rPr>
              <w:t>s</w:t>
            </w:r>
            <w:r w:rsidR="00344D47">
              <w:rPr>
                <w:color w:val="000000"/>
              </w:rPr>
              <w:t xml:space="preserve">: </w:t>
            </w:r>
            <w:r w:rsidR="00436E9B" w:rsidRPr="005500CC">
              <w:rPr>
                <w:i/>
                <w:color w:val="000000"/>
              </w:rPr>
              <w:t>Bacillus subtilis</w:t>
            </w:r>
            <w:r w:rsidR="00344D47">
              <w:rPr>
                <w:color w:val="000000"/>
              </w:rPr>
              <w:t xml:space="preserve"> and </w:t>
            </w:r>
            <w:r w:rsidR="00436E9B" w:rsidRPr="005500CC">
              <w:rPr>
                <w:i/>
                <w:color w:val="000000"/>
              </w:rPr>
              <w:t>Streptococcus pyogenes</w:t>
            </w:r>
          </w:p>
          <w:p w14:paraId="51523C85" w14:textId="5BA3FC0C" w:rsidR="00565129" w:rsidRPr="009D35D2" w:rsidRDefault="00BC16D2" w:rsidP="00144198">
            <w:pPr>
              <w:pStyle w:val="ListParagraph"/>
              <w:numPr>
                <w:ilvl w:val="0"/>
                <w:numId w:val="12"/>
              </w:numPr>
              <w:spacing w:before="0" w:after="80"/>
              <w:rPr>
                <w:color w:val="000000"/>
              </w:rPr>
            </w:pPr>
            <w:r w:rsidRPr="009D35D2">
              <w:rPr>
                <w:color w:val="000000"/>
              </w:rPr>
              <w:t>Eukaryote slide</w:t>
            </w:r>
            <w:r w:rsidR="00344D47">
              <w:rPr>
                <w:color w:val="000000"/>
              </w:rPr>
              <w:t xml:space="preserve">s: </w:t>
            </w:r>
            <w:r w:rsidR="00325EB1" w:rsidRPr="005500CC">
              <w:rPr>
                <w:i/>
                <w:color w:val="000000"/>
              </w:rPr>
              <w:t>Euglena gracilis</w:t>
            </w:r>
            <w:r w:rsidR="00344D47">
              <w:rPr>
                <w:color w:val="000000"/>
              </w:rPr>
              <w:t xml:space="preserve"> and</w:t>
            </w:r>
            <w:r w:rsidR="009D35D2">
              <w:rPr>
                <w:color w:val="000000"/>
              </w:rPr>
              <w:t xml:space="preserve"> </w:t>
            </w:r>
            <w:r w:rsidR="00325EB1" w:rsidRPr="005500CC">
              <w:rPr>
                <w:i/>
                <w:color w:val="000000"/>
              </w:rPr>
              <w:t>Amoeba proteus</w:t>
            </w:r>
          </w:p>
        </w:tc>
        <w:tc>
          <w:tcPr>
            <w:tcW w:w="4428" w:type="dxa"/>
            <w:shd w:val="clear" w:color="auto" w:fill="auto"/>
          </w:tcPr>
          <w:p w14:paraId="7C9A20F1" w14:textId="2D070CA3" w:rsidR="009A1340" w:rsidRDefault="00BC16D2" w:rsidP="005500CC">
            <w:pPr>
              <w:pStyle w:val="ListParagraph"/>
              <w:numPr>
                <w:ilvl w:val="0"/>
                <w:numId w:val="12"/>
              </w:numPr>
              <w:spacing w:before="0" w:after="80"/>
              <w:rPr>
                <w:color w:val="000000"/>
              </w:rPr>
            </w:pPr>
            <w:r w:rsidRPr="009D35D2">
              <w:rPr>
                <w:color w:val="000000"/>
              </w:rPr>
              <w:t xml:space="preserve">Plant </w:t>
            </w:r>
            <w:r w:rsidR="00344D47">
              <w:rPr>
                <w:color w:val="000000"/>
              </w:rPr>
              <w:t xml:space="preserve">slides: </w:t>
            </w:r>
            <w:r w:rsidR="005500CC" w:rsidRPr="005500CC">
              <w:rPr>
                <w:i/>
                <w:color w:val="000000"/>
              </w:rPr>
              <w:t>Elodea canadensis</w:t>
            </w:r>
            <w:r w:rsidR="00344D47">
              <w:rPr>
                <w:color w:val="000000"/>
              </w:rPr>
              <w:t xml:space="preserve"> and</w:t>
            </w:r>
            <w:r w:rsidR="009A1340">
              <w:rPr>
                <w:color w:val="000000"/>
              </w:rPr>
              <w:t xml:space="preserve"> </w:t>
            </w:r>
            <w:r w:rsidR="005500CC" w:rsidRPr="005500CC">
              <w:rPr>
                <w:i/>
                <w:color w:val="000000"/>
              </w:rPr>
              <w:t>Allium s</w:t>
            </w:r>
            <w:r w:rsidR="009F3B08">
              <w:rPr>
                <w:i/>
                <w:color w:val="000000"/>
              </w:rPr>
              <w:t>p.</w:t>
            </w:r>
          </w:p>
          <w:p w14:paraId="50D4DAE9" w14:textId="62D599D7" w:rsidR="009A1340" w:rsidRDefault="00BC16D2" w:rsidP="009A1340">
            <w:pPr>
              <w:pStyle w:val="ListParagraph"/>
              <w:numPr>
                <w:ilvl w:val="0"/>
                <w:numId w:val="12"/>
              </w:numPr>
              <w:spacing w:before="0" w:after="80"/>
              <w:rPr>
                <w:color w:val="000000"/>
              </w:rPr>
            </w:pPr>
            <w:r w:rsidRPr="009D35D2">
              <w:rPr>
                <w:color w:val="000000"/>
              </w:rPr>
              <w:t>Animal slide</w:t>
            </w:r>
            <w:r w:rsidR="00344D47">
              <w:rPr>
                <w:color w:val="000000"/>
              </w:rPr>
              <w:t xml:space="preserve">s: </w:t>
            </w:r>
            <w:r w:rsidR="00B46BCE" w:rsidRPr="0046161C">
              <w:rPr>
                <w:i/>
                <w:color w:val="000000"/>
              </w:rPr>
              <w:t xml:space="preserve">Homo </w:t>
            </w:r>
            <w:r w:rsidR="0013196C" w:rsidRPr="0046161C">
              <w:rPr>
                <w:i/>
                <w:color w:val="000000"/>
              </w:rPr>
              <w:t>sapiens</w:t>
            </w:r>
            <w:r w:rsidR="00B46BCE">
              <w:rPr>
                <w:color w:val="000000"/>
              </w:rPr>
              <w:t xml:space="preserve"> (</w:t>
            </w:r>
            <w:r w:rsidR="00344D47">
              <w:rPr>
                <w:color w:val="000000"/>
              </w:rPr>
              <w:t>skeletal muscle cells</w:t>
            </w:r>
            <w:r w:rsidR="00B46BCE">
              <w:rPr>
                <w:color w:val="000000"/>
              </w:rPr>
              <w:t>)</w:t>
            </w:r>
            <w:r w:rsidR="0046161C">
              <w:rPr>
                <w:color w:val="000000"/>
              </w:rPr>
              <w:t xml:space="preserve"> </w:t>
            </w:r>
            <w:r w:rsidR="00344D47">
              <w:rPr>
                <w:color w:val="000000"/>
              </w:rPr>
              <w:t xml:space="preserve">and </w:t>
            </w:r>
            <w:r w:rsidR="00B46BCE" w:rsidRPr="0046161C">
              <w:rPr>
                <w:i/>
                <w:color w:val="000000"/>
              </w:rPr>
              <w:t xml:space="preserve">Homo </w:t>
            </w:r>
            <w:r w:rsidR="0013196C" w:rsidRPr="0046161C">
              <w:rPr>
                <w:i/>
                <w:color w:val="000000"/>
              </w:rPr>
              <w:t>sapiens</w:t>
            </w:r>
            <w:r w:rsidR="00B46BCE">
              <w:rPr>
                <w:color w:val="000000"/>
              </w:rPr>
              <w:t xml:space="preserve"> (</w:t>
            </w:r>
            <w:r w:rsidR="0046161C">
              <w:rPr>
                <w:color w:val="000000"/>
              </w:rPr>
              <w:t>cheek cells</w:t>
            </w:r>
            <w:r w:rsidR="00B46BCE">
              <w:rPr>
                <w:color w:val="000000"/>
              </w:rPr>
              <w:t>)</w:t>
            </w:r>
            <w:r w:rsidR="0046161C">
              <w:rPr>
                <w:color w:val="000000"/>
              </w:rPr>
              <w:t xml:space="preserve"> </w:t>
            </w:r>
          </w:p>
          <w:p w14:paraId="08C5E960" w14:textId="595B721F" w:rsidR="009A1340" w:rsidRPr="006D4220" w:rsidRDefault="009A1340" w:rsidP="009A1340">
            <w:pPr>
              <w:pStyle w:val="ListParagraph"/>
              <w:numPr>
                <w:ilvl w:val="0"/>
                <w:numId w:val="12"/>
              </w:numPr>
              <w:spacing w:before="0" w:after="80"/>
              <w:rPr>
                <w:color w:val="000000"/>
              </w:rPr>
            </w:pPr>
            <w:r w:rsidRPr="006D4220">
              <w:rPr>
                <w:color w:val="000000"/>
              </w:rPr>
              <w:t>Unknown slide set</w:t>
            </w:r>
            <w:r w:rsidR="006D4220" w:rsidRPr="006D4220">
              <w:rPr>
                <w:color w:val="000000"/>
              </w:rPr>
              <w:t xml:space="preserve"> (</w:t>
            </w:r>
            <w:r w:rsidR="00E43586">
              <w:rPr>
                <w:color w:val="000000"/>
              </w:rPr>
              <w:t>four</w:t>
            </w:r>
            <w:r w:rsidR="00E43586" w:rsidRPr="006D4220">
              <w:rPr>
                <w:color w:val="000000"/>
              </w:rPr>
              <w:t xml:space="preserve"> </w:t>
            </w:r>
            <w:r w:rsidR="006D4220" w:rsidRPr="006D4220">
              <w:rPr>
                <w:color w:val="000000"/>
              </w:rPr>
              <w:t>slides)</w:t>
            </w:r>
          </w:p>
          <w:p w14:paraId="22110688" w14:textId="4D5F63FD" w:rsidR="00BC16D2" w:rsidRPr="009D35D2" w:rsidRDefault="00BC16D2" w:rsidP="00BC16D2">
            <w:pPr>
              <w:pStyle w:val="ListParagraph"/>
              <w:numPr>
                <w:ilvl w:val="0"/>
                <w:numId w:val="12"/>
              </w:numPr>
              <w:spacing w:before="0" w:after="80"/>
              <w:rPr>
                <w:color w:val="000000"/>
              </w:rPr>
            </w:pPr>
            <w:r w:rsidRPr="009D35D2">
              <w:rPr>
                <w:color w:val="000000"/>
              </w:rPr>
              <w:t>Tissues (for cleaning slides)</w:t>
            </w:r>
          </w:p>
        </w:tc>
      </w:tr>
    </w:tbl>
    <w:p w14:paraId="6B1A6E17" w14:textId="77777777" w:rsidR="00A333BC" w:rsidRDefault="00A333BC" w:rsidP="00A333BC">
      <w:pPr>
        <w:keepNext w:val="0"/>
        <w:spacing w:before="240" w:after="80" w:line="288" w:lineRule="auto"/>
        <w:ind w:left="864"/>
        <w:rPr>
          <w:b/>
        </w:rPr>
      </w:pPr>
      <w:r>
        <w:rPr>
          <w:b/>
        </w:rPr>
        <w:br w:type="page"/>
      </w:r>
    </w:p>
    <w:p w14:paraId="4E88632C" w14:textId="1BB78949" w:rsidR="00565129" w:rsidRPr="00755740" w:rsidRDefault="00D21580" w:rsidP="00565129">
      <w:pPr>
        <w:keepNext w:val="0"/>
        <w:numPr>
          <w:ilvl w:val="0"/>
          <w:numId w:val="8"/>
        </w:numPr>
        <w:spacing w:before="240" w:after="80" w:line="288" w:lineRule="auto"/>
      </w:pPr>
      <w:r>
        <w:rPr>
          <w:b/>
        </w:rPr>
        <w:lastRenderedPageBreak/>
        <w:t xml:space="preserve">Review how </w:t>
      </w:r>
      <w:r w:rsidR="0028357E">
        <w:rPr>
          <w:b/>
        </w:rPr>
        <w:t>a</w:t>
      </w:r>
      <w:r w:rsidR="00782BC1">
        <w:rPr>
          <w:b/>
        </w:rPr>
        <w:t xml:space="preserve"> microscope</w:t>
      </w:r>
      <w:r w:rsidR="00625E3A">
        <w:rPr>
          <w:b/>
        </w:rPr>
        <w:t xml:space="preserve"> </w:t>
      </w:r>
      <w:r>
        <w:rPr>
          <w:b/>
        </w:rPr>
        <w:t xml:space="preserve">works </w:t>
      </w:r>
      <w:r w:rsidR="00625E3A">
        <w:rPr>
          <w:b/>
        </w:rPr>
        <w:t>and examine a practice slide</w:t>
      </w:r>
      <w:r w:rsidR="00782BC1">
        <w:rPr>
          <w:b/>
        </w:rPr>
        <w:t>.</w:t>
      </w:r>
    </w:p>
    <w:p w14:paraId="1722FE97" w14:textId="77777777" w:rsidR="00D31D55" w:rsidRDefault="00D31D55" w:rsidP="00D31D55">
      <w:pPr>
        <w:keepNext w:val="0"/>
        <w:numPr>
          <w:ilvl w:val="1"/>
          <w:numId w:val="8"/>
        </w:numPr>
        <w:spacing w:after="80" w:line="288" w:lineRule="auto"/>
        <w:ind w:left="990"/>
      </w:pPr>
      <w:r>
        <w:t>Remove the dust cover and store it until the end of the lab. Plug in</w:t>
      </w:r>
      <w:r w:rsidR="0028357E">
        <w:t xml:space="preserve"> the</w:t>
      </w:r>
      <w:r>
        <w:t xml:space="preserve"> microscope.</w:t>
      </w:r>
    </w:p>
    <w:p w14:paraId="59E88944" w14:textId="26522846" w:rsidR="00D31D55" w:rsidRDefault="00782BC1" w:rsidP="00D31D55">
      <w:pPr>
        <w:keepNext w:val="0"/>
        <w:numPr>
          <w:ilvl w:val="1"/>
          <w:numId w:val="8"/>
        </w:numPr>
        <w:spacing w:after="80" w:line="288" w:lineRule="auto"/>
        <w:ind w:left="990"/>
      </w:pPr>
      <w:r>
        <w:t>Locate the following parts of the scope</w:t>
      </w:r>
      <w:r w:rsidR="00E43586">
        <w:t>,</w:t>
      </w:r>
      <w:r w:rsidR="00560CD1">
        <w:t xml:space="preserve"> us</w:t>
      </w:r>
      <w:r w:rsidR="00E43586">
        <w:t>ing</w:t>
      </w:r>
      <w:r w:rsidR="00560CD1">
        <w:t xml:space="preserve"> the diagram for reference</w:t>
      </w:r>
      <w:r>
        <w:t>:</w:t>
      </w:r>
      <w:r w:rsidR="00560CD1">
        <w:t xml:space="preserve"> eyepiece, objective lenses, stage, stage controls, coarse and fine focus</w:t>
      </w:r>
      <w:r w:rsidR="00D31D55">
        <w:t xml:space="preserve"> knobs,</w:t>
      </w:r>
      <w:r w:rsidR="00560CD1">
        <w:t xml:space="preserve"> </w:t>
      </w:r>
      <w:r w:rsidR="00D31D55">
        <w:t xml:space="preserve">light source, and </w:t>
      </w:r>
      <w:r w:rsidR="00A25DDC">
        <w:t xml:space="preserve">iris </w:t>
      </w:r>
      <w:r w:rsidR="00560CD1">
        <w:t>diaphragm.</w:t>
      </w:r>
      <w:r w:rsidR="00BC16D2">
        <w:t xml:space="preserve"> Locate the on/off switch and turn the scope on.</w:t>
      </w:r>
      <w:r w:rsidR="00625E3A">
        <w:t xml:space="preserve"> </w:t>
      </w:r>
      <w:r w:rsidR="00560CD1">
        <w:t xml:space="preserve">Scopes may vary. </w:t>
      </w:r>
      <w:r w:rsidR="00D31D55">
        <w:t xml:space="preserve">Your </w:t>
      </w:r>
      <w:r w:rsidR="0033002D">
        <w:t>teacher</w:t>
      </w:r>
      <w:r w:rsidR="00560CD1">
        <w:t xml:space="preserve"> will provide specific guidance on using </w:t>
      </w:r>
      <w:r w:rsidR="00656D4F">
        <w:t>your</w:t>
      </w:r>
      <w:r w:rsidR="00D31D55">
        <w:t xml:space="preserve"> microscope</w:t>
      </w:r>
      <w:r w:rsidR="00560CD1">
        <w:t>.</w:t>
      </w:r>
    </w:p>
    <w:p w14:paraId="5E078760" w14:textId="77777777" w:rsidR="00D31D55" w:rsidRDefault="00D31D55" w:rsidP="00D31D55">
      <w:pPr>
        <w:keepNext w:val="0"/>
        <w:spacing w:after="80" w:line="288" w:lineRule="auto"/>
        <w:jc w:val="center"/>
      </w:pPr>
    </w:p>
    <w:p w14:paraId="6150CBBB" w14:textId="6EA81B2F" w:rsidR="00D31D55" w:rsidRDefault="00D31D55" w:rsidP="00D31D55">
      <w:pPr>
        <w:keepNext w:val="0"/>
        <w:spacing w:after="80" w:line="288" w:lineRule="auto"/>
        <w:jc w:val="center"/>
      </w:pPr>
      <w:r w:rsidRPr="00D31D55">
        <w:rPr>
          <w:noProof/>
        </w:rPr>
        <w:t xml:space="preserve"> </w:t>
      </w:r>
      <w:r>
        <w:rPr>
          <w:noProof/>
        </w:rPr>
        <w:drawing>
          <wp:inline distT="0" distB="0" distL="0" distR="0" wp14:anchorId="2E7C3D67" wp14:editId="284EB425">
            <wp:extent cx="3385876" cy="3682759"/>
            <wp:effectExtent l="0" t="0" r="508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ometrainingtools.com/media/images/art/compoundpart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76" cy="368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56E91" w14:textId="6A822527" w:rsidR="00560CD1" w:rsidRDefault="00560CD1" w:rsidP="00D31D55">
      <w:pPr>
        <w:keepNext w:val="0"/>
        <w:spacing w:after="80" w:line="288" w:lineRule="auto"/>
        <w:ind w:left="990"/>
      </w:pPr>
    </w:p>
    <w:p w14:paraId="48EBC414" w14:textId="17CE0BC2" w:rsidR="00F575C7" w:rsidRDefault="00F575C7" w:rsidP="00565129">
      <w:pPr>
        <w:keepNext w:val="0"/>
        <w:numPr>
          <w:ilvl w:val="1"/>
          <w:numId w:val="8"/>
        </w:numPr>
        <w:spacing w:after="80" w:line="288" w:lineRule="auto"/>
        <w:ind w:left="990"/>
      </w:pPr>
      <w:r>
        <w:t>Be sure the stage is at the lowest setting.</w:t>
      </w:r>
    </w:p>
    <w:p w14:paraId="01BB0B1A" w14:textId="38DFC352" w:rsidR="00B74515" w:rsidRDefault="00B74515" w:rsidP="00565129">
      <w:pPr>
        <w:keepNext w:val="0"/>
        <w:numPr>
          <w:ilvl w:val="1"/>
          <w:numId w:val="8"/>
        </w:numPr>
        <w:spacing w:after="80" w:line="288" w:lineRule="auto"/>
        <w:ind w:left="990"/>
      </w:pPr>
      <w:r>
        <w:t>Make sure the lowest</w:t>
      </w:r>
      <w:r w:rsidR="00E43586">
        <w:t>-</w:t>
      </w:r>
      <w:r>
        <w:t xml:space="preserve">power objective </w:t>
      </w:r>
      <w:r w:rsidR="009B0884">
        <w:t xml:space="preserve">(10X) </w:t>
      </w:r>
      <w:r>
        <w:t xml:space="preserve">is rotated into place. </w:t>
      </w:r>
    </w:p>
    <w:p w14:paraId="56A5D8CF" w14:textId="065381D6" w:rsidR="00F575C7" w:rsidRDefault="00625E3A" w:rsidP="00565129">
      <w:pPr>
        <w:keepNext w:val="0"/>
        <w:numPr>
          <w:ilvl w:val="1"/>
          <w:numId w:val="8"/>
        </w:numPr>
        <w:spacing w:after="80" w:line="288" w:lineRule="auto"/>
        <w:ind w:left="990"/>
      </w:pPr>
      <w:r>
        <w:t>Center the newsprint slide on the mic</w:t>
      </w:r>
      <w:r w:rsidR="00B74515">
        <w:t>roscope stage</w:t>
      </w:r>
      <w:r>
        <w:t xml:space="preserve">. </w:t>
      </w:r>
    </w:p>
    <w:p w14:paraId="0FC2964D" w14:textId="337B540B" w:rsidR="00625E3A" w:rsidRDefault="00625E3A" w:rsidP="00565129">
      <w:pPr>
        <w:keepNext w:val="0"/>
        <w:numPr>
          <w:ilvl w:val="1"/>
          <w:numId w:val="8"/>
        </w:numPr>
        <w:spacing w:after="80" w:line="288" w:lineRule="auto"/>
        <w:ind w:left="990"/>
      </w:pPr>
      <w:r>
        <w:t xml:space="preserve">Look through the eyepiece and use the coarse focus to bring the print into view. </w:t>
      </w:r>
    </w:p>
    <w:p w14:paraId="0C02782E" w14:textId="01B79A82" w:rsidR="009B0884" w:rsidRDefault="009B0884" w:rsidP="00565129">
      <w:pPr>
        <w:keepNext w:val="0"/>
        <w:numPr>
          <w:ilvl w:val="1"/>
          <w:numId w:val="8"/>
        </w:numPr>
        <w:spacing w:after="80" w:line="288" w:lineRule="auto"/>
        <w:ind w:left="990"/>
      </w:pPr>
      <w:r>
        <w:t>Now</w:t>
      </w:r>
      <w:r w:rsidR="00E43586">
        <w:t>,</w:t>
      </w:r>
      <w:r>
        <w:t xml:space="preserve"> use the fine focus to sharpen the image. </w:t>
      </w:r>
    </w:p>
    <w:p w14:paraId="4619479A" w14:textId="4CA8A451" w:rsidR="00491AE0" w:rsidRDefault="009B0884" w:rsidP="00565129">
      <w:pPr>
        <w:keepNext w:val="0"/>
        <w:numPr>
          <w:ilvl w:val="1"/>
          <w:numId w:val="8"/>
        </w:numPr>
        <w:spacing w:after="80" w:line="288" w:lineRule="auto"/>
        <w:ind w:left="990"/>
      </w:pPr>
      <w:r>
        <w:t>Switch to the high</w:t>
      </w:r>
      <w:r w:rsidR="00E43586">
        <w:t>-</w:t>
      </w:r>
      <w:r>
        <w:t xml:space="preserve">power objective (40X) and use the coarse and fine focus knobs to bring the image into view. </w:t>
      </w:r>
    </w:p>
    <w:p w14:paraId="7086B531" w14:textId="0987712E" w:rsidR="00782BC1" w:rsidRDefault="009B0884" w:rsidP="00782BC1">
      <w:pPr>
        <w:keepNext w:val="0"/>
        <w:numPr>
          <w:ilvl w:val="1"/>
          <w:numId w:val="8"/>
        </w:numPr>
        <w:spacing w:after="80" w:line="288" w:lineRule="auto"/>
        <w:ind w:left="990"/>
      </w:pPr>
      <w:r>
        <w:t>Check</w:t>
      </w:r>
      <w:r w:rsidR="0028357E">
        <w:t xml:space="preserve"> with </w:t>
      </w:r>
      <w:r>
        <w:t>your</w:t>
      </w:r>
      <w:r w:rsidR="0028357E">
        <w:t xml:space="preserve"> </w:t>
      </w:r>
      <w:r w:rsidR="0033002D">
        <w:t>teacher</w:t>
      </w:r>
      <w:r w:rsidR="0028357E">
        <w:t xml:space="preserve"> </w:t>
      </w:r>
      <w:r>
        <w:t>to make sure your image is good</w:t>
      </w:r>
      <w:r w:rsidR="0028357E">
        <w:t xml:space="preserve">. </w:t>
      </w:r>
      <w:r w:rsidR="0033002D">
        <w:t xml:space="preserve">Once </w:t>
      </w:r>
      <w:r>
        <w:t>your teacher has approved your image and you are</w:t>
      </w:r>
      <w:r w:rsidR="0028357E">
        <w:t xml:space="preserve"> comfortable using the scope, </w:t>
      </w:r>
      <w:r w:rsidR="00491AE0">
        <w:t>move on to the next step.</w:t>
      </w:r>
    </w:p>
    <w:p w14:paraId="6AC1B8E7" w14:textId="77777777" w:rsidR="00BF2893" w:rsidRDefault="00BF2893" w:rsidP="00BF2893">
      <w:pPr>
        <w:keepNext w:val="0"/>
        <w:spacing w:after="80" w:line="288" w:lineRule="auto"/>
        <w:ind w:left="864"/>
        <w:rPr>
          <w:b/>
        </w:rPr>
      </w:pPr>
      <w:r>
        <w:rPr>
          <w:b/>
        </w:rPr>
        <w:br w:type="page"/>
      </w:r>
    </w:p>
    <w:p w14:paraId="156B7BD9" w14:textId="2EE03799" w:rsidR="009766D6" w:rsidRDefault="00491AE0" w:rsidP="00565129">
      <w:pPr>
        <w:keepNext w:val="0"/>
        <w:numPr>
          <w:ilvl w:val="0"/>
          <w:numId w:val="8"/>
        </w:numPr>
        <w:spacing w:after="80" w:line="288" w:lineRule="auto"/>
        <w:rPr>
          <w:b/>
        </w:rPr>
      </w:pPr>
      <w:r>
        <w:rPr>
          <w:b/>
        </w:rPr>
        <w:lastRenderedPageBreak/>
        <w:t>Examine slides of prokaryotes and eukaryotes.</w:t>
      </w:r>
    </w:p>
    <w:p w14:paraId="028D08C9" w14:textId="7CB48C64" w:rsidR="003339AE" w:rsidRDefault="003339AE" w:rsidP="003339AE">
      <w:pPr>
        <w:keepNext w:val="0"/>
        <w:numPr>
          <w:ilvl w:val="1"/>
          <w:numId w:val="8"/>
        </w:numPr>
        <w:spacing w:after="80" w:line="288" w:lineRule="auto"/>
        <w:ind w:left="990"/>
      </w:pPr>
      <w:r>
        <w:t>Locate the prokaryote slides</w:t>
      </w:r>
      <w:r w:rsidR="00E43586">
        <w:t xml:space="preserve"> </w:t>
      </w:r>
      <w:r w:rsidR="00B46BCE" w:rsidRPr="005500CC">
        <w:rPr>
          <w:i/>
          <w:color w:val="000000"/>
        </w:rPr>
        <w:t>Bacillus subtilis</w:t>
      </w:r>
      <w:r w:rsidR="00B46BCE">
        <w:rPr>
          <w:color w:val="000000"/>
        </w:rPr>
        <w:t xml:space="preserve"> and </w:t>
      </w:r>
      <w:r w:rsidR="00B46BCE" w:rsidRPr="005500CC">
        <w:rPr>
          <w:i/>
          <w:color w:val="000000"/>
        </w:rPr>
        <w:t>Streptococcus pyogenes</w:t>
      </w:r>
      <w:r>
        <w:t xml:space="preserve">. </w:t>
      </w:r>
      <w:r w:rsidR="00FF6B3F">
        <w:t>Write</w:t>
      </w:r>
      <w:r w:rsidR="0033002D">
        <w:t xml:space="preserve"> the name of each </w:t>
      </w:r>
      <w:r w:rsidR="007F3E61">
        <w:t>organism</w:t>
      </w:r>
      <w:r w:rsidR="0033002D">
        <w:t xml:space="preserve"> in Table A.</w:t>
      </w:r>
      <w:r>
        <w:t xml:space="preserve"> </w:t>
      </w:r>
    </w:p>
    <w:p w14:paraId="64CBE27A" w14:textId="357AD7C8" w:rsidR="00CA1D17" w:rsidRDefault="00CA1D17" w:rsidP="003339AE">
      <w:pPr>
        <w:keepNext w:val="0"/>
        <w:numPr>
          <w:ilvl w:val="1"/>
          <w:numId w:val="8"/>
        </w:numPr>
        <w:spacing w:after="80" w:line="288" w:lineRule="auto"/>
        <w:ind w:left="990"/>
      </w:pPr>
      <w:r>
        <w:t>Return the microscope to the lowest</w:t>
      </w:r>
      <w:r w:rsidR="00E43586">
        <w:t>-</w:t>
      </w:r>
      <w:r>
        <w:t>power objective.</w:t>
      </w:r>
    </w:p>
    <w:p w14:paraId="4495D9D6" w14:textId="77777777" w:rsidR="00CA1D17" w:rsidRDefault="003339AE" w:rsidP="00CA1D17">
      <w:pPr>
        <w:keepNext w:val="0"/>
        <w:numPr>
          <w:ilvl w:val="1"/>
          <w:numId w:val="8"/>
        </w:numPr>
        <w:spacing w:after="80" w:line="288" w:lineRule="auto"/>
        <w:ind w:left="990"/>
      </w:pPr>
      <w:r>
        <w:t>Place one prokaryote slide on the microscope stage. Bring the organism into clear view using the coarse and fine focus knobs.</w:t>
      </w:r>
    </w:p>
    <w:p w14:paraId="509C49CB" w14:textId="43D2AF0C" w:rsidR="00491AE0" w:rsidRDefault="003339AE" w:rsidP="00CA1D17">
      <w:pPr>
        <w:keepNext w:val="0"/>
        <w:numPr>
          <w:ilvl w:val="1"/>
          <w:numId w:val="8"/>
        </w:numPr>
        <w:spacing w:after="80" w:line="288" w:lineRule="auto"/>
        <w:ind w:left="990"/>
      </w:pPr>
      <w:r>
        <w:t xml:space="preserve">Leave the slide in place and rotate to the highest objective. </w:t>
      </w:r>
      <w:r w:rsidR="00274786" w:rsidRPr="00274786">
        <w:t>Bring the organism into clear view using the coarse and fine focus knobs.</w:t>
      </w:r>
    </w:p>
    <w:p w14:paraId="74E559E8" w14:textId="44B4EC72" w:rsidR="00A504F6" w:rsidRDefault="00274786" w:rsidP="00491AE0">
      <w:pPr>
        <w:keepNext w:val="0"/>
        <w:numPr>
          <w:ilvl w:val="1"/>
          <w:numId w:val="8"/>
        </w:numPr>
        <w:spacing w:after="80" w:line="288" w:lineRule="auto"/>
        <w:ind w:left="990"/>
      </w:pPr>
      <w:r>
        <w:t>In T</w:t>
      </w:r>
      <w:r w:rsidR="00CA1D17">
        <w:t>able A</w:t>
      </w:r>
      <w:r w:rsidR="0014406B">
        <w:t>,</w:t>
      </w:r>
      <w:r w:rsidR="00CA1D17">
        <w:t xml:space="preserve"> sketch</w:t>
      </w:r>
      <w:r>
        <w:t xml:space="preserve"> </w:t>
      </w:r>
      <w:r w:rsidR="00CA1D17">
        <w:t xml:space="preserve">and label </w:t>
      </w:r>
      <w:r>
        <w:t xml:space="preserve">what you see in the microscope. </w:t>
      </w:r>
      <w:r w:rsidR="00CA1D17">
        <w:t xml:space="preserve">Label </w:t>
      </w:r>
      <w:r w:rsidR="00FF6B3F">
        <w:t>these parts</w:t>
      </w:r>
      <w:r w:rsidR="00CA1D17">
        <w:t xml:space="preserve"> in eac</w:t>
      </w:r>
      <w:r w:rsidR="00FF6B3F">
        <w:t>h cell sketch</w:t>
      </w:r>
      <w:r w:rsidR="00CA1D17">
        <w:t xml:space="preserve">: </w:t>
      </w:r>
      <w:r w:rsidR="00E43586">
        <w:t xml:space="preserve">the </w:t>
      </w:r>
      <w:r w:rsidR="00CA1D17">
        <w:t xml:space="preserve">cell membrane, </w:t>
      </w:r>
      <w:r w:rsidR="00E43586">
        <w:t xml:space="preserve">the </w:t>
      </w:r>
      <w:r w:rsidR="00CA1D17">
        <w:t xml:space="preserve">cytoplasm, and </w:t>
      </w:r>
      <w:r w:rsidR="00E43586">
        <w:t xml:space="preserve">the </w:t>
      </w:r>
      <w:r w:rsidR="00CA1D17">
        <w:t>nucleus</w:t>
      </w:r>
      <w:r w:rsidR="007F3E61">
        <w:t xml:space="preserve"> (if </w:t>
      </w:r>
      <w:r w:rsidR="00E43586">
        <w:t>there is one</w:t>
      </w:r>
      <w:r w:rsidR="007F3E61">
        <w:t>)</w:t>
      </w:r>
      <w:r w:rsidR="00CA1D17">
        <w:t>.</w:t>
      </w:r>
    </w:p>
    <w:p w14:paraId="17DD9981" w14:textId="0CC1B452" w:rsidR="00CA1D17" w:rsidRDefault="00CA1D17" w:rsidP="00CA1D17">
      <w:pPr>
        <w:keepNext w:val="0"/>
        <w:numPr>
          <w:ilvl w:val="1"/>
          <w:numId w:val="8"/>
        </w:numPr>
        <w:spacing w:after="80" w:line="288" w:lineRule="auto"/>
        <w:ind w:left="990"/>
      </w:pPr>
      <w:r>
        <w:t xml:space="preserve">Repeat </w:t>
      </w:r>
      <w:r w:rsidR="00E43586">
        <w:t xml:space="preserve">Steps </w:t>
      </w:r>
      <w:r>
        <w:t>3b</w:t>
      </w:r>
      <w:r w:rsidR="008F0AF8">
        <w:t>–</w:t>
      </w:r>
      <w:r w:rsidR="00E43586">
        <w:t>3</w:t>
      </w:r>
      <w:r>
        <w:t>e for the other prokaryote slide.</w:t>
      </w:r>
    </w:p>
    <w:p w14:paraId="1DF24B65" w14:textId="11BF2408" w:rsidR="00CA1D17" w:rsidRDefault="00FF6B3F" w:rsidP="00CA1D17">
      <w:pPr>
        <w:keepNext w:val="0"/>
        <w:numPr>
          <w:ilvl w:val="1"/>
          <w:numId w:val="8"/>
        </w:numPr>
        <w:spacing w:after="80" w:line="288" w:lineRule="auto"/>
        <w:ind w:left="990"/>
      </w:pPr>
      <w:r>
        <w:t>Locate</w:t>
      </w:r>
      <w:r w:rsidR="00CA1D17" w:rsidRPr="00CA1D17">
        <w:t xml:space="preserve"> the </w:t>
      </w:r>
      <w:r w:rsidR="00CA1D17">
        <w:t>eu</w:t>
      </w:r>
      <w:r w:rsidR="00CA1D17" w:rsidRPr="00CA1D17">
        <w:t xml:space="preserve">karyote slides. </w:t>
      </w:r>
      <w:r>
        <w:t>Write</w:t>
      </w:r>
      <w:r w:rsidR="00CA1D17" w:rsidRPr="00CA1D17">
        <w:t xml:space="preserve"> the na</w:t>
      </w:r>
      <w:r w:rsidR="00CA1D17">
        <w:t xml:space="preserve">me of each </w:t>
      </w:r>
      <w:r w:rsidR="007F3E61">
        <w:t>organism</w:t>
      </w:r>
      <w:r w:rsidR="00CA1D17">
        <w:t xml:space="preserve"> in Table A.</w:t>
      </w:r>
    </w:p>
    <w:p w14:paraId="2D6A863E" w14:textId="7B5FA608" w:rsidR="000333B3" w:rsidRDefault="00CA1D17" w:rsidP="000333B3">
      <w:pPr>
        <w:keepNext w:val="0"/>
        <w:numPr>
          <w:ilvl w:val="1"/>
          <w:numId w:val="8"/>
        </w:numPr>
        <w:spacing w:after="80" w:line="288" w:lineRule="auto"/>
        <w:ind w:left="990"/>
      </w:pPr>
      <w:r>
        <w:t>Repeat Step</w:t>
      </w:r>
      <w:r w:rsidR="00F713E6">
        <w:t>s</w:t>
      </w:r>
      <w:r>
        <w:t xml:space="preserve"> 3b</w:t>
      </w:r>
      <w:r w:rsidR="008F0AF8">
        <w:t>–</w:t>
      </w:r>
      <w:r w:rsidR="00E43586">
        <w:t>3</w:t>
      </w:r>
      <w:r>
        <w:t>e</w:t>
      </w:r>
      <w:r w:rsidR="00A504F6">
        <w:t xml:space="preserve"> for </w:t>
      </w:r>
      <w:r w:rsidR="00E43586">
        <w:t>each of the</w:t>
      </w:r>
      <w:r w:rsidR="00A504F6">
        <w:t xml:space="preserve"> </w:t>
      </w:r>
      <w:r>
        <w:t>two</w:t>
      </w:r>
      <w:r w:rsidR="00A504F6">
        <w:t xml:space="preserve"> eukaryote slides</w:t>
      </w:r>
      <w:r w:rsidR="00E43586">
        <w:t>,</w:t>
      </w:r>
      <w:r w:rsidR="00AA285A">
        <w:t xml:space="preserve"> </w:t>
      </w:r>
      <w:r w:rsidR="00325EB1" w:rsidRPr="00B01424">
        <w:rPr>
          <w:i/>
        </w:rPr>
        <w:t>Euglena gracilis</w:t>
      </w:r>
      <w:r w:rsidR="00A504F6">
        <w:t xml:space="preserve"> and </w:t>
      </w:r>
      <w:r w:rsidR="00325EB1" w:rsidRPr="00B01424">
        <w:rPr>
          <w:i/>
        </w:rPr>
        <w:t>Amoeba proteus</w:t>
      </w:r>
      <w:r w:rsidR="009A4BF9">
        <w:t>.</w:t>
      </w:r>
    </w:p>
    <w:p w14:paraId="3D2DB7B7" w14:textId="6741097C" w:rsidR="001A7BDB" w:rsidRDefault="00B01424" w:rsidP="00B01424">
      <w:pPr>
        <w:keepNext w:val="0"/>
        <w:tabs>
          <w:tab w:val="left" w:pos="2500"/>
        </w:tabs>
        <w:spacing w:after="80" w:line="288" w:lineRule="auto"/>
      </w:pPr>
      <w:r>
        <w:tab/>
      </w:r>
    </w:p>
    <w:p w14:paraId="4BE62FD3" w14:textId="74A84747" w:rsidR="008969FB" w:rsidRDefault="008969FB" w:rsidP="003B6C27">
      <w:pPr>
        <w:keepNext w:val="0"/>
        <w:numPr>
          <w:ilvl w:val="0"/>
          <w:numId w:val="8"/>
        </w:numPr>
        <w:spacing w:after="80" w:line="288" w:lineRule="auto"/>
        <w:rPr>
          <w:b/>
        </w:rPr>
      </w:pPr>
      <w:r>
        <w:rPr>
          <w:b/>
        </w:rPr>
        <w:t>Compare and contrast the structures of plant and animal cells.</w:t>
      </w:r>
    </w:p>
    <w:p w14:paraId="3B85BEA9" w14:textId="2AFB9898" w:rsidR="008969FB" w:rsidRPr="00EC3526" w:rsidRDefault="008969FB" w:rsidP="008969FB">
      <w:pPr>
        <w:keepNext w:val="0"/>
        <w:numPr>
          <w:ilvl w:val="1"/>
          <w:numId w:val="8"/>
        </w:numPr>
        <w:spacing w:after="80" w:line="288" w:lineRule="auto"/>
      </w:pPr>
      <w:r w:rsidRPr="00EC3526">
        <w:t>Locate the p</w:t>
      </w:r>
      <w:r w:rsidR="00EC3526">
        <w:t>lant</w:t>
      </w:r>
      <w:r w:rsidRPr="00EC3526">
        <w:t xml:space="preserve"> </w:t>
      </w:r>
      <w:r w:rsidR="003E6AA1">
        <w:t xml:space="preserve">cell </w:t>
      </w:r>
      <w:r w:rsidRPr="00EC3526">
        <w:t>slides</w:t>
      </w:r>
      <w:r w:rsidR="00757D33" w:rsidRPr="00757D33">
        <w:rPr>
          <w:i/>
          <w:color w:val="000000"/>
        </w:rPr>
        <w:t xml:space="preserve"> </w:t>
      </w:r>
      <w:r w:rsidR="00757D33" w:rsidRPr="005500CC">
        <w:rPr>
          <w:i/>
          <w:color w:val="000000"/>
        </w:rPr>
        <w:t>Elodea canadensis</w:t>
      </w:r>
      <w:r w:rsidR="00757D33">
        <w:rPr>
          <w:color w:val="000000"/>
        </w:rPr>
        <w:t xml:space="preserve"> and </w:t>
      </w:r>
      <w:r w:rsidR="00757D33" w:rsidRPr="005500CC">
        <w:rPr>
          <w:i/>
          <w:color w:val="000000"/>
        </w:rPr>
        <w:t>Allium s</w:t>
      </w:r>
      <w:r w:rsidR="009F3B08">
        <w:rPr>
          <w:i/>
          <w:color w:val="000000"/>
        </w:rPr>
        <w:t>p</w:t>
      </w:r>
      <w:r w:rsidRPr="00EC3526">
        <w:t xml:space="preserve">. </w:t>
      </w:r>
      <w:r w:rsidR="00FF6B3F">
        <w:t>Write</w:t>
      </w:r>
      <w:r w:rsidRPr="00EC3526">
        <w:t xml:space="preserve"> the name of each </w:t>
      </w:r>
      <w:r w:rsidR="007F3E61">
        <w:t>organism</w:t>
      </w:r>
      <w:r w:rsidRPr="00EC3526">
        <w:t xml:space="preserve"> in Table </w:t>
      </w:r>
      <w:r w:rsidR="00EC3526">
        <w:t>B</w:t>
      </w:r>
      <w:r w:rsidRPr="00EC3526">
        <w:t xml:space="preserve">. </w:t>
      </w:r>
    </w:p>
    <w:p w14:paraId="14F030FD" w14:textId="1F7179FE" w:rsidR="008969FB" w:rsidRPr="00EC3526" w:rsidRDefault="008969FB" w:rsidP="008969FB">
      <w:pPr>
        <w:keepNext w:val="0"/>
        <w:numPr>
          <w:ilvl w:val="1"/>
          <w:numId w:val="8"/>
        </w:numPr>
        <w:spacing w:after="80" w:line="288" w:lineRule="auto"/>
      </w:pPr>
      <w:r w:rsidRPr="00EC3526">
        <w:t>Return the microscope to the lowest</w:t>
      </w:r>
      <w:r w:rsidR="00E43586">
        <w:t>-</w:t>
      </w:r>
      <w:r w:rsidRPr="00EC3526">
        <w:t>power objective.</w:t>
      </w:r>
    </w:p>
    <w:p w14:paraId="5D941A59" w14:textId="37283F61" w:rsidR="008969FB" w:rsidRPr="00EC3526" w:rsidRDefault="008969FB" w:rsidP="008969FB">
      <w:pPr>
        <w:keepNext w:val="0"/>
        <w:numPr>
          <w:ilvl w:val="1"/>
          <w:numId w:val="8"/>
        </w:numPr>
        <w:spacing w:after="80" w:line="288" w:lineRule="auto"/>
      </w:pPr>
      <w:r w:rsidRPr="00EC3526">
        <w:t>Place one p</w:t>
      </w:r>
      <w:r w:rsidR="00EC3526">
        <w:t>lant</w:t>
      </w:r>
      <w:r w:rsidRPr="00EC3526">
        <w:t xml:space="preserve"> </w:t>
      </w:r>
      <w:r w:rsidR="003E6AA1">
        <w:t xml:space="preserve">cell </w:t>
      </w:r>
      <w:r w:rsidRPr="00EC3526">
        <w:t>slide on the microscope stage. Bring the organism into clear view using the coarse and fine focus knobs.</w:t>
      </w:r>
    </w:p>
    <w:p w14:paraId="15C3AA44" w14:textId="77777777" w:rsidR="008969FB" w:rsidRPr="00EC3526" w:rsidRDefault="008969FB" w:rsidP="008969FB">
      <w:pPr>
        <w:keepNext w:val="0"/>
        <w:numPr>
          <w:ilvl w:val="1"/>
          <w:numId w:val="8"/>
        </w:numPr>
        <w:spacing w:after="80" w:line="288" w:lineRule="auto"/>
      </w:pPr>
      <w:r w:rsidRPr="00EC3526">
        <w:t>Leave the slide in place and rotate to the highest objective. Bring the organism into clear view using the coarse and fine focus knobs.</w:t>
      </w:r>
    </w:p>
    <w:p w14:paraId="0E67B5B1" w14:textId="252F35B6" w:rsidR="008969FB" w:rsidRPr="00EC3526" w:rsidRDefault="008969FB" w:rsidP="008969FB">
      <w:pPr>
        <w:keepNext w:val="0"/>
        <w:numPr>
          <w:ilvl w:val="1"/>
          <w:numId w:val="8"/>
        </w:numPr>
        <w:spacing w:after="80" w:line="288" w:lineRule="auto"/>
      </w:pPr>
      <w:r w:rsidRPr="00EC3526">
        <w:t xml:space="preserve">In Table </w:t>
      </w:r>
      <w:r w:rsidR="00EC3526">
        <w:t>B</w:t>
      </w:r>
      <w:r w:rsidR="0014406B">
        <w:t>,</w:t>
      </w:r>
      <w:r w:rsidRPr="00EC3526">
        <w:t xml:space="preserve"> sketch and label what you see in the microscope. </w:t>
      </w:r>
      <w:r w:rsidR="00FF6B3F">
        <w:t xml:space="preserve">Label these parts </w:t>
      </w:r>
      <w:r w:rsidRPr="00EC3526">
        <w:t>in eac</w:t>
      </w:r>
      <w:r w:rsidR="00FF6B3F">
        <w:t>h cell sketch</w:t>
      </w:r>
      <w:r w:rsidRPr="00EC3526">
        <w:t xml:space="preserve">: </w:t>
      </w:r>
      <w:r w:rsidR="00AD229D">
        <w:t xml:space="preserve">the </w:t>
      </w:r>
      <w:r w:rsidRPr="00EC3526">
        <w:t xml:space="preserve">cell membrane, </w:t>
      </w:r>
      <w:r w:rsidR="00AD229D">
        <w:t xml:space="preserve">the </w:t>
      </w:r>
      <w:r w:rsidRPr="00EC3526">
        <w:t xml:space="preserve">cytoplasm, and </w:t>
      </w:r>
      <w:r w:rsidR="00AD229D">
        <w:t xml:space="preserve">the </w:t>
      </w:r>
      <w:r w:rsidRPr="00EC3526">
        <w:t>nucleus.</w:t>
      </w:r>
    </w:p>
    <w:p w14:paraId="3BB2099D" w14:textId="5F61CD21" w:rsidR="008969FB" w:rsidRPr="00EC3526" w:rsidRDefault="008969FB" w:rsidP="008969FB">
      <w:pPr>
        <w:keepNext w:val="0"/>
        <w:numPr>
          <w:ilvl w:val="1"/>
          <w:numId w:val="8"/>
        </w:numPr>
        <w:spacing w:after="80" w:line="288" w:lineRule="auto"/>
      </w:pPr>
      <w:r w:rsidRPr="00EC3526">
        <w:t xml:space="preserve">Repeat </w:t>
      </w:r>
      <w:r w:rsidR="00E43586">
        <w:t>S</w:t>
      </w:r>
      <w:r w:rsidR="00E43586" w:rsidRPr="00EC3526">
        <w:t xml:space="preserve">teps </w:t>
      </w:r>
      <w:r w:rsidRPr="00EC3526">
        <w:t>3b</w:t>
      </w:r>
      <w:r w:rsidR="00FA1FCA">
        <w:t>–</w:t>
      </w:r>
      <w:r w:rsidR="00E43586">
        <w:t>3</w:t>
      </w:r>
      <w:r w:rsidRPr="00EC3526">
        <w:t xml:space="preserve">e for the other </w:t>
      </w:r>
      <w:r w:rsidR="00EC3526">
        <w:t>plant</w:t>
      </w:r>
      <w:r w:rsidRPr="00EC3526">
        <w:t xml:space="preserve"> </w:t>
      </w:r>
      <w:r w:rsidR="003E6AA1">
        <w:t xml:space="preserve">cell </w:t>
      </w:r>
      <w:r w:rsidRPr="00EC3526">
        <w:t>slide.</w:t>
      </w:r>
    </w:p>
    <w:p w14:paraId="38279C5C" w14:textId="201648B0" w:rsidR="008969FB" w:rsidRPr="00EC3526" w:rsidRDefault="008969FB" w:rsidP="008969FB">
      <w:pPr>
        <w:keepNext w:val="0"/>
        <w:numPr>
          <w:ilvl w:val="1"/>
          <w:numId w:val="8"/>
        </w:numPr>
        <w:spacing w:after="80" w:line="288" w:lineRule="auto"/>
      </w:pPr>
      <w:r w:rsidRPr="00EC3526">
        <w:t xml:space="preserve">Locate the </w:t>
      </w:r>
      <w:r w:rsidR="00EC3526">
        <w:t>animal</w:t>
      </w:r>
      <w:r w:rsidRPr="00EC3526">
        <w:t xml:space="preserve"> </w:t>
      </w:r>
      <w:r w:rsidR="003E6AA1">
        <w:t xml:space="preserve">cell </w:t>
      </w:r>
      <w:r w:rsidRPr="00EC3526">
        <w:t>slides</w:t>
      </w:r>
      <w:r w:rsidR="00E43586">
        <w:t>,</w:t>
      </w:r>
      <w:r w:rsidR="00757D33" w:rsidRPr="00757D33">
        <w:rPr>
          <w:i/>
          <w:color w:val="000000"/>
        </w:rPr>
        <w:t xml:space="preserve"> </w:t>
      </w:r>
      <w:r w:rsidR="00757D33" w:rsidRPr="0046161C">
        <w:rPr>
          <w:i/>
          <w:color w:val="000000"/>
        </w:rPr>
        <w:t xml:space="preserve">Homo </w:t>
      </w:r>
      <w:r w:rsidR="0013196C" w:rsidRPr="0046161C">
        <w:rPr>
          <w:i/>
          <w:color w:val="000000"/>
        </w:rPr>
        <w:t>sapiens</w:t>
      </w:r>
      <w:r w:rsidR="00FF6B3F">
        <w:rPr>
          <w:color w:val="000000"/>
        </w:rPr>
        <w:t xml:space="preserve"> (skeletal muscle cells)</w:t>
      </w:r>
      <w:r w:rsidR="00757D33">
        <w:rPr>
          <w:color w:val="000000"/>
        </w:rPr>
        <w:t xml:space="preserve"> and </w:t>
      </w:r>
      <w:r w:rsidR="00757D33" w:rsidRPr="0046161C">
        <w:rPr>
          <w:i/>
          <w:color w:val="000000"/>
        </w:rPr>
        <w:t xml:space="preserve">Homo </w:t>
      </w:r>
      <w:r w:rsidR="0013196C" w:rsidRPr="0046161C">
        <w:rPr>
          <w:i/>
          <w:color w:val="000000"/>
        </w:rPr>
        <w:t>sapiens</w:t>
      </w:r>
      <w:r w:rsidR="00757D33">
        <w:rPr>
          <w:color w:val="000000"/>
        </w:rPr>
        <w:t xml:space="preserve"> (cheek cells)</w:t>
      </w:r>
      <w:r w:rsidRPr="00EC3526">
        <w:t xml:space="preserve">. </w:t>
      </w:r>
      <w:r w:rsidR="00FF6B3F">
        <w:t>Write</w:t>
      </w:r>
      <w:r w:rsidRPr="00EC3526">
        <w:t xml:space="preserve"> the name of each </w:t>
      </w:r>
      <w:r w:rsidR="007F3E61">
        <w:t>organism</w:t>
      </w:r>
      <w:r w:rsidRPr="00EC3526">
        <w:t xml:space="preserve"> in Table </w:t>
      </w:r>
      <w:r w:rsidR="00EC3526">
        <w:t>B</w:t>
      </w:r>
      <w:r w:rsidRPr="00EC3526">
        <w:t>.</w:t>
      </w:r>
    </w:p>
    <w:p w14:paraId="6B389490" w14:textId="2104DDE3" w:rsidR="008969FB" w:rsidRDefault="008969FB" w:rsidP="00EC3526">
      <w:pPr>
        <w:pStyle w:val="ListParagraph"/>
        <w:numPr>
          <w:ilvl w:val="1"/>
          <w:numId w:val="8"/>
        </w:numPr>
      </w:pPr>
      <w:r w:rsidRPr="00EC3526">
        <w:t>Repeat Step</w:t>
      </w:r>
      <w:r w:rsidR="0014406B">
        <w:t>s</w:t>
      </w:r>
      <w:r w:rsidRPr="00EC3526">
        <w:t xml:space="preserve"> 3b</w:t>
      </w:r>
      <w:r w:rsidR="00FA1FCA">
        <w:t>–</w:t>
      </w:r>
      <w:r w:rsidR="00E43586">
        <w:t>3</w:t>
      </w:r>
      <w:r w:rsidRPr="00EC3526">
        <w:t>e for</w:t>
      </w:r>
      <w:r w:rsidR="00AD229D">
        <w:t xml:space="preserve"> each of </w:t>
      </w:r>
      <w:r w:rsidRPr="00EC3526">
        <w:t xml:space="preserve">the two </w:t>
      </w:r>
      <w:r w:rsidR="00EC3526">
        <w:t>animal</w:t>
      </w:r>
      <w:r w:rsidRPr="00EC3526">
        <w:t xml:space="preserve"> </w:t>
      </w:r>
      <w:r w:rsidR="003E6AA1">
        <w:t xml:space="preserve">cell </w:t>
      </w:r>
      <w:r w:rsidRPr="00EC3526">
        <w:t>slides.</w:t>
      </w:r>
    </w:p>
    <w:p w14:paraId="68F1D64F" w14:textId="77777777" w:rsidR="00DC7223" w:rsidRPr="00EC3526" w:rsidRDefault="00DC7223" w:rsidP="00DC7223">
      <w:pPr>
        <w:pStyle w:val="ListParagraph"/>
        <w:ind w:left="1152"/>
      </w:pPr>
    </w:p>
    <w:p w14:paraId="7936F19D" w14:textId="79EE5D51" w:rsidR="00D47000" w:rsidRDefault="00D47000" w:rsidP="000333B3">
      <w:pPr>
        <w:keepNext w:val="0"/>
        <w:numPr>
          <w:ilvl w:val="0"/>
          <w:numId w:val="8"/>
        </w:numPr>
        <w:spacing w:after="80" w:line="288" w:lineRule="auto"/>
        <w:rPr>
          <w:b/>
        </w:rPr>
      </w:pPr>
      <w:r>
        <w:rPr>
          <w:b/>
        </w:rPr>
        <w:t>Characterize each of the organisms you have looked</w:t>
      </w:r>
      <w:r w:rsidR="003E6AA1">
        <w:rPr>
          <w:b/>
        </w:rPr>
        <w:t xml:space="preserve"> at</w:t>
      </w:r>
      <w:r>
        <w:rPr>
          <w:b/>
        </w:rPr>
        <w:t xml:space="preserve">. </w:t>
      </w:r>
    </w:p>
    <w:p w14:paraId="5E7B86BE" w14:textId="2DA8154F" w:rsidR="00D47000" w:rsidRDefault="00E43586" w:rsidP="00D47000">
      <w:pPr>
        <w:keepNext w:val="0"/>
        <w:numPr>
          <w:ilvl w:val="1"/>
          <w:numId w:val="8"/>
        </w:numPr>
        <w:spacing w:after="80" w:line="288" w:lineRule="auto"/>
      </w:pPr>
      <w:r>
        <w:t>Find the names of the organisms i</w:t>
      </w:r>
      <w:r w:rsidR="00D47000">
        <w:t>n Table C.</w:t>
      </w:r>
    </w:p>
    <w:p w14:paraId="6E1D474B" w14:textId="24463D03" w:rsidR="00D47000" w:rsidRDefault="00D47000" w:rsidP="00D47000">
      <w:pPr>
        <w:keepNext w:val="0"/>
        <w:numPr>
          <w:ilvl w:val="1"/>
          <w:numId w:val="8"/>
        </w:numPr>
        <w:spacing w:after="80" w:line="288" w:lineRule="auto"/>
      </w:pPr>
      <w:r>
        <w:t>For each organism</w:t>
      </w:r>
      <w:r w:rsidR="00E43586">
        <w:t>,</w:t>
      </w:r>
      <w:r>
        <w:t xml:space="preserve"> complete the chart by </w:t>
      </w:r>
      <w:r w:rsidR="00E43586">
        <w:t>answering these questions.</w:t>
      </w:r>
      <w:r>
        <w:t xml:space="preserve"> </w:t>
      </w:r>
    </w:p>
    <w:p w14:paraId="04617412" w14:textId="32B53017" w:rsidR="00D47000" w:rsidRDefault="00D47000" w:rsidP="00D47000">
      <w:pPr>
        <w:keepNext w:val="0"/>
        <w:numPr>
          <w:ilvl w:val="3"/>
          <w:numId w:val="8"/>
        </w:numPr>
        <w:spacing w:after="80" w:line="288" w:lineRule="auto"/>
      </w:pPr>
      <w:r>
        <w:t>Is the organism unicellular or multicellular?</w:t>
      </w:r>
    </w:p>
    <w:p w14:paraId="24FDABD1" w14:textId="40AFB3B0" w:rsidR="00D47000" w:rsidRDefault="00D47000" w:rsidP="00D47000">
      <w:pPr>
        <w:keepNext w:val="0"/>
        <w:numPr>
          <w:ilvl w:val="3"/>
          <w:numId w:val="8"/>
        </w:numPr>
        <w:spacing w:after="80" w:line="288" w:lineRule="auto"/>
      </w:pPr>
      <w:r>
        <w:t>Is the organism prokaryotic or eukaryotic?</w:t>
      </w:r>
    </w:p>
    <w:p w14:paraId="6C02C0EA" w14:textId="624B129F" w:rsidR="00D47000" w:rsidRDefault="00D47000" w:rsidP="00D47000">
      <w:pPr>
        <w:keepNext w:val="0"/>
        <w:numPr>
          <w:ilvl w:val="3"/>
          <w:numId w:val="8"/>
        </w:numPr>
        <w:spacing w:after="80" w:line="288" w:lineRule="auto"/>
      </w:pPr>
      <w:r>
        <w:t xml:space="preserve">Is the organism a plant, </w:t>
      </w:r>
      <w:r w:rsidR="00E43586">
        <w:t xml:space="preserve">an </w:t>
      </w:r>
      <w:r>
        <w:t>animal</w:t>
      </w:r>
      <w:r w:rsidR="0014406B">
        <w:t>,</w:t>
      </w:r>
      <w:r>
        <w:t xml:space="preserve"> or neither?</w:t>
      </w:r>
    </w:p>
    <w:p w14:paraId="20B77F06" w14:textId="77777777" w:rsidR="00DC7223" w:rsidRPr="00D47000" w:rsidRDefault="00DC7223" w:rsidP="00BF2893">
      <w:pPr>
        <w:keepNext w:val="0"/>
        <w:spacing w:after="80" w:line="288" w:lineRule="auto"/>
        <w:ind w:left="1080"/>
      </w:pPr>
    </w:p>
    <w:p w14:paraId="47C3F308" w14:textId="77777777" w:rsidR="00BF2893" w:rsidRDefault="00BF2893" w:rsidP="00BF2893">
      <w:pPr>
        <w:keepNext w:val="0"/>
        <w:spacing w:after="80" w:line="288" w:lineRule="auto"/>
        <w:ind w:left="864"/>
        <w:rPr>
          <w:b/>
        </w:rPr>
      </w:pPr>
      <w:r>
        <w:rPr>
          <w:b/>
        </w:rPr>
        <w:br w:type="page"/>
      </w:r>
    </w:p>
    <w:p w14:paraId="6698C7BB" w14:textId="23672A06" w:rsidR="00BC5EED" w:rsidRDefault="000333B3" w:rsidP="00BC5EED">
      <w:pPr>
        <w:keepNext w:val="0"/>
        <w:numPr>
          <w:ilvl w:val="0"/>
          <w:numId w:val="8"/>
        </w:numPr>
        <w:spacing w:after="80" w:line="288" w:lineRule="auto"/>
        <w:rPr>
          <w:b/>
        </w:rPr>
      </w:pPr>
      <w:r w:rsidRPr="008177E2">
        <w:rPr>
          <w:b/>
        </w:rPr>
        <w:t xml:space="preserve">Examine slides of </w:t>
      </w:r>
      <w:r w:rsidR="006D4220">
        <w:rPr>
          <w:b/>
        </w:rPr>
        <w:t>unknown</w:t>
      </w:r>
      <w:r>
        <w:rPr>
          <w:b/>
        </w:rPr>
        <w:t xml:space="preserve"> </w:t>
      </w:r>
      <w:r w:rsidRPr="008177E2">
        <w:rPr>
          <w:b/>
        </w:rPr>
        <w:t>organisms.</w:t>
      </w:r>
    </w:p>
    <w:p w14:paraId="05FBB0A0" w14:textId="77777777" w:rsidR="00BC5EED" w:rsidRDefault="00D47000" w:rsidP="00BC5EED">
      <w:pPr>
        <w:keepNext w:val="0"/>
        <w:numPr>
          <w:ilvl w:val="1"/>
          <w:numId w:val="8"/>
        </w:numPr>
        <w:spacing w:after="80" w:line="288" w:lineRule="auto"/>
        <w:rPr>
          <w:b/>
        </w:rPr>
      </w:pPr>
      <w:r>
        <w:t xml:space="preserve">Locate the </w:t>
      </w:r>
      <w:r w:rsidR="00BC5EED">
        <w:t>first unknown slide</w:t>
      </w:r>
      <w:r>
        <w:t xml:space="preserve">. </w:t>
      </w:r>
    </w:p>
    <w:p w14:paraId="554F948D" w14:textId="359F503E" w:rsidR="00BC5EED" w:rsidRDefault="00D47000" w:rsidP="00BC5EED">
      <w:pPr>
        <w:keepNext w:val="0"/>
        <w:numPr>
          <w:ilvl w:val="1"/>
          <w:numId w:val="8"/>
        </w:numPr>
        <w:spacing w:after="80" w:line="288" w:lineRule="auto"/>
        <w:rPr>
          <w:b/>
        </w:rPr>
      </w:pPr>
      <w:r>
        <w:t>Return the microscope to the lowest</w:t>
      </w:r>
      <w:r w:rsidR="00E43586">
        <w:t>-</w:t>
      </w:r>
      <w:r>
        <w:t>power objective.</w:t>
      </w:r>
    </w:p>
    <w:p w14:paraId="31792430" w14:textId="77777777" w:rsidR="00BC5EED" w:rsidRDefault="00D47000" w:rsidP="00BC5EED">
      <w:pPr>
        <w:keepNext w:val="0"/>
        <w:numPr>
          <w:ilvl w:val="1"/>
          <w:numId w:val="8"/>
        </w:numPr>
        <w:spacing w:after="80" w:line="288" w:lineRule="auto"/>
        <w:rPr>
          <w:b/>
        </w:rPr>
      </w:pPr>
      <w:r>
        <w:t xml:space="preserve">Place </w:t>
      </w:r>
      <w:r w:rsidR="00BC5EED">
        <w:t>the</w:t>
      </w:r>
      <w:r>
        <w:t xml:space="preserve"> slide on the microscope stage. Bring the organism into clear view using the coarse and fine focus knobs.</w:t>
      </w:r>
    </w:p>
    <w:p w14:paraId="6CA9219B" w14:textId="77777777" w:rsidR="00BC5EED" w:rsidRPr="00BC5EED" w:rsidRDefault="00D47000" w:rsidP="00BC5EED">
      <w:pPr>
        <w:keepNext w:val="0"/>
        <w:numPr>
          <w:ilvl w:val="1"/>
          <w:numId w:val="8"/>
        </w:numPr>
        <w:spacing w:after="80" w:line="288" w:lineRule="auto"/>
        <w:rPr>
          <w:b/>
        </w:rPr>
      </w:pPr>
      <w:r>
        <w:t xml:space="preserve">Leave the slide in place and rotate to the highest objective. </w:t>
      </w:r>
      <w:r w:rsidRPr="00274786">
        <w:t xml:space="preserve">Bring the organism into clear view using </w:t>
      </w:r>
      <w:r w:rsidR="00BC5EED">
        <w:t>the coarse and fine focus knobs.</w:t>
      </w:r>
    </w:p>
    <w:p w14:paraId="09884C5F" w14:textId="2050CBBD" w:rsidR="00D47000" w:rsidRPr="00BC5EED" w:rsidRDefault="00D47000" w:rsidP="00BC5EED">
      <w:pPr>
        <w:keepNext w:val="0"/>
        <w:numPr>
          <w:ilvl w:val="1"/>
          <w:numId w:val="8"/>
        </w:numPr>
        <w:spacing w:after="80" w:line="288" w:lineRule="auto"/>
        <w:rPr>
          <w:b/>
        </w:rPr>
      </w:pPr>
      <w:r>
        <w:t xml:space="preserve">In Table </w:t>
      </w:r>
      <w:r w:rsidR="00BC5EED">
        <w:t>D</w:t>
      </w:r>
      <w:r w:rsidR="00FF6B3F">
        <w:t>,</w:t>
      </w:r>
      <w:r>
        <w:t xml:space="preserve"> sketch and label what you see in the microscope. Label </w:t>
      </w:r>
      <w:r w:rsidR="00E43586">
        <w:t>these parts</w:t>
      </w:r>
      <w:r>
        <w:t xml:space="preserve"> in eac</w:t>
      </w:r>
      <w:r w:rsidR="00FF6B3F">
        <w:t>h cell sketch</w:t>
      </w:r>
      <w:r>
        <w:t xml:space="preserve">: </w:t>
      </w:r>
      <w:r w:rsidR="00E43586">
        <w:t xml:space="preserve">the </w:t>
      </w:r>
      <w:r>
        <w:t xml:space="preserve">cell membrane, </w:t>
      </w:r>
      <w:r w:rsidR="00E43586">
        <w:t xml:space="preserve">the </w:t>
      </w:r>
      <w:r>
        <w:t xml:space="preserve">cytoplasm, and </w:t>
      </w:r>
      <w:r w:rsidR="00E43586">
        <w:t xml:space="preserve">the </w:t>
      </w:r>
      <w:r>
        <w:t>nucleus</w:t>
      </w:r>
      <w:r w:rsidR="00FF6B3F">
        <w:t xml:space="preserve"> (if </w:t>
      </w:r>
      <w:r w:rsidR="00E43586">
        <w:t>there is one</w:t>
      </w:r>
      <w:r w:rsidR="00FF6B3F">
        <w:t>)</w:t>
      </w:r>
      <w:r>
        <w:t>.</w:t>
      </w:r>
    </w:p>
    <w:p w14:paraId="5EA6BFE7" w14:textId="56A4E342" w:rsidR="00BC5EED" w:rsidRDefault="00BC5EED" w:rsidP="00BC5EED">
      <w:pPr>
        <w:keepNext w:val="0"/>
        <w:numPr>
          <w:ilvl w:val="1"/>
          <w:numId w:val="8"/>
        </w:numPr>
        <w:spacing w:after="80" w:line="288" w:lineRule="auto"/>
      </w:pPr>
      <w:r>
        <w:t>For this organism</w:t>
      </w:r>
      <w:r w:rsidR="00E43586">
        <w:t>,</w:t>
      </w:r>
      <w:r>
        <w:t xml:space="preserve"> complete the chart by </w:t>
      </w:r>
      <w:r w:rsidR="00E43586">
        <w:t>answering these questions.</w:t>
      </w:r>
      <w:r>
        <w:t xml:space="preserve"> </w:t>
      </w:r>
    </w:p>
    <w:p w14:paraId="3E1CDEA7" w14:textId="77777777" w:rsidR="00BC5EED" w:rsidRDefault="00BC5EED" w:rsidP="00BC5EED">
      <w:pPr>
        <w:keepNext w:val="0"/>
        <w:numPr>
          <w:ilvl w:val="3"/>
          <w:numId w:val="8"/>
        </w:numPr>
        <w:spacing w:after="80" w:line="288" w:lineRule="auto"/>
      </w:pPr>
      <w:r>
        <w:t>Is the organism unicellular or multicellular?</w:t>
      </w:r>
    </w:p>
    <w:p w14:paraId="74968F6C" w14:textId="77777777" w:rsidR="00BC5EED" w:rsidRDefault="00BC5EED" w:rsidP="00BC5EED">
      <w:pPr>
        <w:keepNext w:val="0"/>
        <w:numPr>
          <w:ilvl w:val="3"/>
          <w:numId w:val="8"/>
        </w:numPr>
        <w:spacing w:after="80" w:line="288" w:lineRule="auto"/>
      </w:pPr>
      <w:r>
        <w:t>Is the organism prokaryotic or eukaryotic?</w:t>
      </w:r>
    </w:p>
    <w:p w14:paraId="426375D7" w14:textId="3AF090F2" w:rsidR="00BC5EED" w:rsidRDefault="00BC5EED" w:rsidP="00BC5EED">
      <w:pPr>
        <w:keepNext w:val="0"/>
        <w:numPr>
          <w:ilvl w:val="3"/>
          <w:numId w:val="8"/>
        </w:numPr>
        <w:spacing w:after="80" w:line="288" w:lineRule="auto"/>
      </w:pPr>
      <w:r>
        <w:t xml:space="preserve">Is the organism a plant, </w:t>
      </w:r>
      <w:r w:rsidR="00E43586">
        <w:t xml:space="preserve">an </w:t>
      </w:r>
      <w:r>
        <w:t>animal</w:t>
      </w:r>
      <w:r w:rsidR="0089543B">
        <w:t>,</w:t>
      </w:r>
      <w:r>
        <w:t xml:space="preserve"> or neither?</w:t>
      </w:r>
    </w:p>
    <w:p w14:paraId="4CE684B8" w14:textId="0EAF2D67" w:rsidR="00D47000" w:rsidRDefault="00D47000" w:rsidP="00BC5EED">
      <w:pPr>
        <w:keepNext w:val="0"/>
        <w:numPr>
          <w:ilvl w:val="1"/>
          <w:numId w:val="8"/>
        </w:numPr>
        <w:spacing w:after="80" w:line="288" w:lineRule="auto"/>
      </w:pPr>
      <w:r>
        <w:t xml:space="preserve">Repeat </w:t>
      </w:r>
      <w:r w:rsidR="00E43586">
        <w:t xml:space="preserve">Steps </w:t>
      </w:r>
      <w:r w:rsidR="00BC5EED">
        <w:t>6</w:t>
      </w:r>
      <w:r>
        <w:t>b</w:t>
      </w:r>
      <w:r w:rsidR="00C40737">
        <w:t>–</w:t>
      </w:r>
      <w:r w:rsidR="00E43586">
        <w:t>6</w:t>
      </w:r>
      <w:r w:rsidR="00BC5EED">
        <w:t>f</w:t>
      </w:r>
      <w:r>
        <w:t xml:space="preserve"> for the </w:t>
      </w:r>
      <w:r w:rsidR="00BC5EED">
        <w:t>remaining unknown</w:t>
      </w:r>
      <w:r>
        <w:t xml:space="preserve"> slide</w:t>
      </w:r>
      <w:r w:rsidR="00BC5EED">
        <w:t>s</w:t>
      </w:r>
      <w:r>
        <w:t>.</w:t>
      </w:r>
    </w:p>
    <w:p w14:paraId="183FD608" w14:textId="716D7466" w:rsidR="009326A8" w:rsidRDefault="009326A8" w:rsidP="00BC5EED">
      <w:pPr>
        <w:keepNext w:val="0"/>
        <w:numPr>
          <w:ilvl w:val="1"/>
          <w:numId w:val="8"/>
        </w:numPr>
        <w:spacing w:after="80" w:line="288" w:lineRule="auto"/>
      </w:pPr>
      <w:r>
        <w:t xml:space="preserve">Once you have sketched all </w:t>
      </w:r>
      <w:r w:rsidR="00E43586">
        <w:t xml:space="preserve">of </w:t>
      </w:r>
      <w:r>
        <w:t xml:space="preserve">the unknown organisms, show your sketches to your teacher. Your teacher will provide you with the names of the organisms, which </w:t>
      </w:r>
      <w:r w:rsidR="00E43586">
        <w:t xml:space="preserve">you </w:t>
      </w:r>
      <w:r>
        <w:t xml:space="preserve">should </w:t>
      </w:r>
      <w:r w:rsidR="00E43586">
        <w:t>add</w:t>
      </w:r>
      <w:r>
        <w:t xml:space="preserve"> to Table D.</w:t>
      </w:r>
    </w:p>
    <w:p w14:paraId="0FA795CB" w14:textId="77777777" w:rsidR="009A6E7E" w:rsidRDefault="009A6E7E" w:rsidP="009A6E7E">
      <w:pPr>
        <w:keepNext w:val="0"/>
        <w:spacing w:after="80" w:line="288" w:lineRule="auto"/>
        <w:ind w:left="1152"/>
      </w:pPr>
    </w:p>
    <w:p w14:paraId="6D45EBD6" w14:textId="6A66A67D" w:rsidR="00293AD4" w:rsidRPr="00293AD4" w:rsidRDefault="00293AD4" w:rsidP="00BC5EED">
      <w:pPr>
        <w:keepNext w:val="0"/>
        <w:numPr>
          <w:ilvl w:val="0"/>
          <w:numId w:val="8"/>
        </w:numPr>
        <w:spacing w:after="80" w:line="288" w:lineRule="auto"/>
        <w:rPr>
          <w:b/>
        </w:rPr>
      </w:pPr>
      <w:r w:rsidRPr="00293AD4">
        <w:rPr>
          <w:b/>
        </w:rPr>
        <w:t>Clean up the lab.</w:t>
      </w:r>
    </w:p>
    <w:p w14:paraId="2E75706C" w14:textId="229AB6C4" w:rsidR="00293AD4" w:rsidRDefault="00293AD4" w:rsidP="00BC5EED">
      <w:pPr>
        <w:keepNext w:val="0"/>
        <w:numPr>
          <w:ilvl w:val="1"/>
          <w:numId w:val="8"/>
        </w:numPr>
        <w:spacing w:after="80" w:line="288" w:lineRule="auto"/>
      </w:pPr>
      <w:r>
        <w:t xml:space="preserve">Remove </w:t>
      </w:r>
      <w:r w:rsidR="00E43586">
        <w:t xml:space="preserve">the </w:t>
      </w:r>
      <w:r>
        <w:t>slides from the microscope and clean and store them properly.</w:t>
      </w:r>
    </w:p>
    <w:p w14:paraId="5ABA4891" w14:textId="3A72DA79" w:rsidR="00293AD4" w:rsidRDefault="00293AD4" w:rsidP="00BC5EED">
      <w:pPr>
        <w:keepNext w:val="0"/>
        <w:numPr>
          <w:ilvl w:val="1"/>
          <w:numId w:val="8"/>
        </w:numPr>
        <w:spacing w:after="80" w:line="288" w:lineRule="auto"/>
      </w:pPr>
      <w:r>
        <w:t xml:space="preserve">Clean up your microscope and store it properly according to </w:t>
      </w:r>
      <w:r w:rsidR="00E43586">
        <w:t xml:space="preserve">your </w:t>
      </w:r>
      <w:r>
        <w:t>teacher</w:t>
      </w:r>
      <w:r w:rsidR="00E43586">
        <w:t>’s</w:t>
      </w:r>
      <w:r>
        <w:t xml:space="preserve"> instructions.</w:t>
      </w:r>
    </w:p>
    <w:p w14:paraId="5115B6C2" w14:textId="77777777" w:rsidR="00565129" w:rsidRDefault="00565129" w:rsidP="00565129">
      <w:pPr>
        <w:keepNext w:val="0"/>
        <w:spacing w:before="240" w:after="80" w:line="288" w:lineRule="auto"/>
        <w:rPr>
          <w:b/>
        </w:rPr>
      </w:pPr>
    </w:p>
    <w:p w14:paraId="5AC51DCE" w14:textId="1DDEF934" w:rsidR="00854DB7" w:rsidRPr="00D250A1" w:rsidRDefault="00854DB7" w:rsidP="00A20EFB">
      <w:pPr>
        <w:pStyle w:val="Heading1"/>
        <w:spacing w:before="0"/>
      </w:pPr>
      <w:r w:rsidRPr="00D250A1">
        <w:t>Data</w:t>
      </w:r>
    </w:p>
    <w:p w14:paraId="7E7BAAAE" w14:textId="66F9D4E3" w:rsidR="00C7225B" w:rsidRPr="00C7225B" w:rsidRDefault="00C7225B" w:rsidP="00C167E9">
      <w:r w:rsidRPr="00C7225B">
        <w:t xml:space="preserve">Record your data either in your lab notebook or in the </w:t>
      </w:r>
      <w:r w:rsidR="00C00CD9">
        <w:t>tables</w:t>
      </w:r>
      <w:r w:rsidRPr="00C7225B">
        <w:t xml:space="preserve"> below.</w:t>
      </w:r>
    </w:p>
    <w:p w14:paraId="74DA6828" w14:textId="07B70742" w:rsidR="00413978" w:rsidRPr="00E46132" w:rsidRDefault="009C5D99" w:rsidP="00854DB7">
      <w:pPr>
        <w:ind w:left="360" w:hanging="360"/>
        <w:rPr>
          <w:b/>
        </w:rPr>
      </w:pPr>
      <w:r w:rsidRPr="00E46132">
        <w:rPr>
          <w:b/>
        </w:rPr>
        <w:t>Table 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10"/>
        <w:gridCol w:w="4532"/>
      </w:tblGrid>
      <w:tr w:rsidR="002730D7" w14:paraId="28A0B5B4" w14:textId="77777777" w:rsidTr="00A333BC">
        <w:trPr>
          <w:trHeight w:val="323"/>
        </w:trPr>
        <w:tc>
          <w:tcPr>
            <w:tcW w:w="9360" w:type="dxa"/>
            <w:gridSpan w:val="2"/>
            <w:shd w:val="clear" w:color="auto" w:fill="CFE7ED" w:themeFill="accent1" w:themeFillTint="33"/>
            <w:vAlign w:val="center"/>
          </w:tcPr>
          <w:p w14:paraId="3D0FF7C3" w14:textId="741A4CCF" w:rsidR="002730D7" w:rsidRPr="00A333BC" w:rsidRDefault="002730D7" w:rsidP="00A333BC">
            <w:pPr>
              <w:rPr>
                <w:b/>
              </w:rPr>
            </w:pPr>
            <w:r w:rsidRPr="00A333BC">
              <w:rPr>
                <w:b/>
              </w:rPr>
              <w:t>Prokaryotes</w:t>
            </w:r>
          </w:p>
        </w:tc>
      </w:tr>
      <w:tr w:rsidR="00D17A31" w14:paraId="582767B3" w14:textId="77777777" w:rsidTr="00FF5EC2">
        <w:trPr>
          <w:trHeight w:val="4913"/>
        </w:trPr>
        <w:tc>
          <w:tcPr>
            <w:tcW w:w="4770" w:type="dxa"/>
          </w:tcPr>
          <w:p w14:paraId="7BC8CDD5" w14:textId="5E6817D8" w:rsidR="00327F69" w:rsidRDefault="0029144A" w:rsidP="00327F69">
            <w:r>
              <w:t>Name</w:t>
            </w:r>
            <w:r w:rsidR="00327F69">
              <w:t>:</w:t>
            </w:r>
          </w:p>
          <w:p w14:paraId="6771C89C" w14:textId="77777777" w:rsidR="00327F69" w:rsidRDefault="00327F69" w:rsidP="00854DB7"/>
          <w:p w14:paraId="68811290" w14:textId="5A56B7B4" w:rsidR="002730D7" w:rsidRDefault="002730D7" w:rsidP="00854D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58C975" wp14:editId="0FF62226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34925</wp:posOffset>
                      </wp:positionV>
                      <wp:extent cx="2581275" cy="2533650"/>
                      <wp:effectExtent l="0" t="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275" cy="25336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B82D07" id="Oval 2" o:spid="_x0000_s1026" style="position:absolute;margin-left:10.5pt;margin-top:2.75pt;width:203.2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" filled="f" strokecolor="#191919 [1613]" strokeweight=".25pt"/>
                  </w:pict>
                </mc:Fallback>
              </mc:AlternateContent>
            </w:r>
          </w:p>
          <w:p w14:paraId="3AB21F1D" w14:textId="77777777" w:rsidR="002730D7" w:rsidRDefault="002730D7" w:rsidP="00854DB7"/>
          <w:p w14:paraId="5E607E97" w14:textId="77777777" w:rsidR="002730D7" w:rsidRDefault="002730D7" w:rsidP="00854DB7"/>
          <w:p w14:paraId="36E545A4" w14:textId="77777777" w:rsidR="002730D7" w:rsidRDefault="002730D7" w:rsidP="00854DB7"/>
          <w:p w14:paraId="06BD2F46" w14:textId="77777777" w:rsidR="00D17A31" w:rsidRDefault="00D17A31" w:rsidP="00854DB7"/>
          <w:p w14:paraId="22CB5464" w14:textId="77777777" w:rsidR="002730D7" w:rsidRDefault="002730D7" w:rsidP="00854DB7"/>
          <w:p w14:paraId="6D715080" w14:textId="77777777" w:rsidR="002730D7" w:rsidRDefault="002730D7" w:rsidP="00854DB7"/>
          <w:p w14:paraId="2F2A25FA" w14:textId="77777777" w:rsidR="002730D7" w:rsidRDefault="002730D7" w:rsidP="00854DB7"/>
          <w:p w14:paraId="7EFFBBD0" w14:textId="77777777" w:rsidR="002730D7" w:rsidRDefault="002730D7" w:rsidP="00854DB7"/>
          <w:p w14:paraId="33D50C28" w14:textId="77777777" w:rsidR="002730D7" w:rsidRDefault="002730D7" w:rsidP="00854DB7"/>
          <w:p w14:paraId="0C252A63" w14:textId="77777777" w:rsidR="002730D7" w:rsidRDefault="002730D7" w:rsidP="00854DB7"/>
          <w:p w14:paraId="0553FC25" w14:textId="0A7623A6" w:rsidR="002730D7" w:rsidRDefault="002730D7" w:rsidP="00854DB7"/>
        </w:tc>
        <w:tc>
          <w:tcPr>
            <w:tcW w:w="4590" w:type="dxa"/>
          </w:tcPr>
          <w:p w14:paraId="04B243D6" w14:textId="54BE7606" w:rsidR="00327F69" w:rsidRDefault="0029144A" w:rsidP="00327F69">
            <w:r>
              <w:t>Name</w:t>
            </w:r>
            <w:r w:rsidR="00327F69">
              <w:t>:</w:t>
            </w:r>
          </w:p>
          <w:p w14:paraId="45E11866" w14:textId="77777777" w:rsidR="00327F69" w:rsidRDefault="00327F69" w:rsidP="00854DB7"/>
          <w:p w14:paraId="6E4F0F90" w14:textId="72815A4B" w:rsidR="00D17A31" w:rsidRDefault="002730D7" w:rsidP="00854D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71E57B" wp14:editId="23B853EA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34925</wp:posOffset>
                      </wp:positionV>
                      <wp:extent cx="2581275" cy="2533650"/>
                      <wp:effectExtent l="0" t="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275" cy="25336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333333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F17826" id="Oval 3" o:spid="_x0000_s1026" style="position:absolute;margin-left:12.6pt;margin-top:2.75pt;width:203.25pt;height:19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" filled="f" strokecolor="#191919" strokeweight=".25pt"/>
                  </w:pict>
                </mc:Fallback>
              </mc:AlternateContent>
            </w:r>
          </w:p>
          <w:p w14:paraId="6A14F395" w14:textId="10E1C38E" w:rsidR="002730D7" w:rsidRDefault="002730D7" w:rsidP="00854DB7"/>
          <w:p w14:paraId="40D1871A" w14:textId="77777777" w:rsidR="002730D7" w:rsidRDefault="002730D7" w:rsidP="00854DB7"/>
          <w:p w14:paraId="4138C078" w14:textId="77777777" w:rsidR="002730D7" w:rsidRDefault="002730D7" w:rsidP="00854DB7"/>
          <w:p w14:paraId="393C9522" w14:textId="77777777" w:rsidR="002730D7" w:rsidRDefault="002730D7" w:rsidP="00854DB7"/>
          <w:p w14:paraId="64321583" w14:textId="77777777" w:rsidR="002730D7" w:rsidRDefault="002730D7" w:rsidP="00854DB7"/>
          <w:p w14:paraId="70702C76" w14:textId="77777777" w:rsidR="002730D7" w:rsidRDefault="002730D7" w:rsidP="00854DB7"/>
          <w:p w14:paraId="1A669DF6" w14:textId="77777777" w:rsidR="002730D7" w:rsidRDefault="002730D7" w:rsidP="00854DB7"/>
          <w:p w14:paraId="6DC699D7" w14:textId="77777777" w:rsidR="002730D7" w:rsidRDefault="002730D7" w:rsidP="00854DB7"/>
          <w:p w14:paraId="7708C523" w14:textId="77777777" w:rsidR="002730D7" w:rsidRDefault="002730D7" w:rsidP="00854DB7"/>
          <w:p w14:paraId="7B57B545" w14:textId="77777777" w:rsidR="002730D7" w:rsidRDefault="002730D7" w:rsidP="00854DB7"/>
          <w:p w14:paraId="59DEEC98" w14:textId="71425C16" w:rsidR="002730D7" w:rsidRDefault="002730D7" w:rsidP="00854DB7"/>
        </w:tc>
      </w:tr>
      <w:tr w:rsidR="002730D7" w14:paraId="3396D257" w14:textId="77777777" w:rsidTr="00A333BC">
        <w:trPr>
          <w:trHeight w:val="323"/>
        </w:trPr>
        <w:tc>
          <w:tcPr>
            <w:tcW w:w="9360" w:type="dxa"/>
            <w:gridSpan w:val="2"/>
            <w:shd w:val="clear" w:color="auto" w:fill="CFE7ED" w:themeFill="accent1" w:themeFillTint="33"/>
            <w:vAlign w:val="center"/>
          </w:tcPr>
          <w:p w14:paraId="3DE5CA83" w14:textId="2A9F0241" w:rsidR="002730D7" w:rsidRPr="00A333BC" w:rsidRDefault="002730D7" w:rsidP="00A333BC">
            <w:pPr>
              <w:rPr>
                <w:b/>
              </w:rPr>
            </w:pPr>
            <w:r w:rsidRPr="00A333BC">
              <w:rPr>
                <w:b/>
              </w:rPr>
              <w:t>Eukaryotes</w:t>
            </w:r>
          </w:p>
        </w:tc>
      </w:tr>
      <w:tr w:rsidR="002730D7" w14:paraId="7229A138" w14:textId="77777777" w:rsidTr="00FF5EC2">
        <w:trPr>
          <w:trHeight w:val="4886"/>
        </w:trPr>
        <w:tc>
          <w:tcPr>
            <w:tcW w:w="4770" w:type="dxa"/>
          </w:tcPr>
          <w:p w14:paraId="4B928E5A" w14:textId="27AD3F85" w:rsidR="00327F69" w:rsidRDefault="0029144A" w:rsidP="00327F69">
            <w:r>
              <w:t>Name</w:t>
            </w:r>
            <w:r w:rsidR="00327F69">
              <w:t>:</w:t>
            </w:r>
          </w:p>
          <w:p w14:paraId="506BF899" w14:textId="77777777" w:rsidR="00327F69" w:rsidRDefault="00327F69" w:rsidP="00BE3833"/>
          <w:p w14:paraId="3C1029C6" w14:textId="77777777" w:rsidR="002730D7" w:rsidRDefault="002730D7" w:rsidP="00BE38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DDD9FC" wp14:editId="5F006AA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34925</wp:posOffset>
                      </wp:positionV>
                      <wp:extent cx="2581275" cy="2533650"/>
                      <wp:effectExtent l="0" t="0" r="28575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275" cy="25336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81F590" id="Oval 10" o:spid="_x0000_s1026" style="position:absolute;margin-left:10.5pt;margin-top:2.75pt;width:203.25pt;height:19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" filled="f" strokecolor="#191919 [1613]" strokeweight=".25pt"/>
                  </w:pict>
                </mc:Fallback>
              </mc:AlternateContent>
            </w:r>
          </w:p>
          <w:p w14:paraId="531F666C" w14:textId="77777777" w:rsidR="002730D7" w:rsidRDefault="002730D7" w:rsidP="00BE3833"/>
          <w:p w14:paraId="76A920BC" w14:textId="77777777" w:rsidR="002730D7" w:rsidRDefault="002730D7" w:rsidP="00BE3833"/>
          <w:p w14:paraId="5159D4E4" w14:textId="77777777" w:rsidR="002730D7" w:rsidRDefault="002730D7" w:rsidP="00BE3833"/>
          <w:p w14:paraId="7E490DC2" w14:textId="77777777" w:rsidR="002730D7" w:rsidRDefault="002730D7" w:rsidP="00BE3833"/>
          <w:p w14:paraId="53A1D0FF" w14:textId="77777777" w:rsidR="002730D7" w:rsidRDefault="002730D7" w:rsidP="00BE3833"/>
          <w:p w14:paraId="01DBBAB4" w14:textId="77777777" w:rsidR="002730D7" w:rsidRDefault="002730D7" w:rsidP="00BE3833"/>
          <w:p w14:paraId="65964CBA" w14:textId="77777777" w:rsidR="002730D7" w:rsidRDefault="002730D7" w:rsidP="00BE3833"/>
          <w:p w14:paraId="520A6466" w14:textId="77777777" w:rsidR="002730D7" w:rsidRDefault="002730D7" w:rsidP="00BE3833"/>
          <w:p w14:paraId="73BA6BF4" w14:textId="77777777" w:rsidR="002730D7" w:rsidRDefault="002730D7" w:rsidP="00BE3833"/>
          <w:p w14:paraId="51CC53BE" w14:textId="77777777" w:rsidR="002730D7" w:rsidRDefault="002730D7" w:rsidP="00BE3833"/>
          <w:p w14:paraId="1EEDB879" w14:textId="6D513A74" w:rsidR="002730D7" w:rsidRDefault="002730D7" w:rsidP="00BE3833"/>
        </w:tc>
        <w:tc>
          <w:tcPr>
            <w:tcW w:w="4590" w:type="dxa"/>
          </w:tcPr>
          <w:p w14:paraId="29B201D7" w14:textId="5F8EB93B" w:rsidR="00327F69" w:rsidRDefault="0029144A" w:rsidP="00327F69">
            <w:r>
              <w:t>Name</w:t>
            </w:r>
            <w:r w:rsidR="00327F69">
              <w:t>:</w:t>
            </w:r>
          </w:p>
          <w:p w14:paraId="2CFD52EC" w14:textId="77777777" w:rsidR="00327F69" w:rsidRDefault="00327F69" w:rsidP="00BE3833"/>
          <w:p w14:paraId="20CAAEC9" w14:textId="77777777" w:rsidR="002730D7" w:rsidRDefault="002730D7" w:rsidP="00BE38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08FEF5" wp14:editId="2A29D8DE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34925</wp:posOffset>
                      </wp:positionV>
                      <wp:extent cx="2581275" cy="2533650"/>
                      <wp:effectExtent l="0" t="0" r="28575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275" cy="25336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333333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219BF7" id="Oval 12" o:spid="_x0000_s1026" style="position:absolute;margin-left:12.6pt;margin-top:2.75pt;width:203.25pt;height:19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" filled="f" strokecolor="#191919" strokeweight=".25pt"/>
                  </w:pict>
                </mc:Fallback>
              </mc:AlternateContent>
            </w:r>
          </w:p>
          <w:p w14:paraId="1AA00AAC" w14:textId="77777777" w:rsidR="002730D7" w:rsidRDefault="002730D7" w:rsidP="00BE3833"/>
          <w:p w14:paraId="08C61E10" w14:textId="77777777" w:rsidR="002730D7" w:rsidRDefault="002730D7" w:rsidP="00BE3833"/>
          <w:p w14:paraId="337BFA6B" w14:textId="77777777" w:rsidR="002730D7" w:rsidRDefault="002730D7" w:rsidP="00BE3833"/>
          <w:p w14:paraId="3642B3F6" w14:textId="77777777" w:rsidR="002730D7" w:rsidRDefault="002730D7" w:rsidP="00BE3833"/>
          <w:p w14:paraId="37FEBD15" w14:textId="77777777" w:rsidR="002730D7" w:rsidRDefault="002730D7" w:rsidP="00BE3833"/>
          <w:p w14:paraId="42A8AADE" w14:textId="77777777" w:rsidR="002730D7" w:rsidRDefault="002730D7" w:rsidP="00BE3833"/>
          <w:p w14:paraId="5BAFD120" w14:textId="77777777" w:rsidR="002730D7" w:rsidRDefault="002730D7" w:rsidP="00BE3833"/>
          <w:p w14:paraId="02F6A799" w14:textId="77777777" w:rsidR="002730D7" w:rsidRDefault="002730D7" w:rsidP="00BE3833"/>
          <w:p w14:paraId="4B884C6F" w14:textId="77777777" w:rsidR="002730D7" w:rsidRDefault="002730D7" w:rsidP="00BE3833"/>
          <w:p w14:paraId="46E90C7A" w14:textId="77777777" w:rsidR="002730D7" w:rsidRDefault="002730D7" w:rsidP="00BE3833"/>
          <w:p w14:paraId="438F7934" w14:textId="603C758A" w:rsidR="002730D7" w:rsidRDefault="002730D7" w:rsidP="00BE3833"/>
        </w:tc>
      </w:tr>
    </w:tbl>
    <w:p w14:paraId="5896D103" w14:textId="77777777" w:rsidR="00413978" w:rsidRDefault="00413978" w:rsidP="00854DB7">
      <w:pPr>
        <w:ind w:left="360" w:hanging="360"/>
      </w:pPr>
    </w:p>
    <w:p w14:paraId="139E2261" w14:textId="77777777" w:rsidR="009C5D99" w:rsidRDefault="009C5D99" w:rsidP="00854DB7">
      <w:pPr>
        <w:ind w:left="360" w:hanging="360"/>
      </w:pPr>
    </w:p>
    <w:p w14:paraId="24A39153" w14:textId="77777777" w:rsidR="00240C28" w:rsidRDefault="00240C28" w:rsidP="009C5D99">
      <w:pPr>
        <w:rPr>
          <w:b/>
        </w:rPr>
      </w:pPr>
    </w:p>
    <w:p w14:paraId="592BB85A" w14:textId="18DF312E" w:rsidR="006A4DC1" w:rsidRDefault="006A4DC1" w:rsidP="009C5D99">
      <w:pPr>
        <w:rPr>
          <w:b/>
        </w:rPr>
      </w:pPr>
      <w:r w:rsidRPr="00E46132">
        <w:rPr>
          <w:b/>
        </w:rPr>
        <w:t xml:space="preserve">Table </w:t>
      </w:r>
      <w:r w:rsidR="006D4220">
        <w:rPr>
          <w:b/>
        </w:rPr>
        <w:t>B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10"/>
        <w:gridCol w:w="4532"/>
      </w:tblGrid>
      <w:tr w:rsidR="00307006" w14:paraId="2329B1B5" w14:textId="77777777" w:rsidTr="00A333BC">
        <w:trPr>
          <w:trHeight w:val="323"/>
        </w:trPr>
        <w:tc>
          <w:tcPr>
            <w:tcW w:w="9360" w:type="dxa"/>
            <w:gridSpan w:val="2"/>
            <w:shd w:val="clear" w:color="auto" w:fill="CFE7ED" w:themeFill="accent1" w:themeFillTint="33"/>
            <w:vAlign w:val="center"/>
          </w:tcPr>
          <w:p w14:paraId="6F296C39" w14:textId="4081036A" w:rsidR="00307006" w:rsidRPr="00A333BC" w:rsidRDefault="00307006" w:rsidP="00A333BC">
            <w:pPr>
              <w:rPr>
                <w:b/>
              </w:rPr>
            </w:pPr>
            <w:r w:rsidRPr="00A333BC">
              <w:rPr>
                <w:b/>
              </w:rPr>
              <w:t>Plant Cells</w:t>
            </w:r>
          </w:p>
        </w:tc>
      </w:tr>
      <w:tr w:rsidR="00307006" w14:paraId="2BBBCE36" w14:textId="77777777" w:rsidTr="00FF5EC2">
        <w:trPr>
          <w:trHeight w:val="4913"/>
        </w:trPr>
        <w:tc>
          <w:tcPr>
            <w:tcW w:w="4770" w:type="dxa"/>
          </w:tcPr>
          <w:p w14:paraId="11932EEB" w14:textId="4278966F" w:rsidR="00307006" w:rsidRDefault="00CA3267" w:rsidP="00BE3833">
            <w:r>
              <w:t>Name</w:t>
            </w:r>
            <w:r w:rsidR="00307006">
              <w:t>:</w:t>
            </w:r>
          </w:p>
          <w:p w14:paraId="567BAFC2" w14:textId="77777777" w:rsidR="00307006" w:rsidRDefault="00307006" w:rsidP="00BE3833"/>
          <w:p w14:paraId="62127CC4" w14:textId="77777777" w:rsidR="00307006" w:rsidRDefault="00307006" w:rsidP="00BE38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80372A2" wp14:editId="275180F4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34925</wp:posOffset>
                      </wp:positionV>
                      <wp:extent cx="2581275" cy="2533650"/>
                      <wp:effectExtent l="0" t="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275" cy="25336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333333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D7F379" id="Oval 1" o:spid="_x0000_s1026" style="position:absolute;margin-left:10.5pt;margin-top:2.75pt;width:203.25pt;height:19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" filled="f" strokecolor="#191919" strokeweight=".25pt"/>
                  </w:pict>
                </mc:Fallback>
              </mc:AlternateContent>
            </w:r>
          </w:p>
          <w:p w14:paraId="7A495C7E" w14:textId="77777777" w:rsidR="00307006" w:rsidRDefault="00307006" w:rsidP="00BE3833"/>
          <w:p w14:paraId="6B6E4030" w14:textId="77777777" w:rsidR="00307006" w:rsidRDefault="00307006" w:rsidP="00BE3833"/>
          <w:p w14:paraId="7FA1595C" w14:textId="77777777" w:rsidR="00307006" w:rsidRDefault="00307006" w:rsidP="00BE3833"/>
          <w:p w14:paraId="6BEE1C39" w14:textId="77777777" w:rsidR="00307006" w:rsidRDefault="00307006" w:rsidP="00BE3833"/>
          <w:p w14:paraId="28BDB603" w14:textId="77777777" w:rsidR="00307006" w:rsidRDefault="00307006" w:rsidP="00BE3833"/>
          <w:p w14:paraId="10FC5BF2" w14:textId="77777777" w:rsidR="00307006" w:rsidRDefault="00307006" w:rsidP="00BE3833"/>
          <w:p w14:paraId="3C601800" w14:textId="77777777" w:rsidR="00307006" w:rsidRDefault="00307006" w:rsidP="00BE3833"/>
          <w:p w14:paraId="4D857D9C" w14:textId="77777777" w:rsidR="00307006" w:rsidRDefault="00307006" w:rsidP="00BE3833"/>
          <w:p w14:paraId="153099B3" w14:textId="77777777" w:rsidR="00307006" w:rsidRDefault="00307006" w:rsidP="00BE3833"/>
          <w:p w14:paraId="04851B35" w14:textId="77777777" w:rsidR="00307006" w:rsidRDefault="00307006" w:rsidP="00BE3833"/>
          <w:p w14:paraId="0171760E" w14:textId="77777777" w:rsidR="00307006" w:rsidRDefault="00307006" w:rsidP="00BE3833"/>
        </w:tc>
        <w:tc>
          <w:tcPr>
            <w:tcW w:w="4590" w:type="dxa"/>
          </w:tcPr>
          <w:p w14:paraId="78CABA98" w14:textId="73CB6F63" w:rsidR="00307006" w:rsidRDefault="00CA3267" w:rsidP="00BE3833">
            <w:r>
              <w:t>Name</w:t>
            </w:r>
            <w:r w:rsidR="00307006">
              <w:t>:</w:t>
            </w:r>
          </w:p>
          <w:p w14:paraId="14654C50" w14:textId="77777777" w:rsidR="00307006" w:rsidRDefault="00307006" w:rsidP="00BE3833"/>
          <w:p w14:paraId="0D2D5815" w14:textId="77777777" w:rsidR="00307006" w:rsidRDefault="00307006" w:rsidP="00BE38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CCCE1C9" wp14:editId="5AFED15B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34925</wp:posOffset>
                      </wp:positionV>
                      <wp:extent cx="2581275" cy="2533650"/>
                      <wp:effectExtent l="0" t="0" r="28575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275" cy="25336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333333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61068A" id="Oval 5" o:spid="_x0000_s1026" style="position:absolute;margin-left:12.6pt;margin-top:2.75pt;width:203.25pt;height:19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" filled="f" strokecolor="#191919" strokeweight=".25pt"/>
                  </w:pict>
                </mc:Fallback>
              </mc:AlternateContent>
            </w:r>
          </w:p>
          <w:p w14:paraId="1F98C7E4" w14:textId="77777777" w:rsidR="00307006" w:rsidRDefault="00307006" w:rsidP="00BE3833"/>
          <w:p w14:paraId="43393A63" w14:textId="77777777" w:rsidR="00307006" w:rsidRDefault="00307006" w:rsidP="00BE3833"/>
          <w:p w14:paraId="0581C986" w14:textId="77777777" w:rsidR="00307006" w:rsidRDefault="00307006" w:rsidP="00BE3833"/>
          <w:p w14:paraId="5F1CE030" w14:textId="77777777" w:rsidR="00307006" w:rsidRDefault="00307006" w:rsidP="00BE3833"/>
          <w:p w14:paraId="71D1685A" w14:textId="77777777" w:rsidR="00307006" w:rsidRDefault="00307006" w:rsidP="00BE3833"/>
          <w:p w14:paraId="099D3983" w14:textId="77777777" w:rsidR="00307006" w:rsidRDefault="00307006" w:rsidP="00BE3833"/>
          <w:p w14:paraId="6FB410F5" w14:textId="77777777" w:rsidR="00307006" w:rsidRDefault="00307006" w:rsidP="00BE3833"/>
          <w:p w14:paraId="69FB73F3" w14:textId="77777777" w:rsidR="00307006" w:rsidRDefault="00307006" w:rsidP="00BE3833"/>
          <w:p w14:paraId="6E9C0F29" w14:textId="77777777" w:rsidR="00307006" w:rsidRDefault="00307006" w:rsidP="00BE3833"/>
          <w:p w14:paraId="73FE8895" w14:textId="77777777" w:rsidR="00307006" w:rsidRDefault="00307006" w:rsidP="00BE3833"/>
          <w:p w14:paraId="06CAC387" w14:textId="77777777" w:rsidR="00307006" w:rsidRDefault="00307006" w:rsidP="00BE3833"/>
        </w:tc>
      </w:tr>
      <w:tr w:rsidR="00307006" w14:paraId="3C38CE9E" w14:textId="77777777" w:rsidTr="00A333BC">
        <w:trPr>
          <w:trHeight w:val="323"/>
        </w:trPr>
        <w:tc>
          <w:tcPr>
            <w:tcW w:w="9360" w:type="dxa"/>
            <w:gridSpan w:val="2"/>
            <w:shd w:val="clear" w:color="auto" w:fill="CFE7ED" w:themeFill="accent1" w:themeFillTint="33"/>
            <w:vAlign w:val="center"/>
          </w:tcPr>
          <w:p w14:paraId="5EE2C1FC" w14:textId="5C563396" w:rsidR="00307006" w:rsidRPr="00A333BC" w:rsidRDefault="00307006" w:rsidP="00A333BC">
            <w:pPr>
              <w:rPr>
                <w:b/>
              </w:rPr>
            </w:pPr>
            <w:r w:rsidRPr="00A333BC">
              <w:rPr>
                <w:b/>
              </w:rPr>
              <w:t>Animal Cells</w:t>
            </w:r>
          </w:p>
        </w:tc>
      </w:tr>
      <w:tr w:rsidR="00307006" w14:paraId="02E1B5AD" w14:textId="77777777" w:rsidTr="00FF5EC2">
        <w:trPr>
          <w:trHeight w:val="4886"/>
        </w:trPr>
        <w:tc>
          <w:tcPr>
            <w:tcW w:w="4770" w:type="dxa"/>
          </w:tcPr>
          <w:p w14:paraId="6A5B56B7" w14:textId="02594BAE" w:rsidR="00307006" w:rsidRDefault="00CA3267" w:rsidP="00BE3833">
            <w:r>
              <w:t>Name</w:t>
            </w:r>
            <w:r w:rsidR="00307006">
              <w:t>:</w:t>
            </w:r>
          </w:p>
          <w:p w14:paraId="4D1AAA15" w14:textId="77777777" w:rsidR="00307006" w:rsidRDefault="00307006" w:rsidP="00BE3833"/>
          <w:p w14:paraId="12FBCE49" w14:textId="77777777" w:rsidR="00307006" w:rsidRDefault="00307006" w:rsidP="00BE38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CB27B21" wp14:editId="4D3C7128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34925</wp:posOffset>
                      </wp:positionV>
                      <wp:extent cx="2581275" cy="2533650"/>
                      <wp:effectExtent l="0" t="0" r="28575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275" cy="25336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333333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FE3C5E" id="Oval 9" o:spid="_x0000_s1026" style="position:absolute;margin-left:10.5pt;margin-top:2.75pt;width:203.25pt;height:19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" filled="f" strokecolor="#191919" strokeweight=".25pt"/>
                  </w:pict>
                </mc:Fallback>
              </mc:AlternateContent>
            </w:r>
          </w:p>
          <w:p w14:paraId="61257426" w14:textId="77777777" w:rsidR="00307006" w:rsidRDefault="00307006" w:rsidP="00BE3833"/>
          <w:p w14:paraId="74E5C765" w14:textId="77777777" w:rsidR="00307006" w:rsidRDefault="00307006" w:rsidP="00BE3833"/>
          <w:p w14:paraId="2E1F559E" w14:textId="77777777" w:rsidR="00307006" w:rsidRDefault="00307006" w:rsidP="00BE3833"/>
          <w:p w14:paraId="032465D8" w14:textId="77777777" w:rsidR="00307006" w:rsidRDefault="00307006" w:rsidP="00BE3833"/>
          <w:p w14:paraId="2663C1F9" w14:textId="77777777" w:rsidR="00307006" w:rsidRDefault="00307006" w:rsidP="00BE3833"/>
          <w:p w14:paraId="5C153145" w14:textId="77777777" w:rsidR="00307006" w:rsidRDefault="00307006" w:rsidP="00BE3833"/>
          <w:p w14:paraId="340FFD4F" w14:textId="77777777" w:rsidR="00307006" w:rsidRDefault="00307006" w:rsidP="00BE3833"/>
          <w:p w14:paraId="64757FFC" w14:textId="77777777" w:rsidR="00307006" w:rsidRDefault="00307006" w:rsidP="00BE3833"/>
          <w:p w14:paraId="0ABBE0E9" w14:textId="77777777" w:rsidR="00307006" w:rsidRDefault="00307006" w:rsidP="00BE3833"/>
          <w:p w14:paraId="64AFEF82" w14:textId="77777777" w:rsidR="00307006" w:rsidRDefault="00307006" w:rsidP="00BE3833"/>
          <w:p w14:paraId="4C843627" w14:textId="77777777" w:rsidR="00307006" w:rsidRDefault="00307006" w:rsidP="00BE3833"/>
        </w:tc>
        <w:tc>
          <w:tcPr>
            <w:tcW w:w="4590" w:type="dxa"/>
          </w:tcPr>
          <w:p w14:paraId="071E4D8A" w14:textId="7352A027" w:rsidR="00307006" w:rsidRDefault="00CA3267" w:rsidP="00BE3833">
            <w:r>
              <w:t>Name</w:t>
            </w:r>
            <w:r w:rsidR="00307006">
              <w:t>:</w:t>
            </w:r>
          </w:p>
          <w:p w14:paraId="309152AB" w14:textId="77777777" w:rsidR="00307006" w:rsidRDefault="00307006" w:rsidP="00BE3833"/>
          <w:p w14:paraId="521D320D" w14:textId="77777777" w:rsidR="00307006" w:rsidRDefault="00307006" w:rsidP="00BE38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9F5A351" wp14:editId="2F870BBB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34925</wp:posOffset>
                      </wp:positionV>
                      <wp:extent cx="2581275" cy="2533650"/>
                      <wp:effectExtent l="0" t="0" r="28575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275" cy="25336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333333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4FCF1F" id="Oval 13" o:spid="_x0000_s1026" style="position:absolute;margin-left:12.6pt;margin-top:2.75pt;width:203.25pt;height:19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" filled="f" strokecolor="#191919" strokeweight=".25pt"/>
                  </w:pict>
                </mc:Fallback>
              </mc:AlternateContent>
            </w:r>
          </w:p>
          <w:p w14:paraId="451604F3" w14:textId="77777777" w:rsidR="00307006" w:rsidRDefault="00307006" w:rsidP="00BE3833"/>
          <w:p w14:paraId="78C8AB27" w14:textId="77777777" w:rsidR="00307006" w:rsidRDefault="00307006" w:rsidP="00BE3833"/>
          <w:p w14:paraId="455ADEF2" w14:textId="77777777" w:rsidR="00307006" w:rsidRDefault="00307006" w:rsidP="00BE3833"/>
          <w:p w14:paraId="4A27B36B" w14:textId="77777777" w:rsidR="00307006" w:rsidRDefault="00307006" w:rsidP="00BE3833"/>
          <w:p w14:paraId="701AF0FA" w14:textId="77777777" w:rsidR="00307006" w:rsidRDefault="00307006" w:rsidP="00BE3833"/>
          <w:p w14:paraId="549B903E" w14:textId="77777777" w:rsidR="00307006" w:rsidRDefault="00307006" w:rsidP="00BE3833"/>
          <w:p w14:paraId="6EF98A3D" w14:textId="77777777" w:rsidR="00307006" w:rsidRDefault="00307006" w:rsidP="00BE3833"/>
          <w:p w14:paraId="76393FB1" w14:textId="77777777" w:rsidR="00307006" w:rsidRDefault="00307006" w:rsidP="00BE3833"/>
          <w:p w14:paraId="0D4D5AF8" w14:textId="77777777" w:rsidR="00307006" w:rsidRDefault="00307006" w:rsidP="00BE3833"/>
          <w:p w14:paraId="6BA7A4B2" w14:textId="77777777" w:rsidR="00307006" w:rsidRDefault="00307006" w:rsidP="00BE3833"/>
          <w:p w14:paraId="1966413E" w14:textId="77777777" w:rsidR="00307006" w:rsidRDefault="00307006" w:rsidP="00BE3833"/>
        </w:tc>
      </w:tr>
    </w:tbl>
    <w:p w14:paraId="2BA60D46" w14:textId="77777777" w:rsidR="00307006" w:rsidRDefault="00307006" w:rsidP="009C5D99">
      <w:pPr>
        <w:rPr>
          <w:b/>
        </w:rPr>
      </w:pPr>
    </w:p>
    <w:p w14:paraId="7205E392" w14:textId="77777777" w:rsidR="00307006" w:rsidRDefault="00307006" w:rsidP="009C5D99">
      <w:pPr>
        <w:rPr>
          <w:b/>
        </w:rPr>
      </w:pPr>
    </w:p>
    <w:p w14:paraId="66F84F53" w14:textId="77777777" w:rsidR="00307006" w:rsidRDefault="00307006" w:rsidP="009C5D99">
      <w:pPr>
        <w:rPr>
          <w:b/>
        </w:rPr>
      </w:pPr>
    </w:p>
    <w:p w14:paraId="1C5813B8" w14:textId="79F932C9" w:rsidR="00307006" w:rsidRPr="00E46132" w:rsidRDefault="00307006" w:rsidP="009C5D99">
      <w:pPr>
        <w:rPr>
          <w:b/>
        </w:rPr>
      </w:pPr>
      <w:r>
        <w:rPr>
          <w:b/>
        </w:rPr>
        <w:t>Table C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2125"/>
        <w:gridCol w:w="2465"/>
        <w:gridCol w:w="2070"/>
      </w:tblGrid>
      <w:tr w:rsidR="006D4220" w14:paraId="006887E5" w14:textId="77777777" w:rsidTr="00A333BC">
        <w:trPr>
          <w:trHeight w:val="864"/>
        </w:trPr>
        <w:tc>
          <w:tcPr>
            <w:tcW w:w="2700" w:type="dxa"/>
            <w:shd w:val="clear" w:color="auto" w:fill="CFE7ED" w:themeFill="accent1" w:themeFillTint="33"/>
            <w:vAlign w:val="center"/>
          </w:tcPr>
          <w:p w14:paraId="0475E42E" w14:textId="768F50FB" w:rsidR="00177F86" w:rsidRPr="00A333BC" w:rsidRDefault="00177F86" w:rsidP="00E43586">
            <w:pPr>
              <w:jc w:val="center"/>
              <w:rPr>
                <w:b/>
              </w:rPr>
            </w:pPr>
            <w:r w:rsidRPr="00A333BC">
              <w:rPr>
                <w:b/>
              </w:rPr>
              <w:t>Name of Organism</w:t>
            </w:r>
          </w:p>
        </w:tc>
        <w:tc>
          <w:tcPr>
            <w:tcW w:w="2125" w:type="dxa"/>
            <w:shd w:val="clear" w:color="auto" w:fill="CFE7ED" w:themeFill="accent1" w:themeFillTint="33"/>
            <w:vAlign w:val="center"/>
          </w:tcPr>
          <w:p w14:paraId="6BD847F1" w14:textId="77777777" w:rsidR="00177F86" w:rsidRPr="00A333BC" w:rsidRDefault="00177F86" w:rsidP="00A333BC">
            <w:pPr>
              <w:spacing w:after="0"/>
              <w:jc w:val="center"/>
              <w:rPr>
                <w:b/>
              </w:rPr>
            </w:pPr>
            <w:r w:rsidRPr="00A333BC">
              <w:rPr>
                <w:b/>
              </w:rPr>
              <w:t>Unicellular</w:t>
            </w:r>
          </w:p>
          <w:p w14:paraId="634CD665" w14:textId="77777777" w:rsidR="00177F86" w:rsidRPr="00A333BC" w:rsidRDefault="00177F86" w:rsidP="00A333BC">
            <w:pPr>
              <w:spacing w:after="0"/>
              <w:jc w:val="center"/>
              <w:rPr>
                <w:b/>
              </w:rPr>
            </w:pPr>
            <w:r w:rsidRPr="00A333BC">
              <w:rPr>
                <w:b/>
              </w:rPr>
              <w:t>or</w:t>
            </w:r>
          </w:p>
          <w:p w14:paraId="39BF60A6" w14:textId="464C978F" w:rsidR="006D4220" w:rsidRPr="00A333BC" w:rsidRDefault="00177F86" w:rsidP="00A333BC">
            <w:pPr>
              <w:jc w:val="center"/>
              <w:rPr>
                <w:b/>
              </w:rPr>
            </w:pPr>
            <w:r w:rsidRPr="00A333BC">
              <w:rPr>
                <w:b/>
              </w:rPr>
              <w:t>Multicellular</w:t>
            </w:r>
          </w:p>
        </w:tc>
        <w:tc>
          <w:tcPr>
            <w:tcW w:w="2465" w:type="dxa"/>
            <w:shd w:val="clear" w:color="auto" w:fill="CFE7ED" w:themeFill="accent1" w:themeFillTint="33"/>
            <w:vAlign w:val="center"/>
          </w:tcPr>
          <w:p w14:paraId="73179962" w14:textId="561411D8" w:rsidR="006D4220" w:rsidRPr="00A333BC" w:rsidRDefault="00177F86" w:rsidP="00E43586">
            <w:pPr>
              <w:spacing w:after="0"/>
              <w:jc w:val="center"/>
              <w:rPr>
                <w:b/>
              </w:rPr>
            </w:pPr>
            <w:r w:rsidRPr="00A333BC">
              <w:rPr>
                <w:b/>
              </w:rPr>
              <w:t>Prokaryote or Eukaryote</w:t>
            </w:r>
          </w:p>
        </w:tc>
        <w:tc>
          <w:tcPr>
            <w:tcW w:w="2070" w:type="dxa"/>
            <w:shd w:val="clear" w:color="auto" w:fill="CFE7ED" w:themeFill="accent1" w:themeFillTint="33"/>
            <w:vAlign w:val="center"/>
          </w:tcPr>
          <w:p w14:paraId="6B6442EE" w14:textId="0F82DC47" w:rsidR="006D4220" w:rsidRPr="00A333BC" w:rsidRDefault="00177F86" w:rsidP="00E43586">
            <w:pPr>
              <w:jc w:val="center"/>
              <w:rPr>
                <w:b/>
              </w:rPr>
            </w:pPr>
            <w:r w:rsidRPr="00A333BC">
              <w:rPr>
                <w:b/>
              </w:rPr>
              <w:t>Plant, Animal, or Neither</w:t>
            </w:r>
          </w:p>
        </w:tc>
      </w:tr>
      <w:tr w:rsidR="006D4220" w14:paraId="4EC124B1" w14:textId="77777777" w:rsidTr="00B87966">
        <w:trPr>
          <w:trHeight w:hRule="exact" w:val="1152"/>
        </w:trPr>
        <w:tc>
          <w:tcPr>
            <w:tcW w:w="2700" w:type="dxa"/>
            <w:vAlign w:val="center"/>
          </w:tcPr>
          <w:p w14:paraId="4532112A" w14:textId="0AE1B348" w:rsidR="006D4220" w:rsidRPr="00B87966" w:rsidRDefault="009A6E7E" w:rsidP="00BE3833">
            <w:pPr>
              <w:jc w:val="center"/>
              <w:rPr>
                <w:i/>
              </w:rPr>
            </w:pPr>
            <w:r w:rsidRPr="00B87966">
              <w:rPr>
                <w:i/>
              </w:rPr>
              <w:t>Bacillus subtilis</w:t>
            </w:r>
          </w:p>
        </w:tc>
        <w:tc>
          <w:tcPr>
            <w:tcW w:w="2125" w:type="dxa"/>
          </w:tcPr>
          <w:p w14:paraId="2CC96236" w14:textId="77777777" w:rsidR="006D4220" w:rsidRDefault="006D4220" w:rsidP="00BE3833"/>
        </w:tc>
        <w:tc>
          <w:tcPr>
            <w:tcW w:w="2465" w:type="dxa"/>
          </w:tcPr>
          <w:p w14:paraId="44C96D56" w14:textId="77777777" w:rsidR="006D4220" w:rsidRDefault="006D4220" w:rsidP="00BE3833"/>
        </w:tc>
        <w:tc>
          <w:tcPr>
            <w:tcW w:w="2070" w:type="dxa"/>
          </w:tcPr>
          <w:p w14:paraId="7E744D29" w14:textId="77777777" w:rsidR="006D4220" w:rsidRDefault="006D4220" w:rsidP="00BE3833"/>
        </w:tc>
      </w:tr>
      <w:tr w:rsidR="006D4220" w14:paraId="50050549" w14:textId="77777777" w:rsidTr="00B87966">
        <w:trPr>
          <w:trHeight w:hRule="exact" w:val="1152"/>
        </w:trPr>
        <w:tc>
          <w:tcPr>
            <w:tcW w:w="2700" w:type="dxa"/>
            <w:vAlign w:val="center"/>
          </w:tcPr>
          <w:p w14:paraId="62A96B72" w14:textId="36B17E65" w:rsidR="006D4220" w:rsidRPr="00B87966" w:rsidRDefault="00BF3072" w:rsidP="00B87966">
            <w:pPr>
              <w:keepNext w:val="0"/>
              <w:spacing w:after="80"/>
              <w:jc w:val="center"/>
              <w:rPr>
                <w:color w:val="000000"/>
              </w:rPr>
            </w:pPr>
            <w:r w:rsidRPr="00BF3072">
              <w:rPr>
                <w:i/>
                <w:color w:val="000000"/>
              </w:rPr>
              <w:t>Streptococcus pyogenes</w:t>
            </w:r>
          </w:p>
        </w:tc>
        <w:tc>
          <w:tcPr>
            <w:tcW w:w="2125" w:type="dxa"/>
          </w:tcPr>
          <w:p w14:paraId="188BE9C1" w14:textId="77777777" w:rsidR="006D4220" w:rsidRDefault="006D4220" w:rsidP="00BE3833"/>
        </w:tc>
        <w:tc>
          <w:tcPr>
            <w:tcW w:w="2465" w:type="dxa"/>
          </w:tcPr>
          <w:p w14:paraId="4A9355D2" w14:textId="77777777" w:rsidR="006D4220" w:rsidRDefault="006D4220" w:rsidP="00BE3833"/>
        </w:tc>
        <w:tc>
          <w:tcPr>
            <w:tcW w:w="2070" w:type="dxa"/>
          </w:tcPr>
          <w:p w14:paraId="115048C9" w14:textId="77777777" w:rsidR="006D4220" w:rsidRDefault="006D4220" w:rsidP="00BE3833"/>
        </w:tc>
      </w:tr>
      <w:tr w:rsidR="006D4220" w14:paraId="430B2CFF" w14:textId="77777777" w:rsidTr="00B87966">
        <w:trPr>
          <w:trHeight w:hRule="exact" w:val="1152"/>
        </w:trPr>
        <w:tc>
          <w:tcPr>
            <w:tcW w:w="2700" w:type="dxa"/>
            <w:vAlign w:val="center"/>
          </w:tcPr>
          <w:p w14:paraId="6BA8992F" w14:textId="68A920D5" w:rsidR="006D4220" w:rsidRPr="00B87966" w:rsidRDefault="00B87966" w:rsidP="00BE3833">
            <w:pPr>
              <w:jc w:val="center"/>
              <w:rPr>
                <w:i/>
              </w:rPr>
            </w:pPr>
            <w:r w:rsidRPr="00B87966">
              <w:rPr>
                <w:i/>
              </w:rPr>
              <w:t>Euglena gracilis</w:t>
            </w:r>
          </w:p>
        </w:tc>
        <w:tc>
          <w:tcPr>
            <w:tcW w:w="2125" w:type="dxa"/>
          </w:tcPr>
          <w:p w14:paraId="3E098DD8" w14:textId="77777777" w:rsidR="006D4220" w:rsidRDefault="006D4220" w:rsidP="00BE3833"/>
        </w:tc>
        <w:tc>
          <w:tcPr>
            <w:tcW w:w="2465" w:type="dxa"/>
          </w:tcPr>
          <w:p w14:paraId="0F93755B" w14:textId="77777777" w:rsidR="006D4220" w:rsidRDefault="006D4220" w:rsidP="00BE3833"/>
        </w:tc>
        <w:tc>
          <w:tcPr>
            <w:tcW w:w="2070" w:type="dxa"/>
          </w:tcPr>
          <w:p w14:paraId="2709EE64" w14:textId="77777777" w:rsidR="006D4220" w:rsidRDefault="006D4220" w:rsidP="00BE3833"/>
        </w:tc>
      </w:tr>
      <w:tr w:rsidR="006D4220" w14:paraId="44CE53BC" w14:textId="77777777" w:rsidTr="00B87966">
        <w:trPr>
          <w:trHeight w:hRule="exact" w:val="1152"/>
        </w:trPr>
        <w:tc>
          <w:tcPr>
            <w:tcW w:w="2700" w:type="dxa"/>
            <w:vAlign w:val="center"/>
          </w:tcPr>
          <w:p w14:paraId="1ECA1518" w14:textId="03B0F4F1" w:rsidR="006D4220" w:rsidRDefault="00B87966" w:rsidP="00BE3833">
            <w:pPr>
              <w:jc w:val="center"/>
            </w:pPr>
            <w:r w:rsidRPr="00E43586">
              <w:rPr>
                <w:i/>
                <w:color w:val="000000"/>
              </w:rPr>
              <w:t>Amoeba proteus</w:t>
            </w:r>
          </w:p>
        </w:tc>
        <w:tc>
          <w:tcPr>
            <w:tcW w:w="2125" w:type="dxa"/>
          </w:tcPr>
          <w:p w14:paraId="4998071F" w14:textId="77777777" w:rsidR="006D4220" w:rsidRDefault="006D4220" w:rsidP="00BE3833"/>
        </w:tc>
        <w:tc>
          <w:tcPr>
            <w:tcW w:w="2465" w:type="dxa"/>
          </w:tcPr>
          <w:p w14:paraId="6855FC16" w14:textId="77777777" w:rsidR="006D4220" w:rsidRDefault="006D4220" w:rsidP="00BE3833"/>
        </w:tc>
        <w:tc>
          <w:tcPr>
            <w:tcW w:w="2070" w:type="dxa"/>
          </w:tcPr>
          <w:p w14:paraId="45B4D14D" w14:textId="77777777" w:rsidR="006D4220" w:rsidRDefault="006D4220" w:rsidP="00BE3833"/>
        </w:tc>
      </w:tr>
      <w:tr w:rsidR="006D4220" w14:paraId="58A9B6EB" w14:textId="77777777" w:rsidTr="00B87966">
        <w:trPr>
          <w:trHeight w:hRule="exact" w:val="1152"/>
        </w:trPr>
        <w:tc>
          <w:tcPr>
            <w:tcW w:w="2700" w:type="dxa"/>
            <w:vAlign w:val="center"/>
          </w:tcPr>
          <w:p w14:paraId="3A6F2831" w14:textId="2C4D5DBA" w:rsidR="006D4220" w:rsidRPr="00B87966" w:rsidRDefault="00B87966" w:rsidP="00B87966">
            <w:pPr>
              <w:spacing w:after="80"/>
              <w:jc w:val="center"/>
            </w:pPr>
            <w:r w:rsidRPr="00B87966">
              <w:rPr>
                <w:i/>
                <w:color w:val="000000"/>
              </w:rPr>
              <w:t>Elodea canadensis</w:t>
            </w:r>
          </w:p>
        </w:tc>
        <w:tc>
          <w:tcPr>
            <w:tcW w:w="2125" w:type="dxa"/>
          </w:tcPr>
          <w:p w14:paraId="5565B1EC" w14:textId="77777777" w:rsidR="006D4220" w:rsidRDefault="006D4220" w:rsidP="00BE3833"/>
        </w:tc>
        <w:tc>
          <w:tcPr>
            <w:tcW w:w="2465" w:type="dxa"/>
          </w:tcPr>
          <w:p w14:paraId="39678792" w14:textId="77777777" w:rsidR="006D4220" w:rsidRDefault="006D4220" w:rsidP="00BE3833"/>
        </w:tc>
        <w:tc>
          <w:tcPr>
            <w:tcW w:w="2070" w:type="dxa"/>
          </w:tcPr>
          <w:p w14:paraId="53C8C7E6" w14:textId="77777777" w:rsidR="006D4220" w:rsidRDefault="006D4220" w:rsidP="00BE3833"/>
        </w:tc>
      </w:tr>
      <w:tr w:rsidR="006D4220" w14:paraId="13BCE7B0" w14:textId="77777777" w:rsidTr="00B87966">
        <w:trPr>
          <w:trHeight w:hRule="exact" w:val="1152"/>
        </w:trPr>
        <w:tc>
          <w:tcPr>
            <w:tcW w:w="2700" w:type="dxa"/>
            <w:vAlign w:val="center"/>
          </w:tcPr>
          <w:p w14:paraId="01DB3296" w14:textId="3A843A3B" w:rsidR="006D4220" w:rsidRPr="009F3B08" w:rsidRDefault="00B87966" w:rsidP="009F3B08">
            <w:pPr>
              <w:jc w:val="center"/>
              <w:rPr>
                <w:i/>
                <w:color w:val="000000"/>
              </w:rPr>
            </w:pPr>
            <w:r w:rsidRPr="005500CC">
              <w:rPr>
                <w:i/>
                <w:color w:val="000000"/>
              </w:rPr>
              <w:t>Allium s</w:t>
            </w:r>
            <w:r w:rsidR="009F3B08">
              <w:rPr>
                <w:i/>
                <w:color w:val="000000"/>
              </w:rPr>
              <w:t>p.</w:t>
            </w:r>
          </w:p>
        </w:tc>
        <w:tc>
          <w:tcPr>
            <w:tcW w:w="2125" w:type="dxa"/>
          </w:tcPr>
          <w:p w14:paraId="51305678" w14:textId="77777777" w:rsidR="006D4220" w:rsidRDefault="006D4220" w:rsidP="00BE3833"/>
        </w:tc>
        <w:tc>
          <w:tcPr>
            <w:tcW w:w="2465" w:type="dxa"/>
          </w:tcPr>
          <w:p w14:paraId="4672195B" w14:textId="77777777" w:rsidR="006D4220" w:rsidRDefault="006D4220" w:rsidP="00BE3833"/>
        </w:tc>
        <w:tc>
          <w:tcPr>
            <w:tcW w:w="2070" w:type="dxa"/>
          </w:tcPr>
          <w:p w14:paraId="224387C9" w14:textId="77777777" w:rsidR="006D4220" w:rsidRDefault="006D4220" w:rsidP="00BE3833"/>
        </w:tc>
      </w:tr>
      <w:tr w:rsidR="00177F86" w14:paraId="0F3F6F15" w14:textId="77777777" w:rsidTr="00B87966">
        <w:trPr>
          <w:trHeight w:hRule="exact" w:val="1152"/>
        </w:trPr>
        <w:tc>
          <w:tcPr>
            <w:tcW w:w="2700" w:type="dxa"/>
            <w:vAlign w:val="center"/>
          </w:tcPr>
          <w:p w14:paraId="4BDB71A3" w14:textId="11EF5425" w:rsidR="00B87966" w:rsidRDefault="00B87966" w:rsidP="00BE3833">
            <w:pPr>
              <w:jc w:val="center"/>
              <w:rPr>
                <w:color w:val="000000"/>
              </w:rPr>
            </w:pPr>
            <w:r w:rsidRPr="0046161C">
              <w:rPr>
                <w:i/>
                <w:color w:val="000000"/>
              </w:rPr>
              <w:t xml:space="preserve">Homo </w:t>
            </w:r>
            <w:r w:rsidR="0013196C" w:rsidRPr="0046161C">
              <w:rPr>
                <w:i/>
                <w:color w:val="000000"/>
              </w:rPr>
              <w:t>sapiens</w:t>
            </w:r>
            <w:r>
              <w:rPr>
                <w:color w:val="000000"/>
              </w:rPr>
              <w:t xml:space="preserve"> </w:t>
            </w:r>
          </w:p>
          <w:p w14:paraId="6400C56B" w14:textId="3CA3618B" w:rsidR="00177F86" w:rsidRDefault="00B87966" w:rsidP="00BE3833">
            <w:pPr>
              <w:jc w:val="center"/>
            </w:pPr>
            <w:r>
              <w:rPr>
                <w:color w:val="000000"/>
              </w:rPr>
              <w:t>(skeletal muscle cells)</w:t>
            </w:r>
          </w:p>
        </w:tc>
        <w:tc>
          <w:tcPr>
            <w:tcW w:w="2125" w:type="dxa"/>
          </w:tcPr>
          <w:p w14:paraId="0CA29787" w14:textId="77777777" w:rsidR="00177F86" w:rsidRDefault="00177F86" w:rsidP="00BE3833"/>
        </w:tc>
        <w:tc>
          <w:tcPr>
            <w:tcW w:w="2465" w:type="dxa"/>
          </w:tcPr>
          <w:p w14:paraId="549BE0F8" w14:textId="77777777" w:rsidR="00177F86" w:rsidRDefault="00177F86" w:rsidP="00BE3833"/>
        </w:tc>
        <w:tc>
          <w:tcPr>
            <w:tcW w:w="2070" w:type="dxa"/>
          </w:tcPr>
          <w:p w14:paraId="7B127C82" w14:textId="77777777" w:rsidR="00177F86" w:rsidRDefault="00177F86" w:rsidP="00BE3833"/>
        </w:tc>
      </w:tr>
      <w:tr w:rsidR="006D4220" w14:paraId="1783D2DC" w14:textId="77777777" w:rsidTr="00B87966">
        <w:trPr>
          <w:trHeight w:hRule="exact" w:val="1152"/>
        </w:trPr>
        <w:tc>
          <w:tcPr>
            <w:tcW w:w="2700" w:type="dxa"/>
            <w:vAlign w:val="center"/>
          </w:tcPr>
          <w:p w14:paraId="464BFAB6" w14:textId="257BB881" w:rsidR="00B87966" w:rsidRDefault="00B87966" w:rsidP="00BE3833">
            <w:pPr>
              <w:jc w:val="center"/>
              <w:rPr>
                <w:color w:val="000000"/>
              </w:rPr>
            </w:pPr>
            <w:r w:rsidRPr="0046161C">
              <w:rPr>
                <w:i/>
                <w:color w:val="000000"/>
              </w:rPr>
              <w:t xml:space="preserve">Homo </w:t>
            </w:r>
            <w:r w:rsidR="0013196C" w:rsidRPr="0046161C">
              <w:rPr>
                <w:i/>
                <w:color w:val="000000"/>
              </w:rPr>
              <w:t>sapiens</w:t>
            </w:r>
            <w:r>
              <w:rPr>
                <w:color w:val="000000"/>
              </w:rPr>
              <w:t xml:space="preserve"> </w:t>
            </w:r>
          </w:p>
          <w:p w14:paraId="51111138" w14:textId="6BDE04D6" w:rsidR="006D4220" w:rsidRDefault="00B87966" w:rsidP="00BE3833">
            <w:pPr>
              <w:jc w:val="center"/>
            </w:pPr>
            <w:r>
              <w:rPr>
                <w:color w:val="000000"/>
              </w:rPr>
              <w:t>(cheek cells)</w:t>
            </w:r>
          </w:p>
        </w:tc>
        <w:tc>
          <w:tcPr>
            <w:tcW w:w="2125" w:type="dxa"/>
          </w:tcPr>
          <w:p w14:paraId="16CE79B9" w14:textId="77777777" w:rsidR="006D4220" w:rsidRDefault="006D4220" w:rsidP="00BE3833"/>
        </w:tc>
        <w:tc>
          <w:tcPr>
            <w:tcW w:w="2465" w:type="dxa"/>
          </w:tcPr>
          <w:p w14:paraId="0A2062A9" w14:textId="77777777" w:rsidR="006D4220" w:rsidRDefault="006D4220" w:rsidP="00BE3833"/>
        </w:tc>
        <w:tc>
          <w:tcPr>
            <w:tcW w:w="2070" w:type="dxa"/>
          </w:tcPr>
          <w:p w14:paraId="1775A691" w14:textId="77777777" w:rsidR="006D4220" w:rsidRDefault="006D4220" w:rsidP="00BE3833"/>
        </w:tc>
      </w:tr>
    </w:tbl>
    <w:p w14:paraId="605D4F28" w14:textId="77777777" w:rsidR="006A4DC1" w:rsidRDefault="006A4DC1" w:rsidP="009C5D99"/>
    <w:p w14:paraId="76B2A165" w14:textId="77777777" w:rsidR="006A4DC1" w:rsidRDefault="006A4DC1" w:rsidP="009C5D99"/>
    <w:p w14:paraId="0AEB1B37" w14:textId="77777777" w:rsidR="00177F86" w:rsidRDefault="00177F86" w:rsidP="009C5D99"/>
    <w:p w14:paraId="7DF0BF1C" w14:textId="77777777" w:rsidR="001B40AD" w:rsidRDefault="001B40AD">
      <w:pPr>
        <w:keepNext w:val="0"/>
        <w:spacing w:after="0"/>
        <w:rPr>
          <w:b/>
        </w:rPr>
      </w:pPr>
      <w:r>
        <w:rPr>
          <w:b/>
        </w:rPr>
        <w:br w:type="page"/>
      </w:r>
    </w:p>
    <w:p w14:paraId="36D0FDAC" w14:textId="4981DB9E" w:rsidR="00177F86" w:rsidRPr="00E46132" w:rsidRDefault="00177F86" w:rsidP="00177F86">
      <w:pPr>
        <w:rPr>
          <w:b/>
        </w:rPr>
      </w:pPr>
      <w:r>
        <w:rPr>
          <w:b/>
        </w:rPr>
        <w:t>Table D</w:t>
      </w:r>
    </w:p>
    <w:tbl>
      <w:tblPr>
        <w:tblStyle w:val="TableGrid"/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6"/>
        <w:gridCol w:w="1628"/>
        <w:gridCol w:w="1628"/>
        <w:gridCol w:w="1628"/>
        <w:gridCol w:w="1628"/>
      </w:tblGrid>
      <w:tr w:rsidR="009326A8" w14:paraId="155EB598" w14:textId="77777777" w:rsidTr="00A333BC">
        <w:trPr>
          <w:trHeight w:val="864"/>
        </w:trPr>
        <w:tc>
          <w:tcPr>
            <w:tcW w:w="3126" w:type="dxa"/>
            <w:shd w:val="clear" w:color="auto" w:fill="CFE7ED" w:themeFill="accent1" w:themeFillTint="33"/>
            <w:vAlign w:val="center"/>
          </w:tcPr>
          <w:p w14:paraId="06855D08" w14:textId="3C55A7AB" w:rsidR="009326A8" w:rsidRPr="00A333BC" w:rsidRDefault="009326A8" w:rsidP="005974C0">
            <w:pPr>
              <w:jc w:val="center"/>
              <w:rPr>
                <w:b/>
              </w:rPr>
            </w:pPr>
            <w:r w:rsidRPr="00A333BC">
              <w:rPr>
                <w:b/>
              </w:rPr>
              <w:t>Sketch</w:t>
            </w:r>
          </w:p>
        </w:tc>
        <w:tc>
          <w:tcPr>
            <w:tcW w:w="1628" w:type="dxa"/>
            <w:shd w:val="clear" w:color="auto" w:fill="CFE7ED" w:themeFill="accent1" w:themeFillTint="33"/>
            <w:vAlign w:val="center"/>
          </w:tcPr>
          <w:p w14:paraId="5391E748" w14:textId="77777777" w:rsidR="009326A8" w:rsidRPr="00A333BC" w:rsidRDefault="009326A8" w:rsidP="005974C0">
            <w:pPr>
              <w:spacing w:after="0"/>
              <w:jc w:val="center"/>
              <w:rPr>
                <w:b/>
              </w:rPr>
            </w:pPr>
            <w:r w:rsidRPr="00A333BC">
              <w:rPr>
                <w:b/>
              </w:rPr>
              <w:t>Unicellular</w:t>
            </w:r>
          </w:p>
          <w:p w14:paraId="1F628495" w14:textId="77777777" w:rsidR="009326A8" w:rsidRPr="00A333BC" w:rsidRDefault="009326A8" w:rsidP="005974C0">
            <w:pPr>
              <w:spacing w:after="0"/>
              <w:jc w:val="center"/>
              <w:rPr>
                <w:b/>
              </w:rPr>
            </w:pPr>
            <w:r w:rsidRPr="00A333BC">
              <w:rPr>
                <w:b/>
              </w:rPr>
              <w:t>or</w:t>
            </w:r>
          </w:p>
          <w:p w14:paraId="21851049" w14:textId="5892B26B" w:rsidR="009326A8" w:rsidRPr="00A333BC" w:rsidRDefault="009326A8" w:rsidP="005974C0">
            <w:pPr>
              <w:jc w:val="center"/>
              <w:rPr>
                <w:b/>
              </w:rPr>
            </w:pPr>
            <w:r w:rsidRPr="00A333BC">
              <w:rPr>
                <w:b/>
              </w:rPr>
              <w:t>Multicellular</w:t>
            </w:r>
          </w:p>
        </w:tc>
        <w:tc>
          <w:tcPr>
            <w:tcW w:w="1628" w:type="dxa"/>
            <w:shd w:val="clear" w:color="auto" w:fill="CFE7ED" w:themeFill="accent1" w:themeFillTint="33"/>
            <w:vAlign w:val="center"/>
          </w:tcPr>
          <w:p w14:paraId="08CE974A" w14:textId="64797769" w:rsidR="009326A8" w:rsidRPr="00A333BC" w:rsidRDefault="009326A8" w:rsidP="00E43586">
            <w:pPr>
              <w:spacing w:after="0"/>
              <w:jc w:val="center"/>
              <w:rPr>
                <w:b/>
              </w:rPr>
            </w:pPr>
            <w:r w:rsidRPr="00A333BC">
              <w:rPr>
                <w:b/>
              </w:rPr>
              <w:t>Prokaryote or Eukaryote</w:t>
            </w:r>
          </w:p>
        </w:tc>
        <w:tc>
          <w:tcPr>
            <w:tcW w:w="1628" w:type="dxa"/>
            <w:shd w:val="clear" w:color="auto" w:fill="CFE7ED" w:themeFill="accent1" w:themeFillTint="33"/>
            <w:vAlign w:val="center"/>
          </w:tcPr>
          <w:p w14:paraId="5337CC29" w14:textId="610F901D" w:rsidR="009326A8" w:rsidRPr="00A333BC" w:rsidRDefault="009326A8" w:rsidP="00E43586">
            <w:pPr>
              <w:jc w:val="center"/>
              <w:rPr>
                <w:b/>
              </w:rPr>
            </w:pPr>
            <w:r w:rsidRPr="00A333BC">
              <w:rPr>
                <w:b/>
              </w:rPr>
              <w:t>Plant, Animal, or Neither</w:t>
            </w:r>
          </w:p>
        </w:tc>
        <w:tc>
          <w:tcPr>
            <w:tcW w:w="1628" w:type="dxa"/>
            <w:shd w:val="clear" w:color="auto" w:fill="CFE7ED" w:themeFill="accent1" w:themeFillTint="33"/>
            <w:vAlign w:val="center"/>
          </w:tcPr>
          <w:p w14:paraId="788EB265" w14:textId="0CFD105C" w:rsidR="009326A8" w:rsidRPr="00A333BC" w:rsidRDefault="009326A8" w:rsidP="00E43586">
            <w:pPr>
              <w:jc w:val="center"/>
              <w:rPr>
                <w:b/>
              </w:rPr>
            </w:pPr>
            <w:r w:rsidRPr="00A333BC">
              <w:rPr>
                <w:b/>
              </w:rPr>
              <w:t>Name of Organism</w:t>
            </w:r>
          </w:p>
        </w:tc>
      </w:tr>
      <w:tr w:rsidR="009326A8" w14:paraId="3905690D" w14:textId="77777777" w:rsidTr="005F0C3E">
        <w:trPr>
          <w:trHeight w:hRule="exact" w:val="2880"/>
        </w:trPr>
        <w:tc>
          <w:tcPr>
            <w:tcW w:w="3126" w:type="dxa"/>
            <w:vAlign w:val="center"/>
          </w:tcPr>
          <w:p w14:paraId="74D6895A" w14:textId="17E2659C" w:rsidR="009326A8" w:rsidRPr="009326A8" w:rsidRDefault="009326A8" w:rsidP="009326A8">
            <w:pPr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4EBA464" wp14:editId="29F9C0BF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52070</wp:posOffset>
                      </wp:positionV>
                      <wp:extent cx="1865376" cy="1748333"/>
                      <wp:effectExtent l="57150" t="19050" r="78105" b="99695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5376" cy="1748333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46453E" id="Oval 49" o:spid="_x0000_s1026" style="position:absolute;margin-left:-2.9pt;margin-top:4.1pt;width:146.9pt;height:137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" filled="f" strokecolor="#327788 [3204]" strokeweight=".25pt"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1628" w:type="dxa"/>
            <w:vAlign w:val="center"/>
          </w:tcPr>
          <w:p w14:paraId="7AD8D9AD" w14:textId="77777777" w:rsidR="009326A8" w:rsidRDefault="009326A8" w:rsidP="005974C0">
            <w:pPr>
              <w:jc w:val="center"/>
            </w:pPr>
          </w:p>
        </w:tc>
        <w:tc>
          <w:tcPr>
            <w:tcW w:w="1628" w:type="dxa"/>
            <w:vAlign w:val="center"/>
          </w:tcPr>
          <w:p w14:paraId="6C23B503" w14:textId="77777777" w:rsidR="009326A8" w:rsidRDefault="009326A8" w:rsidP="005974C0">
            <w:pPr>
              <w:jc w:val="center"/>
            </w:pPr>
          </w:p>
        </w:tc>
        <w:tc>
          <w:tcPr>
            <w:tcW w:w="1628" w:type="dxa"/>
            <w:vAlign w:val="center"/>
          </w:tcPr>
          <w:p w14:paraId="7DF7FDEF" w14:textId="77777777" w:rsidR="009326A8" w:rsidRDefault="009326A8" w:rsidP="005974C0">
            <w:pPr>
              <w:jc w:val="center"/>
            </w:pPr>
          </w:p>
        </w:tc>
        <w:tc>
          <w:tcPr>
            <w:tcW w:w="1628" w:type="dxa"/>
            <w:vAlign w:val="center"/>
          </w:tcPr>
          <w:p w14:paraId="30E414F9" w14:textId="1EA012A5" w:rsidR="009326A8" w:rsidRDefault="009326A8" w:rsidP="005974C0">
            <w:pPr>
              <w:jc w:val="center"/>
            </w:pPr>
          </w:p>
        </w:tc>
      </w:tr>
      <w:tr w:rsidR="009326A8" w14:paraId="1C1495EA" w14:textId="77777777" w:rsidTr="005F0C3E">
        <w:trPr>
          <w:trHeight w:hRule="exact" w:val="2880"/>
        </w:trPr>
        <w:tc>
          <w:tcPr>
            <w:tcW w:w="3126" w:type="dxa"/>
            <w:vAlign w:val="center"/>
          </w:tcPr>
          <w:p w14:paraId="35EA2777" w14:textId="1015EB8A" w:rsidR="009326A8" w:rsidRDefault="009326A8" w:rsidP="009326A8">
            <w:r>
              <w:rPr>
                <w:b/>
                <w:noProof/>
              </w:rPr>
              <w:t>2</w: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33B2630" wp14:editId="191590B9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36830</wp:posOffset>
                      </wp:positionV>
                      <wp:extent cx="1864995" cy="1748155"/>
                      <wp:effectExtent l="57150" t="19050" r="78105" b="99695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4995" cy="174815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327788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9B9E7C" id="Oval 51" o:spid="_x0000_s1026" style="position:absolute;margin-left:-2.75pt;margin-top:2.9pt;width:146.85pt;height:137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" filled="f" strokecolor="#327788" strokeweight=".25pt"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1628" w:type="dxa"/>
            <w:vAlign w:val="center"/>
          </w:tcPr>
          <w:p w14:paraId="3CF94E33" w14:textId="77777777" w:rsidR="009326A8" w:rsidRDefault="009326A8" w:rsidP="005974C0">
            <w:pPr>
              <w:jc w:val="center"/>
            </w:pPr>
          </w:p>
        </w:tc>
        <w:tc>
          <w:tcPr>
            <w:tcW w:w="1628" w:type="dxa"/>
            <w:vAlign w:val="center"/>
          </w:tcPr>
          <w:p w14:paraId="4339D4E4" w14:textId="77777777" w:rsidR="009326A8" w:rsidRDefault="009326A8" w:rsidP="005974C0">
            <w:pPr>
              <w:jc w:val="center"/>
            </w:pPr>
          </w:p>
        </w:tc>
        <w:tc>
          <w:tcPr>
            <w:tcW w:w="1628" w:type="dxa"/>
            <w:vAlign w:val="center"/>
          </w:tcPr>
          <w:p w14:paraId="78F2CB72" w14:textId="77777777" w:rsidR="009326A8" w:rsidRDefault="009326A8" w:rsidP="005974C0">
            <w:pPr>
              <w:jc w:val="center"/>
            </w:pPr>
          </w:p>
        </w:tc>
        <w:tc>
          <w:tcPr>
            <w:tcW w:w="1628" w:type="dxa"/>
            <w:vAlign w:val="center"/>
          </w:tcPr>
          <w:p w14:paraId="1CA90AEB" w14:textId="2DD5AA4B" w:rsidR="009326A8" w:rsidRDefault="009326A8" w:rsidP="005974C0">
            <w:pPr>
              <w:jc w:val="center"/>
            </w:pPr>
          </w:p>
        </w:tc>
      </w:tr>
      <w:tr w:rsidR="009326A8" w14:paraId="00A563F8" w14:textId="77777777" w:rsidTr="005F0C3E">
        <w:trPr>
          <w:trHeight w:hRule="exact" w:val="2880"/>
        </w:trPr>
        <w:tc>
          <w:tcPr>
            <w:tcW w:w="3126" w:type="dxa"/>
            <w:vAlign w:val="center"/>
          </w:tcPr>
          <w:p w14:paraId="4D7FB0FB" w14:textId="615CE38C" w:rsidR="009326A8" w:rsidRDefault="009326A8" w:rsidP="009326A8">
            <w:r>
              <w:rPr>
                <w:b/>
                <w:noProof/>
              </w:rPr>
              <w:t>3</w: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4AC555F" wp14:editId="258DF0E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29845</wp:posOffset>
                      </wp:positionV>
                      <wp:extent cx="1864995" cy="1748155"/>
                      <wp:effectExtent l="57150" t="19050" r="78105" b="9969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4995" cy="174815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327788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28CAFE" id="Oval 52" o:spid="_x0000_s1026" style="position:absolute;margin-left:-2pt;margin-top:2.35pt;width:146.85pt;height:137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" filled="f" strokecolor="#327788" strokeweight=".25pt"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1628" w:type="dxa"/>
            <w:vAlign w:val="center"/>
          </w:tcPr>
          <w:p w14:paraId="00226507" w14:textId="77777777" w:rsidR="009326A8" w:rsidRDefault="009326A8" w:rsidP="005974C0">
            <w:pPr>
              <w:jc w:val="center"/>
            </w:pPr>
          </w:p>
        </w:tc>
        <w:tc>
          <w:tcPr>
            <w:tcW w:w="1628" w:type="dxa"/>
            <w:vAlign w:val="center"/>
          </w:tcPr>
          <w:p w14:paraId="428A6C60" w14:textId="77777777" w:rsidR="009326A8" w:rsidRDefault="009326A8" w:rsidP="005974C0">
            <w:pPr>
              <w:jc w:val="center"/>
            </w:pPr>
          </w:p>
        </w:tc>
        <w:tc>
          <w:tcPr>
            <w:tcW w:w="1628" w:type="dxa"/>
            <w:vAlign w:val="center"/>
          </w:tcPr>
          <w:p w14:paraId="1620F50D" w14:textId="77777777" w:rsidR="009326A8" w:rsidRDefault="009326A8" w:rsidP="005974C0">
            <w:pPr>
              <w:jc w:val="center"/>
            </w:pPr>
          </w:p>
        </w:tc>
        <w:tc>
          <w:tcPr>
            <w:tcW w:w="1628" w:type="dxa"/>
            <w:vAlign w:val="center"/>
          </w:tcPr>
          <w:p w14:paraId="536C6682" w14:textId="1573CA34" w:rsidR="009326A8" w:rsidRDefault="009326A8" w:rsidP="005974C0">
            <w:pPr>
              <w:jc w:val="center"/>
            </w:pPr>
          </w:p>
        </w:tc>
      </w:tr>
      <w:tr w:rsidR="009326A8" w14:paraId="5EA793E4" w14:textId="77777777" w:rsidTr="005F0C3E">
        <w:trPr>
          <w:trHeight w:hRule="exact" w:val="2880"/>
        </w:trPr>
        <w:tc>
          <w:tcPr>
            <w:tcW w:w="3126" w:type="dxa"/>
            <w:vAlign w:val="center"/>
          </w:tcPr>
          <w:p w14:paraId="698B93D9" w14:textId="57020E35" w:rsidR="009326A8" w:rsidRDefault="009326A8" w:rsidP="009326A8">
            <w:r>
              <w:rPr>
                <w:b/>
                <w:noProof/>
              </w:rPr>
              <w:t>4</w: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836196D" wp14:editId="08631E6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50165</wp:posOffset>
                      </wp:positionV>
                      <wp:extent cx="1864995" cy="1748155"/>
                      <wp:effectExtent l="57150" t="19050" r="78105" b="99695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4995" cy="174815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327788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0F46E8" id="Oval 53" o:spid="_x0000_s1026" style="position:absolute;margin-left:-1.5pt;margin-top:3.95pt;width:146.85pt;height:137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" filled="f" strokecolor="#327788" strokeweight=".25pt"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1628" w:type="dxa"/>
            <w:vAlign w:val="center"/>
          </w:tcPr>
          <w:p w14:paraId="5BCED8E9" w14:textId="77777777" w:rsidR="009326A8" w:rsidRDefault="009326A8" w:rsidP="005974C0">
            <w:pPr>
              <w:jc w:val="center"/>
            </w:pPr>
          </w:p>
        </w:tc>
        <w:tc>
          <w:tcPr>
            <w:tcW w:w="1628" w:type="dxa"/>
            <w:vAlign w:val="center"/>
          </w:tcPr>
          <w:p w14:paraId="296440D5" w14:textId="77777777" w:rsidR="009326A8" w:rsidRDefault="009326A8" w:rsidP="005974C0">
            <w:pPr>
              <w:jc w:val="center"/>
            </w:pPr>
          </w:p>
        </w:tc>
        <w:tc>
          <w:tcPr>
            <w:tcW w:w="1628" w:type="dxa"/>
            <w:vAlign w:val="center"/>
          </w:tcPr>
          <w:p w14:paraId="1B564681" w14:textId="77777777" w:rsidR="009326A8" w:rsidRDefault="009326A8" w:rsidP="005974C0">
            <w:pPr>
              <w:jc w:val="center"/>
            </w:pPr>
          </w:p>
        </w:tc>
        <w:tc>
          <w:tcPr>
            <w:tcW w:w="1628" w:type="dxa"/>
            <w:vAlign w:val="center"/>
          </w:tcPr>
          <w:p w14:paraId="0617EB39" w14:textId="0965A421" w:rsidR="009326A8" w:rsidRDefault="009326A8" w:rsidP="005974C0">
            <w:pPr>
              <w:jc w:val="center"/>
            </w:pPr>
          </w:p>
        </w:tc>
        <w:bookmarkStart w:id="0" w:name="_GoBack"/>
        <w:bookmarkEnd w:id="0"/>
      </w:tr>
    </w:tbl>
    <w:p w14:paraId="55C97A9F" w14:textId="77777777" w:rsidR="00473204" w:rsidRDefault="00473204" w:rsidP="00473204">
      <w:pPr>
        <w:keepNext w:val="0"/>
        <w:spacing w:after="0"/>
      </w:pPr>
    </w:p>
    <w:p w14:paraId="2D720F69" w14:textId="77777777" w:rsidR="00473204" w:rsidRDefault="00473204" w:rsidP="00473204">
      <w:pPr>
        <w:keepNext w:val="0"/>
        <w:spacing w:after="0"/>
      </w:pPr>
    </w:p>
    <w:p w14:paraId="3CA1BC16" w14:textId="49F4FAE4" w:rsidR="009A6E7E" w:rsidRPr="00D250A1" w:rsidRDefault="009971E7" w:rsidP="009A6E7E">
      <w:pPr>
        <w:pStyle w:val="Heading1"/>
        <w:spacing w:before="0"/>
      </w:pPr>
      <w:r>
        <w:t>Follow-</w:t>
      </w:r>
      <w:r w:rsidR="00C40737">
        <w:t>U</w:t>
      </w:r>
      <w:r>
        <w:t xml:space="preserve">p </w:t>
      </w:r>
      <w:r w:rsidR="009A6E7E">
        <w:t>Questions</w:t>
      </w:r>
    </w:p>
    <w:p w14:paraId="23B96E03" w14:textId="0F175ECD" w:rsidR="009A6E7E" w:rsidRDefault="009A6E7E" w:rsidP="009A6E7E">
      <w:r>
        <w:t>Answer the following questions</w:t>
      </w:r>
      <w:r w:rsidR="00E43586">
        <w:t>.</w:t>
      </w:r>
    </w:p>
    <w:p w14:paraId="0BB308AF" w14:textId="6513FB1A" w:rsidR="009A6E7E" w:rsidRDefault="00D619C0" w:rsidP="000516F4">
      <w:pPr>
        <w:pStyle w:val="ListParagraph"/>
        <w:numPr>
          <w:ilvl w:val="0"/>
          <w:numId w:val="29"/>
        </w:numPr>
      </w:pPr>
      <w:r w:rsidRPr="00D619C0">
        <w:t>How are plant and animal cells similar?</w:t>
      </w:r>
    </w:p>
    <w:p w14:paraId="1746F4F2" w14:textId="77777777" w:rsidR="009A6E7E" w:rsidRDefault="009A6E7E" w:rsidP="009A6E7E"/>
    <w:p w14:paraId="2A43587E" w14:textId="77777777" w:rsidR="00FF6B3F" w:rsidRDefault="00FF6B3F" w:rsidP="009A6E7E"/>
    <w:p w14:paraId="74A6A7C5" w14:textId="77777777" w:rsidR="00FF6B3F" w:rsidRDefault="00FF6B3F" w:rsidP="009A6E7E"/>
    <w:p w14:paraId="387F3424" w14:textId="77777777" w:rsidR="00FF6B3F" w:rsidRDefault="00FF6B3F" w:rsidP="009A6E7E"/>
    <w:p w14:paraId="0300216C" w14:textId="77777777" w:rsidR="00FF6B3F" w:rsidRDefault="00FF6B3F" w:rsidP="009A6E7E"/>
    <w:p w14:paraId="370EE5A1" w14:textId="77777777" w:rsidR="00FF6B3F" w:rsidRDefault="00FF6B3F" w:rsidP="009A6E7E"/>
    <w:p w14:paraId="518C3093" w14:textId="77777777" w:rsidR="00FF6B3F" w:rsidRDefault="00FF6B3F" w:rsidP="009A6E7E"/>
    <w:p w14:paraId="0A305524" w14:textId="77777777" w:rsidR="00FF6B3F" w:rsidRDefault="00FF6B3F" w:rsidP="009A6E7E"/>
    <w:p w14:paraId="7B3F0278" w14:textId="77777777" w:rsidR="00FF6B3F" w:rsidRDefault="00FF6B3F" w:rsidP="009A6E7E"/>
    <w:p w14:paraId="3B4E9EDE" w14:textId="77777777" w:rsidR="00FF6B3F" w:rsidRDefault="00FF6B3F" w:rsidP="009A6E7E"/>
    <w:p w14:paraId="27F401DE" w14:textId="7BFE7831" w:rsidR="009A6E7E" w:rsidRDefault="00D619C0" w:rsidP="00D619C0">
      <w:pPr>
        <w:pStyle w:val="ListParagraph"/>
        <w:numPr>
          <w:ilvl w:val="0"/>
          <w:numId w:val="29"/>
        </w:numPr>
      </w:pPr>
      <w:r w:rsidRPr="00D619C0">
        <w:t>How do plant and animal cells differ?</w:t>
      </w:r>
    </w:p>
    <w:p w14:paraId="56F858B8" w14:textId="77777777" w:rsidR="009A6E7E" w:rsidRPr="00C7225B" w:rsidRDefault="009A6E7E" w:rsidP="009A6E7E"/>
    <w:p w14:paraId="34DF67FE" w14:textId="234C64F8" w:rsidR="0029144A" w:rsidRPr="006C72D4" w:rsidRDefault="0029144A" w:rsidP="0029144A">
      <w:pPr>
        <w:pStyle w:val="bullet"/>
        <w:keepNext w:val="0"/>
        <w:numPr>
          <w:ilvl w:val="0"/>
          <w:numId w:val="0"/>
        </w:numPr>
        <w:rPr>
          <w:rFonts w:eastAsiaTheme="minorEastAsia"/>
          <w:kern w:val="24"/>
        </w:rPr>
      </w:pPr>
    </w:p>
    <w:sectPr w:rsidR="0029144A" w:rsidRPr="006C72D4" w:rsidSect="0031595D">
      <w:headerReference w:type="even" r:id="rId13"/>
      <w:headerReference w:type="default" r:id="rId14"/>
      <w:headerReference w:type="first" r:id="rId15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1CF82" w14:textId="77777777" w:rsidR="00E43586" w:rsidRDefault="00E43586">
      <w:r>
        <w:separator/>
      </w:r>
    </w:p>
  </w:endnote>
  <w:endnote w:type="continuationSeparator" w:id="0">
    <w:p w14:paraId="35C92974" w14:textId="77777777" w:rsidR="00E43586" w:rsidRDefault="00E4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F3501" w14:textId="77777777" w:rsidR="00E43586" w:rsidRDefault="00E43586" w:rsidP="004902ED">
      <w:pPr>
        <w:framePr w:wrap="around" w:vAnchor="text" w:hAnchor="margin" w:xAlign="outside" w:y="1"/>
      </w:pPr>
      <w:r>
        <w:fldChar w:fldCharType="begin"/>
      </w:r>
      <w:r>
        <w:instrText xml:space="preserve">PAGE  </w:instrText>
      </w:r>
      <w:r>
        <w:fldChar w:fldCharType="separate"/>
      </w:r>
      <w:r>
        <w:t>19</w:t>
      </w:r>
      <w:r>
        <w:fldChar w:fldCharType="end"/>
      </w:r>
    </w:p>
    <w:p w14:paraId="66E1628B" w14:textId="77777777" w:rsidR="00E43586" w:rsidRDefault="00E43586" w:rsidP="004902ED">
      <w:pPr>
        <w:framePr w:wrap="around" w:vAnchor="text" w:hAnchor="margin" w:xAlign="outside" w:y="1"/>
        <w:ind w:right="360" w:firstLine="360"/>
      </w:pPr>
      <w:r>
        <w:fldChar w:fldCharType="begin"/>
      </w:r>
      <w:r>
        <w:instrText xml:space="preserve">PAGE  </w:instrText>
      </w:r>
      <w:r>
        <w:fldChar w:fldCharType="separate"/>
      </w:r>
      <w:r>
        <w:t>19</w:t>
      </w:r>
      <w:r>
        <w:fldChar w:fldCharType="end"/>
      </w:r>
    </w:p>
    <w:p w14:paraId="6F8E6003" w14:textId="77777777" w:rsidR="00E43586" w:rsidRDefault="00E43586" w:rsidP="004902ED">
      <w:pPr>
        <w:ind w:right="360" w:firstLine="360"/>
      </w:pPr>
      <w:r>
        <w:separator/>
      </w:r>
    </w:p>
  </w:footnote>
  <w:footnote w:type="continuationSeparator" w:id="0">
    <w:p w14:paraId="3D078BD9" w14:textId="77777777" w:rsidR="00E43586" w:rsidRDefault="00E43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522AC" w14:textId="77777777" w:rsidR="00E43586" w:rsidRPr="00D1330A" w:rsidRDefault="00E43586" w:rsidP="004902ED">
    <w:pPr>
      <w:tabs>
        <w:tab w:val="center" w:pos="3960"/>
      </w:tabs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522AD" w14:textId="03190015" w:rsidR="00E43586" w:rsidRPr="009E2169" w:rsidRDefault="00021E06" w:rsidP="002644B7">
    <w:pPr>
      <w:pStyle w:val="Header"/>
      <w:rPr>
        <w:color w:val="F78D26" w:themeColor="accent2"/>
      </w:rPr>
    </w:pPr>
    <w:r>
      <w:rPr>
        <w:color w:val="F78D26" w:themeColor="accent2"/>
      </w:rPr>
      <w:t>Student</w:t>
    </w:r>
    <w:r w:rsidR="00E43586" w:rsidRPr="009E2169">
      <w:rPr>
        <w:color w:val="F78D26" w:themeColor="accent2"/>
      </w:rPr>
      <w:t xml:space="preserve"> Guide (continued)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522AE" w14:textId="77777777" w:rsidR="00E43586" w:rsidRPr="00054B83" w:rsidRDefault="00E43586" w:rsidP="00054B83">
    <w:pPr>
      <w:spacing w:before="100" w:beforeAutospacing="1" w:after="100" w:afterAutospacing="1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C522B7" wp14:editId="5AC522B8">
              <wp:simplePos x="0" y="0"/>
              <wp:positionH relativeFrom="column">
                <wp:posOffset>-660400</wp:posOffset>
              </wp:positionH>
              <wp:positionV relativeFrom="paragraph">
                <wp:posOffset>-127000</wp:posOffset>
              </wp:positionV>
              <wp:extent cx="3632200" cy="666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220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C522D0" w14:textId="1638C6EB" w:rsidR="00E43586" w:rsidRPr="00277E45" w:rsidRDefault="00E43586" w:rsidP="00054B83">
                          <w:pPr>
                            <w:spacing w:after="0" w:line="40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277E45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Lab: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Exploring Cells</w:t>
                          </w:r>
                        </w:p>
                        <w:p w14:paraId="5AC522D1" w14:textId="77777777" w:rsidR="00E43586" w:rsidRPr="00277E45" w:rsidRDefault="00E43586" w:rsidP="00054B83">
                          <w:pPr>
                            <w:spacing w:after="0" w:line="40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277E45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Teacher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C522B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52pt;margin-top:-10pt;width:286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" filled="f" stroked="f" strokeweight=".5pt">
              <v:textbox>
                <w:txbxContent>
                  <w:p w14:paraId="5AC522D0" w14:textId="1638C6EB" w:rsidR="00E43586" w:rsidRPr="00277E45" w:rsidRDefault="00E43586" w:rsidP="00054B83">
                    <w:pPr>
                      <w:spacing w:after="0" w:line="400" w:lineRule="exact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277E45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Lab: </w:t>
                    </w:r>
                    <w:r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Exploring Cells</w:t>
                    </w:r>
                  </w:p>
                  <w:p w14:paraId="5AC522D1" w14:textId="77777777" w:rsidR="00E43586" w:rsidRPr="00277E45" w:rsidRDefault="00E43586" w:rsidP="00054B83">
                    <w:pPr>
                      <w:spacing w:after="0" w:line="40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 w:rsidRPr="00277E45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Teacher Guide</w:t>
                    </w:r>
                  </w:p>
                </w:txbxContent>
              </v:textbox>
            </v:shape>
          </w:pict>
        </mc:Fallback>
      </mc:AlternateContent>
    </w:r>
    <w:r w:rsidRPr="009E2169">
      <w:rPr>
        <w:noProof/>
      </w:rPr>
      <w:drawing>
        <wp:anchor distT="0" distB="0" distL="114300" distR="114300" simplePos="0" relativeHeight="251670528" behindDoc="1" locked="0" layoutInCell="1" allowOverlap="1" wp14:anchorId="5AC522B9" wp14:editId="5AC522BA">
          <wp:simplePos x="0" y="0"/>
          <wp:positionH relativeFrom="column">
            <wp:posOffset>-914400</wp:posOffset>
          </wp:positionH>
          <wp:positionV relativeFrom="paragraph">
            <wp:posOffset>-95250</wp:posOffset>
          </wp:positionV>
          <wp:extent cx="7780655" cy="4572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2169">
      <w:rPr>
        <w:noProof/>
      </w:rPr>
      <w:drawing>
        <wp:anchor distT="0" distB="0" distL="114300" distR="114300" simplePos="0" relativeHeight="251672576" behindDoc="0" locked="0" layoutInCell="1" allowOverlap="1" wp14:anchorId="5AC522BB" wp14:editId="5AC522BC">
          <wp:simplePos x="0" y="0"/>
          <wp:positionH relativeFrom="column">
            <wp:posOffset>4838700</wp:posOffset>
          </wp:positionH>
          <wp:positionV relativeFrom="paragraph">
            <wp:posOffset>184150</wp:posOffset>
          </wp:positionV>
          <wp:extent cx="1097280" cy="274320"/>
          <wp:effectExtent l="0" t="0" r="762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5AC522BD" wp14:editId="20FFA571">
              <wp:simplePos x="0" y="0"/>
              <wp:positionH relativeFrom="column">
                <wp:posOffset>-920750</wp:posOffset>
              </wp:positionH>
              <wp:positionV relativeFrom="paragraph">
                <wp:posOffset>-107950</wp:posOffset>
              </wp:positionV>
              <wp:extent cx="3886200" cy="565150"/>
              <wp:effectExtent l="38100" t="19050" r="19050" b="6350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E24A23" id="Rectangle 25" o:spid="_x0000_s1026" style="position:absolute;margin-left:-72.5pt;margin-top:-8.5pt;width:306pt;height:44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" fillcolor="#362580" stroked="f" strokeweight=".25pt">
              <v:shadow on="t" color="black" opacity=".25" origin=",.5" offset="-.27569mm,.64947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60E"/>
    <w:multiLevelType w:val="multilevel"/>
    <w:tmpl w:val="700E4D24"/>
    <w:numStyleLink w:val="bulletsflush"/>
  </w:abstractNum>
  <w:abstractNum w:abstractNumId="1" w15:restartNumberingAfterBreak="0">
    <w:nsid w:val="0F335274"/>
    <w:multiLevelType w:val="hybridMultilevel"/>
    <w:tmpl w:val="F9CCA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10810"/>
    <w:multiLevelType w:val="hybridMultilevel"/>
    <w:tmpl w:val="404650A4"/>
    <w:lvl w:ilvl="0" w:tplc="8786B7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D66C5"/>
    <w:multiLevelType w:val="multilevel"/>
    <w:tmpl w:val="700E4D24"/>
    <w:numStyleLink w:val="bulletsflush"/>
  </w:abstractNum>
  <w:abstractNum w:abstractNumId="4" w15:restartNumberingAfterBreak="0">
    <w:nsid w:val="16D8189F"/>
    <w:multiLevelType w:val="hybridMultilevel"/>
    <w:tmpl w:val="7D98A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C420D"/>
    <w:multiLevelType w:val="hybridMultilevel"/>
    <w:tmpl w:val="54EC7D4E"/>
    <w:lvl w:ilvl="0" w:tplc="7EC23A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AF00C">
      <w:start w:val="226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BEA0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44CF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FCE8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884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107B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A74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E8B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F5798"/>
    <w:multiLevelType w:val="hybridMultilevel"/>
    <w:tmpl w:val="5D40E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2169011A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25E3575"/>
    <w:multiLevelType w:val="multilevel"/>
    <w:tmpl w:val="FB2C7108"/>
    <w:lvl w:ilvl="0">
      <w:start w:val="9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11" w15:restartNumberingAfterBreak="0">
    <w:nsid w:val="290B33D5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A5D7AC2"/>
    <w:multiLevelType w:val="multilevel"/>
    <w:tmpl w:val="700E4D24"/>
    <w:numStyleLink w:val="bulletsflush"/>
  </w:abstractNum>
  <w:abstractNum w:abstractNumId="13" w15:restartNumberingAfterBreak="0">
    <w:nsid w:val="2C305A5D"/>
    <w:multiLevelType w:val="multilevel"/>
    <w:tmpl w:val="700E4D24"/>
    <w:numStyleLink w:val="bulletsflush"/>
  </w:abstractNum>
  <w:abstractNum w:abstractNumId="14" w15:restartNumberingAfterBreak="0">
    <w:nsid w:val="311D5727"/>
    <w:multiLevelType w:val="multilevel"/>
    <w:tmpl w:val="74D69606"/>
    <w:styleLink w:val="numbers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C44F61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6B87934"/>
    <w:multiLevelType w:val="multilevel"/>
    <w:tmpl w:val="700E4D24"/>
    <w:numStyleLink w:val="bulletsflush"/>
  </w:abstractNum>
  <w:abstractNum w:abstractNumId="17" w15:restartNumberingAfterBreak="0">
    <w:nsid w:val="383F7F64"/>
    <w:multiLevelType w:val="multilevel"/>
    <w:tmpl w:val="700E4D24"/>
    <w:numStyleLink w:val="bulletsflush"/>
  </w:abstractNum>
  <w:abstractNum w:abstractNumId="18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2E5F59"/>
    <w:multiLevelType w:val="hybridMultilevel"/>
    <w:tmpl w:val="5440798C"/>
    <w:lvl w:ilvl="0" w:tplc="5D82D00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006981"/>
    <w:multiLevelType w:val="hybridMultilevel"/>
    <w:tmpl w:val="C404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60CED"/>
    <w:multiLevelType w:val="multilevel"/>
    <w:tmpl w:val="700E4D24"/>
    <w:styleLink w:val="bulletsflush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F677453"/>
    <w:multiLevelType w:val="multilevel"/>
    <w:tmpl w:val="74D69606"/>
    <w:numStyleLink w:val="numbers"/>
  </w:abstractNum>
  <w:abstractNum w:abstractNumId="23" w15:restartNumberingAfterBreak="0">
    <w:nsid w:val="54E04DD3"/>
    <w:multiLevelType w:val="hybridMultilevel"/>
    <w:tmpl w:val="52FC2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B62F9"/>
    <w:multiLevelType w:val="multilevel"/>
    <w:tmpl w:val="700E4D24"/>
    <w:numStyleLink w:val="bulletsflush"/>
  </w:abstractNum>
  <w:abstractNum w:abstractNumId="25" w15:restartNumberingAfterBreak="0">
    <w:nsid w:val="57BB76B7"/>
    <w:multiLevelType w:val="hybridMultilevel"/>
    <w:tmpl w:val="6D1EAF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D0040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5C257F"/>
    <w:multiLevelType w:val="hybridMultilevel"/>
    <w:tmpl w:val="4580C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04339"/>
    <w:multiLevelType w:val="hybridMultilevel"/>
    <w:tmpl w:val="36748E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95C49"/>
    <w:multiLevelType w:val="multilevel"/>
    <w:tmpl w:val="D24ADC74"/>
    <w:lvl w:ilvl="0">
      <w:start w:val="7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EA67E4D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18"/>
  </w:num>
  <w:num w:numId="4">
    <w:abstractNumId w:val="7"/>
  </w:num>
  <w:num w:numId="5">
    <w:abstractNumId w:val="10"/>
  </w:num>
  <w:num w:numId="6">
    <w:abstractNumId w:val="12"/>
  </w:num>
  <w:num w:numId="7">
    <w:abstractNumId w:val="3"/>
  </w:num>
  <w:num w:numId="8">
    <w:abstractNumId w:val="22"/>
    <w:lvlOverride w:ilvl="1">
      <w:lvl w:ilvl="1">
        <w:start w:val="1"/>
        <w:numFmt w:val="lowerLetter"/>
        <w:lvlText w:val="%2)"/>
        <w:lvlJc w:val="left"/>
        <w:pPr>
          <w:tabs>
            <w:tab w:val="num" w:pos="1188"/>
          </w:tabs>
          <w:ind w:left="1188" w:hanging="288"/>
        </w:pPr>
        <w:rPr>
          <w:rFonts w:hint="default"/>
          <w:b/>
          <w:i w:val="0"/>
        </w:rPr>
      </w:lvl>
    </w:lvlOverride>
  </w:num>
  <w:num w:numId="9">
    <w:abstractNumId w:val="24"/>
  </w:num>
  <w:num w:numId="10">
    <w:abstractNumId w:val="0"/>
  </w:num>
  <w:num w:numId="11">
    <w:abstractNumId w:val="27"/>
  </w:num>
  <w:num w:numId="12">
    <w:abstractNumId w:val="17"/>
  </w:num>
  <w:num w:numId="13">
    <w:abstractNumId w:val="13"/>
  </w:num>
  <w:num w:numId="14">
    <w:abstractNumId w:val="20"/>
  </w:num>
  <w:num w:numId="15">
    <w:abstractNumId w:val="16"/>
  </w:num>
  <w:num w:numId="16">
    <w:abstractNumId w:val="23"/>
  </w:num>
  <w:num w:numId="17">
    <w:abstractNumId w:val="31"/>
  </w:num>
  <w:num w:numId="18">
    <w:abstractNumId w:val="19"/>
  </w:num>
  <w:num w:numId="19">
    <w:abstractNumId w:val="22"/>
    <w:lvlOverride w:ilvl="0">
      <w:lvl w:ilvl="0">
        <w:start w:val="1"/>
        <w:numFmt w:val="decimal"/>
        <w:lvlText w:val="Step %1:"/>
        <w:lvlJc w:val="left"/>
        <w:pPr>
          <w:tabs>
            <w:tab w:val="num" w:pos="864"/>
          </w:tabs>
          <w:ind w:left="864" w:hanging="864"/>
        </w:pPr>
        <w:rPr>
          <w:rFonts w:hint="default"/>
          <w:b/>
          <w:bCs/>
          <w:i w:val="0"/>
          <w:iCs w:val="0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52"/>
          </w:tabs>
          <w:ind w:left="1152" w:hanging="288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5"/>
  </w:num>
  <w:num w:numId="21">
    <w:abstractNumId w:val="6"/>
  </w:num>
  <w:num w:numId="22">
    <w:abstractNumId w:val="1"/>
  </w:num>
  <w:num w:numId="23">
    <w:abstractNumId w:val="30"/>
  </w:num>
  <w:num w:numId="24">
    <w:abstractNumId w:val="9"/>
  </w:num>
  <w:num w:numId="25">
    <w:abstractNumId w:val="15"/>
  </w:num>
  <w:num w:numId="26">
    <w:abstractNumId w:val="26"/>
  </w:num>
  <w:num w:numId="27">
    <w:abstractNumId w:val="8"/>
  </w:num>
  <w:num w:numId="28">
    <w:abstractNumId w:val="11"/>
  </w:num>
  <w:num w:numId="29">
    <w:abstractNumId w:val="25"/>
  </w:num>
  <w:num w:numId="30">
    <w:abstractNumId w:val="28"/>
  </w:num>
  <w:num w:numId="31">
    <w:abstractNumId w:val="4"/>
  </w:num>
  <w:num w:numId="32">
    <w:abstractNumId w:val="2"/>
  </w:num>
  <w:num w:numId="33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>
      <o:colormru v:ext="edit" colors="#fffbb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40"/>
    <w:rsid w:val="000002A2"/>
    <w:rsid w:val="00003B04"/>
    <w:rsid w:val="00003BA1"/>
    <w:rsid w:val="00004845"/>
    <w:rsid w:val="0000693C"/>
    <w:rsid w:val="00006D91"/>
    <w:rsid w:val="00010EAE"/>
    <w:rsid w:val="00011D02"/>
    <w:rsid w:val="00011E44"/>
    <w:rsid w:val="00013779"/>
    <w:rsid w:val="00016696"/>
    <w:rsid w:val="00017202"/>
    <w:rsid w:val="000206FE"/>
    <w:rsid w:val="00021E06"/>
    <w:rsid w:val="00022F0E"/>
    <w:rsid w:val="00023932"/>
    <w:rsid w:val="00024846"/>
    <w:rsid w:val="00027482"/>
    <w:rsid w:val="0003018B"/>
    <w:rsid w:val="000301AA"/>
    <w:rsid w:val="000304C3"/>
    <w:rsid w:val="0003103C"/>
    <w:rsid w:val="00031EC3"/>
    <w:rsid w:val="00032E6C"/>
    <w:rsid w:val="00033036"/>
    <w:rsid w:val="000333B3"/>
    <w:rsid w:val="000337A6"/>
    <w:rsid w:val="000357A5"/>
    <w:rsid w:val="000366E5"/>
    <w:rsid w:val="00036F46"/>
    <w:rsid w:val="0004040F"/>
    <w:rsid w:val="000432A1"/>
    <w:rsid w:val="000434DD"/>
    <w:rsid w:val="00043E86"/>
    <w:rsid w:val="00044381"/>
    <w:rsid w:val="00045D6B"/>
    <w:rsid w:val="00046C42"/>
    <w:rsid w:val="00050E90"/>
    <w:rsid w:val="000516F4"/>
    <w:rsid w:val="00051AE1"/>
    <w:rsid w:val="00053524"/>
    <w:rsid w:val="00054B83"/>
    <w:rsid w:val="00055407"/>
    <w:rsid w:val="00056A10"/>
    <w:rsid w:val="000571B8"/>
    <w:rsid w:val="00057FB2"/>
    <w:rsid w:val="000604FD"/>
    <w:rsid w:val="000608E9"/>
    <w:rsid w:val="000615F3"/>
    <w:rsid w:val="000618C2"/>
    <w:rsid w:val="000621D4"/>
    <w:rsid w:val="000630DE"/>
    <w:rsid w:val="00063ED7"/>
    <w:rsid w:val="000647F2"/>
    <w:rsid w:val="00064BD4"/>
    <w:rsid w:val="00065F00"/>
    <w:rsid w:val="0006677F"/>
    <w:rsid w:val="00070575"/>
    <w:rsid w:val="00071D01"/>
    <w:rsid w:val="00071D90"/>
    <w:rsid w:val="00075C1A"/>
    <w:rsid w:val="00076089"/>
    <w:rsid w:val="00076DAB"/>
    <w:rsid w:val="00077EB6"/>
    <w:rsid w:val="00081202"/>
    <w:rsid w:val="00081D1C"/>
    <w:rsid w:val="00083ADD"/>
    <w:rsid w:val="00090A1F"/>
    <w:rsid w:val="00092169"/>
    <w:rsid w:val="00092FF4"/>
    <w:rsid w:val="0009320E"/>
    <w:rsid w:val="000932C0"/>
    <w:rsid w:val="00093967"/>
    <w:rsid w:val="000963B6"/>
    <w:rsid w:val="00096AE9"/>
    <w:rsid w:val="0009752F"/>
    <w:rsid w:val="00097BED"/>
    <w:rsid w:val="00097C4C"/>
    <w:rsid w:val="00097F3C"/>
    <w:rsid w:val="000A00DF"/>
    <w:rsid w:val="000A161A"/>
    <w:rsid w:val="000A1F7E"/>
    <w:rsid w:val="000A20C2"/>
    <w:rsid w:val="000A2CC7"/>
    <w:rsid w:val="000A2EE7"/>
    <w:rsid w:val="000A3C6C"/>
    <w:rsid w:val="000A5279"/>
    <w:rsid w:val="000A53EA"/>
    <w:rsid w:val="000A5ACE"/>
    <w:rsid w:val="000A702A"/>
    <w:rsid w:val="000A705D"/>
    <w:rsid w:val="000A73EA"/>
    <w:rsid w:val="000A7438"/>
    <w:rsid w:val="000A7D08"/>
    <w:rsid w:val="000B02E2"/>
    <w:rsid w:val="000B1728"/>
    <w:rsid w:val="000B1E8E"/>
    <w:rsid w:val="000B6E35"/>
    <w:rsid w:val="000B7E81"/>
    <w:rsid w:val="000C02D9"/>
    <w:rsid w:val="000C2708"/>
    <w:rsid w:val="000C387B"/>
    <w:rsid w:val="000C408A"/>
    <w:rsid w:val="000C504C"/>
    <w:rsid w:val="000C600C"/>
    <w:rsid w:val="000C6381"/>
    <w:rsid w:val="000C666B"/>
    <w:rsid w:val="000C7017"/>
    <w:rsid w:val="000D1258"/>
    <w:rsid w:val="000D2581"/>
    <w:rsid w:val="000D4F36"/>
    <w:rsid w:val="000D5696"/>
    <w:rsid w:val="000D56A4"/>
    <w:rsid w:val="000D5C5B"/>
    <w:rsid w:val="000D7314"/>
    <w:rsid w:val="000E1114"/>
    <w:rsid w:val="000E1D45"/>
    <w:rsid w:val="000E3C55"/>
    <w:rsid w:val="000E3DCC"/>
    <w:rsid w:val="000E424C"/>
    <w:rsid w:val="000E4D11"/>
    <w:rsid w:val="000E5720"/>
    <w:rsid w:val="000E5C6A"/>
    <w:rsid w:val="000E67FC"/>
    <w:rsid w:val="000E680F"/>
    <w:rsid w:val="000E7471"/>
    <w:rsid w:val="000E78B5"/>
    <w:rsid w:val="000E799E"/>
    <w:rsid w:val="000F35DE"/>
    <w:rsid w:val="000F3A97"/>
    <w:rsid w:val="000F5444"/>
    <w:rsid w:val="000F59B4"/>
    <w:rsid w:val="000F5B56"/>
    <w:rsid w:val="000F65DC"/>
    <w:rsid w:val="000F7A4D"/>
    <w:rsid w:val="000F7FF1"/>
    <w:rsid w:val="00100179"/>
    <w:rsid w:val="0010111D"/>
    <w:rsid w:val="00105303"/>
    <w:rsid w:val="00111AC8"/>
    <w:rsid w:val="0011220C"/>
    <w:rsid w:val="001153B8"/>
    <w:rsid w:val="00116133"/>
    <w:rsid w:val="00117C4B"/>
    <w:rsid w:val="00123D59"/>
    <w:rsid w:val="001249A5"/>
    <w:rsid w:val="00124CC5"/>
    <w:rsid w:val="00124CF8"/>
    <w:rsid w:val="001253CB"/>
    <w:rsid w:val="00127382"/>
    <w:rsid w:val="00127923"/>
    <w:rsid w:val="001309D5"/>
    <w:rsid w:val="00130F25"/>
    <w:rsid w:val="0013196C"/>
    <w:rsid w:val="00131A27"/>
    <w:rsid w:val="00131CD1"/>
    <w:rsid w:val="00131CF5"/>
    <w:rsid w:val="001352C0"/>
    <w:rsid w:val="00135735"/>
    <w:rsid w:val="0013672D"/>
    <w:rsid w:val="00136C18"/>
    <w:rsid w:val="00136C25"/>
    <w:rsid w:val="00141429"/>
    <w:rsid w:val="0014406B"/>
    <w:rsid w:val="00144198"/>
    <w:rsid w:val="00144665"/>
    <w:rsid w:val="001451F2"/>
    <w:rsid w:val="00146391"/>
    <w:rsid w:val="001503F0"/>
    <w:rsid w:val="0015065F"/>
    <w:rsid w:val="00150C8D"/>
    <w:rsid w:val="0015235E"/>
    <w:rsid w:val="00152A8E"/>
    <w:rsid w:val="00152C35"/>
    <w:rsid w:val="00153573"/>
    <w:rsid w:val="00154E93"/>
    <w:rsid w:val="0015519E"/>
    <w:rsid w:val="001559A9"/>
    <w:rsid w:val="00160671"/>
    <w:rsid w:val="00160DCC"/>
    <w:rsid w:val="001619FD"/>
    <w:rsid w:val="00161BC4"/>
    <w:rsid w:val="001628BC"/>
    <w:rsid w:val="00162F4C"/>
    <w:rsid w:val="00170E76"/>
    <w:rsid w:val="001711D5"/>
    <w:rsid w:val="00171340"/>
    <w:rsid w:val="00171BFF"/>
    <w:rsid w:val="00172367"/>
    <w:rsid w:val="00173CAE"/>
    <w:rsid w:val="00173CB3"/>
    <w:rsid w:val="00174B69"/>
    <w:rsid w:val="001766AD"/>
    <w:rsid w:val="00177F86"/>
    <w:rsid w:val="001815B8"/>
    <w:rsid w:val="00182970"/>
    <w:rsid w:val="00182A59"/>
    <w:rsid w:val="001849FC"/>
    <w:rsid w:val="0019029F"/>
    <w:rsid w:val="00192B65"/>
    <w:rsid w:val="00197749"/>
    <w:rsid w:val="00197BCE"/>
    <w:rsid w:val="00197C4D"/>
    <w:rsid w:val="001A07E7"/>
    <w:rsid w:val="001A2D1C"/>
    <w:rsid w:val="001A30CA"/>
    <w:rsid w:val="001A48CE"/>
    <w:rsid w:val="001A51BF"/>
    <w:rsid w:val="001A51F1"/>
    <w:rsid w:val="001A5581"/>
    <w:rsid w:val="001A5ECF"/>
    <w:rsid w:val="001A7BDB"/>
    <w:rsid w:val="001B40AD"/>
    <w:rsid w:val="001B5713"/>
    <w:rsid w:val="001B73C0"/>
    <w:rsid w:val="001B795C"/>
    <w:rsid w:val="001B7ADA"/>
    <w:rsid w:val="001C09C7"/>
    <w:rsid w:val="001C28D4"/>
    <w:rsid w:val="001C2B72"/>
    <w:rsid w:val="001C373E"/>
    <w:rsid w:val="001C38CF"/>
    <w:rsid w:val="001C65EC"/>
    <w:rsid w:val="001C6F41"/>
    <w:rsid w:val="001C724E"/>
    <w:rsid w:val="001D08F3"/>
    <w:rsid w:val="001D0DF5"/>
    <w:rsid w:val="001D17B1"/>
    <w:rsid w:val="001D1AB1"/>
    <w:rsid w:val="001D1AD0"/>
    <w:rsid w:val="001D1C8E"/>
    <w:rsid w:val="001D3667"/>
    <w:rsid w:val="001D3FB2"/>
    <w:rsid w:val="001D401C"/>
    <w:rsid w:val="001D45BD"/>
    <w:rsid w:val="001D60C9"/>
    <w:rsid w:val="001D6D81"/>
    <w:rsid w:val="001E07AD"/>
    <w:rsid w:val="001E22BB"/>
    <w:rsid w:val="001E2374"/>
    <w:rsid w:val="001E3E95"/>
    <w:rsid w:val="001E40AD"/>
    <w:rsid w:val="001E6BA9"/>
    <w:rsid w:val="001E7131"/>
    <w:rsid w:val="001E7443"/>
    <w:rsid w:val="001E784E"/>
    <w:rsid w:val="001F1E13"/>
    <w:rsid w:val="001F3E8C"/>
    <w:rsid w:val="001F51A8"/>
    <w:rsid w:val="001F62C7"/>
    <w:rsid w:val="001F6B0A"/>
    <w:rsid w:val="001F79A4"/>
    <w:rsid w:val="002001D5"/>
    <w:rsid w:val="0020070F"/>
    <w:rsid w:val="00200B2E"/>
    <w:rsid w:val="002031F2"/>
    <w:rsid w:val="00204093"/>
    <w:rsid w:val="00205084"/>
    <w:rsid w:val="00205345"/>
    <w:rsid w:val="00206952"/>
    <w:rsid w:val="00207C0C"/>
    <w:rsid w:val="002117B2"/>
    <w:rsid w:val="00211802"/>
    <w:rsid w:val="0021186F"/>
    <w:rsid w:val="002119A7"/>
    <w:rsid w:val="00211F97"/>
    <w:rsid w:val="00213043"/>
    <w:rsid w:val="0021733D"/>
    <w:rsid w:val="00221CF2"/>
    <w:rsid w:val="00225C60"/>
    <w:rsid w:val="0022601C"/>
    <w:rsid w:val="00226B16"/>
    <w:rsid w:val="00230817"/>
    <w:rsid w:val="00230A9B"/>
    <w:rsid w:val="00230ED6"/>
    <w:rsid w:val="0023122F"/>
    <w:rsid w:val="00231445"/>
    <w:rsid w:val="00231C25"/>
    <w:rsid w:val="00231D2B"/>
    <w:rsid w:val="002320CC"/>
    <w:rsid w:val="002338E9"/>
    <w:rsid w:val="00234828"/>
    <w:rsid w:val="00234DBB"/>
    <w:rsid w:val="00235378"/>
    <w:rsid w:val="00235895"/>
    <w:rsid w:val="00235F7F"/>
    <w:rsid w:val="00236029"/>
    <w:rsid w:val="00236374"/>
    <w:rsid w:val="00236569"/>
    <w:rsid w:val="00237A80"/>
    <w:rsid w:val="00240892"/>
    <w:rsid w:val="00240C28"/>
    <w:rsid w:val="0024130A"/>
    <w:rsid w:val="00242457"/>
    <w:rsid w:val="00244851"/>
    <w:rsid w:val="00245219"/>
    <w:rsid w:val="00246231"/>
    <w:rsid w:val="002463AE"/>
    <w:rsid w:val="00247E3E"/>
    <w:rsid w:val="00247F36"/>
    <w:rsid w:val="00247FCB"/>
    <w:rsid w:val="00250127"/>
    <w:rsid w:val="002514B7"/>
    <w:rsid w:val="002543EE"/>
    <w:rsid w:val="002601FB"/>
    <w:rsid w:val="00260202"/>
    <w:rsid w:val="00260822"/>
    <w:rsid w:val="002611B8"/>
    <w:rsid w:val="002621FF"/>
    <w:rsid w:val="00262987"/>
    <w:rsid w:val="00262EBF"/>
    <w:rsid w:val="002644B7"/>
    <w:rsid w:val="00264D72"/>
    <w:rsid w:val="002677B2"/>
    <w:rsid w:val="00267DBA"/>
    <w:rsid w:val="002705D5"/>
    <w:rsid w:val="00271349"/>
    <w:rsid w:val="00271872"/>
    <w:rsid w:val="002730D7"/>
    <w:rsid w:val="00273391"/>
    <w:rsid w:val="00274786"/>
    <w:rsid w:val="002770AA"/>
    <w:rsid w:val="002773BC"/>
    <w:rsid w:val="00277E45"/>
    <w:rsid w:val="00282FB3"/>
    <w:rsid w:val="00283548"/>
    <w:rsid w:val="0028357E"/>
    <w:rsid w:val="002862E4"/>
    <w:rsid w:val="00286929"/>
    <w:rsid w:val="00287E96"/>
    <w:rsid w:val="0029144A"/>
    <w:rsid w:val="00291EF6"/>
    <w:rsid w:val="00293AD4"/>
    <w:rsid w:val="00294A5A"/>
    <w:rsid w:val="002959EE"/>
    <w:rsid w:val="00296A5D"/>
    <w:rsid w:val="002973EE"/>
    <w:rsid w:val="002A25FE"/>
    <w:rsid w:val="002A286F"/>
    <w:rsid w:val="002A443B"/>
    <w:rsid w:val="002A588C"/>
    <w:rsid w:val="002A5AD0"/>
    <w:rsid w:val="002A6878"/>
    <w:rsid w:val="002A7849"/>
    <w:rsid w:val="002A7B86"/>
    <w:rsid w:val="002B250D"/>
    <w:rsid w:val="002B2868"/>
    <w:rsid w:val="002B2946"/>
    <w:rsid w:val="002B33CA"/>
    <w:rsid w:val="002B3570"/>
    <w:rsid w:val="002B405B"/>
    <w:rsid w:val="002B446B"/>
    <w:rsid w:val="002B6030"/>
    <w:rsid w:val="002B709E"/>
    <w:rsid w:val="002B7ABC"/>
    <w:rsid w:val="002B7B77"/>
    <w:rsid w:val="002C0BD9"/>
    <w:rsid w:val="002C1CE3"/>
    <w:rsid w:val="002C3EC8"/>
    <w:rsid w:val="002C5F46"/>
    <w:rsid w:val="002C627F"/>
    <w:rsid w:val="002C62A1"/>
    <w:rsid w:val="002C63C5"/>
    <w:rsid w:val="002C6572"/>
    <w:rsid w:val="002C78FB"/>
    <w:rsid w:val="002D0A8F"/>
    <w:rsid w:val="002D4164"/>
    <w:rsid w:val="002D59D3"/>
    <w:rsid w:val="002D7C48"/>
    <w:rsid w:val="002D7C4E"/>
    <w:rsid w:val="002E1B7A"/>
    <w:rsid w:val="002E328E"/>
    <w:rsid w:val="002E3A3E"/>
    <w:rsid w:val="002E5325"/>
    <w:rsid w:val="002F36F2"/>
    <w:rsid w:val="002F39B9"/>
    <w:rsid w:val="002F4F8A"/>
    <w:rsid w:val="002F55ED"/>
    <w:rsid w:val="002F5747"/>
    <w:rsid w:val="002F597B"/>
    <w:rsid w:val="002F5B9B"/>
    <w:rsid w:val="002F5F72"/>
    <w:rsid w:val="002F684D"/>
    <w:rsid w:val="002F7127"/>
    <w:rsid w:val="00301019"/>
    <w:rsid w:val="00301E27"/>
    <w:rsid w:val="00302B9D"/>
    <w:rsid w:val="003041F0"/>
    <w:rsid w:val="00305E42"/>
    <w:rsid w:val="00306EE9"/>
    <w:rsid w:val="00307006"/>
    <w:rsid w:val="00307F1B"/>
    <w:rsid w:val="00310173"/>
    <w:rsid w:val="00312961"/>
    <w:rsid w:val="0031326D"/>
    <w:rsid w:val="00313329"/>
    <w:rsid w:val="00313E7E"/>
    <w:rsid w:val="003144AD"/>
    <w:rsid w:val="0031554F"/>
    <w:rsid w:val="0031595D"/>
    <w:rsid w:val="00315B29"/>
    <w:rsid w:val="00316B07"/>
    <w:rsid w:val="00321004"/>
    <w:rsid w:val="00322903"/>
    <w:rsid w:val="003239B7"/>
    <w:rsid w:val="00324E3D"/>
    <w:rsid w:val="0032501A"/>
    <w:rsid w:val="00325838"/>
    <w:rsid w:val="00325EB1"/>
    <w:rsid w:val="00326101"/>
    <w:rsid w:val="003264F8"/>
    <w:rsid w:val="00327F69"/>
    <w:rsid w:val="0033002D"/>
    <w:rsid w:val="003300EF"/>
    <w:rsid w:val="00330EC3"/>
    <w:rsid w:val="0033123D"/>
    <w:rsid w:val="003339AE"/>
    <w:rsid w:val="00333F5E"/>
    <w:rsid w:val="00336E80"/>
    <w:rsid w:val="00340860"/>
    <w:rsid w:val="00341149"/>
    <w:rsid w:val="0034190E"/>
    <w:rsid w:val="00342765"/>
    <w:rsid w:val="0034327B"/>
    <w:rsid w:val="0034454A"/>
    <w:rsid w:val="003449BC"/>
    <w:rsid w:val="00344D47"/>
    <w:rsid w:val="00345088"/>
    <w:rsid w:val="00345193"/>
    <w:rsid w:val="00345E04"/>
    <w:rsid w:val="00347B8E"/>
    <w:rsid w:val="0035021E"/>
    <w:rsid w:val="0035123F"/>
    <w:rsid w:val="00352296"/>
    <w:rsid w:val="003547F6"/>
    <w:rsid w:val="00354A39"/>
    <w:rsid w:val="00355243"/>
    <w:rsid w:val="003603CA"/>
    <w:rsid w:val="0036320F"/>
    <w:rsid w:val="00363B9B"/>
    <w:rsid w:val="0036431D"/>
    <w:rsid w:val="0036573E"/>
    <w:rsid w:val="00366B4C"/>
    <w:rsid w:val="00367FBD"/>
    <w:rsid w:val="00370BDA"/>
    <w:rsid w:val="00371362"/>
    <w:rsid w:val="003719E3"/>
    <w:rsid w:val="003744E4"/>
    <w:rsid w:val="00375A7E"/>
    <w:rsid w:val="00376F19"/>
    <w:rsid w:val="00384238"/>
    <w:rsid w:val="003866C2"/>
    <w:rsid w:val="00390228"/>
    <w:rsid w:val="00391EB2"/>
    <w:rsid w:val="00392029"/>
    <w:rsid w:val="00392276"/>
    <w:rsid w:val="00392AA5"/>
    <w:rsid w:val="0039428F"/>
    <w:rsid w:val="003960B8"/>
    <w:rsid w:val="003962C9"/>
    <w:rsid w:val="003A1D95"/>
    <w:rsid w:val="003A217B"/>
    <w:rsid w:val="003A26F4"/>
    <w:rsid w:val="003A2ACD"/>
    <w:rsid w:val="003A37F8"/>
    <w:rsid w:val="003A47A1"/>
    <w:rsid w:val="003A4EB4"/>
    <w:rsid w:val="003A5013"/>
    <w:rsid w:val="003A5866"/>
    <w:rsid w:val="003A7C76"/>
    <w:rsid w:val="003B0908"/>
    <w:rsid w:val="003B0F51"/>
    <w:rsid w:val="003B17B8"/>
    <w:rsid w:val="003B1E99"/>
    <w:rsid w:val="003B3320"/>
    <w:rsid w:val="003B3BA0"/>
    <w:rsid w:val="003B4435"/>
    <w:rsid w:val="003B45BB"/>
    <w:rsid w:val="003B6950"/>
    <w:rsid w:val="003B6C27"/>
    <w:rsid w:val="003B7269"/>
    <w:rsid w:val="003C0C79"/>
    <w:rsid w:val="003C2A7F"/>
    <w:rsid w:val="003C2E46"/>
    <w:rsid w:val="003C6515"/>
    <w:rsid w:val="003C68B2"/>
    <w:rsid w:val="003D135D"/>
    <w:rsid w:val="003D1CC5"/>
    <w:rsid w:val="003D2D65"/>
    <w:rsid w:val="003D4BCB"/>
    <w:rsid w:val="003D53E5"/>
    <w:rsid w:val="003D6E72"/>
    <w:rsid w:val="003D72A5"/>
    <w:rsid w:val="003E3385"/>
    <w:rsid w:val="003E3946"/>
    <w:rsid w:val="003E59C3"/>
    <w:rsid w:val="003E6AA1"/>
    <w:rsid w:val="003E6BA0"/>
    <w:rsid w:val="003E6D01"/>
    <w:rsid w:val="003E7E7F"/>
    <w:rsid w:val="003F035B"/>
    <w:rsid w:val="003F4A18"/>
    <w:rsid w:val="003F558C"/>
    <w:rsid w:val="003F6C41"/>
    <w:rsid w:val="004005DB"/>
    <w:rsid w:val="00401A78"/>
    <w:rsid w:val="00402FDE"/>
    <w:rsid w:val="00403B3B"/>
    <w:rsid w:val="00403D8A"/>
    <w:rsid w:val="0040477F"/>
    <w:rsid w:val="004047F6"/>
    <w:rsid w:val="00405B21"/>
    <w:rsid w:val="00406A3B"/>
    <w:rsid w:val="00407095"/>
    <w:rsid w:val="004074E8"/>
    <w:rsid w:val="00407B77"/>
    <w:rsid w:val="00412E5E"/>
    <w:rsid w:val="00413978"/>
    <w:rsid w:val="00416806"/>
    <w:rsid w:val="00417928"/>
    <w:rsid w:val="0042188D"/>
    <w:rsid w:val="00422528"/>
    <w:rsid w:val="00425364"/>
    <w:rsid w:val="00426AA7"/>
    <w:rsid w:val="00427F0F"/>
    <w:rsid w:val="00430151"/>
    <w:rsid w:val="00430C90"/>
    <w:rsid w:val="0043322F"/>
    <w:rsid w:val="00435E0D"/>
    <w:rsid w:val="00436821"/>
    <w:rsid w:val="00436E9B"/>
    <w:rsid w:val="00440E86"/>
    <w:rsid w:val="0044116D"/>
    <w:rsid w:val="004416C5"/>
    <w:rsid w:val="00444E03"/>
    <w:rsid w:val="00445D6D"/>
    <w:rsid w:val="004463FE"/>
    <w:rsid w:val="004469C2"/>
    <w:rsid w:val="00446F5C"/>
    <w:rsid w:val="004471BB"/>
    <w:rsid w:val="00447418"/>
    <w:rsid w:val="004474CF"/>
    <w:rsid w:val="00447906"/>
    <w:rsid w:val="00451FF5"/>
    <w:rsid w:val="00452DE4"/>
    <w:rsid w:val="00454089"/>
    <w:rsid w:val="00455E6B"/>
    <w:rsid w:val="0046161C"/>
    <w:rsid w:val="00461B61"/>
    <w:rsid w:val="00463731"/>
    <w:rsid w:val="0046455E"/>
    <w:rsid w:val="0047124D"/>
    <w:rsid w:val="004718AF"/>
    <w:rsid w:val="00471AA2"/>
    <w:rsid w:val="00471CF4"/>
    <w:rsid w:val="00473204"/>
    <w:rsid w:val="004745DB"/>
    <w:rsid w:val="00475CF5"/>
    <w:rsid w:val="004774BD"/>
    <w:rsid w:val="00480787"/>
    <w:rsid w:val="00480DA3"/>
    <w:rsid w:val="00481AFB"/>
    <w:rsid w:val="0048440F"/>
    <w:rsid w:val="00484FD3"/>
    <w:rsid w:val="004864F3"/>
    <w:rsid w:val="004902ED"/>
    <w:rsid w:val="00491AE0"/>
    <w:rsid w:val="004923A6"/>
    <w:rsid w:val="00494B58"/>
    <w:rsid w:val="00496E4C"/>
    <w:rsid w:val="004979FE"/>
    <w:rsid w:val="004A037D"/>
    <w:rsid w:val="004A0EBB"/>
    <w:rsid w:val="004A1E2A"/>
    <w:rsid w:val="004A2153"/>
    <w:rsid w:val="004A2B78"/>
    <w:rsid w:val="004A3FFC"/>
    <w:rsid w:val="004B0161"/>
    <w:rsid w:val="004B168D"/>
    <w:rsid w:val="004B181D"/>
    <w:rsid w:val="004B2156"/>
    <w:rsid w:val="004B35AC"/>
    <w:rsid w:val="004B46B9"/>
    <w:rsid w:val="004B6266"/>
    <w:rsid w:val="004B6C2E"/>
    <w:rsid w:val="004B70D6"/>
    <w:rsid w:val="004C3518"/>
    <w:rsid w:val="004C62DB"/>
    <w:rsid w:val="004C69BA"/>
    <w:rsid w:val="004C69E1"/>
    <w:rsid w:val="004D00F2"/>
    <w:rsid w:val="004D0173"/>
    <w:rsid w:val="004D4C6C"/>
    <w:rsid w:val="004D5261"/>
    <w:rsid w:val="004D6182"/>
    <w:rsid w:val="004D7361"/>
    <w:rsid w:val="004D7CEF"/>
    <w:rsid w:val="004E2C93"/>
    <w:rsid w:val="004E3AA1"/>
    <w:rsid w:val="004E3CA1"/>
    <w:rsid w:val="004E4576"/>
    <w:rsid w:val="004E4A4C"/>
    <w:rsid w:val="004E5AB6"/>
    <w:rsid w:val="004E6CC0"/>
    <w:rsid w:val="004E6F36"/>
    <w:rsid w:val="004E75A0"/>
    <w:rsid w:val="004F020A"/>
    <w:rsid w:val="004F1361"/>
    <w:rsid w:val="004F2B85"/>
    <w:rsid w:val="004F52FD"/>
    <w:rsid w:val="005018B4"/>
    <w:rsid w:val="005026CF"/>
    <w:rsid w:val="0050571C"/>
    <w:rsid w:val="005061F7"/>
    <w:rsid w:val="00507080"/>
    <w:rsid w:val="005078CF"/>
    <w:rsid w:val="0050792F"/>
    <w:rsid w:val="00510D3C"/>
    <w:rsid w:val="00511D15"/>
    <w:rsid w:val="005123AF"/>
    <w:rsid w:val="00512C34"/>
    <w:rsid w:val="00512CEE"/>
    <w:rsid w:val="005133EA"/>
    <w:rsid w:val="005143B5"/>
    <w:rsid w:val="00515C89"/>
    <w:rsid w:val="00517494"/>
    <w:rsid w:val="0051759A"/>
    <w:rsid w:val="00525064"/>
    <w:rsid w:val="005252B8"/>
    <w:rsid w:val="00526922"/>
    <w:rsid w:val="00526EE5"/>
    <w:rsid w:val="00526FB6"/>
    <w:rsid w:val="005271AC"/>
    <w:rsid w:val="00530E72"/>
    <w:rsid w:val="0053143D"/>
    <w:rsid w:val="00532E06"/>
    <w:rsid w:val="005358C4"/>
    <w:rsid w:val="00535ADE"/>
    <w:rsid w:val="005360DF"/>
    <w:rsid w:val="00540593"/>
    <w:rsid w:val="00540984"/>
    <w:rsid w:val="00540B5A"/>
    <w:rsid w:val="00540BD1"/>
    <w:rsid w:val="00542379"/>
    <w:rsid w:val="00544FFD"/>
    <w:rsid w:val="005460D1"/>
    <w:rsid w:val="005462A7"/>
    <w:rsid w:val="00546CF4"/>
    <w:rsid w:val="00546ED1"/>
    <w:rsid w:val="005500CC"/>
    <w:rsid w:val="00550865"/>
    <w:rsid w:val="00550A3A"/>
    <w:rsid w:val="005555B8"/>
    <w:rsid w:val="00555D54"/>
    <w:rsid w:val="00556F8C"/>
    <w:rsid w:val="00560CD1"/>
    <w:rsid w:val="005618A0"/>
    <w:rsid w:val="00561E30"/>
    <w:rsid w:val="0056242A"/>
    <w:rsid w:val="00562858"/>
    <w:rsid w:val="00563CE3"/>
    <w:rsid w:val="00563E36"/>
    <w:rsid w:val="00564436"/>
    <w:rsid w:val="0056471E"/>
    <w:rsid w:val="00565129"/>
    <w:rsid w:val="005654DE"/>
    <w:rsid w:val="0057090A"/>
    <w:rsid w:val="00573618"/>
    <w:rsid w:val="00573E6D"/>
    <w:rsid w:val="00574C95"/>
    <w:rsid w:val="00574E4A"/>
    <w:rsid w:val="0058113E"/>
    <w:rsid w:val="005818C5"/>
    <w:rsid w:val="00582B21"/>
    <w:rsid w:val="00584260"/>
    <w:rsid w:val="00585F21"/>
    <w:rsid w:val="00586396"/>
    <w:rsid w:val="005864C5"/>
    <w:rsid w:val="0058768E"/>
    <w:rsid w:val="00590EE2"/>
    <w:rsid w:val="00591207"/>
    <w:rsid w:val="00591C4B"/>
    <w:rsid w:val="00592131"/>
    <w:rsid w:val="005930A9"/>
    <w:rsid w:val="00593486"/>
    <w:rsid w:val="00593823"/>
    <w:rsid w:val="00596E86"/>
    <w:rsid w:val="005974C0"/>
    <w:rsid w:val="005A0CD5"/>
    <w:rsid w:val="005A0CE8"/>
    <w:rsid w:val="005A1571"/>
    <w:rsid w:val="005A3AE5"/>
    <w:rsid w:val="005A4C7D"/>
    <w:rsid w:val="005A6680"/>
    <w:rsid w:val="005A7DF4"/>
    <w:rsid w:val="005B0E21"/>
    <w:rsid w:val="005B1D16"/>
    <w:rsid w:val="005B255E"/>
    <w:rsid w:val="005B2C52"/>
    <w:rsid w:val="005B38AE"/>
    <w:rsid w:val="005B3D64"/>
    <w:rsid w:val="005B4171"/>
    <w:rsid w:val="005B651D"/>
    <w:rsid w:val="005B6E83"/>
    <w:rsid w:val="005B708F"/>
    <w:rsid w:val="005B73BB"/>
    <w:rsid w:val="005B74F7"/>
    <w:rsid w:val="005C05B0"/>
    <w:rsid w:val="005C0D42"/>
    <w:rsid w:val="005C1150"/>
    <w:rsid w:val="005C51D6"/>
    <w:rsid w:val="005C6839"/>
    <w:rsid w:val="005C6F81"/>
    <w:rsid w:val="005C7A9A"/>
    <w:rsid w:val="005D3AFD"/>
    <w:rsid w:val="005D4136"/>
    <w:rsid w:val="005D4EAE"/>
    <w:rsid w:val="005E0C0B"/>
    <w:rsid w:val="005E152D"/>
    <w:rsid w:val="005E156F"/>
    <w:rsid w:val="005E3FE8"/>
    <w:rsid w:val="005E440F"/>
    <w:rsid w:val="005E481F"/>
    <w:rsid w:val="005E7D44"/>
    <w:rsid w:val="005F091A"/>
    <w:rsid w:val="005F0C3E"/>
    <w:rsid w:val="005F187D"/>
    <w:rsid w:val="005F1974"/>
    <w:rsid w:val="005F3673"/>
    <w:rsid w:val="005F3949"/>
    <w:rsid w:val="005F537A"/>
    <w:rsid w:val="005F54E6"/>
    <w:rsid w:val="005F588B"/>
    <w:rsid w:val="005F6BFD"/>
    <w:rsid w:val="005F7F62"/>
    <w:rsid w:val="005F7FD3"/>
    <w:rsid w:val="0060099B"/>
    <w:rsid w:val="00601571"/>
    <w:rsid w:val="00604E2C"/>
    <w:rsid w:val="0060521C"/>
    <w:rsid w:val="0060639F"/>
    <w:rsid w:val="00607620"/>
    <w:rsid w:val="006076E8"/>
    <w:rsid w:val="00610AC4"/>
    <w:rsid w:val="006117F0"/>
    <w:rsid w:val="00612527"/>
    <w:rsid w:val="006155C3"/>
    <w:rsid w:val="00617CEC"/>
    <w:rsid w:val="006206C0"/>
    <w:rsid w:val="006207D9"/>
    <w:rsid w:val="0062173C"/>
    <w:rsid w:val="006247CD"/>
    <w:rsid w:val="0062596C"/>
    <w:rsid w:val="00625E3A"/>
    <w:rsid w:val="00626BBB"/>
    <w:rsid w:val="00631E65"/>
    <w:rsid w:val="006321B4"/>
    <w:rsid w:val="0063298C"/>
    <w:rsid w:val="00632E28"/>
    <w:rsid w:val="00634054"/>
    <w:rsid w:val="00637400"/>
    <w:rsid w:val="00637481"/>
    <w:rsid w:val="006436D3"/>
    <w:rsid w:val="00645C87"/>
    <w:rsid w:val="00645E41"/>
    <w:rsid w:val="00650C7A"/>
    <w:rsid w:val="0065299D"/>
    <w:rsid w:val="00656D4F"/>
    <w:rsid w:val="00660235"/>
    <w:rsid w:val="00661653"/>
    <w:rsid w:val="00661BFD"/>
    <w:rsid w:val="00662142"/>
    <w:rsid w:val="0066318F"/>
    <w:rsid w:val="006631BD"/>
    <w:rsid w:val="00664466"/>
    <w:rsid w:val="0066749C"/>
    <w:rsid w:val="006725C0"/>
    <w:rsid w:val="006728CE"/>
    <w:rsid w:val="00676110"/>
    <w:rsid w:val="00677523"/>
    <w:rsid w:val="006812F4"/>
    <w:rsid w:val="00682813"/>
    <w:rsid w:val="00683BCD"/>
    <w:rsid w:val="006840F6"/>
    <w:rsid w:val="006845E5"/>
    <w:rsid w:val="00684EDD"/>
    <w:rsid w:val="006867BE"/>
    <w:rsid w:val="006869DB"/>
    <w:rsid w:val="00687E06"/>
    <w:rsid w:val="006904EE"/>
    <w:rsid w:val="006916FE"/>
    <w:rsid w:val="00691B58"/>
    <w:rsid w:val="00691F94"/>
    <w:rsid w:val="00696E87"/>
    <w:rsid w:val="00697F09"/>
    <w:rsid w:val="006A075A"/>
    <w:rsid w:val="006A0ADB"/>
    <w:rsid w:val="006A0CA1"/>
    <w:rsid w:val="006A1D73"/>
    <w:rsid w:val="006A4DC1"/>
    <w:rsid w:val="006A6A4D"/>
    <w:rsid w:val="006B0750"/>
    <w:rsid w:val="006B11B6"/>
    <w:rsid w:val="006B268F"/>
    <w:rsid w:val="006B27A4"/>
    <w:rsid w:val="006B43E4"/>
    <w:rsid w:val="006B57F3"/>
    <w:rsid w:val="006B5D72"/>
    <w:rsid w:val="006B627B"/>
    <w:rsid w:val="006C120B"/>
    <w:rsid w:val="006C21CD"/>
    <w:rsid w:val="006C25A9"/>
    <w:rsid w:val="006C2E71"/>
    <w:rsid w:val="006C60F5"/>
    <w:rsid w:val="006C6132"/>
    <w:rsid w:val="006C7172"/>
    <w:rsid w:val="006C72D4"/>
    <w:rsid w:val="006C7FAA"/>
    <w:rsid w:val="006D0728"/>
    <w:rsid w:val="006D1F9D"/>
    <w:rsid w:val="006D23B1"/>
    <w:rsid w:val="006D297B"/>
    <w:rsid w:val="006D35F9"/>
    <w:rsid w:val="006D4220"/>
    <w:rsid w:val="006D5083"/>
    <w:rsid w:val="006D57C8"/>
    <w:rsid w:val="006D5BB9"/>
    <w:rsid w:val="006D617B"/>
    <w:rsid w:val="006D7096"/>
    <w:rsid w:val="006D762F"/>
    <w:rsid w:val="006E18EF"/>
    <w:rsid w:val="006E2638"/>
    <w:rsid w:val="006E42CB"/>
    <w:rsid w:val="006E43D3"/>
    <w:rsid w:val="006E4BB6"/>
    <w:rsid w:val="006E4C7D"/>
    <w:rsid w:val="006E56FA"/>
    <w:rsid w:val="006E78BF"/>
    <w:rsid w:val="006F03D2"/>
    <w:rsid w:val="006F0F93"/>
    <w:rsid w:val="006F2410"/>
    <w:rsid w:val="006F2BB2"/>
    <w:rsid w:val="006F38E6"/>
    <w:rsid w:val="006F4875"/>
    <w:rsid w:val="006F5EDF"/>
    <w:rsid w:val="006F6238"/>
    <w:rsid w:val="006F784A"/>
    <w:rsid w:val="006F7AFF"/>
    <w:rsid w:val="00701AE7"/>
    <w:rsid w:val="0070257F"/>
    <w:rsid w:val="00703832"/>
    <w:rsid w:val="007055EA"/>
    <w:rsid w:val="00706A7B"/>
    <w:rsid w:val="00710003"/>
    <w:rsid w:val="00710F4B"/>
    <w:rsid w:val="00713ADE"/>
    <w:rsid w:val="00713F08"/>
    <w:rsid w:val="0071534C"/>
    <w:rsid w:val="00716316"/>
    <w:rsid w:val="0071650A"/>
    <w:rsid w:val="007175EE"/>
    <w:rsid w:val="00717D76"/>
    <w:rsid w:val="0072323F"/>
    <w:rsid w:val="0072711C"/>
    <w:rsid w:val="00727D28"/>
    <w:rsid w:val="00735189"/>
    <w:rsid w:val="00736537"/>
    <w:rsid w:val="00736E85"/>
    <w:rsid w:val="0073714A"/>
    <w:rsid w:val="00741268"/>
    <w:rsid w:val="00741B2A"/>
    <w:rsid w:val="00742DBF"/>
    <w:rsid w:val="007434E3"/>
    <w:rsid w:val="00746365"/>
    <w:rsid w:val="0074749A"/>
    <w:rsid w:val="00751840"/>
    <w:rsid w:val="007520D5"/>
    <w:rsid w:val="007529AA"/>
    <w:rsid w:val="00752FEF"/>
    <w:rsid w:val="0075378B"/>
    <w:rsid w:val="0075419F"/>
    <w:rsid w:val="00755E0C"/>
    <w:rsid w:val="00757D33"/>
    <w:rsid w:val="0076029B"/>
    <w:rsid w:val="007608D9"/>
    <w:rsid w:val="007637C1"/>
    <w:rsid w:val="0076520A"/>
    <w:rsid w:val="00765755"/>
    <w:rsid w:val="00767ED0"/>
    <w:rsid w:val="00770E7C"/>
    <w:rsid w:val="00772C35"/>
    <w:rsid w:val="007730B3"/>
    <w:rsid w:val="007732AE"/>
    <w:rsid w:val="0077475F"/>
    <w:rsid w:val="00775E15"/>
    <w:rsid w:val="00777A07"/>
    <w:rsid w:val="007804CF"/>
    <w:rsid w:val="00782BC1"/>
    <w:rsid w:val="00783BAB"/>
    <w:rsid w:val="00787359"/>
    <w:rsid w:val="007906B9"/>
    <w:rsid w:val="00792960"/>
    <w:rsid w:val="0079605E"/>
    <w:rsid w:val="007A0DBC"/>
    <w:rsid w:val="007A1E40"/>
    <w:rsid w:val="007A2AE6"/>
    <w:rsid w:val="007A3788"/>
    <w:rsid w:val="007A4403"/>
    <w:rsid w:val="007A4632"/>
    <w:rsid w:val="007A4DC1"/>
    <w:rsid w:val="007A694C"/>
    <w:rsid w:val="007B0473"/>
    <w:rsid w:val="007B1392"/>
    <w:rsid w:val="007B13B3"/>
    <w:rsid w:val="007B2232"/>
    <w:rsid w:val="007B2A40"/>
    <w:rsid w:val="007B5380"/>
    <w:rsid w:val="007B57FC"/>
    <w:rsid w:val="007B64C4"/>
    <w:rsid w:val="007B7955"/>
    <w:rsid w:val="007C1221"/>
    <w:rsid w:val="007C1B41"/>
    <w:rsid w:val="007C22C4"/>
    <w:rsid w:val="007C3025"/>
    <w:rsid w:val="007C666B"/>
    <w:rsid w:val="007C7A54"/>
    <w:rsid w:val="007D03A6"/>
    <w:rsid w:val="007D0801"/>
    <w:rsid w:val="007D08B0"/>
    <w:rsid w:val="007D1F9D"/>
    <w:rsid w:val="007D2F1A"/>
    <w:rsid w:val="007D3177"/>
    <w:rsid w:val="007D32E6"/>
    <w:rsid w:val="007D3A15"/>
    <w:rsid w:val="007D4919"/>
    <w:rsid w:val="007D6BBD"/>
    <w:rsid w:val="007E19B9"/>
    <w:rsid w:val="007E3EDE"/>
    <w:rsid w:val="007E41AC"/>
    <w:rsid w:val="007E4B3B"/>
    <w:rsid w:val="007E4E1C"/>
    <w:rsid w:val="007E5DC9"/>
    <w:rsid w:val="007E6E27"/>
    <w:rsid w:val="007F12EB"/>
    <w:rsid w:val="007F184C"/>
    <w:rsid w:val="007F2450"/>
    <w:rsid w:val="007F3273"/>
    <w:rsid w:val="007F3E61"/>
    <w:rsid w:val="007F6B54"/>
    <w:rsid w:val="007F7086"/>
    <w:rsid w:val="007F7EB9"/>
    <w:rsid w:val="00800F39"/>
    <w:rsid w:val="00801F09"/>
    <w:rsid w:val="008067B5"/>
    <w:rsid w:val="008070DD"/>
    <w:rsid w:val="00807C12"/>
    <w:rsid w:val="0081108D"/>
    <w:rsid w:val="008111D2"/>
    <w:rsid w:val="0081201F"/>
    <w:rsid w:val="008144A0"/>
    <w:rsid w:val="00814B5B"/>
    <w:rsid w:val="00814B9C"/>
    <w:rsid w:val="00814E48"/>
    <w:rsid w:val="00815B11"/>
    <w:rsid w:val="0081602B"/>
    <w:rsid w:val="008162E9"/>
    <w:rsid w:val="00817665"/>
    <w:rsid w:val="008177E2"/>
    <w:rsid w:val="00817FF2"/>
    <w:rsid w:val="008212A1"/>
    <w:rsid w:val="00821359"/>
    <w:rsid w:val="00821460"/>
    <w:rsid w:val="008233F8"/>
    <w:rsid w:val="00823422"/>
    <w:rsid w:val="0082387B"/>
    <w:rsid w:val="00823B22"/>
    <w:rsid w:val="00825D3E"/>
    <w:rsid w:val="00830344"/>
    <w:rsid w:val="00831F0A"/>
    <w:rsid w:val="008337F9"/>
    <w:rsid w:val="00833D15"/>
    <w:rsid w:val="0083453C"/>
    <w:rsid w:val="00834D7B"/>
    <w:rsid w:val="00835DB2"/>
    <w:rsid w:val="00836A37"/>
    <w:rsid w:val="0083709C"/>
    <w:rsid w:val="00841FB5"/>
    <w:rsid w:val="00841FC1"/>
    <w:rsid w:val="0084331F"/>
    <w:rsid w:val="00843AA2"/>
    <w:rsid w:val="0084421E"/>
    <w:rsid w:val="00844A7A"/>
    <w:rsid w:val="008455AC"/>
    <w:rsid w:val="00846587"/>
    <w:rsid w:val="008477FC"/>
    <w:rsid w:val="00850B6F"/>
    <w:rsid w:val="00852077"/>
    <w:rsid w:val="00854C5F"/>
    <w:rsid w:val="00854DB7"/>
    <w:rsid w:val="0085704E"/>
    <w:rsid w:val="00857466"/>
    <w:rsid w:val="0086540C"/>
    <w:rsid w:val="0086593E"/>
    <w:rsid w:val="008662D2"/>
    <w:rsid w:val="00866EC3"/>
    <w:rsid w:val="00867D12"/>
    <w:rsid w:val="008703F4"/>
    <w:rsid w:val="00871B2C"/>
    <w:rsid w:val="00873F8D"/>
    <w:rsid w:val="0087405C"/>
    <w:rsid w:val="00877371"/>
    <w:rsid w:val="00877AEB"/>
    <w:rsid w:val="008805AA"/>
    <w:rsid w:val="00880878"/>
    <w:rsid w:val="00882C78"/>
    <w:rsid w:val="008845C0"/>
    <w:rsid w:val="008849A2"/>
    <w:rsid w:val="00885E7A"/>
    <w:rsid w:val="00887015"/>
    <w:rsid w:val="00890E89"/>
    <w:rsid w:val="0089117A"/>
    <w:rsid w:val="00891E2A"/>
    <w:rsid w:val="00893944"/>
    <w:rsid w:val="0089543B"/>
    <w:rsid w:val="00895CB4"/>
    <w:rsid w:val="008969FB"/>
    <w:rsid w:val="00897178"/>
    <w:rsid w:val="00897F55"/>
    <w:rsid w:val="008A00FF"/>
    <w:rsid w:val="008A01E3"/>
    <w:rsid w:val="008A0474"/>
    <w:rsid w:val="008A167C"/>
    <w:rsid w:val="008A2CF5"/>
    <w:rsid w:val="008A2EB4"/>
    <w:rsid w:val="008A3F45"/>
    <w:rsid w:val="008B0EA9"/>
    <w:rsid w:val="008B1E02"/>
    <w:rsid w:val="008B2E0B"/>
    <w:rsid w:val="008B44A0"/>
    <w:rsid w:val="008B71F1"/>
    <w:rsid w:val="008C074C"/>
    <w:rsid w:val="008C12E6"/>
    <w:rsid w:val="008C17B0"/>
    <w:rsid w:val="008C25A9"/>
    <w:rsid w:val="008C2BDA"/>
    <w:rsid w:val="008C315D"/>
    <w:rsid w:val="008C6776"/>
    <w:rsid w:val="008C6B11"/>
    <w:rsid w:val="008D029F"/>
    <w:rsid w:val="008D065C"/>
    <w:rsid w:val="008D0A93"/>
    <w:rsid w:val="008D0C0C"/>
    <w:rsid w:val="008D2D9C"/>
    <w:rsid w:val="008D57AD"/>
    <w:rsid w:val="008D7C9A"/>
    <w:rsid w:val="008E1378"/>
    <w:rsid w:val="008E5593"/>
    <w:rsid w:val="008E5867"/>
    <w:rsid w:val="008E5A4C"/>
    <w:rsid w:val="008E7216"/>
    <w:rsid w:val="008F0AF8"/>
    <w:rsid w:val="008F1F5A"/>
    <w:rsid w:val="008F2122"/>
    <w:rsid w:val="008F2F46"/>
    <w:rsid w:val="008F3BA6"/>
    <w:rsid w:val="008F3F28"/>
    <w:rsid w:val="008F45C0"/>
    <w:rsid w:val="008F46AB"/>
    <w:rsid w:val="008F4B9F"/>
    <w:rsid w:val="008F4BBE"/>
    <w:rsid w:val="008F4FEA"/>
    <w:rsid w:val="008F5534"/>
    <w:rsid w:val="008F558E"/>
    <w:rsid w:val="008F7EB1"/>
    <w:rsid w:val="009011C7"/>
    <w:rsid w:val="009013E8"/>
    <w:rsid w:val="00902A4D"/>
    <w:rsid w:val="00902C6A"/>
    <w:rsid w:val="00904667"/>
    <w:rsid w:val="00904C6A"/>
    <w:rsid w:val="009057FD"/>
    <w:rsid w:val="0090638D"/>
    <w:rsid w:val="00906514"/>
    <w:rsid w:val="0091210B"/>
    <w:rsid w:val="00915523"/>
    <w:rsid w:val="00916694"/>
    <w:rsid w:val="009166CF"/>
    <w:rsid w:val="00917403"/>
    <w:rsid w:val="00920A72"/>
    <w:rsid w:val="00920F9F"/>
    <w:rsid w:val="00921869"/>
    <w:rsid w:val="00922B91"/>
    <w:rsid w:val="00922EC9"/>
    <w:rsid w:val="009247FC"/>
    <w:rsid w:val="00925AE9"/>
    <w:rsid w:val="00925E36"/>
    <w:rsid w:val="009277AB"/>
    <w:rsid w:val="009311C5"/>
    <w:rsid w:val="009326A8"/>
    <w:rsid w:val="00932EB3"/>
    <w:rsid w:val="00933806"/>
    <w:rsid w:val="00934163"/>
    <w:rsid w:val="00934ADA"/>
    <w:rsid w:val="00934FE6"/>
    <w:rsid w:val="00935E8E"/>
    <w:rsid w:val="00936E3C"/>
    <w:rsid w:val="00937258"/>
    <w:rsid w:val="00937400"/>
    <w:rsid w:val="009404DD"/>
    <w:rsid w:val="00940DC0"/>
    <w:rsid w:val="00942558"/>
    <w:rsid w:val="009427DB"/>
    <w:rsid w:val="00943D68"/>
    <w:rsid w:val="009447A1"/>
    <w:rsid w:val="009450BA"/>
    <w:rsid w:val="00946643"/>
    <w:rsid w:val="00947023"/>
    <w:rsid w:val="00947E95"/>
    <w:rsid w:val="009504AE"/>
    <w:rsid w:val="009512A2"/>
    <w:rsid w:val="009514A6"/>
    <w:rsid w:val="0095289D"/>
    <w:rsid w:val="00952C93"/>
    <w:rsid w:val="009534FA"/>
    <w:rsid w:val="009534FB"/>
    <w:rsid w:val="0095405E"/>
    <w:rsid w:val="00955AC2"/>
    <w:rsid w:val="009568F3"/>
    <w:rsid w:val="009607A0"/>
    <w:rsid w:val="009650F5"/>
    <w:rsid w:val="0096540F"/>
    <w:rsid w:val="00965797"/>
    <w:rsid w:val="0096709C"/>
    <w:rsid w:val="0096753D"/>
    <w:rsid w:val="00967689"/>
    <w:rsid w:val="009717D9"/>
    <w:rsid w:val="009729A0"/>
    <w:rsid w:val="00974080"/>
    <w:rsid w:val="009766D6"/>
    <w:rsid w:val="00977E81"/>
    <w:rsid w:val="00981AB4"/>
    <w:rsid w:val="009829C3"/>
    <w:rsid w:val="00982F29"/>
    <w:rsid w:val="009843EB"/>
    <w:rsid w:val="0098576A"/>
    <w:rsid w:val="00985FC9"/>
    <w:rsid w:val="0098606F"/>
    <w:rsid w:val="009878DF"/>
    <w:rsid w:val="00987BC4"/>
    <w:rsid w:val="009909F2"/>
    <w:rsid w:val="00993FA7"/>
    <w:rsid w:val="00994D8C"/>
    <w:rsid w:val="009964FB"/>
    <w:rsid w:val="00996593"/>
    <w:rsid w:val="00996C90"/>
    <w:rsid w:val="009971E7"/>
    <w:rsid w:val="00997457"/>
    <w:rsid w:val="00997915"/>
    <w:rsid w:val="009A1041"/>
    <w:rsid w:val="009A1054"/>
    <w:rsid w:val="009A1340"/>
    <w:rsid w:val="009A1640"/>
    <w:rsid w:val="009A1BCB"/>
    <w:rsid w:val="009A4BF9"/>
    <w:rsid w:val="009A658D"/>
    <w:rsid w:val="009A6E7E"/>
    <w:rsid w:val="009A6ED5"/>
    <w:rsid w:val="009B04F2"/>
    <w:rsid w:val="009B083C"/>
    <w:rsid w:val="009B0884"/>
    <w:rsid w:val="009B11E6"/>
    <w:rsid w:val="009B5D54"/>
    <w:rsid w:val="009B7669"/>
    <w:rsid w:val="009B7BA2"/>
    <w:rsid w:val="009C0872"/>
    <w:rsid w:val="009C52EA"/>
    <w:rsid w:val="009C5B96"/>
    <w:rsid w:val="009C5D99"/>
    <w:rsid w:val="009C5FBA"/>
    <w:rsid w:val="009C607C"/>
    <w:rsid w:val="009C7230"/>
    <w:rsid w:val="009C7B9B"/>
    <w:rsid w:val="009D2386"/>
    <w:rsid w:val="009D29FE"/>
    <w:rsid w:val="009D35D2"/>
    <w:rsid w:val="009D36C7"/>
    <w:rsid w:val="009D6696"/>
    <w:rsid w:val="009D7549"/>
    <w:rsid w:val="009D75F1"/>
    <w:rsid w:val="009E0847"/>
    <w:rsid w:val="009E1544"/>
    <w:rsid w:val="009E1BB7"/>
    <w:rsid w:val="009E210A"/>
    <w:rsid w:val="009E2169"/>
    <w:rsid w:val="009E2ABC"/>
    <w:rsid w:val="009E2D39"/>
    <w:rsid w:val="009E3432"/>
    <w:rsid w:val="009E37BA"/>
    <w:rsid w:val="009E49EB"/>
    <w:rsid w:val="009E5146"/>
    <w:rsid w:val="009E6B78"/>
    <w:rsid w:val="009E7F72"/>
    <w:rsid w:val="009F1073"/>
    <w:rsid w:val="009F10C0"/>
    <w:rsid w:val="009F129B"/>
    <w:rsid w:val="009F1508"/>
    <w:rsid w:val="009F1673"/>
    <w:rsid w:val="009F1A2B"/>
    <w:rsid w:val="009F1FE4"/>
    <w:rsid w:val="009F2209"/>
    <w:rsid w:val="009F256C"/>
    <w:rsid w:val="009F297C"/>
    <w:rsid w:val="009F2A56"/>
    <w:rsid w:val="009F37EC"/>
    <w:rsid w:val="009F3B08"/>
    <w:rsid w:val="009F6420"/>
    <w:rsid w:val="00A007C7"/>
    <w:rsid w:val="00A00F59"/>
    <w:rsid w:val="00A040B5"/>
    <w:rsid w:val="00A05303"/>
    <w:rsid w:val="00A054B2"/>
    <w:rsid w:val="00A07740"/>
    <w:rsid w:val="00A07B1B"/>
    <w:rsid w:val="00A12A69"/>
    <w:rsid w:val="00A12F53"/>
    <w:rsid w:val="00A14163"/>
    <w:rsid w:val="00A147B4"/>
    <w:rsid w:val="00A1486F"/>
    <w:rsid w:val="00A157E2"/>
    <w:rsid w:val="00A15D04"/>
    <w:rsid w:val="00A17283"/>
    <w:rsid w:val="00A204FF"/>
    <w:rsid w:val="00A20EFB"/>
    <w:rsid w:val="00A20F6E"/>
    <w:rsid w:val="00A2245E"/>
    <w:rsid w:val="00A23D29"/>
    <w:rsid w:val="00A24176"/>
    <w:rsid w:val="00A24317"/>
    <w:rsid w:val="00A24AC3"/>
    <w:rsid w:val="00A25D56"/>
    <w:rsid w:val="00A25DDC"/>
    <w:rsid w:val="00A25E6D"/>
    <w:rsid w:val="00A26013"/>
    <w:rsid w:val="00A26517"/>
    <w:rsid w:val="00A26ACB"/>
    <w:rsid w:val="00A30C9F"/>
    <w:rsid w:val="00A32EF7"/>
    <w:rsid w:val="00A33388"/>
    <w:rsid w:val="00A333BC"/>
    <w:rsid w:val="00A3610B"/>
    <w:rsid w:val="00A36C4A"/>
    <w:rsid w:val="00A36C71"/>
    <w:rsid w:val="00A37B00"/>
    <w:rsid w:val="00A4295E"/>
    <w:rsid w:val="00A42FFB"/>
    <w:rsid w:val="00A43C7E"/>
    <w:rsid w:val="00A4445F"/>
    <w:rsid w:val="00A504F6"/>
    <w:rsid w:val="00A50B63"/>
    <w:rsid w:val="00A50F09"/>
    <w:rsid w:val="00A51005"/>
    <w:rsid w:val="00A513EB"/>
    <w:rsid w:val="00A5283F"/>
    <w:rsid w:val="00A53B8E"/>
    <w:rsid w:val="00A53EBE"/>
    <w:rsid w:val="00A55C40"/>
    <w:rsid w:val="00A56031"/>
    <w:rsid w:val="00A56C8C"/>
    <w:rsid w:val="00A5715C"/>
    <w:rsid w:val="00A60136"/>
    <w:rsid w:val="00A6016C"/>
    <w:rsid w:val="00A606E6"/>
    <w:rsid w:val="00A60CF6"/>
    <w:rsid w:val="00A60E3C"/>
    <w:rsid w:val="00A615D3"/>
    <w:rsid w:val="00A623AE"/>
    <w:rsid w:val="00A6257F"/>
    <w:rsid w:val="00A63626"/>
    <w:rsid w:val="00A653DF"/>
    <w:rsid w:val="00A65A09"/>
    <w:rsid w:val="00A66A02"/>
    <w:rsid w:val="00A70E70"/>
    <w:rsid w:val="00A71531"/>
    <w:rsid w:val="00A718B2"/>
    <w:rsid w:val="00A71BFB"/>
    <w:rsid w:val="00A74719"/>
    <w:rsid w:val="00A765D8"/>
    <w:rsid w:val="00A76973"/>
    <w:rsid w:val="00A807D1"/>
    <w:rsid w:val="00A80AC1"/>
    <w:rsid w:val="00A81035"/>
    <w:rsid w:val="00A83A06"/>
    <w:rsid w:val="00A86C94"/>
    <w:rsid w:val="00A90CFC"/>
    <w:rsid w:val="00A91D62"/>
    <w:rsid w:val="00A94E53"/>
    <w:rsid w:val="00A9646A"/>
    <w:rsid w:val="00A9662D"/>
    <w:rsid w:val="00A9774E"/>
    <w:rsid w:val="00A97D83"/>
    <w:rsid w:val="00AA0163"/>
    <w:rsid w:val="00AA01CD"/>
    <w:rsid w:val="00AA0A23"/>
    <w:rsid w:val="00AA0FB4"/>
    <w:rsid w:val="00AA207E"/>
    <w:rsid w:val="00AA285A"/>
    <w:rsid w:val="00AA3512"/>
    <w:rsid w:val="00AA4297"/>
    <w:rsid w:val="00AA4D30"/>
    <w:rsid w:val="00AA685E"/>
    <w:rsid w:val="00AB0ED2"/>
    <w:rsid w:val="00AB1108"/>
    <w:rsid w:val="00AB24A2"/>
    <w:rsid w:val="00AB3256"/>
    <w:rsid w:val="00AB53A0"/>
    <w:rsid w:val="00AB7B57"/>
    <w:rsid w:val="00AC08F1"/>
    <w:rsid w:val="00AC1CC7"/>
    <w:rsid w:val="00AC3529"/>
    <w:rsid w:val="00AC5915"/>
    <w:rsid w:val="00AC7DEA"/>
    <w:rsid w:val="00AD1893"/>
    <w:rsid w:val="00AD1D9D"/>
    <w:rsid w:val="00AD229D"/>
    <w:rsid w:val="00AD254B"/>
    <w:rsid w:val="00AD4928"/>
    <w:rsid w:val="00AD7AA3"/>
    <w:rsid w:val="00AE025A"/>
    <w:rsid w:val="00AE0A85"/>
    <w:rsid w:val="00AE225C"/>
    <w:rsid w:val="00AE2FDC"/>
    <w:rsid w:val="00AE4FA8"/>
    <w:rsid w:val="00AE5520"/>
    <w:rsid w:val="00AE7256"/>
    <w:rsid w:val="00AF21D8"/>
    <w:rsid w:val="00AF309F"/>
    <w:rsid w:val="00AF394C"/>
    <w:rsid w:val="00AF412D"/>
    <w:rsid w:val="00AF49D5"/>
    <w:rsid w:val="00AF55A3"/>
    <w:rsid w:val="00AF5A90"/>
    <w:rsid w:val="00AF7AEF"/>
    <w:rsid w:val="00B0022D"/>
    <w:rsid w:val="00B01424"/>
    <w:rsid w:val="00B027BD"/>
    <w:rsid w:val="00B05100"/>
    <w:rsid w:val="00B06836"/>
    <w:rsid w:val="00B077A2"/>
    <w:rsid w:val="00B10BCF"/>
    <w:rsid w:val="00B11F59"/>
    <w:rsid w:val="00B1303F"/>
    <w:rsid w:val="00B13289"/>
    <w:rsid w:val="00B161D0"/>
    <w:rsid w:val="00B20467"/>
    <w:rsid w:val="00B210FC"/>
    <w:rsid w:val="00B21AE4"/>
    <w:rsid w:val="00B21F83"/>
    <w:rsid w:val="00B22075"/>
    <w:rsid w:val="00B22888"/>
    <w:rsid w:val="00B24015"/>
    <w:rsid w:val="00B258F6"/>
    <w:rsid w:val="00B27364"/>
    <w:rsid w:val="00B2784F"/>
    <w:rsid w:val="00B30914"/>
    <w:rsid w:val="00B312D9"/>
    <w:rsid w:val="00B318BF"/>
    <w:rsid w:val="00B33535"/>
    <w:rsid w:val="00B34612"/>
    <w:rsid w:val="00B36BFB"/>
    <w:rsid w:val="00B42B00"/>
    <w:rsid w:val="00B43194"/>
    <w:rsid w:val="00B436B3"/>
    <w:rsid w:val="00B4444B"/>
    <w:rsid w:val="00B44BE3"/>
    <w:rsid w:val="00B466FC"/>
    <w:rsid w:val="00B46BCE"/>
    <w:rsid w:val="00B46D12"/>
    <w:rsid w:val="00B47EB9"/>
    <w:rsid w:val="00B514CB"/>
    <w:rsid w:val="00B53A0D"/>
    <w:rsid w:val="00B540AC"/>
    <w:rsid w:val="00B55A39"/>
    <w:rsid w:val="00B57DC1"/>
    <w:rsid w:val="00B609D9"/>
    <w:rsid w:val="00B618D8"/>
    <w:rsid w:val="00B625CD"/>
    <w:rsid w:val="00B6296C"/>
    <w:rsid w:val="00B6375A"/>
    <w:rsid w:val="00B639D9"/>
    <w:rsid w:val="00B64543"/>
    <w:rsid w:val="00B65591"/>
    <w:rsid w:val="00B662AF"/>
    <w:rsid w:val="00B67140"/>
    <w:rsid w:val="00B700B6"/>
    <w:rsid w:val="00B71278"/>
    <w:rsid w:val="00B71BF5"/>
    <w:rsid w:val="00B71C4E"/>
    <w:rsid w:val="00B7297F"/>
    <w:rsid w:val="00B73CA1"/>
    <w:rsid w:val="00B744DF"/>
    <w:rsid w:val="00B74515"/>
    <w:rsid w:val="00B75BB8"/>
    <w:rsid w:val="00B76F66"/>
    <w:rsid w:val="00B80040"/>
    <w:rsid w:val="00B83C39"/>
    <w:rsid w:val="00B86359"/>
    <w:rsid w:val="00B87699"/>
    <w:rsid w:val="00B8778E"/>
    <w:rsid w:val="00B87966"/>
    <w:rsid w:val="00B913F2"/>
    <w:rsid w:val="00B91A01"/>
    <w:rsid w:val="00B9375C"/>
    <w:rsid w:val="00B94476"/>
    <w:rsid w:val="00B9481C"/>
    <w:rsid w:val="00B94B16"/>
    <w:rsid w:val="00B967DC"/>
    <w:rsid w:val="00B976D4"/>
    <w:rsid w:val="00BA0642"/>
    <w:rsid w:val="00BA22D7"/>
    <w:rsid w:val="00BA29AE"/>
    <w:rsid w:val="00BA2E83"/>
    <w:rsid w:val="00BA3F86"/>
    <w:rsid w:val="00BA5C30"/>
    <w:rsid w:val="00BA6491"/>
    <w:rsid w:val="00BA7051"/>
    <w:rsid w:val="00BB0415"/>
    <w:rsid w:val="00BB1042"/>
    <w:rsid w:val="00BB2CFD"/>
    <w:rsid w:val="00BB2EE7"/>
    <w:rsid w:val="00BB3746"/>
    <w:rsid w:val="00BB427B"/>
    <w:rsid w:val="00BB44D0"/>
    <w:rsid w:val="00BB5159"/>
    <w:rsid w:val="00BB7B3F"/>
    <w:rsid w:val="00BB7EEA"/>
    <w:rsid w:val="00BC0980"/>
    <w:rsid w:val="00BC16D2"/>
    <w:rsid w:val="00BC2465"/>
    <w:rsid w:val="00BC2D06"/>
    <w:rsid w:val="00BC3B5C"/>
    <w:rsid w:val="00BC3BC8"/>
    <w:rsid w:val="00BC483A"/>
    <w:rsid w:val="00BC4D10"/>
    <w:rsid w:val="00BC5C7A"/>
    <w:rsid w:val="00BC5D42"/>
    <w:rsid w:val="00BC5EED"/>
    <w:rsid w:val="00BD0333"/>
    <w:rsid w:val="00BD0D21"/>
    <w:rsid w:val="00BD0F9E"/>
    <w:rsid w:val="00BD2407"/>
    <w:rsid w:val="00BD2B65"/>
    <w:rsid w:val="00BD4231"/>
    <w:rsid w:val="00BD43E6"/>
    <w:rsid w:val="00BD53D1"/>
    <w:rsid w:val="00BD5C5C"/>
    <w:rsid w:val="00BE0F3D"/>
    <w:rsid w:val="00BE324F"/>
    <w:rsid w:val="00BE372B"/>
    <w:rsid w:val="00BE3833"/>
    <w:rsid w:val="00BE4B1A"/>
    <w:rsid w:val="00BE5710"/>
    <w:rsid w:val="00BE6C7C"/>
    <w:rsid w:val="00BF091C"/>
    <w:rsid w:val="00BF1362"/>
    <w:rsid w:val="00BF1BE3"/>
    <w:rsid w:val="00BF2893"/>
    <w:rsid w:val="00BF3072"/>
    <w:rsid w:val="00BF3FE1"/>
    <w:rsid w:val="00BF4849"/>
    <w:rsid w:val="00BF57C6"/>
    <w:rsid w:val="00BF5B73"/>
    <w:rsid w:val="00BF6BFF"/>
    <w:rsid w:val="00BF6FC8"/>
    <w:rsid w:val="00C00CD9"/>
    <w:rsid w:val="00C01439"/>
    <w:rsid w:val="00C02F43"/>
    <w:rsid w:val="00C05B17"/>
    <w:rsid w:val="00C068EA"/>
    <w:rsid w:val="00C06D05"/>
    <w:rsid w:val="00C13379"/>
    <w:rsid w:val="00C13C6A"/>
    <w:rsid w:val="00C15710"/>
    <w:rsid w:val="00C15DC7"/>
    <w:rsid w:val="00C163B7"/>
    <w:rsid w:val="00C167E9"/>
    <w:rsid w:val="00C20A72"/>
    <w:rsid w:val="00C21C4C"/>
    <w:rsid w:val="00C235D2"/>
    <w:rsid w:val="00C23B66"/>
    <w:rsid w:val="00C259BF"/>
    <w:rsid w:val="00C26A03"/>
    <w:rsid w:val="00C279D9"/>
    <w:rsid w:val="00C31894"/>
    <w:rsid w:val="00C31BB9"/>
    <w:rsid w:val="00C33A55"/>
    <w:rsid w:val="00C34783"/>
    <w:rsid w:val="00C348CE"/>
    <w:rsid w:val="00C360AB"/>
    <w:rsid w:val="00C36124"/>
    <w:rsid w:val="00C36AC6"/>
    <w:rsid w:val="00C36B11"/>
    <w:rsid w:val="00C372B4"/>
    <w:rsid w:val="00C40737"/>
    <w:rsid w:val="00C42383"/>
    <w:rsid w:val="00C42A7E"/>
    <w:rsid w:val="00C44ADF"/>
    <w:rsid w:val="00C45D3F"/>
    <w:rsid w:val="00C45F79"/>
    <w:rsid w:val="00C46504"/>
    <w:rsid w:val="00C4659B"/>
    <w:rsid w:val="00C46822"/>
    <w:rsid w:val="00C5064F"/>
    <w:rsid w:val="00C5477B"/>
    <w:rsid w:val="00C54EAE"/>
    <w:rsid w:val="00C577B3"/>
    <w:rsid w:val="00C577FC"/>
    <w:rsid w:val="00C60303"/>
    <w:rsid w:val="00C617F7"/>
    <w:rsid w:val="00C6348D"/>
    <w:rsid w:val="00C63694"/>
    <w:rsid w:val="00C639D9"/>
    <w:rsid w:val="00C642C0"/>
    <w:rsid w:val="00C6678E"/>
    <w:rsid w:val="00C66B5C"/>
    <w:rsid w:val="00C67691"/>
    <w:rsid w:val="00C7225B"/>
    <w:rsid w:val="00C72E20"/>
    <w:rsid w:val="00C7303C"/>
    <w:rsid w:val="00C737DE"/>
    <w:rsid w:val="00C75B7C"/>
    <w:rsid w:val="00C75E82"/>
    <w:rsid w:val="00C77766"/>
    <w:rsid w:val="00C801A2"/>
    <w:rsid w:val="00C802A1"/>
    <w:rsid w:val="00C80550"/>
    <w:rsid w:val="00C80654"/>
    <w:rsid w:val="00C81EA8"/>
    <w:rsid w:val="00C84088"/>
    <w:rsid w:val="00C85143"/>
    <w:rsid w:val="00C85148"/>
    <w:rsid w:val="00C851C1"/>
    <w:rsid w:val="00C86049"/>
    <w:rsid w:val="00C876DB"/>
    <w:rsid w:val="00C90637"/>
    <w:rsid w:val="00C90C10"/>
    <w:rsid w:val="00C91D92"/>
    <w:rsid w:val="00C93C3F"/>
    <w:rsid w:val="00C94B01"/>
    <w:rsid w:val="00C94DC8"/>
    <w:rsid w:val="00C950BD"/>
    <w:rsid w:val="00C95E49"/>
    <w:rsid w:val="00C96884"/>
    <w:rsid w:val="00C96D33"/>
    <w:rsid w:val="00C96DFE"/>
    <w:rsid w:val="00C97133"/>
    <w:rsid w:val="00C97A7F"/>
    <w:rsid w:val="00CA07F9"/>
    <w:rsid w:val="00CA1761"/>
    <w:rsid w:val="00CA1D17"/>
    <w:rsid w:val="00CA3267"/>
    <w:rsid w:val="00CA3449"/>
    <w:rsid w:val="00CA4E67"/>
    <w:rsid w:val="00CA5833"/>
    <w:rsid w:val="00CA62F1"/>
    <w:rsid w:val="00CA6FF6"/>
    <w:rsid w:val="00CB171F"/>
    <w:rsid w:val="00CB226E"/>
    <w:rsid w:val="00CB24F4"/>
    <w:rsid w:val="00CB261B"/>
    <w:rsid w:val="00CB274D"/>
    <w:rsid w:val="00CB319D"/>
    <w:rsid w:val="00CB5822"/>
    <w:rsid w:val="00CB5A6F"/>
    <w:rsid w:val="00CB7A39"/>
    <w:rsid w:val="00CC00EE"/>
    <w:rsid w:val="00CC081C"/>
    <w:rsid w:val="00CC0EE8"/>
    <w:rsid w:val="00CC2327"/>
    <w:rsid w:val="00CC398A"/>
    <w:rsid w:val="00CC5091"/>
    <w:rsid w:val="00CC5D8D"/>
    <w:rsid w:val="00CC674A"/>
    <w:rsid w:val="00CC6B80"/>
    <w:rsid w:val="00CC7175"/>
    <w:rsid w:val="00CC7765"/>
    <w:rsid w:val="00CD020C"/>
    <w:rsid w:val="00CD1117"/>
    <w:rsid w:val="00CD3CCD"/>
    <w:rsid w:val="00CD49A8"/>
    <w:rsid w:val="00CE1B73"/>
    <w:rsid w:val="00CE26DB"/>
    <w:rsid w:val="00CE3934"/>
    <w:rsid w:val="00CE39F8"/>
    <w:rsid w:val="00CE4AA8"/>
    <w:rsid w:val="00CE6F6F"/>
    <w:rsid w:val="00CF0294"/>
    <w:rsid w:val="00CF095A"/>
    <w:rsid w:val="00CF2F69"/>
    <w:rsid w:val="00CF492A"/>
    <w:rsid w:val="00CF5836"/>
    <w:rsid w:val="00CF7F38"/>
    <w:rsid w:val="00D001F4"/>
    <w:rsid w:val="00D0167E"/>
    <w:rsid w:val="00D01C35"/>
    <w:rsid w:val="00D02CE8"/>
    <w:rsid w:val="00D0512D"/>
    <w:rsid w:val="00D05296"/>
    <w:rsid w:val="00D06C82"/>
    <w:rsid w:val="00D06DCE"/>
    <w:rsid w:val="00D06ED8"/>
    <w:rsid w:val="00D10634"/>
    <w:rsid w:val="00D119B9"/>
    <w:rsid w:val="00D11B0C"/>
    <w:rsid w:val="00D11ED0"/>
    <w:rsid w:val="00D154C0"/>
    <w:rsid w:val="00D17A31"/>
    <w:rsid w:val="00D21580"/>
    <w:rsid w:val="00D22FE9"/>
    <w:rsid w:val="00D23430"/>
    <w:rsid w:val="00D246F4"/>
    <w:rsid w:val="00D25A85"/>
    <w:rsid w:val="00D267C5"/>
    <w:rsid w:val="00D269A8"/>
    <w:rsid w:val="00D2759D"/>
    <w:rsid w:val="00D277FC"/>
    <w:rsid w:val="00D30D11"/>
    <w:rsid w:val="00D30E06"/>
    <w:rsid w:val="00D31129"/>
    <w:rsid w:val="00D31505"/>
    <w:rsid w:val="00D31D55"/>
    <w:rsid w:val="00D3269F"/>
    <w:rsid w:val="00D334CF"/>
    <w:rsid w:val="00D33F8C"/>
    <w:rsid w:val="00D34711"/>
    <w:rsid w:val="00D40058"/>
    <w:rsid w:val="00D40A37"/>
    <w:rsid w:val="00D420C4"/>
    <w:rsid w:val="00D420EB"/>
    <w:rsid w:val="00D45380"/>
    <w:rsid w:val="00D4571E"/>
    <w:rsid w:val="00D46CC0"/>
    <w:rsid w:val="00D47000"/>
    <w:rsid w:val="00D472BA"/>
    <w:rsid w:val="00D50B4C"/>
    <w:rsid w:val="00D515B4"/>
    <w:rsid w:val="00D54995"/>
    <w:rsid w:val="00D55063"/>
    <w:rsid w:val="00D57717"/>
    <w:rsid w:val="00D619C0"/>
    <w:rsid w:val="00D61B52"/>
    <w:rsid w:val="00D61EC9"/>
    <w:rsid w:val="00D64912"/>
    <w:rsid w:val="00D65AC1"/>
    <w:rsid w:val="00D66D90"/>
    <w:rsid w:val="00D67594"/>
    <w:rsid w:val="00D67EBF"/>
    <w:rsid w:val="00D70273"/>
    <w:rsid w:val="00D714CC"/>
    <w:rsid w:val="00D716D0"/>
    <w:rsid w:val="00D72BC1"/>
    <w:rsid w:val="00D7304C"/>
    <w:rsid w:val="00D73BBF"/>
    <w:rsid w:val="00D75B60"/>
    <w:rsid w:val="00D7787C"/>
    <w:rsid w:val="00D80106"/>
    <w:rsid w:val="00D80AA3"/>
    <w:rsid w:val="00D81413"/>
    <w:rsid w:val="00D82996"/>
    <w:rsid w:val="00D832AF"/>
    <w:rsid w:val="00D84E10"/>
    <w:rsid w:val="00D86E17"/>
    <w:rsid w:val="00D873CA"/>
    <w:rsid w:val="00D878AB"/>
    <w:rsid w:val="00D90819"/>
    <w:rsid w:val="00D90D2B"/>
    <w:rsid w:val="00D91631"/>
    <w:rsid w:val="00D92225"/>
    <w:rsid w:val="00D92C1F"/>
    <w:rsid w:val="00D92EE3"/>
    <w:rsid w:val="00D951BB"/>
    <w:rsid w:val="00D96776"/>
    <w:rsid w:val="00D9759F"/>
    <w:rsid w:val="00D9762A"/>
    <w:rsid w:val="00DA0D4D"/>
    <w:rsid w:val="00DA22E7"/>
    <w:rsid w:val="00DA3CCC"/>
    <w:rsid w:val="00DA4F30"/>
    <w:rsid w:val="00DA51E9"/>
    <w:rsid w:val="00DA5788"/>
    <w:rsid w:val="00DA6CF6"/>
    <w:rsid w:val="00DA79FE"/>
    <w:rsid w:val="00DB024A"/>
    <w:rsid w:val="00DB03BE"/>
    <w:rsid w:val="00DB09B4"/>
    <w:rsid w:val="00DB0A4A"/>
    <w:rsid w:val="00DB0E19"/>
    <w:rsid w:val="00DB19DE"/>
    <w:rsid w:val="00DB2097"/>
    <w:rsid w:val="00DB21D7"/>
    <w:rsid w:val="00DB2B2F"/>
    <w:rsid w:val="00DB3D46"/>
    <w:rsid w:val="00DB3EAC"/>
    <w:rsid w:val="00DB7017"/>
    <w:rsid w:val="00DB7D59"/>
    <w:rsid w:val="00DB7D71"/>
    <w:rsid w:val="00DB7EC1"/>
    <w:rsid w:val="00DC04A0"/>
    <w:rsid w:val="00DC0908"/>
    <w:rsid w:val="00DC0A84"/>
    <w:rsid w:val="00DC101B"/>
    <w:rsid w:val="00DC1161"/>
    <w:rsid w:val="00DC2C25"/>
    <w:rsid w:val="00DC5957"/>
    <w:rsid w:val="00DC5F63"/>
    <w:rsid w:val="00DC6871"/>
    <w:rsid w:val="00DC7223"/>
    <w:rsid w:val="00DC76AE"/>
    <w:rsid w:val="00DD28A6"/>
    <w:rsid w:val="00DD47C7"/>
    <w:rsid w:val="00DD4B45"/>
    <w:rsid w:val="00DD7A50"/>
    <w:rsid w:val="00DE1044"/>
    <w:rsid w:val="00DE2003"/>
    <w:rsid w:val="00DE5085"/>
    <w:rsid w:val="00DE530C"/>
    <w:rsid w:val="00DF03C2"/>
    <w:rsid w:val="00DF0A5D"/>
    <w:rsid w:val="00DF0FEA"/>
    <w:rsid w:val="00DF19D0"/>
    <w:rsid w:val="00DF4899"/>
    <w:rsid w:val="00DF5537"/>
    <w:rsid w:val="00DF6163"/>
    <w:rsid w:val="00E015AA"/>
    <w:rsid w:val="00E01EF2"/>
    <w:rsid w:val="00E0390E"/>
    <w:rsid w:val="00E05FED"/>
    <w:rsid w:val="00E062BD"/>
    <w:rsid w:val="00E10380"/>
    <w:rsid w:val="00E10792"/>
    <w:rsid w:val="00E10F8A"/>
    <w:rsid w:val="00E11EDF"/>
    <w:rsid w:val="00E125CE"/>
    <w:rsid w:val="00E13D96"/>
    <w:rsid w:val="00E1416F"/>
    <w:rsid w:val="00E1450E"/>
    <w:rsid w:val="00E21A32"/>
    <w:rsid w:val="00E239EA"/>
    <w:rsid w:val="00E2406A"/>
    <w:rsid w:val="00E24D70"/>
    <w:rsid w:val="00E24FA4"/>
    <w:rsid w:val="00E25F02"/>
    <w:rsid w:val="00E27A34"/>
    <w:rsid w:val="00E33300"/>
    <w:rsid w:val="00E34021"/>
    <w:rsid w:val="00E34263"/>
    <w:rsid w:val="00E34362"/>
    <w:rsid w:val="00E3645C"/>
    <w:rsid w:val="00E37611"/>
    <w:rsid w:val="00E402B6"/>
    <w:rsid w:val="00E405A7"/>
    <w:rsid w:val="00E40C43"/>
    <w:rsid w:val="00E40DFC"/>
    <w:rsid w:val="00E41301"/>
    <w:rsid w:val="00E41703"/>
    <w:rsid w:val="00E42BDE"/>
    <w:rsid w:val="00E4328A"/>
    <w:rsid w:val="00E43570"/>
    <w:rsid w:val="00E43586"/>
    <w:rsid w:val="00E44C3A"/>
    <w:rsid w:val="00E4585C"/>
    <w:rsid w:val="00E460A5"/>
    <w:rsid w:val="00E46132"/>
    <w:rsid w:val="00E47946"/>
    <w:rsid w:val="00E47C61"/>
    <w:rsid w:val="00E47FC1"/>
    <w:rsid w:val="00E51238"/>
    <w:rsid w:val="00E522FE"/>
    <w:rsid w:val="00E53354"/>
    <w:rsid w:val="00E541D2"/>
    <w:rsid w:val="00E54AE7"/>
    <w:rsid w:val="00E57885"/>
    <w:rsid w:val="00E60937"/>
    <w:rsid w:val="00E61192"/>
    <w:rsid w:val="00E62003"/>
    <w:rsid w:val="00E62102"/>
    <w:rsid w:val="00E626FD"/>
    <w:rsid w:val="00E62B5F"/>
    <w:rsid w:val="00E630AF"/>
    <w:rsid w:val="00E63A95"/>
    <w:rsid w:val="00E6414C"/>
    <w:rsid w:val="00E641DE"/>
    <w:rsid w:val="00E6641F"/>
    <w:rsid w:val="00E67738"/>
    <w:rsid w:val="00E711CE"/>
    <w:rsid w:val="00E722CE"/>
    <w:rsid w:val="00E725BE"/>
    <w:rsid w:val="00E750D7"/>
    <w:rsid w:val="00E75578"/>
    <w:rsid w:val="00E75A35"/>
    <w:rsid w:val="00E76B5D"/>
    <w:rsid w:val="00E77243"/>
    <w:rsid w:val="00E77A74"/>
    <w:rsid w:val="00E80B4E"/>
    <w:rsid w:val="00E80D0C"/>
    <w:rsid w:val="00E82A6E"/>
    <w:rsid w:val="00E83FA8"/>
    <w:rsid w:val="00E851D8"/>
    <w:rsid w:val="00E90FFB"/>
    <w:rsid w:val="00E91BE3"/>
    <w:rsid w:val="00E91DCE"/>
    <w:rsid w:val="00E9326F"/>
    <w:rsid w:val="00E95E89"/>
    <w:rsid w:val="00EA05F6"/>
    <w:rsid w:val="00EA0654"/>
    <w:rsid w:val="00EA2293"/>
    <w:rsid w:val="00EA2FC8"/>
    <w:rsid w:val="00EA422F"/>
    <w:rsid w:val="00EA4539"/>
    <w:rsid w:val="00EA5359"/>
    <w:rsid w:val="00EA63B7"/>
    <w:rsid w:val="00EA671D"/>
    <w:rsid w:val="00EB2F86"/>
    <w:rsid w:val="00EB5EA4"/>
    <w:rsid w:val="00EB6E51"/>
    <w:rsid w:val="00EB7FB4"/>
    <w:rsid w:val="00EC01A2"/>
    <w:rsid w:val="00EC25D8"/>
    <w:rsid w:val="00EC2C4B"/>
    <w:rsid w:val="00EC2CB7"/>
    <w:rsid w:val="00EC3526"/>
    <w:rsid w:val="00EC66E6"/>
    <w:rsid w:val="00EC6E15"/>
    <w:rsid w:val="00EC7231"/>
    <w:rsid w:val="00EC7E30"/>
    <w:rsid w:val="00ED0A25"/>
    <w:rsid w:val="00ED1FB0"/>
    <w:rsid w:val="00ED293B"/>
    <w:rsid w:val="00ED2D92"/>
    <w:rsid w:val="00ED5B2A"/>
    <w:rsid w:val="00ED5D8E"/>
    <w:rsid w:val="00ED64CA"/>
    <w:rsid w:val="00ED6BEE"/>
    <w:rsid w:val="00ED6CFF"/>
    <w:rsid w:val="00ED6E73"/>
    <w:rsid w:val="00EE145A"/>
    <w:rsid w:val="00EE304B"/>
    <w:rsid w:val="00EE6758"/>
    <w:rsid w:val="00EF30FD"/>
    <w:rsid w:val="00EF33AA"/>
    <w:rsid w:val="00EF340C"/>
    <w:rsid w:val="00EF46FC"/>
    <w:rsid w:val="00EF581F"/>
    <w:rsid w:val="00EF699D"/>
    <w:rsid w:val="00EF6B96"/>
    <w:rsid w:val="00EF6BBB"/>
    <w:rsid w:val="00EF718B"/>
    <w:rsid w:val="00EF771B"/>
    <w:rsid w:val="00F017A0"/>
    <w:rsid w:val="00F017C0"/>
    <w:rsid w:val="00F024CD"/>
    <w:rsid w:val="00F03F52"/>
    <w:rsid w:val="00F044D1"/>
    <w:rsid w:val="00F04739"/>
    <w:rsid w:val="00F04787"/>
    <w:rsid w:val="00F051DB"/>
    <w:rsid w:val="00F053AF"/>
    <w:rsid w:val="00F05DF0"/>
    <w:rsid w:val="00F06546"/>
    <w:rsid w:val="00F0703D"/>
    <w:rsid w:val="00F07585"/>
    <w:rsid w:val="00F137AD"/>
    <w:rsid w:val="00F161C7"/>
    <w:rsid w:val="00F17181"/>
    <w:rsid w:val="00F17218"/>
    <w:rsid w:val="00F17893"/>
    <w:rsid w:val="00F17EDF"/>
    <w:rsid w:val="00F21521"/>
    <w:rsid w:val="00F2152A"/>
    <w:rsid w:val="00F21752"/>
    <w:rsid w:val="00F21A23"/>
    <w:rsid w:val="00F22201"/>
    <w:rsid w:val="00F246C1"/>
    <w:rsid w:val="00F24E40"/>
    <w:rsid w:val="00F2597F"/>
    <w:rsid w:val="00F2666F"/>
    <w:rsid w:val="00F269F9"/>
    <w:rsid w:val="00F26AD2"/>
    <w:rsid w:val="00F278EB"/>
    <w:rsid w:val="00F30223"/>
    <w:rsid w:val="00F3050C"/>
    <w:rsid w:val="00F3151C"/>
    <w:rsid w:val="00F332AF"/>
    <w:rsid w:val="00F342D3"/>
    <w:rsid w:val="00F35147"/>
    <w:rsid w:val="00F354C4"/>
    <w:rsid w:val="00F3551D"/>
    <w:rsid w:val="00F36814"/>
    <w:rsid w:val="00F40FF8"/>
    <w:rsid w:val="00F41029"/>
    <w:rsid w:val="00F41F6B"/>
    <w:rsid w:val="00F435F4"/>
    <w:rsid w:val="00F44F2B"/>
    <w:rsid w:val="00F451AA"/>
    <w:rsid w:val="00F45CCA"/>
    <w:rsid w:val="00F45ED7"/>
    <w:rsid w:val="00F45F64"/>
    <w:rsid w:val="00F4761C"/>
    <w:rsid w:val="00F47626"/>
    <w:rsid w:val="00F51B5C"/>
    <w:rsid w:val="00F53D08"/>
    <w:rsid w:val="00F552E3"/>
    <w:rsid w:val="00F56944"/>
    <w:rsid w:val="00F575C7"/>
    <w:rsid w:val="00F601C4"/>
    <w:rsid w:val="00F61103"/>
    <w:rsid w:val="00F63B0B"/>
    <w:rsid w:val="00F64AB1"/>
    <w:rsid w:val="00F656AF"/>
    <w:rsid w:val="00F65700"/>
    <w:rsid w:val="00F65BA2"/>
    <w:rsid w:val="00F65D7D"/>
    <w:rsid w:val="00F713E6"/>
    <w:rsid w:val="00F72622"/>
    <w:rsid w:val="00F72DEF"/>
    <w:rsid w:val="00F739EA"/>
    <w:rsid w:val="00F73EDF"/>
    <w:rsid w:val="00F75867"/>
    <w:rsid w:val="00F75B21"/>
    <w:rsid w:val="00F75FDB"/>
    <w:rsid w:val="00F804DD"/>
    <w:rsid w:val="00F8069E"/>
    <w:rsid w:val="00F8163A"/>
    <w:rsid w:val="00F81956"/>
    <w:rsid w:val="00F83822"/>
    <w:rsid w:val="00F8440F"/>
    <w:rsid w:val="00F84629"/>
    <w:rsid w:val="00F855DC"/>
    <w:rsid w:val="00F86B4B"/>
    <w:rsid w:val="00F87B07"/>
    <w:rsid w:val="00F87BFE"/>
    <w:rsid w:val="00F9035F"/>
    <w:rsid w:val="00F91408"/>
    <w:rsid w:val="00F91487"/>
    <w:rsid w:val="00F91644"/>
    <w:rsid w:val="00F91817"/>
    <w:rsid w:val="00F91CA8"/>
    <w:rsid w:val="00F94BB5"/>
    <w:rsid w:val="00F961A3"/>
    <w:rsid w:val="00FA0951"/>
    <w:rsid w:val="00FA0AFC"/>
    <w:rsid w:val="00FA1C1C"/>
    <w:rsid w:val="00FA1C72"/>
    <w:rsid w:val="00FA1FCA"/>
    <w:rsid w:val="00FA2529"/>
    <w:rsid w:val="00FA2AFE"/>
    <w:rsid w:val="00FA2CD7"/>
    <w:rsid w:val="00FA3D95"/>
    <w:rsid w:val="00FA49D1"/>
    <w:rsid w:val="00FA7062"/>
    <w:rsid w:val="00FA7090"/>
    <w:rsid w:val="00FA7C12"/>
    <w:rsid w:val="00FB154B"/>
    <w:rsid w:val="00FB17F5"/>
    <w:rsid w:val="00FB2771"/>
    <w:rsid w:val="00FB2C83"/>
    <w:rsid w:val="00FB3E98"/>
    <w:rsid w:val="00FB5D4A"/>
    <w:rsid w:val="00FB7F72"/>
    <w:rsid w:val="00FC06CD"/>
    <w:rsid w:val="00FC0729"/>
    <w:rsid w:val="00FC1698"/>
    <w:rsid w:val="00FC2984"/>
    <w:rsid w:val="00FC2E4F"/>
    <w:rsid w:val="00FC3903"/>
    <w:rsid w:val="00FC39C5"/>
    <w:rsid w:val="00FC4D79"/>
    <w:rsid w:val="00FC5C03"/>
    <w:rsid w:val="00FC5DAB"/>
    <w:rsid w:val="00FC61AA"/>
    <w:rsid w:val="00FC691F"/>
    <w:rsid w:val="00FC74CA"/>
    <w:rsid w:val="00FC79EA"/>
    <w:rsid w:val="00FD00CC"/>
    <w:rsid w:val="00FD026F"/>
    <w:rsid w:val="00FD15D7"/>
    <w:rsid w:val="00FD1B29"/>
    <w:rsid w:val="00FD1F0E"/>
    <w:rsid w:val="00FD2F3A"/>
    <w:rsid w:val="00FD356F"/>
    <w:rsid w:val="00FD50C7"/>
    <w:rsid w:val="00FE1CAE"/>
    <w:rsid w:val="00FE3CE6"/>
    <w:rsid w:val="00FE4141"/>
    <w:rsid w:val="00FE448E"/>
    <w:rsid w:val="00FE5C75"/>
    <w:rsid w:val="00FE6753"/>
    <w:rsid w:val="00FE70E5"/>
    <w:rsid w:val="00FF08EE"/>
    <w:rsid w:val="00FF4822"/>
    <w:rsid w:val="00FF50BF"/>
    <w:rsid w:val="00FF5EC2"/>
    <w:rsid w:val="00FF6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o:colormru v:ext="edit" colors="#fffbb0"/>
    </o:shapedefaults>
    <o:shapelayout v:ext="edit">
      <o:idmap v:ext="edit" data="1"/>
    </o:shapelayout>
  </w:shapeDefaults>
  <w:doNotEmbedSmartTags/>
  <w:decimalSymbol w:val="."/>
  <w:listSeparator w:val=","/>
  <w14:docId w14:val="5AC51D80"/>
  <w14:defaultImageDpi w14:val="300"/>
  <w15:docId w15:val="{E954E394-FFC8-4918-861E-87129A59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072"/>
    <w:pPr>
      <w:keepNext/>
      <w:spacing w:after="120"/>
    </w:pPr>
    <w:rPr>
      <w:rFonts w:ascii="Arial" w:eastAsiaTheme="minorHAnsi" w:hAnsi="Arial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E45"/>
    <w:pPr>
      <w:keepLines/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A0951"/>
    <w:pPr>
      <w:spacing w:before="120"/>
      <w:outlineLvl w:val="1"/>
    </w:pPr>
    <w:rPr>
      <w:bCs/>
      <w:w w:val="90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951"/>
    <w:pPr>
      <w:keepLines/>
      <w:spacing w:before="200"/>
      <w:outlineLvl w:val="2"/>
    </w:pPr>
    <w:rPr>
      <w:rFonts w:eastAsiaTheme="majorEastAsia" w:cstheme="majorBidi"/>
      <w:b/>
      <w:bCs/>
      <w:i/>
      <w:color w:val="333333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32C0"/>
    <w:pPr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65F"/>
    <w:pPr>
      <w:keepNext w:val="0"/>
      <w:spacing w:before="180"/>
      <w:ind w:left="720"/>
    </w:pPr>
  </w:style>
  <w:style w:type="paragraph" w:customStyle="1" w:styleId="standards">
    <w:name w:val="standards"/>
    <w:basedOn w:val="objectives"/>
    <w:rsid w:val="006E4C7D"/>
    <w:pPr>
      <w:numPr>
        <w:numId w:val="0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FA09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0951"/>
    <w:rPr>
      <w:rFonts w:ascii="Tahoma" w:eastAsiaTheme="minorHAnsi" w:hAnsi="Tahoma" w:cs="Tahoma"/>
      <w:sz w:val="16"/>
      <w:szCs w:val="16"/>
    </w:rPr>
  </w:style>
  <w:style w:type="numbering" w:customStyle="1" w:styleId="bulletsflush">
    <w:name w:val="bullets flush"/>
    <w:rsid w:val="00FA0951"/>
    <w:pPr>
      <w:numPr>
        <w:numId w:val="1"/>
      </w:numPr>
    </w:pPr>
  </w:style>
  <w:style w:type="numbering" w:customStyle="1" w:styleId="SlideNumbers">
    <w:name w:val="Slide Numbers"/>
    <w:basedOn w:val="NoList"/>
    <w:uiPriority w:val="99"/>
    <w:rsid w:val="00EF46FC"/>
    <w:pPr>
      <w:numPr>
        <w:numId w:val="5"/>
      </w:numPr>
    </w:pPr>
  </w:style>
  <w:style w:type="character" w:customStyle="1" w:styleId="calculatorFont">
    <w:name w:val="calculatorFont"/>
    <w:rsid w:val="00EA422F"/>
    <w:rPr>
      <w:rFonts w:ascii="Andale Mono" w:hAnsi="Andale Mono"/>
    </w:rPr>
  </w:style>
  <w:style w:type="character" w:customStyle="1" w:styleId="chalkfont">
    <w:name w:val="chalkfont"/>
    <w:rsid w:val="00EA422F"/>
    <w:rPr>
      <w:rFonts w:ascii="Comic Sans MS" w:hAnsi="Comic Sans MS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FA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951"/>
    <w:rPr>
      <w:rFonts w:ascii="Book Antiqua" w:eastAsiaTheme="minorHAnsi" w:hAnsi="Book Antiqua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77E4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0951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0951"/>
    <w:rPr>
      <w:rFonts w:ascii="Book Antiqua" w:eastAsiaTheme="minorHAnsi" w:hAnsi="Book Antiqua" w:cstheme="min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A0951"/>
    <w:rPr>
      <w:rFonts w:ascii="Tahoma" w:eastAsiaTheme="majorEastAsia" w:hAnsi="Tahoma" w:cstheme="majorBidi"/>
      <w:b/>
      <w:color w:val="218BA3"/>
      <w:w w:val="9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0951"/>
    <w:rPr>
      <w:rFonts w:ascii="Book Antiqua" w:eastAsiaTheme="majorEastAsia" w:hAnsi="Book Antiqua" w:cstheme="majorBidi"/>
      <w:b/>
      <w:bCs/>
      <w:i/>
      <w:color w:val="333333" w:themeColor="text1"/>
      <w:sz w:val="22"/>
      <w:szCs w:val="22"/>
    </w:rPr>
  </w:style>
  <w:style w:type="paragraph" w:styleId="Header">
    <w:name w:val="header"/>
    <w:basedOn w:val="Heading2"/>
    <w:link w:val="HeaderChar"/>
    <w:uiPriority w:val="99"/>
    <w:unhideWhenUsed/>
    <w:rsid w:val="009450BA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9450BA"/>
    <w:rPr>
      <w:rFonts w:ascii="Franklin Gothic Demi Cond" w:eastAsiaTheme="majorEastAsia" w:hAnsi="Franklin Gothic Demi Cond" w:cstheme="majorBidi"/>
      <w:bCs/>
      <w:color w:val="F4473C" w:themeColor="accent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932C0"/>
    <w:rPr>
      <w:rFonts w:asciiTheme="majorHAnsi" w:eastAsiaTheme="majorEastAsia" w:hAnsiTheme="majorHAnsi" w:cstheme="majorBidi"/>
      <w:b/>
      <w:bCs/>
      <w:i/>
      <w:iCs/>
      <w:color w:val="327788" w:themeColor="accent1"/>
      <w:sz w:val="22"/>
      <w:szCs w:val="22"/>
    </w:rPr>
  </w:style>
  <w:style w:type="character" w:styleId="Hyperlink">
    <w:name w:val="Hyperlink"/>
    <w:rsid w:val="00EA422F"/>
    <w:rPr>
      <w:i/>
      <w:noProof/>
      <w:color w:val="auto"/>
      <w:u w:val="none"/>
    </w:rPr>
  </w:style>
  <w:style w:type="numbering" w:customStyle="1" w:styleId="numbers">
    <w:name w:val="numbers"/>
    <w:rsid w:val="00FA0951"/>
    <w:pPr>
      <w:numPr>
        <w:numId w:val="2"/>
      </w:numPr>
    </w:pPr>
  </w:style>
  <w:style w:type="character" w:styleId="PageNumber">
    <w:name w:val="page number"/>
    <w:aliases w:val="page number"/>
    <w:rsid w:val="00EA422F"/>
    <w:rPr>
      <w:noProof/>
      <w:sz w:val="24"/>
      <w:szCs w:val="28"/>
    </w:rPr>
  </w:style>
  <w:style w:type="table" w:styleId="TableGrid">
    <w:name w:val="Table Grid"/>
    <w:basedOn w:val="TableNormal"/>
    <w:uiPriority w:val="59"/>
    <w:rsid w:val="00FA09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FA0951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A0951"/>
    <w:rPr>
      <w:rFonts w:ascii="Tahoma" w:eastAsiaTheme="majorEastAsia" w:hAnsi="Tahoma" w:cstheme="majorBidi"/>
      <w:b/>
      <w:bCs/>
      <w:color w:val="218BA3"/>
      <w:spacing w:val="5"/>
      <w:w w:val="85"/>
      <w:kern w:val="28"/>
      <w:sz w:val="32"/>
      <w:szCs w:val="48"/>
    </w:rPr>
  </w:style>
  <w:style w:type="paragraph" w:customStyle="1" w:styleId="title2">
    <w:name w:val="title2"/>
    <w:basedOn w:val="Normal"/>
    <w:rsid w:val="000932C0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rsid w:val="000932C0"/>
    <w:pPr>
      <w:tabs>
        <w:tab w:val="right" w:pos="6750"/>
      </w:tabs>
      <w:spacing w:before="40" w:after="40"/>
    </w:pPr>
    <w:rPr>
      <w:noProof/>
    </w:rPr>
  </w:style>
  <w:style w:type="paragraph" w:styleId="TOC2">
    <w:name w:val="toc 2"/>
    <w:basedOn w:val="TOC1"/>
    <w:next w:val="Normal"/>
    <w:autoRedefine/>
    <w:uiPriority w:val="39"/>
    <w:rsid w:val="000932C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932C0"/>
    <w:pPr>
      <w:ind w:left="440"/>
    </w:pPr>
  </w:style>
  <w:style w:type="paragraph" w:styleId="Revision">
    <w:name w:val="Revision"/>
    <w:hidden/>
    <w:rsid w:val="00100179"/>
    <w:rPr>
      <w:rFonts w:ascii="Book Antiqua" w:hAnsi="Book Antiqua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EA422F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6E4C7D"/>
    <w:pPr>
      <w:numPr>
        <w:numId w:val="3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EA422F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EA422F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8A2EB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A09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951"/>
    <w:rPr>
      <w:rFonts w:ascii="Book Antiqua" w:eastAsiaTheme="minorHAnsi" w:hAnsi="Book Antiqua" w:cstheme="minorBidi"/>
      <w:sz w:val="22"/>
      <w:szCs w:val="22"/>
    </w:rPr>
  </w:style>
  <w:style w:type="paragraph" w:customStyle="1" w:styleId="hanginglist">
    <w:name w:val="hanging list"/>
    <w:basedOn w:val="Normal"/>
    <w:rsid w:val="00517494"/>
    <w:pPr>
      <w:ind w:left="1440" w:hanging="1440"/>
    </w:pPr>
    <w:rPr>
      <w:b/>
    </w:rPr>
  </w:style>
  <w:style w:type="paragraph" w:customStyle="1" w:styleId="bullet">
    <w:name w:val="bullet"/>
    <w:basedOn w:val="Normal"/>
    <w:rsid w:val="00FA0951"/>
    <w:pPr>
      <w:numPr>
        <w:numId w:val="11"/>
      </w:numPr>
    </w:pPr>
  </w:style>
  <w:style w:type="paragraph" w:customStyle="1" w:styleId="bluebox">
    <w:name w:val="blue box"/>
    <w:basedOn w:val="Normal"/>
    <w:rsid w:val="00B312D9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numbering" w:customStyle="1" w:styleId="labsteps">
    <w:name w:val="lab steps"/>
    <w:rsid w:val="00FA0951"/>
  </w:style>
  <w:style w:type="paragraph" w:customStyle="1" w:styleId="materialslist">
    <w:name w:val="materials list"/>
    <w:basedOn w:val="Normal"/>
    <w:rsid w:val="00FA0951"/>
  </w:style>
  <w:style w:type="paragraph" w:customStyle="1" w:styleId="redbox">
    <w:name w:val="red box"/>
    <w:basedOn w:val="bluebox"/>
    <w:rsid w:val="00765755"/>
  </w:style>
  <w:style w:type="paragraph" w:styleId="NormalWeb">
    <w:name w:val="Normal (Web)"/>
    <w:basedOn w:val="Normal"/>
    <w:uiPriority w:val="99"/>
    <w:unhideWhenUsed/>
    <w:rsid w:val="009E1BB7"/>
    <w:pPr>
      <w:keepNext w:val="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bulletsflush1">
    <w:name w:val="bullets flush1"/>
    <w:rsid w:val="00BF3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446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5802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162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694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02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7819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3996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853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214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arly\Desktop\Lab%20guide%20shell%20Edgenuity.dotx" TargetMode="External"/></Relationships>
</file>

<file path=word/theme/theme1.xml><?xml version="1.0" encoding="utf-8"?>
<a:theme xmlns:a="http://schemas.openxmlformats.org/drawingml/2006/main" name="Office Theme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Te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 w="3175">
          <a:solidFill>
            <a:schemeClr val="accent1"/>
          </a:solidFill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/>
    <TaxKeywordTaxHTField xmlns="8e8c147c-4a44-4efb-abf1-e3af25080dca">
      <Terms xmlns="http://schemas.microsoft.com/office/infopath/2007/PartnerControls"/>
    </TaxKeywordTaxHTField>
    <_dlc_DocId xmlns="8e8c147c-4a44-4efb-abf1-e3af25080dca">NYTQRMT4MAHZ-2-53235</_dlc_DocId>
    <_dlc_DocIdUrl xmlns="8e8c147c-4a44-4efb-abf1-e3af25080dca">
      <Url>http://eportal.education2020.com/Curriculum/CSCI/_layouts/DocIdRedir.aspx?ID=NYTQRMT4MAHZ-2-53235</Url>
      <Description>NYTQRMT4MAHZ-2-53235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0A58-0B71-42DB-A2EC-D225DFC8C2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9F663-C238-4F4C-947A-55703FBB47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042D97-F45D-4090-A7C6-3EADA3727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213368-E141-4BB4-956B-33A77E765E0B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23c08e2c-2ed2-4c06-80fd-450e2664af30"/>
    <ds:schemaRef ds:uri="http://purl.org/dc/elements/1.1/"/>
    <ds:schemaRef ds:uri="http://schemas.microsoft.com/office/infopath/2007/PartnerControls"/>
    <ds:schemaRef ds:uri="8e8c147c-4a44-4efb-abf1-e3af25080dca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418F226-2163-47D9-8D53-C45E3987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 guide shell Edgenuity</Template>
  <TotalTime>0</TotalTime>
  <Pages>9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7062</CharactersWithSpaces>
  <SharedDoc>false</SharedDoc>
  <HLinks>
    <vt:vector size="24" baseType="variant">
      <vt:variant>
        <vt:i4>589941</vt:i4>
      </vt:variant>
      <vt:variant>
        <vt:i4>90</vt:i4>
      </vt:variant>
      <vt:variant>
        <vt:i4>0</vt:i4>
      </vt:variant>
      <vt:variant>
        <vt:i4>5</vt:i4>
      </vt:variant>
      <vt:variant>
        <vt:lpwstr>http://www.firemath.info/</vt:lpwstr>
      </vt:variant>
      <vt:variant>
        <vt:lpwstr/>
      </vt:variant>
      <vt:variant>
        <vt:i4>5046390</vt:i4>
      </vt:variant>
      <vt:variant>
        <vt:i4>87</vt:i4>
      </vt:variant>
      <vt:variant>
        <vt:i4>0</vt:i4>
      </vt:variant>
      <vt:variant>
        <vt:i4>5</vt:i4>
      </vt:variant>
      <vt:variant>
        <vt:lpwstr>http://www.codeproject.com/KB/scripting/htmlarea.aspx</vt:lpwstr>
      </vt:variant>
      <vt:variant>
        <vt:lpwstr/>
      </vt:variant>
      <vt:variant>
        <vt:i4>4063296</vt:i4>
      </vt:variant>
      <vt:variant>
        <vt:i4>84</vt:i4>
      </vt:variant>
      <vt:variant>
        <vt:i4>0</vt:i4>
      </vt:variant>
      <vt:variant>
        <vt:i4>5</vt:i4>
      </vt:variant>
      <vt:variant>
        <vt:lpwstr>http://www.openwebware.com/</vt:lpwstr>
      </vt:variant>
      <vt:variant>
        <vt:lpwstr/>
      </vt:variant>
      <vt:variant>
        <vt:i4>7929884</vt:i4>
      </vt:variant>
      <vt:variant>
        <vt:i4>-1</vt:i4>
      </vt:variant>
      <vt:variant>
        <vt:i4>1029</vt:i4>
      </vt:variant>
      <vt:variant>
        <vt:i4>1</vt:i4>
      </vt:variant>
      <vt:variant>
        <vt:lpwstr>jupiter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Thomas</dc:creator>
  <cp:lastModifiedBy>Janette Rickels</cp:lastModifiedBy>
  <cp:revision>2</cp:revision>
  <cp:lastPrinted>2015-04-16T18:16:00Z</cp:lastPrinted>
  <dcterms:created xsi:type="dcterms:W3CDTF">2020-08-18T18:39:00Z</dcterms:created>
  <dcterms:modified xsi:type="dcterms:W3CDTF">2020-08-18T18:39:00Z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_dlc_DocIdItemGuid">
    <vt:lpwstr>c48d0517-f53b-4d06-adfa-b7b16fe75dd4</vt:lpwstr>
  </property>
  <property fmtid="{D5CDD505-2E9C-101B-9397-08002B2CF9AE}" pid="4" name="TaxKeyword">
    <vt:lpwstr/>
  </property>
</Properties>
</file>