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51D80" w14:textId="78958C4C" w:rsidR="00895CB4" w:rsidRPr="004F2B85" w:rsidRDefault="0062173C" w:rsidP="000A20C2">
      <w:pPr>
        <w:pStyle w:val="Heading1"/>
        <w:rPr>
          <w:rFonts w:ascii="Arial" w:hAnsi="Arial"/>
          <w:bCs/>
          <w:color w:val="auto"/>
          <w:szCs w:val="28"/>
        </w:rPr>
      </w:pPr>
      <w:r w:rsidRPr="004F2B85">
        <w:rPr>
          <w:rFonts w:ascii="Arial" w:hAnsi="Arial"/>
          <w:bCs/>
          <w:color w:val="auto"/>
          <w:szCs w:val="28"/>
        </w:rPr>
        <w:t>Pre</w:t>
      </w:r>
      <w:r w:rsidR="00C36AC6">
        <w:rPr>
          <w:rFonts w:ascii="Arial" w:hAnsi="Arial"/>
          <w:bCs/>
          <w:color w:val="auto"/>
          <w:szCs w:val="28"/>
        </w:rPr>
        <w:t>-L</w:t>
      </w:r>
      <w:r w:rsidR="00854DB7" w:rsidRPr="004F2B85">
        <w:rPr>
          <w:rFonts w:ascii="Arial" w:hAnsi="Arial"/>
          <w:bCs/>
          <w:color w:val="auto"/>
          <w:szCs w:val="28"/>
        </w:rPr>
        <w:t>ab Information</w:t>
      </w:r>
    </w:p>
    <w:p w14:paraId="5AC51D81" w14:textId="23EE9C33" w:rsidR="00854DB7" w:rsidRPr="002F684D" w:rsidRDefault="00854DB7" w:rsidP="00854DB7">
      <w:pPr>
        <w:pStyle w:val="hanginglist"/>
      </w:pPr>
      <w:r w:rsidRPr="002F684D">
        <w:t>Purpose</w:t>
      </w:r>
      <w:r w:rsidRPr="002F684D">
        <w:tab/>
      </w:r>
      <w:r w:rsidR="007A1E40">
        <w:rPr>
          <w:b w:val="0"/>
        </w:rPr>
        <w:t>E</w:t>
      </w:r>
      <w:r w:rsidR="007A1E40" w:rsidRPr="007A1E40">
        <w:rPr>
          <w:b w:val="0"/>
        </w:rPr>
        <w:t xml:space="preserve">xperimentally observe </w:t>
      </w:r>
      <w:r w:rsidR="006D35F9">
        <w:rPr>
          <w:b w:val="0"/>
        </w:rPr>
        <w:t>how</w:t>
      </w:r>
      <w:r w:rsidR="00897178">
        <w:rPr>
          <w:b w:val="0"/>
        </w:rPr>
        <w:t xml:space="preserve"> an object’s</w:t>
      </w:r>
      <w:r w:rsidR="006D35F9">
        <w:rPr>
          <w:b w:val="0"/>
        </w:rPr>
        <w:t xml:space="preserve"> </w:t>
      </w:r>
      <w:r w:rsidR="00412E5E">
        <w:rPr>
          <w:b w:val="0"/>
        </w:rPr>
        <w:t xml:space="preserve">position and </w:t>
      </w:r>
      <w:r w:rsidR="006D35F9">
        <w:rPr>
          <w:b w:val="0"/>
        </w:rPr>
        <w:t>v</w:t>
      </w:r>
      <w:r w:rsidR="007A1E40" w:rsidRPr="007A1E40">
        <w:rPr>
          <w:b w:val="0"/>
        </w:rPr>
        <w:t xml:space="preserve">elocity </w:t>
      </w:r>
      <w:r w:rsidR="00412E5E">
        <w:rPr>
          <w:b w:val="0"/>
        </w:rPr>
        <w:t>change</w:t>
      </w:r>
      <w:r w:rsidR="000E7471">
        <w:rPr>
          <w:b w:val="0"/>
        </w:rPr>
        <w:t xml:space="preserve"> while it is moving with a constant acceleration.</w:t>
      </w:r>
      <w:r w:rsidR="00AD254B">
        <w:rPr>
          <w:b w:val="0"/>
        </w:rPr>
        <w:t xml:space="preserve">  </w:t>
      </w:r>
    </w:p>
    <w:p w14:paraId="5AC51D82" w14:textId="77777777" w:rsidR="00854DB7" w:rsidRPr="002F684D" w:rsidRDefault="00854DB7" w:rsidP="00854DB7">
      <w:pPr>
        <w:pStyle w:val="hanginglist"/>
        <w:rPr>
          <w:b w:val="0"/>
        </w:rPr>
      </w:pPr>
      <w:r w:rsidRPr="002F684D">
        <w:t>Time</w:t>
      </w:r>
      <w:r w:rsidRPr="002F684D">
        <w:tab/>
      </w:r>
      <w:r w:rsidRPr="002F684D">
        <w:rPr>
          <w:b w:val="0"/>
        </w:rPr>
        <w:t xml:space="preserve">Approximately </w:t>
      </w:r>
      <w:r w:rsidR="007A1E40">
        <w:rPr>
          <w:b w:val="0"/>
        </w:rPr>
        <w:t>50</w:t>
      </w:r>
      <w:r w:rsidRPr="002F684D">
        <w:rPr>
          <w:b w:val="0"/>
        </w:rPr>
        <w:t xml:space="preserve"> minutes</w:t>
      </w:r>
    </w:p>
    <w:p w14:paraId="5AC51D83" w14:textId="38C96360" w:rsidR="00854DB7" w:rsidRPr="002F684D" w:rsidRDefault="00854DB7" w:rsidP="00854DB7">
      <w:pPr>
        <w:pStyle w:val="hanginglist"/>
      </w:pPr>
      <w:r w:rsidRPr="002F684D">
        <w:t>Question</w:t>
      </w:r>
      <w:r w:rsidRPr="002F684D">
        <w:tab/>
      </w:r>
      <w:r w:rsidR="009607A0">
        <w:rPr>
          <w:b w:val="0"/>
        </w:rPr>
        <w:t>How does an object</w:t>
      </w:r>
      <w:r w:rsidR="00C5477B">
        <w:rPr>
          <w:b w:val="0"/>
        </w:rPr>
        <w:t>’</w:t>
      </w:r>
      <w:r w:rsidR="009607A0">
        <w:rPr>
          <w:b w:val="0"/>
        </w:rPr>
        <w:t xml:space="preserve">s position and velocity change as </w:t>
      </w:r>
      <w:r w:rsidR="00B639D9">
        <w:rPr>
          <w:b w:val="0"/>
        </w:rPr>
        <w:t>the object</w:t>
      </w:r>
      <w:r w:rsidR="009607A0">
        <w:rPr>
          <w:b w:val="0"/>
        </w:rPr>
        <w:t xml:space="preserve"> accelerates</w:t>
      </w:r>
      <w:r w:rsidR="007A1E40" w:rsidRPr="008450E7">
        <w:rPr>
          <w:b w:val="0"/>
        </w:rPr>
        <w:t>?</w:t>
      </w:r>
    </w:p>
    <w:p w14:paraId="5AC51D84" w14:textId="11FDC766" w:rsidR="00854DB7" w:rsidRDefault="00854DB7" w:rsidP="007A1E40">
      <w:pPr>
        <w:pStyle w:val="hanginglist"/>
        <w:spacing w:line="288" w:lineRule="auto"/>
        <w:rPr>
          <w:b w:val="0"/>
        </w:rPr>
      </w:pPr>
      <w:r w:rsidRPr="002F684D">
        <w:t>Hypothesis</w:t>
      </w:r>
      <w:r w:rsidR="007A1E40">
        <w:t xml:space="preserve"> </w:t>
      </w:r>
      <w:r w:rsidR="007E4B3B">
        <w:tab/>
      </w:r>
      <w:r w:rsidR="00B161D0" w:rsidRPr="00B161D0">
        <w:rPr>
          <w:b w:val="0"/>
        </w:rPr>
        <w:t xml:space="preserve">If </w:t>
      </w:r>
      <w:r w:rsidR="005F091A">
        <w:rPr>
          <w:b w:val="0"/>
        </w:rPr>
        <w:t>the angle of the track increases, then the acceleration of the cart increases</w:t>
      </w:r>
      <w:r w:rsidR="00B161D0" w:rsidRPr="00B161D0">
        <w:rPr>
          <w:b w:val="0"/>
        </w:rPr>
        <w:t xml:space="preserve">, </w:t>
      </w:r>
      <w:r w:rsidR="00B161D0" w:rsidRPr="001D60C9">
        <w:rPr>
          <w:b w:val="0"/>
        </w:rPr>
        <w:t>because</w:t>
      </w:r>
      <w:r w:rsidR="001D60C9" w:rsidRPr="001D60C9">
        <w:rPr>
          <w:b w:val="0"/>
        </w:rPr>
        <w:t xml:space="preserve"> a greater track angle increases the cart’s velocity</w:t>
      </w:r>
      <w:r w:rsidR="00B161D0" w:rsidRPr="001D60C9">
        <w:rPr>
          <w:b w:val="0"/>
        </w:rPr>
        <w:t>.</w:t>
      </w:r>
    </w:p>
    <w:p w14:paraId="5AC51D86" w14:textId="69CED933" w:rsidR="00854DB7" w:rsidRPr="002F684D" w:rsidRDefault="00854DB7" w:rsidP="00854DB7">
      <w:pPr>
        <w:pStyle w:val="hanginglist"/>
      </w:pPr>
      <w:r w:rsidRPr="002F684D">
        <w:t>Variables</w:t>
      </w:r>
      <w:r w:rsidRPr="002F684D">
        <w:tab/>
      </w:r>
      <w:r w:rsidRPr="002F684D">
        <w:rPr>
          <w:b w:val="0"/>
          <w:i/>
        </w:rPr>
        <w:t>Independent Variable:</w:t>
      </w:r>
      <w:r w:rsidR="00A66A02">
        <w:rPr>
          <w:b w:val="0"/>
          <w:i/>
        </w:rPr>
        <w:t xml:space="preserve"> </w:t>
      </w:r>
      <w:r w:rsidR="007E4B3B">
        <w:rPr>
          <w:b w:val="0"/>
        </w:rPr>
        <w:t>angle of the track</w:t>
      </w:r>
    </w:p>
    <w:p w14:paraId="5AC51D87" w14:textId="1E27D6B3" w:rsidR="00854DB7" w:rsidRDefault="00854DB7" w:rsidP="00854DB7">
      <w:pPr>
        <w:pStyle w:val="hanginglist"/>
        <w:rPr>
          <w:b w:val="0"/>
        </w:rPr>
      </w:pPr>
      <w:r w:rsidRPr="002F684D">
        <w:tab/>
      </w:r>
      <w:r w:rsidRPr="002F684D">
        <w:rPr>
          <w:b w:val="0"/>
          <w:i/>
        </w:rPr>
        <w:t>Dependent Variable:</w:t>
      </w:r>
      <w:r w:rsidR="00A66A02">
        <w:rPr>
          <w:b w:val="0"/>
          <w:i/>
        </w:rPr>
        <w:t xml:space="preserve"> </w:t>
      </w:r>
      <w:r w:rsidR="007E4B3B">
        <w:rPr>
          <w:b w:val="0"/>
        </w:rPr>
        <w:t>acceleration</w:t>
      </w:r>
      <w:r w:rsidR="008A167C">
        <w:rPr>
          <w:b w:val="0"/>
        </w:rPr>
        <w:t xml:space="preserve"> of the cart</w:t>
      </w:r>
    </w:p>
    <w:p w14:paraId="5AC51D88" w14:textId="7DE06241" w:rsidR="00854DB7" w:rsidRDefault="007A1E40" w:rsidP="007A1E40">
      <w:pPr>
        <w:pStyle w:val="hanginglist"/>
        <w:rPr>
          <w:b w:val="0"/>
        </w:rPr>
      </w:pPr>
      <w:r>
        <w:rPr>
          <w:b w:val="0"/>
        </w:rPr>
        <w:tab/>
      </w:r>
      <w:r>
        <w:rPr>
          <w:b w:val="0"/>
          <w:i/>
        </w:rPr>
        <w:t>Constant</w:t>
      </w:r>
      <w:r w:rsidR="00A66A02">
        <w:rPr>
          <w:b w:val="0"/>
        </w:rPr>
        <w:t xml:space="preserve">: </w:t>
      </w:r>
      <w:r w:rsidR="008805AA">
        <w:rPr>
          <w:b w:val="0"/>
        </w:rPr>
        <w:t>m</w:t>
      </w:r>
      <w:r>
        <w:rPr>
          <w:b w:val="0"/>
        </w:rPr>
        <w:t>ass</w:t>
      </w:r>
    </w:p>
    <w:p w14:paraId="5AC51D93" w14:textId="375A95ED" w:rsidR="007A1E40" w:rsidRPr="008450E7" w:rsidRDefault="002119A7" w:rsidP="008A167C">
      <w:pPr>
        <w:autoSpaceDE w:val="0"/>
        <w:autoSpaceDN w:val="0"/>
        <w:adjustRightInd w:val="0"/>
        <w:spacing w:after="0"/>
        <w:ind w:left="1440" w:hanging="1440"/>
      </w:pPr>
      <w:r w:rsidRPr="007A1E40">
        <w:rPr>
          <w:b/>
        </w:rPr>
        <w:t>Summary</w:t>
      </w:r>
      <w:r w:rsidRPr="007A1E40">
        <w:rPr>
          <w:b/>
        </w:rPr>
        <w:tab/>
      </w:r>
      <w:r w:rsidR="008A167C" w:rsidRPr="008A167C">
        <w:t xml:space="preserve">You will </w:t>
      </w:r>
      <w:r w:rsidR="00F21521">
        <w:t xml:space="preserve">set up a dynamics track and allow a cart to </w:t>
      </w:r>
      <w:r w:rsidR="007A1E40" w:rsidRPr="001A3B23">
        <w:rPr>
          <w:rFonts w:eastAsia="MS Mincho" w:cs="Arial"/>
          <w:szCs w:val="20"/>
        </w:rPr>
        <w:t xml:space="preserve">move down </w:t>
      </w:r>
      <w:r w:rsidR="00F22201">
        <w:rPr>
          <w:rFonts w:eastAsia="MS Mincho" w:cs="Arial"/>
          <w:szCs w:val="20"/>
        </w:rPr>
        <w:t>the</w:t>
      </w:r>
      <w:r w:rsidR="007A1E40" w:rsidRPr="001A3B23">
        <w:rPr>
          <w:rFonts w:eastAsia="MS Mincho" w:cs="Arial"/>
          <w:szCs w:val="20"/>
        </w:rPr>
        <w:t xml:space="preserve"> in</w:t>
      </w:r>
      <w:r w:rsidR="00590EE2">
        <w:rPr>
          <w:rFonts w:eastAsia="MS Mincho" w:cs="Arial"/>
          <w:szCs w:val="20"/>
        </w:rPr>
        <w:t>cli</w:t>
      </w:r>
      <w:r w:rsidR="00B161D0">
        <w:rPr>
          <w:rFonts w:eastAsia="MS Mincho" w:cs="Arial"/>
          <w:szCs w:val="20"/>
        </w:rPr>
        <w:t>ned track</w:t>
      </w:r>
      <w:r w:rsidR="007A1E40" w:rsidRPr="001A3B23">
        <w:rPr>
          <w:rFonts w:eastAsia="MS Mincho" w:cs="Arial"/>
          <w:szCs w:val="20"/>
        </w:rPr>
        <w:t xml:space="preserve">. A </w:t>
      </w:r>
      <w:r w:rsidR="000D5696">
        <w:rPr>
          <w:rFonts w:eastAsia="MS Mincho" w:cs="Arial"/>
          <w:szCs w:val="20"/>
        </w:rPr>
        <w:t>sensor</w:t>
      </w:r>
      <w:r w:rsidR="007A1E40" w:rsidRPr="001A3B23">
        <w:rPr>
          <w:rFonts w:eastAsia="MS Mincho" w:cs="Arial"/>
          <w:szCs w:val="20"/>
        </w:rPr>
        <w:t xml:space="preserve"> will be used to measure </w:t>
      </w:r>
      <w:r w:rsidR="008A167C">
        <w:rPr>
          <w:rFonts w:eastAsia="MS Mincho" w:cs="Arial"/>
          <w:szCs w:val="20"/>
        </w:rPr>
        <w:t xml:space="preserve">the </w:t>
      </w:r>
      <w:r w:rsidR="007A1E40" w:rsidRPr="001A3B23">
        <w:rPr>
          <w:rFonts w:eastAsia="MS Mincho" w:cs="Arial"/>
          <w:szCs w:val="20"/>
        </w:rPr>
        <w:t xml:space="preserve">time and corresponding displacement </w:t>
      </w:r>
      <w:r w:rsidR="008A167C">
        <w:rPr>
          <w:rFonts w:eastAsia="MS Mincho" w:cs="Arial"/>
          <w:szCs w:val="20"/>
        </w:rPr>
        <w:t>of the cart</w:t>
      </w:r>
      <w:r w:rsidR="007A1E40" w:rsidRPr="001A3B23">
        <w:rPr>
          <w:rFonts w:eastAsia="MS Mincho" w:cs="Arial"/>
          <w:szCs w:val="20"/>
        </w:rPr>
        <w:t>.</w:t>
      </w:r>
      <w:r w:rsidR="00590EE2">
        <w:rPr>
          <w:rFonts w:eastAsia="MS Mincho" w:cs="Arial"/>
          <w:szCs w:val="20"/>
        </w:rPr>
        <w:t xml:space="preserve"> </w:t>
      </w:r>
      <w:r w:rsidR="00306EE9">
        <w:rPr>
          <w:rFonts w:eastAsia="MS Mincho" w:cs="Arial"/>
          <w:szCs w:val="20"/>
        </w:rPr>
        <w:t>C</w:t>
      </w:r>
      <w:r w:rsidR="00590EE2">
        <w:rPr>
          <w:rFonts w:eastAsia="MS Mincho" w:cs="Arial"/>
          <w:szCs w:val="20"/>
        </w:rPr>
        <w:t>omplete three trials using different track angles to compare results</w:t>
      </w:r>
      <w:r w:rsidR="00306EE9">
        <w:rPr>
          <w:rFonts w:eastAsia="MS Mincho" w:cs="Arial"/>
          <w:szCs w:val="20"/>
        </w:rPr>
        <w:t>, and t</w:t>
      </w:r>
      <w:r w:rsidR="00F21521">
        <w:rPr>
          <w:rFonts w:eastAsia="MS Mincho" w:cs="Arial"/>
          <w:szCs w:val="20"/>
        </w:rPr>
        <w:t>hen</w:t>
      </w:r>
      <w:r w:rsidR="007A1E40" w:rsidRPr="001A3B23">
        <w:rPr>
          <w:rFonts w:eastAsia="MS Mincho" w:cs="Arial"/>
          <w:szCs w:val="20"/>
        </w:rPr>
        <w:t xml:space="preserve"> </w:t>
      </w:r>
      <w:r w:rsidR="009B11E6">
        <w:rPr>
          <w:rFonts w:eastAsia="MS Mincho" w:cs="Arial"/>
          <w:szCs w:val="20"/>
        </w:rPr>
        <w:t>calculate</w:t>
      </w:r>
      <w:r w:rsidR="007A1E40" w:rsidRPr="001A3B23">
        <w:rPr>
          <w:rFonts w:eastAsia="MS Mincho" w:cs="Arial"/>
          <w:szCs w:val="20"/>
        </w:rPr>
        <w:t xml:space="preserve"> the average velocity </w:t>
      </w:r>
      <w:r w:rsidR="00F21521">
        <w:rPr>
          <w:rFonts w:eastAsia="MS Mincho" w:cs="Arial"/>
          <w:szCs w:val="20"/>
        </w:rPr>
        <w:t>of the cart for each of the three track angles.</w:t>
      </w:r>
      <w:r w:rsidR="00454089">
        <w:rPr>
          <w:rFonts w:eastAsia="MS Mincho" w:cs="Arial"/>
          <w:szCs w:val="20"/>
        </w:rPr>
        <w:t xml:space="preserve"> </w:t>
      </w:r>
      <w:r w:rsidR="00A91D62">
        <w:rPr>
          <w:rFonts w:eastAsia="MS Mincho" w:cs="Arial"/>
          <w:szCs w:val="20"/>
        </w:rPr>
        <w:t>C</w:t>
      </w:r>
      <w:r w:rsidR="00F22201">
        <w:rPr>
          <w:rFonts w:eastAsia="MS Mincho" w:cs="Arial"/>
          <w:szCs w:val="20"/>
        </w:rPr>
        <w:t>onstruct position vs. time and velocity vs. time</w:t>
      </w:r>
      <w:r w:rsidR="00F64AB1">
        <w:rPr>
          <w:rFonts w:eastAsia="MS Mincho" w:cs="Arial"/>
          <w:szCs w:val="20"/>
        </w:rPr>
        <w:t xml:space="preserve"> graphs</w:t>
      </w:r>
      <w:r w:rsidR="00E53354">
        <w:rPr>
          <w:rFonts w:eastAsia="MS Mincho" w:cs="Arial"/>
          <w:szCs w:val="20"/>
        </w:rPr>
        <w:t>, and</w:t>
      </w:r>
      <w:r w:rsidR="007A1E40" w:rsidRPr="001A3B23">
        <w:rPr>
          <w:rFonts w:eastAsia="MS Mincho" w:cs="Arial"/>
          <w:szCs w:val="20"/>
        </w:rPr>
        <w:t xml:space="preserve"> determine the acceleration of the cart from </w:t>
      </w:r>
      <w:r w:rsidR="00F22201">
        <w:rPr>
          <w:rFonts w:eastAsia="MS Mincho" w:cs="Arial"/>
          <w:szCs w:val="20"/>
        </w:rPr>
        <w:t>the</w:t>
      </w:r>
      <w:r w:rsidR="007A1E40" w:rsidRPr="001A3B23">
        <w:rPr>
          <w:rFonts w:eastAsia="MS Mincho" w:cs="Arial"/>
          <w:szCs w:val="20"/>
        </w:rPr>
        <w:t xml:space="preserve"> </w:t>
      </w:r>
      <w:r w:rsidR="00F21521">
        <w:rPr>
          <w:rFonts w:eastAsia="MS Mincho" w:cs="Arial"/>
          <w:szCs w:val="20"/>
        </w:rPr>
        <w:t>graph</w:t>
      </w:r>
      <w:r w:rsidR="007A1E40" w:rsidRPr="001A3B23">
        <w:rPr>
          <w:rFonts w:eastAsia="MS Mincho" w:cs="Arial"/>
          <w:szCs w:val="20"/>
        </w:rPr>
        <w:t xml:space="preserve"> of velocity vs. time. </w:t>
      </w:r>
    </w:p>
    <w:p w14:paraId="5AC51D95" w14:textId="77777777" w:rsidR="00854DB7" w:rsidRPr="00AA0163" w:rsidRDefault="00854DB7" w:rsidP="00277E45">
      <w:pPr>
        <w:pStyle w:val="Heading1"/>
      </w:pPr>
      <w:r w:rsidRPr="00277E45">
        <w:t>Safety</w:t>
      </w:r>
    </w:p>
    <w:p w14:paraId="10297729" w14:textId="77777777" w:rsidR="00F22201" w:rsidRPr="00B76D0F" w:rsidRDefault="00F22201" w:rsidP="00F22201">
      <w:pPr>
        <w:numPr>
          <w:ilvl w:val="0"/>
          <w:numId w:val="6"/>
        </w:numPr>
      </w:pPr>
      <w:r w:rsidRPr="00B76D0F">
        <w:t>Always wear safety goggles when performing an experiment</w:t>
      </w:r>
      <w:r>
        <w:t>, especially with objects in motion</w:t>
      </w:r>
      <w:r w:rsidRPr="00B76D0F">
        <w:t xml:space="preserve">. </w:t>
      </w:r>
    </w:p>
    <w:p w14:paraId="616C451D" w14:textId="2817D0E1" w:rsidR="00F22201" w:rsidRDefault="00F22201" w:rsidP="00F22201">
      <w:pPr>
        <w:keepNext w:val="0"/>
        <w:numPr>
          <w:ilvl w:val="0"/>
          <w:numId w:val="6"/>
        </w:numPr>
      </w:pPr>
      <w:r>
        <w:t>Make</w:t>
      </w:r>
      <w:r w:rsidRPr="00831F0A">
        <w:t xml:space="preserve"> sure you understand the proper use and assembly of the cart, track</w:t>
      </w:r>
      <w:r w:rsidR="00AB0ED2">
        <w:t>,</w:t>
      </w:r>
      <w:r w:rsidRPr="00831F0A">
        <w:t xml:space="preserve"> and sensors.</w:t>
      </w:r>
    </w:p>
    <w:p w14:paraId="6272C9D2" w14:textId="4F5A7E4D" w:rsidR="00CA3449" w:rsidRPr="00831F0A" w:rsidRDefault="00831F0A" w:rsidP="00831F0A">
      <w:pPr>
        <w:keepNext w:val="0"/>
        <w:numPr>
          <w:ilvl w:val="0"/>
          <w:numId w:val="6"/>
        </w:numPr>
      </w:pPr>
      <w:r w:rsidRPr="00831F0A">
        <w:t>Use cautio</w:t>
      </w:r>
      <w:r w:rsidR="00F22201">
        <w:t>n when assembling and adjusting the dynamics track</w:t>
      </w:r>
      <w:r w:rsidRPr="00831F0A">
        <w:t>.</w:t>
      </w:r>
      <w:r w:rsidR="00F22201">
        <w:t xml:space="preserve"> </w:t>
      </w:r>
      <w:r w:rsidRPr="00831F0A">
        <w:t>Dynamics tracks may have sharp edges or other parts that may pinch hands or fingers.</w:t>
      </w:r>
    </w:p>
    <w:p w14:paraId="73384827" w14:textId="513502EB" w:rsidR="00F22201" w:rsidRPr="00831F0A" w:rsidRDefault="00F22201" w:rsidP="00831F0A">
      <w:pPr>
        <w:keepNext w:val="0"/>
        <w:numPr>
          <w:ilvl w:val="0"/>
          <w:numId w:val="6"/>
        </w:numPr>
      </w:pPr>
      <w:r>
        <w:t>Behavior in the lab needs to be purposeful.</w:t>
      </w:r>
    </w:p>
    <w:p w14:paraId="00E2C4C1" w14:textId="13FE4700" w:rsidR="00777A07" w:rsidRDefault="00831F0A" w:rsidP="00F22201">
      <w:pPr>
        <w:keepNext w:val="0"/>
        <w:numPr>
          <w:ilvl w:val="0"/>
          <w:numId w:val="6"/>
        </w:numPr>
      </w:pPr>
      <w:r w:rsidRPr="00831F0A">
        <w:t>Report all accidents–</w:t>
      </w:r>
      <w:r w:rsidR="000D1258">
        <w:t>no matter how big or small</w:t>
      </w:r>
      <w:r w:rsidR="00F22201">
        <w:t>–to your teacher</w:t>
      </w:r>
      <w:r w:rsidRPr="00831F0A">
        <w:t>.</w:t>
      </w:r>
    </w:p>
    <w:p w14:paraId="5AC51D99" w14:textId="77777777" w:rsidR="00854DB7" w:rsidRDefault="00854DB7" w:rsidP="00821359">
      <w:pPr>
        <w:pStyle w:val="Heading1"/>
      </w:pPr>
      <w:r w:rsidRPr="00CA477D">
        <w:t>L</w:t>
      </w:r>
      <w:r>
        <w:t>ab</w:t>
      </w:r>
      <w:r w:rsidRPr="00CA477D">
        <w:t xml:space="preserve"> Procedure</w:t>
      </w:r>
    </w:p>
    <w:p w14:paraId="5AC51D9A" w14:textId="487B3380" w:rsidR="00C5064F" w:rsidRPr="00236029" w:rsidRDefault="00854DB7" w:rsidP="0015065F">
      <w:pPr>
        <w:keepNext w:val="0"/>
        <w:numPr>
          <w:ilvl w:val="0"/>
          <w:numId w:val="8"/>
        </w:numPr>
        <w:spacing w:before="180"/>
      </w:pPr>
      <w:r>
        <w:rPr>
          <w:b/>
        </w:rPr>
        <w:t xml:space="preserve">Gather </w:t>
      </w:r>
      <w:r w:rsidR="00FA7062">
        <w:rPr>
          <w:b/>
        </w:rPr>
        <w:t>m</w:t>
      </w:r>
      <w:r w:rsidR="00C5064F">
        <w:rPr>
          <w:b/>
        </w:rPr>
        <w:t>aterials</w:t>
      </w:r>
      <w:r w:rsidR="00FA7062">
        <w:rPr>
          <w:b/>
        </w:rPr>
        <w:t>.</w:t>
      </w:r>
      <w:r w:rsidRPr="00F33EDD">
        <w:rPr>
          <w:b/>
        </w:rPr>
        <w:t xml:space="preserve"> </w:t>
      </w:r>
    </w:p>
    <w:tbl>
      <w:tblPr>
        <w:tblW w:w="9732" w:type="dxa"/>
        <w:tblInd w:w="918" w:type="dxa"/>
        <w:tblLook w:val="04A0" w:firstRow="1" w:lastRow="0" w:firstColumn="1" w:lastColumn="0" w:noHBand="0" w:noVBand="1"/>
      </w:tblPr>
      <w:tblGrid>
        <w:gridCol w:w="3960"/>
        <w:gridCol w:w="5772"/>
      </w:tblGrid>
      <w:tr w:rsidR="0022601C" w14:paraId="5AC51DA7" w14:textId="77777777" w:rsidTr="0022601C">
        <w:tc>
          <w:tcPr>
            <w:tcW w:w="3960" w:type="dxa"/>
            <w:shd w:val="clear" w:color="auto" w:fill="auto"/>
          </w:tcPr>
          <w:p w14:paraId="5AC51D9B" w14:textId="79B8CD98" w:rsidR="0022601C" w:rsidRPr="007A1E40" w:rsidRDefault="0036320F" w:rsidP="007A1E40">
            <w:pPr>
              <w:pStyle w:val="ListParagraph"/>
              <w:numPr>
                <w:ilvl w:val="0"/>
                <w:numId w:val="12"/>
              </w:numPr>
              <w:spacing w:before="120" w:after="80"/>
            </w:pPr>
            <w:r>
              <w:t>1</w:t>
            </w:r>
            <w:r w:rsidR="0022601C" w:rsidRPr="007A1E40">
              <w:t xml:space="preserve"> dynamics track (1.2 m) </w:t>
            </w:r>
          </w:p>
          <w:p w14:paraId="5AC51D9C" w14:textId="4EB0073D" w:rsidR="0022601C" w:rsidRDefault="001E784E" w:rsidP="007A1E40">
            <w:pPr>
              <w:pStyle w:val="ListParagraph"/>
              <w:numPr>
                <w:ilvl w:val="0"/>
                <w:numId w:val="12"/>
              </w:numPr>
              <w:spacing w:before="120" w:after="80"/>
            </w:pPr>
            <w:r>
              <w:t>1 low-friction dynamics cart</w:t>
            </w:r>
            <w:r w:rsidR="000D1258">
              <w:br/>
            </w:r>
            <w:r w:rsidR="0022601C">
              <w:t>(500 g mass</w:t>
            </w:r>
            <w:r w:rsidR="0022601C" w:rsidRPr="007A1E40">
              <w:t>)</w:t>
            </w:r>
          </w:p>
          <w:p w14:paraId="4BCD5480" w14:textId="07906072" w:rsidR="0022601C" w:rsidRPr="007A1E40" w:rsidRDefault="0036320F" w:rsidP="007A1E40">
            <w:pPr>
              <w:pStyle w:val="ListParagraph"/>
              <w:numPr>
                <w:ilvl w:val="0"/>
                <w:numId w:val="12"/>
              </w:numPr>
              <w:spacing w:before="120" w:after="80"/>
            </w:pPr>
            <w:r>
              <w:t>1</w:t>
            </w:r>
            <w:r w:rsidR="0022601C">
              <w:t xml:space="preserve"> sonic motion sensor</w:t>
            </w:r>
          </w:p>
          <w:p w14:paraId="5AC51D9E" w14:textId="65BFF0D5" w:rsidR="0022601C" w:rsidRPr="007A1E40" w:rsidRDefault="0022601C" w:rsidP="00777A07">
            <w:pPr>
              <w:pStyle w:val="ListParagraph"/>
              <w:spacing w:before="120" w:after="80"/>
              <w:ind w:left="187"/>
            </w:pPr>
          </w:p>
        </w:tc>
        <w:tc>
          <w:tcPr>
            <w:tcW w:w="5772" w:type="dxa"/>
            <w:shd w:val="clear" w:color="auto" w:fill="auto"/>
          </w:tcPr>
          <w:p w14:paraId="602741BF" w14:textId="1A8F4D8E" w:rsidR="0022601C" w:rsidRDefault="0036320F" w:rsidP="007A1E40">
            <w:pPr>
              <w:pStyle w:val="ListParagraph"/>
              <w:numPr>
                <w:ilvl w:val="0"/>
                <w:numId w:val="12"/>
              </w:numPr>
              <w:spacing w:before="120" w:after="80"/>
            </w:pPr>
            <w:r>
              <w:t>1</w:t>
            </w:r>
            <w:r w:rsidR="0022601C">
              <w:t xml:space="preserve"> </w:t>
            </w:r>
            <w:r w:rsidR="001D6D81">
              <w:t>L</w:t>
            </w:r>
            <w:r w:rsidR="0022601C">
              <w:t>ab</w:t>
            </w:r>
            <w:r w:rsidR="001D6D81">
              <w:t>Q</w:t>
            </w:r>
            <w:r w:rsidR="0022601C">
              <w:t>uest</w:t>
            </w:r>
            <w:r w:rsidR="001E784E" w:rsidRPr="001E784E">
              <w:rPr>
                <w:rFonts w:cs="Arial"/>
                <w:vertAlign w:val="superscript"/>
              </w:rPr>
              <w:t>©</w:t>
            </w:r>
            <w:r w:rsidR="0022601C">
              <w:t xml:space="preserve"> data collector with USB cord</w:t>
            </w:r>
          </w:p>
          <w:p w14:paraId="5D1234DF" w14:textId="36C1E755" w:rsidR="0022601C" w:rsidRDefault="0022601C" w:rsidP="007A1E40">
            <w:pPr>
              <w:pStyle w:val="ListParagraph"/>
              <w:numPr>
                <w:ilvl w:val="0"/>
                <w:numId w:val="12"/>
              </w:numPr>
              <w:spacing w:before="120" w:after="80"/>
            </w:pPr>
            <w:r>
              <w:t>Logger Pro</w:t>
            </w:r>
            <w:r w:rsidR="001E784E" w:rsidRPr="001E784E">
              <w:rPr>
                <w:rFonts w:cs="Arial"/>
                <w:vertAlign w:val="superscript"/>
              </w:rPr>
              <w:t>©</w:t>
            </w:r>
            <w:r w:rsidR="001E784E">
              <w:rPr>
                <w:rFonts w:cs="Arial"/>
              </w:rPr>
              <w:t xml:space="preserve"> </w:t>
            </w:r>
            <w:r>
              <w:t>software</w:t>
            </w:r>
          </w:p>
          <w:p w14:paraId="2935FFB2" w14:textId="546F0BD2" w:rsidR="0022601C" w:rsidRPr="007A1E40" w:rsidRDefault="0036320F" w:rsidP="00777A07">
            <w:pPr>
              <w:pStyle w:val="ListParagraph"/>
              <w:numPr>
                <w:ilvl w:val="0"/>
                <w:numId w:val="12"/>
              </w:numPr>
              <w:spacing w:before="120" w:after="80"/>
            </w:pPr>
            <w:r>
              <w:t>H</w:t>
            </w:r>
            <w:r w:rsidR="0022601C">
              <w:t>orizontal extension c</w:t>
            </w:r>
            <w:r w:rsidR="0022601C" w:rsidRPr="007A1E40">
              <w:t>lamp</w:t>
            </w:r>
            <w:r w:rsidR="0022601C">
              <w:t xml:space="preserve"> or books</w:t>
            </w:r>
          </w:p>
          <w:p w14:paraId="7FEBC28C" w14:textId="73AFACB7" w:rsidR="0022601C" w:rsidRDefault="0036320F" w:rsidP="00777A07">
            <w:pPr>
              <w:pStyle w:val="ListParagraph"/>
              <w:numPr>
                <w:ilvl w:val="0"/>
                <w:numId w:val="12"/>
              </w:numPr>
              <w:spacing w:before="0" w:after="80"/>
            </w:pPr>
            <w:r>
              <w:t>P</w:t>
            </w:r>
            <w:r w:rsidR="0022601C">
              <w:t>rotractor</w:t>
            </w:r>
          </w:p>
          <w:p w14:paraId="3F52E652" w14:textId="77777777" w:rsidR="0022601C" w:rsidRDefault="0022601C" w:rsidP="00952C93">
            <w:pPr>
              <w:pStyle w:val="ListParagraph"/>
              <w:spacing w:before="120" w:after="80"/>
              <w:ind w:left="187"/>
            </w:pPr>
          </w:p>
          <w:p w14:paraId="6A5AB55F" w14:textId="77777777" w:rsidR="0022601C" w:rsidRDefault="0022601C" w:rsidP="00952C93">
            <w:pPr>
              <w:pStyle w:val="ListParagraph"/>
              <w:spacing w:before="120" w:after="80"/>
              <w:ind w:left="187"/>
            </w:pPr>
          </w:p>
          <w:p w14:paraId="34ECF8B2" w14:textId="77777777" w:rsidR="0022601C" w:rsidRDefault="0022601C" w:rsidP="00952C93">
            <w:pPr>
              <w:pStyle w:val="ListParagraph"/>
              <w:spacing w:before="120" w:after="80"/>
              <w:ind w:left="187"/>
            </w:pPr>
          </w:p>
          <w:p w14:paraId="020D8FD2" w14:textId="77777777" w:rsidR="0022601C" w:rsidRDefault="0022601C" w:rsidP="00952C93">
            <w:pPr>
              <w:pStyle w:val="ListParagraph"/>
              <w:spacing w:before="120" w:after="80"/>
              <w:ind w:left="187"/>
            </w:pPr>
          </w:p>
          <w:p w14:paraId="5D5325E2" w14:textId="77777777" w:rsidR="0022601C" w:rsidRDefault="0022601C" w:rsidP="00952C93">
            <w:pPr>
              <w:pStyle w:val="ListParagraph"/>
              <w:spacing w:before="120" w:after="80"/>
              <w:ind w:left="187"/>
            </w:pPr>
          </w:p>
          <w:p w14:paraId="11323134" w14:textId="77777777" w:rsidR="0022601C" w:rsidRDefault="0022601C" w:rsidP="0057090A">
            <w:pPr>
              <w:spacing w:before="120" w:after="80"/>
            </w:pPr>
          </w:p>
          <w:p w14:paraId="5AC51DA6" w14:textId="6F1C3347" w:rsidR="0022601C" w:rsidRPr="007A1E40" w:rsidRDefault="0022601C" w:rsidP="00952C93">
            <w:pPr>
              <w:pStyle w:val="ListParagraph"/>
              <w:spacing w:before="120" w:after="80"/>
              <w:ind w:left="187"/>
            </w:pPr>
          </w:p>
        </w:tc>
      </w:tr>
    </w:tbl>
    <w:p w14:paraId="5AC51DAC" w14:textId="33EA9FC9" w:rsidR="007A1E40" w:rsidRPr="00E51238" w:rsidRDefault="00F41029" w:rsidP="00952C93">
      <w:pPr>
        <w:keepNext w:val="0"/>
        <w:numPr>
          <w:ilvl w:val="0"/>
          <w:numId w:val="8"/>
        </w:numPr>
        <w:spacing w:before="240" w:after="80" w:line="288" w:lineRule="auto"/>
      </w:pPr>
      <w:r w:rsidRPr="00952C93">
        <w:rPr>
          <w:b/>
        </w:rPr>
        <w:lastRenderedPageBreak/>
        <w:t>Use this</w:t>
      </w:r>
      <w:r w:rsidR="007A1E40" w:rsidRPr="00952C93">
        <w:rPr>
          <w:b/>
        </w:rPr>
        <w:t xml:space="preserve"> diagram as a guide</w:t>
      </w:r>
      <w:r w:rsidR="00952C93">
        <w:rPr>
          <w:b/>
        </w:rPr>
        <w:t xml:space="preserve"> to set</w:t>
      </w:r>
      <w:r w:rsidR="00AB0ED2">
        <w:rPr>
          <w:b/>
        </w:rPr>
        <w:t xml:space="preserve"> </w:t>
      </w:r>
      <w:r w:rsidR="00952C93">
        <w:rPr>
          <w:b/>
        </w:rPr>
        <w:t>up your track</w:t>
      </w:r>
      <w:r w:rsidRPr="00952C93">
        <w:rPr>
          <w:b/>
        </w:rPr>
        <w:t>.</w:t>
      </w:r>
    </w:p>
    <w:p w14:paraId="496011EE" w14:textId="5D8754EA" w:rsidR="00F22201" w:rsidRPr="009E1BB7" w:rsidRDefault="007E19B9" w:rsidP="00E51238">
      <w:pPr>
        <w:keepNext w:val="0"/>
        <w:spacing w:before="240" w:after="80" w:line="288" w:lineRule="auto"/>
        <w:jc w:val="center"/>
      </w:pPr>
      <w:r>
        <w:rPr>
          <w:noProof/>
        </w:rPr>
        <w:drawing>
          <wp:inline distT="0" distB="0" distL="0" distR="0" wp14:anchorId="7D34291F" wp14:editId="63DE2D93">
            <wp:extent cx="3855085" cy="2121535"/>
            <wp:effectExtent l="0" t="0" r="0" b="0"/>
            <wp:docPr id="9" name="Picture 9" descr="http://eportal.education2020.com/Curriculum/CSCI/Science%20Course%20Development/Physics/Unit%2002%20-%20Motion/Lesson%202.3%20-%20LAB%20-%20Motion%20with%20Constant%20Acceleration/Graphics/8301-02-03-10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portal.education2020.com/Curriculum/CSCI/Science%20Course%20Development/Physics/Unit%2002%20-%20Motion/Lesson%202.3%20-%20LAB%20-%20Motion%20with%20Constant%20Acceleration/Graphics/8301-02-03-10-0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085" cy="212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CommentReference"/>
        </w:rPr>
        <w:t xml:space="preserve"> </w:t>
      </w:r>
    </w:p>
    <w:p w14:paraId="5AC51DAD" w14:textId="646ED16A" w:rsidR="007A1E40" w:rsidRDefault="0057090A" w:rsidP="00F22201">
      <w:pPr>
        <w:keepNext w:val="0"/>
        <w:numPr>
          <w:ilvl w:val="1"/>
          <w:numId w:val="8"/>
        </w:numPr>
        <w:spacing w:after="80" w:line="288" w:lineRule="auto"/>
      </w:pPr>
      <w:r>
        <w:t xml:space="preserve">Assemble the dynamics track </w:t>
      </w:r>
      <w:r w:rsidR="007A1E40">
        <w:t>on a level table with one end elevated. Use a support stand with a horizontal extension clamp to place the elevated end of the track on</w:t>
      </w:r>
      <w:r w:rsidR="00F41029">
        <w:t>,</w:t>
      </w:r>
      <w:r w:rsidR="007A1E40">
        <w:t xml:space="preserve"> or just place books under the </w:t>
      </w:r>
      <w:r w:rsidR="005A1571">
        <w:t xml:space="preserve">elevated </w:t>
      </w:r>
      <w:r w:rsidR="007A1E40">
        <w:t>end of the track.</w:t>
      </w:r>
    </w:p>
    <w:p w14:paraId="1DD1101A" w14:textId="77777777" w:rsidR="00B20467" w:rsidRPr="00B20467" w:rsidRDefault="007A1E40" w:rsidP="008162E9">
      <w:pPr>
        <w:keepNext w:val="0"/>
        <w:numPr>
          <w:ilvl w:val="1"/>
          <w:numId w:val="8"/>
        </w:numPr>
        <w:spacing w:after="80" w:line="288" w:lineRule="auto"/>
        <w:rPr>
          <w:szCs w:val="20"/>
        </w:rPr>
      </w:pPr>
      <w:r>
        <w:t xml:space="preserve">Set </w:t>
      </w:r>
      <w:r w:rsidRPr="00B20467">
        <w:rPr>
          <w:szCs w:val="20"/>
        </w:rPr>
        <w:t>up the track with a bumper restraint or adjustable stop so the car</w:t>
      </w:r>
      <w:r w:rsidR="00F41029" w:rsidRPr="00B20467">
        <w:rPr>
          <w:szCs w:val="20"/>
        </w:rPr>
        <w:t>t</w:t>
      </w:r>
      <w:r w:rsidRPr="00B20467">
        <w:rPr>
          <w:szCs w:val="20"/>
        </w:rPr>
        <w:t xml:space="preserve"> cannot roll off the track. Assign a person to catch the cart just before it hits the adjustable stop during each trial.</w:t>
      </w:r>
      <w:r w:rsidR="00C90637" w:rsidRPr="00B20467">
        <w:rPr>
          <w:rFonts w:ascii="Times New Roman" w:hAnsi="Times New Roman" w:cs="Times New Roman"/>
          <w:color w:val="000000"/>
          <w:szCs w:val="20"/>
        </w:rPr>
        <w:t xml:space="preserve"> </w:t>
      </w:r>
    </w:p>
    <w:p w14:paraId="392C55DA" w14:textId="178B232A" w:rsidR="00F06546" w:rsidRDefault="00B20467" w:rsidP="008162E9">
      <w:pPr>
        <w:keepNext w:val="0"/>
        <w:numPr>
          <w:ilvl w:val="1"/>
          <w:numId w:val="8"/>
        </w:numPr>
        <w:spacing w:after="80" w:line="288" w:lineRule="auto"/>
        <w:rPr>
          <w:szCs w:val="20"/>
        </w:rPr>
      </w:pPr>
      <w:r w:rsidRPr="00B20467">
        <w:rPr>
          <w:szCs w:val="20"/>
        </w:rPr>
        <w:t xml:space="preserve">Set the </w:t>
      </w:r>
      <w:r w:rsidR="00F06546" w:rsidRPr="00B20467">
        <w:rPr>
          <w:szCs w:val="20"/>
        </w:rPr>
        <w:t>motion sensor at</w:t>
      </w:r>
      <w:r>
        <w:rPr>
          <w:szCs w:val="20"/>
        </w:rPr>
        <w:t xml:space="preserve"> the </w:t>
      </w:r>
      <w:r w:rsidR="00F06546" w:rsidRPr="00B20467">
        <w:rPr>
          <w:szCs w:val="20"/>
        </w:rPr>
        <w:t xml:space="preserve">top end of </w:t>
      </w:r>
      <w:r>
        <w:rPr>
          <w:szCs w:val="20"/>
        </w:rPr>
        <w:t xml:space="preserve">the </w:t>
      </w:r>
      <w:r w:rsidR="00F06546" w:rsidRPr="00B20467">
        <w:rPr>
          <w:szCs w:val="20"/>
        </w:rPr>
        <w:t>track</w:t>
      </w:r>
      <w:r w:rsidR="00E53354">
        <w:rPr>
          <w:szCs w:val="20"/>
        </w:rPr>
        <w:t>,</w:t>
      </w:r>
      <w:r w:rsidR="00F06546" w:rsidRPr="00B20467">
        <w:rPr>
          <w:szCs w:val="20"/>
        </w:rPr>
        <w:t xml:space="preserve"> pointing down the track</w:t>
      </w:r>
      <w:r>
        <w:rPr>
          <w:szCs w:val="20"/>
        </w:rPr>
        <w:t>.</w:t>
      </w:r>
    </w:p>
    <w:p w14:paraId="0BFE25BE" w14:textId="00A2ED4C" w:rsidR="00943D68" w:rsidRDefault="007A1E40" w:rsidP="00C90637">
      <w:pPr>
        <w:keepNext w:val="0"/>
        <w:numPr>
          <w:ilvl w:val="0"/>
          <w:numId w:val="8"/>
        </w:numPr>
        <w:spacing w:before="240" w:after="80" w:line="288" w:lineRule="auto"/>
        <w:rPr>
          <w:b/>
        </w:rPr>
      </w:pPr>
      <w:r w:rsidRPr="001A3B23">
        <w:rPr>
          <w:b/>
        </w:rPr>
        <w:t xml:space="preserve">Elevate one end of the track so the angle between the track and the table is </w:t>
      </w:r>
      <w:r w:rsidR="00777A07">
        <w:rPr>
          <w:b/>
        </w:rPr>
        <w:t>2</w:t>
      </w:r>
      <w:r w:rsidRPr="001A3B23">
        <w:rPr>
          <w:b/>
        </w:rPr>
        <w:t xml:space="preserve">°. </w:t>
      </w:r>
    </w:p>
    <w:p w14:paraId="0804F82B" w14:textId="469B7978" w:rsidR="0057090A" w:rsidRDefault="003B6950" w:rsidP="00C85143">
      <w:pPr>
        <w:keepNext w:val="0"/>
        <w:spacing w:before="240" w:after="80" w:line="288" w:lineRule="auto"/>
        <w:ind w:left="90" w:hanging="90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58197B8" wp14:editId="18C750AF">
            <wp:simplePos x="0" y="0"/>
            <wp:positionH relativeFrom="column">
              <wp:posOffset>1244600</wp:posOffset>
            </wp:positionH>
            <wp:positionV relativeFrom="paragraph">
              <wp:posOffset>100965</wp:posOffset>
            </wp:positionV>
            <wp:extent cx="3854450" cy="2120900"/>
            <wp:effectExtent l="0" t="0" r="0" b="0"/>
            <wp:wrapTight wrapText="bothSides">
              <wp:wrapPolygon edited="0">
                <wp:start x="0" y="0"/>
                <wp:lineTo x="0" y="21341"/>
                <wp:lineTo x="21458" y="21341"/>
                <wp:lineTo x="21458" y="0"/>
                <wp:lineTo x="0" y="0"/>
              </wp:wrapPolygon>
            </wp:wrapTight>
            <wp:docPr id="3" name="Picture 3" descr="http://eportal.education2020.com/Curriculum/CSCI/Science%20Course%20Development/Physics/Unit%2002%20-%20Motion/Lesson%202.3%20-%20LAB%20-%20Motion%20with%20Constant%20Acceleration/Graphics/8301-02-03-24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portal.education2020.com/Curriculum/CSCI/Science%20Course%20Development/Physics/Unit%2002%20-%20Motion/Lesson%202.3%20-%20LAB%20-%20Motion%20with%20Constant%20Acceleration/Graphics/8301-02-03-24-0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0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143">
        <w:rPr>
          <w:b/>
        </w:rPr>
        <w:br w:type="textWrapping" w:clear="all"/>
      </w:r>
    </w:p>
    <w:p w14:paraId="5AC51DB7" w14:textId="7C2F1C41" w:rsidR="007A1E40" w:rsidRPr="001A3B23" w:rsidRDefault="00F41029" w:rsidP="007A1E40">
      <w:pPr>
        <w:keepNext w:val="0"/>
        <w:numPr>
          <w:ilvl w:val="1"/>
          <w:numId w:val="8"/>
        </w:numPr>
        <w:tabs>
          <w:tab w:val="clear" w:pos="1152"/>
          <w:tab w:val="num" w:pos="990"/>
        </w:tabs>
        <w:spacing w:after="80" w:line="288" w:lineRule="auto"/>
        <w:ind w:left="990"/>
      </w:pPr>
      <w:r>
        <w:t>The 0° or 180°</w:t>
      </w:r>
      <w:r w:rsidR="007A1E40" w:rsidRPr="001A3B23">
        <w:t xml:space="preserve"> angle of the protractor must be at the level of the table top.</w:t>
      </w:r>
      <w:r w:rsidR="00952C93" w:rsidRPr="00952C93">
        <w:rPr>
          <w:b/>
        </w:rPr>
        <w:t xml:space="preserve"> </w:t>
      </w:r>
      <w:r w:rsidR="00952C93" w:rsidRPr="00952C93">
        <w:t xml:space="preserve">See the diagram </w:t>
      </w:r>
      <w:r w:rsidR="00952C93">
        <w:t xml:space="preserve">above, which </w:t>
      </w:r>
      <w:r w:rsidR="00952C93" w:rsidRPr="00952C93">
        <w:t>show</w:t>
      </w:r>
      <w:r w:rsidR="00952C93">
        <w:t xml:space="preserve">s </w:t>
      </w:r>
      <w:r w:rsidR="00952C93" w:rsidRPr="00952C93">
        <w:t>where to place the protractor to get that angle.</w:t>
      </w:r>
      <w:r w:rsidR="00952C93">
        <w:t xml:space="preserve"> </w:t>
      </w:r>
      <w:r>
        <w:t>The 90°</w:t>
      </w:r>
      <w:r w:rsidR="007A1E40" w:rsidRPr="001A3B23">
        <w:t xml:space="preserve"> angle of the protractor must be perpendicular to the table and dire</w:t>
      </w:r>
      <w:r w:rsidR="00952C93">
        <w:t>ctly over the end of the track.</w:t>
      </w:r>
    </w:p>
    <w:p w14:paraId="54826D03" w14:textId="4D94EEFA" w:rsidR="00776533" w:rsidRDefault="007A1E40" w:rsidP="00776533">
      <w:pPr>
        <w:keepNext w:val="0"/>
        <w:numPr>
          <w:ilvl w:val="1"/>
          <w:numId w:val="8"/>
        </w:numPr>
        <w:tabs>
          <w:tab w:val="clear" w:pos="1152"/>
          <w:tab w:val="num" w:pos="990"/>
        </w:tabs>
        <w:spacing w:after="80" w:line="288" w:lineRule="auto"/>
        <w:ind w:left="990"/>
      </w:pPr>
      <w:r w:rsidRPr="001A3B23">
        <w:t xml:space="preserve">The gap between the track </w:t>
      </w:r>
      <w:r w:rsidR="00F41029">
        <w:t xml:space="preserve">and the table should be at the </w:t>
      </w:r>
      <w:r w:rsidR="00777A07">
        <w:t>2</w:t>
      </w:r>
      <w:r w:rsidR="00F41029">
        <w:t>°</w:t>
      </w:r>
      <w:r w:rsidRPr="001A3B23">
        <w:t xml:space="preserve"> angle line</w:t>
      </w:r>
      <w:r w:rsidR="00952C93">
        <w:t xml:space="preserve"> as read on the protractor</w:t>
      </w:r>
      <w:r w:rsidR="00F41029">
        <w:t>.</w:t>
      </w:r>
    </w:p>
    <w:p w14:paraId="65A0C994" w14:textId="77777777" w:rsidR="00776533" w:rsidRDefault="00776533">
      <w:pPr>
        <w:keepNext w:val="0"/>
        <w:spacing w:after="0"/>
      </w:pPr>
      <w:r>
        <w:br w:type="page"/>
      </w:r>
    </w:p>
    <w:p w14:paraId="416C3DC9" w14:textId="6BC85A91" w:rsidR="00DB024A" w:rsidRPr="00DB024A" w:rsidRDefault="007A1E40" w:rsidP="00DB024A">
      <w:pPr>
        <w:keepNext w:val="0"/>
        <w:numPr>
          <w:ilvl w:val="0"/>
          <w:numId w:val="8"/>
        </w:numPr>
        <w:spacing w:before="240" w:after="80" w:line="288" w:lineRule="auto"/>
        <w:rPr>
          <w:b/>
        </w:rPr>
      </w:pPr>
      <w:r w:rsidRPr="001A3B23">
        <w:rPr>
          <w:b/>
        </w:rPr>
        <w:lastRenderedPageBreak/>
        <w:t xml:space="preserve">Position the cart approximately 1 </w:t>
      </w:r>
      <w:r w:rsidR="00F41029">
        <w:rPr>
          <w:b/>
        </w:rPr>
        <w:t>meter from the adjustable stop</w:t>
      </w:r>
      <w:r w:rsidR="00DB024A">
        <w:rPr>
          <w:b/>
        </w:rPr>
        <w:t xml:space="preserve"> and run the trial</w:t>
      </w:r>
      <w:r w:rsidR="00F41029">
        <w:rPr>
          <w:b/>
        </w:rPr>
        <w:t>.</w:t>
      </w:r>
    </w:p>
    <w:p w14:paraId="15987BF5" w14:textId="77777777" w:rsidR="007D32E6" w:rsidRDefault="00530E72" w:rsidP="008162E9">
      <w:pPr>
        <w:keepNext w:val="0"/>
        <w:numPr>
          <w:ilvl w:val="1"/>
          <w:numId w:val="8"/>
        </w:numPr>
        <w:spacing w:after="80" w:line="288" w:lineRule="auto"/>
        <w:rPr>
          <w:b/>
        </w:rPr>
      </w:pPr>
      <w:r>
        <w:t>You may want to mark the position to ensure that you start the car</w:t>
      </w:r>
      <w:r w:rsidR="00160DCC">
        <w:t>t</w:t>
      </w:r>
      <w:r>
        <w:t xml:space="preserve"> consistently from the same </w:t>
      </w:r>
      <w:r w:rsidR="00772C35">
        <w:t>place each time</w:t>
      </w:r>
      <w:r>
        <w:t xml:space="preserve">. </w:t>
      </w:r>
      <w:r w:rsidR="007A1E40" w:rsidRPr="00530E72">
        <w:t xml:space="preserve">Assign a person to hold the cart in place </w:t>
      </w:r>
      <w:r>
        <w:t>and release it for each trial.</w:t>
      </w:r>
    </w:p>
    <w:p w14:paraId="614A2429" w14:textId="66F30A8D" w:rsidR="007D32E6" w:rsidRPr="00DB024A" w:rsidRDefault="007D32E6" w:rsidP="008162E9">
      <w:pPr>
        <w:keepNext w:val="0"/>
        <w:numPr>
          <w:ilvl w:val="1"/>
          <w:numId w:val="8"/>
        </w:numPr>
        <w:spacing w:after="80" w:line="288" w:lineRule="auto"/>
        <w:rPr>
          <w:b/>
        </w:rPr>
      </w:pPr>
      <w:r w:rsidRPr="007D32E6">
        <w:t>Tri</w:t>
      </w:r>
      <w:r w:rsidRPr="007D32E6">
        <w:rPr>
          <w:szCs w:val="20"/>
        </w:rPr>
        <w:t xml:space="preserve">gger </w:t>
      </w:r>
      <w:r>
        <w:rPr>
          <w:szCs w:val="20"/>
        </w:rPr>
        <w:t xml:space="preserve">the </w:t>
      </w:r>
      <w:r w:rsidRPr="007D32E6">
        <w:rPr>
          <w:szCs w:val="20"/>
        </w:rPr>
        <w:t xml:space="preserve">start of </w:t>
      </w:r>
      <w:r>
        <w:rPr>
          <w:szCs w:val="20"/>
        </w:rPr>
        <w:t xml:space="preserve">the </w:t>
      </w:r>
      <w:r w:rsidRPr="007D32E6">
        <w:rPr>
          <w:szCs w:val="20"/>
        </w:rPr>
        <w:t>Logger Pro</w:t>
      </w:r>
      <w:r w:rsidR="0046455E" w:rsidRPr="001E784E">
        <w:rPr>
          <w:rFonts w:cs="Arial"/>
          <w:vertAlign w:val="superscript"/>
        </w:rPr>
        <w:t>©</w:t>
      </w:r>
      <w:r w:rsidR="0046455E">
        <w:t xml:space="preserve"> </w:t>
      </w:r>
      <w:r>
        <w:rPr>
          <w:szCs w:val="20"/>
        </w:rPr>
        <w:t>software</w:t>
      </w:r>
      <w:r w:rsidRPr="007D32E6">
        <w:rPr>
          <w:szCs w:val="20"/>
        </w:rPr>
        <w:t xml:space="preserve"> as you release the cart</w:t>
      </w:r>
      <w:r w:rsidR="00DB024A">
        <w:rPr>
          <w:szCs w:val="20"/>
        </w:rPr>
        <w:t>. This will record displacement,</w:t>
      </w:r>
      <w:r w:rsidR="008162E9">
        <w:rPr>
          <w:szCs w:val="20"/>
        </w:rPr>
        <w:t xml:space="preserve"> time,</w:t>
      </w:r>
      <w:r w:rsidR="00DB024A">
        <w:rPr>
          <w:szCs w:val="20"/>
        </w:rPr>
        <w:t xml:space="preserve"> and velocity data.</w:t>
      </w:r>
    </w:p>
    <w:p w14:paraId="2A558ADC" w14:textId="216FCCDB" w:rsidR="00DB024A" w:rsidRPr="00DB024A" w:rsidRDefault="00DB024A" w:rsidP="008162E9">
      <w:pPr>
        <w:keepNext w:val="0"/>
        <w:numPr>
          <w:ilvl w:val="1"/>
          <w:numId w:val="8"/>
        </w:numPr>
        <w:spacing w:after="80" w:line="288" w:lineRule="auto"/>
        <w:rPr>
          <w:b/>
        </w:rPr>
      </w:pPr>
      <w:r>
        <w:rPr>
          <w:szCs w:val="20"/>
        </w:rPr>
        <w:t xml:space="preserve">Once the trial is done, record the displacement </w:t>
      </w:r>
      <w:r w:rsidR="00B05100">
        <w:rPr>
          <w:szCs w:val="20"/>
        </w:rPr>
        <w:t xml:space="preserve">and velocity </w:t>
      </w:r>
      <w:r w:rsidR="008162E9">
        <w:rPr>
          <w:szCs w:val="20"/>
        </w:rPr>
        <w:t xml:space="preserve">data </w:t>
      </w:r>
      <w:r>
        <w:rPr>
          <w:szCs w:val="20"/>
        </w:rPr>
        <w:t xml:space="preserve">in Table </w:t>
      </w:r>
      <w:r w:rsidR="00B6296C">
        <w:rPr>
          <w:szCs w:val="20"/>
        </w:rPr>
        <w:t>A</w:t>
      </w:r>
      <w:r>
        <w:rPr>
          <w:szCs w:val="20"/>
        </w:rPr>
        <w:t>.</w:t>
      </w:r>
    </w:p>
    <w:p w14:paraId="5C576875" w14:textId="6A04FAB2" w:rsidR="00DB024A" w:rsidRPr="00DB024A" w:rsidRDefault="00DB024A" w:rsidP="00DB024A">
      <w:pPr>
        <w:keepNext w:val="0"/>
        <w:numPr>
          <w:ilvl w:val="0"/>
          <w:numId w:val="8"/>
        </w:numPr>
        <w:spacing w:before="240" w:after="80" w:line="288" w:lineRule="auto"/>
        <w:rPr>
          <w:b/>
        </w:rPr>
      </w:pPr>
      <w:r>
        <w:rPr>
          <w:b/>
        </w:rPr>
        <w:t xml:space="preserve">Perform more trial runs at different track </w:t>
      </w:r>
      <w:r w:rsidR="008162E9">
        <w:rPr>
          <w:b/>
        </w:rPr>
        <w:t>angl</w:t>
      </w:r>
      <w:r>
        <w:rPr>
          <w:b/>
        </w:rPr>
        <w:t>es.</w:t>
      </w:r>
    </w:p>
    <w:p w14:paraId="204F42D9" w14:textId="2AC4ADF5" w:rsidR="00DB024A" w:rsidRDefault="0013672D" w:rsidP="008162E9">
      <w:pPr>
        <w:keepNext w:val="0"/>
        <w:numPr>
          <w:ilvl w:val="1"/>
          <w:numId w:val="8"/>
        </w:numPr>
        <w:spacing w:after="80" w:line="288" w:lineRule="auto"/>
        <w:rPr>
          <w:b/>
        </w:rPr>
      </w:pPr>
      <w:r>
        <w:t>E</w:t>
      </w:r>
      <w:r w:rsidR="00DB024A">
        <w:t>levate the track to perform two more runs to collect data: one at a 5</w:t>
      </w:r>
      <w:r w:rsidR="00DB024A">
        <w:rPr>
          <w:rFonts w:cs="Arial"/>
        </w:rPr>
        <w:t>°</w:t>
      </w:r>
      <w:r w:rsidR="00DB024A">
        <w:t xml:space="preserve"> </w:t>
      </w:r>
      <w:r w:rsidR="000A1F7E">
        <w:t>angle</w:t>
      </w:r>
      <w:r w:rsidR="00DB024A">
        <w:t xml:space="preserve"> and one at a 10</w:t>
      </w:r>
      <w:r w:rsidR="00DB024A">
        <w:rPr>
          <w:rFonts w:cs="Arial"/>
        </w:rPr>
        <w:t>°</w:t>
      </w:r>
      <w:r w:rsidR="000A1F7E">
        <w:t xml:space="preserve"> angl</w:t>
      </w:r>
      <w:r w:rsidR="00DB024A">
        <w:t xml:space="preserve">e. Use your protractor to confirm that the </w:t>
      </w:r>
      <w:r w:rsidR="000A1F7E">
        <w:t>angle of the track is</w:t>
      </w:r>
      <w:r w:rsidR="00DB024A">
        <w:t xml:space="preserve"> correct before each run.</w:t>
      </w:r>
    </w:p>
    <w:p w14:paraId="5789ADA4" w14:textId="36E7BAF6" w:rsidR="00366B4C" w:rsidRPr="00024846" w:rsidRDefault="00DB024A" w:rsidP="004C62DB">
      <w:pPr>
        <w:keepNext w:val="0"/>
        <w:numPr>
          <w:ilvl w:val="1"/>
          <w:numId w:val="8"/>
        </w:numPr>
        <w:spacing w:after="80" w:line="288" w:lineRule="auto"/>
        <w:rPr>
          <w:b/>
        </w:rPr>
      </w:pPr>
      <w:r>
        <w:t xml:space="preserve">Record </w:t>
      </w:r>
      <w:r w:rsidR="00B05100">
        <w:t>th</w:t>
      </w:r>
      <w:r w:rsidR="000A1F7E">
        <w:t xml:space="preserve">e data for each run in Table </w:t>
      </w:r>
      <w:r w:rsidR="002D4164">
        <w:t>A</w:t>
      </w:r>
      <w:r w:rsidR="000A1F7E">
        <w:t>.</w:t>
      </w:r>
    </w:p>
    <w:p w14:paraId="39004C10" w14:textId="4CDE37E9" w:rsidR="00024846" w:rsidRPr="00DB024A" w:rsidRDefault="00024846" w:rsidP="004C62DB">
      <w:pPr>
        <w:keepNext w:val="0"/>
        <w:numPr>
          <w:ilvl w:val="0"/>
          <w:numId w:val="8"/>
        </w:numPr>
        <w:spacing w:before="240" w:after="80" w:line="288" w:lineRule="auto"/>
        <w:rPr>
          <w:b/>
        </w:rPr>
      </w:pPr>
      <w:r>
        <w:rPr>
          <w:b/>
        </w:rPr>
        <w:t>Calculate average velocities for each run</w:t>
      </w:r>
      <w:r w:rsidR="007F2450">
        <w:rPr>
          <w:b/>
        </w:rPr>
        <w:t>.</w:t>
      </w:r>
    </w:p>
    <w:p w14:paraId="5B72E6BD" w14:textId="374A6438" w:rsidR="00024846" w:rsidRPr="00024846" w:rsidRDefault="004C62DB" w:rsidP="004C62DB">
      <w:pPr>
        <w:keepNext w:val="0"/>
        <w:numPr>
          <w:ilvl w:val="1"/>
          <w:numId w:val="8"/>
        </w:numPr>
        <w:spacing w:after="80" w:line="288" w:lineRule="auto"/>
        <w:rPr>
          <w:b/>
        </w:rPr>
      </w:pPr>
      <w:r>
        <w:t>C</w:t>
      </w:r>
      <w:r w:rsidR="00024846">
        <w:t xml:space="preserve">alculate the average velocity </w:t>
      </w:r>
      <w:r>
        <w:t>of the cart for each angle of the track</w:t>
      </w:r>
      <w:r w:rsidR="00024846">
        <w:t>. Remember the formula for average velocity, which is the total displacement</w:t>
      </w:r>
      <w:r w:rsidR="00FD356F" w:rsidRPr="00FD356F">
        <w:rPr>
          <w:rFonts w:asciiTheme="minorHAnsi" w:hAnsiTheme="minorHAnsi" w:cstheme="minorHAnsi"/>
        </w:rPr>
        <w:t xml:space="preserve"> </w:t>
      </w:r>
      <w:r w:rsidR="00FD356F">
        <w:rPr>
          <w:rFonts w:asciiTheme="minorHAnsi" w:hAnsiTheme="minorHAnsi" w:cstheme="minorHAnsi"/>
        </w:rPr>
        <w:t>(</w:t>
      </w:r>
      <w:r w:rsidR="00FD356F" w:rsidRPr="00D878AB">
        <w:rPr>
          <w:rFonts w:asciiTheme="minorHAnsi" w:hAnsiTheme="minorHAnsi" w:cstheme="minorHAnsi"/>
        </w:rPr>
        <w:t>Δ</w:t>
      </w:r>
      <w:r w:rsidR="00FD356F" w:rsidRPr="00D878AB">
        <w:rPr>
          <w:rFonts w:ascii="Georgia" w:hAnsi="Georgia"/>
          <w:i/>
          <w:iCs/>
        </w:rPr>
        <w:t>x</w:t>
      </w:r>
      <w:r w:rsidR="00FD356F">
        <w:rPr>
          <w:rFonts w:asciiTheme="minorHAnsi" w:hAnsiTheme="minorHAnsi" w:cstheme="minorHAnsi"/>
          <w:iCs/>
        </w:rPr>
        <w:t>)</w:t>
      </w:r>
      <w:r>
        <w:t xml:space="preserve"> over the total </w:t>
      </w:r>
      <w:r w:rsidR="00024846">
        <w:t>elapsed time</w:t>
      </w:r>
      <w:r w:rsidR="00FD356F" w:rsidRPr="00FD356F">
        <w:rPr>
          <w:rFonts w:asciiTheme="minorHAnsi" w:hAnsiTheme="minorHAnsi" w:cstheme="minorHAnsi"/>
        </w:rPr>
        <w:t xml:space="preserve"> </w:t>
      </w:r>
      <w:r w:rsidR="00FD356F">
        <w:rPr>
          <w:rFonts w:asciiTheme="minorHAnsi" w:hAnsiTheme="minorHAnsi" w:cstheme="minorHAnsi"/>
        </w:rPr>
        <w:t>(</w:t>
      </w:r>
      <w:r w:rsidRPr="00D878AB">
        <w:rPr>
          <w:rFonts w:asciiTheme="minorHAnsi" w:hAnsiTheme="minorHAnsi" w:cstheme="minorHAnsi"/>
        </w:rPr>
        <w:t>Δ</w:t>
      </w:r>
      <w:r w:rsidR="00FD356F" w:rsidRPr="00D878AB">
        <w:rPr>
          <w:rFonts w:ascii="Georgia" w:hAnsi="Georgia"/>
          <w:i/>
          <w:iCs/>
        </w:rPr>
        <w:t>t</w:t>
      </w:r>
      <w:r w:rsidR="0013672D">
        <w:rPr>
          <w:rFonts w:asciiTheme="minorHAnsi" w:hAnsiTheme="minorHAnsi" w:cstheme="minorHAnsi"/>
          <w:iCs/>
        </w:rPr>
        <w:t>)</w:t>
      </w:r>
      <w:r w:rsidR="0013672D">
        <w:t xml:space="preserve">: </w:t>
      </w:r>
    </w:p>
    <w:p w14:paraId="3BFC9457" w14:textId="42782D97" w:rsidR="00024846" w:rsidRDefault="00024846" w:rsidP="004C62DB">
      <w:pPr>
        <w:keepNext w:val="0"/>
        <w:spacing w:after="80" w:line="288" w:lineRule="auto"/>
        <w:ind w:left="1152"/>
        <w:jc w:val="center"/>
        <w:rPr>
          <w:rFonts w:ascii="Georgia" w:hAnsi="Georgia"/>
          <w:i/>
          <w:iCs/>
        </w:rPr>
      </w:pPr>
      <w:r w:rsidRPr="00D878AB">
        <w:rPr>
          <w:rFonts w:ascii="Georgia" w:hAnsi="Georgia"/>
          <w:i/>
          <w:iCs/>
        </w:rPr>
        <w:t>v</w:t>
      </w:r>
      <w:r w:rsidRPr="00D878AB">
        <w:rPr>
          <w:rFonts w:ascii="Georgia" w:hAnsi="Georgia"/>
          <w:i/>
          <w:iCs/>
          <w:vertAlign w:val="subscript"/>
        </w:rPr>
        <w:t xml:space="preserve">avg  </w:t>
      </w:r>
      <w:r w:rsidRPr="004C62DB">
        <w:rPr>
          <w:rFonts w:asciiTheme="minorHAnsi" w:hAnsiTheme="minorHAnsi" w:cstheme="minorHAnsi"/>
        </w:rPr>
        <w:t>=</w:t>
      </w:r>
      <w:r w:rsidRPr="00D878AB">
        <w:rPr>
          <w:rFonts w:ascii="Georgia" w:hAnsi="Georgia"/>
        </w:rPr>
        <w:t xml:space="preserve"> </w:t>
      </w:r>
      <w:r w:rsidRPr="00D878AB">
        <w:rPr>
          <w:rFonts w:asciiTheme="minorHAnsi" w:hAnsiTheme="minorHAnsi" w:cstheme="minorHAnsi"/>
        </w:rPr>
        <w:t>Δ</w:t>
      </w:r>
      <w:r w:rsidRPr="00D878AB">
        <w:rPr>
          <w:rFonts w:ascii="Georgia" w:hAnsi="Georgia"/>
          <w:i/>
          <w:iCs/>
        </w:rPr>
        <w:t>x</w:t>
      </w:r>
      <w:r w:rsidRPr="00D878AB">
        <w:rPr>
          <w:rFonts w:ascii="Georgia" w:hAnsi="Georgia"/>
        </w:rPr>
        <w:t>/</w:t>
      </w:r>
      <w:r w:rsidRPr="00D878AB">
        <w:rPr>
          <w:rFonts w:asciiTheme="minorHAnsi" w:hAnsiTheme="minorHAnsi" w:cstheme="minorHAnsi"/>
        </w:rPr>
        <w:t>Δ</w:t>
      </w:r>
      <w:r w:rsidRPr="00D878AB">
        <w:rPr>
          <w:rFonts w:ascii="Georgia" w:hAnsi="Georgia"/>
          <w:i/>
          <w:iCs/>
        </w:rPr>
        <w:t>t</w:t>
      </w:r>
    </w:p>
    <w:p w14:paraId="56C571A2" w14:textId="533B0BCE" w:rsidR="00FD356F" w:rsidRPr="00FD356F" w:rsidRDefault="00FD356F" w:rsidP="008162E9">
      <w:pPr>
        <w:keepNext w:val="0"/>
        <w:spacing w:after="80" w:line="288" w:lineRule="auto"/>
        <w:ind w:left="115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iCs/>
        </w:rPr>
        <w:t xml:space="preserve">Record </w:t>
      </w:r>
      <w:r w:rsidR="004C62DB">
        <w:rPr>
          <w:rFonts w:asciiTheme="minorHAnsi" w:hAnsiTheme="minorHAnsi" w:cstheme="minorHAnsi"/>
          <w:iCs/>
        </w:rPr>
        <w:t xml:space="preserve">your answers in Table </w:t>
      </w:r>
      <w:r w:rsidR="002D4164">
        <w:rPr>
          <w:rFonts w:asciiTheme="minorHAnsi" w:hAnsiTheme="minorHAnsi" w:cstheme="minorHAnsi"/>
          <w:iCs/>
        </w:rPr>
        <w:t>B</w:t>
      </w:r>
      <w:r>
        <w:rPr>
          <w:rFonts w:asciiTheme="minorHAnsi" w:hAnsiTheme="minorHAnsi" w:cstheme="minorHAnsi"/>
          <w:iCs/>
        </w:rPr>
        <w:t>.</w:t>
      </w:r>
    </w:p>
    <w:p w14:paraId="2DD6E37F" w14:textId="0989AEC5" w:rsidR="00024846" w:rsidRPr="00FD356F" w:rsidRDefault="00FD356F" w:rsidP="004C62DB">
      <w:pPr>
        <w:keepNext w:val="0"/>
        <w:numPr>
          <w:ilvl w:val="1"/>
          <w:numId w:val="8"/>
        </w:numPr>
        <w:spacing w:after="80" w:line="288" w:lineRule="auto"/>
        <w:rPr>
          <w:b/>
        </w:rPr>
      </w:pPr>
      <w:r>
        <w:t xml:space="preserve">Compare the average velocities with the interval velocities recorded in your table. You may see that maximum velocities are different </w:t>
      </w:r>
      <w:r w:rsidR="0013672D">
        <w:t xml:space="preserve">from </w:t>
      </w:r>
      <w:r w:rsidR="004C62DB">
        <w:t xml:space="preserve">the </w:t>
      </w:r>
      <w:r>
        <w:t xml:space="preserve">average velocity. Include your </w:t>
      </w:r>
      <w:r w:rsidR="004C62DB">
        <w:t>observations</w:t>
      </w:r>
      <w:r>
        <w:t xml:space="preserve"> in your lab report as part of your analysis.</w:t>
      </w:r>
    </w:p>
    <w:p w14:paraId="65168AA2" w14:textId="05C10516" w:rsidR="00B625CD" w:rsidRDefault="00B625CD" w:rsidP="004C62DB">
      <w:pPr>
        <w:keepNext w:val="0"/>
        <w:numPr>
          <w:ilvl w:val="0"/>
          <w:numId w:val="23"/>
        </w:numPr>
        <w:spacing w:before="240" w:after="80" w:line="288" w:lineRule="auto"/>
        <w:rPr>
          <w:b/>
        </w:rPr>
      </w:pPr>
      <w:r>
        <w:rPr>
          <w:b/>
        </w:rPr>
        <w:t>Graph your results to examine position over time.</w:t>
      </w:r>
    </w:p>
    <w:p w14:paraId="56F4BB44" w14:textId="08396D8F" w:rsidR="00B625CD" w:rsidRDefault="005F537A" w:rsidP="008162E9">
      <w:pPr>
        <w:keepNext w:val="0"/>
        <w:numPr>
          <w:ilvl w:val="1"/>
          <w:numId w:val="23"/>
        </w:numPr>
        <w:spacing w:after="80" w:line="288" w:lineRule="auto"/>
      </w:pPr>
      <w:r>
        <w:t xml:space="preserve">Construct a </w:t>
      </w:r>
      <w:r w:rsidR="00F3151C">
        <w:rPr>
          <w:rFonts w:eastAsia="MS Mincho" w:cs="Arial"/>
          <w:szCs w:val="20"/>
        </w:rPr>
        <w:t>position vs. time</w:t>
      </w:r>
      <w:r w:rsidR="00F3151C">
        <w:t xml:space="preserve"> </w:t>
      </w:r>
      <w:r>
        <w:t xml:space="preserve">graph using the displacement and elapsed time data </w:t>
      </w:r>
      <w:r w:rsidR="001F1E13">
        <w:t>f</w:t>
      </w:r>
      <w:r w:rsidR="00B625CD" w:rsidRPr="00B625CD">
        <w:t xml:space="preserve">or the </w:t>
      </w:r>
      <w:r w:rsidR="007D32E6">
        <w:t>2</w:t>
      </w:r>
      <w:r w:rsidR="00B625CD" w:rsidRPr="00B625CD">
        <w:rPr>
          <w:rFonts w:cs="Arial"/>
        </w:rPr>
        <w:t>°</w:t>
      </w:r>
      <w:r w:rsidR="00B625CD" w:rsidRPr="00B625CD">
        <w:t xml:space="preserve"> </w:t>
      </w:r>
      <w:r w:rsidR="00D420EB">
        <w:t>track angle.</w:t>
      </w:r>
      <w:r w:rsidR="001F1E13">
        <w:t xml:space="preserve"> </w:t>
      </w:r>
      <w:r w:rsidR="00B625CD">
        <w:t>Elapsed time should be on the</w:t>
      </w:r>
      <w:r w:rsidR="00B625CD" w:rsidRPr="000D1258">
        <w:rPr>
          <w:rFonts w:ascii="Georgia" w:hAnsi="Georgia"/>
          <w:i/>
        </w:rPr>
        <w:t xml:space="preserve"> x</w:t>
      </w:r>
      <w:r w:rsidR="00B625CD">
        <w:t xml:space="preserve">-axis, and </w:t>
      </w:r>
      <w:r w:rsidR="001F1E13">
        <w:t>displacement</w:t>
      </w:r>
      <w:r w:rsidR="00B625CD">
        <w:t xml:space="preserve"> on the </w:t>
      </w:r>
      <w:r w:rsidR="00B625CD" w:rsidRPr="000D1258">
        <w:rPr>
          <w:rFonts w:ascii="Georgia" w:hAnsi="Georgia"/>
          <w:i/>
        </w:rPr>
        <w:t>y</w:t>
      </w:r>
      <w:r w:rsidR="00B625CD">
        <w:t>-axis.</w:t>
      </w:r>
    </w:p>
    <w:p w14:paraId="72ECF3D3" w14:textId="1E2CC777" w:rsidR="00B625CD" w:rsidRDefault="00B625CD" w:rsidP="008162E9">
      <w:pPr>
        <w:keepNext w:val="0"/>
        <w:numPr>
          <w:ilvl w:val="1"/>
          <w:numId w:val="23"/>
        </w:numPr>
        <w:spacing w:after="80" w:line="288" w:lineRule="auto"/>
      </w:pPr>
      <w:r>
        <w:t xml:space="preserve">Draw a single line </w:t>
      </w:r>
      <w:r w:rsidR="00AF5A90">
        <w:t xml:space="preserve">of best fit </w:t>
      </w:r>
      <w:r>
        <w:t>through the data points.</w:t>
      </w:r>
    </w:p>
    <w:p w14:paraId="3C0A74FE" w14:textId="36ECE2C5" w:rsidR="00D420EB" w:rsidRDefault="00AF5A90" w:rsidP="008162E9">
      <w:pPr>
        <w:keepNext w:val="0"/>
        <w:numPr>
          <w:ilvl w:val="1"/>
          <w:numId w:val="23"/>
        </w:numPr>
        <w:spacing w:after="80" w:line="288" w:lineRule="auto"/>
      </w:pPr>
      <w:r>
        <w:t>P</w:t>
      </w:r>
      <w:r w:rsidR="00D420EB">
        <w:t xml:space="preserve">lot the displacement and elapsed time data for the </w:t>
      </w:r>
      <w:r w:rsidR="007D32E6">
        <w:t>5</w:t>
      </w:r>
      <w:r w:rsidR="00B625CD" w:rsidRPr="00B07CF7">
        <w:t>°</w:t>
      </w:r>
      <w:r w:rsidR="00B625CD">
        <w:t xml:space="preserve"> </w:t>
      </w:r>
      <w:r w:rsidR="00D420EB">
        <w:t>track angle and the 10</w:t>
      </w:r>
      <w:r w:rsidR="00D420EB">
        <w:rPr>
          <w:rFonts w:cs="Arial"/>
        </w:rPr>
        <w:t>°</w:t>
      </w:r>
      <w:r w:rsidR="00D420EB">
        <w:t xml:space="preserve"> track angle on the same graph.</w:t>
      </w:r>
      <w:r w:rsidR="007D32E6">
        <w:t xml:space="preserve"> </w:t>
      </w:r>
      <w:r w:rsidR="00B625CD">
        <w:t xml:space="preserve">You may need to adjust the scale of the </w:t>
      </w:r>
      <w:r w:rsidR="00B625CD" w:rsidRPr="000D1258">
        <w:rPr>
          <w:rFonts w:ascii="Georgia" w:hAnsi="Georgia"/>
          <w:i/>
        </w:rPr>
        <w:t>y</w:t>
      </w:r>
      <w:r w:rsidR="00B625CD">
        <w:t xml:space="preserve">-axis to accommodate the greater displacements from the </w:t>
      </w:r>
      <w:r w:rsidR="00B625CD" w:rsidRPr="00B07CF7">
        <w:t>10°</w:t>
      </w:r>
      <w:r w:rsidR="00B625CD">
        <w:t xml:space="preserve"> </w:t>
      </w:r>
      <w:r w:rsidR="00D420EB">
        <w:t>track angle</w:t>
      </w:r>
      <w:r w:rsidR="00B625CD">
        <w:t xml:space="preserve">. </w:t>
      </w:r>
    </w:p>
    <w:p w14:paraId="0752D620" w14:textId="38C45E6F" w:rsidR="00B625CD" w:rsidRDefault="00B625CD" w:rsidP="008162E9">
      <w:pPr>
        <w:keepNext w:val="0"/>
        <w:numPr>
          <w:ilvl w:val="1"/>
          <w:numId w:val="23"/>
        </w:numPr>
        <w:spacing w:after="80" w:line="288" w:lineRule="auto"/>
      </w:pPr>
      <w:r>
        <w:t xml:space="preserve">Draw a line </w:t>
      </w:r>
      <w:r w:rsidR="00AF5A90">
        <w:t xml:space="preserve">of best fit </w:t>
      </w:r>
      <w:r>
        <w:t>through each set of data points.</w:t>
      </w:r>
    </w:p>
    <w:p w14:paraId="0FED2F78" w14:textId="77777777" w:rsidR="00B625CD" w:rsidRPr="00171340" w:rsidRDefault="00B625CD" w:rsidP="008162E9">
      <w:pPr>
        <w:keepNext w:val="0"/>
        <w:numPr>
          <w:ilvl w:val="1"/>
          <w:numId w:val="23"/>
        </w:numPr>
        <w:spacing w:after="80" w:line="288" w:lineRule="auto"/>
      </w:pPr>
      <w:r w:rsidRPr="00171340">
        <w:rPr>
          <w:szCs w:val="20"/>
        </w:rPr>
        <w:t>Title the graph and label the axes with units.</w:t>
      </w:r>
    </w:p>
    <w:p w14:paraId="1942B7A8" w14:textId="5F529AD8" w:rsidR="00B625CD" w:rsidRPr="00526FB6" w:rsidRDefault="00B625CD" w:rsidP="008162E9">
      <w:pPr>
        <w:keepNext w:val="0"/>
        <w:numPr>
          <w:ilvl w:val="1"/>
          <w:numId w:val="23"/>
        </w:numPr>
        <w:spacing w:after="80" w:line="288" w:lineRule="auto"/>
      </w:pPr>
      <w:r w:rsidRPr="00526FB6">
        <w:rPr>
          <w:szCs w:val="20"/>
        </w:rPr>
        <w:t xml:space="preserve">Compare each line in terms of its </w:t>
      </w:r>
      <w:r w:rsidR="003744E4" w:rsidRPr="00526FB6">
        <w:rPr>
          <w:szCs w:val="20"/>
        </w:rPr>
        <w:t>slope</w:t>
      </w:r>
      <w:r w:rsidRPr="00526FB6">
        <w:rPr>
          <w:szCs w:val="20"/>
        </w:rPr>
        <w:t>.</w:t>
      </w:r>
      <w:r w:rsidR="003744E4" w:rsidRPr="00526FB6">
        <w:rPr>
          <w:szCs w:val="20"/>
        </w:rPr>
        <w:t xml:space="preserve"> </w:t>
      </w:r>
      <w:r w:rsidR="008B1E02">
        <w:rPr>
          <w:szCs w:val="20"/>
        </w:rPr>
        <w:t xml:space="preserve">The slope of each line represents the velocity of the cart at the different track angles. </w:t>
      </w:r>
      <w:r w:rsidRPr="00526FB6">
        <w:rPr>
          <w:szCs w:val="20"/>
        </w:rPr>
        <w:t>Below your graph, write down your interpretation</w:t>
      </w:r>
      <w:r w:rsidR="003744E4" w:rsidRPr="00526FB6">
        <w:rPr>
          <w:szCs w:val="20"/>
        </w:rPr>
        <w:t>s</w:t>
      </w:r>
      <w:r w:rsidR="008B1E02">
        <w:rPr>
          <w:szCs w:val="20"/>
        </w:rPr>
        <w:t xml:space="preserve"> of the graph</w:t>
      </w:r>
      <w:r w:rsidR="003744E4" w:rsidRPr="00526FB6">
        <w:rPr>
          <w:szCs w:val="20"/>
        </w:rPr>
        <w:t>.</w:t>
      </w:r>
    </w:p>
    <w:p w14:paraId="1A697B29" w14:textId="4C184952" w:rsidR="009B083C" w:rsidRPr="009B083C" w:rsidRDefault="009B083C" w:rsidP="008B1E02">
      <w:pPr>
        <w:keepNext w:val="0"/>
        <w:numPr>
          <w:ilvl w:val="0"/>
          <w:numId w:val="23"/>
        </w:numPr>
        <w:spacing w:before="240" w:after="80" w:line="288" w:lineRule="auto"/>
        <w:rPr>
          <w:b/>
        </w:rPr>
      </w:pPr>
      <w:r w:rsidRPr="009B083C">
        <w:rPr>
          <w:b/>
        </w:rPr>
        <w:t xml:space="preserve">Graph your results to </w:t>
      </w:r>
      <w:r w:rsidR="00B13289">
        <w:rPr>
          <w:b/>
        </w:rPr>
        <w:t>determine</w:t>
      </w:r>
      <w:r w:rsidRPr="009B083C">
        <w:rPr>
          <w:b/>
        </w:rPr>
        <w:t xml:space="preserve"> acceleration.</w:t>
      </w:r>
    </w:p>
    <w:p w14:paraId="3DA33D8E" w14:textId="546567C4" w:rsidR="009B083C" w:rsidRDefault="00B13289" w:rsidP="008162E9">
      <w:pPr>
        <w:keepNext w:val="0"/>
        <w:numPr>
          <w:ilvl w:val="1"/>
          <w:numId w:val="23"/>
        </w:numPr>
        <w:spacing w:after="80" w:line="288" w:lineRule="auto"/>
      </w:pPr>
      <w:r>
        <w:t>Construct a velocity</w:t>
      </w:r>
      <w:r w:rsidR="00F3151C">
        <w:t xml:space="preserve"> vs. </w:t>
      </w:r>
      <w:r>
        <w:t>time graph using the velocity and</w:t>
      </w:r>
      <w:r w:rsidR="009B083C">
        <w:t xml:space="preserve"> </w:t>
      </w:r>
      <w:r w:rsidR="00024846">
        <w:t xml:space="preserve">elapsed </w:t>
      </w:r>
      <w:r w:rsidR="009B083C">
        <w:t xml:space="preserve">time </w:t>
      </w:r>
      <w:r>
        <w:t xml:space="preserve">data </w:t>
      </w:r>
      <w:r w:rsidR="009B083C">
        <w:t xml:space="preserve">for the </w:t>
      </w:r>
      <w:r w:rsidR="007D32E6">
        <w:t>2</w:t>
      </w:r>
      <w:r w:rsidR="009B083C" w:rsidRPr="00B07CF7">
        <w:t>°</w:t>
      </w:r>
      <w:r w:rsidR="009B083C">
        <w:t xml:space="preserve"> </w:t>
      </w:r>
      <w:r>
        <w:t>track angle</w:t>
      </w:r>
      <w:r w:rsidR="009B083C">
        <w:t xml:space="preserve">. Elapsed time should be on the </w:t>
      </w:r>
      <w:r w:rsidR="009B083C" w:rsidRPr="000D1258">
        <w:rPr>
          <w:rFonts w:ascii="Georgia" w:hAnsi="Georgia"/>
          <w:i/>
        </w:rPr>
        <w:t>x</w:t>
      </w:r>
      <w:r w:rsidR="009B083C">
        <w:t xml:space="preserve">-axis, and velocity on the </w:t>
      </w:r>
      <w:r w:rsidR="009B083C" w:rsidRPr="000D1258">
        <w:rPr>
          <w:rFonts w:ascii="Georgia" w:hAnsi="Georgia"/>
          <w:i/>
        </w:rPr>
        <w:t>y</w:t>
      </w:r>
      <w:r w:rsidR="009B083C">
        <w:t>-axis.</w:t>
      </w:r>
    </w:p>
    <w:p w14:paraId="45EB76A0" w14:textId="514AA3F7" w:rsidR="009B083C" w:rsidRDefault="009B083C" w:rsidP="008162E9">
      <w:pPr>
        <w:keepNext w:val="0"/>
        <w:numPr>
          <w:ilvl w:val="1"/>
          <w:numId w:val="23"/>
        </w:numPr>
        <w:spacing w:after="80" w:line="288" w:lineRule="auto"/>
      </w:pPr>
      <w:r>
        <w:t xml:space="preserve">Draw a single line </w:t>
      </w:r>
      <w:r w:rsidR="00AF5A90">
        <w:t xml:space="preserve">of best fit </w:t>
      </w:r>
      <w:r>
        <w:t>through the data points.</w:t>
      </w:r>
    </w:p>
    <w:p w14:paraId="3C99A05F" w14:textId="37812BCC" w:rsidR="00B13289" w:rsidRDefault="00AF5A90" w:rsidP="008162E9">
      <w:pPr>
        <w:keepNext w:val="0"/>
        <w:numPr>
          <w:ilvl w:val="1"/>
          <w:numId w:val="23"/>
        </w:numPr>
        <w:spacing w:after="80" w:line="288" w:lineRule="auto"/>
      </w:pPr>
      <w:r>
        <w:t>P</w:t>
      </w:r>
      <w:r w:rsidR="00B13289">
        <w:t xml:space="preserve">lot the velocity and elapsed time data for the </w:t>
      </w:r>
      <w:r w:rsidR="007D32E6">
        <w:t>5</w:t>
      </w:r>
      <w:r w:rsidR="009B083C" w:rsidRPr="00B07CF7">
        <w:t>°</w:t>
      </w:r>
      <w:r w:rsidR="00171340">
        <w:t xml:space="preserve"> </w:t>
      </w:r>
      <w:r w:rsidR="00B13289">
        <w:t xml:space="preserve">track angle and the </w:t>
      </w:r>
      <w:r w:rsidR="007D32E6">
        <w:t>10</w:t>
      </w:r>
      <w:r w:rsidR="007D32E6">
        <w:rPr>
          <w:rFonts w:cs="Arial"/>
        </w:rPr>
        <w:t>°</w:t>
      </w:r>
      <w:r w:rsidR="00171340">
        <w:t xml:space="preserve"> </w:t>
      </w:r>
      <w:r w:rsidR="00B13289">
        <w:t xml:space="preserve">track angle on the same graph. </w:t>
      </w:r>
      <w:r w:rsidR="00171340">
        <w:t xml:space="preserve">You may need to </w:t>
      </w:r>
      <w:r w:rsidR="00B13289">
        <w:t>adjust</w:t>
      </w:r>
      <w:r w:rsidR="00171340">
        <w:t xml:space="preserve"> the scale of the </w:t>
      </w:r>
      <w:r w:rsidR="00171340" w:rsidRPr="000D1258">
        <w:rPr>
          <w:rFonts w:ascii="Georgia" w:hAnsi="Georgia"/>
          <w:i/>
        </w:rPr>
        <w:t>y</w:t>
      </w:r>
      <w:r w:rsidR="00171340">
        <w:t xml:space="preserve">-axis to accommodate the higher velocities from the </w:t>
      </w:r>
      <w:r w:rsidR="00171340" w:rsidRPr="00B07CF7">
        <w:t>10°</w:t>
      </w:r>
      <w:r w:rsidR="00171340">
        <w:t xml:space="preserve"> </w:t>
      </w:r>
      <w:r w:rsidR="00B13289">
        <w:t>track angle</w:t>
      </w:r>
      <w:r w:rsidR="00171340">
        <w:t xml:space="preserve">. </w:t>
      </w:r>
    </w:p>
    <w:p w14:paraId="744F3EB2" w14:textId="717A0E9E" w:rsidR="00171340" w:rsidRDefault="00171340" w:rsidP="008162E9">
      <w:pPr>
        <w:keepNext w:val="0"/>
        <w:numPr>
          <w:ilvl w:val="1"/>
          <w:numId w:val="23"/>
        </w:numPr>
        <w:spacing w:after="80" w:line="288" w:lineRule="auto"/>
      </w:pPr>
      <w:r>
        <w:t xml:space="preserve">Draw a line </w:t>
      </w:r>
      <w:r w:rsidR="00AF5A90">
        <w:t xml:space="preserve">of best fit </w:t>
      </w:r>
      <w:r>
        <w:t>through each set of data points.</w:t>
      </w:r>
    </w:p>
    <w:p w14:paraId="644854D6" w14:textId="18836AF1" w:rsidR="009B083C" w:rsidRPr="00171340" w:rsidRDefault="009B083C" w:rsidP="008162E9">
      <w:pPr>
        <w:keepNext w:val="0"/>
        <w:numPr>
          <w:ilvl w:val="1"/>
          <w:numId w:val="23"/>
        </w:numPr>
        <w:spacing w:after="80" w:line="288" w:lineRule="auto"/>
      </w:pPr>
      <w:r w:rsidRPr="00171340">
        <w:rPr>
          <w:szCs w:val="20"/>
        </w:rPr>
        <w:t>Title the graph and label the axes with units.</w:t>
      </w:r>
    </w:p>
    <w:p w14:paraId="2E8B554B" w14:textId="45733EF8" w:rsidR="00312961" w:rsidRDefault="00171340" w:rsidP="00E239EA">
      <w:pPr>
        <w:keepNext w:val="0"/>
        <w:numPr>
          <w:ilvl w:val="1"/>
          <w:numId w:val="23"/>
        </w:numPr>
        <w:spacing w:after="80" w:line="288" w:lineRule="auto"/>
      </w:pPr>
      <w:r>
        <w:rPr>
          <w:szCs w:val="20"/>
        </w:rPr>
        <w:lastRenderedPageBreak/>
        <w:t xml:space="preserve">Compare each line in terms of its slope. The slope of each line represents </w:t>
      </w:r>
      <w:r w:rsidR="00FB2771">
        <w:rPr>
          <w:szCs w:val="20"/>
        </w:rPr>
        <w:t xml:space="preserve">the </w:t>
      </w:r>
      <w:r>
        <w:rPr>
          <w:szCs w:val="20"/>
        </w:rPr>
        <w:t xml:space="preserve">acceleration of the cart </w:t>
      </w:r>
      <w:r w:rsidR="00E239EA">
        <w:rPr>
          <w:szCs w:val="20"/>
        </w:rPr>
        <w:t>at t</w:t>
      </w:r>
      <w:r>
        <w:rPr>
          <w:szCs w:val="20"/>
        </w:rPr>
        <w:t xml:space="preserve">he different </w:t>
      </w:r>
      <w:r w:rsidR="00E239EA">
        <w:rPr>
          <w:szCs w:val="20"/>
        </w:rPr>
        <w:t>track angles</w:t>
      </w:r>
      <w:r>
        <w:rPr>
          <w:szCs w:val="20"/>
        </w:rPr>
        <w:t xml:space="preserve">. Below your graph, write down your </w:t>
      </w:r>
      <w:r w:rsidR="00312961">
        <w:rPr>
          <w:szCs w:val="20"/>
        </w:rPr>
        <w:t>interpretation of the graph</w:t>
      </w:r>
      <w:r w:rsidR="00E239EA">
        <w:rPr>
          <w:szCs w:val="20"/>
        </w:rPr>
        <w:t>.</w:t>
      </w:r>
    </w:p>
    <w:p w14:paraId="28F0FB5F" w14:textId="728FB79C" w:rsidR="00664466" w:rsidRDefault="00664466" w:rsidP="00E239EA">
      <w:pPr>
        <w:pStyle w:val="ListParagraph"/>
        <w:numPr>
          <w:ilvl w:val="1"/>
          <w:numId w:val="23"/>
        </w:numPr>
        <w:spacing w:before="0" w:after="80" w:line="288" w:lineRule="auto"/>
      </w:pPr>
      <w:r>
        <w:t xml:space="preserve">Use the graph to determine the acceleration of the cart for each of the three track angles. </w:t>
      </w:r>
      <w:r w:rsidR="004047F6">
        <w:t>Be sure to calculate the slope of the line</w:t>
      </w:r>
      <w:r w:rsidR="00286929">
        <w:t xml:space="preserve"> of best fit</w:t>
      </w:r>
      <w:r w:rsidR="004047F6">
        <w:t xml:space="preserve">. </w:t>
      </w:r>
      <w:r>
        <w:t xml:space="preserve">Record your answers in Table </w:t>
      </w:r>
      <w:r w:rsidR="002D4164">
        <w:t>C</w:t>
      </w:r>
      <w:r>
        <w:t>.</w:t>
      </w:r>
    </w:p>
    <w:p w14:paraId="5AC51DCA" w14:textId="570482FC" w:rsidR="00C167E9" w:rsidRPr="00A53568" w:rsidRDefault="00E711CE" w:rsidP="00FD356F">
      <w:pPr>
        <w:keepNext w:val="0"/>
        <w:numPr>
          <w:ilvl w:val="0"/>
          <w:numId w:val="24"/>
        </w:numPr>
        <w:spacing w:before="240" w:after="80" w:line="288" w:lineRule="auto"/>
        <w:rPr>
          <w:b/>
        </w:rPr>
      </w:pPr>
      <w:r>
        <w:rPr>
          <w:b/>
        </w:rPr>
        <w:t>Clean up the lab.</w:t>
      </w:r>
    </w:p>
    <w:p w14:paraId="5AC51DCD" w14:textId="6E510AFD" w:rsidR="007A1E40" w:rsidRPr="00755740" w:rsidRDefault="007D32E6" w:rsidP="009C7B9B">
      <w:pPr>
        <w:keepNext w:val="0"/>
        <w:numPr>
          <w:ilvl w:val="1"/>
          <w:numId w:val="24"/>
        </w:numPr>
        <w:spacing w:before="180" w:after="80" w:line="288" w:lineRule="auto"/>
        <w:ind w:left="864"/>
      </w:pPr>
      <w:r>
        <w:t>Put away the track, motion cart, and other equipment in locations specified by your teacher</w:t>
      </w:r>
      <w:r w:rsidR="00C167E9" w:rsidRPr="001A3B23">
        <w:t>.</w:t>
      </w:r>
    </w:p>
    <w:p w14:paraId="5AC51DCE" w14:textId="77777777" w:rsidR="00854DB7" w:rsidRPr="00D250A1" w:rsidRDefault="00A20EFB" w:rsidP="00A20EFB">
      <w:pPr>
        <w:pStyle w:val="Heading1"/>
        <w:spacing w:before="0"/>
      </w:pPr>
      <w:r>
        <w:rPr>
          <w:color w:val="FF0000"/>
        </w:rPr>
        <w:br w:type="column"/>
      </w:r>
      <w:r w:rsidR="00854DB7" w:rsidRPr="00D250A1">
        <w:lastRenderedPageBreak/>
        <w:t>Data</w:t>
      </w:r>
    </w:p>
    <w:p w14:paraId="7E7BAAAE" w14:textId="66F9D4E3" w:rsidR="00C7225B" w:rsidRPr="00C7225B" w:rsidRDefault="00C7225B" w:rsidP="00C167E9">
      <w:r w:rsidRPr="00C7225B">
        <w:t xml:space="preserve">Record your data either in your lab notebook or in the </w:t>
      </w:r>
      <w:r w:rsidR="00C00CD9">
        <w:t>tables</w:t>
      </w:r>
      <w:r w:rsidRPr="00C7225B">
        <w:t xml:space="preserve"> below.</w:t>
      </w:r>
    </w:p>
    <w:p w14:paraId="5AC51DD0" w14:textId="64DFEC8D" w:rsidR="00C167E9" w:rsidRDefault="00C7225B" w:rsidP="00C167E9">
      <w:pPr>
        <w:rPr>
          <w:b/>
        </w:rPr>
      </w:pPr>
      <w:r>
        <w:rPr>
          <w:b/>
        </w:rPr>
        <w:t>Table</w:t>
      </w:r>
      <w:r w:rsidR="00C167E9" w:rsidRPr="003F6C41">
        <w:rPr>
          <w:b/>
        </w:rPr>
        <w:t xml:space="preserve"> </w:t>
      </w:r>
      <w:r w:rsidR="00B6296C">
        <w:rPr>
          <w:b/>
        </w:rPr>
        <w:t>A</w:t>
      </w: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1098"/>
        <w:gridCol w:w="1530"/>
        <w:gridCol w:w="1260"/>
        <w:gridCol w:w="1530"/>
        <w:gridCol w:w="1350"/>
        <w:gridCol w:w="1530"/>
        <w:gridCol w:w="1350"/>
      </w:tblGrid>
      <w:tr w:rsidR="009C7B9B" w:rsidRPr="00D878AB" w14:paraId="34B4A639" w14:textId="77777777" w:rsidTr="00DC0A84">
        <w:trPr>
          <w:trHeight w:val="395"/>
        </w:trPr>
        <w:tc>
          <w:tcPr>
            <w:tcW w:w="1098" w:type="dxa"/>
            <w:shd w:val="clear" w:color="auto" w:fill="CFE7ED" w:themeFill="accent1" w:themeFillTint="33"/>
          </w:tcPr>
          <w:p w14:paraId="4ABD681F" w14:textId="1831CD30" w:rsidR="00B05100" w:rsidRPr="00DC0A84" w:rsidRDefault="00DC0A84" w:rsidP="008A167C">
            <w:pPr>
              <w:spacing w:after="0"/>
              <w:jc w:val="center"/>
              <w:rPr>
                <w:b/>
              </w:rPr>
            </w:pPr>
            <w:r w:rsidRPr="00DC0A84">
              <w:rPr>
                <w:b/>
                <w:sz w:val="20"/>
              </w:rPr>
              <w:t>Angle of Track</w:t>
            </w:r>
          </w:p>
        </w:tc>
        <w:tc>
          <w:tcPr>
            <w:tcW w:w="2790" w:type="dxa"/>
            <w:gridSpan w:val="2"/>
            <w:shd w:val="clear" w:color="auto" w:fill="CFE7ED" w:themeFill="accent1" w:themeFillTint="33"/>
            <w:vAlign w:val="center"/>
          </w:tcPr>
          <w:p w14:paraId="5F504FA4" w14:textId="77777777" w:rsidR="00B05100" w:rsidRPr="00DC0A84" w:rsidRDefault="00B05100" w:rsidP="008A167C">
            <w:pPr>
              <w:spacing w:after="0"/>
              <w:jc w:val="center"/>
              <w:rPr>
                <w:b/>
              </w:rPr>
            </w:pPr>
            <w:r w:rsidRPr="00DC0A84">
              <w:rPr>
                <w:b/>
                <w:sz w:val="20"/>
              </w:rPr>
              <w:t>2</w:t>
            </w:r>
            <w:r w:rsidRPr="00DC0A84">
              <w:rPr>
                <w:rFonts w:cs="Arial"/>
                <w:b/>
                <w:sz w:val="20"/>
              </w:rPr>
              <w:t>°</w:t>
            </w:r>
          </w:p>
        </w:tc>
        <w:tc>
          <w:tcPr>
            <w:tcW w:w="2880" w:type="dxa"/>
            <w:gridSpan w:val="2"/>
            <w:shd w:val="clear" w:color="auto" w:fill="CFE7ED" w:themeFill="accent1" w:themeFillTint="33"/>
            <w:vAlign w:val="center"/>
          </w:tcPr>
          <w:p w14:paraId="270C3360" w14:textId="77777777" w:rsidR="00B05100" w:rsidRPr="00DC0A84" w:rsidRDefault="00B05100" w:rsidP="008A167C">
            <w:pPr>
              <w:spacing w:after="0"/>
              <w:jc w:val="center"/>
              <w:rPr>
                <w:b/>
              </w:rPr>
            </w:pPr>
            <w:r w:rsidRPr="00DC0A84">
              <w:rPr>
                <w:b/>
                <w:sz w:val="20"/>
              </w:rPr>
              <w:t>5</w:t>
            </w:r>
            <w:r w:rsidRPr="00DC0A84">
              <w:rPr>
                <w:rFonts w:cs="Arial"/>
                <w:b/>
                <w:sz w:val="20"/>
              </w:rPr>
              <w:t>°</w:t>
            </w:r>
          </w:p>
        </w:tc>
        <w:tc>
          <w:tcPr>
            <w:tcW w:w="2880" w:type="dxa"/>
            <w:gridSpan w:val="2"/>
            <w:shd w:val="clear" w:color="auto" w:fill="CFE7ED" w:themeFill="accent1" w:themeFillTint="33"/>
            <w:vAlign w:val="center"/>
          </w:tcPr>
          <w:p w14:paraId="1A1BB9D3" w14:textId="77777777" w:rsidR="00B05100" w:rsidRPr="00DC0A84" w:rsidRDefault="00B05100" w:rsidP="008A167C">
            <w:pPr>
              <w:spacing w:after="0"/>
              <w:jc w:val="center"/>
              <w:rPr>
                <w:b/>
              </w:rPr>
            </w:pPr>
            <w:r w:rsidRPr="00DC0A84">
              <w:rPr>
                <w:b/>
                <w:sz w:val="20"/>
              </w:rPr>
              <w:t>10</w:t>
            </w:r>
            <w:r w:rsidRPr="00DC0A84">
              <w:rPr>
                <w:rFonts w:cs="Arial"/>
                <w:b/>
                <w:sz w:val="20"/>
              </w:rPr>
              <w:t>°</w:t>
            </w:r>
          </w:p>
        </w:tc>
      </w:tr>
      <w:tr w:rsidR="00B05100" w:rsidRPr="00D878AB" w14:paraId="7D01C537" w14:textId="77777777" w:rsidTr="00DC0A84">
        <w:tc>
          <w:tcPr>
            <w:tcW w:w="1098" w:type="dxa"/>
            <w:shd w:val="clear" w:color="auto" w:fill="CFE7ED" w:themeFill="accent1" w:themeFillTint="33"/>
            <w:vAlign w:val="center"/>
          </w:tcPr>
          <w:p w14:paraId="1159B8FE" w14:textId="77777777" w:rsidR="00B05100" w:rsidRPr="00DC0A84" w:rsidRDefault="00B05100" w:rsidP="008A167C">
            <w:pPr>
              <w:spacing w:after="0"/>
              <w:jc w:val="center"/>
              <w:rPr>
                <w:b/>
                <w:sz w:val="20"/>
              </w:rPr>
            </w:pPr>
            <w:r w:rsidRPr="00DC0A84">
              <w:rPr>
                <w:b/>
                <w:sz w:val="20"/>
              </w:rPr>
              <w:t>Elapsed Time</w:t>
            </w:r>
          </w:p>
          <w:p w14:paraId="3A1AAB69" w14:textId="77777777" w:rsidR="00B05100" w:rsidRPr="00DC0A84" w:rsidRDefault="00B05100" w:rsidP="008A167C">
            <w:pPr>
              <w:spacing w:after="0"/>
              <w:jc w:val="center"/>
              <w:rPr>
                <w:rFonts w:ascii="Georgia" w:hAnsi="Georgia"/>
                <w:b/>
                <w:i/>
                <w:iCs/>
                <w:sz w:val="20"/>
              </w:rPr>
            </w:pPr>
            <w:r w:rsidRPr="00DC0A84">
              <w:rPr>
                <w:rFonts w:ascii="Georgia" w:hAnsi="Georgia"/>
                <w:b/>
                <w:i/>
                <w:iCs/>
                <w:sz w:val="20"/>
              </w:rPr>
              <w:t>t</w:t>
            </w:r>
          </w:p>
          <w:p w14:paraId="2C2EAB65" w14:textId="77777777" w:rsidR="00B05100" w:rsidRPr="00DC0A84" w:rsidRDefault="00B05100" w:rsidP="008A167C">
            <w:pPr>
              <w:spacing w:after="0"/>
              <w:jc w:val="center"/>
              <w:rPr>
                <w:b/>
                <w:i/>
                <w:iCs/>
                <w:sz w:val="20"/>
              </w:rPr>
            </w:pPr>
            <w:r w:rsidRPr="00DC0A84">
              <w:rPr>
                <w:b/>
                <w:sz w:val="20"/>
              </w:rPr>
              <w:t>(s)</w:t>
            </w:r>
          </w:p>
        </w:tc>
        <w:tc>
          <w:tcPr>
            <w:tcW w:w="1530" w:type="dxa"/>
            <w:shd w:val="clear" w:color="auto" w:fill="CFE7ED" w:themeFill="accent1" w:themeFillTint="33"/>
            <w:vAlign w:val="center"/>
          </w:tcPr>
          <w:p w14:paraId="157209C6" w14:textId="77777777" w:rsidR="00B05100" w:rsidRPr="00DC0A84" w:rsidRDefault="00B05100" w:rsidP="008A167C">
            <w:pPr>
              <w:spacing w:after="0"/>
              <w:jc w:val="center"/>
              <w:rPr>
                <w:b/>
                <w:sz w:val="20"/>
              </w:rPr>
            </w:pPr>
            <w:r w:rsidRPr="00DC0A84">
              <w:rPr>
                <w:b/>
                <w:sz w:val="20"/>
              </w:rPr>
              <w:t>Displacement</w:t>
            </w:r>
          </w:p>
          <w:p w14:paraId="52EDC0BA" w14:textId="77777777" w:rsidR="00B05100" w:rsidRPr="00DC0A84" w:rsidRDefault="00B05100" w:rsidP="008A167C">
            <w:pPr>
              <w:spacing w:after="0"/>
              <w:jc w:val="center"/>
              <w:rPr>
                <w:b/>
                <w:sz w:val="20"/>
              </w:rPr>
            </w:pPr>
            <w:r w:rsidRPr="00DC0A84">
              <w:rPr>
                <w:b/>
                <w:sz w:val="20"/>
              </w:rPr>
              <w:t>Δ</w:t>
            </w:r>
            <w:r w:rsidRPr="00DC0A84">
              <w:rPr>
                <w:rFonts w:ascii="Georgia" w:hAnsi="Georgia"/>
                <w:b/>
                <w:i/>
                <w:sz w:val="20"/>
              </w:rPr>
              <w:t>x</w:t>
            </w:r>
          </w:p>
          <w:p w14:paraId="06078A92" w14:textId="77777777" w:rsidR="00B05100" w:rsidRPr="00DC0A84" w:rsidRDefault="00B05100" w:rsidP="008A167C">
            <w:pPr>
              <w:spacing w:after="0"/>
              <w:jc w:val="center"/>
              <w:rPr>
                <w:b/>
              </w:rPr>
            </w:pPr>
            <w:r w:rsidRPr="00DC0A84">
              <w:rPr>
                <w:b/>
                <w:sz w:val="20"/>
              </w:rPr>
              <w:t>(m)</w:t>
            </w:r>
          </w:p>
        </w:tc>
        <w:tc>
          <w:tcPr>
            <w:tcW w:w="1260" w:type="dxa"/>
            <w:shd w:val="clear" w:color="auto" w:fill="CFE7ED" w:themeFill="accent1" w:themeFillTint="33"/>
            <w:vAlign w:val="center"/>
          </w:tcPr>
          <w:p w14:paraId="6A5BC533" w14:textId="77777777" w:rsidR="00B05100" w:rsidRPr="00DC0A84" w:rsidRDefault="00B05100" w:rsidP="008A167C">
            <w:pPr>
              <w:spacing w:after="0"/>
              <w:jc w:val="center"/>
              <w:rPr>
                <w:b/>
                <w:sz w:val="20"/>
              </w:rPr>
            </w:pPr>
            <w:r w:rsidRPr="00DC0A84">
              <w:rPr>
                <w:b/>
                <w:sz w:val="20"/>
              </w:rPr>
              <w:t>Velocity</w:t>
            </w:r>
          </w:p>
          <w:p w14:paraId="5DA91E47" w14:textId="14D07996" w:rsidR="00B05100" w:rsidRPr="00DC0A84" w:rsidRDefault="00B05100" w:rsidP="008A167C">
            <w:pPr>
              <w:spacing w:after="0"/>
              <w:jc w:val="center"/>
              <w:rPr>
                <w:rFonts w:ascii="Georgia" w:hAnsi="Georgia"/>
                <w:b/>
                <w:i/>
                <w:iCs/>
                <w:sz w:val="20"/>
              </w:rPr>
            </w:pPr>
            <w:r w:rsidRPr="00DC0A84">
              <w:rPr>
                <w:rFonts w:ascii="Georgia" w:hAnsi="Georgia"/>
                <w:b/>
                <w:i/>
                <w:iCs/>
                <w:sz w:val="20"/>
              </w:rPr>
              <w:t>v</w:t>
            </w:r>
            <w:r w:rsidRPr="00DC0A84">
              <w:rPr>
                <w:rFonts w:ascii="Georgia" w:hAnsi="Georgia"/>
                <w:b/>
                <w:i/>
                <w:iCs/>
                <w:sz w:val="20"/>
                <w:vertAlign w:val="subscript"/>
              </w:rPr>
              <w:t xml:space="preserve">  </w:t>
            </w:r>
            <w:r w:rsidRPr="00DC0A84">
              <w:rPr>
                <w:rFonts w:asciiTheme="minorHAnsi" w:hAnsiTheme="minorHAnsi" w:cstheme="minorHAnsi"/>
                <w:b/>
                <w:sz w:val="20"/>
              </w:rPr>
              <w:t>=</w:t>
            </w:r>
            <w:r w:rsidRPr="00DC0A84">
              <w:rPr>
                <w:rFonts w:ascii="Georgia" w:hAnsi="Georgia"/>
                <w:b/>
                <w:sz w:val="20"/>
              </w:rPr>
              <w:t xml:space="preserve"> </w:t>
            </w:r>
            <w:r w:rsidRPr="00DC0A84">
              <w:rPr>
                <w:rFonts w:asciiTheme="minorHAnsi" w:hAnsiTheme="minorHAnsi" w:cstheme="minorHAnsi"/>
                <w:b/>
                <w:sz w:val="20"/>
              </w:rPr>
              <w:t>Δ</w:t>
            </w:r>
            <w:r w:rsidRPr="00DC0A84">
              <w:rPr>
                <w:rFonts w:ascii="Georgia" w:hAnsi="Georgia"/>
                <w:b/>
                <w:i/>
                <w:iCs/>
                <w:sz w:val="20"/>
              </w:rPr>
              <w:t>x</w:t>
            </w:r>
            <w:r w:rsidRPr="00DC0A84">
              <w:rPr>
                <w:rFonts w:asciiTheme="minorHAnsi" w:hAnsiTheme="minorHAnsi" w:cstheme="minorHAnsi"/>
                <w:b/>
                <w:sz w:val="20"/>
              </w:rPr>
              <w:t>/</w:t>
            </w:r>
            <w:r w:rsidRPr="00DC0A84">
              <w:rPr>
                <w:rFonts w:ascii="Georgia" w:hAnsi="Georgia"/>
                <w:b/>
                <w:i/>
                <w:iCs/>
                <w:sz w:val="20"/>
              </w:rPr>
              <w:t>t</w:t>
            </w:r>
          </w:p>
          <w:p w14:paraId="3BFB6116" w14:textId="77777777" w:rsidR="00B05100" w:rsidRPr="00DC0A84" w:rsidRDefault="00B05100" w:rsidP="008A167C">
            <w:pPr>
              <w:spacing w:after="0"/>
              <w:jc w:val="center"/>
              <w:rPr>
                <w:b/>
                <w:sz w:val="20"/>
              </w:rPr>
            </w:pPr>
            <w:r w:rsidRPr="00DC0A84">
              <w:rPr>
                <w:b/>
                <w:sz w:val="20"/>
              </w:rPr>
              <w:t>(m/s)</w:t>
            </w:r>
          </w:p>
        </w:tc>
        <w:tc>
          <w:tcPr>
            <w:tcW w:w="1530" w:type="dxa"/>
            <w:shd w:val="clear" w:color="auto" w:fill="CFE7ED" w:themeFill="accent1" w:themeFillTint="33"/>
            <w:vAlign w:val="center"/>
          </w:tcPr>
          <w:p w14:paraId="35C853EC" w14:textId="77777777" w:rsidR="00B05100" w:rsidRPr="00DC0A84" w:rsidRDefault="00B05100" w:rsidP="008A167C">
            <w:pPr>
              <w:spacing w:after="0"/>
              <w:jc w:val="center"/>
              <w:rPr>
                <w:b/>
                <w:sz w:val="20"/>
              </w:rPr>
            </w:pPr>
            <w:r w:rsidRPr="00DC0A84">
              <w:rPr>
                <w:b/>
                <w:sz w:val="20"/>
              </w:rPr>
              <w:t>Displacement</w:t>
            </w:r>
          </w:p>
          <w:p w14:paraId="614850C9" w14:textId="77777777" w:rsidR="00B05100" w:rsidRPr="00DC0A84" w:rsidRDefault="00B05100" w:rsidP="008A167C">
            <w:pPr>
              <w:spacing w:after="0"/>
              <w:jc w:val="center"/>
              <w:rPr>
                <w:b/>
                <w:sz w:val="20"/>
              </w:rPr>
            </w:pPr>
            <w:r w:rsidRPr="00DC0A84">
              <w:rPr>
                <w:b/>
                <w:sz w:val="20"/>
              </w:rPr>
              <w:t>Δ</w:t>
            </w:r>
            <w:r w:rsidRPr="00DC0A84">
              <w:rPr>
                <w:rFonts w:ascii="Georgia" w:hAnsi="Georgia"/>
                <w:b/>
                <w:i/>
                <w:sz w:val="20"/>
              </w:rPr>
              <w:t>x</w:t>
            </w:r>
          </w:p>
          <w:p w14:paraId="2E5016DF" w14:textId="77777777" w:rsidR="00B05100" w:rsidRPr="00DC0A84" w:rsidRDefault="00B05100" w:rsidP="008A167C">
            <w:pPr>
              <w:spacing w:after="0"/>
              <w:jc w:val="center"/>
              <w:rPr>
                <w:b/>
              </w:rPr>
            </w:pPr>
            <w:r w:rsidRPr="00DC0A84">
              <w:rPr>
                <w:b/>
                <w:sz w:val="20"/>
              </w:rPr>
              <w:t>(m)</w:t>
            </w:r>
          </w:p>
        </w:tc>
        <w:tc>
          <w:tcPr>
            <w:tcW w:w="1350" w:type="dxa"/>
            <w:shd w:val="clear" w:color="auto" w:fill="CFE7ED" w:themeFill="accent1" w:themeFillTint="33"/>
            <w:vAlign w:val="center"/>
          </w:tcPr>
          <w:p w14:paraId="518A3969" w14:textId="77777777" w:rsidR="00B05100" w:rsidRPr="00DC0A84" w:rsidRDefault="00B05100" w:rsidP="008A167C">
            <w:pPr>
              <w:spacing w:after="0"/>
              <w:jc w:val="center"/>
              <w:rPr>
                <w:b/>
                <w:sz w:val="20"/>
              </w:rPr>
            </w:pPr>
            <w:r w:rsidRPr="00DC0A84">
              <w:rPr>
                <w:b/>
                <w:sz w:val="20"/>
              </w:rPr>
              <w:t>Velocity</w:t>
            </w:r>
          </w:p>
          <w:p w14:paraId="3EC9472A" w14:textId="1CD5328E" w:rsidR="00B05100" w:rsidRPr="00DC0A84" w:rsidRDefault="00B05100" w:rsidP="008A167C">
            <w:pPr>
              <w:spacing w:after="0"/>
              <w:jc w:val="center"/>
              <w:rPr>
                <w:rFonts w:ascii="Georgia" w:hAnsi="Georgia"/>
                <w:b/>
                <w:i/>
                <w:iCs/>
                <w:sz w:val="20"/>
              </w:rPr>
            </w:pPr>
            <w:r w:rsidRPr="00DC0A84">
              <w:rPr>
                <w:rFonts w:ascii="Georgia" w:hAnsi="Georgia"/>
                <w:b/>
                <w:i/>
                <w:iCs/>
                <w:sz w:val="20"/>
              </w:rPr>
              <w:t>v</w:t>
            </w:r>
            <w:r w:rsidRPr="00DC0A84">
              <w:rPr>
                <w:rFonts w:ascii="Georgia" w:hAnsi="Georgia"/>
                <w:b/>
                <w:i/>
                <w:iCs/>
                <w:sz w:val="20"/>
                <w:vertAlign w:val="subscript"/>
              </w:rPr>
              <w:t xml:space="preserve">  </w:t>
            </w:r>
            <w:r w:rsidRPr="00DC0A84">
              <w:rPr>
                <w:rFonts w:asciiTheme="minorHAnsi" w:hAnsiTheme="minorHAnsi" w:cstheme="minorHAnsi"/>
                <w:b/>
                <w:sz w:val="20"/>
              </w:rPr>
              <w:t>=</w:t>
            </w:r>
            <w:r w:rsidRPr="00DC0A84">
              <w:rPr>
                <w:rFonts w:ascii="Georgia" w:hAnsi="Georgia"/>
                <w:b/>
                <w:sz w:val="20"/>
              </w:rPr>
              <w:t xml:space="preserve"> </w:t>
            </w:r>
            <w:r w:rsidRPr="00DC0A84">
              <w:rPr>
                <w:rFonts w:asciiTheme="minorHAnsi" w:hAnsiTheme="minorHAnsi" w:cstheme="minorHAnsi"/>
                <w:b/>
                <w:sz w:val="20"/>
              </w:rPr>
              <w:t>Δ</w:t>
            </w:r>
            <w:r w:rsidRPr="00DC0A84">
              <w:rPr>
                <w:rFonts w:ascii="Georgia" w:hAnsi="Georgia"/>
                <w:b/>
                <w:i/>
                <w:iCs/>
                <w:sz w:val="20"/>
              </w:rPr>
              <w:t>x</w:t>
            </w:r>
            <w:r w:rsidRPr="00DC0A84">
              <w:rPr>
                <w:rFonts w:asciiTheme="minorHAnsi" w:hAnsiTheme="minorHAnsi" w:cstheme="minorHAnsi"/>
                <w:b/>
                <w:sz w:val="20"/>
              </w:rPr>
              <w:t>/</w:t>
            </w:r>
            <w:r w:rsidRPr="00DC0A84">
              <w:rPr>
                <w:rFonts w:ascii="Georgia" w:hAnsi="Georgia"/>
                <w:b/>
                <w:i/>
                <w:iCs/>
                <w:sz w:val="20"/>
              </w:rPr>
              <w:t>t</w:t>
            </w:r>
          </w:p>
          <w:p w14:paraId="4ABBDDD0" w14:textId="77777777" w:rsidR="00B05100" w:rsidRPr="00DC0A84" w:rsidRDefault="00B05100" w:rsidP="008A167C">
            <w:pPr>
              <w:spacing w:after="0"/>
              <w:jc w:val="center"/>
              <w:rPr>
                <w:b/>
              </w:rPr>
            </w:pPr>
            <w:r w:rsidRPr="00DC0A84">
              <w:rPr>
                <w:b/>
                <w:sz w:val="20"/>
              </w:rPr>
              <w:t>(m/s)</w:t>
            </w:r>
          </w:p>
        </w:tc>
        <w:tc>
          <w:tcPr>
            <w:tcW w:w="1530" w:type="dxa"/>
            <w:shd w:val="clear" w:color="auto" w:fill="CFE7ED" w:themeFill="accent1" w:themeFillTint="33"/>
            <w:vAlign w:val="center"/>
          </w:tcPr>
          <w:p w14:paraId="24396050" w14:textId="77777777" w:rsidR="00B05100" w:rsidRPr="00DC0A84" w:rsidRDefault="00B05100" w:rsidP="008A167C">
            <w:pPr>
              <w:spacing w:after="0"/>
              <w:jc w:val="center"/>
              <w:rPr>
                <w:b/>
                <w:sz w:val="20"/>
              </w:rPr>
            </w:pPr>
            <w:r w:rsidRPr="00DC0A84">
              <w:rPr>
                <w:b/>
                <w:sz w:val="20"/>
              </w:rPr>
              <w:t>Displacement</w:t>
            </w:r>
          </w:p>
          <w:p w14:paraId="4830982E" w14:textId="77777777" w:rsidR="00B05100" w:rsidRPr="00DC0A84" w:rsidRDefault="00B05100" w:rsidP="008A167C">
            <w:pPr>
              <w:spacing w:after="0"/>
              <w:jc w:val="center"/>
              <w:rPr>
                <w:b/>
                <w:sz w:val="20"/>
              </w:rPr>
            </w:pPr>
            <w:r w:rsidRPr="00DC0A84">
              <w:rPr>
                <w:b/>
                <w:sz w:val="20"/>
              </w:rPr>
              <w:t>Δ</w:t>
            </w:r>
            <w:r w:rsidRPr="00DC0A84">
              <w:rPr>
                <w:rFonts w:ascii="Georgia" w:hAnsi="Georgia"/>
                <w:b/>
                <w:i/>
                <w:sz w:val="20"/>
              </w:rPr>
              <w:t>x</w:t>
            </w:r>
          </w:p>
          <w:p w14:paraId="0B4B029E" w14:textId="77777777" w:rsidR="00B05100" w:rsidRPr="00DC0A84" w:rsidRDefault="00B05100" w:rsidP="008A167C">
            <w:pPr>
              <w:spacing w:after="0"/>
              <w:jc w:val="center"/>
              <w:rPr>
                <w:b/>
              </w:rPr>
            </w:pPr>
            <w:r w:rsidRPr="00DC0A84">
              <w:rPr>
                <w:b/>
                <w:sz w:val="20"/>
              </w:rPr>
              <w:t>(m)</w:t>
            </w:r>
          </w:p>
        </w:tc>
        <w:tc>
          <w:tcPr>
            <w:tcW w:w="1350" w:type="dxa"/>
            <w:shd w:val="clear" w:color="auto" w:fill="CFE7ED" w:themeFill="accent1" w:themeFillTint="33"/>
            <w:vAlign w:val="center"/>
          </w:tcPr>
          <w:p w14:paraId="57B01C12" w14:textId="77777777" w:rsidR="00B05100" w:rsidRPr="00DC0A84" w:rsidRDefault="00B05100" w:rsidP="008A167C">
            <w:pPr>
              <w:spacing w:after="0"/>
              <w:jc w:val="center"/>
              <w:rPr>
                <w:b/>
                <w:sz w:val="20"/>
              </w:rPr>
            </w:pPr>
            <w:r w:rsidRPr="00DC0A84">
              <w:rPr>
                <w:b/>
                <w:sz w:val="20"/>
              </w:rPr>
              <w:t>Velocity</w:t>
            </w:r>
          </w:p>
          <w:p w14:paraId="1A31D2FB" w14:textId="3A013ADE" w:rsidR="00B05100" w:rsidRPr="00DC0A84" w:rsidRDefault="00B05100" w:rsidP="008A167C">
            <w:pPr>
              <w:spacing w:after="0"/>
              <w:jc w:val="center"/>
              <w:rPr>
                <w:rFonts w:ascii="Georgia" w:hAnsi="Georgia"/>
                <w:b/>
                <w:i/>
                <w:iCs/>
                <w:sz w:val="20"/>
              </w:rPr>
            </w:pPr>
            <w:r w:rsidRPr="00DC0A84">
              <w:rPr>
                <w:rFonts w:ascii="Georgia" w:hAnsi="Georgia"/>
                <w:b/>
                <w:i/>
                <w:iCs/>
                <w:sz w:val="20"/>
              </w:rPr>
              <w:t>v</w:t>
            </w:r>
            <w:r w:rsidRPr="00DC0A84">
              <w:rPr>
                <w:rFonts w:ascii="Georgia" w:hAnsi="Georgia"/>
                <w:b/>
                <w:i/>
                <w:iCs/>
                <w:sz w:val="20"/>
                <w:vertAlign w:val="subscript"/>
              </w:rPr>
              <w:t xml:space="preserve">  </w:t>
            </w:r>
            <w:r w:rsidRPr="00DC0A84">
              <w:rPr>
                <w:rFonts w:asciiTheme="minorHAnsi" w:hAnsiTheme="minorHAnsi" w:cstheme="minorHAnsi"/>
                <w:b/>
                <w:sz w:val="20"/>
              </w:rPr>
              <w:t>=</w:t>
            </w:r>
            <w:r w:rsidRPr="00DC0A84">
              <w:rPr>
                <w:rFonts w:ascii="Georgia" w:hAnsi="Georgia"/>
                <w:b/>
                <w:sz w:val="20"/>
              </w:rPr>
              <w:t xml:space="preserve"> </w:t>
            </w:r>
            <w:r w:rsidRPr="00DC0A84">
              <w:rPr>
                <w:rFonts w:asciiTheme="minorHAnsi" w:hAnsiTheme="minorHAnsi" w:cstheme="minorHAnsi"/>
                <w:b/>
                <w:sz w:val="20"/>
              </w:rPr>
              <w:t>Δ</w:t>
            </w:r>
            <w:r w:rsidRPr="00DC0A84">
              <w:rPr>
                <w:rFonts w:ascii="Georgia" w:hAnsi="Georgia"/>
                <w:b/>
                <w:i/>
                <w:iCs/>
                <w:sz w:val="20"/>
              </w:rPr>
              <w:t>x</w:t>
            </w:r>
            <w:r w:rsidRPr="00DC0A84">
              <w:rPr>
                <w:rFonts w:asciiTheme="minorHAnsi" w:hAnsiTheme="minorHAnsi" w:cstheme="minorHAnsi"/>
                <w:b/>
                <w:sz w:val="20"/>
              </w:rPr>
              <w:t>/</w:t>
            </w:r>
            <w:r w:rsidRPr="00DC0A84">
              <w:rPr>
                <w:rFonts w:ascii="Georgia" w:hAnsi="Georgia"/>
                <w:b/>
                <w:i/>
                <w:iCs/>
                <w:sz w:val="20"/>
              </w:rPr>
              <w:t>t</w:t>
            </w:r>
          </w:p>
          <w:p w14:paraId="0477A501" w14:textId="77777777" w:rsidR="00B05100" w:rsidRPr="00DC0A84" w:rsidRDefault="00B05100" w:rsidP="008A167C">
            <w:pPr>
              <w:spacing w:after="0"/>
              <w:jc w:val="center"/>
              <w:rPr>
                <w:b/>
              </w:rPr>
            </w:pPr>
            <w:r w:rsidRPr="00DC0A84">
              <w:rPr>
                <w:b/>
                <w:sz w:val="20"/>
              </w:rPr>
              <w:t>(m/s)</w:t>
            </w:r>
          </w:p>
        </w:tc>
      </w:tr>
      <w:tr w:rsidR="00B05100" w:rsidRPr="00D878AB" w14:paraId="78397B29" w14:textId="77777777" w:rsidTr="00DC0A84">
        <w:trPr>
          <w:trHeight w:val="432"/>
        </w:trPr>
        <w:tc>
          <w:tcPr>
            <w:tcW w:w="1098" w:type="dxa"/>
            <w:vAlign w:val="center"/>
          </w:tcPr>
          <w:p w14:paraId="47F7D57A" w14:textId="77777777" w:rsidR="00B05100" w:rsidRPr="00D878AB" w:rsidRDefault="00B05100" w:rsidP="008A167C">
            <w:pPr>
              <w:spacing w:after="0"/>
              <w:jc w:val="center"/>
              <w:rPr>
                <w:sz w:val="20"/>
              </w:rPr>
            </w:pPr>
            <w:r w:rsidRPr="00D878AB">
              <w:rPr>
                <w:sz w:val="20"/>
              </w:rPr>
              <w:t>0.1</w:t>
            </w:r>
          </w:p>
        </w:tc>
        <w:tc>
          <w:tcPr>
            <w:tcW w:w="1530" w:type="dxa"/>
            <w:vAlign w:val="center"/>
          </w:tcPr>
          <w:p w14:paraId="09C584F6" w14:textId="2B0AEA65" w:rsidR="00B05100" w:rsidRPr="00E51238" w:rsidRDefault="00B05100" w:rsidP="008A167C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260" w:type="dxa"/>
            <w:vAlign w:val="center"/>
          </w:tcPr>
          <w:p w14:paraId="798A8A76" w14:textId="3C3A7E45" w:rsidR="00B05100" w:rsidRPr="00E51238" w:rsidRDefault="00B05100" w:rsidP="008A167C">
            <w:pPr>
              <w:spacing w:after="0"/>
              <w:jc w:val="center"/>
              <w:rPr>
                <w:color w:val="FF000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52EEBA71" w14:textId="5ECEBD21" w:rsidR="00B05100" w:rsidRPr="00E91BE3" w:rsidRDefault="00B05100" w:rsidP="008A167C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350" w:type="dxa"/>
            <w:vAlign w:val="center"/>
          </w:tcPr>
          <w:p w14:paraId="2B735858" w14:textId="434F9332" w:rsidR="00B05100" w:rsidRPr="00E91BE3" w:rsidRDefault="00B05100" w:rsidP="008A167C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530" w:type="dxa"/>
            <w:vAlign w:val="center"/>
          </w:tcPr>
          <w:p w14:paraId="0310F2E7" w14:textId="159D0182" w:rsidR="00B05100" w:rsidRPr="00E91BE3" w:rsidRDefault="00B05100" w:rsidP="008A167C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350" w:type="dxa"/>
            <w:vAlign w:val="center"/>
          </w:tcPr>
          <w:p w14:paraId="3C432D9C" w14:textId="6DDB6ACC" w:rsidR="00B05100" w:rsidRPr="00E91BE3" w:rsidRDefault="00B05100" w:rsidP="008A167C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B05100" w:rsidRPr="00D878AB" w14:paraId="4BB18601" w14:textId="77777777" w:rsidTr="00DC0A84">
        <w:trPr>
          <w:trHeight w:val="432"/>
        </w:trPr>
        <w:tc>
          <w:tcPr>
            <w:tcW w:w="1098" w:type="dxa"/>
            <w:vAlign w:val="center"/>
          </w:tcPr>
          <w:p w14:paraId="5036BB4B" w14:textId="77777777" w:rsidR="00B05100" w:rsidRPr="00D878AB" w:rsidRDefault="00B05100" w:rsidP="008A167C">
            <w:pPr>
              <w:spacing w:after="0"/>
              <w:jc w:val="center"/>
              <w:rPr>
                <w:sz w:val="20"/>
              </w:rPr>
            </w:pPr>
            <w:r w:rsidRPr="00D878AB">
              <w:rPr>
                <w:sz w:val="20"/>
              </w:rPr>
              <w:t>0.2</w:t>
            </w:r>
          </w:p>
        </w:tc>
        <w:tc>
          <w:tcPr>
            <w:tcW w:w="1530" w:type="dxa"/>
            <w:vAlign w:val="center"/>
          </w:tcPr>
          <w:p w14:paraId="5EBC1F8F" w14:textId="24804B2F" w:rsidR="00B05100" w:rsidRPr="00E51238" w:rsidRDefault="00B05100" w:rsidP="008A167C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260" w:type="dxa"/>
            <w:vAlign w:val="center"/>
          </w:tcPr>
          <w:p w14:paraId="72139FB1" w14:textId="42CF4469" w:rsidR="00B05100" w:rsidRPr="00E51238" w:rsidRDefault="00B05100" w:rsidP="008A167C">
            <w:pPr>
              <w:spacing w:after="0"/>
              <w:jc w:val="center"/>
              <w:rPr>
                <w:color w:val="FF000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75E234F8" w14:textId="6BB2BB7B" w:rsidR="00B05100" w:rsidRPr="00E91BE3" w:rsidRDefault="00B05100" w:rsidP="008A167C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350" w:type="dxa"/>
            <w:vAlign w:val="center"/>
          </w:tcPr>
          <w:p w14:paraId="02170F0D" w14:textId="78B8FC44" w:rsidR="00B05100" w:rsidRPr="00E91BE3" w:rsidRDefault="00B05100" w:rsidP="008A167C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530" w:type="dxa"/>
            <w:vAlign w:val="center"/>
          </w:tcPr>
          <w:p w14:paraId="49A90A10" w14:textId="08E29D4B" w:rsidR="00B05100" w:rsidRPr="00E91BE3" w:rsidRDefault="00B05100" w:rsidP="008A167C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350" w:type="dxa"/>
            <w:vAlign w:val="center"/>
          </w:tcPr>
          <w:p w14:paraId="74F3E553" w14:textId="5CCEE98D" w:rsidR="00B05100" w:rsidRPr="00E91BE3" w:rsidRDefault="00B05100" w:rsidP="008A167C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B05100" w:rsidRPr="00D878AB" w14:paraId="4A156272" w14:textId="77777777" w:rsidTr="00DC0A84">
        <w:trPr>
          <w:trHeight w:val="432"/>
        </w:trPr>
        <w:tc>
          <w:tcPr>
            <w:tcW w:w="1098" w:type="dxa"/>
            <w:vAlign w:val="center"/>
          </w:tcPr>
          <w:p w14:paraId="746EC0EE" w14:textId="77777777" w:rsidR="00B05100" w:rsidRPr="00D878AB" w:rsidRDefault="00B05100" w:rsidP="008A167C">
            <w:pPr>
              <w:spacing w:after="0"/>
              <w:jc w:val="center"/>
              <w:rPr>
                <w:sz w:val="20"/>
              </w:rPr>
            </w:pPr>
            <w:r w:rsidRPr="00D878AB">
              <w:rPr>
                <w:sz w:val="20"/>
              </w:rPr>
              <w:t>0.3</w:t>
            </w:r>
          </w:p>
        </w:tc>
        <w:tc>
          <w:tcPr>
            <w:tcW w:w="1530" w:type="dxa"/>
            <w:vAlign w:val="center"/>
          </w:tcPr>
          <w:p w14:paraId="57EC723B" w14:textId="69AF0453" w:rsidR="00B05100" w:rsidRPr="00E51238" w:rsidRDefault="00B05100" w:rsidP="008A167C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260" w:type="dxa"/>
            <w:vAlign w:val="center"/>
          </w:tcPr>
          <w:p w14:paraId="24E7205F" w14:textId="2A21B1CE" w:rsidR="00B05100" w:rsidRPr="00E51238" w:rsidRDefault="00B05100" w:rsidP="008A167C">
            <w:pPr>
              <w:spacing w:after="0"/>
              <w:jc w:val="center"/>
              <w:rPr>
                <w:color w:val="FF000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51D1954E" w14:textId="52628F56" w:rsidR="00B05100" w:rsidRPr="00E91BE3" w:rsidRDefault="00B05100" w:rsidP="008A167C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350" w:type="dxa"/>
            <w:vAlign w:val="center"/>
          </w:tcPr>
          <w:p w14:paraId="7059C566" w14:textId="45F490C4" w:rsidR="00B05100" w:rsidRPr="00E91BE3" w:rsidRDefault="00B05100" w:rsidP="008A167C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530" w:type="dxa"/>
            <w:vAlign w:val="center"/>
          </w:tcPr>
          <w:p w14:paraId="3EF6C1C1" w14:textId="38984DFC" w:rsidR="00B05100" w:rsidRPr="00E91BE3" w:rsidRDefault="00B05100" w:rsidP="008A167C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350" w:type="dxa"/>
            <w:vAlign w:val="center"/>
          </w:tcPr>
          <w:p w14:paraId="1B73F1F1" w14:textId="68D11826" w:rsidR="00B05100" w:rsidRPr="00E91BE3" w:rsidRDefault="00B05100" w:rsidP="008A167C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B05100" w:rsidRPr="00D878AB" w14:paraId="3A499C45" w14:textId="77777777" w:rsidTr="00DC0A84">
        <w:trPr>
          <w:trHeight w:val="432"/>
        </w:trPr>
        <w:tc>
          <w:tcPr>
            <w:tcW w:w="1098" w:type="dxa"/>
            <w:vAlign w:val="center"/>
          </w:tcPr>
          <w:p w14:paraId="316E9C96" w14:textId="77777777" w:rsidR="00B05100" w:rsidRPr="00D878AB" w:rsidRDefault="00B05100" w:rsidP="008A167C">
            <w:pPr>
              <w:spacing w:after="0"/>
              <w:jc w:val="center"/>
              <w:rPr>
                <w:sz w:val="20"/>
              </w:rPr>
            </w:pPr>
            <w:r w:rsidRPr="00D878AB">
              <w:rPr>
                <w:sz w:val="20"/>
              </w:rPr>
              <w:t>0.4</w:t>
            </w:r>
          </w:p>
        </w:tc>
        <w:tc>
          <w:tcPr>
            <w:tcW w:w="1530" w:type="dxa"/>
            <w:vAlign w:val="center"/>
          </w:tcPr>
          <w:p w14:paraId="7B79F2EA" w14:textId="5D3EF390" w:rsidR="00B05100" w:rsidRPr="00E51238" w:rsidRDefault="00B05100" w:rsidP="008A167C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260" w:type="dxa"/>
            <w:vAlign w:val="center"/>
          </w:tcPr>
          <w:p w14:paraId="106905B4" w14:textId="5C3AF7BD" w:rsidR="00B05100" w:rsidRPr="00E51238" w:rsidRDefault="00B05100" w:rsidP="008A167C">
            <w:pPr>
              <w:spacing w:after="0"/>
              <w:jc w:val="center"/>
              <w:rPr>
                <w:color w:val="FF000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280C8643" w14:textId="2054472B" w:rsidR="00B05100" w:rsidRPr="00E91BE3" w:rsidRDefault="00B05100" w:rsidP="008A167C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350" w:type="dxa"/>
            <w:vAlign w:val="center"/>
          </w:tcPr>
          <w:p w14:paraId="038770D7" w14:textId="3140DC68" w:rsidR="00B05100" w:rsidRPr="00E91BE3" w:rsidRDefault="00B05100" w:rsidP="008A167C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530" w:type="dxa"/>
            <w:vAlign w:val="center"/>
          </w:tcPr>
          <w:p w14:paraId="7E0099EE" w14:textId="639048AC" w:rsidR="00B05100" w:rsidRPr="00E91BE3" w:rsidRDefault="00B05100" w:rsidP="008A167C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350" w:type="dxa"/>
            <w:vAlign w:val="center"/>
          </w:tcPr>
          <w:p w14:paraId="781E37A5" w14:textId="7A45D1D8" w:rsidR="00B05100" w:rsidRPr="00E91BE3" w:rsidRDefault="00B05100" w:rsidP="008A167C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B05100" w:rsidRPr="00D878AB" w14:paraId="5CF5FAA1" w14:textId="77777777" w:rsidTr="00DC0A84">
        <w:trPr>
          <w:trHeight w:val="432"/>
        </w:trPr>
        <w:tc>
          <w:tcPr>
            <w:tcW w:w="1098" w:type="dxa"/>
            <w:vAlign w:val="center"/>
          </w:tcPr>
          <w:p w14:paraId="34FCC920" w14:textId="77777777" w:rsidR="00B05100" w:rsidRPr="00D878AB" w:rsidRDefault="00B05100" w:rsidP="008A167C">
            <w:pPr>
              <w:spacing w:after="0"/>
              <w:jc w:val="center"/>
              <w:rPr>
                <w:sz w:val="20"/>
              </w:rPr>
            </w:pPr>
            <w:r w:rsidRPr="00D878AB">
              <w:rPr>
                <w:sz w:val="20"/>
              </w:rPr>
              <w:t>0.5</w:t>
            </w:r>
          </w:p>
        </w:tc>
        <w:tc>
          <w:tcPr>
            <w:tcW w:w="1530" w:type="dxa"/>
            <w:vAlign w:val="center"/>
          </w:tcPr>
          <w:p w14:paraId="60BCA418" w14:textId="109C7CB1" w:rsidR="00B05100" w:rsidRPr="00E51238" w:rsidRDefault="00B05100" w:rsidP="008A167C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260" w:type="dxa"/>
            <w:vAlign w:val="center"/>
          </w:tcPr>
          <w:p w14:paraId="3FF013E5" w14:textId="43EA5A71" w:rsidR="00B05100" w:rsidRPr="00E51238" w:rsidRDefault="00B05100" w:rsidP="008A167C">
            <w:pPr>
              <w:spacing w:after="0"/>
              <w:jc w:val="center"/>
              <w:rPr>
                <w:color w:val="FF000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78381699" w14:textId="6AFB409B" w:rsidR="00B05100" w:rsidRPr="00E91BE3" w:rsidRDefault="00B05100" w:rsidP="008A167C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350" w:type="dxa"/>
            <w:vAlign w:val="center"/>
          </w:tcPr>
          <w:p w14:paraId="1AC7E6B1" w14:textId="2EC231BF" w:rsidR="00B05100" w:rsidRPr="00E91BE3" w:rsidRDefault="00B05100" w:rsidP="008A167C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530" w:type="dxa"/>
            <w:vAlign w:val="center"/>
          </w:tcPr>
          <w:p w14:paraId="01E9D891" w14:textId="0FEA68C6" w:rsidR="00B05100" w:rsidRPr="00E91BE3" w:rsidRDefault="00B05100" w:rsidP="008A167C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350" w:type="dxa"/>
            <w:vAlign w:val="center"/>
          </w:tcPr>
          <w:p w14:paraId="0325D200" w14:textId="5312B659" w:rsidR="00B05100" w:rsidRPr="00E91BE3" w:rsidRDefault="00B05100" w:rsidP="008A167C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B05100" w:rsidRPr="00D878AB" w14:paraId="0A458265" w14:textId="77777777" w:rsidTr="00DC0A84">
        <w:trPr>
          <w:trHeight w:val="432"/>
        </w:trPr>
        <w:tc>
          <w:tcPr>
            <w:tcW w:w="1098" w:type="dxa"/>
            <w:vAlign w:val="center"/>
          </w:tcPr>
          <w:p w14:paraId="639CDEE7" w14:textId="77777777" w:rsidR="00B05100" w:rsidRPr="00D878AB" w:rsidRDefault="00B05100" w:rsidP="008A167C">
            <w:pPr>
              <w:spacing w:after="0"/>
              <w:jc w:val="center"/>
              <w:rPr>
                <w:sz w:val="20"/>
              </w:rPr>
            </w:pPr>
            <w:r w:rsidRPr="00D878AB">
              <w:rPr>
                <w:sz w:val="20"/>
              </w:rPr>
              <w:t>0.6</w:t>
            </w:r>
          </w:p>
        </w:tc>
        <w:tc>
          <w:tcPr>
            <w:tcW w:w="1530" w:type="dxa"/>
            <w:vAlign w:val="center"/>
          </w:tcPr>
          <w:p w14:paraId="1420361D" w14:textId="015A4C39" w:rsidR="00B05100" w:rsidRPr="00E51238" w:rsidRDefault="00B05100" w:rsidP="008A167C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260" w:type="dxa"/>
            <w:vAlign w:val="center"/>
          </w:tcPr>
          <w:p w14:paraId="32C8A31E" w14:textId="5D076FD6" w:rsidR="00B05100" w:rsidRPr="00E51238" w:rsidRDefault="00B05100" w:rsidP="008A167C">
            <w:pPr>
              <w:spacing w:after="0"/>
              <w:jc w:val="center"/>
              <w:rPr>
                <w:color w:val="FF000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562692A9" w14:textId="731A8FB1" w:rsidR="00B05100" w:rsidRPr="00E91BE3" w:rsidRDefault="00B05100" w:rsidP="008A167C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350" w:type="dxa"/>
            <w:vAlign w:val="center"/>
          </w:tcPr>
          <w:p w14:paraId="20D5324A" w14:textId="325146EC" w:rsidR="00B05100" w:rsidRPr="00E91BE3" w:rsidRDefault="00B05100" w:rsidP="008A167C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530" w:type="dxa"/>
            <w:vAlign w:val="center"/>
          </w:tcPr>
          <w:p w14:paraId="2DF71301" w14:textId="62214B43" w:rsidR="00B05100" w:rsidRPr="00E91BE3" w:rsidRDefault="00B05100" w:rsidP="008A167C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350" w:type="dxa"/>
            <w:vAlign w:val="center"/>
          </w:tcPr>
          <w:p w14:paraId="7AA0EA32" w14:textId="5E684B65" w:rsidR="00B05100" w:rsidRPr="00E91BE3" w:rsidRDefault="00B05100" w:rsidP="008A167C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B05100" w:rsidRPr="00D878AB" w14:paraId="232AE374" w14:textId="77777777" w:rsidTr="00DC0A84">
        <w:trPr>
          <w:trHeight w:val="432"/>
        </w:trPr>
        <w:tc>
          <w:tcPr>
            <w:tcW w:w="1098" w:type="dxa"/>
            <w:vAlign w:val="center"/>
          </w:tcPr>
          <w:p w14:paraId="27A80455" w14:textId="77777777" w:rsidR="00B05100" w:rsidRPr="00D878AB" w:rsidRDefault="00B05100" w:rsidP="008A167C">
            <w:pPr>
              <w:spacing w:after="0"/>
              <w:jc w:val="center"/>
              <w:rPr>
                <w:sz w:val="20"/>
              </w:rPr>
            </w:pPr>
            <w:r w:rsidRPr="00D878AB">
              <w:rPr>
                <w:sz w:val="20"/>
              </w:rPr>
              <w:t>0.7</w:t>
            </w:r>
          </w:p>
        </w:tc>
        <w:tc>
          <w:tcPr>
            <w:tcW w:w="1530" w:type="dxa"/>
            <w:vAlign w:val="center"/>
          </w:tcPr>
          <w:p w14:paraId="73BAE7B9" w14:textId="720DD863" w:rsidR="00B05100" w:rsidRPr="00E51238" w:rsidRDefault="00B05100" w:rsidP="008A167C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260" w:type="dxa"/>
            <w:vAlign w:val="center"/>
          </w:tcPr>
          <w:p w14:paraId="6458A2E9" w14:textId="570B92DC" w:rsidR="00B05100" w:rsidRPr="00E51238" w:rsidRDefault="00B05100" w:rsidP="008A167C">
            <w:pPr>
              <w:spacing w:after="0"/>
              <w:jc w:val="center"/>
              <w:rPr>
                <w:color w:val="FF000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376EA47B" w14:textId="57619E87" w:rsidR="00B05100" w:rsidRPr="00E91BE3" w:rsidRDefault="00B05100" w:rsidP="008A167C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350" w:type="dxa"/>
            <w:vAlign w:val="center"/>
          </w:tcPr>
          <w:p w14:paraId="2AA8C260" w14:textId="46E4ECEA" w:rsidR="00B05100" w:rsidRPr="00E91BE3" w:rsidRDefault="00B05100" w:rsidP="008A167C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530" w:type="dxa"/>
            <w:vAlign w:val="center"/>
          </w:tcPr>
          <w:p w14:paraId="27359F7D" w14:textId="061DF8F8" w:rsidR="00B05100" w:rsidRPr="00E91BE3" w:rsidRDefault="00B05100" w:rsidP="008A167C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350" w:type="dxa"/>
            <w:vAlign w:val="center"/>
          </w:tcPr>
          <w:p w14:paraId="4F34443E" w14:textId="002AD445" w:rsidR="00B05100" w:rsidRPr="00E91BE3" w:rsidRDefault="00B05100" w:rsidP="008A167C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B05100" w:rsidRPr="00D878AB" w14:paraId="439528FE" w14:textId="77777777" w:rsidTr="00DC0A84">
        <w:trPr>
          <w:trHeight w:val="432"/>
        </w:trPr>
        <w:tc>
          <w:tcPr>
            <w:tcW w:w="1098" w:type="dxa"/>
            <w:vAlign w:val="center"/>
          </w:tcPr>
          <w:p w14:paraId="3F64A651" w14:textId="77777777" w:rsidR="00B05100" w:rsidRPr="00D878AB" w:rsidRDefault="00B05100" w:rsidP="008A167C">
            <w:pPr>
              <w:spacing w:after="0"/>
              <w:jc w:val="center"/>
              <w:rPr>
                <w:sz w:val="20"/>
              </w:rPr>
            </w:pPr>
            <w:r w:rsidRPr="00D878AB">
              <w:rPr>
                <w:sz w:val="20"/>
              </w:rPr>
              <w:t>0.8</w:t>
            </w:r>
          </w:p>
        </w:tc>
        <w:tc>
          <w:tcPr>
            <w:tcW w:w="1530" w:type="dxa"/>
            <w:vAlign w:val="center"/>
          </w:tcPr>
          <w:p w14:paraId="134D4EB7" w14:textId="07BF3AE6" w:rsidR="00B05100" w:rsidRPr="00E51238" w:rsidRDefault="00B05100" w:rsidP="008A167C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260" w:type="dxa"/>
            <w:vAlign w:val="center"/>
          </w:tcPr>
          <w:p w14:paraId="17D17B6E" w14:textId="4C703572" w:rsidR="00B05100" w:rsidRPr="00E51238" w:rsidRDefault="00B05100" w:rsidP="008A167C">
            <w:pPr>
              <w:spacing w:after="0"/>
              <w:jc w:val="center"/>
              <w:rPr>
                <w:color w:val="FF000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5A78E03C" w14:textId="36F0BC2F" w:rsidR="00B05100" w:rsidRPr="00E91BE3" w:rsidRDefault="00B05100" w:rsidP="008A167C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350" w:type="dxa"/>
            <w:vAlign w:val="center"/>
          </w:tcPr>
          <w:p w14:paraId="6A3F3D41" w14:textId="1574A528" w:rsidR="00B05100" w:rsidRPr="00E91BE3" w:rsidRDefault="00B05100" w:rsidP="008A167C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530" w:type="dxa"/>
            <w:vAlign w:val="center"/>
          </w:tcPr>
          <w:p w14:paraId="171DD031" w14:textId="011172FB" w:rsidR="00B05100" w:rsidRPr="00E91BE3" w:rsidRDefault="00B05100" w:rsidP="008A167C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350" w:type="dxa"/>
            <w:vAlign w:val="center"/>
          </w:tcPr>
          <w:p w14:paraId="6DC898A7" w14:textId="18333F56" w:rsidR="00B05100" w:rsidRPr="00E91BE3" w:rsidRDefault="00B05100" w:rsidP="008A167C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B05100" w:rsidRPr="00D878AB" w14:paraId="3B4BD2D7" w14:textId="77777777" w:rsidTr="00DC0A84">
        <w:trPr>
          <w:trHeight w:val="432"/>
        </w:trPr>
        <w:tc>
          <w:tcPr>
            <w:tcW w:w="1098" w:type="dxa"/>
            <w:vAlign w:val="center"/>
          </w:tcPr>
          <w:p w14:paraId="4C526885" w14:textId="77777777" w:rsidR="00B05100" w:rsidRPr="00D878AB" w:rsidRDefault="00B05100" w:rsidP="008A167C">
            <w:pPr>
              <w:spacing w:after="0"/>
              <w:jc w:val="center"/>
              <w:rPr>
                <w:sz w:val="20"/>
              </w:rPr>
            </w:pPr>
            <w:r w:rsidRPr="00D878AB">
              <w:rPr>
                <w:sz w:val="20"/>
              </w:rPr>
              <w:t>0.9</w:t>
            </w:r>
          </w:p>
        </w:tc>
        <w:tc>
          <w:tcPr>
            <w:tcW w:w="1530" w:type="dxa"/>
            <w:vAlign w:val="center"/>
          </w:tcPr>
          <w:p w14:paraId="1080A4C4" w14:textId="6B6D635A" w:rsidR="00B05100" w:rsidRPr="00E51238" w:rsidRDefault="00B05100" w:rsidP="008A167C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260" w:type="dxa"/>
            <w:vAlign w:val="center"/>
          </w:tcPr>
          <w:p w14:paraId="323D9CA4" w14:textId="66B290E4" w:rsidR="00B05100" w:rsidRPr="00E51238" w:rsidRDefault="00B05100" w:rsidP="008A167C">
            <w:pPr>
              <w:spacing w:after="0"/>
              <w:jc w:val="center"/>
              <w:rPr>
                <w:color w:val="FF000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00AF0437" w14:textId="4DAC512A" w:rsidR="00B05100" w:rsidRPr="00E91BE3" w:rsidRDefault="00B05100" w:rsidP="008A167C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350" w:type="dxa"/>
            <w:vAlign w:val="center"/>
          </w:tcPr>
          <w:p w14:paraId="55417424" w14:textId="008371AB" w:rsidR="00B05100" w:rsidRPr="00E91BE3" w:rsidRDefault="00B05100" w:rsidP="008A167C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530" w:type="dxa"/>
            <w:vAlign w:val="center"/>
          </w:tcPr>
          <w:p w14:paraId="4B1171D4" w14:textId="021F2963" w:rsidR="00B05100" w:rsidRPr="00E91BE3" w:rsidRDefault="00B05100" w:rsidP="008A167C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350" w:type="dxa"/>
            <w:vAlign w:val="center"/>
          </w:tcPr>
          <w:p w14:paraId="7748B4C5" w14:textId="4E432CEC" w:rsidR="00B05100" w:rsidRPr="00E91BE3" w:rsidRDefault="00B05100" w:rsidP="008A167C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B05100" w:rsidRPr="00D878AB" w14:paraId="1289001C" w14:textId="77777777" w:rsidTr="00DC0A84">
        <w:trPr>
          <w:trHeight w:val="432"/>
        </w:trPr>
        <w:tc>
          <w:tcPr>
            <w:tcW w:w="1098" w:type="dxa"/>
            <w:vAlign w:val="center"/>
          </w:tcPr>
          <w:p w14:paraId="66E463E3" w14:textId="77777777" w:rsidR="00B05100" w:rsidRPr="00D878AB" w:rsidRDefault="00B05100" w:rsidP="008A167C">
            <w:pPr>
              <w:spacing w:after="0"/>
              <w:jc w:val="center"/>
              <w:rPr>
                <w:sz w:val="20"/>
              </w:rPr>
            </w:pPr>
            <w:r w:rsidRPr="00D878AB">
              <w:rPr>
                <w:sz w:val="20"/>
              </w:rPr>
              <w:t>1.0</w:t>
            </w:r>
          </w:p>
        </w:tc>
        <w:tc>
          <w:tcPr>
            <w:tcW w:w="1530" w:type="dxa"/>
            <w:vAlign w:val="center"/>
          </w:tcPr>
          <w:p w14:paraId="62D8D6E0" w14:textId="7B055B37" w:rsidR="00B05100" w:rsidRPr="00E51238" w:rsidRDefault="00B05100" w:rsidP="008A167C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260" w:type="dxa"/>
            <w:vAlign w:val="center"/>
          </w:tcPr>
          <w:p w14:paraId="33B8404B" w14:textId="014624FB" w:rsidR="00B05100" w:rsidRPr="00E51238" w:rsidRDefault="00B05100" w:rsidP="008A167C">
            <w:pPr>
              <w:spacing w:after="0"/>
              <w:jc w:val="center"/>
              <w:rPr>
                <w:color w:val="FF000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3E874CD2" w14:textId="57AC1FA0" w:rsidR="00B05100" w:rsidRPr="00E91BE3" w:rsidRDefault="00B05100" w:rsidP="008A167C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350" w:type="dxa"/>
            <w:vAlign w:val="center"/>
          </w:tcPr>
          <w:p w14:paraId="679AEA61" w14:textId="2CD3E2AF" w:rsidR="00B05100" w:rsidRPr="00E91BE3" w:rsidRDefault="00B05100" w:rsidP="008A167C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530" w:type="dxa"/>
            <w:vAlign w:val="center"/>
          </w:tcPr>
          <w:p w14:paraId="3D1E8020" w14:textId="56AC58B4" w:rsidR="00B05100" w:rsidRPr="00E91BE3" w:rsidRDefault="00B05100" w:rsidP="008A167C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350" w:type="dxa"/>
            <w:vAlign w:val="center"/>
          </w:tcPr>
          <w:p w14:paraId="56263340" w14:textId="5E895C72" w:rsidR="00B05100" w:rsidRPr="00E91BE3" w:rsidRDefault="00B05100" w:rsidP="008A167C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B05100" w:rsidRPr="00D878AB" w14:paraId="5F553F55" w14:textId="77777777" w:rsidTr="00DC0A84">
        <w:trPr>
          <w:trHeight w:val="432"/>
        </w:trPr>
        <w:tc>
          <w:tcPr>
            <w:tcW w:w="1098" w:type="dxa"/>
            <w:vAlign w:val="center"/>
          </w:tcPr>
          <w:p w14:paraId="2CD5EE31" w14:textId="77777777" w:rsidR="00B05100" w:rsidRPr="00D878AB" w:rsidRDefault="00B05100" w:rsidP="008A167C">
            <w:pPr>
              <w:spacing w:after="0"/>
              <w:jc w:val="center"/>
              <w:rPr>
                <w:sz w:val="20"/>
              </w:rPr>
            </w:pPr>
            <w:r w:rsidRPr="00D878AB">
              <w:rPr>
                <w:sz w:val="20"/>
              </w:rPr>
              <w:t>1.1</w:t>
            </w:r>
          </w:p>
        </w:tc>
        <w:tc>
          <w:tcPr>
            <w:tcW w:w="1530" w:type="dxa"/>
            <w:vAlign w:val="center"/>
          </w:tcPr>
          <w:p w14:paraId="261F943C" w14:textId="717B281C" w:rsidR="00B05100" w:rsidRPr="00E51238" w:rsidRDefault="00B05100" w:rsidP="008A167C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260" w:type="dxa"/>
            <w:vAlign w:val="center"/>
          </w:tcPr>
          <w:p w14:paraId="248691BF" w14:textId="64B79279" w:rsidR="00B05100" w:rsidRPr="00E51238" w:rsidRDefault="00B05100" w:rsidP="008A167C">
            <w:pPr>
              <w:spacing w:after="0"/>
              <w:jc w:val="center"/>
              <w:rPr>
                <w:color w:val="FF000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59921EF5" w14:textId="100D2E58" w:rsidR="00B05100" w:rsidRPr="00E91BE3" w:rsidRDefault="00B05100" w:rsidP="008A167C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350" w:type="dxa"/>
            <w:vAlign w:val="center"/>
          </w:tcPr>
          <w:p w14:paraId="55BA7D49" w14:textId="39626D70" w:rsidR="00B05100" w:rsidRPr="00E91BE3" w:rsidRDefault="00B05100" w:rsidP="008A167C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530" w:type="dxa"/>
            <w:vAlign w:val="center"/>
          </w:tcPr>
          <w:p w14:paraId="6E654304" w14:textId="08D047E2" w:rsidR="00B05100" w:rsidRPr="00E91BE3" w:rsidRDefault="00B05100" w:rsidP="008A167C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350" w:type="dxa"/>
            <w:vAlign w:val="center"/>
          </w:tcPr>
          <w:p w14:paraId="3DC8E711" w14:textId="1789495E" w:rsidR="00B05100" w:rsidRPr="00E91BE3" w:rsidRDefault="00B05100" w:rsidP="008A167C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B05100" w:rsidRPr="00D878AB" w14:paraId="0FCE3FA8" w14:textId="77777777" w:rsidTr="00DC0A84">
        <w:trPr>
          <w:trHeight w:val="432"/>
        </w:trPr>
        <w:tc>
          <w:tcPr>
            <w:tcW w:w="1098" w:type="dxa"/>
            <w:vAlign w:val="center"/>
          </w:tcPr>
          <w:p w14:paraId="646B76A5" w14:textId="77777777" w:rsidR="00B05100" w:rsidRPr="00D878AB" w:rsidRDefault="00B05100" w:rsidP="008A167C">
            <w:pPr>
              <w:spacing w:after="0"/>
              <w:jc w:val="center"/>
              <w:rPr>
                <w:sz w:val="20"/>
              </w:rPr>
            </w:pPr>
            <w:r w:rsidRPr="00D878AB">
              <w:rPr>
                <w:sz w:val="20"/>
              </w:rPr>
              <w:t>1.2</w:t>
            </w:r>
          </w:p>
        </w:tc>
        <w:tc>
          <w:tcPr>
            <w:tcW w:w="1530" w:type="dxa"/>
            <w:vAlign w:val="center"/>
          </w:tcPr>
          <w:p w14:paraId="09B37ED2" w14:textId="7BA81FE8" w:rsidR="00B05100" w:rsidRPr="00E51238" w:rsidRDefault="00B05100" w:rsidP="008A167C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260" w:type="dxa"/>
            <w:vAlign w:val="center"/>
          </w:tcPr>
          <w:p w14:paraId="461500D3" w14:textId="081DD605" w:rsidR="00B05100" w:rsidRPr="00E51238" w:rsidRDefault="00B05100" w:rsidP="008A167C">
            <w:pPr>
              <w:spacing w:after="0"/>
              <w:jc w:val="center"/>
              <w:rPr>
                <w:color w:val="FF000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2ECD83E2" w14:textId="605A6D3E" w:rsidR="00B05100" w:rsidRPr="00E91BE3" w:rsidRDefault="00B05100" w:rsidP="008A167C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350" w:type="dxa"/>
            <w:vAlign w:val="center"/>
          </w:tcPr>
          <w:p w14:paraId="1D4937CA" w14:textId="67C73573" w:rsidR="00B05100" w:rsidRPr="00E91BE3" w:rsidRDefault="00B05100" w:rsidP="008A167C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530" w:type="dxa"/>
            <w:vAlign w:val="center"/>
          </w:tcPr>
          <w:p w14:paraId="1CEE0D30" w14:textId="5BE127F8" w:rsidR="00B05100" w:rsidRPr="00E91BE3" w:rsidRDefault="00B05100" w:rsidP="008A167C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350" w:type="dxa"/>
            <w:vAlign w:val="center"/>
          </w:tcPr>
          <w:p w14:paraId="737CA4E1" w14:textId="1CBEB98D" w:rsidR="00B05100" w:rsidRPr="00E91BE3" w:rsidRDefault="00B05100" w:rsidP="008A167C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B05100" w:rsidRPr="00D878AB" w14:paraId="34315512" w14:textId="77777777" w:rsidTr="00DC0A84">
        <w:trPr>
          <w:trHeight w:val="432"/>
        </w:trPr>
        <w:tc>
          <w:tcPr>
            <w:tcW w:w="1098" w:type="dxa"/>
            <w:vAlign w:val="center"/>
          </w:tcPr>
          <w:p w14:paraId="766CC381" w14:textId="77777777" w:rsidR="00B05100" w:rsidRPr="00D878AB" w:rsidRDefault="00B05100" w:rsidP="008A167C">
            <w:pPr>
              <w:spacing w:after="0"/>
              <w:jc w:val="center"/>
              <w:rPr>
                <w:sz w:val="20"/>
              </w:rPr>
            </w:pPr>
            <w:r w:rsidRPr="00D878AB">
              <w:rPr>
                <w:sz w:val="20"/>
              </w:rPr>
              <w:t>1.3</w:t>
            </w:r>
          </w:p>
        </w:tc>
        <w:tc>
          <w:tcPr>
            <w:tcW w:w="1530" w:type="dxa"/>
            <w:vAlign w:val="center"/>
          </w:tcPr>
          <w:p w14:paraId="459523E6" w14:textId="15996C32" w:rsidR="00B05100" w:rsidRPr="00E51238" w:rsidRDefault="00B05100" w:rsidP="008A167C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260" w:type="dxa"/>
            <w:vAlign w:val="center"/>
          </w:tcPr>
          <w:p w14:paraId="058F07F3" w14:textId="4EA11B19" w:rsidR="00B05100" w:rsidRPr="00E51238" w:rsidRDefault="00B05100" w:rsidP="008A167C">
            <w:pPr>
              <w:spacing w:after="0"/>
              <w:jc w:val="center"/>
              <w:rPr>
                <w:color w:val="FF000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5B309D23" w14:textId="77777777" w:rsidR="00B05100" w:rsidRPr="00E51238" w:rsidRDefault="00B05100" w:rsidP="008A167C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1350" w:type="dxa"/>
            <w:vAlign w:val="center"/>
          </w:tcPr>
          <w:p w14:paraId="730939D4" w14:textId="77777777" w:rsidR="00B05100" w:rsidRPr="00E51238" w:rsidRDefault="00B05100" w:rsidP="008A167C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1530" w:type="dxa"/>
            <w:vAlign w:val="center"/>
          </w:tcPr>
          <w:p w14:paraId="43FC6C5B" w14:textId="676CA920" w:rsidR="00B05100" w:rsidRPr="00E91BE3" w:rsidRDefault="00B05100" w:rsidP="008A167C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350" w:type="dxa"/>
            <w:vAlign w:val="center"/>
          </w:tcPr>
          <w:p w14:paraId="45D5BFF1" w14:textId="7BDCF9EB" w:rsidR="00B05100" w:rsidRPr="00E91BE3" w:rsidRDefault="00B05100" w:rsidP="008A167C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B05100" w:rsidRPr="00D878AB" w14:paraId="2C5941AC" w14:textId="77777777" w:rsidTr="00DC0A84">
        <w:trPr>
          <w:trHeight w:val="432"/>
        </w:trPr>
        <w:tc>
          <w:tcPr>
            <w:tcW w:w="1098" w:type="dxa"/>
            <w:vAlign w:val="center"/>
          </w:tcPr>
          <w:p w14:paraId="6399692E" w14:textId="77777777" w:rsidR="00B05100" w:rsidRPr="00D878AB" w:rsidRDefault="00B05100" w:rsidP="008A167C">
            <w:pPr>
              <w:spacing w:after="0"/>
              <w:jc w:val="center"/>
              <w:rPr>
                <w:sz w:val="20"/>
              </w:rPr>
            </w:pPr>
            <w:r w:rsidRPr="00D878AB">
              <w:rPr>
                <w:sz w:val="20"/>
              </w:rPr>
              <w:t>1.4</w:t>
            </w:r>
          </w:p>
        </w:tc>
        <w:tc>
          <w:tcPr>
            <w:tcW w:w="1530" w:type="dxa"/>
            <w:vAlign w:val="center"/>
          </w:tcPr>
          <w:p w14:paraId="0F64FB28" w14:textId="3FC1F4F0" w:rsidR="00B05100" w:rsidRPr="00E51238" w:rsidRDefault="00B05100" w:rsidP="008A167C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260" w:type="dxa"/>
            <w:vAlign w:val="center"/>
          </w:tcPr>
          <w:p w14:paraId="3003E128" w14:textId="39D87309" w:rsidR="00B05100" w:rsidRPr="00E51238" w:rsidRDefault="00B05100" w:rsidP="008A167C">
            <w:pPr>
              <w:spacing w:after="0"/>
              <w:jc w:val="center"/>
              <w:rPr>
                <w:color w:val="FF000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1FE19B24" w14:textId="77777777" w:rsidR="00B05100" w:rsidRPr="00E51238" w:rsidRDefault="00B05100" w:rsidP="008A167C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1350" w:type="dxa"/>
            <w:vAlign w:val="center"/>
          </w:tcPr>
          <w:p w14:paraId="2D09853A" w14:textId="77777777" w:rsidR="00B05100" w:rsidRPr="00E51238" w:rsidRDefault="00B05100" w:rsidP="008A167C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1530" w:type="dxa"/>
            <w:vAlign w:val="center"/>
          </w:tcPr>
          <w:p w14:paraId="6148D10B" w14:textId="77777777" w:rsidR="00B05100" w:rsidRPr="00E51238" w:rsidRDefault="00B05100" w:rsidP="008A167C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1350" w:type="dxa"/>
            <w:vAlign w:val="center"/>
          </w:tcPr>
          <w:p w14:paraId="41887E12" w14:textId="77777777" w:rsidR="00B05100" w:rsidRPr="00E51238" w:rsidRDefault="00B05100" w:rsidP="008A167C">
            <w:pPr>
              <w:spacing w:after="0"/>
              <w:jc w:val="center"/>
              <w:rPr>
                <w:color w:val="FF0000"/>
              </w:rPr>
            </w:pPr>
          </w:p>
        </w:tc>
      </w:tr>
      <w:tr w:rsidR="00B05100" w:rsidRPr="00D878AB" w14:paraId="59863E96" w14:textId="77777777" w:rsidTr="00DC0A84">
        <w:trPr>
          <w:trHeight w:val="432"/>
        </w:trPr>
        <w:tc>
          <w:tcPr>
            <w:tcW w:w="1098" w:type="dxa"/>
            <w:vAlign w:val="center"/>
          </w:tcPr>
          <w:p w14:paraId="773921BF" w14:textId="77777777" w:rsidR="00B05100" w:rsidRPr="00D878AB" w:rsidRDefault="00B05100" w:rsidP="008A167C">
            <w:pPr>
              <w:spacing w:after="0"/>
              <w:jc w:val="center"/>
              <w:rPr>
                <w:sz w:val="20"/>
              </w:rPr>
            </w:pPr>
            <w:r w:rsidRPr="00D878AB">
              <w:rPr>
                <w:sz w:val="20"/>
              </w:rPr>
              <w:t>1.5</w:t>
            </w:r>
          </w:p>
        </w:tc>
        <w:tc>
          <w:tcPr>
            <w:tcW w:w="1530" w:type="dxa"/>
            <w:vAlign w:val="center"/>
          </w:tcPr>
          <w:p w14:paraId="65D09A6A" w14:textId="08B20E68" w:rsidR="00B05100" w:rsidRPr="00E51238" w:rsidRDefault="00B05100" w:rsidP="008A167C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260" w:type="dxa"/>
            <w:vAlign w:val="center"/>
          </w:tcPr>
          <w:p w14:paraId="0EC0C248" w14:textId="0EDE7EC5" w:rsidR="00B05100" w:rsidRPr="00E51238" w:rsidRDefault="00B05100" w:rsidP="008A167C">
            <w:pPr>
              <w:spacing w:after="0"/>
              <w:jc w:val="center"/>
              <w:rPr>
                <w:color w:val="FF000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13E9FB9B" w14:textId="77777777" w:rsidR="00B05100" w:rsidRPr="00E51238" w:rsidRDefault="00B05100" w:rsidP="008A167C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1350" w:type="dxa"/>
            <w:vAlign w:val="center"/>
          </w:tcPr>
          <w:p w14:paraId="12662CAC" w14:textId="77777777" w:rsidR="00B05100" w:rsidRPr="00E51238" w:rsidRDefault="00B05100" w:rsidP="008A167C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1530" w:type="dxa"/>
            <w:vAlign w:val="center"/>
          </w:tcPr>
          <w:p w14:paraId="74CC8145" w14:textId="77777777" w:rsidR="00B05100" w:rsidRPr="00E51238" w:rsidRDefault="00B05100" w:rsidP="008A167C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1350" w:type="dxa"/>
            <w:vAlign w:val="center"/>
          </w:tcPr>
          <w:p w14:paraId="64883C82" w14:textId="77777777" w:rsidR="00B05100" w:rsidRPr="00E51238" w:rsidRDefault="00B05100" w:rsidP="008A167C">
            <w:pPr>
              <w:spacing w:after="0"/>
              <w:jc w:val="center"/>
              <w:rPr>
                <w:color w:val="FF0000"/>
              </w:rPr>
            </w:pPr>
          </w:p>
        </w:tc>
      </w:tr>
      <w:tr w:rsidR="00B05100" w:rsidRPr="00D878AB" w14:paraId="5A40BC6E" w14:textId="77777777" w:rsidTr="00DC0A84">
        <w:trPr>
          <w:trHeight w:val="432"/>
        </w:trPr>
        <w:tc>
          <w:tcPr>
            <w:tcW w:w="1098" w:type="dxa"/>
            <w:vAlign w:val="center"/>
          </w:tcPr>
          <w:p w14:paraId="0E1BE7E6" w14:textId="77777777" w:rsidR="00B05100" w:rsidRPr="00D878AB" w:rsidRDefault="00B05100" w:rsidP="008A167C">
            <w:pPr>
              <w:spacing w:after="0"/>
              <w:jc w:val="center"/>
            </w:pPr>
            <w:r>
              <w:t>1.6</w:t>
            </w:r>
          </w:p>
        </w:tc>
        <w:tc>
          <w:tcPr>
            <w:tcW w:w="1530" w:type="dxa"/>
            <w:vAlign w:val="center"/>
          </w:tcPr>
          <w:p w14:paraId="5F9C0924" w14:textId="6178B718" w:rsidR="00B05100" w:rsidRPr="00E51238" w:rsidRDefault="00B05100" w:rsidP="008A167C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260" w:type="dxa"/>
            <w:vAlign w:val="center"/>
          </w:tcPr>
          <w:p w14:paraId="001798D4" w14:textId="31DF6028" w:rsidR="00B05100" w:rsidRPr="00E51238" w:rsidRDefault="00B05100" w:rsidP="008A167C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1530" w:type="dxa"/>
            <w:vAlign w:val="center"/>
          </w:tcPr>
          <w:p w14:paraId="244E9BF7" w14:textId="77777777" w:rsidR="00B05100" w:rsidRPr="00E51238" w:rsidRDefault="00B05100" w:rsidP="008A167C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1350" w:type="dxa"/>
            <w:vAlign w:val="center"/>
          </w:tcPr>
          <w:p w14:paraId="76C206E1" w14:textId="77777777" w:rsidR="00B05100" w:rsidRPr="00E51238" w:rsidRDefault="00B05100" w:rsidP="008A167C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1530" w:type="dxa"/>
            <w:vAlign w:val="center"/>
          </w:tcPr>
          <w:p w14:paraId="0C8EDD67" w14:textId="77777777" w:rsidR="00B05100" w:rsidRPr="00E51238" w:rsidRDefault="00B05100" w:rsidP="008A167C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1350" w:type="dxa"/>
            <w:vAlign w:val="center"/>
          </w:tcPr>
          <w:p w14:paraId="5FD06F0A" w14:textId="77777777" w:rsidR="00B05100" w:rsidRPr="00E51238" w:rsidRDefault="00B05100" w:rsidP="008A167C">
            <w:pPr>
              <w:spacing w:after="0"/>
              <w:jc w:val="center"/>
              <w:rPr>
                <w:color w:val="FF0000"/>
              </w:rPr>
            </w:pPr>
          </w:p>
        </w:tc>
      </w:tr>
      <w:tr w:rsidR="00B05100" w:rsidRPr="00D878AB" w14:paraId="1ABA3EEB" w14:textId="77777777" w:rsidTr="00DC0A84">
        <w:trPr>
          <w:trHeight w:val="432"/>
        </w:trPr>
        <w:tc>
          <w:tcPr>
            <w:tcW w:w="1098" w:type="dxa"/>
            <w:vAlign w:val="center"/>
          </w:tcPr>
          <w:p w14:paraId="0089B416" w14:textId="77777777" w:rsidR="00B05100" w:rsidRPr="00D878AB" w:rsidRDefault="00B05100" w:rsidP="008A167C">
            <w:pPr>
              <w:spacing w:after="0"/>
              <w:jc w:val="center"/>
            </w:pPr>
            <w:r>
              <w:t>1.7</w:t>
            </w:r>
          </w:p>
        </w:tc>
        <w:tc>
          <w:tcPr>
            <w:tcW w:w="1530" w:type="dxa"/>
            <w:vAlign w:val="center"/>
          </w:tcPr>
          <w:p w14:paraId="3DCE6797" w14:textId="14EF6A53" w:rsidR="00B05100" w:rsidRPr="00E51238" w:rsidRDefault="00B05100" w:rsidP="008A167C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260" w:type="dxa"/>
            <w:vAlign w:val="center"/>
          </w:tcPr>
          <w:p w14:paraId="3268DD28" w14:textId="6F150861" w:rsidR="00B05100" w:rsidRPr="00E51238" w:rsidRDefault="00B05100" w:rsidP="008A167C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1530" w:type="dxa"/>
            <w:vAlign w:val="center"/>
          </w:tcPr>
          <w:p w14:paraId="7BF9098A" w14:textId="77777777" w:rsidR="00B05100" w:rsidRPr="00E51238" w:rsidRDefault="00B05100" w:rsidP="008A167C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1350" w:type="dxa"/>
            <w:vAlign w:val="center"/>
          </w:tcPr>
          <w:p w14:paraId="1BEFF450" w14:textId="77777777" w:rsidR="00B05100" w:rsidRPr="00E51238" w:rsidRDefault="00B05100" w:rsidP="008A167C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1530" w:type="dxa"/>
            <w:vAlign w:val="center"/>
          </w:tcPr>
          <w:p w14:paraId="5F7C5A3B" w14:textId="77777777" w:rsidR="00B05100" w:rsidRPr="00E51238" w:rsidRDefault="00B05100" w:rsidP="008A167C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1350" w:type="dxa"/>
            <w:vAlign w:val="center"/>
          </w:tcPr>
          <w:p w14:paraId="409E79FA" w14:textId="77777777" w:rsidR="00B05100" w:rsidRPr="00E51238" w:rsidRDefault="00B05100" w:rsidP="008A167C">
            <w:pPr>
              <w:spacing w:after="0"/>
              <w:jc w:val="center"/>
              <w:rPr>
                <w:color w:val="FF0000"/>
              </w:rPr>
            </w:pPr>
          </w:p>
        </w:tc>
      </w:tr>
      <w:tr w:rsidR="00B05100" w:rsidRPr="00D878AB" w14:paraId="3CBC0EB4" w14:textId="77777777" w:rsidTr="00DC0A84">
        <w:trPr>
          <w:trHeight w:val="432"/>
        </w:trPr>
        <w:tc>
          <w:tcPr>
            <w:tcW w:w="1098" w:type="dxa"/>
            <w:vAlign w:val="center"/>
          </w:tcPr>
          <w:p w14:paraId="760C81B4" w14:textId="77777777" w:rsidR="00B05100" w:rsidRPr="00D878AB" w:rsidRDefault="00B05100" w:rsidP="008A167C">
            <w:pPr>
              <w:spacing w:after="0"/>
              <w:jc w:val="center"/>
            </w:pPr>
            <w:r>
              <w:t>1.8</w:t>
            </w:r>
          </w:p>
        </w:tc>
        <w:tc>
          <w:tcPr>
            <w:tcW w:w="1530" w:type="dxa"/>
            <w:vAlign w:val="center"/>
          </w:tcPr>
          <w:p w14:paraId="58D8C968" w14:textId="78C2BFFB" w:rsidR="00B05100" w:rsidRPr="00E51238" w:rsidRDefault="00B05100" w:rsidP="008A167C">
            <w:pPr>
              <w:spacing w:after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260" w:type="dxa"/>
            <w:vAlign w:val="center"/>
          </w:tcPr>
          <w:p w14:paraId="0FB36DBB" w14:textId="3FCEBA02" w:rsidR="00B05100" w:rsidRPr="00E51238" w:rsidRDefault="00B05100" w:rsidP="008A167C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1530" w:type="dxa"/>
            <w:vAlign w:val="center"/>
          </w:tcPr>
          <w:p w14:paraId="71855554" w14:textId="77777777" w:rsidR="00B05100" w:rsidRPr="00E51238" w:rsidRDefault="00B05100" w:rsidP="008A167C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1350" w:type="dxa"/>
            <w:vAlign w:val="center"/>
          </w:tcPr>
          <w:p w14:paraId="232772C6" w14:textId="77777777" w:rsidR="00B05100" w:rsidRPr="00E51238" w:rsidRDefault="00B05100" w:rsidP="008A167C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1530" w:type="dxa"/>
            <w:vAlign w:val="center"/>
          </w:tcPr>
          <w:p w14:paraId="3B6AE820" w14:textId="77777777" w:rsidR="00B05100" w:rsidRPr="00E51238" w:rsidRDefault="00B05100" w:rsidP="008A167C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1350" w:type="dxa"/>
            <w:vAlign w:val="center"/>
          </w:tcPr>
          <w:p w14:paraId="0F57F76F" w14:textId="77777777" w:rsidR="00B05100" w:rsidRPr="00E51238" w:rsidRDefault="00B05100" w:rsidP="008A167C">
            <w:pPr>
              <w:spacing w:after="0"/>
              <w:jc w:val="center"/>
              <w:rPr>
                <w:color w:val="FF0000"/>
              </w:rPr>
            </w:pPr>
          </w:p>
        </w:tc>
      </w:tr>
      <w:tr w:rsidR="00B05100" w:rsidRPr="00D878AB" w14:paraId="4E9A2B03" w14:textId="77777777" w:rsidTr="00DC0A84">
        <w:trPr>
          <w:trHeight w:val="432"/>
        </w:trPr>
        <w:tc>
          <w:tcPr>
            <w:tcW w:w="1098" w:type="dxa"/>
            <w:vAlign w:val="center"/>
          </w:tcPr>
          <w:p w14:paraId="158CDDC5" w14:textId="77777777" w:rsidR="00B05100" w:rsidRPr="00D878AB" w:rsidRDefault="00B05100" w:rsidP="008A167C">
            <w:pPr>
              <w:spacing w:after="0"/>
              <w:jc w:val="center"/>
            </w:pPr>
            <w:r>
              <w:t>1.9</w:t>
            </w:r>
          </w:p>
        </w:tc>
        <w:tc>
          <w:tcPr>
            <w:tcW w:w="1530" w:type="dxa"/>
            <w:vAlign w:val="center"/>
          </w:tcPr>
          <w:p w14:paraId="582481E4" w14:textId="77777777" w:rsidR="00B05100" w:rsidRPr="006D5BB9" w:rsidRDefault="00B05100" w:rsidP="008A167C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1260" w:type="dxa"/>
            <w:vAlign w:val="center"/>
          </w:tcPr>
          <w:p w14:paraId="0B97F1EE" w14:textId="77777777" w:rsidR="00B05100" w:rsidRPr="006D5BB9" w:rsidRDefault="00B05100" w:rsidP="008A167C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1530" w:type="dxa"/>
            <w:vAlign w:val="center"/>
          </w:tcPr>
          <w:p w14:paraId="5F28F2BA" w14:textId="77777777" w:rsidR="00B05100" w:rsidRPr="006D5BB9" w:rsidRDefault="00B05100" w:rsidP="008A167C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1350" w:type="dxa"/>
            <w:vAlign w:val="center"/>
          </w:tcPr>
          <w:p w14:paraId="40F4BD69" w14:textId="77777777" w:rsidR="00B05100" w:rsidRPr="006D5BB9" w:rsidRDefault="00B05100" w:rsidP="008A167C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1530" w:type="dxa"/>
            <w:vAlign w:val="center"/>
          </w:tcPr>
          <w:p w14:paraId="081337F2" w14:textId="77777777" w:rsidR="00B05100" w:rsidRPr="006D5BB9" w:rsidRDefault="00B05100" w:rsidP="008A167C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1350" w:type="dxa"/>
            <w:vAlign w:val="center"/>
          </w:tcPr>
          <w:p w14:paraId="6455E760" w14:textId="77777777" w:rsidR="00B05100" w:rsidRPr="006D5BB9" w:rsidRDefault="00B05100" w:rsidP="008A167C">
            <w:pPr>
              <w:spacing w:after="0"/>
              <w:jc w:val="center"/>
              <w:rPr>
                <w:color w:val="FF0000"/>
              </w:rPr>
            </w:pPr>
          </w:p>
        </w:tc>
      </w:tr>
      <w:tr w:rsidR="00B05100" w:rsidRPr="00D878AB" w14:paraId="1616A59F" w14:textId="77777777" w:rsidTr="00DC0A84">
        <w:trPr>
          <w:trHeight w:val="432"/>
        </w:trPr>
        <w:tc>
          <w:tcPr>
            <w:tcW w:w="1098" w:type="dxa"/>
            <w:vAlign w:val="center"/>
          </w:tcPr>
          <w:p w14:paraId="0B70E377" w14:textId="77777777" w:rsidR="00B05100" w:rsidRPr="00D878AB" w:rsidRDefault="00B05100" w:rsidP="008A167C">
            <w:pPr>
              <w:spacing w:after="0"/>
              <w:jc w:val="center"/>
            </w:pPr>
            <w:r>
              <w:t>2.0</w:t>
            </w:r>
          </w:p>
        </w:tc>
        <w:tc>
          <w:tcPr>
            <w:tcW w:w="1530" w:type="dxa"/>
            <w:vAlign w:val="center"/>
          </w:tcPr>
          <w:p w14:paraId="04D309C0" w14:textId="77777777" w:rsidR="00B05100" w:rsidRPr="006D5BB9" w:rsidRDefault="00B05100" w:rsidP="008A167C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1260" w:type="dxa"/>
            <w:vAlign w:val="center"/>
          </w:tcPr>
          <w:p w14:paraId="2F29C319" w14:textId="77777777" w:rsidR="00B05100" w:rsidRPr="006D5BB9" w:rsidRDefault="00B05100" w:rsidP="008A167C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1530" w:type="dxa"/>
          </w:tcPr>
          <w:p w14:paraId="702E6055" w14:textId="77777777" w:rsidR="00B05100" w:rsidRPr="006D5BB9" w:rsidRDefault="00B05100" w:rsidP="008A167C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1350" w:type="dxa"/>
          </w:tcPr>
          <w:p w14:paraId="3E329D4E" w14:textId="77777777" w:rsidR="00B05100" w:rsidRPr="006D5BB9" w:rsidRDefault="00B05100" w:rsidP="008A167C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1530" w:type="dxa"/>
          </w:tcPr>
          <w:p w14:paraId="36C99FEA" w14:textId="77777777" w:rsidR="00B05100" w:rsidRPr="006D5BB9" w:rsidRDefault="00B05100" w:rsidP="008A167C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1350" w:type="dxa"/>
          </w:tcPr>
          <w:p w14:paraId="7008A108" w14:textId="77777777" w:rsidR="00B05100" w:rsidRPr="006D5BB9" w:rsidRDefault="00B05100" w:rsidP="008A167C">
            <w:pPr>
              <w:spacing w:after="0"/>
              <w:jc w:val="center"/>
              <w:rPr>
                <w:color w:val="FF0000"/>
              </w:rPr>
            </w:pPr>
          </w:p>
        </w:tc>
      </w:tr>
    </w:tbl>
    <w:p w14:paraId="2251F846" w14:textId="77777777" w:rsidR="00776533" w:rsidRDefault="00776533" w:rsidP="00C167E9">
      <w:pPr>
        <w:spacing w:after="0"/>
        <w:rPr>
          <w:b/>
        </w:rPr>
      </w:pPr>
    </w:p>
    <w:p w14:paraId="6312D3BC" w14:textId="77777777" w:rsidR="00776533" w:rsidRDefault="00776533">
      <w:pPr>
        <w:keepNext w:val="0"/>
        <w:spacing w:after="0"/>
        <w:rPr>
          <w:b/>
        </w:rPr>
      </w:pPr>
      <w:r>
        <w:rPr>
          <w:b/>
        </w:rPr>
        <w:br w:type="page"/>
      </w:r>
    </w:p>
    <w:p w14:paraId="0EFD0B6D" w14:textId="3DAE4ED3" w:rsidR="00DC0A84" w:rsidRPr="00776533" w:rsidRDefault="00DC0A84" w:rsidP="00C167E9">
      <w:pPr>
        <w:spacing w:after="0"/>
        <w:rPr>
          <w:b/>
        </w:rPr>
      </w:pPr>
      <w:r w:rsidRPr="00DC0A84">
        <w:rPr>
          <w:b/>
        </w:rPr>
        <w:lastRenderedPageBreak/>
        <w:t xml:space="preserve">Table </w:t>
      </w:r>
      <w:r w:rsidR="00B6296C">
        <w:rPr>
          <w:b/>
        </w:rPr>
        <w:t>B</w:t>
      </w:r>
      <w:bookmarkStart w:id="0" w:name="_GoBack"/>
      <w:bookmarkEnd w:id="0"/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3528"/>
        <w:gridCol w:w="6120"/>
      </w:tblGrid>
      <w:tr w:rsidR="00DC0A84" w:rsidRPr="00055407" w14:paraId="606C9B95" w14:textId="77777777" w:rsidTr="004C62DB">
        <w:trPr>
          <w:trHeight w:val="432"/>
        </w:trPr>
        <w:tc>
          <w:tcPr>
            <w:tcW w:w="3528" w:type="dxa"/>
            <w:shd w:val="clear" w:color="auto" w:fill="CFE7ED" w:themeFill="accent1" w:themeFillTint="33"/>
            <w:vAlign w:val="center"/>
          </w:tcPr>
          <w:p w14:paraId="089ECFAB" w14:textId="2627068F" w:rsidR="00DC0A84" w:rsidRPr="00055407" w:rsidRDefault="004C62DB" w:rsidP="004C62DB">
            <w:pPr>
              <w:spacing w:after="0"/>
              <w:jc w:val="center"/>
              <w:rPr>
                <w:rFonts w:asciiTheme="minorHAnsi" w:hAnsiTheme="minorHAnsi" w:cstheme="minorHAnsi"/>
                <w:b/>
                <w:iCs/>
                <w:sz w:val="20"/>
              </w:rPr>
            </w:pPr>
            <w:r w:rsidRPr="00055407">
              <w:rPr>
                <w:rFonts w:asciiTheme="minorHAnsi" w:hAnsiTheme="minorHAnsi" w:cstheme="minorHAnsi"/>
                <w:b/>
                <w:iCs/>
                <w:sz w:val="20"/>
              </w:rPr>
              <w:t>Angle of Track</w:t>
            </w:r>
          </w:p>
        </w:tc>
        <w:tc>
          <w:tcPr>
            <w:tcW w:w="6120" w:type="dxa"/>
            <w:shd w:val="clear" w:color="auto" w:fill="CFE7ED" w:themeFill="accent1" w:themeFillTint="33"/>
            <w:vAlign w:val="center"/>
          </w:tcPr>
          <w:p w14:paraId="6C2EF4A7" w14:textId="6E381805" w:rsidR="00DC0A84" w:rsidRPr="00055407" w:rsidRDefault="004C62DB" w:rsidP="00DC0A84">
            <w:pPr>
              <w:spacing w:after="0"/>
              <w:jc w:val="center"/>
              <w:rPr>
                <w:rFonts w:ascii="Georgia" w:hAnsi="Georgia"/>
                <w:b/>
                <w:iCs/>
                <w:sz w:val="18"/>
              </w:rPr>
            </w:pPr>
            <w:r w:rsidRPr="00055407">
              <w:rPr>
                <w:b/>
                <w:sz w:val="20"/>
              </w:rPr>
              <w:t>Average Velocity</w:t>
            </w:r>
            <w:r w:rsidR="00C642C0">
              <w:rPr>
                <w:b/>
                <w:sz w:val="20"/>
              </w:rPr>
              <w:t xml:space="preserve"> </w:t>
            </w:r>
            <w:r w:rsidR="00C642C0" w:rsidRPr="00DC0A84">
              <w:rPr>
                <w:b/>
                <w:sz w:val="20"/>
              </w:rPr>
              <w:t>(m/s)</w:t>
            </w:r>
          </w:p>
        </w:tc>
      </w:tr>
      <w:tr w:rsidR="004C62DB" w:rsidRPr="00055407" w14:paraId="004C38B0" w14:textId="77777777" w:rsidTr="00664466">
        <w:trPr>
          <w:trHeight w:val="620"/>
        </w:trPr>
        <w:tc>
          <w:tcPr>
            <w:tcW w:w="3528" w:type="dxa"/>
            <w:vAlign w:val="center"/>
          </w:tcPr>
          <w:p w14:paraId="2742B12F" w14:textId="60430529" w:rsidR="004C62DB" w:rsidRPr="00055407" w:rsidRDefault="004C62DB" w:rsidP="00664466">
            <w:pPr>
              <w:spacing w:after="0"/>
              <w:jc w:val="center"/>
              <w:rPr>
                <w:sz w:val="20"/>
              </w:rPr>
            </w:pPr>
            <w:r w:rsidRPr="00055407">
              <w:rPr>
                <w:sz w:val="20"/>
              </w:rPr>
              <w:t>2</w:t>
            </w:r>
            <w:r w:rsidRPr="00055407">
              <w:rPr>
                <w:rFonts w:cs="Arial"/>
                <w:sz w:val="20"/>
              </w:rPr>
              <w:t>°</w:t>
            </w:r>
          </w:p>
        </w:tc>
        <w:tc>
          <w:tcPr>
            <w:tcW w:w="6120" w:type="dxa"/>
          </w:tcPr>
          <w:p w14:paraId="350E4A7C" w14:textId="18D9973A" w:rsidR="004C62DB" w:rsidRPr="00055407" w:rsidRDefault="004C62DB" w:rsidP="00526FB6">
            <w:pPr>
              <w:spacing w:after="0"/>
              <w:rPr>
                <w:color w:val="FF0000"/>
                <w:sz w:val="20"/>
              </w:rPr>
            </w:pPr>
          </w:p>
        </w:tc>
      </w:tr>
      <w:tr w:rsidR="004C62DB" w:rsidRPr="00055407" w14:paraId="4D312458" w14:textId="77777777" w:rsidTr="00664466">
        <w:trPr>
          <w:trHeight w:val="620"/>
        </w:trPr>
        <w:tc>
          <w:tcPr>
            <w:tcW w:w="3528" w:type="dxa"/>
            <w:vAlign w:val="center"/>
          </w:tcPr>
          <w:p w14:paraId="642488F0" w14:textId="3D6F907B" w:rsidR="004C62DB" w:rsidRPr="00055407" w:rsidRDefault="004C62DB" w:rsidP="00664466">
            <w:pPr>
              <w:spacing w:after="0"/>
              <w:jc w:val="center"/>
              <w:rPr>
                <w:sz w:val="20"/>
              </w:rPr>
            </w:pPr>
            <w:r w:rsidRPr="00055407">
              <w:rPr>
                <w:sz w:val="20"/>
              </w:rPr>
              <w:t>5</w:t>
            </w:r>
            <w:r w:rsidRPr="00055407">
              <w:rPr>
                <w:rFonts w:cs="Arial"/>
                <w:sz w:val="20"/>
              </w:rPr>
              <w:t>°</w:t>
            </w:r>
          </w:p>
        </w:tc>
        <w:tc>
          <w:tcPr>
            <w:tcW w:w="6120" w:type="dxa"/>
          </w:tcPr>
          <w:p w14:paraId="68A641A4" w14:textId="77777777" w:rsidR="004C62DB" w:rsidRPr="00055407" w:rsidRDefault="004C62DB" w:rsidP="00526FB6">
            <w:pPr>
              <w:spacing w:after="0"/>
              <w:rPr>
                <w:color w:val="FF0000"/>
                <w:sz w:val="20"/>
              </w:rPr>
            </w:pPr>
          </w:p>
        </w:tc>
      </w:tr>
      <w:tr w:rsidR="004C62DB" w:rsidRPr="00055407" w14:paraId="379B6DEC" w14:textId="77777777" w:rsidTr="00664466">
        <w:trPr>
          <w:trHeight w:val="620"/>
        </w:trPr>
        <w:tc>
          <w:tcPr>
            <w:tcW w:w="3528" w:type="dxa"/>
            <w:vAlign w:val="center"/>
          </w:tcPr>
          <w:p w14:paraId="714C0FCB" w14:textId="7C06A64E" w:rsidR="004C62DB" w:rsidRPr="00055407" w:rsidRDefault="004C62DB" w:rsidP="00664466">
            <w:pPr>
              <w:spacing w:after="0"/>
              <w:jc w:val="center"/>
              <w:rPr>
                <w:sz w:val="20"/>
              </w:rPr>
            </w:pPr>
            <w:r w:rsidRPr="00055407">
              <w:rPr>
                <w:sz w:val="20"/>
              </w:rPr>
              <w:t>10</w:t>
            </w:r>
            <w:r w:rsidRPr="00055407">
              <w:rPr>
                <w:rFonts w:cs="Arial"/>
                <w:sz w:val="20"/>
              </w:rPr>
              <w:t>°</w:t>
            </w:r>
          </w:p>
        </w:tc>
        <w:tc>
          <w:tcPr>
            <w:tcW w:w="6120" w:type="dxa"/>
          </w:tcPr>
          <w:p w14:paraId="0E06D80F" w14:textId="77777777" w:rsidR="004C62DB" w:rsidRPr="00055407" w:rsidRDefault="004C62DB" w:rsidP="00526FB6">
            <w:pPr>
              <w:spacing w:after="0"/>
              <w:rPr>
                <w:color w:val="FF0000"/>
                <w:sz w:val="20"/>
              </w:rPr>
            </w:pPr>
          </w:p>
        </w:tc>
      </w:tr>
    </w:tbl>
    <w:p w14:paraId="5EEAAE56" w14:textId="77777777" w:rsidR="00DC0A84" w:rsidRPr="00055407" w:rsidRDefault="00DC0A84" w:rsidP="00C167E9">
      <w:pPr>
        <w:spacing w:after="0"/>
        <w:rPr>
          <w:sz w:val="18"/>
        </w:rPr>
      </w:pPr>
    </w:p>
    <w:p w14:paraId="5AC520E3" w14:textId="77777777" w:rsidR="00854DB7" w:rsidRDefault="00854DB7" w:rsidP="00854DB7">
      <w:pPr>
        <w:ind w:left="360" w:hanging="360"/>
      </w:pPr>
    </w:p>
    <w:p w14:paraId="08388F8F" w14:textId="02227555" w:rsidR="00413978" w:rsidRPr="00413978" w:rsidRDefault="00413978" w:rsidP="00854DB7">
      <w:pPr>
        <w:ind w:left="360" w:hanging="360"/>
        <w:rPr>
          <w:b/>
        </w:rPr>
      </w:pPr>
      <w:r w:rsidRPr="00413978">
        <w:rPr>
          <w:b/>
        </w:rPr>
        <w:t xml:space="preserve">Table </w:t>
      </w:r>
      <w:r w:rsidR="00B6296C">
        <w:rPr>
          <w:b/>
        </w:rPr>
        <w:t>C</w:t>
      </w: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3528"/>
        <w:gridCol w:w="6120"/>
      </w:tblGrid>
      <w:tr w:rsidR="00413978" w:rsidRPr="00B05100" w14:paraId="632BCCAE" w14:textId="77777777" w:rsidTr="00AF5A90">
        <w:trPr>
          <w:trHeight w:val="432"/>
        </w:trPr>
        <w:tc>
          <w:tcPr>
            <w:tcW w:w="3528" w:type="dxa"/>
            <w:shd w:val="clear" w:color="auto" w:fill="CFE7ED" w:themeFill="accent1" w:themeFillTint="33"/>
            <w:vAlign w:val="center"/>
          </w:tcPr>
          <w:p w14:paraId="2CDD40D3" w14:textId="77777777" w:rsidR="00413978" w:rsidRPr="00055407" w:rsidRDefault="00413978" w:rsidP="00AF5A90">
            <w:pPr>
              <w:spacing w:after="0"/>
              <w:jc w:val="center"/>
              <w:rPr>
                <w:rFonts w:asciiTheme="minorHAnsi" w:hAnsiTheme="minorHAnsi" w:cstheme="minorHAnsi"/>
                <w:b/>
                <w:iCs/>
                <w:sz w:val="20"/>
              </w:rPr>
            </w:pPr>
            <w:r w:rsidRPr="00055407">
              <w:rPr>
                <w:rFonts w:asciiTheme="minorHAnsi" w:hAnsiTheme="minorHAnsi" w:cstheme="minorHAnsi"/>
                <w:b/>
                <w:iCs/>
                <w:sz w:val="20"/>
              </w:rPr>
              <w:t>Angle of Track</w:t>
            </w:r>
          </w:p>
        </w:tc>
        <w:tc>
          <w:tcPr>
            <w:tcW w:w="6120" w:type="dxa"/>
            <w:shd w:val="clear" w:color="auto" w:fill="CFE7ED" w:themeFill="accent1" w:themeFillTint="33"/>
            <w:vAlign w:val="center"/>
          </w:tcPr>
          <w:p w14:paraId="3F0CA53C" w14:textId="78FE58B2" w:rsidR="00413978" w:rsidRPr="00055407" w:rsidRDefault="00413978" w:rsidP="00AF5A90">
            <w:pPr>
              <w:spacing w:after="0"/>
              <w:jc w:val="center"/>
              <w:rPr>
                <w:rFonts w:ascii="Georgia" w:hAnsi="Georgia"/>
                <w:b/>
                <w:iCs/>
                <w:sz w:val="20"/>
              </w:rPr>
            </w:pPr>
            <w:r w:rsidRPr="00055407">
              <w:rPr>
                <w:b/>
                <w:sz w:val="20"/>
              </w:rPr>
              <w:t>Acceleration</w:t>
            </w:r>
            <w:r w:rsidR="00C642C0">
              <w:rPr>
                <w:b/>
                <w:sz w:val="20"/>
              </w:rPr>
              <w:t xml:space="preserve"> (m/s</w:t>
            </w:r>
            <w:r w:rsidR="00C642C0" w:rsidRPr="00F3151C">
              <w:rPr>
                <w:b/>
                <w:vertAlign w:val="superscript"/>
              </w:rPr>
              <w:t>2</w:t>
            </w:r>
            <w:r w:rsidR="00C642C0">
              <w:rPr>
                <w:b/>
                <w:sz w:val="20"/>
              </w:rPr>
              <w:t>)</w:t>
            </w:r>
          </w:p>
        </w:tc>
      </w:tr>
      <w:tr w:rsidR="00413978" w:rsidRPr="006D5BB9" w14:paraId="2F3969BC" w14:textId="77777777" w:rsidTr="00AF5A90">
        <w:trPr>
          <w:trHeight w:val="620"/>
        </w:trPr>
        <w:tc>
          <w:tcPr>
            <w:tcW w:w="3528" w:type="dxa"/>
            <w:vAlign w:val="center"/>
          </w:tcPr>
          <w:p w14:paraId="22581FE8" w14:textId="77777777" w:rsidR="00413978" w:rsidRPr="00055407" w:rsidRDefault="00413978" w:rsidP="00AF5A90">
            <w:pPr>
              <w:spacing w:after="0"/>
              <w:jc w:val="center"/>
              <w:rPr>
                <w:sz w:val="20"/>
              </w:rPr>
            </w:pPr>
            <w:r w:rsidRPr="00055407">
              <w:rPr>
                <w:sz w:val="20"/>
              </w:rPr>
              <w:t>2</w:t>
            </w:r>
            <w:r w:rsidRPr="00055407">
              <w:rPr>
                <w:rFonts w:cs="Arial"/>
                <w:sz w:val="20"/>
              </w:rPr>
              <w:t>°</w:t>
            </w:r>
          </w:p>
        </w:tc>
        <w:tc>
          <w:tcPr>
            <w:tcW w:w="6120" w:type="dxa"/>
          </w:tcPr>
          <w:p w14:paraId="29CCC1F4" w14:textId="77777777" w:rsidR="00413978" w:rsidRPr="00055407" w:rsidRDefault="00413978" w:rsidP="00AF5A90">
            <w:pPr>
              <w:spacing w:after="0"/>
              <w:rPr>
                <w:color w:val="FF0000"/>
                <w:sz w:val="20"/>
              </w:rPr>
            </w:pPr>
          </w:p>
        </w:tc>
      </w:tr>
      <w:tr w:rsidR="00413978" w:rsidRPr="006D5BB9" w14:paraId="052D9882" w14:textId="77777777" w:rsidTr="00AF5A90">
        <w:trPr>
          <w:trHeight w:val="620"/>
        </w:trPr>
        <w:tc>
          <w:tcPr>
            <w:tcW w:w="3528" w:type="dxa"/>
            <w:vAlign w:val="center"/>
          </w:tcPr>
          <w:p w14:paraId="489A1EB3" w14:textId="77777777" w:rsidR="00413978" w:rsidRPr="00055407" w:rsidRDefault="00413978" w:rsidP="00AF5A90">
            <w:pPr>
              <w:spacing w:after="0"/>
              <w:jc w:val="center"/>
              <w:rPr>
                <w:sz w:val="20"/>
              </w:rPr>
            </w:pPr>
            <w:r w:rsidRPr="00055407">
              <w:rPr>
                <w:sz w:val="20"/>
              </w:rPr>
              <w:t>5</w:t>
            </w:r>
            <w:r w:rsidRPr="00055407">
              <w:rPr>
                <w:rFonts w:cs="Arial"/>
                <w:sz w:val="20"/>
              </w:rPr>
              <w:t>°</w:t>
            </w:r>
          </w:p>
        </w:tc>
        <w:tc>
          <w:tcPr>
            <w:tcW w:w="6120" w:type="dxa"/>
          </w:tcPr>
          <w:p w14:paraId="5B9884DA" w14:textId="77777777" w:rsidR="00413978" w:rsidRPr="00055407" w:rsidRDefault="00413978" w:rsidP="00AF5A90">
            <w:pPr>
              <w:spacing w:after="0"/>
              <w:rPr>
                <w:color w:val="FF0000"/>
                <w:sz w:val="20"/>
              </w:rPr>
            </w:pPr>
          </w:p>
        </w:tc>
      </w:tr>
      <w:tr w:rsidR="00413978" w:rsidRPr="006D5BB9" w14:paraId="0E3E35F1" w14:textId="77777777" w:rsidTr="00AF5A90">
        <w:trPr>
          <w:trHeight w:val="620"/>
        </w:trPr>
        <w:tc>
          <w:tcPr>
            <w:tcW w:w="3528" w:type="dxa"/>
            <w:vAlign w:val="center"/>
          </w:tcPr>
          <w:p w14:paraId="414069A0" w14:textId="77777777" w:rsidR="00413978" w:rsidRPr="00055407" w:rsidRDefault="00413978" w:rsidP="00AF5A90">
            <w:pPr>
              <w:spacing w:after="0"/>
              <w:jc w:val="center"/>
              <w:rPr>
                <w:sz w:val="20"/>
              </w:rPr>
            </w:pPr>
            <w:r w:rsidRPr="00055407">
              <w:rPr>
                <w:sz w:val="20"/>
              </w:rPr>
              <w:t>10</w:t>
            </w:r>
            <w:r w:rsidRPr="00055407">
              <w:rPr>
                <w:rFonts w:cs="Arial"/>
                <w:sz w:val="20"/>
              </w:rPr>
              <w:t>°</w:t>
            </w:r>
          </w:p>
        </w:tc>
        <w:tc>
          <w:tcPr>
            <w:tcW w:w="6120" w:type="dxa"/>
          </w:tcPr>
          <w:p w14:paraId="5F20F404" w14:textId="77777777" w:rsidR="00413978" w:rsidRPr="00055407" w:rsidRDefault="00413978" w:rsidP="00AF5A90">
            <w:pPr>
              <w:spacing w:after="0"/>
              <w:rPr>
                <w:color w:val="FF0000"/>
                <w:sz w:val="20"/>
              </w:rPr>
            </w:pPr>
          </w:p>
        </w:tc>
      </w:tr>
    </w:tbl>
    <w:p w14:paraId="7E481A24" w14:textId="77777777" w:rsidR="00413978" w:rsidRDefault="00413978" w:rsidP="00854DB7">
      <w:pPr>
        <w:ind w:left="360" w:hanging="360"/>
      </w:pPr>
    </w:p>
    <w:p w14:paraId="74DA6828" w14:textId="77777777" w:rsidR="00413978" w:rsidRDefault="00413978" w:rsidP="00854DB7">
      <w:pPr>
        <w:ind w:left="360" w:hanging="360"/>
      </w:pPr>
    </w:p>
    <w:p w14:paraId="4E4CFE29" w14:textId="2632D300" w:rsidR="00FC1698" w:rsidRPr="006C72D4" w:rsidRDefault="00FC1698" w:rsidP="008827CA">
      <w:pPr>
        <w:pStyle w:val="bullet"/>
        <w:keepNext w:val="0"/>
        <w:numPr>
          <w:ilvl w:val="0"/>
          <w:numId w:val="0"/>
        </w:numPr>
        <w:rPr>
          <w:rFonts w:eastAsiaTheme="minorEastAsia"/>
          <w:kern w:val="24"/>
        </w:rPr>
      </w:pPr>
    </w:p>
    <w:sectPr w:rsidR="00FC1698" w:rsidRPr="006C72D4" w:rsidSect="0031595D">
      <w:headerReference w:type="even" r:id="rId14"/>
      <w:headerReference w:type="default" r:id="rId15"/>
      <w:headerReference w:type="first" r:id="rId16"/>
      <w:pgSz w:w="12240" w:h="15840"/>
      <w:pgMar w:top="144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4E186" w14:textId="77777777" w:rsidR="008314C4" w:rsidRDefault="008314C4">
      <w:r>
        <w:separator/>
      </w:r>
    </w:p>
  </w:endnote>
  <w:endnote w:type="continuationSeparator" w:id="0">
    <w:p w14:paraId="6A956E0B" w14:textId="77777777" w:rsidR="008314C4" w:rsidRDefault="00831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Mono">
    <w:charset w:val="00"/>
    <w:family w:val="modern"/>
    <w:pitch w:val="fixed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ahoma Bold"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8F6AA" w14:textId="77777777" w:rsidR="008314C4" w:rsidRDefault="008314C4" w:rsidP="004902ED">
      <w:pPr>
        <w:framePr w:wrap="around" w:vAnchor="text" w:hAnchor="margin" w:xAlign="outside" w:y="1"/>
      </w:pPr>
      <w:r>
        <w:fldChar w:fldCharType="begin"/>
      </w:r>
      <w:r>
        <w:instrText xml:space="preserve">PAGE  </w:instrText>
      </w:r>
      <w:r>
        <w:fldChar w:fldCharType="separate"/>
      </w:r>
      <w:r>
        <w:t>19</w:t>
      </w:r>
      <w:r>
        <w:fldChar w:fldCharType="end"/>
      </w:r>
    </w:p>
    <w:p w14:paraId="17FBB439" w14:textId="77777777" w:rsidR="008314C4" w:rsidRDefault="008314C4" w:rsidP="004902ED">
      <w:pPr>
        <w:framePr w:wrap="around" w:vAnchor="text" w:hAnchor="margin" w:xAlign="outside" w:y="1"/>
        <w:ind w:right="360" w:firstLine="360"/>
      </w:pPr>
      <w:r>
        <w:fldChar w:fldCharType="begin"/>
      </w:r>
      <w:r>
        <w:instrText xml:space="preserve">PAGE  </w:instrText>
      </w:r>
      <w:r>
        <w:fldChar w:fldCharType="separate"/>
      </w:r>
      <w:r>
        <w:t>19</w:t>
      </w:r>
      <w:r>
        <w:fldChar w:fldCharType="end"/>
      </w:r>
    </w:p>
    <w:p w14:paraId="2E3DA7BB" w14:textId="77777777" w:rsidR="008314C4" w:rsidRDefault="008314C4" w:rsidP="004902ED">
      <w:pPr>
        <w:ind w:right="360" w:firstLine="360"/>
      </w:pPr>
      <w:r>
        <w:separator/>
      </w:r>
    </w:p>
  </w:footnote>
  <w:footnote w:type="continuationSeparator" w:id="0">
    <w:p w14:paraId="716132AF" w14:textId="77777777" w:rsidR="008314C4" w:rsidRDefault="00831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522AC" w14:textId="77777777" w:rsidR="00AF5A90" w:rsidRPr="00D1330A" w:rsidRDefault="00AF5A90" w:rsidP="004902ED">
    <w:pPr>
      <w:tabs>
        <w:tab w:val="center" w:pos="3960"/>
      </w:tabs>
      <w:ind w:left="-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522AD" w14:textId="17B215A4" w:rsidR="00AF5A90" w:rsidRPr="001157A5" w:rsidRDefault="008827CA" w:rsidP="002644B7">
    <w:pPr>
      <w:pStyle w:val="Header"/>
      <w:rPr>
        <w:color w:val="F78D26" w:themeColor="accent2"/>
        <w:sz w:val="24"/>
      </w:rPr>
    </w:pPr>
    <w:r>
      <w:rPr>
        <w:color w:val="F78D26" w:themeColor="accent2"/>
        <w:sz w:val="24"/>
      </w:rPr>
      <w:t xml:space="preserve">Student </w:t>
    </w:r>
    <w:r w:rsidR="00AF5A90" w:rsidRPr="001157A5">
      <w:rPr>
        <w:color w:val="F78D26" w:themeColor="accent2"/>
        <w:sz w:val="24"/>
      </w:rPr>
      <w:t>Guide (continued)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522AE" w14:textId="6F08898A" w:rsidR="00AF5A90" w:rsidRPr="00054B83" w:rsidRDefault="00C71E03" w:rsidP="00054B83">
    <w:pPr>
      <w:spacing w:before="100" w:beforeAutospacing="1" w:after="100" w:afterAutospacing="1"/>
      <w:ind w:left="-1440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5AC522BD" wp14:editId="14DE843B">
              <wp:simplePos x="0" y="0"/>
              <wp:positionH relativeFrom="column">
                <wp:posOffset>-920750</wp:posOffset>
              </wp:positionH>
              <wp:positionV relativeFrom="paragraph">
                <wp:posOffset>-193675</wp:posOffset>
              </wp:positionV>
              <wp:extent cx="3886200" cy="565150"/>
              <wp:effectExtent l="38100" t="19050" r="19050" b="63500"/>
              <wp:wrapNone/>
              <wp:docPr id="25" name="Rectangl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86200" cy="565150"/>
                      </a:xfrm>
                      <a:prstGeom prst="rect">
                        <a:avLst/>
                      </a:prstGeom>
                      <a:solidFill>
                        <a:srgbClr val="362580"/>
                      </a:solidFill>
                      <a:ln w="3175">
                        <a:noFill/>
                      </a:ln>
                      <a:effectLst>
                        <a:outerShdw blurRad="25400" dist="25400" dir="6780000" rotWithShape="0">
                          <a:srgbClr val="000000">
                            <a:alpha val="25000"/>
                          </a:srgb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F202E4" id="Rectangle 25" o:spid="_x0000_s1026" style="position:absolute;margin-left:-72.5pt;margin-top:-15.25pt;width:306pt;height:44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" fillcolor="#362580" stroked="f" strokeweight=".25pt">
              <v:shadow on="t" color="black" opacity=".25" origin=",.5" offset="-.27569mm,.64947mm"/>
            </v:rect>
          </w:pict>
        </mc:Fallback>
      </mc:AlternateContent>
    </w:r>
    <w:r w:rsidRPr="009E2169">
      <w:rPr>
        <w:noProof/>
      </w:rPr>
      <w:drawing>
        <wp:anchor distT="0" distB="0" distL="114300" distR="114300" simplePos="0" relativeHeight="251672576" behindDoc="0" locked="0" layoutInCell="1" allowOverlap="1" wp14:anchorId="5AC522BB" wp14:editId="7956E00E">
          <wp:simplePos x="0" y="0"/>
          <wp:positionH relativeFrom="column">
            <wp:posOffset>4838700</wp:posOffset>
          </wp:positionH>
          <wp:positionV relativeFrom="paragraph">
            <wp:posOffset>98425</wp:posOffset>
          </wp:positionV>
          <wp:extent cx="1097280" cy="274320"/>
          <wp:effectExtent l="0" t="0" r="762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genuity-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2169">
      <w:rPr>
        <w:noProof/>
      </w:rPr>
      <w:drawing>
        <wp:anchor distT="0" distB="0" distL="114300" distR="114300" simplePos="0" relativeHeight="251670528" behindDoc="1" locked="0" layoutInCell="1" allowOverlap="1" wp14:anchorId="5AC522B9" wp14:editId="4A3549A3">
          <wp:simplePos x="0" y="0"/>
          <wp:positionH relativeFrom="column">
            <wp:posOffset>-914400</wp:posOffset>
          </wp:positionH>
          <wp:positionV relativeFrom="paragraph">
            <wp:posOffset>-180975</wp:posOffset>
          </wp:positionV>
          <wp:extent cx="7780655" cy="45720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-wavy-lines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6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AC522B7" wp14:editId="161BF93D">
              <wp:simplePos x="0" y="0"/>
              <wp:positionH relativeFrom="column">
                <wp:posOffset>-660400</wp:posOffset>
              </wp:positionH>
              <wp:positionV relativeFrom="paragraph">
                <wp:posOffset>-212725</wp:posOffset>
              </wp:positionV>
              <wp:extent cx="3632200" cy="66675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32200" cy="666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C522D0" w14:textId="77777777" w:rsidR="00AF5A90" w:rsidRPr="00277E45" w:rsidRDefault="00AF5A90" w:rsidP="00054B83">
                          <w:pPr>
                            <w:spacing w:after="0" w:line="400" w:lineRule="exact"/>
                            <w:jc w:val="right"/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277E45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Lab: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Motion with Constant Acceleration</w:t>
                          </w:r>
                        </w:p>
                        <w:p w14:paraId="5AC522D1" w14:textId="44899267" w:rsidR="00AF5A90" w:rsidRPr="00277E45" w:rsidRDefault="008827CA" w:rsidP="00054B83">
                          <w:pPr>
                            <w:spacing w:after="0" w:line="400" w:lineRule="exact"/>
                            <w:jc w:val="right"/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  <w:t>Student</w:t>
                          </w:r>
                          <w:r w:rsidR="00AF5A90" w:rsidRPr="00277E45"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  <w:t xml:space="preserve"> Guide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C522B7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-52pt;margin-top:-16.75pt;width:286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" filled="f" stroked="f" strokeweight=".5pt">
              <v:textbox>
                <w:txbxContent>
                  <w:p w14:paraId="5AC522D0" w14:textId="77777777" w:rsidR="00AF5A90" w:rsidRPr="00277E45" w:rsidRDefault="00AF5A90" w:rsidP="00054B83">
                    <w:pPr>
                      <w:spacing w:after="0" w:line="400" w:lineRule="exact"/>
                      <w:jc w:val="right"/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277E45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28"/>
                        <w:szCs w:val="28"/>
                      </w:rPr>
                      <w:t xml:space="preserve">Lab: </w:t>
                    </w:r>
                    <w:r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28"/>
                        <w:szCs w:val="28"/>
                      </w:rPr>
                      <w:t>Motion with Constant Acceleration</w:t>
                    </w:r>
                  </w:p>
                  <w:p w14:paraId="5AC522D1" w14:textId="44899267" w:rsidR="00AF5A90" w:rsidRPr="00277E45" w:rsidRDefault="008827CA" w:rsidP="00054B83">
                    <w:pPr>
                      <w:spacing w:after="0" w:line="400" w:lineRule="exact"/>
                      <w:jc w:val="right"/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  <w:t>Student</w:t>
                    </w:r>
                    <w:r w:rsidR="00AF5A90" w:rsidRPr="00277E45"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  <w:t xml:space="preserve"> Guide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760E"/>
    <w:multiLevelType w:val="multilevel"/>
    <w:tmpl w:val="700E4D24"/>
    <w:numStyleLink w:val="bulletsflush"/>
  </w:abstractNum>
  <w:abstractNum w:abstractNumId="1" w15:restartNumberingAfterBreak="0">
    <w:nsid w:val="0F335274"/>
    <w:multiLevelType w:val="hybridMultilevel"/>
    <w:tmpl w:val="F9CCA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D66C5"/>
    <w:multiLevelType w:val="multilevel"/>
    <w:tmpl w:val="700E4D24"/>
    <w:numStyleLink w:val="bulletsflush"/>
  </w:abstractNum>
  <w:abstractNum w:abstractNumId="3" w15:restartNumberingAfterBreak="0">
    <w:nsid w:val="176C420D"/>
    <w:multiLevelType w:val="hybridMultilevel"/>
    <w:tmpl w:val="54EC7D4E"/>
    <w:lvl w:ilvl="0" w:tplc="7EC23A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8AF00C">
      <w:start w:val="226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BEA0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44CF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FCE8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884B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107B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EA74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E8BB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F5798"/>
    <w:multiLevelType w:val="hybridMultilevel"/>
    <w:tmpl w:val="5D40E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0520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" w15:restartNumberingAfterBreak="0">
    <w:nsid w:val="225E3575"/>
    <w:multiLevelType w:val="multilevel"/>
    <w:tmpl w:val="FB2C7108"/>
    <w:lvl w:ilvl="0">
      <w:start w:val="9"/>
      <w:numFmt w:val="decimal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4B20A00"/>
    <w:multiLevelType w:val="multilevel"/>
    <w:tmpl w:val="B6C416FC"/>
    <w:styleLink w:val="SlideNumbers"/>
    <w:lvl w:ilvl="0">
      <w:start w:val="1"/>
      <w:numFmt w:val="decimal"/>
      <w:suff w:val="nothing"/>
      <w:lvlText w:val="%1"/>
      <w:lvlJc w:val="center"/>
      <w:pPr>
        <w:ind w:left="288" w:hanging="144"/>
      </w:pPr>
      <w:rPr>
        <w:rFonts w:hint="default"/>
        <w:b/>
        <w:bCs/>
        <w:i w:val="0"/>
        <w:iCs w:val="0"/>
        <w:sz w:val="36"/>
        <w:szCs w:val="36"/>
      </w:rPr>
    </w:lvl>
    <w:lvl w:ilvl="1">
      <w:start w:val="1"/>
      <w:numFmt w:val="lowerLetter"/>
      <w:lvlText w:val="%2)"/>
      <w:lvlJc w:val="left"/>
      <w:pPr>
        <w:ind w:left="1566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92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6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0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360"/>
      </w:pPr>
      <w:rPr>
        <w:rFonts w:hint="default"/>
      </w:rPr>
    </w:lvl>
  </w:abstractNum>
  <w:abstractNum w:abstractNumId="8" w15:restartNumberingAfterBreak="0">
    <w:nsid w:val="2A5D7AC2"/>
    <w:multiLevelType w:val="multilevel"/>
    <w:tmpl w:val="700E4D24"/>
    <w:numStyleLink w:val="bulletsflush"/>
  </w:abstractNum>
  <w:abstractNum w:abstractNumId="9" w15:restartNumberingAfterBreak="0">
    <w:nsid w:val="2C305A5D"/>
    <w:multiLevelType w:val="multilevel"/>
    <w:tmpl w:val="700E4D24"/>
    <w:numStyleLink w:val="bulletsflush"/>
  </w:abstractNum>
  <w:abstractNum w:abstractNumId="10" w15:restartNumberingAfterBreak="0">
    <w:nsid w:val="311D5727"/>
    <w:multiLevelType w:val="multilevel"/>
    <w:tmpl w:val="74D69606"/>
    <w:styleLink w:val="numbers"/>
    <w:lvl w:ilvl="0">
      <w:start w:val="1"/>
      <w:numFmt w:val="decimal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6B87934"/>
    <w:multiLevelType w:val="multilevel"/>
    <w:tmpl w:val="700E4D24"/>
    <w:numStyleLink w:val="bulletsflush"/>
  </w:abstractNum>
  <w:abstractNum w:abstractNumId="12" w15:restartNumberingAfterBreak="0">
    <w:nsid w:val="383F7F64"/>
    <w:multiLevelType w:val="multilevel"/>
    <w:tmpl w:val="700E4D24"/>
    <w:numStyleLink w:val="bulletsflush"/>
  </w:abstractNum>
  <w:abstractNum w:abstractNumId="13" w15:restartNumberingAfterBreak="0">
    <w:nsid w:val="40193E54"/>
    <w:multiLevelType w:val="hybridMultilevel"/>
    <w:tmpl w:val="B69C080C"/>
    <w:lvl w:ilvl="0" w:tplc="FBB4F296">
      <w:start w:val="1"/>
      <w:numFmt w:val="decimal"/>
      <w:pStyle w:val="objectives"/>
      <w:lvlText w:val="Obj%1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6986BE4" w:tentative="1">
      <w:start w:val="1"/>
      <w:numFmt w:val="lowerLetter"/>
      <w:lvlText w:val="%2."/>
      <w:lvlJc w:val="left"/>
      <w:pPr>
        <w:ind w:left="1080" w:hanging="360"/>
      </w:pPr>
    </w:lvl>
    <w:lvl w:ilvl="2" w:tplc="66625ED6" w:tentative="1">
      <w:start w:val="1"/>
      <w:numFmt w:val="lowerRoman"/>
      <w:lvlText w:val="%3."/>
      <w:lvlJc w:val="right"/>
      <w:pPr>
        <w:ind w:left="1800" w:hanging="180"/>
      </w:pPr>
    </w:lvl>
    <w:lvl w:ilvl="3" w:tplc="9978349A" w:tentative="1">
      <w:start w:val="1"/>
      <w:numFmt w:val="decimal"/>
      <w:lvlText w:val="%4."/>
      <w:lvlJc w:val="left"/>
      <w:pPr>
        <w:ind w:left="2520" w:hanging="360"/>
      </w:pPr>
    </w:lvl>
    <w:lvl w:ilvl="4" w:tplc="6268C660" w:tentative="1">
      <w:start w:val="1"/>
      <w:numFmt w:val="lowerLetter"/>
      <w:lvlText w:val="%5."/>
      <w:lvlJc w:val="left"/>
      <w:pPr>
        <w:ind w:left="3240" w:hanging="360"/>
      </w:pPr>
    </w:lvl>
    <w:lvl w:ilvl="5" w:tplc="D92E3296" w:tentative="1">
      <w:start w:val="1"/>
      <w:numFmt w:val="lowerRoman"/>
      <w:lvlText w:val="%6."/>
      <w:lvlJc w:val="right"/>
      <w:pPr>
        <w:ind w:left="3960" w:hanging="180"/>
      </w:pPr>
    </w:lvl>
    <w:lvl w:ilvl="6" w:tplc="35BAAB8A" w:tentative="1">
      <w:start w:val="1"/>
      <w:numFmt w:val="decimal"/>
      <w:lvlText w:val="%7."/>
      <w:lvlJc w:val="left"/>
      <w:pPr>
        <w:ind w:left="4680" w:hanging="360"/>
      </w:pPr>
    </w:lvl>
    <w:lvl w:ilvl="7" w:tplc="73E0C576" w:tentative="1">
      <w:start w:val="1"/>
      <w:numFmt w:val="lowerLetter"/>
      <w:lvlText w:val="%8."/>
      <w:lvlJc w:val="left"/>
      <w:pPr>
        <w:ind w:left="5400" w:hanging="360"/>
      </w:pPr>
    </w:lvl>
    <w:lvl w:ilvl="8" w:tplc="D3F892A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2E5F59"/>
    <w:multiLevelType w:val="hybridMultilevel"/>
    <w:tmpl w:val="5440798C"/>
    <w:lvl w:ilvl="0" w:tplc="5D82D00A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006981"/>
    <w:multiLevelType w:val="hybridMultilevel"/>
    <w:tmpl w:val="C4046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60CED"/>
    <w:multiLevelType w:val="multilevel"/>
    <w:tmpl w:val="700E4D24"/>
    <w:styleLink w:val="bulletsflush"/>
    <w:lvl w:ilvl="0">
      <w:start w:val="1"/>
      <w:numFmt w:val="bullet"/>
      <w:lvlText w:val=""/>
      <w:lvlJc w:val="left"/>
      <w:pPr>
        <w:tabs>
          <w:tab w:val="num" w:pos="187"/>
        </w:tabs>
        <w:ind w:left="187" w:hanging="187"/>
      </w:pPr>
      <w:rPr>
        <w:rFonts w:ascii="Wingdings" w:hAnsi="Wingdings" w:hint="default"/>
        <w:color w:val="auto"/>
      </w:rPr>
    </w:lvl>
    <w:lvl w:ilvl="1">
      <w:start w:val="1"/>
      <w:numFmt w:val="bullet"/>
      <w:lvlText w:val=""/>
      <w:lvlJc w:val="left"/>
      <w:pPr>
        <w:tabs>
          <w:tab w:val="num" w:pos="619"/>
        </w:tabs>
        <w:ind w:left="619" w:hanging="187"/>
      </w:pPr>
      <w:rPr>
        <w:rFonts w:ascii="Wingdings" w:hAnsi="Wingdings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296"/>
        </w:tabs>
        <w:ind w:left="1296" w:hanging="144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F677453"/>
    <w:multiLevelType w:val="multilevel"/>
    <w:tmpl w:val="74D69606"/>
    <w:numStyleLink w:val="numbers"/>
  </w:abstractNum>
  <w:abstractNum w:abstractNumId="18" w15:restartNumberingAfterBreak="0">
    <w:nsid w:val="54E04DD3"/>
    <w:multiLevelType w:val="hybridMultilevel"/>
    <w:tmpl w:val="52FC26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9B62F9"/>
    <w:multiLevelType w:val="multilevel"/>
    <w:tmpl w:val="700E4D24"/>
    <w:numStyleLink w:val="bulletsflush"/>
  </w:abstractNum>
  <w:abstractNum w:abstractNumId="20" w15:restartNumberingAfterBreak="0">
    <w:nsid w:val="67644008"/>
    <w:multiLevelType w:val="multilevel"/>
    <w:tmpl w:val="AF3C06BE"/>
    <w:lvl w:ilvl="0">
      <w:numFmt w:val="decimal"/>
      <w:pStyle w:val="bullet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9395C49"/>
    <w:multiLevelType w:val="multilevel"/>
    <w:tmpl w:val="D24ADC74"/>
    <w:lvl w:ilvl="0">
      <w:start w:val="7"/>
      <w:numFmt w:val="decimal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EA67E4D"/>
    <w:multiLevelType w:val="multilevel"/>
    <w:tmpl w:val="74D69606"/>
    <w:lvl w:ilvl="0">
      <w:start w:val="1"/>
      <w:numFmt w:val="decimal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13"/>
  </w:num>
  <w:num w:numId="4">
    <w:abstractNumId w:val="5"/>
  </w:num>
  <w:num w:numId="5">
    <w:abstractNumId w:val="7"/>
  </w:num>
  <w:num w:numId="6">
    <w:abstractNumId w:val="8"/>
  </w:num>
  <w:num w:numId="7">
    <w:abstractNumId w:val="2"/>
  </w:num>
  <w:num w:numId="8">
    <w:abstractNumId w:val="17"/>
  </w:num>
  <w:num w:numId="9">
    <w:abstractNumId w:val="19"/>
  </w:num>
  <w:num w:numId="10">
    <w:abstractNumId w:val="0"/>
  </w:num>
  <w:num w:numId="11">
    <w:abstractNumId w:val="20"/>
  </w:num>
  <w:num w:numId="12">
    <w:abstractNumId w:val="12"/>
  </w:num>
  <w:num w:numId="13">
    <w:abstractNumId w:val="9"/>
  </w:num>
  <w:num w:numId="14">
    <w:abstractNumId w:val="15"/>
  </w:num>
  <w:num w:numId="15">
    <w:abstractNumId w:val="11"/>
  </w:num>
  <w:num w:numId="16">
    <w:abstractNumId w:val="18"/>
  </w:num>
  <w:num w:numId="17">
    <w:abstractNumId w:val="22"/>
  </w:num>
  <w:num w:numId="18">
    <w:abstractNumId w:val="14"/>
  </w:num>
  <w:num w:numId="19">
    <w:abstractNumId w:val="17"/>
    <w:lvlOverride w:ilvl="0">
      <w:lvl w:ilvl="0">
        <w:start w:val="1"/>
        <w:numFmt w:val="decimal"/>
        <w:lvlText w:val="Step %1:"/>
        <w:lvlJc w:val="left"/>
        <w:pPr>
          <w:tabs>
            <w:tab w:val="num" w:pos="864"/>
          </w:tabs>
          <w:ind w:left="864" w:hanging="864"/>
        </w:pPr>
        <w:rPr>
          <w:rFonts w:hint="default"/>
          <w:b/>
          <w:bCs/>
          <w:i w:val="0"/>
          <w:iCs w:val="0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152"/>
          </w:tabs>
          <w:ind w:left="1152" w:hanging="288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0">
    <w:abstractNumId w:val="3"/>
  </w:num>
  <w:num w:numId="21">
    <w:abstractNumId w:val="4"/>
  </w:num>
  <w:num w:numId="22">
    <w:abstractNumId w:val="1"/>
  </w:num>
  <w:num w:numId="23">
    <w:abstractNumId w:val="21"/>
  </w:num>
  <w:num w:numId="24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ffbb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E40"/>
    <w:rsid w:val="000002A2"/>
    <w:rsid w:val="00003BA1"/>
    <w:rsid w:val="00004845"/>
    <w:rsid w:val="0000693C"/>
    <w:rsid w:val="00006D91"/>
    <w:rsid w:val="00010EAE"/>
    <w:rsid w:val="00011D02"/>
    <w:rsid w:val="00011E44"/>
    <w:rsid w:val="00013779"/>
    <w:rsid w:val="00016696"/>
    <w:rsid w:val="00017202"/>
    <w:rsid w:val="000206FE"/>
    <w:rsid w:val="00022F0E"/>
    <w:rsid w:val="00023932"/>
    <w:rsid w:val="00024846"/>
    <w:rsid w:val="00027482"/>
    <w:rsid w:val="0003018B"/>
    <w:rsid w:val="000301AA"/>
    <w:rsid w:val="000304C3"/>
    <w:rsid w:val="0003103C"/>
    <w:rsid w:val="00031EC3"/>
    <w:rsid w:val="00032E6C"/>
    <w:rsid w:val="00033036"/>
    <w:rsid w:val="000337A6"/>
    <w:rsid w:val="000366E5"/>
    <w:rsid w:val="00036F46"/>
    <w:rsid w:val="0004040F"/>
    <w:rsid w:val="000432A1"/>
    <w:rsid w:val="00043E86"/>
    <w:rsid w:val="00044381"/>
    <w:rsid w:val="00045D6B"/>
    <w:rsid w:val="00050C5D"/>
    <w:rsid w:val="00051AE1"/>
    <w:rsid w:val="00053524"/>
    <w:rsid w:val="00054B83"/>
    <w:rsid w:val="00055407"/>
    <w:rsid w:val="00056A10"/>
    <w:rsid w:val="000571B8"/>
    <w:rsid w:val="00057FB2"/>
    <w:rsid w:val="000604FD"/>
    <w:rsid w:val="000608E9"/>
    <w:rsid w:val="000615F3"/>
    <w:rsid w:val="000618C2"/>
    <w:rsid w:val="000621D4"/>
    <w:rsid w:val="000630DE"/>
    <w:rsid w:val="00063ED7"/>
    <w:rsid w:val="000647F2"/>
    <w:rsid w:val="00064BD4"/>
    <w:rsid w:val="00065F00"/>
    <w:rsid w:val="0006677F"/>
    <w:rsid w:val="00070575"/>
    <w:rsid w:val="00071D01"/>
    <w:rsid w:val="00076089"/>
    <w:rsid w:val="00077EB6"/>
    <w:rsid w:val="00081202"/>
    <w:rsid w:val="00081D1C"/>
    <w:rsid w:val="00083ADD"/>
    <w:rsid w:val="00090A1F"/>
    <w:rsid w:val="00092169"/>
    <w:rsid w:val="00092FF4"/>
    <w:rsid w:val="0009320E"/>
    <w:rsid w:val="000932C0"/>
    <w:rsid w:val="00093967"/>
    <w:rsid w:val="000963B6"/>
    <w:rsid w:val="00096AE9"/>
    <w:rsid w:val="0009752F"/>
    <w:rsid w:val="00097C4C"/>
    <w:rsid w:val="00097F3C"/>
    <w:rsid w:val="000A00DF"/>
    <w:rsid w:val="000A1F7E"/>
    <w:rsid w:val="000A20C2"/>
    <w:rsid w:val="000A2EE7"/>
    <w:rsid w:val="000A3C6C"/>
    <w:rsid w:val="000A5279"/>
    <w:rsid w:val="000A5ACE"/>
    <w:rsid w:val="000A705D"/>
    <w:rsid w:val="000A73EA"/>
    <w:rsid w:val="000A7438"/>
    <w:rsid w:val="000A7D08"/>
    <w:rsid w:val="000B02E2"/>
    <w:rsid w:val="000B6E35"/>
    <w:rsid w:val="000B7E81"/>
    <w:rsid w:val="000C02D9"/>
    <w:rsid w:val="000C2708"/>
    <w:rsid w:val="000C408A"/>
    <w:rsid w:val="000C600C"/>
    <w:rsid w:val="000C6381"/>
    <w:rsid w:val="000C666B"/>
    <w:rsid w:val="000C7017"/>
    <w:rsid w:val="000D1258"/>
    <w:rsid w:val="000D2581"/>
    <w:rsid w:val="000D4F36"/>
    <w:rsid w:val="000D5696"/>
    <w:rsid w:val="000D56A4"/>
    <w:rsid w:val="000D5C5B"/>
    <w:rsid w:val="000D7314"/>
    <w:rsid w:val="000E1114"/>
    <w:rsid w:val="000E1D45"/>
    <w:rsid w:val="000E3C55"/>
    <w:rsid w:val="000E3DCC"/>
    <w:rsid w:val="000E424C"/>
    <w:rsid w:val="000E4D11"/>
    <w:rsid w:val="000E5C6A"/>
    <w:rsid w:val="000E680F"/>
    <w:rsid w:val="000E7471"/>
    <w:rsid w:val="000E78B5"/>
    <w:rsid w:val="000E799E"/>
    <w:rsid w:val="000F35DE"/>
    <w:rsid w:val="000F5444"/>
    <w:rsid w:val="000F59B4"/>
    <w:rsid w:val="000F5B56"/>
    <w:rsid w:val="000F65DC"/>
    <w:rsid w:val="000F7A4D"/>
    <w:rsid w:val="000F7FF1"/>
    <w:rsid w:val="00100179"/>
    <w:rsid w:val="00105303"/>
    <w:rsid w:val="00106C7F"/>
    <w:rsid w:val="00111AC8"/>
    <w:rsid w:val="0011220C"/>
    <w:rsid w:val="001153B8"/>
    <w:rsid w:val="001157A5"/>
    <w:rsid w:val="00116133"/>
    <w:rsid w:val="001249A5"/>
    <w:rsid w:val="00124CC5"/>
    <w:rsid w:val="00124CF8"/>
    <w:rsid w:val="001253CB"/>
    <w:rsid w:val="00127382"/>
    <w:rsid w:val="00127923"/>
    <w:rsid w:val="001309D5"/>
    <w:rsid w:val="00130F25"/>
    <w:rsid w:val="00131A27"/>
    <w:rsid w:val="00131CD1"/>
    <w:rsid w:val="001352C0"/>
    <w:rsid w:val="00135735"/>
    <w:rsid w:val="0013672D"/>
    <w:rsid w:val="00136C18"/>
    <w:rsid w:val="00136C25"/>
    <w:rsid w:val="00141429"/>
    <w:rsid w:val="001503F0"/>
    <w:rsid w:val="0015065F"/>
    <w:rsid w:val="00150C8D"/>
    <w:rsid w:val="0015235E"/>
    <w:rsid w:val="00152A8E"/>
    <w:rsid w:val="00152C35"/>
    <w:rsid w:val="00154E93"/>
    <w:rsid w:val="0015519E"/>
    <w:rsid w:val="001559A9"/>
    <w:rsid w:val="00160671"/>
    <w:rsid w:val="00160DCC"/>
    <w:rsid w:val="00161BC4"/>
    <w:rsid w:val="001628BC"/>
    <w:rsid w:val="00162F4C"/>
    <w:rsid w:val="00170E76"/>
    <w:rsid w:val="001711D5"/>
    <w:rsid w:val="00171340"/>
    <w:rsid w:val="00171BFF"/>
    <w:rsid w:val="00172367"/>
    <w:rsid w:val="00173CAE"/>
    <w:rsid w:val="00173CB3"/>
    <w:rsid w:val="00174B69"/>
    <w:rsid w:val="001815B8"/>
    <w:rsid w:val="00182970"/>
    <w:rsid w:val="00182A59"/>
    <w:rsid w:val="0019029F"/>
    <w:rsid w:val="00197749"/>
    <w:rsid w:val="00197C4D"/>
    <w:rsid w:val="001A2D1C"/>
    <w:rsid w:val="001A30CA"/>
    <w:rsid w:val="001A48CE"/>
    <w:rsid w:val="001A51BF"/>
    <w:rsid w:val="001A51F1"/>
    <w:rsid w:val="001A5581"/>
    <w:rsid w:val="001A5ECF"/>
    <w:rsid w:val="001B5713"/>
    <w:rsid w:val="001B73C0"/>
    <w:rsid w:val="001B795C"/>
    <w:rsid w:val="001B7ADA"/>
    <w:rsid w:val="001C2B72"/>
    <w:rsid w:val="001C373E"/>
    <w:rsid w:val="001C38CF"/>
    <w:rsid w:val="001C65EC"/>
    <w:rsid w:val="001C6F41"/>
    <w:rsid w:val="001C724E"/>
    <w:rsid w:val="001D08F3"/>
    <w:rsid w:val="001D0DF5"/>
    <w:rsid w:val="001D17B1"/>
    <w:rsid w:val="001D1AB1"/>
    <w:rsid w:val="001D1AD0"/>
    <w:rsid w:val="001D1C8E"/>
    <w:rsid w:val="001D3667"/>
    <w:rsid w:val="001D3FB2"/>
    <w:rsid w:val="001D401C"/>
    <w:rsid w:val="001D45BD"/>
    <w:rsid w:val="001D60C9"/>
    <w:rsid w:val="001D6D81"/>
    <w:rsid w:val="001E07AD"/>
    <w:rsid w:val="001E22BB"/>
    <w:rsid w:val="001E2374"/>
    <w:rsid w:val="001E3E95"/>
    <w:rsid w:val="001E40AD"/>
    <w:rsid w:val="001E6BA9"/>
    <w:rsid w:val="001E7131"/>
    <w:rsid w:val="001E7443"/>
    <w:rsid w:val="001E784E"/>
    <w:rsid w:val="001F1E13"/>
    <w:rsid w:val="001F3E8C"/>
    <w:rsid w:val="001F51A8"/>
    <w:rsid w:val="001F62C7"/>
    <w:rsid w:val="001F6B0A"/>
    <w:rsid w:val="001F79A4"/>
    <w:rsid w:val="002001D5"/>
    <w:rsid w:val="0020070F"/>
    <w:rsid w:val="00200B2E"/>
    <w:rsid w:val="002031F2"/>
    <w:rsid w:val="00204093"/>
    <w:rsid w:val="00205084"/>
    <w:rsid w:val="00205345"/>
    <w:rsid w:val="00206952"/>
    <w:rsid w:val="00207C0C"/>
    <w:rsid w:val="002117B2"/>
    <w:rsid w:val="00211802"/>
    <w:rsid w:val="0021186F"/>
    <w:rsid w:val="002119A7"/>
    <w:rsid w:val="00211F97"/>
    <w:rsid w:val="00213043"/>
    <w:rsid w:val="0021733D"/>
    <w:rsid w:val="00221CF2"/>
    <w:rsid w:val="0022601C"/>
    <w:rsid w:val="00226B16"/>
    <w:rsid w:val="00230817"/>
    <w:rsid w:val="00230ED6"/>
    <w:rsid w:val="0023122F"/>
    <w:rsid w:val="00231445"/>
    <w:rsid w:val="00231C25"/>
    <w:rsid w:val="00231D2B"/>
    <w:rsid w:val="002320CC"/>
    <w:rsid w:val="002338E9"/>
    <w:rsid w:val="00234DBB"/>
    <w:rsid w:val="00235378"/>
    <w:rsid w:val="00235895"/>
    <w:rsid w:val="00235F7F"/>
    <w:rsid w:val="00236029"/>
    <w:rsid w:val="00236374"/>
    <w:rsid w:val="00236569"/>
    <w:rsid w:val="00237A80"/>
    <w:rsid w:val="00240892"/>
    <w:rsid w:val="0024130A"/>
    <w:rsid w:val="00242457"/>
    <w:rsid w:val="00244851"/>
    <w:rsid w:val="00245219"/>
    <w:rsid w:val="00247E3E"/>
    <w:rsid w:val="00247FCB"/>
    <w:rsid w:val="00250127"/>
    <w:rsid w:val="002514B7"/>
    <w:rsid w:val="002543EE"/>
    <w:rsid w:val="002601FB"/>
    <w:rsid w:val="00260202"/>
    <w:rsid w:val="00260822"/>
    <w:rsid w:val="002611B8"/>
    <w:rsid w:val="002621FF"/>
    <w:rsid w:val="00262987"/>
    <w:rsid w:val="00262EBF"/>
    <w:rsid w:val="002644B7"/>
    <w:rsid w:val="00264D72"/>
    <w:rsid w:val="002677B2"/>
    <w:rsid w:val="00267DBA"/>
    <w:rsid w:val="002705D5"/>
    <w:rsid w:val="00271349"/>
    <w:rsid w:val="00271872"/>
    <w:rsid w:val="00273391"/>
    <w:rsid w:val="002770AA"/>
    <w:rsid w:val="002773BC"/>
    <w:rsid w:val="00277E45"/>
    <w:rsid w:val="00282FB3"/>
    <w:rsid w:val="00283548"/>
    <w:rsid w:val="002862E4"/>
    <w:rsid w:val="00286929"/>
    <w:rsid w:val="00287E96"/>
    <w:rsid w:val="00291EF6"/>
    <w:rsid w:val="00294A5A"/>
    <w:rsid w:val="002959EE"/>
    <w:rsid w:val="00296A5D"/>
    <w:rsid w:val="002973EE"/>
    <w:rsid w:val="002A25FE"/>
    <w:rsid w:val="002A286F"/>
    <w:rsid w:val="002A443B"/>
    <w:rsid w:val="002A588C"/>
    <w:rsid w:val="002A5AD0"/>
    <w:rsid w:val="002A6878"/>
    <w:rsid w:val="002A7B86"/>
    <w:rsid w:val="002B250D"/>
    <w:rsid w:val="002B2868"/>
    <w:rsid w:val="002B3570"/>
    <w:rsid w:val="002B405B"/>
    <w:rsid w:val="002B446B"/>
    <w:rsid w:val="002B6030"/>
    <w:rsid w:val="002B709E"/>
    <w:rsid w:val="002B7ABC"/>
    <w:rsid w:val="002C0BD9"/>
    <w:rsid w:val="002C1CE3"/>
    <w:rsid w:val="002C3EC8"/>
    <w:rsid w:val="002C5F46"/>
    <w:rsid w:val="002C627F"/>
    <w:rsid w:val="002C62A1"/>
    <w:rsid w:val="002C63C5"/>
    <w:rsid w:val="002C6572"/>
    <w:rsid w:val="002C78FB"/>
    <w:rsid w:val="002D0A8F"/>
    <w:rsid w:val="002D4164"/>
    <w:rsid w:val="002D59D3"/>
    <w:rsid w:val="002D7C48"/>
    <w:rsid w:val="002D7C4E"/>
    <w:rsid w:val="002E1B7A"/>
    <w:rsid w:val="002E328E"/>
    <w:rsid w:val="002E3A3E"/>
    <w:rsid w:val="002E5325"/>
    <w:rsid w:val="002F36F2"/>
    <w:rsid w:val="002F39B9"/>
    <w:rsid w:val="002F4F8A"/>
    <w:rsid w:val="002F55ED"/>
    <w:rsid w:val="002F5747"/>
    <w:rsid w:val="002F597B"/>
    <w:rsid w:val="002F5B9B"/>
    <w:rsid w:val="002F5F72"/>
    <w:rsid w:val="002F684D"/>
    <w:rsid w:val="002F7127"/>
    <w:rsid w:val="00302B9D"/>
    <w:rsid w:val="003041F0"/>
    <w:rsid w:val="00305E42"/>
    <w:rsid w:val="00306EE9"/>
    <w:rsid w:val="00307F1B"/>
    <w:rsid w:val="00310173"/>
    <w:rsid w:val="00312961"/>
    <w:rsid w:val="0031326D"/>
    <w:rsid w:val="00313329"/>
    <w:rsid w:val="00313E7E"/>
    <w:rsid w:val="003144AD"/>
    <w:rsid w:val="0031554F"/>
    <w:rsid w:val="0031595D"/>
    <w:rsid w:val="00315B29"/>
    <w:rsid w:val="00316B07"/>
    <w:rsid w:val="00321004"/>
    <w:rsid w:val="00322903"/>
    <w:rsid w:val="003239B7"/>
    <w:rsid w:val="00324E3D"/>
    <w:rsid w:val="0032501A"/>
    <w:rsid w:val="00325838"/>
    <w:rsid w:val="00326101"/>
    <w:rsid w:val="003264F8"/>
    <w:rsid w:val="003300EF"/>
    <w:rsid w:val="00330EC3"/>
    <w:rsid w:val="0033123D"/>
    <w:rsid w:val="00333F5E"/>
    <w:rsid w:val="00336E80"/>
    <w:rsid w:val="00340860"/>
    <w:rsid w:val="00341149"/>
    <w:rsid w:val="0034190E"/>
    <w:rsid w:val="00342765"/>
    <w:rsid w:val="0034327B"/>
    <w:rsid w:val="0034454A"/>
    <w:rsid w:val="003449BC"/>
    <w:rsid w:val="00345088"/>
    <w:rsid w:val="00345193"/>
    <w:rsid w:val="00345E04"/>
    <w:rsid w:val="00347B8E"/>
    <w:rsid w:val="0035021E"/>
    <w:rsid w:val="00352296"/>
    <w:rsid w:val="003547F6"/>
    <w:rsid w:val="00354A39"/>
    <w:rsid w:val="00355243"/>
    <w:rsid w:val="0036320F"/>
    <w:rsid w:val="00363B9B"/>
    <w:rsid w:val="0036431D"/>
    <w:rsid w:val="00366B4C"/>
    <w:rsid w:val="00367FBD"/>
    <w:rsid w:val="00370BDA"/>
    <w:rsid w:val="00371362"/>
    <w:rsid w:val="003719E3"/>
    <w:rsid w:val="003744E4"/>
    <w:rsid w:val="00375A7E"/>
    <w:rsid w:val="00376F19"/>
    <w:rsid w:val="00384238"/>
    <w:rsid w:val="003866C2"/>
    <w:rsid w:val="00390228"/>
    <w:rsid w:val="00391EB2"/>
    <w:rsid w:val="00392029"/>
    <w:rsid w:val="00392276"/>
    <w:rsid w:val="00392AA5"/>
    <w:rsid w:val="0039428F"/>
    <w:rsid w:val="003960B8"/>
    <w:rsid w:val="003962C9"/>
    <w:rsid w:val="003A1D95"/>
    <w:rsid w:val="003A217B"/>
    <w:rsid w:val="003A26F4"/>
    <w:rsid w:val="003A2ACD"/>
    <w:rsid w:val="003A37F8"/>
    <w:rsid w:val="003A47A1"/>
    <w:rsid w:val="003A4EB4"/>
    <w:rsid w:val="003A5013"/>
    <w:rsid w:val="003A7C76"/>
    <w:rsid w:val="003B0908"/>
    <w:rsid w:val="003B0F51"/>
    <w:rsid w:val="003B17B8"/>
    <w:rsid w:val="003B1E99"/>
    <w:rsid w:val="003B3320"/>
    <w:rsid w:val="003B3BA0"/>
    <w:rsid w:val="003B4435"/>
    <w:rsid w:val="003B45BB"/>
    <w:rsid w:val="003B6950"/>
    <w:rsid w:val="003B7269"/>
    <w:rsid w:val="003C0C79"/>
    <w:rsid w:val="003C2A7F"/>
    <w:rsid w:val="003C2E46"/>
    <w:rsid w:val="003C6515"/>
    <w:rsid w:val="003C68B2"/>
    <w:rsid w:val="003D135D"/>
    <w:rsid w:val="003D1CC5"/>
    <w:rsid w:val="003D2D65"/>
    <w:rsid w:val="003D4BCB"/>
    <w:rsid w:val="003D53E5"/>
    <w:rsid w:val="003D6E72"/>
    <w:rsid w:val="003D72A5"/>
    <w:rsid w:val="003E3385"/>
    <w:rsid w:val="003E3946"/>
    <w:rsid w:val="003E59C3"/>
    <w:rsid w:val="003E6BA0"/>
    <w:rsid w:val="003E6D01"/>
    <w:rsid w:val="003E7E7F"/>
    <w:rsid w:val="003F035B"/>
    <w:rsid w:val="003F4A18"/>
    <w:rsid w:val="003F558C"/>
    <w:rsid w:val="003F6C41"/>
    <w:rsid w:val="004005DB"/>
    <w:rsid w:val="00401A78"/>
    <w:rsid w:val="00402FDE"/>
    <w:rsid w:val="00403B3B"/>
    <w:rsid w:val="00403D8A"/>
    <w:rsid w:val="0040477F"/>
    <w:rsid w:val="004047F6"/>
    <w:rsid w:val="00405B21"/>
    <w:rsid w:val="00406A3B"/>
    <w:rsid w:val="00407095"/>
    <w:rsid w:val="004074E8"/>
    <w:rsid w:val="00407B77"/>
    <w:rsid w:val="00412E5E"/>
    <w:rsid w:val="00413978"/>
    <w:rsid w:val="00416806"/>
    <w:rsid w:val="00417928"/>
    <w:rsid w:val="0042188D"/>
    <w:rsid w:val="00422528"/>
    <w:rsid w:val="00425364"/>
    <w:rsid w:val="00426AA7"/>
    <w:rsid w:val="00427F0F"/>
    <w:rsid w:val="00430151"/>
    <w:rsid w:val="00430C90"/>
    <w:rsid w:val="0043322F"/>
    <w:rsid w:val="00435E0D"/>
    <w:rsid w:val="00436821"/>
    <w:rsid w:val="00440E86"/>
    <w:rsid w:val="0044116D"/>
    <w:rsid w:val="00444E03"/>
    <w:rsid w:val="00445D6D"/>
    <w:rsid w:val="004463FE"/>
    <w:rsid w:val="00446F5C"/>
    <w:rsid w:val="004471BB"/>
    <w:rsid w:val="00447418"/>
    <w:rsid w:val="004474CF"/>
    <w:rsid w:val="00447906"/>
    <w:rsid w:val="00451FF5"/>
    <w:rsid w:val="00452DE4"/>
    <w:rsid w:val="00454089"/>
    <w:rsid w:val="00455E6B"/>
    <w:rsid w:val="00461B61"/>
    <w:rsid w:val="00463731"/>
    <w:rsid w:val="0046455E"/>
    <w:rsid w:val="0047124D"/>
    <w:rsid w:val="004718AF"/>
    <w:rsid w:val="00471AA2"/>
    <w:rsid w:val="00471CF4"/>
    <w:rsid w:val="004745DB"/>
    <w:rsid w:val="00475CF5"/>
    <w:rsid w:val="00480787"/>
    <w:rsid w:val="00480DA3"/>
    <w:rsid w:val="00481AFB"/>
    <w:rsid w:val="0048440F"/>
    <w:rsid w:val="00484FD3"/>
    <w:rsid w:val="004864F3"/>
    <w:rsid w:val="004902ED"/>
    <w:rsid w:val="004923A6"/>
    <w:rsid w:val="00494B58"/>
    <w:rsid w:val="00496E4C"/>
    <w:rsid w:val="004979FE"/>
    <w:rsid w:val="004A037D"/>
    <w:rsid w:val="004A0EBB"/>
    <w:rsid w:val="004A1E2A"/>
    <w:rsid w:val="004A2153"/>
    <w:rsid w:val="004A2B78"/>
    <w:rsid w:val="004A3FFC"/>
    <w:rsid w:val="004B181D"/>
    <w:rsid w:val="004B2156"/>
    <w:rsid w:val="004B35AC"/>
    <w:rsid w:val="004B46B9"/>
    <w:rsid w:val="004B6C2E"/>
    <w:rsid w:val="004B70D6"/>
    <w:rsid w:val="004C62DB"/>
    <w:rsid w:val="004C69BA"/>
    <w:rsid w:val="004C69E1"/>
    <w:rsid w:val="004D00F2"/>
    <w:rsid w:val="004D0173"/>
    <w:rsid w:val="004D4C6C"/>
    <w:rsid w:val="004D5261"/>
    <w:rsid w:val="004D6182"/>
    <w:rsid w:val="004D7361"/>
    <w:rsid w:val="004D7CEF"/>
    <w:rsid w:val="004E2C93"/>
    <w:rsid w:val="004E3CA1"/>
    <w:rsid w:val="004E4576"/>
    <w:rsid w:val="004E4A4C"/>
    <w:rsid w:val="004E5AB6"/>
    <w:rsid w:val="004E6CC0"/>
    <w:rsid w:val="004E75A0"/>
    <w:rsid w:val="004F020A"/>
    <w:rsid w:val="004F1361"/>
    <w:rsid w:val="004F2B85"/>
    <w:rsid w:val="004F52FD"/>
    <w:rsid w:val="005026CF"/>
    <w:rsid w:val="005061F7"/>
    <w:rsid w:val="00507080"/>
    <w:rsid w:val="005078CF"/>
    <w:rsid w:val="0050792F"/>
    <w:rsid w:val="00510D3C"/>
    <w:rsid w:val="00511D15"/>
    <w:rsid w:val="005123AF"/>
    <w:rsid w:val="00512C34"/>
    <w:rsid w:val="00512CEE"/>
    <w:rsid w:val="005133EA"/>
    <w:rsid w:val="005143B5"/>
    <w:rsid w:val="00515C89"/>
    <w:rsid w:val="00517494"/>
    <w:rsid w:val="0051759A"/>
    <w:rsid w:val="00525064"/>
    <w:rsid w:val="005252B8"/>
    <w:rsid w:val="00526922"/>
    <w:rsid w:val="00526EE5"/>
    <w:rsid w:val="00526FB6"/>
    <w:rsid w:val="005271AC"/>
    <w:rsid w:val="00530E72"/>
    <w:rsid w:val="0053143D"/>
    <w:rsid w:val="00532E06"/>
    <w:rsid w:val="005358C4"/>
    <w:rsid w:val="00535ADE"/>
    <w:rsid w:val="005360DF"/>
    <w:rsid w:val="00540593"/>
    <w:rsid w:val="00540B5A"/>
    <w:rsid w:val="00540BD1"/>
    <w:rsid w:val="00542379"/>
    <w:rsid w:val="00544FFD"/>
    <w:rsid w:val="005460D1"/>
    <w:rsid w:val="005462A7"/>
    <w:rsid w:val="00546CF4"/>
    <w:rsid w:val="00546ED1"/>
    <w:rsid w:val="00550865"/>
    <w:rsid w:val="00550A3A"/>
    <w:rsid w:val="005555B8"/>
    <w:rsid w:val="00555D54"/>
    <w:rsid w:val="00556F8C"/>
    <w:rsid w:val="005618A0"/>
    <w:rsid w:val="00563CE3"/>
    <w:rsid w:val="00564436"/>
    <w:rsid w:val="0056471E"/>
    <w:rsid w:val="005654DE"/>
    <w:rsid w:val="0057090A"/>
    <w:rsid w:val="00573618"/>
    <w:rsid w:val="00573E6D"/>
    <w:rsid w:val="0058113E"/>
    <w:rsid w:val="005818C5"/>
    <w:rsid w:val="00582B21"/>
    <w:rsid w:val="00584260"/>
    <w:rsid w:val="00586396"/>
    <w:rsid w:val="005864C5"/>
    <w:rsid w:val="0058768E"/>
    <w:rsid w:val="00590EE2"/>
    <w:rsid w:val="00591207"/>
    <w:rsid w:val="00591C4B"/>
    <w:rsid w:val="00592131"/>
    <w:rsid w:val="005930A9"/>
    <w:rsid w:val="00593486"/>
    <w:rsid w:val="00593823"/>
    <w:rsid w:val="00596E86"/>
    <w:rsid w:val="005A0CD5"/>
    <w:rsid w:val="005A0CE8"/>
    <w:rsid w:val="005A1571"/>
    <w:rsid w:val="005A3AE5"/>
    <w:rsid w:val="005A4C7D"/>
    <w:rsid w:val="005A6680"/>
    <w:rsid w:val="005B255E"/>
    <w:rsid w:val="005B2C52"/>
    <w:rsid w:val="005B38AE"/>
    <w:rsid w:val="005B3D64"/>
    <w:rsid w:val="005B4171"/>
    <w:rsid w:val="005B651D"/>
    <w:rsid w:val="005B6E83"/>
    <w:rsid w:val="005B708F"/>
    <w:rsid w:val="005B73BB"/>
    <w:rsid w:val="005B74F7"/>
    <w:rsid w:val="005C05B0"/>
    <w:rsid w:val="005C0D42"/>
    <w:rsid w:val="005C1150"/>
    <w:rsid w:val="005C51D6"/>
    <w:rsid w:val="005C6839"/>
    <w:rsid w:val="005C7A9A"/>
    <w:rsid w:val="005D3AFD"/>
    <w:rsid w:val="005D4136"/>
    <w:rsid w:val="005D4EAE"/>
    <w:rsid w:val="005E0C0B"/>
    <w:rsid w:val="005E152D"/>
    <w:rsid w:val="005E156F"/>
    <w:rsid w:val="005E3FE8"/>
    <w:rsid w:val="005E440F"/>
    <w:rsid w:val="005E481F"/>
    <w:rsid w:val="005E7D44"/>
    <w:rsid w:val="005F091A"/>
    <w:rsid w:val="005F187D"/>
    <w:rsid w:val="005F1974"/>
    <w:rsid w:val="005F3673"/>
    <w:rsid w:val="005F3949"/>
    <w:rsid w:val="005F39B4"/>
    <w:rsid w:val="005F537A"/>
    <w:rsid w:val="005F588B"/>
    <w:rsid w:val="005F6BFD"/>
    <w:rsid w:val="005F7F62"/>
    <w:rsid w:val="005F7FD3"/>
    <w:rsid w:val="0060099B"/>
    <w:rsid w:val="00604E2C"/>
    <w:rsid w:val="0060521C"/>
    <w:rsid w:val="0060639F"/>
    <w:rsid w:val="00607620"/>
    <w:rsid w:val="006076E8"/>
    <w:rsid w:val="00610AC4"/>
    <w:rsid w:val="006117F0"/>
    <w:rsid w:val="006155C3"/>
    <w:rsid w:val="00617CEC"/>
    <w:rsid w:val="006206C0"/>
    <w:rsid w:val="006207D9"/>
    <w:rsid w:val="0062173C"/>
    <w:rsid w:val="006247CD"/>
    <w:rsid w:val="0062596C"/>
    <w:rsid w:val="00626BBB"/>
    <w:rsid w:val="00631E65"/>
    <w:rsid w:val="006321B4"/>
    <w:rsid w:val="00632E28"/>
    <w:rsid w:val="00637400"/>
    <w:rsid w:val="006436D3"/>
    <w:rsid w:val="00645C87"/>
    <w:rsid w:val="00645E41"/>
    <w:rsid w:val="00650C7A"/>
    <w:rsid w:val="0065299D"/>
    <w:rsid w:val="00661653"/>
    <w:rsid w:val="00661BFD"/>
    <w:rsid w:val="00662142"/>
    <w:rsid w:val="0066318F"/>
    <w:rsid w:val="006631BD"/>
    <w:rsid w:val="00664466"/>
    <w:rsid w:val="0066749C"/>
    <w:rsid w:val="006725C0"/>
    <w:rsid w:val="006728CE"/>
    <w:rsid w:val="00676110"/>
    <w:rsid w:val="00677523"/>
    <w:rsid w:val="006812F4"/>
    <w:rsid w:val="00682813"/>
    <w:rsid w:val="00683BCD"/>
    <w:rsid w:val="006840F6"/>
    <w:rsid w:val="00684EDD"/>
    <w:rsid w:val="006867BE"/>
    <w:rsid w:val="006869DB"/>
    <w:rsid w:val="00687E06"/>
    <w:rsid w:val="006904EE"/>
    <w:rsid w:val="006916FE"/>
    <w:rsid w:val="00691B58"/>
    <w:rsid w:val="00691F94"/>
    <w:rsid w:val="00696E87"/>
    <w:rsid w:val="006A075A"/>
    <w:rsid w:val="006A0ADB"/>
    <w:rsid w:val="006A0CA1"/>
    <w:rsid w:val="006A1D73"/>
    <w:rsid w:val="006A6A4D"/>
    <w:rsid w:val="006B0750"/>
    <w:rsid w:val="006B268F"/>
    <w:rsid w:val="006B27A4"/>
    <w:rsid w:val="006B43E4"/>
    <w:rsid w:val="006B57F3"/>
    <w:rsid w:val="006B627B"/>
    <w:rsid w:val="006C120B"/>
    <w:rsid w:val="006C21CD"/>
    <w:rsid w:val="006C25A9"/>
    <w:rsid w:val="006C2E71"/>
    <w:rsid w:val="006C60F5"/>
    <w:rsid w:val="006C6132"/>
    <w:rsid w:val="006C7172"/>
    <w:rsid w:val="006C72D4"/>
    <w:rsid w:val="006C7FAA"/>
    <w:rsid w:val="006D1F9D"/>
    <w:rsid w:val="006D23B1"/>
    <w:rsid w:val="006D297B"/>
    <w:rsid w:val="006D35F9"/>
    <w:rsid w:val="006D5083"/>
    <w:rsid w:val="006D57C8"/>
    <w:rsid w:val="006D5BB9"/>
    <w:rsid w:val="006D617B"/>
    <w:rsid w:val="006D7096"/>
    <w:rsid w:val="006E18EF"/>
    <w:rsid w:val="006E2638"/>
    <w:rsid w:val="006E42CB"/>
    <w:rsid w:val="006E43D3"/>
    <w:rsid w:val="006E4BB6"/>
    <w:rsid w:val="006E4C7D"/>
    <w:rsid w:val="006E78BF"/>
    <w:rsid w:val="006F0F93"/>
    <w:rsid w:val="006F2410"/>
    <w:rsid w:val="006F2BB2"/>
    <w:rsid w:val="006F38E6"/>
    <w:rsid w:val="006F4875"/>
    <w:rsid w:val="006F5EDF"/>
    <w:rsid w:val="006F6238"/>
    <w:rsid w:val="006F784A"/>
    <w:rsid w:val="006F7AFF"/>
    <w:rsid w:val="00701AE7"/>
    <w:rsid w:val="00703832"/>
    <w:rsid w:val="00706A7B"/>
    <w:rsid w:val="00710003"/>
    <w:rsid w:val="00710F4B"/>
    <w:rsid w:val="00713ADE"/>
    <w:rsid w:val="00713F08"/>
    <w:rsid w:val="00716316"/>
    <w:rsid w:val="0071650A"/>
    <w:rsid w:val="007175EE"/>
    <w:rsid w:val="0072323F"/>
    <w:rsid w:val="0072711C"/>
    <w:rsid w:val="00727D28"/>
    <w:rsid w:val="00735189"/>
    <w:rsid w:val="00736537"/>
    <w:rsid w:val="00736E85"/>
    <w:rsid w:val="0073714A"/>
    <w:rsid w:val="00741268"/>
    <w:rsid w:val="00741B2A"/>
    <w:rsid w:val="00742DBF"/>
    <w:rsid w:val="00746365"/>
    <w:rsid w:val="0074749A"/>
    <w:rsid w:val="00751840"/>
    <w:rsid w:val="007529AA"/>
    <w:rsid w:val="00752FEF"/>
    <w:rsid w:val="0075378B"/>
    <w:rsid w:val="0075419F"/>
    <w:rsid w:val="00755E0C"/>
    <w:rsid w:val="0076029B"/>
    <w:rsid w:val="007608D9"/>
    <w:rsid w:val="007637C1"/>
    <w:rsid w:val="0076520A"/>
    <w:rsid w:val="00765755"/>
    <w:rsid w:val="00767ED0"/>
    <w:rsid w:val="00772C35"/>
    <w:rsid w:val="007730B3"/>
    <w:rsid w:val="0077475F"/>
    <w:rsid w:val="00775E15"/>
    <w:rsid w:val="00776533"/>
    <w:rsid w:val="00777A07"/>
    <w:rsid w:val="007804CF"/>
    <w:rsid w:val="00783BAB"/>
    <w:rsid w:val="00787359"/>
    <w:rsid w:val="007906B9"/>
    <w:rsid w:val="00792960"/>
    <w:rsid w:val="0079605E"/>
    <w:rsid w:val="007A0DBC"/>
    <w:rsid w:val="007A1E40"/>
    <w:rsid w:val="007A2AE6"/>
    <w:rsid w:val="007A4403"/>
    <w:rsid w:val="007A4632"/>
    <w:rsid w:val="007A4DC1"/>
    <w:rsid w:val="007A694C"/>
    <w:rsid w:val="007B0473"/>
    <w:rsid w:val="007B13B3"/>
    <w:rsid w:val="007B2232"/>
    <w:rsid w:val="007B2A40"/>
    <w:rsid w:val="007B5380"/>
    <w:rsid w:val="007B57FC"/>
    <w:rsid w:val="007B64C4"/>
    <w:rsid w:val="007B7955"/>
    <w:rsid w:val="007C1221"/>
    <w:rsid w:val="007C1B41"/>
    <w:rsid w:val="007C22C4"/>
    <w:rsid w:val="007C3025"/>
    <w:rsid w:val="007C666B"/>
    <w:rsid w:val="007C7A54"/>
    <w:rsid w:val="007D0801"/>
    <w:rsid w:val="007D08B0"/>
    <w:rsid w:val="007D1F9D"/>
    <w:rsid w:val="007D3177"/>
    <w:rsid w:val="007D32E6"/>
    <w:rsid w:val="007D3A15"/>
    <w:rsid w:val="007D4919"/>
    <w:rsid w:val="007D6BBD"/>
    <w:rsid w:val="007E19B9"/>
    <w:rsid w:val="007E3EDE"/>
    <w:rsid w:val="007E41AC"/>
    <w:rsid w:val="007E4B3B"/>
    <w:rsid w:val="007E4E1C"/>
    <w:rsid w:val="007E5DC9"/>
    <w:rsid w:val="007E6E27"/>
    <w:rsid w:val="007F12EB"/>
    <w:rsid w:val="007F184C"/>
    <w:rsid w:val="007F2450"/>
    <w:rsid w:val="007F3273"/>
    <w:rsid w:val="007F6B54"/>
    <w:rsid w:val="007F7086"/>
    <w:rsid w:val="007F7EB9"/>
    <w:rsid w:val="00800F39"/>
    <w:rsid w:val="00801F09"/>
    <w:rsid w:val="008067B5"/>
    <w:rsid w:val="008070DD"/>
    <w:rsid w:val="00807C12"/>
    <w:rsid w:val="0081108D"/>
    <w:rsid w:val="008111D2"/>
    <w:rsid w:val="0081201F"/>
    <w:rsid w:val="00814B5B"/>
    <w:rsid w:val="00814B9C"/>
    <w:rsid w:val="00814E48"/>
    <w:rsid w:val="00815B11"/>
    <w:rsid w:val="0081602B"/>
    <w:rsid w:val="008162E9"/>
    <w:rsid w:val="00817665"/>
    <w:rsid w:val="008212A1"/>
    <w:rsid w:val="00821359"/>
    <w:rsid w:val="00821460"/>
    <w:rsid w:val="008233F8"/>
    <w:rsid w:val="00823422"/>
    <w:rsid w:val="0082387B"/>
    <w:rsid w:val="00823B22"/>
    <w:rsid w:val="00825D3E"/>
    <w:rsid w:val="00830344"/>
    <w:rsid w:val="008314C4"/>
    <w:rsid w:val="00831F0A"/>
    <w:rsid w:val="008337F9"/>
    <w:rsid w:val="0083453C"/>
    <w:rsid w:val="00834D7B"/>
    <w:rsid w:val="00835DB2"/>
    <w:rsid w:val="00836A37"/>
    <w:rsid w:val="0083709C"/>
    <w:rsid w:val="00841FB5"/>
    <w:rsid w:val="00841FC1"/>
    <w:rsid w:val="0084331F"/>
    <w:rsid w:val="00843AA2"/>
    <w:rsid w:val="0084421E"/>
    <w:rsid w:val="00844A7A"/>
    <w:rsid w:val="008455AC"/>
    <w:rsid w:val="00846587"/>
    <w:rsid w:val="008477FC"/>
    <w:rsid w:val="00850B6F"/>
    <w:rsid w:val="00852077"/>
    <w:rsid w:val="00854C5F"/>
    <w:rsid w:val="00854DB7"/>
    <w:rsid w:val="0085704E"/>
    <w:rsid w:val="00857466"/>
    <w:rsid w:val="0086540C"/>
    <w:rsid w:val="0086593E"/>
    <w:rsid w:val="008662D2"/>
    <w:rsid w:val="00866EC3"/>
    <w:rsid w:val="008703F4"/>
    <w:rsid w:val="00871B2C"/>
    <w:rsid w:val="00873F8D"/>
    <w:rsid w:val="0087405C"/>
    <w:rsid w:val="00877AEB"/>
    <w:rsid w:val="008805AA"/>
    <w:rsid w:val="008827CA"/>
    <w:rsid w:val="008849A2"/>
    <w:rsid w:val="00885E7A"/>
    <w:rsid w:val="00887015"/>
    <w:rsid w:val="00890E89"/>
    <w:rsid w:val="0089117A"/>
    <w:rsid w:val="00891E2A"/>
    <w:rsid w:val="00893944"/>
    <w:rsid w:val="00895CB4"/>
    <w:rsid w:val="00897178"/>
    <w:rsid w:val="00897F55"/>
    <w:rsid w:val="008A167C"/>
    <w:rsid w:val="008A2CF5"/>
    <w:rsid w:val="008A2EB4"/>
    <w:rsid w:val="008A3F45"/>
    <w:rsid w:val="008B0EA9"/>
    <w:rsid w:val="008B1E02"/>
    <w:rsid w:val="008B44A0"/>
    <w:rsid w:val="008B71F1"/>
    <w:rsid w:val="008C074C"/>
    <w:rsid w:val="008C12E6"/>
    <w:rsid w:val="008C17B0"/>
    <w:rsid w:val="008C25A9"/>
    <w:rsid w:val="008C2BDA"/>
    <w:rsid w:val="008C315D"/>
    <w:rsid w:val="008C6776"/>
    <w:rsid w:val="008C6B11"/>
    <w:rsid w:val="008D065C"/>
    <w:rsid w:val="008D0A93"/>
    <w:rsid w:val="008D0C0C"/>
    <w:rsid w:val="008D57AD"/>
    <w:rsid w:val="008D7C9A"/>
    <w:rsid w:val="008E5593"/>
    <w:rsid w:val="008E5867"/>
    <w:rsid w:val="008E5A4C"/>
    <w:rsid w:val="008E7216"/>
    <w:rsid w:val="008F2122"/>
    <w:rsid w:val="008F2F46"/>
    <w:rsid w:val="008F3BA6"/>
    <w:rsid w:val="008F3F28"/>
    <w:rsid w:val="008F45C0"/>
    <w:rsid w:val="008F46AB"/>
    <w:rsid w:val="008F4FEA"/>
    <w:rsid w:val="008F5534"/>
    <w:rsid w:val="008F558E"/>
    <w:rsid w:val="008F7EB1"/>
    <w:rsid w:val="009013E8"/>
    <w:rsid w:val="00902A4D"/>
    <w:rsid w:val="00902C6A"/>
    <w:rsid w:val="00904667"/>
    <w:rsid w:val="00904C6A"/>
    <w:rsid w:val="009057FD"/>
    <w:rsid w:val="0090638D"/>
    <w:rsid w:val="00906514"/>
    <w:rsid w:val="0091210B"/>
    <w:rsid w:val="00915523"/>
    <w:rsid w:val="00916694"/>
    <w:rsid w:val="009166CF"/>
    <w:rsid w:val="00917403"/>
    <w:rsid w:val="00920A72"/>
    <w:rsid w:val="00920F9F"/>
    <w:rsid w:val="00921869"/>
    <w:rsid w:val="00922B91"/>
    <w:rsid w:val="00922EC9"/>
    <w:rsid w:val="009247FC"/>
    <w:rsid w:val="00925AE9"/>
    <w:rsid w:val="00925E36"/>
    <w:rsid w:val="009277AB"/>
    <w:rsid w:val="009311C5"/>
    <w:rsid w:val="00932EB3"/>
    <w:rsid w:val="00933806"/>
    <w:rsid w:val="00934163"/>
    <w:rsid w:val="00934ADA"/>
    <w:rsid w:val="00934FE6"/>
    <w:rsid w:val="00936E3C"/>
    <w:rsid w:val="00937258"/>
    <w:rsid w:val="00937400"/>
    <w:rsid w:val="009404DD"/>
    <w:rsid w:val="009427DB"/>
    <w:rsid w:val="00943D68"/>
    <w:rsid w:val="009450BA"/>
    <w:rsid w:val="00946643"/>
    <w:rsid w:val="00947023"/>
    <w:rsid w:val="00947E95"/>
    <w:rsid w:val="009504AE"/>
    <w:rsid w:val="009514A6"/>
    <w:rsid w:val="0095289D"/>
    <w:rsid w:val="00952C93"/>
    <w:rsid w:val="009534FB"/>
    <w:rsid w:val="0095405E"/>
    <w:rsid w:val="00955AC2"/>
    <w:rsid w:val="009568F3"/>
    <w:rsid w:val="009607A0"/>
    <w:rsid w:val="009650F5"/>
    <w:rsid w:val="0096540F"/>
    <w:rsid w:val="00965797"/>
    <w:rsid w:val="0096709C"/>
    <w:rsid w:val="0096753D"/>
    <w:rsid w:val="00967689"/>
    <w:rsid w:val="009717D9"/>
    <w:rsid w:val="009729A0"/>
    <w:rsid w:val="00974080"/>
    <w:rsid w:val="00977E81"/>
    <w:rsid w:val="00981AB4"/>
    <w:rsid w:val="009829C3"/>
    <w:rsid w:val="0098606F"/>
    <w:rsid w:val="00987BC4"/>
    <w:rsid w:val="009909F2"/>
    <w:rsid w:val="00993FA7"/>
    <w:rsid w:val="00996593"/>
    <w:rsid w:val="00996C90"/>
    <w:rsid w:val="00997915"/>
    <w:rsid w:val="009A1041"/>
    <w:rsid w:val="009A1640"/>
    <w:rsid w:val="009A658D"/>
    <w:rsid w:val="009B04F2"/>
    <w:rsid w:val="009B083C"/>
    <w:rsid w:val="009B11E6"/>
    <w:rsid w:val="009B7669"/>
    <w:rsid w:val="009B7BA2"/>
    <w:rsid w:val="009C0872"/>
    <w:rsid w:val="009C52EA"/>
    <w:rsid w:val="009C5B96"/>
    <w:rsid w:val="009C5FBA"/>
    <w:rsid w:val="009C607C"/>
    <w:rsid w:val="009C7230"/>
    <w:rsid w:val="009C7B9B"/>
    <w:rsid w:val="009D2386"/>
    <w:rsid w:val="009D29FE"/>
    <w:rsid w:val="009D36C7"/>
    <w:rsid w:val="009D6696"/>
    <w:rsid w:val="009D7549"/>
    <w:rsid w:val="009D75F1"/>
    <w:rsid w:val="009E0847"/>
    <w:rsid w:val="009E1544"/>
    <w:rsid w:val="009E1BB7"/>
    <w:rsid w:val="009E210A"/>
    <w:rsid w:val="009E2169"/>
    <w:rsid w:val="009E2ABC"/>
    <w:rsid w:val="009E2D39"/>
    <w:rsid w:val="009E3432"/>
    <w:rsid w:val="009E37BA"/>
    <w:rsid w:val="009E49EB"/>
    <w:rsid w:val="009E5146"/>
    <w:rsid w:val="009E6B78"/>
    <w:rsid w:val="009F1073"/>
    <w:rsid w:val="009F129B"/>
    <w:rsid w:val="009F1508"/>
    <w:rsid w:val="009F1673"/>
    <w:rsid w:val="009F1A2B"/>
    <w:rsid w:val="009F2209"/>
    <w:rsid w:val="009F256C"/>
    <w:rsid w:val="009F2A56"/>
    <w:rsid w:val="009F37EC"/>
    <w:rsid w:val="009F6420"/>
    <w:rsid w:val="00A007C7"/>
    <w:rsid w:val="00A040B5"/>
    <w:rsid w:val="00A05303"/>
    <w:rsid w:val="00A054B2"/>
    <w:rsid w:val="00A07B1B"/>
    <w:rsid w:val="00A12A69"/>
    <w:rsid w:val="00A12F53"/>
    <w:rsid w:val="00A14163"/>
    <w:rsid w:val="00A1486F"/>
    <w:rsid w:val="00A157E2"/>
    <w:rsid w:val="00A15D04"/>
    <w:rsid w:val="00A17283"/>
    <w:rsid w:val="00A204FF"/>
    <w:rsid w:val="00A20EFB"/>
    <w:rsid w:val="00A2245E"/>
    <w:rsid w:val="00A23D29"/>
    <w:rsid w:val="00A24317"/>
    <w:rsid w:val="00A24AC3"/>
    <w:rsid w:val="00A25D56"/>
    <w:rsid w:val="00A25E6D"/>
    <w:rsid w:val="00A26013"/>
    <w:rsid w:val="00A26ACB"/>
    <w:rsid w:val="00A30C9F"/>
    <w:rsid w:val="00A32EF7"/>
    <w:rsid w:val="00A33388"/>
    <w:rsid w:val="00A3610B"/>
    <w:rsid w:val="00A36C4A"/>
    <w:rsid w:val="00A36C71"/>
    <w:rsid w:val="00A37B00"/>
    <w:rsid w:val="00A42FFB"/>
    <w:rsid w:val="00A43C7E"/>
    <w:rsid w:val="00A4445F"/>
    <w:rsid w:val="00A50B63"/>
    <w:rsid w:val="00A50F09"/>
    <w:rsid w:val="00A51005"/>
    <w:rsid w:val="00A513EB"/>
    <w:rsid w:val="00A5283F"/>
    <w:rsid w:val="00A53B8E"/>
    <w:rsid w:val="00A53EBE"/>
    <w:rsid w:val="00A56031"/>
    <w:rsid w:val="00A5715C"/>
    <w:rsid w:val="00A60136"/>
    <w:rsid w:val="00A6016C"/>
    <w:rsid w:val="00A606E6"/>
    <w:rsid w:val="00A60E3C"/>
    <w:rsid w:val="00A615D3"/>
    <w:rsid w:val="00A623AE"/>
    <w:rsid w:val="00A6257F"/>
    <w:rsid w:val="00A63626"/>
    <w:rsid w:val="00A653DF"/>
    <w:rsid w:val="00A65A09"/>
    <w:rsid w:val="00A66A02"/>
    <w:rsid w:val="00A70E70"/>
    <w:rsid w:val="00A71531"/>
    <w:rsid w:val="00A718B2"/>
    <w:rsid w:val="00A71BFB"/>
    <w:rsid w:val="00A74719"/>
    <w:rsid w:val="00A765D8"/>
    <w:rsid w:val="00A76973"/>
    <w:rsid w:val="00A807D1"/>
    <w:rsid w:val="00A80AC1"/>
    <w:rsid w:val="00A81035"/>
    <w:rsid w:val="00A83A06"/>
    <w:rsid w:val="00A86C94"/>
    <w:rsid w:val="00A90CFC"/>
    <w:rsid w:val="00A91D62"/>
    <w:rsid w:val="00A9646A"/>
    <w:rsid w:val="00A9662D"/>
    <w:rsid w:val="00A9774E"/>
    <w:rsid w:val="00AA0163"/>
    <w:rsid w:val="00AA01CD"/>
    <w:rsid w:val="00AA0A23"/>
    <w:rsid w:val="00AA0FB4"/>
    <w:rsid w:val="00AA207E"/>
    <w:rsid w:val="00AA3512"/>
    <w:rsid w:val="00AA4297"/>
    <w:rsid w:val="00AA4D30"/>
    <w:rsid w:val="00AA685E"/>
    <w:rsid w:val="00AB0ED2"/>
    <w:rsid w:val="00AB1108"/>
    <w:rsid w:val="00AB24A2"/>
    <w:rsid w:val="00AB3256"/>
    <w:rsid w:val="00AB53A0"/>
    <w:rsid w:val="00AB7B57"/>
    <w:rsid w:val="00AC08F1"/>
    <w:rsid w:val="00AC1CC7"/>
    <w:rsid w:val="00AC3529"/>
    <w:rsid w:val="00AC7DEA"/>
    <w:rsid w:val="00AD1893"/>
    <w:rsid w:val="00AD1D9D"/>
    <w:rsid w:val="00AD254B"/>
    <w:rsid w:val="00AD4928"/>
    <w:rsid w:val="00AD7AA3"/>
    <w:rsid w:val="00AE025A"/>
    <w:rsid w:val="00AE0A85"/>
    <w:rsid w:val="00AE225C"/>
    <w:rsid w:val="00AE2FDC"/>
    <w:rsid w:val="00AE5520"/>
    <w:rsid w:val="00AE7256"/>
    <w:rsid w:val="00AF21D8"/>
    <w:rsid w:val="00AF309F"/>
    <w:rsid w:val="00AF394C"/>
    <w:rsid w:val="00AF412D"/>
    <w:rsid w:val="00AF49D5"/>
    <w:rsid w:val="00AF55A3"/>
    <w:rsid w:val="00AF5A90"/>
    <w:rsid w:val="00AF7AEF"/>
    <w:rsid w:val="00B0022D"/>
    <w:rsid w:val="00B027BD"/>
    <w:rsid w:val="00B05100"/>
    <w:rsid w:val="00B077A2"/>
    <w:rsid w:val="00B11F59"/>
    <w:rsid w:val="00B1303F"/>
    <w:rsid w:val="00B13289"/>
    <w:rsid w:val="00B161D0"/>
    <w:rsid w:val="00B20467"/>
    <w:rsid w:val="00B210FC"/>
    <w:rsid w:val="00B21AE4"/>
    <w:rsid w:val="00B21F83"/>
    <w:rsid w:val="00B22075"/>
    <w:rsid w:val="00B22888"/>
    <w:rsid w:val="00B258F6"/>
    <w:rsid w:val="00B27364"/>
    <w:rsid w:val="00B2784F"/>
    <w:rsid w:val="00B30914"/>
    <w:rsid w:val="00B312D9"/>
    <w:rsid w:val="00B318BF"/>
    <w:rsid w:val="00B33535"/>
    <w:rsid w:val="00B34612"/>
    <w:rsid w:val="00B36BFB"/>
    <w:rsid w:val="00B42B00"/>
    <w:rsid w:val="00B43194"/>
    <w:rsid w:val="00B436B3"/>
    <w:rsid w:val="00B4444B"/>
    <w:rsid w:val="00B466FC"/>
    <w:rsid w:val="00B46D12"/>
    <w:rsid w:val="00B47EB9"/>
    <w:rsid w:val="00B514CB"/>
    <w:rsid w:val="00B51DB6"/>
    <w:rsid w:val="00B540AC"/>
    <w:rsid w:val="00B55A39"/>
    <w:rsid w:val="00B609D9"/>
    <w:rsid w:val="00B618D8"/>
    <w:rsid w:val="00B625CD"/>
    <w:rsid w:val="00B6296C"/>
    <w:rsid w:val="00B6375A"/>
    <w:rsid w:val="00B639D9"/>
    <w:rsid w:val="00B64543"/>
    <w:rsid w:val="00B65591"/>
    <w:rsid w:val="00B662AF"/>
    <w:rsid w:val="00B67140"/>
    <w:rsid w:val="00B700B6"/>
    <w:rsid w:val="00B71278"/>
    <w:rsid w:val="00B71C4E"/>
    <w:rsid w:val="00B7297F"/>
    <w:rsid w:val="00B73CA1"/>
    <w:rsid w:val="00B75BB8"/>
    <w:rsid w:val="00B76F66"/>
    <w:rsid w:val="00B80040"/>
    <w:rsid w:val="00B83C39"/>
    <w:rsid w:val="00B86359"/>
    <w:rsid w:val="00B8778E"/>
    <w:rsid w:val="00B913F2"/>
    <w:rsid w:val="00B91A01"/>
    <w:rsid w:val="00B9375C"/>
    <w:rsid w:val="00B94476"/>
    <w:rsid w:val="00B9481C"/>
    <w:rsid w:val="00B94B16"/>
    <w:rsid w:val="00B967DC"/>
    <w:rsid w:val="00B976D4"/>
    <w:rsid w:val="00BA0642"/>
    <w:rsid w:val="00BA22D7"/>
    <w:rsid w:val="00BA29AE"/>
    <w:rsid w:val="00BA2E83"/>
    <w:rsid w:val="00BA3F86"/>
    <w:rsid w:val="00BA5C30"/>
    <w:rsid w:val="00BA6491"/>
    <w:rsid w:val="00BA7051"/>
    <w:rsid w:val="00BB0415"/>
    <w:rsid w:val="00BB1042"/>
    <w:rsid w:val="00BB2B76"/>
    <w:rsid w:val="00BB2CFD"/>
    <w:rsid w:val="00BB2EE7"/>
    <w:rsid w:val="00BB3746"/>
    <w:rsid w:val="00BB44D0"/>
    <w:rsid w:val="00BB5159"/>
    <w:rsid w:val="00BB7B3F"/>
    <w:rsid w:val="00BB7EEA"/>
    <w:rsid w:val="00BC0980"/>
    <w:rsid w:val="00BC2465"/>
    <w:rsid w:val="00BC2D06"/>
    <w:rsid w:val="00BC3BC8"/>
    <w:rsid w:val="00BC483A"/>
    <w:rsid w:val="00BC4D10"/>
    <w:rsid w:val="00BC5C7A"/>
    <w:rsid w:val="00BC5D42"/>
    <w:rsid w:val="00BD0333"/>
    <w:rsid w:val="00BD0D21"/>
    <w:rsid w:val="00BD0F9E"/>
    <w:rsid w:val="00BD2407"/>
    <w:rsid w:val="00BD2B65"/>
    <w:rsid w:val="00BD4231"/>
    <w:rsid w:val="00BD43E6"/>
    <w:rsid w:val="00BD53D1"/>
    <w:rsid w:val="00BD5C5C"/>
    <w:rsid w:val="00BE0F3D"/>
    <w:rsid w:val="00BE324F"/>
    <w:rsid w:val="00BE372B"/>
    <w:rsid w:val="00BE6C7C"/>
    <w:rsid w:val="00BF091C"/>
    <w:rsid w:val="00BF1BE3"/>
    <w:rsid w:val="00BF3FE1"/>
    <w:rsid w:val="00BF4849"/>
    <w:rsid w:val="00BF57C6"/>
    <w:rsid w:val="00BF5B73"/>
    <w:rsid w:val="00BF6BFF"/>
    <w:rsid w:val="00BF6FC8"/>
    <w:rsid w:val="00C00CD9"/>
    <w:rsid w:val="00C01439"/>
    <w:rsid w:val="00C02F43"/>
    <w:rsid w:val="00C05B17"/>
    <w:rsid w:val="00C068EA"/>
    <w:rsid w:val="00C06D05"/>
    <w:rsid w:val="00C13379"/>
    <w:rsid w:val="00C13C6A"/>
    <w:rsid w:val="00C15710"/>
    <w:rsid w:val="00C163B7"/>
    <w:rsid w:val="00C167E9"/>
    <w:rsid w:val="00C20A72"/>
    <w:rsid w:val="00C21C4C"/>
    <w:rsid w:val="00C235D2"/>
    <w:rsid w:val="00C23B66"/>
    <w:rsid w:val="00C259BF"/>
    <w:rsid w:val="00C26A03"/>
    <w:rsid w:val="00C279D9"/>
    <w:rsid w:val="00C31894"/>
    <w:rsid w:val="00C33A55"/>
    <w:rsid w:val="00C34783"/>
    <w:rsid w:val="00C348CE"/>
    <w:rsid w:val="00C360AB"/>
    <w:rsid w:val="00C36124"/>
    <w:rsid w:val="00C36AC6"/>
    <w:rsid w:val="00C36B11"/>
    <w:rsid w:val="00C372B4"/>
    <w:rsid w:val="00C42383"/>
    <w:rsid w:val="00C42A7E"/>
    <w:rsid w:val="00C44ADF"/>
    <w:rsid w:val="00C45D3F"/>
    <w:rsid w:val="00C45F79"/>
    <w:rsid w:val="00C46504"/>
    <w:rsid w:val="00C4659B"/>
    <w:rsid w:val="00C46822"/>
    <w:rsid w:val="00C5064F"/>
    <w:rsid w:val="00C5477B"/>
    <w:rsid w:val="00C54EAE"/>
    <w:rsid w:val="00C577B3"/>
    <w:rsid w:val="00C577FC"/>
    <w:rsid w:val="00C617F7"/>
    <w:rsid w:val="00C6348D"/>
    <w:rsid w:val="00C63694"/>
    <w:rsid w:val="00C639D9"/>
    <w:rsid w:val="00C642C0"/>
    <w:rsid w:val="00C6678E"/>
    <w:rsid w:val="00C66B5C"/>
    <w:rsid w:val="00C67691"/>
    <w:rsid w:val="00C71E03"/>
    <w:rsid w:val="00C7225B"/>
    <w:rsid w:val="00C72E20"/>
    <w:rsid w:val="00C7303C"/>
    <w:rsid w:val="00C737DE"/>
    <w:rsid w:val="00C75B7C"/>
    <w:rsid w:val="00C77766"/>
    <w:rsid w:val="00C801A2"/>
    <w:rsid w:val="00C802A1"/>
    <w:rsid w:val="00C80654"/>
    <w:rsid w:val="00C84088"/>
    <w:rsid w:val="00C85143"/>
    <w:rsid w:val="00C85148"/>
    <w:rsid w:val="00C851C1"/>
    <w:rsid w:val="00C876DB"/>
    <w:rsid w:val="00C90637"/>
    <w:rsid w:val="00C90C10"/>
    <w:rsid w:val="00C91D92"/>
    <w:rsid w:val="00C94B01"/>
    <w:rsid w:val="00C94DC8"/>
    <w:rsid w:val="00C950BD"/>
    <w:rsid w:val="00C95E49"/>
    <w:rsid w:val="00C96D33"/>
    <w:rsid w:val="00C96DFE"/>
    <w:rsid w:val="00C97133"/>
    <w:rsid w:val="00CA07F9"/>
    <w:rsid w:val="00CA1761"/>
    <w:rsid w:val="00CA3449"/>
    <w:rsid w:val="00CA4E67"/>
    <w:rsid w:val="00CA5833"/>
    <w:rsid w:val="00CA62F1"/>
    <w:rsid w:val="00CA6FF6"/>
    <w:rsid w:val="00CB171F"/>
    <w:rsid w:val="00CB226E"/>
    <w:rsid w:val="00CB24F4"/>
    <w:rsid w:val="00CB261B"/>
    <w:rsid w:val="00CB274D"/>
    <w:rsid w:val="00CB319D"/>
    <w:rsid w:val="00CB5822"/>
    <w:rsid w:val="00CC00EE"/>
    <w:rsid w:val="00CC081C"/>
    <w:rsid w:val="00CC0EE8"/>
    <w:rsid w:val="00CC2327"/>
    <w:rsid w:val="00CC5091"/>
    <w:rsid w:val="00CC5D8D"/>
    <w:rsid w:val="00CC674A"/>
    <w:rsid w:val="00CC6B80"/>
    <w:rsid w:val="00CC7175"/>
    <w:rsid w:val="00CC7765"/>
    <w:rsid w:val="00CD020C"/>
    <w:rsid w:val="00CD1117"/>
    <w:rsid w:val="00CD3CCD"/>
    <w:rsid w:val="00CD49A8"/>
    <w:rsid w:val="00CE1B73"/>
    <w:rsid w:val="00CE26DB"/>
    <w:rsid w:val="00CE39F8"/>
    <w:rsid w:val="00CE4AA8"/>
    <w:rsid w:val="00CE6F6F"/>
    <w:rsid w:val="00CF0294"/>
    <w:rsid w:val="00CF095A"/>
    <w:rsid w:val="00CF2F69"/>
    <w:rsid w:val="00CF492A"/>
    <w:rsid w:val="00CF5836"/>
    <w:rsid w:val="00CF7F38"/>
    <w:rsid w:val="00D001F4"/>
    <w:rsid w:val="00D0167E"/>
    <w:rsid w:val="00D02CE8"/>
    <w:rsid w:val="00D0512D"/>
    <w:rsid w:val="00D06C82"/>
    <w:rsid w:val="00D06DCE"/>
    <w:rsid w:val="00D06ED8"/>
    <w:rsid w:val="00D10634"/>
    <w:rsid w:val="00D119B9"/>
    <w:rsid w:val="00D11B0C"/>
    <w:rsid w:val="00D11ED0"/>
    <w:rsid w:val="00D154C0"/>
    <w:rsid w:val="00D22FE9"/>
    <w:rsid w:val="00D23430"/>
    <w:rsid w:val="00D246F4"/>
    <w:rsid w:val="00D25A85"/>
    <w:rsid w:val="00D269A8"/>
    <w:rsid w:val="00D277FC"/>
    <w:rsid w:val="00D30D11"/>
    <w:rsid w:val="00D30E06"/>
    <w:rsid w:val="00D31129"/>
    <w:rsid w:val="00D31505"/>
    <w:rsid w:val="00D3269F"/>
    <w:rsid w:val="00D334CF"/>
    <w:rsid w:val="00D33F8C"/>
    <w:rsid w:val="00D34711"/>
    <w:rsid w:val="00D40058"/>
    <w:rsid w:val="00D40A37"/>
    <w:rsid w:val="00D420C4"/>
    <w:rsid w:val="00D420EB"/>
    <w:rsid w:val="00D45380"/>
    <w:rsid w:val="00D4571E"/>
    <w:rsid w:val="00D46CC0"/>
    <w:rsid w:val="00D50B4C"/>
    <w:rsid w:val="00D515B4"/>
    <w:rsid w:val="00D54995"/>
    <w:rsid w:val="00D55063"/>
    <w:rsid w:val="00D57717"/>
    <w:rsid w:val="00D61B52"/>
    <w:rsid w:val="00D61EC9"/>
    <w:rsid w:val="00D65AC1"/>
    <w:rsid w:val="00D66D90"/>
    <w:rsid w:val="00D67594"/>
    <w:rsid w:val="00D67EBF"/>
    <w:rsid w:val="00D70273"/>
    <w:rsid w:val="00D714CC"/>
    <w:rsid w:val="00D716D0"/>
    <w:rsid w:val="00D72BC1"/>
    <w:rsid w:val="00D7304C"/>
    <w:rsid w:val="00D73BBF"/>
    <w:rsid w:val="00D75B60"/>
    <w:rsid w:val="00D80106"/>
    <w:rsid w:val="00D80AA3"/>
    <w:rsid w:val="00D82996"/>
    <w:rsid w:val="00D832AF"/>
    <w:rsid w:val="00D84E10"/>
    <w:rsid w:val="00D878AB"/>
    <w:rsid w:val="00D90819"/>
    <w:rsid w:val="00D90D2B"/>
    <w:rsid w:val="00D91631"/>
    <w:rsid w:val="00D92225"/>
    <w:rsid w:val="00D92C1F"/>
    <w:rsid w:val="00D92EE3"/>
    <w:rsid w:val="00D951BB"/>
    <w:rsid w:val="00D96776"/>
    <w:rsid w:val="00D9759F"/>
    <w:rsid w:val="00D9762A"/>
    <w:rsid w:val="00DA0D4D"/>
    <w:rsid w:val="00DA22E7"/>
    <w:rsid w:val="00DA3CCC"/>
    <w:rsid w:val="00DA51E9"/>
    <w:rsid w:val="00DA5788"/>
    <w:rsid w:val="00DA6CF6"/>
    <w:rsid w:val="00DA79FE"/>
    <w:rsid w:val="00DB024A"/>
    <w:rsid w:val="00DB09B4"/>
    <w:rsid w:val="00DB0A4A"/>
    <w:rsid w:val="00DB0E19"/>
    <w:rsid w:val="00DB19DE"/>
    <w:rsid w:val="00DB21D7"/>
    <w:rsid w:val="00DB2B2F"/>
    <w:rsid w:val="00DB3D46"/>
    <w:rsid w:val="00DB3EAC"/>
    <w:rsid w:val="00DB7017"/>
    <w:rsid w:val="00DB7D59"/>
    <w:rsid w:val="00DB7D71"/>
    <w:rsid w:val="00DB7EC1"/>
    <w:rsid w:val="00DC04A0"/>
    <w:rsid w:val="00DC0A84"/>
    <w:rsid w:val="00DC101B"/>
    <w:rsid w:val="00DC1161"/>
    <w:rsid w:val="00DC2C25"/>
    <w:rsid w:val="00DC5957"/>
    <w:rsid w:val="00DC5F63"/>
    <w:rsid w:val="00DC6871"/>
    <w:rsid w:val="00DC76AE"/>
    <w:rsid w:val="00DD28A6"/>
    <w:rsid w:val="00DD47C7"/>
    <w:rsid w:val="00DD4B45"/>
    <w:rsid w:val="00DD7A50"/>
    <w:rsid w:val="00DE1044"/>
    <w:rsid w:val="00DE2003"/>
    <w:rsid w:val="00DE5085"/>
    <w:rsid w:val="00DE530C"/>
    <w:rsid w:val="00DF03C2"/>
    <w:rsid w:val="00DF0A5D"/>
    <w:rsid w:val="00DF0FEA"/>
    <w:rsid w:val="00DF19D0"/>
    <w:rsid w:val="00DF5537"/>
    <w:rsid w:val="00DF6163"/>
    <w:rsid w:val="00E015AA"/>
    <w:rsid w:val="00E01EF2"/>
    <w:rsid w:val="00E0390E"/>
    <w:rsid w:val="00E05FED"/>
    <w:rsid w:val="00E062BD"/>
    <w:rsid w:val="00E10F8A"/>
    <w:rsid w:val="00E11EDF"/>
    <w:rsid w:val="00E125CE"/>
    <w:rsid w:val="00E13D96"/>
    <w:rsid w:val="00E21A32"/>
    <w:rsid w:val="00E239EA"/>
    <w:rsid w:val="00E2406A"/>
    <w:rsid w:val="00E24D70"/>
    <w:rsid w:val="00E24FA4"/>
    <w:rsid w:val="00E25F02"/>
    <w:rsid w:val="00E27A34"/>
    <w:rsid w:val="00E33300"/>
    <w:rsid w:val="00E34021"/>
    <w:rsid w:val="00E34263"/>
    <w:rsid w:val="00E34362"/>
    <w:rsid w:val="00E3645C"/>
    <w:rsid w:val="00E37611"/>
    <w:rsid w:val="00E402B6"/>
    <w:rsid w:val="00E405A7"/>
    <w:rsid w:val="00E40C43"/>
    <w:rsid w:val="00E40DFC"/>
    <w:rsid w:val="00E41301"/>
    <w:rsid w:val="00E41703"/>
    <w:rsid w:val="00E42BDE"/>
    <w:rsid w:val="00E4328A"/>
    <w:rsid w:val="00E43570"/>
    <w:rsid w:val="00E44C3A"/>
    <w:rsid w:val="00E460A5"/>
    <w:rsid w:val="00E47946"/>
    <w:rsid w:val="00E47C61"/>
    <w:rsid w:val="00E47FC1"/>
    <w:rsid w:val="00E51238"/>
    <w:rsid w:val="00E522FE"/>
    <w:rsid w:val="00E53354"/>
    <w:rsid w:val="00E541D2"/>
    <w:rsid w:val="00E54AE7"/>
    <w:rsid w:val="00E57885"/>
    <w:rsid w:val="00E60937"/>
    <w:rsid w:val="00E61192"/>
    <w:rsid w:val="00E62003"/>
    <w:rsid w:val="00E62102"/>
    <w:rsid w:val="00E626FD"/>
    <w:rsid w:val="00E62B5F"/>
    <w:rsid w:val="00E630AF"/>
    <w:rsid w:val="00E63A95"/>
    <w:rsid w:val="00E6414C"/>
    <w:rsid w:val="00E641DE"/>
    <w:rsid w:val="00E6641F"/>
    <w:rsid w:val="00E67738"/>
    <w:rsid w:val="00E711CE"/>
    <w:rsid w:val="00E722CE"/>
    <w:rsid w:val="00E725BE"/>
    <w:rsid w:val="00E750D7"/>
    <w:rsid w:val="00E75578"/>
    <w:rsid w:val="00E75A35"/>
    <w:rsid w:val="00E76B5D"/>
    <w:rsid w:val="00E77243"/>
    <w:rsid w:val="00E77A74"/>
    <w:rsid w:val="00E80D0C"/>
    <w:rsid w:val="00E82A6E"/>
    <w:rsid w:val="00E83FA8"/>
    <w:rsid w:val="00E851D8"/>
    <w:rsid w:val="00E90FFB"/>
    <w:rsid w:val="00E91BE3"/>
    <w:rsid w:val="00E91DCE"/>
    <w:rsid w:val="00E9326F"/>
    <w:rsid w:val="00E95E89"/>
    <w:rsid w:val="00EA05F6"/>
    <w:rsid w:val="00EA0654"/>
    <w:rsid w:val="00EA2293"/>
    <w:rsid w:val="00EA2FC8"/>
    <w:rsid w:val="00EA422F"/>
    <w:rsid w:val="00EA4539"/>
    <w:rsid w:val="00EA5359"/>
    <w:rsid w:val="00EA63B7"/>
    <w:rsid w:val="00EA671D"/>
    <w:rsid w:val="00EB5EA4"/>
    <w:rsid w:val="00EB6E51"/>
    <w:rsid w:val="00EB7FB4"/>
    <w:rsid w:val="00EC01A2"/>
    <w:rsid w:val="00EC25D8"/>
    <w:rsid w:val="00EC2C4B"/>
    <w:rsid w:val="00EC2CB7"/>
    <w:rsid w:val="00EC66E6"/>
    <w:rsid w:val="00EC6E15"/>
    <w:rsid w:val="00EC7231"/>
    <w:rsid w:val="00EC7E30"/>
    <w:rsid w:val="00ED0A25"/>
    <w:rsid w:val="00ED1FB0"/>
    <w:rsid w:val="00ED293B"/>
    <w:rsid w:val="00ED2D92"/>
    <w:rsid w:val="00ED5B2A"/>
    <w:rsid w:val="00ED5D8E"/>
    <w:rsid w:val="00ED6BEE"/>
    <w:rsid w:val="00ED6CFF"/>
    <w:rsid w:val="00ED6E73"/>
    <w:rsid w:val="00EE145A"/>
    <w:rsid w:val="00EE304B"/>
    <w:rsid w:val="00EE6758"/>
    <w:rsid w:val="00EF30FD"/>
    <w:rsid w:val="00EF33AA"/>
    <w:rsid w:val="00EF340C"/>
    <w:rsid w:val="00EF46FC"/>
    <w:rsid w:val="00EF581F"/>
    <w:rsid w:val="00EF699D"/>
    <w:rsid w:val="00EF6BBB"/>
    <w:rsid w:val="00EF718B"/>
    <w:rsid w:val="00F017C0"/>
    <w:rsid w:val="00F024CD"/>
    <w:rsid w:val="00F03F52"/>
    <w:rsid w:val="00F044D1"/>
    <w:rsid w:val="00F04739"/>
    <w:rsid w:val="00F051DB"/>
    <w:rsid w:val="00F053AF"/>
    <w:rsid w:val="00F05DF0"/>
    <w:rsid w:val="00F06546"/>
    <w:rsid w:val="00F0703D"/>
    <w:rsid w:val="00F07585"/>
    <w:rsid w:val="00F137AD"/>
    <w:rsid w:val="00F161C7"/>
    <w:rsid w:val="00F17181"/>
    <w:rsid w:val="00F17218"/>
    <w:rsid w:val="00F17893"/>
    <w:rsid w:val="00F17EDF"/>
    <w:rsid w:val="00F21521"/>
    <w:rsid w:val="00F21752"/>
    <w:rsid w:val="00F21A23"/>
    <w:rsid w:val="00F22201"/>
    <w:rsid w:val="00F246C1"/>
    <w:rsid w:val="00F24E40"/>
    <w:rsid w:val="00F2597F"/>
    <w:rsid w:val="00F2666F"/>
    <w:rsid w:val="00F269F9"/>
    <w:rsid w:val="00F26AD2"/>
    <w:rsid w:val="00F278EB"/>
    <w:rsid w:val="00F3050C"/>
    <w:rsid w:val="00F3151C"/>
    <w:rsid w:val="00F332AF"/>
    <w:rsid w:val="00F342D3"/>
    <w:rsid w:val="00F35147"/>
    <w:rsid w:val="00F354C4"/>
    <w:rsid w:val="00F3551D"/>
    <w:rsid w:val="00F36814"/>
    <w:rsid w:val="00F40FF8"/>
    <w:rsid w:val="00F41029"/>
    <w:rsid w:val="00F41F6B"/>
    <w:rsid w:val="00F435F4"/>
    <w:rsid w:val="00F44F2B"/>
    <w:rsid w:val="00F451AA"/>
    <w:rsid w:val="00F45CCA"/>
    <w:rsid w:val="00F45ED7"/>
    <w:rsid w:val="00F45F64"/>
    <w:rsid w:val="00F4761C"/>
    <w:rsid w:val="00F51B5C"/>
    <w:rsid w:val="00F53D08"/>
    <w:rsid w:val="00F552E3"/>
    <w:rsid w:val="00F601C4"/>
    <w:rsid w:val="00F61103"/>
    <w:rsid w:val="00F63B0B"/>
    <w:rsid w:val="00F64AB1"/>
    <w:rsid w:val="00F656AF"/>
    <w:rsid w:val="00F65700"/>
    <w:rsid w:val="00F65BA2"/>
    <w:rsid w:val="00F65D7D"/>
    <w:rsid w:val="00F72622"/>
    <w:rsid w:val="00F739EA"/>
    <w:rsid w:val="00F73EDF"/>
    <w:rsid w:val="00F75867"/>
    <w:rsid w:val="00F75B21"/>
    <w:rsid w:val="00F75FDB"/>
    <w:rsid w:val="00F804DD"/>
    <w:rsid w:val="00F8069E"/>
    <w:rsid w:val="00F81956"/>
    <w:rsid w:val="00F83822"/>
    <w:rsid w:val="00F8440F"/>
    <w:rsid w:val="00F84629"/>
    <w:rsid w:val="00F86B4B"/>
    <w:rsid w:val="00F87B07"/>
    <w:rsid w:val="00F87BFE"/>
    <w:rsid w:val="00F9035F"/>
    <w:rsid w:val="00F91408"/>
    <w:rsid w:val="00F91487"/>
    <w:rsid w:val="00F91644"/>
    <w:rsid w:val="00F91817"/>
    <w:rsid w:val="00F94BB5"/>
    <w:rsid w:val="00F961A3"/>
    <w:rsid w:val="00FA0951"/>
    <w:rsid w:val="00FA0AFC"/>
    <w:rsid w:val="00FA1C1C"/>
    <w:rsid w:val="00FA2529"/>
    <w:rsid w:val="00FA2AFE"/>
    <w:rsid w:val="00FA2CD7"/>
    <w:rsid w:val="00FA49D1"/>
    <w:rsid w:val="00FA7062"/>
    <w:rsid w:val="00FA7090"/>
    <w:rsid w:val="00FA7C12"/>
    <w:rsid w:val="00FB154B"/>
    <w:rsid w:val="00FB17F5"/>
    <w:rsid w:val="00FB2771"/>
    <w:rsid w:val="00FB2C83"/>
    <w:rsid w:val="00FB3E98"/>
    <w:rsid w:val="00FB5D4A"/>
    <w:rsid w:val="00FB7F72"/>
    <w:rsid w:val="00FC06CD"/>
    <w:rsid w:val="00FC0729"/>
    <w:rsid w:val="00FC1698"/>
    <w:rsid w:val="00FC2984"/>
    <w:rsid w:val="00FC2E4F"/>
    <w:rsid w:val="00FC4D79"/>
    <w:rsid w:val="00FC5C03"/>
    <w:rsid w:val="00FC5DAB"/>
    <w:rsid w:val="00FC61AA"/>
    <w:rsid w:val="00FC691F"/>
    <w:rsid w:val="00FC74CA"/>
    <w:rsid w:val="00FC79EA"/>
    <w:rsid w:val="00FD00CC"/>
    <w:rsid w:val="00FD026F"/>
    <w:rsid w:val="00FD15D7"/>
    <w:rsid w:val="00FD1B29"/>
    <w:rsid w:val="00FD1F0E"/>
    <w:rsid w:val="00FD356F"/>
    <w:rsid w:val="00FD50C7"/>
    <w:rsid w:val="00FE1CAE"/>
    <w:rsid w:val="00FE3CE6"/>
    <w:rsid w:val="00FE4141"/>
    <w:rsid w:val="00FE448E"/>
    <w:rsid w:val="00FE5C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ffbb0"/>
    </o:shapedefaults>
    <o:shapelayout v:ext="edit">
      <o:idmap v:ext="edit" data="1"/>
    </o:shapelayout>
  </w:shapeDefaults>
  <w:doNotEmbedSmartTags/>
  <w:decimalSymbol w:val="."/>
  <w:listSeparator w:val=","/>
  <w14:docId w14:val="5AC51D80"/>
  <w14:defaultImageDpi w14:val="300"/>
  <w15:docId w15:val="{71ADA56F-C354-4FF9-87B2-35DEC51AF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No Spacing" w:uiPriority="1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8AB"/>
    <w:pPr>
      <w:keepNext/>
      <w:spacing w:after="120"/>
    </w:pPr>
    <w:rPr>
      <w:rFonts w:ascii="Arial" w:eastAsiaTheme="minorHAnsi" w:hAnsi="Arial" w:cstheme="minorBidi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7E45"/>
    <w:pPr>
      <w:keepLines/>
      <w:pBdr>
        <w:bottom w:val="single" w:sz="4" w:space="1" w:color="F78D26" w:themeColor="accent2"/>
      </w:pBdr>
      <w:spacing w:before="420"/>
      <w:outlineLvl w:val="0"/>
    </w:pPr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A0951"/>
    <w:pPr>
      <w:spacing w:before="120"/>
      <w:outlineLvl w:val="1"/>
    </w:pPr>
    <w:rPr>
      <w:bCs/>
      <w:w w:val="90"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0951"/>
    <w:pPr>
      <w:keepLines/>
      <w:spacing w:before="200"/>
      <w:outlineLvl w:val="2"/>
    </w:pPr>
    <w:rPr>
      <w:rFonts w:eastAsiaTheme="majorEastAsia" w:cstheme="majorBidi"/>
      <w:b/>
      <w:bCs/>
      <w:i/>
      <w:color w:val="333333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32C0"/>
    <w:pPr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27788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65F"/>
    <w:pPr>
      <w:keepNext w:val="0"/>
      <w:spacing w:before="180"/>
      <w:ind w:left="720"/>
    </w:pPr>
  </w:style>
  <w:style w:type="paragraph" w:customStyle="1" w:styleId="standards">
    <w:name w:val="standards"/>
    <w:basedOn w:val="objectives"/>
    <w:rsid w:val="006E4C7D"/>
    <w:pPr>
      <w:numPr>
        <w:numId w:val="0"/>
      </w:numPr>
    </w:pPr>
  </w:style>
  <w:style w:type="paragraph" w:styleId="BalloonText">
    <w:name w:val="Balloon Text"/>
    <w:basedOn w:val="Normal"/>
    <w:link w:val="BalloonTextChar"/>
    <w:uiPriority w:val="99"/>
    <w:unhideWhenUsed/>
    <w:rsid w:val="00FA095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A0951"/>
    <w:rPr>
      <w:rFonts w:ascii="Tahoma" w:eastAsiaTheme="minorHAnsi" w:hAnsi="Tahoma" w:cs="Tahoma"/>
      <w:sz w:val="16"/>
      <w:szCs w:val="16"/>
    </w:rPr>
  </w:style>
  <w:style w:type="numbering" w:customStyle="1" w:styleId="bulletsflush">
    <w:name w:val="bullets flush"/>
    <w:rsid w:val="00FA0951"/>
    <w:pPr>
      <w:numPr>
        <w:numId w:val="1"/>
      </w:numPr>
    </w:pPr>
  </w:style>
  <w:style w:type="numbering" w:customStyle="1" w:styleId="SlideNumbers">
    <w:name w:val="Slide Numbers"/>
    <w:basedOn w:val="NoList"/>
    <w:uiPriority w:val="99"/>
    <w:rsid w:val="00EF46FC"/>
    <w:pPr>
      <w:numPr>
        <w:numId w:val="5"/>
      </w:numPr>
    </w:pPr>
  </w:style>
  <w:style w:type="character" w:customStyle="1" w:styleId="calculatorFont">
    <w:name w:val="calculatorFont"/>
    <w:rsid w:val="00EA422F"/>
    <w:rPr>
      <w:rFonts w:ascii="Andale Mono" w:hAnsi="Andale Mono"/>
    </w:rPr>
  </w:style>
  <w:style w:type="character" w:customStyle="1" w:styleId="chalkfont">
    <w:name w:val="chalkfont"/>
    <w:rsid w:val="00EA422F"/>
    <w:rPr>
      <w:rFonts w:ascii="Comic Sans MS" w:hAnsi="Comic Sans MS"/>
      <w:sz w:val="22"/>
    </w:rPr>
  </w:style>
  <w:style w:type="character" w:styleId="CommentReference">
    <w:name w:val="annotation reference"/>
    <w:basedOn w:val="DefaultParagraphFont"/>
    <w:uiPriority w:val="99"/>
    <w:unhideWhenUsed/>
    <w:rsid w:val="00FA09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5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0951"/>
    <w:rPr>
      <w:rFonts w:ascii="Book Antiqua" w:eastAsiaTheme="minorHAnsi" w:hAnsi="Book Antiqua" w:cstheme="minorBidi"/>
    </w:rPr>
  </w:style>
  <w:style w:type="character" w:customStyle="1" w:styleId="Heading1Char">
    <w:name w:val="Heading 1 Char"/>
    <w:basedOn w:val="DefaultParagraphFont"/>
    <w:link w:val="Heading1"/>
    <w:uiPriority w:val="9"/>
    <w:rsid w:val="00277E45"/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A0951"/>
    <w:rPr>
      <w:b/>
      <w:bCs/>
      <w:sz w:val="24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A0951"/>
    <w:rPr>
      <w:rFonts w:ascii="Book Antiqua" w:eastAsiaTheme="minorHAnsi" w:hAnsi="Book Antiqua" w:cstheme="minorBid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A0951"/>
    <w:rPr>
      <w:rFonts w:ascii="Tahoma" w:eastAsiaTheme="majorEastAsia" w:hAnsi="Tahoma" w:cstheme="majorBidi"/>
      <w:b/>
      <w:color w:val="218BA3"/>
      <w:w w:val="9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A0951"/>
    <w:rPr>
      <w:rFonts w:ascii="Book Antiqua" w:eastAsiaTheme="majorEastAsia" w:hAnsi="Book Antiqua" w:cstheme="majorBidi"/>
      <w:b/>
      <w:bCs/>
      <w:i/>
      <w:color w:val="333333" w:themeColor="text1"/>
      <w:sz w:val="22"/>
      <w:szCs w:val="22"/>
    </w:rPr>
  </w:style>
  <w:style w:type="paragraph" w:styleId="Header">
    <w:name w:val="header"/>
    <w:basedOn w:val="Heading2"/>
    <w:link w:val="HeaderChar"/>
    <w:uiPriority w:val="99"/>
    <w:unhideWhenUsed/>
    <w:rsid w:val="009450BA"/>
    <w:pPr>
      <w:pBdr>
        <w:bottom w:val="none" w:sz="0" w:space="0" w:color="auto"/>
      </w:pBdr>
      <w:tabs>
        <w:tab w:val="center" w:pos="4320"/>
        <w:tab w:val="right" w:pos="8640"/>
      </w:tabs>
      <w:spacing w:after="300"/>
      <w:jc w:val="center"/>
    </w:pPr>
    <w:rPr>
      <w:color w:val="F4473C" w:themeColor="accent6"/>
      <w:w w:val="100"/>
    </w:rPr>
  </w:style>
  <w:style w:type="character" w:customStyle="1" w:styleId="HeaderChar">
    <w:name w:val="Header Char"/>
    <w:basedOn w:val="DefaultParagraphFont"/>
    <w:link w:val="Header"/>
    <w:uiPriority w:val="99"/>
    <w:rsid w:val="009450BA"/>
    <w:rPr>
      <w:rFonts w:ascii="Franklin Gothic Demi Cond" w:eastAsiaTheme="majorEastAsia" w:hAnsi="Franklin Gothic Demi Cond" w:cstheme="majorBidi"/>
      <w:bCs/>
      <w:color w:val="F4473C" w:themeColor="accent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0932C0"/>
    <w:rPr>
      <w:rFonts w:asciiTheme="majorHAnsi" w:eastAsiaTheme="majorEastAsia" w:hAnsiTheme="majorHAnsi" w:cstheme="majorBidi"/>
      <w:b/>
      <w:bCs/>
      <w:i/>
      <w:iCs/>
      <w:color w:val="327788" w:themeColor="accent1"/>
      <w:sz w:val="22"/>
      <w:szCs w:val="22"/>
    </w:rPr>
  </w:style>
  <w:style w:type="character" w:styleId="Hyperlink">
    <w:name w:val="Hyperlink"/>
    <w:rsid w:val="00EA422F"/>
    <w:rPr>
      <w:i/>
      <w:noProof/>
      <w:color w:val="auto"/>
      <w:u w:val="none"/>
    </w:rPr>
  </w:style>
  <w:style w:type="numbering" w:customStyle="1" w:styleId="numbers">
    <w:name w:val="numbers"/>
    <w:rsid w:val="00FA0951"/>
    <w:pPr>
      <w:numPr>
        <w:numId w:val="2"/>
      </w:numPr>
    </w:pPr>
  </w:style>
  <w:style w:type="character" w:styleId="PageNumber">
    <w:name w:val="page number"/>
    <w:aliases w:val="page number"/>
    <w:rsid w:val="00EA422F"/>
    <w:rPr>
      <w:noProof/>
      <w:sz w:val="24"/>
      <w:szCs w:val="28"/>
    </w:rPr>
  </w:style>
  <w:style w:type="table" w:styleId="TableGrid">
    <w:name w:val="Table Grid"/>
    <w:basedOn w:val="TableNormal"/>
    <w:uiPriority w:val="59"/>
    <w:rsid w:val="00FA095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ing1"/>
    <w:next w:val="Normal"/>
    <w:link w:val="TitleChar"/>
    <w:uiPriority w:val="10"/>
    <w:qFormat/>
    <w:rsid w:val="00FA0951"/>
    <w:pPr>
      <w:spacing w:before="0"/>
      <w:contextualSpacing/>
    </w:pPr>
    <w:rPr>
      <w:spacing w:val="5"/>
      <w:kern w:val="28"/>
      <w:sz w:val="3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A0951"/>
    <w:rPr>
      <w:rFonts w:ascii="Tahoma" w:eastAsiaTheme="majorEastAsia" w:hAnsi="Tahoma" w:cstheme="majorBidi"/>
      <w:b/>
      <w:bCs/>
      <w:color w:val="218BA3"/>
      <w:spacing w:val="5"/>
      <w:w w:val="85"/>
      <w:kern w:val="28"/>
      <w:sz w:val="32"/>
      <w:szCs w:val="48"/>
    </w:rPr>
  </w:style>
  <w:style w:type="paragraph" w:customStyle="1" w:styleId="title2">
    <w:name w:val="title2"/>
    <w:basedOn w:val="Normal"/>
    <w:rsid w:val="000932C0"/>
    <w:pPr>
      <w:tabs>
        <w:tab w:val="left" w:pos="1720"/>
        <w:tab w:val="center" w:pos="4680"/>
      </w:tabs>
    </w:pPr>
    <w:rPr>
      <w:rFonts w:ascii="Tahoma Bold" w:hAnsi="Tahoma Bold"/>
      <w:color w:val="A6A6A6"/>
      <w:w w:val="80"/>
      <w:sz w:val="48"/>
    </w:rPr>
  </w:style>
  <w:style w:type="paragraph" w:styleId="TOC1">
    <w:name w:val="toc 1"/>
    <w:basedOn w:val="Normal"/>
    <w:next w:val="Normal"/>
    <w:autoRedefine/>
    <w:uiPriority w:val="39"/>
    <w:rsid w:val="000932C0"/>
    <w:pPr>
      <w:tabs>
        <w:tab w:val="right" w:pos="6750"/>
      </w:tabs>
      <w:spacing w:before="40" w:after="40"/>
    </w:pPr>
    <w:rPr>
      <w:noProof/>
    </w:rPr>
  </w:style>
  <w:style w:type="paragraph" w:styleId="TOC2">
    <w:name w:val="toc 2"/>
    <w:basedOn w:val="TOC1"/>
    <w:next w:val="Normal"/>
    <w:autoRedefine/>
    <w:uiPriority w:val="39"/>
    <w:rsid w:val="000932C0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0932C0"/>
    <w:pPr>
      <w:ind w:left="440"/>
    </w:pPr>
  </w:style>
  <w:style w:type="paragraph" w:styleId="Revision">
    <w:name w:val="Revision"/>
    <w:hidden/>
    <w:rsid w:val="00100179"/>
    <w:rPr>
      <w:rFonts w:ascii="Book Antiqua" w:hAnsi="Book Antiqua"/>
      <w:sz w:val="18"/>
      <w:szCs w:val="24"/>
      <w:lang w:eastAsia="ja-JP"/>
    </w:rPr>
  </w:style>
  <w:style w:type="paragraph" w:customStyle="1" w:styleId="lessonheaders">
    <w:name w:val="lesson headers"/>
    <w:basedOn w:val="Normal"/>
    <w:rsid w:val="00EA422F"/>
    <w:pPr>
      <w:tabs>
        <w:tab w:val="left" w:pos="1440"/>
        <w:tab w:val="left" w:pos="3960"/>
        <w:tab w:val="left" w:pos="11070"/>
        <w:tab w:val="left" w:pos="12060"/>
      </w:tabs>
      <w:spacing w:after="0"/>
    </w:pPr>
    <w:rPr>
      <w:rFonts w:eastAsia="Times New Roman" w:cstheme="minorHAnsi"/>
    </w:rPr>
  </w:style>
  <w:style w:type="paragraph" w:customStyle="1" w:styleId="objectives">
    <w:name w:val="objectives"/>
    <w:basedOn w:val="lessonheaders"/>
    <w:rsid w:val="006E4C7D"/>
    <w:pPr>
      <w:numPr>
        <w:numId w:val="3"/>
      </w:numPr>
      <w:tabs>
        <w:tab w:val="clear" w:pos="1440"/>
        <w:tab w:val="left" w:pos="720"/>
      </w:tabs>
      <w:ind w:left="720" w:hanging="720"/>
    </w:pPr>
  </w:style>
  <w:style w:type="paragraph" w:customStyle="1" w:styleId="TestAnswer">
    <w:name w:val="Test Answer"/>
    <w:basedOn w:val="Normal"/>
    <w:rsid w:val="00EA422F"/>
    <w:pPr>
      <w:tabs>
        <w:tab w:val="left" w:pos="360"/>
        <w:tab w:val="left" w:pos="2880"/>
        <w:tab w:val="left" w:pos="3240"/>
        <w:tab w:val="left" w:pos="5400"/>
        <w:tab w:val="left" w:pos="5760"/>
        <w:tab w:val="left" w:pos="7920"/>
        <w:tab w:val="left" w:pos="8280"/>
      </w:tabs>
      <w:ind w:left="720" w:hanging="360"/>
    </w:pPr>
    <w:rPr>
      <w:rFonts w:eastAsia="Cambria"/>
      <w:bCs/>
    </w:rPr>
  </w:style>
  <w:style w:type="paragraph" w:customStyle="1" w:styleId="TestQuestion">
    <w:name w:val="Test Question"/>
    <w:basedOn w:val="Normal"/>
    <w:next w:val="TestAnswer"/>
    <w:rsid w:val="00EA422F"/>
    <w:pPr>
      <w:tabs>
        <w:tab w:val="left" w:pos="360"/>
      </w:tabs>
      <w:spacing w:before="240"/>
      <w:ind w:left="360" w:hanging="360"/>
    </w:pPr>
    <w:rPr>
      <w:rFonts w:eastAsia="Cambria"/>
    </w:rPr>
  </w:style>
  <w:style w:type="character" w:styleId="PlaceholderText">
    <w:name w:val="Placeholder Text"/>
    <w:basedOn w:val="DefaultParagraphFont"/>
    <w:rsid w:val="008A2EB4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FA095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A0951"/>
    <w:rPr>
      <w:rFonts w:ascii="Book Antiqua" w:eastAsiaTheme="minorHAnsi" w:hAnsi="Book Antiqua" w:cstheme="minorBidi"/>
      <w:sz w:val="22"/>
      <w:szCs w:val="22"/>
    </w:rPr>
  </w:style>
  <w:style w:type="paragraph" w:customStyle="1" w:styleId="hanginglist">
    <w:name w:val="hanging list"/>
    <w:basedOn w:val="Normal"/>
    <w:rsid w:val="00517494"/>
    <w:pPr>
      <w:ind w:left="1440" w:hanging="1440"/>
    </w:pPr>
    <w:rPr>
      <w:b/>
    </w:rPr>
  </w:style>
  <w:style w:type="paragraph" w:customStyle="1" w:styleId="bullet">
    <w:name w:val="bullet"/>
    <w:basedOn w:val="Normal"/>
    <w:rsid w:val="00FA0951"/>
    <w:pPr>
      <w:numPr>
        <w:numId w:val="11"/>
      </w:numPr>
    </w:pPr>
  </w:style>
  <w:style w:type="paragraph" w:customStyle="1" w:styleId="bluebox">
    <w:name w:val="blue box"/>
    <w:basedOn w:val="Normal"/>
    <w:rsid w:val="00B312D9"/>
    <w:pPr>
      <w:pBdr>
        <w:top w:val="single" w:sz="48" w:space="1" w:color="CFE7ED" w:themeColor="accent1" w:themeTint="33"/>
        <w:left w:val="single" w:sz="48" w:space="4" w:color="CFE7ED" w:themeColor="accent1" w:themeTint="33"/>
        <w:bottom w:val="single" w:sz="48" w:space="1" w:color="CFE7ED" w:themeColor="accent1" w:themeTint="33"/>
        <w:right w:val="single" w:sz="48" w:space="4" w:color="CFE7ED" w:themeColor="accent1" w:themeTint="33"/>
      </w:pBdr>
      <w:shd w:val="clear" w:color="auto" w:fill="CFE7ED" w:themeFill="accent1" w:themeFillTint="33"/>
      <w:spacing w:after="100"/>
      <w:ind w:left="187" w:right="187"/>
    </w:pPr>
    <w:rPr>
      <w:rFonts w:eastAsia="Cambria"/>
    </w:rPr>
  </w:style>
  <w:style w:type="numbering" w:customStyle="1" w:styleId="labsteps">
    <w:name w:val="lab steps"/>
    <w:rsid w:val="00FA0951"/>
  </w:style>
  <w:style w:type="paragraph" w:customStyle="1" w:styleId="materialslist">
    <w:name w:val="materials list"/>
    <w:basedOn w:val="Normal"/>
    <w:rsid w:val="00FA0951"/>
  </w:style>
  <w:style w:type="paragraph" w:customStyle="1" w:styleId="redbox">
    <w:name w:val="red box"/>
    <w:basedOn w:val="bluebox"/>
    <w:rsid w:val="00765755"/>
  </w:style>
  <w:style w:type="paragraph" w:styleId="NormalWeb">
    <w:name w:val="Normal (Web)"/>
    <w:basedOn w:val="Normal"/>
    <w:uiPriority w:val="99"/>
    <w:unhideWhenUsed/>
    <w:rsid w:val="009E1BB7"/>
    <w:pPr>
      <w:keepNext w:val="0"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97446">
          <w:marLeft w:val="274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5802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4162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8694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602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7819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3996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7853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42214">
          <w:marLeft w:val="274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arly\Desktop\Lab%20guide%20shell%20Edgenuity.dotx" TargetMode="External"/></Relationships>
</file>

<file path=word/theme/theme1.xml><?xml version="1.0" encoding="utf-8"?>
<a:theme xmlns:a="http://schemas.openxmlformats.org/drawingml/2006/main" name="Office Theme">
  <a:themeElements>
    <a:clrScheme name="Jupiter">
      <a:dk1>
        <a:srgbClr val="333333"/>
      </a:dk1>
      <a:lt1>
        <a:srgbClr val="FFFFFF"/>
      </a:lt1>
      <a:dk2>
        <a:srgbClr val="6E7075"/>
      </a:dk2>
      <a:lt2>
        <a:srgbClr val="C1BFBF"/>
      </a:lt2>
      <a:accent1>
        <a:srgbClr val="327788"/>
      </a:accent1>
      <a:accent2>
        <a:srgbClr val="F78D26"/>
      </a:accent2>
      <a:accent3>
        <a:srgbClr val="7FB14D"/>
      </a:accent3>
      <a:accent4>
        <a:srgbClr val="349591"/>
      </a:accent4>
      <a:accent5>
        <a:srgbClr val="7030A0"/>
      </a:accent5>
      <a:accent6>
        <a:srgbClr val="F4473C"/>
      </a:accent6>
      <a:hlink>
        <a:srgbClr val="47A5C9"/>
      </a:hlink>
      <a:folHlink>
        <a:srgbClr val="798EE0"/>
      </a:folHlink>
    </a:clrScheme>
    <a:fontScheme name="Tem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lumMod val="20000"/>
            <a:lumOff val="80000"/>
          </a:schemeClr>
        </a:solidFill>
        <a:ln w="3175">
          <a:solidFill>
            <a:schemeClr val="accent1"/>
          </a:solidFill>
        </a:ln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C2C88D9F4344BADCDA882C8950231" ma:contentTypeVersion="4" ma:contentTypeDescription="Create a new document." ma:contentTypeScope="" ma:versionID="eddc6ad3dbef7bc276fe9bbca89d34b3">
  <xsd:schema xmlns:xsd="http://www.w3.org/2001/XMLSchema" xmlns:xs="http://www.w3.org/2001/XMLSchema" xmlns:p="http://schemas.microsoft.com/office/2006/metadata/properties" xmlns:ns2="8e8c147c-4a44-4efb-abf1-e3af25080dca" xmlns:ns3="23c08e2c-2ed2-4c06-80fd-450e2664af30" targetNamespace="http://schemas.microsoft.com/office/2006/metadata/properties" ma:root="true" ma:fieldsID="d91eed2d6c4049d8196900240caec9a1" ns2:_="" ns3:_="">
    <xsd:import namespace="8e8c147c-4a44-4efb-abf1-e3af25080dca"/>
    <xsd:import namespace="23c08e2c-2ed2-4c06-80fd-450e2664af30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c147c-4a44-4efb-abf1-e3af25080dc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c92f40f2-0dae-420a-b818-205efde7779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144788f-eb56-466f-9027-41993022a6df}" ma:internalName="TaxCatchAll" ma:showField="CatchAllData" ma:web="8e8c147c-4a44-4efb-abf1-e3af25080d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08e2c-2ed2-4c06-80fd-450e2664af30" elementFormDefault="qualified">
    <xsd:import namespace="http://schemas.microsoft.com/office/2006/documentManagement/types"/>
    <xsd:import namespace="http://schemas.microsoft.com/office/infopath/2007/PartnerControls"/>
    <xsd:element name="Order0" ma:index="14" nillable="true" ma:displayName="Order" ma:internalName="Order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23c08e2c-2ed2-4c06-80fd-450e2664af30" xsi:nil="true"/>
    <TaxCatchAll xmlns="8e8c147c-4a44-4efb-abf1-e3af25080dca"/>
    <TaxKeywordTaxHTField xmlns="8e8c147c-4a44-4efb-abf1-e3af25080dca">
      <Terms xmlns="http://schemas.microsoft.com/office/infopath/2007/PartnerControls"/>
    </TaxKeywordTaxHTField>
    <_dlc_DocId xmlns="8e8c147c-4a44-4efb-abf1-e3af25080dca">NYTQRMT4MAHZ-2-48264</_dlc_DocId>
    <_dlc_DocIdUrl xmlns="8e8c147c-4a44-4efb-abf1-e3af25080dca">
      <Url>http://eportal.education2020.com/Curriculum/CSCI/_layouts/DocIdRedir.aspx?ID=NYTQRMT4MAHZ-2-48264</Url>
      <Description>NYTQRMT4MAHZ-2-48264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B0A58-0B71-42DB-A2EC-D225DFC8C2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79F663-C238-4F4C-947A-55703FBB474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B042D97-F45D-4090-A7C6-3EADA3727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8c147c-4a44-4efb-abf1-e3af25080dca"/>
    <ds:schemaRef ds:uri="23c08e2c-2ed2-4c06-80fd-450e2664a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213368-E141-4BB4-956B-33A77E765E0B}">
  <ds:schemaRefs>
    <ds:schemaRef ds:uri="http://schemas.microsoft.com/office/2006/metadata/properties"/>
    <ds:schemaRef ds:uri="http://schemas.microsoft.com/office/infopath/2007/PartnerControls"/>
    <ds:schemaRef ds:uri="23c08e2c-2ed2-4c06-80fd-450e2664af30"/>
    <ds:schemaRef ds:uri="8e8c147c-4a44-4efb-abf1-e3af25080dca"/>
  </ds:schemaRefs>
</ds:datastoreItem>
</file>

<file path=customXml/itemProps5.xml><?xml version="1.0" encoding="utf-8"?>
<ds:datastoreItem xmlns:ds="http://schemas.openxmlformats.org/officeDocument/2006/customXml" ds:itemID="{6CC545DE-99CE-482B-AB4D-F5BADD876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Lab guide shell Edgenuity</Template>
  <TotalTime>1</TotalTime>
  <Pages>6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6438</CharactersWithSpaces>
  <SharedDoc>false</SharedDoc>
  <HLinks>
    <vt:vector size="24" baseType="variant">
      <vt:variant>
        <vt:i4>589941</vt:i4>
      </vt:variant>
      <vt:variant>
        <vt:i4>90</vt:i4>
      </vt:variant>
      <vt:variant>
        <vt:i4>0</vt:i4>
      </vt:variant>
      <vt:variant>
        <vt:i4>5</vt:i4>
      </vt:variant>
      <vt:variant>
        <vt:lpwstr>http://www.firemath.info/</vt:lpwstr>
      </vt:variant>
      <vt:variant>
        <vt:lpwstr/>
      </vt:variant>
      <vt:variant>
        <vt:i4>5046390</vt:i4>
      </vt:variant>
      <vt:variant>
        <vt:i4>87</vt:i4>
      </vt:variant>
      <vt:variant>
        <vt:i4>0</vt:i4>
      </vt:variant>
      <vt:variant>
        <vt:i4>5</vt:i4>
      </vt:variant>
      <vt:variant>
        <vt:lpwstr>http://www.codeproject.com/KB/scripting/htmlarea.aspx</vt:lpwstr>
      </vt:variant>
      <vt:variant>
        <vt:lpwstr/>
      </vt:variant>
      <vt:variant>
        <vt:i4>4063296</vt:i4>
      </vt:variant>
      <vt:variant>
        <vt:i4>84</vt:i4>
      </vt:variant>
      <vt:variant>
        <vt:i4>0</vt:i4>
      </vt:variant>
      <vt:variant>
        <vt:i4>5</vt:i4>
      </vt:variant>
      <vt:variant>
        <vt:lpwstr>http://www.openwebware.com/</vt:lpwstr>
      </vt:variant>
      <vt:variant>
        <vt:lpwstr/>
      </vt:variant>
      <vt:variant>
        <vt:i4>7929884</vt:i4>
      </vt:variant>
      <vt:variant>
        <vt:i4>-1</vt:i4>
      </vt:variant>
      <vt:variant>
        <vt:i4>1029</vt:i4>
      </vt:variant>
      <vt:variant>
        <vt:i4>1</vt:i4>
      </vt:variant>
      <vt:variant>
        <vt:lpwstr>jupiter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Thomas</dc:creator>
  <cp:lastModifiedBy>Kirsten Pittman</cp:lastModifiedBy>
  <cp:revision>3</cp:revision>
  <cp:lastPrinted>2014-06-25T21:59:00Z</cp:lastPrinted>
  <dcterms:created xsi:type="dcterms:W3CDTF">2019-03-22T21:50:00Z</dcterms:created>
  <dcterms:modified xsi:type="dcterms:W3CDTF">2019-03-22T21:51:00Z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0x010100A05C2C88D9F4344BADCDA882C8950231</vt:lpwstr>
  </property>
  <property fmtid="{D5CDD505-2E9C-101B-9397-08002B2CF9AE}" pid="3" name="_dlc_DocIdItemGuid">
    <vt:lpwstr>bb6f00fe-a3ad-4abf-ad0d-9a5f59b8dfd6</vt:lpwstr>
  </property>
  <property fmtid="{D5CDD505-2E9C-101B-9397-08002B2CF9AE}" pid="4" name="TaxKeyword">
    <vt:lpwstr/>
  </property>
</Properties>
</file>