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122F" w14:textId="4372BB8E" w:rsidR="00895CB4" w:rsidRPr="004F2B85" w:rsidRDefault="0062173C" w:rsidP="000A20C2">
      <w:pPr>
        <w:pStyle w:val="Heading1"/>
        <w:rPr>
          <w:rFonts w:ascii="Arial" w:hAnsi="Arial"/>
          <w:bCs/>
          <w:color w:val="auto"/>
          <w:szCs w:val="28"/>
        </w:rPr>
      </w:pPr>
      <w:r w:rsidRPr="004F2B85">
        <w:rPr>
          <w:rFonts w:ascii="Arial" w:hAnsi="Arial"/>
          <w:bCs/>
          <w:color w:val="auto"/>
          <w:szCs w:val="28"/>
        </w:rPr>
        <w:t>Pre</w:t>
      </w:r>
      <w:r w:rsidR="003309CD">
        <w:rPr>
          <w:rFonts w:ascii="Arial" w:hAnsi="Arial"/>
          <w:bCs/>
          <w:color w:val="auto"/>
          <w:szCs w:val="28"/>
        </w:rPr>
        <w:t>-L</w:t>
      </w:r>
      <w:r w:rsidR="00854DB7" w:rsidRPr="004F2B85">
        <w:rPr>
          <w:rFonts w:ascii="Arial" w:hAnsi="Arial"/>
          <w:bCs/>
          <w:color w:val="auto"/>
          <w:szCs w:val="28"/>
        </w:rPr>
        <w:t>ab Information</w:t>
      </w:r>
      <w:bookmarkStart w:id="0" w:name="_GoBack"/>
      <w:bookmarkEnd w:id="0"/>
    </w:p>
    <w:p w14:paraId="11906F00" w14:textId="64B66BDD" w:rsidR="00A6516D" w:rsidRPr="002F684D" w:rsidRDefault="00854DB7" w:rsidP="009A1F13">
      <w:pPr>
        <w:pStyle w:val="hanginglist"/>
        <w:ind w:left="1530" w:hanging="1530"/>
      </w:pPr>
      <w:r w:rsidRPr="002F684D">
        <w:t>Purpose</w:t>
      </w:r>
      <w:r w:rsidRPr="002F684D">
        <w:tab/>
      </w:r>
      <w:r w:rsidR="00465814">
        <w:rPr>
          <w:b w:val="0"/>
        </w:rPr>
        <w:t>Experimentally determine how</w:t>
      </w:r>
      <w:r w:rsidR="00A6516D" w:rsidRPr="002F684D">
        <w:rPr>
          <w:b w:val="0"/>
        </w:rPr>
        <w:t xml:space="preserve"> </w:t>
      </w:r>
      <w:r w:rsidR="00465814">
        <w:rPr>
          <w:b w:val="0"/>
        </w:rPr>
        <w:t>the variables</w:t>
      </w:r>
      <w:r w:rsidR="00A6516D">
        <w:rPr>
          <w:b w:val="0"/>
        </w:rPr>
        <w:t xml:space="preserve"> in an electric circuit are related by Ohm’s law</w:t>
      </w:r>
      <w:r w:rsidR="00A6516D" w:rsidRPr="002F684D">
        <w:rPr>
          <w:b w:val="0"/>
        </w:rPr>
        <w:t xml:space="preserve"> using a laboratory procedure.</w:t>
      </w:r>
    </w:p>
    <w:p w14:paraId="6CFF0B32" w14:textId="77777777" w:rsidR="00A6516D" w:rsidRPr="002F684D" w:rsidRDefault="00A6516D" w:rsidP="009A1F13">
      <w:pPr>
        <w:pStyle w:val="hanginglist"/>
        <w:ind w:left="1530" w:hanging="1530"/>
        <w:rPr>
          <w:b w:val="0"/>
        </w:rPr>
      </w:pPr>
      <w:r w:rsidRPr="002F684D">
        <w:t>Time</w:t>
      </w:r>
      <w:r w:rsidRPr="002F684D">
        <w:tab/>
      </w:r>
      <w:r w:rsidRPr="002F684D">
        <w:rPr>
          <w:b w:val="0"/>
        </w:rPr>
        <w:t>Approximately 45 minutes</w:t>
      </w:r>
    </w:p>
    <w:p w14:paraId="0F5D5FD9" w14:textId="4AE11A4B" w:rsidR="00A6516D" w:rsidRPr="002F684D" w:rsidRDefault="00A6516D" w:rsidP="009A1F13">
      <w:pPr>
        <w:pStyle w:val="hanginglist"/>
        <w:ind w:left="1530" w:hanging="1530"/>
      </w:pPr>
      <w:r w:rsidRPr="002F684D">
        <w:t>Question</w:t>
      </w:r>
      <w:r w:rsidRPr="002F684D">
        <w:tab/>
      </w:r>
      <w:r w:rsidR="00881EE6" w:rsidRPr="00881EE6">
        <w:rPr>
          <w:b w:val="0"/>
        </w:rPr>
        <w:t>How do changes in voltage or resistance affect current in an electric circuit</w:t>
      </w:r>
      <w:r>
        <w:rPr>
          <w:b w:val="0"/>
        </w:rPr>
        <w:t>?</w:t>
      </w:r>
    </w:p>
    <w:p w14:paraId="0C32C3DA" w14:textId="4D4E8FEE" w:rsidR="00A6516D" w:rsidRPr="002F684D" w:rsidRDefault="00A6516D" w:rsidP="009A1F13">
      <w:pPr>
        <w:pStyle w:val="hanginglist"/>
        <w:ind w:left="1530" w:hanging="1530"/>
      </w:pPr>
      <w:r w:rsidRPr="002F684D">
        <w:t>Hypothesis</w:t>
      </w:r>
      <w:r>
        <w:t xml:space="preserve"> #1:</w:t>
      </w:r>
      <w:r w:rsidR="009A1F13">
        <w:t xml:space="preserve">  </w:t>
      </w:r>
      <w:r w:rsidRPr="00DC2189">
        <w:rPr>
          <w:b w:val="0"/>
        </w:rPr>
        <w:t xml:space="preserve">If voltage in a circuit is </w:t>
      </w:r>
      <w:r w:rsidR="00921CAA">
        <w:rPr>
          <w:b w:val="0"/>
        </w:rPr>
        <w:t>increased</w:t>
      </w:r>
      <w:r w:rsidRPr="00DC2189">
        <w:rPr>
          <w:b w:val="0"/>
        </w:rPr>
        <w:t xml:space="preserve"> under constant resistance, then current must </w:t>
      </w:r>
      <w:r w:rsidR="00921CAA">
        <w:rPr>
          <w:b w:val="0"/>
        </w:rPr>
        <w:t>increase</w:t>
      </w:r>
      <w:r w:rsidRPr="00DC2189">
        <w:rPr>
          <w:b w:val="0"/>
        </w:rPr>
        <w:t xml:space="preserve"> because voltage and current are directly proportional.</w:t>
      </w:r>
    </w:p>
    <w:p w14:paraId="443F1870" w14:textId="7593C80D" w:rsidR="00A6516D" w:rsidRPr="0084288A" w:rsidRDefault="00A6516D" w:rsidP="0084288A">
      <w:pPr>
        <w:pStyle w:val="hanginglist"/>
        <w:ind w:left="1530" w:hanging="1530"/>
      </w:pPr>
      <w:r>
        <w:t>Variab</w:t>
      </w:r>
      <w:r w:rsidR="0084288A">
        <w:t>les:</w:t>
      </w:r>
      <w:r w:rsidR="0084288A">
        <w:tab/>
      </w:r>
      <w:r w:rsidRPr="002F684D">
        <w:rPr>
          <w:b w:val="0"/>
          <w:i/>
        </w:rPr>
        <w:t>Independent Variable:</w:t>
      </w:r>
      <w:r>
        <w:rPr>
          <w:b w:val="0"/>
          <w:i/>
        </w:rPr>
        <w:t xml:space="preserve"> </w:t>
      </w:r>
      <w:r>
        <w:rPr>
          <w:b w:val="0"/>
        </w:rPr>
        <w:t>voltage</w:t>
      </w:r>
    </w:p>
    <w:p w14:paraId="43995342" w14:textId="416EA32B" w:rsidR="00A6516D" w:rsidRDefault="00A6516D" w:rsidP="009A1F13">
      <w:pPr>
        <w:pStyle w:val="hanginglist"/>
        <w:ind w:left="1530" w:firstLine="0"/>
        <w:rPr>
          <w:b w:val="0"/>
        </w:rPr>
      </w:pPr>
      <w:r w:rsidRPr="002F684D">
        <w:rPr>
          <w:b w:val="0"/>
          <w:i/>
        </w:rPr>
        <w:t>Dependent Variable:</w:t>
      </w:r>
      <w:r w:rsidRPr="002F684D">
        <w:rPr>
          <w:b w:val="0"/>
        </w:rPr>
        <w:t xml:space="preserve"> </w:t>
      </w:r>
      <w:r>
        <w:rPr>
          <w:b w:val="0"/>
        </w:rPr>
        <w:t>current</w:t>
      </w:r>
    </w:p>
    <w:p w14:paraId="6C1BEB42" w14:textId="747F000D" w:rsidR="00A6516D" w:rsidRDefault="00A6516D" w:rsidP="009A1F13">
      <w:pPr>
        <w:pStyle w:val="hanginglist"/>
        <w:ind w:left="1530" w:firstLine="0"/>
        <w:rPr>
          <w:b w:val="0"/>
        </w:rPr>
      </w:pPr>
      <w:r>
        <w:rPr>
          <w:b w:val="0"/>
          <w:i/>
        </w:rPr>
        <w:t>Constant:</w:t>
      </w:r>
      <w:r w:rsidR="0084288A">
        <w:rPr>
          <w:b w:val="0"/>
        </w:rPr>
        <w:t xml:space="preserve"> </w:t>
      </w:r>
      <w:r>
        <w:rPr>
          <w:b w:val="0"/>
        </w:rPr>
        <w:t>resistance</w:t>
      </w:r>
    </w:p>
    <w:p w14:paraId="061D2C7B" w14:textId="292A0D57" w:rsidR="00A6516D" w:rsidRPr="002F684D" w:rsidRDefault="00A6516D" w:rsidP="009A1F13">
      <w:pPr>
        <w:pStyle w:val="hanginglist"/>
        <w:ind w:left="1530" w:hanging="1530"/>
      </w:pPr>
      <w:r w:rsidRPr="002F684D">
        <w:t>Hypothesis</w:t>
      </w:r>
      <w:r>
        <w:t xml:space="preserve"> #2:</w:t>
      </w:r>
      <w:r w:rsidRPr="002F684D">
        <w:tab/>
      </w:r>
      <w:r w:rsidRPr="00DC2189">
        <w:rPr>
          <w:b w:val="0"/>
        </w:rPr>
        <w:t xml:space="preserve">If resistance in a circuit is </w:t>
      </w:r>
      <w:r w:rsidR="00921CAA">
        <w:rPr>
          <w:b w:val="0"/>
        </w:rPr>
        <w:t>increased</w:t>
      </w:r>
      <w:r w:rsidRPr="00DC2189">
        <w:rPr>
          <w:b w:val="0"/>
        </w:rPr>
        <w:t xml:space="preserve"> under constant voltage, then current must </w:t>
      </w:r>
      <w:r w:rsidR="00921CAA">
        <w:rPr>
          <w:b w:val="0"/>
        </w:rPr>
        <w:t>decrease</w:t>
      </w:r>
      <w:r w:rsidRPr="00DC2189">
        <w:rPr>
          <w:b w:val="0"/>
        </w:rPr>
        <w:t xml:space="preserve"> because resistance and current are inversely proportional.</w:t>
      </w:r>
    </w:p>
    <w:p w14:paraId="3D61ED1F" w14:textId="40526D87" w:rsidR="00A6516D" w:rsidRPr="0084288A" w:rsidRDefault="00A6516D" w:rsidP="0084288A">
      <w:pPr>
        <w:pStyle w:val="hanginglist"/>
        <w:ind w:left="1530" w:hanging="1530"/>
      </w:pPr>
      <w:r w:rsidRPr="002F684D">
        <w:t>Variables</w:t>
      </w:r>
      <w:r>
        <w:t>:</w:t>
      </w:r>
      <w:r w:rsidR="0084288A">
        <w:tab/>
      </w:r>
      <w:r w:rsidRPr="009A1F13">
        <w:rPr>
          <w:b w:val="0"/>
          <w:i/>
        </w:rPr>
        <w:t>Independent</w:t>
      </w:r>
      <w:r w:rsidR="0084288A">
        <w:rPr>
          <w:b w:val="0"/>
        </w:rPr>
        <w:t xml:space="preserve"> Variable: </w:t>
      </w:r>
      <w:r>
        <w:rPr>
          <w:b w:val="0"/>
        </w:rPr>
        <w:t>resistance</w:t>
      </w:r>
    </w:p>
    <w:p w14:paraId="70D28E0F" w14:textId="3540B766" w:rsidR="00A6516D" w:rsidRDefault="00A6516D" w:rsidP="009A1F13">
      <w:pPr>
        <w:pStyle w:val="hanginglist"/>
        <w:ind w:left="1530" w:firstLine="0"/>
        <w:rPr>
          <w:b w:val="0"/>
        </w:rPr>
      </w:pPr>
      <w:r w:rsidRPr="002F684D">
        <w:rPr>
          <w:b w:val="0"/>
          <w:i/>
        </w:rPr>
        <w:t>Dependent Variable:</w:t>
      </w:r>
      <w:r w:rsidRPr="002F684D">
        <w:rPr>
          <w:b w:val="0"/>
        </w:rPr>
        <w:t xml:space="preserve"> </w:t>
      </w:r>
      <w:r>
        <w:rPr>
          <w:b w:val="0"/>
        </w:rPr>
        <w:t>current</w:t>
      </w:r>
    </w:p>
    <w:p w14:paraId="58A0C072" w14:textId="47230A11" w:rsidR="00A6516D" w:rsidRDefault="00A6516D" w:rsidP="009A1F13">
      <w:pPr>
        <w:pStyle w:val="hanginglist"/>
        <w:ind w:left="1530" w:firstLine="0"/>
        <w:rPr>
          <w:b w:val="0"/>
        </w:rPr>
      </w:pPr>
      <w:r>
        <w:rPr>
          <w:b w:val="0"/>
          <w:i/>
        </w:rPr>
        <w:t>Constant:</w:t>
      </w:r>
      <w:r w:rsidR="0084288A">
        <w:rPr>
          <w:b w:val="0"/>
        </w:rPr>
        <w:t xml:space="preserve"> </w:t>
      </w:r>
      <w:r>
        <w:rPr>
          <w:b w:val="0"/>
        </w:rPr>
        <w:t>voltage</w:t>
      </w:r>
    </w:p>
    <w:p w14:paraId="6C9A88EF" w14:textId="7182AC8D" w:rsidR="00A6516D" w:rsidRDefault="00A6516D" w:rsidP="009A1F13">
      <w:pPr>
        <w:tabs>
          <w:tab w:val="left" w:pos="1530"/>
        </w:tabs>
        <w:ind w:left="1530" w:hanging="1530"/>
        <w:rPr>
          <w:b/>
        </w:rPr>
      </w:pPr>
      <w:r w:rsidRPr="007B6ED5">
        <w:rPr>
          <w:b/>
        </w:rPr>
        <w:t>Summary</w:t>
      </w:r>
      <w:r w:rsidRPr="002F684D">
        <w:tab/>
      </w:r>
      <w:r>
        <w:t>Ohm’s law predicts that the voltage, current, and resistance of a circuit are related in that the total voltage of the circuit is equivalent to the product of the current and the resistance of that circuit. Ohm’s law can be written as</w:t>
      </w:r>
    </w:p>
    <w:p w14:paraId="7F84367A" w14:textId="77777777" w:rsidR="00A6516D" w:rsidRDefault="00A6516D" w:rsidP="00A6516D">
      <w:pPr>
        <w:pStyle w:val="hanginglist"/>
        <w:spacing w:before="240" w:after="240"/>
        <w:ind w:left="2880"/>
        <w:jc w:val="center"/>
        <w:rPr>
          <w:b w:val="0"/>
        </w:rPr>
      </w:pPr>
      <w:r w:rsidRPr="002A382F">
        <w:rPr>
          <w:rFonts w:ascii="Georgia" w:hAnsi="Georgia"/>
          <w:b w:val="0"/>
          <w:i/>
        </w:rPr>
        <w:t xml:space="preserve">V </w:t>
      </w:r>
      <w:r>
        <w:rPr>
          <w:b w:val="0"/>
        </w:rPr>
        <w:t xml:space="preserve">= </w:t>
      </w:r>
      <w:r w:rsidRPr="002A382F">
        <w:rPr>
          <w:rFonts w:ascii="Georgia" w:hAnsi="Georgia"/>
          <w:b w:val="0"/>
          <w:i/>
        </w:rPr>
        <w:t>IR</w:t>
      </w:r>
    </w:p>
    <w:p w14:paraId="0E2AD7B1" w14:textId="06BB28A6" w:rsidR="00A6516D" w:rsidRPr="002F684D" w:rsidRDefault="00A6516D" w:rsidP="009A1F13">
      <w:pPr>
        <w:pStyle w:val="hanginglist"/>
        <w:ind w:left="1530" w:firstLine="0"/>
        <w:rPr>
          <w:b w:val="0"/>
        </w:rPr>
      </w:pPr>
      <w:proofErr w:type="gramStart"/>
      <w:r>
        <w:rPr>
          <w:b w:val="0"/>
        </w:rPr>
        <w:t>where</w:t>
      </w:r>
      <w:proofErr w:type="gramEnd"/>
      <w:r>
        <w:rPr>
          <w:b w:val="0"/>
        </w:rPr>
        <w:t xml:space="preserve"> </w:t>
      </w:r>
      <w:r w:rsidRPr="00A751E3">
        <w:rPr>
          <w:rFonts w:ascii="Georgia" w:hAnsi="Georgia"/>
          <w:b w:val="0"/>
          <w:i/>
        </w:rPr>
        <w:t>V</w:t>
      </w:r>
      <w:r>
        <w:rPr>
          <w:b w:val="0"/>
        </w:rPr>
        <w:t xml:space="preserve"> is the voltage, </w:t>
      </w:r>
      <w:r w:rsidRPr="00A751E3">
        <w:rPr>
          <w:rFonts w:ascii="Georgia" w:hAnsi="Georgia"/>
          <w:b w:val="0"/>
          <w:i/>
        </w:rPr>
        <w:t>I</w:t>
      </w:r>
      <w:r>
        <w:rPr>
          <w:b w:val="0"/>
        </w:rPr>
        <w:t xml:space="preserve"> represents current, and </w:t>
      </w:r>
      <w:r w:rsidRPr="00A751E3">
        <w:rPr>
          <w:rFonts w:ascii="Georgia" w:hAnsi="Georgia"/>
          <w:b w:val="0"/>
          <w:i/>
        </w:rPr>
        <w:t>R</w:t>
      </w:r>
      <w:r>
        <w:rPr>
          <w:b w:val="0"/>
        </w:rPr>
        <w:t xml:space="preserve"> is resistance. The unit of current is the ampere</w:t>
      </w:r>
      <w:r w:rsidR="00D60379">
        <w:rPr>
          <w:b w:val="0"/>
        </w:rPr>
        <w:t xml:space="preserve"> (A)</w:t>
      </w:r>
      <w:r>
        <w:rPr>
          <w:b w:val="0"/>
        </w:rPr>
        <w:t xml:space="preserve">. </w:t>
      </w:r>
      <w:r w:rsidRPr="006B0129">
        <w:rPr>
          <w:b w:val="0"/>
        </w:rPr>
        <w:t>The unit of resistance is the ohm (</w:t>
      </w:r>
      <w:r w:rsidRPr="006B0129">
        <w:rPr>
          <w:rFonts w:cs="Arial"/>
          <w:b w:val="0"/>
        </w:rPr>
        <w:t>Ω</w:t>
      </w:r>
      <w:r w:rsidRPr="006B0129">
        <w:rPr>
          <w:b w:val="0"/>
        </w:rPr>
        <w:t xml:space="preserve">), which is equivalent to </w:t>
      </w:r>
      <w:r w:rsidR="00DE0D27">
        <w:rPr>
          <w:b w:val="0"/>
        </w:rPr>
        <w:t>one</w:t>
      </w:r>
      <w:r w:rsidR="00DE0D27" w:rsidRPr="006B0129">
        <w:rPr>
          <w:b w:val="0"/>
        </w:rPr>
        <w:t xml:space="preserve"> </w:t>
      </w:r>
      <w:r w:rsidRPr="006B0129">
        <w:rPr>
          <w:b w:val="0"/>
        </w:rPr>
        <w:t xml:space="preserve">volt per ampere. Every electric device </w:t>
      </w:r>
      <w:r w:rsidR="00F45433">
        <w:rPr>
          <w:b w:val="0"/>
        </w:rPr>
        <w:t xml:space="preserve">has inherent </w:t>
      </w:r>
      <w:r w:rsidRPr="006B0129">
        <w:rPr>
          <w:b w:val="0"/>
        </w:rPr>
        <w:t>resistance to the flow of current</w:t>
      </w:r>
      <w:r>
        <w:rPr>
          <w:b w:val="0"/>
        </w:rPr>
        <w:t>.</w:t>
      </w:r>
    </w:p>
    <w:p w14:paraId="1CA14E09" w14:textId="551314F6" w:rsidR="00A6516D" w:rsidRDefault="00CA4590" w:rsidP="009A1F13">
      <w:pPr>
        <w:pStyle w:val="hanginglist"/>
        <w:spacing w:before="120"/>
        <w:ind w:left="1530" w:firstLine="0"/>
        <w:rPr>
          <w:b w:val="0"/>
        </w:rPr>
      </w:pPr>
      <w:r>
        <w:rPr>
          <w:b w:val="0"/>
        </w:rPr>
        <w:t>I</w:t>
      </w:r>
      <w:r w:rsidR="00A6516D">
        <w:rPr>
          <w:b w:val="0"/>
        </w:rPr>
        <w:t xml:space="preserve">t is </w:t>
      </w:r>
      <w:r>
        <w:rPr>
          <w:b w:val="0"/>
        </w:rPr>
        <w:t xml:space="preserve">often </w:t>
      </w:r>
      <w:r w:rsidR="00A6516D">
        <w:rPr>
          <w:b w:val="0"/>
        </w:rPr>
        <w:t>necessary to rearrange this expression to solve for current or resistance, which gives us these variations:</w:t>
      </w:r>
    </w:p>
    <w:p w14:paraId="733B739A" w14:textId="77777777" w:rsidR="00A6516D" w:rsidRDefault="00A6516D" w:rsidP="00A6516D">
      <w:pPr>
        <w:pStyle w:val="hanginglist"/>
        <w:spacing w:before="240" w:after="240"/>
        <w:ind w:left="3600" w:firstLine="720"/>
        <w:rPr>
          <w:rFonts w:ascii="Georgia" w:hAnsi="Georgia"/>
          <w:b w:val="0"/>
          <w:i/>
        </w:rPr>
      </w:pPr>
      <w:r w:rsidRPr="00A751E3">
        <w:rPr>
          <w:rFonts w:ascii="Georgia" w:hAnsi="Georgia"/>
          <w:b w:val="0"/>
          <w:i/>
        </w:rPr>
        <w:t>I</w:t>
      </w:r>
      <w:r>
        <w:rPr>
          <w:b w:val="0"/>
        </w:rPr>
        <w:t xml:space="preserve"> = </w:t>
      </w:r>
      <w:r w:rsidRPr="00A751E3">
        <w:rPr>
          <w:rFonts w:ascii="Georgia" w:hAnsi="Georgia"/>
          <w:b w:val="0"/>
          <w:i/>
        </w:rPr>
        <w:t>V</w:t>
      </w:r>
      <w:r w:rsidRPr="0084288A">
        <w:rPr>
          <w:rFonts w:ascii="Georgia" w:hAnsi="Georgia"/>
          <w:b w:val="0"/>
        </w:rPr>
        <w:t>/</w:t>
      </w:r>
      <w:r w:rsidRPr="00A751E3">
        <w:rPr>
          <w:rFonts w:ascii="Georgia" w:hAnsi="Georgia"/>
          <w:b w:val="0"/>
          <w:i/>
        </w:rPr>
        <w:t>R</w:t>
      </w:r>
      <w:r>
        <w:rPr>
          <w:b w:val="0"/>
        </w:rPr>
        <w:tab/>
      </w:r>
      <w:r>
        <w:rPr>
          <w:b w:val="0"/>
        </w:rPr>
        <w:tab/>
      </w:r>
      <w:r w:rsidRPr="00A751E3">
        <w:rPr>
          <w:rFonts w:ascii="Georgia" w:hAnsi="Georgia"/>
          <w:b w:val="0"/>
          <w:i/>
        </w:rPr>
        <w:t>R</w:t>
      </w:r>
      <w:r>
        <w:rPr>
          <w:b w:val="0"/>
        </w:rPr>
        <w:t xml:space="preserve"> = </w:t>
      </w:r>
      <w:r w:rsidRPr="00A751E3">
        <w:rPr>
          <w:rFonts w:ascii="Georgia" w:hAnsi="Georgia"/>
          <w:b w:val="0"/>
          <w:i/>
        </w:rPr>
        <w:t>V</w:t>
      </w:r>
      <w:r w:rsidRPr="0084288A">
        <w:rPr>
          <w:rFonts w:ascii="Georgia" w:hAnsi="Georgia"/>
          <w:b w:val="0"/>
        </w:rPr>
        <w:t>/</w:t>
      </w:r>
      <w:r w:rsidRPr="00A751E3">
        <w:rPr>
          <w:rFonts w:ascii="Georgia" w:hAnsi="Georgia"/>
          <w:b w:val="0"/>
          <w:i/>
        </w:rPr>
        <w:t>I</w:t>
      </w:r>
    </w:p>
    <w:p w14:paraId="798E798B" w14:textId="58180518" w:rsidR="00A6516D" w:rsidRPr="00A751E3" w:rsidRDefault="00A6516D" w:rsidP="009A1F13">
      <w:pPr>
        <w:pStyle w:val="hanginglist"/>
        <w:ind w:left="1530" w:firstLine="0"/>
        <w:rPr>
          <w:rFonts w:asciiTheme="minorHAnsi" w:hAnsiTheme="minorHAnsi" w:cstheme="minorHAnsi"/>
          <w:b w:val="0"/>
        </w:rPr>
      </w:pPr>
      <w:r>
        <w:rPr>
          <w:rFonts w:asciiTheme="minorHAnsi" w:hAnsiTheme="minorHAnsi" w:cstheme="minorHAnsi"/>
          <w:b w:val="0"/>
        </w:rPr>
        <w:t xml:space="preserve">These </w:t>
      </w:r>
      <w:r w:rsidR="00267BD2">
        <w:rPr>
          <w:rFonts w:asciiTheme="minorHAnsi" w:hAnsiTheme="minorHAnsi" w:cstheme="minorHAnsi"/>
          <w:b w:val="0"/>
        </w:rPr>
        <w:t>formulas</w:t>
      </w:r>
      <w:r>
        <w:rPr>
          <w:rFonts w:asciiTheme="minorHAnsi" w:hAnsiTheme="minorHAnsi" w:cstheme="minorHAnsi"/>
          <w:b w:val="0"/>
        </w:rPr>
        <w:t xml:space="preserve"> allow us to understand that while voltage has a directly proportional relationship to current and resistance, current and resistance have an inverse relationship to each other. </w:t>
      </w:r>
      <w:r w:rsidR="00267BD2">
        <w:rPr>
          <w:rFonts w:asciiTheme="minorHAnsi" w:hAnsiTheme="minorHAnsi" w:cstheme="minorHAnsi"/>
          <w:b w:val="0"/>
        </w:rPr>
        <w:t xml:space="preserve">In this lab, you will build circuits to examine these specific relationships. </w:t>
      </w:r>
      <w:r>
        <w:rPr>
          <w:rFonts w:asciiTheme="minorHAnsi" w:hAnsiTheme="minorHAnsi" w:cstheme="minorHAnsi"/>
          <w:b w:val="0"/>
        </w:rPr>
        <w:t>The lab experiments you will perform today include these objectives:</w:t>
      </w:r>
    </w:p>
    <w:p w14:paraId="69D9C1FB" w14:textId="77777777" w:rsidR="00A6516D" w:rsidRDefault="00A6516D" w:rsidP="009A1F13">
      <w:pPr>
        <w:pStyle w:val="hanginglist"/>
        <w:numPr>
          <w:ilvl w:val="0"/>
          <w:numId w:val="13"/>
        </w:numPr>
        <w:ind w:left="1530" w:firstLine="0"/>
        <w:rPr>
          <w:b w:val="0"/>
        </w:rPr>
      </w:pPr>
      <w:r>
        <w:rPr>
          <w:b w:val="0"/>
        </w:rPr>
        <w:t>Construct functional series and parallel circuits.</w:t>
      </w:r>
    </w:p>
    <w:p w14:paraId="730B1E9E" w14:textId="77777777" w:rsidR="00A6516D" w:rsidRDefault="00A6516D" w:rsidP="009A1F13">
      <w:pPr>
        <w:pStyle w:val="hanginglist"/>
        <w:numPr>
          <w:ilvl w:val="0"/>
          <w:numId w:val="13"/>
        </w:numPr>
        <w:ind w:left="1530" w:firstLine="0"/>
        <w:rPr>
          <w:b w:val="0"/>
        </w:rPr>
      </w:pPr>
      <w:r>
        <w:rPr>
          <w:b w:val="0"/>
        </w:rPr>
        <w:t>Use Ohm’s law to calculate current, voltage, and resistance.</w:t>
      </w:r>
    </w:p>
    <w:p w14:paraId="5535FEFC" w14:textId="15B03D82" w:rsidR="00A6516D" w:rsidRDefault="00A6516D" w:rsidP="009A1F13">
      <w:pPr>
        <w:pStyle w:val="hanginglist"/>
        <w:numPr>
          <w:ilvl w:val="0"/>
          <w:numId w:val="13"/>
        </w:numPr>
        <w:ind w:left="1530" w:firstLine="0"/>
        <w:rPr>
          <w:b w:val="0"/>
        </w:rPr>
      </w:pPr>
      <w:r w:rsidRPr="00A6516D">
        <w:rPr>
          <w:b w:val="0"/>
        </w:rPr>
        <w:t>Calculate the power used by elements in a circuit</w:t>
      </w:r>
      <w:r w:rsidR="002E3980">
        <w:rPr>
          <w:b w:val="0"/>
        </w:rPr>
        <w:t>.</w:t>
      </w:r>
    </w:p>
    <w:p w14:paraId="52DBCC5B" w14:textId="77777777" w:rsidR="00267BD2" w:rsidRDefault="00267BD2" w:rsidP="00267BD2">
      <w:pPr>
        <w:pStyle w:val="hanginglist"/>
        <w:rPr>
          <w:b w:val="0"/>
        </w:rPr>
      </w:pPr>
    </w:p>
    <w:p w14:paraId="59D297B3" w14:textId="77777777" w:rsidR="005F00C0" w:rsidRDefault="005F00C0" w:rsidP="00267BD2">
      <w:pPr>
        <w:pStyle w:val="hanginglist"/>
        <w:rPr>
          <w:b w:val="0"/>
        </w:rPr>
      </w:pPr>
    </w:p>
    <w:p w14:paraId="7F129CB1" w14:textId="77777777" w:rsidR="005F00C0" w:rsidRDefault="005F00C0" w:rsidP="00267BD2">
      <w:pPr>
        <w:pStyle w:val="hanginglist"/>
        <w:rPr>
          <w:b w:val="0"/>
        </w:rPr>
      </w:pPr>
    </w:p>
    <w:p w14:paraId="553BA6FC" w14:textId="77777777" w:rsidR="00267BD2" w:rsidRDefault="00267BD2" w:rsidP="00267BD2">
      <w:pPr>
        <w:pStyle w:val="hanginglist"/>
        <w:rPr>
          <w:b w:val="0"/>
        </w:rPr>
      </w:pPr>
    </w:p>
    <w:p w14:paraId="6A20F6EE" w14:textId="77777777" w:rsidR="0084288A" w:rsidRDefault="0084288A">
      <w:pPr>
        <w:keepNext w:val="0"/>
        <w:spacing w:after="0"/>
        <w:rPr>
          <w:rFonts w:asciiTheme="majorHAnsi" w:eastAsiaTheme="majorEastAsia" w:hAnsiTheme="majorHAnsi" w:cstheme="majorBidi"/>
          <w:b/>
          <w:color w:val="333333" w:themeColor="text1"/>
          <w:sz w:val="28"/>
          <w:szCs w:val="36"/>
        </w:rPr>
      </w:pPr>
      <w:r>
        <w:br w:type="page"/>
      </w:r>
    </w:p>
    <w:p w14:paraId="493F123F" w14:textId="2646185A" w:rsidR="00854DB7" w:rsidRPr="00A6516D" w:rsidRDefault="00854DB7" w:rsidP="00A6516D">
      <w:pPr>
        <w:pStyle w:val="Heading1"/>
      </w:pPr>
      <w:r w:rsidRPr="00277E45">
        <w:lastRenderedPageBreak/>
        <w:t>Safety</w:t>
      </w:r>
    </w:p>
    <w:p w14:paraId="493F1240" w14:textId="77777777" w:rsidR="009047D3" w:rsidRPr="00B76D0F" w:rsidRDefault="009047D3" w:rsidP="009047D3">
      <w:pPr>
        <w:numPr>
          <w:ilvl w:val="0"/>
          <w:numId w:val="6"/>
        </w:numPr>
      </w:pPr>
      <w:r w:rsidRPr="00B76D0F">
        <w:t xml:space="preserve">Always wear a lab </w:t>
      </w:r>
      <w:r>
        <w:t>coat</w:t>
      </w:r>
      <w:r w:rsidRPr="00B76D0F">
        <w:t xml:space="preserve"> and safety goggles when performing an experiment. </w:t>
      </w:r>
    </w:p>
    <w:p w14:paraId="5A71EF71" w14:textId="2C8860DB" w:rsidR="00A6516D" w:rsidRDefault="00A6516D" w:rsidP="009047D3">
      <w:pPr>
        <w:numPr>
          <w:ilvl w:val="0"/>
          <w:numId w:val="6"/>
        </w:numPr>
      </w:pPr>
      <w:r>
        <w:t xml:space="preserve">Make sure you read the directions for building the circuits before actually building them. If </w:t>
      </w:r>
      <w:r w:rsidR="006A23C7">
        <w:t xml:space="preserve">you have </w:t>
      </w:r>
      <w:r>
        <w:t>any question</w:t>
      </w:r>
      <w:r w:rsidR="006A23C7">
        <w:t>s</w:t>
      </w:r>
      <w:r>
        <w:t xml:space="preserve"> about connecting components properly, be sure to ask your instructor.</w:t>
      </w:r>
    </w:p>
    <w:p w14:paraId="32F23B8F" w14:textId="06F8840F" w:rsidR="00A6516D" w:rsidRPr="00B76D0F" w:rsidRDefault="00A6516D" w:rsidP="00A6516D">
      <w:pPr>
        <w:numPr>
          <w:ilvl w:val="0"/>
          <w:numId w:val="6"/>
        </w:numPr>
      </w:pPr>
      <w:r w:rsidRPr="002175C8">
        <w:rPr>
          <w:b/>
          <w:u w:val="single"/>
        </w:rPr>
        <w:t>Make sure the circuit is off</w:t>
      </w:r>
      <w:r>
        <w:t xml:space="preserve"> while you are building the circuit and modifying connections</w:t>
      </w:r>
      <w:r w:rsidR="006A23C7">
        <w:t>,</w:t>
      </w:r>
      <w:r>
        <w:t xml:space="preserve"> as well as at the end of your experiment.</w:t>
      </w:r>
    </w:p>
    <w:p w14:paraId="493F1242" w14:textId="5FFB9FB6" w:rsidR="009047D3" w:rsidRPr="00B76D0F" w:rsidRDefault="009047D3" w:rsidP="009047D3">
      <w:pPr>
        <w:numPr>
          <w:ilvl w:val="0"/>
          <w:numId w:val="6"/>
        </w:numPr>
      </w:pPr>
      <w:r w:rsidRPr="00B76D0F">
        <w:t xml:space="preserve">Use caution </w:t>
      </w:r>
      <w:r>
        <w:t xml:space="preserve">when connecting wires and devices within a </w:t>
      </w:r>
      <w:r w:rsidR="00CB373A">
        <w:t>circuit</w:t>
      </w:r>
      <w:r w:rsidR="00CB373A" w:rsidRPr="00B76D0F">
        <w:t>.</w:t>
      </w:r>
      <w:r w:rsidR="00CB373A">
        <w:t xml:space="preserve"> Overloading</w:t>
      </w:r>
      <w:r>
        <w:t>, or short circuiting, an electric circuit could lead to electric shock.</w:t>
      </w:r>
    </w:p>
    <w:p w14:paraId="53F433BE" w14:textId="77777777" w:rsidR="00A6516D" w:rsidRPr="002175C8" w:rsidRDefault="00A6516D" w:rsidP="00A6516D">
      <w:pPr>
        <w:numPr>
          <w:ilvl w:val="0"/>
          <w:numId w:val="6"/>
        </w:numPr>
      </w:pPr>
      <w:r w:rsidRPr="002175C8">
        <w:rPr>
          <w:rFonts w:eastAsiaTheme="minorEastAsia" w:cs="Book Antiqua"/>
          <w:kern w:val="24"/>
        </w:rPr>
        <w:t xml:space="preserve">Behavior in the lab needs to be purposeful. </w:t>
      </w:r>
    </w:p>
    <w:p w14:paraId="493F1244" w14:textId="77777777" w:rsidR="009047D3" w:rsidRDefault="009047D3" w:rsidP="009047D3">
      <w:pPr>
        <w:numPr>
          <w:ilvl w:val="0"/>
          <w:numId w:val="6"/>
        </w:numPr>
      </w:pPr>
      <w:r w:rsidRPr="00B76D0F">
        <w:t>Report all acciden</w:t>
      </w:r>
      <w:r>
        <w:t>ts—no matter how big or small—</w:t>
      </w:r>
      <w:r w:rsidRPr="00B76D0F">
        <w:t>to your teacher</w:t>
      </w:r>
      <w:r>
        <w:t>.</w:t>
      </w:r>
    </w:p>
    <w:p w14:paraId="493F1246" w14:textId="77777777" w:rsidR="00854DB7" w:rsidRDefault="00854DB7" w:rsidP="00854DB7">
      <w:pPr>
        <w:pStyle w:val="Heading1"/>
      </w:pPr>
      <w:r w:rsidRPr="00CA477D">
        <w:t>L</w:t>
      </w:r>
      <w:r>
        <w:t>ab</w:t>
      </w:r>
      <w:r w:rsidRPr="00CA477D">
        <w:t xml:space="preserve"> Procedure</w:t>
      </w:r>
    </w:p>
    <w:p w14:paraId="493F1247" w14:textId="0559E705" w:rsidR="009047D3" w:rsidRPr="00236029" w:rsidRDefault="009047D3" w:rsidP="009047D3">
      <w:pPr>
        <w:keepNext w:val="0"/>
        <w:numPr>
          <w:ilvl w:val="0"/>
          <w:numId w:val="8"/>
        </w:numPr>
        <w:spacing w:before="180"/>
      </w:pPr>
      <w:r>
        <w:rPr>
          <w:b/>
        </w:rPr>
        <w:t xml:space="preserve">Gather </w:t>
      </w:r>
      <w:r w:rsidR="00D6579A">
        <w:rPr>
          <w:b/>
        </w:rPr>
        <w:t>m</w:t>
      </w:r>
      <w:r>
        <w:rPr>
          <w:b/>
        </w:rPr>
        <w:t>aterials</w:t>
      </w:r>
      <w:r w:rsidR="0068128A">
        <w:rPr>
          <w:b/>
        </w:rPr>
        <w:t>.</w:t>
      </w:r>
      <w:r w:rsidRPr="00F33EDD">
        <w:rPr>
          <w:b/>
        </w:rPr>
        <w:t xml:space="preserve"> </w:t>
      </w:r>
    </w:p>
    <w:tbl>
      <w:tblPr>
        <w:tblW w:w="8010" w:type="dxa"/>
        <w:tblInd w:w="918" w:type="dxa"/>
        <w:tblLayout w:type="fixed"/>
        <w:tblLook w:val="04A0" w:firstRow="1" w:lastRow="0" w:firstColumn="1" w:lastColumn="0" w:noHBand="0" w:noVBand="1"/>
      </w:tblPr>
      <w:tblGrid>
        <w:gridCol w:w="2670"/>
        <w:gridCol w:w="2670"/>
        <w:gridCol w:w="2670"/>
      </w:tblGrid>
      <w:tr w:rsidR="00A66929" w:rsidRPr="00C2100B" w14:paraId="493F125A" w14:textId="7AC04FC7" w:rsidTr="00A66929">
        <w:tc>
          <w:tcPr>
            <w:tcW w:w="2670" w:type="dxa"/>
            <w:shd w:val="clear" w:color="auto" w:fill="auto"/>
          </w:tcPr>
          <w:p w14:paraId="22B094D3" w14:textId="4F931383" w:rsidR="00A66929" w:rsidRDefault="00A66929" w:rsidP="00A66929">
            <w:pPr>
              <w:numPr>
                <w:ilvl w:val="0"/>
                <w:numId w:val="12"/>
              </w:numPr>
              <w:spacing w:after="60"/>
            </w:pPr>
            <w:r>
              <w:t>8 test leads (</w:t>
            </w:r>
            <w:r w:rsidR="00253E05">
              <w:t xml:space="preserve">wire segments, </w:t>
            </w:r>
            <w:r>
              <w:t>24 gauge) with clips</w:t>
            </w:r>
          </w:p>
          <w:p w14:paraId="771602D3" w14:textId="77777777" w:rsidR="00A66929" w:rsidRDefault="00A66929" w:rsidP="00A66929">
            <w:pPr>
              <w:numPr>
                <w:ilvl w:val="0"/>
                <w:numId w:val="12"/>
              </w:numPr>
              <w:spacing w:after="60"/>
            </w:pPr>
            <w:r>
              <w:t>4 AA batteries</w:t>
            </w:r>
          </w:p>
          <w:p w14:paraId="57A37001" w14:textId="1609C4AD" w:rsidR="00A66929" w:rsidRDefault="006A23C7" w:rsidP="00A66929">
            <w:pPr>
              <w:numPr>
                <w:ilvl w:val="0"/>
                <w:numId w:val="12"/>
              </w:numPr>
              <w:spacing w:after="60"/>
            </w:pPr>
            <w:r>
              <w:t>One</w:t>
            </w:r>
            <w:r w:rsidR="00A66929">
              <w:t xml:space="preserve"> 9V battery</w:t>
            </w:r>
          </w:p>
          <w:p w14:paraId="493F1253" w14:textId="6DB0DCCC" w:rsidR="00A66929" w:rsidRPr="00A66929" w:rsidRDefault="00A66929" w:rsidP="00A66929">
            <w:pPr>
              <w:numPr>
                <w:ilvl w:val="0"/>
                <w:numId w:val="12"/>
              </w:numPr>
              <w:spacing w:after="60"/>
            </w:pPr>
            <w:r>
              <w:t>Battery holder (optional)</w:t>
            </w:r>
          </w:p>
        </w:tc>
        <w:tc>
          <w:tcPr>
            <w:tcW w:w="2670" w:type="dxa"/>
          </w:tcPr>
          <w:p w14:paraId="493F1254" w14:textId="0FCAF0B9" w:rsidR="00A66929" w:rsidRPr="00C2100B" w:rsidRDefault="00A66929" w:rsidP="009A3E0D">
            <w:pPr>
              <w:numPr>
                <w:ilvl w:val="0"/>
                <w:numId w:val="12"/>
              </w:numPr>
              <w:spacing w:after="60"/>
              <w:rPr>
                <w:color w:val="000000"/>
              </w:rPr>
            </w:pPr>
            <w:r w:rsidRPr="00C2100B">
              <w:t xml:space="preserve">3 </w:t>
            </w:r>
            <w:r w:rsidR="00B53B6C">
              <w:t>flash</w:t>
            </w:r>
            <w:r w:rsidR="00624057">
              <w:t>light</w:t>
            </w:r>
            <w:r w:rsidR="002E3980">
              <w:t xml:space="preserve"> </w:t>
            </w:r>
            <w:r w:rsidR="00624057">
              <w:t>bulb</w:t>
            </w:r>
            <w:r w:rsidRPr="00C2100B">
              <w:t>s in holders</w:t>
            </w:r>
          </w:p>
          <w:p w14:paraId="493F1255" w14:textId="77777777" w:rsidR="00A66929" w:rsidRPr="00A66929" w:rsidRDefault="00A66929" w:rsidP="009A3E0D">
            <w:pPr>
              <w:numPr>
                <w:ilvl w:val="0"/>
                <w:numId w:val="12"/>
              </w:numPr>
              <w:spacing w:after="60"/>
              <w:rPr>
                <w:color w:val="000000"/>
              </w:rPr>
            </w:pPr>
            <w:r w:rsidRPr="00C2100B">
              <w:t>1 on/off switch</w:t>
            </w:r>
          </w:p>
          <w:p w14:paraId="3513765F" w14:textId="03C3C11B" w:rsidR="00A66929" w:rsidRPr="00C2100B" w:rsidRDefault="00A66929" w:rsidP="009A3E0D">
            <w:pPr>
              <w:numPr>
                <w:ilvl w:val="0"/>
                <w:numId w:val="12"/>
              </w:numPr>
              <w:spacing w:after="60"/>
              <w:rPr>
                <w:color w:val="000000"/>
              </w:rPr>
            </w:pPr>
            <w:r>
              <w:t>Tape to secure connections</w:t>
            </w:r>
          </w:p>
          <w:p w14:paraId="493F1258" w14:textId="7781B4CE" w:rsidR="00A66929" w:rsidRPr="00C2100B" w:rsidRDefault="006A23C7" w:rsidP="001B6618">
            <w:pPr>
              <w:numPr>
                <w:ilvl w:val="0"/>
                <w:numId w:val="12"/>
              </w:numPr>
              <w:spacing w:after="60"/>
              <w:rPr>
                <w:color w:val="000000"/>
              </w:rPr>
            </w:pPr>
            <w:r>
              <w:t>A</w:t>
            </w:r>
            <w:r w:rsidR="00A66929" w:rsidRPr="00C2100B">
              <w:t>mmeter/</w:t>
            </w:r>
            <w:proofErr w:type="spellStart"/>
            <w:r w:rsidR="00A66929" w:rsidRPr="00C2100B">
              <w:t>multimeter</w:t>
            </w:r>
            <w:proofErr w:type="spellEnd"/>
          </w:p>
        </w:tc>
        <w:tc>
          <w:tcPr>
            <w:tcW w:w="2670" w:type="dxa"/>
          </w:tcPr>
          <w:p w14:paraId="092E4D99" w14:textId="77777777" w:rsidR="00A66929" w:rsidRPr="00C2100B" w:rsidRDefault="00A66929" w:rsidP="00A66929">
            <w:pPr>
              <w:numPr>
                <w:ilvl w:val="0"/>
                <w:numId w:val="12"/>
              </w:numPr>
              <w:spacing w:after="60"/>
              <w:rPr>
                <w:color w:val="000000"/>
              </w:rPr>
            </w:pPr>
            <w:r w:rsidRPr="00C2100B">
              <w:t xml:space="preserve">10 </w:t>
            </w:r>
            <w:r w:rsidRPr="00C2100B">
              <w:rPr>
                <w:rFonts w:cs="Arial"/>
              </w:rPr>
              <w:t>Ω resistor</w:t>
            </w:r>
          </w:p>
          <w:p w14:paraId="506394E3" w14:textId="46024D9A" w:rsidR="00A66929" w:rsidRPr="00C2100B" w:rsidRDefault="006A23C7" w:rsidP="00A66929">
            <w:pPr>
              <w:numPr>
                <w:ilvl w:val="0"/>
                <w:numId w:val="12"/>
              </w:numPr>
              <w:spacing w:after="60"/>
              <w:rPr>
                <w:color w:val="000000"/>
              </w:rPr>
            </w:pPr>
            <w:r>
              <w:t>Three</w:t>
            </w:r>
            <w:r w:rsidR="00A66929">
              <w:t xml:space="preserve"> </w:t>
            </w:r>
            <w:r w:rsidR="00A66929" w:rsidRPr="00C2100B">
              <w:t xml:space="preserve">20 </w:t>
            </w:r>
            <w:r w:rsidR="00A66929" w:rsidRPr="00C2100B">
              <w:rPr>
                <w:rFonts w:cs="Arial"/>
              </w:rPr>
              <w:t>Ω resistor</w:t>
            </w:r>
            <w:r w:rsidR="00A66929">
              <w:rPr>
                <w:rFonts w:cs="Arial"/>
              </w:rPr>
              <w:t>s</w:t>
            </w:r>
          </w:p>
          <w:p w14:paraId="1753AC0C" w14:textId="77777777" w:rsidR="00A66929" w:rsidRPr="00C2100B" w:rsidRDefault="00A66929" w:rsidP="00A66929">
            <w:pPr>
              <w:numPr>
                <w:ilvl w:val="0"/>
                <w:numId w:val="12"/>
              </w:numPr>
              <w:spacing w:after="60"/>
              <w:rPr>
                <w:color w:val="000000"/>
              </w:rPr>
            </w:pPr>
            <w:r>
              <w:t xml:space="preserve">47 </w:t>
            </w:r>
            <w:r>
              <w:rPr>
                <w:rFonts w:cs="Arial"/>
              </w:rPr>
              <w:t>Ω</w:t>
            </w:r>
            <w:r>
              <w:t xml:space="preserve"> resistor</w:t>
            </w:r>
          </w:p>
          <w:p w14:paraId="7FFC0B31" w14:textId="77777777" w:rsidR="00A66929" w:rsidRPr="00C2100B" w:rsidRDefault="00A66929" w:rsidP="00A66929">
            <w:pPr>
              <w:numPr>
                <w:ilvl w:val="0"/>
                <w:numId w:val="12"/>
              </w:numPr>
              <w:spacing w:after="60"/>
              <w:rPr>
                <w:color w:val="000000"/>
              </w:rPr>
            </w:pPr>
            <w:r w:rsidRPr="00C2100B">
              <w:t xml:space="preserve">100 </w:t>
            </w:r>
            <w:r w:rsidRPr="00C2100B">
              <w:rPr>
                <w:rFonts w:cs="Arial"/>
              </w:rPr>
              <w:t>Ω resistor</w:t>
            </w:r>
          </w:p>
          <w:p w14:paraId="3EC171CA" w14:textId="3AA0FB79" w:rsidR="00A66929" w:rsidRPr="00A66929" w:rsidRDefault="00A66929" w:rsidP="00A66929">
            <w:pPr>
              <w:numPr>
                <w:ilvl w:val="0"/>
                <w:numId w:val="12"/>
              </w:numPr>
              <w:spacing w:after="60"/>
              <w:rPr>
                <w:color w:val="000000"/>
              </w:rPr>
            </w:pPr>
            <w:r w:rsidRPr="00C2100B">
              <w:t xml:space="preserve">200 </w:t>
            </w:r>
            <w:r w:rsidRPr="00C2100B">
              <w:rPr>
                <w:rFonts w:cs="Arial"/>
              </w:rPr>
              <w:t>Ω resistor</w:t>
            </w:r>
          </w:p>
        </w:tc>
      </w:tr>
    </w:tbl>
    <w:p w14:paraId="3B886AF9" w14:textId="25D9D907" w:rsidR="003C7773" w:rsidRDefault="003C7773" w:rsidP="003C7773">
      <w:pPr>
        <w:keepNext w:val="0"/>
      </w:pPr>
    </w:p>
    <w:p w14:paraId="655DCAD9" w14:textId="69D208C2" w:rsidR="00267BD2" w:rsidRDefault="00267BD2" w:rsidP="00267BD2">
      <w:pPr>
        <w:keepNext w:val="0"/>
        <w:jc w:val="center"/>
      </w:pPr>
      <w:r>
        <w:rPr>
          <w:noProof/>
        </w:rPr>
        <w:drawing>
          <wp:inline distT="0" distB="0" distL="0" distR="0" wp14:anchorId="39A6F655" wp14:editId="5544FE62">
            <wp:extent cx="3124901" cy="277134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ies circuit.jpg"/>
                    <pic:cNvPicPr/>
                  </pic:nvPicPr>
                  <pic:blipFill>
                    <a:blip r:embed="rId11">
                      <a:extLst>
                        <a:ext uri="{28A0092B-C50C-407E-A947-70E740481C1C}">
                          <a14:useLocalDpi xmlns:a14="http://schemas.microsoft.com/office/drawing/2010/main" val="0"/>
                        </a:ext>
                      </a:extLst>
                    </a:blip>
                    <a:stretch>
                      <a:fillRect/>
                    </a:stretch>
                  </pic:blipFill>
                  <pic:spPr>
                    <a:xfrm>
                      <a:off x="0" y="0"/>
                      <a:ext cx="3130628" cy="2776426"/>
                    </a:xfrm>
                    <a:prstGeom prst="rect">
                      <a:avLst/>
                    </a:prstGeom>
                  </pic:spPr>
                </pic:pic>
              </a:graphicData>
            </a:graphic>
          </wp:inline>
        </w:drawing>
      </w:r>
    </w:p>
    <w:p w14:paraId="5D86DDEB" w14:textId="6C57E44E" w:rsidR="00267BD2" w:rsidRPr="0084288A" w:rsidRDefault="00267BD2" w:rsidP="00267BD2">
      <w:pPr>
        <w:keepNext w:val="0"/>
        <w:jc w:val="center"/>
        <w:rPr>
          <w:b/>
        </w:rPr>
      </w:pPr>
      <w:r w:rsidRPr="0084288A">
        <w:rPr>
          <w:b/>
        </w:rPr>
        <w:t xml:space="preserve">Figure 1: </w:t>
      </w:r>
      <w:r w:rsidR="006A23C7" w:rsidRPr="0084288A">
        <w:rPr>
          <w:b/>
        </w:rPr>
        <w:t>S</w:t>
      </w:r>
      <w:r w:rsidRPr="0084288A">
        <w:rPr>
          <w:b/>
        </w:rPr>
        <w:t>imple series circuit</w:t>
      </w:r>
    </w:p>
    <w:p w14:paraId="60748435" w14:textId="2DFCAEF7" w:rsidR="00A6516D" w:rsidRPr="00755740" w:rsidRDefault="00A6516D" w:rsidP="00A6516D">
      <w:pPr>
        <w:keepNext w:val="0"/>
        <w:numPr>
          <w:ilvl w:val="0"/>
          <w:numId w:val="8"/>
        </w:numPr>
      </w:pPr>
      <w:r>
        <w:rPr>
          <w:rFonts w:eastAsia="MS Mincho" w:cs="Arial"/>
          <w:b/>
          <w:szCs w:val="20"/>
        </w:rPr>
        <w:t xml:space="preserve">Examine </w:t>
      </w:r>
      <w:r w:rsidR="00D6579A">
        <w:rPr>
          <w:rFonts w:eastAsia="MS Mincho" w:cs="Arial"/>
          <w:b/>
          <w:szCs w:val="20"/>
        </w:rPr>
        <w:t>c</w:t>
      </w:r>
      <w:r>
        <w:rPr>
          <w:rFonts w:eastAsia="MS Mincho" w:cs="Arial"/>
          <w:b/>
          <w:szCs w:val="20"/>
        </w:rPr>
        <w:t xml:space="preserve">urrent as </w:t>
      </w:r>
      <w:r w:rsidR="00D6579A">
        <w:rPr>
          <w:rFonts w:eastAsia="MS Mincho" w:cs="Arial"/>
          <w:b/>
          <w:szCs w:val="20"/>
        </w:rPr>
        <w:t>v</w:t>
      </w:r>
      <w:r>
        <w:rPr>
          <w:rFonts w:eastAsia="MS Mincho" w:cs="Arial"/>
          <w:b/>
          <w:szCs w:val="20"/>
        </w:rPr>
        <w:t xml:space="preserve">oltage </w:t>
      </w:r>
      <w:r w:rsidR="00D6579A">
        <w:rPr>
          <w:rFonts w:eastAsia="MS Mincho" w:cs="Arial"/>
          <w:b/>
          <w:szCs w:val="20"/>
        </w:rPr>
        <w:t>c</w:t>
      </w:r>
      <w:r>
        <w:rPr>
          <w:rFonts w:eastAsia="MS Mincho" w:cs="Arial"/>
          <w:b/>
          <w:szCs w:val="20"/>
        </w:rPr>
        <w:t xml:space="preserve">hanges </w:t>
      </w:r>
      <w:r w:rsidR="006A23C7">
        <w:rPr>
          <w:rFonts w:eastAsia="MS Mincho" w:cs="Arial"/>
          <w:b/>
          <w:szCs w:val="20"/>
        </w:rPr>
        <w:t>u</w:t>
      </w:r>
      <w:r w:rsidR="00D6579A">
        <w:rPr>
          <w:rFonts w:eastAsia="MS Mincho" w:cs="Arial"/>
          <w:b/>
          <w:szCs w:val="20"/>
        </w:rPr>
        <w:t>s</w:t>
      </w:r>
      <w:r>
        <w:rPr>
          <w:rFonts w:eastAsia="MS Mincho" w:cs="Arial"/>
          <w:b/>
          <w:szCs w:val="20"/>
        </w:rPr>
        <w:t xml:space="preserve">ing a </w:t>
      </w:r>
      <w:r w:rsidR="00D6579A">
        <w:rPr>
          <w:rFonts w:eastAsia="MS Mincho" w:cs="Arial"/>
          <w:b/>
          <w:szCs w:val="20"/>
        </w:rPr>
        <w:t>s</w:t>
      </w:r>
      <w:r>
        <w:rPr>
          <w:rFonts w:eastAsia="MS Mincho" w:cs="Arial"/>
          <w:b/>
          <w:szCs w:val="20"/>
        </w:rPr>
        <w:t>eries</w:t>
      </w:r>
      <w:r w:rsidRPr="00524E81">
        <w:rPr>
          <w:rFonts w:eastAsia="MS Mincho" w:cs="Arial"/>
          <w:b/>
          <w:szCs w:val="20"/>
        </w:rPr>
        <w:t xml:space="preserve"> </w:t>
      </w:r>
      <w:r w:rsidR="00D6579A">
        <w:rPr>
          <w:rFonts w:eastAsia="MS Mincho" w:cs="Arial"/>
          <w:b/>
          <w:szCs w:val="20"/>
        </w:rPr>
        <w:t>c</w:t>
      </w:r>
      <w:r w:rsidRPr="00524E81">
        <w:rPr>
          <w:rFonts w:eastAsia="MS Mincho" w:cs="Arial"/>
          <w:b/>
          <w:szCs w:val="20"/>
        </w:rPr>
        <w:t>ircuit</w:t>
      </w:r>
      <w:r>
        <w:rPr>
          <w:rFonts w:eastAsia="MS Mincho" w:cs="Arial"/>
          <w:b/>
          <w:szCs w:val="20"/>
        </w:rPr>
        <w:t>.</w:t>
      </w:r>
    </w:p>
    <w:p w14:paraId="7100E23B" w14:textId="4E2D1F83" w:rsidR="00A6516D" w:rsidRDefault="00A6516D" w:rsidP="00A6516D">
      <w:pPr>
        <w:keepNext w:val="0"/>
        <w:numPr>
          <w:ilvl w:val="1"/>
          <w:numId w:val="8"/>
        </w:numPr>
        <w:spacing w:after="80"/>
      </w:pPr>
      <w:r>
        <w:t xml:space="preserve">Create a series circuit as shown in Figure 1. Make sure the on/off switch is in the off position. </w:t>
      </w:r>
      <w:r w:rsidR="00B51FB4">
        <w:t xml:space="preserve">With one battery, this will be a 1.5 V circuit. </w:t>
      </w:r>
      <w:r>
        <w:t xml:space="preserve">Use a </w:t>
      </w:r>
      <w:r w:rsidR="00EE1D9A">
        <w:t>47</w:t>
      </w:r>
      <w:r>
        <w:t xml:space="preserve"> </w:t>
      </w:r>
      <w:r w:rsidR="002368F3" w:rsidRPr="00AD0B93">
        <w:rPr>
          <w:rFonts w:cs="Arial"/>
        </w:rPr>
        <w:t>Ω</w:t>
      </w:r>
      <w:r>
        <w:t xml:space="preserve"> resistor in the circuit and place an ammeter in the circuit</w:t>
      </w:r>
      <w:r w:rsidR="0068128A">
        <w:t>.</w:t>
      </w:r>
    </w:p>
    <w:p w14:paraId="4C158609" w14:textId="132AF591" w:rsidR="00A6516D" w:rsidRDefault="00A6516D" w:rsidP="00A6516D">
      <w:pPr>
        <w:keepNext w:val="0"/>
        <w:numPr>
          <w:ilvl w:val="1"/>
          <w:numId w:val="8"/>
        </w:numPr>
        <w:spacing w:after="80"/>
      </w:pPr>
      <w:r>
        <w:t>Use Ohm’s law to calculate the theoretical current expected for the following voltages: 1.5, 3.0, 4.5, 6.0</w:t>
      </w:r>
      <w:r w:rsidR="00A66929">
        <w:t>, and 9.0</w:t>
      </w:r>
      <w:r w:rsidR="007F0ED9">
        <w:t xml:space="preserve"> V. Record your results </w:t>
      </w:r>
      <w:r>
        <w:t>in Table A.</w:t>
      </w:r>
    </w:p>
    <w:p w14:paraId="617F319A" w14:textId="4BA0A7A1" w:rsidR="00B51FB4" w:rsidRDefault="00A6516D" w:rsidP="00A6516D">
      <w:pPr>
        <w:keepNext w:val="0"/>
        <w:numPr>
          <w:ilvl w:val="1"/>
          <w:numId w:val="8"/>
        </w:numPr>
        <w:spacing w:after="80"/>
      </w:pPr>
      <w:r>
        <w:t>If using a multimeter, set the functiona</w:t>
      </w:r>
      <w:r w:rsidR="00B51FB4">
        <w:t>lity to ammeter (check with your instructor on the proper setting for your instrument), so that you may measure current flow in milliamps.</w:t>
      </w:r>
    </w:p>
    <w:p w14:paraId="0105A6D6" w14:textId="3CA7BD88" w:rsidR="00B51FB4" w:rsidRDefault="00B51FB4" w:rsidP="00B51FB4">
      <w:pPr>
        <w:keepNext w:val="0"/>
        <w:numPr>
          <w:ilvl w:val="1"/>
          <w:numId w:val="8"/>
        </w:numPr>
        <w:spacing w:after="80"/>
      </w:pPr>
      <w:r>
        <w:lastRenderedPageBreak/>
        <w:t xml:space="preserve">Click the switch on your circuit to turn it on. </w:t>
      </w:r>
      <w:r w:rsidR="00A6516D">
        <w:t>C</w:t>
      </w:r>
      <w:r>
        <w:t xml:space="preserve">heck the reading of the ammeter, and record the </w:t>
      </w:r>
      <w:r w:rsidR="00A6516D">
        <w:t>current in Table</w:t>
      </w:r>
      <w:r>
        <w:t xml:space="preserve"> A.</w:t>
      </w:r>
      <w:r w:rsidR="00B53B6C">
        <w:t xml:space="preserve"> Most of your readings will be in milliamps, but </w:t>
      </w:r>
      <w:r w:rsidR="0068128A">
        <w:t xml:space="preserve">convert and </w:t>
      </w:r>
      <w:r w:rsidR="00B53B6C">
        <w:t>record the current</w:t>
      </w:r>
      <w:r w:rsidR="007F0ED9">
        <w:t xml:space="preserve"> in amps.</w:t>
      </w:r>
    </w:p>
    <w:p w14:paraId="55CD766D" w14:textId="51D116F1" w:rsidR="00680E8B" w:rsidRDefault="00B51FB4" w:rsidP="00A6516D">
      <w:pPr>
        <w:keepNext w:val="0"/>
        <w:numPr>
          <w:ilvl w:val="1"/>
          <w:numId w:val="8"/>
        </w:numPr>
        <w:spacing w:after="80"/>
      </w:pPr>
      <w:r>
        <w:t>Turn your circuit off using the switch. Place a second battery in the battery holder to achieve 3.0 V</w:t>
      </w:r>
      <w:r w:rsidR="0068128A">
        <w:t xml:space="preserve"> total</w:t>
      </w:r>
      <w:r>
        <w:t xml:space="preserve">. Turn on the current and </w:t>
      </w:r>
      <w:r w:rsidR="00680E8B">
        <w:t xml:space="preserve">record the current </w:t>
      </w:r>
      <w:r w:rsidR="00B53B6C">
        <w:t>in amps</w:t>
      </w:r>
      <w:r w:rsidR="00680E8B">
        <w:t xml:space="preserve"> in Table A.</w:t>
      </w:r>
    </w:p>
    <w:p w14:paraId="2857618C" w14:textId="1CE029FE" w:rsidR="00A6516D" w:rsidRDefault="00680E8B" w:rsidP="00A6516D">
      <w:pPr>
        <w:keepNext w:val="0"/>
        <w:numPr>
          <w:ilvl w:val="1"/>
          <w:numId w:val="8"/>
        </w:numPr>
        <w:spacing w:after="80"/>
      </w:pPr>
      <w:r>
        <w:t>Repeat Step 2e to test current with three batteries (4.5 V</w:t>
      </w:r>
      <w:r w:rsidR="008212DD">
        <w:t xml:space="preserve"> total</w:t>
      </w:r>
      <w:r>
        <w:t>) and four batteries (6.0 V</w:t>
      </w:r>
      <w:r w:rsidR="008212DD">
        <w:t xml:space="preserve"> total</w:t>
      </w:r>
      <w:r>
        <w:t>)</w:t>
      </w:r>
      <w:r w:rsidR="00A6516D">
        <w:t>.</w:t>
      </w:r>
      <w:r>
        <w:t xml:space="preserve"> </w:t>
      </w:r>
      <w:r w:rsidR="00A66929">
        <w:t xml:space="preserve">Also test the circuit using the single 9 V battery in place of the AA batteries. </w:t>
      </w:r>
      <w:r>
        <w:t xml:space="preserve">Record all results in Table A, </w:t>
      </w:r>
      <w:r w:rsidR="00054461">
        <w:t xml:space="preserve">and </w:t>
      </w:r>
      <w:r w:rsidR="008212DD">
        <w:t>then</w:t>
      </w:r>
      <w:r>
        <w:t xml:space="preserve"> switch off the circuit.</w:t>
      </w:r>
    </w:p>
    <w:p w14:paraId="7032E58E" w14:textId="77777777" w:rsidR="00A66929" w:rsidRDefault="00A66929" w:rsidP="00A66929">
      <w:pPr>
        <w:keepNext w:val="0"/>
        <w:spacing w:after="80"/>
      </w:pPr>
    </w:p>
    <w:p w14:paraId="625F5823" w14:textId="6EF4EBB3" w:rsidR="00680E8B" w:rsidRPr="00755740" w:rsidRDefault="00680E8B" w:rsidP="00680E8B">
      <w:pPr>
        <w:keepNext w:val="0"/>
        <w:numPr>
          <w:ilvl w:val="0"/>
          <w:numId w:val="8"/>
        </w:numPr>
      </w:pPr>
      <w:r>
        <w:rPr>
          <w:rFonts w:eastAsia="MS Mincho" w:cs="Arial"/>
          <w:b/>
          <w:szCs w:val="20"/>
        </w:rPr>
        <w:t xml:space="preserve">Examine </w:t>
      </w:r>
      <w:r w:rsidR="00D6579A">
        <w:rPr>
          <w:rFonts w:eastAsia="MS Mincho" w:cs="Arial"/>
          <w:b/>
          <w:szCs w:val="20"/>
        </w:rPr>
        <w:t>c</w:t>
      </w:r>
      <w:r>
        <w:rPr>
          <w:rFonts w:eastAsia="MS Mincho" w:cs="Arial"/>
          <w:b/>
          <w:szCs w:val="20"/>
        </w:rPr>
        <w:t xml:space="preserve">urrent as </w:t>
      </w:r>
      <w:r w:rsidR="00D6579A">
        <w:rPr>
          <w:rFonts w:eastAsia="MS Mincho" w:cs="Arial"/>
          <w:b/>
          <w:szCs w:val="20"/>
        </w:rPr>
        <w:t>r</w:t>
      </w:r>
      <w:r>
        <w:rPr>
          <w:rFonts w:eastAsia="MS Mincho" w:cs="Arial"/>
          <w:b/>
          <w:szCs w:val="20"/>
        </w:rPr>
        <w:t xml:space="preserve">esistance </w:t>
      </w:r>
      <w:r w:rsidR="00D6579A">
        <w:rPr>
          <w:rFonts w:eastAsia="MS Mincho" w:cs="Arial"/>
          <w:b/>
          <w:szCs w:val="20"/>
        </w:rPr>
        <w:t>changes u</w:t>
      </w:r>
      <w:r>
        <w:rPr>
          <w:rFonts w:eastAsia="MS Mincho" w:cs="Arial"/>
          <w:b/>
          <w:szCs w:val="20"/>
        </w:rPr>
        <w:t xml:space="preserve">sing a </w:t>
      </w:r>
      <w:r w:rsidR="00D6579A">
        <w:rPr>
          <w:rFonts w:eastAsia="MS Mincho" w:cs="Arial"/>
          <w:b/>
          <w:szCs w:val="20"/>
        </w:rPr>
        <w:t>s</w:t>
      </w:r>
      <w:r>
        <w:rPr>
          <w:rFonts w:eastAsia="MS Mincho" w:cs="Arial"/>
          <w:b/>
          <w:szCs w:val="20"/>
        </w:rPr>
        <w:t xml:space="preserve">eries </w:t>
      </w:r>
      <w:r w:rsidR="00D6579A">
        <w:rPr>
          <w:rFonts w:eastAsia="MS Mincho" w:cs="Arial"/>
          <w:b/>
          <w:szCs w:val="20"/>
        </w:rPr>
        <w:t>c</w:t>
      </w:r>
      <w:r>
        <w:rPr>
          <w:rFonts w:eastAsia="MS Mincho" w:cs="Arial"/>
          <w:b/>
          <w:szCs w:val="20"/>
        </w:rPr>
        <w:t>ircuit.</w:t>
      </w:r>
    </w:p>
    <w:p w14:paraId="7EC520CF" w14:textId="10EEC5A6" w:rsidR="00680E8B" w:rsidRDefault="00680E8B" w:rsidP="00680E8B">
      <w:pPr>
        <w:numPr>
          <w:ilvl w:val="1"/>
          <w:numId w:val="8"/>
        </w:numPr>
        <w:spacing w:before="180"/>
      </w:pPr>
      <w:r>
        <w:t>Examine the effect of changing resistance in the circuit. First, use Ohm’s law to calculate the theoretical current expected with a voltage of 6.0 V</w:t>
      </w:r>
      <w:r w:rsidR="008212DD">
        <w:t>,</w:t>
      </w:r>
      <w:r>
        <w:t xml:space="preserve"> using each of the </w:t>
      </w:r>
      <w:r w:rsidR="00EE1D9A">
        <w:t>five</w:t>
      </w:r>
      <w:r>
        <w:t xml:space="preserve"> available resistors</w:t>
      </w:r>
      <w:r w:rsidR="00EE1D9A">
        <w:t xml:space="preserve"> (10, 20, 47, 100, and 200 </w:t>
      </w:r>
      <w:r w:rsidR="00EE1D9A" w:rsidRPr="00AD0B93">
        <w:rPr>
          <w:rFonts w:cs="Arial"/>
        </w:rPr>
        <w:t>Ω</w:t>
      </w:r>
      <w:r w:rsidR="00EE1D9A">
        <w:rPr>
          <w:rFonts w:cs="Arial"/>
        </w:rPr>
        <w:t>)</w:t>
      </w:r>
      <w:r>
        <w:t>. Record your calculations in Table B.</w:t>
      </w:r>
    </w:p>
    <w:p w14:paraId="7911F904" w14:textId="30D805DD" w:rsidR="00680E8B" w:rsidRDefault="00680E8B" w:rsidP="00680E8B">
      <w:pPr>
        <w:numPr>
          <w:ilvl w:val="1"/>
          <w:numId w:val="8"/>
        </w:numPr>
        <w:spacing w:before="180"/>
      </w:pPr>
      <w:r>
        <w:t xml:space="preserve">Since you already have the 20 </w:t>
      </w:r>
      <w:r w:rsidR="002368F3" w:rsidRPr="00AD0B93">
        <w:rPr>
          <w:rFonts w:cs="Arial"/>
        </w:rPr>
        <w:t>Ω</w:t>
      </w:r>
      <w:r>
        <w:t xml:space="preserve"> resistor connected, tu</w:t>
      </w:r>
      <w:r w:rsidR="00780838">
        <w:t xml:space="preserve">rn the circuit on and verify the current </w:t>
      </w:r>
      <w:r>
        <w:t xml:space="preserve">measurement at 6.0 V, which </w:t>
      </w:r>
      <w:r w:rsidR="00780838">
        <w:t xml:space="preserve">you tested </w:t>
      </w:r>
      <w:r>
        <w:t>in Step 2.</w:t>
      </w:r>
    </w:p>
    <w:p w14:paraId="6B88AD31" w14:textId="5FF65F7E" w:rsidR="00680E8B" w:rsidRDefault="00680E8B" w:rsidP="00680E8B">
      <w:pPr>
        <w:numPr>
          <w:ilvl w:val="1"/>
          <w:numId w:val="8"/>
        </w:numPr>
        <w:spacing w:before="180"/>
      </w:pPr>
      <w:r>
        <w:t xml:space="preserve">Turn the circuit off, and switch the resistor to the 10 </w:t>
      </w:r>
      <w:r w:rsidR="002368F3" w:rsidRPr="00AD0B93">
        <w:rPr>
          <w:rFonts w:cs="Arial"/>
        </w:rPr>
        <w:t>Ω</w:t>
      </w:r>
      <w:r w:rsidR="00780838">
        <w:t xml:space="preserve"> resistor. </w:t>
      </w:r>
      <w:r>
        <w:t xml:space="preserve">Record the actual </w:t>
      </w:r>
      <w:r w:rsidR="00780838">
        <w:t xml:space="preserve">current using the 10 </w:t>
      </w:r>
      <w:r w:rsidR="002368F3" w:rsidRPr="00AD0B93">
        <w:rPr>
          <w:rFonts w:cs="Arial"/>
        </w:rPr>
        <w:t>Ω</w:t>
      </w:r>
      <w:r w:rsidR="00780838">
        <w:t xml:space="preserve"> resistor in Table B.</w:t>
      </w:r>
    </w:p>
    <w:p w14:paraId="756924B6" w14:textId="1B789048" w:rsidR="00680E8B" w:rsidRDefault="00780838" w:rsidP="00680E8B">
      <w:pPr>
        <w:numPr>
          <w:ilvl w:val="1"/>
          <w:numId w:val="8"/>
        </w:numPr>
        <w:spacing w:before="180"/>
      </w:pPr>
      <w:r>
        <w:t>Repeat Step 3c to test the other resistors,</w:t>
      </w:r>
      <w:r w:rsidR="00EE1D9A">
        <w:t xml:space="preserve"> 47, </w:t>
      </w:r>
      <w:r>
        <w:t>100</w:t>
      </w:r>
      <w:r w:rsidR="00EE1D9A">
        <w:t>,</w:t>
      </w:r>
      <w:r>
        <w:t xml:space="preserve"> and 200 </w:t>
      </w:r>
      <w:r w:rsidR="002368F3" w:rsidRPr="00AD0B93">
        <w:rPr>
          <w:rFonts w:cs="Arial"/>
        </w:rPr>
        <w:t>Ω</w:t>
      </w:r>
      <w:r>
        <w:t>. Record all results in Table B, and switch off the circuit.</w:t>
      </w:r>
    </w:p>
    <w:p w14:paraId="3E44B4E2" w14:textId="77777777" w:rsidR="009956EB" w:rsidRDefault="009956EB" w:rsidP="00267BD2">
      <w:pPr>
        <w:spacing w:before="180"/>
        <w:jc w:val="center"/>
      </w:pPr>
    </w:p>
    <w:p w14:paraId="05A1274E" w14:textId="41900061" w:rsidR="00267BD2" w:rsidRDefault="00267BD2" w:rsidP="00267BD2">
      <w:pPr>
        <w:spacing w:before="180"/>
        <w:jc w:val="center"/>
      </w:pPr>
      <w:r>
        <w:rPr>
          <w:noProof/>
        </w:rPr>
        <w:drawing>
          <wp:inline distT="0" distB="0" distL="0" distR="0" wp14:anchorId="4C6B616E" wp14:editId="4E858AC8">
            <wp:extent cx="4112445" cy="2839169"/>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llel circuit.jpg"/>
                    <pic:cNvPicPr/>
                  </pic:nvPicPr>
                  <pic:blipFill>
                    <a:blip r:embed="rId12">
                      <a:extLst>
                        <a:ext uri="{28A0092B-C50C-407E-A947-70E740481C1C}">
                          <a14:useLocalDpi xmlns:a14="http://schemas.microsoft.com/office/drawing/2010/main" val="0"/>
                        </a:ext>
                      </a:extLst>
                    </a:blip>
                    <a:stretch>
                      <a:fillRect/>
                    </a:stretch>
                  </pic:blipFill>
                  <pic:spPr>
                    <a:xfrm>
                      <a:off x="0" y="0"/>
                      <a:ext cx="4119867" cy="2844293"/>
                    </a:xfrm>
                    <a:prstGeom prst="rect">
                      <a:avLst/>
                    </a:prstGeom>
                  </pic:spPr>
                </pic:pic>
              </a:graphicData>
            </a:graphic>
          </wp:inline>
        </w:drawing>
      </w:r>
    </w:p>
    <w:p w14:paraId="596FB508" w14:textId="4830C9E2" w:rsidR="00267BD2" w:rsidRPr="0084288A" w:rsidRDefault="00267BD2" w:rsidP="00267BD2">
      <w:pPr>
        <w:spacing w:after="200" w:line="276" w:lineRule="auto"/>
        <w:contextualSpacing/>
        <w:jc w:val="center"/>
        <w:rPr>
          <w:b/>
        </w:rPr>
      </w:pPr>
      <w:r w:rsidRPr="0084288A">
        <w:rPr>
          <w:b/>
        </w:rPr>
        <w:t xml:space="preserve">Figure 2: </w:t>
      </w:r>
      <w:r w:rsidR="006A23C7" w:rsidRPr="0084288A">
        <w:rPr>
          <w:b/>
        </w:rPr>
        <w:t>B</w:t>
      </w:r>
      <w:r w:rsidRPr="0084288A">
        <w:rPr>
          <w:b/>
        </w:rPr>
        <w:t>asic parallel circuit</w:t>
      </w:r>
    </w:p>
    <w:p w14:paraId="5A86CB0F" w14:textId="77777777" w:rsidR="00267BD2" w:rsidRDefault="00267BD2" w:rsidP="00267BD2">
      <w:pPr>
        <w:spacing w:before="180"/>
      </w:pPr>
    </w:p>
    <w:p w14:paraId="294C2B43" w14:textId="43F090F9" w:rsidR="00780838" w:rsidRPr="00DB1A67" w:rsidRDefault="00780838" w:rsidP="009F6343">
      <w:pPr>
        <w:numPr>
          <w:ilvl w:val="0"/>
          <w:numId w:val="8"/>
        </w:numPr>
        <w:spacing w:before="180"/>
        <w:rPr>
          <w:b/>
        </w:rPr>
      </w:pPr>
      <w:r w:rsidRPr="00DB1A67">
        <w:rPr>
          <w:b/>
        </w:rPr>
        <w:t xml:space="preserve">Examine </w:t>
      </w:r>
      <w:r w:rsidR="00D6579A">
        <w:rPr>
          <w:b/>
        </w:rPr>
        <w:t>c</w:t>
      </w:r>
      <w:r w:rsidRPr="00DB1A67">
        <w:rPr>
          <w:b/>
        </w:rPr>
        <w:t xml:space="preserve">urrent in a </w:t>
      </w:r>
      <w:r w:rsidR="00D6579A">
        <w:rPr>
          <w:b/>
        </w:rPr>
        <w:t>p</w:t>
      </w:r>
      <w:r w:rsidRPr="00DB1A67">
        <w:rPr>
          <w:b/>
        </w:rPr>
        <w:t xml:space="preserve">arallel </w:t>
      </w:r>
      <w:r w:rsidR="00D6579A">
        <w:rPr>
          <w:b/>
        </w:rPr>
        <w:t>c</w:t>
      </w:r>
      <w:r w:rsidRPr="00DB1A67">
        <w:rPr>
          <w:b/>
        </w:rPr>
        <w:t xml:space="preserve">ircuit by </w:t>
      </w:r>
      <w:r w:rsidR="00D6579A">
        <w:rPr>
          <w:b/>
        </w:rPr>
        <w:t>v</w:t>
      </w:r>
      <w:r w:rsidRPr="00DB1A67">
        <w:rPr>
          <w:b/>
        </w:rPr>
        <w:t xml:space="preserve">arying </w:t>
      </w:r>
      <w:r w:rsidR="00D6579A">
        <w:rPr>
          <w:b/>
        </w:rPr>
        <w:t>v</w:t>
      </w:r>
      <w:r w:rsidRPr="00DB1A67">
        <w:rPr>
          <w:b/>
        </w:rPr>
        <w:t xml:space="preserve">oltage and </w:t>
      </w:r>
      <w:r w:rsidR="00D6579A">
        <w:rPr>
          <w:b/>
        </w:rPr>
        <w:t>r</w:t>
      </w:r>
      <w:r w:rsidRPr="00DB1A67">
        <w:rPr>
          <w:b/>
        </w:rPr>
        <w:t>esistance.</w:t>
      </w:r>
    </w:p>
    <w:p w14:paraId="6A2477DD" w14:textId="12BDC303" w:rsidR="00780838" w:rsidRDefault="00780838" w:rsidP="00780838">
      <w:pPr>
        <w:pStyle w:val="ListParagraph"/>
        <w:numPr>
          <w:ilvl w:val="1"/>
          <w:numId w:val="8"/>
        </w:numPr>
        <w:spacing w:before="0" w:after="200" w:line="276" w:lineRule="auto"/>
        <w:contextualSpacing/>
      </w:pPr>
      <w:r>
        <w:t xml:space="preserve">Now construct a parallel circuit to examine the effects on current. </w:t>
      </w:r>
      <w:r w:rsidR="00253E05">
        <w:t xml:space="preserve">An example parallel circuit is shown in Figure 2. For now, build the circuit using three </w:t>
      </w:r>
      <w:r>
        <w:t xml:space="preserve">20 </w:t>
      </w:r>
      <w:r w:rsidR="002368F3" w:rsidRPr="00AD0B93">
        <w:rPr>
          <w:rFonts w:cs="Arial"/>
        </w:rPr>
        <w:t>Ω</w:t>
      </w:r>
      <w:r w:rsidR="002368F3">
        <w:t xml:space="preserve"> resistors</w:t>
      </w:r>
      <w:r w:rsidR="00253E05">
        <w:t xml:space="preserve"> in place of the lightbulbs.</w:t>
      </w:r>
    </w:p>
    <w:p w14:paraId="141740EA" w14:textId="77777777" w:rsidR="00780838" w:rsidRDefault="00780838" w:rsidP="00780838">
      <w:pPr>
        <w:pStyle w:val="ListParagraph"/>
        <w:numPr>
          <w:ilvl w:val="1"/>
          <w:numId w:val="8"/>
        </w:numPr>
        <w:spacing w:before="0" w:after="200" w:line="276" w:lineRule="auto"/>
        <w:contextualSpacing/>
      </w:pPr>
      <w:r>
        <w:t>Calculate the total resistance in the circuit. Total resistance in a parallel circuit can be calculated as</w:t>
      </w:r>
    </w:p>
    <w:p w14:paraId="5B220C80" w14:textId="50479BB1" w:rsidR="00780838" w:rsidRDefault="00780838" w:rsidP="00780838">
      <w:pPr>
        <w:pStyle w:val="ListParagraph"/>
        <w:spacing w:before="240" w:after="720"/>
        <w:ind w:left="1152"/>
        <w:contextualSpacing/>
        <w:jc w:val="center"/>
      </w:pPr>
      <w:r>
        <w:t>1/</w:t>
      </w:r>
      <w:r w:rsidRPr="001729A7">
        <w:rPr>
          <w:rFonts w:ascii="Georgia" w:hAnsi="Georgia"/>
          <w:i/>
        </w:rPr>
        <w:t>R</w:t>
      </w:r>
      <w:r>
        <w:t xml:space="preserve"> = 1/</w:t>
      </w:r>
      <w:r w:rsidRPr="001729A7">
        <w:rPr>
          <w:rFonts w:ascii="Georgia" w:hAnsi="Georgia"/>
          <w:i/>
        </w:rPr>
        <w:t>R</w:t>
      </w:r>
      <w:r w:rsidRPr="001729A7">
        <w:rPr>
          <w:vertAlign w:val="subscript"/>
        </w:rPr>
        <w:t>1</w:t>
      </w:r>
      <w:r>
        <w:t xml:space="preserve"> + 1/</w:t>
      </w:r>
      <w:r w:rsidRPr="001729A7">
        <w:rPr>
          <w:rFonts w:ascii="Georgia" w:hAnsi="Georgia"/>
          <w:i/>
        </w:rPr>
        <w:t>R</w:t>
      </w:r>
      <w:r w:rsidRPr="001729A7">
        <w:rPr>
          <w:vertAlign w:val="subscript"/>
        </w:rPr>
        <w:t>2</w:t>
      </w:r>
      <w:r>
        <w:t xml:space="preserve"> +</w:t>
      </w:r>
      <w:r w:rsidR="00DE0D27">
        <w:t xml:space="preserve"> </w:t>
      </w:r>
      <w:r>
        <w:t>…</w:t>
      </w:r>
    </w:p>
    <w:p w14:paraId="44466CE2" w14:textId="77777777" w:rsidR="00780838" w:rsidRDefault="00780838" w:rsidP="00780838">
      <w:pPr>
        <w:pStyle w:val="ListParagraph"/>
        <w:spacing w:before="240" w:after="720"/>
        <w:ind w:left="1152"/>
        <w:contextualSpacing/>
        <w:jc w:val="center"/>
      </w:pPr>
    </w:p>
    <w:p w14:paraId="5CCBE088" w14:textId="77777777" w:rsidR="00780838" w:rsidRDefault="00780838" w:rsidP="00780838">
      <w:pPr>
        <w:pStyle w:val="ListParagraph"/>
        <w:spacing w:before="0" w:after="200" w:line="276" w:lineRule="auto"/>
        <w:ind w:left="1152"/>
        <w:contextualSpacing/>
      </w:pPr>
      <w:r>
        <w:lastRenderedPageBreak/>
        <w:t xml:space="preserve">where </w:t>
      </w:r>
      <w:r w:rsidRPr="001729A7">
        <w:rPr>
          <w:rFonts w:ascii="Georgia" w:hAnsi="Georgia"/>
          <w:i/>
        </w:rPr>
        <w:t>R</w:t>
      </w:r>
      <w:r w:rsidRPr="001729A7">
        <w:rPr>
          <w:vertAlign w:val="subscript"/>
        </w:rPr>
        <w:t>1</w:t>
      </w:r>
      <w:r>
        <w:t xml:space="preserve">, </w:t>
      </w:r>
      <w:r w:rsidRPr="001729A7">
        <w:rPr>
          <w:rFonts w:ascii="Georgia" w:hAnsi="Georgia"/>
          <w:i/>
        </w:rPr>
        <w:t>R</w:t>
      </w:r>
      <w:r w:rsidRPr="001729A7">
        <w:rPr>
          <w:vertAlign w:val="subscript"/>
        </w:rPr>
        <w:t>2</w:t>
      </w:r>
      <w:r>
        <w:t>, etc. are the resistances of each component. Record the total resistance in Table C.</w:t>
      </w:r>
    </w:p>
    <w:p w14:paraId="1471B7B9" w14:textId="662CC684" w:rsidR="00780838" w:rsidRDefault="00780838" w:rsidP="00780838">
      <w:pPr>
        <w:pStyle w:val="ListParagraph"/>
        <w:numPr>
          <w:ilvl w:val="1"/>
          <w:numId w:val="8"/>
        </w:numPr>
        <w:spacing w:before="0" w:after="200" w:line="276" w:lineRule="auto"/>
        <w:contextualSpacing/>
      </w:pPr>
      <w:r>
        <w:t xml:space="preserve">Use the total resistance and voltage to calculate the expected current. Record </w:t>
      </w:r>
      <w:r w:rsidR="00DE0D27">
        <w:t xml:space="preserve">the </w:t>
      </w:r>
      <w:r>
        <w:t>calculated current in Table C.</w:t>
      </w:r>
    </w:p>
    <w:p w14:paraId="69A1E06A" w14:textId="0F943903" w:rsidR="00780838" w:rsidRDefault="00780838" w:rsidP="00780838">
      <w:pPr>
        <w:pStyle w:val="ListParagraph"/>
        <w:numPr>
          <w:ilvl w:val="1"/>
          <w:numId w:val="8"/>
        </w:numPr>
        <w:spacing w:before="0" w:after="200" w:line="276" w:lineRule="auto"/>
        <w:contextualSpacing/>
      </w:pPr>
      <w:r>
        <w:t xml:space="preserve">Use the switch to turn on the circuit. </w:t>
      </w:r>
      <w:r w:rsidR="000722E5">
        <w:t xml:space="preserve">Use the ammeter </w:t>
      </w:r>
      <w:r>
        <w:t>at different points along the circuit</w:t>
      </w:r>
      <w:r w:rsidR="000722E5">
        <w:t xml:space="preserve"> to test </w:t>
      </w:r>
      <w:r w:rsidR="00D01863">
        <w:t>the</w:t>
      </w:r>
      <w:r w:rsidR="000722E5">
        <w:t xml:space="preserve"> current</w:t>
      </w:r>
      <w:r w:rsidR="00253E05">
        <w:t>. You can do this by connecting the ammeter in the circuit in place of a test lead (wire segment).</w:t>
      </w:r>
      <w:r>
        <w:t xml:space="preserve"> Record your observations in Table C.</w:t>
      </w:r>
      <w:r w:rsidR="005E4DD7">
        <w:t xml:space="preserve"> Turn off the circuit.</w:t>
      </w:r>
    </w:p>
    <w:p w14:paraId="022B22CB" w14:textId="736244CC" w:rsidR="00780838" w:rsidRDefault="00780838" w:rsidP="00780838">
      <w:pPr>
        <w:pStyle w:val="ListParagraph"/>
        <w:numPr>
          <w:ilvl w:val="1"/>
          <w:numId w:val="8"/>
        </w:numPr>
        <w:spacing w:before="0" w:after="200" w:line="276" w:lineRule="auto"/>
        <w:contextualSpacing/>
      </w:pPr>
      <w:r>
        <w:t xml:space="preserve">Calculate the total resistance if </w:t>
      </w:r>
      <w:r w:rsidR="00D01863">
        <w:t xml:space="preserve">one </w:t>
      </w:r>
      <w:r>
        <w:t xml:space="preserve">of the resistors </w:t>
      </w:r>
      <w:r w:rsidR="00D01863">
        <w:t xml:space="preserve">is switched </w:t>
      </w:r>
      <w:r>
        <w:t xml:space="preserve">to 200 </w:t>
      </w:r>
      <w:r w:rsidR="002368F3" w:rsidRPr="00AD0B93">
        <w:rPr>
          <w:rFonts w:cs="Arial"/>
        </w:rPr>
        <w:t>Ω</w:t>
      </w:r>
      <w:r>
        <w:t xml:space="preserve">, and record it in Table C. </w:t>
      </w:r>
    </w:p>
    <w:p w14:paraId="4BE288E2" w14:textId="77777777" w:rsidR="00780838" w:rsidRDefault="00780838" w:rsidP="00780838">
      <w:pPr>
        <w:pStyle w:val="ListParagraph"/>
        <w:numPr>
          <w:ilvl w:val="1"/>
          <w:numId w:val="8"/>
        </w:numPr>
        <w:spacing w:before="0" w:after="200" w:line="276" w:lineRule="auto"/>
        <w:contextualSpacing/>
      </w:pPr>
      <w:r>
        <w:t>Use the total resistance and voltage to calculate the expected current. Record it in Table C.</w:t>
      </w:r>
    </w:p>
    <w:p w14:paraId="4CAA165A" w14:textId="3E6A3BC3" w:rsidR="00780838" w:rsidRDefault="005E4DD7" w:rsidP="00780838">
      <w:pPr>
        <w:pStyle w:val="ListParagraph"/>
        <w:numPr>
          <w:ilvl w:val="1"/>
          <w:numId w:val="8"/>
        </w:numPr>
        <w:spacing w:before="0" w:after="200" w:line="276" w:lineRule="auto"/>
        <w:contextualSpacing/>
      </w:pPr>
      <w:r>
        <w:t>R</w:t>
      </w:r>
      <w:r w:rsidR="00780838">
        <w:t xml:space="preserve">eplace one of the 20 </w:t>
      </w:r>
      <w:r w:rsidR="002368F3" w:rsidRPr="00AD0B93">
        <w:rPr>
          <w:rFonts w:cs="Arial"/>
        </w:rPr>
        <w:t>Ω</w:t>
      </w:r>
      <w:r w:rsidR="00780838">
        <w:t xml:space="preserve"> resistors</w:t>
      </w:r>
      <w:r w:rsidR="000722E5">
        <w:t xml:space="preserve"> with a 200 </w:t>
      </w:r>
      <w:r w:rsidR="002368F3" w:rsidRPr="00AD0B93">
        <w:rPr>
          <w:rFonts w:cs="Arial"/>
        </w:rPr>
        <w:t>Ω</w:t>
      </w:r>
      <w:r w:rsidR="000722E5">
        <w:t xml:space="preserve"> resistor. Switch the circuit on</w:t>
      </w:r>
      <w:r w:rsidR="00780838">
        <w:t xml:space="preserve">, </w:t>
      </w:r>
      <w:r w:rsidR="000722E5">
        <w:t>and use the ammeter to</w:t>
      </w:r>
      <w:r w:rsidR="00780838">
        <w:t xml:space="preserve"> record the observed current in Table C.</w:t>
      </w:r>
      <w:r>
        <w:t xml:space="preserve"> Turn the circuit off.</w:t>
      </w:r>
    </w:p>
    <w:p w14:paraId="342859C8" w14:textId="74D81104" w:rsidR="00780838" w:rsidRDefault="00780838" w:rsidP="00780838">
      <w:pPr>
        <w:pStyle w:val="ListParagraph"/>
        <w:numPr>
          <w:ilvl w:val="1"/>
          <w:numId w:val="8"/>
        </w:numPr>
        <w:spacing w:before="0" w:after="200" w:line="276" w:lineRule="auto"/>
        <w:contextualSpacing/>
      </w:pPr>
      <w:r>
        <w:t xml:space="preserve">To achieve a current of </w:t>
      </w:r>
      <w:r w:rsidR="005E4DD7">
        <w:t>1.0</w:t>
      </w:r>
      <w:r>
        <w:t xml:space="preserve"> A while using the 20, 20 and 200 </w:t>
      </w:r>
      <w:r w:rsidR="002368F3" w:rsidRPr="00AD0B93">
        <w:rPr>
          <w:rFonts w:cs="Arial"/>
        </w:rPr>
        <w:t>Ω</w:t>
      </w:r>
      <w:r>
        <w:t xml:space="preserve"> resistors, what does the voltage need to </w:t>
      </w:r>
      <w:r w:rsidR="00D01863">
        <w:t>be</w:t>
      </w:r>
      <w:r>
        <w:t>? Use Ohm’s law to calculate this new voltage and record it in Table C.</w:t>
      </w:r>
    </w:p>
    <w:p w14:paraId="0B091464" w14:textId="60A5F187" w:rsidR="00780838" w:rsidRDefault="005E4DD7" w:rsidP="00780838">
      <w:pPr>
        <w:pStyle w:val="ListParagraph"/>
        <w:numPr>
          <w:ilvl w:val="1"/>
          <w:numId w:val="8"/>
        </w:numPr>
        <w:spacing w:before="0" w:after="200" w:line="276" w:lineRule="auto"/>
        <w:contextualSpacing/>
      </w:pPr>
      <w:r>
        <w:t xml:space="preserve">Alter the number of batteries to adjust the voltage. </w:t>
      </w:r>
      <w:r w:rsidR="00780838">
        <w:t>Test your calculation</w:t>
      </w:r>
      <w:r>
        <w:t xml:space="preserve"> by</w:t>
      </w:r>
      <w:r w:rsidR="00780838">
        <w:t xml:space="preserve"> </w:t>
      </w:r>
      <w:r>
        <w:t xml:space="preserve">turning the circuit on and observing current using the ammeter. Does the change in voltage achieve the desired current? </w:t>
      </w:r>
      <w:r w:rsidR="00780838">
        <w:t xml:space="preserve">Record your </w:t>
      </w:r>
      <w:r w:rsidR="00EE1D9A">
        <w:t>results</w:t>
      </w:r>
      <w:r w:rsidR="00780838">
        <w:t xml:space="preserve"> in Table C.</w:t>
      </w:r>
    </w:p>
    <w:p w14:paraId="47F8E64A" w14:textId="77777777" w:rsidR="003C7773" w:rsidRDefault="003C7773" w:rsidP="003C7773">
      <w:pPr>
        <w:pStyle w:val="ListParagraph"/>
        <w:spacing w:line="276" w:lineRule="auto"/>
        <w:ind w:left="864"/>
        <w:contextualSpacing/>
        <w:rPr>
          <w:b/>
        </w:rPr>
      </w:pPr>
    </w:p>
    <w:p w14:paraId="10CC0DEB" w14:textId="72114FED" w:rsidR="003C7773" w:rsidRPr="007F12A7" w:rsidRDefault="003C7773" w:rsidP="009F6343">
      <w:pPr>
        <w:pStyle w:val="ListParagraph"/>
        <w:numPr>
          <w:ilvl w:val="0"/>
          <w:numId w:val="8"/>
        </w:numPr>
        <w:spacing w:line="276" w:lineRule="auto"/>
        <w:contextualSpacing/>
        <w:rPr>
          <w:b/>
        </w:rPr>
      </w:pPr>
      <w:r w:rsidRPr="007F12A7">
        <w:rPr>
          <w:b/>
        </w:rPr>
        <w:t xml:space="preserve">Calculate </w:t>
      </w:r>
      <w:r w:rsidR="00D6579A">
        <w:rPr>
          <w:b/>
        </w:rPr>
        <w:t>p</w:t>
      </w:r>
      <w:r w:rsidRPr="007F12A7">
        <w:rPr>
          <w:b/>
        </w:rPr>
        <w:t xml:space="preserve">ower </w:t>
      </w:r>
      <w:r w:rsidR="00D6579A">
        <w:rPr>
          <w:b/>
        </w:rPr>
        <w:t>u</w:t>
      </w:r>
      <w:r w:rsidRPr="007F12A7">
        <w:rPr>
          <w:b/>
        </w:rPr>
        <w:t xml:space="preserve">sed </w:t>
      </w:r>
      <w:r w:rsidR="00D6579A">
        <w:rPr>
          <w:b/>
        </w:rPr>
        <w:t>b</w:t>
      </w:r>
      <w:r w:rsidRPr="007F12A7">
        <w:rPr>
          <w:b/>
        </w:rPr>
        <w:t xml:space="preserve">y </w:t>
      </w:r>
      <w:r w:rsidR="00D6579A">
        <w:rPr>
          <w:b/>
        </w:rPr>
        <w:t>c</w:t>
      </w:r>
      <w:r w:rsidRPr="007F12A7">
        <w:rPr>
          <w:b/>
        </w:rPr>
        <w:t xml:space="preserve">omponents in a </w:t>
      </w:r>
      <w:r w:rsidR="00D6579A">
        <w:rPr>
          <w:b/>
        </w:rPr>
        <w:t>c</w:t>
      </w:r>
      <w:r w:rsidRPr="007F12A7">
        <w:rPr>
          <w:b/>
        </w:rPr>
        <w:t>ircuit</w:t>
      </w:r>
      <w:r w:rsidR="0068128A">
        <w:rPr>
          <w:b/>
        </w:rPr>
        <w:t>.</w:t>
      </w:r>
    </w:p>
    <w:p w14:paraId="7F3EACD6" w14:textId="2E21D26D" w:rsidR="003C7773" w:rsidRDefault="003C7773" w:rsidP="009F6343">
      <w:pPr>
        <w:pStyle w:val="ListParagraph"/>
        <w:numPr>
          <w:ilvl w:val="1"/>
          <w:numId w:val="8"/>
        </w:numPr>
        <w:spacing w:before="0" w:after="200" w:line="276" w:lineRule="auto"/>
        <w:contextualSpacing/>
      </w:pPr>
      <w:r>
        <w:t xml:space="preserve">Switch off the circuit and replace the resistors with </w:t>
      </w:r>
      <w:r w:rsidR="00624057">
        <w:t>light</w:t>
      </w:r>
      <w:r w:rsidR="00126D95">
        <w:t xml:space="preserve"> </w:t>
      </w:r>
      <w:r w:rsidR="00624057">
        <w:t>bulb</w:t>
      </w:r>
      <w:r>
        <w:t xml:space="preserve">s as shown in Figure </w:t>
      </w:r>
      <w:r w:rsidR="00253E05">
        <w:t>2</w:t>
      </w:r>
      <w:r>
        <w:t xml:space="preserve">. </w:t>
      </w:r>
      <w:r w:rsidR="00215691">
        <w:t xml:space="preserve">Adjust the number </w:t>
      </w:r>
      <w:r w:rsidR="009F6343">
        <w:t xml:space="preserve">of </w:t>
      </w:r>
      <w:r w:rsidR="00215691">
        <w:t xml:space="preserve">batteries to achieve a total voltage of 6.0 V. </w:t>
      </w:r>
    </w:p>
    <w:p w14:paraId="22797DFD" w14:textId="62926667" w:rsidR="003C7773" w:rsidRDefault="003C7773" w:rsidP="003C7773">
      <w:pPr>
        <w:pStyle w:val="ListParagraph"/>
        <w:numPr>
          <w:ilvl w:val="1"/>
          <w:numId w:val="8"/>
        </w:numPr>
        <w:spacing w:before="0" w:after="200" w:line="276" w:lineRule="auto"/>
        <w:contextualSpacing/>
      </w:pPr>
      <w:r>
        <w:t xml:space="preserve">Switch on the circuit and record the current in Table D. Use the ammeter to test the current flowing through each </w:t>
      </w:r>
      <w:r w:rsidR="00624057">
        <w:t>light</w:t>
      </w:r>
      <w:r w:rsidR="00126D95">
        <w:t xml:space="preserve"> </w:t>
      </w:r>
      <w:r w:rsidR="00624057">
        <w:t>bulb</w:t>
      </w:r>
      <w:r>
        <w:t xml:space="preserve"> and record the value in Table D.</w:t>
      </w:r>
    </w:p>
    <w:p w14:paraId="29E30A22" w14:textId="77777777" w:rsidR="003C7773" w:rsidRDefault="003C7773" w:rsidP="003C7773">
      <w:pPr>
        <w:pStyle w:val="ListParagraph"/>
        <w:numPr>
          <w:ilvl w:val="1"/>
          <w:numId w:val="8"/>
        </w:numPr>
        <w:spacing w:before="0" w:after="200" w:line="276" w:lineRule="auto"/>
        <w:contextualSpacing/>
      </w:pPr>
      <w:r>
        <w:t>Calculate the power used by an individual bulb in the circuit. Power can be calculated by the formula</w:t>
      </w:r>
    </w:p>
    <w:p w14:paraId="06088F2D" w14:textId="77777777" w:rsidR="003C7773" w:rsidRDefault="003C7773" w:rsidP="003C7773">
      <w:pPr>
        <w:pStyle w:val="ListParagraph"/>
        <w:spacing w:before="0" w:after="200" w:line="276" w:lineRule="auto"/>
        <w:ind w:left="1152"/>
        <w:contextualSpacing/>
        <w:jc w:val="center"/>
        <w:rPr>
          <w:rFonts w:ascii="Georgia" w:hAnsi="Georgia"/>
          <w:i/>
        </w:rPr>
      </w:pPr>
      <w:r w:rsidRPr="006B5A99">
        <w:rPr>
          <w:rFonts w:ascii="Georgia" w:hAnsi="Georgia"/>
          <w:i/>
        </w:rPr>
        <w:t>P</w:t>
      </w:r>
      <w:r>
        <w:t xml:space="preserve"> = </w:t>
      </w:r>
      <w:r w:rsidRPr="006B5A99">
        <w:rPr>
          <w:rFonts w:ascii="Georgia" w:hAnsi="Georgia"/>
          <w:i/>
        </w:rPr>
        <w:t>IV</w:t>
      </w:r>
    </w:p>
    <w:p w14:paraId="11695624" w14:textId="77777777" w:rsidR="003C7773" w:rsidRPr="002757EF" w:rsidRDefault="003C7773" w:rsidP="003C7773">
      <w:pPr>
        <w:pStyle w:val="ListParagraph"/>
        <w:spacing w:before="0" w:after="200" w:line="276" w:lineRule="auto"/>
        <w:ind w:left="1152"/>
        <w:contextualSpacing/>
        <w:jc w:val="center"/>
      </w:pPr>
    </w:p>
    <w:p w14:paraId="111A5DAD" w14:textId="5BAD2113" w:rsidR="003C7773" w:rsidRDefault="003C7773" w:rsidP="003C7773">
      <w:pPr>
        <w:pStyle w:val="ListParagraph"/>
        <w:spacing w:before="0" w:after="200" w:line="276" w:lineRule="auto"/>
        <w:ind w:left="1152"/>
        <w:contextualSpacing/>
      </w:pPr>
      <w:r>
        <w:t xml:space="preserve">where </w:t>
      </w:r>
      <w:r w:rsidRPr="00172C61">
        <w:rPr>
          <w:rFonts w:ascii="Georgia" w:hAnsi="Georgia"/>
          <w:i/>
        </w:rPr>
        <w:t>P</w:t>
      </w:r>
      <w:r>
        <w:t xml:space="preserve"> is power in watts, </w:t>
      </w:r>
      <w:r w:rsidRPr="00172C61">
        <w:rPr>
          <w:rFonts w:ascii="Georgia" w:hAnsi="Georgia"/>
          <w:i/>
        </w:rPr>
        <w:t>I</w:t>
      </w:r>
      <w:r>
        <w:t xml:space="preserve"> is current in amps, and </w:t>
      </w:r>
      <w:r w:rsidRPr="00172C61">
        <w:rPr>
          <w:rFonts w:ascii="Georgia" w:hAnsi="Georgia"/>
          <w:i/>
        </w:rPr>
        <w:t>V</w:t>
      </w:r>
      <w:r>
        <w:t xml:space="preserve"> is voltage. Record the power in watts for a </w:t>
      </w:r>
      <w:r w:rsidR="00215691">
        <w:t xml:space="preserve">single </w:t>
      </w:r>
      <w:r>
        <w:t>bulb in the circuit in Table D.</w:t>
      </w:r>
    </w:p>
    <w:p w14:paraId="4585F909" w14:textId="151E53F1" w:rsidR="005E4DD7" w:rsidRPr="00755740" w:rsidRDefault="005E4DD7" w:rsidP="005E4DD7">
      <w:pPr>
        <w:keepNext w:val="0"/>
        <w:numPr>
          <w:ilvl w:val="0"/>
          <w:numId w:val="8"/>
        </w:numPr>
        <w:spacing w:before="180"/>
      </w:pPr>
      <w:r w:rsidRPr="00110869">
        <w:rPr>
          <w:b/>
        </w:rPr>
        <w:t xml:space="preserve">Clean </w:t>
      </w:r>
      <w:r w:rsidR="00CF712D">
        <w:rPr>
          <w:b/>
        </w:rPr>
        <w:t>u</w:t>
      </w:r>
      <w:r w:rsidRPr="00110869">
        <w:rPr>
          <w:b/>
        </w:rPr>
        <w:t xml:space="preserve">p </w:t>
      </w:r>
      <w:r>
        <w:rPr>
          <w:b/>
        </w:rPr>
        <w:t xml:space="preserve">the </w:t>
      </w:r>
      <w:r w:rsidR="00CF712D">
        <w:rPr>
          <w:b/>
        </w:rPr>
        <w:t>l</w:t>
      </w:r>
      <w:r w:rsidRPr="00110869">
        <w:rPr>
          <w:b/>
        </w:rPr>
        <w:t xml:space="preserve">ab </w:t>
      </w:r>
      <w:r w:rsidR="00CF712D">
        <w:rPr>
          <w:b/>
        </w:rPr>
        <w:t>a</w:t>
      </w:r>
      <w:r w:rsidRPr="00110869">
        <w:rPr>
          <w:b/>
        </w:rPr>
        <w:t>rea</w:t>
      </w:r>
      <w:r w:rsidR="0068128A">
        <w:rPr>
          <w:b/>
        </w:rPr>
        <w:t>.</w:t>
      </w:r>
    </w:p>
    <w:p w14:paraId="3FAFA2A4" w14:textId="618348BE" w:rsidR="005E4DD7" w:rsidRPr="00755740" w:rsidRDefault="003C7773" w:rsidP="005E4DD7">
      <w:pPr>
        <w:keepNext w:val="0"/>
        <w:numPr>
          <w:ilvl w:val="1"/>
          <w:numId w:val="8"/>
        </w:numPr>
      </w:pPr>
      <w:r>
        <w:t>Make sure the circuit is switched off.</w:t>
      </w:r>
    </w:p>
    <w:p w14:paraId="4FFF3549" w14:textId="17393A17" w:rsidR="005E4DD7" w:rsidRDefault="005E4DD7" w:rsidP="005E4DD7">
      <w:pPr>
        <w:keepNext w:val="0"/>
        <w:numPr>
          <w:ilvl w:val="1"/>
          <w:numId w:val="8"/>
        </w:numPr>
      </w:pPr>
      <w:r>
        <w:t>Disconnect</w:t>
      </w:r>
      <w:r w:rsidR="003C7773">
        <w:t xml:space="preserve"> all circuit components.</w:t>
      </w:r>
    </w:p>
    <w:p w14:paraId="493F1283" w14:textId="5EC8A166" w:rsidR="00573618" w:rsidRPr="00755740" w:rsidRDefault="005E4DD7" w:rsidP="00B53B6C">
      <w:pPr>
        <w:keepNext w:val="0"/>
        <w:numPr>
          <w:ilvl w:val="1"/>
          <w:numId w:val="8"/>
        </w:numPr>
      </w:pPr>
      <w:r>
        <w:t>Return materials to their proper place</w:t>
      </w:r>
      <w:r w:rsidR="00DE0D27">
        <w:t>s</w:t>
      </w:r>
      <w:r>
        <w:t>.</w:t>
      </w:r>
    </w:p>
    <w:p w14:paraId="493F1284" w14:textId="77777777" w:rsidR="00854DB7" w:rsidRPr="00D250A1" w:rsidRDefault="00A20EFB" w:rsidP="00A20EFB">
      <w:pPr>
        <w:pStyle w:val="Heading1"/>
        <w:spacing w:before="0"/>
      </w:pPr>
      <w:r>
        <w:rPr>
          <w:color w:val="FF0000"/>
        </w:rPr>
        <w:br w:type="column"/>
      </w:r>
      <w:r w:rsidR="00854DB7" w:rsidRPr="00D250A1">
        <w:lastRenderedPageBreak/>
        <w:t>Data</w:t>
      </w:r>
    </w:p>
    <w:p w14:paraId="493F1285" w14:textId="3555F9CE" w:rsidR="009047D3" w:rsidRDefault="00CF6B2D" w:rsidP="00CF6B2D">
      <w:pPr>
        <w:rPr>
          <w:color w:val="000000"/>
        </w:rPr>
      </w:pPr>
      <w:r>
        <w:t>R</w:t>
      </w:r>
      <w:r w:rsidRPr="00730729">
        <w:rPr>
          <w:color w:val="000000"/>
        </w:rPr>
        <w:t xml:space="preserve">ecord </w:t>
      </w:r>
      <w:r>
        <w:rPr>
          <w:color w:val="000000"/>
        </w:rPr>
        <w:t xml:space="preserve">your data either in your lab notebook or in the </w:t>
      </w:r>
      <w:r w:rsidR="00C16DC4">
        <w:rPr>
          <w:color w:val="000000"/>
        </w:rPr>
        <w:t>tables</w:t>
      </w:r>
      <w:r>
        <w:rPr>
          <w:color w:val="000000"/>
        </w:rPr>
        <w:t xml:space="preserve"> below.</w:t>
      </w:r>
    </w:p>
    <w:p w14:paraId="1D175525" w14:textId="77777777" w:rsidR="00C16DC4" w:rsidRDefault="00CF6B2D" w:rsidP="004673D3">
      <w:pPr>
        <w:spacing w:before="120" w:after="0"/>
        <w:ind w:left="360" w:hanging="360"/>
      </w:pPr>
      <w:r w:rsidRPr="00893DF5">
        <w:rPr>
          <w:b/>
        </w:rPr>
        <w:t xml:space="preserve"> </w:t>
      </w:r>
      <w:r w:rsidR="00C16DC4" w:rsidRPr="00893DF5">
        <w:rPr>
          <w:b/>
        </w:rPr>
        <w:t>Table A</w:t>
      </w:r>
    </w:p>
    <w:tbl>
      <w:tblPr>
        <w:tblStyle w:val="TableGrid"/>
        <w:tblW w:w="0" w:type="auto"/>
        <w:tblInd w:w="360" w:type="dxa"/>
        <w:tblLook w:val="04A0" w:firstRow="1" w:lastRow="0" w:firstColumn="1" w:lastColumn="0" w:noHBand="0" w:noVBand="1"/>
      </w:tblPr>
      <w:tblGrid>
        <w:gridCol w:w="2706"/>
        <w:gridCol w:w="2706"/>
        <w:gridCol w:w="2706"/>
      </w:tblGrid>
      <w:tr w:rsidR="00C16DC4" w14:paraId="22CF43C5" w14:textId="77777777" w:rsidTr="00911DE1">
        <w:trPr>
          <w:trHeight w:val="363"/>
        </w:trPr>
        <w:tc>
          <w:tcPr>
            <w:tcW w:w="8118" w:type="dxa"/>
            <w:gridSpan w:val="3"/>
            <w:tcBorders>
              <w:top w:val="single" w:sz="4" w:space="0" w:color="auto"/>
              <w:left w:val="single" w:sz="4" w:space="0" w:color="auto"/>
              <w:bottom w:val="single" w:sz="4" w:space="0" w:color="auto"/>
              <w:right w:val="single" w:sz="4" w:space="0" w:color="auto"/>
            </w:tcBorders>
            <w:shd w:val="clear" w:color="auto" w:fill="CFE7ED" w:themeFill="accent1" w:themeFillTint="33"/>
            <w:vAlign w:val="center"/>
          </w:tcPr>
          <w:p w14:paraId="232A24B7" w14:textId="014694BC" w:rsidR="00C16DC4" w:rsidRPr="00BB37BE" w:rsidRDefault="008212DD" w:rsidP="00232048">
            <w:pPr>
              <w:spacing w:after="0"/>
              <w:jc w:val="center"/>
              <w:rPr>
                <w:b/>
              </w:rPr>
            </w:pPr>
            <w:r>
              <w:rPr>
                <w:b/>
              </w:rPr>
              <w:t xml:space="preserve">Measuring </w:t>
            </w:r>
            <w:r w:rsidR="00C16DC4">
              <w:rPr>
                <w:b/>
              </w:rPr>
              <w:t xml:space="preserve">Current as a Function of Voltage with a </w:t>
            </w:r>
            <w:r w:rsidR="00B53B6C">
              <w:rPr>
                <w:b/>
              </w:rPr>
              <w:t>47</w:t>
            </w:r>
            <w:r w:rsidR="00C16DC4">
              <w:rPr>
                <w:b/>
              </w:rPr>
              <w:t xml:space="preserve"> </w:t>
            </w:r>
            <w:r w:rsidR="00C16DC4">
              <w:rPr>
                <w:rFonts w:cs="Arial"/>
                <w:b/>
              </w:rPr>
              <w:t>Ω</w:t>
            </w:r>
            <w:r w:rsidR="00C16DC4">
              <w:rPr>
                <w:b/>
              </w:rPr>
              <w:t xml:space="preserve"> Resistor</w:t>
            </w:r>
          </w:p>
        </w:tc>
      </w:tr>
      <w:tr w:rsidR="00C16DC4" w14:paraId="18A98BC4" w14:textId="77777777" w:rsidTr="00911DE1">
        <w:trPr>
          <w:trHeight w:val="512"/>
        </w:trPr>
        <w:tc>
          <w:tcPr>
            <w:tcW w:w="2706" w:type="dxa"/>
            <w:tcBorders>
              <w:top w:val="single" w:sz="4" w:space="0" w:color="auto"/>
            </w:tcBorders>
            <w:shd w:val="clear" w:color="auto" w:fill="CFE7ED" w:themeFill="accent1" w:themeFillTint="33"/>
            <w:vAlign w:val="center"/>
          </w:tcPr>
          <w:p w14:paraId="04679464" w14:textId="77777777" w:rsidR="00C16DC4" w:rsidRPr="000A61E6" w:rsidRDefault="00C16DC4" w:rsidP="00D00FA2">
            <w:pPr>
              <w:spacing w:after="0"/>
              <w:jc w:val="center"/>
              <w:rPr>
                <w:b/>
                <w:sz w:val="18"/>
                <w:szCs w:val="18"/>
              </w:rPr>
            </w:pPr>
            <w:r w:rsidRPr="000A61E6">
              <w:rPr>
                <w:b/>
                <w:sz w:val="18"/>
                <w:szCs w:val="18"/>
              </w:rPr>
              <w:t>Voltage</w:t>
            </w:r>
            <w:r w:rsidRPr="000A61E6">
              <w:rPr>
                <w:b/>
                <w:sz w:val="18"/>
                <w:szCs w:val="18"/>
              </w:rPr>
              <w:br/>
              <w:t>(V)</w:t>
            </w:r>
          </w:p>
        </w:tc>
        <w:tc>
          <w:tcPr>
            <w:tcW w:w="2706" w:type="dxa"/>
            <w:tcBorders>
              <w:top w:val="single" w:sz="4" w:space="0" w:color="auto"/>
            </w:tcBorders>
            <w:shd w:val="clear" w:color="auto" w:fill="CFE7ED" w:themeFill="accent1" w:themeFillTint="33"/>
            <w:vAlign w:val="center"/>
          </w:tcPr>
          <w:p w14:paraId="14B4802C" w14:textId="77777777" w:rsidR="00C16DC4" w:rsidRPr="000A61E6" w:rsidRDefault="00C16DC4" w:rsidP="00D00FA2">
            <w:pPr>
              <w:spacing w:after="0"/>
              <w:jc w:val="center"/>
              <w:rPr>
                <w:b/>
                <w:i/>
                <w:iCs/>
                <w:sz w:val="18"/>
                <w:szCs w:val="18"/>
              </w:rPr>
            </w:pPr>
            <w:r w:rsidRPr="000A61E6">
              <w:rPr>
                <w:b/>
                <w:iCs/>
                <w:sz w:val="18"/>
                <w:szCs w:val="18"/>
              </w:rPr>
              <w:t>Current</w:t>
            </w:r>
            <w:r>
              <w:rPr>
                <w:b/>
                <w:iCs/>
                <w:sz w:val="18"/>
                <w:szCs w:val="18"/>
              </w:rPr>
              <w:t>: Calculated</w:t>
            </w:r>
          </w:p>
          <w:p w14:paraId="6BA5C22B" w14:textId="77777777" w:rsidR="00C16DC4" w:rsidRPr="00981BF2" w:rsidRDefault="00C16DC4" w:rsidP="00D00FA2">
            <w:pPr>
              <w:spacing w:after="0"/>
              <w:jc w:val="center"/>
              <w:rPr>
                <w:b/>
                <w:iCs/>
                <w:sz w:val="18"/>
                <w:szCs w:val="18"/>
              </w:rPr>
            </w:pPr>
            <w:r w:rsidRPr="000A61E6">
              <w:rPr>
                <w:b/>
                <w:iCs/>
                <w:sz w:val="18"/>
                <w:szCs w:val="18"/>
              </w:rPr>
              <w:t>(A)</w:t>
            </w:r>
          </w:p>
        </w:tc>
        <w:tc>
          <w:tcPr>
            <w:tcW w:w="2706" w:type="dxa"/>
            <w:tcBorders>
              <w:top w:val="single" w:sz="4" w:space="0" w:color="auto"/>
            </w:tcBorders>
            <w:shd w:val="clear" w:color="auto" w:fill="CFE7ED" w:themeFill="accent1" w:themeFillTint="33"/>
            <w:vAlign w:val="center"/>
          </w:tcPr>
          <w:p w14:paraId="5116CF93" w14:textId="77777777" w:rsidR="00C16DC4" w:rsidRPr="000A61E6" w:rsidRDefault="00C16DC4" w:rsidP="00D00FA2">
            <w:pPr>
              <w:spacing w:after="0"/>
              <w:jc w:val="center"/>
              <w:rPr>
                <w:b/>
                <w:sz w:val="18"/>
                <w:szCs w:val="18"/>
              </w:rPr>
            </w:pPr>
            <w:r w:rsidRPr="000A61E6">
              <w:rPr>
                <w:b/>
                <w:sz w:val="18"/>
                <w:szCs w:val="18"/>
              </w:rPr>
              <w:t>Current</w:t>
            </w:r>
            <w:r>
              <w:rPr>
                <w:b/>
                <w:sz w:val="18"/>
                <w:szCs w:val="18"/>
              </w:rPr>
              <w:t xml:space="preserve">: </w:t>
            </w:r>
            <w:r w:rsidRPr="000A61E6">
              <w:rPr>
                <w:b/>
                <w:sz w:val="18"/>
                <w:szCs w:val="18"/>
              </w:rPr>
              <w:t>Experimental</w:t>
            </w:r>
          </w:p>
          <w:p w14:paraId="73262014" w14:textId="77777777" w:rsidR="00C16DC4" w:rsidRPr="000A61E6" w:rsidRDefault="00C16DC4" w:rsidP="00D00FA2">
            <w:pPr>
              <w:spacing w:after="0"/>
              <w:jc w:val="center"/>
              <w:rPr>
                <w:b/>
                <w:i/>
                <w:iCs/>
                <w:sz w:val="18"/>
                <w:szCs w:val="18"/>
              </w:rPr>
            </w:pPr>
            <w:r w:rsidRPr="000A61E6">
              <w:rPr>
                <w:b/>
                <w:sz w:val="18"/>
                <w:szCs w:val="18"/>
              </w:rPr>
              <w:t>(A)</w:t>
            </w:r>
          </w:p>
        </w:tc>
      </w:tr>
      <w:tr w:rsidR="00C16DC4" w14:paraId="1DBB85B3" w14:textId="77777777" w:rsidTr="009F6343">
        <w:trPr>
          <w:trHeight w:val="288"/>
        </w:trPr>
        <w:tc>
          <w:tcPr>
            <w:tcW w:w="2706" w:type="dxa"/>
            <w:vAlign w:val="center"/>
          </w:tcPr>
          <w:p w14:paraId="3B639247" w14:textId="2B416A95" w:rsidR="00C16DC4" w:rsidRPr="00730729" w:rsidRDefault="00C16DC4" w:rsidP="009F6343">
            <w:pPr>
              <w:spacing w:before="60" w:after="60"/>
              <w:jc w:val="center"/>
            </w:pPr>
            <w:r>
              <w:t>1.5</w:t>
            </w:r>
          </w:p>
        </w:tc>
        <w:tc>
          <w:tcPr>
            <w:tcW w:w="2706" w:type="dxa"/>
            <w:vAlign w:val="center"/>
          </w:tcPr>
          <w:p w14:paraId="75EF90D8" w14:textId="77777777" w:rsidR="00C16DC4" w:rsidRDefault="00C16DC4" w:rsidP="009F6343">
            <w:pPr>
              <w:spacing w:before="60" w:after="60"/>
              <w:jc w:val="center"/>
            </w:pPr>
          </w:p>
        </w:tc>
        <w:tc>
          <w:tcPr>
            <w:tcW w:w="2706" w:type="dxa"/>
            <w:vAlign w:val="center"/>
          </w:tcPr>
          <w:p w14:paraId="0294B39F" w14:textId="77777777" w:rsidR="00C16DC4" w:rsidRDefault="00C16DC4" w:rsidP="009F6343">
            <w:pPr>
              <w:spacing w:before="60" w:after="60"/>
              <w:jc w:val="center"/>
            </w:pPr>
          </w:p>
        </w:tc>
      </w:tr>
      <w:tr w:rsidR="00C16DC4" w14:paraId="459F0DDE" w14:textId="77777777" w:rsidTr="009F6343">
        <w:trPr>
          <w:trHeight w:val="288"/>
        </w:trPr>
        <w:tc>
          <w:tcPr>
            <w:tcW w:w="2706" w:type="dxa"/>
            <w:vAlign w:val="center"/>
          </w:tcPr>
          <w:p w14:paraId="3E04DA94" w14:textId="0551AF42" w:rsidR="00C16DC4" w:rsidRPr="00730729" w:rsidRDefault="00C16DC4" w:rsidP="009F6343">
            <w:pPr>
              <w:spacing w:before="60" w:after="60"/>
              <w:jc w:val="center"/>
            </w:pPr>
            <w:r>
              <w:t>3.0</w:t>
            </w:r>
          </w:p>
        </w:tc>
        <w:tc>
          <w:tcPr>
            <w:tcW w:w="2706" w:type="dxa"/>
            <w:vAlign w:val="center"/>
          </w:tcPr>
          <w:p w14:paraId="5B42333C" w14:textId="77777777" w:rsidR="00C16DC4" w:rsidRDefault="00C16DC4" w:rsidP="009F6343">
            <w:pPr>
              <w:spacing w:before="60" w:after="60"/>
              <w:jc w:val="center"/>
            </w:pPr>
          </w:p>
        </w:tc>
        <w:tc>
          <w:tcPr>
            <w:tcW w:w="2706" w:type="dxa"/>
            <w:vAlign w:val="center"/>
          </w:tcPr>
          <w:p w14:paraId="15B46BFA" w14:textId="77777777" w:rsidR="00C16DC4" w:rsidRDefault="00C16DC4" w:rsidP="009F6343">
            <w:pPr>
              <w:spacing w:before="60" w:after="60"/>
              <w:jc w:val="center"/>
            </w:pPr>
          </w:p>
        </w:tc>
      </w:tr>
      <w:tr w:rsidR="00C16DC4" w14:paraId="77BBE241" w14:textId="77777777" w:rsidTr="009F6343">
        <w:trPr>
          <w:trHeight w:val="288"/>
        </w:trPr>
        <w:tc>
          <w:tcPr>
            <w:tcW w:w="2706" w:type="dxa"/>
            <w:vAlign w:val="center"/>
          </w:tcPr>
          <w:p w14:paraId="01E3D265" w14:textId="54222441" w:rsidR="00C16DC4" w:rsidRPr="00730729" w:rsidRDefault="00C16DC4" w:rsidP="009F6343">
            <w:pPr>
              <w:spacing w:before="60" w:after="60"/>
              <w:jc w:val="center"/>
            </w:pPr>
            <w:r>
              <w:t>4.5</w:t>
            </w:r>
          </w:p>
        </w:tc>
        <w:tc>
          <w:tcPr>
            <w:tcW w:w="2706" w:type="dxa"/>
            <w:vAlign w:val="center"/>
          </w:tcPr>
          <w:p w14:paraId="1C0B30E1" w14:textId="77777777" w:rsidR="00C16DC4" w:rsidRDefault="00C16DC4" w:rsidP="009F6343">
            <w:pPr>
              <w:spacing w:before="60" w:after="60"/>
              <w:jc w:val="center"/>
            </w:pPr>
          </w:p>
        </w:tc>
        <w:tc>
          <w:tcPr>
            <w:tcW w:w="2706" w:type="dxa"/>
            <w:vAlign w:val="center"/>
          </w:tcPr>
          <w:p w14:paraId="745EE674" w14:textId="77777777" w:rsidR="00C16DC4" w:rsidRDefault="00C16DC4" w:rsidP="009F6343">
            <w:pPr>
              <w:spacing w:before="60" w:after="60"/>
              <w:jc w:val="center"/>
            </w:pPr>
          </w:p>
        </w:tc>
      </w:tr>
      <w:tr w:rsidR="00C16DC4" w14:paraId="08EE5F23" w14:textId="77777777" w:rsidTr="009F6343">
        <w:trPr>
          <w:trHeight w:val="288"/>
        </w:trPr>
        <w:tc>
          <w:tcPr>
            <w:tcW w:w="2706" w:type="dxa"/>
            <w:vAlign w:val="center"/>
          </w:tcPr>
          <w:p w14:paraId="7DE3CA06" w14:textId="0A04217C" w:rsidR="00C16DC4" w:rsidRDefault="00C16DC4" w:rsidP="009F6343">
            <w:pPr>
              <w:spacing w:before="60" w:after="60"/>
              <w:jc w:val="center"/>
            </w:pPr>
            <w:r>
              <w:t>6.0</w:t>
            </w:r>
          </w:p>
        </w:tc>
        <w:tc>
          <w:tcPr>
            <w:tcW w:w="2706" w:type="dxa"/>
            <w:vAlign w:val="center"/>
          </w:tcPr>
          <w:p w14:paraId="26CA5678" w14:textId="77777777" w:rsidR="00C16DC4" w:rsidRDefault="00C16DC4" w:rsidP="009F6343">
            <w:pPr>
              <w:spacing w:before="60" w:after="60"/>
              <w:jc w:val="center"/>
            </w:pPr>
          </w:p>
        </w:tc>
        <w:tc>
          <w:tcPr>
            <w:tcW w:w="2706" w:type="dxa"/>
            <w:vAlign w:val="center"/>
          </w:tcPr>
          <w:p w14:paraId="3B641109" w14:textId="77777777" w:rsidR="00C16DC4" w:rsidRDefault="00C16DC4" w:rsidP="009F6343">
            <w:pPr>
              <w:spacing w:before="60" w:after="60"/>
              <w:jc w:val="center"/>
            </w:pPr>
          </w:p>
        </w:tc>
      </w:tr>
      <w:tr w:rsidR="00C16DC4" w14:paraId="2EF119D6" w14:textId="77777777" w:rsidTr="009F6343">
        <w:trPr>
          <w:trHeight w:val="323"/>
        </w:trPr>
        <w:tc>
          <w:tcPr>
            <w:tcW w:w="2706" w:type="dxa"/>
            <w:vAlign w:val="center"/>
          </w:tcPr>
          <w:p w14:paraId="3BC48587" w14:textId="6275FEBB" w:rsidR="00C16DC4" w:rsidRDefault="00C16DC4" w:rsidP="009F6343">
            <w:pPr>
              <w:spacing w:before="60" w:after="60"/>
              <w:jc w:val="center"/>
            </w:pPr>
            <w:r>
              <w:t>9.0</w:t>
            </w:r>
          </w:p>
        </w:tc>
        <w:tc>
          <w:tcPr>
            <w:tcW w:w="2706" w:type="dxa"/>
            <w:vAlign w:val="center"/>
          </w:tcPr>
          <w:p w14:paraId="7D434E47" w14:textId="77777777" w:rsidR="00C16DC4" w:rsidRDefault="00C16DC4" w:rsidP="009F6343">
            <w:pPr>
              <w:spacing w:before="60" w:after="60"/>
              <w:jc w:val="center"/>
            </w:pPr>
          </w:p>
        </w:tc>
        <w:tc>
          <w:tcPr>
            <w:tcW w:w="2706" w:type="dxa"/>
            <w:vAlign w:val="center"/>
          </w:tcPr>
          <w:p w14:paraId="1A1EE984" w14:textId="77777777" w:rsidR="00C16DC4" w:rsidRDefault="00C16DC4" w:rsidP="009F6343">
            <w:pPr>
              <w:spacing w:before="60" w:after="60"/>
              <w:jc w:val="center"/>
            </w:pPr>
          </w:p>
        </w:tc>
      </w:tr>
    </w:tbl>
    <w:p w14:paraId="25F5D2DD" w14:textId="77777777" w:rsidR="00C16DC4" w:rsidRDefault="00C16DC4" w:rsidP="004673D3">
      <w:pPr>
        <w:spacing w:before="120" w:after="0"/>
        <w:ind w:left="360" w:hanging="360"/>
      </w:pPr>
      <w:r>
        <w:rPr>
          <w:b/>
        </w:rPr>
        <w:t>Table B</w:t>
      </w:r>
    </w:p>
    <w:tbl>
      <w:tblPr>
        <w:tblStyle w:val="TableGrid"/>
        <w:tblW w:w="0" w:type="auto"/>
        <w:tblInd w:w="360" w:type="dxa"/>
        <w:tblLook w:val="04A0" w:firstRow="1" w:lastRow="0" w:firstColumn="1" w:lastColumn="0" w:noHBand="0" w:noVBand="1"/>
      </w:tblPr>
      <w:tblGrid>
        <w:gridCol w:w="2706"/>
        <w:gridCol w:w="2706"/>
        <w:gridCol w:w="2706"/>
      </w:tblGrid>
      <w:tr w:rsidR="00C16DC4" w14:paraId="44B4E1E7" w14:textId="77777777" w:rsidTr="00911DE1">
        <w:trPr>
          <w:trHeight w:val="375"/>
        </w:trPr>
        <w:tc>
          <w:tcPr>
            <w:tcW w:w="8118" w:type="dxa"/>
            <w:gridSpan w:val="3"/>
            <w:shd w:val="clear" w:color="auto" w:fill="CFE7ED" w:themeFill="accent1" w:themeFillTint="33"/>
          </w:tcPr>
          <w:p w14:paraId="62A73BFA" w14:textId="38EAA1DA" w:rsidR="00C16DC4" w:rsidRPr="00CF6B2D" w:rsidRDefault="008212DD" w:rsidP="00C16DC4">
            <w:pPr>
              <w:spacing w:before="60" w:after="60"/>
              <w:jc w:val="center"/>
              <w:rPr>
                <w:b/>
              </w:rPr>
            </w:pPr>
            <w:r>
              <w:rPr>
                <w:b/>
              </w:rPr>
              <w:t xml:space="preserve">Measuring </w:t>
            </w:r>
            <w:r w:rsidR="00C16DC4">
              <w:rPr>
                <w:b/>
              </w:rPr>
              <w:t>Current as a Function of Resistance at 6 V</w:t>
            </w:r>
          </w:p>
        </w:tc>
      </w:tr>
      <w:tr w:rsidR="00C16DC4" w14:paraId="2864BF21" w14:textId="77777777" w:rsidTr="00911DE1">
        <w:trPr>
          <w:trHeight w:val="503"/>
        </w:trPr>
        <w:tc>
          <w:tcPr>
            <w:tcW w:w="2706" w:type="dxa"/>
            <w:shd w:val="clear" w:color="auto" w:fill="CFE7ED" w:themeFill="accent1" w:themeFillTint="33"/>
            <w:vAlign w:val="center"/>
          </w:tcPr>
          <w:p w14:paraId="6A4B2CF6" w14:textId="77777777" w:rsidR="00C16DC4" w:rsidRPr="000A61E6" w:rsidRDefault="00C16DC4" w:rsidP="00D00FA2">
            <w:pPr>
              <w:spacing w:after="0"/>
              <w:jc w:val="center"/>
              <w:rPr>
                <w:b/>
                <w:iCs/>
                <w:sz w:val="18"/>
                <w:szCs w:val="20"/>
              </w:rPr>
            </w:pPr>
            <w:r w:rsidRPr="000A61E6">
              <w:rPr>
                <w:b/>
                <w:iCs/>
                <w:sz w:val="18"/>
                <w:szCs w:val="20"/>
              </w:rPr>
              <w:t>Resistance</w:t>
            </w:r>
          </w:p>
          <w:p w14:paraId="6108D599" w14:textId="77777777" w:rsidR="00C16DC4" w:rsidRPr="00893DF5" w:rsidRDefault="00C16DC4" w:rsidP="00D00FA2">
            <w:pPr>
              <w:spacing w:after="0"/>
              <w:jc w:val="center"/>
              <w:rPr>
                <w:b/>
                <w:iCs/>
              </w:rPr>
            </w:pPr>
            <w:r w:rsidRPr="000A61E6">
              <w:rPr>
                <w:b/>
                <w:iCs/>
                <w:sz w:val="18"/>
                <w:szCs w:val="20"/>
              </w:rPr>
              <w:t>(</w:t>
            </w:r>
            <w:r w:rsidRPr="000A61E6">
              <w:rPr>
                <w:rFonts w:cs="Arial"/>
                <w:b/>
                <w:iCs/>
                <w:sz w:val="18"/>
                <w:szCs w:val="20"/>
              </w:rPr>
              <w:t>Ω</w:t>
            </w:r>
            <w:r w:rsidRPr="000A61E6">
              <w:rPr>
                <w:b/>
                <w:iCs/>
                <w:sz w:val="18"/>
                <w:szCs w:val="20"/>
              </w:rPr>
              <w:t>)</w:t>
            </w:r>
          </w:p>
        </w:tc>
        <w:tc>
          <w:tcPr>
            <w:tcW w:w="2706" w:type="dxa"/>
            <w:shd w:val="clear" w:color="auto" w:fill="CFE7ED" w:themeFill="accent1" w:themeFillTint="33"/>
            <w:vAlign w:val="center"/>
          </w:tcPr>
          <w:p w14:paraId="2AF72E91" w14:textId="77777777" w:rsidR="00C16DC4" w:rsidRPr="000A61E6" w:rsidRDefault="00C16DC4" w:rsidP="00D00FA2">
            <w:pPr>
              <w:spacing w:after="0"/>
              <w:jc w:val="center"/>
              <w:rPr>
                <w:b/>
                <w:iCs/>
                <w:sz w:val="18"/>
                <w:szCs w:val="18"/>
              </w:rPr>
            </w:pPr>
            <w:r w:rsidRPr="000A61E6">
              <w:rPr>
                <w:b/>
                <w:iCs/>
                <w:sz w:val="18"/>
                <w:szCs w:val="18"/>
              </w:rPr>
              <w:t>Current</w:t>
            </w:r>
            <w:r>
              <w:rPr>
                <w:b/>
                <w:iCs/>
                <w:sz w:val="18"/>
                <w:szCs w:val="18"/>
              </w:rPr>
              <w:t>: Calculated</w:t>
            </w:r>
          </w:p>
          <w:p w14:paraId="67C23E4D" w14:textId="77777777" w:rsidR="00C16DC4" w:rsidRPr="00981BF2" w:rsidRDefault="00C16DC4" w:rsidP="00D00FA2">
            <w:pPr>
              <w:spacing w:after="0"/>
              <w:jc w:val="center"/>
              <w:rPr>
                <w:b/>
                <w:iCs/>
                <w:sz w:val="18"/>
                <w:szCs w:val="18"/>
              </w:rPr>
            </w:pPr>
            <w:r w:rsidRPr="000A61E6">
              <w:rPr>
                <w:b/>
                <w:iCs/>
                <w:sz w:val="18"/>
                <w:szCs w:val="18"/>
              </w:rPr>
              <w:t>(A)</w:t>
            </w:r>
          </w:p>
        </w:tc>
        <w:tc>
          <w:tcPr>
            <w:tcW w:w="2706" w:type="dxa"/>
            <w:shd w:val="clear" w:color="auto" w:fill="CFE7ED" w:themeFill="accent1" w:themeFillTint="33"/>
            <w:vAlign w:val="center"/>
          </w:tcPr>
          <w:p w14:paraId="21DCF0B5" w14:textId="77777777" w:rsidR="00C16DC4" w:rsidRPr="000A61E6" w:rsidRDefault="00C16DC4" w:rsidP="00D00FA2">
            <w:pPr>
              <w:spacing w:after="0"/>
              <w:jc w:val="center"/>
              <w:rPr>
                <w:b/>
                <w:sz w:val="18"/>
                <w:szCs w:val="18"/>
              </w:rPr>
            </w:pPr>
            <w:r w:rsidRPr="000A61E6">
              <w:rPr>
                <w:b/>
                <w:sz w:val="18"/>
                <w:szCs w:val="18"/>
              </w:rPr>
              <w:t>Current</w:t>
            </w:r>
            <w:r>
              <w:rPr>
                <w:b/>
                <w:sz w:val="18"/>
                <w:szCs w:val="18"/>
              </w:rPr>
              <w:t xml:space="preserve">: </w:t>
            </w:r>
            <w:r w:rsidRPr="000A61E6">
              <w:rPr>
                <w:b/>
                <w:sz w:val="18"/>
                <w:szCs w:val="18"/>
              </w:rPr>
              <w:t>Experimental</w:t>
            </w:r>
          </w:p>
          <w:p w14:paraId="340B1656" w14:textId="77777777" w:rsidR="00C16DC4" w:rsidRPr="00893DF5" w:rsidRDefault="00C16DC4" w:rsidP="00D00FA2">
            <w:pPr>
              <w:spacing w:after="0"/>
              <w:jc w:val="center"/>
              <w:rPr>
                <w:b/>
                <w:iCs/>
              </w:rPr>
            </w:pPr>
            <w:r w:rsidRPr="000A61E6">
              <w:rPr>
                <w:b/>
                <w:sz w:val="18"/>
                <w:szCs w:val="18"/>
              </w:rPr>
              <w:t>(A)</w:t>
            </w:r>
          </w:p>
        </w:tc>
      </w:tr>
      <w:tr w:rsidR="00C16DC4" w14:paraId="6CE3EBC4" w14:textId="77777777" w:rsidTr="009F6343">
        <w:trPr>
          <w:trHeight w:val="375"/>
        </w:trPr>
        <w:tc>
          <w:tcPr>
            <w:tcW w:w="2706" w:type="dxa"/>
            <w:vAlign w:val="center"/>
          </w:tcPr>
          <w:p w14:paraId="3C051F51" w14:textId="77777777" w:rsidR="00C16DC4" w:rsidRPr="00CF6B2D" w:rsidRDefault="00C16DC4" w:rsidP="009F6343">
            <w:pPr>
              <w:spacing w:before="60" w:after="60"/>
              <w:jc w:val="center"/>
              <w:rPr>
                <w:iCs/>
              </w:rPr>
            </w:pPr>
            <w:r>
              <w:rPr>
                <w:iCs/>
              </w:rPr>
              <w:t>10</w:t>
            </w:r>
          </w:p>
        </w:tc>
        <w:tc>
          <w:tcPr>
            <w:tcW w:w="2706" w:type="dxa"/>
            <w:vAlign w:val="center"/>
          </w:tcPr>
          <w:p w14:paraId="2B8F4776" w14:textId="77777777" w:rsidR="00C16DC4" w:rsidRDefault="00C16DC4" w:rsidP="009F6343">
            <w:pPr>
              <w:spacing w:before="60" w:after="60"/>
              <w:jc w:val="center"/>
            </w:pPr>
          </w:p>
        </w:tc>
        <w:tc>
          <w:tcPr>
            <w:tcW w:w="2706" w:type="dxa"/>
            <w:vAlign w:val="center"/>
          </w:tcPr>
          <w:p w14:paraId="32B535F6" w14:textId="77777777" w:rsidR="00C16DC4" w:rsidRDefault="00C16DC4" w:rsidP="009F6343">
            <w:pPr>
              <w:spacing w:before="60" w:after="60"/>
              <w:jc w:val="center"/>
            </w:pPr>
          </w:p>
        </w:tc>
      </w:tr>
      <w:tr w:rsidR="00C16DC4" w14:paraId="0C267D97" w14:textId="77777777" w:rsidTr="009F6343">
        <w:trPr>
          <w:trHeight w:val="375"/>
        </w:trPr>
        <w:tc>
          <w:tcPr>
            <w:tcW w:w="2706" w:type="dxa"/>
            <w:vAlign w:val="center"/>
          </w:tcPr>
          <w:p w14:paraId="7ED8B064" w14:textId="77777777" w:rsidR="00C16DC4" w:rsidRDefault="00C16DC4" w:rsidP="009F6343">
            <w:pPr>
              <w:spacing w:before="60" w:after="60"/>
              <w:jc w:val="center"/>
            </w:pPr>
            <w:r>
              <w:t>20</w:t>
            </w:r>
          </w:p>
        </w:tc>
        <w:tc>
          <w:tcPr>
            <w:tcW w:w="2706" w:type="dxa"/>
            <w:vAlign w:val="center"/>
          </w:tcPr>
          <w:p w14:paraId="59F3E5A3" w14:textId="77777777" w:rsidR="00C16DC4" w:rsidRDefault="00C16DC4" w:rsidP="009F6343">
            <w:pPr>
              <w:spacing w:before="60" w:after="60"/>
              <w:jc w:val="center"/>
            </w:pPr>
          </w:p>
        </w:tc>
        <w:tc>
          <w:tcPr>
            <w:tcW w:w="2706" w:type="dxa"/>
            <w:vAlign w:val="center"/>
          </w:tcPr>
          <w:p w14:paraId="7CBD7B0C" w14:textId="77777777" w:rsidR="00C16DC4" w:rsidRDefault="00C16DC4" w:rsidP="009F6343">
            <w:pPr>
              <w:spacing w:before="60" w:after="60"/>
              <w:jc w:val="center"/>
            </w:pPr>
          </w:p>
        </w:tc>
      </w:tr>
      <w:tr w:rsidR="00B53B6C" w14:paraId="4EA3830B" w14:textId="77777777" w:rsidTr="009F6343">
        <w:trPr>
          <w:trHeight w:val="375"/>
        </w:trPr>
        <w:tc>
          <w:tcPr>
            <w:tcW w:w="2706" w:type="dxa"/>
            <w:vAlign w:val="center"/>
          </w:tcPr>
          <w:p w14:paraId="5131EB03" w14:textId="71E723F2" w:rsidR="00B53B6C" w:rsidRDefault="00B53B6C" w:rsidP="009F6343">
            <w:pPr>
              <w:spacing w:before="60" w:after="60"/>
              <w:jc w:val="center"/>
            </w:pPr>
            <w:r>
              <w:t>47</w:t>
            </w:r>
          </w:p>
        </w:tc>
        <w:tc>
          <w:tcPr>
            <w:tcW w:w="2706" w:type="dxa"/>
            <w:vAlign w:val="center"/>
          </w:tcPr>
          <w:p w14:paraId="0311B3F3" w14:textId="77777777" w:rsidR="00B53B6C" w:rsidRDefault="00B53B6C" w:rsidP="009F6343">
            <w:pPr>
              <w:spacing w:before="60" w:after="60"/>
              <w:jc w:val="center"/>
            </w:pPr>
          </w:p>
        </w:tc>
        <w:tc>
          <w:tcPr>
            <w:tcW w:w="2706" w:type="dxa"/>
            <w:vAlign w:val="center"/>
          </w:tcPr>
          <w:p w14:paraId="59312D4B" w14:textId="77777777" w:rsidR="00B53B6C" w:rsidRDefault="00B53B6C" w:rsidP="009F6343">
            <w:pPr>
              <w:spacing w:before="60" w:after="60"/>
              <w:jc w:val="center"/>
            </w:pPr>
          </w:p>
        </w:tc>
      </w:tr>
      <w:tr w:rsidR="00C16DC4" w14:paraId="746CD64C" w14:textId="77777777" w:rsidTr="009F6343">
        <w:trPr>
          <w:trHeight w:val="354"/>
        </w:trPr>
        <w:tc>
          <w:tcPr>
            <w:tcW w:w="2706" w:type="dxa"/>
            <w:vAlign w:val="center"/>
          </w:tcPr>
          <w:p w14:paraId="3BACB17E" w14:textId="77777777" w:rsidR="00C16DC4" w:rsidRDefault="00C16DC4" w:rsidP="009F6343">
            <w:pPr>
              <w:spacing w:before="60" w:after="60"/>
              <w:jc w:val="center"/>
            </w:pPr>
            <w:r>
              <w:t>100</w:t>
            </w:r>
          </w:p>
        </w:tc>
        <w:tc>
          <w:tcPr>
            <w:tcW w:w="2706" w:type="dxa"/>
            <w:vAlign w:val="center"/>
          </w:tcPr>
          <w:p w14:paraId="6B220BFB" w14:textId="77777777" w:rsidR="00C16DC4" w:rsidRDefault="00C16DC4" w:rsidP="009F6343">
            <w:pPr>
              <w:spacing w:before="60" w:after="60"/>
              <w:jc w:val="center"/>
            </w:pPr>
          </w:p>
        </w:tc>
        <w:tc>
          <w:tcPr>
            <w:tcW w:w="2706" w:type="dxa"/>
            <w:vAlign w:val="center"/>
          </w:tcPr>
          <w:p w14:paraId="14329AE4" w14:textId="77777777" w:rsidR="00C16DC4" w:rsidRDefault="00C16DC4" w:rsidP="009F6343">
            <w:pPr>
              <w:spacing w:before="60" w:after="60"/>
              <w:jc w:val="center"/>
            </w:pPr>
          </w:p>
        </w:tc>
      </w:tr>
      <w:tr w:rsidR="00C16DC4" w14:paraId="07FD0DE7" w14:textId="77777777" w:rsidTr="009F6343">
        <w:trPr>
          <w:trHeight w:val="398"/>
        </w:trPr>
        <w:tc>
          <w:tcPr>
            <w:tcW w:w="2706" w:type="dxa"/>
            <w:vAlign w:val="center"/>
          </w:tcPr>
          <w:p w14:paraId="0E6607AA" w14:textId="77777777" w:rsidR="00C16DC4" w:rsidRDefault="00C16DC4" w:rsidP="009F6343">
            <w:pPr>
              <w:spacing w:before="60" w:after="60"/>
              <w:jc w:val="center"/>
            </w:pPr>
            <w:r>
              <w:rPr>
                <w:rFonts w:cs="Arial"/>
                <w:iCs/>
              </w:rPr>
              <w:t>200</w:t>
            </w:r>
          </w:p>
        </w:tc>
        <w:tc>
          <w:tcPr>
            <w:tcW w:w="2706" w:type="dxa"/>
            <w:vAlign w:val="center"/>
          </w:tcPr>
          <w:p w14:paraId="7B40C75E" w14:textId="77777777" w:rsidR="00C16DC4" w:rsidRDefault="00C16DC4" w:rsidP="009F6343">
            <w:pPr>
              <w:spacing w:before="60" w:after="60"/>
              <w:jc w:val="center"/>
            </w:pPr>
          </w:p>
        </w:tc>
        <w:tc>
          <w:tcPr>
            <w:tcW w:w="2706" w:type="dxa"/>
            <w:vAlign w:val="center"/>
          </w:tcPr>
          <w:p w14:paraId="7F2D4D57" w14:textId="77777777" w:rsidR="00C16DC4" w:rsidRDefault="00C16DC4" w:rsidP="009F6343">
            <w:pPr>
              <w:spacing w:before="60" w:after="60"/>
              <w:jc w:val="center"/>
            </w:pPr>
          </w:p>
        </w:tc>
      </w:tr>
    </w:tbl>
    <w:p w14:paraId="4AB7AC17" w14:textId="77777777" w:rsidR="00C16DC4" w:rsidRPr="00981BF2" w:rsidRDefault="00C16DC4" w:rsidP="004673D3">
      <w:pPr>
        <w:spacing w:before="120" w:after="0"/>
        <w:ind w:left="360" w:hanging="360"/>
        <w:rPr>
          <w:b/>
        </w:rPr>
      </w:pPr>
      <w:r w:rsidRPr="00981BF2">
        <w:rPr>
          <w:b/>
        </w:rPr>
        <w:t>Table C</w:t>
      </w:r>
    </w:p>
    <w:tbl>
      <w:tblPr>
        <w:tblStyle w:val="TableGrid"/>
        <w:tblW w:w="0" w:type="auto"/>
        <w:tblInd w:w="360" w:type="dxa"/>
        <w:tblLook w:val="04A0" w:firstRow="1" w:lastRow="0" w:firstColumn="1" w:lastColumn="0" w:noHBand="0" w:noVBand="1"/>
      </w:tblPr>
      <w:tblGrid>
        <w:gridCol w:w="1489"/>
        <w:gridCol w:w="1490"/>
        <w:gridCol w:w="1489"/>
        <w:gridCol w:w="1490"/>
        <w:gridCol w:w="2160"/>
      </w:tblGrid>
      <w:tr w:rsidR="00C16DC4" w14:paraId="73ADB581" w14:textId="77777777" w:rsidTr="00911DE1">
        <w:trPr>
          <w:trHeight w:val="375"/>
        </w:trPr>
        <w:tc>
          <w:tcPr>
            <w:tcW w:w="8118" w:type="dxa"/>
            <w:gridSpan w:val="5"/>
            <w:shd w:val="clear" w:color="auto" w:fill="CFE7ED" w:themeFill="accent1" w:themeFillTint="33"/>
          </w:tcPr>
          <w:p w14:paraId="0351C98C" w14:textId="45AFB654" w:rsidR="00C16DC4" w:rsidRDefault="008212DD" w:rsidP="00D00FA2">
            <w:pPr>
              <w:spacing w:before="60" w:after="60"/>
              <w:jc w:val="center"/>
              <w:rPr>
                <w:b/>
              </w:rPr>
            </w:pPr>
            <w:r>
              <w:rPr>
                <w:b/>
              </w:rPr>
              <w:t xml:space="preserve">Measuring </w:t>
            </w:r>
            <w:r w:rsidR="00C16DC4">
              <w:rPr>
                <w:b/>
              </w:rPr>
              <w:t>Current in a Parallel Circuit</w:t>
            </w:r>
          </w:p>
        </w:tc>
      </w:tr>
      <w:tr w:rsidR="00C16DC4" w14:paraId="3C2B6CEF" w14:textId="77777777" w:rsidTr="00911DE1">
        <w:trPr>
          <w:trHeight w:val="1065"/>
        </w:trPr>
        <w:tc>
          <w:tcPr>
            <w:tcW w:w="1489" w:type="dxa"/>
            <w:shd w:val="clear" w:color="auto" w:fill="CFE7ED" w:themeFill="accent1" w:themeFillTint="33"/>
            <w:vAlign w:val="center"/>
          </w:tcPr>
          <w:p w14:paraId="6A19182A" w14:textId="77777777" w:rsidR="00C16DC4" w:rsidRDefault="00C16DC4" w:rsidP="00D00FA2">
            <w:pPr>
              <w:spacing w:after="0"/>
              <w:jc w:val="center"/>
              <w:rPr>
                <w:b/>
                <w:iCs/>
                <w:sz w:val="18"/>
                <w:szCs w:val="20"/>
              </w:rPr>
            </w:pPr>
            <w:r>
              <w:rPr>
                <w:b/>
                <w:iCs/>
                <w:sz w:val="18"/>
                <w:szCs w:val="20"/>
              </w:rPr>
              <w:t>Resistor Set</w:t>
            </w:r>
          </w:p>
          <w:p w14:paraId="5FC0EF3A" w14:textId="77777777" w:rsidR="00C16DC4" w:rsidRDefault="00C16DC4" w:rsidP="00D00FA2">
            <w:pPr>
              <w:spacing w:after="0"/>
              <w:jc w:val="center"/>
              <w:rPr>
                <w:b/>
                <w:iCs/>
                <w:sz w:val="18"/>
                <w:szCs w:val="20"/>
              </w:rPr>
            </w:pPr>
            <w:r w:rsidRPr="000A61E6">
              <w:rPr>
                <w:b/>
                <w:iCs/>
                <w:sz w:val="18"/>
                <w:szCs w:val="20"/>
              </w:rPr>
              <w:t>(</w:t>
            </w:r>
            <w:r w:rsidRPr="000A61E6">
              <w:rPr>
                <w:rFonts w:cs="Arial"/>
                <w:b/>
                <w:iCs/>
                <w:sz w:val="18"/>
                <w:szCs w:val="20"/>
              </w:rPr>
              <w:t>Ω</w:t>
            </w:r>
            <w:r w:rsidRPr="000A61E6">
              <w:rPr>
                <w:b/>
                <w:iCs/>
                <w:sz w:val="18"/>
                <w:szCs w:val="20"/>
              </w:rPr>
              <w:t>)</w:t>
            </w:r>
          </w:p>
        </w:tc>
        <w:tc>
          <w:tcPr>
            <w:tcW w:w="1490" w:type="dxa"/>
            <w:shd w:val="clear" w:color="auto" w:fill="CFE7ED" w:themeFill="accent1" w:themeFillTint="33"/>
            <w:vAlign w:val="center"/>
          </w:tcPr>
          <w:p w14:paraId="07A67A76" w14:textId="77777777" w:rsidR="00C16DC4" w:rsidRPr="000A61E6" w:rsidRDefault="00C16DC4" w:rsidP="00D00FA2">
            <w:pPr>
              <w:spacing w:after="0"/>
              <w:jc w:val="center"/>
              <w:rPr>
                <w:b/>
                <w:iCs/>
                <w:sz w:val="18"/>
                <w:szCs w:val="20"/>
              </w:rPr>
            </w:pPr>
            <w:r>
              <w:rPr>
                <w:b/>
                <w:iCs/>
                <w:sz w:val="18"/>
                <w:szCs w:val="20"/>
              </w:rPr>
              <w:t xml:space="preserve">Total </w:t>
            </w:r>
            <w:r w:rsidRPr="000A61E6">
              <w:rPr>
                <w:b/>
                <w:iCs/>
                <w:sz w:val="18"/>
                <w:szCs w:val="20"/>
              </w:rPr>
              <w:t>Resistance</w:t>
            </w:r>
          </w:p>
          <w:p w14:paraId="18B4B40C" w14:textId="77777777" w:rsidR="00C16DC4" w:rsidRPr="00893DF5" w:rsidRDefault="00C16DC4" w:rsidP="00D00FA2">
            <w:pPr>
              <w:spacing w:after="0"/>
              <w:jc w:val="center"/>
              <w:rPr>
                <w:b/>
                <w:iCs/>
              </w:rPr>
            </w:pPr>
            <w:r w:rsidRPr="000A61E6">
              <w:rPr>
                <w:b/>
                <w:iCs/>
                <w:sz w:val="18"/>
                <w:szCs w:val="20"/>
              </w:rPr>
              <w:t>(</w:t>
            </w:r>
            <w:r w:rsidRPr="000A61E6">
              <w:rPr>
                <w:rFonts w:cs="Arial"/>
                <w:b/>
                <w:iCs/>
                <w:sz w:val="18"/>
                <w:szCs w:val="20"/>
              </w:rPr>
              <w:t>Ω</w:t>
            </w:r>
            <w:r w:rsidRPr="000A61E6">
              <w:rPr>
                <w:b/>
                <w:iCs/>
                <w:sz w:val="18"/>
                <w:szCs w:val="20"/>
              </w:rPr>
              <w:t>)</w:t>
            </w:r>
          </w:p>
        </w:tc>
        <w:tc>
          <w:tcPr>
            <w:tcW w:w="1489" w:type="dxa"/>
            <w:shd w:val="clear" w:color="auto" w:fill="CFE7ED" w:themeFill="accent1" w:themeFillTint="33"/>
            <w:vAlign w:val="center"/>
          </w:tcPr>
          <w:p w14:paraId="676BE628" w14:textId="77777777" w:rsidR="00C16DC4" w:rsidRPr="000A61E6" w:rsidRDefault="00C16DC4" w:rsidP="00D00FA2">
            <w:pPr>
              <w:spacing w:after="0"/>
              <w:jc w:val="center"/>
              <w:rPr>
                <w:b/>
                <w:iCs/>
                <w:sz w:val="18"/>
                <w:szCs w:val="18"/>
              </w:rPr>
            </w:pPr>
            <w:r>
              <w:rPr>
                <w:b/>
                <w:iCs/>
                <w:sz w:val="18"/>
                <w:szCs w:val="18"/>
              </w:rPr>
              <w:t>Calculated</w:t>
            </w:r>
            <w:r w:rsidRPr="000A61E6">
              <w:rPr>
                <w:b/>
                <w:iCs/>
                <w:sz w:val="18"/>
                <w:szCs w:val="18"/>
              </w:rPr>
              <w:t xml:space="preserve"> Current</w:t>
            </w:r>
          </w:p>
          <w:p w14:paraId="31697668" w14:textId="77777777" w:rsidR="00C16DC4" w:rsidRPr="00981BF2" w:rsidRDefault="00C16DC4" w:rsidP="00D00FA2">
            <w:pPr>
              <w:spacing w:after="0"/>
              <w:jc w:val="center"/>
              <w:rPr>
                <w:b/>
                <w:iCs/>
                <w:sz w:val="18"/>
                <w:szCs w:val="18"/>
              </w:rPr>
            </w:pPr>
            <w:r w:rsidRPr="000A61E6">
              <w:rPr>
                <w:b/>
                <w:iCs/>
                <w:sz w:val="18"/>
                <w:szCs w:val="18"/>
              </w:rPr>
              <w:t>(A)</w:t>
            </w:r>
          </w:p>
        </w:tc>
        <w:tc>
          <w:tcPr>
            <w:tcW w:w="1490" w:type="dxa"/>
            <w:shd w:val="clear" w:color="auto" w:fill="CFE7ED" w:themeFill="accent1" w:themeFillTint="33"/>
            <w:vAlign w:val="center"/>
          </w:tcPr>
          <w:p w14:paraId="35F04082" w14:textId="77777777" w:rsidR="00C16DC4" w:rsidRPr="000A61E6" w:rsidRDefault="00C16DC4" w:rsidP="00D00FA2">
            <w:pPr>
              <w:spacing w:after="0"/>
              <w:jc w:val="center"/>
              <w:rPr>
                <w:b/>
                <w:sz w:val="18"/>
                <w:szCs w:val="18"/>
              </w:rPr>
            </w:pPr>
            <w:r>
              <w:rPr>
                <w:b/>
                <w:sz w:val="18"/>
                <w:szCs w:val="18"/>
              </w:rPr>
              <w:t xml:space="preserve">Observed </w:t>
            </w:r>
            <w:r w:rsidRPr="000A61E6">
              <w:rPr>
                <w:b/>
                <w:sz w:val="18"/>
                <w:szCs w:val="18"/>
              </w:rPr>
              <w:t>Current</w:t>
            </w:r>
          </w:p>
          <w:p w14:paraId="5CE79510" w14:textId="77777777" w:rsidR="00C16DC4" w:rsidRPr="00893DF5" w:rsidRDefault="00C16DC4" w:rsidP="00D00FA2">
            <w:pPr>
              <w:spacing w:after="0"/>
              <w:jc w:val="center"/>
              <w:rPr>
                <w:b/>
                <w:iCs/>
              </w:rPr>
            </w:pPr>
            <w:r w:rsidRPr="000A61E6">
              <w:rPr>
                <w:b/>
                <w:sz w:val="18"/>
                <w:szCs w:val="18"/>
              </w:rPr>
              <w:t>(A)</w:t>
            </w:r>
          </w:p>
        </w:tc>
        <w:tc>
          <w:tcPr>
            <w:tcW w:w="2160" w:type="dxa"/>
            <w:shd w:val="clear" w:color="auto" w:fill="CFE7ED" w:themeFill="accent1" w:themeFillTint="33"/>
            <w:vAlign w:val="center"/>
          </w:tcPr>
          <w:p w14:paraId="3B4E7ED9" w14:textId="0BC4AB58" w:rsidR="00C16DC4" w:rsidRDefault="00C16DC4" w:rsidP="00D00FA2">
            <w:pPr>
              <w:spacing w:after="0"/>
              <w:jc w:val="center"/>
              <w:rPr>
                <w:b/>
                <w:sz w:val="18"/>
                <w:szCs w:val="18"/>
              </w:rPr>
            </w:pPr>
            <w:r>
              <w:rPr>
                <w:b/>
                <w:sz w:val="18"/>
                <w:szCs w:val="18"/>
              </w:rPr>
              <w:t xml:space="preserve">Observed Current </w:t>
            </w:r>
            <w:r w:rsidR="00DE0D27">
              <w:rPr>
                <w:b/>
                <w:sz w:val="18"/>
                <w:szCs w:val="18"/>
              </w:rPr>
              <w:t>t</w:t>
            </w:r>
            <w:r>
              <w:rPr>
                <w:b/>
                <w:sz w:val="18"/>
                <w:szCs w:val="18"/>
              </w:rPr>
              <w:t>hrough Each Resistor</w:t>
            </w:r>
          </w:p>
          <w:p w14:paraId="4D652439" w14:textId="77777777" w:rsidR="00C16DC4" w:rsidRPr="000A61E6" w:rsidRDefault="00C16DC4" w:rsidP="00D00FA2">
            <w:pPr>
              <w:spacing w:after="0"/>
              <w:jc w:val="center"/>
              <w:rPr>
                <w:b/>
                <w:sz w:val="18"/>
                <w:szCs w:val="18"/>
              </w:rPr>
            </w:pPr>
            <w:r>
              <w:rPr>
                <w:b/>
                <w:sz w:val="18"/>
                <w:szCs w:val="18"/>
              </w:rPr>
              <w:t>(A)</w:t>
            </w:r>
          </w:p>
        </w:tc>
      </w:tr>
      <w:tr w:rsidR="00C16DC4" w14:paraId="092F35FB" w14:textId="77777777" w:rsidTr="00D00FA2">
        <w:trPr>
          <w:trHeight w:val="375"/>
        </w:trPr>
        <w:tc>
          <w:tcPr>
            <w:tcW w:w="1489" w:type="dxa"/>
            <w:vAlign w:val="center"/>
          </w:tcPr>
          <w:p w14:paraId="68FED893" w14:textId="77777777" w:rsidR="00C16DC4" w:rsidRDefault="00C16DC4" w:rsidP="00BA3F60">
            <w:pPr>
              <w:spacing w:before="60" w:after="60"/>
              <w:jc w:val="center"/>
              <w:rPr>
                <w:iCs/>
              </w:rPr>
            </w:pPr>
            <w:r>
              <w:rPr>
                <w:iCs/>
              </w:rPr>
              <w:t>20, 20, 20</w:t>
            </w:r>
          </w:p>
        </w:tc>
        <w:tc>
          <w:tcPr>
            <w:tcW w:w="1490" w:type="dxa"/>
            <w:vAlign w:val="center"/>
          </w:tcPr>
          <w:p w14:paraId="13C771BF" w14:textId="77777777" w:rsidR="00C16DC4" w:rsidRPr="00CF6B2D" w:rsidRDefault="00C16DC4" w:rsidP="00BA3F60">
            <w:pPr>
              <w:spacing w:before="60" w:after="60"/>
              <w:jc w:val="center"/>
              <w:rPr>
                <w:iCs/>
              </w:rPr>
            </w:pPr>
          </w:p>
        </w:tc>
        <w:tc>
          <w:tcPr>
            <w:tcW w:w="1489" w:type="dxa"/>
            <w:vAlign w:val="center"/>
          </w:tcPr>
          <w:p w14:paraId="656366E7" w14:textId="77777777" w:rsidR="00C16DC4" w:rsidRDefault="00C16DC4" w:rsidP="00BA3F60">
            <w:pPr>
              <w:spacing w:before="60" w:after="60"/>
              <w:jc w:val="center"/>
            </w:pPr>
          </w:p>
        </w:tc>
        <w:tc>
          <w:tcPr>
            <w:tcW w:w="1490" w:type="dxa"/>
            <w:vAlign w:val="center"/>
          </w:tcPr>
          <w:p w14:paraId="316FA6CD" w14:textId="77777777" w:rsidR="00C16DC4" w:rsidRDefault="00C16DC4" w:rsidP="00BA3F60">
            <w:pPr>
              <w:spacing w:before="60" w:after="60"/>
              <w:jc w:val="center"/>
            </w:pPr>
          </w:p>
        </w:tc>
        <w:tc>
          <w:tcPr>
            <w:tcW w:w="2160" w:type="dxa"/>
            <w:vAlign w:val="center"/>
          </w:tcPr>
          <w:p w14:paraId="235EDC1E" w14:textId="77777777" w:rsidR="00C16DC4" w:rsidRDefault="00C16DC4" w:rsidP="00BA3F60">
            <w:pPr>
              <w:spacing w:before="60" w:after="60"/>
              <w:jc w:val="center"/>
            </w:pPr>
          </w:p>
        </w:tc>
      </w:tr>
      <w:tr w:rsidR="00C16DC4" w14:paraId="14837047" w14:textId="77777777" w:rsidTr="00D00FA2">
        <w:trPr>
          <w:trHeight w:val="375"/>
        </w:trPr>
        <w:tc>
          <w:tcPr>
            <w:tcW w:w="1489" w:type="dxa"/>
            <w:vAlign w:val="center"/>
          </w:tcPr>
          <w:p w14:paraId="733691CE" w14:textId="77777777" w:rsidR="00C16DC4" w:rsidRDefault="00C16DC4" w:rsidP="00BA3F60">
            <w:pPr>
              <w:spacing w:before="60" w:after="60"/>
              <w:jc w:val="center"/>
            </w:pPr>
            <w:r>
              <w:t>20, 20, 200</w:t>
            </w:r>
          </w:p>
        </w:tc>
        <w:tc>
          <w:tcPr>
            <w:tcW w:w="1490" w:type="dxa"/>
            <w:vAlign w:val="center"/>
          </w:tcPr>
          <w:p w14:paraId="0F8491D0" w14:textId="77777777" w:rsidR="00C16DC4" w:rsidRDefault="00C16DC4" w:rsidP="00BA3F60">
            <w:pPr>
              <w:spacing w:before="60" w:after="60"/>
              <w:jc w:val="center"/>
            </w:pPr>
          </w:p>
        </w:tc>
        <w:tc>
          <w:tcPr>
            <w:tcW w:w="1489" w:type="dxa"/>
            <w:vAlign w:val="center"/>
          </w:tcPr>
          <w:p w14:paraId="6BDA8358" w14:textId="77777777" w:rsidR="00C16DC4" w:rsidRDefault="00C16DC4" w:rsidP="00BA3F60">
            <w:pPr>
              <w:spacing w:before="60" w:after="60"/>
              <w:jc w:val="center"/>
            </w:pPr>
          </w:p>
        </w:tc>
        <w:tc>
          <w:tcPr>
            <w:tcW w:w="1490" w:type="dxa"/>
            <w:vAlign w:val="center"/>
          </w:tcPr>
          <w:p w14:paraId="38EDBC4F" w14:textId="77777777" w:rsidR="00C16DC4" w:rsidRDefault="00C16DC4" w:rsidP="00BA3F60">
            <w:pPr>
              <w:spacing w:before="60" w:after="60"/>
              <w:jc w:val="center"/>
            </w:pPr>
          </w:p>
        </w:tc>
        <w:tc>
          <w:tcPr>
            <w:tcW w:w="2160" w:type="dxa"/>
            <w:vAlign w:val="center"/>
          </w:tcPr>
          <w:p w14:paraId="135DE769" w14:textId="77777777" w:rsidR="00C16DC4" w:rsidRDefault="00C16DC4" w:rsidP="00BA3F60">
            <w:pPr>
              <w:spacing w:before="60" w:after="60"/>
              <w:jc w:val="center"/>
            </w:pPr>
          </w:p>
        </w:tc>
      </w:tr>
      <w:tr w:rsidR="00C16DC4" w14:paraId="3FFA6526" w14:textId="77777777" w:rsidTr="00D00FA2">
        <w:trPr>
          <w:trHeight w:val="996"/>
        </w:trPr>
        <w:tc>
          <w:tcPr>
            <w:tcW w:w="8118" w:type="dxa"/>
            <w:gridSpan w:val="5"/>
          </w:tcPr>
          <w:p w14:paraId="11771210" w14:textId="6427B0DF" w:rsidR="00C16DC4" w:rsidRDefault="00C16DC4" w:rsidP="00D00FA2">
            <w:pPr>
              <w:spacing w:before="120"/>
            </w:pPr>
            <w:r>
              <w:t xml:space="preserve">Voltage needed to raise current to </w:t>
            </w:r>
            <w:r w:rsidR="009F6343">
              <w:t>1.0</w:t>
            </w:r>
            <w:r>
              <w:t xml:space="preserve"> A</w:t>
            </w:r>
            <w:r w:rsidR="009F6343">
              <w:t xml:space="preserve"> </w:t>
            </w:r>
            <w:r>
              <w:t>(20, 20, 200 resistor set):</w:t>
            </w:r>
          </w:p>
          <w:p w14:paraId="1FFCA11E" w14:textId="77777777" w:rsidR="00C16DC4" w:rsidRDefault="00C16DC4" w:rsidP="00D00FA2">
            <w:pPr>
              <w:spacing w:before="120"/>
            </w:pPr>
            <w:r>
              <w:t xml:space="preserve">Calculated: </w:t>
            </w:r>
          </w:p>
          <w:p w14:paraId="39BDC34E" w14:textId="77777777" w:rsidR="00C16DC4" w:rsidRDefault="00C16DC4" w:rsidP="00D00FA2">
            <w:pPr>
              <w:spacing w:before="120"/>
            </w:pPr>
            <w:r>
              <w:t>Observed:</w:t>
            </w:r>
          </w:p>
        </w:tc>
      </w:tr>
    </w:tbl>
    <w:p w14:paraId="14DFE43B" w14:textId="77777777" w:rsidR="00C16DC4" w:rsidRPr="002761A7" w:rsidRDefault="00C16DC4" w:rsidP="004673D3">
      <w:pPr>
        <w:spacing w:before="120" w:after="0"/>
        <w:ind w:left="360" w:hanging="360"/>
        <w:rPr>
          <w:b/>
        </w:rPr>
      </w:pPr>
      <w:r w:rsidRPr="002761A7">
        <w:rPr>
          <w:b/>
        </w:rPr>
        <w:t>Table D</w:t>
      </w:r>
    </w:p>
    <w:tbl>
      <w:tblPr>
        <w:tblStyle w:val="TableGrid"/>
        <w:tblW w:w="0" w:type="auto"/>
        <w:tblInd w:w="360" w:type="dxa"/>
        <w:tblLook w:val="04A0" w:firstRow="1" w:lastRow="0" w:firstColumn="1" w:lastColumn="0" w:noHBand="0" w:noVBand="1"/>
      </w:tblPr>
      <w:tblGrid>
        <w:gridCol w:w="2706"/>
        <w:gridCol w:w="2706"/>
        <w:gridCol w:w="2706"/>
      </w:tblGrid>
      <w:tr w:rsidR="00C16DC4" w14:paraId="6E46D1B4" w14:textId="77777777" w:rsidTr="00911DE1">
        <w:trPr>
          <w:trHeight w:val="375"/>
        </w:trPr>
        <w:tc>
          <w:tcPr>
            <w:tcW w:w="8118" w:type="dxa"/>
            <w:gridSpan w:val="3"/>
            <w:shd w:val="clear" w:color="auto" w:fill="CFE7ED" w:themeFill="accent1" w:themeFillTint="33"/>
          </w:tcPr>
          <w:p w14:paraId="6C4355FE" w14:textId="77777777" w:rsidR="00C16DC4" w:rsidRPr="00CF6B2D" w:rsidRDefault="00C16DC4" w:rsidP="00D00FA2">
            <w:pPr>
              <w:spacing w:before="60" w:after="60"/>
              <w:jc w:val="center"/>
              <w:rPr>
                <w:b/>
              </w:rPr>
            </w:pPr>
            <w:r>
              <w:rPr>
                <w:b/>
              </w:rPr>
              <w:t>Calculating Power of Circuit Components</w:t>
            </w:r>
          </w:p>
        </w:tc>
      </w:tr>
      <w:tr w:rsidR="00C16DC4" w14:paraId="02CB3E15" w14:textId="77777777" w:rsidTr="00911DE1">
        <w:trPr>
          <w:trHeight w:val="503"/>
        </w:trPr>
        <w:tc>
          <w:tcPr>
            <w:tcW w:w="2706" w:type="dxa"/>
            <w:shd w:val="clear" w:color="auto" w:fill="CFE7ED" w:themeFill="accent1" w:themeFillTint="33"/>
            <w:vAlign w:val="center"/>
          </w:tcPr>
          <w:p w14:paraId="2DE7DDE7" w14:textId="77777777" w:rsidR="00C16DC4" w:rsidRPr="000A61E6" w:rsidRDefault="00C16DC4" w:rsidP="00D00FA2">
            <w:pPr>
              <w:spacing w:after="0"/>
              <w:jc w:val="center"/>
              <w:rPr>
                <w:b/>
                <w:iCs/>
                <w:sz w:val="18"/>
                <w:szCs w:val="20"/>
              </w:rPr>
            </w:pPr>
            <w:r>
              <w:rPr>
                <w:b/>
                <w:iCs/>
                <w:sz w:val="18"/>
                <w:szCs w:val="20"/>
              </w:rPr>
              <w:t>Observed Total Current</w:t>
            </w:r>
          </w:p>
          <w:p w14:paraId="3338B5F8" w14:textId="77777777" w:rsidR="00C16DC4" w:rsidRPr="00893DF5" w:rsidRDefault="00C16DC4" w:rsidP="00D00FA2">
            <w:pPr>
              <w:spacing w:after="0"/>
              <w:jc w:val="center"/>
              <w:rPr>
                <w:b/>
                <w:iCs/>
              </w:rPr>
            </w:pPr>
            <w:r w:rsidRPr="000A61E6">
              <w:rPr>
                <w:b/>
                <w:iCs/>
                <w:sz w:val="18"/>
                <w:szCs w:val="20"/>
              </w:rPr>
              <w:t>(</w:t>
            </w:r>
            <w:r>
              <w:rPr>
                <w:rFonts w:cs="Arial"/>
                <w:b/>
                <w:iCs/>
                <w:sz w:val="18"/>
                <w:szCs w:val="20"/>
              </w:rPr>
              <w:t>A</w:t>
            </w:r>
            <w:r w:rsidRPr="000A61E6">
              <w:rPr>
                <w:b/>
                <w:iCs/>
                <w:sz w:val="18"/>
                <w:szCs w:val="20"/>
              </w:rPr>
              <w:t>)</w:t>
            </w:r>
          </w:p>
        </w:tc>
        <w:tc>
          <w:tcPr>
            <w:tcW w:w="2706" w:type="dxa"/>
            <w:shd w:val="clear" w:color="auto" w:fill="CFE7ED" w:themeFill="accent1" w:themeFillTint="33"/>
            <w:vAlign w:val="center"/>
          </w:tcPr>
          <w:p w14:paraId="21A9B6C6" w14:textId="12EE078B" w:rsidR="00C16DC4" w:rsidRPr="000A61E6" w:rsidRDefault="00C16DC4" w:rsidP="00D00FA2">
            <w:pPr>
              <w:spacing w:after="0"/>
              <w:jc w:val="center"/>
              <w:rPr>
                <w:b/>
                <w:iCs/>
                <w:sz w:val="18"/>
                <w:szCs w:val="18"/>
              </w:rPr>
            </w:pPr>
            <w:r>
              <w:rPr>
                <w:b/>
                <w:iCs/>
                <w:sz w:val="18"/>
                <w:szCs w:val="18"/>
              </w:rPr>
              <w:t xml:space="preserve">Current </w:t>
            </w:r>
            <w:r w:rsidR="00DE0D27">
              <w:rPr>
                <w:b/>
                <w:iCs/>
                <w:sz w:val="18"/>
                <w:szCs w:val="18"/>
              </w:rPr>
              <w:t>t</w:t>
            </w:r>
            <w:r>
              <w:rPr>
                <w:b/>
                <w:iCs/>
                <w:sz w:val="18"/>
                <w:szCs w:val="18"/>
              </w:rPr>
              <w:t>hrough Each Bulb</w:t>
            </w:r>
          </w:p>
          <w:p w14:paraId="06D58EF1" w14:textId="77777777" w:rsidR="00C16DC4" w:rsidRPr="00981BF2" w:rsidRDefault="00C16DC4" w:rsidP="00D00FA2">
            <w:pPr>
              <w:spacing w:after="0"/>
              <w:jc w:val="center"/>
              <w:rPr>
                <w:b/>
                <w:iCs/>
                <w:sz w:val="18"/>
                <w:szCs w:val="18"/>
              </w:rPr>
            </w:pPr>
            <w:r w:rsidRPr="000A61E6">
              <w:rPr>
                <w:b/>
                <w:iCs/>
                <w:sz w:val="18"/>
                <w:szCs w:val="18"/>
              </w:rPr>
              <w:t>(A)</w:t>
            </w:r>
          </w:p>
        </w:tc>
        <w:tc>
          <w:tcPr>
            <w:tcW w:w="2706" w:type="dxa"/>
            <w:shd w:val="clear" w:color="auto" w:fill="CFE7ED" w:themeFill="accent1" w:themeFillTint="33"/>
            <w:vAlign w:val="center"/>
          </w:tcPr>
          <w:p w14:paraId="49D97231" w14:textId="50A423CB" w:rsidR="00C16DC4" w:rsidRPr="000A61E6" w:rsidRDefault="00C16DC4" w:rsidP="00D00FA2">
            <w:pPr>
              <w:spacing w:after="0"/>
              <w:jc w:val="center"/>
              <w:rPr>
                <w:b/>
                <w:sz w:val="18"/>
                <w:szCs w:val="18"/>
              </w:rPr>
            </w:pPr>
            <w:r>
              <w:rPr>
                <w:b/>
                <w:sz w:val="18"/>
                <w:szCs w:val="18"/>
              </w:rPr>
              <w:t xml:space="preserve">Power Usage </w:t>
            </w:r>
            <w:r w:rsidR="00DE0D27">
              <w:rPr>
                <w:b/>
                <w:sz w:val="18"/>
                <w:szCs w:val="18"/>
              </w:rPr>
              <w:t>p</w:t>
            </w:r>
            <w:r>
              <w:rPr>
                <w:b/>
                <w:sz w:val="18"/>
                <w:szCs w:val="18"/>
              </w:rPr>
              <w:t>er Bulb</w:t>
            </w:r>
          </w:p>
          <w:p w14:paraId="35FE95F2" w14:textId="77777777" w:rsidR="00C16DC4" w:rsidRPr="00893DF5" w:rsidRDefault="00C16DC4" w:rsidP="00D00FA2">
            <w:pPr>
              <w:spacing w:after="0"/>
              <w:jc w:val="center"/>
              <w:rPr>
                <w:b/>
                <w:iCs/>
              </w:rPr>
            </w:pPr>
            <w:r w:rsidRPr="000A61E6">
              <w:rPr>
                <w:b/>
                <w:sz w:val="18"/>
                <w:szCs w:val="18"/>
              </w:rPr>
              <w:t>(</w:t>
            </w:r>
            <w:r>
              <w:rPr>
                <w:b/>
                <w:sz w:val="18"/>
                <w:szCs w:val="18"/>
              </w:rPr>
              <w:t>W)</w:t>
            </w:r>
          </w:p>
        </w:tc>
      </w:tr>
      <w:tr w:rsidR="00C16DC4" w14:paraId="46ED173D" w14:textId="77777777" w:rsidTr="00D00FA2">
        <w:trPr>
          <w:trHeight w:val="375"/>
        </w:trPr>
        <w:tc>
          <w:tcPr>
            <w:tcW w:w="2706" w:type="dxa"/>
            <w:vAlign w:val="center"/>
          </w:tcPr>
          <w:p w14:paraId="4A1964F3" w14:textId="77777777" w:rsidR="00C16DC4" w:rsidRPr="00CF6B2D" w:rsidRDefault="00C16DC4" w:rsidP="00BA3F60">
            <w:pPr>
              <w:spacing w:before="60" w:after="60"/>
              <w:jc w:val="center"/>
              <w:rPr>
                <w:iCs/>
              </w:rPr>
            </w:pPr>
          </w:p>
        </w:tc>
        <w:tc>
          <w:tcPr>
            <w:tcW w:w="2706" w:type="dxa"/>
          </w:tcPr>
          <w:p w14:paraId="4B429665" w14:textId="77777777" w:rsidR="00C16DC4" w:rsidRDefault="00C16DC4" w:rsidP="00BA3F60">
            <w:pPr>
              <w:spacing w:before="60" w:after="60"/>
              <w:jc w:val="center"/>
            </w:pPr>
          </w:p>
        </w:tc>
        <w:tc>
          <w:tcPr>
            <w:tcW w:w="2706" w:type="dxa"/>
          </w:tcPr>
          <w:p w14:paraId="5490828C" w14:textId="77777777" w:rsidR="00C16DC4" w:rsidRDefault="00C16DC4" w:rsidP="00BA3F60">
            <w:pPr>
              <w:spacing w:before="60" w:after="60"/>
              <w:jc w:val="center"/>
            </w:pPr>
          </w:p>
        </w:tc>
      </w:tr>
    </w:tbl>
    <w:p w14:paraId="493F1288" w14:textId="77777777" w:rsidR="00CF6B2D" w:rsidRPr="00877A34" w:rsidRDefault="00CF6B2D" w:rsidP="00CF6B2D">
      <w:pPr>
        <w:rPr>
          <w:b/>
        </w:rPr>
      </w:pPr>
      <w:r>
        <w:t xml:space="preserve"> </w:t>
      </w:r>
    </w:p>
    <w:p w14:paraId="493F1357" w14:textId="77777777" w:rsidR="00D67B6F" w:rsidRPr="00E1783E" w:rsidRDefault="00D67B6F" w:rsidP="00892DBA">
      <w:pPr>
        <w:rPr>
          <w:rFonts w:eastAsiaTheme="minorEastAsia"/>
          <w:color w:val="333333" w:themeColor="text1"/>
          <w:kern w:val="24"/>
        </w:rPr>
      </w:pPr>
    </w:p>
    <w:sectPr w:rsidR="00D67B6F" w:rsidRPr="00E1783E" w:rsidSect="0031595D">
      <w:headerReference w:type="even" r:id="rId13"/>
      <w:headerReference w:type="default" r:id="rId14"/>
      <w:headerReference w:type="first" r:id="rId15"/>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CF7E8" w14:textId="77777777" w:rsidR="00E25029" w:rsidRDefault="00E25029">
      <w:r>
        <w:separator/>
      </w:r>
    </w:p>
  </w:endnote>
  <w:endnote w:type="continuationSeparator" w:id="0">
    <w:p w14:paraId="63A7E1A9" w14:textId="77777777" w:rsidR="00E25029" w:rsidRDefault="00E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94182" w14:textId="77777777" w:rsidR="00E25029" w:rsidRDefault="00E25029" w:rsidP="004902ED">
      <w:pPr>
        <w:framePr w:wrap="around" w:vAnchor="text" w:hAnchor="margin" w:xAlign="outside" w:y="1"/>
      </w:pPr>
      <w:r>
        <w:fldChar w:fldCharType="begin"/>
      </w:r>
      <w:r>
        <w:instrText xml:space="preserve">PAGE  </w:instrText>
      </w:r>
      <w:r>
        <w:fldChar w:fldCharType="separate"/>
      </w:r>
      <w:r>
        <w:t>19</w:t>
      </w:r>
      <w:r>
        <w:fldChar w:fldCharType="end"/>
      </w:r>
    </w:p>
    <w:p w14:paraId="6013192D" w14:textId="77777777" w:rsidR="00E25029" w:rsidRDefault="00E25029"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57B9C457" w14:textId="77777777" w:rsidR="00E25029" w:rsidRDefault="00E25029" w:rsidP="004902ED">
      <w:pPr>
        <w:ind w:right="360" w:firstLine="360"/>
      </w:pPr>
      <w:r>
        <w:separator/>
      </w:r>
    </w:p>
  </w:footnote>
  <w:footnote w:type="continuationSeparator" w:id="0">
    <w:p w14:paraId="0D47C7C8" w14:textId="77777777" w:rsidR="00E25029" w:rsidRDefault="00E25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138D" w14:textId="77777777" w:rsidR="00D00FA2" w:rsidRPr="00D1330A" w:rsidRDefault="00D00FA2"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138E" w14:textId="0545E8CA" w:rsidR="00D00FA2" w:rsidRPr="009E2169" w:rsidRDefault="00CA1BE5" w:rsidP="002644B7">
    <w:pPr>
      <w:pStyle w:val="Header"/>
      <w:rPr>
        <w:color w:val="F78D26" w:themeColor="accent2"/>
      </w:rPr>
    </w:pPr>
    <w:r>
      <w:rPr>
        <w:color w:val="F78D26" w:themeColor="accent2"/>
      </w:rPr>
      <w:t>Student</w:t>
    </w:r>
    <w:r w:rsidR="00D00FA2"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095E" w14:textId="6F43EA61" w:rsidR="00D00FA2" w:rsidRDefault="00D00FA2">
    <w:pPr>
      <w:pStyle w:val="Header"/>
    </w:pPr>
    <w:r>
      <w:rPr>
        <w:noProof/>
      </w:rPr>
      <w:drawing>
        <wp:anchor distT="0" distB="0" distL="114300" distR="114300" simplePos="0" relativeHeight="251669504" behindDoc="1" locked="0" layoutInCell="1" allowOverlap="1" wp14:anchorId="1F8B0B22" wp14:editId="34D65FBB">
          <wp:simplePos x="0" y="0"/>
          <wp:positionH relativeFrom="column">
            <wp:posOffset>2251075</wp:posOffset>
          </wp:positionH>
          <wp:positionV relativeFrom="paragraph">
            <wp:posOffset>-97848</wp:posOffset>
          </wp:positionV>
          <wp:extent cx="4308475" cy="252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4308475" cy="25273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46BFDC7" wp14:editId="1B8375DD">
          <wp:simplePos x="0" y="0"/>
          <wp:positionH relativeFrom="column">
            <wp:posOffset>4918710</wp:posOffset>
          </wp:positionH>
          <wp:positionV relativeFrom="paragraph">
            <wp:posOffset>136525</wp:posOffset>
          </wp:positionV>
          <wp:extent cx="1097280" cy="27432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7F80EE15" wp14:editId="08AD5E15">
              <wp:simplePos x="0" y="0"/>
              <wp:positionH relativeFrom="column">
                <wp:posOffset>-339437</wp:posOffset>
              </wp:positionH>
              <wp:positionV relativeFrom="paragraph">
                <wp:posOffset>-150091</wp:posOffset>
              </wp:positionV>
              <wp:extent cx="3429000" cy="5969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290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A0261" w14:textId="49371DC3" w:rsidR="00D00FA2" w:rsidRPr="00277E45" w:rsidRDefault="00D00FA2" w:rsidP="00F45B8A">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Circuit Design</w:t>
                          </w:r>
                        </w:p>
                        <w:p w14:paraId="5EDA380D" w14:textId="6855E08C" w:rsidR="00D00FA2" w:rsidRPr="00277E45" w:rsidRDefault="00CA1BE5" w:rsidP="00F45B8A">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Student </w:t>
                          </w:r>
                          <w:r w:rsidR="00D00FA2" w:rsidRPr="00277E45">
                            <w:rPr>
                              <w:rFonts w:asciiTheme="majorHAnsi" w:hAnsiTheme="majorHAnsi" w:cstheme="majorHAnsi"/>
                              <w:b/>
                              <w:i/>
                              <w:color w:val="FFFFFF" w:themeColor="background1"/>
                              <w:sz w:val="28"/>
                              <w:szCs w:val="28"/>
                            </w:rPr>
                            <w:t>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0EE15" id="_x0000_t202" coordsize="21600,21600" o:spt="202" path="m,l,21600r21600,l21600,xe">
              <v:stroke joinstyle="miter"/>
              <v:path gradientshapeok="t" o:connecttype="rect"/>
            </v:shapetype>
            <v:shape id="Text Box 7" o:spid="_x0000_s1026" type="#_x0000_t202" style="position:absolute;left:0;text-align:left;margin-left:-26.75pt;margin-top:-11.8pt;width:270pt;height: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" filled="f" stroked="f" strokeweight=".5pt">
              <v:textbox>
                <w:txbxContent>
                  <w:p w14:paraId="761A0261" w14:textId="49371DC3" w:rsidR="00D00FA2" w:rsidRPr="00277E45" w:rsidRDefault="00D00FA2" w:rsidP="00F45B8A">
                    <w:pPr>
                      <w:spacing w:after="0" w:line="36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Circuit Design</w:t>
                    </w:r>
                  </w:p>
                  <w:p w14:paraId="5EDA380D" w14:textId="6855E08C" w:rsidR="00D00FA2" w:rsidRPr="00277E45" w:rsidRDefault="00CA1BE5" w:rsidP="00F45B8A">
                    <w:pPr>
                      <w:spacing w:after="0" w:line="36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 xml:space="preserve">Student </w:t>
                    </w:r>
                    <w:r w:rsidR="00D00FA2" w:rsidRPr="00277E45">
                      <w:rPr>
                        <w:rFonts w:asciiTheme="majorHAnsi" w:hAnsiTheme="majorHAnsi" w:cstheme="majorHAnsi"/>
                        <w:b/>
                        <w:i/>
                        <w:color w:val="FFFFFF" w:themeColor="background1"/>
                        <w:sz w:val="28"/>
                        <w:szCs w:val="28"/>
                      </w:rPr>
                      <w:t>Guide</w:t>
                    </w:r>
                  </w:p>
                </w:txbxContent>
              </v:textbox>
            </v:shape>
          </w:pict>
        </mc:Fallback>
      </mc:AlternateContent>
    </w:r>
    <w:r>
      <w:rPr>
        <w:noProof/>
      </w:rPr>
      <mc:AlternateContent>
        <mc:Choice Requires="wps">
          <w:drawing>
            <wp:anchor distT="0" distB="0" distL="114300" distR="114300" simplePos="0" relativeHeight="251671552" behindDoc="1" locked="0" layoutInCell="1" allowOverlap="1" wp14:anchorId="52AF82E2" wp14:editId="2F695720">
              <wp:simplePos x="0" y="0"/>
              <wp:positionH relativeFrom="column">
                <wp:posOffset>-713278</wp:posOffset>
              </wp:positionH>
              <wp:positionV relativeFrom="paragraph">
                <wp:posOffset>-154362</wp:posOffset>
              </wp:positionV>
              <wp:extent cx="3886200" cy="565150"/>
              <wp:effectExtent l="38100" t="19050" r="19050" b="63500"/>
              <wp:wrapNone/>
              <wp:docPr id="5" name="Rectangle 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197E5" id="Rectangle 5" o:spid="_x0000_s1026" style="position:absolute;margin-left:-56.15pt;margin-top:-12.15pt;width:306pt;height:4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RS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653"/>
    <w:multiLevelType w:val="hybridMultilevel"/>
    <w:tmpl w:val="61C08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D760E"/>
    <w:multiLevelType w:val="multilevel"/>
    <w:tmpl w:val="700E4D24"/>
    <w:numStyleLink w:val="bulletsflush"/>
  </w:abstractNum>
  <w:abstractNum w:abstractNumId="2" w15:restartNumberingAfterBreak="0">
    <w:nsid w:val="0B4C1AC4"/>
    <w:multiLevelType w:val="hybridMultilevel"/>
    <w:tmpl w:val="4DC8763C"/>
    <w:lvl w:ilvl="0" w:tplc="219823D6">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0E511B"/>
    <w:multiLevelType w:val="hybridMultilevel"/>
    <w:tmpl w:val="73563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D66C5"/>
    <w:multiLevelType w:val="multilevel"/>
    <w:tmpl w:val="700E4D24"/>
    <w:numStyleLink w:val="bulletsflush"/>
  </w:abstractNum>
  <w:abstractNum w:abstractNumId="5" w15:restartNumberingAfterBreak="0">
    <w:nsid w:val="16B97B5C"/>
    <w:multiLevelType w:val="hybridMultilevel"/>
    <w:tmpl w:val="B652F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517DE"/>
    <w:multiLevelType w:val="hybridMultilevel"/>
    <w:tmpl w:val="B8562BA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9" w15:restartNumberingAfterBreak="0">
    <w:nsid w:val="2A5D7AC2"/>
    <w:multiLevelType w:val="multilevel"/>
    <w:tmpl w:val="700E4D24"/>
    <w:numStyleLink w:val="bulletsflush"/>
  </w:abstractNum>
  <w:abstractNum w:abstractNumId="10"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1A55059"/>
    <w:multiLevelType w:val="hybridMultilevel"/>
    <w:tmpl w:val="7ACC728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383F7F64"/>
    <w:multiLevelType w:val="multilevel"/>
    <w:tmpl w:val="700E4D24"/>
    <w:numStyleLink w:val="bulletsflush"/>
  </w:abstractNum>
  <w:abstractNum w:abstractNumId="13" w15:restartNumberingAfterBreak="0">
    <w:nsid w:val="3D0A5F14"/>
    <w:multiLevelType w:val="multilevel"/>
    <w:tmpl w:val="E8886380"/>
    <w:lvl w:ilvl="0">
      <w:start w:val="1"/>
      <w:numFmt w:val="decimal"/>
      <w:lvlText w:val="%1."/>
      <w:lvlJc w:val="left"/>
      <w:pPr>
        <w:ind w:left="1800" w:hanging="360"/>
      </w:pPr>
      <w:rPr>
        <w:rFonts w:hint="default"/>
      </w:rPr>
    </w:lvl>
    <w:lvl w:ilvl="1">
      <w:start w:val="75"/>
      <w:numFmt w:val="decimal"/>
      <w:isLgl/>
      <w:lvlText w:val="%1.%2"/>
      <w:lvlJc w:val="left"/>
      <w:pPr>
        <w:ind w:left="1890" w:hanging="45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5"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F677453"/>
    <w:multiLevelType w:val="multilevel"/>
    <w:tmpl w:val="74D69606"/>
    <w:numStyleLink w:val="numbers"/>
  </w:abstractNum>
  <w:abstractNum w:abstractNumId="17" w15:restartNumberingAfterBreak="0">
    <w:nsid w:val="54E04DD3"/>
    <w:multiLevelType w:val="hybridMultilevel"/>
    <w:tmpl w:val="52FC26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B62F9"/>
    <w:multiLevelType w:val="multilevel"/>
    <w:tmpl w:val="700E4D24"/>
    <w:numStyleLink w:val="bulletsflush"/>
  </w:abstractNum>
  <w:abstractNum w:abstractNumId="19" w15:restartNumberingAfterBreak="0">
    <w:nsid w:val="62B32D96"/>
    <w:multiLevelType w:val="multilevel"/>
    <w:tmpl w:val="F886AE9E"/>
    <w:lvl w:ilvl="0">
      <w:start w:val="1"/>
      <w:numFmt w:val="bullet"/>
      <w:lvlText w:val=""/>
      <w:lvlJc w:val="left"/>
      <w:pPr>
        <w:tabs>
          <w:tab w:val="num" w:pos="864"/>
        </w:tabs>
        <w:ind w:left="864" w:hanging="864"/>
      </w:pPr>
      <w:rPr>
        <w:rFonts w:ascii="Symbol" w:hAnsi="Symbol"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4"/>
  </w:num>
  <w:num w:numId="4">
    <w:abstractNumId w:val="7"/>
  </w:num>
  <w:num w:numId="5">
    <w:abstractNumId w:val="8"/>
  </w:num>
  <w:num w:numId="6">
    <w:abstractNumId w:val="9"/>
  </w:num>
  <w:num w:numId="7">
    <w:abstractNumId w:val="4"/>
  </w:num>
  <w:num w:numId="8">
    <w:abstractNumId w:val="16"/>
  </w:num>
  <w:num w:numId="9">
    <w:abstractNumId w:val="18"/>
  </w:num>
  <w:num w:numId="10">
    <w:abstractNumId w:val="1"/>
  </w:num>
  <w:num w:numId="11">
    <w:abstractNumId w:val="20"/>
  </w:num>
  <w:num w:numId="12">
    <w:abstractNumId w:val="12"/>
  </w:num>
  <w:num w:numId="13">
    <w:abstractNumId w:val="6"/>
  </w:num>
  <w:num w:numId="14">
    <w:abstractNumId w:val="19"/>
  </w:num>
  <w:num w:numId="15">
    <w:abstractNumId w:val="2"/>
  </w:num>
  <w:num w:numId="16">
    <w:abstractNumId w:val="3"/>
  </w:num>
  <w:num w:numId="17">
    <w:abstractNumId w:val="5"/>
  </w:num>
  <w:num w:numId="18">
    <w:abstractNumId w:val="0"/>
  </w:num>
  <w:num w:numId="19">
    <w:abstractNumId w:val="11"/>
  </w:num>
  <w:num w:numId="20">
    <w:abstractNumId w:val="13"/>
  </w:num>
  <w:num w:numId="2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7BE"/>
    <w:rsid w:val="000002A2"/>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461"/>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22E5"/>
    <w:rsid w:val="00076089"/>
    <w:rsid w:val="00077EB6"/>
    <w:rsid w:val="00081202"/>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2708"/>
    <w:rsid w:val="000C408A"/>
    <w:rsid w:val="000C600C"/>
    <w:rsid w:val="000C666B"/>
    <w:rsid w:val="000C7017"/>
    <w:rsid w:val="000D2581"/>
    <w:rsid w:val="000D4F36"/>
    <w:rsid w:val="000D56A4"/>
    <w:rsid w:val="000D5C5B"/>
    <w:rsid w:val="000D65BD"/>
    <w:rsid w:val="000D7314"/>
    <w:rsid w:val="000E0470"/>
    <w:rsid w:val="000E1114"/>
    <w:rsid w:val="000E1D45"/>
    <w:rsid w:val="000E3C55"/>
    <w:rsid w:val="000E3DCC"/>
    <w:rsid w:val="000E424C"/>
    <w:rsid w:val="000E4D11"/>
    <w:rsid w:val="000E5C6A"/>
    <w:rsid w:val="000E680F"/>
    <w:rsid w:val="000E78B5"/>
    <w:rsid w:val="000E799E"/>
    <w:rsid w:val="000F3198"/>
    <w:rsid w:val="000F5444"/>
    <w:rsid w:val="000F5B56"/>
    <w:rsid w:val="000F65DC"/>
    <w:rsid w:val="000F7A4D"/>
    <w:rsid w:val="000F7FF1"/>
    <w:rsid w:val="00100179"/>
    <w:rsid w:val="00105303"/>
    <w:rsid w:val="00111AC8"/>
    <w:rsid w:val="001153B8"/>
    <w:rsid w:val="00116133"/>
    <w:rsid w:val="001249A5"/>
    <w:rsid w:val="00124CC5"/>
    <w:rsid w:val="00124CF8"/>
    <w:rsid w:val="001253CB"/>
    <w:rsid w:val="00126D95"/>
    <w:rsid w:val="00127382"/>
    <w:rsid w:val="00127923"/>
    <w:rsid w:val="001309D5"/>
    <w:rsid w:val="00130F25"/>
    <w:rsid w:val="00131CD1"/>
    <w:rsid w:val="001352C0"/>
    <w:rsid w:val="00135735"/>
    <w:rsid w:val="00136C18"/>
    <w:rsid w:val="00136C25"/>
    <w:rsid w:val="00141429"/>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9029F"/>
    <w:rsid w:val="00192C2A"/>
    <w:rsid w:val="00197749"/>
    <w:rsid w:val="00197C4D"/>
    <w:rsid w:val="001A2D1C"/>
    <w:rsid w:val="001A30CA"/>
    <w:rsid w:val="001A48CE"/>
    <w:rsid w:val="001A51BF"/>
    <w:rsid w:val="001A51F1"/>
    <w:rsid w:val="001A5581"/>
    <w:rsid w:val="001A5ECF"/>
    <w:rsid w:val="001B5713"/>
    <w:rsid w:val="001B6618"/>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1F2"/>
    <w:rsid w:val="00204093"/>
    <w:rsid w:val="00205084"/>
    <w:rsid w:val="00205345"/>
    <w:rsid w:val="00206952"/>
    <w:rsid w:val="00207C0C"/>
    <w:rsid w:val="002117B2"/>
    <w:rsid w:val="00211802"/>
    <w:rsid w:val="0021186F"/>
    <w:rsid w:val="002119A7"/>
    <w:rsid w:val="00211F97"/>
    <w:rsid w:val="00213043"/>
    <w:rsid w:val="00215691"/>
    <w:rsid w:val="0021733D"/>
    <w:rsid w:val="00221CF2"/>
    <w:rsid w:val="00226B16"/>
    <w:rsid w:val="00230ED6"/>
    <w:rsid w:val="0023122F"/>
    <w:rsid w:val="00231445"/>
    <w:rsid w:val="00231C25"/>
    <w:rsid w:val="00231D2B"/>
    <w:rsid w:val="00232048"/>
    <w:rsid w:val="002320CC"/>
    <w:rsid w:val="002338E9"/>
    <w:rsid w:val="00234DBB"/>
    <w:rsid w:val="00235378"/>
    <w:rsid w:val="00235895"/>
    <w:rsid w:val="00235F7F"/>
    <w:rsid w:val="00236029"/>
    <w:rsid w:val="00236569"/>
    <w:rsid w:val="002368F3"/>
    <w:rsid w:val="00237A80"/>
    <w:rsid w:val="00240892"/>
    <w:rsid w:val="0024130A"/>
    <w:rsid w:val="00242457"/>
    <w:rsid w:val="00244851"/>
    <w:rsid w:val="00245219"/>
    <w:rsid w:val="00247E3E"/>
    <w:rsid w:val="00247FCB"/>
    <w:rsid w:val="00250127"/>
    <w:rsid w:val="002514B7"/>
    <w:rsid w:val="00253E05"/>
    <w:rsid w:val="002543EE"/>
    <w:rsid w:val="002601FB"/>
    <w:rsid w:val="00260202"/>
    <w:rsid w:val="00260822"/>
    <w:rsid w:val="002621FF"/>
    <w:rsid w:val="00262987"/>
    <w:rsid w:val="00262EBF"/>
    <w:rsid w:val="002644B7"/>
    <w:rsid w:val="00264D72"/>
    <w:rsid w:val="002677B2"/>
    <w:rsid w:val="00267BD2"/>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1E0A"/>
    <w:rsid w:val="002D59D3"/>
    <w:rsid w:val="002D7C48"/>
    <w:rsid w:val="002D7C4E"/>
    <w:rsid w:val="002E1B7A"/>
    <w:rsid w:val="002E328E"/>
    <w:rsid w:val="002E3980"/>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554F"/>
    <w:rsid w:val="0031595D"/>
    <w:rsid w:val="00315B29"/>
    <w:rsid w:val="00316B07"/>
    <w:rsid w:val="00322903"/>
    <w:rsid w:val="003239B7"/>
    <w:rsid w:val="00324E3D"/>
    <w:rsid w:val="0032501A"/>
    <w:rsid w:val="00325838"/>
    <w:rsid w:val="00326101"/>
    <w:rsid w:val="003264F8"/>
    <w:rsid w:val="003300EF"/>
    <w:rsid w:val="003309CD"/>
    <w:rsid w:val="00330EC3"/>
    <w:rsid w:val="0033123D"/>
    <w:rsid w:val="00336E80"/>
    <w:rsid w:val="0034190E"/>
    <w:rsid w:val="00342765"/>
    <w:rsid w:val="0034327B"/>
    <w:rsid w:val="0034454A"/>
    <w:rsid w:val="003449BC"/>
    <w:rsid w:val="00345088"/>
    <w:rsid w:val="00345193"/>
    <w:rsid w:val="00345E04"/>
    <w:rsid w:val="003460C5"/>
    <w:rsid w:val="00347B8E"/>
    <w:rsid w:val="0035021E"/>
    <w:rsid w:val="00350787"/>
    <w:rsid w:val="00352296"/>
    <w:rsid w:val="003547F6"/>
    <w:rsid w:val="00355243"/>
    <w:rsid w:val="00363B9B"/>
    <w:rsid w:val="0036431D"/>
    <w:rsid w:val="00367FBD"/>
    <w:rsid w:val="00370BDA"/>
    <w:rsid w:val="00371362"/>
    <w:rsid w:val="003719E3"/>
    <w:rsid w:val="00375A7E"/>
    <w:rsid w:val="00376F19"/>
    <w:rsid w:val="00384238"/>
    <w:rsid w:val="003866C2"/>
    <w:rsid w:val="00390228"/>
    <w:rsid w:val="00391EB2"/>
    <w:rsid w:val="00392276"/>
    <w:rsid w:val="00392AA5"/>
    <w:rsid w:val="00392DB7"/>
    <w:rsid w:val="003960B8"/>
    <w:rsid w:val="003962C9"/>
    <w:rsid w:val="003A1D95"/>
    <w:rsid w:val="003A217B"/>
    <w:rsid w:val="003A268E"/>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C7773"/>
    <w:rsid w:val="003D135D"/>
    <w:rsid w:val="003D1CC5"/>
    <w:rsid w:val="003D2D65"/>
    <w:rsid w:val="003D41A4"/>
    <w:rsid w:val="003D4BCB"/>
    <w:rsid w:val="003D53E5"/>
    <w:rsid w:val="003D6E72"/>
    <w:rsid w:val="003D72A5"/>
    <w:rsid w:val="003E06C3"/>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6269"/>
    <w:rsid w:val="00426AA7"/>
    <w:rsid w:val="00430151"/>
    <w:rsid w:val="00430C90"/>
    <w:rsid w:val="0043322F"/>
    <w:rsid w:val="00435E0D"/>
    <w:rsid w:val="00436821"/>
    <w:rsid w:val="00440E86"/>
    <w:rsid w:val="0044116D"/>
    <w:rsid w:val="00444E03"/>
    <w:rsid w:val="00445D6D"/>
    <w:rsid w:val="004463FE"/>
    <w:rsid w:val="00446F5C"/>
    <w:rsid w:val="004471BB"/>
    <w:rsid w:val="00447418"/>
    <w:rsid w:val="00447906"/>
    <w:rsid w:val="00451FF5"/>
    <w:rsid w:val="00452DE4"/>
    <w:rsid w:val="00461B61"/>
    <w:rsid w:val="00463731"/>
    <w:rsid w:val="00465814"/>
    <w:rsid w:val="004673D3"/>
    <w:rsid w:val="0047124D"/>
    <w:rsid w:val="004718AF"/>
    <w:rsid w:val="00471AA2"/>
    <w:rsid w:val="00471CF4"/>
    <w:rsid w:val="004745DB"/>
    <w:rsid w:val="00480DA3"/>
    <w:rsid w:val="00481AFB"/>
    <w:rsid w:val="0048440F"/>
    <w:rsid w:val="00484FD3"/>
    <w:rsid w:val="004864F3"/>
    <w:rsid w:val="004902ED"/>
    <w:rsid w:val="004923A6"/>
    <w:rsid w:val="00494B58"/>
    <w:rsid w:val="00496E4C"/>
    <w:rsid w:val="004979FE"/>
    <w:rsid w:val="004A037D"/>
    <w:rsid w:val="004A04EB"/>
    <w:rsid w:val="004A0C50"/>
    <w:rsid w:val="004A0EBB"/>
    <w:rsid w:val="004A1E2A"/>
    <w:rsid w:val="004A2153"/>
    <w:rsid w:val="004A2B78"/>
    <w:rsid w:val="004A3FFC"/>
    <w:rsid w:val="004B181D"/>
    <w:rsid w:val="004B2156"/>
    <w:rsid w:val="004B35AC"/>
    <w:rsid w:val="004B46B9"/>
    <w:rsid w:val="004B6C2E"/>
    <w:rsid w:val="004B70D6"/>
    <w:rsid w:val="004C4B88"/>
    <w:rsid w:val="004C52B6"/>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26CF"/>
    <w:rsid w:val="005061F7"/>
    <w:rsid w:val="00507080"/>
    <w:rsid w:val="005070A6"/>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143D"/>
    <w:rsid w:val="00532E06"/>
    <w:rsid w:val="005358C4"/>
    <w:rsid w:val="005360DF"/>
    <w:rsid w:val="00540593"/>
    <w:rsid w:val="00540B5A"/>
    <w:rsid w:val="00540BD1"/>
    <w:rsid w:val="00542379"/>
    <w:rsid w:val="00544FFD"/>
    <w:rsid w:val="005460D1"/>
    <w:rsid w:val="0054620F"/>
    <w:rsid w:val="005462A7"/>
    <w:rsid w:val="00546CF4"/>
    <w:rsid w:val="00546ED1"/>
    <w:rsid w:val="00550865"/>
    <w:rsid w:val="005555B8"/>
    <w:rsid w:val="00555D54"/>
    <w:rsid w:val="00556F8C"/>
    <w:rsid w:val="005618A0"/>
    <w:rsid w:val="00563CE3"/>
    <w:rsid w:val="00564436"/>
    <w:rsid w:val="0056471E"/>
    <w:rsid w:val="005654DE"/>
    <w:rsid w:val="00573618"/>
    <w:rsid w:val="0058113E"/>
    <w:rsid w:val="005818C5"/>
    <w:rsid w:val="00582B21"/>
    <w:rsid w:val="00584260"/>
    <w:rsid w:val="00586396"/>
    <w:rsid w:val="005864C5"/>
    <w:rsid w:val="0058768E"/>
    <w:rsid w:val="0059067E"/>
    <w:rsid w:val="00591207"/>
    <w:rsid w:val="00591C4B"/>
    <w:rsid w:val="00592131"/>
    <w:rsid w:val="005930A9"/>
    <w:rsid w:val="00593486"/>
    <w:rsid w:val="00593823"/>
    <w:rsid w:val="00596E86"/>
    <w:rsid w:val="005A0CD5"/>
    <w:rsid w:val="005A0CE8"/>
    <w:rsid w:val="005A3AE5"/>
    <w:rsid w:val="005A4C7D"/>
    <w:rsid w:val="005A6680"/>
    <w:rsid w:val="005B255E"/>
    <w:rsid w:val="005B2C52"/>
    <w:rsid w:val="005B38AE"/>
    <w:rsid w:val="005B3D64"/>
    <w:rsid w:val="005B4171"/>
    <w:rsid w:val="005B651D"/>
    <w:rsid w:val="005B69BC"/>
    <w:rsid w:val="005B6E83"/>
    <w:rsid w:val="005B708F"/>
    <w:rsid w:val="005B74F7"/>
    <w:rsid w:val="005C05B0"/>
    <w:rsid w:val="005C0D42"/>
    <w:rsid w:val="005C1150"/>
    <w:rsid w:val="005C51D6"/>
    <w:rsid w:val="005C6839"/>
    <w:rsid w:val="005C7A9A"/>
    <w:rsid w:val="005D3AFD"/>
    <w:rsid w:val="005D4EAE"/>
    <w:rsid w:val="005E0C0B"/>
    <w:rsid w:val="005E152D"/>
    <w:rsid w:val="005E156F"/>
    <w:rsid w:val="005E3FE8"/>
    <w:rsid w:val="005E440F"/>
    <w:rsid w:val="005E481F"/>
    <w:rsid w:val="005E4DD7"/>
    <w:rsid w:val="005E7D44"/>
    <w:rsid w:val="005F00C0"/>
    <w:rsid w:val="005F187D"/>
    <w:rsid w:val="005F1974"/>
    <w:rsid w:val="005F3673"/>
    <w:rsid w:val="005F3949"/>
    <w:rsid w:val="005F588B"/>
    <w:rsid w:val="005F7F62"/>
    <w:rsid w:val="005F7FD3"/>
    <w:rsid w:val="0060099B"/>
    <w:rsid w:val="00604E2C"/>
    <w:rsid w:val="0060521C"/>
    <w:rsid w:val="0060639F"/>
    <w:rsid w:val="00607620"/>
    <w:rsid w:val="006076E8"/>
    <w:rsid w:val="006117F0"/>
    <w:rsid w:val="006155C3"/>
    <w:rsid w:val="00617CEC"/>
    <w:rsid w:val="006206C0"/>
    <w:rsid w:val="006207D9"/>
    <w:rsid w:val="0062173C"/>
    <w:rsid w:val="00624057"/>
    <w:rsid w:val="006247CD"/>
    <w:rsid w:val="0062596C"/>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0E8B"/>
    <w:rsid w:val="0068128A"/>
    <w:rsid w:val="006812F4"/>
    <w:rsid w:val="00682813"/>
    <w:rsid w:val="00683BCD"/>
    <w:rsid w:val="006840F6"/>
    <w:rsid w:val="00684EDD"/>
    <w:rsid w:val="00684EF9"/>
    <w:rsid w:val="006867BE"/>
    <w:rsid w:val="006869DB"/>
    <w:rsid w:val="00687E06"/>
    <w:rsid w:val="006904EE"/>
    <w:rsid w:val="006916FE"/>
    <w:rsid w:val="00691B58"/>
    <w:rsid w:val="00696E87"/>
    <w:rsid w:val="006A075A"/>
    <w:rsid w:val="006A0CA1"/>
    <w:rsid w:val="006A1D73"/>
    <w:rsid w:val="006A23C7"/>
    <w:rsid w:val="006A6A4D"/>
    <w:rsid w:val="006B0750"/>
    <w:rsid w:val="006B268F"/>
    <w:rsid w:val="006B27A4"/>
    <w:rsid w:val="006B57F3"/>
    <w:rsid w:val="006B627B"/>
    <w:rsid w:val="006C091A"/>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2BB2"/>
    <w:rsid w:val="006F3A59"/>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7C1"/>
    <w:rsid w:val="0076520A"/>
    <w:rsid w:val="00765755"/>
    <w:rsid w:val="00767ED0"/>
    <w:rsid w:val="0077475F"/>
    <w:rsid w:val="00775E15"/>
    <w:rsid w:val="007804CF"/>
    <w:rsid w:val="00780838"/>
    <w:rsid w:val="007815C4"/>
    <w:rsid w:val="00783BAB"/>
    <w:rsid w:val="00787359"/>
    <w:rsid w:val="0079167F"/>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0ED9"/>
    <w:rsid w:val="007F12EB"/>
    <w:rsid w:val="007F184C"/>
    <w:rsid w:val="007F3273"/>
    <w:rsid w:val="007F6B54"/>
    <w:rsid w:val="007F7086"/>
    <w:rsid w:val="007F7EB9"/>
    <w:rsid w:val="00800F39"/>
    <w:rsid w:val="008067B5"/>
    <w:rsid w:val="008070DD"/>
    <w:rsid w:val="00807C12"/>
    <w:rsid w:val="00810D44"/>
    <w:rsid w:val="0081108D"/>
    <w:rsid w:val="008111D2"/>
    <w:rsid w:val="0081201F"/>
    <w:rsid w:val="00814B5B"/>
    <w:rsid w:val="00814B9C"/>
    <w:rsid w:val="00814E48"/>
    <w:rsid w:val="00815B11"/>
    <w:rsid w:val="0081602B"/>
    <w:rsid w:val="00817665"/>
    <w:rsid w:val="00820978"/>
    <w:rsid w:val="008212A1"/>
    <w:rsid w:val="008212DD"/>
    <w:rsid w:val="00821460"/>
    <w:rsid w:val="00823422"/>
    <w:rsid w:val="0082387B"/>
    <w:rsid w:val="00823B22"/>
    <w:rsid w:val="00825D3E"/>
    <w:rsid w:val="00827D16"/>
    <w:rsid w:val="00830344"/>
    <w:rsid w:val="008337F9"/>
    <w:rsid w:val="0083453C"/>
    <w:rsid w:val="00834D7B"/>
    <w:rsid w:val="00835DB2"/>
    <w:rsid w:val="00836A37"/>
    <w:rsid w:val="0083709C"/>
    <w:rsid w:val="00841FB5"/>
    <w:rsid w:val="00841FC1"/>
    <w:rsid w:val="00842436"/>
    <w:rsid w:val="0084288A"/>
    <w:rsid w:val="0084331F"/>
    <w:rsid w:val="00843AA2"/>
    <w:rsid w:val="0084421E"/>
    <w:rsid w:val="00844A7A"/>
    <w:rsid w:val="00844A99"/>
    <w:rsid w:val="008455AC"/>
    <w:rsid w:val="00846587"/>
    <w:rsid w:val="008477FC"/>
    <w:rsid w:val="00850B6F"/>
    <w:rsid w:val="00852077"/>
    <w:rsid w:val="00854C5F"/>
    <w:rsid w:val="00854DB7"/>
    <w:rsid w:val="0085704E"/>
    <w:rsid w:val="00857466"/>
    <w:rsid w:val="0086593E"/>
    <w:rsid w:val="008662D2"/>
    <w:rsid w:val="00866EC3"/>
    <w:rsid w:val="008703F4"/>
    <w:rsid w:val="00873F8D"/>
    <w:rsid w:val="0087405C"/>
    <w:rsid w:val="00877AEB"/>
    <w:rsid w:val="00881EE6"/>
    <w:rsid w:val="008849A2"/>
    <w:rsid w:val="00885E7A"/>
    <w:rsid w:val="00887015"/>
    <w:rsid w:val="00890E89"/>
    <w:rsid w:val="00891E2A"/>
    <w:rsid w:val="00892DBA"/>
    <w:rsid w:val="00893944"/>
    <w:rsid w:val="00895CB4"/>
    <w:rsid w:val="00897F55"/>
    <w:rsid w:val="008A2EB4"/>
    <w:rsid w:val="008A3F45"/>
    <w:rsid w:val="008B0EA9"/>
    <w:rsid w:val="008B71F1"/>
    <w:rsid w:val="008C074C"/>
    <w:rsid w:val="008C12E6"/>
    <w:rsid w:val="008C17B0"/>
    <w:rsid w:val="008C25A9"/>
    <w:rsid w:val="008C2BDA"/>
    <w:rsid w:val="008C315D"/>
    <w:rsid w:val="008C6769"/>
    <w:rsid w:val="008C6776"/>
    <w:rsid w:val="008C6B11"/>
    <w:rsid w:val="008D065C"/>
    <w:rsid w:val="008D0A93"/>
    <w:rsid w:val="008D57AD"/>
    <w:rsid w:val="008D7C9A"/>
    <w:rsid w:val="008E5593"/>
    <w:rsid w:val="008E5A4C"/>
    <w:rsid w:val="008E6196"/>
    <w:rsid w:val="008E7216"/>
    <w:rsid w:val="008F2122"/>
    <w:rsid w:val="008F2F46"/>
    <w:rsid w:val="008F3BA6"/>
    <w:rsid w:val="008F45C0"/>
    <w:rsid w:val="008F4FEA"/>
    <w:rsid w:val="008F5534"/>
    <w:rsid w:val="008F558E"/>
    <w:rsid w:val="008F591F"/>
    <w:rsid w:val="008F7EB1"/>
    <w:rsid w:val="00902A4D"/>
    <w:rsid w:val="00902C6A"/>
    <w:rsid w:val="00904667"/>
    <w:rsid w:val="009047D3"/>
    <w:rsid w:val="00904C6A"/>
    <w:rsid w:val="009057FD"/>
    <w:rsid w:val="0090638D"/>
    <w:rsid w:val="00906514"/>
    <w:rsid w:val="0091195B"/>
    <w:rsid w:val="00911DE1"/>
    <w:rsid w:val="0091210B"/>
    <w:rsid w:val="00915523"/>
    <w:rsid w:val="00916694"/>
    <w:rsid w:val="009166CF"/>
    <w:rsid w:val="00917403"/>
    <w:rsid w:val="00920A72"/>
    <w:rsid w:val="00920F9F"/>
    <w:rsid w:val="00921869"/>
    <w:rsid w:val="00921CAA"/>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6643"/>
    <w:rsid w:val="00947023"/>
    <w:rsid w:val="00947E95"/>
    <w:rsid w:val="009504AE"/>
    <w:rsid w:val="009514A6"/>
    <w:rsid w:val="0095289D"/>
    <w:rsid w:val="009534FB"/>
    <w:rsid w:val="0095405E"/>
    <w:rsid w:val="00955AC2"/>
    <w:rsid w:val="009568F3"/>
    <w:rsid w:val="009617BE"/>
    <w:rsid w:val="00964A28"/>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56EB"/>
    <w:rsid w:val="00996C90"/>
    <w:rsid w:val="00997915"/>
    <w:rsid w:val="009A1041"/>
    <w:rsid w:val="009A1640"/>
    <w:rsid w:val="009A1F13"/>
    <w:rsid w:val="009A3E0D"/>
    <w:rsid w:val="009A658D"/>
    <w:rsid w:val="009A7E75"/>
    <w:rsid w:val="009B7669"/>
    <w:rsid w:val="009B7BA2"/>
    <w:rsid w:val="009C0872"/>
    <w:rsid w:val="009C52EA"/>
    <w:rsid w:val="009C5B96"/>
    <w:rsid w:val="009C5FBA"/>
    <w:rsid w:val="009C607C"/>
    <w:rsid w:val="009C7230"/>
    <w:rsid w:val="009D2386"/>
    <w:rsid w:val="009D29FE"/>
    <w:rsid w:val="009D36C7"/>
    <w:rsid w:val="009D5519"/>
    <w:rsid w:val="009D6696"/>
    <w:rsid w:val="009D7549"/>
    <w:rsid w:val="009D75F1"/>
    <w:rsid w:val="009E0847"/>
    <w:rsid w:val="009E1544"/>
    <w:rsid w:val="009E210A"/>
    <w:rsid w:val="009E2169"/>
    <w:rsid w:val="009E2ABC"/>
    <w:rsid w:val="009E2D39"/>
    <w:rsid w:val="009E3432"/>
    <w:rsid w:val="009E37BA"/>
    <w:rsid w:val="009E3999"/>
    <w:rsid w:val="009E49EB"/>
    <w:rsid w:val="009E5146"/>
    <w:rsid w:val="009E6B78"/>
    <w:rsid w:val="009F1073"/>
    <w:rsid w:val="009F129B"/>
    <w:rsid w:val="009F1508"/>
    <w:rsid w:val="009F1673"/>
    <w:rsid w:val="009F1A2B"/>
    <w:rsid w:val="009F2209"/>
    <w:rsid w:val="009F256C"/>
    <w:rsid w:val="009F2A56"/>
    <w:rsid w:val="009F37EC"/>
    <w:rsid w:val="009F6343"/>
    <w:rsid w:val="009F6420"/>
    <w:rsid w:val="00A007C7"/>
    <w:rsid w:val="00A0106C"/>
    <w:rsid w:val="00A040B5"/>
    <w:rsid w:val="00A05303"/>
    <w:rsid w:val="00A054B2"/>
    <w:rsid w:val="00A07B1B"/>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ACB"/>
    <w:rsid w:val="00A27982"/>
    <w:rsid w:val="00A30C9F"/>
    <w:rsid w:val="00A33388"/>
    <w:rsid w:val="00A3610B"/>
    <w:rsid w:val="00A36C71"/>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16D"/>
    <w:rsid w:val="00A653DF"/>
    <w:rsid w:val="00A65A09"/>
    <w:rsid w:val="00A66929"/>
    <w:rsid w:val="00A70E70"/>
    <w:rsid w:val="00A71531"/>
    <w:rsid w:val="00A718B2"/>
    <w:rsid w:val="00A71BFB"/>
    <w:rsid w:val="00A74719"/>
    <w:rsid w:val="00A765D8"/>
    <w:rsid w:val="00A76973"/>
    <w:rsid w:val="00A807D1"/>
    <w:rsid w:val="00A80AC1"/>
    <w:rsid w:val="00A83A06"/>
    <w:rsid w:val="00A842B9"/>
    <w:rsid w:val="00A86C94"/>
    <w:rsid w:val="00A90CFC"/>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4CE6"/>
    <w:rsid w:val="00AB53A0"/>
    <w:rsid w:val="00AC08F1"/>
    <w:rsid w:val="00AC1CC7"/>
    <w:rsid w:val="00AC3529"/>
    <w:rsid w:val="00AC7DEA"/>
    <w:rsid w:val="00AD1893"/>
    <w:rsid w:val="00AD1D9D"/>
    <w:rsid w:val="00AD313D"/>
    <w:rsid w:val="00AD4928"/>
    <w:rsid w:val="00AD4FAE"/>
    <w:rsid w:val="00AD7557"/>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0CC7"/>
    <w:rsid w:val="00B077A2"/>
    <w:rsid w:val="00B11F59"/>
    <w:rsid w:val="00B1303F"/>
    <w:rsid w:val="00B21AE4"/>
    <w:rsid w:val="00B21F83"/>
    <w:rsid w:val="00B22075"/>
    <w:rsid w:val="00B22888"/>
    <w:rsid w:val="00B23AB0"/>
    <w:rsid w:val="00B258F6"/>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1FB4"/>
    <w:rsid w:val="00B53A8F"/>
    <w:rsid w:val="00B53B6C"/>
    <w:rsid w:val="00B540AC"/>
    <w:rsid w:val="00B609D9"/>
    <w:rsid w:val="00B618D8"/>
    <w:rsid w:val="00B6375A"/>
    <w:rsid w:val="00B64543"/>
    <w:rsid w:val="00B65591"/>
    <w:rsid w:val="00B67140"/>
    <w:rsid w:val="00B700B6"/>
    <w:rsid w:val="00B71278"/>
    <w:rsid w:val="00B71C4E"/>
    <w:rsid w:val="00B7297F"/>
    <w:rsid w:val="00B73587"/>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60"/>
    <w:rsid w:val="00BA3F86"/>
    <w:rsid w:val="00BA5C30"/>
    <w:rsid w:val="00BA6491"/>
    <w:rsid w:val="00BA7051"/>
    <w:rsid w:val="00BB0415"/>
    <w:rsid w:val="00BB1042"/>
    <w:rsid w:val="00BB2CFD"/>
    <w:rsid w:val="00BB2EE7"/>
    <w:rsid w:val="00BB3746"/>
    <w:rsid w:val="00BB37BE"/>
    <w:rsid w:val="00BB44D0"/>
    <w:rsid w:val="00BB5159"/>
    <w:rsid w:val="00BB7B3F"/>
    <w:rsid w:val="00BB7EEA"/>
    <w:rsid w:val="00BC15BE"/>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5710"/>
    <w:rsid w:val="00C163B7"/>
    <w:rsid w:val="00C16DC4"/>
    <w:rsid w:val="00C17008"/>
    <w:rsid w:val="00C20A72"/>
    <w:rsid w:val="00C2100B"/>
    <w:rsid w:val="00C21C4C"/>
    <w:rsid w:val="00C2336A"/>
    <w:rsid w:val="00C235D2"/>
    <w:rsid w:val="00C23B66"/>
    <w:rsid w:val="00C259BF"/>
    <w:rsid w:val="00C26A03"/>
    <w:rsid w:val="00C26C79"/>
    <w:rsid w:val="00C279D9"/>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5B7C"/>
    <w:rsid w:val="00C77766"/>
    <w:rsid w:val="00C801A2"/>
    <w:rsid w:val="00C80654"/>
    <w:rsid w:val="00C82152"/>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1BE5"/>
    <w:rsid w:val="00CA4590"/>
    <w:rsid w:val="00CA4E67"/>
    <w:rsid w:val="00CA5833"/>
    <w:rsid w:val="00CA62F1"/>
    <w:rsid w:val="00CA6FF6"/>
    <w:rsid w:val="00CB171F"/>
    <w:rsid w:val="00CB24F4"/>
    <w:rsid w:val="00CB261B"/>
    <w:rsid w:val="00CB274D"/>
    <w:rsid w:val="00CB319D"/>
    <w:rsid w:val="00CB373A"/>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6B2D"/>
    <w:rsid w:val="00CF712D"/>
    <w:rsid w:val="00CF7F38"/>
    <w:rsid w:val="00D001F4"/>
    <w:rsid w:val="00D00FA2"/>
    <w:rsid w:val="00D0167E"/>
    <w:rsid w:val="00D01863"/>
    <w:rsid w:val="00D02CE8"/>
    <w:rsid w:val="00D0512D"/>
    <w:rsid w:val="00D06C82"/>
    <w:rsid w:val="00D06DCE"/>
    <w:rsid w:val="00D06ED8"/>
    <w:rsid w:val="00D10634"/>
    <w:rsid w:val="00D113BB"/>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40058"/>
    <w:rsid w:val="00D40A37"/>
    <w:rsid w:val="00D420C4"/>
    <w:rsid w:val="00D45380"/>
    <w:rsid w:val="00D4571E"/>
    <w:rsid w:val="00D46CC0"/>
    <w:rsid w:val="00D50B4C"/>
    <w:rsid w:val="00D515B4"/>
    <w:rsid w:val="00D54995"/>
    <w:rsid w:val="00D55063"/>
    <w:rsid w:val="00D57717"/>
    <w:rsid w:val="00D60379"/>
    <w:rsid w:val="00D61EC9"/>
    <w:rsid w:val="00D6579A"/>
    <w:rsid w:val="00D65AC1"/>
    <w:rsid w:val="00D66D90"/>
    <w:rsid w:val="00D67594"/>
    <w:rsid w:val="00D67B6F"/>
    <w:rsid w:val="00D67EBF"/>
    <w:rsid w:val="00D70273"/>
    <w:rsid w:val="00D716D0"/>
    <w:rsid w:val="00D72BC1"/>
    <w:rsid w:val="00D7304C"/>
    <w:rsid w:val="00D73BBF"/>
    <w:rsid w:val="00D75B60"/>
    <w:rsid w:val="00D76C44"/>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4E5"/>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28A6"/>
    <w:rsid w:val="00DD47C7"/>
    <w:rsid w:val="00DD4B45"/>
    <w:rsid w:val="00DD54EC"/>
    <w:rsid w:val="00DD7A50"/>
    <w:rsid w:val="00DE0D27"/>
    <w:rsid w:val="00DE1044"/>
    <w:rsid w:val="00DE2003"/>
    <w:rsid w:val="00DE530C"/>
    <w:rsid w:val="00DF03C2"/>
    <w:rsid w:val="00DF0A5D"/>
    <w:rsid w:val="00DF0FEA"/>
    <w:rsid w:val="00DF19D0"/>
    <w:rsid w:val="00DF5537"/>
    <w:rsid w:val="00DF6163"/>
    <w:rsid w:val="00E00249"/>
    <w:rsid w:val="00E015AA"/>
    <w:rsid w:val="00E01EF2"/>
    <w:rsid w:val="00E0390E"/>
    <w:rsid w:val="00E03985"/>
    <w:rsid w:val="00E05FED"/>
    <w:rsid w:val="00E062BD"/>
    <w:rsid w:val="00E10F8A"/>
    <w:rsid w:val="00E11EDF"/>
    <w:rsid w:val="00E125CE"/>
    <w:rsid w:val="00E13D96"/>
    <w:rsid w:val="00E21A32"/>
    <w:rsid w:val="00E2406A"/>
    <w:rsid w:val="00E24D70"/>
    <w:rsid w:val="00E24FA4"/>
    <w:rsid w:val="00E25029"/>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7946"/>
    <w:rsid w:val="00E47FC1"/>
    <w:rsid w:val="00E522FE"/>
    <w:rsid w:val="00E541D2"/>
    <w:rsid w:val="00E54AE7"/>
    <w:rsid w:val="00E57885"/>
    <w:rsid w:val="00E60937"/>
    <w:rsid w:val="00E61192"/>
    <w:rsid w:val="00E62003"/>
    <w:rsid w:val="00E62102"/>
    <w:rsid w:val="00E626FD"/>
    <w:rsid w:val="00E62B5F"/>
    <w:rsid w:val="00E630AF"/>
    <w:rsid w:val="00E63A95"/>
    <w:rsid w:val="00E6414C"/>
    <w:rsid w:val="00E641DE"/>
    <w:rsid w:val="00E67738"/>
    <w:rsid w:val="00E722CE"/>
    <w:rsid w:val="00E725BE"/>
    <w:rsid w:val="00E750D7"/>
    <w:rsid w:val="00E75578"/>
    <w:rsid w:val="00E75A35"/>
    <w:rsid w:val="00E77243"/>
    <w:rsid w:val="00E77A74"/>
    <w:rsid w:val="00E80D0C"/>
    <w:rsid w:val="00E82A6E"/>
    <w:rsid w:val="00E83FA8"/>
    <w:rsid w:val="00E851D8"/>
    <w:rsid w:val="00E90FFB"/>
    <w:rsid w:val="00E91DCE"/>
    <w:rsid w:val="00E9326F"/>
    <w:rsid w:val="00E95E89"/>
    <w:rsid w:val="00E9759C"/>
    <w:rsid w:val="00EA05F6"/>
    <w:rsid w:val="00EA0654"/>
    <w:rsid w:val="00EA2293"/>
    <w:rsid w:val="00EA2FC8"/>
    <w:rsid w:val="00EA422F"/>
    <w:rsid w:val="00EA4539"/>
    <w:rsid w:val="00EA5359"/>
    <w:rsid w:val="00EA63B7"/>
    <w:rsid w:val="00EA671D"/>
    <w:rsid w:val="00EB6E51"/>
    <w:rsid w:val="00EB7FB4"/>
    <w:rsid w:val="00EC01A2"/>
    <w:rsid w:val="00EC0A25"/>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1D9A"/>
    <w:rsid w:val="00EE304B"/>
    <w:rsid w:val="00EE6758"/>
    <w:rsid w:val="00EE7E5B"/>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433"/>
    <w:rsid w:val="00F45B8A"/>
    <w:rsid w:val="00F45CCA"/>
    <w:rsid w:val="00F45ED7"/>
    <w:rsid w:val="00F45F64"/>
    <w:rsid w:val="00F4761C"/>
    <w:rsid w:val="00F51B5C"/>
    <w:rsid w:val="00F52BB4"/>
    <w:rsid w:val="00F53D08"/>
    <w:rsid w:val="00F552E3"/>
    <w:rsid w:val="00F601C4"/>
    <w:rsid w:val="00F61103"/>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ffbb0"/>
    </o:shapedefaults>
    <o:shapelayout v:ext="edit">
      <o:idmap v:ext="edit" data="1"/>
    </o:shapelayout>
  </w:shapeDefaults>
  <w:doNotEmbedSmartTags/>
  <w:decimalSymbol w:val="."/>
  <w:listSeparator w:val=","/>
  <w14:docId w14:val="493F122F"/>
  <w14:defaultImageDpi w14:val="300"/>
  <w15:docId w15:val="{F1473406-73BF-481B-9306-EC68647B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paragraph" w:styleId="NormalWeb">
    <w:name w:val="Normal (Web)"/>
    <w:basedOn w:val="Normal"/>
    <w:uiPriority w:val="99"/>
    <w:unhideWhenUsed/>
    <w:rsid w:val="00881EE6"/>
    <w:pPr>
      <w:keepNext w:val="0"/>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075467829">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amer\Downloads\Lab%20guide%20shell%20Edgenuity%20(1).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TaxKeywordTaxHTField xmlns="8e8c147c-4a44-4efb-abf1-e3af25080dca">
      <Terms xmlns="http://schemas.microsoft.com/office/infopath/2007/PartnerControls"/>
    </TaxKeywordTaxHTField>
    <_dlc_DocId xmlns="8e8c147c-4a44-4efb-abf1-e3af25080dca">NYTQRMT4MAHZ-2-49096</_dlc_DocId>
    <_dlc_DocIdUrl xmlns="8e8c147c-4a44-4efb-abf1-e3af25080dca">
      <Url>http://eportal.education2020.com/Curriculum/CSCI/_layouts/DocIdRedir.aspx?ID=NYTQRMT4MAHZ-2-49096</Url>
      <Description>NYTQRMT4MAHZ-2-49096</Description>
    </_dlc_DocIdUrl>
  </documentManagement>
</p:properties>
</file>

<file path=customXml/itemProps1.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213368-E141-4BB4-956B-33A77E765E0B}">
  <ds:schemaRefs>
    <ds:schemaRef ds:uri="http://schemas.microsoft.com/office/2006/metadata/properties"/>
    <ds:schemaRef ds:uri="http://schemas.microsoft.com/office/infopath/2007/PartnerControls"/>
    <ds:schemaRef ds:uri="23c08e2c-2ed2-4c06-80fd-450e2664af30"/>
    <ds:schemaRef ds:uri="8e8c147c-4a44-4efb-abf1-e3af25080dca"/>
  </ds:schemaRefs>
</ds:datastoreItem>
</file>

<file path=docProps/app.xml><?xml version="1.0" encoding="utf-8"?>
<Properties xmlns="http://schemas.openxmlformats.org/officeDocument/2006/extended-properties" xmlns:vt="http://schemas.openxmlformats.org/officeDocument/2006/docPropsVTypes">
  <Template>Lab guide shell Edgenuity (1)</Template>
  <TotalTime>1</TotalTime>
  <Pages>5</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8158</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Tamer</dc:creator>
  <cp:lastModifiedBy>Kirsten Pittman</cp:lastModifiedBy>
  <cp:revision>3</cp:revision>
  <cp:lastPrinted>2013-03-07T21:52:00Z</cp:lastPrinted>
  <dcterms:created xsi:type="dcterms:W3CDTF">2019-03-22T21:41:00Z</dcterms:created>
  <dcterms:modified xsi:type="dcterms:W3CDTF">2019-03-22T21:42:00Z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dfae646f-7dae-45ab-85e5-7f0eec9b92dc</vt:lpwstr>
  </property>
  <property fmtid="{D5CDD505-2E9C-101B-9397-08002B2CF9AE}" pid="4" name="TaxKeyword">
    <vt:lpwstr/>
  </property>
</Properties>
</file>