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51D80" w14:textId="78958C4C" w:rsidR="00895CB4" w:rsidRPr="004F2B85" w:rsidRDefault="0062173C" w:rsidP="000A20C2">
      <w:pPr>
        <w:pStyle w:val="Heading1"/>
        <w:rPr>
          <w:rFonts w:ascii="Arial" w:hAnsi="Arial"/>
          <w:bCs/>
          <w:color w:val="auto"/>
          <w:szCs w:val="28"/>
        </w:rPr>
      </w:pPr>
      <w:r w:rsidRPr="004F2B85">
        <w:rPr>
          <w:rFonts w:ascii="Arial" w:hAnsi="Arial"/>
          <w:bCs/>
          <w:color w:val="auto"/>
          <w:szCs w:val="28"/>
        </w:rPr>
        <w:t>Pre</w:t>
      </w:r>
      <w:r w:rsidR="00C36AC6">
        <w:rPr>
          <w:rFonts w:ascii="Arial" w:hAnsi="Arial"/>
          <w:bCs/>
          <w:color w:val="auto"/>
          <w:szCs w:val="28"/>
        </w:rPr>
        <w:t>-L</w:t>
      </w:r>
      <w:r w:rsidR="00854DB7" w:rsidRPr="004F2B85">
        <w:rPr>
          <w:rFonts w:ascii="Arial" w:hAnsi="Arial"/>
          <w:bCs/>
          <w:color w:val="auto"/>
          <w:szCs w:val="28"/>
        </w:rPr>
        <w:t>ab Information</w:t>
      </w:r>
    </w:p>
    <w:p w14:paraId="6BBCDAB7" w14:textId="5F11C57F" w:rsidR="00565129" w:rsidRPr="00537888" w:rsidRDefault="00565129" w:rsidP="00565129">
      <w:pPr>
        <w:ind w:left="1440" w:hanging="1440"/>
        <w:rPr>
          <w:rFonts w:eastAsia="Arial" w:cs="Times New Roman"/>
          <w:b/>
        </w:rPr>
      </w:pPr>
      <w:r w:rsidRPr="00537888">
        <w:rPr>
          <w:rFonts w:eastAsia="Arial" w:cs="Times New Roman"/>
          <w:b/>
        </w:rPr>
        <w:t>Purpose</w:t>
      </w:r>
      <w:r w:rsidRPr="00537888">
        <w:rPr>
          <w:rFonts w:eastAsia="Arial" w:cs="Times New Roman"/>
          <w:b/>
        </w:rPr>
        <w:tab/>
      </w:r>
      <w:r w:rsidR="00300F8A">
        <w:rPr>
          <w:rFonts w:eastAsia="Arial" w:cs="Times New Roman"/>
        </w:rPr>
        <w:t>Use</w:t>
      </w:r>
      <w:r w:rsidR="009011C7">
        <w:rPr>
          <w:rFonts w:eastAsia="Arial" w:cs="Times New Roman"/>
        </w:rPr>
        <w:t xml:space="preserve"> </w:t>
      </w:r>
      <w:r w:rsidR="00997457">
        <w:rPr>
          <w:rFonts w:eastAsia="Arial" w:cs="Times New Roman"/>
        </w:rPr>
        <w:t>a microscope</w:t>
      </w:r>
      <w:r w:rsidR="009011C7">
        <w:rPr>
          <w:rFonts w:eastAsia="Arial" w:cs="Times New Roman"/>
        </w:rPr>
        <w:t xml:space="preserve"> to investigate difference</w:t>
      </w:r>
      <w:r w:rsidR="00ED64CA">
        <w:rPr>
          <w:rFonts w:eastAsia="Arial" w:cs="Times New Roman"/>
        </w:rPr>
        <w:t>s between a variety of cell</w:t>
      </w:r>
      <w:r w:rsidR="009011C7">
        <w:rPr>
          <w:rFonts w:eastAsia="Arial" w:cs="Times New Roman"/>
        </w:rPr>
        <w:t>s.</w:t>
      </w:r>
    </w:p>
    <w:p w14:paraId="471F8941" w14:textId="07071DA5" w:rsidR="00565129" w:rsidRPr="00537888" w:rsidRDefault="00565129" w:rsidP="00565129">
      <w:pPr>
        <w:ind w:left="1440" w:hanging="1440"/>
        <w:rPr>
          <w:rFonts w:eastAsia="Arial" w:cs="Times New Roman"/>
        </w:rPr>
      </w:pPr>
      <w:r w:rsidRPr="00537888">
        <w:rPr>
          <w:rFonts w:eastAsia="Arial" w:cs="Times New Roman"/>
          <w:b/>
        </w:rPr>
        <w:t>Time</w:t>
      </w:r>
      <w:r w:rsidRPr="00537888">
        <w:rPr>
          <w:rFonts w:eastAsia="Arial" w:cs="Times New Roman"/>
          <w:b/>
        </w:rPr>
        <w:tab/>
      </w:r>
      <w:r w:rsidR="009011C7">
        <w:rPr>
          <w:rFonts w:eastAsia="Arial" w:cs="Times New Roman"/>
        </w:rPr>
        <w:t xml:space="preserve">Approximately </w:t>
      </w:r>
      <w:r w:rsidR="00F8163A">
        <w:rPr>
          <w:rFonts w:eastAsia="Arial" w:cs="Times New Roman"/>
        </w:rPr>
        <w:t>60</w:t>
      </w:r>
      <w:r w:rsidR="009011C7">
        <w:rPr>
          <w:rFonts w:eastAsia="Arial" w:cs="Times New Roman"/>
        </w:rPr>
        <w:t xml:space="preserve"> minutes</w:t>
      </w:r>
    </w:p>
    <w:p w14:paraId="1FE1564F" w14:textId="0DEA8B48" w:rsidR="00565129" w:rsidRPr="006F03D2" w:rsidRDefault="00565129" w:rsidP="00565129">
      <w:pPr>
        <w:spacing w:line="288" w:lineRule="auto"/>
        <w:ind w:left="1440" w:hanging="1440"/>
        <w:rPr>
          <w:rFonts w:eastAsia="Arial"/>
        </w:rPr>
      </w:pPr>
      <w:r w:rsidRPr="00A4295E">
        <w:rPr>
          <w:rFonts w:eastAsia="Arial" w:cs="Times New Roman"/>
          <w:b/>
        </w:rPr>
        <w:t>Question</w:t>
      </w:r>
      <w:r w:rsidRPr="006F03D2">
        <w:rPr>
          <w:rFonts w:eastAsia="Arial" w:cs="Times New Roman"/>
        </w:rPr>
        <w:tab/>
      </w:r>
      <w:r w:rsidR="009011C7">
        <w:rPr>
          <w:rFonts w:eastAsia="Arial"/>
        </w:rPr>
        <w:t>What are the charac</w:t>
      </w:r>
      <w:r w:rsidR="00ED64CA">
        <w:rPr>
          <w:rFonts w:eastAsia="Arial"/>
        </w:rPr>
        <w:t>teristics of different cell</w:t>
      </w:r>
      <w:r w:rsidR="008F6EF7">
        <w:rPr>
          <w:rFonts w:eastAsia="Arial"/>
        </w:rPr>
        <w:t xml:space="preserve"> types</w:t>
      </w:r>
      <w:r w:rsidR="00782BC1">
        <w:rPr>
          <w:rFonts w:eastAsia="Arial"/>
        </w:rPr>
        <w:t>?</w:t>
      </w:r>
    </w:p>
    <w:p w14:paraId="70878590" w14:textId="47D27CF1" w:rsidR="00BE4B1A" w:rsidRDefault="00565129" w:rsidP="009011C7">
      <w:pPr>
        <w:autoSpaceDE w:val="0"/>
        <w:autoSpaceDN w:val="0"/>
        <w:adjustRightInd w:val="0"/>
        <w:spacing w:after="0" w:line="288" w:lineRule="auto"/>
        <w:ind w:left="1440" w:hanging="1440"/>
        <w:rPr>
          <w:rFonts w:eastAsia="Arial" w:cs="Times New Roman"/>
        </w:rPr>
      </w:pPr>
      <w:r w:rsidRPr="00537888">
        <w:rPr>
          <w:rFonts w:eastAsia="Arial" w:cs="Times New Roman"/>
          <w:b/>
        </w:rPr>
        <w:t>Summary</w:t>
      </w:r>
      <w:r w:rsidRPr="00537888">
        <w:rPr>
          <w:rFonts w:eastAsia="Arial" w:cs="Times New Roman"/>
        </w:rPr>
        <w:tab/>
      </w:r>
      <w:r w:rsidR="00F8163A">
        <w:rPr>
          <w:rFonts w:eastAsia="Arial" w:cs="Times New Roman"/>
        </w:rPr>
        <w:t xml:space="preserve">All living organisms are composed of cells. </w:t>
      </w:r>
      <w:r w:rsidR="00BE4B1A">
        <w:rPr>
          <w:rFonts w:eastAsia="Arial" w:cs="Times New Roman"/>
        </w:rPr>
        <w:t xml:space="preserve">Your own body is composed of trillions of cells. </w:t>
      </w:r>
      <w:r w:rsidR="00F8163A">
        <w:rPr>
          <w:rFonts w:eastAsia="Arial" w:cs="Times New Roman"/>
        </w:rPr>
        <w:t>Cells are the smallest unit</w:t>
      </w:r>
      <w:r w:rsidR="00DB2097">
        <w:rPr>
          <w:rFonts w:eastAsia="Arial" w:cs="Times New Roman"/>
        </w:rPr>
        <w:t>s</w:t>
      </w:r>
      <w:r w:rsidR="00F8163A">
        <w:rPr>
          <w:rFonts w:eastAsia="Arial" w:cs="Times New Roman"/>
        </w:rPr>
        <w:t xml:space="preserve"> of life that can satisfy all </w:t>
      </w:r>
      <w:r w:rsidR="006D334D">
        <w:rPr>
          <w:rFonts w:eastAsia="Arial" w:cs="Times New Roman"/>
        </w:rPr>
        <w:t xml:space="preserve">of </w:t>
      </w:r>
      <w:r w:rsidR="00F8163A">
        <w:rPr>
          <w:rFonts w:eastAsia="Arial" w:cs="Times New Roman"/>
        </w:rPr>
        <w:t xml:space="preserve">the </w:t>
      </w:r>
      <w:r w:rsidR="001C28D4">
        <w:rPr>
          <w:rFonts w:eastAsia="Arial" w:cs="Times New Roman"/>
        </w:rPr>
        <w:t xml:space="preserve">characteristics that </w:t>
      </w:r>
      <w:r w:rsidR="00F8163A">
        <w:rPr>
          <w:rFonts w:eastAsia="Arial" w:cs="Times New Roman"/>
        </w:rPr>
        <w:t xml:space="preserve">define </w:t>
      </w:r>
      <w:r w:rsidR="006D334D">
        <w:rPr>
          <w:rFonts w:eastAsia="Arial" w:cs="Times New Roman"/>
        </w:rPr>
        <w:t xml:space="preserve">something </w:t>
      </w:r>
      <w:r w:rsidR="00F8163A">
        <w:rPr>
          <w:rFonts w:eastAsia="Arial" w:cs="Times New Roman"/>
        </w:rPr>
        <w:t>as “living”</w:t>
      </w:r>
      <w:r w:rsidR="00BE4B1A">
        <w:rPr>
          <w:rFonts w:eastAsia="Arial" w:cs="Times New Roman"/>
        </w:rPr>
        <w:t>:</w:t>
      </w:r>
      <w:r w:rsidR="001C28D4">
        <w:rPr>
          <w:rFonts w:eastAsia="Arial" w:cs="Times New Roman"/>
        </w:rPr>
        <w:t xml:space="preserve"> </w:t>
      </w:r>
      <w:r w:rsidR="007F3E61">
        <w:rPr>
          <w:rFonts w:eastAsia="Arial" w:cs="Times New Roman"/>
        </w:rPr>
        <w:t xml:space="preserve">they </w:t>
      </w:r>
      <w:r w:rsidR="001C28D4">
        <w:rPr>
          <w:rFonts w:eastAsia="Arial" w:cs="Times New Roman"/>
        </w:rPr>
        <w:t>respon</w:t>
      </w:r>
      <w:r w:rsidR="007F3E61">
        <w:rPr>
          <w:rFonts w:eastAsia="Arial" w:cs="Times New Roman"/>
        </w:rPr>
        <w:t>d</w:t>
      </w:r>
      <w:r w:rsidR="001C28D4">
        <w:rPr>
          <w:rFonts w:eastAsia="Arial" w:cs="Times New Roman"/>
        </w:rPr>
        <w:t xml:space="preserve"> to stimuli, </w:t>
      </w:r>
      <w:r w:rsidR="007F3E61">
        <w:rPr>
          <w:rFonts w:eastAsia="Arial" w:cs="Times New Roman"/>
        </w:rPr>
        <w:t>grow and develop</w:t>
      </w:r>
      <w:r w:rsidR="001C28D4">
        <w:rPr>
          <w:rFonts w:eastAsia="Arial" w:cs="Times New Roman"/>
        </w:rPr>
        <w:t xml:space="preserve">, </w:t>
      </w:r>
      <w:r w:rsidR="007F3E61">
        <w:rPr>
          <w:rFonts w:eastAsia="Arial" w:cs="Times New Roman"/>
        </w:rPr>
        <w:t>reproduce</w:t>
      </w:r>
      <w:r w:rsidR="001C28D4">
        <w:rPr>
          <w:rFonts w:eastAsia="Arial" w:cs="Times New Roman"/>
        </w:rPr>
        <w:t xml:space="preserve">, </w:t>
      </w:r>
      <w:r w:rsidR="007F3E61">
        <w:rPr>
          <w:rFonts w:eastAsia="Arial" w:cs="Times New Roman"/>
        </w:rPr>
        <w:t>and need energy</w:t>
      </w:r>
      <w:r w:rsidR="00DF4899">
        <w:rPr>
          <w:rFonts w:eastAsia="Arial" w:cs="Times New Roman"/>
        </w:rPr>
        <w:t>.</w:t>
      </w:r>
    </w:p>
    <w:p w14:paraId="48FA0192" w14:textId="77777777" w:rsidR="00F8163A" w:rsidRDefault="00F8163A" w:rsidP="009011C7">
      <w:pPr>
        <w:autoSpaceDE w:val="0"/>
        <w:autoSpaceDN w:val="0"/>
        <w:adjustRightInd w:val="0"/>
        <w:spacing w:after="0" w:line="288" w:lineRule="auto"/>
        <w:ind w:left="1440" w:hanging="1440"/>
        <w:rPr>
          <w:rFonts w:eastAsia="Arial" w:cs="Times New Roman"/>
        </w:rPr>
      </w:pPr>
    </w:p>
    <w:p w14:paraId="53BDA828" w14:textId="419BE7DD" w:rsidR="002B2946" w:rsidRPr="003A5B69" w:rsidRDefault="009011C7" w:rsidP="003A5B69">
      <w:pPr>
        <w:autoSpaceDE w:val="0"/>
        <w:autoSpaceDN w:val="0"/>
        <w:adjustRightInd w:val="0"/>
        <w:spacing w:after="0" w:line="288" w:lineRule="auto"/>
        <w:ind w:left="1440"/>
        <w:rPr>
          <w:rFonts w:eastAsia="Arial" w:cs="Times New Roman"/>
        </w:rPr>
      </w:pPr>
      <w:r>
        <w:rPr>
          <w:rFonts w:eastAsia="Arial" w:cs="Times New Roman"/>
        </w:rPr>
        <w:t xml:space="preserve">Using </w:t>
      </w:r>
      <w:r w:rsidR="00ED64CA">
        <w:rPr>
          <w:rFonts w:eastAsia="Arial" w:cs="Times New Roman"/>
        </w:rPr>
        <w:t>a microscope,</w:t>
      </w:r>
      <w:r>
        <w:rPr>
          <w:rFonts w:eastAsia="Arial" w:cs="Times New Roman"/>
        </w:rPr>
        <w:t xml:space="preserve"> you will investigate and describe similarities and differences between cells.</w:t>
      </w:r>
      <w:r w:rsidR="00F8163A">
        <w:rPr>
          <w:rFonts w:eastAsia="Arial" w:cs="Times New Roman"/>
        </w:rPr>
        <w:t xml:space="preserve"> </w:t>
      </w:r>
      <w:r w:rsidR="006D334D">
        <w:t xml:space="preserve">Every </w:t>
      </w:r>
      <w:r w:rsidR="00E6328D">
        <w:t xml:space="preserve">cell </w:t>
      </w:r>
      <w:r w:rsidR="000F67FD">
        <w:t xml:space="preserve">has </w:t>
      </w:r>
      <w:r w:rsidR="00E6328D">
        <w:t>a cell membrane, cytoplasm</w:t>
      </w:r>
      <w:r w:rsidR="006D334D">
        <w:t>,</w:t>
      </w:r>
      <w:r w:rsidR="00E6328D">
        <w:t xml:space="preserve"> and genetic material. Some cells</w:t>
      </w:r>
      <w:r w:rsidR="006D334D">
        <w:t>, called eukaryotic cells,</w:t>
      </w:r>
      <w:r w:rsidR="00E6328D">
        <w:t xml:space="preserve"> have </w:t>
      </w:r>
      <w:r w:rsidR="006D334D">
        <w:t>nuclei. Other cells, called prokaryotic cells, do not.</w:t>
      </w:r>
      <w:r w:rsidR="00E6328D">
        <w:t xml:space="preserve"> Plant and animal cells are eukaryotic cells. </w:t>
      </w:r>
      <w:r w:rsidR="000516F4" w:rsidRPr="000516F4">
        <w:rPr>
          <w:rFonts w:eastAsia="Arial" w:cs="Times New Roman"/>
        </w:rPr>
        <w:t>The</w:t>
      </w:r>
      <w:r w:rsidR="000516F4">
        <w:rPr>
          <w:rFonts w:eastAsia="Arial" w:cs="Times New Roman"/>
        </w:rPr>
        <w:t>y</w:t>
      </w:r>
      <w:r w:rsidR="000516F4" w:rsidRPr="000516F4">
        <w:rPr>
          <w:rFonts w:eastAsia="Arial" w:cs="Times New Roman"/>
        </w:rPr>
        <w:t xml:space="preserve"> differ in that </w:t>
      </w:r>
      <w:r w:rsidR="006D334D">
        <w:rPr>
          <w:rFonts w:eastAsia="Arial" w:cs="Times New Roman"/>
        </w:rPr>
        <w:t xml:space="preserve">a </w:t>
      </w:r>
      <w:r w:rsidR="000516F4" w:rsidRPr="000516F4">
        <w:rPr>
          <w:rFonts w:eastAsia="Arial" w:cs="Times New Roman"/>
        </w:rPr>
        <w:t>plant cell ha</w:t>
      </w:r>
      <w:r w:rsidR="006D334D">
        <w:rPr>
          <w:rFonts w:eastAsia="Arial" w:cs="Times New Roman"/>
        </w:rPr>
        <w:t>s</w:t>
      </w:r>
      <w:r w:rsidR="000516F4" w:rsidRPr="000516F4">
        <w:rPr>
          <w:rFonts w:eastAsia="Arial" w:cs="Times New Roman"/>
        </w:rPr>
        <w:t xml:space="preserve"> chloroplasts and a rigid cell wall, which gives </w:t>
      </w:r>
      <w:r w:rsidR="006D334D">
        <w:rPr>
          <w:rFonts w:eastAsia="Arial" w:cs="Times New Roman"/>
        </w:rPr>
        <w:t>the cell</w:t>
      </w:r>
      <w:r w:rsidR="006D334D" w:rsidRPr="000516F4">
        <w:rPr>
          <w:rFonts w:eastAsia="Arial" w:cs="Times New Roman"/>
        </w:rPr>
        <w:t xml:space="preserve"> </w:t>
      </w:r>
      <w:r w:rsidR="000516F4" w:rsidRPr="000516F4">
        <w:rPr>
          <w:rFonts w:eastAsia="Arial" w:cs="Times New Roman"/>
        </w:rPr>
        <w:t>a more defined shape and contains the cell as it swells with water. Animal cells do</w:t>
      </w:r>
      <w:r w:rsidR="007F3E61">
        <w:rPr>
          <w:rFonts w:eastAsia="Arial" w:cs="Times New Roman"/>
        </w:rPr>
        <w:t xml:space="preserve"> not</w:t>
      </w:r>
      <w:r w:rsidR="000516F4" w:rsidRPr="000516F4">
        <w:rPr>
          <w:rFonts w:eastAsia="Arial" w:cs="Times New Roman"/>
        </w:rPr>
        <w:t xml:space="preserve"> have these features.</w:t>
      </w:r>
    </w:p>
    <w:p w14:paraId="684E040D" w14:textId="77777777" w:rsidR="003A5B69" w:rsidRDefault="003A5B69" w:rsidP="003A5B69">
      <w:pPr>
        <w:pStyle w:val="Heading1"/>
      </w:pPr>
      <w:r>
        <w:t>Scenario</w:t>
      </w:r>
    </w:p>
    <w:p w14:paraId="25EEA634" w14:textId="289CD566" w:rsidR="0022182A" w:rsidRDefault="003A5B69" w:rsidP="003A5B69">
      <w:r>
        <w:t xml:space="preserve">Jessie </w:t>
      </w:r>
      <w:r w:rsidR="00E01FF6">
        <w:t xml:space="preserve">is a young scientist </w:t>
      </w:r>
      <w:r w:rsidR="00F84135">
        <w:t xml:space="preserve">who has </w:t>
      </w:r>
      <w:r w:rsidR="00E01FF6">
        <w:t>her own lab. As a scientist</w:t>
      </w:r>
      <w:r w:rsidR="008442EE">
        <w:t>,</w:t>
      </w:r>
      <w:r w:rsidR="00E01FF6">
        <w:t xml:space="preserve"> she knows the importance of keeping her lab clean and her experiments well lab</w:t>
      </w:r>
      <w:r w:rsidR="00403B21">
        <w:t>e</w:t>
      </w:r>
      <w:r w:rsidR="00E01FF6">
        <w:t xml:space="preserve">led. In her lab she has 12 </w:t>
      </w:r>
      <w:r w:rsidR="006B5DC2">
        <w:t>slides</w:t>
      </w:r>
      <w:r w:rsidR="00E01FF6">
        <w:t>, each containing a different organism.</w:t>
      </w:r>
      <w:r w:rsidR="00403B21">
        <w:t xml:space="preserve"> Jessie</w:t>
      </w:r>
      <w:r w:rsidR="00E01FF6">
        <w:t xml:space="preserve"> </w:t>
      </w:r>
      <w:r>
        <w:t>has just discovered that her dog</w:t>
      </w:r>
      <w:r w:rsidR="00691BF2">
        <w:t>,</w:t>
      </w:r>
      <w:r>
        <w:t xml:space="preserve"> Lab-E</w:t>
      </w:r>
      <w:r w:rsidR="00691BF2">
        <w:t>,</w:t>
      </w:r>
      <w:r>
        <w:t xml:space="preserve"> has </w:t>
      </w:r>
      <w:r w:rsidR="00691BF2">
        <w:t>made a mess of the</w:t>
      </w:r>
      <w:r>
        <w:t xml:space="preserve"> lab. Jessie will need to analyze </w:t>
      </w:r>
      <w:r w:rsidR="008442EE">
        <w:t xml:space="preserve">the </w:t>
      </w:r>
      <w:r>
        <w:t xml:space="preserve">unknown cells under a microscope to determine what each group of cells is and </w:t>
      </w:r>
      <w:r w:rsidR="00403B21">
        <w:t>relabel</w:t>
      </w:r>
      <w:r>
        <w:t xml:space="preserve"> </w:t>
      </w:r>
      <w:r w:rsidR="00691BF2">
        <w:t>it</w:t>
      </w:r>
      <w:r>
        <w:t>.</w:t>
      </w:r>
    </w:p>
    <w:p w14:paraId="4FB8FD9D" w14:textId="77777777" w:rsidR="0022182A" w:rsidRDefault="0022182A" w:rsidP="0022182A">
      <w:pPr>
        <w:pStyle w:val="Heading1"/>
      </w:pPr>
      <w:r w:rsidRPr="00CA477D">
        <w:t>L</w:t>
      </w:r>
      <w:r>
        <w:t>ab</w:t>
      </w:r>
      <w:r w:rsidRPr="00CA477D">
        <w:t xml:space="preserve"> Procedure</w:t>
      </w:r>
    </w:p>
    <w:p w14:paraId="3697F0DD" w14:textId="30C730E4" w:rsidR="00B92467" w:rsidRPr="00B92467" w:rsidRDefault="001F11BA" w:rsidP="007C1259">
      <w:pPr>
        <w:numPr>
          <w:ilvl w:val="0"/>
          <w:numId w:val="34"/>
        </w:numPr>
        <w:spacing w:before="180"/>
      </w:pPr>
      <w:r>
        <w:rPr>
          <w:b/>
        </w:rPr>
        <w:t>View each organism under the microscope.</w:t>
      </w:r>
    </w:p>
    <w:p w14:paraId="18C3F4DE" w14:textId="30959934" w:rsidR="007C1259" w:rsidRPr="00B92467" w:rsidRDefault="007C1259" w:rsidP="00B92467">
      <w:pPr>
        <w:numPr>
          <w:ilvl w:val="1"/>
          <w:numId w:val="34"/>
        </w:numPr>
        <w:spacing w:before="180"/>
      </w:pPr>
      <w:r w:rsidRPr="00B92467">
        <w:t>Select the slide to view it under the microscope.</w:t>
      </w:r>
    </w:p>
    <w:p w14:paraId="778424F6" w14:textId="36CC9167" w:rsidR="0022182A" w:rsidRPr="001F11BA" w:rsidRDefault="00CB521B" w:rsidP="001F11BA">
      <w:pPr>
        <w:numPr>
          <w:ilvl w:val="1"/>
          <w:numId w:val="34"/>
        </w:numPr>
        <w:spacing w:before="180"/>
      </w:pPr>
      <w:r>
        <w:t>F</w:t>
      </w:r>
      <w:r w:rsidR="007C1259" w:rsidRPr="001F11BA">
        <w:t>ocus</w:t>
      </w:r>
      <w:r w:rsidR="0022182A" w:rsidRPr="001F11BA">
        <w:t xml:space="preserve"> the microscope</w:t>
      </w:r>
      <w:r>
        <w:t xml:space="preserve"> by</w:t>
      </w:r>
      <w:r w:rsidR="007C1259" w:rsidRPr="001F11BA">
        <w:t xml:space="preserve"> select</w:t>
      </w:r>
      <w:r>
        <w:t>ing</w:t>
      </w:r>
      <w:r w:rsidR="007C1259" w:rsidRPr="001F11BA">
        <w:t xml:space="preserve"> each circled part.</w:t>
      </w:r>
      <w:r w:rsidR="001F11BA">
        <w:t xml:space="preserve"> </w:t>
      </w:r>
    </w:p>
    <w:p w14:paraId="400726E9" w14:textId="04BD5D80" w:rsidR="00C67D97" w:rsidRDefault="00B357DB" w:rsidP="007E2A08">
      <w:pPr>
        <w:numPr>
          <w:ilvl w:val="3"/>
          <w:numId w:val="34"/>
        </w:numPr>
        <w:spacing w:before="180"/>
      </w:pPr>
      <w:r>
        <w:t>S</w:t>
      </w:r>
      <w:r w:rsidR="00C67D97">
        <w:t>et the stage level</w:t>
      </w:r>
      <w:r>
        <w:t xml:space="preserve"> by</w:t>
      </w:r>
      <w:r w:rsidR="00C67D97">
        <w:t xml:space="preserve"> select</w:t>
      </w:r>
      <w:r>
        <w:t>ing</w:t>
      </w:r>
      <w:r w:rsidR="00C67D97">
        <w:t xml:space="preserve"> </w:t>
      </w:r>
      <w:r w:rsidR="001F11BA">
        <w:t xml:space="preserve">the red circle labeled number 1. (Note: </w:t>
      </w:r>
      <w:r>
        <w:t>O</w:t>
      </w:r>
      <w:r w:rsidR="001F11BA">
        <w:t>nly the first organism requires the stage level to be set</w:t>
      </w:r>
      <w:r w:rsidR="00691BF2">
        <w:t>.</w:t>
      </w:r>
      <w:r w:rsidR="001F11BA">
        <w:t>)</w:t>
      </w:r>
    </w:p>
    <w:p w14:paraId="55EB95B2" w14:textId="0BF05B85" w:rsidR="001F11BA" w:rsidRPr="001F11BA" w:rsidRDefault="00B357DB" w:rsidP="007E2A08">
      <w:pPr>
        <w:pStyle w:val="ListParagraph"/>
        <w:numPr>
          <w:ilvl w:val="3"/>
          <w:numId w:val="34"/>
        </w:numPr>
      </w:pPr>
      <w:r>
        <w:t>S</w:t>
      </w:r>
      <w:r w:rsidR="00C67D97">
        <w:t>et the objective lenses</w:t>
      </w:r>
      <w:r>
        <w:t xml:space="preserve"> by</w:t>
      </w:r>
      <w:r w:rsidR="00C67D97">
        <w:t xml:space="preserve"> select</w:t>
      </w:r>
      <w:r>
        <w:t>ing</w:t>
      </w:r>
      <w:r w:rsidR="00C67D97">
        <w:t xml:space="preserve"> the red circle labeled number 2.</w:t>
      </w:r>
      <w:r w:rsidR="001F11BA" w:rsidRPr="001F11BA">
        <w:t xml:space="preserve"> (Note: </w:t>
      </w:r>
      <w:r>
        <w:t>O</w:t>
      </w:r>
      <w:r w:rsidRPr="001F11BA">
        <w:t xml:space="preserve">nly </w:t>
      </w:r>
      <w:r w:rsidR="001F11BA" w:rsidRPr="001F11BA">
        <w:t xml:space="preserve">the first organism requires the </w:t>
      </w:r>
      <w:r w:rsidR="001F11BA">
        <w:t>objective lenses</w:t>
      </w:r>
      <w:r w:rsidR="001F11BA" w:rsidRPr="001F11BA">
        <w:t xml:space="preserve"> to be set</w:t>
      </w:r>
      <w:r w:rsidR="00691BF2">
        <w:t>.</w:t>
      </w:r>
      <w:r w:rsidR="001F11BA" w:rsidRPr="001F11BA">
        <w:t>)</w:t>
      </w:r>
    </w:p>
    <w:p w14:paraId="4C64CF20" w14:textId="5967122D" w:rsidR="00C67D97" w:rsidRDefault="00B357DB" w:rsidP="007E2A08">
      <w:pPr>
        <w:numPr>
          <w:ilvl w:val="3"/>
          <w:numId w:val="34"/>
        </w:numPr>
        <w:spacing w:before="180"/>
      </w:pPr>
      <w:r>
        <w:lastRenderedPageBreak/>
        <w:t>S</w:t>
      </w:r>
      <w:r w:rsidR="00C67D97">
        <w:t>et the coarse focus</w:t>
      </w:r>
      <w:r>
        <w:t xml:space="preserve"> by</w:t>
      </w:r>
      <w:r w:rsidR="00C67D97">
        <w:t xml:space="preserve"> select</w:t>
      </w:r>
      <w:r>
        <w:t>ing</w:t>
      </w:r>
      <w:r w:rsidR="00C67D97">
        <w:t xml:space="preserve"> the red circle labeled number 3. </w:t>
      </w:r>
      <w:r w:rsidR="00691BF2">
        <w:t>You</w:t>
      </w:r>
      <w:r w:rsidR="00C67D97">
        <w:t xml:space="preserve"> may need to </w:t>
      </w:r>
      <w:r w:rsidR="00691BF2">
        <w:t>do this</w:t>
      </w:r>
      <w:r w:rsidR="00C67D97">
        <w:t xml:space="preserve"> a few times to </w:t>
      </w:r>
      <w:r w:rsidR="00691BF2">
        <w:t xml:space="preserve">adjust </w:t>
      </w:r>
      <w:r w:rsidR="00C67D97">
        <w:t>the coarse focus correctly.</w:t>
      </w:r>
    </w:p>
    <w:p w14:paraId="2D6179FB" w14:textId="61B406C1" w:rsidR="00604084" w:rsidRDefault="00B357DB" w:rsidP="007E2A08">
      <w:pPr>
        <w:numPr>
          <w:ilvl w:val="3"/>
          <w:numId w:val="34"/>
        </w:numPr>
        <w:spacing w:before="180"/>
      </w:pPr>
      <w:r>
        <w:t>S</w:t>
      </w:r>
      <w:r w:rsidR="00C67D97">
        <w:t>et the fine focus</w:t>
      </w:r>
      <w:r>
        <w:t xml:space="preserve"> by</w:t>
      </w:r>
      <w:r w:rsidR="00C67D97">
        <w:t xml:space="preserve"> select</w:t>
      </w:r>
      <w:r>
        <w:t>ing</w:t>
      </w:r>
      <w:r w:rsidR="00C67D97">
        <w:t xml:space="preserve"> the red circle labeled number 4. </w:t>
      </w:r>
      <w:r w:rsidR="00691BF2">
        <w:t>You may need to do this</w:t>
      </w:r>
      <w:r w:rsidR="00C67D97">
        <w:t xml:space="preserve"> a few times to </w:t>
      </w:r>
      <w:r w:rsidR="00691BF2">
        <w:t>adjust</w:t>
      </w:r>
      <w:r w:rsidR="00C67D97">
        <w:t xml:space="preserve"> the fine focus correctly.</w:t>
      </w:r>
    </w:p>
    <w:p w14:paraId="6F202EDB" w14:textId="4B362459" w:rsidR="00C77980" w:rsidRDefault="007E2A08" w:rsidP="007E2A08">
      <w:pPr>
        <w:numPr>
          <w:ilvl w:val="1"/>
          <w:numId w:val="34"/>
        </w:numPr>
        <w:spacing w:before="180"/>
      </w:pPr>
      <w:r>
        <w:t>Use the drop-down menus to identify the cell structures.</w:t>
      </w:r>
    </w:p>
    <w:p w14:paraId="5EBB1C36" w14:textId="5273F7EC" w:rsidR="007E2A08" w:rsidRDefault="00691BF2" w:rsidP="007E2A08">
      <w:pPr>
        <w:numPr>
          <w:ilvl w:val="1"/>
          <w:numId w:val="34"/>
        </w:numPr>
        <w:spacing w:before="180"/>
      </w:pPr>
      <w:r>
        <w:t>S</w:t>
      </w:r>
      <w:r w:rsidR="007E2A08">
        <w:t>ketch the organism in Table A</w:t>
      </w:r>
      <w:r>
        <w:t>.</w:t>
      </w:r>
      <w:r w:rsidR="007E2A08">
        <w:t xml:space="preserve"> </w:t>
      </w:r>
    </w:p>
    <w:p w14:paraId="771D5746" w14:textId="45FB0275" w:rsidR="007E2A08" w:rsidRDefault="00691BF2" w:rsidP="007E2A08">
      <w:pPr>
        <w:numPr>
          <w:ilvl w:val="1"/>
          <w:numId w:val="34"/>
        </w:numPr>
        <w:spacing w:before="180"/>
      </w:pPr>
      <w:r>
        <w:t>L</w:t>
      </w:r>
      <w:r w:rsidR="007E2A08">
        <w:t>abel the cell structures in your sketch.</w:t>
      </w:r>
    </w:p>
    <w:p w14:paraId="0335A5A0" w14:textId="77777777" w:rsidR="00E23AC4" w:rsidRPr="007E2A08" w:rsidRDefault="00E23AC4" w:rsidP="00E23AC4">
      <w:pPr>
        <w:spacing w:before="180"/>
        <w:ind w:left="1152"/>
      </w:pPr>
    </w:p>
    <w:p w14:paraId="5269D10D" w14:textId="166EFA2D" w:rsidR="00320757" w:rsidRDefault="0022182A" w:rsidP="0022182A">
      <w:pPr>
        <w:keepNext w:val="0"/>
        <w:numPr>
          <w:ilvl w:val="0"/>
          <w:numId w:val="34"/>
        </w:numPr>
        <w:rPr>
          <w:b/>
        </w:rPr>
      </w:pPr>
      <w:r w:rsidRPr="0022182A">
        <w:rPr>
          <w:b/>
        </w:rPr>
        <w:t>Record the classifications for each organism.</w:t>
      </w:r>
    </w:p>
    <w:p w14:paraId="03268CF2" w14:textId="39A9A999" w:rsidR="00E24BAA" w:rsidRPr="00E24BAA" w:rsidRDefault="00E72936" w:rsidP="00E72936">
      <w:pPr>
        <w:keepNext w:val="0"/>
        <w:numPr>
          <w:ilvl w:val="1"/>
          <w:numId w:val="34"/>
        </w:numPr>
        <w:rPr>
          <w:b/>
        </w:rPr>
      </w:pPr>
      <w:r>
        <w:t xml:space="preserve">Once the SMART Cell Label Printer </w:t>
      </w:r>
      <w:r w:rsidR="00E24BAA">
        <w:t xml:space="preserve">starts to identify the organism, record the information </w:t>
      </w:r>
      <w:r w:rsidR="00A0105B">
        <w:t xml:space="preserve">from the </w:t>
      </w:r>
      <w:r w:rsidR="006E601D">
        <w:t xml:space="preserve">buttons </w:t>
      </w:r>
      <w:r w:rsidR="00E24BAA">
        <w:t xml:space="preserve">in the first three columns of Table A. </w:t>
      </w:r>
    </w:p>
    <w:p w14:paraId="3739EED8" w14:textId="79402797" w:rsidR="00C77980" w:rsidRPr="00C77980" w:rsidRDefault="00E24BAA" w:rsidP="00E72936">
      <w:pPr>
        <w:keepNext w:val="0"/>
        <w:numPr>
          <w:ilvl w:val="1"/>
          <w:numId w:val="34"/>
        </w:numPr>
        <w:rPr>
          <w:b/>
        </w:rPr>
      </w:pPr>
      <w:r>
        <w:t xml:space="preserve">When the label printer </w:t>
      </w:r>
      <w:r w:rsidR="00E72936">
        <w:t>reads “</w:t>
      </w:r>
      <w:r w:rsidR="00A23D5E">
        <w:t>Ready to Print</w:t>
      </w:r>
      <w:r w:rsidR="00091113">
        <w:t>,</w:t>
      </w:r>
      <w:r w:rsidR="00E72936">
        <w:t xml:space="preserve">” select </w:t>
      </w:r>
      <w:r w:rsidR="00F90869" w:rsidRPr="00A23D5E">
        <w:rPr>
          <w:b/>
        </w:rPr>
        <w:t>P</w:t>
      </w:r>
      <w:r w:rsidR="004A03BF" w:rsidRPr="00A23D5E">
        <w:rPr>
          <w:b/>
        </w:rPr>
        <w:t>rint</w:t>
      </w:r>
      <w:r w:rsidR="00F90869">
        <w:t xml:space="preserve"> to see the label for this organism. </w:t>
      </w:r>
    </w:p>
    <w:p w14:paraId="27EF18B8" w14:textId="6C8F5139" w:rsidR="00E72936" w:rsidRPr="00E23AC4" w:rsidRDefault="00E24BAA" w:rsidP="00E24BAA">
      <w:pPr>
        <w:keepNext w:val="0"/>
        <w:numPr>
          <w:ilvl w:val="1"/>
          <w:numId w:val="34"/>
        </w:numPr>
        <w:rPr>
          <w:b/>
        </w:rPr>
      </w:pPr>
      <w:r>
        <w:t>Record the name of th</w:t>
      </w:r>
      <w:r w:rsidR="006E601D">
        <w:t>e organism in the last column in</w:t>
      </w:r>
      <w:r>
        <w:t xml:space="preserve"> </w:t>
      </w:r>
      <w:r w:rsidR="00F90869">
        <w:t xml:space="preserve">Table </w:t>
      </w:r>
      <w:r w:rsidR="007A18B5">
        <w:t>A</w:t>
      </w:r>
      <w:r w:rsidR="00F90869">
        <w:t>.</w:t>
      </w:r>
    </w:p>
    <w:p w14:paraId="3C1F9084" w14:textId="77777777" w:rsidR="00E23AC4" w:rsidRPr="00C77980" w:rsidRDefault="00E23AC4" w:rsidP="00E23AC4">
      <w:pPr>
        <w:keepNext w:val="0"/>
        <w:ind w:left="1152"/>
        <w:rPr>
          <w:b/>
        </w:rPr>
      </w:pPr>
    </w:p>
    <w:p w14:paraId="21F7E3EF" w14:textId="7E54C10F" w:rsidR="00E23AC4" w:rsidRPr="00E23AC4" w:rsidRDefault="001A1CBA" w:rsidP="00E23AC4">
      <w:pPr>
        <w:keepNext w:val="0"/>
        <w:numPr>
          <w:ilvl w:val="0"/>
          <w:numId w:val="34"/>
        </w:numPr>
        <w:rPr>
          <w:b/>
        </w:rPr>
      </w:pPr>
      <w:r>
        <w:rPr>
          <w:b/>
        </w:rPr>
        <w:t xml:space="preserve">Repeat </w:t>
      </w:r>
      <w:r w:rsidR="0081724B">
        <w:rPr>
          <w:b/>
        </w:rPr>
        <w:t xml:space="preserve">Steps </w:t>
      </w:r>
      <w:r w:rsidR="00024488">
        <w:rPr>
          <w:b/>
        </w:rPr>
        <w:t>1</w:t>
      </w:r>
      <w:r>
        <w:rPr>
          <w:b/>
        </w:rPr>
        <w:t xml:space="preserve"> </w:t>
      </w:r>
      <w:r w:rsidR="007E2A08">
        <w:rPr>
          <w:b/>
        </w:rPr>
        <w:t xml:space="preserve">and </w:t>
      </w:r>
      <w:r w:rsidR="00024488">
        <w:rPr>
          <w:b/>
        </w:rPr>
        <w:t>2</w:t>
      </w:r>
      <w:r>
        <w:rPr>
          <w:b/>
        </w:rPr>
        <w:t xml:space="preserve"> for the </w:t>
      </w:r>
      <w:r w:rsidR="007E2A08">
        <w:rPr>
          <w:b/>
        </w:rPr>
        <w:t xml:space="preserve">next </w:t>
      </w:r>
      <w:r w:rsidR="0081724B">
        <w:rPr>
          <w:b/>
        </w:rPr>
        <w:t xml:space="preserve">seven </w:t>
      </w:r>
      <w:r>
        <w:rPr>
          <w:b/>
        </w:rPr>
        <w:t>slides.</w:t>
      </w:r>
    </w:p>
    <w:p w14:paraId="6E6AE444" w14:textId="77777777" w:rsidR="007E2A08" w:rsidRPr="00B92467" w:rsidRDefault="007E2A08" w:rsidP="007E2A08">
      <w:pPr>
        <w:numPr>
          <w:ilvl w:val="0"/>
          <w:numId w:val="34"/>
        </w:numPr>
        <w:spacing w:before="180"/>
      </w:pPr>
      <w:r>
        <w:rPr>
          <w:b/>
        </w:rPr>
        <w:t>View each organism under the microscope.</w:t>
      </w:r>
    </w:p>
    <w:p w14:paraId="15C3FB64" w14:textId="77777777" w:rsidR="007E2A08" w:rsidRPr="00B92467" w:rsidRDefault="007E2A08" w:rsidP="007E2A08">
      <w:pPr>
        <w:numPr>
          <w:ilvl w:val="1"/>
          <w:numId w:val="34"/>
        </w:numPr>
        <w:spacing w:before="180"/>
      </w:pPr>
      <w:r w:rsidRPr="00B92467">
        <w:t>Select the slide to view it under the microscope.</w:t>
      </w:r>
    </w:p>
    <w:p w14:paraId="1A8FFA61" w14:textId="186BE343" w:rsidR="007E2A08" w:rsidRPr="001F11BA" w:rsidRDefault="00CB521B" w:rsidP="007E2A08">
      <w:pPr>
        <w:numPr>
          <w:ilvl w:val="1"/>
          <w:numId w:val="34"/>
        </w:numPr>
        <w:spacing w:before="180"/>
      </w:pPr>
      <w:r>
        <w:t>F</w:t>
      </w:r>
      <w:r w:rsidR="007E2A08" w:rsidRPr="001F11BA">
        <w:t>ocus the microscope</w:t>
      </w:r>
      <w:r>
        <w:t xml:space="preserve"> by</w:t>
      </w:r>
      <w:r w:rsidR="007E2A08" w:rsidRPr="001F11BA">
        <w:t xml:space="preserve"> select</w:t>
      </w:r>
      <w:r>
        <w:t>ing</w:t>
      </w:r>
      <w:r w:rsidR="007E2A08" w:rsidRPr="001F11BA">
        <w:t xml:space="preserve"> each circled part.</w:t>
      </w:r>
      <w:r w:rsidR="007E2A08">
        <w:t xml:space="preserve"> </w:t>
      </w:r>
    </w:p>
    <w:p w14:paraId="4A8AD03E" w14:textId="7CF6AAF9" w:rsidR="007E2A08" w:rsidRDefault="008E002D" w:rsidP="007E2A08">
      <w:pPr>
        <w:numPr>
          <w:ilvl w:val="3"/>
          <w:numId w:val="34"/>
        </w:numPr>
        <w:spacing w:before="180"/>
      </w:pPr>
      <w:r>
        <w:t>S</w:t>
      </w:r>
      <w:r w:rsidR="007E2A08">
        <w:t>et the coarse focus</w:t>
      </w:r>
      <w:r>
        <w:t xml:space="preserve"> by</w:t>
      </w:r>
      <w:r w:rsidR="007E2A08">
        <w:t xml:space="preserve"> select</w:t>
      </w:r>
      <w:r>
        <w:t>ing</w:t>
      </w:r>
      <w:r w:rsidR="007E2A08">
        <w:t xml:space="preserve"> the red circle labeled number 3. </w:t>
      </w:r>
      <w:r>
        <w:t xml:space="preserve">You </w:t>
      </w:r>
      <w:r w:rsidR="007E2A08">
        <w:t xml:space="preserve">may need to </w:t>
      </w:r>
      <w:r>
        <w:t>do this</w:t>
      </w:r>
      <w:r w:rsidR="007E2A08">
        <w:t xml:space="preserve"> a few times to </w:t>
      </w:r>
      <w:r>
        <w:t xml:space="preserve">adjust </w:t>
      </w:r>
      <w:r w:rsidR="007E2A08">
        <w:t>the coarse focus correctly.</w:t>
      </w:r>
    </w:p>
    <w:p w14:paraId="4A63AEAB" w14:textId="16A0ABB1" w:rsidR="007E2A08" w:rsidRDefault="008E002D" w:rsidP="007E2A08">
      <w:pPr>
        <w:numPr>
          <w:ilvl w:val="3"/>
          <w:numId w:val="34"/>
        </w:numPr>
        <w:spacing w:before="180"/>
      </w:pPr>
      <w:r>
        <w:t>S</w:t>
      </w:r>
      <w:r w:rsidR="007E2A08">
        <w:t>et the fine focus</w:t>
      </w:r>
      <w:r>
        <w:t xml:space="preserve"> by</w:t>
      </w:r>
      <w:r w:rsidR="007E2A08">
        <w:t xml:space="preserve"> select</w:t>
      </w:r>
      <w:r>
        <w:t>ing</w:t>
      </w:r>
      <w:r w:rsidR="007E2A08">
        <w:t xml:space="preserve"> the red circle labeled number 4. </w:t>
      </w:r>
      <w:r>
        <w:t>You</w:t>
      </w:r>
      <w:r w:rsidR="007E2A08">
        <w:t xml:space="preserve"> may need to </w:t>
      </w:r>
      <w:r>
        <w:t>do this</w:t>
      </w:r>
      <w:r w:rsidR="007E2A08">
        <w:t xml:space="preserve"> a few times to </w:t>
      </w:r>
      <w:r>
        <w:t>adjust</w:t>
      </w:r>
      <w:r w:rsidR="007E2A08">
        <w:t xml:space="preserve"> the fine focus correctly.</w:t>
      </w:r>
    </w:p>
    <w:p w14:paraId="6D30AF49" w14:textId="77777777" w:rsidR="007E2A08" w:rsidRDefault="007E2A08" w:rsidP="007E2A08">
      <w:pPr>
        <w:numPr>
          <w:ilvl w:val="1"/>
          <w:numId w:val="34"/>
        </w:numPr>
        <w:spacing w:before="180"/>
      </w:pPr>
      <w:r>
        <w:t>Use the drop-down menus to identify the cell structures.</w:t>
      </w:r>
    </w:p>
    <w:p w14:paraId="7FC16333" w14:textId="2CE772A1" w:rsidR="007E2A08" w:rsidRDefault="008E002D" w:rsidP="007E2A08">
      <w:pPr>
        <w:numPr>
          <w:ilvl w:val="1"/>
          <w:numId w:val="34"/>
        </w:numPr>
        <w:spacing w:before="180"/>
      </w:pPr>
      <w:r>
        <w:t>S</w:t>
      </w:r>
      <w:r w:rsidR="007E2A08">
        <w:t>ketch the organism in Table A</w:t>
      </w:r>
      <w:r>
        <w:t>.</w:t>
      </w:r>
      <w:r w:rsidR="007E2A08">
        <w:t xml:space="preserve"> </w:t>
      </w:r>
    </w:p>
    <w:p w14:paraId="39079A15" w14:textId="46254F59" w:rsidR="007E2A08" w:rsidRDefault="008E002D" w:rsidP="007E2A08">
      <w:pPr>
        <w:numPr>
          <w:ilvl w:val="1"/>
          <w:numId w:val="34"/>
        </w:numPr>
        <w:spacing w:before="180"/>
      </w:pPr>
      <w:r>
        <w:t>L</w:t>
      </w:r>
      <w:r w:rsidR="007E2A08">
        <w:t>abel the cell structures in your sketch.</w:t>
      </w:r>
    </w:p>
    <w:p w14:paraId="3DF01959" w14:textId="77777777" w:rsidR="00E23AC4" w:rsidRPr="007E2A08" w:rsidRDefault="00E23AC4" w:rsidP="00E23AC4">
      <w:pPr>
        <w:spacing w:before="180"/>
        <w:ind w:left="1152"/>
      </w:pPr>
    </w:p>
    <w:p w14:paraId="73AEE986" w14:textId="77777777" w:rsidR="007E2A08" w:rsidRDefault="007E2A08" w:rsidP="007E2A08">
      <w:pPr>
        <w:keepNext w:val="0"/>
        <w:numPr>
          <w:ilvl w:val="0"/>
          <w:numId w:val="34"/>
        </w:numPr>
        <w:rPr>
          <w:b/>
        </w:rPr>
      </w:pPr>
      <w:r w:rsidRPr="0022182A">
        <w:rPr>
          <w:b/>
        </w:rPr>
        <w:t>Record the classifications for each organism.</w:t>
      </w:r>
    </w:p>
    <w:p w14:paraId="0D5CEFA2" w14:textId="7F0868FE" w:rsidR="00A0105B" w:rsidRPr="00A0105B" w:rsidRDefault="007E2A08" w:rsidP="007E2A08">
      <w:pPr>
        <w:keepNext w:val="0"/>
        <w:numPr>
          <w:ilvl w:val="1"/>
          <w:numId w:val="34"/>
        </w:numPr>
        <w:rPr>
          <w:b/>
        </w:rPr>
      </w:pPr>
      <w:r>
        <w:t xml:space="preserve">Choose the correct classification </w:t>
      </w:r>
      <w:r w:rsidR="00A0105B">
        <w:t xml:space="preserve">buttons </w:t>
      </w:r>
      <w:r>
        <w:t>for this organism</w:t>
      </w:r>
      <w:r w:rsidR="00A0105B">
        <w:t xml:space="preserve">. Record this information in the first three columns of Table A. </w:t>
      </w:r>
    </w:p>
    <w:p w14:paraId="1841A7FA" w14:textId="26B2AC9D" w:rsidR="007E2A08" w:rsidRPr="00C77980" w:rsidRDefault="00A0105B" w:rsidP="007E2A08">
      <w:pPr>
        <w:keepNext w:val="0"/>
        <w:numPr>
          <w:ilvl w:val="1"/>
          <w:numId w:val="34"/>
        </w:numPr>
        <w:rPr>
          <w:b/>
        </w:rPr>
      </w:pPr>
      <w:r>
        <w:t xml:space="preserve">When the label is ready, </w:t>
      </w:r>
      <w:r w:rsidR="007E2A08">
        <w:t xml:space="preserve">press </w:t>
      </w:r>
      <w:r w:rsidR="004A03BF" w:rsidRPr="00A23D5E">
        <w:rPr>
          <w:b/>
        </w:rPr>
        <w:t>Print</w:t>
      </w:r>
      <w:r w:rsidR="004A03BF">
        <w:t>.</w:t>
      </w:r>
    </w:p>
    <w:p w14:paraId="73C26E86" w14:textId="5F87937C" w:rsidR="001A1CBA" w:rsidRPr="00E23AC4" w:rsidRDefault="00A0105B" w:rsidP="00674EE0">
      <w:pPr>
        <w:keepNext w:val="0"/>
        <w:numPr>
          <w:ilvl w:val="1"/>
          <w:numId w:val="34"/>
        </w:numPr>
        <w:rPr>
          <w:b/>
        </w:rPr>
      </w:pPr>
      <w:r>
        <w:t xml:space="preserve">Record the name of the organism in the final column </w:t>
      </w:r>
      <w:r w:rsidR="007E2A08">
        <w:t>in Table A.</w:t>
      </w:r>
    </w:p>
    <w:p w14:paraId="6F31ED69" w14:textId="77777777" w:rsidR="00E23AC4" w:rsidRDefault="00E23AC4" w:rsidP="00E23AC4">
      <w:pPr>
        <w:keepNext w:val="0"/>
        <w:ind w:left="1152"/>
        <w:rPr>
          <w:b/>
        </w:rPr>
      </w:pPr>
    </w:p>
    <w:p w14:paraId="32B3162E" w14:textId="1710B605" w:rsidR="00D104B2" w:rsidRDefault="00674EE0" w:rsidP="00D104B2">
      <w:pPr>
        <w:keepNext w:val="0"/>
        <w:numPr>
          <w:ilvl w:val="0"/>
          <w:numId w:val="34"/>
        </w:numPr>
        <w:rPr>
          <w:b/>
        </w:rPr>
      </w:pPr>
      <w:r>
        <w:rPr>
          <w:b/>
        </w:rPr>
        <w:t xml:space="preserve">Repeat </w:t>
      </w:r>
      <w:r w:rsidR="0081724B">
        <w:rPr>
          <w:b/>
        </w:rPr>
        <w:t xml:space="preserve">Steps </w:t>
      </w:r>
      <w:r w:rsidR="00024488">
        <w:rPr>
          <w:b/>
        </w:rPr>
        <w:t>4</w:t>
      </w:r>
      <w:r>
        <w:rPr>
          <w:b/>
        </w:rPr>
        <w:t xml:space="preserve"> and </w:t>
      </w:r>
      <w:r w:rsidR="00024488">
        <w:rPr>
          <w:b/>
        </w:rPr>
        <w:t>5</w:t>
      </w:r>
      <w:r>
        <w:rPr>
          <w:b/>
        </w:rPr>
        <w:t xml:space="preserve"> for the next </w:t>
      </w:r>
      <w:r w:rsidR="0081724B">
        <w:rPr>
          <w:b/>
        </w:rPr>
        <w:t xml:space="preserve">three </w:t>
      </w:r>
      <w:r>
        <w:rPr>
          <w:b/>
        </w:rPr>
        <w:t>slides.</w:t>
      </w:r>
    </w:p>
    <w:p w14:paraId="5115B6C2" w14:textId="142AA0F5" w:rsidR="00565129" w:rsidRPr="00D104B2" w:rsidRDefault="00D104B2" w:rsidP="00D104B2">
      <w:pPr>
        <w:keepNext w:val="0"/>
        <w:numPr>
          <w:ilvl w:val="0"/>
          <w:numId w:val="34"/>
        </w:numPr>
        <w:rPr>
          <w:b/>
        </w:rPr>
      </w:pPr>
      <w:r w:rsidRPr="00D104B2">
        <w:rPr>
          <w:b/>
        </w:rPr>
        <w:t>Review the different cell types from the lab</w:t>
      </w:r>
      <w:r>
        <w:rPr>
          <w:b/>
        </w:rPr>
        <w:t>.</w:t>
      </w:r>
    </w:p>
    <w:p w14:paraId="5AC51DCE" w14:textId="1DDEF934" w:rsidR="00854DB7" w:rsidRPr="00D250A1" w:rsidRDefault="00854DB7" w:rsidP="00A20EFB">
      <w:pPr>
        <w:pStyle w:val="Heading1"/>
        <w:spacing w:before="0"/>
      </w:pPr>
      <w:r w:rsidRPr="00D250A1">
        <w:lastRenderedPageBreak/>
        <w:t>Data</w:t>
      </w:r>
    </w:p>
    <w:p w14:paraId="7E7BAAAE" w14:textId="44CD73F5" w:rsidR="00C7225B" w:rsidRPr="00C7225B" w:rsidRDefault="00C7225B" w:rsidP="00C167E9">
      <w:r w:rsidRPr="00C7225B">
        <w:t xml:space="preserve">Record your data either in your lab notebook or in the </w:t>
      </w:r>
      <w:r w:rsidR="00C00CD9">
        <w:t>table</w:t>
      </w:r>
      <w:r w:rsidRPr="00C7225B">
        <w:t xml:space="preserve"> below.</w:t>
      </w:r>
    </w:p>
    <w:p w14:paraId="36D0FDAC" w14:textId="59D43CFC" w:rsidR="00177F86" w:rsidRPr="00E46132" w:rsidRDefault="00177F86" w:rsidP="00177F86">
      <w:pPr>
        <w:rPr>
          <w:b/>
        </w:rPr>
      </w:pPr>
      <w:r>
        <w:rPr>
          <w:b/>
        </w:rPr>
        <w:t xml:space="preserve">Table </w:t>
      </w:r>
      <w:r w:rsidR="00171DF6">
        <w:rPr>
          <w:b/>
        </w:rPr>
        <w:t>A</w:t>
      </w:r>
    </w:p>
    <w:tbl>
      <w:tblPr>
        <w:tblStyle w:val="TableGrid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6"/>
        <w:gridCol w:w="1628"/>
        <w:gridCol w:w="1628"/>
        <w:gridCol w:w="1628"/>
        <w:gridCol w:w="1628"/>
      </w:tblGrid>
      <w:tr w:rsidR="009326A8" w14:paraId="155EB598" w14:textId="77777777" w:rsidTr="00E23AC4">
        <w:trPr>
          <w:trHeight w:val="720"/>
        </w:trPr>
        <w:tc>
          <w:tcPr>
            <w:tcW w:w="3126" w:type="dxa"/>
            <w:shd w:val="clear" w:color="auto" w:fill="CFE7ED" w:themeFill="accent1" w:themeFillTint="33"/>
            <w:vAlign w:val="center"/>
          </w:tcPr>
          <w:p w14:paraId="06855D08" w14:textId="75459101" w:rsidR="009326A8" w:rsidRPr="00E23AC4" w:rsidRDefault="009326A8" w:rsidP="005974C0">
            <w:pPr>
              <w:jc w:val="center"/>
              <w:rPr>
                <w:b/>
              </w:rPr>
            </w:pPr>
            <w:r w:rsidRPr="00E23AC4">
              <w:rPr>
                <w:b/>
              </w:rPr>
              <w:t>Sketch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21851049" w14:textId="2D8CBC72" w:rsidR="009326A8" w:rsidRPr="00E23AC4" w:rsidRDefault="006E601D" w:rsidP="00F84135">
            <w:pPr>
              <w:jc w:val="center"/>
              <w:rPr>
                <w:b/>
              </w:rPr>
            </w:pPr>
            <w:r w:rsidRPr="00E23AC4">
              <w:rPr>
                <w:b/>
              </w:rPr>
              <w:t>Prokaryote or Eukaryote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4A798316" w14:textId="77777777" w:rsidR="006E601D" w:rsidRPr="00E23AC4" w:rsidRDefault="006E601D" w:rsidP="006E601D">
            <w:pPr>
              <w:spacing w:after="0"/>
              <w:jc w:val="center"/>
              <w:rPr>
                <w:b/>
              </w:rPr>
            </w:pPr>
          </w:p>
          <w:p w14:paraId="3CF4C5F1" w14:textId="52CAE334" w:rsidR="006E601D" w:rsidRPr="00E23AC4" w:rsidRDefault="006E601D" w:rsidP="006E601D">
            <w:pPr>
              <w:spacing w:after="0"/>
              <w:jc w:val="center"/>
              <w:rPr>
                <w:b/>
              </w:rPr>
            </w:pPr>
            <w:r w:rsidRPr="00E23AC4">
              <w:rPr>
                <w:b/>
              </w:rPr>
              <w:t>Plant, Animal, or Neither</w:t>
            </w:r>
          </w:p>
          <w:p w14:paraId="08CE974A" w14:textId="06747BDC" w:rsidR="009326A8" w:rsidRPr="00E23AC4" w:rsidRDefault="009326A8" w:rsidP="006E601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5337CC29" w14:textId="4FEDF24D" w:rsidR="009326A8" w:rsidRPr="00E23AC4" w:rsidRDefault="006E601D" w:rsidP="00F84135">
            <w:pPr>
              <w:jc w:val="center"/>
              <w:rPr>
                <w:b/>
              </w:rPr>
            </w:pPr>
            <w:r w:rsidRPr="00E23AC4">
              <w:rPr>
                <w:b/>
              </w:rPr>
              <w:t>Unicellular or Multicellular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788EB265" w14:textId="18E6590B" w:rsidR="009326A8" w:rsidRPr="00E23AC4" w:rsidRDefault="006E601D" w:rsidP="00B932F7">
            <w:pPr>
              <w:jc w:val="center"/>
              <w:rPr>
                <w:b/>
              </w:rPr>
            </w:pPr>
            <w:r w:rsidRPr="00E23AC4">
              <w:rPr>
                <w:b/>
              </w:rPr>
              <w:t>Name of Organi</w:t>
            </w:r>
            <w:r w:rsidR="00B932F7">
              <w:rPr>
                <w:b/>
              </w:rPr>
              <w:t>s</w:t>
            </w:r>
            <w:r w:rsidRPr="00E23AC4">
              <w:rPr>
                <w:b/>
              </w:rPr>
              <w:t>m</w:t>
            </w:r>
          </w:p>
        </w:tc>
      </w:tr>
      <w:tr w:rsidR="005B0F21" w14:paraId="3905690D" w14:textId="77777777" w:rsidTr="005B0F21">
        <w:trPr>
          <w:trHeight w:hRule="exact" w:val="2448"/>
        </w:trPr>
        <w:tc>
          <w:tcPr>
            <w:tcW w:w="3126" w:type="dxa"/>
          </w:tcPr>
          <w:p w14:paraId="74D6895A" w14:textId="0F22D73C" w:rsidR="005B0F21" w:rsidRPr="009326A8" w:rsidRDefault="00CC3FE3" w:rsidP="001373B6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3F2365" wp14:editId="46A7D1F8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20320</wp:posOffset>
                      </wp:positionV>
                      <wp:extent cx="1536065" cy="1498600"/>
                      <wp:effectExtent l="57150" t="19050" r="83185" b="101600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11AECB" id="Oval 54" o:spid="_x0000_s1026" style="position:absolute;margin-left:10.6pt;margin-top:1.6pt;width:120.95pt;height:1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5B0F21">
              <w:rPr>
                <w:b/>
                <w:noProof/>
              </w:rPr>
              <w:t>1</w:t>
            </w:r>
          </w:p>
        </w:tc>
        <w:tc>
          <w:tcPr>
            <w:tcW w:w="1628" w:type="dxa"/>
            <w:vAlign w:val="center"/>
          </w:tcPr>
          <w:p w14:paraId="7AD8D9AD" w14:textId="3885D6C0" w:rsidR="005B0F21" w:rsidRPr="005B0F21" w:rsidRDefault="005B0F21" w:rsidP="005B0F21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6C23B503" w14:textId="3BD0136B" w:rsidR="005B0F21" w:rsidRPr="005B0F21" w:rsidRDefault="005B0F21" w:rsidP="005B0F21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7DF7FDEF" w14:textId="59FC36D3" w:rsidR="005B0F21" w:rsidRPr="005B0F21" w:rsidRDefault="005B0F21" w:rsidP="005B0F21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30E414F9" w14:textId="22F988A7" w:rsidR="005B0F21" w:rsidRPr="005B0F21" w:rsidRDefault="005B0F21" w:rsidP="005B0F21">
            <w:pPr>
              <w:jc w:val="center"/>
              <w:rPr>
                <w:i/>
                <w:color w:val="FF0000"/>
              </w:rPr>
            </w:pPr>
          </w:p>
        </w:tc>
      </w:tr>
      <w:tr w:rsidR="005B0F21" w14:paraId="1C1495EA" w14:textId="77777777" w:rsidTr="005B0F21">
        <w:trPr>
          <w:trHeight w:hRule="exact" w:val="2448"/>
        </w:trPr>
        <w:tc>
          <w:tcPr>
            <w:tcW w:w="3126" w:type="dxa"/>
          </w:tcPr>
          <w:p w14:paraId="35EA2777" w14:textId="26A80FBD" w:rsidR="005B0F21" w:rsidRDefault="00CC3FE3" w:rsidP="001373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850D87" wp14:editId="18707C83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23495</wp:posOffset>
                      </wp:positionV>
                      <wp:extent cx="1536065" cy="1498600"/>
                      <wp:effectExtent l="57150" t="19050" r="83185" b="10160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2F2CE0" id="Oval 55" o:spid="_x0000_s1026" style="position:absolute;margin-left:14.05pt;margin-top:1.85pt;width:120.95pt;height:1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5B0F21">
              <w:rPr>
                <w:b/>
                <w:noProof/>
              </w:rPr>
              <w:t>2</w:t>
            </w:r>
          </w:p>
        </w:tc>
        <w:tc>
          <w:tcPr>
            <w:tcW w:w="1628" w:type="dxa"/>
            <w:vAlign w:val="center"/>
          </w:tcPr>
          <w:p w14:paraId="3CF94E33" w14:textId="3CC8A407" w:rsidR="005B0F21" w:rsidRPr="005B0F21" w:rsidRDefault="005B0F21" w:rsidP="005B0F21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4339D4E4" w14:textId="7D40DF6F" w:rsidR="005B0F21" w:rsidRPr="005B0F21" w:rsidRDefault="005B0F21" w:rsidP="005B0F21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78F2CB72" w14:textId="7D7143BF" w:rsidR="005B0F21" w:rsidRPr="005B0F21" w:rsidRDefault="005B0F21" w:rsidP="005B0F21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1CA90AEB" w14:textId="018C464A" w:rsidR="005B0F21" w:rsidRPr="005B0F21" w:rsidRDefault="005B0F21" w:rsidP="005B0F21">
            <w:pPr>
              <w:jc w:val="center"/>
              <w:rPr>
                <w:i/>
                <w:color w:val="FF0000"/>
              </w:rPr>
            </w:pPr>
          </w:p>
        </w:tc>
      </w:tr>
      <w:tr w:rsidR="00AF2549" w14:paraId="00A563F8" w14:textId="77777777" w:rsidTr="00AF2549">
        <w:trPr>
          <w:trHeight w:hRule="exact" w:val="2448"/>
        </w:trPr>
        <w:tc>
          <w:tcPr>
            <w:tcW w:w="3126" w:type="dxa"/>
          </w:tcPr>
          <w:p w14:paraId="4D7FB0FB" w14:textId="031F3EEC" w:rsidR="00AF2549" w:rsidRDefault="00CC3FE3" w:rsidP="001373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101D70" wp14:editId="60BD932A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27305</wp:posOffset>
                      </wp:positionV>
                      <wp:extent cx="1536065" cy="1498600"/>
                      <wp:effectExtent l="57150" t="19050" r="83185" b="101600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6EF3E" id="Oval 56" o:spid="_x0000_s1026" style="position:absolute;margin-left:14.05pt;margin-top:2.15pt;width:120.95pt;height:1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AF2549">
              <w:rPr>
                <w:b/>
                <w:noProof/>
              </w:rPr>
              <w:t>3</w:t>
            </w:r>
          </w:p>
        </w:tc>
        <w:tc>
          <w:tcPr>
            <w:tcW w:w="1628" w:type="dxa"/>
            <w:vAlign w:val="center"/>
          </w:tcPr>
          <w:p w14:paraId="00226507" w14:textId="15DDFF7B" w:rsidR="00AF2549" w:rsidRPr="00AF2549" w:rsidRDefault="00AF2549" w:rsidP="00AF2549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428A6C60" w14:textId="35FF1539" w:rsidR="00AF2549" w:rsidRPr="00AF2549" w:rsidRDefault="00AF2549" w:rsidP="00AF2549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1620F50D" w14:textId="36CEC8EE" w:rsidR="00AF2549" w:rsidRPr="00AF2549" w:rsidRDefault="00AF2549" w:rsidP="00AF2549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536C6682" w14:textId="78498060" w:rsidR="00AF2549" w:rsidRPr="00AF2549" w:rsidRDefault="00AF2549" w:rsidP="00AF2549">
            <w:pPr>
              <w:jc w:val="center"/>
              <w:rPr>
                <w:color w:val="FF0000"/>
              </w:rPr>
            </w:pPr>
          </w:p>
        </w:tc>
      </w:tr>
      <w:tr w:rsidR="00927FA8" w14:paraId="5EA793E4" w14:textId="77777777" w:rsidTr="00F3715A">
        <w:trPr>
          <w:trHeight w:hRule="exact" w:val="2448"/>
        </w:trPr>
        <w:tc>
          <w:tcPr>
            <w:tcW w:w="3126" w:type="dxa"/>
          </w:tcPr>
          <w:p w14:paraId="698B93D9" w14:textId="450CDEF9" w:rsidR="00927FA8" w:rsidRDefault="00CC3FE3" w:rsidP="001373B6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C2E52E" wp14:editId="19D2DC5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23495</wp:posOffset>
                      </wp:positionV>
                      <wp:extent cx="1536065" cy="1498600"/>
                      <wp:effectExtent l="57150" t="19050" r="83185" b="10160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94AD20" id="Oval 57" o:spid="_x0000_s1026" style="position:absolute;margin-left:14.05pt;margin-top:1.85pt;width:120.95pt;height:1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27FA8">
              <w:rPr>
                <w:b/>
                <w:noProof/>
              </w:rPr>
              <w:t>4</w:t>
            </w:r>
          </w:p>
        </w:tc>
        <w:tc>
          <w:tcPr>
            <w:tcW w:w="1628" w:type="dxa"/>
          </w:tcPr>
          <w:p w14:paraId="5BCED8E9" w14:textId="4D6E1092" w:rsidR="00927FA8" w:rsidRPr="00927FA8" w:rsidRDefault="00927FA8" w:rsidP="005974C0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28" w:type="dxa"/>
          </w:tcPr>
          <w:p w14:paraId="296440D5" w14:textId="4F1756E9" w:rsidR="00927FA8" w:rsidRPr="00927FA8" w:rsidRDefault="00927FA8" w:rsidP="005974C0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</w:tcPr>
          <w:p w14:paraId="1B564681" w14:textId="666BC2A6" w:rsidR="00927FA8" w:rsidRPr="00927FA8" w:rsidRDefault="00927FA8" w:rsidP="005974C0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</w:tcPr>
          <w:p w14:paraId="0617EB39" w14:textId="009EC803" w:rsidR="00927FA8" w:rsidRPr="00927FA8" w:rsidRDefault="00927FA8" w:rsidP="005974C0">
            <w:pPr>
              <w:jc w:val="center"/>
              <w:rPr>
                <w:color w:val="FF0000"/>
              </w:rPr>
            </w:pPr>
          </w:p>
        </w:tc>
      </w:tr>
    </w:tbl>
    <w:p w14:paraId="55C97A9F" w14:textId="77777777" w:rsidR="00473204" w:rsidRDefault="00473204" w:rsidP="00473204">
      <w:pPr>
        <w:keepNext w:val="0"/>
        <w:spacing w:after="0"/>
      </w:pPr>
    </w:p>
    <w:p w14:paraId="39B6E74C" w14:textId="0A6442F8" w:rsidR="00171DF6" w:rsidRPr="00E46132" w:rsidRDefault="00171DF6" w:rsidP="00171DF6">
      <w:pPr>
        <w:rPr>
          <w:b/>
        </w:rPr>
      </w:pPr>
      <w:r>
        <w:rPr>
          <w:b/>
        </w:rPr>
        <w:t>Table A (continued)</w:t>
      </w:r>
    </w:p>
    <w:tbl>
      <w:tblPr>
        <w:tblStyle w:val="TableGrid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6"/>
        <w:gridCol w:w="1628"/>
        <w:gridCol w:w="1628"/>
        <w:gridCol w:w="1628"/>
        <w:gridCol w:w="1628"/>
      </w:tblGrid>
      <w:tr w:rsidR="001373B6" w14:paraId="4C5AB4CA" w14:textId="77777777" w:rsidTr="00E23AC4">
        <w:trPr>
          <w:trHeight w:val="720"/>
        </w:trPr>
        <w:tc>
          <w:tcPr>
            <w:tcW w:w="3126" w:type="dxa"/>
            <w:shd w:val="clear" w:color="auto" w:fill="CFE7ED" w:themeFill="accent1" w:themeFillTint="33"/>
            <w:vAlign w:val="center"/>
          </w:tcPr>
          <w:p w14:paraId="00337BCF" w14:textId="77777777" w:rsidR="001373B6" w:rsidRPr="00E23AC4" w:rsidRDefault="001373B6" w:rsidP="004D3BFC">
            <w:pPr>
              <w:jc w:val="center"/>
              <w:rPr>
                <w:b/>
              </w:rPr>
            </w:pPr>
            <w:r w:rsidRPr="00E23AC4">
              <w:rPr>
                <w:b/>
              </w:rPr>
              <w:t>Sketch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61BB7791" w14:textId="28CC5FEF" w:rsidR="001373B6" w:rsidRPr="00E23AC4" w:rsidRDefault="00A94863" w:rsidP="00F84135">
            <w:pPr>
              <w:spacing w:after="0"/>
              <w:jc w:val="center"/>
              <w:rPr>
                <w:b/>
              </w:rPr>
            </w:pPr>
            <w:r w:rsidRPr="00E23AC4">
              <w:rPr>
                <w:b/>
              </w:rPr>
              <w:t>Prokaryote or Eukaryote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6FE6CDF0" w14:textId="40818ECC" w:rsidR="001373B6" w:rsidRPr="00E23AC4" w:rsidRDefault="00A94863" w:rsidP="00F84135">
            <w:pPr>
              <w:spacing w:after="0"/>
              <w:jc w:val="center"/>
              <w:rPr>
                <w:b/>
              </w:rPr>
            </w:pPr>
            <w:r w:rsidRPr="00E23AC4">
              <w:rPr>
                <w:b/>
              </w:rPr>
              <w:t>Plant, Animal, or Neither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0A36BA9C" w14:textId="77777777" w:rsidR="00A94863" w:rsidRPr="00E23AC4" w:rsidRDefault="00A94863" w:rsidP="004D3BFC">
            <w:pPr>
              <w:spacing w:after="0"/>
              <w:jc w:val="center"/>
              <w:rPr>
                <w:b/>
              </w:rPr>
            </w:pPr>
            <w:r w:rsidRPr="00E23AC4">
              <w:rPr>
                <w:b/>
              </w:rPr>
              <w:t>Unicellular</w:t>
            </w:r>
          </w:p>
          <w:p w14:paraId="70A1AF5D" w14:textId="77777777" w:rsidR="00A94863" w:rsidRPr="00E23AC4" w:rsidRDefault="00A94863" w:rsidP="004D3BFC">
            <w:pPr>
              <w:spacing w:after="0"/>
              <w:jc w:val="center"/>
              <w:rPr>
                <w:b/>
              </w:rPr>
            </w:pPr>
            <w:r w:rsidRPr="00E23AC4">
              <w:rPr>
                <w:b/>
              </w:rPr>
              <w:t>or</w:t>
            </w:r>
          </w:p>
          <w:p w14:paraId="04776F58" w14:textId="6C7E0566" w:rsidR="001373B6" w:rsidRPr="00E23AC4" w:rsidRDefault="00A94863" w:rsidP="004D3BFC">
            <w:pPr>
              <w:jc w:val="center"/>
              <w:rPr>
                <w:b/>
              </w:rPr>
            </w:pPr>
            <w:r w:rsidRPr="00E23AC4">
              <w:rPr>
                <w:b/>
              </w:rPr>
              <w:t>Multicellular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74F73FE2" w14:textId="4297CCF6" w:rsidR="001373B6" w:rsidRPr="00E23AC4" w:rsidRDefault="001373B6" w:rsidP="00F84135">
            <w:pPr>
              <w:jc w:val="center"/>
              <w:rPr>
                <w:b/>
              </w:rPr>
            </w:pPr>
            <w:r w:rsidRPr="00E23AC4">
              <w:rPr>
                <w:b/>
              </w:rPr>
              <w:t>Name of Organism</w:t>
            </w:r>
          </w:p>
        </w:tc>
      </w:tr>
      <w:tr w:rsidR="00927FA8" w14:paraId="28BBEF12" w14:textId="77777777" w:rsidTr="00927FA8">
        <w:trPr>
          <w:trHeight w:hRule="exact" w:val="2448"/>
        </w:trPr>
        <w:tc>
          <w:tcPr>
            <w:tcW w:w="3126" w:type="dxa"/>
          </w:tcPr>
          <w:p w14:paraId="4ED6949B" w14:textId="1A4CB2A6" w:rsidR="00927FA8" w:rsidRPr="009326A8" w:rsidRDefault="00CC3FE3" w:rsidP="0082098F">
            <w:pPr>
              <w:rPr>
                <w:b/>
                <w:noProof/>
              </w:rPr>
            </w:pPr>
            <w:bookmarkStart w:id="0" w:name="_GoBack"/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FA0661" wp14:editId="0B6E5683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31750</wp:posOffset>
                      </wp:positionV>
                      <wp:extent cx="1536065" cy="1498600"/>
                      <wp:effectExtent l="57150" t="19050" r="83185" b="101600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F3B572" id="Oval 53" o:spid="_x0000_s1026" style="position:absolute;margin-left:12.9pt;margin-top:2.5pt;width:120.95pt;height:1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27FA8">
              <w:rPr>
                <w:b/>
                <w:noProof/>
              </w:rPr>
              <w:t>5</w:t>
            </w:r>
          </w:p>
        </w:tc>
        <w:tc>
          <w:tcPr>
            <w:tcW w:w="1628" w:type="dxa"/>
            <w:vAlign w:val="center"/>
          </w:tcPr>
          <w:p w14:paraId="190FD561" w14:textId="692127F3" w:rsidR="00927FA8" w:rsidRPr="00927FA8" w:rsidRDefault="00927FA8" w:rsidP="00927FA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0F79A044" w14:textId="4A06275E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480602C1" w14:textId="515F2473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29A48CD7" w14:textId="08376D0C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</w:tr>
      <w:bookmarkEnd w:id="0"/>
      <w:tr w:rsidR="00927FA8" w14:paraId="04732733" w14:textId="77777777" w:rsidTr="00927FA8">
        <w:trPr>
          <w:trHeight w:hRule="exact" w:val="2448"/>
        </w:trPr>
        <w:tc>
          <w:tcPr>
            <w:tcW w:w="3126" w:type="dxa"/>
          </w:tcPr>
          <w:p w14:paraId="4CCF4CA5" w14:textId="556A5E22" w:rsidR="00927FA8" w:rsidRDefault="00CC3FE3" w:rsidP="0082098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B6A357" wp14:editId="6CAA1AF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13335</wp:posOffset>
                      </wp:positionV>
                      <wp:extent cx="1536065" cy="1498600"/>
                      <wp:effectExtent l="57150" t="19050" r="83185" b="101600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CBF5B" id="Oval 52" o:spid="_x0000_s1026" style="position:absolute;margin-left:12.9pt;margin-top:1.05pt;width:120.95pt;height:1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27FA8">
              <w:rPr>
                <w:b/>
                <w:noProof/>
              </w:rPr>
              <w:t>6</w:t>
            </w:r>
          </w:p>
        </w:tc>
        <w:tc>
          <w:tcPr>
            <w:tcW w:w="1628" w:type="dxa"/>
            <w:vAlign w:val="center"/>
          </w:tcPr>
          <w:p w14:paraId="47BC3E3E" w14:textId="5708AD29" w:rsidR="00927FA8" w:rsidRPr="00927FA8" w:rsidRDefault="00927FA8" w:rsidP="00927FA8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1BACA45F" w14:textId="16019D9F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492A8DCE" w14:textId="6B18159A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008EE1A5" w14:textId="38067736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</w:tr>
      <w:tr w:rsidR="00927FA8" w14:paraId="20B2C4CD" w14:textId="77777777" w:rsidTr="00927FA8">
        <w:trPr>
          <w:trHeight w:hRule="exact" w:val="2448"/>
        </w:trPr>
        <w:tc>
          <w:tcPr>
            <w:tcW w:w="3126" w:type="dxa"/>
          </w:tcPr>
          <w:p w14:paraId="50B3821B" w14:textId="4797FF2B" w:rsidR="00927FA8" w:rsidRDefault="00CC3FE3" w:rsidP="0082098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A96B88" wp14:editId="2D24F3EE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31750</wp:posOffset>
                      </wp:positionV>
                      <wp:extent cx="1536065" cy="1498600"/>
                      <wp:effectExtent l="57150" t="19050" r="83185" b="10160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54634A" id="Oval 50" o:spid="_x0000_s1026" style="position:absolute;margin-left:12.9pt;margin-top:2.5pt;width:120.95pt;height:1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27FA8">
              <w:rPr>
                <w:b/>
                <w:noProof/>
              </w:rPr>
              <w:t>7</w:t>
            </w:r>
          </w:p>
        </w:tc>
        <w:tc>
          <w:tcPr>
            <w:tcW w:w="1628" w:type="dxa"/>
            <w:vAlign w:val="center"/>
          </w:tcPr>
          <w:p w14:paraId="11931C16" w14:textId="7CFF6EEE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53A93D26" w14:textId="715FA30F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1E9BCDBF" w14:textId="12B97F91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5A30E44A" w14:textId="02E7D3EB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</w:tr>
      <w:tr w:rsidR="00927FA8" w14:paraId="38504E78" w14:textId="77777777" w:rsidTr="00927FA8">
        <w:trPr>
          <w:trHeight w:hRule="exact" w:val="2448"/>
        </w:trPr>
        <w:tc>
          <w:tcPr>
            <w:tcW w:w="3126" w:type="dxa"/>
          </w:tcPr>
          <w:p w14:paraId="05349EC1" w14:textId="7290E829" w:rsidR="00927FA8" w:rsidRDefault="00CC3FE3" w:rsidP="0082098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FF178B" wp14:editId="3C27550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34925</wp:posOffset>
                      </wp:positionV>
                      <wp:extent cx="1536065" cy="1498600"/>
                      <wp:effectExtent l="57150" t="19050" r="83185" b="101600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0F4190" id="Oval 51" o:spid="_x0000_s1026" style="position:absolute;margin-left:8.85pt;margin-top:2.75pt;width:120.95pt;height:1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27FA8">
              <w:rPr>
                <w:b/>
                <w:noProof/>
              </w:rPr>
              <w:t>8</w:t>
            </w:r>
          </w:p>
        </w:tc>
        <w:tc>
          <w:tcPr>
            <w:tcW w:w="1628" w:type="dxa"/>
            <w:vAlign w:val="center"/>
          </w:tcPr>
          <w:p w14:paraId="4EBB0105" w14:textId="099400CC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7722EB6A" w14:textId="27D09FED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11AE301B" w14:textId="00466656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6278332E" w14:textId="6E4FA3A8" w:rsidR="00927FA8" w:rsidRPr="00927FA8" w:rsidRDefault="00927FA8" w:rsidP="00927FA8">
            <w:pPr>
              <w:jc w:val="center"/>
              <w:rPr>
                <w:color w:val="FF0000"/>
              </w:rPr>
            </w:pPr>
          </w:p>
        </w:tc>
      </w:tr>
    </w:tbl>
    <w:p w14:paraId="3E5092E9" w14:textId="77777777" w:rsidR="00171DF6" w:rsidRDefault="00171DF6">
      <w:pPr>
        <w:keepNext w:val="0"/>
        <w:spacing w:after="0"/>
      </w:pPr>
    </w:p>
    <w:p w14:paraId="28296CA6" w14:textId="07A53D8E" w:rsidR="00171DF6" w:rsidRPr="00E46132" w:rsidRDefault="00171DF6" w:rsidP="00171DF6">
      <w:pPr>
        <w:rPr>
          <w:b/>
        </w:rPr>
      </w:pPr>
      <w:r>
        <w:rPr>
          <w:b/>
        </w:rPr>
        <w:t>Table A (continued)</w:t>
      </w:r>
    </w:p>
    <w:tbl>
      <w:tblPr>
        <w:tblStyle w:val="TableGrid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6"/>
        <w:gridCol w:w="1628"/>
        <w:gridCol w:w="1628"/>
        <w:gridCol w:w="1628"/>
        <w:gridCol w:w="1628"/>
      </w:tblGrid>
      <w:tr w:rsidR="001373B6" w14:paraId="792E0397" w14:textId="77777777" w:rsidTr="00E23AC4">
        <w:trPr>
          <w:trHeight w:val="720"/>
        </w:trPr>
        <w:tc>
          <w:tcPr>
            <w:tcW w:w="3126" w:type="dxa"/>
            <w:shd w:val="clear" w:color="auto" w:fill="CFE7ED" w:themeFill="accent1" w:themeFillTint="33"/>
            <w:vAlign w:val="center"/>
          </w:tcPr>
          <w:p w14:paraId="3C3EA63D" w14:textId="77777777" w:rsidR="001373B6" w:rsidRPr="00E23AC4" w:rsidRDefault="001373B6" w:rsidP="0082098F">
            <w:pPr>
              <w:jc w:val="center"/>
              <w:rPr>
                <w:b/>
              </w:rPr>
            </w:pPr>
            <w:r w:rsidRPr="00E23AC4">
              <w:rPr>
                <w:b/>
              </w:rPr>
              <w:t>Sketch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18E3ED51" w14:textId="47AD12B1" w:rsidR="001373B6" w:rsidRPr="00E23AC4" w:rsidRDefault="00A94863" w:rsidP="00F84135">
            <w:pPr>
              <w:spacing w:after="0"/>
              <w:jc w:val="center"/>
              <w:rPr>
                <w:b/>
              </w:rPr>
            </w:pPr>
            <w:r w:rsidRPr="00E23AC4">
              <w:rPr>
                <w:b/>
              </w:rPr>
              <w:t>Prokaryote or Eukaryote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7B1407BA" w14:textId="4384C434" w:rsidR="001373B6" w:rsidRPr="00E23AC4" w:rsidRDefault="00A94863" w:rsidP="00F84135">
            <w:pPr>
              <w:spacing w:after="0"/>
              <w:jc w:val="center"/>
              <w:rPr>
                <w:b/>
              </w:rPr>
            </w:pPr>
            <w:r w:rsidRPr="00E23AC4">
              <w:rPr>
                <w:b/>
              </w:rPr>
              <w:t>Plant, Animal, or Neither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5DA9540B" w14:textId="77777777" w:rsidR="00A94863" w:rsidRPr="00E23AC4" w:rsidRDefault="00A94863" w:rsidP="00A94863">
            <w:pPr>
              <w:spacing w:after="0"/>
              <w:jc w:val="center"/>
              <w:rPr>
                <w:b/>
              </w:rPr>
            </w:pPr>
            <w:r w:rsidRPr="00E23AC4">
              <w:rPr>
                <w:b/>
              </w:rPr>
              <w:t>Unicellular</w:t>
            </w:r>
          </w:p>
          <w:p w14:paraId="440A0E7A" w14:textId="77777777" w:rsidR="00A94863" w:rsidRPr="00E23AC4" w:rsidRDefault="00A94863" w:rsidP="00A94863">
            <w:pPr>
              <w:spacing w:after="0"/>
              <w:jc w:val="center"/>
              <w:rPr>
                <w:b/>
              </w:rPr>
            </w:pPr>
            <w:r w:rsidRPr="00E23AC4">
              <w:rPr>
                <w:b/>
              </w:rPr>
              <w:t>or</w:t>
            </w:r>
          </w:p>
          <w:p w14:paraId="4A795977" w14:textId="0A741A1A" w:rsidR="001373B6" w:rsidRPr="00E23AC4" w:rsidRDefault="00A94863" w:rsidP="00A94863">
            <w:pPr>
              <w:jc w:val="center"/>
              <w:rPr>
                <w:b/>
              </w:rPr>
            </w:pPr>
            <w:r w:rsidRPr="00E23AC4">
              <w:rPr>
                <w:b/>
              </w:rPr>
              <w:t>Multicellular</w:t>
            </w:r>
          </w:p>
        </w:tc>
        <w:tc>
          <w:tcPr>
            <w:tcW w:w="1628" w:type="dxa"/>
            <w:shd w:val="clear" w:color="auto" w:fill="CFE7ED" w:themeFill="accent1" w:themeFillTint="33"/>
            <w:vAlign w:val="center"/>
          </w:tcPr>
          <w:p w14:paraId="2C69FD7A" w14:textId="7F733265" w:rsidR="001373B6" w:rsidRPr="00E23AC4" w:rsidRDefault="001373B6" w:rsidP="00F84135">
            <w:pPr>
              <w:jc w:val="center"/>
              <w:rPr>
                <w:b/>
              </w:rPr>
            </w:pPr>
            <w:r w:rsidRPr="00E23AC4">
              <w:rPr>
                <w:b/>
              </w:rPr>
              <w:t>Name of Organism</w:t>
            </w:r>
          </w:p>
        </w:tc>
      </w:tr>
      <w:tr w:rsidR="00612287" w14:paraId="5D6DC738" w14:textId="77777777" w:rsidTr="00612287">
        <w:trPr>
          <w:trHeight w:hRule="exact" w:val="2448"/>
        </w:trPr>
        <w:tc>
          <w:tcPr>
            <w:tcW w:w="3126" w:type="dxa"/>
          </w:tcPr>
          <w:p w14:paraId="754CA2A0" w14:textId="314EE580" w:rsidR="00612287" w:rsidRPr="009326A8" w:rsidRDefault="00CC3FE3" w:rsidP="0082098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3CF593" wp14:editId="3AC73B36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17145</wp:posOffset>
                      </wp:positionV>
                      <wp:extent cx="1536065" cy="1498600"/>
                      <wp:effectExtent l="57150" t="19050" r="83185" b="10160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1A740" id="Oval 49" o:spid="_x0000_s1026" style="position:absolute;margin-left:12.9pt;margin-top:1.35pt;width:120.95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612287">
              <w:rPr>
                <w:b/>
                <w:noProof/>
              </w:rPr>
              <w:t>9</w:t>
            </w:r>
          </w:p>
        </w:tc>
        <w:tc>
          <w:tcPr>
            <w:tcW w:w="1628" w:type="dxa"/>
            <w:vAlign w:val="center"/>
          </w:tcPr>
          <w:p w14:paraId="1807CE30" w14:textId="410A3253" w:rsidR="00612287" w:rsidRPr="00612287" w:rsidRDefault="00612287" w:rsidP="0082098F">
            <w:pPr>
              <w:jc w:val="center"/>
              <w:rPr>
                <w:i/>
              </w:rPr>
            </w:pPr>
          </w:p>
        </w:tc>
        <w:tc>
          <w:tcPr>
            <w:tcW w:w="1628" w:type="dxa"/>
            <w:vAlign w:val="center"/>
          </w:tcPr>
          <w:p w14:paraId="7E7DB6DD" w14:textId="7D2CF6EF" w:rsidR="00612287" w:rsidRPr="00612287" w:rsidRDefault="00612287" w:rsidP="00612287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37DD3BAA" w14:textId="53E46CC0" w:rsidR="00612287" w:rsidRPr="00612287" w:rsidRDefault="00612287" w:rsidP="00612287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3D46BA81" w14:textId="4593D879" w:rsidR="00612287" w:rsidRPr="00612287" w:rsidRDefault="00612287" w:rsidP="00612287">
            <w:pPr>
              <w:jc w:val="center"/>
              <w:rPr>
                <w:color w:val="FF0000"/>
              </w:rPr>
            </w:pPr>
          </w:p>
        </w:tc>
      </w:tr>
      <w:tr w:rsidR="00612287" w14:paraId="47F4D127" w14:textId="77777777" w:rsidTr="00612287">
        <w:trPr>
          <w:trHeight w:hRule="exact" w:val="2448"/>
        </w:trPr>
        <w:tc>
          <w:tcPr>
            <w:tcW w:w="3126" w:type="dxa"/>
          </w:tcPr>
          <w:p w14:paraId="57809FCF" w14:textId="431F7FD1" w:rsidR="00612287" w:rsidRDefault="00CC3FE3" w:rsidP="0082098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AA87D8" wp14:editId="2A773D1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27940</wp:posOffset>
                      </wp:positionV>
                      <wp:extent cx="1536065" cy="1498600"/>
                      <wp:effectExtent l="57150" t="19050" r="83185" b="10160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E404B3" id="Oval 48" o:spid="_x0000_s1026" style="position:absolute;margin-left:8.85pt;margin-top:2.2pt;width:120.95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612287">
              <w:rPr>
                <w:b/>
                <w:noProof/>
              </w:rPr>
              <w:t>10</w:t>
            </w:r>
          </w:p>
        </w:tc>
        <w:tc>
          <w:tcPr>
            <w:tcW w:w="1628" w:type="dxa"/>
            <w:vAlign w:val="center"/>
          </w:tcPr>
          <w:p w14:paraId="7C7FBAB0" w14:textId="05E1D8DB" w:rsidR="00612287" w:rsidRPr="00612287" w:rsidRDefault="00612287" w:rsidP="00612287">
            <w:pPr>
              <w:jc w:val="center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14:paraId="4B29E0C2" w14:textId="2646D18D" w:rsidR="00612287" w:rsidRPr="00612287" w:rsidRDefault="00612287" w:rsidP="00612287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20A03ED5" w14:textId="18E1B76F" w:rsidR="00612287" w:rsidRPr="00612287" w:rsidRDefault="00612287" w:rsidP="00612287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3E972860" w14:textId="3F396B9A" w:rsidR="00612287" w:rsidRPr="00612287" w:rsidRDefault="00612287" w:rsidP="00612287">
            <w:pPr>
              <w:jc w:val="center"/>
              <w:rPr>
                <w:color w:val="FF0000"/>
              </w:rPr>
            </w:pPr>
          </w:p>
        </w:tc>
      </w:tr>
      <w:tr w:rsidR="004325C5" w14:paraId="691687C1" w14:textId="77777777" w:rsidTr="004325C5">
        <w:trPr>
          <w:trHeight w:hRule="exact" w:val="2448"/>
        </w:trPr>
        <w:tc>
          <w:tcPr>
            <w:tcW w:w="3126" w:type="dxa"/>
          </w:tcPr>
          <w:p w14:paraId="16089CB0" w14:textId="1A4288C9" w:rsidR="004325C5" w:rsidRDefault="00CC3FE3" w:rsidP="00CC3FE3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589F1" wp14:editId="05864DA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32385</wp:posOffset>
                      </wp:positionV>
                      <wp:extent cx="1536065" cy="1498600"/>
                      <wp:effectExtent l="57150" t="19050" r="83185" b="10160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327788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F8BAA" id="Oval 47" o:spid="_x0000_s1026" style="position:absolute;margin-left:8.85pt;margin-top:2.55pt;width:120.95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" filled="f" strokecolor="#327788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4325C5">
              <w:rPr>
                <w:b/>
                <w:noProof/>
              </w:rPr>
              <w:t>11</w:t>
            </w:r>
          </w:p>
        </w:tc>
        <w:tc>
          <w:tcPr>
            <w:tcW w:w="1628" w:type="dxa"/>
            <w:vAlign w:val="center"/>
          </w:tcPr>
          <w:p w14:paraId="636FC568" w14:textId="1A966BDB" w:rsidR="004325C5" w:rsidRPr="004325C5" w:rsidRDefault="004325C5" w:rsidP="004325C5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51F50CD5" w14:textId="0C5ECAB4" w:rsidR="004325C5" w:rsidRPr="004325C5" w:rsidRDefault="004325C5" w:rsidP="004325C5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40FA305B" w14:textId="3EA199A2" w:rsidR="004325C5" w:rsidRPr="004325C5" w:rsidRDefault="004325C5" w:rsidP="004325C5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591DD8E4" w14:textId="4448F9BD" w:rsidR="004325C5" w:rsidRPr="004325C5" w:rsidRDefault="004325C5" w:rsidP="004325C5">
            <w:pPr>
              <w:jc w:val="center"/>
              <w:rPr>
                <w:color w:val="FF0000"/>
              </w:rPr>
            </w:pPr>
          </w:p>
        </w:tc>
      </w:tr>
      <w:tr w:rsidR="004325C5" w14:paraId="65263BCD" w14:textId="77777777" w:rsidTr="004325C5">
        <w:trPr>
          <w:trHeight w:hRule="exact" w:val="2448"/>
        </w:trPr>
        <w:tc>
          <w:tcPr>
            <w:tcW w:w="3126" w:type="dxa"/>
          </w:tcPr>
          <w:p w14:paraId="2062EAA8" w14:textId="1E03FE61" w:rsidR="004325C5" w:rsidRDefault="00CC3FE3" w:rsidP="0082098F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DDB56D" wp14:editId="4ED356E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14605</wp:posOffset>
                      </wp:positionV>
                      <wp:extent cx="1536065" cy="1498600"/>
                      <wp:effectExtent l="57150" t="19050" r="83185" b="10160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065" cy="1498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7773DF" id="Oval 46" o:spid="_x0000_s1026" style="position:absolute;margin-left:8.95pt;margin-top:1.15pt;width:120.95pt;height:1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" filled="f" strokecolor="#327788 [3204]" strokeweight=".2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4325C5">
              <w:rPr>
                <w:b/>
                <w:noProof/>
              </w:rPr>
              <w:t>12</w:t>
            </w:r>
          </w:p>
        </w:tc>
        <w:tc>
          <w:tcPr>
            <w:tcW w:w="1628" w:type="dxa"/>
            <w:vAlign w:val="center"/>
          </w:tcPr>
          <w:p w14:paraId="0DD0E5F5" w14:textId="08D0FD89" w:rsidR="004325C5" w:rsidRPr="004325C5" w:rsidRDefault="004325C5" w:rsidP="004325C5">
            <w:pPr>
              <w:jc w:val="center"/>
              <w:rPr>
                <w:noProof/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2212A0F4" w14:textId="1EA70755" w:rsidR="004325C5" w:rsidRPr="004325C5" w:rsidRDefault="004325C5" w:rsidP="004325C5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3FB565EA" w14:textId="024B5275" w:rsidR="004325C5" w:rsidRPr="004325C5" w:rsidRDefault="004325C5" w:rsidP="004325C5">
            <w:pPr>
              <w:jc w:val="center"/>
              <w:rPr>
                <w:color w:val="FF0000"/>
              </w:rPr>
            </w:pPr>
          </w:p>
        </w:tc>
        <w:tc>
          <w:tcPr>
            <w:tcW w:w="1628" w:type="dxa"/>
            <w:vAlign w:val="center"/>
          </w:tcPr>
          <w:p w14:paraId="2D13A178" w14:textId="17B47DD0" w:rsidR="004325C5" w:rsidRPr="004325C5" w:rsidRDefault="004325C5" w:rsidP="004325C5">
            <w:pPr>
              <w:jc w:val="center"/>
              <w:rPr>
                <w:color w:val="FF0000"/>
              </w:rPr>
            </w:pPr>
          </w:p>
        </w:tc>
      </w:tr>
    </w:tbl>
    <w:p w14:paraId="216DA96D" w14:textId="46DBACFC" w:rsidR="003A5B69" w:rsidRPr="005137C2" w:rsidRDefault="003A5B69" w:rsidP="00AF00E3"/>
    <w:sectPr w:rsidR="003A5B69" w:rsidRPr="005137C2" w:rsidSect="0031595D">
      <w:headerReference w:type="even" r:id="rId12"/>
      <w:headerReference w:type="default" r:id="rId13"/>
      <w:headerReference w:type="first" r:id="rId14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1CF82" w14:textId="77777777" w:rsidR="00146391" w:rsidRDefault="00146391">
      <w:r>
        <w:separator/>
      </w:r>
    </w:p>
  </w:endnote>
  <w:endnote w:type="continuationSeparator" w:id="0">
    <w:p w14:paraId="35C92974" w14:textId="77777777" w:rsidR="00146391" w:rsidRDefault="0014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F3501" w14:textId="77777777" w:rsidR="00146391" w:rsidRDefault="00146391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6E1628B" w14:textId="77777777" w:rsidR="00146391" w:rsidRDefault="00146391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6F8E6003" w14:textId="77777777" w:rsidR="00146391" w:rsidRDefault="00146391" w:rsidP="004902ED">
      <w:pPr>
        <w:ind w:right="360" w:firstLine="360"/>
      </w:pPr>
      <w:r>
        <w:separator/>
      </w:r>
    </w:p>
  </w:footnote>
  <w:footnote w:type="continuationSeparator" w:id="0">
    <w:p w14:paraId="3D078BD9" w14:textId="77777777" w:rsidR="00146391" w:rsidRDefault="00146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C" w14:textId="77777777" w:rsidR="005F0C3E" w:rsidRPr="00D1330A" w:rsidRDefault="005F0C3E" w:rsidP="004902ED">
    <w:pPr>
      <w:tabs>
        <w:tab w:val="center" w:pos="3960"/>
      </w:tabs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D" w14:textId="573F38B4" w:rsidR="005F0C3E" w:rsidRPr="009E2169" w:rsidRDefault="00AF00E3" w:rsidP="002644B7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5F0C3E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E" w14:textId="77777777" w:rsidR="005F0C3E" w:rsidRPr="00054B83" w:rsidRDefault="005F0C3E" w:rsidP="00054B83">
    <w:pPr>
      <w:spacing w:before="100" w:beforeAutospacing="1" w:after="100" w:afterAutospacing="1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C522B7" wp14:editId="5AC522B8">
              <wp:simplePos x="0" y="0"/>
              <wp:positionH relativeFrom="column">
                <wp:posOffset>-660400</wp:posOffset>
              </wp:positionH>
              <wp:positionV relativeFrom="paragraph">
                <wp:posOffset>-127000</wp:posOffset>
              </wp:positionV>
              <wp:extent cx="3632200" cy="666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220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522D0" w14:textId="0964770E" w:rsidR="005F0C3E" w:rsidRPr="00277E45" w:rsidRDefault="00491C8B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Virtual </w:t>
                          </w:r>
                          <w:r w:rsidR="005F0C3E" w:rsidRPr="00277E45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Lab: </w:t>
                          </w:r>
                          <w:r w:rsidR="005F0C3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Exploring Cells</w:t>
                          </w:r>
                        </w:p>
                        <w:p w14:paraId="5AC522D1" w14:textId="77777777" w:rsidR="005F0C3E" w:rsidRPr="00277E45" w:rsidRDefault="005F0C3E" w:rsidP="00054B83">
                          <w:pPr>
                            <w:spacing w:after="0" w:line="40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77E45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522B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52pt;margin-top:-10pt;width:286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" filled="f" stroked="f" strokeweight=".5pt">
              <v:textbox>
                <w:txbxContent>
                  <w:p w14:paraId="5AC522D0" w14:textId="0964770E" w:rsidR="005F0C3E" w:rsidRPr="00277E45" w:rsidRDefault="00491C8B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Virtual </w:t>
                    </w:r>
                    <w:r w:rsidR="005F0C3E" w:rsidRPr="00277E45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Lab: </w:t>
                    </w:r>
                    <w:r w:rsidR="005F0C3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Exploring Cells</w:t>
                    </w:r>
                  </w:p>
                  <w:p w14:paraId="5AC522D1" w14:textId="77777777" w:rsidR="005F0C3E" w:rsidRPr="00277E45" w:rsidRDefault="005F0C3E" w:rsidP="00054B83">
                    <w:pPr>
                      <w:spacing w:after="0" w:line="40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277E45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 Guide</w:t>
                    </w:r>
                  </w:p>
                </w:txbxContent>
              </v:textbox>
            </v:shape>
          </w:pict>
        </mc:Fallback>
      </mc:AlternateContent>
    </w:r>
    <w:r w:rsidRPr="009E2169">
      <w:rPr>
        <w:noProof/>
      </w:rPr>
      <w:drawing>
        <wp:anchor distT="0" distB="0" distL="114300" distR="114300" simplePos="0" relativeHeight="251670528" behindDoc="1" locked="0" layoutInCell="1" allowOverlap="1" wp14:anchorId="5AC522B9" wp14:editId="5AC522BA">
          <wp:simplePos x="0" y="0"/>
          <wp:positionH relativeFrom="column">
            <wp:posOffset>-914400</wp:posOffset>
          </wp:positionH>
          <wp:positionV relativeFrom="paragraph">
            <wp:posOffset>-95250</wp:posOffset>
          </wp:positionV>
          <wp:extent cx="7780655" cy="4572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169">
      <w:rPr>
        <w:noProof/>
      </w:rPr>
      <w:drawing>
        <wp:anchor distT="0" distB="0" distL="114300" distR="114300" simplePos="0" relativeHeight="251672576" behindDoc="0" locked="0" layoutInCell="1" allowOverlap="1" wp14:anchorId="5AC522BB" wp14:editId="5AC522BC">
          <wp:simplePos x="0" y="0"/>
          <wp:positionH relativeFrom="column">
            <wp:posOffset>4838700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AC522BD" wp14:editId="20FFA571">
              <wp:simplePos x="0" y="0"/>
              <wp:positionH relativeFrom="column">
                <wp:posOffset>-920750</wp:posOffset>
              </wp:positionH>
              <wp:positionV relativeFrom="paragraph">
                <wp:posOffset>-107950</wp:posOffset>
              </wp:positionV>
              <wp:extent cx="3886200" cy="565150"/>
              <wp:effectExtent l="38100" t="19050" r="19050" b="6350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C09C9E" id="Rectangle 25" o:spid="_x0000_s1026" style="position:absolute;margin-left:-72.5pt;margin-top:-8.5pt;width:306pt;height:44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F335274"/>
    <w:multiLevelType w:val="hybridMultilevel"/>
    <w:tmpl w:val="F9CC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810"/>
    <w:multiLevelType w:val="hybridMultilevel"/>
    <w:tmpl w:val="404650A4"/>
    <w:lvl w:ilvl="0" w:tplc="8786B7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6D8189F"/>
    <w:multiLevelType w:val="hybridMultilevel"/>
    <w:tmpl w:val="7D98A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C420D"/>
    <w:multiLevelType w:val="hybridMultilevel"/>
    <w:tmpl w:val="54EC7D4E"/>
    <w:lvl w:ilvl="0" w:tplc="7EC23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AF00C">
      <w:start w:val="22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EA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4C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CE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4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07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A7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8B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F5798"/>
    <w:multiLevelType w:val="hybridMultilevel"/>
    <w:tmpl w:val="5D40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 w15:restartNumberingAfterBreak="0">
    <w:nsid w:val="2169011A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25E3575"/>
    <w:multiLevelType w:val="multilevel"/>
    <w:tmpl w:val="FB2C7108"/>
    <w:lvl w:ilvl="0">
      <w:start w:val="9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1" w15:restartNumberingAfterBreak="0">
    <w:nsid w:val="290B33D5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5D7AC2"/>
    <w:multiLevelType w:val="multilevel"/>
    <w:tmpl w:val="700E4D24"/>
    <w:numStyleLink w:val="bulletsflush"/>
  </w:abstractNum>
  <w:abstractNum w:abstractNumId="13" w15:restartNumberingAfterBreak="0">
    <w:nsid w:val="2C305A5D"/>
    <w:multiLevelType w:val="multilevel"/>
    <w:tmpl w:val="700E4D24"/>
    <w:numStyleLink w:val="bulletsflush"/>
  </w:abstractNum>
  <w:abstractNum w:abstractNumId="14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C44F61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6B87934"/>
    <w:multiLevelType w:val="multilevel"/>
    <w:tmpl w:val="700E4D24"/>
    <w:numStyleLink w:val="bulletsflush"/>
  </w:abstractNum>
  <w:abstractNum w:abstractNumId="17" w15:restartNumberingAfterBreak="0">
    <w:nsid w:val="383F7F64"/>
    <w:multiLevelType w:val="multilevel"/>
    <w:tmpl w:val="700E4D24"/>
    <w:numStyleLink w:val="bulletsflush"/>
  </w:abstractNum>
  <w:abstractNum w:abstractNumId="1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2E5F59"/>
    <w:multiLevelType w:val="hybridMultilevel"/>
    <w:tmpl w:val="5440798C"/>
    <w:lvl w:ilvl="0" w:tplc="5D82D0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06981"/>
    <w:multiLevelType w:val="hybridMultilevel"/>
    <w:tmpl w:val="C404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F677453"/>
    <w:multiLevelType w:val="multilevel"/>
    <w:tmpl w:val="74D69606"/>
    <w:numStyleLink w:val="numbers"/>
  </w:abstractNum>
  <w:abstractNum w:abstractNumId="23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B62F9"/>
    <w:multiLevelType w:val="multilevel"/>
    <w:tmpl w:val="700E4D24"/>
    <w:numStyleLink w:val="bulletsflush"/>
  </w:abstractNum>
  <w:abstractNum w:abstractNumId="25" w15:restartNumberingAfterBreak="0">
    <w:nsid w:val="57BB76B7"/>
    <w:multiLevelType w:val="hybridMultilevel"/>
    <w:tmpl w:val="6D1EA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0040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D5C257F"/>
    <w:multiLevelType w:val="hybridMultilevel"/>
    <w:tmpl w:val="4580C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04339"/>
    <w:multiLevelType w:val="hybridMultilevel"/>
    <w:tmpl w:val="36748E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95C49"/>
    <w:multiLevelType w:val="multilevel"/>
    <w:tmpl w:val="D24ADC74"/>
    <w:lvl w:ilvl="0">
      <w:start w:val="7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EA67E4D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18"/>
  </w:num>
  <w:num w:numId="4">
    <w:abstractNumId w:val="7"/>
  </w:num>
  <w:num w:numId="5">
    <w:abstractNumId w:val="10"/>
  </w:num>
  <w:num w:numId="6">
    <w:abstractNumId w:val="12"/>
  </w:num>
  <w:num w:numId="7">
    <w:abstractNumId w:val="3"/>
  </w:num>
  <w:num w:numId="8">
    <w:abstractNumId w:val="22"/>
    <w:lvlOverride w:ilvl="1">
      <w:lvl w:ilvl="1">
        <w:start w:val="1"/>
        <w:numFmt w:val="lowerLetter"/>
        <w:lvlText w:val="%2)"/>
        <w:lvlJc w:val="left"/>
        <w:pPr>
          <w:tabs>
            <w:tab w:val="num" w:pos="5868"/>
          </w:tabs>
          <w:ind w:left="5868" w:hanging="288"/>
        </w:pPr>
        <w:rPr>
          <w:rFonts w:hint="default"/>
          <w:b/>
          <w:i w:val="0"/>
        </w:rPr>
      </w:lvl>
    </w:lvlOverride>
  </w:num>
  <w:num w:numId="9">
    <w:abstractNumId w:val="24"/>
  </w:num>
  <w:num w:numId="10">
    <w:abstractNumId w:val="0"/>
  </w:num>
  <w:num w:numId="11">
    <w:abstractNumId w:val="27"/>
  </w:num>
  <w:num w:numId="12">
    <w:abstractNumId w:val="17"/>
  </w:num>
  <w:num w:numId="13">
    <w:abstractNumId w:val="13"/>
  </w:num>
  <w:num w:numId="14">
    <w:abstractNumId w:val="20"/>
  </w:num>
  <w:num w:numId="15">
    <w:abstractNumId w:val="16"/>
  </w:num>
  <w:num w:numId="16">
    <w:abstractNumId w:val="23"/>
  </w:num>
  <w:num w:numId="17">
    <w:abstractNumId w:val="31"/>
  </w:num>
  <w:num w:numId="18">
    <w:abstractNumId w:val="19"/>
  </w:num>
  <w:num w:numId="19">
    <w:abstractNumId w:val="22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5"/>
  </w:num>
  <w:num w:numId="21">
    <w:abstractNumId w:val="6"/>
  </w:num>
  <w:num w:numId="22">
    <w:abstractNumId w:val="1"/>
  </w:num>
  <w:num w:numId="23">
    <w:abstractNumId w:val="30"/>
  </w:num>
  <w:num w:numId="24">
    <w:abstractNumId w:val="9"/>
  </w:num>
  <w:num w:numId="25">
    <w:abstractNumId w:val="15"/>
  </w:num>
  <w:num w:numId="26">
    <w:abstractNumId w:val="26"/>
  </w:num>
  <w:num w:numId="27">
    <w:abstractNumId w:val="8"/>
  </w:num>
  <w:num w:numId="28">
    <w:abstractNumId w:val="11"/>
  </w:num>
  <w:num w:numId="29">
    <w:abstractNumId w:val="25"/>
  </w:num>
  <w:num w:numId="30">
    <w:abstractNumId w:val="28"/>
  </w:num>
  <w:num w:numId="31">
    <w:abstractNumId w:val="4"/>
  </w:num>
  <w:num w:numId="32">
    <w:abstractNumId w:val="2"/>
  </w:num>
  <w:num w:numId="33">
    <w:abstractNumId w:val="29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0"/>
    <w:rsid w:val="000002A2"/>
    <w:rsid w:val="00003BA1"/>
    <w:rsid w:val="00004845"/>
    <w:rsid w:val="0000693C"/>
    <w:rsid w:val="00006D91"/>
    <w:rsid w:val="00010EAE"/>
    <w:rsid w:val="00011D02"/>
    <w:rsid w:val="00011E44"/>
    <w:rsid w:val="00013779"/>
    <w:rsid w:val="00013C8F"/>
    <w:rsid w:val="00016696"/>
    <w:rsid w:val="00017202"/>
    <w:rsid w:val="000206FE"/>
    <w:rsid w:val="00022F0E"/>
    <w:rsid w:val="00023932"/>
    <w:rsid w:val="00024488"/>
    <w:rsid w:val="00024846"/>
    <w:rsid w:val="00027482"/>
    <w:rsid w:val="0003018B"/>
    <w:rsid w:val="000301AA"/>
    <w:rsid w:val="000304C3"/>
    <w:rsid w:val="0003103C"/>
    <w:rsid w:val="00031EC3"/>
    <w:rsid w:val="00032E6C"/>
    <w:rsid w:val="00033036"/>
    <w:rsid w:val="000333B3"/>
    <w:rsid w:val="000337A6"/>
    <w:rsid w:val="000357A5"/>
    <w:rsid w:val="000366E5"/>
    <w:rsid w:val="00036F46"/>
    <w:rsid w:val="0004040F"/>
    <w:rsid w:val="000432A1"/>
    <w:rsid w:val="000434DD"/>
    <w:rsid w:val="00043E86"/>
    <w:rsid w:val="00044381"/>
    <w:rsid w:val="00045D6B"/>
    <w:rsid w:val="00046C42"/>
    <w:rsid w:val="000516F4"/>
    <w:rsid w:val="00051AE1"/>
    <w:rsid w:val="00053524"/>
    <w:rsid w:val="00054B83"/>
    <w:rsid w:val="00055407"/>
    <w:rsid w:val="00056A10"/>
    <w:rsid w:val="000571B8"/>
    <w:rsid w:val="00057FB2"/>
    <w:rsid w:val="000604FD"/>
    <w:rsid w:val="000608E9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D01"/>
    <w:rsid w:val="00071D90"/>
    <w:rsid w:val="00075C1A"/>
    <w:rsid w:val="00076089"/>
    <w:rsid w:val="00077EB6"/>
    <w:rsid w:val="00081202"/>
    <w:rsid w:val="00081D1C"/>
    <w:rsid w:val="0008292A"/>
    <w:rsid w:val="00083ADD"/>
    <w:rsid w:val="00090A1F"/>
    <w:rsid w:val="00091113"/>
    <w:rsid w:val="00092169"/>
    <w:rsid w:val="00092FF4"/>
    <w:rsid w:val="0009320E"/>
    <w:rsid w:val="000932C0"/>
    <w:rsid w:val="00093967"/>
    <w:rsid w:val="000963B6"/>
    <w:rsid w:val="00096AE9"/>
    <w:rsid w:val="0009752F"/>
    <w:rsid w:val="00097BED"/>
    <w:rsid w:val="00097C4C"/>
    <w:rsid w:val="00097F3C"/>
    <w:rsid w:val="000A00DF"/>
    <w:rsid w:val="000A161A"/>
    <w:rsid w:val="000A1F7E"/>
    <w:rsid w:val="000A20C2"/>
    <w:rsid w:val="000A2CC7"/>
    <w:rsid w:val="000A2EE7"/>
    <w:rsid w:val="000A3C6C"/>
    <w:rsid w:val="000A5279"/>
    <w:rsid w:val="000A53EA"/>
    <w:rsid w:val="000A5ACE"/>
    <w:rsid w:val="000A702A"/>
    <w:rsid w:val="000A705D"/>
    <w:rsid w:val="000A73EA"/>
    <w:rsid w:val="000A7438"/>
    <w:rsid w:val="000A7D08"/>
    <w:rsid w:val="000B02E2"/>
    <w:rsid w:val="000B1728"/>
    <w:rsid w:val="000B6E35"/>
    <w:rsid w:val="000B7E81"/>
    <w:rsid w:val="000C02D9"/>
    <w:rsid w:val="000C2708"/>
    <w:rsid w:val="000C387B"/>
    <w:rsid w:val="000C408A"/>
    <w:rsid w:val="000C504C"/>
    <w:rsid w:val="000C600C"/>
    <w:rsid w:val="000C6381"/>
    <w:rsid w:val="000C666B"/>
    <w:rsid w:val="000C7017"/>
    <w:rsid w:val="000D0E3B"/>
    <w:rsid w:val="000D1258"/>
    <w:rsid w:val="000D2581"/>
    <w:rsid w:val="000D4F36"/>
    <w:rsid w:val="000D5696"/>
    <w:rsid w:val="000D56A4"/>
    <w:rsid w:val="000D5C5B"/>
    <w:rsid w:val="000D7314"/>
    <w:rsid w:val="000E1114"/>
    <w:rsid w:val="000E1D45"/>
    <w:rsid w:val="000E2BB2"/>
    <w:rsid w:val="000E3C55"/>
    <w:rsid w:val="000E3DCC"/>
    <w:rsid w:val="000E424C"/>
    <w:rsid w:val="000E4D11"/>
    <w:rsid w:val="000E5720"/>
    <w:rsid w:val="000E5C6A"/>
    <w:rsid w:val="000E67FC"/>
    <w:rsid w:val="000E680F"/>
    <w:rsid w:val="000E7471"/>
    <w:rsid w:val="000E78B5"/>
    <w:rsid w:val="000E799E"/>
    <w:rsid w:val="000F35DE"/>
    <w:rsid w:val="000F3A97"/>
    <w:rsid w:val="000F5444"/>
    <w:rsid w:val="000F59B4"/>
    <w:rsid w:val="000F5B56"/>
    <w:rsid w:val="000F65DC"/>
    <w:rsid w:val="000F67FD"/>
    <w:rsid w:val="000F7A4D"/>
    <w:rsid w:val="000F7FF1"/>
    <w:rsid w:val="00100179"/>
    <w:rsid w:val="00105303"/>
    <w:rsid w:val="00111AC8"/>
    <w:rsid w:val="0011220C"/>
    <w:rsid w:val="001153B8"/>
    <w:rsid w:val="00116133"/>
    <w:rsid w:val="001249A5"/>
    <w:rsid w:val="00124CC5"/>
    <w:rsid w:val="00124CF8"/>
    <w:rsid w:val="001253CB"/>
    <w:rsid w:val="00127382"/>
    <w:rsid w:val="00127923"/>
    <w:rsid w:val="001309D5"/>
    <w:rsid w:val="00130F25"/>
    <w:rsid w:val="00131A27"/>
    <w:rsid w:val="00131CD1"/>
    <w:rsid w:val="00131CF5"/>
    <w:rsid w:val="001352C0"/>
    <w:rsid w:val="00135735"/>
    <w:rsid w:val="00136399"/>
    <w:rsid w:val="0013672D"/>
    <w:rsid w:val="00136C18"/>
    <w:rsid w:val="00136C25"/>
    <w:rsid w:val="001373B6"/>
    <w:rsid w:val="00141429"/>
    <w:rsid w:val="00143BC2"/>
    <w:rsid w:val="0014406B"/>
    <w:rsid w:val="00144198"/>
    <w:rsid w:val="00144665"/>
    <w:rsid w:val="001451F2"/>
    <w:rsid w:val="00146391"/>
    <w:rsid w:val="001503F0"/>
    <w:rsid w:val="0015065F"/>
    <w:rsid w:val="00150C8D"/>
    <w:rsid w:val="0015235E"/>
    <w:rsid w:val="00152A8E"/>
    <w:rsid w:val="00152C35"/>
    <w:rsid w:val="00153573"/>
    <w:rsid w:val="00154E93"/>
    <w:rsid w:val="0015519E"/>
    <w:rsid w:val="001559A9"/>
    <w:rsid w:val="00157C4D"/>
    <w:rsid w:val="00160671"/>
    <w:rsid w:val="00160DCC"/>
    <w:rsid w:val="001619FD"/>
    <w:rsid w:val="00161BC4"/>
    <w:rsid w:val="001628BC"/>
    <w:rsid w:val="00162F4C"/>
    <w:rsid w:val="00164CDB"/>
    <w:rsid w:val="00170E76"/>
    <w:rsid w:val="001711D5"/>
    <w:rsid w:val="00171340"/>
    <w:rsid w:val="00171BFF"/>
    <w:rsid w:val="00171DF6"/>
    <w:rsid w:val="00172367"/>
    <w:rsid w:val="00173CAE"/>
    <w:rsid w:val="00173CB3"/>
    <w:rsid w:val="00174B69"/>
    <w:rsid w:val="001766AD"/>
    <w:rsid w:val="00177F86"/>
    <w:rsid w:val="001815B8"/>
    <w:rsid w:val="00182970"/>
    <w:rsid w:val="00182A59"/>
    <w:rsid w:val="001846E9"/>
    <w:rsid w:val="00184B55"/>
    <w:rsid w:val="0019029F"/>
    <w:rsid w:val="00192B65"/>
    <w:rsid w:val="00197749"/>
    <w:rsid w:val="00197C4D"/>
    <w:rsid w:val="001A07E7"/>
    <w:rsid w:val="001A1CBA"/>
    <w:rsid w:val="001A2D1C"/>
    <w:rsid w:val="001A30CA"/>
    <w:rsid w:val="001A48CE"/>
    <w:rsid w:val="001A51BF"/>
    <w:rsid w:val="001A51F1"/>
    <w:rsid w:val="001A5581"/>
    <w:rsid w:val="001A5ECF"/>
    <w:rsid w:val="001A7BDB"/>
    <w:rsid w:val="001B40AD"/>
    <w:rsid w:val="001B5713"/>
    <w:rsid w:val="001B73C0"/>
    <w:rsid w:val="001B795C"/>
    <w:rsid w:val="001B7ADA"/>
    <w:rsid w:val="001C09C7"/>
    <w:rsid w:val="001C28D4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667"/>
    <w:rsid w:val="001D3FB2"/>
    <w:rsid w:val="001D401C"/>
    <w:rsid w:val="001D45BD"/>
    <w:rsid w:val="001D60C9"/>
    <w:rsid w:val="001D6D81"/>
    <w:rsid w:val="001E07AD"/>
    <w:rsid w:val="001E22BB"/>
    <w:rsid w:val="001E2374"/>
    <w:rsid w:val="001E3E95"/>
    <w:rsid w:val="001E40AD"/>
    <w:rsid w:val="001E6BA9"/>
    <w:rsid w:val="001E6FCE"/>
    <w:rsid w:val="001E7131"/>
    <w:rsid w:val="001E7443"/>
    <w:rsid w:val="001E784E"/>
    <w:rsid w:val="001F11BA"/>
    <w:rsid w:val="001F1E13"/>
    <w:rsid w:val="001F3E8C"/>
    <w:rsid w:val="001F51A8"/>
    <w:rsid w:val="001F62C7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2767"/>
    <w:rsid w:val="00213043"/>
    <w:rsid w:val="0021733D"/>
    <w:rsid w:val="0022182A"/>
    <w:rsid w:val="00221CF2"/>
    <w:rsid w:val="0022601C"/>
    <w:rsid w:val="00226B16"/>
    <w:rsid w:val="00230817"/>
    <w:rsid w:val="00230A9B"/>
    <w:rsid w:val="00230ED6"/>
    <w:rsid w:val="0023122F"/>
    <w:rsid w:val="00231445"/>
    <w:rsid w:val="00231C25"/>
    <w:rsid w:val="00231D2B"/>
    <w:rsid w:val="002320CC"/>
    <w:rsid w:val="002338E9"/>
    <w:rsid w:val="00234828"/>
    <w:rsid w:val="00234DBB"/>
    <w:rsid w:val="00235378"/>
    <w:rsid w:val="00235895"/>
    <w:rsid w:val="00235F7F"/>
    <w:rsid w:val="00236029"/>
    <w:rsid w:val="00236374"/>
    <w:rsid w:val="00236569"/>
    <w:rsid w:val="00237A80"/>
    <w:rsid w:val="00240892"/>
    <w:rsid w:val="00240C28"/>
    <w:rsid w:val="0024130A"/>
    <w:rsid w:val="00242457"/>
    <w:rsid w:val="00244851"/>
    <w:rsid w:val="00245219"/>
    <w:rsid w:val="002463AE"/>
    <w:rsid w:val="00247E3E"/>
    <w:rsid w:val="00247F36"/>
    <w:rsid w:val="00247FCB"/>
    <w:rsid w:val="00250127"/>
    <w:rsid w:val="002514B7"/>
    <w:rsid w:val="002543EE"/>
    <w:rsid w:val="002601FB"/>
    <w:rsid w:val="00260202"/>
    <w:rsid w:val="00260822"/>
    <w:rsid w:val="002611B8"/>
    <w:rsid w:val="002621FF"/>
    <w:rsid w:val="00262987"/>
    <w:rsid w:val="00262EBF"/>
    <w:rsid w:val="002644B7"/>
    <w:rsid w:val="00264D72"/>
    <w:rsid w:val="002677B2"/>
    <w:rsid w:val="00267DBA"/>
    <w:rsid w:val="002705D5"/>
    <w:rsid w:val="00271349"/>
    <w:rsid w:val="00271872"/>
    <w:rsid w:val="002730D7"/>
    <w:rsid w:val="00273391"/>
    <w:rsid w:val="00274786"/>
    <w:rsid w:val="002770AA"/>
    <w:rsid w:val="002773BC"/>
    <w:rsid w:val="00277E45"/>
    <w:rsid w:val="00282FB3"/>
    <w:rsid w:val="00283548"/>
    <w:rsid w:val="0028357E"/>
    <w:rsid w:val="00284F2C"/>
    <w:rsid w:val="002862E4"/>
    <w:rsid w:val="00286929"/>
    <w:rsid w:val="00287E96"/>
    <w:rsid w:val="0029144A"/>
    <w:rsid w:val="00291EF6"/>
    <w:rsid w:val="00293AD4"/>
    <w:rsid w:val="00294152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A7849"/>
    <w:rsid w:val="002A7B86"/>
    <w:rsid w:val="002B250D"/>
    <w:rsid w:val="002B2868"/>
    <w:rsid w:val="002B2946"/>
    <w:rsid w:val="002B33CA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C78FB"/>
    <w:rsid w:val="002D0A8F"/>
    <w:rsid w:val="002D4164"/>
    <w:rsid w:val="002D59D3"/>
    <w:rsid w:val="002D7C48"/>
    <w:rsid w:val="002D7C4E"/>
    <w:rsid w:val="002E1B7A"/>
    <w:rsid w:val="002E2486"/>
    <w:rsid w:val="002E328E"/>
    <w:rsid w:val="002E3A3E"/>
    <w:rsid w:val="002E5325"/>
    <w:rsid w:val="002F36F2"/>
    <w:rsid w:val="002F39B9"/>
    <w:rsid w:val="002F43B0"/>
    <w:rsid w:val="002F4F8A"/>
    <w:rsid w:val="002F55ED"/>
    <w:rsid w:val="002F5747"/>
    <w:rsid w:val="002F597B"/>
    <w:rsid w:val="002F5B9B"/>
    <w:rsid w:val="002F5F72"/>
    <w:rsid w:val="002F684D"/>
    <w:rsid w:val="002F7127"/>
    <w:rsid w:val="00300F8A"/>
    <w:rsid w:val="00301E27"/>
    <w:rsid w:val="00302B9D"/>
    <w:rsid w:val="003041F0"/>
    <w:rsid w:val="00305E42"/>
    <w:rsid w:val="00306EE9"/>
    <w:rsid w:val="00307006"/>
    <w:rsid w:val="00307F1B"/>
    <w:rsid w:val="00310173"/>
    <w:rsid w:val="00312961"/>
    <w:rsid w:val="0031326D"/>
    <w:rsid w:val="00313329"/>
    <w:rsid w:val="00313E7E"/>
    <w:rsid w:val="003144AD"/>
    <w:rsid w:val="0031554F"/>
    <w:rsid w:val="0031595D"/>
    <w:rsid w:val="00315B29"/>
    <w:rsid w:val="00316B07"/>
    <w:rsid w:val="00320757"/>
    <w:rsid w:val="00321004"/>
    <w:rsid w:val="00322903"/>
    <w:rsid w:val="003239B7"/>
    <w:rsid w:val="00324E3D"/>
    <w:rsid w:val="0032501A"/>
    <w:rsid w:val="00325838"/>
    <w:rsid w:val="00325EB1"/>
    <w:rsid w:val="00326101"/>
    <w:rsid w:val="003264F8"/>
    <w:rsid w:val="003275A4"/>
    <w:rsid w:val="00327F69"/>
    <w:rsid w:val="0033002D"/>
    <w:rsid w:val="003300EF"/>
    <w:rsid w:val="00330EC3"/>
    <w:rsid w:val="0033123D"/>
    <w:rsid w:val="003339AE"/>
    <w:rsid w:val="00333F5E"/>
    <w:rsid w:val="00336E80"/>
    <w:rsid w:val="00340860"/>
    <w:rsid w:val="00341149"/>
    <w:rsid w:val="0034190E"/>
    <w:rsid w:val="00342765"/>
    <w:rsid w:val="0034327B"/>
    <w:rsid w:val="0034454A"/>
    <w:rsid w:val="003449BC"/>
    <w:rsid w:val="00344D47"/>
    <w:rsid w:val="00345088"/>
    <w:rsid w:val="00345193"/>
    <w:rsid w:val="00345E04"/>
    <w:rsid w:val="00347B8E"/>
    <w:rsid w:val="0035021E"/>
    <w:rsid w:val="0035123F"/>
    <w:rsid w:val="00352296"/>
    <w:rsid w:val="003547F6"/>
    <w:rsid w:val="00354A39"/>
    <w:rsid w:val="00355243"/>
    <w:rsid w:val="0036320F"/>
    <w:rsid w:val="00363B9B"/>
    <w:rsid w:val="00363E48"/>
    <w:rsid w:val="0036431D"/>
    <w:rsid w:val="00366B4C"/>
    <w:rsid w:val="00367FBD"/>
    <w:rsid w:val="00370BDA"/>
    <w:rsid w:val="00371362"/>
    <w:rsid w:val="003719E3"/>
    <w:rsid w:val="003744E4"/>
    <w:rsid w:val="00375A7E"/>
    <w:rsid w:val="00376F19"/>
    <w:rsid w:val="00384238"/>
    <w:rsid w:val="003866C2"/>
    <w:rsid w:val="00390228"/>
    <w:rsid w:val="00391EB2"/>
    <w:rsid w:val="00392029"/>
    <w:rsid w:val="00392276"/>
    <w:rsid w:val="00392AA5"/>
    <w:rsid w:val="0039428F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5B69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6950"/>
    <w:rsid w:val="003B6C27"/>
    <w:rsid w:val="003B7269"/>
    <w:rsid w:val="003C0C7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AA1"/>
    <w:rsid w:val="003E6BA0"/>
    <w:rsid w:val="003E6D01"/>
    <w:rsid w:val="003E7E7F"/>
    <w:rsid w:val="003F035B"/>
    <w:rsid w:val="003F4A18"/>
    <w:rsid w:val="003F558C"/>
    <w:rsid w:val="003F6C41"/>
    <w:rsid w:val="004005DB"/>
    <w:rsid w:val="00401A78"/>
    <w:rsid w:val="00402FDE"/>
    <w:rsid w:val="00403B21"/>
    <w:rsid w:val="00403B3B"/>
    <w:rsid w:val="00403D8A"/>
    <w:rsid w:val="0040477F"/>
    <w:rsid w:val="004047F6"/>
    <w:rsid w:val="00405B21"/>
    <w:rsid w:val="00406A3B"/>
    <w:rsid w:val="00407095"/>
    <w:rsid w:val="004074E8"/>
    <w:rsid w:val="00407B77"/>
    <w:rsid w:val="00412E5E"/>
    <w:rsid w:val="00413978"/>
    <w:rsid w:val="00416806"/>
    <w:rsid w:val="00417928"/>
    <w:rsid w:val="0042188D"/>
    <w:rsid w:val="00422528"/>
    <w:rsid w:val="00425364"/>
    <w:rsid w:val="00426AA7"/>
    <w:rsid w:val="00427F0F"/>
    <w:rsid w:val="00430151"/>
    <w:rsid w:val="00430C90"/>
    <w:rsid w:val="004325C5"/>
    <w:rsid w:val="00432AA5"/>
    <w:rsid w:val="0043322F"/>
    <w:rsid w:val="00435E0D"/>
    <w:rsid w:val="00436821"/>
    <w:rsid w:val="00436E9B"/>
    <w:rsid w:val="00440E86"/>
    <w:rsid w:val="0044116D"/>
    <w:rsid w:val="00444E03"/>
    <w:rsid w:val="00445D6D"/>
    <w:rsid w:val="004463FE"/>
    <w:rsid w:val="004469C2"/>
    <w:rsid w:val="00446F5C"/>
    <w:rsid w:val="004471BB"/>
    <w:rsid w:val="00447418"/>
    <w:rsid w:val="004474CF"/>
    <w:rsid w:val="00447906"/>
    <w:rsid w:val="00451FF5"/>
    <w:rsid w:val="00452DE4"/>
    <w:rsid w:val="00454089"/>
    <w:rsid w:val="00455E6B"/>
    <w:rsid w:val="0046161C"/>
    <w:rsid w:val="00461B61"/>
    <w:rsid w:val="00463731"/>
    <w:rsid w:val="0046455E"/>
    <w:rsid w:val="00465120"/>
    <w:rsid w:val="0047124D"/>
    <w:rsid w:val="004718AF"/>
    <w:rsid w:val="00471AA2"/>
    <w:rsid w:val="00471CF4"/>
    <w:rsid w:val="00473204"/>
    <w:rsid w:val="004745DB"/>
    <w:rsid w:val="00475CF5"/>
    <w:rsid w:val="00480787"/>
    <w:rsid w:val="00480DA3"/>
    <w:rsid w:val="00481AFB"/>
    <w:rsid w:val="0048440F"/>
    <w:rsid w:val="00484FD3"/>
    <w:rsid w:val="004864F3"/>
    <w:rsid w:val="004902ED"/>
    <w:rsid w:val="00491AE0"/>
    <w:rsid w:val="00491C8B"/>
    <w:rsid w:val="004923A6"/>
    <w:rsid w:val="00494B58"/>
    <w:rsid w:val="00496E4C"/>
    <w:rsid w:val="004979FE"/>
    <w:rsid w:val="004A037D"/>
    <w:rsid w:val="004A03BF"/>
    <w:rsid w:val="004A0EBB"/>
    <w:rsid w:val="004A1E2A"/>
    <w:rsid w:val="004A2153"/>
    <w:rsid w:val="004A2B78"/>
    <w:rsid w:val="004A3FFC"/>
    <w:rsid w:val="004B168D"/>
    <w:rsid w:val="004B181D"/>
    <w:rsid w:val="004B2156"/>
    <w:rsid w:val="004B35AC"/>
    <w:rsid w:val="004B46B9"/>
    <w:rsid w:val="004B6266"/>
    <w:rsid w:val="004B6C2E"/>
    <w:rsid w:val="004B70D6"/>
    <w:rsid w:val="004C62DB"/>
    <w:rsid w:val="004C69BA"/>
    <w:rsid w:val="004C69E1"/>
    <w:rsid w:val="004D00F2"/>
    <w:rsid w:val="004D0173"/>
    <w:rsid w:val="004D1EAB"/>
    <w:rsid w:val="004D3BFC"/>
    <w:rsid w:val="004D4C6C"/>
    <w:rsid w:val="004D5261"/>
    <w:rsid w:val="004D6182"/>
    <w:rsid w:val="004D7361"/>
    <w:rsid w:val="004D7CEF"/>
    <w:rsid w:val="004E2C93"/>
    <w:rsid w:val="004E3AA1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18B4"/>
    <w:rsid w:val="005026CF"/>
    <w:rsid w:val="0050571C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5C89"/>
    <w:rsid w:val="00517494"/>
    <w:rsid w:val="0051759A"/>
    <w:rsid w:val="00525064"/>
    <w:rsid w:val="005252B8"/>
    <w:rsid w:val="00526922"/>
    <w:rsid w:val="00526EE5"/>
    <w:rsid w:val="00526FB6"/>
    <w:rsid w:val="005271AC"/>
    <w:rsid w:val="00530E72"/>
    <w:rsid w:val="0053143D"/>
    <w:rsid w:val="00532E06"/>
    <w:rsid w:val="005358C4"/>
    <w:rsid w:val="00535ADE"/>
    <w:rsid w:val="005360DF"/>
    <w:rsid w:val="00540593"/>
    <w:rsid w:val="00540984"/>
    <w:rsid w:val="00540B5A"/>
    <w:rsid w:val="00540BD1"/>
    <w:rsid w:val="00542379"/>
    <w:rsid w:val="00544FFD"/>
    <w:rsid w:val="005460D1"/>
    <w:rsid w:val="005462A7"/>
    <w:rsid w:val="00546CF4"/>
    <w:rsid w:val="00546ED1"/>
    <w:rsid w:val="005500CC"/>
    <w:rsid w:val="00550865"/>
    <w:rsid w:val="00550A3A"/>
    <w:rsid w:val="005555B8"/>
    <w:rsid w:val="00555D54"/>
    <w:rsid w:val="00556F8C"/>
    <w:rsid w:val="00560CD1"/>
    <w:rsid w:val="005618A0"/>
    <w:rsid w:val="0056242A"/>
    <w:rsid w:val="00562858"/>
    <w:rsid w:val="00563CE3"/>
    <w:rsid w:val="00564436"/>
    <w:rsid w:val="0056471E"/>
    <w:rsid w:val="00565129"/>
    <w:rsid w:val="005654DE"/>
    <w:rsid w:val="0057090A"/>
    <w:rsid w:val="00571008"/>
    <w:rsid w:val="00573618"/>
    <w:rsid w:val="00573E6D"/>
    <w:rsid w:val="00574C95"/>
    <w:rsid w:val="00574E4A"/>
    <w:rsid w:val="0058113E"/>
    <w:rsid w:val="005818C5"/>
    <w:rsid w:val="00582B21"/>
    <w:rsid w:val="00584260"/>
    <w:rsid w:val="00585F21"/>
    <w:rsid w:val="00586396"/>
    <w:rsid w:val="005864C5"/>
    <w:rsid w:val="0058768E"/>
    <w:rsid w:val="00590EE2"/>
    <w:rsid w:val="00591207"/>
    <w:rsid w:val="00591C4B"/>
    <w:rsid w:val="00592131"/>
    <w:rsid w:val="005930A9"/>
    <w:rsid w:val="00593486"/>
    <w:rsid w:val="00593823"/>
    <w:rsid w:val="00596E86"/>
    <w:rsid w:val="005974C0"/>
    <w:rsid w:val="005A0CD5"/>
    <w:rsid w:val="005A0CE8"/>
    <w:rsid w:val="005A1571"/>
    <w:rsid w:val="005A3AE5"/>
    <w:rsid w:val="005A4C7D"/>
    <w:rsid w:val="005A6680"/>
    <w:rsid w:val="005A7DF4"/>
    <w:rsid w:val="005B0E21"/>
    <w:rsid w:val="005B0F21"/>
    <w:rsid w:val="005B1D16"/>
    <w:rsid w:val="005B255E"/>
    <w:rsid w:val="005B2C52"/>
    <w:rsid w:val="005B38AE"/>
    <w:rsid w:val="005B3D64"/>
    <w:rsid w:val="005B4171"/>
    <w:rsid w:val="005B651D"/>
    <w:rsid w:val="005B6E83"/>
    <w:rsid w:val="005B708F"/>
    <w:rsid w:val="005B73BB"/>
    <w:rsid w:val="005B74F7"/>
    <w:rsid w:val="005C05B0"/>
    <w:rsid w:val="005C0D42"/>
    <w:rsid w:val="005C1150"/>
    <w:rsid w:val="005C51D6"/>
    <w:rsid w:val="005C6839"/>
    <w:rsid w:val="005C6F81"/>
    <w:rsid w:val="005C7A9A"/>
    <w:rsid w:val="005D3AFD"/>
    <w:rsid w:val="005D4136"/>
    <w:rsid w:val="005D4EAE"/>
    <w:rsid w:val="005E0C0B"/>
    <w:rsid w:val="005E152D"/>
    <w:rsid w:val="005E156F"/>
    <w:rsid w:val="005E3FE8"/>
    <w:rsid w:val="005E440F"/>
    <w:rsid w:val="005E481F"/>
    <w:rsid w:val="005E7D44"/>
    <w:rsid w:val="005F091A"/>
    <w:rsid w:val="005F0C3E"/>
    <w:rsid w:val="005F187D"/>
    <w:rsid w:val="005F1974"/>
    <w:rsid w:val="005F3673"/>
    <w:rsid w:val="005F3949"/>
    <w:rsid w:val="005F537A"/>
    <w:rsid w:val="005F54E6"/>
    <w:rsid w:val="005F588B"/>
    <w:rsid w:val="005F6BFD"/>
    <w:rsid w:val="005F7F62"/>
    <w:rsid w:val="005F7FD3"/>
    <w:rsid w:val="0060099B"/>
    <w:rsid w:val="00604084"/>
    <w:rsid w:val="00604E2C"/>
    <w:rsid w:val="0060521C"/>
    <w:rsid w:val="0060639F"/>
    <w:rsid w:val="00607620"/>
    <w:rsid w:val="006076E8"/>
    <w:rsid w:val="00610AC4"/>
    <w:rsid w:val="006116D8"/>
    <w:rsid w:val="006117F0"/>
    <w:rsid w:val="00612287"/>
    <w:rsid w:val="00612527"/>
    <w:rsid w:val="006155C3"/>
    <w:rsid w:val="00617CEC"/>
    <w:rsid w:val="006206C0"/>
    <w:rsid w:val="006207D9"/>
    <w:rsid w:val="0062173C"/>
    <w:rsid w:val="006247CD"/>
    <w:rsid w:val="0062596C"/>
    <w:rsid w:val="00625E3A"/>
    <w:rsid w:val="00626BBB"/>
    <w:rsid w:val="00631E65"/>
    <w:rsid w:val="006321B4"/>
    <w:rsid w:val="0063298C"/>
    <w:rsid w:val="00632E28"/>
    <w:rsid w:val="00634054"/>
    <w:rsid w:val="00637400"/>
    <w:rsid w:val="006436D3"/>
    <w:rsid w:val="00645C87"/>
    <w:rsid w:val="00645E41"/>
    <w:rsid w:val="00650C7A"/>
    <w:rsid w:val="0065299D"/>
    <w:rsid w:val="00656D4F"/>
    <w:rsid w:val="00660235"/>
    <w:rsid w:val="00661653"/>
    <w:rsid w:val="00661BFD"/>
    <w:rsid w:val="00662142"/>
    <w:rsid w:val="0066318F"/>
    <w:rsid w:val="006631BD"/>
    <w:rsid w:val="00664466"/>
    <w:rsid w:val="0066749C"/>
    <w:rsid w:val="006725C0"/>
    <w:rsid w:val="006728CE"/>
    <w:rsid w:val="00674EE0"/>
    <w:rsid w:val="00676110"/>
    <w:rsid w:val="00677523"/>
    <w:rsid w:val="00680E04"/>
    <w:rsid w:val="006812F4"/>
    <w:rsid w:val="00682813"/>
    <w:rsid w:val="00683BCD"/>
    <w:rsid w:val="006840F6"/>
    <w:rsid w:val="006845E5"/>
    <w:rsid w:val="00684EDD"/>
    <w:rsid w:val="006867BE"/>
    <w:rsid w:val="006869DB"/>
    <w:rsid w:val="00687E06"/>
    <w:rsid w:val="006904EE"/>
    <w:rsid w:val="006916FE"/>
    <w:rsid w:val="00691B58"/>
    <w:rsid w:val="00691BF2"/>
    <w:rsid w:val="00691F94"/>
    <w:rsid w:val="00695AAB"/>
    <w:rsid w:val="00696E87"/>
    <w:rsid w:val="00697F09"/>
    <w:rsid w:val="006A075A"/>
    <w:rsid w:val="006A0ADB"/>
    <w:rsid w:val="006A0CA1"/>
    <w:rsid w:val="006A1D73"/>
    <w:rsid w:val="006A4DC1"/>
    <w:rsid w:val="006A6A4D"/>
    <w:rsid w:val="006B0750"/>
    <w:rsid w:val="006B268F"/>
    <w:rsid w:val="006B27A4"/>
    <w:rsid w:val="006B43E4"/>
    <w:rsid w:val="006B57F3"/>
    <w:rsid w:val="006B5D72"/>
    <w:rsid w:val="006B5DC2"/>
    <w:rsid w:val="006B627B"/>
    <w:rsid w:val="006C120B"/>
    <w:rsid w:val="006C21CD"/>
    <w:rsid w:val="006C25A9"/>
    <w:rsid w:val="006C2E71"/>
    <w:rsid w:val="006C60F5"/>
    <w:rsid w:val="006C6132"/>
    <w:rsid w:val="006C7172"/>
    <w:rsid w:val="006C72D4"/>
    <w:rsid w:val="006C7FAA"/>
    <w:rsid w:val="006D0728"/>
    <w:rsid w:val="006D1F9D"/>
    <w:rsid w:val="006D23B1"/>
    <w:rsid w:val="006D297B"/>
    <w:rsid w:val="006D334D"/>
    <w:rsid w:val="006D35F9"/>
    <w:rsid w:val="006D4220"/>
    <w:rsid w:val="006D5083"/>
    <w:rsid w:val="006D57C8"/>
    <w:rsid w:val="006D594C"/>
    <w:rsid w:val="006D5BB9"/>
    <w:rsid w:val="006D617B"/>
    <w:rsid w:val="006D7096"/>
    <w:rsid w:val="006D762F"/>
    <w:rsid w:val="006E18EF"/>
    <w:rsid w:val="006E2638"/>
    <w:rsid w:val="006E42CB"/>
    <w:rsid w:val="006E43D3"/>
    <w:rsid w:val="006E4BB6"/>
    <w:rsid w:val="006E4C7D"/>
    <w:rsid w:val="006E56FA"/>
    <w:rsid w:val="006E601D"/>
    <w:rsid w:val="006E78BF"/>
    <w:rsid w:val="006F03D2"/>
    <w:rsid w:val="006F0F93"/>
    <w:rsid w:val="006F2410"/>
    <w:rsid w:val="006F2BB2"/>
    <w:rsid w:val="006F38E6"/>
    <w:rsid w:val="006F4875"/>
    <w:rsid w:val="006F5EDF"/>
    <w:rsid w:val="006F6238"/>
    <w:rsid w:val="006F784A"/>
    <w:rsid w:val="006F7AFF"/>
    <w:rsid w:val="00701AE7"/>
    <w:rsid w:val="0070257F"/>
    <w:rsid w:val="00703832"/>
    <w:rsid w:val="00706A7B"/>
    <w:rsid w:val="00710003"/>
    <w:rsid w:val="00710F4B"/>
    <w:rsid w:val="00713ADE"/>
    <w:rsid w:val="00713F08"/>
    <w:rsid w:val="0071534C"/>
    <w:rsid w:val="00716316"/>
    <w:rsid w:val="0071650A"/>
    <w:rsid w:val="007175EE"/>
    <w:rsid w:val="0072323F"/>
    <w:rsid w:val="0072711C"/>
    <w:rsid w:val="00727D28"/>
    <w:rsid w:val="00735189"/>
    <w:rsid w:val="00736537"/>
    <w:rsid w:val="00736E85"/>
    <w:rsid w:val="0073714A"/>
    <w:rsid w:val="0074004D"/>
    <w:rsid w:val="00741268"/>
    <w:rsid w:val="00741B2A"/>
    <w:rsid w:val="00742DBF"/>
    <w:rsid w:val="007434E3"/>
    <w:rsid w:val="00745514"/>
    <w:rsid w:val="00746365"/>
    <w:rsid w:val="0074749A"/>
    <w:rsid w:val="00751840"/>
    <w:rsid w:val="007520D5"/>
    <w:rsid w:val="007529AA"/>
    <w:rsid w:val="00752FEF"/>
    <w:rsid w:val="0075378B"/>
    <w:rsid w:val="0075419F"/>
    <w:rsid w:val="00755E0C"/>
    <w:rsid w:val="00757D33"/>
    <w:rsid w:val="0076029B"/>
    <w:rsid w:val="007608D9"/>
    <w:rsid w:val="007637C1"/>
    <w:rsid w:val="0076520A"/>
    <w:rsid w:val="00765755"/>
    <w:rsid w:val="00767ED0"/>
    <w:rsid w:val="00770E7C"/>
    <w:rsid w:val="00772C35"/>
    <w:rsid w:val="007730B3"/>
    <w:rsid w:val="007732AE"/>
    <w:rsid w:val="0077475F"/>
    <w:rsid w:val="00775E15"/>
    <w:rsid w:val="00777A07"/>
    <w:rsid w:val="007804CF"/>
    <w:rsid w:val="00782BC1"/>
    <w:rsid w:val="00783BAB"/>
    <w:rsid w:val="00787359"/>
    <w:rsid w:val="007906B9"/>
    <w:rsid w:val="00792960"/>
    <w:rsid w:val="0079605E"/>
    <w:rsid w:val="007A0DBC"/>
    <w:rsid w:val="007A18B5"/>
    <w:rsid w:val="007A1E40"/>
    <w:rsid w:val="007A2AE6"/>
    <w:rsid w:val="007A4403"/>
    <w:rsid w:val="007A4632"/>
    <w:rsid w:val="007A4DC1"/>
    <w:rsid w:val="007A694C"/>
    <w:rsid w:val="007A7C75"/>
    <w:rsid w:val="007B0473"/>
    <w:rsid w:val="007B1392"/>
    <w:rsid w:val="007B13B3"/>
    <w:rsid w:val="007B2232"/>
    <w:rsid w:val="007B2A40"/>
    <w:rsid w:val="007B5380"/>
    <w:rsid w:val="007B57FC"/>
    <w:rsid w:val="007B64C4"/>
    <w:rsid w:val="007B7955"/>
    <w:rsid w:val="007C1221"/>
    <w:rsid w:val="007C1259"/>
    <w:rsid w:val="007C1B41"/>
    <w:rsid w:val="007C22C4"/>
    <w:rsid w:val="007C3025"/>
    <w:rsid w:val="007C666B"/>
    <w:rsid w:val="007C7A54"/>
    <w:rsid w:val="007D0801"/>
    <w:rsid w:val="007D08B0"/>
    <w:rsid w:val="007D1F9D"/>
    <w:rsid w:val="007D2F1A"/>
    <w:rsid w:val="007D3177"/>
    <w:rsid w:val="007D32E6"/>
    <w:rsid w:val="007D3A15"/>
    <w:rsid w:val="007D4919"/>
    <w:rsid w:val="007D6BBD"/>
    <w:rsid w:val="007E19B9"/>
    <w:rsid w:val="007E2A08"/>
    <w:rsid w:val="007E3EDE"/>
    <w:rsid w:val="007E41AC"/>
    <w:rsid w:val="007E4B3B"/>
    <w:rsid w:val="007E4E1C"/>
    <w:rsid w:val="007E5DC9"/>
    <w:rsid w:val="007E6E27"/>
    <w:rsid w:val="007F12EB"/>
    <w:rsid w:val="007F184C"/>
    <w:rsid w:val="007F2450"/>
    <w:rsid w:val="007F3273"/>
    <w:rsid w:val="007F3E61"/>
    <w:rsid w:val="007F6B54"/>
    <w:rsid w:val="007F7086"/>
    <w:rsid w:val="007F7EB9"/>
    <w:rsid w:val="00800F39"/>
    <w:rsid w:val="00801F09"/>
    <w:rsid w:val="008048FA"/>
    <w:rsid w:val="008067B5"/>
    <w:rsid w:val="008070DD"/>
    <w:rsid w:val="00807C12"/>
    <w:rsid w:val="0081108D"/>
    <w:rsid w:val="008111D2"/>
    <w:rsid w:val="0081201F"/>
    <w:rsid w:val="008144A0"/>
    <w:rsid w:val="00814B5B"/>
    <w:rsid w:val="00814B9C"/>
    <w:rsid w:val="00814E48"/>
    <w:rsid w:val="00815B11"/>
    <w:rsid w:val="0081602B"/>
    <w:rsid w:val="008162E9"/>
    <w:rsid w:val="0081724B"/>
    <w:rsid w:val="00817665"/>
    <w:rsid w:val="008177E2"/>
    <w:rsid w:val="00817FF2"/>
    <w:rsid w:val="008212A1"/>
    <w:rsid w:val="00821359"/>
    <w:rsid w:val="00821460"/>
    <w:rsid w:val="008233F8"/>
    <w:rsid w:val="00823422"/>
    <w:rsid w:val="0082387B"/>
    <w:rsid w:val="00823B22"/>
    <w:rsid w:val="00825D3E"/>
    <w:rsid w:val="00830344"/>
    <w:rsid w:val="00831F0A"/>
    <w:rsid w:val="008337F9"/>
    <w:rsid w:val="00833D15"/>
    <w:rsid w:val="0083453C"/>
    <w:rsid w:val="00834D7B"/>
    <w:rsid w:val="00835DB2"/>
    <w:rsid w:val="00836A37"/>
    <w:rsid w:val="0083709C"/>
    <w:rsid w:val="00841FB5"/>
    <w:rsid w:val="00841FC1"/>
    <w:rsid w:val="0084331F"/>
    <w:rsid w:val="00843AA2"/>
    <w:rsid w:val="0084421E"/>
    <w:rsid w:val="008442E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40C"/>
    <w:rsid w:val="0086593E"/>
    <w:rsid w:val="008662D2"/>
    <w:rsid w:val="00866EC3"/>
    <w:rsid w:val="00867D12"/>
    <w:rsid w:val="008703F4"/>
    <w:rsid w:val="00871B2C"/>
    <w:rsid w:val="00873F8D"/>
    <w:rsid w:val="0087405C"/>
    <w:rsid w:val="00877371"/>
    <w:rsid w:val="00877AEB"/>
    <w:rsid w:val="008805AA"/>
    <w:rsid w:val="00880878"/>
    <w:rsid w:val="00882C78"/>
    <w:rsid w:val="008849A2"/>
    <w:rsid w:val="00885E7A"/>
    <w:rsid w:val="00887015"/>
    <w:rsid w:val="00890E89"/>
    <w:rsid w:val="0089117A"/>
    <w:rsid w:val="00891E2A"/>
    <w:rsid w:val="00893944"/>
    <w:rsid w:val="0089543B"/>
    <w:rsid w:val="00895CB4"/>
    <w:rsid w:val="008969FB"/>
    <w:rsid w:val="00897178"/>
    <w:rsid w:val="00897F55"/>
    <w:rsid w:val="008A00FF"/>
    <w:rsid w:val="008A01E3"/>
    <w:rsid w:val="008A0474"/>
    <w:rsid w:val="008A167C"/>
    <w:rsid w:val="008A2CF5"/>
    <w:rsid w:val="008A2EB4"/>
    <w:rsid w:val="008A3F45"/>
    <w:rsid w:val="008B0EA9"/>
    <w:rsid w:val="008B1E02"/>
    <w:rsid w:val="008B2E0B"/>
    <w:rsid w:val="008B44A0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D029F"/>
    <w:rsid w:val="008D065C"/>
    <w:rsid w:val="008D0A93"/>
    <w:rsid w:val="008D0C0C"/>
    <w:rsid w:val="008D57AD"/>
    <w:rsid w:val="008D7C9A"/>
    <w:rsid w:val="008E002D"/>
    <w:rsid w:val="008E5593"/>
    <w:rsid w:val="008E5867"/>
    <w:rsid w:val="008E5A4C"/>
    <w:rsid w:val="008E7216"/>
    <w:rsid w:val="008F0AF8"/>
    <w:rsid w:val="008F1DF1"/>
    <w:rsid w:val="008F1F5A"/>
    <w:rsid w:val="008F2122"/>
    <w:rsid w:val="008F2F46"/>
    <w:rsid w:val="008F3BA6"/>
    <w:rsid w:val="008F3F28"/>
    <w:rsid w:val="008F45C0"/>
    <w:rsid w:val="008F46AB"/>
    <w:rsid w:val="008F4B9F"/>
    <w:rsid w:val="008F4FEA"/>
    <w:rsid w:val="008F5534"/>
    <w:rsid w:val="008F558E"/>
    <w:rsid w:val="008F6EF7"/>
    <w:rsid w:val="008F7EB1"/>
    <w:rsid w:val="009011C7"/>
    <w:rsid w:val="009013E8"/>
    <w:rsid w:val="00902A4D"/>
    <w:rsid w:val="00902C6A"/>
    <w:rsid w:val="00904667"/>
    <w:rsid w:val="00904C6A"/>
    <w:rsid w:val="009057FD"/>
    <w:rsid w:val="0090638D"/>
    <w:rsid w:val="00906514"/>
    <w:rsid w:val="009077F6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AE9"/>
    <w:rsid w:val="00925E36"/>
    <w:rsid w:val="009277AB"/>
    <w:rsid w:val="00927FA8"/>
    <w:rsid w:val="009311C5"/>
    <w:rsid w:val="009326A8"/>
    <w:rsid w:val="00932EB3"/>
    <w:rsid w:val="00933806"/>
    <w:rsid w:val="00934163"/>
    <w:rsid w:val="00934ADA"/>
    <w:rsid w:val="00934FE6"/>
    <w:rsid w:val="00935E8E"/>
    <w:rsid w:val="00936E3C"/>
    <w:rsid w:val="00937258"/>
    <w:rsid w:val="00937400"/>
    <w:rsid w:val="009404DD"/>
    <w:rsid w:val="00942558"/>
    <w:rsid w:val="009427DB"/>
    <w:rsid w:val="00943D68"/>
    <w:rsid w:val="009447A1"/>
    <w:rsid w:val="009450BA"/>
    <w:rsid w:val="00946643"/>
    <w:rsid w:val="00947023"/>
    <w:rsid w:val="00947E95"/>
    <w:rsid w:val="009504AE"/>
    <w:rsid w:val="009514A6"/>
    <w:rsid w:val="0095289D"/>
    <w:rsid w:val="00952C93"/>
    <w:rsid w:val="009534FA"/>
    <w:rsid w:val="009534FB"/>
    <w:rsid w:val="0095405E"/>
    <w:rsid w:val="00955AC2"/>
    <w:rsid w:val="009568F3"/>
    <w:rsid w:val="00957067"/>
    <w:rsid w:val="009607A0"/>
    <w:rsid w:val="009650F5"/>
    <w:rsid w:val="0096540F"/>
    <w:rsid w:val="00965797"/>
    <w:rsid w:val="0096709C"/>
    <w:rsid w:val="0096753D"/>
    <w:rsid w:val="00967689"/>
    <w:rsid w:val="009717D9"/>
    <w:rsid w:val="009729A0"/>
    <w:rsid w:val="00974080"/>
    <w:rsid w:val="009766D6"/>
    <w:rsid w:val="00977E81"/>
    <w:rsid w:val="00981AB4"/>
    <w:rsid w:val="009829C3"/>
    <w:rsid w:val="00982F29"/>
    <w:rsid w:val="009843EB"/>
    <w:rsid w:val="0098576A"/>
    <w:rsid w:val="00985FC9"/>
    <w:rsid w:val="0098606F"/>
    <w:rsid w:val="00987BC4"/>
    <w:rsid w:val="009909F2"/>
    <w:rsid w:val="00993FA7"/>
    <w:rsid w:val="009964FB"/>
    <w:rsid w:val="00996593"/>
    <w:rsid w:val="00996C90"/>
    <w:rsid w:val="009971E7"/>
    <w:rsid w:val="00997457"/>
    <w:rsid w:val="00997915"/>
    <w:rsid w:val="009A1041"/>
    <w:rsid w:val="009A1054"/>
    <w:rsid w:val="009A1340"/>
    <w:rsid w:val="009A1640"/>
    <w:rsid w:val="009A1BCB"/>
    <w:rsid w:val="009A4BF9"/>
    <w:rsid w:val="009A658D"/>
    <w:rsid w:val="009A6E7E"/>
    <w:rsid w:val="009A6ED5"/>
    <w:rsid w:val="009B04F2"/>
    <w:rsid w:val="009B083C"/>
    <w:rsid w:val="009B0884"/>
    <w:rsid w:val="009B11E6"/>
    <w:rsid w:val="009B5D54"/>
    <w:rsid w:val="009B7669"/>
    <w:rsid w:val="009B7BA2"/>
    <w:rsid w:val="009C0872"/>
    <w:rsid w:val="009C52EA"/>
    <w:rsid w:val="009C5B96"/>
    <w:rsid w:val="009C5D99"/>
    <w:rsid w:val="009C5FBA"/>
    <w:rsid w:val="009C607C"/>
    <w:rsid w:val="009C7230"/>
    <w:rsid w:val="009C7B9B"/>
    <w:rsid w:val="009D2386"/>
    <w:rsid w:val="009D29FE"/>
    <w:rsid w:val="009D35D2"/>
    <w:rsid w:val="009D36C7"/>
    <w:rsid w:val="009D5B16"/>
    <w:rsid w:val="009D6696"/>
    <w:rsid w:val="009D7549"/>
    <w:rsid w:val="009D75F1"/>
    <w:rsid w:val="009E0847"/>
    <w:rsid w:val="009E1544"/>
    <w:rsid w:val="009E1BB7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E7F72"/>
    <w:rsid w:val="009F1073"/>
    <w:rsid w:val="009F10C0"/>
    <w:rsid w:val="009F129B"/>
    <w:rsid w:val="009F1508"/>
    <w:rsid w:val="009F1673"/>
    <w:rsid w:val="009F1A2B"/>
    <w:rsid w:val="009F1FE4"/>
    <w:rsid w:val="009F2209"/>
    <w:rsid w:val="009F256C"/>
    <w:rsid w:val="009F297C"/>
    <w:rsid w:val="009F2A56"/>
    <w:rsid w:val="009F37EC"/>
    <w:rsid w:val="009F6420"/>
    <w:rsid w:val="00A007C7"/>
    <w:rsid w:val="00A0105B"/>
    <w:rsid w:val="00A040B5"/>
    <w:rsid w:val="00A05303"/>
    <w:rsid w:val="00A054B2"/>
    <w:rsid w:val="00A07740"/>
    <w:rsid w:val="00A07B1B"/>
    <w:rsid w:val="00A12A69"/>
    <w:rsid w:val="00A12F53"/>
    <w:rsid w:val="00A14163"/>
    <w:rsid w:val="00A1486F"/>
    <w:rsid w:val="00A157E2"/>
    <w:rsid w:val="00A15D04"/>
    <w:rsid w:val="00A17283"/>
    <w:rsid w:val="00A204FF"/>
    <w:rsid w:val="00A20EFB"/>
    <w:rsid w:val="00A2245E"/>
    <w:rsid w:val="00A23D29"/>
    <w:rsid w:val="00A23D5E"/>
    <w:rsid w:val="00A24176"/>
    <w:rsid w:val="00A24317"/>
    <w:rsid w:val="00A24AC3"/>
    <w:rsid w:val="00A25D56"/>
    <w:rsid w:val="00A25DDC"/>
    <w:rsid w:val="00A25E6D"/>
    <w:rsid w:val="00A26013"/>
    <w:rsid w:val="00A26517"/>
    <w:rsid w:val="00A26ACB"/>
    <w:rsid w:val="00A30C9F"/>
    <w:rsid w:val="00A32EF7"/>
    <w:rsid w:val="00A33388"/>
    <w:rsid w:val="00A3610B"/>
    <w:rsid w:val="00A36C4A"/>
    <w:rsid w:val="00A36C71"/>
    <w:rsid w:val="00A37B00"/>
    <w:rsid w:val="00A4295E"/>
    <w:rsid w:val="00A42FFB"/>
    <w:rsid w:val="00A43C7E"/>
    <w:rsid w:val="00A4445F"/>
    <w:rsid w:val="00A504F6"/>
    <w:rsid w:val="00A50B63"/>
    <w:rsid w:val="00A50F09"/>
    <w:rsid w:val="00A51005"/>
    <w:rsid w:val="00A513EB"/>
    <w:rsid w:val="00A5283F"/>
    <w:rsid w:val="00A53B8E"/>
    <w:rsid w:val="00A53EBE"/>
    <w:rsid w:val="00A55C40"/>
    <w:rsid w:val="00A56031"/>
    <w:rsid w:val="00A5639D"/>
    <w:rsid w:val="00A5715C"/>
    <w:rsid w:val="00A60136"/>
    <w:rsid w:val="00A6016C"/>
    <w:rsid w:val="00A606E6"/>
    <w:rsid w:val="00A60CF6"/>
    <w:rsid w:val="00A60E3C"/>
    <w:rsid w:val="00A615D3"/>
    <w:rsid w:val="00A623AE"/>
    <w:rsid w:val="00A6257F"/>
    <w:rsid w:val="00A63626"/>
    <w:rsid w:val="00A653DF"/>
    <w:rsid w:val="00A65A09"/>
    <w:rsid w:val="00A66A02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1035"/>
    <w:rsid w:val="00A83A06"/>
    <w:rsid w:val="00A86C94"/>
    <w:rsid w:val="00A90CFC"/>
    <w:rsid w:val="00A91D62"/>
    <w:rsid w:val="00A94863"/>
    <w:rsid w:val="00A94E53"/>
    <w:rsid w:val="00A9646A"/>
    <w:rsid w:val="00A9662D"/>
    <w:rsid w:val="00A9774E"/>
    <w:rsid w:val="00A97D83"/>
    <w:rsid w:val="00AA0163"/>
    <w:rsid w:val="00AA01CD"/>
    <w:rsid w:val="00AA0A23"/>
    <w:rsid w:val="00AA0FB4"/>
    <w:rsid w:val="00AA207E"/>
    <w:rsid w:val="00AA285A"/>
    <w:rsid w:val="00AA2B7D"/>
    <w:rsid w:val="00AA3512"/>
    <w:rsid w:val="00AA4297"/>
    <w:rsid w:val="00AA4D30"/>
    <w:rsid w:val="00AA685E"/>
    <w:rsid w:val="00AB0ED2"/>
    <w:rsid w:val="00AB1108"/>
    <w:rsid w:val="00AB24A2"/>
    <w:rsid w:val="00AB3256"/>
    <w:rsid w:val="00AB53A0"/>
    <w:rsid w:val="00AB7B57"/>
    <w:rsid w:val="00AC08F1"/>
    <w:rsid w:val="00AC1CC7"/>
    <w:rsid w:val="00AC3529"/>
    <w:rsid w:val="00AC5915"/>
    <w:rsid w:val="00AC7DEA"/>
    <w:rsid w:val="00AD1893"/>
    <w:rsid w:val="00AD1D9D"/>
    <w:rsid w:val="00AD254B"/>
    <w:rsid w:val="00AD4928"/>
    <w:rsid w:val="00AD7AA3"/>
    <w:rsid w:val="00AE025A"/>
    <w:rsid w:val="00AE0A85"/>
    <w:rsid w:val="00AE225C"/>
    <w:rsid w:val="00AE2FDC"/>
    <w:rsid w:val="00AE4FA8"/>
    <w:rsid w:val="00AE5520"/>
    <w:rsid w:val="00AE7256"/>
    <w:rsid w:val="00AF00E3"/>
    <w:rsid w:val="00AF21D8"/>
    <w:rsid w:val="00AF2549"/>
    <w:rsid w:val="00AF309F"/>
    <w:rsid w:val="00AF394C"/>
    <w:rsid w:val="00AF412D"/>
    <w:rsid w:val="00AF49D5"/>
    <w:rsid w:val="00AF55A3"/>
    <w:rsid w:val="00AF5A90"/>
    <w:rsid w:val="00AF7AEF"/>
    <w:rsid w:val="00B0022D"/>
    <w:rsid w:val="00B01424"/>
    <w:rsid w:val="00B027BD"/>
    <w:rsid w:val="00B05100"/>
    <w:rsid w:val="00B06836"/>
    <w:rsid w:val="00B077A2"/>
    <w:rsid w:val="00B11F59"/>
    <w:rsid w:val="00B1303F"/>
    <w:rsid w:val="00B13289"/>
    <w:rsid w:val="00B161D0"/>
    <w:rsid w:val="00B20467"/>
    <w:rsid w:val="00B210FC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57DB"/>
    <w:rsid w:val="00B36BFB"/>
    <w:rsid w:val="00B42B00"/>
    <w:rsid w:val="00B43194"/>
    <w:rsid w:val="00B436B3"/>
    <w:rsid w:val="00B4444B"/>
    <w:rsid w:val="00B44BE3"/>
    <w:rsid w:val="00B466FC"/>
    <w:rsid w:val="00B46BCE"/>
    <w:rsid w:val="00B46D12"/>
    <w:rsid w:val="00B47EB9"/>
    <w:rsid w:val="00B514CB"/>
    <w:rsid w:val="00B53A0D"/>
    <w:rsid w:val="00B540AC"/>
    <w:rsid w:val="00B55A39"/>
    <w:rsid w:val="00B609D9"/>
    <w:rsid w:val="00B618D8"/>
    <w:rsid w:val="00B625CD"/>
    <w:rsid w:val="00B6296C"/>
    <w:rsid w:val="00B6375A"/>
    <w:rsid w:val="00B639D9"/>
    <w:rsid w:val="00B64543"/>
    <w:rsid w:val="00B65591"/>
    <w:rsid w:val="00B662AF"/>
    <w:rsid w:val="00B67140"/>
    <w:rsid w:val="00B700B6"/>
    <w:rsid w:val="00B71278"/>
    <w:rsid w:val="00B71BF5"/>
    <w:rsid w:val="00B71C4E"/>
    <w:rsid w:val="00B7297F"/>
    <w:rsid w:val="00B73CA1"/>
    <w:rsid w:val="00B744DF"/>
    <w:rsid w:val="00B74515"/>
    <w:rsid w:val="00B75BB8"/>
    <w:rsid w:val="00B76F66"/>
    <w:rsid w:val="00B80040"/>
    <w:rsid w:val="00B83C39"/>
    <w:rsid w:val="00B86359"/>
    <w:rsid w:val="00B8778E"/>
    <w:rsid w:val="00B87966"/>
    <w:rsid w:val="00B913F2"/>
    <w:rsid w:val="00B91A01"/>
    <w:rsid w:val="00B92467"/>
    <w:rsid w:val="00B932F7"/>
    <w:rsid w:val="00B9375C"/>
    <w:rsid w:val="00B94476"/>
    <w:rsid w:val="00B9481C"/>
    <w:rsid w:val="00B94B16"/>
    <w:rsid w:val="00B967DC"/>
    <w:rsid w:val="00B976D4"/>
    <w:rsid w:val="00B979AA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27B"/>
    <w:rsid w:val="00BB44D0"/>
    <w:rsid w:val="00BB5159"/>
    <w:rsid w:val="00BB7B3F"/>
    <w:rsid w:val="00BB7E29"/>
    <w:rsid w:val="00BB7EEA"/>
    <w:rsid w:val="00BC0980"/>
    <w:rsid w:val="00BC16D2"/>
    <w:rsid w:val="00BC2465"/>
    <w:rsid w:val="00BC2D06"/>
    <w:rsid w:val="00BC3B5C"/>
    <w:rsid w:val="00BC3BC8"/>
    <w:rsid w:val="00BC483A"/>
    <w:rsid w:val="00BC4D10"/>
    <w:rsid w:val="00BC5C7A"/>
    <w:rsid w:val="00BC5D42"/>
    <w:rsid w:val="00BC5EED"/>
    <w:rsid w:val="00BD0333"/>
    <w:rsid w:val="00BD0D21"/>
    <w:rsid w:val="00BD0F9E"/>
    <w:rsid w:val="00BD2407"/>
    <w:rsid w:val="00BD2B65"/>
    <w:rsid w:val="00BD4231"/>
    <w:rsid w:val="00BD43E6"/>
    <w:rsid w:val="00BD53D1"/>
    <w:rsid w:val="00BD5C5C"/>
    <w:rsid w:val="00BD6213"/>
    <w:rsid w:val="00BE0F3D"/>
    <w:rsid w:val="00BE324F"/>
    <w:rsid w:val="00BE372B"/>
    <w:rsid w:val="00BE3833"/>
    <w:rsid w:val="00BE4B1A"/>
    <w:rsid w:val="00BE5710"/>
    <w:rsid w:val="00BE6C7C"/>
    <w:rsid w:val="00BF091C"/>
    <w:rsid w:val="00BF1362"/>
    <w:rsid w:val="00BF1BE3"/>
    <w:rsid w:val="00BF3072"/>
    <w:rsid w:val="00BF3FE1"/>
    <w:rsid w:val="00BF4849"/>
    <w:rsid w:val="00BF57C6"/>
    <w:rsid w:val="00BF5B73"/>
    <w:rsid w:val="00BF6BFF"/>
    <w:rsid w:val="00BF6FC8"/>
    <w:rsid w:val="00BF7C07"/>
    <w:rsid w:val="00C00CD9"/>
    <w:rsid w:val="00C01439"/>
    <w:rsid w:val="00C02F43"/>
    <w:rsid w:val="00C05B17"/>
    <w:rsid w:val="00C068EA"/>
    <w:rsid w:val="00C06D05"/>
    <w:rsid w:val="00C13379"/>
    <w:rsid w:val="00C13C6A"/>
    <w:rsid w:val="00C15710"/>
    <w:rsid w:val="00C15DC7"/>
    <w:rsid w:val="00C163B7"/>
    <w:rsid w:val="00C165E9"/>
    <w:rsid w:val="00C167E9"/>
    <w:rsid w:val="00C20A72"/>
    <w:rsid w:val="00C21C4C"/>
    <w:rsid w:val="00C235D2"/>
    <w:rsid w:val="00C23B66"/>
    <w:rsid w:val="00C259BF"/>
    <w:rsid w:val="00C26A03"/>
    <w:rsid w:val="00C279D9"/>
    <w:rsid w:val="00C31894"/>
    <w:rsid w:val="00C31BB9"/>
    <w:rsid w:val="00C33A55"/>
    <w:rsid w:val="00C34783"/>
    <w:rsid w:val="00C348CE"/>
    <w:rsid w:val="00C360AB"/>
    <w:rsid w:val="00C36124"/>
    <w:rsid w:val="00C36AC6"/>
    <w:rsid w:val="00C36B11"/>
    <w:rsid w:val="00C372B4"/>
    <w:rsid w:val="00C40737"/>
    <w:rsid w:val="00C42383"/>
    <w:rsid w:val="00C42A7E"/>
    <w:rsid w:val="00C44ADF"/>
    <w:rsid w:val="00C45D3F"/>
    <w:rsid w:val="00C45F79"/>
    <w:rsid w:val="00C46504"/>
    <w:rsid w:val="00C4659B"/>
    <w:rsid w:val="00C46822"/>
    <w:rsid w:val="00C5064F"/>
    <w:rsid w:val="00C5477B"/>
    <w:rsid w:val="00C54EAE"/>
    <w:rsid w:val="00C577B3"/>
    <w:rsid w:val="00C577FC"/>
    <w:rsid w:val="00C60303"/>
    <w:rsid w:val="00C617F7"/>
    <w:rsid w:val="00C6348D"/>
    <w:rsid w:val="00C63694"/>
    <w:rsid w:val="00C639D9"/>
    <w:rsid w:val="00C642C0"/>
    <w:rsid w:val="00C6678E"/>
    <w:rsid w:val="00C66B5C"/>
    <w:rsid w:val="00C67691"/>
    <w:rsid w:val="00C67D97"/>
    <w:rsid w:val="00C7225B"/>
    <w:rsid w:val="00C72E20"/>
    <w:rsid w:val="00C7303C"/>
    <w:rsid w:val="00C737DE"/>
    <w:rsid w:val="00C75B7C"/>
    <w:rsid w:val="00C75E82"/>
    <w:rsid w:val="00C77766"/>
    <w:rsid w:val="00C77980"/>
    <w:rsid w:val="00C801A2"/>
    <w:rsid w:val="00C802A1"/>
    <w:rsid w:val="00C80550"/>
    <w:rsid w:val="00C80654"/>
    <w:rsid w:val="00C81EA8"/>
    <w:rsid w:val="00C84088"/>
    <w:rsid w:val="00C85143"/>
    <w:rsid w:val="00C85148"/>
    <w:rsid w:val="00C851C1"/>
    <w:rsid w:val="00C86049"/>
    <w:rsid w:val="00C876DB"/>
    <w:rsid w:val="00C90637"/>
    <w:rsid w:val="00C90C10"/>
    <w:rsid w:val="00C91D92"/>
    <w:rsid w:val="00C93C3F"/>
    <w:rsid w:val="00C94B01"/>
    <w:rsid w:val="00C94DC8"/>
    <w:rsid w:val="00C950BD"/>
    <w:rsid w:val="00C95E49"/>
    <w:rsid w:val="00C96884"/>
    <w:rsid w:val="00C96D33"/>
    <w:rsid w:val="00C96DFE"/>
    <w:rsid w:val="00C97133"/>
    <w:rsid w:val="00C97A7F"/>
    <w:rsid w:val="00CA07F9"/>
    <w:rsid w:val="00CA1761"/>
    <w:rsid w:val="00CA1D17"/>
    <w:rsid w:val="00CA3267"/>
    <w:rsid w:val="00CA3449"/>
    <w:rsid w:val="00CA4047"/>
    <w:rsid w:val="00CA4E67"/>
    <w:rsid w:val="00CA5833"/>
    <w:rsid w:val="00CA5C6F"/>
    <w:rsid w:val="00CA62F1"/>
    <w:rsid w:val="00CA6FF6"/>
    <w:rsid w:val="00CB171F"/>
    <w:rsid w:val="00CB226E"/>
    <w:rsid w:val="00CB24F4"/>
    <w:rsid w:val="00CB261B"/>
    <w:rsid w:val="00CB274D"/>
    <w:rsid w:val="00CB319D"/>
    <w:rsid w:val="00CB521B"/>
    <w:rsid w:val="00CB5822"/>
    <w:rsid w:val="00CB7A39"/>
    <w:rsid w:val="00CC00EE"/>
    <w:rsid w:val="00CC081C"/>
    <w:rsid w:val="00CC0EE8"/>
    <w:rsid w:val="00CC2327"/>
    <w:rsid w:val="00CC398A"/>
    <w:rsid w:val="00CC3FE3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E1B73"/>
    <w:rsid w:val="00CE26DB"/>
    <w:rsid w:val="00CE3934"/>
    <w:rsid w:val="00CE39F8"/>
    <w:rsid w:val="00CE44BF"/>
    <w:rsid w:val="00CE4AA8"/>
    <w:rsid w:val="00CE6F6F"/>
    <w:rsid w:val="00CF0294"/>
    <w:rsid w:val="00CF095A"/>
    <w:rsid w:val="00CF17B5"/>
    <w:rsid w:val="00CF2F69"/>
    <w:rsid w:val="00CF492A"/>
    <w:rsid w:val="00CF5836"/>
    <w:rsid w:val="00CF7F38"/>
    <w:rsid w:val="00D001F4"/>
    <w:rsid w:val="00D0167E"/>
    <w:rsid w:val="00D02CE8"/>
    <w:rsid w:val="00D0512D"/>
    <w:rsid w:val="00D06C82"/>
    <w:rsid w:val="00D06DCE"/>
    <w:rsid w:val="00D06ED8"/>
    <w:rsid w:val="00D104B2"/>
    <w:rsid w:val="00D10634"/>
    <w:rsid w:val="00D119B9"/>
    <w:rsid w:val="00D11B0C"/>
    <w:rsid w:val="00D11ED0"/>
    <w:rsid w:val="00D154C0"/>
    <w:rsid w:val="00D17A31"/>
    <w:rsid w:val="00D21580"/>
    <w:rsid w:val="00D22FE9"/>
    <w:rsid w:val="00D23430"/>
    <w:rsid w:val="00D246F4"/>
    <w:rsid w:val="00D25A85"/>
    <w:rsid w:val="00D267C5"/>
    <w:rsid w:val="00D269A8"/>
    <w:rsid w:val="00D277FC"/>
    <w:rsid w:val="00D30D11"/>
    <w:rsid w:val="00D30E06"/>
    <w:rsid w:val="00D31129"/>
    <w:rsid w:val="00D31505"/>
    <w:rsid w:val="00D31D55"/>
    <w:rsid w:val="00D3269F"/>
    <w:rsid w:val="00D334CF"/>
    <w:rsid w:val="00D33F8C"/>
    <w:rsid w:val="00D34711"/>
    <w:rsid w:val="00D40058"/>
    <w:rsid w:val="00D40A37"/>
    <w:rsid w:val="00D420C4"/>
    <w:rsid w:val="00D420EB"/>
    <w:rsid w:val="00D45380"/>
    <w:rsid w:val="00D4571E"/>
    <w:rsid w:val="00D46CC0"/>
    <w:rsid w:val="00D47000"/>
    <w:rsid w:val="00D472BA"/>
    <w:rsid w:val="00D50B4C"/>
    <w:rsid w:val="00D515B4"/>
    <w:rsid w:val="00D54172"/>
    <w:rsid w:val="00D54995"/>
    <w:rsid w:val="00D55063"/>
    <w:rsid w:val="00D57717"/>
    <w:rsid w:val="00D619C0"/>
    <w:rsid w:val="00D61B52"/>
    <w:rsid w:val="00D61EC9"/>
    <w:rsid w:val="00D65AC1"/>
    <w:rsid w:val="00D66D90"/>
    <w:rsid w:val="00D67594"/>
    <w:rsid w:val="00D67EBF"/>
    <w:rsid w:val="00D70273"/>
    <w:rsid w:val="00D714CC"/>
    <w:rsid w:val="00D716D0"/>
    <w:rsid w:val="00D72BC1"/>
    <w:rsid w:val="00D7304C"/>
    <w:rsid w:val="00D73BBF"/>
    <w:rsid w:val="00D7567D"/>
    <w:rsid w:val="00D75B60"/>
    <w:rsid w:val="00D80106"/>
    <w:rsid w:val="00D80AA3"/>
    <w:rsid w:val="00D82996"/>
    <w:rsid w:val="00D832AF"/>
    <w:rsid w:val="00D84E10"/>
    <w:rsid w:val="00D87329"/>
    <w:rsid w:val="00D873CA"/>
    <w:rsid w:val="00D878AB"/>
    <w:rsid w:val="00D9063C"/>
    <w:rsid w:val="00D90819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A0D4D"/>
    <w:rsid w:val="00DA22E7"/>
    <w:rsid w:val="00DA3CCC"/>
    <w:rsid w:val="00DA4F30"/>
    <w:rsid w:val="00DA51E9"/>
    <w:rsid w:val="00DA5788"/>
    <w:rsid w:val="00DA6CF6"/>
    <w:rsid w:val="00DA79FE"/>
    <w:rsid w:val="00DB024A"/>
    <w:rsid w:val="00DB03BE"/>
    <w:rsid w:val="00DB09B4"/>
    <w:rsid w:val="00DB0A4A"/>
    <w:rsid w:val="00DB0B6E"/>
    <w:rsid w:val="00DB0E19"/>
    <w:rsid w:val="00DB19DE"/>
    <w:rsid w:val="00DB2097"/>
    <w:rsid w:val="00DB21D7"/>
    <w:rsid w:val="00DB2B2F"/>
    <w:rsid w:val="00DB3D46"/>
    <w:rsid w:val="00DB3EAC"/>
    <w:rsid w:val="00DB7017"/>
    <w:rsid w:val="00DB7D59"/>
    <w:rsid w:val="00DB7D71"/>
    <w:rsid w:val="00DB7EC1"/>
    <w:rsid w:val="00DC04A0"/>
    <w:rsid w:val="00DC0908"/>
    <w:rsid w:val="00DC0A84"/>
    <w:rsid w:val="00DC101B"/>
    <w:rsid w:val="00DC1161"/>
    <w:rsid w:val="00DC2C25"/>
    <w:rsid w:val="00DC5957"/>
    <w:rsid w:val="00DC5F63"/>
    <w:rsid w:val="00DC6871"/>
    <w:rsid w:val="00DC7223"/>
    <w:rsid w:val="00DC76AE"/>
    <w:rsid w:val="00DD28A6"/>
    <w:rsid w:val="00DD47C7"/>
    <w:rsid w:val="00DD4B45"/>
    <w:rsid w:val="00DD7A50"/>
    <w:rsid w:val="00DE079D"/>
    <w:rsid w:val="00DE1044"/>
    <w:rsid w:val="00DE2003"/>
    <w:rsid w:val="00DE344C"/>
    <w:rsid w:val="00DE5085"/>
    <w:rsid w:val="00DE530C"/>
    <w:rsid w:val="00DF03C2"/>
    <w:rsid w:val="00DF0A5D"/>
    <w:rsid w:val="00DF0FEA"/>
    <w:rsid w:val="00DF19D0"/>
    <w:rsid w:val="00DF4899"/>
    <w:rsid w:val="00DF5537"/>
    <w:rsid w:val="00DF6163"/>
    <w:rsid w:val="00E015AA"/>
    <w:rsid w:val="00E01EF2"/>
    <w:rsid w:val="00E01FF6"/>
    <w:rsid w:val="00E0390E"/>
    <w:rsid w:val="00E05FED"/>
    <w:rsid w:val="00E062BD"/>
    <w:rsid w:val="00E10792"/>
    <w:rsid w:val="00E10F8A"/>
    <w:rsid w:val="00E11EDF"/>
    <w:rsid w:val="00E125CE"/>
    <w:rsid w:val="00E13D96"/>
    <w:rsid w:val="00E1416F"/>
    <w:rsid w:val="00E21A32"/>
    <w:rsid w:val="00E239EA"/>
    <w:rsid w:val="00E23AC4"/>
    <w:rsid w:val="00E2406A"/>
    <w:rsid w:val="00E24BAA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585C"/>
    <w:rsid w:val="00E460A5"/>
    <w:rsid w:val="00E46132"/>
    <w:rsid w:val="00E47946"/>
    <w:rsid w:val="00E47C61"/>
    <w:rsid w:val="00E47FC1"/>
    <w:rsid w:val="00E51238"/>
    <w:rsid w:val="00E522FE"/>
    <w:rsid w:val="00E53354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28D"/>
    <w:rsid w:val="00E63A95"/>
    <w:rsid w:val="00E6414C"/>
    <w:rsid w:val="00E641DE"/>
    <w:rsid w:val="00E6641F"/>
    <w:rsid w:val="00E67738"/>
    <w:rsid w:val="00E711CE"/>
    <w:rsid w:val="00E722CE"/>
    <w:rsid w:val="00E725BE"/>
    <w:rsid w:val="00E72936"/>
    <w:rsid w:val="00E750D7"/>
    <w:rsid w:val="00E75578"/>
    <w:rsid w:val="00E75A35"/>
    <w:rsid w:val="00E76B5D"/>
    <w:rsid w:val="00E77243"/>
    <w:rsid w:val="00E77A74"/>
    <w:rsid w:val="00E80B4E"/>
    <w:rsid w:val="00E80D0C"/>
    <w:rsid w:val="00E82A6E"/>
    <w:rsid w:val="00E83FA8"/>
    <w:rsid w:val="00E851D8"/>
    <w:rsid w:val="00E90FFB"/>
    <w:rsid w:val="00E91BE3"/>
    <w:rsid w:val="00E91DCE"/>
    <w:rsid w:val="00E9326F"/>
    <w:rsid w:val="00E95E89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2F86"/>
    <w:rsid w:val="00EB5EA4"/>
    <w:rsid w:val="00EB6E51"/>
    <w:rsid w:val="00EB7FB4"/>
    <w:rsid w:val="00EC01A2"/>
    <w:rsid w:val="00EC25D8"/>
    <w:rsid w:val="00EC286D"/>
    <w:rsid w:val="00EC2C4B"/>
    <w:rsid w:val="00EC2CB7"/>
    <w:rsid w:val="00EC2CB9"/>
    <w:rsid w:val="00EC3526"/>
    <w:rsid w:val="00EC66E6"/>
    <w:rsid w:val="00EC6E15"/>
    <w:rsid w:val="00EC7231"/>
    <w:rsid w:val="00EC7E30"/>
    <w:rsid w:val="00ED0A25"/>
    <w:rsid w:val="00ED1FB0"/>
    <w:rsid w:val="00ED293B"/>
    <w:rsid w:val="00ED2D92"/>
    <w:rsid w:val="00ED5B2A"/>
    <w:rsid w:val="00ED5D8E"/>
    <w:rsid w:val="00ED64CA"/>
    <w:rsid w:val="00ED6BEE"/>
    <w:rsid w:val="00ED6CFF"/>
    <w:rsid w:val="00ED6E73"/>
    <w:rsid w:val="00EE145A"/>
    <w:rsid w:val="00EE304B"/>
    <w:rsid w:val="00EE6758"/>
    <w:rsid w:val="00EF30FD"/>
    <w:rsid w:val="00EF33AA"/>
    <w:rsid w:val="00EF340C"/>
    <w:rsid w:val="00EF46FC"/>
    <w:rsid w:val="00EF581F"/>
    <w:rsid w:val="00EF699D"/>
    <w:rsid w:val="00EF6B96"/>
    <w:rsid w:val="00EF6BBB"/>
    <w:rsid w:val="00EF718B"/>
    <w:rsid w:val="00F017A0"/>
    <w:rsid w:val="00F017C0"/>
    <w:rsid w:val="00F024CD"/>
    <w:rsid w:val="00F0289D"/>
    <w:rsid w:val="00F03F52"/>
    <w:rsid w:val="00F044D1"/>
    <w:rsid w:val="00F04739"/>
    <w:rsid w:val="00F04787"/>
    <w:rsid w:val="00F051DB"/>
    <w:rsid w:val="00F053AF"/>
    <w:rsid w:val="00F05DF0"/>
    <w:rsid w:val="00F06546"/>
    <w:rsid w:val="00F0703D"/>
    <w:rsid w:val="00F07585"/>
    <w:rsid w:val="00F137AD"/>
    <w:rsid w:val="00F161C7"/>
    <w:rsid w:val="00F17181"/>
    <w:rsid w:val="00F17218"/>
    <w:rsid w:val="00F17893"/>
    <w:rsid w:val="00F17EDF"/>
    <w:rsid w:val="00F21521"/>
    <w:rsid w:val="00F21752"/>
    <w:rsid w:val="00F21A23"/>
    <w:rsid w:val="00F22201"/>
    <w:rsid w:val="00F246C1"/>
    <w:rsid w:val="00F24E40"/>
    <w:rsid w:val="00F2597F"/>
    <w:rsid w:val="00F2666F"/>
    <w:rsid w:val="00F269F9"/>
    <w:rsid w:val="00F26AD2"/>
    <w:rsid w:val="00F278EB"/>
    <w:rsid w:val="00F3050C"/>
    <w:rsid w:val="00F3151C"/>
    <w:rsid w:val="00F332AF"/>
    <w:rsid w:val="00F342D3"/>
    <w:rsid w:val="00F35147"/>
    <w:rsid w:val="00F354C4"/>
    <w:rsid w:val="00F3551D"/>
    <w:rsid w:val="00F36814"/>
    <w:rsid w:val="00F40FF8"/>
    <w:rsid w:val="00F41029"/>
    <w:rsid w:val="00F41F6B"/>
    <w:rsid w:val="00F435F4"/>
    <w:rsid w:val="00F44F2B"/>
    <w:rsid w:val="00F451AA"/>
    <w:rsid w:val="00F45CCA"/>
    <w:rsid w:val="00F45ED7"/>
    <w:rsid w:val="00F45F64"/>
    <w:rsid w:val="00F4761C"/>
    <w:rsid w:val="00F47626"/>
    <w:rsid w:val="00F51B5C"/>
    <w:rsid w:val="00F53D08"/>
    <w:rsid w:val="00F552E3"/>
    <w:rsid w:val="00F56944"/>
    <w:rsid w:val="00F601C4"/>
    <w:rsid w:val="00F61103"/>
    <w:rsid w:val="00F63B0B"/>
    <w:rsid w:val="00F64AB1"/>
    <w:rsid w:val="00F656AF"/>
    <w:rsid w:val="00F65700"/>
    <w:rsid w:val="00F65BA2"/>
    <w:rsid w:val="00F65D7D"/>
    <w:rsid w:val="00F713E6"/>
    <w:rsid w:val="00F72622"/>
    <w:rsid w:val="00F739EA"/>
    <w:rsid w:val="00F73EDF"/>
    <w:rsid w:val="00F74439"/>
    <w:rsid w:val="00F75867"/>
    <w:rsid w:val="00F75B21"/>
    <w:rsid w:val="00F75FDB"/>
    <w:rsid w:val="00F804DD"/>
    <w:rsid w:val="00F8069E"/>
    <w:rsid w:val="00F8163A"/>
    <w:rsid w:val="00F81956"/>
    <w:rsid w:val="00F83822"/>
    <w:rsid w:val="00F84135"/>
    <w:rsid w:val="00F8440F"/>
    <w:rsid w:val="00F84629"/>
    <w:rsid w:val="00F86B4B"/>
    <w:rsid w:val="00F87B07"/>
    <w:rsid w:val="00F87BFE"/>
    <w:rsid w:val="00F9035F"/>
    <w:rsid w:val="00F90869"/>
    <w:rsid w:val="00F91408"/>
    <w:rsid w:val="00F91487"/>
    <w:rsid w:val="00F91644"/>
    <w:rsid w:val="00F91817"/>
    <w:rsid w:val="00F91CA8"/>
    <w:rsid w:val="00F932E3"/>
    <w:rsid w:val="00F94BB5"/>
    <w:rsid w:val="00F961A3"/>
    <w:rsid w:val="00FA0951"/>
    <w:rsid w:val="00FA0AFC"/>
    <w:rsid w:val="00FA1C1C"/>
    <w:rsid w:val="00FA1C72"/>
    <w:rsid w:val="00FA1FCA"/>
    <w:rsid w:val="00FA2529"/>
    <w:rsid w:val="00FA2AFE"/>
    <w:rsid w:val="00FA2CD7"/>
    <w:rsid w:val="00FA3D95"/>
    <w:rsid w:val="00FA49D1"/>
    <w:rsid w:val="00FA7062"/>
    <w:rsid w:val="00FA7090"/>
    <w:rsid w:val="00FA7C12"/>
    <w:rsid w:val="00FB154B"/>
    <w:rsid w:val="00FB17F5"/>
    <w:rsid w:val="00FB2771"/>
    <w:rsid w:val="00FB2C83"/>
    <w:rsid w:val="00FB3E98"/>
    <w:rsid w:val="00FB5D4A"/>
    <w:rsid w:val="00FB7F72"/>
    <w:rsid w:val="00FC06CD"/>
    <w:rsid w:val="00FC0729"/>
    <w:rsid w:val="00FC1698"/>
    <w:rsid w:val="00FC2984"/>
    <w:rsid w:val="00FC2E4F"/>
    <w:rsid w:val="00FC39C5"/>
    <w:rsid w:val="00FC4D79"/>
    <w:rsid w:val="00FC5C03"/>
    <w:rsid w:val="00FC5DAB"/>
    <w:rsid w:val="00FC61AA"/>
    <w:rsid w:val="00FC691F"/>
    <w:rsid w:val="00FC74CA"/>
    <w:rsid w:val="00FC79EA"/>
    <w:rsid w:val="00FD00CC"/>
    <w:rsid w:val="00FD026F"/>
    <w:rsid w:val="00FD15D7"/>
    <w:rsid w:val="00FD1B29"/>
    <w:rsid w:val="00FD1F0E"/>
    <w:rsid w:val="00FD2F3A"/>
    <w:rsid w:val="00FD356F"/>
    <w:rsid w:val="00FD50C7"/>
    <w:rsid w:val="00FE1CAE"/>
    <w:rsid w:val="00FE3CE6"/>
    <w:rsid w:val="00FE4141"/>
    <w:rsid w:val="00FE448E"/>
    <w:rsid w:val="00FE45CD"/>
    <w:rsid w:val="00FE5C75"/>
    <w:rsid w:val="00FE6753"/>
    <w:rsid w:val="00FF08EE"/>
    <w:rsid w:val="00FF4822"/>
    <w:rsid w:val="00FF5EC2"/>
    <w:rsid w:val="00FF6B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AC51D80"/>
  <w14:defaultImageDpi w14:val="300"/>
  <w15:docId w15:val="{646742C0-F4BF-40A4-ACC7-FAF768F6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287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9E1BB7"/>
    <w:pPr>
      <w:keepNext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bulletsflush1">
    <w:name w:val="bullets flush1"/>
    <w:rsid w:val="00BF3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16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9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0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81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9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85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arly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NYTQRMT4MAHZ-2-54940</_dlc_DocId>
    <_dlc_DocIdUrl xmlns="8e8c147c-4a44-4efb-abf1-e3af25080dca">
      <Url>http://eportal.education2020.com/Curriculum/CSCI/_layouts/DocIdRedir.aspx?ID=NYTQRMT4MAHZ-2-54940</Url>
      <Description>NYTQRMT4MAHZ-2-54940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213368-E141-4BB4-956B-33A77E765E0B}">
  <ds:schemaRefs>
    <ds:schemaRef ds:uri="23c08e2c-2ed2-4c06-80fd-450e2664af30"/>
    <ds:schemaRef ds:uri="http://purl.org/dc/elements/1.1/"/>
    <ds:schemaRef ds:uri="8e8c147c-4a44-4efb-abf1-e3af25080dca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84EAF2-9D21-4B27-A8CA-C0B0DF18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1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4117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Thomas</dc:creator>
  <cp:lastModifiedBy>Janette Rickels</cp:lastModifiedBy>
  <cp:revision>2</cp:revision>
  <cp:lastPrinted>2015-02-03T17:52:00Z</cp:lastPrinted>
  <dcterms:created xsi:type="dcterms:W3CDTF">2020-08-18T18:41:00Z</dcterms:created>
  <dcterms:modified xsi:type="dcterms:W3CDTF">2020-08-18T18:41:00Z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1fb64180-f4a6-4741-97ab-c35c9d6676ca</vt:lpwstr>
  </property>
  <property fmtid="{D5CDD505-2E9C-101B-9397-08002B2CF9AE}" pid="4" name="TaxKeyword">
    <vt:lpwstr/>
  </property>
</Properties>
</file>