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1D80" w14:textId="78958C4C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C36AC6">
        <w:rPr>
          <w:rFonts w:ascii="Arial" w:hAnsi="Arial"/>
          <w:bCs/>
          <w:color w:val="auto"/>
          <w:szCs w:val="28"/>
        </w:rPr>
        <w:t>-L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2B2FEA78" w14:textId="325CE80D" w:rsidR="00E22890" w:rsidRPr="002F684D" w:rsidRDefault="00565129" w:rsidP="00E22890">
      <w:pPr>
        <w:pStyle w:val="hanginglist"/>
      </w:pPr>
      <w:r w:rsidRPr="00537888">
        <w:rPr>
          <w:rFonts w:eastAsia="Arial" w:cs="Times New Roman"/>
        </w:rPr>
        <w:t>Purpose</w:t>
      </w:r>
      <w:r w:rsidRPr="00537888">
        <w:rPr>
          <w:rFonts w:eastAsia="Arial" w:cs="Times New Roman"/>
        </w:rPr>
        <w:tab/>
      </w:r>
      <w:r w:rsidR="00195D80">
        <w:rPr>
          <w:b w:val="0"/>
        </w:rPr>
        <w:t>Use a virtual lab to e</w:t>
      </w:r>
      <w:r w:rsidR="00E22890" w:rsidRPr="002F684D">
        <w:rPr>
          <w:b w:val="0"/>
        </w:rPr>
        <w:t xml:space="preserve">xplore </w:t>
      </w:r>
      <w:r w:rsidR="00E22890">
        <w:rPr>
          <w:b w:val="0"/>
        </w:rPr>
        <w:t>the use of Punnett squares to predict genotypes and phenotypes of offspring</w:t>
      </w:r>
      <w:r w:rsidR="00E22890" w:rsidRPr="002F684D">
        <w:rPr>
          <w:b w:val="0"/>
        </w:rPr>
        <w:t>.</w:t>
      </w:r>
    </w:p>
    <w:p w14:paraId="471F8941" w14:textId="395238AE" w:rsidR="00565129" w:rsidRPr="00537888" w:rsidRDefault="00565129" w:rsidP="00565129">
      <w:pPr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Time</w:t>
      </w:r>
      <w:r w:rsidRPr="00537888">
        <w:rPr>
          <w:rFonts w:eastAsia="Arial" w:cs="Times New Roman"/>
          <w:b/>
        </w:rPr>
        <w:tab/>
      </w:r>
      <w:r w:rsidR="00E22890" w:rsidRPr="002F684D">
        <w:t>Approximately 45 minutes</w:t>
      </w:r>
    </w:p>
    <w:p w14:paraId="1FE1564F" w14:textId="463AFA4B" w:rsidR="00565129" w:rsidRPr="006F03D2" w:rsidRDefault="00565129" w:rsidP="00565129">
      <w:pPr>
        <w:spacing w:line="288" w:lineRule="auto"/>
        <w:ind w:left="1440" w:hanging="1440"/>
        <w:rPr>
          <w:rFonts w:eastAsia="Arial"/>
        </w:rPr>
      </w:pPr>
      <w:r w:rsidRPr="00A4295E">
        <w:rPr>
          <w:rFonts w:eastAsia="Arial" w:cs="Times New Roman"/>
          <w:b/>
        </w:rPr>
        <w:t>Question</w:t>
      </w:r>
      <w:r w:rsidRPr="006F03D2">
        <w:rPr>
          <w:rFonts w:eastAsia="Arial" w:cs="Times New Roman"/>
        </w:rPr>
        <w:tab/>
      </w:r>
      <w:r w:rsidR="00E22890">
        <w:rPr>
          <w:rFonts w:eastAsia="Arial" w:cs="Times New Roman"/>
        </w:rPr>
        <w:t xml:space="preserve">How are Punnett squares used to predict phenotypes? </w:t>
      </w:r>
    </w:p>
    <w:p w14:paraId="70878590" w14:textId="58CE21DC" w:rsidR="00BE4B1A" w:rsidRDefault="00565129" w:rsidP="00F87BDB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Summary</w:t>
      </w:r>
      <w:r w:rsidRPr="00537888">
        <w:rPr>
          <w:rFonts w:eastAsia="Arial" w:cs="Times New Roman"/>
        </w:rPr>
        <w:tab/>
      </w:r>
      <w:r w:rsidR="00F87BDB">
        <w:rPr>
          <w:rFonts w:eastAsia="Arial" w:cs="Times New Roman"/>
        </w:rPr>
        <w:t>Some characteristics are passed to offspring directly through</w:t>
      </w:r>
      <w:r w:rsidR="00E20F94">
        <w:rPr>
          <w:rFonts w:eastAsia="Arial" w:cs="Times New Roman"/>
        </w:rPr>
        <w:t xml:space="preserve"> the</w:t>
      </w:r>
      <w:r w:rsidR="00F87BDB">
        <w:rPr>
          <w:rFonts w:eastAsia="Arial" w:cs="Times New Roman"/>
        </w:rPr>
        <w:t xml:space="preserve"> inheritance of traits. Regions on a chromosome that code for a trait are called genes. There are different forms that genes can take</w:t>
      </w:r>
      <w:r w:rsidR="00A25227">
        <w:rPr>
          <w:rFonts w:eastAsia="Arial" w:cs="Times New Roman"/>
        </w:rPr>
        <w:t>,</w:t>
      </w:r>
      <w:r w:rsidR="00F87BDB">
        <w:rPr>
          <w:rFonts w:eastAsia="Arial" w:cs="Times New Roman"/>
        </w:rPr>
        <w:t xml:space="preserve"> known as alleles. In organisms that reproduce sexually</w:t>
      </w:r>
      <w:r w:rsidR="00A25227">
        <w:rPr>
          <w:rFonts w:eastAsia="Arial" w:cs="Times New Roman"/>
        </w:rPr>
        <w:t>,</w:t>
      </w:r>
      <w:r w:rsidR="00F87BDB">
        <w:rPr>
          <w:rFonts w:eastAsia="Arial" w:cs="Times New Roman"/>
        </w:rPr>
        <w:t xml:space="preserve"> one form of a trait</w:t>
      </w:r>
      <w:r w:rsidR="00E20F94">
        <w:rPr>
          <w:rFonts w:eastAsia="Arial" w:cs="Times New Roman"/>
        </w:rPr>
        <w:t>,</w:t>
      </w:r>
      <w:r w:rsidR="00F87BDB">
        <w:rPr>
          <w:rFonts w:eastAsia="Arial" w:cs="Times New Roman"/>
        </w:rPr>
        <w:t xml:space="preserve"> or one allele, is inherited from one parent and the other </w:t>
      </w:r>
      <w:r w:rsidR="00F55BE4">
        <w:rPr>
          <w:rFonts w:eastAsia="Arial" w:cs="Times New Roman"/>
        </w:rPr>
        <w:t>allele</w:t>
      </w:r>
      <w:r w:rsidR="00F87BDB">
        <w:rPr>
          <w:rFonts w:eastAsia="Arial" w:cs="Times New Roman"/>
        </w:rPr>
        <w:t xml:space="preserve"> is inherited from the other parent. The physical expression of this combination of alleles is known as the phenotype. </w:t>
      </w:r>
    </w:p>
    <w:p w14:paraId="48FA0192" w14:textId="77777777" w:rsidR="00F8163A" w:rsidRDefault="00F8163A" w:rsidP="009011C7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</w:p>
    <w:p w14:paraId="53BDA828" w14:textId="11155090" w:rsidR="002B2946" w:rsidRPr="003A5B69" w:rsidRDefault="00F87BDB" w:rsidP="003A5B69">
      <w:pPr>
        <w:autoSpaceDE w:val="0"/>
        <w:autoSpaceDN w:val="0"/>
        <w:adjustRightInd w:val="0"/>
        <w:spacing w:after="0" w:line="288" w:lineRule="auto"/>
        <w:ind w:left="1440"/>
        <w:rPr>
          <w:rFonts w:eastAsia="Arial" w:cs="Times New Roman"/>
        </w:rPr>
      </w:pPr>
      <w:r>
        <w:rPr>
          <w:rFonts w:eastAsia="Arial" w:cs="Times New Roman"/>
        </w:rPr>
        <w:t xml:space="preserve">In this virtual lab, you will </w:t>
      </w:r>
      <w:r w:rsidR="002D3220">
        <w:rPr>
          <w:rFonts w:eastAsia="Arial" w:cs="Times New Roman"/>
        </w:rPr>
        <w:t>be completing orders for certain types of sheep. You will need to understand which allele is dominant and which allele is recessive</w:t>
      </w:r>
      <w:r w:rsidR="00E20F94">
        <w:rPr>
          <w:rFonts w:eastAsia="Arial" w:cs="Times New Roman"/>
        </w:rPr>
        <w:t>,</w:t>
      </w:r>
      <w:r w:rsidR="002D3220">
        <w:rPr>
          <w:rFonts w:eastAsia="Arial" w:cs="Times New Roman"/>
        </w:rPr>
        <w:t xml:space="preserve"> and select correct combinations of parents in order to produce</w:t>
      </w:r>
      <w:r w:rsidR="00A25227">
        <w:rPr>
          <w:rFonts w:eastAsia="Arial" w:cs="Times New Roman"/>
        </w:rPr>
        <w:t xml:space="preserve"> the</w:t>
      </w:r>
      <w:r w:rsidR="002D3220">
        <w:rPr>
          <w:rFonts w:eastAsia="Arial" w:cs="Times New Roman"/>
        </w:rPr>
        <w:t xml:space="preserve"> desired offspring. </w:t>
      </w:r>
    </w:p>
    <w:p w14:paraId="684E040D" w14:textId="77777777" w:rsidR="003A5B69" w:rsidRDefault="003A5B69" w:rsidP="003A5B69">
      <w:pPr>
        <w:pStyle w:val="Heading1"/>
      </w:pPr>
      <w:r>
        <w:t>Scenario</w:t>
      </w:r>
    </w:p>
    <w:p w14:paraId="25EEA634" w14:textId="06FA43AE" w:rsidR="0022182A" w:rsidRDefault="003A5B69" w:rsidP="003A5B69">
      <w:r>
        <w:t xml:space="preserve">Jessie </w:t>
      </w:r>
      <w:r w:rsidR="00E01FF6">
        <w:t xml:space="preserve">is a young scientist </w:t>
      </w:r>
      <w:r w:rsidR="005A356B">
        <w:t>and entreprene</w:t>
      </w:r>
      <w:r w:rsidR="00973B15">
        <w:t xml:space="preserve">ur. She owns a company called </w:t>
      </w:r>
      <w:r w:rsidR="00973B15" w:rsidRPr="00637C36">
        <w:rPr>
          <w:b/>
        </w:rPr>
        <w:t>For</w:t>
      </w:r>
      <w:r w:rsidR="005A356B" w:rsidRPr="00637C36">
        <w:rPr>
          <w:b/>
        </w:rPr>
        <w:t xml:space="preserve"> S</w:t>
      </w:r>
      <w:r w:rsidR="00973B15" w:rsidRPr="00637C36">
        <w:rPr>
          <w:b/>
        </w:rPr>
        <w:t>heep’s</w:t>
      </w:r>
      <w:r w:rsidR="005A356B" w:rsidRPr="00637C36">
        <w:rPr>
          <w:b/>
        </w:rPr>
        <w:t xml:space="preserve"> S</w:t>
      </w:r>
      <w:r w:rsidR="00973B15" w:rsidRPr="00637C36">
        <w:rPr>
          <w:b/>
        </w:rPr>
        <w:t>ake</w:t>
      </w:r>
      <w:r w:rsidR="005A356B">
        <w:t xml:space="preserve"> that accepts and places orders for sheep. She receives several orders </w:t>
      </w:r>
      <w:r w:rsidR="00E20F94">
        <w:t xml:space="preserve">for a variety of sheep </w:t>
      </w:r>
      <w:r w:rsidR="005A356B">
        <w:t xml:space="preserve">and must use what she knows about alleles, Punnett squares, genotypes, and phenotypes to correctly fill the orders. </w:t>
      </w:r>
    </w:p>
    <w:p w14:paraId="4FB8FD9D" w14:textId="77777777" w:rsidR="0022182A" w:rsidRDefault="0022182A" w:rsidP="0022182A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06E6436F" w14:textId="4B53C583" w:rsidR="0022182A" w:rsidRPr="00755740" w:rsidRDefault="001A1A35" w:rsidP="0022182A">
      <w:pPr>
        <w:numPr>
          <w:ilvl w:val="0"/>
          <w:numId w:val="34"/>
        </w:numPr>
        <w:spacing w:before="180"/>
      </w:pPr>
      <w:r>
        <w:rPr>
          <w:b/>
        </w:rPr>
        <w:t xml:space="preserve">Watch the scenario. </w:t>
      </w:r>
    </w:p>
    <w:p w14:paraId="3F20B72E" w14:textId="4A0312BF" w:rsidR="00231BDE" w:rsidRDefault="00195F73" w:rsidP="00231BDE">
      <w:pPr>
        <w:numPr>
          <w:ilvl w:val="1"/>
          <w:numId w:val="34"/>
        </w:numPr>
        <w:spacing w:before="180"/>
      </w:pPr>
      <w:r>
        <w:t xml:space="preserve">Press </w:t>
      </w:r>
      <w:r w:rsidR="008D4460" w:rsidRPr="00637C36">
        <w:rPr>
          <w:b/>
        </w:rPr>
        <w:t>P</w:t>
      </w:r>
      <w:r w:rsidRPr="00637C36">
        <w:rPr>
          <w:b/>
        </w:rPr>
        <w:t>lay</w:t>
      </w:r>
      <w:r>
        <w:t xml:space="preserve"> </w:t>
      </w:r>
      <w:r w:rsidR="008442EE">
        <w:t>to begin.</w:t>
      </w:r>
      <w:r w:rsidR="00231BDE">
        <w:t xml:space="preserve"> You will watch a scenario of Jessie and Ewe-Gene</w:t>
      </w:r>
      <w:r w:rsidR="00E20F94">
        <w:t>, her assistant,</w:t>
      </w:r>
      <w:r w:rsidR="00231BDE">
        <w:t xml:space="preserve"> receiving orders. </w:t>
      </w:r>
      <w:r w:rsidR="005A356B" w:rsidRPr="00231BDE">
        <w:t xml:space="preserve">View the orders that Jessie receives for </w:t>
      </w:r>
      <w:r w:rsidR="00E20F94">
        <w:t>s</w:t>
      </w:r>
      <w:r w:rsidR="005A356B" w:rsidRPr="00231BDE">
        <w:t>heep.</w:t>
      </w:r>
    </w:p>
    <w:p w14:paraId="4EC61DEA" w14:textId="77B8909B" w:rsidR="00BF3805" w:rsidRDefault="00BF3805" w:rsidP="00BF3805">
      <w:pPr>
        <w:numPr>
          <w:ilvl w:val="1"/>
          <w:numId w:val="34"/>
        </w:numPr>
        <w:spacing w:before="180"/>
      </w:pPr>
      <w:r>
        <w:t xml:space="preserve">You can refer back to the </w:t>
      </w:r>
      <w:r w:rsidR="00195F73" w:rsidRPr="00030D5E">
        <w:rPr>
          <w:b/>
        </w:rPr>
        <w:t>O</w:t>
      </w:r>
      <w:r w:rsidR="00030D5E" w:rsidRPr="00030D5E">
        <w:rPr>
          <w:b/>
        </w:rPr>
        <w:t>rders Cheat S</w:t>
      </w:r>
      <w:r w:rsidR="00195F73" w:rsidRPr="00030D5E">
        <w:rPr>
          <w:b/>
        </w:rPr>
        <w:t>heet</w:t>
      </w:r>
      <w:r w:rsidR="00195F73">
        <w:t xml:space="preserve"> </w:t>
      </w:r>
      <w:r>
        <w:t>by selecting the icon in the lower</w:t>
      </w:r>
      <w:r w:rsidR="00E20F94">
        <w:t>-</w:t>
      </w:r>
      <w:r>
        <w:t xml:space="preserve">left corner at any time. Select the </w:t>
      </w:r>
      <w:r w:rsidR="00195F73" w:rsidRPr="00637C36">
        <w:rPr>
          <w:b/>
        </w:rPr>
        <w:t xml:space="preserve">Orders </w:t>
      </w:r>
      <w:r w:rsidR="00E20F94">
        <w:rPr>
          <w:b/>
        </w:rPr>
        <w:t>C</w:t>
      </w:r>
      <w:r w:rsidR="00195F73" w:rsidRPr="00637C36">
        <w:rPr>
          <w:b/>
        </w:rPr>
        <w:t xml:space="preserve">heat </w:t>
      </w:r>
      <w:r w:rsidR="00E20F94">
        <w:rPr>
          <w:b/>
        </w:rPr>
        <w:t>S</w:t>
      </w:r>
      <w:r w:rsidR="00195F73" w:rsidRPr="00637C36">
        <w:rPr>
          <w:b/>
        </w:rPr>
        <w:t>heet</w:t>
      </w:r>
      <w:r w:rsidR="00195F73">
        <w:t xml:space="preserve"> </w:t>
      </w:r>
      <w:r>
        <w:t xml:space="preserve">again to close that view. </w:t>
      </w:r>
      <w:r w:rsidR="00035B37">
        <w:t xml:space="preserve">The dominant allele for </w:t>
      </w:r>
      <w:r w:rsidR="007243C6">
        <w:t>hair</w:t>
      </w:r>
      <w:r w:rsidR="005974A0">
        <w:t xml:space="preserve"> </w:t>
      </w:r>
      <w:r w:rsidR="00035B37">
        <w:t xml:space="preserve">color is </w:t>
      </w:r>
      <w:r w:rsidR="00035B37" w:rsidRPr="00195F73">
        <w:rPr>
          <w:i/>
        </w:rPr>
        <w:t xml:space="preserve">W </w:t>
      </w:r>
      <w:r w:rsidR="00035B37">
        <w:t xml:space="preserve">for white. The recessive allele for </w:t>
      </w:r>
      <w:r w:rsidR="007243C6">
        <w:t>hair</w:t>
      </w:r>
      <w:r w:rsidR="005974A0">
        <w:t xml:space="preserve"> </w:t>
      </w:r>
      <w:r w:rsidR="00035B37">
        <w:t xml:space="preserve">color is </w:t>
      </w:r>
      <w:r w:rsidR="00035B37" w:rsidRPr="00195F73">
        <w:rPr>
          <w:i/>
        </w:rPr>
        <w:t>w</w:t>
      </w:r>
      <w:r w:rsidR="00035B37">
        <w:t xml:space="preserve"> for blac</w:t>
      </w:r>
      <w:r w:rsidR="005974A0">
        <w:t>k</w:t>
      </w:r>
      <w:r w:rsidR="00035B37">
        <w:t xml:space="preserve">. The dominant allele for </w:t>
      </w:r>
      <w:r w:rsidR="007243C6">
        <w:t>hair</w:t>
      </w:r>
      <w:r w:rsidR="005974A0">
        <w:t xml:space="preserve"> texture is </w:t>
      </w:r>
      <w:r w:rsidR="005974A0" w:rsidRPr="00195F73">
        <w:rPr>
          <w:i/>
        </w:rPr>
        <w:t xml:space="preserve">C </w:t>
      </w:r>
      <w:r w:rsidR="005974A0">
        <w:t xml:space="preserve">for curly. The recessive allele for </w:t>
      </w:r>
      <w:r w:rsidR="007243C6">
        <w:t>hair</w:t>
      </w:r>
      <w:r w:rsidR="005974A0">
        <w:t xml:space="preserve"> texture is </w:t>
      </w:r>
      <w:r w:rsidR="005974A0" w:rsidRPr="00195F73">
        <w:rPr>
          <w:i/>
        </w:rPr>
        <w:t>c</w:t>
      </w:r>
      <w:r w:rsidR="005974A0">
        <w:t xml:space="preserve"> for straight. </w:t>
      </w:r>
    </w:p>
    <w:p w14:paraId="2F287698" w14:textId="14196776" w:rsidR="00BF3805" w:rsidRDefault="005A356B" w:rsidP="00231BDE">
      <w:pPr>
        <w:numPr>
          <w:ilvl w:val="1"/>
          <w:numId w:val="34"/>
        </w:numPr>
        <w:spacing w:before="180"/>
      </w:pPr>
      <w:r w:rsidRPr="005A356B">
        <w:t xml:space="preserve">Select </w:t>
      </w:r>
      <w:r w:rsidR="00E20F94" w:rsidRPr="00637C36">
        <w:rPr>
          <w:b/>
        </w:rPr>
        <w:t>N</w:t>
      </w:r>
      <w:r w:rsidR="001E6124" w:rsidRPr="00637C36">
        <w:rPr>
          <w:b/>
        </w:rPr>
        <w:t>ext</w:t>
      </w:r>
      <w:r w:rsidRPr="005A356B">
        <w:t xml:space="preserve"> to learn how to fill the first order.</w:t>
      </w:r>
    </w:p>
    <w:p w14:paraId="6C9DF0B1" w14:textId="3A3C4770" w:rsidR="00BF3805" w:rsidRDefault="00F423C9" w:rsidP="00BF3805">
      <w:pPr>
        <w:spacing w:before="180"/>
        <w:rPr>
          <w:b/>
        </w:rPr>
      </w:pPr>
      <w:r>
        <w:rPr>
          <w:b/>
        </w:rPr>
        <w:t>Step 2:</w:t>
      </w:r>
      <w:r w:rsidR="00DD4172" w:rsidRPr="00DD4172">
        <w:rPr>
          <w:b/>
        </w:rPr>
        <w:t xml:space="preserve"> </w:t>
      </w:r>
      <w:r w:rsidR="00DD4172">
        <w:rPr>
          <w:b/>
        </w:rPr>
        <w:t xml:space="preserve">  </w:t>
      </w:r>
      <w:r w:rsidR="001A1A35">
        <w:rPr>
          <w:b/>
        </w:rPr>
        <w:t xml:space="preserve">Complete </w:t>
      </w:r>
      <w:r w:rsidR="00613633">
        <w:rPr>
          <w:b/>
        </w:rPr>
        <w:t>Order 1</w:t>
      </w:r>
      <w:r w:rsidR="001A1A35">
        <w:rPr>
          <w:b/>
        </w:rPr>
        <w:t>.</w:t>
      </w:r>
    </w:p>
    <w:p w14:paraId="2FF9ADD6" w14:textId="0B6AF1EA" w:rsidR="00BF3805" w:rsidRDefault="00BF3805" w:rsidP="00BF3805">
      <w:pPr>
        <w:numPr>
          <w:ilvl w:val="1"/>
          <w:numId w:val="42"/>
        </w:numPr>
        <w:spacing w:before="180"/>
      </w:pPr>
      <w:r>
        <w:t>To get started, you must first c</w:t>
      </w:r>
      <w:r w:rsidRPr="00231BDE">
        <w:t>alibrate the Gen</w:t>
      </w:r>
      <w:r w:rsidR="001E3566">
        <w:t>e</w:t>
      </w:r>
      <w:r w:rsidRPr="00231BDE">
        <w:t>-</w:t>
      </w:r>
      <w:r>
        <w:t>O-T</w:t>
      </w:r>
      <w:r w:rsidRPr="00231BDE">
        <w:t>ubes</w:t>
      </w:r>
      <w:r w:rsidR="00BA0274">
        <w:t>. Move</w:t>
      </w:r>
      <w:r>
        <w:t xml:space="preserve"> the </w:t>
      </w:r>
      <w:r w:rsidR="00035B37">
        <w:t>slide</w:t>
      </w:r>
      <w:r w:rsidR="007051DC">
        <w:t>r</w:t>
      </w:r>
      <w:r w:rsidR="00400D37">
        <w:t xml:space="preserve"> under each genotype</w:t>
      </w:r>
      <w:r>
        <w:t xml:space="preserve"> to select the </w:t>
      </w:r>
      <w:r w:rsidR="00400D37">
        <w:t xml:space="preserve">matching </w:t>
      </w:r>
      <w:r>
        <w:t>phenotype</w:t>
      </w:r>
      <w:r w:rsidR="00400D37">
        <w:t xml:space="preserve">. Then </w:t>
      </w:r>
      <w:r>
        <w:t xml:space="preserve">fill in </w:t>
      </w:r>
      <w:r w:rsidR="00017835">
        <w:t xml:space="preserve">Table </w:t>
      </w:r>
      <w:r>
        <w:t xml:space="preserve">A in the Student Guide. </w:t>
      </w:r>
      <w:r w:rsidR="00BE71B2">
        <w:t xml:space="preserve">Select </w:t>
      </w:r>
      <w:r w:rsidR="00BE71B2" w:rsidRPr="00BE71B2">
        <w:rPr>
          <w:b/>
        </w:rPr>
        <w:t>Continue</w:t>
      </w:r>
      <w:r w:rsidR="00BE71B2">
        <w:t xml:space="preserve"> to proceed to the order.</w:t>
      </w:r>
    </w:p>
    <w:p w14:paraId="55BDA876" w14:textId="2DA2D25D" w:rsidR="00017835" w:rsidRDefault="00017835" w:rsidP="00BF3805">
      <w:pPr>
        <w:numPr>
          <w:ilvl w:val="1"/>
          <w:numId w:val="42"/>
        </w:numPr>
        <w:spacing w:before="180"/>
      </w:pPr>
      <w:r>
        <w:t xml:space="preserve">Select two sheep for mating and drag them into the Offspring-O-Matic. </w:t>
      </w:r>
      <w:r w:rsidR="00195F73">
        <w:t xml:space="preserve">You may use parent sheep from the same Gene-O-Tube to fill </w:t>
      </w:r>
      <w:r w:rsidR="003A5381">
        <w:t xml:space="preserve">the </w:t>
      </w:r>
      <w:r w:rsidR="00195F73">
        <w:t xml:space="preserve">order. </w:t>
      </w:r>
      <w:r w:rsidR="00D26564">
        <w:t xml:space="preserve">The blinking arrows indicate where to drop each sheep. </w:t>
      </w:r>
      <w:r w:rsidR="007C2569">
        <w:t>The arrows will only blink</w:t>
      </w:r>
      <w:r w:rsidR="00030D5E">
        <w:t xml:space="preserve"> the first time you try to load sheep into the Offspring-O-</w:t>
      </w:r>
      <w:r w:rsidR="00E20F94">
        <w:t>M</w:t>
      </w:r>
      <w:r w:rsidR="00030D5E">
        <w:t>atic</w:t>
      </w:r>
      <w:r w:rsidR="007C2569">
        <w:t xml:space="preserve">. </w:t>
      </w:r>
      <w:r w:rsidR="007051DC">
        <w:t xml:space="preserve">You will have three attempts to pick the correct sheep to mate </w:t>
      </w:r>
      <w:r w:rsidR="00E56767">
        <w:t xml:space="preserve">for each sheep </w:t>
      </w:r>
      <w:r w:rsidR="007051DC">
        <w:t xml:space="preserve">in each order. </w:t>
      </w:r>
      <w:r w:rsidR="00D26564">
        <w:t>Remember that each sheep donates one of its two alleles</w:t>
      </w:r>
      <w:r w:rsidR="00143055">
        <w:t>,</w:t>
      </w:r>
      <w:r w:rsidR="00D26564">
        <w:t xml:space="preserve"> </w:t>
      </w:r>
      <w:r w:rsidR="00481F46">
        <w:t>creating</w:t>
      </w:r>
      <w:r w:rsidR="00D26564">
        <w:t xml:space="preserve"> four possible g</w:t>
      </w:r>
      <w:r w:rsidR="00104D9B">
        <w:t xml:space="preserve">enotypes in the Punnett square of the Offspring-O-Matic. </w:t>
      </w:r>
    </w:p>
    <w:p w14:paraId="42293BB6" w14:textId="0C71F132" w:rsidR="0061779B" w:rsidRDefault="00195F73" w:rsidP="002E2494">
      <w:pPr>
        <w:numPr>
          <w:ilvl w:val="1"/>
          <w:numId w:val="42"/>
        </w:numPr>
        <w:spacing w:before="180"/>
      </w:pPr>
      <w:r>
        <w:lastRenderedPageBreak/>
        <w:t xml:space="preserve">Click in each square of the Offspring-O-Matic </w:t>
      </w:r>
      <w:r w:rsidR="00030D5E">
        <w:t>to display</w:t>
      </w:r>
      <w:r>
        <w:t xml:space="preserve"> the drop</w:t>
      </w:r>
      <w:r w:rsidR="00E20F94">
        <w:t>-</w:t>
      </w:r>
      <w:r>
        <w:t>down menu</w:t>
      </w:r>
      <w:r w:rsidR="00E20F94">
        <w:t>,</w:t>
      </w:r>
      <w:r>
        <w:t xml:space="preserve"> which allows you to s</w:t>
      </w:r>
      <w:r w:rsidR="00017835">
        <w:t xml:space="preserve">elect the genotypes to complete the Punnett square. Record these in Punnett square A of the Student Guide. </w:t>
      </w:r>
      <w:r w:rsidR="00BE71B2">
        <w:t xml:space="preserve">Select </w:t>
      </w:r>
      <w:r w:rsidR="00BE71B2" w:rsidRPr="00BE71B2">
        <w:rPr>
          <w:b/>
        </w:rPr>
        <w:t>Continue</w:t>
      </w:r>
      <w:r w:rsidR="00BE71B2">
        <w:t xml:space="preserve"> to proceed. </w:t>
      </w:r>
      <w:r w:rsidR="002E2494">
        <w:t xml:space="preserve">Note: </w:t>
      </w:r>
      <w:r w:rsidR="00D26564">
        <w:t xml:space="preserve">In order to correctly fulfill your sheep order, two things must happen. </w:t>
      </w:r>
    </w:p>
    <w:p w14:paraId="3A85A80F" w14:textId="77777777" w:rsidR="0061779B" w:rsidRDefault="0061779B" w:rsidP="00DB2FA5">
      <w:pPr>
        <w:numPr>
          <w:ilvl w:val="3"/>
          <w:numId w:val="42"/>
        </w:numPr>
        <w:spacing w:before="180"/>
        <w:ind w:left="1530"/>
      </w:pPr>
      <w:r>
        <w:t>Y</w:t>
      </w:r>
      <w:r w:rsidR="00D26564">
        <w:t xml:space="preserve">ou must select sheep </w:t>
      </w:r>
      <w:r w:rsidR="00AD4B93">
        <w:t>that</w:t>
      </w:r>
      <w:r w:rsidR="00D26564">
        <w:t xml:space="preserve"> can produce a genotype that </w:t>
      </w:r>
      <w:r w:rsidR="0087564C">
        <w:t>results in the correct phenotype</w:t>
      </w:r>
      <w:r w:rsidR="00143055">
        <w:t xml:space="preserve">. </w:t>
      </w:r>
    </w:p>
    <w:p w14:paraId="78B3A1AA" w14:textId="662376BC" w:rsidR="00BF3805" w:rsidRDefault="0061779B" w:rsidP="00DB2FA5">
      <w:pPr>
        <w:numPr>
          <w:ilvl w:val="3"/>
          <w:numId w:val="42"/>
        </w:numPr>
        <w:spacing w:before="180"/>
        <w:ind w:left="1530"/>
      </w:pPr>
      <w:r>
        <w:t>T</w:t>
      </w:r>
      <w:r w:rsidR="00030D5E">
        <w:t>he</w:t>
      </w:r>
      <w:r w:rsidR="0087564C">
        <w:t xml:space="preserve"> </w:t>
      </w:r>
      <w:r w:rsidR="00D26564">
        <w:t>Offspring-O</w:t>
      </w:r>
      <w:r w:rsidR="0087564C">
        <w:t xml:space="preserve">-Matic must output this genotype. For example, you could select </w:t>
      </w:r>
      <w:r w:rsidR="0087564C" w:rsidRPr="00195F73">
        <w:rPr>
          <w:i/>
        </w:rPr>
        <w:t>Ww</w:t>
      </w:r>
      <w:r w:rsidR="0087564C">
        <w:t xml:space="preserve"> x </w:t>
      </w:r>
      <w:r w:rsidR="0087564C" w:rsidRPr="00195F73">
        <w:rPr>
          <w:i/>
        </w:rPr>
        <w:t>Ww</w:t>
      </w:r>
      <w:r w:rsidR="0087564C">
        <w:t xml:space="preserve"> with the understanding that a black sheep is possible. However</w:t>
      </w:r>
      <w:r w:rsidR="001025B7">
        <w:t xml:space="preserve">, </w:t>
      </w:r>
      <w:r w:rsidR="0087564C">
        <w:t xml:space="preserve">the probability of this occurring is ¼, so the Offspring-O-Matic may actually output a white sheep. </w:t>
      </w:r>
      <w:r w:rsidR="001025B7">
        <w:t xml:space="preserve">It is </w:t>
      </w:r>
      <w:r w:rsidR="0087564C">
        <w:t>important to note that your sheep selection was not wrong, but that the odds were not in your favor!</w:t>
      </w:r>
      <w:r w:rsidR="00195F73">
        <w:t xml:space="preserve"> </w:t>
      </w:r>
      <w:r w:rsidR="00274823">
        <w:t xml:space="preserve"> </w:t>
      </w:r>
    </w:p>
    <w:p w14:paraId="6734DDBD" w14:textId="77777777" w:rsidR="00BE71B2" w:rsidRDefault="00BE71B2" w:rsidP="00613633">
      <w:pPr>
        <w:numPr>
          <w:ilvl w:val="1"/>
          <w:numId w:val="42"/>
        </w:numPr>
        <w:spacing w:before="180"/>
      </w:pPr>
      <w:r>
        <w:t xml:space="preserve">If you get the correct sheep, you will be prompted to proceed to the following sheep by selecting </w:t>
      </w:r>
      <w:r w:rsidRPr="00030D5E">
        <w:rPr>
          <w:b/>
        </w:rPr>
        <w:t>Continue</w:t>
      </w:r>
      <w:r>
        <w:t xml:space="preserve">. If your sheep selection or the odds do not produce the correct output, you will be prompted to select </w:t>
      </w:r>
      <w:r w:rsidRPr="00030D5E">
        <w:rPr>
          <w:b/>
        </w:rPr>
        <w:t>Try Again</w:t>
      </w:r>
      <w:r>
        <w:t>.</w:t>
      </w:r>
    </w:p>
    <w:p w14:paraId="1C2611D9" w14:textId="56FA1044" w:rsidR="00613633" w:rsidRDefault="00766D13" w:rsidP="00613633">
      <w:pPr>
        <w:numPr>
          <w:ilvl w:val="1"/>
          <w:numId w:val="42"/>
        </w:numPr>
        <w:spacing w:before="180"/>
      </w:pPr>
      <w:r>
        <w:t xml:space="preserve">The </w:t>
      </w:r>
      <w:r w:rsidR="008D4460" w:rsidRPr="00030D5E">
        <w:rPr>
          <w:b/>
        </w:rPr>
        <w:t>O</w:t>
      </w:r>
      <w:r w:rsidR="00195F73" w:rsidRPr="00030D5E">
        <w:rPr>
          <w:b/>
        </w:rPr>
        <w:t xml:space="preserve">rders </w:t>
      </w:r>
      <w:r w:rsidR="00030D5E" w:rsidRPr="00030D5E">
        <w:rPr>
          <w:b/>
        </w:rPr>
        <w:t>C</w:t>
      </w:r>
      <w:r w:rsidR="00195F73" w:rsidRPr="00030D5E">
        <w:rPr>
          <w:b/>
        </w:rPr>
        <w:t xml:space="preserve">heat </w:t>
      </w:r>
      <w:r w:rsidR="00030D5E" w:rsidRPr="00030D5E">
        <w:rPr>
          <w:b/>
        </w:rPr>
        <w:t>S</w:t>
      </w:r>
      <w:r w:rsidR="00195F73" w:rsidRPr="00030D5E">
        <w:rPr>
          <w:b/>
        </w:rPr>
        <w:t>heet</w:t>
      </w:r>
      <w:r>
        <w:t xml:space="preserve"> will pop up to help you remember what sheep are needed for this order. Review the information and s</w:t>
      </w:r>
      <w:r w:rsidR="00030D5E">
        <w:t xml:space="preserve">elect </w:t>
      </w:r>
      <w:r w:rsidR="008D4460" w:rsidRPr="00030D5E">
        <w:rPr>
          <w:b/>
        </w:rPr>
        <w:t>O</w:t>
      </w:r>
      <w:r w:rsidR="00195F73" w:rsidRPr="00030D5E">
        <w:rPr>
          <w:b/>
        </w:rPr>
        <w:t xml:space="preserve">rders </w:t>
      </w:r>
      <w:r w:rsidR="00030D5E" w:rsidRPr="00030D5E">
        <w:rPr>
          <w:b/>
        </w:rPr>
        <w:t>C</w:t>
      </w:r>
      <w:r w:rsidR="00195F73" w:rsidRPr="00030D5E">
        <w:rPr>
          <w:b/>
        </w:rPr>
        <w:t xml:space="preserve">heat </w:t>
      </w:r>
      <w:r w:rsidR="00030D5E" w:rsidRPr="00030D5E">
        <w:rPr>
          <w:b/>
        </w:rPr>
        <w:t>S</w:t>
      </w:r>
      <w:r w:rsidR="00195F73" w:rsidRPr="00030D5E">
        <w:rPr>
          <w:b/>
        </w:rPr>
        <w:t>heet</w:t>
      </w:r>
      <w:r>
        <w:t xml:space="preserve"> to close this popup when you are ready to proceed to Sheep 2. </w:t>
      </w:r>
    </w:p>
    <w:p w14:paraId="0E6D6835" w14:textId="77777777" w:rsidR="00613633" w:rsidRDefault="00613633" w:rsidP="00613633">
      <w:pPr>
        <w:numPr>
          <w:ilvl w:val="1"/>
          <w:numId w:val="42"/>
        </w:numPr>
        <w:spacing w:before="180"/>
      </w:pPr>
      <w:r w:rsidRPr="00613633">
        <w:t>Complete Order 1 for Sheep 2.</w:t>
      </w:r>
      <w:r>
        <w:t xml:space="preserve"> </w:t>
      </w:r>
      <w:r w:rsidR="00C565A7" w:rsidRPr="00C565A7">
        <w:t xml:space="preserve">Select two sheep for mating and drag them into the Offspring-O-Matic. </w:t>
      </w:r>
      <w:r w:rsidR="009441DC" w:rsidRPr="009441DC">
        <w:t>If you get the correct sheep</w:t>
      </w:r>
      <w:r w:rsidR="001025B7">
        <w:t>,</w:t>
      </w:r>
      <w:r w:rsidR="009441DC" w:rsidRPr="009441DC">
        <w:t xml:space="preserve"> you will be prompted to proceed to the following sheep by selecting </w:t>
      </w:r>
      <w:r w:rsidR="009441DC" w:rsidRPr="00613633">
        <w:rPr>
          <w:b/>
        </w:rPr>
        <w:t>Continue</w:t>
      </w:r>
      <w:r w:rsidR="009441DC" w:rsidRPr="009441DC">
        <w:t xml:space="preserve">. If your sheep selection or </w:t>
      </w:r>
      <w:r w:rsidR="006D1912">
        <w:t>the odds do</w:t>
      </w:r>
      <w:r w:rsidR="009441DC" w:rsidRPr="009441DC">
        <w:t xml:space="preserve"> not produce the correct output, you will be prompted to select </w:t>
      </w:r>
      <w:r w:rsidR="009441DC" w:rsidRPr="00613633">
        <w:rPr>
          <w:b/>
        </w:rPr>
        <w:t>T</w:t>
      </w:r>
      <w:r w:rsidR="00011B04" w:rsidRPr="00613633">
        <w:rPr>
          <w:b/>
        </w:rPr>
        <w:t>ry A</w:t>
      </w:r>
      <w:r w:rsidR="009441DC" w:rsidRPr="00613633">
        <w:rPr>
          <w:b/>
        </w:rPr>
        <w:t>gain</w:t>
      </w:r>
      <w:r w:rsidR="009441DC" w:rsidRPr="009441DC">
        <w:t>.</w:t>
      </w:r>
    </w:p>
    <w:p w14:paraId="57EC0083" w14:textId="524EF045" w:rsidR="00613633" w:rsidRDefault="009441DC" w:rsidP="00613633">
      <w:pPr>
        <w:numPr>
          <w:ilvl w:val="1"/>
          <w:numId w:val="42"/>
        </w:numPr>
        <w:spacing w:before="180"/>
      </w:pPr>
      <w:r w:rsidRPr="009441DC">
        <w:t xml:space="preserve">The </w:t>
      </w:r>
      <w:r w:rsidRPr="00613633">
        <w:rPr>
          <w:b/>
        </w:rPr>
        <w:t xml:space="preserve">Orders </w:t>
      </w:r>
      <w:r w:rsidR="00011B04" w:rsidRPr="00613633">
        <w:rPr>
          <w:b/>
        </w:rPr>
        <w:t>C</w:t>
      </w:r>
      <w:r w:rsidRPr="00613633">
        <w:rPr>
          <w:b/>
        </w:rPr>
        <w:t xml:space="preserve">heat </w:t>
      </w:r>
      <w:r w:rsidR="00011B04" w:rsidRPr="00613633">
        <w:rPr>
          <w:b/>
        </w:rPr>
        <w:t>S</w:t>
      </w:r>
      <w:r w:rsidRPr="00613633">
        <w:rPr>
          <w:b/>
        </w:rPr>
        <w:t>heet</w:t>
      </w:r>
      <w:r w:rsidRPr="009441DC">
        <w:t xml:space="preserve"> will pop up to help you remember what sheep are needed for this order. Review the information and select </w:t>
      </w:r>
      <w:r w:rsidRPr="00613633">
        <w:rPr>
          <w:b/>
        </w:rPr>
        <w:t xml:space="preserve">Orders </w:t>
      </w:r>
      <w:r w:rsidR="00011B04" w:rsidRPr="00613633">
        <w:rPr>
          <w:b/>
        </w:rPr>
        <w:t>C</w:t>
      </w:r>
      <w:r w:rsidRPr="00613633">
        <w:rPr>
          <w:b/>
        </w:rPr>
        <w:t xml:space="preserve">heat </w:t>
      </w:r>
      <w:r w:rsidR="00011B04" w:rsidRPr="00613633">
        <w:rPr>
          <w:b/>
        </w:rPr>
        <w:t>S</w:t>
      </w:r>
      <w:r w:rsidRPr="00613633">
        <w:rPr>
          <w:b/>
        </w:rPr>
        <w:t>heet</w:t>
      </w:r>
      <w:r w:rsidRPr="009441DC">
        <w:t xml:space="preserve"> to close this popup when you are ready to proceed to Sheep </w:t>
      </w:r>
      <w:r>
        <w:t>3</w:t>
      </w:r>
      <w:r w:rsidRPr="009441DC">
        <w:t xml:space="preserve">. </w:t>
      </w:r>
    </w:p>
    <w:p w14:paraId="4AC06301" w14:textId="3B27E865" w:rsidR="00613633" w:rsidRDefault="00613633" w:rsidP="00613633">
      <w:pPr>
        <w:numPr>
          <w:ilvl w:val="1"/>
          <w:numId w:val="42"/>
        </w:numPr>
        <w:spacing w:before="180"/>
      </w:pPr>
      <w:r w:rsidRPr="00613633">
        <w:t xml:space="preserve">Complete Order 1 for Sheep </w:t>
      </w:r>
      <w:r>
        <w:t>3</w:t>
      </w:r>
      <w:r w:rsidRPr="00613633">
        <w:t>.</w:t>
      </w:r>
      <w:r>
        <w:t xml:space="preserve"> </w:t>
      </w:r>
      <w:r w:rsidRPr="00C565A7">
        <w:t xml:space="preserve">Select two sheep for mating and drag them into the Offspring-O-Matic. </w:t>
      </w:r>
      <w:r w:rsidRPr="009441DC">
        <w:t xml:space="preserve">If your sheep selection or </w:t>
      </w:r>
      <w:r>
        <w:t>the odds do</w:t>
      </w:r>
      <w:r w:rsidRPr="009441DC">
        <w:t xml:space="preserve"> not produce the correct output, you will be prompted to select </w:t>
      </w:r>
      <w:r w:rsidRPr="00613633">
        <w:rPr>
          <w:b/>
        </w:rPr>
        <w:t>Try Again</w:t>
      </w:r>
      <w:r w:rsidRPr="009441DC">
        <w:t>.</w:t>
      </w:r>
      <w:r w:rsidR="0092254C" w:rsidRPr="00766D13">
        <w:t xml:space="preserve"> </w:t>
      </w:r>
    </w:p>
    <w:p w14:paraId="5586D0B9" w14:textId="51A2F46E" w:rsidR="006B17A6" w:rsidRPr="00766D13" w:rsidRDefault="00766D13" w:rsidP="008265E2">
      <w:pPr>
        <w:numPr>
          <w:ilvl w:val="1"/>
          <w:numId w:val="42"/>
        </w:numPr>
        <w:spacing w:before="180"/>
      </w:pPr>
      <w:r w:rsidRPr="00766D13">
        <w:t xml:space="preserve">When you </w:t>
      </w:r>
      <w:r w:rsidR="006B17A6" w:rsidRPr="00766D13">
        <w:t xml:space="preserve">have successfully completed the order, you will see a prompt that tells you </w:t>
      </w:r>
      <w:r w:rsidR="00E20F94">
        <w:t>it is time</w:t>
      </w:r>
      <w:r w:rsidR="006B17A6" w:rsidRPr="00766D13">
        <w:t xml:space="preserve"> to load the sheep </w:t>
      </w:r>
      <w:r w:rsidR="004F1789">
        <w:t>o</w:t>
      </w:r>
      <w:r w:rsidR="008D4460">
        <w:t xml:space="preserve">nto the truck. Select </w:t>
      </w:r>
      <w:r w:rsidR="008D4460" w:rsidRPr="00613633">
        <w:rPr>
          <w:b/>
        </w:rPr>
        <w:t>R</w:t>
      </w:r>
      <w:r w:rsidR="00973B15" w:rsidRPr="00613633">
        <w:rPr>
          <w:b/>
        </w:rPr>
        <w:t>eady</w:t>
      </w:r>
      <w:r w:rsidR="00011B04">
        <w:t>.</w:t>
      </w:r>
      <w:r w:rsidR="006B17A6" w:rsidRPr="00766D13">
        <w:t xml:space="preserve"> You will see your sheep load onto the truck. </w:t>
      </w:r>
    </w:p>
    <w:p w14:paraId="050D2F2B" w14:textId="358D5DF1" w:rsidR="00F423C9" w:rsidRDefault="00F423C9" w:rsidP="00F423C9">
      <w:pPr>
        <w:rPr>
          <w:b/>
        </w:rPr>
      </w:pPr>
      <w:r>
        <w:rPr>
          <w:b/>
        </w:rPr>
        <w:t xml:space="preserve">Step </w:t>
      </w:r>
      <w:r w:rsidR="00605938">
        <w:rPr>
          <w:b/>
        </w:rPr>
        <w:t>3</w:t>
      </w:r>
      <w:r>
        <w:rPr>
          <w:b/>
        </w:rPr>
        <w:t xml:space="preserve">: </w:t>
      </w:r>
      <w:r w:rsidR="00DB2FA5">
        <w:rPr>
          <w:b/>
        </w:rPr>
        <w:t xml:space="preserve">  </w:t>
      </w:r>
      <w:r w:rsidR="001A1A35">
        <w:rPr>
          <w:b/>
        </w:rPr>
        <w:t xml:space="preserve">Complete </w:t>
      </w:r>
      <w:r w:rsidR="00613633">
        <w:rPr>
          <w:b/>
        </w:rPr>
        <w:t>Order 2</w:t>
      </w:r>
      <w:r w:rsidR="001A1A35">
        <w:rPr>
          <w:b/>
        </w:rPr>
        <w:t>.</w:t>
      </w:r>
    </w:p>
    <w:p w14:paraId="437C4BE3" w14:textId="4330EDFD" w:rsidR="00952258" w:rsidRPr="00952258" w:rsidRDefault="00952258" w:rsidP="008265E2">
      <w:pPr>
        <w:pStyle w:val="ListParagraph"/>
        <w:numPr>
          <w:ilvl w:val="0"/>
          <w:numId w:val="44"/>
        </w:numPr>
        <w:ind w:left="1170"/>
      </w:pPr>
      <w:r w:rsidRPr="00952258">
        <w:t xml:space="preserve">You do not need to calibrate the Gene-O-Tubes for Order 2. </w:t>
      </w:r>
    </w:p>
    <w:p w14:paraId="1E79F800" w14:textId="396472AA" w:rsidR="00952258" w:rsidRDefault="00952258" w:rsidP="008265E2">
      <w:pPr>
        <w:pStyle w:val="ListParagraph"/>
        <w:numPr>
          <w:ilvl w:val="0"/>
          <w:numId w:val="44"/>
        </w:numPr>
        <w:ind w:left="1170"/>
      </w:pPr>
      <w:r>
        <w:t>Select two sheep for mating and drag them into the Offspring-O-Matic</w:t>
      </w:r>
      <w:r w:rsidR="00DD56CC">
        <w:t>. Y</w:t>
      </w:r>
      <w:r>
        <w:t xml:space="preserve">ou will have three attempts to pick the correct sheep to mate </w:t>
      </w:r>
      <w:r w:rsidR="00684927">
        <w:t xml:space="preserve">with </w:t>
      </w:r>
      <w:r>
        <w:t xml:space="preserve">each sheep in each order. Remember that each sheep donates one of its two alleles and there are four possible </w:t>
      </w:r>
      <w:r w:rsidR="00DD56CC">
        <w:t xml:space="preserve">genotypes in the Punnett square of the Offspring-O-Matic. </w:t>
      </w:r>
      <w:r>
        <w:t xml:space="preserve"> </w:t>
      </w:r>
    </w:p>
    <w:p w14:paraId="5BAAF7E4" w14:textId="5D8FB74D" w:rsidR="00952258" w:rsidRDefault="00DD56CC" w:rsidP="008265E2">
      <w:pPr>
        <w:pStyle w:val="ListParagraph"/>
        <w:numPr>
          <w:ilvl w:val="0"/>
          <w:numId w:val="44"/>
        </w:numPr>
        <w:ind w:left="1170"/>
      </w:pPr>
      <w:r>
        <w:t>If you get the correct sheep</w:t>
      </w:r>
      <w:r w:rsidR="00143055">
        <w:t>,</w:t>
      </w:r>
      <w:r w:rsidR="007C2569">
        <w:t xml:space="preserve"> </w:t>
      </w:r>
      <w:r w:rsidR="00952258">
        <w:t xml:space="preserve">you will be prompted to proceed to the </w:t>
      </w:r>
      <w:r w:rsidR="007C2569">
        <w:t xml:space="preserve">following sheep by selecting </w:t>
      </w:r>
      <w:r w:rsidR="00195F73" w:rsidRPr="00011B04">
        <w:rPr>
          <w:b/>
        </w:rPr>
        <w:t>Continue</w:t>
      </w:r>
      <w:r w:rsidR="00952258">
        <w:t xml:space="preserve">. If your sheep selection or </w:t>
      </w:r>
      <w:r w:rsidR="006D1912">
        <w:t>the odds do</w:t>
      </w:r>
      <w:r w:rsidR="00952258">
        <w:t xml:space="preserve"> not produce the correct output, you </w:t>
      </w:r>
      <w:r w:rsidR="008D4460">
        <w:t xml:space="preserve">will be </w:t>
      </w:r>
      <w:r w:rsidR="00195F73">
        <w:t xml:space="preserve">prompted to select </w:t>
      </w:r>
      <w:r w:rsidR="00011B04">
        <w:rPr>
          <w:b/>
        </w:rPr>
        <w:t>Try A</w:t>
      </w:r>
      <w:r w:rsidR="00195F73" w:rsidRPr="00011B04">
        <w:rPr>
          <w:b/>
        </w:rPr>
        <w:t>gain</w:t>
      </w:r>
      <w:r w:rsidR="00952258">
        <w:t xml:space="preserve">. </w:t>
      </w:r>
    </w:p>
    <w:p w14:paraId="54FBED0D" w14:textId="2DB6A030" w:rsidR="00605938" w:rsidRDefault="00443C0A" w:rsidP="008265E2">
      <w:pPr>
        <w:pStyle w:val="ListParagraph"/>
        <w:numPr>
          <w:ilvl w:val="0"/>
          <w:numId w:val="44"/>
        </w:numPr>
        <w:ind w:left="1170"/>
      </w:pPr>
      <w:r>
        <w:t>T</w:t>
      </w:r>
      <w:r w:rsidR="00952258">
        <w:t xml:space="preserve">he </w:t>
      </w:r>
      <w:r w:rsidR="00195F73" w:rsidRPr="00011B04">
        <w:rPr>
          <w:b/>
        </w:rPr>
        <w:t xml:space="preserve">Orders </w:t>
      </w:r>
      <w:r w:rsidR="00011B04" w:rsidRPr="00011B04">
        <w:rPr>
          <w:b/>
        </w:rPr>
        <w:t>C</w:t>
      </w:r>
      <w:r w:rsidR="00195F73" w:rsidRPr="00011B04">
        <w:rPr>
          <w:b/>
        </w:rPr>
        <w:t xml:space="preserve">heat </w:t>
      </w:r>
      <w:r w:rsidR="00011B04" w:rsidRPr="00011B04">
        <w:rPr>
          <w:b/>
        </w:rPr>
        <w:t>S</w:t>
      </w:r>
      <w:r w:rsidR="00195F73" w:rsidRPr="00011B04">
        <w:rPr>
          <w:b/>
        </w:rPr>
        <w:t>heet</w:t>
      </w:r>
      <w:r w:rsidR="00952258">
        <w:t xml:space="preserve"> will pop</w:t>
      </w:r>
      <w:r w:rsidR="003B147E">
        <w:t xml:space="preserve"> </w:t>
      </w:r>
      <w:r w:rsidR="00952258">
        <w:t>up to help you remember what sheep are needed for this order. Review the information and s</w:t>
      </w:r>
      <w:r w:rsidR="00011B04">
        <w:t xml:space="preserve">elect </w:t>
      </w:r>
      <w:r w:rsidR="00011B04" w:rsidRPr="00011B04">
        <w:rPr>
          <w:b/>
        </w:rPr>
        <w:t>Orders Cheat S</w:t>
      </w:r>
      <w:r w:rsidR="00195F73" w:rsidRPr="00011B04">
        <w:rPr>
          <w:b/>
        </w:rPr>
        <w:t>heet</w:t>
      </w:r>
      <w:r w:rsidR="00952258">
        <w:t xml:space="preserve"> to close this popup when you are ready to proceed to Sheep 2.</w:t>
      </w:r>
    </w:p>
    <w:p w14:paraId="11DE57A6" w14:textId="2A2DD1C1" w:rsidR="00605938" w:rsidRDefault="00605938" w:rsidP="008265E2">
      <w:pPr>
        <w:pStyle w:val="ListParagraph"/>
        <w:numPr>
          <w:ilvl w:val="0"/>
          <w:numId w:val="44"/>
        </w:numPr>
        <w:ind w:left="1170"/>
      </w:pPr>
      <w:r w:rsidRPr="00605938">
        <w:t xml:space="preserve"> Complete Order 2 for Sheep 2.</w:t>
      </w:r>
      <w:r>
        <w:t xml:space="preserve"> </w:t>
      </w:r>
      <w:r w:rsidR="00973D79" w:rsidRPr="00952258">
        <w:t>Repeat step</w:t>
      </w:r>
      <w:r w:rsidR="001025B7">
        <w:t>s</w:t>
      </w:r>
      <w:r w:rsidR="00973D79" w:rsidRPr="00952258">
        <w:t xml:space="preserve"> </w:t>
      </w:r>
      <w:r w:rsidR="00BC13C6">
        <w:t>3</w:t>
      </w:r>
      <w:r w:rsidR="001025B7">
        <w:t>b–</w:t>
      </w:r>
      <w:r w:rsidR="00973D79" w:rsidRPr="00952258">
        <w:t>d until you fulfill th</w:t>
      </w:r>
      <w:r>
        <w:t>e order for Sheep 2.</w:t>
      </w:r>
    </w:p>
    <w:p w14:paraId="660B2E88" w14:textId="77777777" w:rsidR="008265E2" w:rsidRDefault="00605938" w:rsidP="008265E2">
      <w:pPr>
        <w:pStyle w:val="ListParagraph"/>
        <w:numPr>
          <w:ilvl w:val="0"/>
          <w:numId w:val="44"/>
        </w:numPr>
        <w:ind w:left="1170"/>
      </w:pPr>
      <w:r w:rsidRPr="00605938">
        <w:t>Complete Order 2 for Sheep 3.</w:t>
      </w:r>
      <w:r>
        <w:t xml:space="preserve"> </w:t>
      </w:r>
      <w:r w:rsidR="00952258" w:rsidRPr="00952258">
        <w:t>Repeat step</w:t>
      </w:r>
      <w:r w:rsidR="001025B7">
        <w:t>s</w:t>
      </w:r>
      <w:r w:rsidR="00952258" w:rsidRPr="00952258">
        <w:t xml:space="preserve"> </w:t>
      </w:r>
      <w:r w:rsidR="00BC13C6">
        <w:t>3</w:t>
      </w:r>
      <w:r w:rsidR="001025B7">
        <w:t>b–</w:t>
      </w:r>
      <w:r w:rsidR="00B43DCF">
        <w:t>c</w:t>
      </w:r>
      <w:r w:rsidR="00952258" w:rsidRPr="00952258">
        <w:t xml:space="preserve"> until you</w:t>
      </w:r>
      <w:r w:rsidR="008265E2">
        <w:t xml:space="preserve"> fulfill the order for Sheep 3.</w:t>
      </w:r>
    </w:p>
    <w:p w14:paraId="740A8763" w14:textId="560515E2" w:rsidR="00952258" w:rsidRPr="00766D13" w:rsidRDefault="00952258" w:rsidP="008265E2">
      <w:pPr>
        <w:pStyle w:val="ListParagraph"/>
        <w:numPr>
          <w:ilvl w:val="0"/>
          <w:numId w:val="44"/>
        </w:numPr>
        <w:ind w:left="1170"/>
      </w:pPr>
      <w:r w:rsidRPr="00766D13">
        <w:lastRenderedPageBreak/>
        <w:t xml:space="preserve">When you have successfully completed the order, you will see a prompt that tells you </w:t>
      </w:r>
      <w:r w:rsidR="00E20F94">
        <w:t>it is time</w:t>
      </w:r>
      <w:r w:rsidRPr="00766D13">
        <w:t xml:space="preserve"> to load the s</w:t>
      </w:r>
      <w:r w:rsidR="00195F73">
        <w:t xml:space="preserve">heep </w:t>
      </w:r>
      <w:r w:rsidR="004F1789">
        <w:t>o</w:t>
      </w:r>
      <w:r w:rsidR="00195F73">
        <w:t xml:space="preserve">nto the truck. Select </w:t>
      </w:r>
      <w:r w:rsidR="008D4460" w:rsidRPr="008265E2">
        <w:rPr>
          <w:b/>
        </w:rPr>
        <w:t>R</w:t>
      </w:r>
      <w:r w:rsidR="00195F73" w:rsidRPr="008265E2">
        <w:rPr>
          <w:b/>
        </w:rPr>
        <w:t>eady</w:t>
      </w:r>
      <w:r w:rsidRPr="00766D13">
        <w:t xml:space="preserve">. You will see your sheep load onto the truck. </w:t>
      </w:r>
    </w:p>
    <w:p w14:paraId="058FA85A" w14:textId="78715CFB" w:rsidR="00F423C9" w:rsidRDefault="00F423C9" w:rsidP="0061779B">
      <w:pPr>
        <w:keepLines/>
        <w:rPr>
          <w:b/>
        </w:rPr>
      </w:pPr>
      <w:r>
        <w:rPr>
          <w:b/>
        </w:rPr>
        <w:t xml:space="preserve">Step </w:t>
      </w:r>
      <w:r w:rsidR="00605938">
        <w:rPr>
          <w:b/>
        </w:rPr>
        <w:t>4</w:t>
      </w:r>
      <w:r>
        <w:rPr>
          <w:b/>
        </w:rPr>
        <w:t xml:space="preserve">: </w:t>
      </w:r>
      <w:r w:rsidR="008265E2">
        <w:rPr>
          <w:b/>
        </w:rPr>
        <w:t xml:space="preserve"> </w:t>
      </w:r>
      <w:r w:rsidR="001A1A35">
        <w:rPr>
          <w:b/>
        </w:rPr>
        <w:t xml:space="preserve">Complete </w:t>
      </w:r>
      <w:r w:rsidR="00605938">
        <w:rPr>
          <w:b/>
        </w:rPr>
        <w:t>Order 3</w:t>
      </w:r>
      <w:r w:rsidR="001A1A35">
        <w:rPr>
          <w:b/>
        </w:rPr>
        <w:t>.</w:t>
      </w:r>
    </w:p>
    <w:p w14:paraId="4B32AED8" w14:textId="53186369" w:rsidR="00C95F3A" w:rsidRDefault="006B17A6" w:rsidP="008265E2">
      <w:pPr>
        <w:pStyle w:val="ListParagraph"/>
        <w:keepNext/>
        <w:keepLines/>
        <w:numPr>
          <w:ilvl w:val="0"/>
          <w:numId w:val="40"/>
        </w:numPr>
        <w:ind w:left="1170"/>
      </w:pPr>
      <w:r w:rsidRPr="00973D79">
        <w:t>The third order involves a new physical trait. You must calibrate the Gen</w:t>
      </w:r>
      <w:r w:rsidR="00E135A8">
        <w:t>e</w:t>
      </w:r>
      <w:r w:rsidRPr="00973D79">
        <w:t>-</w:t>
      </w:r>
      <w:r w:rsidR="00C95F3A" w:rsidRPr="00973D79">
        <w:t>O-T</w:t>
      </w:r>
      <w:r w:rsidRPr="00973D79">
        <w:t xml:space="preserve">ubes again for this third order. </w:t>
      </w:r>
      <w:r w:rsidR="00C3629B" w:rsidRPr="00C3629B">
        <w:t>Move the slider under each genotype to select the matching phenotype. Then fill in Table A in the Student Guide.</w:t>
      </w:r>
      <w:r w:rsidR="00390351" w:rsidRPr="00390351">
        <w:t xml:space="preserve"> </w:t>
      </w:r>
      <w:r w:rsidR="00390351">
        <w:t xml:space="preserve">Select </w:t>
      </w:r>
      <w:r w:rsidR="00390351" w:rsidRPr="00BE71B2">
        <w:rPr>
          <w:b/>
        </w:rPr>
        <w:t>Continue</w:t>
      </w:r>
      <w:r w:rsidR="00390351">
        <w:t xml:space="preserve"> to proceed to the order.</w:t>
      </w:r>
    </w:p>
    <w:p w14:paraId="50B9DFD2" w14:textId="522C26A1" w:rsidR="00C95F3A" w:rsidRDefault="00C95F3A" w:rsidP="008265E2">
      <w:pPr>
        <w:pStyle w:val="ListParagraph"/>
        <w:keepNext/>
        <w:keepLines/>
        <w:numPr>
          <w:ilvl w:val="0"/>
          <w:numId w:val="40"/>
        </w:numPr>
        <w:ind w:left="1170"/>
      </w:pPr>
      <w:r>
        <w:t>Select two sheep for mating and drag them into the Offspring-O-Matic.</w:t>
      </w:r>
      <w:r w:rsidR="007C2569">
        <w:t xml:space="preserve"> </w:t>
      </w:r>
      <w:r>
        <w:t xml:space="preserve">You will have three attempts to pick the correct sheep to mate </w:t>
      </w:r>
      <w:r w:rsidR="00684927">
        <w:t xml:space="preserve">with </w:t>
      </w:r>
      <w:r>
        <w:t>each sheep in each order. Remember that each sheep donates one of its two alleles and there are four possible g</w:t>
      </w:r>
      <w:r w:rsidR="00DD56CC">
        <w:t xml:space="preserve">enotypes in the Punnett square of the Offspring-O-Matic. </w:t>
      </w:r>
    </w:p>
    <w:p w14:paraId="03DFDDDD" w14:textId="77777777" w:rsidR="00DB2FA5" w:rsidRDefault="00973D79" w:rsidP="008265E2">
      <w:pPr>
        <w:pStyle w:val="ListParagraph"/>
        <w:keepNext/>
        <w:keepLines/>
        <w:numPr>
          <w:ilvl w:val="0"/>
          <w:numId w:val="40"/>
        </w:numPr>
        <w:ind w:left="1170"/>
      </w:pPr>
      <w:r>
        <w:t xml:space="preserve">Select the genotypes to complete the Punnett square. Record these in Punnett square </w:t>
      </w:r>
      <w:r w:rsidR="007C2569">
        <w:t xml:space="preserve">B of the Student </w:t>
      </w:r>
      <w:r w:rsidR="00DD56CC">
        <w:t xml:space="preserve">Guide. </w:t>
      </w:r>
      <w:r w:rsidR="00DB2FA5">
        <w:t xml:space="preserve">Select </w:t>
      </w:r>
      <w:r w:rsidR="00DB2FA5" w:rsidRPr="00BE71B2">
        <w:rPr>
          <w:b/>
        </w:rPr>
        <w:t>Continue</w:t>
      </w:r>
      <w:r w:rsidR="00DB2FA5">
        <w:t xml:space="preserve"> to proceed to the order.</w:t>
      </w:r>
    </w:p>
    <w:p w14:paraId="6851A68E" w14:textId="3E4F25DA" w:rsidR="00973D79" w:rsidRDefault="00DD56CC" w:rsidP="008265E2">
      <w:pPr>
        <w:pStyle w:val="ListParagraph"/>
        <w:keepNext/>
        <w:keepLines/>
        <w:numPr>
          <w:ilvl w:val="0"/>
          <w:numId w:val="40"/>
        </w:numPr>
        <w:ind w:left="1170"/>
      </w:pPr>
      <w:r>
        <w:t>If you get the c</w:t>
      </w:r>
      <w:r w:rsidR="007C2569">
        <w:t>orrect sheep</w:t>
      </w:r>
      <w:r w:rsidR="00AC42FF">
        <w:t>,</w:t>
      </w:r>
      <w:r w:rsidR="007C2569">
        <w:t xml:space="preserve"> </w:t>
      </w:r>
      <w:r w:rsidR="00973D79">
        <w:t>you will be prompted to proceed to the f</w:t>
      </w:r>
      <w:r w:rsidR="00195F73">
        <w:t xml:space="preserve">ollowing sheep by selecting </w:t>
      </w:r>
      <w:r w:rsidR="00195F73" w:rsidRPr="00F02481">
        <w:rPr>
          <w:b/>
        </w:rPr>
        <w:t>Continue</w:t>
      </w:r>
      <w:r w:rsidR="00973D79">
        <w:t xml:space="preserve">. If your sheep selection or </w:t>
      </w:r>
      <w:r w:rsidR="006D1912">
        <w:t>the odds do</w:t>
      </w:r>
      <w:r w:rsidR="00973D79">
        <w:t xml:space="preserve"> not produce the correct output, you will be prompted to select </w:t>
      </w:r>
      <w:r w:rsidR="00195F73" w:rsidRPr="00F02481">
        <w:rPr>
          <w:b/>
        </w:rPr>
        <w:t>T</w:t>
      </w:r>
      <w:r w:rsidR="00F02481">
        <w:rPr>
          <w:b/>
        </w:rPr>
        <w:t>ry A</w:t>
      </w:r>
      <w:r w:rsidR="00195F73" w:rsidRPr="00F02481">
        <w:rPr>
          <w:b/>
        </w:rPr>
        <w:t>gain</w:t>
      </w:r>
      <w:r w:rsidR="00973D79">
        <w:t xml:space="preserve">. </w:t>
      </w:r>
    </w:p>
    <w:p w14:paraId="6B64B536" w14:textId="02D2DC7D" w:rsidR="00605938" w:rsidRPr="00605938" w:rsidRDefault="00973D79" w:rsidP="008265E2">
      <w:pPr>
        <w:pStyle w:val="ListParagraph"/>
        <w:keepNext/>
        <w:keepLines/>
        <w:numPr>
          <w:ilvl w:val="0"/>
          <w:numId w:val="40"/>
        </w:numPr>
        <w:ind w:left="1170"/>
      </w:pPr>
      <w:r>
        <w:t xml:space="preserve">The </w:t>
      </w:r>
      <w:r w:rsidR="00195F73" w:rsidRPr="00F02481">
        <w:rPr>
          <w:b/>
        </w:rPr>
        <w:t>O</w:t>
      </w:r>
      <w:r w:rsidR="00F02481" w:rsidRPr="00F02481">
        <w:rPr>
          <w:b/>
        </w:rPr>
        <w:t>rders Cheat S</w:t>
      </w:r>
      <w:r w:rsidR="00195F73" w:rsidRPr="00F02481">
        <w:rPr>
          <w:b/>
        </w:rPr>
        <w:t>heet</w:t>
      </w:r>
      <w:r>
        <w:t xml:space="preserve"> will pop up to help you remember what sheep are needed for this order. Review the information and s</w:t>
      </w:r>
      <w:r w:rsidR="00F02481">
        <w:t xml:space="preserve">elect </w:t>
      </w:r>
      <w:r w:rsidR="00F02481" w:rsidRPr="00F02481">
        <w:rPr>
          <w:b/>
        </w:rPr>
        <w:t>Orders Cheat S</w:t>
      </w:r>
      <w:r w:rsidR="00195F73" w:rsidRPr="00F02481">
        <w:rPr>
          <w:b/>
        </w:rPr>
        <w:t>heet</w:t>
      </w:r>
      <w:r w:rsidRPr="00F02481">
        <w:rPr>
          <w:b/>
        </w:rPr>
        <w:t xml:space="preserve"> </w:t>
      </w:r>
      <w:r>
        <w:t>to close this popup when you are ready to proceed to Sheep 2.</w:t>
      </w:r>
    </w:p>
    <w:p w14:paraId="67F05BB3" w14:textId="48B6DE6C" w:rsidR="00390351" w:rsidRDefault="00605938" w:rsidP="008265E2">
      <w:pPr>
        <w:pStyle w:val="ListParagraph"/>
        <w:keepNext/>
        <w:keepLines/>
        <w:numPr>
          <w:ilvl w:val="0"/>
          <w:numId w:val="40"/>
        </w:numPr>
        <w:ind w:left="1170"/>
      </w:pPr>
      <w:r w:rsidRPr="00605938">
        <w:t>Complete Order 3 for Sheep 2.</w:t>
      </w:r>
      <w:r>
        <w:t xml:space="preserve"> </w:t>
      </w:r>
      <w:r w:rsidR="00390351" w:rsidRPr="00952258">
        <w:t>Repeat step</w:t>
      </w:r>
      <w:r w:rsidR="00390351">
        <w:t>s</w:t>
      </w:r>
      <w:r w:rsidR="00390351" w:rsidRPr="00952258">
        <w:t xml:space="preserve"> </w:t>
      </w:r>
      <w:r w:rsidR="00390351">
        <w:t>4b–</w:t>
      </w:r>
      <w:r w:rsidR="00390351" w:rsidRPr="00952258">
        <w:t>d until you fulfill th</w:t>
      </w:r>
      <w:r w:rsidR="00390351">
        <w:t>e order for Sheep 2.</w:t>
      </w:r>
    </w:p>
    <w:p w14:paraId="7B4BCE74" w14:textId="6E614D65" w:rsidR="00605938" w:rsidRDefault="00605938" w:rsidP="008265E2">
      <w:pPr>
        <w:pStyle w:val="ListParagraph"/>
        <w:keepNext/>
        <w:keepLines/>
        <w:numPr>
          <w:ilvl w:val="0"/>
          <w:numId w:val="40"/>
        </w:numPr>
        <w:ind w:left="1170"/>
      </w:pPr>
      <w:r w:rsidRPr="00605938">
        <w:t>Complete Order 3 for Sheep 3.</w:t>
      </w:r>
      <w:r>
        <w:t xml:space="preserve"> </w:t>
      </w:r>
      <w:r w:rsidR="00863A0C">
        <w:t>Repeat step</w:t>
      </w:r>
      <w:r w:rsidR="00684927">
        <w:t>s</w:t>
      </w:r>
      <w:r w:rsidR="00863A0C">
        <w:t xml:space="preserve"> </w:t>
      </w:r>
      <w:r w:rsidR="00390351">
        <w:t>4b</w:t>
      </w:r>
      <w:r w:rsidR="00F63ED3">
        <w:t>–</w:t>
      </w:r>
      <w:r w:rsidR="00390351">
        <w:t>c</w:t>
      </w:r>
      <w:r w:rsidR="004545B9">
        <w:t xml:space="preserve"> until the order is complete.</w:t>
      </w:r>
      <w:r w:rsidR="00863A0C" w:rsidRPr="00952258">
        <w:t xml:space="preserve"> </w:t>
      </w:r>
    </w:p>
    <w:p w14:paraId="1C0FDDD5" w14:textId="263C37AC" w:rsidR="00863A0C" w:rsidRPr="00766D13" w:rsidRDefault="00863A0C" w:rsidP="008265E2">
      <w:pPr>
        <w:pStyle w:val="ListParagraph"/>
        <w:keepNext/>
        <w:keepLines/>
        <w:numPr>
          <w:ilvl w:val="0"/>
          <w:numId w:val="40"/>
        </w:numPr>
        <w:ind w:left="1170"/>
      </w:pPr>
      <w:r w:rsidRPr="00766D13">
        <w:t xml:space="preserve">When you have successfully completed the order, you will see a prompt that tells you </w:t>
      </w:r>
      <w:r w:rsidR="00E20F94">
        <w:t>it is time</w:t>
      </w:r>
      <w:r w:rsidRPr="00766D13">
        <w:t xml:space="preserve"> to load th</w:t>
      </w:r>
      <w:r w:rsidR="00195F73">
        <w:t xml:space="preserve">e sheep </w:t>
      </w:r>
      <w:r w:rsidR="004F1789">
        <w:t>o</w:t>
      </w:r>
      <w:r w:rsidR="00195F73">
        <w:t xml:space="preserve">nto the truck. Select </w:t>
      </w:r>
      <w:r w:rsidR="00195F73" w:rsidRPr="00605938">
        <w:rPr>
          <w:b/>
        </w:rPr>
        <w:t>Ready</w:t>
      </w:r>
      <w:r w:rsidRPr="00766D13">
        <w:t xml:space="preserve">. You will see your sheep load onto the truck. </w:t>
      </w:r>
    </w:p>
    <w:p w14:paraId="3B45CC93" w14:textId="76F9AF03" w:rsidR="005A303B" w:rsidRDefault="005A303B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br w:type="page"/>
      </w:r>
    </w:p>
    <w:p w14:paraId="63BBFB33" w14:textId="77777777" w:rsidR="00863A0C" w:rsidRDefault="00863A0C" w:rsidP="00A20EFB">
      <w:pPr>
        <w:pStyle w:val="Heading1"/>
        <w:spacing w:before="0"/>
      </w:pPr>
    </w:p>
    <w:p w14:paraId="5AC51DCE" w14:textId="1DDEF934" w:rsidR="00854DB7" w:rsidRPr="00D250A1" w:rsidRDefault="00854DB7" w:rsidP="00A20EFB">
      <w:pPr>
        <w:pStyle w:val="Heading1"/>
        <w:spacing w:before="0"/>
      </w:pPr>
      <w:r w:rsidRPr="00D250A1">
        <w:t>Data</w:t>
      </w:r>
    </w:p>
    <w:p w14:paraId="7E7BAAAE" w14:textId="05AFD718" w:rsidR="00C7225B" w:rsidRPr="00C7225B" w:rsidRDefault="00C7225B" w:rsidP="00C167E9">
      <w:bookmarkStart w:id="0" w:name="_GoBack"/>
      <w:r w:rsidRPr="00C7225B">
        <w:t xml:space="preserve">Record your data either in your lab notebook or in the </w:t>
      </w:r>
      <w:r w:rsidR="00C00CD9">
        <w:t>table</w:t>
      </w:r>
      <w:r w:rsidRPr="00C7225B">
        <w:t xml:space="preserve"> below.</w:t>
      </w:r>
    </w:p>
    <w:bookmarkEnd w:id="0"/>
    <w:p w14:paraId="36D0FDAC" w14:textId="6E773F19" w:rsidR="00177F86" w:rsidRDefault="00177F86" w:rsidP="00177F86">
      <w:pPr>
        <w:rPr>
          <w:b/>
        </w:rPr>
      </w:pPr>
      <w:r>
        <w:rPr>
          <w:b/>
        </w:rPr>
        <w:t xml:space="preserve">Table </w:t>
      </w:r>
      <w:r w:rsidR="00171DF6">
        <w:rPr>
          <w:b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38"/>
        <w:gridCol w:w="1338"/>
        <w:gridCol w:w="1194"/>
        <w:gridCol w:w="1482"/>
        <w:gridCol w:w="1338"/>
        <w:gridCol w:w="1338"/>
      </w:tblGrid>
      <w:tr w:rsidR="007021F2" w14:paraId="2B9982E3" w14:textId="77777777" w:rsidTr="009C090B">
        <w:tc>
          <w:tcPr>
            <w:tcW w:w="1548" w:type="dxa"/>
            <w:shd w:val="clear" w:color="auto" w:fill="CFE7ED" w:themeFill="accent1" w:themeFillTint="33"/>
          </w:tcPr>
          <w:p w14:paraId="20C9F703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3870" w:type="dxa"/>
            <w:gridSpan w:val="3"/>
            <w:shd w:val="clear" w:color="auto" w:fill="CFE7ED" w:themeFill="accent1" w:themeFillTint="33"/>
          </w:tcPr>
          <w:p w14:paraId="0A15D454" w14:textId="77912BCE" w:rsidR="007021F2" w:rsidRDefault="007021F2" w:rsidP="007021F2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4158" w:type="dxa"/>
            <w:gridSpan w:val="3"/>
            <w:shd w:val="clear" w:color="auto" w:fill="CFE7ED" w:themeFill="accent1" w:themeFillTint="33"/>
          </w:tcPr>
          <w:p w14:paraId="5F2BBA5E" w14:textId="7767CAE3" w:rsidR="007021F2" w:rsidRDefault="007021F2" w:rsidP="00844B6F">
            <w:pPr>
              <w:jc w:val="center"/>
              <w:rPr>
                <w:b/>
              </w:rPr>
            </w:pPr>
            <w:r>
              <w:rPr>
                <w:b/>
              </w:rPr>
              <w:t>Texture</w:t>
            </w:r>
          </w:p>
        </w:tc>
      </w:tr>
      <w:tr w:rsidR="007021F2" w14:paraId="54E10550" w14:textId="77777777" w:rsidTr="009C090B">
        <w:tc>
          <w:tcPr>
            <w:tcW w:w="1548" w:type="dxa"/>
            <w:shd w:val="clear" w:color="auto" w:fill="CFE7ED" w:themeFill="accent1" w:themeFillTint="33"/>
          </w:tcPr>
          <w:p w14:paraId="3B3F1708" w14:textId="00B0DF6F" w:rsidR="007021F2" w:rsidRDefault="007021F2" w:rsidP="00177F86">
            <w:pPr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1338" w:type="dxa"/>
          </w:tcPr>
          <w:p w14:paraId="550C11CB" w14:textId="77777777" w:rsidR="007021F2" w:rsidRDefault="007021F2" w:rsidP="00177F86">
            <w:pPr>
              <w:rPr>
                <w:b/>
              </w:rPr>
            </w:pPr>
          </w:p>
          <w:p w14:paraId="29BD8F7C" w14:textId="77777777" w:rsidR="0007397A" w:rsidRDefault="0007397A" w:rsidP="00177F86">
            <w:pPr>
              <w:rPr>
                <w:b/>
              </w:rPr>
            </w:pPr>
          </w:p>
          <w:p w14:paraId="7E635C34" w14:textId="77777777" w:rsidR="009C090B" w:rsidRDefault="009C090B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1CBD1C8E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194" w:type="dxa"/>
          </w:tcPr>
          <w:p w14:paraId="44D52FFA" w14:textId="493F4EC1" w:rsidR="007021F2" w:rsidRDefault="007021F2" w:rsidP="00177F86">
            <w:pPr>
              <w:rPr>
                <w:b/>
              </w:rPr>
            </w:pPr>
          </w:p>
        </w:tc>
        <w:tc>
          <w:tcPr>
            <w:tcW w:w="1482" w:type="dxa"/>
          </w:tcPr>
          <w:p w14:paraId="419E51AD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71B03B1A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10D84BCF" w14:textId="77777777" w:rsidR="007021F2" w:rsidRDefault="007021F2" w:rsidP="00177F86">
            <w:pPr>
              <w:rPr>
                <w:b/>
              </w:rPr>
            </w:pPr>
          </w:p>
        </w:tc>
      </w:tr>
      <w:tr w:rsidR="007021F2" w14:paraId="2577D19B" w14:textId="77777777" w:rsidTr="009C090B">
        <w:tc>
          <w:tcPr>
            <w:tcW w:w="1548" w:type="dxa"/>
            <w:shd w:val="clear" w:color="auto" w:fill="CFE7ED" w:themeFill="accent1" w:themeFillTint="33"/>
          </w:tcPr>
          <w:p w14:paraId="5795A1FB" w14:textId="1C785AAD" w:rsidR="007021F2" w:rsidRDefault="007021F2" w:rsidP="00177F86">
            <w:pPr>
              <w:rPr>
                <w:b/>
              </w:rPr>
            </w:pPr>
            <w:r>
              <w:rPr>
                <w:b/>
              </w:rPr>
              <w:t>Phenotype</w:t>
            </w:r>
          </w:p>
        </w:tc>
        <w:tc>
          <w:tcPr>
            <w:tcW w:w="1338" w:type="dxa"/>
          </w:tcPr>
          <w:p w14:paraId="4B137A3A" w14:textId="77777777" w:rsidR="007021F2" w:rsidRDefault="007021F2" w:rsidP="00177F86">
            <w:pPr>
              <w:rPr>
                <w:b/>
              </w:rPr>
            </w:pPr>
          </w:p>
          <w:p w14:paraId="68365BAA" w14:textId="77777777" w:rsidR="007021F2" w:rsidRDefault="007021F2" w:rsidP="00177F86">
            <w:pPr>
              <w:rPr>
                <w:b/>
              </w:rPr>
            </w:pPr>
          </w:p>
          <w:p w14:paraId="227404CF" w14:textId="77777777" w:rsidR="009C090B" w:rsidRDefault="009C090B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1531F295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194" w:type="dxa"/>
          </w:tcPr>
          <w:p w14:paraId="57E93EE2" w14:textId="1DFD3048" w:rsidR="007021F2" w:rsidRDefault="007021F2" w:rsidP="00177F86">
            <w:pPr>
              <w:rPr>
                <w:b/>
              </w:rPr>
            </w:pPr>
          </w:p>
        </w:tc>
        <w:tc>
          <w:tcPr>
            <w:tcW w:w="1482" w:type="dxa"/>
          </w:tcPr>
          <w:p w14:paraId="2A1E3B18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64CDDD23" w14:textId="77777777" w:rsidR="007021F2" w:rsidRDefault="007021F2" w:rsidP="00177F86">
            <w:pPr>
              <w:rPr>
                <w:b/>
              </w:rPr>
            </w:pPr>
          </w:p>
        </w:tc>
        <w:tc>
          <w:tcPr>
            <w:tcW w:w="1338" w:type="dxa"/>
          </w:tcPr>
          <w:p w14:paraId="48A96440" w14:textId="77777777" w:rsidR="007021F2" w:rsidRDefault="007021F2" w:rsidP="00177F86">
            <w:pPr>
              <w:rPr>
                <w:b/>
              </w:rPr>
            </w:pPr>
          </w:p>
        </w:tc>
      </w:tr>
    </w:tbl>
    <w:p w14:paraId="2FD42930" w14:textId="5CF837A2" w:rsidR="004859F9" w:rsidRDefault="004859F9" w:rsidP="00177F86">
      <w:pPr>
        <w:rPr>
          <w:b/>
        </w:rPr>
      </w:pPr>
    </w:p>
    <w:p w14:paraId="23C30CDC" w14:textId="77777777" w:rsidR="006D1912" w:rsidRDefault="006D1912" w:rsidP="00171DF6">
      <w:pPr>
        <w:rPr>
          <w:b/>
        </w:rPr>
      </w:pPr>
    </w:p>
    <w:p w14:paraId="28296CA6" w14:textId="26185689" w:rsidR="00171DF6" w:rsidRDefault="008D4460" w:rsidP="00171DF6">
      <w:pPr>
        <w:rPr>
          <w:b/>
        </w:rPr>
      </w:pPr>
      <w:r>
        <w:rPr>
          <w:b/>
        </w:rPr>
        <w:t xml:space="preserve">Punnett </w:t>
      </w:r>
      <w:r w:rsidR="00DB2FA5">
        <w:rPr>
          <w:b/>
        </w:rPr>
        <w:t>S</w:t>
      </w:r>
      <w:r>
        <w:rPr>
          <w:b/>
        </w:rPr>
        <w:t>quare A</w:t>
      </w:r>
    </w:p>
    <w:p w14:paraId="5B51BA4F" w14:textId="77777777" w:rsidR="00DB2886" w:rsidRDefault="00DB2886" w:rsidP="00171DF6">
      <w:pPr>
        <w:rPr>
          <w:b/>
        </w:rPr>
      </w:pPr>
    </w:p>
    <w:tbl>
      <w:tblPr>
        <w:tblStyle w:val="TableGrid"/>
        <w:tblpPr w:leftFromText="180" w:rightFromText="180" w:vertAnchor="text" w:horzAnchor="page" w:tblpX="2563" w:tblpY="173"/>
        <w:tblW w:w="1203" w:type="pct"/>
        <w:tblLook w:val="04A0" w:firstRow="1" w:lastRow="0" w:firstColumn="1" w:lastColumn="0" w:noHBand="0" w:noVBand="1"/>
      </w:tblPr>
      <w:tblGrid>
        <w:gridCol w:w="1152"/>
        <w:gridCol w:w="1152"/>
      </w:tblGrid>
      <w:tr w:rsidR="00DB2886" w:rsidRPr="00EC2AD4" w14:paraId="76E33485" w14:textId="77777777" w:rsidTr="00DB2886">
        <w:trPr>
          <w:trHeight w:hRule="exact" w:val="720"/>
        </w:trPr>
        <w:tc>
          <w:tcPr>
            <w:tcW w:w="1152" w:type="dxa"/>
          </w:tcPr>
          <w:p w14:paraId="16B92100" w14:textId="6E6E4604" w:rsidR="00DB2886" w:rsidRPr="00EC2AD4" w:rsidRDefault="00DB2886" w:rsidP="00DB2886">
            <w:pPr>
              <w:spacing w:before="120"/>
              <w:jc w:val="center"/>
              <w:rPr>
                <w:i/>
                <w:color w:val="FF0000"/>
              </w:rPr>
            </w:pPr>
          </w:p>
        </w:tc>
        <w:tc>
          <w:tcPr>
            <w:tcW w:w="1152" w:type="dxa"/>
            <w:shd w:val="clear" w:color="auto" w:fill="auto"/>
          </w:tcPr>
          <w:p w14:paraId="5733BCEA" w14:textId="1780F680" w:rsidR="00DB2886" w:rsidRPr="00EC2AD4" w:rsidRDefault="00DB2886" w:rsidP="00DB2886">
            <w:pPr>
              <w:spacing w:before="120"/>
              <w:jc w:val="center"/>
              <w:rPr>
                <w:i/>
                <w:color w:val="FF0000"/>
              </w:rPr>
            </w:pPr>
          </w:p>
        </w:tc>
      </w:tr>
      <w:tr w:rsidR="00DB2886" w:rsidRPr="00EC2AD4" w14:paraId="2616FF6D" w14:textId="77777777" w:rsidTr="00DB2886">
        <w:trPr>
          <w:trHeight w:hRule="exact" w:val="720"/>
        </w:trPr>
        <w:tc>
          <w:tcPr>
            <w:tcW w:w="1152" w:type="dxa"/>
          </w:tcPr>
          <w:p w14:paraId="0562D884" w14:textId="662B9E8F" w:rsidR="00DB2886" w:rsidRPr="00EC2AD4" w:rsidRDefault="00DB2886" w:rsidP="00DB2886">
            <w:pPr>
              <w:spacing w:before="120"/>
              <w:jc w:val="center"/>
              <w:rPr>
                <w:i/>
                <w:color w:val="FF0000"/>
              </w:rPr>
            </w:pPr>
          </w:p>
        </w:tc>
        <w:tc>
          <w:tcPr>
            <w:tcW w:w="1152" w:type="dxa"/>
          </w:tcPr>
          <w:p w14:paraId="3C18FFB8" w14:textId="497D4778" w:rsidR="00DB2886" w:rsidRPr="00EC2AD4" w:rsidRDefault="00DB2886" w:rsidP="00DB2886">
            <w:pPr>
              <w:spacing w:before="120"/>
              <w:jc w:val="center"/>
              <w:rPr>
                <w:i/>
                <w:color w:val="FF0000"/>
              </w:rPr>
            </w:pPr>
          </w:p>
        </w:tc>
      </w:tr>
    </w:tbl>
    <w:p w14:paraId="33F30498" w14:textId="77777777" w:rsidR="00DB2886" w:rsidRDefault="00DB2886" w:rsidP="00171DF6">
      <w:pPr>
        <w:rPr>
          <w:b/>
        </w:rPr>
      </w:pPr>
    </w:p>
    <w:p w14:paraId="0D03F9B6" w14:textId="77777777" w:rsidR="00DB2886" w:rsidRDefault="00DB2886" w:rsidP="00171DF6">
      <w:pPr>
        <w:rPr>
          <w:b/>
        </w:rPr>
      </w:pPr>
    </w:p>
    <w:p w14:paraId="7DA701AC" w14:textId="77777777" w:rsidR="0007397A" w:rsidRDefault="0007397A" w:rsidP="00171DF6">
      <w:pPr>
        <w:rPr>
          <w:b/>
        </w:rPr>
      </w:pPr>
    </w:p>
    <w:p w14:paraId="0AF82D48" w14:textId="77777777" w:rsidR="0007397A" w:rsidRPr="00E46132" w:rsidRDefault="0007397A" w:rsidP="00171DF6">
      <w:pPr>
        <w:rPr>
          <w:b/>
        </w:rPr>
      </w:pPr>
    </w:p>
    <w:p w14:paraId="3782C9B8" w14:textId="77777777" w:rsidR="008D4460" w:rsidRDefault="008D4460">
      <w:pPr>
        <w:keepNext w:val="0"/>
        <w:spacing w:after="0"/>
      </w:pPr>
    </w:p>
    <w:p w14:paraId="2F817817" w14:textId="77777777" w:rsidR="008D4460" w:rsidRDefault="008D4460">
      <w:pPr>
        <w:keepNext w:val="0"/>
        <w:spacing w:after="0"/>
      </w:pPr>
    </w:p>
    <w:p w14:paraId="69654E00" w14:textId="77777777" w:rsidR="00DB2886" w:rsidRDefault="00DB2886">
      <w:pPr>
        <w:keepNext w:val="0"/>
        <w:spacing w:after="0"/>
      </w:pPr>
    </w:p>
    <w:p w14:paraId="326EB73B" w14:textId="77777777" w:rsidR="00DB2886" w:rsidRDefault="00DB2886">
      <w:pPr>
        <w:keepNext w:val="0"/>
        <w:spacing w:after="0"/>
        <w:rPr>
          <w:b/>
        </w:rPr>
      </w:pPr>
    </w:p>
    <w:p w14:paraId="5C781FC2" w14:textId="77777777" w:rsidR="00DB2886" w:rsidRDefault="00DB2886">
      <w:pPr>
        <w:keepNext w:val="0"/>
        <w:spacing w:after="0"/>
        <w:rPr>
          <w:b/>
        </w:rPr>
      </w:pPr>
    </w:p>
    <w:p w14:paraId="076740B4" w14:textId="77777777" w:rsidR="00DB2886" w:rsidRDefault="00DB2886">
      <w:pPr>
        <w:keepNext w:val="0"/>
        <w:spacing w:after="0"/>
        <w:rPr>
          <w:b/>
        </w:rPr>
      </w:pPr>
    </w:p>
    <w:p w14:paraId="1F29EA19" w14:textId="77777777" w:rsidR="00DB2886" w:rsidRDefault="00DB2886">
      <w:pPr>
        <w:keepNext w:val="0"/>
        <w:spacing w:after="0"/>
        <w:rPr>
          <w:b/>
        </w:rPr>
      </w:pPr>
    </w:p>
    <w:p w14:paraId="2606771B" w14:textId="77777777" w:rsidR="00DB2886" w:rsidRDefault="00DB2886">
      <w:pPr>
        <w:keepNext w:val="0"/>
        <w:spacing w:after="0"/>
        <w:rPr>
          <w:b/>
        </w:rPr>
      </w:pPr>
    </w:p>
    <w:p w14:paraId="6DEDD821" w14:textId="7F47EA34" w:rsidR="0007397A" w:rsidRDefault="008D4460">
      <w:pPr>
        <w:keepNext w:val="0"/>
        <w:spacing w:after="0"/>
        <w:rPr>
          <w:b/>
        </w:rPr>
      </w:pPr>
      <w:r w:rsidRPr="008D4460">
        <w:rPr>
          <w:b/>
        </w:rPr>
        <w:t>Punnet</w:t>
      </w:r>
      <w:r w:rsidR="00E20F94">
        <w:rPr>
          <w:b/>
        </w:rPr>
        <w:t>t</w:t>
      </w:r>
      <w:r w:rsidRPr="008D4460">
        <w:rPr>
          <w:b/>
        </w:rPr>
        <w:t xml:space="preserve"> </w:t>
      </w:r>
      <w:r w:rsidR="00DB2FA5">
        <w:rPr>
          <w:b/>
        </w:rPr>
        <w:t>S</w:t>
      </w:r>
      <w:r w:rsidRPr="008D4460">
        <w:rPr>
          <w:b/>
        </w:rPr>
        <w:t>quare B</w:t>
      </w:r>
    </w:p>
    <w:p w14:paraId="2765F209" w14:textId="77777777" w:rsidR="0007397A" w:rsidRDefault="0007397A">
      <w:pPr>
        <w:keepNext w:val="0"/>
        <w:spacing w:after="0"/>
        <w:rPr>
          <w:b/>
        </w:rPr>
      </w:pPr>
    </w:p>
    <w:p w14:paraId="08E394FC" w14:textId="77777777" w:rsidR="00DB2886" w:rsidRDefault="00DB2886">
      <w:pPr>
        <w:keepNext w:val="0"/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2563" w:tblpY="173"/>
        <w:tblW w:w="1203" w:type="pct"/>
        <w:tblLook w:val="04A0" w:firstRow="1" w:lastRow="0" w:firstColumn="1" w:lastColumn="0" w:noHBand="0" w:noVBand="1"/>
      </w:tblPr>
      <w:tblGrid>
        <w:gridCol w:w="1152"/>
        <w:gridCol w:w="1152"/>
      </w:tblGrid>
      <w:tr w:rsidR="00DB2886" w:rsidRPr="00EC2AD4" w14:paraId="0320EA17" w14:textId="77777777" w:rsidTr="00BC6720">
        <w:trPr>
          <w:trHeight w:hRule="exact" w:val="720"/>
        </w:trPr>
        <w:tc>
          <w:tcPr>
            <w:tcW w:w="1152" w:type="dxa"/>
          </w:tcPr>
          <w:p w14:paraId="6C90CAAA" w14:textId="77777777" w:rsidR="00DB2886" w:rsidRPr="00EC2AD4" w:rsidRDefault="00DB2886" w:rsidP="00BC6720">
            <w:pPr>
              <w:spacing w:before="120"/>
              <w:jc w:val="center"/>
              <w:rPr>
                <w:i/>
                <w:color w:val="FF0000"/>
              </w:rPr>
            </w:pPr>
          </w:p>
        </w:tc>
        <w:tc>
          <w:tcPr>
            <w:tcW w:w="1152" w:type="dxa"/>
            <w:shd w:val="clear" w:color="auto" w:fill="auto"/>
          </w:tcPr>
          <w:p w14:paraId="09BBC27D" w14:textId="77777777" w:rsidR="00DB2886" w:rsidRPr="00EC2AD4" w:rsidRDefault="00DB2886" w:rsidP="00BC6720">
            <w:pPr>
              <w:spacing w:before="120"/>
              <w:jc w:val="center"/>
              <w:rPr>
                <w:i/>
                <w:color w:val="FF0000"/>
              </w:rPr>
            </w:pPr>
          </w:p>
        </w:tc>
      </w:tr>
      <w:tr w:rsidR="00DB2886" w:rsidRPr="00EC2AD4" w14:paraId="67A13A47" w14:textId="77777777" w:rsidTr="00BC6720">
        <w:trPr>
          <w:trHeight w:hRule="exact" w:val="720"/>
        </w:trPr>
        <w:tc>
          <w:tcPr>
            <w:tcW w:w="1152" w:type="dxa"/>
          </w:tcPr>
          <w:p w14:paraId="20C11C12" w14:textId="77777777" w:rsidR="00DB2886" w:rsidRPr="00EC2AD4" w:rsidRDefault="00DB2886" w:rsidP="00BC6720">
            <w:pPr>
              <w:spacing w:before="120"/>
              <w:jc w:val="center"/>
              <w:rPr>
                <w:i/>
                <w:color w:val="FF0000"/>
              </w:rPr>
            </w:pPr>
          </w:p>
        </w:tc>
        <w:tc>
          <w:tcPr>
            <w:tcW w:w="1152" w:type="dxa"/>
          </w:tcPr>
          <w:p w14:paraId="2B5E9C5C" w14:textId="77777777" w:rsidR="00DB2886" w:rsidRPr="00EC2AD4" w:rsidRDefault="00DB2886" w:rsidP="00BC6720">
            <w:pPr>
              <w:spacing w:before="120"/>
              <w:jc w:val="center"/>
              <w:rPr>
                <w:i/>
                <w:color w:val="FF0000"/>
              </w:rPr>
            </w:pPr>
          </w:p>
        </w:tc>
      </w:tr>
    </w:tbl>
    <w:p w14:paraId="6750F73A" w14:textId="36679540" w:rsidR="00171DF6" w:rsidRPr="008D4460" w:rsidRDefault="00171DF6">
      <w:pPr>
        <w:keepNext w:val="0"/>
        <w:spacing w:after="0"/>
        <w:rPr>
          <w:b/>
        </w:rPr>
      </w:pPr>
    </w:p>
    <w:p w14:paraId="68982AE0" w14:textId="7523AF8A" w:rsidR="009A6E7E" w:rsidRDefault="009A6E7E" w:rsidP="00473204">
      <w:pPr>
        <w:keepNext w:val="0"/>
        <w:spacing w:after="0"/>
      </w:pPr>
    </w:p>
    <w:p w14:paraId="75122D07" w14:textId="555654F6" w:rsidR="00980156" w:rsidRDefault="00980156" w:rsidP="00473204">
      <w:pPr>
        <w:keepNext w:val="0"/>
        <w:spacing w:after="0"/>
      </w:pPr>
    </w:p>
    <w:p w14:paraId="6C063F1A" w14:textId="46AFAB33" w:rsidR="00980156" w:rsidRDefault="00980156" w:rsidP="00473204">
      <w:pPr>
        <w:keepNext w:val="0"/>
        <w:spacing w:after="0"/>
      </w:pPr>
    </w:p>
    <w:p w14:paraId="5C47ACF3" w14:textId="44C2D5EC" w:rsidR="00980156" w:rsidRDefault="00980156" w:rsidP="00473204">
      <w:pPr>
        <w:keepNext w:val="0"/>
        <w:spacing w:after="0"/>
      </w:pPr>
    </w:p>
    <w:p w14:paraId="01958AF1" w14:textId="60FFE89C" w:rsidR="00980156" w:rsidRDefault="00980156" w:rsidP="00473204">
      <w:pPr>
        <w:keepNext w:val="0"/>
        <w:spacing w:after="0"/>
      </w:pPr>
    </w:p>
    <w:p w14:paraId="548B9731" w14:textId="0A341509" w:rsidR="00980156" w:rsidRDefault="00980156" w:rsidP="00473204">
      <w:pPr>
        <w:keepNext w:val="0"/>
        <w:spacing w:after="0"/>
      </w:pPr>
    </w:p>
    <w:p w14:paraId="0B17B2C5" w14:textId="2731E165" w:rsidR="00980156" w:rsidRDefault="00980156" w:rsidP="00473204">
      <w:pPr>
        <w:keepNext w:val="0"/>
        <w:spacing w:after="0"/>
      </w:pPr>
    </w:p>
    <w:p w14:paraId="3FA0B183" w14:textId="12C6D5EB" w:rsidR="00980156" w:rsidRDefault="00980156" w:rsidP="00473204">
      <w:pPr>
        <w:keepNext w:val="0"/>
        <w:spacing w:after="0"/>
      </w:pPr>
    </w:p>
    <w:p w14:paraId="71095E5A" w14:textId="0F759590" w:rsidR="00980156" w:rsidRDefault="00980156" w:rsidP="00473204">
      <w:pPr>
        <w:keepNext w:val="0"/>
        <w:spacing w:after="0"/>
      </w:pPr>
    </w:p>
    <w:p w14:paraId="2CF77A53" w14:textId="2D1C80CB" w:rsidR="00980156" w:rsidRDefault="00980156" w:rsidP="00473204">
      <w:pPr>
        <w:keepNext w:val="0"/>
        <w:spacing w:after="0"/>
      </w:pPr>
    </w:p>
    <w:p w14:paraId="3985BFE4" w14:textId="5B1F66FE" w:rsidR="00980156" w:rsidRDefault="00980156" w:rsidP="00473204">
      <w:pPr>
        <w:keepNext w:val="0"/>
        <w:spacing w:after="0"/>
      </w:pPr>
    </w:p>
    <w:p w14:paraId="5EBEFDF5" w14:textId="6021781E" w:rsidR="00980156" w:rsidRDefault="00980156" w:rsidP="00473204">
      <w:pPr>
        <w:keepNext w:val="0"/>
        <w:spacing w:after="0"/>
      </w:pPr>
    </w:p>
    <w:sectPr w:rsidR="00980156" w:rsidSect="0031595D">
      <w:headerReference w:type="even" r:id="rId12"/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CF82" w14:textId="77777777" w:rsidR="00684927" w:rsidRDefault="00684927">
      <w:r>
        <w:separator/>
      </w:r>
    </w:p>
  </w:endnote>
  <w:endnote w:type="continuationSeparator" w:id="0">
    <w:p w14:paraId="35C92974" w14:textId="77777777" w:rsidR="00684927" w:rsidRDefault="0068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3501" w14:textId="77777777" w:rsidR="00684927" w:rsidRDefault="00684927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6E1628B" w14:textId="77777777" w:rsidR="00684927" w:rsidRDefault="00684927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F8E6003" w14:textId="77777777" w:rsidR="00684927" w:rsidRDefault="00684927" w:rsidP="004902ED">
      <w:pPr>
        <w:ind w:right="360" w:firstLine="360"/>
      </w:pPr>
      <w:r>
        <w:separator/>
      </w:r>
    </w:p>
  </w:footnote>
  <w:footnote w:type="continuationSeparator" w:id="0">
    <w:p w14:paraId="3D078BD9" w14:textId="77777777" w:rsidR="00684927" w:rsidRDefault="0068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C" w14:textId="77777777" w:rsidR="00684927" w:rsidRPr="00D1330A" w:rsidRDefault="00684927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D" w14:textId="6CC493DD" w:rsidR="00684927" w:rsidRPr="009E2169" w:rsidRDefault="00980156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684927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E" w14:textId="77777777" w:rsidR="00684927" w:rsidRPr="00054B83" w:rsidRDefault="00684927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AC522B7" wp14:editId="0E9328D9">
              <wp:simplePos x="0" y="0"/>
              <wp:positionH relativeFrom="column">
                <wp:posOffset>-850900</wp:posOffset>
              </wp:positionH>
              <wp:positionV relativeFrom="paragraph">
                <wp:posOffset>-127000</wp:posOffset>
              </wp:positionV>
              <wp:extent cx="38227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7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522D0" w14:textId="6EC3396C" w:rsidR="00684927" w:rsidRPr="00277E45" w:rsidRDefault="00684927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Virtual </w:t>
                          </w: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Heredity and Punnett Squares</w:t>
                          </w:r>
                        </w:p>
                        <w:p w14:paraId="5AC522D1" w14:textId="77777777" w:rsidR="00684927" w:rsidRPr="00277E45" w:rsidRDefault="00684927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2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7pt;margin-top:-10pt;width:301pt;height:5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" filled="f" stroked="f" strokeweight=".5pt">
              <v:textbox>
                <w:txbxContent>
                  <w:p w14:paraId="5AC522D0" w14:textId="6EC3396C" w:rsidR="00684927" w:rsidRPr="00277E45" w:rsidRDefault="00684927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Virtual </w:t>
                    </w: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Heredity and Punnett Squares</w:t>
                    </w:r>
                  </w:p>
                  <w:p w14:paraId="5AC522D1" w14:textId="77777777" w:rsidR="00684927" w:rsidRPr="00277E45" w:rsidRDefault="00684927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 w:rsidRPr="009E2169">
      <w:rPr>
        <w:noProof/>
      </w:rPr>
      <w:drawing>
        <wp:anchor distT="0" distB="0" distL="114300" distR="114300" simplePos="0" relativeHeight="251683840" behindDoc="1" locked="0" layoutInCell="1" allowOverlap="1" wp14:anchorId="5AC522B9" wp14:editId="5AC522BA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4864" behindDoc="0" locked="0" layoutInCell="1" allowOverlap="1" wp14:anchorId="5AC522BB" wp14:editId="5AC522BC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AC522BD" wp14:editId="20FFA57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F0E5C" id="Rectangle 25" o:spid="_x0000_s1026" style="position:absolute;margin-left:-72.5pt;margin-top:-8.5pt;width:306pt;height:44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C0"/>
    <w:multiLevelType w:val="hybridMultilevel"/>
    <w:tmpl w:val="A2A89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C054ED0"/>
    <w:multiLevelType w:val="hybridMultilevel"/>
    <w:tmpl w:val="1FD220A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274"/>
    <w:multiLevelType w:val="hybridMultilevel"/>
    <w:tmpl w:val="F9C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74CB"/>
    <w:multiLevelType w:val="hybridMultilevel"/>
    <w:tmpl w:val="77DEDAC0"/>
    <w:lvl w:ilvl="0" w:tplc="6DD4EC72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FD10810"/>
    <w:multiLevelType w:val="hybridMultilevel"/>
    <w:tmpl w:val="404650A4"/>
    <w:lvl w:ilvl="0" w:tplc="8786B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37941CD"/>
    <w:multiLevelType w:val="hybridMultilevel"/>
    <w:tmpl w:val="E3F02920"/>
    <w:lvl w:ilvl="0" w:tplc="2794AFE6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3F52"/>
    <w:multiLevelType w:val="hybridMultilevel"/>
    <w:tmpl w:val="77DEDAC0"/>
    <w:lvl w:ilvl="0" w:tplc="6DD4EC72">
      <w:start w:val="1"/>
      <w:numFmt w:val="lowerLetter"/>
      <w:lvlText w:val="%1)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6D8189F"/>
    <w:multiLevelType w:val="hybridMultilevel"/>
    <w:tmpl w:val="7D9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420D"/>
    <w:multiLevelType w:val="hybridMultilevel"/>
    <w:tmpl w:val="54EC7D4E"/>
    <w:lvl w:ilvl="0" w:tplc="7EC2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00C">
      <w:start w:val="22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E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7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3774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5F5798"/>
    <w:multiLevelType w:val="hybridMultilevel"/>
    <w:tmpl w:val="5D4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169011A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5E3575"/>
    <w:multiLevelType w:val="multilevel"/>
    <w:tmpl w:val="FB2C7108"/>
    <w:lvl w:ilvl="0">
      <w:start w:val="9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E139C8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8" w15:restartNumberingAfterBreak="0">
    <w:nsid w:val="27BD4028"/>
    <w:multiLevelType w:val="hybridMultilevel"/>
    <w:tmpl w:val="C3F2D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B33D5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A5D7AC2"/>
    <w:multiLevelType w:val="multilevel"/>
    <w:tmpl w:val="700E4D24"/>
    <w:numStyleLink w:val="bulletsflush"/>
  </w:abstractNum>
  <w:abstractNum w:abstractNumId="21" w15:restartNumberingAfterBreak="0">
    <w:nsid w:val="2C305A5D"/>
    <w:multiLevelType w:val="multilevel"/>
    <w:tmpl w:val="700E4D24"/>
    <w:numStyleLink w:val="bulletsflush"/>
  </w:abstractNum>
  <w:abstractNum w:abstractNumId="22" w15:restartNumberingAfterBreak="0">
    <w:nsid w:val="2D263A66"/>
    <w:multiLevelType w:val="hybridMultilevel"/>
    <w:tmpl w:val="6010C880"/>
    <w:lvl w:ilvl="0" w:tplc="755E0C7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E66D96"/>
    <w:multiLevelType w:val="hybridMultilevel"/>
    <w:tmpl w:val="C3F2D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80A0D"/>
    <w:multiLevelType w:val="hybridMultilevel"/>
    <w:tmpl w:val="A7BEC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2C44F6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6B87934"/>
    <w:multiLevelType w:val="multilevel"/>
    <w:tmpl w:val="700E4D24"/>
    <w:numStyleLink w:val="bulletsflush"/>
  </w:abstractNum>
  <w:abstractNum w:abstractNumId="28" w15:restartNumberingAfterBreak="0">
    <w:nsid w:val="383F7F64"/>
    <w:multiLevelType w:val="multilevel"/>
    <w:tmpl w:val="700E4D24"/>
    <w:numStyleLink w:val="bulletsflush"/>
  </w:abstractNum>
  <w:abstractNum w:abstractNumId="29" w15:restartNumberingAfterBreak="0">
    <w:nsid w:val="38F00E86"/>
    <w:multiLevelType w:val="hybridMultilevel"/>
    <w:tmpl w:val="DE1430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E5F59"/>
    <w:multiLevelType w:val="hybridMultilevel"/>
    <w:tmpl w:val="5440798C"/>
    <w:lvl w:ilvl="0" w:tplc="5D82D0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A6C9F"/>
    <w:multiLevelType w:val="hybridMultilevel"/>
    <w:tmpl w:val="662C09AC"/>
    <w:lvl w:ilvl="0" w:tplc="D81AFFC2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677453"/>
    <w:multiLevelType w:val="multilevel"/>
    <w:tmpl w:val="74D69606"/>
    <w:numStyleLink w:val="numbers"/>
  </w:abstractNum>
  <w:abstractNum w:abstractNumId="36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B62F9"/>
    <w:multiLevelType w:val="multilevel"/>
    <w:tmpl w:val="700E4D24"/>
    <w:numStyleLink w:val="bulletsflush"/>
  </w:abstractNum>
  <w:abstractNum w:abstractNumId="38" w15:restartNumberingAfterBreak="0">
    <w:nsid w:val="57BB76B7"/>
    <w:multiLevelType w:val="hybridMultilevel"/>
    <w:tmpl w:val="6D1EA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7EA8"/>
    <w:multiLevelType w:val="hybridMultilevel"/>
    <w:tmpl w:val="347CFBBA"/>
    <w:lvl w:ilvl="0" w:tplc="858262F2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5BDD0040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FAB6F73"/>
    <w:multiLevelType w:val="hybridMultilevel"/>
    <w:tmpl w:val="902EC07A"/>
    <w:lvl w:ilvl="0" w:tplc="BFB295A2">
      <w:start w:val="1"/>
      <w:numFmt w:val="lowerLetter"/>
      <w:lvlText w:val="%1)"/>
      <w:lvlJc w:val="left"/>
      <w:pPr>
        <w:ind w:left="1872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5C257F"/>
    <w:multiLevelType w:val="hybridMultilevel"/>
    <w:tmpl w:val="4580C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04339"/>
    <w:multiLevelType w:val="hybridMultilevel"/>
    <w:tmpl w:val="36748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95C49"/>
    <w:multiLevelType w:val="multilevel"/>
    <w:tmpl w:val="D24ADC74"/>
    <w:lvl w:ilvl="0">
      <w:start w:val="7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AE91A07"/>
    <w:multiLevelType w:val="hybridMultilevel"/>
    <w:tmpl w:val="A00C8A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67E4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30"/>
  </w:num>
  <w:num w:numId="4">
    <w:abstractNumId w:val="13"/>
  </w:num>
  <w:num w:numId="5">
    <w:abstractNumId w:val="17"/>
  </w:num>
  <w:num w:numId="6">
    <w:abstractNumId w:val="20"/>
  </w:num>
  <w:num w:numId="7">
    <w:abstractNumId w:val="6"/>
  </w:num>
  <w:num w:numId="8">
    <w:abstractNumId w:val="35"/>
    <w:lvlOverride w:ilvl="1">
      <w:lvl w:ilvl="1">
        <w:start w:val="1"/>
        <w:numFmt w:val="lowerLetter"/>
        <w:lvlText w:val="%2)"/>
        <w:lvlJc w:val="left"/>
        <w:pPr>
          <w:tabs>
            <w:tab w:val="num" w:pos="5868"/>
          </w:tabs>
          <w:ind w:left="5868" w:hanging="288"/>
        </w:pPr>
        <w:rPr>
          <w:rFonts w:hint="default"/>
          <w:b/>
          <w:i w:val="0"/>
        </w:rPr>
      </w:lvl>
    </w:lvlOverride>
  </w:num>
  <w:num w:numId="9">
    <w:abstractNumId w:val="37"/>
  </w:num>
  <w:num w:numId="10">
    <w:abstractNumId w:val="1"/>
  </w:num>
  <w:num w:numId="11">
    <w:abstractNumId w:val="42"/>
  </w:num>
  <w:num w:numId="12">
    <w:abstractNumId w:val="28"/>
  </w:num>
  <w:num w:numId="13">
    <w:abstractNumId w:val="21"/>
  </w:num>
  <w:num w:numId="14">
    <w:abstractNumId w:val="32"/>
  </w:num>
  <w:num w:numId="15">
    <w:abstractNumId w:val="27"/>
  </w:num>
  <w:num w:numId="16">
    <w:abstractNumId w:val="36"/>
  </w:num>
  <w:num w:numId="17">
    <w:abstractNumId w:val="47"/>
  </w:num>
  <w:num w:numId="18">
    <w:abstractNumId w:val="31"/>
  </w:num>
  <w:num w:numId="19">
    <w:abstractNumId w:val="35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0"/>
  </w:num>
  <w:num w:numId="21">
    <w:abstractNumId w:val="12"/>
  </w:num>
  <w:num w:numId="22">
    <w:abstractNumId w:val="3"/>
  </w:num>
  <w:num w:numId="23">
    <w:abstractNumId w:val="45"/>
  </w:num>
  <w:num w:numId="24">
    <w:abstractNumId w:val="15"/>
  </w:num>
  <w:num w:numId="25">
    <w:abstractNumId w:val="26"/>
  </w:num>
  <w:num w:numId="26">
    <w:abstractNumId w:val="40"/>
  </w:num>
  <w:num w:numId="27">
    <w:abstractNumId w:val="14"/>
  </w:num>
  <w:num w:numId="28">
    <w:abstractNumId w:val="19"/>
  </w:num>
  <w:num w:numId="29">
    <w:abstractNumId w:val="38"/>
  </w:num>
  <w:num w:numId="30">
    <w:abstractNumId w:val="43"/>
  </w:num>
  <w:num w:numId="31">
    <w:abstractNumId w:val="9"/>
  </w:num>
  <w:num w:numId="32">
    <w:abstractNumId w:val="5"/>
  </w:num>
  <w:num w:numId="33">
    <w:abstractNumId w:val="44"/>
  </w:num>
  <w:num w:numId="34">
    <w:abstractNumId w:val="35"/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</w:num>
  <w:num w:numId="35">
    <w:abstractNumId w:val="39"/>
  </w:num>
  <w:num w:numId="36">
    <w:abstractNumId w:val="41"/>
  </w:num>
  <w:num w:numId="37">
    <w:abstractNumId w:val="46"/>
  </w:num>
  <w:num w:numId="38">
    <w:abstractNumId w:val="33"/>
  </w:num>
  <w:num w:numId="39">
    <w:abstractNumId w:val="29"/>
  </w:num>
  <w:num w:numId="40">
    <w:abstractNumId w:val="22"/>
  </w:num>
  <w:num w:numId="41">
    <w:abstractNumId w:val="0"/>
  </w:num>
  <w:num w:numId="42">
    <w:abstractNumId w:val="11"/>
  </w:num>
  <w:num w:numId="43">
    <w:abstractNumId w:val="4"/>
  </w:num>
  <w:num w:numId="44">
    <w:abstractNumId w:val="7"/>
  </w:num>
  <w:num w:numId="45">
    <w:abstractNumId w:val="23"/>
  </w:num>
  <w:num w:numId="46">
    <w:abstractNumId w:val="16"/>
  </w:num>
  <w:num w:numId="47">
    <w:abstractNumId w:val="2"/>
  </w:num>
  <w:num w:numId="48">
    <w:abstractNumId w:val="8"/>
  </w:num>
  <w:num w:numId="49">
    <w:abstractNumId w:val="24"/>
  </w:num>
  <w:num w:numId="5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0"/>
    <w:rsid w:val="000002A2"/>
    <w:rsid w:val="00003BA1"/>
    <w:rsid w:val="00004845"/>
    <w:rsid w:val="0000693C"/>
    <w:rsid w:val="00006D91"/>
    <w:rsid w:val="00010EAE"/>
    <w:rsid w:val="00011B04"/>
    <w:rsid w:val="00011D02"/>
    <w:rsid w:val="00011E44"/>
    <w:rsid w:val="00013779"/>
    <w:rsid w:val="00013C8F"/>
    <w:rsid w:val="00016696"/>
    <w:rsid w:val="00017202"/>
    <w:rsid w:val="00017835"/>
    <w:rsid w:val="000206FE"/>
    <w:rsid w:val="00022F0E"/>
    <w:rsid w:val="00023932"/>
    <w:rsid w:val="00024846"/>
    <w:rsid w:val="00027482"/>
    <w:rsid w:val="0003018B"/>
    <w:rsid w:val="000301AA"/>
    <w:rsid w:val="000304C3"/>
    <w:rsid w:val="00030D5E"/>
    <w:rsid w:val="0003103C"/>
    <w:rsid w:val="00031EC3"/>
    <w:rsid w:val="00032E6C"/>
    <w:rsid w:val="00033036"/>
    <w:rsid w:val="000333B3"/>
    <w:rsid w:val="000337A6"/>
    <w:rsid w:val="000357A5"/>
    <w:rsid w:val="00035B37"/>
    <w:rsid w:val="000366E5"/>
    <w:rsid w:val="00036F46"/>
    <w:rsid w:val="0004040F"/>
    <w:rsid w:val="000432A1"/>
    <w:rsid w:val="000434DD"/>
    <w:rsid w:val="00043E86"/>
    <w:rsid w:val="00044381"/>
    <w:rsid w:val="00045D6B"/>
    <w:rsid w:val="00046C42"/>
    <w:rsid w:val="000516F4"/>
    <w:rsid w:val="00051AE1"/>
    <w:rsid w:val="00053524"/>
    <w:rsid w:val="00054B83"/>
    <w:rsid w:val="00055407"/>
    <w:rsid w:val="00056A10"/>
    <w:rsid w:val="000571B8"/>
    <w:rsid w:val="00057FB2"/>
    <w:rsid w:val="000604FD"/>
    <w:rsid w:val="000608E9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66F90"/>
    <w:rsid w:val="00070575"/>
    <w:rsid w:val="00071D01"/>
    <w:rsid w:val="00071D90"/>
    <w:rsid w:val="0007397A"/>
    <w:rsid w:val="00075C1A"/>
    <w:rsid w:val="00076089"/>
    <w:rsid w:val="00077EB6"/>
    <w:rsid w:val="00081202"/>
    <w:rsid w:val="00081D1C"/>
    <w:rsid w:val="0008292A"/>
    <w:rsid w:val="00083ADD"/>
    <w:rsid w:val="00090A1F"/>
    <w:rsid w:val="00091113"/>
    <w:rsid w:val="00092169"/>
    <w:rsid w:val="00092FF4"/>
    <w:rsid w:val="0009320E"/>
    <w:rsid w:val="000932C0"/>
    <w:rsid w:val="00093967"/>
    <w:rsid w:val="000963B6"/>
    <w:rsid w:val="00096AE9"/>
    <w:rsid w:val="0009752F"/>
    <w:rsid w:val="00097BED"/>
    <w:rsid w:val="00097C4C"/>
    <w:rsid w:val="00097F3C"/>
    <w:rsid w:val="000A00DF"/>
    <w:rsid w:val="000A161A"/>
    <w:rsid w:val="000A1F7E"/>
    <w:rsid w:val="000A20C2"/>
    <w:rsid w:val="000A2CC7"/>
    <w:rsid w:val="000A2EE7"/>
    <w:rsid w:val="000A3C6C"/>
    <w:rsid w:val="000A5279"/>
    <w:rsid w:val="000A53EA"/>
    <w:rsid w:val="000A5ACE"/>
    <w:rsid w:val="000A702A"/>
    <w:rsid w:val="000A705D"/>
    <w:rsid w:val="000A73EA"/>
    <w:rsid w:val="000A7438"/>
    <w:rsid w:val="000A7D08"/>
    <w:rsid w:val="000B02E2"/>
    <w:rsid w:val="000B1728"/>
    <w:rsid w:val="000B6E35"/>
    <w:rsid w:val="000B7E81"/>
    <w:rsid w:val="000C02D9"/>
    <w:rsid w:val="000C2708"/>
    <w:rsid w:val="000C387B"/>
    <w:rsid w:val="000C408A"/>
    <w:rsid w:val="000C504C"/>
    <w:rsid w:val="000C600C"/>
    <w:rsid w:val="000C6381"/>
    <w:rsid w:val="000C666B"/>
    <w:rsid w:val="000C7017"/>
    <w:rsid w:val="000D0E3B"/>
    <w:rsid w:val="000D1258"/>
    <w:rsid w:val="000D2581"/>
    <w:rsid w:val="000D4F36"/>
    <w:rsid w:val="000D5696"/>
    <w:rsid w:val="000D56A4"/>
    <w:rsid w:val="000D5C5B"/>
    <w:rsid w:val="000D7314"/>
    <w:rsid w:val="000E1114"/>
    <w:rsid w:val="000E1D45"/>
    <w:rsid w:val="000E2BB2"/>
    <w:rsid w:val="000E3C55"/>
    <w:rsid w:val="000E3DCC"/>
    <w:rsid w:val="000E424C"/>
    <w:rsid w:val="000E4D11"/>
    <w:rsid w:val="000E5720"/>
    <w:rsid w:val="000E5C6A"/>
    <w:rsid w:val="000E67FC"/>
    <w:rsid w:val="000E680F"/>
    <w:rsid w:val="000E7471"/>
    <w:rsid w:val="000E78B5"/>
    <w:rsid w:val="000E799E"/>
    <w:rsid w:val="000F35DE"/>
    <w:rsid w:val="000F3A97"/>
    <w:rsid w:val="000F5444"/>
    <w:rsid w:val="000F59B4"/>
    <w:rsid w:val="000F5B56"/>
    <w:rsid w:val="000F65DC"/>
    <w:rsid w:val="000F67FD"/>
    <w:rsid w:val="000F7A4D"/>
    <w:rsid w:val="000F7FF1"/>
    <w:rsid w:val="00100179"/>
    <w:rsid w:val="001025B7"/>
    <w:rsid w:val="00104D9B"/>
    <w:rsid w:val="00105303"/>
    <w:rsid w:val="00111AC8"/>
    <w:rsid w:val="0011220C"/>
    <w:rsid w:val="001153B8"/>
    <w:rsid w:val="00116133"/>
    <w:rsid w:val="00116AE2"/>
    <w:rsid w:val="001249A5"/>
    <w:rsid w:val="00124CC5"/>
    <w:rsid w:val="00124CF8"/>
    <w:rsid w:val="001253CB"/>
    <w:rsid w:val="00127382"/>
    <w:rsid w:val="00127923"/>
    <w:rsid w:val="001309D5"/>
    <w:rsid w:val="00130F25"/>
    <w:rsid w:val="00131A27"/>
    <w:rsid w:val="00131CD1"/>
    <w:rsid w:val="00131CF5"/>
    <w:rsid w:val="001352C0"/>
    <w:rsid w:val="00135735"/>
    <w:rsid w:val="00136399"/>
    <w:rsid w:val="001366D1"/>
    <w:rsid w:val="0013672D"/>
    <w:rsid w:val="00136C18"/>
    <w:rsid w:val="00136C25"/>
    <w:rsid w:val="001373B6"/>
    <w:rsid w:val="00140288"/>
    <w:rsid w:val="00141429"/>
    <w:rsid w:val="00143055"/>
    <w:rsid w:val="00143BC2"/>
    <w:rsid w:val="0014406B"/>
    <w:rsid w:val="00144198"/>
    <w:rsid w:val="00144665"/>
    <w:rsid w:val="001451F2"/>
    <w:rsid w:val="00146391"/>
    <w:rsid w:val="001503F0"/>
    <w:rsid w:val="0015065F"/>
    <w:rsid w:val="00150C8D"/>
    <w:rsid w:val="0015235E"/>
    <w:rsid w:val="00152A8E"/>
    <w:rsid w:val="00152C35"/>
    <w:rsid w:val="00153573"/>
    <w:rsid w:val="00154E93"/>
    <w:rsid w:val="0015519E"/>
    <w:rsid w:val="001559A9"/>
    <w:rsid w:val="00157C4D"/>
    <w:rsid w:val="00160671"/>
    <w:rsid w:val="00160DCC"/>
    <w:rsid w:val="001619FD"/>
    <w:rsid w:val="00161BC4"/>
    <w:rsid w:val="001628BC"/>
    <w:rsid w:val="00162F4C"/>
    <w:rsid w:val="00164CDB"/>
    <w:rsid w:val="00170E76"/>
    <w:rsid w:val="001711D5"/>
    <w:rsid w:val="00171340"/>
    <w:rsid w:val="00171BFF"/>
    <w:rsid w:val="00171DF6"/>
    <w:rsid w:val="00172367"/>
    <w:rsid w:val="00173CAE"/>
    <w:rsid w:val="00173CB3"/>
    <w:rsid w:val="00174B69"/>
    <w:rsid w:val="001766AD"/>
    <w:rsid w:val="00177F86"/>
    <w:rsid w:val="0018098D"/>
    <w:rsid w:val="001815B8"/>
    <w:rsid w:val="00182970"/>
    <w:rsid w:val="00182A59"/>
    <w:rsid w:val="001846E9"/>
    <w:rsid w:val="00184B55"/>
    <w:rsid w:val="0019029F"/>
    <w:rsid w:val="00192B65"/>
    <w:rsid w:val="00195D80"/>
    <w:rsid w:val="00195F73"/>
    <w:rsid w:val="00197749"/>
    <w:rsid w:val="00197C4D"/>
    <w:rsid w:val="001A07E7"/>
    <w:rsid w:val="001A1A35"/>
    <w:rsid w:val="001A1CBA"/>
    <w:rsid w:val="001A2D1C"/>
    <w:rsid w:val="001A30CA"/>
    <w:rsid w:val="001A48CE"/>
    <w:rsid w:val="001A51BF"/>
    <w:rsid w:val="001A51F1"/>
    <w:rsid w:val="001A5581"/>
    <w:rsid w:val="001A5ECF"/>
    <w:rsid w:val="001A7BDB"/>
    <w:rsid w:val="001B40AD"/>
    <w:rsid w:val="001B5713"/>
    <w:rsid w:val="001B73C0"/>
    <w:rsid w:val="001B795C"/>
    <w:rsid w:val="001B7ADA"/>
    <w:rsid w:val="001C09C7"/>
    <w:rsid w:val="001C28D4"/>
    <w:rsid w:val="001C2B72"/>
    <w:rsid w:val="001C30A3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667"/>
    <w:rsid w:val="001D3FB2"/>
    <w:rsid w:val="001D401C"/>
    <w:rsid w:val="001D45BD"/>
    <w:rsid w:val="001D60C9"/>
    <w:rsid w:val="001D6D81"/>
    <w:rsid w:val="001E07AD"/>
    <w:rsid w:val="001E22BB"/>
    <w:rsid w:val="001E2374"/>
    <w:rsid w:val="001E3566"/>
    <w:rsid w:val="001E3E95"/>
    <w:rsid w:val="001E40AD"/>
    <w:rsid w:val="001E6124"/>
    <w:rsid w:val="001E6BA9"/>
    <w:rsid w:val="001E6FCE"/>
    <w:rsid w:val="001E7131"/>
    <w:rsid w:val="001E7443"/>
    <w:rsid w:val="001E784E"/>
    <w:rsid w:val="001F11BA"/>
    <w:rsid w:val="001F1E1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1C0"/>
    <w:rsid w:val="00207C0C"/>
    <w:rsid w:val="002117B2"/>
    <w:rsid w:val="00211802"/>
    <w:rsid w:val="0021186F"/>
    <w:rsid w:val="002119A7"/>
    <w:rsid w:val="00211F97"/>
    <w:rsid w:val="00212767"/>
    <w:rsid w:val="00213043"/>
    <w:rsid w:val="0021733D"/>
    <w:rsid w:val="0022182A"/>
    <w:rsid w:val="00221CF2"/>
    <w:rsid w:val="0022601C"/>
    <w:rsid w:val="00226B16"/>
    <w:rsid w:val="00230817"/>
    <w:rsid w:val="00230A9B"/>
    <w:rsid w:val="00230ED6"/>
    <w:rsid w:val="0023122F"/>
    <w:rsid w:val="00231445"/>
    <w:rsid w:val="00231BDE"/>
    <w:rsid w:val="00231C25"/>
    <w:rsid w:val="00231D2B"/>
    <w:rsid w:val="002320CC"/>
    <w:rsid w:val="002338E9"/>
    <w:rsid w:val="00234828"/>
    <w:rsid w:val="00234DBB"/>
    <w:rsid w:val="00235378"/>
    <w:rsid w:val="00235895"/>
    <w:rsid w:val="00235F7F"/>
    <w:rsid w:val="00236029"/>
    <w:rsid w:val="00236374"/>
    <w:rsid w:val="00236569"/>
    <w:rsid w:val="00237A80"/>
    <w:rsid w:val="00240892"/>
    <w:rsid w:val="00240C28"/>
    <w:rsid w:val="00240D87"/>
    <w:rsid w:val="0024130A"/>
    <w:rsid w:val="00242457"/>
    <w:rsid w:val="00244851"/>
    <w:rsid w:val="00245219"/>
    <w:rsid w:val="002463AE"/>
    <w:rsid w:val="00247E3E"/>
    <w:rsid w:val="00247F36"/>
    <w:rsid w:val="00247FCB"/>
    <w:rsid w:val="00250127"/>
    <w:rsid w:val="002514B7"/>
    <w:rsid w:val="002543EE"/>
    <w:rsid w:val="002601FB"/>
    <w:rsid w:val="00260202"/>
    <w:rsid w:val="00260822"/>
    <w:rsid w:val="002611B8"/>
    <w:rsid w:val="002621FF"/>
    <w:rsid w:val="00262987"/>
    <w:rsid w:val="00262EBF"/>
    <w:rsid w:val="002644B7"/>
    <w:rsid w:val="00264D72"/>
    <w:rsid w:val="002677B2"/>
    <w:rsid w:val="00267DBA"/>
    <w:rsid w:val="002705D5"/>
    <w:rsid w:val="00271349"/>
    <w:rsid w:val="00271872"/>
    <w:rsid w:val="002730D7"/>
    <w:rsid w:val="00273391"/>
    <w:rsid w:val="00274786"/>
    <w:rsid w:val="00274823"/>
    <w:rsid w:val="002770AA"/>
    <w:rsid w:val="002773BC"/>
    <w:rsid w:val="00277E45"/>
    <w:rsid w:val="00282FB3"/>
    <w:rsid w:val="00283548"/>
    <w:rsid w:val="0028357E"/>
    <w:rsid w:val="00284F2C"/>
    <w:rsid w:val="002862E4"/>
    <w:rsid w:val="00286929"/>
    <w:rsid w:val="00287E96"/>
    <w:rsid w:val="0029144A"/>
    <w:rsid w:val="00291EF6"/>
    <w:rsid w:val="00293AD4"/>
    <w:rsid w:val="00294152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7849"/>
    <w:rsid w:val="002A7B86"/>
    <w:rsid w:val="002B250D"/>
    <w:rsid w:val="002B2868"/>
    <w:rsid w:val="002B2946"/>
    <w:rsid w:val="002B33CA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C78FB"/>
    <w:rsid w:val="002D0A8F"/>
    <w:rsid w:val="002D3220"/>
    <w:rsid w:val="002D4164"/>
    <w:rsid w:val="002D59D3"/>
    <w:rsid w:val="002D7C48"/>
    <w:rsid w:val="002D7C4E"/>
    <w:rsid w:val="002E1B7A"/>
    <w:rsid w:val="002E2486"/>
    <w:rsid w:val="002E2494"/>
    <w:rsid w:val="002E328E"/>
    <w:rsid w:val="002E3A3E"/>
    <w:rsid w:val="002E5325"/>
    <w:rsid w:val="002F36F2"/>
    <w:rsid w:val="002F39B9"/>
    <w:rsid w:val="002F43B0"/>
    <w:rsid w:val="002F4F8A"/>
    <w:rsid w:val="002F55ED"/>
    <w:rsid w:val="002F5747"/>
    <w:rsid w:val="002F597B"/>
    <w:rsid w:val="002F5B9B"/>
    <w:rsid w:val="002F5F72"/>
    <w:rsid w:val="002F684D"/>
    <w:rsid w:val="002F7127"/>
    <w:rsid w:val="00301E27"/>
    <w:rsid w:val="00302B9D"/>
    <w:rsid w:val="003041F0"/>
    <w:rsid w:val="00305E42"/>
    <w:rsid w:val="00306EE9"/>
    <w:rsid w:val="00307006"/>
    <w:rsid w:val="00307F1B"/>
    <w:rsid w:val="00310173"/>
    <w:rsid w:val="00312712"/>
    <w:rsid w:val="00312961"/>
    <w:rsid w:val="0031326D"/>
    <w:rsid w:val="00313329"/>
    <w:rsid w:val="00313E7E"/>
    <w:rsid w:val="003144AD"/>
    <w:rsid w:val="0031554F"/>
    <w:rsid w:val="0031595D"/>
    <w:rsid w:val="00315B29"/>
    <w:rsid w:val="00316B07"/>
    <w:rsid w:val="00320757"/>
    <w:rsid w:val="00321004"/>
    <w:rsid w:val="00322903"/>
    <w:rsid w:val="003239B7"/>
    <w:rsid w:val="00324E3D"/>
    <w:rsid w:val="0032501A"/>
    <w:rsid w:val="00325838"/>
    <w:rsid w:val="00325EB1"/>
    <w:rsid w:val="00326101"/>
    <w:rsid w:val="003264F8"/>
    <w:rsid w:val="003275A4"/>
    <w:rsid w:val="00327F69"/>
    <w:rsid w:val="0033002D"/>
    <w:rsid w:val="003300EF"/>
    <w:rsid w:val="00330EC3"/>
    <w:rsid w:val="0033123D"/>
    <w:rsid w:val="003339AE"/>
    <w:rsid w:val="00333F5E"/>
    <w:rsid w:val="00336E80"/>
    <w:rsid w:val="00340860"/>
    <w:rsid w:val="00341149"/>
    <w:rsid w:val="0034190E"/>
    <w:rsid w:val="00342765"/>
    <w:rsid w:val="0034327B"/>
    <w:rsid w:val="0034454A"/>
    <w:rsid w:val="003449BC"/>
    <w:rsid w:val="00344D47"/>
    <w:rsid w:val="00345088"/>
    <w:rsid w:val="00345193"/>
    <w:rsid w:val="00345E04"/>
    <w:rsid w:val="00347B8E"/>
    <w:rsid w:val="0035021E"/>
    <w:rsid w:val="0035123F"/>
    <w:rsid w:val="00352296"/>
    <w:rsid w:val="003547F6"/>
    <w:rsid w:val="00354A39"/>
    <w:rsid w:val="00355243"/>
    <w:rsid w:val="0036320F"/>
    <w:rsid w:val="00363B9B"/>
    <w:rsid w:val="00363E48"/>
    <w:rsid w:val="0036431D"/>
    <w:rsid w:val="00366B4C"/>
    <w:rsid w:val="00367FBD"/>
    <w:rsid w:val="00370BDA"/>
    <w:rsid w:val="00371362"/>
    <w:rsid w:val="003719E3"/>
    <w:rsid w:val="003744E4"/>
    <w:rsid w:val="00375A7E"/>
    <w:rsid w:val="00376F19"/>
    <w:rsid w:val="00384238"/>
    <w:rsid w:val="003866C2"/>
    <w:rsid w:val="00390228"/>
    <w:rsid w:val="00390351"/>
    <w:rsid w:val="00391EB2"/>
    <w:rsid w:val="00392029"/>
    <w:rsid w:val="00392276"/>
    <w:rsid w:val="00392AA5"/>
    <w:rsid w:val="0039428F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5381"/>
    <w:rsid w:val="003A5B69"/>
    <w:rsid w:val="003A7C76"/>
    <w:rsid w:val="003B0908"/>
    <w:rsid w:val="003B0F51"/>
    <w:rsid w:val="003B147E"/>
    <w:rsid w:val="003B17B8"/>
    <w:rsid w:val="003B1E99"/>
    <w:rsid w:val="003B3320"/>
    <w:rsid w:val="003B3BA0"/>
    <w:rsid w:val="003B4435"/>
    <w:rsid w:val="003B45BB"/>
    <w:rsid w:val="003B6950"/>
    <w:rsid w:val="003B6C27"/>
    <w:rsid w:val="003B7269"/>
    <w:rsid w:val="003C0C7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AA1"/>
    <w:rsid w:val="003E6BA0"/>
    <w:rsid w:val="003E6D01"/>
    <w:rsid w:val="003E7E7F"/>
    <w:rsid w:val="003F035B"/>
    <w:rsid w:val="003F4A18"/>
    <w:rsid w:val="003F558C"/>
    <w:rsid w:val="003F6C41"/>
    <w:rsid w:val="004005DB"/>
    <w:rsid w:val="00400D37"/>
    <w:rsid w:val="00401A78"/>
    <w:rsid w:val="00402FDE"/>
    <w:rsid w:val="00403B21"/>
    <w:rsid w:val="00403B3B"/>
    <w:rsid w:val="00403D8A"/>
    <w:rsid w:val="0040477F"/>
    <w:rsid w:val="004047F6"/>
    <w:rsid w:val="00405B21"/>
    <w:rsid w:val="00406A3B"/>
    <w:rsid w:val="00407095"/>
    <w:rsid w:val="004074E8"/>
    <w:rsid w:val="00407B77"/>
    <w:rsid w:val="00412E5E"/>
    <w:rsid w:val="00413978"/>
    <w:rsid w:val="00416806"/>
    <w:rsid w:val="00417928"/>
    <w:rsid w:val="0042188D"/>
    <w:rsid w:val="00422528"/>
    <w:rsid w:val="00425364"/>
    <w:rsid w:val="00426AA7"/>
    <w:rsid w:val="00427F0F"/>
    <w:rsid w:val="00430151"/>
    <w:rsid w:val="00430C90"/>
    <w:rsid w:val="004325C5"/>
    <w:rsid w:val="00432AA5"/>
    <w:rsid w:val="0043322F"/>
    <w:rsid w:val="00435E0D"/>
    <w:rsid w:val="00436821"/>
    <w:rsid w:val="00436E9B"/>
    <w:rsid w:val="00440E86"/>
    <w:rsid w:val="0044116D"/>
    <w:rsid w:val="00443C0A"/>
    <w:rsid w:val="00444E03"/>
    <w:rsid w:val="00445D6D"/>
    <w:rsid w:val="004463FE"/>
    <w:rsid w:val="004469C2"/>
    <w:rsid w:val="00446F5C"/>
    <w:rsid w:val="004471BB"/>
    <w:rsid w:val="00447418"/>
    <w:rsid w:val="004474CF"/>
    <w:rsid w:val="00447906"/>
    <w:rsid w:val="00451FF5"/>
    <w:rsid w:val="00452DE4"/>
    <w:rsid w:val="00454089"/>
    <w:rsid w:val="004545B9"/>
    <w:rsid w:val="004545C9"/>
    <w:rsid w:val="00455E6B"/>
    <w:rsid w:val="0046161C"/>
    <w:rsid w:val="00461B61"/>
    <w:rsid w:val="00463731"/>
    <w:rsid w:val="0046455E"/>
    <w:rsid w:val="00465120"/>
    <w:rsid w:val="0047124D"/>
    <w:rsid w:val="004718AF"/>
    <w:rsid w:val="00471AA2"/>
    <w:rsid w:val="00471CF4"/>
    <w:rsid w:val="00473204"/>
    <w:rsid w:val="004745DB"/>
    <w:rsid w:val="00475CF5"/>
    <w:rsid w:val="00480787"/>
    <w:rsid w:val="00480DA3"/>
    <w:rsid w:val="00481AFB"/>
    <w:rsid w:val="00481F46"/>
    <w:rsid w:val="0048440F"/>
    <w:rsid w:val="00484FD3"/>
    <w:rsid w:val="00485606"/>
    <w:rsid w:val="004859F9"/>
    <w:rsid w:val="004864F3"/>
    <w:rsid w:val="004902ED"/>
    <w:rsid w:val="00491AE0"/>
    <w:rsid w:val="00491C8B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68D"/>
    <w:rsid w:val="004B181D"/>
    <w:rsid w:val="004B2156"/>
    <w:rsid w:val="004B35AC"/>
    <w:rsid w:val="004B46B9"/>
    <w:rsid w:val="004B6266"/>
    <w:rsid w:val="004B6C2E"/>
    <w:rsid w:val="004B70D6"/>
    <w:rsid w:val="004C2489"/>
    <w:rsid w:val="004C2B91"/>
    <w:rsid w:val="004C62DB"/>
    <w:rsid w:val="004C69BA"/>
    <w:rsid w:val="004C69E1"/>
    <w:rsid w:val="004D00F2"/>
    <w:rsid w:val="004D0173"/>
    <w:rsid w:val="004D1EAB"/>
    <w:rsid w:val="004D3BFC"/>
    <w:rsid w:val="004D4C6C"/>
    <w:rsid w:val="004D5261"/>
    <w:rsid w:val="004D6182"/>
    <w:rsid w:val="004D7361"/>
    <w:rsid w:val="004D7CEF"/>
    <w:rsid w:val="004E2C93"/>
    <w:rsid w:val="004E3AA1"/>
    <w:rsid w:val="004E3CA1"/>
    <w:rsid w:val="004E4576"/>
    <w:rsid w:val="004E4A4C"/>
    <w:rsid w:val="004E5AB6"/>
    <w:rsid w:val="004E6CC0"/>
    <w:rsid w:val="004E75A0"/>
    <w:rsid w:val="004F020A"/>
    <w:rsid w:val="004F1361"/>
    <w:rsid w:val="004F1789"/>
    <w:rsid w:val="004F2B85"/>
    <w:rsid w:val="004F52FD"/>
    <w:rsid w:val="005018B4"/>
    <w:rsid w:val="005026CF"/>
    <w:rsid w:val="0050571C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C89"/>
    <w:rsid w:val="00517494"/>
    <w:rsid w:val="0051759A"/>
    <w:rsid w:val="00525064"/>
    <w:rsid w:val="005252B8"/>
    <w:rsid w:val="00526922"/>
    <w:rsid w:val="00526EE5"/>
    <w:rsid w:val="00526FB6"/>
    <w:rsid w:val="005271AC"/>
    <w:rsid w:val="00530E72"/>
    <w:rsid w:val="0053143D"/>
    <w:rsid w:val="00532E06"/>
    <w:rsid w:val="005358C4"/>
    <w:rsid w:val="00535ADE"/>
    <w:rsid w:val="005360DF"/>
    <w:rsid w:val="00540593"/>
    <w:rsid w:val="00540984"/>
    <w:rsid w:val="00540B5A"/>
    <w:rsid w:val="00540BD1"/>
    <w:rsid w:val="00542379"/>
    <w:rsid w:val="00544FFD"/>
    <w:rsid w:val="005460D1"/>
    <w:rsid w:val="005462A7"/>
    <w:rsid w:val="00546CF4"/>
    <w:rsid w:val="00546ED1"/>
    <w:rsid w:val="005500CC"/>
    <w:rsid w:val="00550865"/>
    <w:rsid w:val="00550A3A"/>
    <w:rsid w:val="005555B8"/>
    <w:rsid w:val="00555D54"/>
    <w:rsid w:val="00556F8C"/>
    <w:rsid w:val="00560CD1"/>
    <w:rsid w:val="005618A0"/>
    <w:rsid w:val="0056242A"/>
    <w:rsid w:val="00562858"/>
    <w:rsid w:val="00563CE3"/>
    <w:rsid w:val="00564436"/>
    <w:rsid w:val="0056471E"/>
    <w:rsid w:val="00565129"/>
    <w:rsid w:val="005654DE"/>
    <w:rsid w:val="0057090A"/>
    <w:rsid w:val="00571008"/>
    <w:rsid w:val="00573618"/>
    <w:rsid w:val="00573E6D"/>
    <w:rsid w:val="00574C95"/>
    <w:rsid w:val="00574E4A"/>
    <w:rsid w:val="0058113E"/>
    <w:rsid w:val="0058121B"/>
    <w:rsid w:val="005818C5"/>
    <w:rsid w:val="00582B21"/>
    <w:rsid w:val="00584260"/>
    <w:rsid w:val="00585F21"/>
    <w:rsid w:val="00586396"/>
    <w:rsid w:val="005864C5"/>
    <w:rsid w:val="0058768E"/>
    <w:rsid w:val="00590EE2"/>
    <w:rsid w:val="00591207"/>
    <w:rsid w:val="00591C4B"/>
    <w:rsid w:val="00592131"/>
    <w:rsid w:val="005930A9"/>
    <w:rsid w:val="00593486"/>
    <w:rsid w:val="00593823"/>
    <w:rsid w:val="00596E86"/>
    <w:rsid w:val="005974A0"/>
    <w:rsid w:val="005974C0"/>
    <w:rsid w:val="005A0CD5"/>
    <w:rsid w:val="005A0CE8"/>
    <w:rsid w:val="005A1571"/>
    <w:rsid w:val="005A303B"/>
    <w:rsid w:val="005A356B"/>
    <w:rsid w:val="005A3AE5"/>
    <w:rsid w:val="005A4C7D"/>
    <w:rsid w:val="005A512D"/>
    <w:rsid w:val="005A6680"/>
    <w:rsid w:val="005A7DF4"/>
    <w:rsid w:val="005B0E21"/>
    <w:rsid w:val="005B0F21"/>
    <w:rsid w:val="005B1D16"/>
    <w:rsid w:val="005B255E"/>
    <w:rsid w:val="005B2C52"/>
    <w:rsid w:val="005B38AE"/>
    <w:rsid w:val="005B3D64"/>
    <w:rsid w:val="005B4171"/>
    <w:rsid w:val="005B651D"/>
    <w:rsid w:val="005B6E83"/>
    <w:rsid w:val="005B708F"/>
    <w:rsid w:val="005B73BB"/>
    <w:rsid w:val="005B74F7"/>
    <w:rsid w:val="005C05B0"/>
    <w:rsid w:val="005C0D42"/>
    <w:rsid w:val="005C1150"/>
    <w:rsid w:val="005C51D6"/>
    <w:rsid w:val="005C6839"/>
    <w:rsid w:val="005C6F81"/>
    <w:rsid w:val="005C7A9A"/>
    <w:rsid w:val="005D3AFD"/>
    <w:rsid w:val="005D4136"/>
    <w:rsid w:val="005D4EAE"/>
    <w:rsid w:val="005E0C0B"/>
    <w:rsid w:val="005E152D"/>
    <w:rsid w:val="005E156F"/>
    <w:rsid w:val="005E3FE8"/>
    <w:rsid w:val="005E440F"/>
    <w:rsid w:val="005E481F"/>
    <w:rsid w:val="005E7D44"/>
    <w:rsid w:val="005F091A"/>
    <w:rsid w:val="005F0C3E"/>
    <w:rsid w:val="005F187D"/>
    <w:rsid w:val="005F1974"/>
    <w:rsid w:val="005F3673"/>
    <w:rsid w:val="005F3949"/>
    <w:rsid w:val="005F537A"/>
    <w:rsid w:val="005F54E6"/>
    <w:rsid w:val="005F588B"/>
    <w:rsid w:val="005F6BFD"/>
    <w:rsid w:val="005F7F62"/>
    <w:rsid w:val="005F7FD3"/>
    <w:rsid w:val="0060099B"/>
    <w:rsid w:val="00604084"/>
    <w:rsid w:val="00604E2C"/>
    <w:rsid w:val="0060521C"/>
    <w:rsid w:val="00605938"/>
    <w:rsid w:val="0060639F"/>
    <w:rsid w:val="00607620"/>
    <w:rsid w:val="006076E8"/>
    <w:rsid w:val="00610AC4"/>
    <w:rsid w:val="006116D8"/>
    <w:rsid w:val="006117F0"/>
    <w:rsid w:val="00612287"/>
    <w:rsid w:val="00612527"/>
    <w:rsid w:val="00613633"/>
    <w:rsid w:val="006155C3"/>
    <w:rsid w:val="0061779B"/>
    <w:rsid w:val="00617CEC"/>
    <w:rsid w:val="006206C0"/>
    <w:rsid w:val="006207D9"/>
    <w:rsid w:val="0062173C"/>
    <w:rsid w:val="006235EA"/>
    <w:rsid w:val="006247CD"/>
    <w:rsid w:val="0062596C"/>
    <w:rsid w:val="00625E3A"/>
    <w:rsid w:val="00626BBB"/>
    <w:rsid w:val="00631E65"/>
    <w:rsid w:val="006321B4"/>
    <w:rsid w:val="0063298C"/>
    <w:rsid w:val="00632E28"/>
    <w:rsid w:val="00634054"/>
    <w:rsid w:val="00637400"/>
    <w:rsid w:val="00637C36"/>
    <w:rsid w:val="006436D3"/>
    <w:rsid w:val="00645C87"/>
    <w:rsid w:val="00645E41"/>
    <w:rsid w:val="00650C7A"/>
    <w:rsid w:val="0065299D"/>
    <w:rsid w:val="00656D4F"/>
    <w:rsid w:val="00660235"/>
    <w:rsid w:val="00661653"/>
    <w:rsid w:val="00661BFD"/>
    <w:rsid w:val="00662142"/>
    <w:rsid w:val="0066318F"/>
    <w:rsid w:val="006631BD"/>
    <w:rsid w:val="00664466"/>
    <w:rsid w:val="0066749C"/>
    <w:rsid w:val="006725C0"/>
    <w:rsid w:val="006728CE"/>
    <w:rsid w:val="00674EE0"/>
    <w:rsid w:val="00676110"/>
    <w:rsid w:val="00677523"/>
    <w:rsid w:val="00680E04"/>
    <w:rsid w:val="006812F4"/>
    <w:rsid w:val="00682813"/>
    <w:rsid w:val="00683BCD"/>
    <w:rsid w:val="006840F6"/>
    <w:rsid w:val="006845E5"/>
    <w:rsid w:val="00684927"/>
    <w:rsid w:val="00684EDD"/>
    <w:rsid w:val="006867BE"/>
    <w:rsid w:val="006869DB"/>
    <w:rsid w:val="00687E06"/>
    <w:rsid w:val="006904EE"/>
    <w:rsid w:val="006916FE"/>
    <w:rsid w:val="00691B58"/>
    <w:rsid w:val="00691BF2"/>
    <w:rsid w:val="00691F94"/>
    <w:rsid w:val="00695AAB"/>
    <w:rsid w:val="00696E87"/>
    <w:rsid w:val="00697F09"/>
    <w:rsid w:val="006A075A"/>
    <w:rsid w:val="006A0ADB"/>
    <w:rsid w:val="006A0CA1"/>
    <w:rsid w:val="006A1D73"/>
    <w:rsid w:val="006A4DC1"/>
    <w:rsid w:val="006A6A4D"/>
    <w:rsid w:val="006B0750"/>
    <w:rsid w:val="006B17A6"/>
    <w:rsid w:val="006B268F"/>
    <w:rsid w:val="006B27A4"/>
    <w:rsid w:val="006B43E4"/>
    <w:rsid w:val="006B57F3"/>
    <w:rsid w:val="006B5D72"/>
    <w:rsid w:val="006B5DC2"/>
    <w:rsid w:val="006B627B"/>
    <w:rsid w:val="006C120B"/>
    <w:rsid w:val="006C21CD"/>
    <w:rsid w:val="006C25A9"/>
    <w:rsid w:val="006C2E71"/>
    <w:rsid w:val="006C55FB"/>
    <w:rsid w:val="006C60F5"/>
    <w:rsid w:val="006C6132"/>
    <w:rsid w:val="006C6567"/>
    <w:rsid w:val="006C7172"/>
    <w:rsid w:val="006C72D4"/>
    <w:rsid w:val="006C7FAA"/>
    <w:rsid w:val="006D0728"/>
    <w:rsid w:val="006D1912"/>
    <w:rsid w:val="006D1F9D"/>
    <w:rsid w:val="006D23B1"/>
    <w:rsid w:val="006D297B"/>
    <w:rsid w:val="006D334D"/>
    <w:rsid w:val="006D35F9"/>
    <w:rsid w:val="006D4220"/>
    <w:rsid w:val="006D5083"/>
    <w:rsid w:val="006D57C8"/>
    <w:rsid w:val="006D594C"/>
    <w:rsid w:val="006D5BB9"/>
    <w:rsid w:val="006D617B"/>
    <w:rsid w:val="006D7096"/>
    <w:rsid w:val="006D762F"/>
    <w:rsid w:val="006E18EF"/>
    <w:rsid w:val="006E2638"/>
    <w:rsid w:val="006E42CB"/>
    <w:rsid w:val="006E43D3"/>
    <w:rsid w:val="006E4BB6"/>
    <w:rsid w:val="006E4C7D"/>
    <w:rsid w:val="006E56FA"/>
    <w:rsid w:val="006E601D"/>
    <w:rsid w:val="006E78BF"/>
    <w:rsid w:val="006F03D2"/>
    <w:rsid w:val="006F0F93"/>
    <w:rsid w:val="006F2410"/>
    <w:rsid w:val="006F2BB2"/>
    <w:rsid w:val="006F38E6"/>
    <w:rsid w:val="006F4875"/>
    <w:rsid w:val="006F5EDF"/>
    <w:rsid w:val="006F6238"/>
    <w:rsid w:val="006F784A"/>
    <w:rsid w:val="006F7AFF"/>
    <w:rsid w:val="00701AE7"/>
    <w:rsid w:val="007021F2"/>
    <w:rsid w:val="0070257F"/>
    <w:rsid w:val="00703832"/>
    <w:rsid w:val="007051DC"/>
    <w:rsid w:val="00706A7B"/>
    <w:rsid w:val="00710003"/>
    <w:rsid w:val="00710F4B"/>
    <w:rsid w:val="00713ADE"/>
    <w:rsid w:val="00713F08"/>
    <w:rsid w:val="0071534C"/>
    <w:rsid w:val="00716316"/>
    <w:rsid w:val="0071650A"/>
    <w:rsid w:val="007175EE"/>
    <w:rsid w:val="0072323F"/>
    <w:rsid w:val="007243C6"/>
    <w:rsid w:val="0072711C"/>
    <w:rsid w:val="00727D28"/>
    <w:rsid w:val="00735189"/>
    <w:rsid w:val="00736537"/>
    <w:rsid w:val="00736E85"/>
    <w:rsid w:val="0073714A"/>
    <w:rsid w:val="0074004D"/>
    <w:rsid w:val="00741268"/>
    <w:rsid w:val="00741B2A"/>
    <w:rsid w:val="00742DBF"/>
    <w:rsid w:val="007434E3"/>
    <w:rsid w:val="00745514"/>
    <w:rsid w:val="00746365"/>
    <w:rsid w:val="0074749A"/>
    <w:rsid w:val="00751840"/>
    <w:rsid w:val="007520D5"/>
    <w:rsid w:val="007529AA"/>
    <w:rsid w:val="00752FEF"/>
    <w:rsid w:val="0075378B"/>
    <w:rsid w:val="0075419F"/>
    <w:rsid w:val="00755E0C"/>
    <w:rsid w:val="00757D33"/>
    <w:rsid w:val="0076029B"/>
    <w:rsid w:val="007608D9"/>
    <w:rsid w:val="007637C1"/>
    <w:rsid w:val="0076520A"/>
    <w:rsid w:val="00765755"/>
    <w:rsid w:val="00766D13"/>
    <w:rsid w:val="00767ED0"/>
    <w:rsid w:val="00770E7C"/>
    <w:rsid w:val="00772C35"/>
    <w:rsid w:val="007730B3"/>
    <w:rsid w:val="007732AE"/>
    <w:rsid w:val="0077475F"/>
    <w:rsid w:val="00775E15"/>
    <w:rsid w:val="00777A07"/>
    <w:rsid w:val="007804CF"/>
    <w:rsid w:val="00782BC1"/>
    <w:rsid w:val="00783BAB"/>
    <w:rsid w:val="00787359"/>
    <w:rsid w:val="007906B9"/>
    <w:rsid w:val="00792960"/>
    <w:rsid w:val="0079605E"/>
    <w:rsid w:val="007A0DBC"/>
    <w:rsid w:val="007A18B5"/>
    <w:rsid w:val="007A1E40"/>
    <w:rsid w:val="007A2AE6"/>
    <w:rsid w:val="007A4403"/>
    <w:rsid w:val="007A4632"/>
    <w:rsid w:val="007A4DC1"/>
    <w:rsid w:val="007A694C"/>
    <w:rsid w:val="007A7C75"/>
    <w:rsid w:val="007B0473"/>
    <w:rsid w:val="007B1392"/>
    <w:rsid w:val="007B13B3"/>
    <w:rsid w:val="007B2232"/>
    <w:rsid w:val="007B2A40"/>
    <w:rsid w:val="007B5380"/>
    <w:rsid w:val="007B57FC"/>
    <w:rsid w:val="007B64C4"/>
    <w:rsid w:val="007B7955"/>
    <w:rsid w:val="007C1221"/>
    <w:rsid w:val="007C1259"/>
    <w:rsid w:val="007C1B41"/>
    <w:rsid w:val="007C1FA4"/>
    <w:rsid w:val="007C22C4"/>
    <w:rsid w:val="007C2569"/>
    <w:rsid w:val="007C3025"/>
    <w:rsid w:val="007C32F3"/>
    <w:rsid w:val="007C666B"/>
    <w:rsid w:val="007C7A54"/>
    <w:rsid w:val="007D0801"/>
    <w:rsid w:val="007D08B0"/>
    <w:rsid w:val="007D1F9D"/>
    <w:rsid w:val="007D2F1A"/>
    <w:rsid w:val="007D3177"/>
    <w:rsid w:val="007D32E6"/>
    <w:rsid w:val="007D3A15"/>
    <w:rsid w:val="007D4919"/>
    <w:rsid w:val="007D6BBD"/>
    <w:rsid w:val="007E19B9"/>
    <w:rsid w:val="007E2A08"/>
    <w:rsid w:val="007E3EDE"/>
    <w:rsid w:val="007E41AC"/>
    <w:rsid w:val="007E4B3B"/>
    <w:rsid w:val="007E4E1C"/>
    <w:rsid w:val="007E5DC9"/>
    <w:rsid w:val="007E6E27"/>
    <w:rsid w:val="007F12EB"/>
    <w:rsid w:val="007F184C"/>
    <w:rsid w:val="007F2450"/>
    <w:rsid w:val="007F3273"/>
    <w:rsid w:val="007F3E61"/>
    <w:rsid w:val="007F6B54"/>
    <w:rsid w:val="007F7086"/>
    <w:rsid w:val="007F7EB9"/>
    <w:rsid w:val="00800F39"/>
    <w:rsid w:val="00801F09"/>
    <w:rsid w:val="008048FA"/>
    <w:rsid w:val="008067B5"/>
    <w:rsid w:val="008070DD"/>
    <w:rsid w:val="00807C12"/>
    <w:rsid w:val="0081108D"/>
    <w:rsid w:val="008111D2"/>
    <w:rsid w:val="0081201F"/>
    <w:rsid w:val="008144A0"/>
    <w:rsid w:val="00814B5B"/>
    <w:rsid w:val="00814B9C"/>
    <w:rsid w:val="00814E48"/>
    <w:rsid w:val="00815B11"/>
    <w:rsid w:val="0081602B"/>
    <w:rsid w:val="008162E9"/>
    <w:rsid w:val="0081724B"/>
    <w:rsid w:val="00817665"/>
    <w:rsid w:val="008177E2"/>
    <w:rsid w:val="00817FF2"/>
    <w:rsid w:val="008212A1"/>
    <w:rsid w:val="00821359"/>
    <w:rsid w:val="00821460"/>
    <w:rsid w:val="008233F8"/>
    <w:rsid w:val="00823422"/>
    <w:rsid w:val="0082387B"/>
    <w:rsid w:val="00823B22"/>
    <w:rsid w:val="00824FC1"/>
    <w:rsid w:val="00825D3E"/>
    <w:rsid w:val="008265E2"/>
    <w:rsid w:val="00830344"/>
    <w:rsid w:val="00831F0A"/>
    <w:rsid w:val="008337F9"/>
    <w:rsid w:val="00833D15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2EE"/>
    <w:rsid w:val="00844A7A"/>
    <w:rsid w:val="00844B6F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3A0C"/>
    <w:rsid w:val="0086540C"/>
    <w:rsid w:val="0086593E"/>
    <w:rsid w:val="008662D2"/>
    <w:rsid w:val="0086663E"/>
    <w:rsid w:val="00866EC3"/>
    <w:rsid w:val="00867D12"/>
    <w:rsid w:val="008703F4"/>
    <w:rsid w:val="00871B2C"/>
    <w:rsid w:val="00873F8D"/>
    <w:rsid w:val="0087405C"/>
    <w:rsid w:val="0087564C"/>
    <w:rsid w:val="00877371"/>
    <w:rsid w:val="00877AEB"/>
    <w:rsid w:val="008805AA"/>
    <w:rsid w:val="00880878"/>
    <w:rsid w:val="00882C78"/>
    <w:rsid w:val="008849A2"/>
    <w:rsid w:val="00885E7A"/>
    <w:rsid w:val="00887015"/>
    <w:rsid w:val="00890E89"/>
    <w:rsid w:val="0089117A"/>
    <w:rsid w:val="00891E2A"/>
    <w:rsid w:val="00893944"/>
    <w:rsid w:val="0089543B"/>
    <w:rsid w:val="00895CB4"/>
    <w:rsid w:val="008969FB"/>
    <w:rsid w:val="00897178"/>
    <w:rsid w:val="00897F55"/>
    <w:rsid w:val="008A00FF"/>
    <w:rsid w:val="008A01E3"/>
    <w:rsid w:val="008A0474"/>
    <w:rsid w:val="008A167C"/>
    <w:rsid w:val="008A2CF5"/>
    <w:rsid w:val="008A2EB4"/>
    <w:rsid w:val="008A3F45"/>
    <w:rsid w:val="008B0EA9"/>
    <w:rsid w:val="008B1E02"/>
    <w:rsid w:val="008B2E0B"/>
    <w:rsid w:val="008B44A0"/>
    <w:rsid w:val="008B71F1"/>
    <w:rsid w:val="008C074C"/>
    <w:rsid w:val="008C0D6F"/>
    <w:rsid w:val="008C12E6"/>
    <w:rsid w:val="008C17B0"/>
    <w:rsid w:val="008C25A9"/>
    <w:rsid w:val="008C2BDA"/>
    <w:rsid w:val="008C315D"/>
    <w:rsid w:val="008C6776"/>
    <w:rsid w:val="008C6B11"/>
    <w:rsid w:val="008D029F"/>
    <w:rsid w:val="008D065C"/>
    <w:rsid w:val="008D0A93"/>
    <w:rsid w:val="008D0C0C"/>
    <w:rsid w:val="008D4460"/>
    <w:rsid w:val="008D57AD"/>
    <w:rsid w:val="008D7C9A"/>
    <w:rsid w:val="008E002D"/>
    <w:rsid w:val="008E5593"/>
    <w:rsid w:val="008E5867"/>
    <w:rsid w:val="008E5A4C"/>
    <w:rsid w:val="008E7216"/>
    <w:rsid w:val="008F0AF8"/>
    <w:rsid w:val="008F1DF1"/>
    <w:rsid w:val="008F1F5A"/>
    <w:rsid w:val="008F2122"/>
    <w:rsid w:val="008F2F46"/>
    <w:rsid w:val="008F3BA6"/>
    <w:rsid w:val="008F3F28"/>
    <w:rsid w:val="008F45C0"/>
    <w:rsid w:val="008F46AB"/>
    <w:rsid w:val="008F4B9F"/>
    <w:rsid w:val="008F4FEA"/>
    <w:rsid w:val="008F5534"/>
    <w:rsid w:val="008F558E"/>
    <w:rsid w:val="008F6EF7"/>
    <w:rsid w:val="008F7EB1"/>
    <w:rsid w:val="009011C7"/>
    <w:rsid w:val="009013E8"/>
    <w:rsid w:val="00902A4D"/>
    <w:rsid w:val="00902C6A"/>
    <w:rsid w:val="00904667"/>
    <w:rsid w:val="00904C6A"/>
    <w:rsid w:val="009057FD"/>
    <w:rsid w:val="0090638D"/>
    <w:rsid w:val="00906514"/>
    <w:rsid w:val="009077F6"/>
    <w:rsid w:val="0091210B"/>
    <w:rsid w:val="00915523"/>
    <w:rsid w:val="00916694"/>
    <w:rsid w:val="009166CF"/>
    <w:rsid w:val="00917403"/>
    <w:rsid w:val="00920A72"/>
    <w:rsid w:val="00920F9F"/>
    <w:rsid w:val="00921869"/>
    <w:rsid w:val="0092254C"/>
    <w:rsid w:val="00922B91"/>
    <w:rsid w:val="00922EC9"/>
    <w:rsid w:val="009247FC"/>
    <w:rsid w:val="00925AE9"/>
    <w:rsid w:val="00925E36"/>
    <w:rsid w:val="009277AB"/>
    <w:rsid w:val="00927FA8"/>
    <w:rsid w:val="009311C5"/>
    <w:rsid w:val="009326A8"/>
    <w:rsid w:val="00932EB3"/>
    <w:rsid w:val="00933806"/>
    <w:rsid w:val="00934163"/>
    <w:rsid w:val="00934ADA"/>
    <w:rsid w:val="00934FE6"/>
    <w:rsid w:val="00935E8E"/>
    <w:rsid w:val="00936E3C"/>
    <w:rsid w:val="00937248"/>
    <w:rsid w:val="00937258"/>
    <w:rsid w:val="00937400"/>
    <w:rsid w:val="009404DD"/>
    <w:rsid w:val="00940E89"/>
    <w:rsid w:val="00942558"/>
    <w:rsid w:val="009427DB"/>
    <w:rsid w:val="00943D68"/>
    <w:rsid w:val="009441DC"/>
    <w:rsid w:val="009447A1"/>
    <w:rsid w:val="009450BA"/>
    <w:rsid w:val="00946643"/>
    <w:rsid w:val="00947023"/>
    <w:rsid w:val="00947E95"/>
    <w:rsid w:val="009504AE"/>
    <w:rsid w:val="009514A6"/>
    <w:rsid w:val="00952258"/>
    <w:rsid w:val="0095289D"/>
    <w:rsid w:val="00952C93"/>
    <w:rsid w:val="009534FA"/>
    <w:rsid w:val="009534FB"/>
    <w:rsid w:val="0095405E"/>
    <w:rsid w:val="00955AC2"/>
    <w:rsid w:val="009568F3"/>
    <w:rsid w:val="009607A0"/>
    <w:rsid w:val="009650F5"/>
    <w:rsid w:val="0096540F"/>
    <w:rsid w:val="0096544B"/>
    <w:rsid w:val="00965797"/>
    <w:rsid w:val="0096709C"/>
    <w:rsid w:val="0096753D"/>
    <w:rsid w:val="00967689"/>
    <w:rsid w:val="009717D9"/>
    <w:rsid w:val="00971E57"/>
    <w:rsid w:val="009729A0"/>
    <w:rsid w:val="00973B15"/>
    <w:rsid w:val="00973D79"/>
    <w:rsid w:val="00974080"/>
    <w:rsid w:val="009766D6"/>
    <w:rsid w:val="00977E81"/>
    <w:rsid w:val="00980156"/>
    <w:rsid w:val="00981AB4"/>
    <w:rsid w:val="009829C3"/>
    <w:rsid w:val="00982F29"/>
    <w:rsid w:val="009843EB"/>
    <w:rsid w:val="0098576A"/>
    <w:rsid w:val="00985FC9"/>
    <w:rsid w:val="0098606F"/>
    <w:rsid w:val="0098706C"/>
    <w:rsid w:val="00987BC4"/>
    <w:rsid w:val="009909F2"/>
    <w:rsid w:val="00993FA7"/>
    <w:rsid w:val="009964FB"/>
    <w:rsid w:val="00996593"/>
    <w:rsid w:val="00996C90"/>
    <w:rsid w:val="009971E7"/>
    <w:rsid w:val="00997457"/>
    <w:rsid w:val="00997915"/>
    <w:rsid w:val="009A1041"/>
    <w:rsid w:val="009A1054"/>
    <w:rsid w:val="009A1340"/>
    <w:rsid w:val="009A1640"/>
    <w:rsid w:val="009A1BCB"/>
    <w:rsid w:val="009A4BF9"/>
    <w:rsid w:val="009A658D"/>
    <w:rsid w:val="009A6E7E"/>
    <w:rsid w:val="009A6ED5"/>
    <w:rsid w:val="009B04F2"/>
    <w:rsid w:val="009B083C"/>
    <w:rsid w:val="009B0884"/>
    <w:rsid w:val="009B11E6"/>
    <w:rsid w:val="009B5D54"/>
    <w:rsid w:val="009B7669"/>
    <w:rsid w:val="009B7BA2"/>
    <w:rsid w:val="009C0872"/>
    <w:rsid w:val="009C090B"/>
    <w:rsid w:val="009C52EA"/>
    <w:rsid w:val="009C5B96"/>
    <w:rsid w:val="009C5D99"/>
    <w:rsid w:val="009C5FBA"/>
    <w:rsid w:val="009C607C"/>
    <w:rsid w:val="009C7230"/>
    <w:rsid w:val="009C7B9B"/>
    <w:rsid w:val="009D2386"/>
    <w:rsid w:val="009D29FE"/>
    <w:rsid w:val="009D35D2"/>
    <w:rsid w:val="009D36C7"/>
    <w:rsid w:val="009D6696"/>
    <w:rsid w:val="009D7549"/>
    <w:rsid w:val="009D75F1"/>
    <w:rsid w:val="009D7E52"/>
    <w:rsid w:val="009E0847"/>
    <w:rsid w:val="009E1544"/>
    <w:rsid w:val="009E1BB7"/>
    <w:rsid w:val="009E210A"/>
    <w:rsid w:val="009E2169"/>
    <w:rsid w:val="009E2ABC"/>
    <w:rsid w:val="009E2D39"/>
    <w:rsid w:val="009E3432"/>
    <w:rsid w:val="009E37BA"/>
    <w:rsid w:val="009E4010"/>
    <w:rsid w:val="009E49EB"/>
    <w:rsid w:val="009E5146"/>
    <w:rsid w:val="009E6B78"/>
    <w:rsid w:val="009E7F72"/>
    <w:rsid w:val="009F1073"/>
    <w:rsid w:val="009F10C0"/>
    <w:rsid w:val="009F129B"/>
    <w:rsid w:val="009F1508"/>
    <w:rsid w:val="009F1673"/>
    <w:rsid w:val="009F1A2B"/>
    <w:rsid w:val="009F1FE4"/>
    <w:rsid w:val="009F2209"/>
    <w:rsid w:val="009F256C"/>
    <w:rsid w:val="009F297C"/>
    <w:rsid w:val="009F2A56"/>
    <w:rsid w:val="009F37EC"/>
    <w:rsid w:val="009F6420"/>
    <w:rsid w:val="00A007C7"/>
    <w:rsid w:val="00A0105B"/>
    <w:rsid w:val="00A040B5"/>
    <w:rsid w:val="00A05303"/>
    <w:rsid w:val="00A054B2"/>
    <w:rsid w:val="00A07740"/>
    <w:rsid w:val="00A07B1B"/>
    <w:rsid w:val="00A12A69"/>
    <w:rsid w:val="00A12F53"/>
    <w:rsid w:val="00A14163"/>
    <w:rsid w:val="00A1486F"/>
    <w:rsid w:val="00A14CEA"/>
    <w:rsid w:val="00A157E2"/>
    <w:rsid w:val="00A15D04"/>
    <w:rsid w:val="00A17283"/>
    <w:rsid w:val="00A204FF"/>
    <w:rsid w:val="00A20EFB"/>
    <w:rsid w:val="00A2245E"/>
    <w:rsid w:val="00A23D29"/>
    <w:rsid w:val="00A24176"/>
    <w:rsid w:val="00A24317"/>
    <w:rsid w:val="00A24AC3"/>
    <w:rsid w:val="00A25227"/>
    <w:rsid w:val="00A25D56"/>
    <w:rsid w:val="00A25DDC"/>
    <w:rsid w:val="00A25E6D"/>
    <w:rsid w:val="00A26013"/>
    <w:rsid w:val="00A26517"/>
    <w:rsid w:val="00A26ACB"/>
    <w:rsid w:val="00A30C9F"/>
    <w:rsid w:val="00A32EF7"/>
    <w:rsid w:val="00A33388"/>
    <w:rsid w:val="00A3610B"/>
    <w:rsid w:val="00A36C4A"/>
    <w:rsid w:val="00A36C71"/>
    <w:rsid w:val="00A37B00"/>
    <w:rsid w:val="00A4295E"/>
    <w:rsid w:val="00A42FFB"/>
    <w:rsid w:val="00A43C7E"/>
    <w:rsid w:val="00A4445F"/>
    <w:rsid w:val="00A504F6"/>
    <w:rsid w:val="00A50B63"/>
    <w:rsid w:val="00A50F09"/>
    <w:rsid w:val="00A51005"/>
    <w:rsid w:val="00A513EB"/>
    <w:rsid w:val="00A5283F"/>
    <w:rsid w:val="00A53B8E"/>
    <w:rsid w:val="00A53EBE"/>
    <w:rsid w:val="00A55C40"/>
    <w:rsid w:val="00A56031"/>
    <w:rsid w:val="00A5639D"/>
    <w:rsid w:val="00A5715C"/>
    <w:rsid w:val="00A60136"/>
    <w:rsid w:val="00A6016C"/>
    <w:rsid w:val="00A606E6"/>
    <w:rsid w:val="00A60CF6"/>
    <w:rsid w:val="00A60E3C"/>
    <w:rsid w:val="00A615D3"/>
    <w:rsid w:val="00A623AE"/>
    <w:rsid w:val="00A6257F"/>
    <w:rsid w:val="00A63626"/>
    <w:rsid w:val="00A653DF"/>
    <w:rsid w:val="00A65A09"/>
    <w:rsid w:val="00A66A02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1035"/>
    <w:rsid w:val="00A83A06"/>
    <w:rsid w:val="00A86C94"/>
    <w:rsid w:val="00A90CFC"/>
    <w:rsid w:val="00A91D62"/>
    <w:rsid w:val="00A94863"/>
    <w:rsid w:val="00A94E53"/>
    <w:rsid w:val="00A9646A"/>
    <w:rsid w:val="00A9662D"/>
    <w:rsid w:val="00A9774E"/>
    <w:rsid w:val="00A97D83"/>
    <w:rsid w:val="00AA0163"/>
    <w:rsid w:val="00AA01CD"/>
    <w:rsid w:val="00AA0A23"/>
    <w:rsid w:val="00AA0FB4"/>
    <w:rsid w:val="00AA207E"/>
    <w:rsid w:val="00AA285A"/>
    <w:rsid w:val="00AA2B7D"/>
    <w:rsid w:val="00AA3512"/>
    <w:rsid w:val="00AA4297"/>
    <w:rsid w:val="00AA4D30"/>
    <w:rsid w:val="00AA685E"/>
    <w:rsid w:val="00AB0ED2"/>
    <w:rsid w:val="00AB1108"/>
    <w:rsid w:val="00AB24A2"/>
    <w:rsid w:val="00AB3256"/>
    <w:rsid w:val="00AB53A0"/>
    <w:rsid w:val="00AB7B57"/>
    <w:rsid w:val="00AC08F1"/>
    <w:rsid w:val="00AC1CC7"/>
    <w:rsid w:val="00AC3529"/>
    <w:rsid w:val="00AC42FF"/>
    <w:rsid w:val="00AC5915"/>
    <w:rsid w:val="00AC7DEA"/>
    <w:rsid w:val="00AD1893"/>
    <w:rsid w:val="00AD1D9D"/>
    <w:rsid w:val="00AD254B"/>
    <w:rsid w:val="00AD4928"/>
    <w:rsid w:val="00AD4B93"/>
    <w:rsid w:val="00AD7AA3"/>
    <w:rsid w:val="00AE025A"/>
    <w:rsid w:val="00AE0A85"/>
    <w:rsid w:val="00AE225C"/>
    <w:rsid w:val="00AE2FDC"/>
    <w:rsid w:val="00AE4FA8"/>
    <w:rsid w:val="00AE5520"/>
    <w:rsid w:val="00AE7256"/>
    <w:rsid w:val="00AF21D8"/>
    <w:rsid w:val="00AF2549"/>
    <w:rsid w:val="00AF309F"/>
    <w:rsid w:val="00AF394C"/>
    <w:rsid w:val="00AF412D"/>
    <w:rsid w:val="00AF49D5"/>
    <w:rsid w:val="00AF55A3"/>
    <w:rsid w:val="00AF5A90"/>
    <w:rsid w:val="00AF7AEF"/>
    <w:rsid w:val="00B0022D"/>
    <w:rsid w:val="00B01424"/>
    <w:rsid w:val="00B027BD"/>
    <w:rsid w:val="00B05100"/>
    <w:rsid w:val="00B06836"/>
    <w:rsid w:val="00B077A2"/>
    <w:rsid w:val="00B11F59"/>
    <w:rsid w:val="00B1303F"/>
    <w:rsid w:val="00B13289"/>
    <w:rsid w:val="00B161D0"/>
    <w:rsid w:val="00B164EE"/>
    <w:rsid w:val="00B20467"/>
    <w:rsid w:val="00B210FC"/>
    <w:rsid w:val="00B21A65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57DB"/>
    <w:rsid w:val="00B36BFB"/>
    <w:rsid w:val="00B42B00"/>
    <w:rsid w:val="00B43194"/>
    <w:rsid w:val="00B436B3"/>
    <w:rsid w:val="00B43DCF"/>
    <w:rsid w:val="00B4444B"/>
    <w:rsid w:val="00B44BE3"/>
    <w:rsid w:val="00B466FC"/>
    <w:rsid w:val="00B46BCE"/>
    <w:rsid w:val="00B46D12"/>
    <w:rsid w:val="00B47EB9"/>
    <w:rsid w:val="00B514CB"/>
    <w:rsid w:val="00B53A0D"/>
    <w:rsid w:val="00B540AC"/>
    <w:rsid w:val="00B55A39"/>
    <w:rsid w:val="00B609D9"/>
    <w:rsid w:val="00B618D8"/>
    <w:rsid w:val="00B625CD"/>
    <w:rsid w:val="00B6296C"/>
    <w:rsid w:val="00B6375A"/>
    <w:rsid w:val="00B639D9"/>
    <w:rsid w:val="00B64543"/>
    <w:rsid w:val="00B65591"/>
    <w:rsid w:val="00B662AF"/>
    <w:rsid w:val="00B67140"/>
    <w:rsid w:val="00B700B6"/>
    <w:rsid w:val="00B71278"/>
    <w:rsid w:val="00B71BF5"/>
    <w:rsid w:val="00B71C4E"/>
    <w:rsid w:val="00B7297F"/>
    <w:rsid w:val="00B73CA1"/>
    <w:rsid w:val="00B744DF"/>
    <w:rsid w:val="00B74515"/>
    <w:rsid w:val="00B75BB8"/>
    <w:rsid w:val="00B76F66"/>
    <w:rsid w:val="00B80040"/>
    <w:rsid w:val="00B83C39"/>
    <w:rsid w:val="00B86359"/>
    <w:rsid w:val="00B8778E"/>
    <w:rsid w:val="00B87966"/>
    <w:rsid w:val="00B913F2"/>
    <w:rsid w:val="00B91A01"/>
    <w:rsid w:val="00B92467"/>
    <w:rsid w:val="00B932F7"/>
    <w:rsid w:val="00B9375C"/>
    <w:rsid w:val="00B94476"/>
    <w:rsid w:val="00B9481C"/>
    <w:rsid w:val="00B94B16"/>
    <w:rsid w:val="00B967DC"/>
    <w:rsid w:val="00B976D4"/>
    <w:rsid w:val="00B979AA"/>
    <w:rsid w:val="00BA027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27B"/>
    <w:rsid w:val="00BB44D0"/>
    <w:rsid w:val="00BB5159"/>
    <w:rsid w:val="00BB7B3F"/>
    <w:rsid w:val="00BB7E29"/>
    <w:rsid w:val="00BB7EEA"/>
    <w:rsid w:val="00BC0980"/>
    <w:rsid w:val="00BC13C6"/>
    <w:rsid w:val="00BC16D2"/>
    <w:rsid w:val="00BC2465"/>
    <w:rsid w:val="00BC2D06"/>
    <w:rsid w:val="00BC3B5C"/>
    <w:rsid w:val="00BC3BC8"/>
    <w:rsid w:val="00BC483A"/>
    <w:rsid w:val="00BC4D10"/>
    <w:rsid w:val="00BC5C7A"/>
    <w:rsid w:val="00BC5D42"/>
    <w:rsid w:val="00BC5EED"/>
    <w:rsid w:val="00BC6720"/>
    <w:rsid w:val="00BC6B93"/>
    <w:rsid w:val="00BD0333"/>
    <w:rsid w:val="00BD0D21"/>
    <w:rsid w:val="00BD0F9E"/>
    <w:rsid w:val="00BD2407"/>
    <w:rsid w:val="00BD2B65"/>
    <w:rsid w:val="00BD4231"/>
    <w:rsid w:val="00BD43E6"/>
    <w:rsid w:val="00BD53D1"/>
    <w:rsid w:val="00BD5C5C"/>
    <w:rsid w:val="00BD6213"/>
    <w:rsid w:val="00BE0F3D"/>
    <w:rsid w:val="00BE324F"/>
    <w:rsid w:val="00BE372B"/>
    <w:rsid w:val="00BE3833"/>
    <w:rsid w:val="00BE4B1A"/>
    <w:rsid w:val="00BE5710"/>
    <w:rsid w:val="00BE6C7C"/>
    <w:rsid w:val="00BE71B2"/>
    <w:rsid w:val="00BF091C"/>
    <w:rsid w:val="00BF1362"/>
    <w:rsid w:val="00BF1BE3"/>
    <w:rsid w:val="00BF3072"/>
    <w:rsid w:val="00BF3805"/>
    <w:rsid w:val="00BF3FE1"/>
    <w:rsid w:val="00BF4849"/>
    <w:rsid w:val="00BF57C6"/>
    <w:rsid w:val="00BF5B73"/>
    <w:rsid w:val="00BF6BFF"/>
    <w:rsid w:val="00BF6FC8"/>
    <w:rsid w:val="00BF7C07"/>
    <w:rsid w:val="00C00CD9"/>
    <w:rsid w:val="00C01439"/>
    <w:rsid w:val="00C02CB2"/>
    <w:rsid w:val="00C02F43"/>
    <w:rsid w:val="00C05B17"/>
    <w:rsid w:val="00C068EA"/>
    <w:rsid w:val="00C06D05"/>
    <w:rsid w:val="00C0737D"/>
    <w:rsid w:val="00C10039"/>
    <w:rsid w:val="00C13379"/>
    <w:rsid w:val="00C13C6A"/>
    <w:rsid w:val="00C15710"/>
    <w:rsid w:val="00C15DC7"/>
    <w:rsid w:val="00C163B7"/>
    <w:rsid w:val="00C167E9"/>
    <w:rsid w:val="00C2046B"/>
    <w:rsid w:val="00C20A72"/>
    <w:rsid w:val="00C21C4C"/>
    <w:rsid w:val="00C235D2"/>
    <w:rsid w:val="00C23B66"/>
    <w:rsid w:val="00C259BF"/>
    <w:rsid w:val="00C26A03"/>
    <w:rsid w:val="00C279D9"/>
    <w:rsid w:val="00C31894"/>
    <w:rsid w:val="00C31BB9"/>
    <w:rsid w:val="00C33A55"/>
    <w:rsid w:val="00C34783"/>
    <w:rsid w:val="00C348CE"/>
    <w:rsid w:val="00C360AB"/>
    <w:rsid w:val="00C36124"/>
    <w:rsid w:val="00C3629B"/>
    <w:rsid w:val="00C36AC6"/>
    <w:rsid w:val="00C36B11"/>
    <w:rsid w:val="00C372B4"/>
    <w:rsid w:val="00C40737"/>
    <w:rsid w:val="00C42383"/>
    <w:rsid w:val="00C42A7E"/>
    <w:rsid w:val="00C44ADF"/>
    <w:rsid w:val="00C45D3F"/>
    <w:rsid w:val="00C45F79"/>
    <w:rsid w:val="00C46504"/>
    <w:rsid w:val="00C4659B"/>
    <w:rsid w:val="00C46822"/>
    <w:rsid w:val="00C5064F"/>
    <w:rsid w:val="00C5477B"/>
    <w:rsid w:val="00C54EAE"/>
    <w:rsid w:val="00C565A7"/>
    <w:rsid w:val="00C577B3"/>
    <w:rsid w:val="00C577FC"/>
    <w:rsid w:val="00C60303"/>
    <w:rsid w:val="00C617F7"/>
    <w:rsid w:val="00C6348D"/>
    <w:rsid w:val="00C63694"/>
    <w:rsid w:val="00C639D9"/>
    <w:rsid w:val="00C642C0"/>
    <w:rsid w:val="00C6678E"/>
    <w:rsid w:val="00C66B5C"/>
    <w:rsid w:val="00C67691"/>
    <w:rsid w:val="00C67D97"/>
    <w:rsid w:val="00C7225B"/>
    <w:rsid w:val="00C72E20"/>
    <w:rsid w:val="00C7303C"/>
    <w:rsid w:val="00C737DE"/>
    <w:rsid w:val="00C75B7C"/>
    <w:rsid w:val="00C75E82"/>
    <w:rsid w:val="00C76FE0"/>
    <w:rsid w:val="00C77766"/>
    <w:rsid w:val="00C77980"/>
    <w:rsid w:val="00C801A2"/>
    <w:rsid w:val="00C802A1"/>
    <w:rsid w:val="00C80550"/>
    <w:rsid w:val="00C80654"/>
    <w:rsid w:val="00C81EA8"/>
    <w:rsid w:val="00C84088"/>
    <w:rsid w:val="00C85143"/>
    <w:rsid w:val="00C85148"/>
    <w:rsid w:val="00C851C1"/>
    <w:rsid w:val="00C86049"/>
    <w:rsid w:val="00C876DB"/>
    <w:rsid w:val="00C90637"/>
    <w:rsid w:val="00C90C10"/>
    <w:rsid w:val="00C91D92"/>
    <w:rsid w:val="00C93C3F"/>
    <w:rsid w:val="00C94B01"/>
    <w:rsid w:val="00C94DC8"/>
    <w:rsid w:val="00C950BD"/>
    <w:rsid w:val="00C95E49"/>
    <w:rsid w:val="00C95F3A"/>
    <w:rsid w:val="00C96884"/>
    <w:rsid w:val="00C96D33"/>
    <w:rsid w:val="00C96DFE"/>
    <w:rsid w:val="00C97133"/>
    <w:rsid w:val="00C97A7F"/>
    <w:rsid w:val="00CA07F9"/>
    <w:rsid w:val="00CA1761"/>
    <w:rsid w:val="00CA1D17"/>
    <w:rsid w:val="00CA3267"/>
    <w:rsid w:val="00CA3449"/>
    <w:rsid w:val="00CA4047"/>
    <w:rsid w:val="00CA4E67"/>
    <w:rsid w:val="00CA5833"/>
    <w:rsid w:val="00CA5C6F"/>
    <w:rsid w:val="00CA62F1"/>
    <w:rsid w:val="00CA6FF6"/>
    <w:rsid w:val="00CB171F"/>
    <w:rsid w:val="00CB226E"/>
    <w:rsid w:val="00CB24F4"/>
    <w:rsid w:val="00CB261B"/>
    <w:rsid w:val="00CB274D"/>
    <w:rsid w:val="00CB319D"/>
    <w:rsid w:val="00CB521B"/>
    <w:rsid w:val="00CB5822"/>
    <w:rsid w:val="00CB7A39"/>
    <w:rsid w:val="00CC00EE"/>
    <w:rsid w:val="00CC081C"/>
    <w:rsid w:val="00CC0EE8"/>
    <w:rsid w:val="00CC2327"/>
    <w:rsid w:val="00CC398A"/>
    <w:rsid w:val="00CC3FE3"/>
    <w:rsid w:val="00CC5091"/>
    <w:rsid w:val="00CC5D8D"/>
    <w:rsid w:val="00CC674A"/>
    <w:rsid w:val="00CC6B80"/>
    <w:rsid w:val="00CC7175"/>
    <w:rsid w:val="00CC7765"/>
    <w:rsid w:val="00CD020C"/>
    <w:rsid w:val="00CD1111"/>
    <w:rsid w:val="00CD1117"/>
    <w:rsid w:val="00CD3CCD"/>
    <w:rsid w:val="00CD49A8"/>
    <w:rsid w:val="00CE1B73"/>
    <w:rsid w:val="00CE26DB"/>
    <w:rsid w:val="00CE3934"/>
    <w:rsid w:val="00CE39F8"/>
    <w:rsid w:val="00CE44BF"/>
    <w:rsid w:val="00CE4AA8"/>
    <w:rsid w:val="00CE6F6F"/>
    <w:rsid w:val="00CF0294"/>
    <w:rsid w:val="00CF095A"/>
    <w:rsid w:val="00CF17B5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17A31"/>
    <w:rsid w:val="00D21580"/>
    <w:rsid w:val="00D22FE9"/>
    <w:rsid w:val="00D23430"/>
    <w:rsid w:val="00D246F4"/>
    <w:rsid w:val="00D25A85"/>
    <w:rsid w:val="00D26564"/>
    <w:rsid w:val="00D267C5"/>
    <w:rsid w:val="00D269A8"/>
    <w:rsid w:val="00D277FC"/>
    <w:rsid w:val="00D30D11"/>
    <w:rsid w:val="00D30E06"/>
    <w:rsid w:val="00D31129"/>
    <w:rsid w:val="00D31505"/>
    <w:rsid w:val="00D31D55"/>
    <w:rsid w:val="00D3269F"/>
    <w:rsid w:val="00D334CF"/>
    <w:rsid w:val="00D33F8C"/>
    <w:rsid w:val="00D34711"/>
    <w:rsid w:val="00D40058"/>
    <w:rsid w:val="00D40A37"/>
    <w:rsid w:val="00D420C4"/>
    <w:rsid w:val="00D420EB"/>
    <w:rsid w:val="00D45380"/>
    <w:rsid w:val="00D4571E"/>
    <w:rsid w:val="00D45F35"/>
    <w:rsid w:val="00D46CC0"/>
    <w:rsid w:val="00D47000"/>
    <w:rsid w:val="00D472BA"/>
    <w:rsid w:val="00D50B4C"/>
    <w:rsid w:val="00D515B4"/>
    <w:rsid w:val="00D54172"/>
    <w:rsid w:val="00D54995"/>
    <w:rsid w:val="00D55063"/>
    <w:rsid w:val="00D574A1"/>
    <w:rsid w:val="00D57717"/>
    <w:rsid w:val="00D619C0"/>
    <w:rsid w:val="00D61B52"/>
    <w:rsid w:val="00D61EC9"/>
    <w:rsid w:val="00D65AC1"/>
    <w:rsid w:val="00D66D90"/>
    <w:rsid w:val="00D67594"/>
    <w:rsid w:val="00D67EBF"/>
    <w:rsid w:val="00D70273"/>
    <w:rsid w:val="00D714CC"/>
    <w:rsid w:val="00D716D0"/>
    <w:rsid w:val="00D72BC1"/>
    <w:rsid w:val="00D7304C"/>
    <w:rsid w:val="00D73BBF"/>
    <w:rsid w:val="00D7567D"/>
    <w:rsid w:val="00D75B60"/>
    <w:rsid w:val="00D80106"/>
    <w:rsid w:val="00D80AA3"/>
    <w:rsid w:val="00D82996"/>
    <w:rsid w:val="00D832AF"/>
    <w:rsid w:val="00D84E10"/>
    <w:rsid w:val="00D87329"/>
    <w:rsid w:val="00D873CA"/>
    <w:rsid w:val="00D878AB"/>
    <w:rsid w:val="00D9063C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4F30"/>
    <w:rsid w:val="00DA51E9"/>
    <w:rsid w:val="00DA5788"/>
    <w:rsid w:val="00DA6CF6"/>
    <w:rsid w:val="00DA79FE"/>
    <w:rsid w:val="00DB024A"/>
    <w:rsid w:val="00DB03BE"/>
    <w:rsid w:val="00DB09B4"/>
    <w:rsid w:val="00DB0A4A"/>
    <w:rsid w:val="00DB0B6E"/>
    <w:rsid w:val="00DB0E19"/>
    <w:rsid w:val="00DB19DE"/>
    <w:rsid w:val="00DB2097"/>
    <w:rsid w:val="00DB21D7"/>
    <w:rsid w:val="00DB2886"/>
    <w:rsid w:val="00DB2B2F"/>
    <w:rsid w:val="00DB2FA5"/>
    <w:rsid w:val="00DB3D46"/>
    <w:rsid w:val="00DB3EAC"/>
    <w:rsid w:val="00DB7017"/>
    <w:rsid w:val="00DB7D59"/>
    <w:rsid w:val="00DB7D71"/>
    <w:rsid w:val="00DB7EC1"/>
    <w:rsid w:val="00DC04A0"/>
    <w:rsid w:val="00DC0908"/>
    <w:rsid w:val="00DC0A84"/>
    <w:rsid w:val="00DC101B"/>
    <w:rsid w:val="00DC1161"/>
    <w:rsid w:val="00DC2C25"/>
    <w:rsid w:val="00DC5957"/>
    <w:rsid w:val="00DC5F63"/>
    <w:rsid w:val="00DC6871"/>
    <w:rsid w:val="00DC7223"/>
    <w:rsid w:val="00DC76AE"/>
    <w:rsid w:val="00DD28A6"/>
    <w:rsid w:val="00DD4172"/>
    <w:rsid w:val="00DD47C7"/>
    <w:rsid w:val="00DD4B45"/>
    <w:rsid w:val="00DD56CC"/>
    <w:rsid w:val="00DD7A50"/>
    <w:rsid w:val="00DE079D"/>
    <w:rsid w:val="00DE1044"/>
    <w:rsid w:val="00DE2003"/>
    <w:rsid w:val="00DE344C"/>
    <w:rsid w:val="00DE5085"/>
    <w:rsid w:val="00DE530C"/>
    <w:rsid w:val="00DE6608"/>
    <w:rsid w:val="00DF03C2"/>
    <w:rsid w:val="00DF0A5D"/>
    <w:rsid w:val="00DF0FEA"/>
    <w:rsid w:val="00DF19D0"/>
    <w:rsid w:val="00DF4899"/>
    <w:rsid w:val="00DF5537"/>
    <w:rsid w:val="00DF6163"/>
    <w:rsid w:val="00E015AA"/>
    <w:rsid w:val="00E01EF2"/>
    <w:rsid w:val="00E01FF6"/>
    <w:rsid w:val="00E0390E"/>
    <w:rsid w:val="00E05FED"/>
    <w:rsid w:val="00E062BD"/>
    <w:rsid w:val="00E10792"/>
    <w:rsid w:val="00E10F8A"/>
    <w:rsid w:val="00E11EDF"/>
    <w:rsid w:val="00E125CE"/>
    <w:rsid w:val="00E135A8"/>
    <w:rsid w:val="00E13D96"/>
    <w:rsid w:val="00E1416F"/>
    <w:rsid w:val="00E20F94"/>
    <w:rsid w:val="00E21A32"/>
    <w:rsid w:val="00E22890"/>
    <w:rsid w:val="00E239EA"/>
    <w:rsid w:val="00E23AC4"/>
    <w:rsid w:val="00E2406A"/>
    <w:rsid w:val="00E24BA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585C"/>
    <w:rsid w:val="00E460A5"/>
    <w:rsid w:val="00E46132"/>
    <w:rsid w:val="00E47946"/>
    <w:rsid w:val="00E47C61"/>
    <w:rsid w:val="00E47FC1"/>
    <w:rsid w:val="00E51238"/>
    <w:rsid w:val="00E522FE"/>
    <w:rsid w:val="00E53354"/>
    <w:rsid w:val="00E541D2"/>
    <w:rsid w:val="00E54AE7"/>
    <w:rsid w:val="00E56767"/>
    <w:rsid w:val="00E57885"/>
    <w:rsid w:val="00E60937"/>
    <w:rsid w:val="00E61192"/>
    <w:rsid w:val="00E62003"/>
    <w:rsid w:val="00E62102"/>
    <w:rsid w:val="00E626FD"/>
    <w:rsid w:val="00E62B5F"/>
    <w:rsid w:val="00E630AF"/>
    <w:rsid w:val="00E6328D"/>
    <w:rsid w:val="00E63A95"/>
    <w:rsid w:val="00E6414C"/>
    <w:rsid w:val="00E641DE"/>
    <w:rsid w:val="00E6641F"/>
    <w:rsid w:val="00E67738"/>
    <w:rsid w:val="00E711CE"/>
    <w:rsid w:val="00E722CE"/>
    <w:rsid w:val="00E725BE"/>
    <w:rsid w:val="00E72936"/>
    <w:rsid w:val="00E750D7"/>
    <w:rsid w:val="00E75578"/>
    <w:rsid w:val="00E75A35"/>
    <w:rsid w:val="00E76B5D"/>
    <w:rsid w:val="00E77243"/>
    <w:rsid w:val="00E77A74"/>
    <w:rsid w:val="00E80B4E"/>
    <w:rsid w:val="00E80D0C"/>
    <w:rsid w:val="00E82A6E"/>
    <w:rsid w:val="00E83FA8"/>
    <w:rsid w:val="00E851D8"/>
    <w:rsid w:val="00E90FFB"/>
    <w:rsid w:val="00E91BE3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2F86"/>
    <w:rsid w:val="00EB5EA4"/>
    <w:rsid w:val="00EB6E51"/>
    <w:rsid w:val="00EB7FB4"/>
    <w:rsid w:val="00EC01A2"/>
    <w:rsid w:val="00EC25D8"/>
    <w:rsid w:val="00EC286D"/>
    <w:rsid w:val="00EC2C4B"/>
    <w:rsid w:val="00EC2CB7"/>
    <w:rsid w:val="00EC2CB9"/>
    <w:rsid w:val="00EC3526"/>
    <w:rsid w:val="00EC66E6"/>
    <w:rsid w:val="00EC6E15"/>
    <w:rsid w:val="00EC7231"/>
    <w:rsid w:val="00EC7E30"/>
    <w:rsid w:val="00ED0A25"/>
    <w:rsid w:val="00ED1FB0"/>
    <w:rsid w:val="00ED293B"/>
    <w:rsid w:val="00ED2D92"/>
    <w:rsid w:val="00ED5B2A"/>
    <w:rsid w:val="00ED5D8E"/>
    <w:rsid w:val="00ED64CA"/>
    <w:rsid w:val="00ED6BEE"/>
    <w:rsid w:val="00ED6CFF"/>
    <w:rsid w:val="00ED6E73"/>
    <w:rsid w:val="00EE03E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96"/>
    <w:rsid w:val="00EF6BBB"/>
    <w:rsid w:val="00EF718B"/>
    <w:rsid w:val="00F017A0"/>
    <w:rsid w:val="00F017C0"/>
    <w:rsid w:val="00F02481"/>
    <w:rsid w:val="00F024CD"/>
    <w:rsid w:val="00F0289D"/>
    <w:rsid w:val="00F03F52"/>
    <w:rsid w:val="00F044D1"/>
    <w:rsid w:val="00F04739"/>
    <w:rsid w:val="00F04787"/>
    <w:rsid w:val="00F051DB"/>
    <w:rsid w:val="00F053AF"/>
    <w:rsid w:val="00F05DF0"/>
    <w:rsid w:val="00F06546"/>
    <w:rsid w:val="00F0703D"/>
    <w:rsid w:val="00F07585"/>
    <w:rsid w:val="00F113F4"/>
    <w:rsid w:val="00F137AD"/>
    <w:rsid w:val="00F161C7"/>
    <w:rsid w:val="00F17181"/>
    <w:rsid w:val="00F17218"/>
    <w:rsid w:val="00F17893"/>
    <w:rsid w:val="00F17EDF"/>
    <w:rsid w:val="00F21521"/>
    <w:rsid w:val="00F21752"/>
    <w:rsid w:val="00F21A23"/>
    <w:rsid w:val="00F22201"/>
    <w:rsid w:val="00F246C1"/>
    <w:rsid w:val="00F24E40"/>
    <w:rsid w:val="00F2597F"/>
    <w:rsid w:val="00F2666F"/>
    <w:rsid w:val="00F269F9"/>
    <w:rsid w:val="00F26AD2"/>
    <w:rsid w:val="00F278EB"/>
    <w:rsid w:val="00F3050C"/>
    <w:rsid w:val="00F3151C"/>
    <w:rsid w:val="00F332AF"/>
    <w:rsid w:val="00F342D3"/>
    <w:rsid w:val="00F35147"/>
    <w:rsid w:val="00F354C4"/>
    <w:rsid w:val="00F3551D"/>
    <w:rsid w:val="00F36814"/>
    <w:rsid w:val="00F40FF8"/>
    <w:rsid w:val="00F41029"/>
    <w:rsid w:val="00F41F6B"/>
    <w:rsid w:val="00F423C9"/>
    <w:rsid w:val="00F435F4"/>
    <w:rsid w:val="00F44F2B"/>
    <w:rsid w:val="00F451AA"/>
    <w:rsid w:val="00F45CCA"/>
    <w:rsid w:val="00F45ED7"/>
    <w:rsid w:val="00F45F64"/>
    <w:rsid w:val="00F472F1"/>
    <w:rsid w:val="00F4761C"/>
    <w:rsid w:val="00F47626"/>
    <w:rsid w:val="00F51B5C"/>
    <w:rsid w:val="00F53D08"/>
    <w:rsid w:val="00F552E3"/>
    <w:rsid w:val="00F55BE4"/>
    <w:rsid w:val="00F56944"/>
    <w:rsid w:val="00F601C4"/>
    <w:rsid w:val="00F61103"/>
    <w:rsid w:val="00F63B0B"/>
    <w:rsid w:val="00F63ED3"/>
    <w:rsid w:val="00F64AB1"/>
    <w:rsid w:val="00F656AF"/>
    <w:rsid w:val="00F65700"/>
    <w:rsid w:val="00F65BA2"/>
    <w:rsid w:val="00F65D7D"/>
    <w:rsid w:val="00F713E6"/>
    <w:rsid w:val="00F72622"/>
    <w:rsid w:val="00F739EA"/>
    <w:rsid w:val="00F73EDF"/>
    <w:rsid w:val="00F74439"/>
    <w:rsid w:val="00F75867"/>
    <w:rsid w:val="00F75B21"/>
    <w:rsid w:val="00F75FDB"/>
    <w:rsid w:val="00F804DD"/>
    <w:rsid w:val="00F8069E"/>
    <w:rsid w:val="00F8163A"/>
    <w:rsid w:val="00F81956"/>
    <w:rsid w:val="00F83822"/>
    <w:rsid w:val="00F84135"/>
    <w:rsid w:val="00F8440F"/>
    <w:rsid w:val="00F84629"/>
    <w:rsid w:val="00F86B4B"/>
    <w:rsid w:val="00F87B07"/>
    <w:rsid w:val="00F87BDB"/>
    <w:rsid w:val="00F87BFE"/>
    <w:rsid w:val="00F9035F"/>
    <w:rsid w:val="00F90869"/>
    <w:rsid w:val="00F91408"/>
    <w:rsid w:val="00F91487"/>
    <w:rsid w:val="00F91644"/>
    <w:rsid w:val="00F91817"/>
    <w:rsid w:val="00F91CA8"/>
    <w:rsid w:val="00F932E3"/>
    <w:rsid w:val="00F94BB5"/>
    <w:rsid w:val="00F961A3"/>
    <w:rsid w:val="00FA0951"/>
    <w:rsid w:val="00FA0AFC"/>
    <w:rsid w:val="00FA1C1C"/>
    <w:rsid w:val="00FA1C72"/>
    <w:rsid w:val="00FA1FCA"/>
    <w:rsid w:val="00FA2529"/>
    <w:rsid w:val="00FA2AFE"/>
    <w:rsid w:val="00FA2CD7"/>
    <w:rsid w:val="00FA3D95"/>
    <w:rsid w:val="00FA49D1"/>
    <w:rsid w:val="00FA7062"/>
    <w:rsid w:val="00FA7090"/>
    <w:rsid w:val="00FA7C12"/>
    <w:rsid w:val="00FB154B"/>
    <w:rsid w:val="00FB17F5"/>
    <w:rsid w:val="00FB2771"/>
    <w:rsid w:val="00FB2C83"/>
    <w:rsid w:val="00FB3E98"/>
    <w:rsid w:val="00FB5D4A"/>
    <w:rsid w:val="00FB7F72"/>
    <w:rsid w:val="00FC06CD"/>
    <w:rsid w:val="00FC0729"/>
    <w:rsid w:val="00FC1698"/>
    <w:rsid w:val="00FC2984"/>
    <w:rsid w:val="00FC2E4F"/>
    <w:rsid w:val="00FC39C5"/>
    <w:rsid w:val="00FC3A56"/>
    <w:rsid w:val="00FC4D79"/>
    <w:rsid w:val="00FC5C03"/>
    <w:rsid w:val="00FC5DAB"/>
    <w:rsid w:val="00FC61AA"/>
    <w:rsid w:val="00FC691F"/>
    <w:rsid w:val="00FC74CA"/>
    <w:rsid w:val="00FC79EA"/>
    <w:rsid w:val="00FD00CC"/>
    <w:rsid w:val="00FD026F"/>
    <w:rsid w:val="00FD15D7"/>
    <w:rsid w:val="00FD1B29"/>
    <w:rsid w:val="00FD1F0E"/>
    <w:rsid w:val="00FD2F3A"/>
    <w:rsid w:val="00FD356F"/>
    <w:rsid w:val="00FD50C7"/>
    <w:rsid w:val="00FE1CAE"/>
    <w:rsid w:val="00FE3CE6"/>
    <w:rsid w:val="00FE4141"/>
    <w:rsid w:val="00FE448E"/>
    <w:rsid w:val="00FE45CD"/>
    <w:rsid w:val="00FE5C75"/>
    <w:rsid w:val="00FE6753"/>
    <w:rsid w:val="00FF08EE"/>
    <w:rsid w:val="00FF4822"/>
    <w:rsid w:val="00FF5EC2"/>
    <w:rsid w:val="00FF6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AC51D80"/>
  <w14:defaultImageDpi w14:val="300"/>
  <w15:docId w15:val="{FC6DD9C2-B2CA-4606-BF86-4BB8CF0C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87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9E1BB7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bulletsflush1">
    <w:name w:val="bullets flush1"/>
    <w:rsid w:val="00BF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6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1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rl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NYTQRMT4MAHZ-2-55892</_dlc_DocId>
    <_dlc_DocIdUrl xmlns="8e8c147c-4a44-4efb-abf1-e3af25080dca">
      <Url>http://eportal.education2020.com/Curriculum/CSCI/_layouts/DocIdRedir.aspx?ID=NYTQRMT4MAHZ-2-55892</Url>
      <Description>NYTQRMT4MAHZ-2-55892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8e8c147c-4a44-4efb-abf1-e3af25080dca"/>
    <ds:schemaRef ds:uri="http://www.w3.org/XML/1998/namespace"/>
    <ds:schemaRef ds:uri="http://schemas.microsoft.com/office/infopath/2007/PartnerControls"/>
    <ds:schemaRef ds:uri="23c08e2c-2ed2-4c06-80fd-450e2664af3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DD8EC3-52A5-4A22-B758-00AC9052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7684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Thomas</dc:creator>
  <cp:lastModifiedBy>Janette Rickels</cp:lastModifiedBy>
  <cp:revision>2</cp:revision>
  <cp:lastPrinted>2015-02-04T07:52:00Z</cp:lastPrinted>
  <dcterms:created xsi:type="dcterms:W3CDTF">2020-08-18T18:54:00Z</dcterms:created>
  <dcterms:modified xsi:type="dcterms:W3CDTF">2020-08-18T18:54:00Z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9be163e2-66f1-41b9-988a-312e41c90799</vt:lpwstr>
  </property>
  <property fmtid="{D5CDD505-2E9C-101B-9397-08002B2CF9AE}" pid="4" name="TaxKeyword">
    <vt:lpwstr/>
  </property>
</Properties>
</file>