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4854C" w14:textId="35995D03" w:rsidR="00895CB4" w:rsidRPr="004E1CFB" w:rsidRDefault="0070273D" w:rsidP="000A20C2">
      <w:pPr>
        <w:pStyle w:val="Heading1"/>
        <w:rPr>
          <w:rFonts w:ascii="Calibri" w:hAnsi="Calibri"/>
          <w:bCs/>
          <w:color w:val="auto"/>
          <w:szCs w:val="28"/>
        </w:rPr>
      </w:pPr>
      <w:r w:rsidRPr="004E1CFB">
        <w:rPr>
          <w:rFonts w:ascii="Calibri" w:hAnsi="Calibri"/>
          <w:bCs/>
          <w:color w:val="auto"/>
          <w:szCs w:val="28"/>
        </w:rPr>
        <w:t>Pre-L</w:t>
      </w:r>
      <w:r w:rsidR="00854DB7" w:rsidRPr="004E1CFB">
        <w:rPr>
          <w:rFonts w:ascii="Calibri" w:hAnsi="Calibri"/>
          <w:bCs/>
          <w:color w:val="auto"/>
          <w:szCs w:val="28"/>
        </w:rPr>
        <w:t>ab Information</w:t>
      </w:r>
      <w:bookmarkStart w:id="0" w:name="_GoBack"/>
      <w:bookmarkEnd w:id="0"/>
    </w:p>
    <w:p w14:paraId="37B4854D" w14:textId="4AF955C9" w:rsidR="00854DB7" w:rsidRPr="002F684D" w:rsidRDefault="00854DB7" w:rsidP="00FF15D8">
      <w:pPr>
        <w:pStyle w:val="hanginglist"/>
      </w:pPr>
      <w:r w:rsidRPr="002F684D">
        <w:t>Purpose</w:t>
      </w:r>
      <w:r w:rsidRPr="002F684D">
        <w:tab/>
      </w:r>
      <w:r w:rsidR="009C31D8">
        <w:rPr>
          <w:b w:val="0"/>
        </w:rPr>
        <w:t>Explore the process of radioactive decay.</w:t>
      </w:r>
    </w:p>
    <w:p w14:paraId="37B4854E" w14:textId="363C68DA" w:rsidR="00854DB7" w:rsidRPr="002F684D" w:rsidRDefault="00854DB7" w:rsidP="00854DB7">
      <w:pPr>
        <w:pStyle w:val="hanginglist"/>
        <w:rPr>
          <w:b w:val="0"/>
        </w:rPr>
      </w:pPr>
      <w:r w:rsidRPr="002F684D">
        <w:t>Time</w:t>
      </w:r>
      <w:r w:rsidRPr="002F684D">
        <w:tab/>
      </w:r>
      <w:r w:rsidRPr="002F684D">
        <w:rPr>
          <w:b w:val="0"/>
        </w:rPr>
        <w:t xml:space="preserve">Approximately </w:t>
      </w:r>
      <w:r w:rsidR="00E63061">
        <w:rPr>
          <w:b w:val="0"/>
        </w:rPr>
        <w:t>3</w:t>
      </w:r>
      <w:r w:rsidR="00860FC9">
        <w:rPr>
          <w:b w:val="0"/>
        </w:rPr>
        <w:t>0</w:t>
      </w:r>
      <w:r w:rsidRPr="002F684D">
        <w:rPr>
          <w:b w:val="0"/>
        </w:rPr>
        <w:t xml:space="preserve"> minutes</w:t>
      </w:r>
    </w:p>
    <w:p w14:paraId="37B4854F" w14:textId="5FFA5B32" w:rsidR="00854DB7" w:rsidRPr="002F684D" w:rsidRDefault="00854DB7" w:rsidP="00854DB7">
      <w:pPr>
        <w:pStyle w:val="hanginglist"/>
      </w:pPr>
      <w:r w:rsidRPr="002F684D">
        <w:t>Question</w:t>
      </w:r>
      <w:r w:rsidRPr="002F684D">
        <w:tab/>
      </w:r>
      <w:r w:rsidR="00F404C4">
        <w:rPr>
          <w:b w:val="0"/>
        </w:rPr>
        <w:t>How does the number of radioactive atoms change over time</w:t>
      </w:r>
      <w:r w:rsidR="00EC49E1" w:rsidRPr="00EC49E1">
        <w:rPr>
          <w:b w:val="0"/>
        </w:rPr>
        <w:t>?</w:t>
      </w:r>
    </w:p>
    <w:p w14:paraId="37B48550" w14:textId="5B8B9447" w:rsidR="00854DB7" w:rsidRDefault="00854DB7" w:rsidP="00854DB7">
      <w:pPr>
        <w:pStyle w:val="hanginglist"/>
        <w:rPr>
          <w:b w:val="0"/>
        </w:rPr>
      </w:pPr>
      <w:r w:rsidRPr="002F684D">
        <w:t>Hypothesis</w:t>
      </w:r>
      <w:r w:rsidRPr="002F684D">
        <w:tab/>
      </w:r>
      <w:r w:rsidR="00860FC9">
        <w:rPr>
          <w:b w:val="0"/>
        </w:rPr>
        <w:t xml:space="preserve">If </w:t>
      </w:r>
      <w:r w:rsidR="00F770B5">
        <w:rPr>
          <w:b w:val="0"/>
        </w:rPr>
        <w:t>the number of half-lives</w:t>
      </w:r>
      <w:r w:rsidR="00860FC9">
        <w:rPr>
          <w:b w:val="0"/>
        </w:rPr>
        <w:t xml:space="preserve"> increases, then the number of radioactive atoms decreases, because approximately half of the atoms’ nuclei decay with each half-life.</w:t>
      </w:r>
    </w:p>
    <w:p w14:paraId="6D262298" w14:textId="0E2AE063" w:rsidR="00860FC9" w:rsidRPr="00D90A7D" w:rsidRDefault="00860FC9" w:rsidP="00860FC9">
      <w:pPr>
        <w:pStyle w:val="hanginglist"/>
        <w:rPr>
          <w:b w:val="0"/>
        </w:rPr>
      </w:pPr>
      <w:r>
        <w:t>Variables</w:t>
      </w:r>
      <w:r>
        <w:tab/>
      </w:r>
      <w:r w:rsidRPr="002F684D">
        <w:rPr>
          <w:b w:val="0"/>
          <w:i/>
        </w:rPr>
        <w:t>Independent Variable:</w:t>
      </w:r>
      <w:r>
        <w:rPr>
          <w:b w:val="0"/>
        </w:rPr>
        <w:t xml:space="preserve"> </w:t>
      </w:r>
      <w:r w:rsidR="00F770B5">
        <w:rPr>
          <w:b w:val="0"/>
        </w:rPr>
        <w:t>number of half-lives</w:t>
      </w:r>
    </w:p>
    <w:p w14:paraId="6B0A0F83" w14:textId="77777777" w:rsidR="00860FC9" w:rsidRPr="00D90A7D" w:rsidRDefault="00860FC9" w:rsidP="00860FC9">
      <w:pPr>
        <w:pStyle w:val="hanginglist"/>
        <w:rPr>
          <w:b w:val="0"/>
        </w:rPr>
      </w:pPr>
      <w:r>
        <w:tab/>
      </w:r>
      <w:r>
        <w:rPr>
          <w:b w:val="0"/>
          <w:i/>
        </w:rPr>
        <w:t>Dependent Variable:</w:t>
      </w:r>
      <w:r>
        <w:rPr>
          <w:b w:val="0"/>
        </w:rPr>
        <w:t xml:space="preserve"> number or radioactive atoms</w:t>
      </w:r>
    </w:p>
    <w:p w14:paraId="37B48551" w14:textId="69370E19" w:rsidR="002119A7" w:rsidRDefault="002119A7" w:rsidP="00854DB7">
      <w:pPr>
        <w:pStyle w:val="hanginglist"/>
        <w:rPr>
          <w:b w:val="0"/>
        </w:rPr>
      </w:pPr>
      <w:r w:rsidRPr="00922641">
        <w:t>Summary</w:t>
      </w:r>
      <w:r w:rsidRPr="002F684D">
        <w:tab/>
      </w:r>
      <w:r w:rsidR="003F56AB" w:rsidRPr="00E777FA">
        <w:rPr>
          <w:b w:val="0"/>
        </w:rPr>
        <w:t xml:space="preserve">You will </w:t>
      </w:r>
      <w:r w:rsidR="005A2CB0">
        <w:rPr>
          <w:b w:val="0"/>
        </w:rPr>
        <w:t xml:space="preserve">use a simulation to explore the process of radioactive decay. </w:t>
      </w:r>
      <w:r w:rsidR="00A9547B">
        <w:rPr>
          <w:b w:val="0"/>
        </w:rPr>
        <w:t xml:space="preserve">You will run two different simulations using two different </w:t>
      </w:r>
      <w:r w:rsidR="00922641">
        <w:rPr>
          <w:b w:val="0"/>
        </w:rPr>
        <w:t xml:space="preserve">isotopes and examine how the number of radioactive atoms changes as time progresses. </w:t>
      </w:r>
    </w:p>
    <w:p w14:paraId="37B48559" w14:textId="77777777" w:rsidR="00854DB7" w:rsidRPr="004E1CFB" w:rsidRDefault="00854DB7" w:rsidP="00854DB7">
      <w:pPr>
        <w:pStyle w:val="Heading1"/>
        <w:rPr>
          <w:rFonts w:ascii="Calibri" w:hAnsi="Calibri"/>
        </w:rPr>
      </w:pPr>
      <w:r w:rsidRPr="004E1CFB">
        <w:rPr>
          <w:rFonts w:ascii="Calibri" w:hAnsi="Calibri"/>
        </w:rPr>
        <w:t>Lab Procedure</w:t>
      </w:r>
    </w:p>
    <w:p w14:paraId="37B4855A" w14:textId="19AFB587" w:rsidR="00C5064F" w:rsidRPr="005507BB" w:rsidRDefault="005507BB" w:rsidP="0015065F">
      <w:pPr>
        <w:keepNext w:val="0"/>
        <w:numPr>
          <w:ilvl w:val="0"/>
          <w:numId w:val="8"/>
        </w:numPr>
        <w:spacing w:before="180"/>
      </w:pPr>
      <w:r>
        <w:rPr>
          <w:b/>
        </w:rPr>
        <w:t xml:space="preserve">Open the simulation. </w:t>
      </w:r>
    </w:p>
    <w:p w14:paraId="0816633F" w14:textId="77777777" w:rsidR="005507BB" w:rsidRDefault="00566615" w:rsidP="00247AB1">
      <w:pPr>
        <w:keepNext w:val="0"/>
        <w:numPr>
          <w:ilvl w:val="1"/>
          <w:numId w:val="8"/>
        </w:numPr>
        <w:spacing w:before="180"/>
      </w:pPr>
      <w:r w:rsidRPr="005507BB">
        <w:rPr>
          <w:rFonts w:eastAsia="MS Mincho" w:cs="Arial"/>
          <w:szCs w:val="20"/>
        </w:rPr>
        <w:t xml:space="preserve">Be sure to follow all </w:t>
      </w:r>
      <w:r w:rsidR="005507BB">
        <w:rPr>
          <w:rFonts w:eastAsia="MS Mincho" w:cs="Arial"/>
          <w:szCs w:val="20"/>
        </w:rPr>
        <w:t xml:space="preserve">the </w:t>
      </w:r>
      <w:r w:rsidRPr="005507BB">
        <w:rPr>
          <w:rFonts w:eastAsia="MS Mincho" w:cs="Arial"/>
          <w:szCs w:val="20"/>
        </w:rPr>
        <w:t>directions provided in the lab guide as well as on screen during the virtual lab</w:t>
      </w:r>
      <w:r w:rsidR="00AE6307" w:rsidRPr="005507BB">
        <w:rPr>
          <w:rFonts w:eastAsia="MS Mincho" w:cs="Arial"/>
          <w:szCs w:val="20"/>
        </w:rPr>
        <w:t>.</w:t>
      </w:r>
    </w:p>
    <w:p w14:paraId="37B48561" w14:textId="002F7356" w:rsidR="00566615" w:rsidRDefault="00566615" w:rsidP="00247AB1">
      <w:pPr>
        <w:keepNext w:val="0"/>
        <w:numPr>
          <w:ilvl w:val="1"/>
          <w:numId w:val="8"/>
        </w:numPr>
        <w:spacing w:before="180"/>
      </w:pPr>
      <w:r w:rsidRPr="005507BB">
        <w:rPr>
          <w:rFonts w:eastAsia="MS Mincho" w:cs="Arial"/>
          <w:szCs w:val="20"/>
        </w:rPr>
        <w:t xml:space="preserve">Open the </w:t>
      </w:r>
      <w:r>
        <w:t xml:space="preserve">Gizmo </w:t>
      </w:r>
      <w:r w:rsidR="00AE6307">
        <w:t>“</w:t>
      </w:r>
      <w:r>
        <w:t>Half</w:t>
      </w:r>
      <w:r w:rsidR="00AE6307">
        <w:t>-</w:t>
      </w:r>
      <w:r w:rsidR="005507BB">
        <w:t>l</w:t>
      </w:r>
      <w:r>
        <w:t>ife.</w:t>
      </w:r>
      <w:r w:rsidR="00AE6307">
        <w:t>”</w:t>
      </w:r>
    </w:p>
    <w:p w14:paraId="17D63BFA" w14:textId="7AE1153D" w:rsidR="005507BB" w:rsidRDefault="005507BB" w:rsidP="00247AB1">
      <w:pPr>
        <w:keepNext w:val="0"/>
        <w:numPr>
          <w:ilvl w:val="1"/>
          <w:numId w:val="8"/>
        </w:numPr>
        <w:tabs>
          <w:tab w:val="num" w:pos="2772"/>
        </w:tabs>
        <w:spacing w:before="180"/>
        <w:rPr>
          <w:rFonts w:eastAsia="MS Mincho" w:cs="Arial"/>
          <w:szCs w:val="20"/>
        </w:rPr>
      </w:pPr>
      <w:r>
        <w:rPr>
          <w:rFonts w:eastAsia="MS Mincho" w:cs="Arial"/>
          <w:szCs w:val="20"/>
        </w:rPr>
        <w:t xml:space="preserve">Briefly review the functionality of the </w:t>
      </w:r>
      <w:r w:rsidRPr="0056457A">
        <w:rPr>
          <w:color w:val="000000"/>
        </w:rPr>
        <w:t>Gizmo</w:t>
      </w:r>
      <w:r>
        <w:rPr>
          <w:color w:val="000000"/>
        </w:rPr>
        <w:t>, identifying sliders</w:t>
      </w:r>
      <w:r w:rsidR="0073361B">
        <w:rPr>
          <w:color w:val="000000"/>
        </w:rPr>
        <w:t>,</w:t>
      </w:r>
      <w:r>
        <w:rPr>
          <w:color w:val="000000"/>
        </w:rPr>
        <w:t xml:space="preserve"> buttons</w:t>
      </w:r>
      <w:r w:rsidR="0073361B">
        <w:rPr>
          <w:color w:val="000000"/>
        </w:rPr>
        <w:t>, and tabs</w:t>
      </w:r>
      <w:r>
        <w:rPr>
          <w:color w:val="000000"/>
        </w:rPr>
        <w:t xml:space="preserve"> that you will use to complete the experiment. Ask your teacher about using the Gizmo if there are any questions.</w:t>
      </w:r>
    </w:p>
    <w:p w14:paraId="37685088" w14:textId="6117ED26" w:rsidR="005507BB" w:rsidRPr="005507BB" w:rsidRDefault="0073361B" w:rsidP="0073361B">
      <w:pPr>
        <w:keepNext w:val="0"/>
        <w:spacing w:before="180"/>
        <w:jc w:val="center"/>
      </w:pPr>
      <w:r>
        <w:rPr>
          <w:noProof/>
        </w:rPr>
        <w:drawing>
          <wp:inline distT="0" distB="0" distL="0" distR="0" wp14:anchorId="6DF1AA1C" wp14:editId="66C31F34">
            <wp:extent cx="5186477" cy="352241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0401" cy="352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48562" w14:textId="6F47446A" w:rsidR="00566615" w:rsidRDefault="00566615" w:rsidP="00566615">
      <w:pPr>
        <w:pStyle w:val="ListParagraph"/>
        <w:spacing w:before="120"/>
        <w:ind w:left="864"/>
        <w:rPr>
          <w:b/>
          <w:bCs/>
        </w:rPr>
      </w:pPr>
    </w:p>
    <w:p w14:paraId="37B48567" w14:textId="3047904F" w:rsidR="001A5560" w:rsidRPr="003227A9" w:rsidRDefault="003F56AB" w:rsidP="003227A9">
      <w:pPr>
        <w:pStyle w:val="ListParagraph"/>
        <w:numPr>
          <w:ilvl w:val="0"/>
          <w:numId w:val="8"/>
        </w:numPr>
        <w:spacing w:before="120"/>
      </w:pPr>
      <w:r w:rsidRPr="003227A9">
        <w:rPr>
          <w:b/>
          <w:bCs/>
        </w:rPr>
        <w:t>S</w:t>
      </w:r>
      <w:r w:rsidR="001A5560" w:rsidRPr="003227A9">
        <w:rPr>
          <w:b/>
          <w:bCs/>
        </w:rPr>
        <w:t xml:space="preserve">et up </w:t>
      </w:r>
      <w:r w:rsidR="00247AB1">
        <w:rPr>
          <w:b/>
          <w:bCs/>
        </w:rPr>
        <w:t>the</w:t>
      </w:r>
      <w:r w:rsidR="00AE6307">
        <w:rPr>
          <w:b/>
          <w:bCs/>
        </w:rPr>
        <w:t xml:space="preserve"> </w:t>
      </w:r>
      <w:r w:rsidR="009547A4">
        <w:rPr>
          <w:b/>
          <w:bCs/>
        </w:rPr>
        <w:t xml:space="preserve">first </w:t>
      </w:r>
      <w:r w:rsidR="001A5560" w:rsidRPr="003227A9">
        <w:rPr>
          <w:b/>
          <w:bCs/>
        </w:rPr>
        <w:t>simulation</w:t>
      </w:r>
      <w:r w:rsidR="00AE6307">
        <w:rPr>
          <w:b/>
          <w:bCs/>
        </w:rPr>
        <w:t>.</w:t>
      </w:r>
    </w:p>
    <w:p w14:paraId="37B48568" w14:textId="286D0339" w:rsidR="001A5560" w:rsidRDefault="001A5560" w:rsidP="00247AB1">
      <w:pPr>
        <w:pStyle w:val="ListParagraph"/>
        <w:numPr>
          <w:ilvl w:val="1"/>
          <w:numId w:val="8"/>
        </w:numPr>
      </w:pPr>
      <w:r w:rsidRPr="001A5560">
        <w:lastRenderedPageBreak/>
        <w:t xml:space="preserve">Select </w:t>
      </w:r>
      <w:r w:rsidR="001F2CA8">
        <w:t>“User chooses half-life”</w:t>
      </w:r>
      <w:r w:rsidRPr="001A5560">
        <w:t xml:space="preserve"> from the drop</w:t>
      </w:r>
      <w:r w:rsidR="00AE6307">
        <w:t>-</w:t>
      </w:r>
      <w:r w:rsidRPr="001A5560">
        <w:t>down menu in the upper</w:t>
      </w:r>
      <w:r w:rsidR="00AE6307">
        <w:t>-</w:t>
      </w:r>
      <w:r w:rsidRPr="001A5560">
        <w:t xml:space="preserve">left corner of </w:t>
      </w:r>
      <w:r w:rsidR="00DD3455">
        <w:br/>
      </w:r>
      <w:r w:rsidRPr="001A5560">
        <w:t>the Gizmo.</w:t>
      </w:r>
    </w:p>
    <w:p w14:paraId="785CDC5A" w14:textId="77777777" w:rsidR="00247AB1" w:rsidRPr="001A5560" w:rsidRDefault="00247AB1" w:rsidP="00247AB1">
      <w:pPr>
        <w:pStyle w:val="ListParagraph"/>
        <w:numPr>
          <w:ilvl w:val="1"/>
          <w:numId w:val="8"/>
        </w:numPr>
      </w:pPr>
      <w:r w:rsidRPr="001A5560">
        <w:t>Immediately to the right, select “Random decay” from the second drop</w:t>
      </w:r>
      <w:r>
        <w:t>-</w:t>
      </w:r>
      <w:r w:rsidRPr="001A5560">
        <w:t>down menu.</w:t>
      </w:r>
    </w:p>
    <w:p w14:paraId="66196C4E" w14:textId="1D7E57BE" w:rsidR="00247AB1" w:rsidRDefault="00247AB1" w:rsidP="00247AB1">
      <w:pPr>
        <w:pStyle w:val="ListParagraph"/>
        <w:numPr>
          <w:ilvl w:val="1"/>
          <w:numId w:val="8"/>
        </w:numPr>
      </w:pPr>
      <w:r>
        <w:t>Move the slider for Half-life to 15 s.</w:t>
      </w:r>
    </w:p>
    <w:p w14:paraId="37B4856A" w14:textId="15ABC5DF" w:rsidR="001A5560" w:rsidRPr="001A5560" w:rsidRDefault="00247AB1" w:rsidP="00247AB1">
      <w:pPr>
        <w:pStyle w:val="ListParagraph"/>
        <w:numPr>
          <w:ilvl w:val="1"/>
          <w:numId w:val="8"/>
        </w:numPr>
      </w:pPr>
      <w:r>
        <w:t>Move</w:t>
      </w:r>
      <w:r w:rsidR="001A5560" w:rsidRPr="001A5560">
        <w:t xml:space="preserve"> </w:t>
      </w:r>
      <w:r w:rsidR="005635A2">
        <w:t xml:space="preserve">the </w:t>
      </w:r>
      <w:r>
        <w:t>slide</w:t>
      </w:r>
      <w:r w:rsidR="0087468E">
        <w:t>r</w:t>
      </w:r>
      <w:r>
        <w:t xml:space="preserve"> for </w:t>
      </w:r>
      <w:r w:rsidR="001A5560" w:rsidRPr="001A5560">
        <w:t xml:space="preserve">Number of </w:t>
      </w:r>
      <w:r w:rsidR="00F7116B">
        <w:t>a</w:t>
      </w:r>
      <w:r w:rsidR="00F7116B" w:rsidRPr="001A5560">
        <w:t>toms</w:t>
      </w:r>
      <w:r w:rsidR="001A5560" w:rsidRPr="001A5560">
        <w:t xml:space="preserve"> </w:t>
      </w:r>
      <w:r w:rsidR="005635A2">
        <w:t>to</w:t>
      </w:r>
      <w:r w:rsidR="001A5560" w:rsidRPr="001A5560">
        <w:t xml:space="preserve"> 1</w:t>
      </w:r>
      <w:r>
        <w:t>28</w:t>
      </w:r>
      <w:r w:rsidR="005635A2">
        <w:t>.</w:t>
      </w:r>
    </w:p>
    <w:p w14:paraId="37B4856B" w14:textId="24A6A042" w:rsidR="001A5560" w:rsidRDefault="00247AB1" w:rsidP="00247AB1">
      <w:pPr>
        <w:pStyle w:val="ListParagraph"/>
        <w:numPr>
          <w:ilvl w:val="1"/>
          <w:numId w:val="8"/>
        </w:numPr>
      </w:pPr>
      <w:r>
        <w:t>On the right side of the Gizmo</w:t>
      </w:r>
      <w:r w:rsidR="001A5560" w:rsidRPr="001A5560">
        <w:t>, select the Graph tab.</w:t>
      </w:r>
    </w:p>
    <w:p w14:paraId="37B4856C" w14:textId="4477E531" w:rsidR="001A5560" w:rsidRPr="001A5560" w:rsidRDefault="001A5560" w:rsidP="001A5560">
      <w:pPr>
        <w:pStyle w:val="ListParagraph"/>
        <w:numPr>
          <w:ilvl w:val="0"/>
          <w:numId w:val="8"/>
        </w:numPr>
        <w:spacing w:before="240"/>
        <w:rPr>
          <w:b/>
        </w:rPr>
      </w:pPr>
      <w:r w:rsidRPr="001A5560">
        <w:rPr>
          <w:b/>
        </w:rPr>
        <w:t xml:space="preserve">Run </w:t>
      </w:r>
      <w:r w:rsidR="005635A2">
        <w:rPr>
          <w:b/>
        </w:rPr>
        <w:t xml:space="preserve">the </w:t>
      </w:r>
      <w:r w:rsidR="009547A4">
        <w:rPr>
          <w:b/>
        </w:rPr>
        <w:t xml:space="preserve">first </w:t>
      </w:r>
      <w:r w:rsidR="005635A2">
        <w:rPr>
          <w:b/>
        </w:rPr>
        <w:t>s</w:t>
      </w:r>
      <w:r w:rsidRPr="001A5560">
        <w:rPr>
          <w:b/>
        </w:rPr>
        <w:t>imulation</w:t>
      </w:r>
      <w:r w:rsidR="005635A2">
        <w:rPr>
          <w:b/>
        </w:rPr>
        <w:t>.</w:t>
      </w:r>
    </w:p>
    <w:p w14:paraId="37B4856D" w14:textId="6C663786" w:rsidR="001A5560" w:rsidRDefault="00247AB1" w:rsidP="00247AB1">
      <w:pPr>
        <w:pStyle w:val="ListParagraph"/>
        <w:numPr>
          <w:ilvl w:val="1"/>
          <w:numId w:val="8"/>
        </w:numPr>
      </w:pPr>
      <w:r>
        <w:t>Click</w:t>
      </w:r>
      <w:r w:rsidR="001A5560">
        <w:t xml:space="preserve"> the </w:t>
      </w:r>
      <w:r w:rsidR="00F7116B">
        <w:t>Play</w:t>
      </w:r>
      <w:r w:rsidR="001A5560">
        <w:t xml:space="preserve"> button to watch the simulation.</w:t>
      </w:r>
      <w:r w:rsidR="00C62820">
        <w:t xml:space="preserve"> </w:t>
      </w:r>
      <w:r w:rsidR="001A5560">
        <w:t>Each arrow represents the decay</w:t>
      </w:r>
      <w:r w:rsidR="003227A9">
        <w:t xml:space="preserve"> of one </w:t>
      </w:r>
      <w:r w:rsidR="00DD3455">
        <w:br/>
      </w:r>
      <w:r w:rsidR="003227A9">
        <w:t xml:space="preserve">atom of </w:t>
      </w:r>
      <w:r>
        <w:t>the radioactive isotope</w:t>
      </w:r>
      <w:r w:rsidR="003227A9">
        <w:t>.</w:t>
      </w:r>
    </w:p>
    <w:p w14:paraId="37B4856E" w14:textId="1B2131C3" w:rsidR="003227A9" w:rsidRDefault="003227A9" w:rsidP="00247AB1">
      <w:pPr>
        <w:pStyle w:val="ListParagraph"/>
        <w:numPr>
          <w:ilvl w:val="1"/>
          <w:numId w:val="8"/>
        </w:numPr>
      </w:pPr>
      <w:r>
        <w:t xml:space="preserve">When </w:t>
      </w:r>
      <w:r w:rsidR="005635A2">
        <w:t xml:space="preserve">the </w:t>
      </w:r>
      <w:r>
        <w:t xml:space="preserve">simulation ends, </w:t>
      </w:r>
      <w:r w:rsidR="005635A2">
        <w:t>select</w:t>
      </w:r>
      <w:r>
        <w:t xml:space="preserve"> the Table tab.</w:t>
      </w:r>
    </w:p>
    <w:p w14:paraId="37B48570" w14:textId="2A3E9432" w:rsidR="003227A9" w:rsidRDefault="003227A9" w:rsidP="00247AB1">
      <w:pPr>
        <w:pStyle w:val="ListParagraph"/>
        <w:numPr>
          <w:ilvl w:val="1"/>
          <w:numId w:val="8"/>
        </w:numPr>
      </w:pPr>
      <w:r>
        <w:t xml:space="preserve">Record the number of radioactive atoms remaining at selected </w:t>
      </w:r>
      <w:r w:rsidR="00834518">
        <w:t>times in Table A</w:t>
      </w:r>
      <w:r>
        <w:t>.</w:t>
      </w:r>
    </w:p>
    <w:p w14:paraId="37B48574" w14:textId="0F03E123" w:rsidR="0074324B" w:rsidRDefault="009547A4" w:rsidP="009547A4">
      <w:pPr>
        <w:pStyle w:val="ListParagraph"/>
        <w:numPr>
          <w:ilvl w:val="0"/>
          <w:numId w:val="8"/>
        </w:numPr>
        <w:spacing w:before="240"/>
        <w:rPr>
          <w:b/>
        </w:rPr>
      </w:pPr>
      <w:r>
        <w:rPr>
          <w:b/>
        </w:rPr>
        <w:t>Set up the second simulation.</w:t>
      </w:r>
    </w:p>
    <w:p w14:paraId="79164800" w14:textId="77777777" w:rsidR="009547A4" w:rsidRDefault="009547A4" w:rsidP="009547A4">
      <w:pPr>
        <w:pStyle w:val="ListParagraph"/>
        <w:numPr>
          <w:ilvl w:val="1"/>
          <w:numId w:val="8"/>
        </w:numPr>
        <w:spacing w:before="240"/>
      </w:pPr>
      <w:r w:rsidRPr="009547A4">
        <w:t>Click the Reset button</w:t>
      </w:r>
      <w:r>
        <w:t>.</w:t>
      </w:r>
    </w:p>
    <w:p w14:paraId="23EEC785" w14:textId="44AFE077" w:rsidR="009547A4" w:rsidRDefault="009547A4" w:rsidP="009547A4">
      <w:pPr>
        <w:pStyle w:val="ListParagraph"/>
        <w:numPr>
          <w:ilvl w:val="1"/>
          <w:numId w:val="8"/>
        </w:numPr>
        <w:spacing w:before="240"/>
      </w:pPr>
      <w:r>
        <w:t>Select “</w:t>
      </w:r>
      <w:r w:rsidR="0087468E">
        <w:t>User chooses half-life</w:t>
      </w:r>
      <w:r>
        <w:t xml:space="preserve">” from the drop-down menu in the upper-left corner of </w:t>
      </w:r>
      <w:r w:rsidR="00DD3455">
        <w:br/>
      </w:r>
      <w:r>
        <w:t>the Gizmo.</w:t>
      </w:r>
    </w:p>
    <w:p w14:paraId="1EDDD8AA" w14:textId="0563FE0F" w:rsidR="001F0B42" w:rsidRPr="001A5560" w:rsidRDefault="001F0B42" w:rsidP="001F0B42">
      <w:pPr>
        <w:pStyle w:val="ListParagraph"/>
        <w:numPr>
          <w:ilvl w:val="1"/>
          <w:numId w:val="8"/>
        </w:numPr>
      </w:pPr>
      <w:r w:rsidRPr="001A5560">
        <w:t>Immediately to the right, select “Random decay” from the second drop</w:t>
      </w:r>
      <w:r>
        <w:t>-</w:t>
      </w:r>
      <w:r w:rsidRPr="001A5560">
        <w:t>down menu.</w:t>
      </w:r>
    </w:p>
    <w:p w14:paraId="4244D7C2" w14:textId="756E683E" w:rsidR="0087468E" w:rsidRDefault="0087468E" w:rsidP="0087468E">
      <w:pPr>
        <w:pStyle w:val="ListParagraph"/>
        <w:numPr>
          <w:ilvl w:val="1"/>
          <w:numId w:val="8"/>
        </w:numPr>
      </w:pPr>
      <w:r>
        <w:t>Move the slider for Half-life to 35 s.</w:t>
      </w:r>
    </w:p>
    <w:p w14:paraId="518D6658" w14:textId="79D2C537" w:rsidR="001F0B42" w:rsidRPr="001A5560" w:rsidRDefault="001F0B42" w:rsidP="001F0B42">
      <w:pPr>
        <w:pStyle w:val="ListParagraph"/>
        <w:numPr>
          <w:ilvl w:val="1"/>
          <w:numId w:val="8"/>
        </w:numPr>
      </w:pPr>
      <w:r>
        <w:t>Move</w:t>
      </w:r>
      <w:r w:rsidRPr="001A5560">
        <w:t xml:space="preserve"> </w:t>
      </w:r>
      <w:r>
        <w:t>the slide</w:t>
      </w:r>
      <w:r w:rsidR="0087468E">
        <w:t>r</w:t>
      </w:r>
      <w:r>
        <w:t xml:space="preserve"> for </w:t>
      </w:r>
      <w:r w:rsidRPr="001A5560">
        <w:t xml:space="preserve">Number of </w:t>
      </w:r>
      <w:r>
        <w:t>a</w:t>
      </w:r>
      <w:r w:rsidRPr="001A5560">
        <w:t xml:space="preserve">toms </w:t>
      </w:r>
      <w:r>
        <w:t>to</w:t>
      </w:r>
      <w:r w:rsidRPr="001A5560">
        <w:t xml:space="preserve"> 1</w:t>
      </w:r>
      <w:r>
        <w:t>00.</w:t>
      </w:r>
    </w:p>
    <w:p w14:paraId="58F39EBB" w14:textId="77777777" w:rsidR="001F0B42" w:rsidRDefault="001F0B42" w:rsidP="001F0B42">
      <w:pPr>
        <w:pStyle w:val="ListParagraph"/>
        <w:numPr>
          <w:ilvl w:val="1"/>
          <w:numId w:val="8"/>
        </w:numPr>
      </w:pPr>
      <w:r>
        <w:t>On the right side of the Gizmo</w:t>
      </w:r>
      <w:r w:rsidRPr="001A5560">
        <w:t>, select the Graph tab.</w:t>
      </w:r>
    </w:p>
    <w:p w14:paraId="46A04F02" w14:textId="151D4939" w:rsidR="009547A4" w:rsidRDefault="001F0B42" w:rsidP="001F0B42">
      <w:pPr>
        <w:pStyle w:val="ListParagraph"/>
        <w:numPr>
          <w:ilvl w:val="0"/>
          <w:numId w:val="8"/>
        </w:numPr>
        <w:spacing w:before="240"/>
        <w:rPr>
          <w:b/>
        </w:rPr>
      </w:pPr>
      <w:r w:rsidRPr="001F0B42">
        <w:rPr>
          <w:b/>
        </w:rPr>
        <w:t>Run the second simulation.</w:t>
      </w:r>
    </w:p>
    <w:p w14:paraId="1DA6FB02" w14:textId="2A43216E" w:rsidR="001F0B42" w:rsidRDefault="001F0B42" w:rsidP="001F0B42">
      <w:pPr>
        <w:pStyle w:val="ListParagraph"/>
        <w:numPr>
          <w:ilvl w:val="1"/>
          <w:numId w:val="8"/>
        </w:numPr>
      </w:pPr>
      <w:r>
        <w:t xml:space="preserve">Click the Play button to watch the simulation. Each arrow represents the decay of one </w:t>
      </w:r>
      <w:r w:rsidR="00DD3455">
        <w:br/>
      </w:r>
      <w:r>
        <w:t xml:space="preserve">atom of </w:t>
      </w:r>
      <w:r w:rsidR="00A84D5C">
        <w:t>the radioactive isotope</w:t>
      </w:r>
      <w:r>
        <w:t>.</w:t>
      </w:r>
    </w:p>
    <w:p w14:paraId="29F84E10" w14:textId="77777777" w:rsidR="001F0B42" w:rsidRDefault="001F0B42" w:rsidP="001F0B42">
      <w:pPr>
        <w:pStyle w:val="ListParagraph"/>
        <w:numPr>
          <w:ilvl w:val="1"/>
          <w:numId w:val="8"/>
        </w:numPr>
      </w:pPr>
      <w:r>
        <w:t>When the simulation ends, select the Table tab.</w:t>
      </w:r>
    </w:p>
    <w:p w14:paraId="1F8EC8A8" w14:textId="362DF2A3" w:rsidR="001F0B42" w:rsidRPr="001F0B42" w:rsidRDefault="001F0B42" w:rsidP="001F0B42">
      <w:pPr>
        <w:pStyle w:val="ListParagraph"/>
        <w:numPr>
          <w:ilvl w:val="1"/>
          <w:numId w:val="8"/>
        </w:numPr>
        <w:spacing w:before="240"/>
        <w:rPr>
          <w:b/>
        </w:rPr>
      </w:pPr>
      <w:r>
        <w:t>Record the number of radioactive atoms remaining at selected times in Table B.</w:t>
      </w:r>
    </w:p>
    <w:p w14:paraId="24F2DBB8" w14:textId="5C252DF2" w:rsidR="00F25803" w:rsidRPr="00F32545" w:rsidRDefault="00F25803" w:rsidP="00F32545">
      <w:pPr>
        <w:keepNext w:val="0"/>
        <w:rPr>
          <w:b/>
        </w:rPr>
      </w:pPr>
    </w:p>
    <w:p w14:paraId="37B48579" w14:textId="77777777" w:rsidR="00854DB7" w:rsidRPr="004E1CFB" w:rsidRDefault="00854DB7" w:rsidP="00A20EFB">
      <w:pPr>
        <w:pStyle w:val="Heading1"/>
        <w:spacing w:before="0"/>
        <w:rPr>
          <w:rFonts w:ascii="Calibri" w:hAnsi="Calibri"/>
        </w:rPr>
      </w:pPr>
      <w:r w:rsidRPr="004E1CFB">
        <w:rPr>
          <w:rFonts w:ascii="Calibri" w:hAnsi="Calibri"/>
        </w:rPr>
        <w:lastRenderedPageBreak/>
        <w:t>Data</w:t>
      </w:r>
    </w:p>
    <w:p w14:paraId="37B4857A" w14:textId="2C7D6E26" w:rsidR="00854DB7" w:rsidRDefault="00854DB7" w:rsidP="00854DB7">
      <w:pPr>
        <w:rPr>
          <w:color w:val="000000"/>
        </w:rPr>
      </w:pPr>
      <w:r>
        <w:t>R</w:t>
      </w:r>
      <w:r w:rsidRPr="00730729">
        <w:rPr>
          <w:color w:val="000000"/>
        </w:rPr>
        <w:t xml:space="preserve">ecord </w:t>
      </w:r>
      <w:r>
        <w:rPr>
          <w:color w:val="000000"/>
        </w:rPr>
        <w:t xml:space="preserve">your data either in your lab </w:t>
      </w:r>
      <w:r w:rsidR="00451FF5">
        <w:rPr>
          <w:color w:val="000000"/>
        </w:rPr>
        <w:t xml:space="preserve">notebook or in the </w:t>
      </w:r>
      <w:r w:rsidR="00922641">
        <w:rPr>
          <w:color w:val="000000"/>
        </w:rPr>
        <w:t xml:space="preserve">tables </w:t>
      </w:r>
      <w:r w:rsidR="00451FF5">
        <w:rPr>
          <w:color w:val="000000"/>
        </w:rPr>
        <w:t>below.</w:t>
      </w:r>
    </w:p>
    <w:p w14:paraId="56BAF869" w14:textId="77777777" w:rsidR="00A84D5C" w:rsidRDefault="00A84D5C" w:rsidP="00F8440F">
      <w:pPr>
        <w:rPr>
          <w:b/>
        </w:rPr>
      </w:pPr>
    </w:p>
    <w:p w14:paraId="37B4857C" w14:textId="5E96F26C" w:rsidR="003F56AB" w:rsidRPr="003F56AB" w:rsidRDefault="00247AB1" w:rsidP="00F8440F">
      <w:pPr>
        <w:rPr>
          <w:b/>
        </w:rPr>
      </w:pPr>
      <w:r>
        <w:rPr>
          <w:b/>
        </w:rPr>
        <w:t>Table A</w:t>
      </w:r>
    </w:p>
    <w:tbl>
      <w:tblPr>
        <w:tblStyle w:val="TableGrid"/>
        <w:tblW w:w="6354" w:type="dxa"/>
        <w:tblInd w:w="144" w:type="dxa"/>
        <w:tblLook w:val="04A0" w:firstRow="1" w:lastRow="0" w:firstColumn="1" w:lastColumn="0" w:noHBand="0" w:noVBand="1"/>
      </w:tblPr>
      <w:tblGrid>
        <w:gridCol w:w="1494"/>
        <w:gridCol w:w="1620"/>
        <w:gridCol w:w="3240"/>
      </w:tblGrid>
      <w:tr w:rsidR="00B20E47" w:rsidRPr="00730729" w14:paraId="37B48581" w14:textId="77777777" w:rsidTr="00DD3455">
        <w:trPr>
          <w:trHeight w:val="809"/>
        </w:trPr>
        <w:tc>
          <w:tcPr>
            <w:tcW w:w="1494" w:type="dxa"/>
            <w:shd w:val="clear" w:color="auto" w:fill="CFE7ED" w:themeFill="accent1" w:themeFillTint="33"/>
            <w:vAlign w:val="center"/>
          </w:tcPr>
          <w:p w14:paraId="0306F0F9" w14:textId="1532AD30" w:rsidR="00B20E47" w:rsidRPr="00B20E47" w:rsidRDefault="00B20E47" w:rsidP="00DD345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20E47">
              <w:rPr>
                <w:b/>
                <w:sz w:val="20"/>
                <w:szCs w:val="20"/>
              </w:rPr>
              <w:t>Time (seconds)</w:t>
            </w:r>
          </w:p>
        </w:tc>
        <w:tc>
          <w:tcPr>
            <w:tcW w:w="1620" w:type="dxa"/>
            <w:shd w:val="clear" w:color="auto" w:fill="CFE7ED" w:themeFill="accent1" w:themeFillTint="33"/>
            <w:vAlign w:val="center"/>
          </w:tcPr>
          <w:p w14:paraId="597D15B1" w14:textId="5A89F669" w:rsidR="00B20E47" w:rsidRPr="00B20E47" w:rsidRDefault="00B20E47" w:rsidP="001D22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20E47">
              <w:rPr>
                <w:b/>
                <w:sz w:val="20"/>
                <w:szCs w:val="20"/>
              </w:rPr>
              <w:t>Number of Half-</w:t>
            </w:r>
            <w:r w:rsidR="001D22BB">
              <w:rPr>
                <w:b/>
                <w:sz w:val="20"/>
                <w:szCs w:val="20"/>
              </w:rPr>
              <w:t>L</w:t>
            </w:r>
            <w:r w:rsidRPr="00B20E47">
              <w:rPr>
                <w:b/>
                <w:sz w:val="20"/>
                <w:szCs w:val="20"/>
              </w:rPr>
              <w:t>ives</w:t>
            </w:r>
          </w:p>
        </w:tc>
        <w:tc>
          <w:tcPr>
            <w:tcW w:w="3240" w:type="dxa"/>
            <w:shd w:val="clear" w:color="auto" w:fill="CFE7ED" w:themeFill="accent1" w:themeFillTint="33"/>
            <w:vAlign w:val="center"/>
          </w:tcPr>
          <w:p w14:paraId="0A4DA415" w14:textId="46161DAB" w:rsidR="00B20E47" w:rsidRPr="00B20E47" w:rsidRDefault="00B20E47" w:rsidP="00DD345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20E47">
              <w:rPr>
                <w:b/>
                <w:sz w:val="20"/>
                <w:szCs w:val="20"/>
              </w:rPr>
              <w:t>Number of Radioactive Atoms</w:t>
            </w:r>
          </w:p>
        </w:tc>
      </w:tr>
      <w:tr w:rsidR="00B20E47" w:rsidRPr="00730729" w14:paraId="37B4858F" w14:textId="77777777" w:rsidTr="00B20E47">
        <w:trPr>
          <w:trHeight w:val="105"/>
        </w:trPr>
        <w:tc>
          <w:tcPr>
            <w:tcW w:w="1494" w:type="dxa"/>
          </w:tcPr>
          <w:p w14:paraId="37B48589" w14:textId="77777777" w:rsidR="00B20E47" w:rsidRPr="00B20E47" w:rsidRDefault="00B20E47" w:rsidP="00077F19">
            <w:pPr>
              <w:spacing w:before="120"/>
              <w:jc w:val="center"/>
              <w:rPr>
                <w:sz w:val="20"/>
                <w:szCs w:val="20"/>
              </w:rPr>
            </w:pPr>
            <w:r w:rsidRPr="00B20E4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1878E6B1" w14:textId="5F2F11E8" w:rsidR="00B20E47" w:rsidRPr="00B20E47" w:rsidRDefault="00B20E47" w:rsidP="0083451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40" w:type="dxa"/>
          </w:tcPr>
          <w:p w14:paraId="37B4858D" w14:textId="2EB608B5" w:rsidR="00B20E47" w:rsidRPr="00B20E47" w:rsidRDefault="00B20E47" w:rsidP="00834518">
            <w:pPr>
              <w:spacing w:before="120"/>
              <w:jc w:val="center"/>
              <w:rPr>
                <w:sz w:val="20"/>
                <w:szCs w:val="20"/>
              </w:rPr>
            </w:pPr>
            <w:r w:rsidRPr="00B20E47">
              <w:rPr>
                <w:sz w:val="20"/>
                <w:szCs w:val="20"/>
              </w:rPr>
              <w:t>128</w:t>
            </w:r>
          </w:p>
        </w:tc>
      </w:tr>
      <w:tr w:rsidR="00B20E47" w:rsidRPr="00730729" w14:paraId="37B48596" w14:textId="77777777" w:rsidTr="00B20E47">
        <w:trPr>
          <w:trHeight w:val="105"/>
        </w:trPr>
        <w:tc>
          <w:tcPr>
            <w:tcW w:w="1494" w:type="dxa"/>
          </w:tcPr>
          <w:p w14:paraId="37B48590" w14:textId="2CE04521" w:rsidR="00B20E47" w:rsidRPr="00B20E47" w:rsidRDefault="00B20E47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B20E47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14:paraId="5E6705C8" w14:textId="7C86CA4D" w:rsidR="00B20E47" w:rsidRPr="00D213EC" w:rsidRDefault="00D213EC" w:rsidP="00077F1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37B48594" w14:textId="7136CD18" w:rsidR="00B20E47" w:rsidRPr="00B20E47" w:rsidRDefault="00B20E47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B20E47" w:rsidRPr="00730729" w14:paraId="37B4859D" w14:textId="77777777" w:rsidTr="00B20E47">
        <w:trPr>
          <w:trHeight w:val="105"/>
        </w:trPr>
        <w:tc>
          <w:tcPr>
            <w:tcW w:w="1494" w:type="dxa"/>
          </w:tcPr>
          <w:p w14:paraId="37B48597" w14:textId="2A153DDA" w:rsidR="00B20E47" w:rsidRPr="00B20E47" w:rsidRDefault="00B20E47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B20E47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14:paraId="3F84B8C1" w14:textId="5A0BD9F7" w:rsidR="00B20E47" w:rsidRPr="00D213EC" w:rsidRDefault="00D213EC" w:rsidP="00077F1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37B4859B" w14:textId="3155B16F" w:rsidR="00B20E47" w:rsidRPr="00B20E47" w:rsidRDefault="00B20E47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B20E47" w:rsidRPr="00730729" w14:paraId="37B485A4" w14:textId="77777777" w:rsidTr="00B20E47">
        <w:trPr>
          <w:trHeight w:val="105"/>
        </w:trPr>
        <w:tc>
          <w:tcPr>
            <w:tcW w:w="1494" w:type="dxa"/>
          </w:tcPr>
          <w:p w14:paraId="37B4859E" w14:textId="0D4A3E8C" w:rsidR="00B20E47" w:rsidRPr="00B20E47" w:rsidRDefault="00B20E47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B20E47">
              <w:rPr>
                <w:sz w:val="20"/>
                <w:szCs w:val="20"/>
              </w:rPr>
              <w:t>45</w:t>
            </w:r>
          </w:p>
        </w:tc>
        <w:tc>
          <w:tcPr>
            <w:tcW w:w="1620" w:type="dxa"/>
          </w:tcPr>
          <w:p w14:paraId="4FB3EACB" w14:textId="13B5CB73" w:rsidR="00B20E47" w:rsidRPr="00D213EC" w:rsidRDefault="00D213EC" w:rsidP="00077F1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14:paraId="37B485A2" w14:textId="61B09E40" w:rsidR="00B20E47" w:rsidRPr="00B20E47" w:rsidRDefault="00B20E47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B20E47" w:rsidRPr="00730729" w14:paraId="37B485AB" w14:textId="77777777" w:rsidTr="00B20E47">
        <w:trPr>
          <w:trHeight w:val="102"/>
        </w:trPr>
        <w:tc>
          <w:tcPr>
            <w:tcW w:w="1494" w:type="dxa"/>
            <w:tcBorders>
              <w:bottom w:val="single" w:sz="4" w:space="0" w:color="auto"/>
            </w:tcBorders>
          </w:tcPr>
          <w:p w14:paraId="37B485A5" w14:textId="2FA39B67" w:rsidR="00B20E47" w:rsidRPr="00B20E47" w:rsidRDefault="00B20E47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B20E47">
              <w:rPr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54322D" w14:textId="7989CBC4" w:rsidR="00B20E47" w:rsidRPr="00D213EC" w:rsidRDefault="00D213EC" w:rsidP="00077F1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7B485A9" w14:textId="44435D04" w:rsidR="00B20E47" w:rsidRPr="00B20E47" w:rsidRDefault="00B20E47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B20E47" w:rsidRPr="00730729" w14:paraId="37B485B2" w14:textId="77777777" w:rsidTr="00B20E47">
        <w:trPr>
          <w:trHeight w:val="102"/>
        </w:trPr>
        <w:tc>
          <w:tcPr>
            <w:tcW w:w="1494" w:type="dxa"/>
          </w:tcPr>
          <w:p w14:paraId="37B485AC" w14:textId="687CB486" w:rsidR="00B20E47" w:rsidRPr="00B20E47" w:rsidRDefault="00B20E47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B20E47">
              <w:rPr>
                <w:sz w:val="20"/>
                <w:szCs w:val="20"/>
              </w:rPr>
              <w:t>75</w:t>
            </w:r>
          </w:p>
        </w:tc>
        <w:tc>
          <w:tcPr>
            <w:tcW w:w="1620" w:type="dxa"/>
          </w:tcPr>
          <w:p w14:paraId="734E6B85" w14:textId="365B2467" w:rsidR="00B20E47" w:rsidRPr="00D213EC" w:rsidRDefault="00D213EC" w:rsidP="00077F1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14:paraId="37B485B0" w14:textId="2415CC61" w:rsidR="00B20E47" w:rsidRPr="00B20E47" w:rsidRDefault="00B20E47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B20E47" w:rsidRPr="00730729" w14:paraId="37B485B9" w14:textId="77777777" w:rsidTr="00B20E47">
        <w:trPr>
          <w:trHeight w:val="102"/>
        </w:trPr>
        <w:tc>
          <w:tcPr>
            <w:tcW w:w="1494" w:type="dxa"/>
          </w:tcPr>
          <w:p w14:paraId="37B485B3" w14:textId="792E5E5D" w:rsidR="00B20E47" w:rsidRPr="00B20E47" w:rsidRDefault="00B20E47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B20E47">
              <w:rPr>
                <w:sz w:val="20"/>
                <w:szCs w:val="20"/>
              </w:rPr>
              <w:t>90</w:t>
            </w:r>
          </w:p>
        </w:tc>
        <w:tc>
          <w:tcPr>
            <w:tcW w:w="1620" w:type="dxa"/>
          </w:tcPr>
          <w:p w14:paraId="186A2231" w14:textId="6190432E" w:rsidR="00B20E47" w:rsidRPr="00D213EC" w:rsidRDefault="00D213EC" w:rsidP="00077F1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14:paraId="37B485B7" w14:textId="227FB5B2" w:rsidR="00B20E47" w:rsidRPr="00B20E47" w:rsidRDefault="00B20E47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B20E47" w:rsidRPr="00730729" w14:paraId="37B485C0" w14:textId="77777777" w:rsidTr="00B20E47">
        <w:trPr>
          <w:trHeight w:val="102"/>
        </w:trPr>
        <w:tc>
          <w:tcPr>
            <w:tcW w:w="1494" w:type="dxa"/>
          </w:tcPr>
          <w:p w14:paraId="37B485BA" w14:textId="7958E2CA" w:rsidR="00B20E47" w:rsidRPr="00B20E47" w:rsidRDefault="00B20E47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B20E47">
              <w:rPr>
                <w:sz w:val="20"/>
                <w:szCs w:val="20"/>
              </w:rPr>
              <w:t>105</w:t>
            </w:r>
          </w:p>
        </w:tc>
        <w:tc>
          <w:tcPr>
            <w:tcW w:w="1620" w:type="dxa"/>
          </w:tcPr>
          <w:p w14:paraId="5155F09C" w14:textId="766E2BA7" w:rsidR="00B20E47" w:rsidRPr="00D213EC" w:rsidRDefault="00D213EC" w:rsidP="00077F1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40" w:type="dxa"/>
          </w:tcPr>
          <w:p w14:paraId="37B485BE" w14:textId="3AAE71F1" w:rsidR="00B20E47" w:rsidRPr="00B20E47" w:rsidRDefault="00B20E47" w:rsidP="00077F19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37B485C9" w14:textId="77777777" w:rsidR="003F56AB" w:rsidRDefault="003F56AB" w:rsidP="00F8440F">
      <w:pPr>
        <w:rPr>
          <w:b/>
          <w:color w:val="F4473C" w:themeColor="accent6"/>
        </w:rPr>
      </w:pPr>
    </w:p>
    <w:p w14:paraId="37B485CA" w14:textId="1BC21A34" w:rsidR="00854DB7" w:rsidRPr="001F0B42" w:rsidRDefault="001F0B42" w:rsidP="00854DB7">
      <w:pPr>
        <w:ind w:left="360" w:hanging="360"/>
        <w:rPr>
          <w:b/>
        </w:rPr>
      </w:pPr>
      <w:r w:rsidRPr="001F0B42">
        <w:rPr>
          <w:b/>
        </w:rPr>
        <w:t>Table B</w:t>
      </w:r>
    </w:p>
    <w:tbl>
      <w:tblPr>
        <w:tblStyle w:val="TableGrid"/>
        <w:tblW w:w="6354" w:type="dxa"/>
        <w:tblInd w:w="144" w:type="dxa"/>
        <w:tblLook w:val="04A0" w:firstRow="1" w:lastRow="0" w:firstColumn="1" w:lastColumn="0" w:noHBand="0" w:noVBand="1"/>
      </w:tblPr>
      <w:tblGrid>
        <w:gridCol w:w="1494"/>
        <w:gridCol w:w="1620"/>
        <w:gridCol w:w="3240"/>
      </w:tblGrid>
      <w:tr w:rsidR="00D213EC" w:rsidRPr="00730729" w14:paraId="2B1B7789" w14:textId="77777777" w:rsidTr="00DD3455">
        <w:trPr>
          <w:trHeight w:val="809"/>
        </w:trPr>
        <w:tc>
          <w:tcPr>
            <w:tcW w:w="1494" w:type="dxa"/>
            <w:shd w:val="clear" w:color="auto" w:fill="CFE7ED" w:themeFill="accent1" w:themeFillTint="33"/>
            <w:vAlign w:val="center"/>
          </w:tcPr>
          <w:p w14:paraId="0D90F96A" w14:textId="77777777" w:rsidR="00D213EC" w:rsidRPr="00D213EC" w:rsidRDefault="00D213EC" w:rsidP="00DD345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D213EC">
              <w:rPr>
                <w:b/>
                <w:sz w:val="20"/>
                <w:szCs w:val="20"/>
              </w:rPr>
              <w:t>Time (seconds)</w:t>
            </w:r>
          </w:p>
        </w:tc>
        <w:tc>
          <w:tcPr>
            <w:tcW w:w="1620" w:type="dxa"/>
            <w:shd w:val="clear" w:color="auto" w:fill="CFE7ED" w:themeFill="accent1" w:themeFillTint="33"/>
            <w:vAlign w:val="center"/>
          </w:tcPr>
          <w:p w14:paraId="1CE5145E" w14:textId="2F3DE9BA" w:rsidR="00D213EC" w:rsidRPr="00D213EC" w:rsidRDefault="00D213EC" w:rsidP="001D22B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D213EC">
              <w:rPr>
                <w:b/>
                <w:sz w:val="20"/>
                <w:szCs w:val="20"/>
              </w:rPr>
              <w:t>Number of Half-</w:t>
            </w:r>
            <w:r w:rsidR="001D22BB">
              <w:rPr>
                <w:b/>
                <w:sz w:val="20"/>
                <w:szCs w:val="20"/>
              </w:rPr>
              <w:t>L</w:t>
            </w:r>
            <w:r w:rsidRPr="00D213EC">
              <w:rPr>
                <w:b/>
                <w:sz w:val="20"/>
                <w:szCs w:val="20"/>
              </w:rPr>
              <w:t>ives</w:t>
            </w:r>
          </w:p>
        </w:tc>
        <w:tc>
          <w:tcPr>
            <w:tcW w:w="3240" w:type="dxa"/>
            <w:shd w:val="clear" w:color="auto" w:fill="CFE7ED" w:themeFill="accent1" w:themeFillTint="33"/>
            <w:vAlign w:val="center"/>
          </w:tcPr>
          <w:p w14:paraId="0DBD1D58" w14:textId="2B595380" w:rsidR="00D213EC" w:rsidRPr="00D213EC" w:rsidRDefault="00D213EC" w:rsidP="00DD345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D213EC">
              <w:rPr>
                <w:b/>
                <w:sz w:val="20"/>
                <w:szCs w:val="20"/>
              </w:rPr>
              <w:t>Number of Radioactive Atoms</w:t>
            </w:r>
          </w:p>
        </w:tc>
      </w:tr>
      <w:tr w:rsidR="00D213EC" w:rsidRPr="00730729" w14:paraId="3C83C7D6" w14:textId="77777777" w:rsidTr="00D213EC">
        <w:trPr>
          <w:trHeight w:val="105"/>
        </w:trPr>
        <w:tc>
          <w:tcPr>
            <w:tcW w:w="1494" w:type="dxa"/>
          </w:tcPr>
          <w:p w14:paraId="57C58FF2" w14:textId="77777777" w:rsidR="00D213EC" w:rsidRPr="00D213EC" w:rsidRDefault="00D213EC" w:rsidP="00676D56">
            <w:pPr>
              <w:spacing w:before="120"/>
              <w:jc w:val="center"/>
              <w:rPr>
                <w:sz w:val="20"/>
                <w:szCs w:val="20"/>
              </w:rPr>
            </w:pPr>
            <w:r w:rsidRPr="00D213EC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2B9E0A8C" w14:textId="3B5F1186" w:rsidR="00D213EC" w:rsidRPr="00D213EC" w:rsidRDefault="00D213EC" w:rsidP="00A84D5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40" w:type="dxa"/>
          </w:tcPr>
          <w:p w14:paraId="51301433" w14:textId="1B4B1CD6" w:rsidR="00D213EC" w:rsidRPr="00D213EC" w:rsidRDefault="00D213EC" w:rsidP="00A84D5C">
            <w:pPr>
              <w:spacing w:before="120"/>
              <w:jc w:val="center"/>
              <w:rPr>
                <w:sz w:val="20"/>
                <w:szCs w:val="20"/>
              </w:rPr>
            </w:pPr>
            <w:r w:rsidRPr="00D213EC">
              <w:rPr>
                <w:sz w:val="20"/>
                <w:szCs w:val="20"/>
              </w:rPr>
              <w:t>100</w:t>
            </w:r>
          </w:p>
        </w:tc>
      </w:tr>
      <w:tr w:rsidR="00D213EC" w:rsidRPr="00730729" w14:paraId="00D6563E" w14:textId="77777777" w:rsidTr="00D213EC">
        <w:trPr>
          <w:trHeight w:val="105"/>
        </w:trPr>
        <w:tc>
          <w:tcPr>
            <w:tcW w:w="1494" w:type="dxa"/>
          </w:tcPr>
          <w:p w14:paraId="26963862" w14:textId="6CAD6762" w:rsidR="00D213EC" w:rsidRPr="00D213EC" w:rsidRDefault="00D213EC" w:rsidP="00676D56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D213EC">
              <w:rPr>
                <w:sz w:val="20"/>
                <w:szCs w:val="20"/>
              </w:rPr>
              <w:t>35</w:t>
            </w:r>
          </w:p>
        </w:tc>
        <w:tc>
          <w:tcPr>
            <w:tcW w:w="1620" w:type="dxa"/>
          </w:tcPr>
          <w:p w14:paraId="59AD18E3" w14:textId="49302123" w:rsidR="00D213EC" w:rsidRPr="00D213EC" w:rsidRDefault="00D213EC" w:rsidP="00676D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6BFDC0B2" w14:textId="6907574D" w:rsidR="00D213EC" w:rsidRPr="00D213EC" w:rsidRDefault="00D213EC" w:rsidP="00676D56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D213EC" w:rsidRPr="00730729" w14:paraId="0CA4A40F" w14:textId="77777777" w:rsidTr="00D213EC">
        <w:trPr>
          <w:trHeight w:val="105"/>
        </w:trPr>
        <w:tc>
          <w:tcPr>
            <w:tcW w:w="1494" w:type="dxa"/>
          </w:tcPr>
          <w:p w14:paraId="39B73974" w14:textId="3E856F20" w:rsidR="00D213EC" w:rsidRPr="00D213EC" w:rsidRDefault="00D213EC" w:rsidP="00676D56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D213EC">
              <w:rPr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14:paraId="0BB02024" w14:textId="5674254A" w:rsidR="00D213EC" w:rsidRPr="00D213EC" w:rsidRDefault="00D213EC" w:rsidP="00676D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4523E212" w14:textId="60A0963A" w:rsidR="00D213EC" w:rsidRPr="00D213EC" w:rsidRDefault="00D213EC" w:rsidP="00676D56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D213EC" w:rsidRPr="00730729" w14:paraId="7F158D35" w14:textId="77777777" w:rsidTr="00D213EC">
        <w:trPr>
          <w:trHeight w:val="105"/>
        </w:trPr>
        <w:tc>
          <w:tcPr>
            <w:tcW w:w="1494" w:type="dxa"/>
          </w:tcPr>
          <w:p w14:paraId="23368CEC" w14:textId="7A049BAA" w:rsidR="00D213EC" w:rsidRPr="00D213EC" w:rsidRDefault="00D213EC" w:rsidP="00676D56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D213EC">
              <w:rPr>
                <w:sz w:val="20"/>
                <w:szCs w:val="20"/>
              </w:rPr>
              <w:t>105</w:t>
            </w:r>
          </w:p>
        </w:tc>
        <w:tc>
          <w:tcPr>
            <w:tcW w:w="1620" w:type="dxa"/>
          </w:tcPr>
          <w:p w14:paraId="35BACAEC" w14:textId="40C75F1A" w:rsidR="00D213EC" w:rsidRPr="00D213EC" w:rsidRDefault="00D213EC" w:rsidP="00676D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14:paraId="7EC8F96B" w14:textId="7ECDBC39" w:rsidR="00D213EC" w:rsidRPr="00D213EC" w:rsidRDefault="00D213EC" w:rsidP="00676D56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D213EC" w:rsidRPr="00730729" w14:paraId="72411CC3" w14:textId="77777777" w:rsidTr="00D213EC">
        <w:trPr>
          <w:trHeight w:val="102"/>
        </w:trPr>
        <w:tc>
          <w:tcPr>
            <w:tcW w:w="1494" w:type="dxa"/>
            <w:tcBorders>
              <w:bottom w:val="single" w:sz="4" w:space="0" w:color="auto"/>
            </w:tcBorders>
          </w:tcPr>
          <w:p w14:paraId="78D71686" w14:textId="5C701113" w:rsidR="00D213EC" w:rsidRPr="00D213EC" w:rsidRDefault="00D213EC" w:rsidP="00676D56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D213EC">
              <w:rPr>
                <w:sz w:val="20"/>
                <w:szCs w:val="20"/>
              </w:rPr>
              <w:t>140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09002D" w14:textId="3B982C68" w:rsidR="00D213EC" w:rsidRPr="00D213EC" w:rsidRDefault="00D213EC" w:rsidP="00676D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87FEA6" w14:textId="5A078F15" w:rsidR="00D213EC" w:rsidRPr="00D213EC" w:rsidRDefault="00D213EC" w:rsidP="00676D56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D213EC" w:rsidRPr="00730729" w14:paraId="0E371B8B" w14:textId="77777777" w:rsidTr="00D213EC">
        <w:trPr>
          <w:trHeight w:val="102"/>
        </w:trPr>
        <w:tc>
          <w:tcPr>
            <w:tcW w:w="1494" w:type="dxa"/>
          </w:tcPr>
          <w:p w14:paraId="46F96BC9" w14:textId="220D2B3F" w:rsidR="00D213EC" w:rsidRPr="00D213EC" w:rsidRDefault="00D213EC" w:rsidP="00676D56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D213EC">
              <w:rPr>
                <w:sz w:val="20"/>
                <w:szCs w:val="20"/>
              </w:rPr>
              <w:t>175</w:t>
            </w:r>
          </w:p>
        </w:tc>
        <w:tc>
          <w:tcPr>
            <w:tcW w:w="1620" w:type="dxa"/>
          </w:tcPr>
          <w:p w14:paraId="32BB3729" w14:textId="57EC61F4" w:rsidR="00D213EC" w:rsidRPr="00D213EC" w:rsidRDefault="00D213EC" w:rsidP="00676D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14:paraId="69A8DD1A" w14:textId="4758BF99" w:rsidR="00D213EC" w:rsidRPr="00D213EC" w:rsidRDefault="00D213EC" w:rsidP="00676D56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D213EC" w:rsidRPr="00730729" w14:paraId="2B80F123" w14:textId="77777777" w:rsidTr="00D213EC">
        <w:trPr>
          <w:trHeight w:val="102"/>
        </w:trPr>
        <w:tc>
          <w:tcPr>
            <w:tcW w:w="1494" w:type="dxa"/>
          </w:tcPr>
          <w:p w14:paraId="732868F4" w14:textId="2231D9E0" w:rsidR="00D213EC" w:rsidRPr="00D213EC" w:rsidRDefault="00D213EC" w:rsidP="00676D56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D213EC">
              <w:rPr>
                <w:sz w:val="20"/>
                <w:szCs w:val="20"/>
              </w:rPr>
              <w:t>210</w:t>
            </w:r>
          </w:p>
        </w:tc>
        <w:tc>
          <w:tcPr>
            <w:tcW w:w="1620" w:type="dxa"/>
          </w:tcPr>
          <w:p w14:paraId="5670E915" w14:textId="2276B51E" w:rsidR="00D213EC" w:rsidRPr="00D213EC" w:rsidRDefault="00D213EC" w:rsidP="00676D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14:paraId="704F4117" w14:textId="533FECEC" w:rsidR="00D213EC" w:rsidRPr="00D213EC" w:rsidRDefault="00D213EC" w:rsidP="00676D56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D213EC" w:rsidRPr="00730729" w14:paraId="3DF678F6" w14:textId="77777777" w:rsidTr="00D213EC">
        <w:trPr>
          <w:trHeight w:val="102"/>
        </w:trPr>
        <w:tc>
          <w:tcPr>
            <w:tcW w:w="1494" w:type="dxa"/>
          </w:tcPr>
          <w:p w14:paraId="0CAFA735" w14:textId="4A160D5C" w:rsidR="00D213EC" w:rsidRPr="00D213EC" w:rsidRDefault="00D213EC" w:rsidP="00676D56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D213EC">
              <w:rPr>
                <w:sz w:val="20"/>
                <w:szCs w:val="20"/>
              </w:rPr>
              <w:t>245</w:t>
            </w:r>
          </w:p>
        </w:tc>
        <w:tc>
          <w:tcPr>
            <w:tcW w:w="1620" w:type="dxa"/>
          </w:tcPr>
          <w:p w14:paraId="63826999" w14:textId="3F0F13D2" w:rsidR="00D213EC" w:rsidRPr="00D213EC" w:rsidRDefault="00D213EC" w:rsidP="00676D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40" w:type="dxa"/>
          </w:tcPr>
          <w:p w14:paraId="49AE476A" w14:textId="44AAB22E" w:rsidR="00D213EC" w:rsidRPr="00D213EC" w:rsidRDefault="00D213EC" w:rsidP="00676D56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D213EC" w:rsidRPr="00730729" w14:paraId="66DA4168" w14:textId="77777777" w:rsidTr="00D213EC">
        <w:trPr>
          <w:trHeight w:val="102"/>
        </w:trPr>
        <w:tc>
          <w:tcPr>
            <w:tcW w:w="1494" w:type="dxa"/>
          </w:tcPr>
          <w:p w14:paraId="338B4BD6" w14:textId="3A07C26F" w:rsidR="00D213EC" w:rsidRPr="00D213EC" w:rsidRDefault="00D213EC" w:rsidP="00676D56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D213EC">
              <w:rPr>
                <w:sz w:val="20"/>
                <w:szCs w:val="20"/>
              </w:rPr>
              <w:t>280</w:t>
            </w:r>
          </w:p>
        </w:tc>
        <w:tc>
          <w:tcPr>
            <w:tcW w:w="1620" w:type="dxa"/>
          </w:tcPr>
          <w:p w14:paraId="0875870E" w14:textId="4078238D" w:rsidR="00D213EC" w:rsidRPr="00D213EC" w:rsidRDefault="00D213EC" w:rsidP="00676D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14:paraId="01E91BC0" w14:textId="1D19F916" w:rsidR="00D213EC" w:rsidRPr="00D213EC" w:rsidRDefault="00D213EC" w:rsidP="00676D56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3C8D38C2" w14:textId="77777777" w:rsidR="00F90913" w:rsidRDefault="00F90913" w:rsidP="00CE2273">
      <w:pPr>
        <w:ind w:left="360" w:hanging="360"/>
      </w:pPr>
    </w:p>
    <w:sectPr w:rsidR="00F90913" w:rsidSect="00CE2273">
      <w:headerReference w:type="even" r:id="rId13"/>
      <w:headerReference w:type="default" r:id="rId14"/>
      <w:headerReference w:type="first" r:id="rId15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F54BD" w14:textId="77777777" w:rsidR="008739E6" w:rsidRDefault="008739E6">
      <w:r>
        <w:separator/>
      </w:r>
    </w:p>
  </w:endnote>
  <w:endnote w:type="continuationSeparator" w:id="0">
    <w:p w14:paraId="7F84ACCE" w14:textId="77777777" w:rsidR="008739E6" w:rsidRDefault="0087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2DAD3" w14:textId="77777777" w:rsidR="008739E6" w:rsidRDefault="008739E6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6361DBDE" w14:textId="77777777" w:rsidR="008739E6" w:rsidRDefault="008739E6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3C3CC05F" w14:textId="77777777" w:rsidR="008739E6" w:rsidRDefault="008739E6" w:rsidP="004902ED">
      <w:pPr>
        <w:ind w:right="360" w:firstLine="360"/>
      </w:pPr>
      <w:r>
        <w:separator/>
      </w:r>
    </w:p>
  </w:footnote>
  <w:footnote w:type="continuationSeparator" w:id="0">
    <w:p w14:paraId="5C214977" w14:textId="77777777" w:rsidR="008739E6" w:rsidRDefault="0087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8649" w14:textId="77777777" w:rsidR="000002A2" w:rsidRPr="00D1330A" w:rsidRDefault="000002A2" w:rsidP="004902ED">
    <w:pPr>
      <w:tabs>
        <w:tab w:val="center" w:pos="3960"/>
      </w:tabs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5AB7" w14:textId="77777777" w:rsidR="004E1CFB" w:rsidRPr="004E1CFB" w:rsidRDefault="004E1CFB" w:rsidP="002644B7">
    <w:pPr>
      <w:pStyle w:val="Header"/>
      <w:rPr>
        <w:rFonts w:ascii="Calibri" w:hAnsi="Calibri"/>
        <w:color w:val="F78D26" w:themeColor="accent2"/>
        <w:sz w:val="24"/>
      </w:rPr>
    </w:pPr>
  </w:p>
  <w:p w14:paraId="37B4864A" w14:textId="7D5E90B7" w:rsidR="000002A2" w:rsidRPr="004E1CFB" w:rsidRDefault="00CE2273" w:rsidP="002644B7">
    <w:pPr>
      <w:pStyle w:val="Header"/>
      <w:rPr>
        <w:color w:val="F78D26" w:themeColor="accent2"/>
        <w:sz w:val="24"/>
      </w:rPr>
    </w:pPr>
    <w:r>
      <w:rPr>
        <w:color w:val="F78D26" w:themeColor="accent2"/>
        <w:sz w:val="24"/>
      </w:rPr>
      <w:t>Student</w:t>
    </w:r>
    <w:r w:rsidR="00FA0951" w:rsidRPr="004E1CFB">
      <w:rPr>
        <w:color w:val="F78D26" w:themeColor="accent2"/>
        <w:sz w:val="24"/>
      </w:rPr>
      <w:t xml:space="preserve">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864B" w14:textId="77777777" w:rsidR="00D001F4" w:rsidRPr="00054B83" w:rsidRDefault="005A6680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70528" behindDoc="1" locked="0" layoutInCell="1" allowOverlap="1" wp14:anchorId="37B48654" wp14:editId="37B48655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72576" behindDoc="0" locked="0" layoutInCell="1" allowOverlap="1" wp14:anchorId="37B48656" wp14:editId="37B48657">
          <wp:simplePos x="0" y="0"/>
          <wp:positionH relativeFrom="column">
            <wp:posOffset>4838700</wp:posOffset>
          </wp:positionH>
          <wp:positionV relativeFrom="paragraph">
            <wp:posOffset>184150</wp:posOffset>
          </wp:positionV>
          <wp:extent cx="1097280" cy="274320"/>
          <wp:effectExtent l="0" t="0" r="762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B48658" wp14:editId="37B48659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B4865E" w14:textId="540CCFFD" w:rsidR="00054B83" w:rsidRPr="00034793" w:rsidRDefault="0070273D" w:rsidP="00054B83">
                          <w:pPr>
                            <w:spacing w:after="0" w:line="40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34793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Virtual </w:t>
                          </w:r>
                          <w:r w:rsidR="00054B83" w:rsidRPr="00034793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Lab: </w:t>
                          </w:r>
                          <w:r w:rsidR="003F56AB" w:rsidRPr="00034793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Half</w:t>
                          </w:r>
                          <w:r w:rsidR="00A415F1" w:rsidRPr="00034793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-</w:t>
                          </w:r>
                          <w:r w:rsidR="001D22BB" w:rsidRPr="00034793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L</w:t>
                          </w:r>
                          <w:r w:rsidR="003F56AB" w:rsidRPr="00034793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ife</w:t>
                          </w:r>
                          <w:r w:rsidR="00324E9F" w:rsidRPr="00034793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Model</w:t>
                          </w:r>
                        </w:p>
                        <w:p w14:paraId="37B4865F" w14:textId="1C5F93C1" w:rsidR="00054B83" w:rsidRPr="00034793" w:rsidRDefault="00CE2273" w:rsidP="00054B83">
                          <w:pPr>
                            <w:spacing w:after="0" w:line="40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</w:t>
                          </w:r>
                          <w:r w:rsidR="00054B83" w:rsidRPr="00034793"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4865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5.95pt;margin-top:-10.1pt;width:270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" filled="f" stroked="f" strokeweight=".5pt">
              <v:textbox>
                <w:txbxContent>
                  <w:p w14:paraId="37B4865E" w14:textId="540CCFFD" w:rsidR="00054B83" w:rsidRPr="00034793" w:rsidRDefault="0070273D" w:rsidP="00054B83">
                    <w:pPr>
                      <w:spacing w:after="0" w:line="400" w:lineRule="exact"/>
                      <w:jc w:val="right"/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34793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Virtual </w:t>
                    </w:r>
                    <w:r w:rsidR="00054B83" w:rsidRPr="00034793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Lab: </w:t>
                    </w:r>
                    <w:r w:rsidR="003F56AB" w:rsidRPr="00034793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Half</w:t>
                    </w:r>
                    <w:r w:rsidR="00A415F1" w:rsidRPr="00034793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-</w:t>
                    </w:r>
                    <w:r w:rsidR="001D22BB" w:rsidRPr="00034793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L</w:t>
                    </w:r>
                    <w:r w:rsidR="003F56AB" w:rsidRPr="00034793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ife</w:t>
                    </w:r>
                    <w:r w:rsidR="00324E9F" w:rsidRPr="00034793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Model</w:t>
                    </w:r>
                  </w:p>
                  <w:p w14:paraId="37B4865F" w14:textId="1C5F93C1" w:rsidR="00054B83" w:rsidRPr="00034793" w:rsidRDefault="00CE2273" w:rsidP="00054B83">
                    <w:pPr>
                      <w:spacing w:after="0" w:line="400" w:lineRule="exact"/>
                      <w:jc w:val="right"/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</w:t>
                    </w:r>
                    <w:r w:rsidR="00054B83" w:rsidRPr="00034793"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7B4865A" wp14:editId="651EEDB3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0118BA" id="Rectangle 25" o:spid="_x0000_s1026" style="position:absolute;margin-left:-72.5pt;margin-top:-8.5pt;width:306pt;height:4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1DF656A"/>
    <w:multiLevelType w:val="multilevel"/>
    <w:tmpl w:val="700E4D24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9D66C5"/>
    <w:multiLevelType w:val="multilevel"/>
    <w:tmpl w:val="700E4D24"/>
    <w:numStyleLink w:val="bulletsflush"/>
  </w:abstractNum>
  <w:abstractNum w:abstractNumId="3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5" w15:restartNumberingAfterBreak="0">
    <w:nsid w:val="26CA5CBF"/>
    <w:multiLevelType w:val="multilevel"/>
    <w:tmpl w:val="74D69606"/>
    <w:numStyleLink w:val="numbers"/>
  </w:abstractNum>
  <w:abstractNum w:abstractNumId="6" w15:restartNumberingAfterBreak="0">
    <w:nsid w:val="2A5D7AC2"/>
    <w:multiLevelType w:val="multilevel"/>
    <w:tmpl w:val="700E4D24"/>
    <w:numStyleLink w:val="bulletsflush"/>
  </w:abstractNum>
  <w:abstractNum w:abstractNumId="7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B87934"/>
    <w:multiLevelType w:val="multilevel"/>
    <w:tmpl w:val="700E4D24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3F7F64"/>
    <w:multiLevelType w:val="multilevel"/>
    <w:tmpl w:val="700E4D24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1B444B"/>
    <w:multiLevelType w:val="multilevel"/>
    <w:tmpl w:val="70CCB1C0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367EE4"/>
    <w:multiLevelType w:val="multilevel"/>
    <w:tmpl w:val="700E4D24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73695"/>
    <w:multiLevelType w:val="multilevel"/>
    <w:tmpl w:val="51EE94CC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677453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A2105D"/>
    <w:multiLevelType w:val="multilevel"/>
    <w:tmpl w:val="700E4D24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9B62F9"/>
    <w:multiLevelType w:val="multilevel"/>
    <w:tmpl w:val="700E4D24"/>
    <w:numStyleLink w:val="bulletsflush"/>
  </w:abstractNum>
  <w:abstractNum w:abstractNumId="18" w15:restartNumberingAfterBreak="0">
    <w:nsid w:val="608761F3"/>
    <w:multiLevelType w:val="hybridMultilevel"/>
    <w:tmpl w:val="068E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32D96"/>
    <w:multiLevelType w:val="multilevel"/>
    <w:tmpl w:val="700E4D24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b/>
        <w:bCs/>
        <w:i w:val="0"/>
        <w:iCs w:val="0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b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2F80D30"/>
    <w:multiLevelType w:val="multilevel"/>
    <w:tmpl w:val="3FB8E9DE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5"/>
  </w:num>
  <w:num w:numId="9">
    <w:abstractNumId w:val="17"/>
  </w:num>
  <w:num w:numId="10">
    <w:abstractNumId w:val="0"/>
  </w:num>
  <w:num w:numId="11">
    <w:abstractNumId w:val="21"/>
  </w:num>
  <w:num w:numId="12">
    <w:abstractNumId w:val="9"/>
  </w:num>
  <w:num w:numId="13">
    <w:abstractNumId w:val="5"/>
  </w:num>
  <w:num w:numId="14">
    <w:abstractNumId w:val="18"/>
  </w:num>
  <w:num w:numId="15">
    <w:abstractNumId w:val="8"/>
  </w:num>
  <w:num w:numId="16">
    <w:abstractNumId w:val="19"/>
  </w:num>
  <w:num w:numId="17">
    <w:abstractNumId w:val="16"/>
  </w:num>
  <w:num w:numId="18">
    <w:abstractNumId w:val="12"/>
  </w:num>
  <w:num w:numId="19">
    <w:abstractNumId w:val="1"/>
  </w:num>
  <w:num w:numId="20">
    <w:abstractNumId w:val="20"/>
  </w:num>
  <w:num w:numId="21">
    <w:abstractNumId w:val="13"/>
  </w:num>
  <w:num w:numId="2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B3"/>
    <w:rsid w:val="000002A2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71C9"/>
    <w:rsid w:val="00017202"/>
    <w:rsid w:val="000206FE"/>
    <w:rsid w:val="00022F0E"/>
    <w:rsid w:val="00023932"/>
    <w:rsid w:val="00027482"/>
    <w:rsid w:val="00027915"/>
    <w:rsid w:val="0003018B"/>
    <w:rsid w:val="000301AA"/>
    <w:rsid w:val="000304C3"/>
    <w:rsid w:val="0003103C"/>
    <w:rsid w:val="00031EC3"/>
    <w:rsid w:val="00032E6C"/>
    <w:rsid w:val="00033036"/>
    <w:rsid w:val="000337A6"/>
    <w:rsid w:val="00034793"/>
    <w:rsid w:val="000366E5"/>
    <w:rsid w:val="00036F46"/>
    <w:rsid w:val="0004040F"/>
    <w:rsid w:val="000432A1"/>
    <w:rsid w:val="00043E86"/>
    <w:rsid w:val="00044381"/>
    <w:rsid w:val="00045D6B"/>
    <w:rsid w:val="00051AE1"/>
    <w:rsid w:val="00053524"/>
    <w:rsid w:val="00054B83"/>
    <w:rsid w:val="00056A10"/>
    <w:rsid w:val="000571B8"/>
    <w:rsid w:val="000578CB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0C06"/>
    <w:rsid w:val="00072773"/>
    <w:rsid w:val="00076089"/>
    <w:rsid w:val="00077EB6"/>
    <w:rsid w:val="00081202"/>
    <w:rsid w:val="00081D1C"/>
    <w:rsid w:val="00083ADD"/>
    <w:rsid w:val="00090A1F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6E35"/>
    <w:rsid w:val="000B7E81"/>
    <w:rsid w:val="000C02D9"/>
    <w:rsid w:val="000C2708"/>
    <w:rsid w:val="000C408A"/>
    <w:rsid w:val="000C600C"/>
    <w:rsid w:val="000C63C3"/>
    <w:rsid w:val="000C666B"/>
    <w:rsid w:val="000C7017"/>
    <w:rsid w:val="000C7C5B"/>
    <w:rsid w:val="000D2581"/>
    <w:rsid w:val="000D4F36"/>
    <w:rsid w:val="000D56A4"/>
    <w:rsid w:val="000D5C5B"/>
    <w:rsid w:val="000D7314"/>
    <w:rsid w:val="000E1114"/>
    <w:rsid w:val="000E1D45"/>
    <w:rsid w:val="000E3C55"/>
    <w:rsid w:val="000E3DCC"/>
    <w:rsid w:val="000E424C"/>
    <w:rsid w:val="000E4D11"/>
    <w:rsid w:val="000E5C6A"/>
    <w:rsid w:val="000E680F"/>
    <w:rsid w:val="000E78B5"/>
    <w:rsid w:val="000E799E"/>
    <w:rsid w:val="000F5444"/>
    <w:rsid w:val="000F5B56"/>
    <w:rsid w:val="000F65DC"/>
    <w:rsid w:val="000F7A4D"/>
    <w:rsid w:val="000F7FF1"/>
    <w:rsid w:val="00100179"/>
    <w:rsid w:val="00105303"/>
    <w:rsid w:val="00111AC8"/>
    <w:rsid w:val="001153B8"/>
    <w:rsid w:val="00116133"/>
    <w:rsid w:val="00124435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4533C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0AAE"/>
    <w:rsid w:val="001628BC"/>
    <w:rsid w:val="00162F4C"/>
    <w:rsid w:val="00170E76"/>
    <w:rsid w:val="001711D5"/>
    <w:rsid w:val="00171BFF"/>
    <w:rsid w:val="00172367"/>
    <w:rsid w:val="00173CB3"/>
    <w:rsid w:val="00174B69"/>
    <w:rsid w:val="001815B8"/>
    <w:rsid w:val="00182970"/>
    <w:rsid w:val="00182A59"/>
    <w:rsid w:val="0019029F"/>
    <w:rsid w:val="00197749"/>
    <w:rsid w:val="00197C4D"/>
    <w:rsid w:val="001A2D1C"/>
    <w:rsid w:val="001A30CA"/>
    <w:rsid w:val="001A48CE"/>
    <w:rsid w:val="001A51BF"/>
    <w:rsid w:val="001A51F1"/>
    <w:rsid w:val="001A5560"/>
    <w:rsid w:val="001A5581"/>
    <w:rsid w:val="001A5ECF"/>
    <w:rsid w:val="001B5713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22BB"/>
    <w:rsid w:val="001D3FB2"/>
    <w:rsid w:val="001D401C"/>
    <w:rsid w:val="001D45BD"/>
    <w:rsid w:val="001E07AD"/>
    <w:rsid w:val="001E22BB"/>
    <w:rsid w:val="001E2374"/>
    <w:rsid w:val="001E3E95"/>
    <w:rsid w:val="001E40AD"/>
    <w:rsid w:val="001E6BA9"/>
    <w:rsid w:val="001E7131"/>
    <w:rsid w:val="001E7443"/>
    <w:rsid w:val="001F0B42"/>
    <w:rsid w:val="001F2CA8"/>
    <w:rsid w:val="001F3E8C"/>
    <w:rsid w:val="001F51A8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6010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3CF"/>
    <w:rsid w:val="00234DBB"/>
    <w:rsid w:val="00235378"/>
    <w:rsid w:val="00235895"/>
    <w:rsid w:val="00235F7F"/>
    <w:rsid w:val="00236029"/>
    <w:rsid w:val="00236569"/>
    <w:rsid w:val="00237A80"/>
    <w:rsid w:val="00240892"/>
    <w:rsid w:val="0024130A"/>
    <w:rsid w:val="00242457"/>
    <w:rsid w:val="00244851"/>
    <w:rsid w:val="00245219"/>
    <w:rsid w:val="00247AB1"/>
    <w:rsid w:val="00247B80"/>
    <w:rsid w:val="00247E3E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872"/>
    <w:rsid w:val="00273391"/>
    <w:rsid w:val="002770AA"/>
    <w:rsid w:val="002773BC"/>
    <w:rsid w:val="00277E45"/>
    <w:rsid w:val="00282735"/>
    <w:rsid w:val="00282FB3"/>
    <w:rsid w:val="00283548"/>
    <w:rsid w:val="002862E4"/>
    <w:rsid w:val="00287E96"/>
    <w:rsid w:val="00291EF6"/>
    <w:rsid w:val="00294A5A"/>
    <w:rsid w:val="002959EE"/>
    <w:rsid w:val="00295FDA"/>
    <w:rsid w:val="00296A5D"/>
    <w:rsid w:val="002973EE"/>
    <w:rsid w:val="002A25FE"/>
    <w:rsid w:val="002A286F"/>
    <w:rsid w:val="002A443B"/>
    <w:rsid w:val="002A588C"/>
    <w:rsid w:val="002A5AD0"/>
    <w:rsid w:val="002A6878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D0A8F"/>
    <w:rsid w:val="002D59D3"/>
    <w:rsid w:val="002D7C48"/>
    <w:rsid w:val="002D7C4E"/>
    <w:rsid w:val="002E1B7A"/>
    <w:rsid w:val="002E328E"/>
    <w:rsid w:val="002E3A3E"/>
    <w:rsid w:val="002E5325"/>
    <w:rsid w:val="002F36F2"/>
    <w:rsid w:val="002F39B9"/>
    <w:rsid w:val="002F4F8A"/>
    <w:rsid w:val="002F5747"/>
    <w:rsid w:val="002F597B"/>
    <w:rsid w:val="002F5F72"/>
    <w:rsid w:val="002F684D"/>
    <w:rsid w:val="002F7127"/>
    <w:rsid w:val="00302B9D"/>
    <w:rsid w:val="003041F0"/>
    <w:rsid w:val="00305E42"/>
    <w:rsid w:val="00310173"/>
    <w:rsid w:val="0031326D"/>
    <w:rsid w:val="00313329"/>
    <w:rsid w:val="003144AD"/>
    <w:rsid w:val="003146E0"/>
    <w:rsid w:val="0031554F"/>
    <w:rsid w:val="0031595D"/>
    <w:rsid w:val="00315B29"/>
    <w:rsid w:val="00316B07"/>
    <w:rsid w:val="003227A9"/>
    <w:rsid w:val="00322903"/>
    <w:rsid w:val="003239B7"/>
    <w:rsid w:val="00324E3D"/>
    <w:rsid w:val="00324E9F"/>
    <w:rsid w:val="0032501A"/>
    <w:rsid w:val="00325838"/>
    <w:rsid w:val="00326101"/>
    <w:rsid w:val="003264F8"/>
    <w:rsid w:val="003300EF"/>
    <w:rsid w:val="00330EC3"/>
    <w:rsid w:val="0033123D"/>
    <w:rsid w:val="00336E80"/>
    <w:rsid w:val="0034190E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7F6"/>
    <w:rsid w:val="00355243"/>
    <w:rsid w:val="00363B9B"/>
    <w:rsid w:val="0036431D"/>
    <w:rsid w:val="00367FBD"/>
    <w:rsid w:val="00370BDA"/>
    <w:rsid w:val="00371362"/>
    <w:rsid w:val="003719E3"/>
    <w:rsid w:val="00372263"/>
    <w:rsid w:val="00375A7E"/>
    <w:rsid w:val="00376F19"/>
    <w:rsid w:val="00384238"/>
    <w:rsid w:val="003866C2"/>
    <w:rsid w:val="00390228"/>
    <w:rsid w:val="00391EB2"/>
    <w:rsid w:val="00392276"/>
    <w:rsid w:val="00392AA5"/>
    <w:rsid w:val="003960B8"/>
    <w:rsid w:val="003962C9"/>
    <w:rsid w:val="003A1D95"/>
    <w:rsid w:val="003A217B"/>
    <w:rsid w:val="003A26F4"/>
    <w:rsid w:val="003A2ACD"/>
    <w:rsid w:val="003A37F8"/>
    <w:rsid w:val="003A47A1"/>
    <w:rsid w:val="003A4EB4"/>
    <w:rsid w:val="003A5013"/>
    <w:rsid w:val="003A577E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BA0"/>
    <w:rsid w:val="003E6D01"/>
    <w:rsid w:val="003E7E7F"/>
    <w:rsid w:val="003F035B"/>
    <w:rsid w:val="003F0BE2"/>
    <w:rsid w:val="003F4A18"/>
    <w:rsid w:val="003F558C"/>
    <w:rsid w:val="003F56AB"/>
    <w:rsid w:val="004005D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16806"/>
    <w:rsid w:val="00417928"/>
    <w:rsid w:val="00422528"/>
    <w:rsid w:val="0042468A"/>
    <w:rsid w:val="00425364"/>
    <w:rsid w:val="00426AA7"/>
    <w:rsid w:val="00430151"/>
    <w:rsid w:val="00430C90"/>
    <w:rsid w:val="0043322F"/>
    <w:rsid w:val="00435E0D"/>
    <w:rsid w:val="00436821"/>
    <w:rsid w:val="00440E86"/>
    <w:rsid w:val="0044116D"/>
    <w:rsid w:val="00444E03"/>
    <w:rsid w:val="00445D6D"/>
    <w:rsid w:val="004463FE"/>
    <w:rsid w:val="00446F5C"/>
    <w:rsid w:val="004471BB"/>
    <w:rsid w:val="00447418"/>
    <w:rsid w:val="00447906"/>
    <w:rsid w:val="00451FF5"/>
    <w:rsid w:val="00452DE4"/>
    <w:rsid w:val="00461B61"/>
    <w:rsid w:val="00463731"/>
    <w:rsid w:val="0047124D"/>
    <w:rsid w:val="004718AF"/>
    <w:rsid w:val="00471AA2"/>
    <w:rsid w:val="00471CF4"/>
    <w:rsid w:val="004745DB"/>
    <w:rsid w:val="00480DA3"/>
    <w:rsid w:val="00481AFB"/>
    <w:rsid w:val="0048440F"/>
    <w:rsid w:val="00484FD3"/>
    <w:rsid w:val="004864F3"/>
    <w:rsid w:val="004902ED"/>
    <w:rsid w:val="004923A6"/>
    <w:rsid w:val="00494B58"/>
    <w:rsid w:val="00496E4C"/>
    <w:rsid w:val="004970D8"/>
    <w:rsid w:val="004979FE"/>
    <w:rsid w:val="004A037D"/>
    <w:rsid w:val="004A0EBB"/>
    <w:rsid w:val="004A1E2A"/>
    <w:rsid w:val="004A2153"/>
    <w:rsid w:val="004A2B78"/>
    <w:rsid w:val="004A2D92"/>
    <w:rsid w:val="004A3FFC"/>
    <w:rsid w:val="004B181D"/>
    <w:rsid w:val="004B2156"/>
    <w:rsid w:val="004B22FC"/>
    <w:rsid w:val="004B35AC"/>
    <w:rsid w:val="004B46B9"/>
    <w:rsid w:val="004B6C2E"/>
    <w:rsid w:val="004B70D6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1CFB"/>
    <w:rsid w:val="004E2C93"/>
    <w:rsid w:val="004E3CA1"/>
    <w:rsid w:val="004E4576"/>
    <w:rsid w:val="004E4A4C"/>
    <w:rsid w:val="004E5AB6"/>
    <w:rsid w:val="004E66D7"/>
    <w:rsid w:val="004E6CC0"/>
    <w:rsid w:val="004E75A0"/>
    <w:rsid w:val="004F020A"/>
    <w:rsid w:val="004F1361"/>
    <w:rsid w:val="004F2B85"/>
    <w:rsid w:val="004F52FD"/>
    <w:rsid w:val="004F6328"/>
    <w:rsid w:val="005026CF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C1"/>
    <w:rsid w:val="005133EA"/>
    <w:rsid w:val="005143B5"/>
    <w:rsid w:val="005160D5"/>
    <w:rsid w:val="00517494"/>
    <w:rsid w:val="0051759A"/>
    <w:rsid w:val="00525064"/>
    <w:rsid w:val="005252B8"/>
    <w:rsid w:val="00526922"/>
    <w:rsid w:val="00526EE5"/>
    <w:rsid w:val="005271AC"/>
    <w:rsid w:val="00531323"/>
    <w:rsid w:val="0053143D"/>
    <w:rsid w:val="00532E06"/>
    <w:rsid w:val="005358C4"/>
    <w:rsid w:val="005360DF"/>
    <w:rsid w:val="00540280"/>
    <w:rsid w:val="00540593"/>
    <w:rsid w:val="0054093D"/>
    <w:rsid w:val="00540B5A"/>
    <w:rsid w:val="00540BD1"/>
    <w:rsid w:val="00542379"/>
    <w:rsid w:val="00544FFD"/>
    <w:rsid w:val="005460D1"/>
    <w:rsid w:val="005462A7"/>
    <w:rsid w:val="00546CF4"/>
    <w:rsid w:val="00546ED1"/>
    <w:rsid w:val="005507BB"/>
    <w:rsid w:val="00550865"/>
    <w:rsid w:val="005555B8"/>
    <w:rsid w:val="00555D54"/>
    <w:rsid w:val="00556F8C"/>
    <w:rsid w:val="005618A0"/>
    <w:rsid w:val="005635A2"/>
    <w:rsid w:val="00563CE3"/>
    <w:rsid w:val="00564436"/>
    <w:rsid w:val="0056471E"/>
    <w:rsid w:val="005654DE"/>
    <w:rsid w:val="00566615"/>
    <w:rsid w:val="00573618"/>
    <w:rsid w:val="0058113E"/>
    <w:rsid w:val="005818C5"/>
    <w:rsid w:val="00582B21"/>
    <w:rsid w:val="00584260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6E86"/>
    <w:rsid w:val="005A0CD5"/>
    <w:rsid w:val="005A0CE8"/>
    <w:rsid w:val="005A2CB0"/>
    <w:rsid w:val="005A3AE5"/>
    <w:rsid w:val="005A4470"/>
    <w:rsid w:val="005A4C7D"/>
    <w:rsid w:val="005A6680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1150"/>
    <w:rsid w:val="005C51D6"/>
    <w:rsid w:val="005C6839"/>
    <w:rsid w:val="005C7A9A"/>
    <w:rsid w:val="005D3AFD"/>
    <w:rsid w:val="005D4EAE"/>
    <w:rsid w:val="005E0C0B"/>
    <w:rsid w:val="005E152D"/>
    <w:rsid w:val="005E156F"/>
    <w:rsid w:val="005E3FE8"/>
    <w:rsid w:val="005E440F"/>
    <w:rsid w:val="005E481F"/>
    <w:rsid w:val="005E7D44"/>
    <w:rsid w:val="005F187D"/>
    <w:rsid w:val="005F1974"/>
    <w:rsid w:val="005F3673"/>
    <w:rsid w:val="005F3949"/>
    <w:rsid w:val="005F588B"/>
    <w:rsid w:val="005F7F62"/>
    <w:rsid w:val="005F7FD3"/>
    <w:rsid w:val="0060099B"/>
    <w:rsid w:val="00604E2C"/>
    <w:rsid w:val="0060521C"/>
    <w:rsid w:val="0060639F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96C"/>
    <w:rsid w:val="00626BBB"/>
    <w:rsid w:val="00631E65"/>
    <w:rsid w:val="006321B4"/>
    <w:rsid w:val="00632E28"/>
    <w:rsid w:val="00637400"/>
    <w:rsid w:val="006436D3"/>
    <w:rsid w:val="00645C87"/>
    <w:rsid w:val="00645E41"/>
    <w:rsid w:val="00650C7A"/>
    <w:rsid w:val="00661BFD"/>
    <w:rsid w:val="00662142"/>
    <w:rsid w:val="0066318F"/>
    <w:rsid w:val="0066749C"/>
    <w:rsid w:val="006725C0"/>
    <w:rsid w:val="006728CE"/>
    <w:rsid w:val="00676110"/>
    <w:rsid w:val="00677523"/>
    <w:rsid w:val="006812F4"/>
    <w:rsid w:val="0068248E"/>
    <w:rsid w:val="00682813"/>
    <w:rsid w:val="00683BCD"/>
    <w:rsid w:val="006840F6"/>
    <w:rsid w:val="00684EDD"/>
    <w:rsid w:val="006867BE"/>
    <w:rsid w:val="006869DB"/>
    <w:rsid w:val="00687E06"/>
    <w:rsid w:val="006904EE"/>
    <w:rsid w:val="006916FE"/>
    <w:rsid w:val="00691B58"/>
    <w:rsid w:val="00696E87"/>
    <w:rsid w:val="006A075A"/>
    <w:rsid w:val="006A0CA1"/>
    <w:rsid w:val="006A1D73"/>
    <w:rsid w:val="006A6A4D"/>
    <w:rsid w:val="006B0750"/>
    <w:rsid w:val="006B268F"/>
    <w:rsid w:val="006B27A4"/>
    <w:rsid w:val="006B57F3"/>
    <w:rsid w:val="006B627B"/>
    <w:rsid w:val="006C120B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E18EF"/>
    <w:rsid w:val="006E2638"/>
    <w:rsid w:val="006E42CB"/>
    <w:rsid w:val="006E43D3"/>
    <w:rsid w:val="006E4BB6"/>
    <w:rsid w:val="006E4C7D"/>
    <w:rsid w:val="006E78BF"/>
    <w:rsid w:val="006F0F93"/>
    <w:rsid w:val="006F2BB2"/>
    <w:rsid w:val="006F4875"/>
    <w:rsid w:val="006F5EDF"/>
    <w:rsid w:val="006F6238"/>
    <w:rsid w:val="006F784A"/>
    <w:rsid w:val="006F7AFF"/>
    <w:rsid w:val="00701AE7"/>
    <w:rsid w:val="0070273D"/>
    <w:rsid w:val="00703832"/>
    <w:rsid w:val="00706A7B"/>
    <w:rsid w:val="00710003"/>
    <w:rsid w:val="00710F4B"/>
    <w:rsid w:val="00713ADE"/>
    <w:rsid w:val="00713F08"/>
    <w:rsid w:val="00716316"/>
    <w:rsid w:val="007175EE"/>
    <w:rsid w:val="0072323F"/>
    <w:rsid w:val="0072711C"/>
    <w:rsid w:val="0072748B"/>
    <w:rsid w:val="00727D28"/>
    <w:rsid w:val="0073361B"/>
    <w:rsid w:val="00735189"/>
    <w:rsid w:val="00736537"/>
    <w:rsid w:val="00736E85"/>
    <w:rsid w:val="00741268"/>
    <w:rsid w:val="00742DBF"/>
    <w:rsid w:val="0074324B"/>
    <w:rsid w:val="00746365"/>
    <w:rsid w:val="0074749A"/>
    <w:rsid w:val="00751840"/>
    <w:rsid w:val="007529AA"/>
    <w:rsid w:val="00752FEF"/>
    <w:rsid w:val="0075378B"/>
    <w:rsid w:val="00755E0C"/>
    <w:rsid w:val="0076029B"/>
    <w:rsid w:val="007608D9"/>
    <w:rsid w:val="007637C1"/>
    <w:rsid w:val="0076520A"/>
    <w:rsid w:val="00765755"/>
    <w:rsid w:val="00767ED0"/>
    <w:rsid w:val="0077475F"/>
    <w:rsid w:val="00775E15"/>
    <w:rsid w:val="007804CF"/>
    <w:rsid w:val="00783BAB"/>
    <w:rsid w:val="00787359"/>
    <w:rsid w:val="00792960"/>
    <w:rsid w:val="0079605E"/>
    <w:rsid w:val="007A0DBC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3177"/>
    <w:rsid w:val="007D3A15"/>
    <w:rsid w:val="007D4919"/>
    <w:rsid w:val="007D6BBD"/>
    <w:rsid w:val="007E3EDE"/>
    <w:rsid w:val="007E41AC"/>
    <w:rsid w:val="007E4E1C"/>
    <w:rsid w:val="007E5DC9"/>
    <w:rsid w:val="007E6E27"/>
    <w:rsid w:val="007F12EB"/>
    <w:rsid w:val="007F184C"/>
    <w:rsid w:val="007F3273"/>
    <w:rsid w:val="007F35C6"/>
    <w:rsid w:val="007F6B54"/>
    <w:rsid w:val="007F7086"/>
    <w:rsid w:val="007F7EB9"/>
    <w:rsid w:val="00800F39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5D3E"/>
    <w:rsid w:val="00830344"/>
    <w:rsid w:val="008314B6"/>
    <w:rsid w:val="008337F9"/>
    <w:rsid w:val="00834518"/>
    <w:rsid w:val="0083453C"/>
    <w:rsid w:val="00834D7B"/>
    <w:rsid w:val="00835DB2"/>
    <w:rsid w:val="00836A37"/>
    <w:rsid w:val="0083709C"/>
    <w:rsid w:val="00841FB5"/>
    <w:rsid w:val="00841FC1"/>
    <w:rsid w:val="0084331F"/>
    <w:rsid w:val="00843AA2"/>
    <w:rsid w:val="0084421E"/>
    <w:rsid w:val="00844A7A"/>
    <w:rsid w:val="008455AC"/>
    <w:rsid w:val="00846587"/>
    <w:rsid w:val="008477FC"/>
    <w:rsid w:val="00850B6F"/>
    <w:rsid w:val="00852077"/>
    <w:rsid w:val="008537FA"/>
    <w:rsid w:val="00854C5F"/>
    <w:rsid w:val="00854DB7"/>
    <w:rsid w:val="0085704E"/>
    <w:rsid w:val="00857466"/>
    <w:rsid w:val="00860FC9"/>
    <w:rsid w:val="0086593E"/>
    <w:rsid w:val="008662D2"/>
    <w:rsid w:val="00866EC3"/>
    <w:rsid w:val="008703F4"/>
    <w:rsid w:val="008739E6"/>
    <w:rsid w:val="00873F8D"/>
    <w:rsid w:val="0087405C"/>
    <w:rsid w:val="0087468E"/>
    <w:rsid w:val="00877AEB"/>
    <w:rsid w:val="008849A2"/>
    <w:rsid w:val="00885E7A"/>
    <w:rsid w:val="00887015"/>
    <w:rsid w:val="00890E89"/>
    <w:rsid w:val="00891E2A"/>
    <w:rsid w:val="00893944"/>
    <w:rsid w:val="00895CB4"/>
    <w:rsid w:val="00897F55"/>
    <w:rsid w:val="008A2EB4"/>
    <w:rsid w:val="008A3F45"/>
    <w:rsid w:val="008B0EA9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4C15"/>
    <w:rsid w:val="008D57AD"/>
    <w:rsid w:val="008D7C9A"/>
    <w:rsid w:val="008E5593"/>
    <w:rsid w:val="008E5A4C"/>
    <w:rsid w:val="008E7216"/>
    <w:rsid w:val="008F2122"/>
    <w:rsid w:val="008F2407"/>
    <w:rsid w:val="008F2F46"/>
    <w:rsid w:val="008F3BA6"/>
    <w:rsid w:val="008F45C0"/>
    <w:rsid w:val="008F4FEA"/>
    <w:rsid w:val="008F5534"/>
    <w:rsid w:val="008F558E"/>
    <w:rsid w:val="008F7EB1"/>
    <w:rsid w:val="00902A4D"/>
    <w:rsid w:val="00902C6A"/>
    <w:rsid w:val="00904667"/>
    <w:rsid w:val="00904C6A"/>
    <w:rsid w:val="009057FD"/>
    <w:rsid w:val="0090638D"/>
    <w:rsid w:val="00906514"/>
    <w:rsid w:val="0091210B"/>
    <w:rsid w:val="009145CB"/>
    <w:rsid w:val="00915523"/>
    <w:rsid w:val="00916694"/>
    <w:rsid w:val="009166CF"/>
    <w:rsid w:val="00917403"/>
    <w:rsid w:val="00920A72"/>
    <w:rsid w:val="00920F9F"/>
    <w:rsid w:val="00921869"/>
    <w:rsid w:val="00922641"/>
    <w:rsid w:val="00922B91"/>
    <w:rsid w:val="00922EC9"/>
    <w:rsid w:val="009247FC"/>
    <w:rsid w:val="00925E36"/>
    <w:rsid w:val="009277AB"/>
    <w:rsid w:val="009311C5"/>
    <w:rsid w:val="00932EB3"/>
    <w:rsid w:val="00933806"/>
    <w:rsid w:val="00934163"/>
    <w:rsid w:val="00934ADA"/>
    <w:rsid w:val="00934FE6"/>
    <w:rsid w:val="00936E3C"/>
    <w:rsid w:val="00937258"/>
    <w:rsid w:val="00937400"/>
    <w:rsid w:val="009404DD"/>
    <w:rsid w:val="009427DB"/>
    <w:rsid w:val="009450BA"/>
    <w:rsid w:val="00946643"/>
    <w:rsid w:val="00947023"/>
    <w:rsid w:val="00947E95"/>
    <w:rsid w:val="009504AE"/>
    <w:rsid w:val="009514A6"/>
    <w:rsid w:val="0095156C"/>
    <w:rsid w:val="0095289D"/>
    <w:rsid w:val="009534FB"/>
    <w:rsid w:val="0095405E"/>
    <w:rsid w:val="009547A4"/>
    <w:rsid w:val="00955AC2"/>
    <w:rsid w:val="009568F3"/>
    <w:rsid w:val="009650F5"/>
    <w:rsid w:val="0096540F"/>
    <w:rsid w:val="00965797"/>
    <w:rsid w:val="0096709C"/>
    <w:rsid w:val="0096753D"/>
    <w:rsid w:val="00967689"/>
    <w:rsid w:val="00967F52"/>
    <w:rsid w:val="009717D9"/>
    <w:rsid w:val="00972988"/>
    <w:rsid w:val="00974080"/>
    <w:rsid w:val="00977E81"/>
    <w:rsid w:val="00981AB4"/>
    <w:rsid w:val="009829C3"/>
    <w:rsid w:val="0098348B"/>
    <w:rsid w:val="0098606F"/>
    <w:rsid w:val="00987BC4"/>
    <w:rsid w:val="009909F2"/>
    <w:rsid w:val="00993FA7"/>
    <w:rsid w:val="00996C90"/>
    <w:rsid w:val="00997915"/>
    <w:rsid w:val="009A1041"/>
    <w:rsid w:val="009A1640"/>
    <w:rsid w:val="009A658D"/>
    <w:rsid w:val="009A6636"/>
    <w:rsid w:val="009B7669"/>
    <w:rsid w:val="009B7B6C"/>
    <w:rsid w:val="009B7BA2"/>
    <w:rsid w:val="009C0872"/>
    <w:rsid w:val="009C31D8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847"/>
    <w:rsid w:val="009E0DDF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4204"/>
    <w:rsid w:val="009F6420"/>
    <w:rsid w:val="00A007C7"/>
    <w:rsid w:val="00A037F7"/>
    <w:rsid w:val="00A040B5"/>
    <w:rsid w:val="00A05303"/>
    <w:rsid w:val="00A054B2"/>
    <w:rsid w:val="00A07B1B"/>
    <w:rsid w:val="00A12A69"/>
    <w:rsid w:val="00A12F53"/>
    <w:rsid w:val="00A1486F"/>
    <w:rsid w:val="00A157E2"/>
    <w:rsid w:val="00A15D04"/>
    <w:rsid w:val="00A17283"/>
    <w:rsid w:val="00A204FF"/>
    <w:rsid w:val="00A20EFB"/>
    <w:rsid w:val="00A2245E"/>
    <w:rsid w:val="00A23D29"/>
    <w:rsid w:val="00A24317"/>
    <w:rsid w:val="00A24AC3"/>
    <w:rsid w:val="00A25D56"/>
    <w:rsid w:val="00A25E6D"/>
    <w:rsid w:val="00A26308"/>
    <w:rsid w:val="00A26ACB"/>
    <w:rsid w:val="00A30C9F"/>
    <w:rsid w:val="00A33388"/>
    <w:rsid w:val="00A3610B"/>
    <w:rsid w:val="00A36C71"/>
    <w:rsid w:val="00A415F1"/>
    <w:rsid w:val="00A42FFB"/>
    <w:rsid w:val="00A4445F"/>
    <w:rsid w:val="00A50B63"/>
    <w:rsid w:val="00A50F09"/>
    <w:rsid w:val="00A51005"/>
    <w:rsid w:val="00A513EB"/>
    <w:rsid w:val="00A5283F"/>
    <w:rsid w:val="00A53B8E"/>
    <w:rsid w:val="00A53EBE"/>
    <w:rsid w:val="00A556D8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3A06"/>
    <w:rsid w:val="00A84D5C"/>
    <w:rsid w:val="00A86C94"/>
    <w:rsid w:val="00A90CFC"/>
    <w:rsid w:val="00A9547B"/>
    <w:rsid w:val="00A9646A"/>
    <w:rsid w:val="00A9662D"/>
    <w:rsid w:val="00A9774E"/>
    <w:rsid w:val="00AA0163"/>
    <w:rsid w:val="00AA01CD"/>
    <w:rsid w:val="00AA0A23"/>
    <w:rsid w:val="00AA0FB4"/>
    <w:rsid w:val="00AA207E"/>
    <w:rsid w:val="00AA3512"/>
    <w:rsid w:val="00AA4D30"/>
    <w:rsid w:val="00AA685E"/>
    <w:rsid w:val="00AB1108"/>
    <w:rsid w:val="00AB24A2"/>
    <w:rsid w:val="00AB3256"/>
    <w:rsid w:val="00AB53A0"/>
    <w:rsid w:val="00AC08F1"/>
    <w:rsid w:val="00AC1CC7"/>
    <w:rsid w:val="00AC3529"/>
    <w:rsid w:val="00AC7DEA"/>
    <w:rsid w:val="00AD1893"/>
    <w:rsid w:val="00AD1D9D"/>
    <w:rsid w:val="00AD4928"/>
    <w:rsid w:val="00AD7AA3"/>
    <w:rsid w:val="00AE025A"/>
    <w:rsid w:val="00AE0A85"/>
    <w:rsid w:val="00AE225C"/>
    <w:rsid w:val="00AE2FDC"/>
    <w:rsid w:val="00AE5520"/>
    <w:rsid w:val="00AE6307"/>
    <w:rsid w:val="00AE7256"/>
    <w:rsid w:val="00AF21D9"/>
    <w:rsid w:val="00AF309F"/>
    <w:rsid w:val="00AF394C"/>
    <w:rsid w:val="00AF412D"/>
    <w:rsid w:val="00AF49D5"/>
    <w:rsid w:val="00AF55A3"/>
    <w:rsid w:val="00AF7AEF"/>
    <w:rsid w:val="00B0022D"/>
    <w:rsid w:val="00B077A2"/>
    <w:rsid w:val="00B11F59"/>
    <w:rsid w:val="00B12EAA"/>
    <w:rsid w:val="00B1303F"/>
    <w:rsid w:val="00B20E47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3535"/>
    <w:rsid w:val="00B34612"/>
    <w:rsid w:val="00B36BFB"/>
    <w:rsid w:val="00B42B00"/>
    <w:rsid w:val="00B43194"/>
    <w:rsid w:val="00B4444B"/>
    <w:rsid w:val="00B466FC"/>
    <w:rsid w:val="00B46D12"/>
    <w:rsid w:val="00B47EB9"/>
    <w:rsid w:val="00B514CB"/>
    <w:rsid w:val="00B540AC"/>
    <w:rsid w:val="00B57DC7"/>
    <w:rsid w:val="00B60539"/>
    <w:rsid w:val="00B609D9"/>
    <w:rsid w:val="00B618D8"/>
    <w:rsid w:val="00B6375A"/>
    <w:rsid w:val="00B64543"/>
    <w:rsid w:val="00B64A1A"/>
    <w:rsid w:val="00B65591"/>
    <w:rsid w:val="00B65CCE"/>
    <w:rsid w:val="00B67140"/>
    <w:rsid w:val="00B700B6"/>
    <w:rsid w:val="00B71278"/>
    <w:rsid w:val="00B71C4E"/>
    <w:rsid w:val="00B7297F"/>
    <w:rsid w:val="00B73CA1"/>
    <w:rsid w:val="00B75BB8"/>
    <w:rsid w:val="00B76F66"/>
    <w:rsid w:val="00B80040"/>
    <w:rsid w:val="00B83C39"/>
    <w:rsid w:val="00B8778E"/>
    <w:rsid w:val="00B913F2"/>
    <w:rsid w:val="00B91A01"/>
    <w:rsid w:val="00B9375C"/>
    <w:rsid w:val="00B94476"/>
    <w:rsid w:val="00B94B16"/>
    <w:rsid w:val="00B967DC"/>
    <w:rsid w:val="00B976D4"/>
    <w:rsid w:val="00BA0642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2CFD"/>
    <w:rsid w:val="00BB2EE7"/>
    <w:rsid w:val="00BB3746"/>
    <w:rsid w:val="00BB44D0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4231"/>
    <w:rsid w:val="00BD43E6"/>
    <w:rsid w:val="00BD53D1"/>
    <w:rsid w:val="00BD5C5C"/>
    <w:rsid w:val="00BE0F3D"/>
    <w:rsid w:val="00BE324F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5B17"/>
    <w:rsid w:val="00C068EA"/>
    <w:rsid w:val="00C06D05"/>
    <w:rsid w:val="00C13379"/>
    <w:rsid w:val="00C15710"/>
    <w:rsid w:val="00C163B7"/>
    <w:rsid w:val="00C20A72"/>
    <w:rsid w:val="00C21C4C"/>
    <w:rsid w:val="00C235D2"/>
    <w:rsid w:val="00C23B66"/>
    <w:rsid w:val="00C259BF"/>
    <w:rsid w:val="00C26A03"/>
    <w:rsid w:val="00C279D9"/>
    <w:rsid w:val="00C31894"/>
    <w:rsid w:val="00C33A55"/>
    <w:rsid w:val="00C348CE"/>
    <w:rsid w:val="00C35BB7"/>
    <w:rsid w:val="00C360AB"/>
    <w:rsid w:val="00C36124"/>
    <w:rsid w:val="00C36B11"/>
    <w:rsid w:val="00C372B4"/>
    <w:rsid w:val="00C42383"/>
    <w:rsid w:val="00C42A7E"/>
    <w:rsid w:val="00C44ADF"/>
    <w:rsid w:val="00C46504"/>
    <w:rsid w:val="00C4659B"/>
    <w:rsid w:val="00C472B3"/>
    <w:rsid w:val="00C5064F"/>
    <w:rsid w:val="00C54EAE"/>
    <w:rsid w:val="00C577B3"/>
    <w:rsid w:val="00C577FC"/>
    <w:rsid w:val="00C617F7"/>
    <w:rsid w:val="00C62820"/>
    <w:rsid w:val="00C6348D"/>
    <w:rsid w:val="00C63694"/>
    <w:rsid w:val="00C639D9"/>
    <w:rsid w:val="00C6678E"/>
    <w:rsid w:val="00C66B5C"/>
    <w:rsid w:val="00C67691"/>
    <w:rsid w:val="00C72E20"/>
    <w:rsid w:val="00C7303C"/>
    <w:rsid w:val="00C737DE"/>
    <w:rsid w:val="00C75B7C"/>
    <w:rsid w:val="00C77766"/>
    <w:rsid w:val="00C801A2"/>
    <w:rsid w:val="00C80654"/>
    <w:rsid w:val="00C84088"/>
    <w:rsid w:val="00C85148"/>
    <w:rsid w:val="00C851C1"/>
    <w:rsid w:val="00C876DB"/>
    <w:rsid w:val="00C90C10"/>
    <w:rsid w:val="00C91D92"/>
    <w:rsid w:val="00C91E85"/>
    <w:rsid w:val="00C94B01"/>
    <w:rsid w:val="00C94DC8"/>
    <w:rsid w:val="00C950BD"/>
    <w:rsid w:val="00C95E49"/>
    <w:rsid w:val="00C96D33"/>
    <w:rsid w:val="00C96DFE"/>
    <w:rsid w:val="00C97133"/>
    <w:rsid w:val="00CA07F9"/>
    <w:rsid w:val="00CA1761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5822"/>
    <w:rsid w:val="00CC00EE"/>
    <w:rsid w:val="00CC081C"/>
    <w:rsid w:val="00CC0EE8"/>
    <w:rsid w:val="00CC2327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E1B73"/>
    <w:rsid w:val="00CE2273"/>
    <w:rsid w:val="00CE26DB"/>
    <w:rsid w:val="00CE39F8"/>
    <w:rsid w:val="00CE4AA8"/>
    <w:rsid w:val="00CF0294"/>
    <w:rsid w:val="00CF095A"/>
    <w:rsid w:val="00CF2F69"/>
    <w:rsid w:val="00CF492A"/>
    <w:rsid w:val="00CF5836"/>
    <w:rsid w:val="00CF7F38"/>
    <w:rsid w:val="00D001F4"/>
    <w:rsid w:val="00D0167E"/>
    <w:rsid w:val="00D02CE8"/>
    <w:rsid w:val="00D0512D"/>
    <w:rsid w:val="00D06C82"/>
    <w:rsid w:val="00D06DCE"/>
    <w:rsid w:val="00D06ED8"/>
    <w:rsid w:val="00D10634"/>
    <w:rsid w:val="00D119B9"/>
    <w:rsid w:val="00D11B0C"/>
    <w:rsid w:val="00D11ED0"/>
    <w:rsid w:val="00D154C0"/>
    <w:rsid w:val="00D213EC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69F"/>
    <w:rsid w:val="00D334CF"/>
    <w:rsid w:val="00D33F8C"/>
    <w:rsid w:val="00D34711"/>
    <w:rsid w:val="00D40058"/>
    <w:rsid w:val="00D402EC"/>
    <w:rsid w:val="00D40A37"/>
    <w:rsid w:val="00D410E2"/>
    <w:rsid w:val="00D420C4"/>
    <w:rsid w:val="00D45380"/>
    <w:rsid w:val="00D4571E"/>
    <w:rsid w:val="00D46CC0"/>
    <w:rsid w:val="00D50B4C"/>
    <w:rsid w:val="00D515B4"/>
    <w:rsid w:val="00D54995"/>
    <w:rsid w:val="00D55063"/>
    <w:rsid w:val="00D57717"/>
    <w:rsid w:val="00D61EC9"/>
    <w:rsid w:val="00D65AC1"/>
    <w:rsid w:val="00D66D90"/>
    <w:rsid w:val="00D67594"/>
    <w:rsid w:val="00D67EBF"/>
    <w:rsid w:val="00D70273"/>
    <w:rsid w:val="00D70507"/>
    <w:rsid w:val="00D716D0"/>
    <w:rsid w:val="00D72BC1"/>
    <w:rsid w:val="00D7304C"/>
    <w:rsid w:val="00D73BBF"/>
    <w:rsid w:val="00D75B60"/>
    <w:rsid w:val="00D80106"/>
    <w:rsid w:val="00D80AA3"/>
    <w:rsid w:val="00D82996"/>
    <w:rsid w:val="00D832AF"/>
    <w:rsid w:val="00D84E10"/>
    <w:rsid w:val="00D90819"/>
    <w:rsid w:val="00D90D2B"/>
    <w:rsid w:val="00D91631"/>
    <w:rsid w:val="00D92225"/>
    <w:rsid w:val="00D92C1F"/>
    <w:rsid w:val="00D92EE3"/>
    <w:rsid w:val="00D951BB"/>
    <w:rsid w:val="00D96776"/>
    <w:rsid w:val="00D9759F"/>
    <w:rsid w:val="00D9762A"/>
    <w:rsid w:val="00DA0D4D"/>
    <w:rsid w:val="00DA22E7"/>
    <w:rsid w:val="00DA244A"/>
    <w:rsid w:val="00DA3CCC"/>
    <w:rsid w:val="00DA51E9"/>
    <w:rsid w:val="00DA6CF6"/>
    <w:rsid w:val="00DA79FE"/>
    <w:rsid w:val="00DB09B4"/>
    <w:rsid w:val="00DB0A4A"/>
    <w:rsid w:val="00DB0E19"/>
    <w:rsid w:val="00DB19DE"/>
    <w:rsid w:val="00DB2B2F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28A6"/>
    <w:rsid w:val="00DD3455"/>
    <w:rsid w:val="00DD47C7"/>
    <w:rsid w:val="00DD4B45"/>
    <w:rsid w:val="00DD7A50"/>
    <w:rsid w:val="00DE1044"/>
    <w:rsid w:val="00DE2003"/>
    <w:rsid w:val="00DE530C"/>
    <w:rsid w:val="00DF03C2"/>
    <w:rsid w:val="00DF0A5D"/>
    <w:rsid w:val="00DF0FEA"/>
    <w:rsid w:val="00DF19D0"/>
    <w:rsid w:val="00DF5537"/>
    <w:rsid w:val="00DF5DD7"/>
    <w:rsid w:val="00DF6163"/>
    <w:rsid w:val="00E015AA"/>
    <w:rsid w:val="00E01EF2"/>
    <w:rsid w:val="00E0390E"/>
    <w:rsid w:val="00E05FED"/>
    <w:rsid w:val="00E062BD"/>
    <w:rsid w:val="00E10F8A"/>
    <w:rsid w:val="00E11EDF"/>
    <w:rsid w:val="00E125CE"/>
    <w:rsid w:val="00E13D96"/>
    <w:rsid w:val="00E21A32"/>
    <w:rsid w:val="00E2406A"/>
    <w:rsid w:val="00E242C7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399A"/>
    <w:rsid w:val="00E44C3A"/>
    <w:rsid w:val="00E460A5"/>
    <w:rsid w:val="00E47946"/>
    <w:rsid w:val="00E47FC1"/>
    <w:rsid w:val="00E522FE"/>
    <w:rsid w:val="00E541D2"/>
    <w:rsid w:val="00E54AE7"/>
    <w:rsid w:val="00E57885"/>
    <w:rsid w:val="00E60937"/>
    <w:rsid w:val="00E61192"/>
    <w:rsid w:val="00E62003"/>
    <w:rsid w:val="00E62102"/>
    <w:rsid w:val="00E626FD"/>
    <w:rsid w:val="00E62B5F"/>
    <w:rsid w:val="00E63061"/>
    <w:rsid w:val="00E630AF"/>
    <w:rsid w:val="00E63A95"/>
    <w:rsid w:val="00E6414C"/>
    <w:rsid w:val="00E641DE"/>
    <w:rsid w:val="00E67738"/>
    <w:rsid w:val="00E722CE"/>
    <w:rsid w:val="00E725BE"/>
    <w:rsid w:val="00E74BF9"/>
    <w:rsid w:val="00E750D7"/>
    <w:rsid w:val="00E75578"/>
    <w:rsid w:val="00E75A35"/>
    <w:rsid w:val="00E75A59"/>
    <w:rsid w:val="00E77243"/>
    <w:rsid w:val="00E77A74"/>
    <w:rsid w:val="00E80D0C"/>
    <w:rsid w:val="00E82A6E"/>
    <w:rsid w:val="00E83FA8"/>
    <w:rsid w:val="00E851D8"/>
    <w:rsid w:val="00E90FFB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6E51"/>
    <w:rsid w:val="00EB7FB4"/>
    <w:rsid w:val="00EC01A2"/>
    <w:rsid w:val="00EC25D8"/>
    <w:rsid w:val="00EC2C4B"/>
    <w:rsid w:val="00EC2CB7"/>
    <w:rsid w:val="00EC49E1"/>
    <w:rsid w:val="00EC6E15"/>
    <w:rsid w:val="00EC7231"/>
    <w:rsid w:val="00EC7E30"/>
    <w:rsid w:val="00ED0A25"/>
    <w:rsid w:val="00ED1FB0"/>
    <w:rsid w:val="00ED293B"/>
    <w:rsid w:val="00ED2D92"/>
    <w:rsid w:val="00ED5B2A"/>
    <w:rsid w:val="00ED6CFF"/>
    <w:rsid w:val="00ED6E73"/>
    <w:rsid w:val="00EE145A"/>
    <w:rsid w:val="00EE304B"/>
    <w:rsid w:val="00EE6758"/>
    <w:rsid w:val="00EE6AB8"/>
    <w:rsid w:val="00EF30FD"/>
    <w:rsid w:val="00EF33AA"/>
    <w:rsid w:val="00EF340C"/>
    <w:rsid w:val="00EF46FC"/>
    <w:rsid w:val="00EF581F"/>
    <w:rsid w:val="00EF699D"/>
    <w:rsid w:val="00EF6BBB"/>
    <w:rsid w:val="00EF718B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61C7"/>
    <w:rsid w:val="00F17181"/>
    <w:rsid w:val="00F17218"/>
    <w:rsid w:val="00F17893"/>
    <w:rsid w:val="00F17EDF"/>
    <w:rsid w:val="00F21752"/>
    <w:rsid w:val="00F21A23"/>
    <w:rsid w:val="00F246C1"/>
    <w:rsid w:val="00F24E40"/>
    <w:rsid w:val="00F25803"/>
    <w:rsid w:val="00F2597F"/>
    <w:rsid w:val="00F2666F"/>
    <w:rsid w:val="00F269F9"/>
    <w:rsid w:val="00F26AD2"/>
    <w:rsid w:val="00F278EB"/>
    <w:rsid w:val="00F3050C"/>
    <w:rsid w:val="00F32545"/>
    <w:rsid w:val="00F332AF"/>
    <w:rsid w:val="00F35147"/>
    <w:rsid w:val="00F354C4"/>
    <w:rsid w:val="00F3551D"/>
    <w:rsid w:val="00F35A05"/>
    <w:rsid w:val="00F36814"/>
    <w:rsid w:val="00F404C4"/>
    <w:rsid w:val="00F40FF8"/>
    <w:rsid w:val="00F41F6B"/>
    <w:rsid w:val="00F435F4"/>
    <w:rsid w:val="00F44F2B"/>
    <w:rsid w:val="00F451AA"/>
    <w:rsid w:val="00F45CCA"/>
    <w:rsid w:val="00F45ED7"/>
    <w:rsid w:val="00F45F64"/>
    <w:rsid w:val="00F4761C"/>
    <w:rsid w:val="00F51B5C"/>
    <w:rsid w:val="00F53D08"/>
    <w:rsid w:val="00F552E3"/>
    <w:rsid w:val="00F601C4"/>
    <w:rsid w:val="00F61103"/>
    <w:rsid w:val="00F63B0B"/>
    <w:rsid w:val="00F656AF"/>
    <w:rsid w:val="00F65700"/>
    <w:rsid w:val="00F65D7D"/>
    <w:rsid w:val="00F7116B"/>
    <w:rsid w:val="00F739EA"/>
    <w:rsid w:val="00F73EDF"/>
    <w:rsid w:val="00F75867"/>
    <w:rsid w:val="00F75B21"/>
    <w:rsid w:val="00F75FDB"/>
    <w:rsid w:val="00F770B5"/>
    <w:rsid w:val="00F8069E"/>
    <w:rsid w:val="00F81956"/>
    <w:rsid w:val="00F83822"/>
    <w:rsid w:val="00F8440F"/>
    <w:rsid w:val="00F84629"/>
    <w:rsid w:val="00F86B4B"/>
    <w:rsid w:val="00F87B07"/>
    <w:rsid w:val="00F87BFE"/>
    <w:rsid w:val="00F9035F"/>
    <w:rsid w:val="00F90913"/>
    <w:rsid w:val="00F91408"/>
    <w:rsid w:val="00F91487"/>
    <w:rsid w:val="00F91644"/>
    <w:rsid w:val="00F91817"/>
    <w:rsid w:val="00F94BB5"/>
    <w:rsid w:val="00F961A3"/>
    <w:rsid w:val="00FA0951"/>
    <w:rsid w:val="00FA0AFC"/>
    <w:rsid w:val="00FA1C1C"/>
    <w:rsid w:val="00FA2529"/>
    <w:rsid w:val="00FA2AFE"/>
    <w:rsid w:val="00FA2CD7"/>
    <w:rsid w:val="00FA49D1"/>
    <w:rsid w:val="00FA7C12"/>
    <w:rsid w:val="00FB154B"/>
    <w:rsid w:val="00FB17F5"/>
    <w:rsid w:val="00FB2C83"/>
    <w:rsid w:val="00FB3E98"/>
    <w:rsid w:val="00FB5D4A"/>
    <w:rsid w:val="00FB7F72"/>
    <w:rsid w:val="00FC0729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3CE6"/>
    <w:rsid w:val="00FE4141"/>
    <w:rsid w:val="00FE448E"/>
    <w:rsid w:val="00FE5C75"/>
    <w:rsid w:val="00FE708D"/>
    <w:rsid w:val="00FF15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37B4854C"/>
  <w14:defaultImageDpi w14:val="300"/>
  <w15:docId w15:val="{7D67B080-2C7A-4821-B6E9-55E18149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amer\Downloads\Lab%20guide%20shell%20Edgenuity%20(4)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NYTQRMT4MAHZ-2-49109</_dlc_DocId>
    <_dlc_DocIdUrl xmlns="8e8c147c-4a44-4efb-abf1-e3af25080dca">
      <Url>http://eportal.education2020.com/Curriculum/CSCI/_layouts/DocIdRedir.aspx?ID=NYTQRMT4MAHZ-2-49109</Url>
      <Description>NYTQRMT4MAHZ-2-49109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13368-E141-4BB4-956B-33A77E765E0B}">
  <ds:schemaRefs>
    <ds:schemaRef ds:uri="http://schemas.microsoft.com/office/2006/metadata/properties"/>
    <ds:schemaRef ds:uri="http://schemas.microsoft.com/office/infopath/2007/PartnerControls"/>
    <ds:schemaRef ds:uri="23c08e2c-2ed2-4c06-80fd-450e2664af30"/>
    <ds:schemaRef ds:uri="8e8c147c-4a44-4efb-abf1-e3af25080dca"/>
  </ds:schemaRefs>
</ds:datastoreItem>
</file>

<file path=customXml/itemProps4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D0AF14-90CA-4937-8FEE-025954EF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guide shell Edgenuity (4)</Template>
  <TotalTime>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2646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Tamer</dc:creator>
  <cp:lastModifiedBy>Kirsten Pittman</cp:lastModifiedBy>
  <cp:revision>3</cp:revision>
  <cp:lastPrinted>2014-07-11T21:55:00Z</cp:lastPrinted>
  <dcterms:created xsi:type="dcterms:W3CDTF">2019-03-26T16:33:00Z</dcterms:created>
  <dcterms:modified xsi:type="dcterms:W3CDTF">2019-03-26T16:34:00Z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c102f88c-b681-49fa-ae2b-3276285c0f17</vt:lpwstr>
  </property>
  <property fmtid="{D5CDD505-2E9C-101B-9397-08002B2CF9AE}" pid="4" name="TaxKeyword">
    <vt:lpwstr/>
  </property>
</Properties>
</file>