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34C63" w14:textId="77777777" w:rsidR="00854DB7" w:rsidRDefault="00854DB7" w:rsidP="00854DB7">
      <w:pPr>
        <w:ind w:left="360" w:hanging="360"/>
      </w:pPr>
    </w:p>
    <w:p w14:paraId="6BE6576A" w14:textId="3CB73C7B" w:rsidR="006E4EF9" w:rsidRPr="004F2B85" w:rsidRDefault="006E4EF9" w:rsidP="006E4EF9">
      <w:pPr>
        <w:pStyle w:val="Heading1"/>
        <w:rPr>
          <w:rFonts w:ascii="Arial" w:hAnsi="Arial"/>
          <w:bCs/>
          <w:color w:val="auto"/>
          <w:szCs w:val="28"/>
        </w:rPr>
      </w:pPr>
      <w:r w:rsidRPr="004F2B85">
        <w:rPr>
          <w:rFonts w:ascii="Arial" w:hAnsi="Arial"/>
          <w:bCs/>
          <w:color w:val="auto"/>
          <w:szCs w:val="28"/>
        </w:rPr>
        <w:t>Pre</w:t>
      </w:r>
      <w:r>
        <w:rPr>
          <w:rFonts w:ascii="Arial" w:hAnsi="Arial"/>
          <w:bCs/>
          <w:color w:val="auto"/>
          <w:szCs w:val="28"/>
        </w:rPr>
        <w:t>-</w:t>
      </w:r>
      <w:r w:rsidR="006627AC">
        <w:rPr>
          <w:rFonts w:ascii="Arial" w:hAnsi="Arial"/>
          <w:bCs/>
          <w:color w:val="auto"/>
          <w:szCs w:val="28"/>
        </w:rPr>
        <w:t>L</w:t>
      </w:r>
      <w:r w:rsidRPr="004F2B85">
        <w:rPr>
          <w:rFonts w:ascii="Arial" w:hAnsi="Arial"/>
          <w:bCs/>
          <w:color w:val="auto"/>
          <w:szCs w:val="28"/>
        </w:rPr>
        <w:t>ab Information</w:t>
      </w:r>
    </w:p>
    <w:p w14:paraId="37629962" w14:textId="77777777" w:rsidR="0004011B" w:rsidRDefault="006E4EF9" w:rsidP="006E4EF9">
      <w:pPr>
        <w:pStyle w:val="hanginglist"/>
        <w:rPr>
          <w:b w:val="0"/>
        </w:rPr>
      </w:pPr>
      <w:r w:rsidRPr="002F684D">
        <w:t>Purpose</w:t>
      </w:r>
      <w:r w:rsidRPr="002F684D">
        <w:tab/>
      </w:r>
      <w:r w:rsidR="00DF6D81">
        <w:rPr>
          <w:b w:val="0"/>
        </w:rPr>
        <w:t xml:space="preserve">Plan an investigation </w:t>
      </w:r>
      <w:r w:rsidR="0004011B">
        <w:rPr>
          <w:b w:val="0"/>
        </w:rPr>
        <w:t>to e</w:t>
      </w:r>
      <w:r w:rsidR="0004011B" w:rsidRPr="002F684D">
        <w:rPr>
          <w:b w:val="0"/>
        </w:rPr>
        <w:t xml:space="preserve">xplore </w:t>
      </w:r>
      <w:r w:rsidR="0004011B">
        <w:rPr>
          <w:b w:val="0"/>
        </w:rPr>
        <w:t xml:space="preserve">the variables involved in an electric circuit and how they are related by Ohm’s law. </w:t>
      </w:r>
    </w:p>
    <w:p w14:paraId="6CF144BE" w14:textId="5CA31C6B" w:rsidR="006E4EF9" w:rsidRPr="002F684D" w:rsidRDefault="006E4EF9" w:rsidP="006E4EF9">
      <w:pPr>
        <w:pStyle w:val="hanginglist"/>
        <w:rPr>
          <w:b w:val="0"/>
        </w:rPr>
      </w:pPr>
      <w:r w:rsidRPr="002F684D">
        <w:t>Time</w:t>
      </w:r>
      <w:r w:rsidRPr="002F684D">
        <w:tab/>
      </w:r>
      <w:r w:rsidRPr="002F684D">
        <w:rPr>
          <w:b w:val="0"/>
        </w:rPr>
        <w:t xml:space="preserve">Approximately </w:t>
      </w:r>
      <w:r>
        <w:rPr>
          <w:b w:val="0"/>
        </w:rPr>
        <w:t>60 minutes</w:t>
      </w:r>
    </w:p>
    <w:p w14:paraId="22CE511A" w14:textId="77A5069E" w:rsidR="006F1210" w:rsidRPr="002F684D" w:rsidRDefault="006E4EF9" w:rsidP="006F1210">
      <w:pPr>
        <w:pStyle w:val="hanginglist"/>
      </w:pPr>
      <w:r w:rsidRPr="002F684D">
        <w:t>Question</w:t>
      </w:r>
      <w:r w:rsidRPr="002F684D">
        <w:tab/>
      </w:r>
      <w:r w:rsidR="0004011B" w:rsidRPr="00881EE6">
        <w:rPr>
          <w:b w:val="0"/>
        </w:rPr>
        <w:t>How do changes in voltage or resistance affect current in an electric circuit</w:t>
      </w:r>
      <w:r w:rsidR="0004011B">
        <w:rPr>
          <w:b w:val="0"/>
        </w:rPr>
        <w:t>?</w:t>
      </w:r>
    </w:p>
    <w:p w14:paraId="2F62B779" w14:textId="4C884510" w:rsidR="0058038D" w:rsidRDefault="006E4EF9" w:rsidP="00886873">
      <w:pPr>
        <w:pStyle w:val="hanginglist"/>
        <w:rPr>
          <w:b w:val="0"/>
        </w:rPr>
      </w:pPr>
      <w:r>
        <w:t>Hypothese</w:t>
      </w:r>
      <w:r w:rsidRPr="002F684D">
        <w:t>s</w:t>
      </w:r>
      <w:r w:rsidRPr="002F684D">
        <w:tab/>
      </w:r>
      <w:r w:rsidR="0058038D">
        <w:rPr>
          <w:b w:val="0"/>
        </w:rPr>
        <w:t>Write each hypothesis you developed during the laboratory lesson.</w:t>
      </w:r>
    </w:p>
    <w:p w14:paraId="7CBF8740" w14:textId="5BE9C823" w:rsidR="006E4EF9" w:rsidRDefault="00FB2672" w:rsidP="0058038D">
      <w:pPr>
        <w:pStyle w:val="hanginglist"/>
        <w:ind w:firstLine="0"/>
        <w:rPr>
          <w:b w:val="0"/>
        </w:rPr>
      </w:pPr>
      <w:r>
        <w:rPr>
          <w:b w:val="0"/>
        </w:rPr>
        <w:t xml:space="preserve">Hypothesis 1: </w:t>
      </w:r>
      <w:r w:rsidR="00465326">
        <w:rPr>
          <w:b w:val="0"/>
        </w:rPr>
        <w:t xml:space="preserve">how </w:t>
      </w:r>
      <w:r w:rsidR="00AF6A01">
        <w:rPr>
          <w:b w:val="0"/>
        </w:rPr>
        <w:t xml:space="preserve">an increase in </w:t>
      </w:r>
      <w:r>
        <w:rPr>
          <w:b w:val="0"/>
        </w:rPr>
        <w:t xml:space="preserve">voltage </w:t>
      </w:r>
      <w:r w:rsidR="00465326">
        <w:rPr>
          <w:b w:val="0"/>
        </w:rPr>
        <w:t xml:space="preserve">affects </w:t>
      </w:r>
      <w:r>
        <w:rPr>
          <w:b w:val="0"/>
        </w:rPr>
        <w:t>current</w:t>
      </w:r>
      <w:r w:rsidR="006E4EF9">
        <w:rPr>
          <w:b w:val="0"/>
        </w:rPr>
        <w:t>:</w:t>
      </w:r>
      <w:r w:rsidR="006627AC">
        <w:rPr>
          <w:b w:val="0"/>
        </w:rPr>
        <w:t xml:space="preserve"> </w:t>
      </w:r>
    </w:p>
    <w:p w14:paraId="672F145F" w14:textId="77777777" w:rsidR="0058038D" w:rsidRDefault="0058038D" w:rsidP="0058038D">
      <w:pPr>
        <w:pStyle w:val="hanginglist"/>
        <w:ind w:firstLine="0"/>
        <w:rPr>
          <w:b w:val="0"/>
        </w:rPr>
      </w:pPr>
    </w:p>
    <w:p w14:paraId="2A4C4704" w14:textId="77777777" w:rsidR="00465326" w:rsidRPr="00FB0A92" w:rsidRDefault="00465326" w:rsidP="0058038D">
      <w:pPr>
        <w:pStyle w:val="hanginglist"/>
        <w:ind w:firstLine="0"/>
        <w:rPr>
          <w:b w:val="0"/>
        </w:rPr>
      </w:pPr>
    </w:p>
    <w:p w14:paraId="24E2E0C6" w14:textId="32AFE02D" w:rsidR="00FB2672" w:rsidRDefault="006E4EF9" w:rsidP="006E4EF9">
      <w:pPr>
        <w:pStyle w:val="hanginglist"/>
        <w:rPr>
          <w:b w:val="0"/>
        </w:rPr>
      </w:pPr>
      <w:r w:rsidRPr="00241015">
        <w:rPr>
          <w:b w:val="0"/>
        </w:rPr>
        <w:tab/>
      </w:r>
      <w:r w:rsidR="00FB2672">
        <w:rPr>
          <w:b w:val="0"/>
        </w:rPr>
        <w:t xml:space="preserve">Hypothesis 2: how </w:t>
      </w:r>
      <w:r w:rsidR="00AF6A01">
        <w:rPr>
          <w:b w:val="0"/>
        </w:rPr>
        <w:t xml:space="preserve">an increase in </w:t>
      </w:r>
      <w:r w:rsidR="00FB2672">
        <w:rPr>
          <w:b w:val="0"/>
        </w:rPr>
        <w:t>resistance affects current:</w:t>
      </w:r>
    </w:p>
    <w:p w14:paraId="4B4D35D3" w14:textId="77777777" w:rsidR="00465326" w:rsidRDefault="00465326" w:rsidP="006E4EF9">
      <w:pPr>
        <w:pStyle w:val="hanginglist"/>
        <w:rPr>
          <w:b w:val="0"/>
        </w:rPr>
      </w:pPr>
    </w:p>
    <w:p w14:paraId="0DAB6096" w14:textId="77777777" w:rsidR="00FB2672" w:rsidRDefault="00FB2672" w:rsidP="006E4EF9">
      <w:pPr>
        <w:pStyle w:val="hanginglist"/>
        <w:rPr>
          <w:b w:val="0"/>
        </w:rPr>
      </w:pPr>
    </w:p>
    <w:p w14:paraId="46ADD180" w14:textId="2037E2AF" w:rsidR="00B02CB4" w:rsidRDefault="006E4EF9" w:rsidP="00925A2E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B83B7F">
        <w:rPr>
          <w:b/>
        </w:rPr>
        <w:t>Summary</w:t>
      </w:r>
      <w:r w:rsidRPr="002F684D">
        <w:tab/>
      </w:r>
      <w:r w:rsidR="00DC2D3E">
        <w:t xml:space="preserve">This lab </w:t>
      </w:r>
      <w:r w:rsidR="00AF6A01">
        <w:t xml:space="preserve">about </w:t>
      </w:r>
      <w:r w:rsidR="00DC2D3E">
        <w:t>circuit design will allow you to test the two hypotheses generated above. You w</w:t>
      </w:r>
      <w:r w:rsidR="00B02CB4">
        <w:t>ill first design a circuit to test how incr</w:t>
      </w:r>
      <w:r w:rsidR="0045272C">
        <w:t>eases in voltage affect current. Then, you will</w:t>
      </w:r>
      <w:r w:rsidR="00B02CB4">
        <w:t xml:space="preserve"> alter </w:t>
      </w:r>
      <w:r w:rsidR="0045272C">
        <w:t>the</w:t>
      </w:r>
      <w:r w:rsidR="00B02CB4">
        <w:t xml:space="preserve"> circuit to test how increases in resistance affect current. </w:t>
      </w:r>
      <w:r w:rsidR="00DC2D3E">
        <w:rPr>
          <w:rFonts w:asciiTheme="minorHAnsi" w:hAnsiTheme="minorHAnsi" w:cstheme="minorHAnsi"/>
        </w:rPr>
        <w:t xml:space="preserve">You will be provided with a variety of circuit components with which you can design and build your own </w:t>
      </w:r>
      <w:r w:rsidR="00B02CB4">
        <w:rPr>
          <w:rFonts w:asciiTheme="minorHAnsi" w:hAnsiTheme="minorHAnsi" w:cstheme="minorHAnsi"/>
        </w:rPr>
        <w:t xml:space="preserve">functional </w:t>
      </w:r>
      <w:r w:rsidR="00DC2D3E">
        <w:rPr>
          <w:rFonts w:asciiTheme="minorHAnsi" w:hAnsiTheme="minorHAnsi" w:cstheme="minorHAnsi"/>
        </w:rPr>
        <w:t>circuit</w:t>
      </w:r>
      <w:r w:rsidR="00B02CB4">
        <w:rPr>
          <w:rFonts w:asciiTheme="minorHAnsi" w:hAnsiTheme="minorHAnsi" w:cstheme="minorHAnsi"/>
        </w:rPr>
        <w:t>s. In gathering data and testing your hypotheses, you will also want to s</w:t>
      </w:r>
      <w:r w:rsidR="009A74BC">
        <w:rPr>
          <w:rFonts w:asciiTheme="minorHAnsi" w:hAnsiTheme="minorHAnsi" w:cstheme="minorHAnsi"/>
        </w:rPr>
        <w:t>atisfy other objectives in the lab, which include building a parallel circuit and calculating power usage of a circuit component.</w:t>
      </w:r>
    </w:p>
    <w:p w14:paraId="55567CFB" w14:textId="77777777" w:rsidR="009A74BC" w:rsidRDefault="009A74BC" w:rsidP="00925A2E">
      <w:pPr>
        <w:tabs>
          <w:tab w:val="left" w:pos="1440"/>
        </w:tabs>
        <w:ind w:left="1440" w:hanging="1440"/>
      </w:pPr>
      <w:r>
        <w:tab/>
        <w:t xml:space="preserve">Recall that </w:t>
      </w:r>
      <w:r w:rsidR="00FB2672">
        <w:t>Ohm’s law predicts that the voltage, current, and resistance of a circuit are related</w:t>
      </w:r>
      <w:r>
        <w:t xml:space="preserve">. The </w:t>
      </w:r>
      <w:r w:rsidR="00FB2672">
        <w:t xml:space="preserve">total voltage of the circuit is equivalent to the product of the current and the resistance of that circuit. </w:t>
      </w:r>
      <w:r>
        <w:t>This relationship can be written in three ways, to solve each for a single variable:</w:t>
      </w:r>
    </w:p>
    <w:p w14:paraId="4C86C0A1" w14:textId="70E79394" w:rsidR="009A74BC" w:rsidRDefault="00FB2672" w:rsidP="009A74BC">
      <w:pPr>
        <w:pStyle w:val="hanginglist"/>
        <w:spacing w:before="240" w:after="240"/>
        <w:jc w:val="center"/>
        <w:rPr>
          <w:rFonts w:ascii="Georgia" w:hAnsi="Georgia"/>
          <w:b w:val="0"/>
          <w:i/>
        </w:rPr>
      </w:pPr>
      <w:r w:rsidRPr="002A382F">
        <w:rPr>
          <w:rFonts w:ascii="Georgia" w:hAnsi="Georgia"/>
          <w:b w:val="0"/>
          <w:i/>
        </w:rPr>
        <w:t xml:space="preserve">V </w:t>
      </w:r>
      <w:r>
        <w:rPr>
          <w:b w:val="0"/>
        </w:rPr>
        <w:t xml:space="preserve">= </w:t>
      </w:r>
      <w:r w:rsidRPr="002A382F">
        <w:rPr>
          <w:rFonts w:ascii="Georgia" w:hAnsi="Georgia"/>
          <w:b w:val="0"/>
          <w:i/>
        </w:rPr>
        <w:t>IR</w:t>
      </w:r>
      <w:r w:rsidR="009A74BC">
        <w:rPr>
          <w:rFonts w:ascii="Georgia" w:hAnsi="Georgia"/>
          <w:b w:val="0"/>
          <w:i/>
        </w:rPr>
        <w:tab/>
      </w:r>
      <w:r w:rsidR="009A74BC" w:rsidRPr="00A751E3">
        <w:rPr>
          <w:rFonts w:ascii="Georgia" w:hAnsi="Georgia"/>
          <w:b w:val="0"/>
          <w:i/>
        </w:rPr>
        <w:t>I</w:t>
      </w:r>
      <w:r w:rsidR="009A74BC">
        <w:rPr>
          <w:b w:val="0"/>
        </w:rPr>
        <w:t xml:space="preserve"> = </w:t>
      </w:r>
      <w:r w:rsidR="009A74BC" w:rsidRPr="00A751E3">
        <w:rPr>
          <w:rFonts w:ascii="Georgia" w:hAnsi="Georgia"/>
          <w:b w:val="0"/>
          <w:i/>
        </w:rPr>
        <w:t>V</w:t>
      </w:r>
      <w:r w:rsidR="009A74BC" w:rsidRPr="00031C94">
        <w:rPr>
          <w:rFonts w:ascii="Georgia" w:hAnsi="Georgia"/>
          <w:b w:val="0"/>
        </w:rPr>
        <w:t>/</w:t>
      </w:r>
      <w:r w:rsidR="009A74BC" w:rsidRPr="00A751E3">
        <w:rPr>
          <w:rFonts w:ascii="Georgia" w:hAnsi="Georgia"/>
          <w:b w:val="0"/>
          <w:i/>
        </w:rPr>
        <w:t>R</w:t>
      </w:r>
      <w:r w:rsidR="009A74BC">
        <w:rPr>
          <w:rFonts w:ascii="Georgia" w:hAnsi="Georgia"/>
          <w:b w:val="0"/>
          <w:i/>
        </w:rPr>
        <w:tab/>
      </w:r>
      <w:r w:rsidR="009A74BC">
        <w:rPr>
          <w:rFonts w:ascii="Georgia" w:hAnsi="Georgia"/>
          <w:b w:val="0"/>
          <w:i/>
        </w:rPr>
        <w:tab/>
        <w:t>R</w:t>
      </w:r>
      <w:r w:rsidR="009A74BC">
        <w:rPr>
          <w:b w:val="0"/>
        </w:rPr>
        <w:t xml:space="preserve"> = </w:t>
      </w:r>
      <w:r w:rsidR="009A74BC" w:rsidRPr="00A751E3">
        <w:rPr>
          <w:rFonts w:ascii="Georgia" w:hAnsi="Georgia"/>
          <w:b w:val="0"/>
          <w:i/>
        </w:rPr>
        <w:t>V</w:t>
      </w:r>
      <w:r w:rsidR="009A74BC" w:rsidRPr="00031C94">
        <w:rPr>
          <w:rFonts w:ascii="Georgia" w:hAnsi="Georgia"/>
          <w:b w:val="0"/>
        </w:rPr>
        <w:t>/</w:t>
      </w:r>
      <w:r w:rsidR="009A74BC" w:rsidRPr="00A751E3">
        <w:rPr>
          <w:rFonts w:ascii="Georgia" w:hAnsi="Georgia"/>
          <w:b w:val="0"/>
          <w:i/>
        </w:rPr>
        <w:t>I</w:t>
      </w:r>
    </w:p>
    <w:p w14:paraId="2F595DCD" w14:textId="1B00203A" w:rsidR="00FB2672" w:rsidRPr="002F684D" w:rsidRDefault="009A74BC" w:rsidP="009A74BC">
      <w:pPr>
        <w:pStyle w:val="hanginglist"/>
        <w:ind w:firstLine="0"/>
        <w:rPr>
          <w:b w:val="0"/>
        </w:rPr>
      </w:pPr>
      <w:r>
        <w:rPr>
          <w:b w:val="0"/>
        </w:rPr>
        <w:t xml:space="preserve">Remember that </w:t>
      </w:r>
      <w:r w:rsidR="00FB2672" w:rsidRPr="00A751E3">
        <w:rPr>
          <w:rFonts w:ascii="Georgia" w:hAnsi="Georgia"/>
          <w:b w:val="0"/>
          <w:i/>
        </w:rPr>
        <w:t>V</w:t>
      </w:r>
      <w:r w:rsidR="00FB2672">
        <w:rPr>
          <w:b w:val="0"/>
        </w:rPr>
        <w:t xml:space="preserve"> is the voltage, </w:t>
      </w:r>
      <w:r w:rsidR="00FB2672" w:rsidRPr="00A751E3">
        <w:rPr>
          <w:rFonts w:ascii="Georgia" w:hAnsi="Georgia"/>
          <w:b w:val="0"/>
          <w:i/>
        </w:rPr>
        <w:t>I</w:t>
      </w:r>
      <w:r w:rsidR="00FB2672">
        <w:rPr>
          <w:b w:val="0"/>
        </w:rPr>
        <w:t xml:space="preserve"> represents current, and </w:t>
      </w:r>
      <w:r w:rsidR="00FB2672" w:rsidRPr="00A751E3">
        <w:rPr>
          <w:rFonts w:ascii="Georgia" w:hAnsi="Georgia"/>
          <w:b w:val="0"/>
          <w:i/>
        </w:rPr>
        <w:t>R</w:t>
      </w:r>
      <w:r w:rsidR="00FB2672">
        <w:rPr>
          <w:b w:val="0"/>
        </w:rPr>
        <w:t xml:space="preserve"> is resistance. The unit of current is the ampere. </w:t>
      </w:r>
      <w:r w:rsidR="00FB2672" w:rsidRPr="006B0129">
        <w:rPr>
          <w:b w:val="0"/>
        </w:rPr>
        <w:t>The unit of resistance is the ohm (</w:t>
      </w:r>
      <w:r w:rsidR="00FB2672" w:rsidRPr="006B0129">
        <w:rPr>
          <w:rFonts w:cs="Arial"/>
          <w:b w:val="0"/>
        </w:rPr>
        <w:t>Ω</w:t>
      </w:r>
      <w:r w:rsidR="00FB2672" w:rsidRPr="006B0129">
        <w:rPr>
          <w:b w:val="0"/>
        </w:rPr>
        <w:t xml:space="preserve">), which is equivalent to </w:t>
      </w:r>
      <w:r w:rsidR="003A6267">
        <w:rPr>
          <w:b w:val="0"/>
        </w:rPr>
        <w:t>one</w:t>
      </w:r>
      <w:r w:rsidR="003A6267" w:rsidRPr="006B0129">
        <w:rPr>
          <w:b w:val="0"/>
        </w:rPr>
        <w:t xml:space="preserve"> </w:t>
      </w:r>
      <w:r w:rsidR="00FB2672" w:rsidRPr="006B0129">
        <w:rPr>
          <w:b w:val="0"/>
        </w:rPr>
        <w:t>volt per ampere. Every electric device offers resistance to the flow of current</w:t>
      </w:r>
      <w:r w:rsidR="00FB2672">
        <w:rPr>
          <w:b w:val="0"/>
        </w:rPr>
        <w:t>.</w:t>
      </w:r>
    </w:p>
    <w:p w14:paraId="30DEC1B4" w14:textId="77777777" w:rsidR="006E4EF9" w:rsidRPr="00AA0163" w:rsidRDefault="006E4EF9" w:rsidP="006E4EF9">
      <w:pPr>
        <w:pStyle w:val="Heading1"/>
      </w:pPr>
      <w:r w:rsidRPr="00277E45">
        <w:t>Safety</w:t>
      </w:r>
    </w:p>
    <w:p w14:paraId="64F73AD3" w14:textId="77777777" w:rsidR="00EB4302" w:rsidRPr="00B76D0F" w:rsidRDefault="00EB4302" w:rsidP="00EB4302">
      <w:pPr>
        <w:numPr>
          <w:ilvl w:val="0"/>
          <w:numId w:val="6"/>
        </w:numPr>
      </w:pPr>
      <w:r w:rsidRPr="00B76D0F">
        <w:t xml:space="preserve">Always wear a lab </w:t>
      </w:r>
      <w:r>
        <w:t>coat</w:t>
      </w:r>
      <w:r w:rsidRPr="00B76D0F">
        <w:t xml:space="preserve"> and safety goggles when performing an experiment. </w:t>
      </w:r>
    </w:p>
    <w:p w14:paraId="7B98A0E4" w14:textId="6EE123F0" w:rsidR="00EB4302" w:rsidRDefault="00EB4302" w:rsidP="00EB4302">
      <w:pPr>
        <w:numPr>
          <w:ilvl w:val="0"/>
          <w:numId w:val="6"/>
        </w:numPr>
      </w:pPr>
      <w:r>
        <w:t xml:space="preserve">Make sure you </w:t>
      </w:r>
      <w:r w:rsidR="00726AAF">
        <w:t>devise clear steps</w:t>
      </w:r>
      <w:r>
        <w:t xml:space="preserve"> for building the circuits before actually building them. If </w:t>
      </w:r>
      <w:r w:rsidR="00D87206">
        <w:t xml:space="preserve">you have </w:t>
      </w:r>
      <w:r>
        <w:t>any question</w:t>
      </w:r>
      <w:r w:rsidR="00D87206">
        <w:t>s</w:t>
      </w:r>
      <w:r>
        <w:t xml:space="preserve"> about connecting components properly, be sure to ask your instructor.</w:t>
      </w:r>
    </w:p>
    <w:p w14:paraId="29614EC7" w14:textId="228FCB10" w:rsidR="00EB4302" w:rsidRPr="00B76D0F" w:rsidRDefault="00EB4302" w:rsidP="00EB4302">
      <w:pPr>
        <w:numPr>
          <w:ilvl w:val="0"/>
          <w:numId w:val="6"/>
        </w:numPr>
      </w:pPr>
      <w:r w:rsidRPr="002175C8">
        <w:rPr>
          <w:b/>
          <w:u w:val="single"/>
        </w:rPr>
        <w:t>Make sure the circuit is off</w:t>
      </w:r>
      <w:r>
        <w:t xml:space="preserve"> while you are building the circuit and modifying connections</w:t>
      </w:r>
      <w:r w:rsidR="00AF6A01">
        <w:t>,</w:t>
      </w:r>
      <w:r>
        <w:t xml:space="preserve"> as well as at the end of your experiment.</w:t>
      </w:r>
    </w:p>
    <w:p w14:paraId="1517FD31" w14:textId="77777777" w:rsidR="00EB4302" w:rsidRPr="00B76D0F" w:rsidRDefault="00EB4302" w:rsidP="00EB4302">
      <w:pPr>
        <w:numPr>
          <w:ilvl w:val="0"/>
          <w:numId w:val="6"/>
        </w:numPr>
      </w:pPr>
      <w:r w:rsidRPr="00B76D0F">
        <w:t xml:space="preserve">Use caution </w:t>
      </w:r>
      <w:r>
        <w:t>when connecting wires and devices within a circuit</w:t>
      </w:r>
      <w:r w:rsidRPr="00B76D0F">
        <w:t>.</w:t>
      </w:r>
      <w:r>
        <w:t xml:space="preserve"> Overloading, or short circuiting, an electric circuit could lead to electric shock.</w:t>
      </w:r>
    </w:p>
    <w:p w14:paraId="5458EC8F" w14:textId="77777777" w:rsidR="00EB4302" w:rsidRPr="002175C8" w:rsidRDefault="00EB4302" w:rsidP="00EB4302">
      <w:pPr>
        <w:numPr>
          <w:ilvl w:val="0"/>
          <w:numId w:val="6"/>
        </w:numPr>
      </w:pPr>
      <w:r w:rsidRPr="002175C8">
        <w:rPr>
          <w:rFonts w:eastAsiaTheme="minorEastAsia" w:cs="Book Antiqua"/>
          <w:kern w:val="24"/>
        </w:rPr>
        <w:t xml:space="preserve">Behavior in the lab needs to be purposeful. </w:t>
      </w:r>
    </w:p>
    <w:p w14:paraId="727806C8" w14:textId="77777777" w:rsidR="00EB4302" w:rsidRDefault="00EB4302" w:rsidP="00EB4302">
      <w:pPr>
        <w:numPr>
          <w:ilvl w:val="0"/>
          <w:numId w:val="6"/>
        </w:numPr>
      </w:pPr>
      <w:r w:rsidRPr="00B76D0F">
        <w:t>Report all acciden</w:t>
      </w:r>
      <w:r>
        <w:t>ts—no matter how big or small—</w:t>
      </w:r>
      <w:r w:rsidRPr="00B76D0F">
        <w:t>to your teacher</w:t>
      </w:r>
      <w:r>
        <w:t>.</w:t>
      </w:r>
    </w:p>
    <w:p w14:paraId="78F850C9" w14:textId="77777777" w:rsidR="009A74BC" w:rsidRDefault="009A74BC" w:rsidP="009A74BC"/>
    <w:p w14:paraId="7E2C56F9" w14:textId="77777777" w:rsidR="006C46BE" w:rsidRDefault="006C46BE">
      <w:pPr>
        <w:keepNext w:val="0"/>
        <w:spacing w:after="0"/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br w:type="page"/>
      </w:r>
    </w:p>
    <w:p w14:paraId="1500B6D5" w14:textId="5CDBFAAB" w:rsidR="001873A2" w:rsidRDefault="001873A2" w:rsidP="001873A2">
      <w:pPr>
        <w:pStyle w:val="Heading1"/>
      </w:pPr>
      <w:r>
        <w:lastRenderedPageBreak/>
        <w:t>Introduction</w:t>
      </w:r>
    </w:p>
    <w:p w14:paraId="03033548" w14:textId="016DD72B" w:rsidR="00484F6C" w:rsidRDefault="0059020C" w:rsidP="001873A2">
      <w:r>
        <w:t xml:space="preserve">It is </w:t>
      </w:r>
      <w:r w:rsidR="00F44C39">
        <w:t>time to get you thinking about circuit design and how you can demonstrate the relationship</w:t>
      </w:r>
      <w:r>
        <w:t>s</w:t>
      </w:r>
      <w:r w:rsidR="00F44C39">
        <w:t xml:space="preserve"> between the variables of Ohm’s law. Your goal is to gain </w:t>
      </w:r>
      <w:r w:rsidR="00726AAF">
        <w:t xml:space="preserve">usable data with which </w:t>
      </w:r>
      <w:r w:rsidR="00F44C39">
        <w:t xml:space="preserve">you </w:t>
      </w:r>
      <w:r w:rsidR="00726AAF">
        <w:t xml:space="preserve">can </w:t>
      </w:r>
      <w:r w:rsidR="00F44C39">
        <w:t xml:space="preserve">satisfy the objectives as well as </w:t>
      </w:r>
      <w:r w:rsidR="00726AAF">
        <w:t>address the hypotheses of the lab.</w:t>
      </w:r>
    </w:p>
    <w:p w14:paraId="313472A1" w14:textId="3995B6A9" w:rsidR="00F44C39" w:rsidRDefault="0059020C" w:rsidP="001873A2">
      <w:r>
        <w:t xml:space="preserve">You have </w:t>
      </w:r>
      <w:r w:rsidR="00F44C39">
        <w:t>learned about the basic components in circuits. Now you</w:t>
      </w:r>
      <w:r>
        <w:t xml:space="preserve"> wi</w:t>
      </w:r>
      <w:r w:rsidR="00F44C39">
        <w:t>ll design your own, and devise variations on both series a</w:t>
      </w:r>
      <w:r w:rsidR="00267B34">
        <w:t xml:space="preserve">nd parallel circuits from which you can verify Ohm’s law. As you might guess, there are many different circuits you could build </w:t>
      </w:r>
      <w:r>
        <w:t xml:space="preserve">that </w:t>
      </w:r>
      <w:r w:rsidR="00267B34">
        <w:t>can be used to demonstrate the same concepts, or achieve the same results. A good circuit will be clearly laid out and concise, only containing the components necessary to test a hypothesis or demonstrate a concept.</w:t>
      </w:r>
    </w:p>
    <w:p w14:paraId="42F04FEC" w14:textId="3F8D5114" w:rsidR="00267B34" w:rsidRDefault="00267B34" w:rsidP="001873A2">
      <w:r>
        <w:t xml:space="preserve">As you proceed through the </w:t>
      </w:r>
      <w:r w:rsidR="00DA2A86">
        <w:t>lab procedure to develop and run the lab</w:t>
      </w:r>
      <w:r>
        <w:t>, you will devise circuits to test Hypotheses 1 and 2. You will also want to keep in mind the following lesson objectives, and consider at which poin</w:t>
      </w:r>
      <w:r w:rsidR="00DA2A86">
        <w:t>ts you can demonstrate a parallel circuit and calculate power consumption of a component</w:t>
      </w:r>
      <w:r w:rsidR="0059020C">
        <w:t>.</w:t>
      </w:r>
    </w:p>
    <w:p w14:paraId="4CA2E0B9" w14:textId="77777777" w:rsidR="00DA2A86" w:rsidRDefault="00DA2A86" w:rsidP="00DA2A86">
      <w:pPr>
        <w:ind w:left="720"/>
      </w:pPr>
      <w:r>
        <w:t>1.</w:t>
      </w:r>
      <w:r>
        <w:tab/>
        <w:t>Construct functional series and parallel circuits.</w:t>
      </w:r>
    </w:p>
    <w:p w14:paraId="1F93E782" w14:textId="77777777" w:rsidR="00DA2A86" w:rsidRDefault="00DA2A86" w:rsidP="00DA2A86">
      <w:pPr>
        <w:ind w:left="720"/>
      </w:pPr>
      <w:r>
        <w:t>2.</w:t>
      </w:r>
      <w:r>
        <w:tab/>
        <w:t>Use Ohm’s law to calculate current, voltage, and resistance.</w:t>
      </w:r>
    </w:p>
    <w:p w14:paraId="2C16AE72" w14:textId="253460C5" w:rsidR="0076709F" w:rsidRDefault="00DA2A86" w:rsidP="00DA2A86">
      <w:pPr>
        <w:ind w:left="720"/>
      </w:pPr>
      <w:r>
        <w:t>3.</w:t>
      </w:r>
      <w:r>
        <w:tab/>
        <w:t>Calculate the power used by elements in a circuit</w:t>
      </w:r>
      <w:r w:rsidR="00DB2223">
        <w:t>.</w:t>
      </w:r>
    </w:p>
    <w:p w14:paraId="1F92407A" w14:textId="77777777" w:rsidR="009E2622" w:rsidRDefault="009E2622" w:rsidP="009E2622">
      <w:pPr>
        <w:pStyle w:val="Heading1"/>
      </w:pPr>
      <w:r w:rsidRPr="00CA477D">
        <w:t>L</w:t>
      </w:r>
      <w:r>
        <w:t>ab</w:t>
      </w:r>
      <w:r w:rsidRPr="00CA477D">
        <w:t xml:space="preserve"> Procedure</w:t>
      </w:r>
    </w:p>
    <w:p w14:paraId="30031FA3" w14:textId="5E55F49C" w:rsidR="009309C3" w:rsidRDefault="009309C3" w:rsidP="009309C3">
      <w:r>
        <w:t>Here is an outline of the steps you should follow to plan your investigation</w:t>
      </w:r>
      <w:r w:rsidR="009E2622">
        <w:t xml:space="preserve"> for each part of this lab</w:t>
      </w:r>
      <w:r>
        <w:t>. Later in the guide</w:t>
      </w:r>
      <w:r w:rsidR="00FE2CC6">
        <w:t>,</w:t>
      </w:r>
      <w:r>
        <w:t xml:space="preserve"> </w:t>
      </w:r>
      <w:r w:rsidR="00A252E4">
        <w:t>you will have</w:t>
      </w:r>
      <w:r>
        <w:t xml:space="preserve"> </w:t>
      </w:r>
      <w:r w:rsidR="00A252E4">
        <w:t xml:space="preserve">writing </w:t>
      </w:r>
      <w:r>
        <w:t>space to develop your ideas, collect data, analyze and discuss results, and draw conclusions.</w:t>
      </w:r>
      <w:r w:rsidR="009E2622">
        <w:t xml:space="preserve"> Run through th</w:t>
      </w:r>
      <w:r w:rsidR="00495629">
        <w:t xml:space="preserve">ese steps twice, once for each </w:t>
      </w:r>
      <w:r w:rsidR="008B2456">
        <w:t>hypothesis in</w:t>
      </w:r>
      <w:r w:rsidR="00E264F7">
        <w:t xml:space="preserve"> the lab</w:t>
      </w:r>
      <w:r w:rsidR="009E2622">
        <w:t>.</w:t>
      </w:r>
    </w:p>
    <w:p w14:paraId="3B9921EE" w14:textId="29A30790" w:rsidR="001B12BA" w:rsidRPr="005C0DD7" w:rsidRDefault="002D540B" w:rsidP="001B12BA">
      <w:pPr>
        <w:keepNext w:val="0"/>
        <w:numPr>
          <w:ilvl w:val="0"/>
          <w:numId w:val="8"/>
        </w:numPr>
        <w:spacing w:before="180"/>
        <w:rPr>
          <w:b/>
        </w:rPr>
      </w:pPr>
      <w:r>
        <w:rPr>
          <w:b/>
        </w:rPr>
        <w:t>Construct</w:t>
      </w:r>
      <w:r w:rsidR="001B12BA" w:rsidRPr="005C0DD7">
        <w:rPr>
          <w:b/>
        </w:rPr>
        <w:t xml:space="preserve"> </w:t>
      </w:r>
      <w:r w:rsidR="009732EB">
        <w:rPr>
          <w:b/>
        </w:rPr>
        <w:t>experimental circuits</w:t>
      </w:r>
      <w:r w:rsidR="001B12BA" w:rsidRPr="005C0DD7">
        <w:rPr>
          <w:b/>
        </w:rPr>
        <w:t xml:space="preserve"> to </w:t>
      </w:r>
      <w:r w:rsidR="00E264F7">
        <w:rPr>
          <w:b/>
        </w:rPr>
        <w:t xml:space="preserve">examine how </w:t>
      </w:r>
      <w:r w:rsidR="008B2456">
        <w:rPr>
          <w:b/>
        </w:rPr>
        <w:t>altering variables in Ohm’s law will affect current.</w:t>
      </w:r>
    </w:p>
    <w:p w14:paraId="700DF585" w14:textId="2B6C4462" w:rsidR="009732EB" w:rsidRDefault="00D21CA5" w:rsidP="009E2622">
      <w:pPr>
        <w:keepNext w:val="0"/>
        <w:spacing w:before="180"/>
        <w:ind w:left="864"/>
      </w:pPr>
      <w:r>
        <w:t>H</w:t>
      </w:r>
      <w:r w:rsidR="0048733D">
        <w:t xml:space="preserve">ow can you </w:t>
      </w:r>
      <w:r w:rsidR="008B2456">
        <w:t>put together a circuit to investigate increasing either voltage or resistance and the effect on current? Identify your independent and dependent variables, and wh</w:t>
      </w:r>
      <w:r w:rsidR="00856037">
        <w:t>ich</w:t>
      </w:r>
      <w:r w:rsidR="008B2456">
        <w:t xml:space="preserve"> variables might remain constant. </w:t>
      </w:r>
      <w:r w:rsidR="009732EB">
        <w:t>Determine the exact components you will need for each circuit.</w:t>
      </w:r>
    </w:p>
    <w:p w14:paraId="7CB771A3" w14:textId="73882E74" w:rsidR="009E2622" w:rsidRDefault="009732EB" w:rsidP="009E2622">
      <w:pPr>
        <w:keepNext w:val="0"/>
        <w:spacing w:before="180"/>
        <w:ind w:left="864"/>
      </w:pPr>
      <w:r>
        <w:t xml:space="preserve">Develop the steps to build the circuit, and how you will run each experiment. </w:t>
      </w:r>
      <w:r w:rsidR="006A3548">
        <w:t xml:space="preserve">Use simple drawings to create circuit diagrams, planning out each component and its connections. </w:t>
      </w:r>
      <w:r>
        <w:t xml:space="preserve">Develop a clear and organized protocol for circuit testing. Your teacher may guide you on selecting circuit components, but building circuits is up to you or your team. </w:t>
      </w:r>
      <w:r w:rsidR="00856037">
        <w:t>R</w:t>
      </w:r>
      <w:r w:rsidR="009E2622">
        <w:t xml:space="preserve">oom </w:t>
      </w:r>
      <w:r w:rsidR="00856037">
        <w:t xml:space="preserve">is </w:t>
      </w:r>
      <w:r w:rsidR="009E2622">
        <w:t>provided in this lab guide to develop experiment</w:t>
      </w:r>
      <w:r w:rsidR="008B2456">
        <w:t>al circuit</w:t>
      </w:r>
      <w:r w:rsidR="00DA196D">
        <w:t>s</w:t>
      </w:r>
      <w:r w:rsidR="009E2622">
        <w:t xml:space="preserve"> for </w:t>
      </w:r>
      <w:r w:rsidR="00443A45">
        <w:t>each hypothesis</w:t>
      </w:r>
      <w:r w:rsidR="009E2622">
        <w:t>.</w:t>
      </w:r>
      <w:r w:rsidR="0048733D">
        <w:t xml:space="preserve"> </w:t>
      </w:r>
    </w:p>
    <w:p w14:paraId="3739E07C" w14:textId="4A6B0396" w:rsidR="009E2622" w:rsidRDefault="009732EB" w:rsidP="009E2622">
      <w:pPr>
        <w:keepNext w:val="0"/>
        <w:spacing w:before="180"/>
        <w:ind w:left="864"/>
      </w:pPr>
      <w:r>
        <w:t>For Hypothesis 1</w:t>
      </w:r>
      <w:r w:rsidR="00847B8B">
        <w:t>,</w:t>
      </w:r>
      <w:r w:rsidR="00443A45">
        <w:t xml:space="preserve"> you will focus on </w:t>
      </w:r>
      <w:r>
        <w:t>increasing voltage in the circuit</w:t>
      </w:r>
      <w:r w:rsidR="006A3548">
        <w:t xml:space="preserve">. </w:t>
      </w:r>
      <w:r>
        <w:t xml:space="preserve">For </w:t>
      </w:r>
      <w:r w:rsidR="006A3548">
        <w:t xml:space="preserve">Hypothesis 2, you </w:t>
      </w:r>
      <w:r w:rsidR="008D058A">
        <w:t>will increase</w:t>
      </w:r>
      <w:r w:rsidR="006A3548">
        <w:t xml:space="preserve"> </w:t>
      </w:r>
      <w:r>
        <w:t>resistance in the circuit.</w:t>
      </w:r>
      <w:r w:rsidR="006A3548">
        <w:t xml:space="preserve"> While you can build a variety of circuits </w:t>
      </w:r>
      <w:r w:rsidR="00856037">
        <w:t xml:space="preserve">that </w:t>
      </w:r>
      <w:r w:rsidR="006A3548">
        <w:t xml:space="preserve">can be used to investigate and gather relevant results, plan your circuits and check with </w:t>
      </w:r>
      <w:r w:rsidR="008D058A">
        <w:t>both your lab partners and</w:t>
      </w:r>
      <w:r w:rsidR="006A3548">
        <w:t xml:space="preserve"> your instructor to verify that your design is feasible and safe.</w:t>
      </w:r>
    </w:p>
    <w:p w14:paraId="61EE7911" w14:textId="645B0E41" w:rsidR="00D953AC" w:rsidRPr="000B5ACD" w:rsidRDefault="00D953AC" w:rsidP="009E2622">
      <w:pPr>
        <w:keepNext w:val="0"/>
        <w:spacing w:before="180"/>
        <w:ind w:left="864"/>
      </w:pPr>
      <w:r>
        <w:t>Finally, there are two other objectives</w:t>
      </w:r>
      <w:r w:rsidR="004C645A">
        <w:t xml:space="preserve"> to incorporate in your circuits. One is to demonstrate a series versus a parallel circuit. You can do this by simply building a series circuit first, then building on</w:t>
      </w:r>
      <w:r w:rsidR="00DA196D">
        <w:t>to</w:t>
      </w:r>
      <w:r w:rsidR="004C645A">
        <w:t xml:space="preserve"> it</w:t>
      </w:r>
      <w:r w:rsidR="00DA196D">
        <w:t>,</w:t>
      </w:r>
      <w:r w:rsidR="004C645A">
        <w:t xml:space="preserve"> includ</w:t>
      </w:r>
      <w:r w:rsidR="00DA196D">
        <w:t xml:space="preserve">ing </w:t>
      </w:r>
      <w:r w:rsidR="004C645A">
        <w:t>parallel elements. Another objective is to calculate the power used by elements in a circuit. Your instructor may provide you with a small lightbulb, fan, or other component</w:t>
      </w:r>
      <w:r w:rsidR="00856037">
        <w:t>,</w:t>
      </w:r>
      <w:r w:rsidR="004C645A">
        <w:t xml:space="preserve"> which you can incorporate in </w:t>
      </w:r>
      <w:r w:rsidR="00DA196D">
        <w:t xml:space="preserve">a circuit </w:t>
      </w:r>
      <w:r w:rsidR="004C645A">
        <w:t>to calculate power.</w:t>
      </w:r>
    </w:p>
    <w:p w14:paraId="287156BA" w14:textId="049C2BFE" w:rsidR="001B12BA" w:rsidRPr="005C0DD7" w:rsidRDefault="001B12BA" w:rsidP="006E4EF9">
      <w:pPr>
        <w:keepNext w:val="0"/>
        <w:numPr>
          <w:ilvl w:val="0"/>
          <w:numId w:val="8"/>
        </w:numPr>
        <w:spacing w:before="180"/>
        <w:rPr>
          <w:b/>
        </w:rPr>
      </w:pPr>
      <w:r w:rsidRPr="005C0DD7">
        <w:rPr>
          <w:b/>
        </w:rPr>
        <w:t>Determine the type</w:t>
      </w:r>
      <w:r w:rsidR="0048733D" w:rsidRPr="005C0DD7">
        <w:rPr>
          <w:b/>
        </w:rPr>
        <w:t>s</w:t>
      </w:r>
      <w:r w:rsidRPr="005C0DD7">
        <w:rPr>
          <w:b/>
        </w:rPr>
        <w:t xml:space="preserve"> of data you will gather</w:t>
      </w:r>
      <w:r w:rsidR="0048733D" w:rsidRPr="005C0DD7">
        <w:rPr>
          <w:b/>
        </w:rPr>
        <w:t xml:space="preserve"> and what tools of measurement will be used to collect the data.</w:t>
      </w:r>
    </w:p>
    <w:p w14:paraId="126DC535" w14:textId="5D1CD5C8" w:rsidR="001B12BA" w:rsidRDefault="001B12BA" w:rsidP="001B12BA">
      <w:pPr>
        <w:keepNext w:val="0"/>
        <w:spacing w:before="180"/>
        <w:ind w:left="864"/>
      </w:pPr>
      <w:r>
        <w:t xml:space="preserve">How will you gather </w:t>
      </w:r>
      <w:r w:rsidR="0048733D">
        <w:t>data for</w:t>
      </w:r>
      <w:r w:rsidR="006A3548">
        <w:t xml:space="preserve"> each part of</w:t>
      </w:r>
      <w:r w:rsidR="0048733D">
        <w:t xml:space="preserve"> </w:t>
      </w:r>
      <w:r>
        <w:t>your experiment</w:t>
      </w:r>
      <w:r w:rsidR="00B16D00">
        <w:t xml:space="preserve">? If gathering quantitative data, you may want to devise a table in which you can record your results in an organized manner. Also, consider how you will record </w:t>
      </w:r>
      <w:r w:rsidR="00CC1BAB">
        <w:t xml:space="preserve">any </w:t>
      </w:r>
      <w:r w:rsidR="0017776A">
        <w:t>qualitative</w:t>
      </w:r>
      <w:r w:rsidR="00CC1BAB">
        <w:t xml:space="preserve"> or descriptive data in addition to your numerical results.</w:t>
      </w:r>
      <w:r w:rsidR="00261623" w:rsidRPr="00261623">
        <w:t xml:space="preserve"> </w:t>
      </w:r>
      <w:r w:rsidR="00261623">
        <w:t>What tools will you use to measure the dependent variable?</w:t>
      </w:r>
    </w:p>
    <w:p w14:paraId="1EA1174D" w14:textId="77777777" w:rsidR="00127648" w:rsidRDefault="00127648">
      <w:pPr>
        <w:keepNext w:val="0"/>
        <w:spacing w:after="0"/>
        <w:rPr>
          <w:b/>
        </w:rPr>
      </w:pPr>
      <w:r>
        <w:rPr>
          <w:b/>
        </w:rPr>
        <w:br w:type="page"/>
      </w:r>
    </w:p>
    <w:p w14:paraId="35FE46FC" w14:textId="51575693" w:rsidR="001B12BA" w:rsidRPr="005C0DD7" w:rsidRDefault="0017776A" w:rsidP="006E4EF9">
      <w:pPr>
        <w:keepNext w:val="0"/>
        <w:numPr>
          <w:ilvl w:val="0"/>
          <w:numId w:val="8"/>
        </w:numPr>
        <w:spacing w:before="180"/>
        <w:rPr>
          <w:b/>
        </w:rPr>
      </w:pPr>
      <w:r w:rsidRPr="005C0DD7">
        <w:rPr>
          <w:b/>
        </w:rPr>
        <w:lastRenderedPageBreak/>
        <w:t xml:space="preserve">Gather materials and </w:t>
      </w:r>
      <w:r w:rsidR="00CC1BAB" w:rsidRPr="005C0DD7">
        <w:rPr>
          <w:b/>
        </w:rPr>
        <w:t>set</w:t>
      </w:r>
      <w:r w:rsidR="00FE2CC6">
        <w:rPr>
          <w:b/>
        </w:rPr>
        <w:t xml:space="preserve"> </w:t>
      </w:r>
      <w:r w:rsidR="00CC1BAB" w:rsidRPr="005C0DD7">
        <w:rPr>
          <w:b/>
        </w:rPr>
        <w:t>up your experiment.</w:t>
      </w:r>
    </w:p>
    <w:p w14:paraId="722F1D21" w14:textId="758BB963" w:rsidR="00CC1BAB" w:rsidRDefault="00CC1BAB" w:rsidP="00CC1BAB">
      <w:pPr>
        <w:keepNext w:val="0"/>
        <w:spacing w:before="180"/>
        <w:ind w:left="864"/>
      </w:pPr>
      <w:r>
        <w:t xml:space="preserve">Now that you know what you will do, gather </w:t>
      </w:r>
      <w:r w:rsidR="001873A2">
        <w:t xml:space="preserve">the </w:t>
      </w:r>
      <w:r>
        <w:t xml:space="preserve">necessary items. Besides the </w:t>
      </w:r>
      <w:r w:rsidR="006A3548">
        <w:t>electrical components</w:t>
      </w:r>
      <w:r>
        <w:t xml:space="preserve"> you will experiment with, make sure you have the necessary equipment to take measurements. </w:t>
      </w:r>
      <w:r w:rsidR="008327BE">
        <w:t xml:space="preserve">If you are working with lab partners, make sure each person knows </w:t>
      </w:r>
      <w:r w:rsidR="00495629">
        <w:t>his/her</w:t>
      </w:r>
      <w:r w:rsidR="008327BE">
        <w:t xml:space="preserve"> role in running the experiment. Check your setup</w:t>
      </w:r>
      <w:r w:rsidR="00856037">
        <w:t xml:space="preserve"> and </w:t>
      </w:r>
      <w:r w:rsidR="006A3548">
        <w:t>make sure you have adequate space</w:t>
      </w:r>
      <w:r w:rsidR="008327BE">
        <w:t xml:space="preserve"> and </w:t>
      </w:r>
      <w:r w:rsidR="00856037">
        <w:t>that</w:t>
      </w:r>
      <w:r>
        <w:t xml:space="preserve"> everything is in order before you proceed.</w:t>
      </w:r>
    </w:p>
    <w:p w14:paraId="25AE0D51" w14:textId="31C183F3" w:rsidR="00CC1BAB" w:rsidRPr="005C0DD7" w:rsidRDefault="00CC1BAB" w:rsidP="006E4EF9">
      <w:pPr>
        <w:keepNext w:val="0"/>
        <w:numPr>
          <w:ilvl w:val="0"/>
          <w:numId w:val="8"/>
        </w:numPr>
        <w:spacing w:before="180"/>
        <w:rPr>
          <w:b/>
        </w:rPr>
      </w:pPr>
      <w:r w:rsidRPr="005C0DD7">
        <w:rPr>
          <w:b/>
        </w:rPr>
        <w:t xml:space="preserve">Run your experiment. </w:t>
      </w:r>
    </w:p>
    <w:p w14:paraId="64A890A2" w14:textId="302EE66D" w:rsidR="00CC1BAB" w:rsidRDefault="00CC1BAB" w:rsidP="00CC1BAB">
      <w:pPr>
        <w:keepNext w:val="0"/>
        <w:spacing w:before="180"/>
        <w:ind w:left="864"/>
      </w:pPr>
      <w:r>
        <w:t>As you proceed with your experiment, make sure you record all the necessary data and that each student i</w:t>
      </w:r>
      <w:r w:rsidR="008327BE">
        <w:t xml:space="preserve">s performing </w:t>
      </w:r>
      <w:r w:rsidR="00495629">
        <w:t>his/her</w:t>
      </w:r>
      <w:r w:rsidR="008327BE">
        <w:t xml:space="preserve"> role in running the experiment.</w:t>
      </w:r>
      <w:r w:rsidR="001873A2">
        <w:t xml:space="preserve"> Make sure all elements of your experiment are complete.</w:t>
      </w:r>
      <w:r w:rsidR="0048733D">
        <w:t xml:space="preserve"> </w:t>
      </w:r>
      <w:r w:rsidR="00D02BFB">
        <w:t xml:space="preserve">Do not </w:t>
      </w:r>
      <w:r w:rsidR="0048733D">
        <w:t>forget to clean up when you are done!</w:t>
      </w:r>
    </w:p>
    <w:p w14:paraId="7CB61E38" w14:textId="67AE6234" w:rsidR="0031168C" w:rsidRPr="004C645A" w:rsidRDefault="00CF041A" w:rsidP="00EE4B0A">
      <w:pPr>
        <w:keepNext w:val="0"/>
        <w:numPr>
          <w:ilvl w:val="0"/>
          <w:numId w:val="8"/>
        </w:numPr>
        <w:spacing w:before="180"/>
        <w:rPr>
          <w:b/>
        </w:rPr>
      </w:pPr>
      <w:r>
        <w:rPr>
          <w:b/>
        </w:rPr>
        <w:t xml:space="preserve">Use the </w:t>
      </w:r>
      <w:r w:rsidR="006A3548">
        <w:rPr>
          <w:b/>
        </w:rPr>
        <w:t>High</w:t>
      </w:r>
      <w:r>
        <w:rPr>
          <w:b/>
        </w:rPr>
        <w:t xml:space="preserve"> School </w:t>
      </w:r>
      <w:r w:rsidRPr="00EE4B0A">
        <w:rPr>
          <w:b/>
          <w:u w:val="single"/>
        </w:rPr>
        <w:t>Lab Report Guide</w:t>
      </w:r>
      <w:r>
        <w:rPr>
          <w:b/>
        </w:rPr>
        <w:t xml:space="preserve"> to write your lab report.</w:t>
      </w:r>
      <w:r w:rsidR="0031168C">
        <w:t xml:space="preserve"> </w:t>
      </w:r>
    </w:p>
    <w:p w14:paraId="03BEA457" w14:textId="0C53FE0F" w:rsidR="004C645A" w:rsidRDefault="004C645A" w:rsidP="004C645A">
      <w:pPr>
        <w:keepNext w:val="0"/>
        <w:spacing w:before="180"/>
        <w:ind w:left="864"/>
      </w:pPr>
      <w:r>
        <w:t>Now that you</w:t>
      </w:r>
      <w:r w:rsidR="00856037">
        <w:t xml:space="preserve"> ha</w:t>
      </w:r>
      <w:r>
        <w:t>ve completed your experiments and have your data, use your results and complete your lab report.</w:t>
      </w:r>
    </w:p>
    <w:p w14:paraId="34B21E14" w14:textId="77777777" w:rsidR="00A25C80" w:rsidRDefault="00A25C80" w:rsidP="004C645A">
      <w:pPr>
        <w:keepNext w:val="0"/>
        <w:spacing w:before="180"/>
        <w:ind w:left="864"/>
      </w:pPr>
    </w:p>
    <w:p w14:paraId="0A891C1F" w14:textId="77777777" w:rsidR="00F76DCC" w:rsidRDefault="00F76DCC" w:rsidP="004C645A">
      <w:pPr>
        <w:keepNext w:val="0"/>
        <w:spacing w:before="180"/>
        <w:ind w:left="864"/>
      </w:pPr>
    </w:p>
    <w:p w14:paraId="4B317235" w14:textId="77777777" w:rsidR="001E353B" w:rsidRDefault="001E353B" w:rsidP="004C645A">
      <w:pPr>
        <w:keepNext w:val="0"/>
        <w:spacing w:before="180"/>
        <w:ind w:left="864"/>
      </w:pPr>
    </w:p>
    <w:p w14:paraId="42F72702" w14:textId="77777777" w:rsidR="001E353B" w:rsidRDefault="001E353B" w:rsidP="004C645A">
      <w:pPr>
        <w:keepNext w:val="0"/>
        <w:spacing w:before="180"/>
        <w:ind w:left="864"/>
      </w:pPr>
    </w:p>
    <w:p w14:paraId="3C957364" w14:textId="77777777" w:rsidR="005C0DD7" w:rsidRDefault="005C0DD7" w:rsidP="005C0DD7">
      <w:pPr>
        <w:keepNext w:val="0"/>
        <w:spacing w:after="0"/>
        <w:ind w:left="864"/>
      </w:pPr>
    </w:p>
    <w:p w14:paraId="3C35C8B3" w14:textId="34CF5474" w:rsidR="001A735A" w:rsidRDefault="009732EB" w:rsidP="001A735A">
      <w:pPr>
        <w:pStyle w:val="Heading1"/>
        <w:spacing w:before="0"/>
      </w:pPr>
      <w:r>
        <w:t>Hypothesis 1</w:t>
      </w:r>
      <w:r w:rsidR="001A735A">
        <w:t xml:space="preserve">: </w:t>
      </w:r>
      <w:r w:rsidR="005023F5" w:rsidRPr="004763E6">
        <w:t>Exploring</w:t>
      </w:r>
      <w:r w:rsidR="005023F5" w:rsidRPr="001A735A">
        <w:t xml:space="preserve"> </w:t>
      </w:r>
      <w:r w:rsidR="001A735A" w:rsidRPr="001A735A">
        <w:t xml:space="preserve">How </w:t>
      </w:r>
      <w:r>
        <w:t xml:space="preserve">Voltage </w:t>
      </w:r>
      <w:r w:rsidR="001A735A" w:rsidRPr="001A735A">
        <w:t>Affect</w:t>
      </w:r>
      <w:r w:rsidR="00847B8B">
        <w:t>s</w:t>
      </w:r>
      <w:r>
        <w:t xml:space="preserve"> Current</w:t>
      </w:r>
    </w:p>
    <w:p w14:paraId="2A554E74" w14:textId="0D835827" w:rsidR="00443A45" w:rsidRPr="005C0DD7" w:rsidRDefault="002D540B" w:rsidP="00443A45">
      <w:pPr>
        <w:keepNext w:val="0"/>
        <w:numPr>
          <w:ilvl w:val="0"/>
          <w:numId w:val="20"/>
        </w:numPr>
        <w:spacing w:before="180"/>
        <w:rPr>
          <w:b/>
        </w:rPr>
      </w:pPr>
      <w:r>
        <w:rPr>
          <w:b/>
        </w:rPr>
        <w:t>Construct</w:t>
      </w:r>
      <w:r w:rsidR="00443A45" w:rsidRPr="005C0DD7">
        <w:rPr>
          <w:b/>
        </w:rPr>
        <w:t xml:space="preserve"> </w:t>
      </w:r>
      <w:r w:rsidR="00FA4997">
        <w:rPr>
          <w:b/>
        </w:rPr>
        <w:t xml:space="preserve">an </w:t>
      </w:r>
      <w:r w:rsidR="00443A45" w:rsidRPr="005C0DD7">
        <w:rPr>
          <w:b/>
        </w:rPr>
        <w:t>experiment</w:t>
      </w:r>
      <w:r w:rsidR="009732EB">
        <w:rPr>
          <w:b/>
        </w:rPr>
        <w:t>al</w:t>
      </w:r>
      <w:r w:rsidR="00443A45" w:rsidRPr="005C0DD7">
        <w:rPr>
          <w:b/>
        </w:rPr>
        <w:t xml:space="preserve"> </w:t>
      </w:r>
      <w:r w:rsidR="009732EB">
        <w:rPr>
          <w:b/>
        </w:rPr>
        <w:t xml:space="preserve">circuit </w:t>
      </w:r>
      <w:r w:rsidR="00443A45" w:rsidRPr="005C0DD7">
        <w:rPr>
          <w:b/>
        </w:rPr>
        <w:t xml:space="preserve">to </w:t>
      </w:r>
      <w:r w:rsidR="00443A45">
        <w:rPr>
          <w:b/>
        </w:rPr>
        <w:t xml:space="preserve">examine how </w:t>
      </w:r>
      <w:r w:rsidR="00856037">
        <w:rPr>
          <w:b/>
        </w:rPr>
        <w:t xml:space="preserve">an increase in </w:t>
      </w:r>
      <w:r w:rsidR="009732EB">
        <w:rPr>
          <w:b/>
          <w:u w:val="single"/>
        </w:rPr>
        <w:t>voltage</w:t>
      </w:r>
      <w:r w:rsidR="00443A45">
        <w:rPr>
          <w:b/>
        </w:rPr>
        <w:t xml:space="preserve"> affects </w:t>
      </w:r>
      <w:r w:rsidR="009732EB">
        <w:rPr>
          <w:b/>
        </w:rPr>
        <w:t>current.</w:t>
      </w:r>
    </w:p>
    <w:p w14:paraId="64DF2289" w14:textId="3E9E3F2B" w:rsidR="005C0DD7" w:rsidRPr="00495629" w:rsidRDefault="00495629" w:rsidP="005C0DD7">
      <w:pPr>
        <w:keepNext w:val="0"/>
        <w:spacing w:before="180"/>
        <w:ind w:left="864"/>
      </w:pPr>
      <w:r>
        <w:t>Write the steps of your experiment.</w:t>
      </w:r>
      <w:r w:rsidR="004C645A">
        <w:t xml:space="preserve"> Be sure to include steps for demonstrating a parallel circuit and for calculating </w:t>
      </w:r>
      <w:r w:rsidR="002A6BE6">
        <w:t xml:space="preserve">the </w:t>
      </w:r>
      <w:r w:rsidR="004C645A">
        <w:t xml:space="preserve">power usage of a component. </w:t>
      </w:r>
    </w:p>
    <w:p w14:paraId="5F3CBF0E" w14:textId="77777777" w:rsidR="005C0DD7" w:rsidRDefault="005C0DD7" w:rsidP="005C0DD7">
      <w:pPr>
        <w:keepNext w:val="0"/>
        <w:spacing w:before="180"/>
        <w:ind w:left="864"/>
        <w:rPr>
          <w:b/>
        </w:rPr>
      </w:pPr>
    </w:p>
    <w:p w14:paraId="387A5B65" w14:textId="77777777" w:rsidR="005C0DD7" w:rsidRDefault="005C0DD7" w:rsidP="005C0DD7">
      <w:pPr>
        <w:keepNext w:val="0"/>
        <w:spacing w:before="180"/>
        <w:ind w:left="864"/>
        <w:rPr>
          <w:b/>
        </w:rPr>
      </w:pPr>
    </w:p>
    <w:p w14:paraId="6AD3BDA6" w14:textId="77777777" w:rsidR="00495629" w:rsidRDefault="00495629" w:rsidP="005C0DD7">
      <w:pPr>
        <w:keepNext w:val="0"/>
        <w:spacing w:before="180"/>
        <w:ind w:left="864"/>
        <w:rPr>
          <w:b/>
        </w:rPr>
      </w:pPr>
    </w:p>
    <w:p w14:paraId="581F7054" w14:textId="77777777" w:rsidR="00495629" w:rsidRDefault="00495629" w:rsidP="005C0DD7">
      <w:pPr>
        <w:keepNext w:val="0"/>
        <w:spacing w:before="180"/>
        <w:ind w:left="864"/>
        <w:rPr>
          <w:b/>
        </w:rPr>
      </w:pPr>
    </w:p>
    <w:p w14:paraId="732ACDE9" w14:textId="77777777" w:rsidR="00A25C80" w:rsidRDefault="00A25C80" w:rsidP="005C0DD7">
      <w:pPr>
        <w:keepNext w:val="0"/>
        <w:spacing w:before="180"/>
        <w:ind w:left="864"/>
        <w:rPr>
          <w:b/>
        </w:rPr>
      </w:pPr>
    </w:p>
    <w:p w14:paraId="49253D6D" w14:textId="77777777" w:rsidR="00495629" w:rsidRDefault="00495629" w:rsidP="005C0DD7">
      <w:pPr>
        <w:keepNext w:val="0"/>
        <w:spacing w:before="180"/>
        <w:ind w:left="864"/>
        <w:rPr>
          <w:b/>
        </w:rPr>
      </w:pPr>
    </w:p>
    <w:p w14:paraId="34B2628E" w14:textId="77777777" w:rsidR="00495629" w:rsidRDefault="00495629" w:rsidP="005C0DD7">
      <w:pPr>
        <w:keepNext w:val="0"/>
        <w:spacing w:before="180"/>
        <w:ind w:left="864"/>
        <w:rPr>
          <w:b/>
        </w:rPr>
      </w:pPr>
    </w:p>
    <w:p w14:paraId="3E3765F4" w14:textId="77777777" w:rsidR="00A25C80" w:rsidRDefault="00A25C80" w:rsidP="005C0DD7">
      <w:pPr>
        <w:keepNext w:val="0"/>
        <w:spacing w:before="180"/>
        <w:ind w:left="864"/>
        <w:rPr>
          <w:b/>
        </w:rPr>
      </w:pPr>
    </w:p>
    <w:p w14:paraId="6E4F1974" w14:textId="77777777" w:rsidR="00A25C80" w:rsidRDefault="00A25C80" w:rsidP="005C0DD7">
      <w:pPr>
        <w:keepNext w:val="0"/>
        <w:spacing w:before="180"/>
        <w:ind w:left="864"/>
        <w:rPr>
          <w:b/>
        </w:rPr>
      </w:pPr>
    </w:p>
    <w:p w14:paraId="6B9072D8" w14:textId="77777777" w:rsidR="00A25C80" w:rsidRDefault="00A25C80" w:rsidP="005C0DD7">
      <w:pPr>
        <w:keepNext w:val="0"/>
        <w:spacing w:before="180"/>
        <w:ind w:left="864"/>
        <w:rPr>
          <w:b/>
        </w:rPr>
      </w:pPr>
    </w:p>
    <w:p w14:paraId="3A7BA0E7" w14:textId="77777777" w:rsidR="00495629" w:rsidRDefault="00495629" w:rsidP="005C0DD7">
      <w:pPr>
        <w:keepNext w:val="0"/>
        <w:spacing w:before="180"/>
        <w:ind w:left="864"/>
        <w:rPr>
          <w:b/>
        </w:rPr>
      </w:pPr>
    </w:p>
    <w:p w14:paraId="33D8840D" w14:textId="77777777" w:rsidR="00495629" w:rsidRDefault="00495629" w:rsidP="005C0DD7">
      <w:pPr>
        <w:keepNext w:val="0"/>
        <w:spacing w:before="180"/>
        <w:ind w:left="864"/>
        <w:rPr>
          <w:b/>
        </w:rPr>
      </w:pPr>
    </w:p>
    <w:p w14:paraId="144EC12A" w14:textId="77777777" w:rsidR="00495629" w:rsidRDefault="00495629" w:rsidP="005C0DD7">
      <w:pPr>
        <w:keepNext w:val="0"/>
        <w:spacing w:before="180"/>
        <w:ind w:left="864"/>
        <w:rPr>
          <w:b/>
        </w:rPr>
      </w:pPr>
    </w:p>
    <w:p w14:paraId="32810225" w14:textId="77777777" w:rsidR="00127648" w:rsidRDefault="00127648">
      <w:pPr>
        <w:keepNext w:val="0"/>
        <w:spacing w:after="0"/>
        <w:rPr>
          <w:b/>
        </w:rPr>
      </w:pPr>
      <w:r>
        <w:rPr>
          <w:b/>
        </w:rPr>
        <w:br w:type="page"/>
      </w:r>
    </w:p>
    <w:p w14:paraId="758915F3" w14:textId="2507ACE8" w:rsidR="006F5B66" w:rsidRDefault="006F5B66" w:rsidP="001A735A">
      <w:pPr>
        <w:keepNext w:val="0"/>
        <w:numPr>
          <w:ilvl w:val="0"/>
          <w:numId w:val="20"/>
        </w:numPr>
        <w:spacing w:before="180"/>
        <w:rPr>
          <w:b/>
        </w:rPr>
      </w:pPr>
      <w:r w:rsidRPr="005C0DD7">
        <w:rPr>
          <w:b/>
        </w:rPr>
        <w:lastRenderedPageBreak/>
        <w:t>Determine the types of data you will gather and wh</w:t>
      </w:r>
      <w:r w:rsidR="002A6BE6">
        <w:rPr>
          <w:b/>
        </w:rPr>
        <w:t>ich</w:t>
      </w:r>
      <w:r w:rsidRPr="005C0DD7">
        <w:rPr>
          <w:b/>
        </w:rPr>
        <w:t xml:space="preserve"> tools of measurement will be used to collect the data.</w:t>
      </w:r>
    </w:p>
    <w:p w14:paraId="54957BD7" w14:textId="62C76816" w:rsidR="00495629" w:rsidRPr="00495629" w:rsidRDefault="00495629" w:rsidP="00495629">
      <w:pPr>
        <w:keepNext w:val="0"/>
        <w:spacing w:before="180"/>
        <w:ind w:left="864"/>
      </w:pPr>
      <w:r>
        <w:t>Make a list of the data sections or tables. List the tools or devices used to make measurements.</w:t>
      </w:r>
    </w:p>
    <w:p w14:paraId="7DE90D3F" w14:textId="77777777" w:rsidR="005C0DD7" w:rsidRDefault="005C0DD7" w:rsidP="0031168C">
      <w:pPr>
        <w:keepNext w:val="0"/>
        <w:spacing w:before="180"/>
        <w:ind w:left="864"/>
      </w:pPr>
    </w:p>
    <w:p w14:paraId="4B129416" w14:textId="77777777" w:rsidR="0031168C" w:rsidRDefault="0031168C" w:rsidP="0031168C">
      <w:pPr>
        <w:keepNext w:val="0"/>
        <w:spacing w:before="180"/>
        <w:ind w:left="864"/>
      </w:pPr>
    </w:p>
    <w:p w14:paraId="73202F36" w14:textId="77777777" w:rsidR="00495629" w:rsidRDefault="00495629" w:rsidP="0031168C">
      <w:pPr>
        <w:keepNext w:val="0"/>
        <w:spacing w:before="180"/>
        <w:ind w:left="864"/>
      </w:pPr>
    </w:p>
    <w:p w14:paraId="34C01192" w14:textId="77777777" w:rsidR="00495629" w:rsidRDefault="00495629" w:rsidP="0031168C">
      <w:pPr>
        <w:keepNext w:val="0"/>
        <w:spacing w:before="180"/>
        <w:ind w:left="864"/>
      </w:pPr>
    </w:p>
    <w:p w14:paraId="476ED78B" w14:textId="77777777" w:rsidR="00495629" w:rsidRDefault="00495629" w:rsidP="0031168C">
      <w:pPr>
        <w:keepNext w:val="0"/>
        <w:spacing w:before="180"/>
        <w:ind w:left="864"/>
      </w:pPr>
    </w:p>
    <w:p w14:paraId="024FD09B" w14:textId="77777777" w:rsidR="00495629" w:rsidRDefault="00495629" w:rsidP="0031168C">
      <w:pPr>
        <w:keepNext w:val="0"/>
        <w:spacing w:before="180"/>
        <w:ind w:left="864"/>
      </w:pPr>
    </w:p>
    <w:p w14:paraId="4B028D5E" w14:textId="77777777" w:rsidR="00495629" w:rsidRDefault="00495629" w:rsidP="0031168C">
      <w:pPr>
        <w:keepNext w:val="0"/>
        <w:spacing w:before="180"/>
        <w:ind w:left="864"/>
      </w:pPr>
    </w:p>
    <w:p w14:paraId="3BF63ECB" w14:textId="77777777" w:rsidR="00495629" w:rsidRDefault="00495629" w:rsidP="0031168C">
      <w:pPr>
        <w:keepNext w:val="0"/>
        <w:spacing w:before="180"/>
        <w:ind w:left="864"/>
      </w:pPr>
    </w:p>
    <w:p w14:paraId="70D3D4F3" w14:textId="77777777" w:rsidR="00495629" w:rsidRDefault="00495629" w:rsidP="0031168C">
      <w:pPr>
        <w:keepNext w:val="0"/>
        <w:spacing w:before="180"/>
        <w:ind w:left="864"/>
      </w:pPr>
    </w:p>
    <w:p w14:paraId="099D5B00" w14:textId="77777777" w:rsidR="00495629" w:rsidRDefault="00495629" w:rsidP="0031168C">
      <w:pPr>
        <w:keepNext w:val="0"/>
        <w:spacing w:before="180"/>
        <w:ind w:left="864"/>
      </w:pPr>
    </w:p>
    <w:p w14:paraId="74B8D80D" w14:textId="77777777" w:rsidR="00495629" w:rsidRDefault="00495629" w:rsidP="0031168C">
      <w:pPr>
        <w:keepNext w:val="0"/>
        <w:spacing w:before="180"/>
        <w:ind w:left="864"/>
      </w:pPr>
    </w:p>
    <w:p w14:paraId="1F92C47A" w14:textId="77777777" w:rsidR="00A25C80" w:rsidRDefault="00A25C80" w:rsidP="0031168C">
      <w:pPr>
        <w:keepNext w:val="0"/>
        <w:spacing w:before="180"/>
        <w:ind w:left="864"/>
      </w:pPr>
    </w:p>
    <w:p w14:paraId="5C884779" w14:textId="77777777" w:rsidR="00A25C80" w:rsidRDefault="00A25C80" w:rsidP="0031168C">
      <w:pPr>
        <w:keepNext w:val="0"/>
        <w:spacing w:before="180"/>
        <w:ind w:left="864"/>
      </w:pPr>
    </w:p>
    <w:p w14:paraId="45F0AB4B" w14:textId="5F03EE57" w:rsidR="00872062" w:rsidRDefault="00872062" w:rsidP="001A735A">
      <w:pPr>
        <w:keepNext w:val="0"/>
        <w:numPr>
          <w:ilvl w:val="0"/>
          <w:numId w:val="20"/>
        </w:numPr>
        <w:spacing w:before="180"/>
        <w:rPr>
          <w:b/>
        </w:rPr>
      </w:pPr>
      <w:r>
        <w:rPr>
          <w:b/>
        </w:rPr>
        <w:t>Gather materials and set</w:t>
      </w:r>
      <w:r w:rsidR="009609B6">
        <w:rPr>
          <w:b/>
        </w:rPr>
        <w:t xml:space="preserve"> </w:t>
      </w:r>
      <w:r>
        <w:rPr>
          <w:b/>
        </w:rPr>
        <w:t>up your experiment.</w:t>
      </w:r>
    </w:p>
    <w:p w14:paraId="415972E0" w14:textId="01812750" w:rsidR="0031168C" w:rsidRPr="00872062" w:rsidRDefault="00872062" w:rsidP="00872062">
      <w:pPr>
        <w:keepNext w:val="0"/>
        <w:spacing w:before="180"/>
        <w:ind w:left="864"/>
      </w:pPr>
      <w:r w:rsidRPr="00872062">
        <w:t>Include a sk</w:t>
      </w:r>
      <w:r w:rsidR="00FA4997">
        <w:t>etch of your experimental setup, including circuit diagrams.</w:t>
      </w:r>
    </w:p>
    <w:p w14:paraId="22C7F8E5" w14:textId="77777777" w:rsidR="0031168C" w:rsidRDefault="0031168C" w:rsidP="0031168C">
      <w:pPr>
        <w:keepNext w:val="0"/>
        <w:spacing w:before="180"/>
        <w:ind w:left="864"/>
      </w:pPr>
    </w:p>
    <w:p w14:paraId="53F011DE" w14:textId="77777777" w:rsidR="0031168C" w:rsidRDefault="0031168C" w:rsidP="0031168C">
      <w:pPr>
        <w:keepNext w:val="0"/>
        <w:spacing w:before="180"/>
        <w:ind w:left="864"/>
      </w:pPr>
    </w:p>
    <w:p w14:paraId="753322D8" w14:textId="77777777" w:rsidR="00A311FB" w:rsidRDefault="00A311FB" w:rsidP="0031168C">
      <w:pPr>
        <w:keepNext w:val="0"/>
        <w:spacing w:before="180"/>
        <w:ind w:left="864"/>
      </w:pPr>
    </w:p>
    <w:p w14:paraId="45CCBC31" w14:textId="77777777" w:rsidR="00A311FB" w:rsidRDefault="00A311FB" w:rsidP="0031168C">
      <w:pPr>
        <w:keepNext w:val="0"/>
        <w:spacing w:before="180"/>
        <w:ind w:left="864"/>
      </w:pPr>
    </w:p>
    <w:p w14:paraId="5A5C8A14" w14:textId="77777777" w:rsidR="00A311FB" w:rsidRDefault="00A311FB" w:rsidP="0031168C">
      <w:pPr>
        <w:keepNext w:val="0"/>
        <w:spacing w:before="180"/>
        <w:ind w:left="864"/>
      </w:pPr>
    </w:p>
    <w:p w14:paraId="2B29F8C9" w14:textId="77777777" w:rsidR="00A311FB" w:rsidRDefault="00A311FB" w:rsidP="0031168C">
      <w:pPr>
        <w:keepNext w:val="0"/>
        <w:spacing w:before="180"/>
        <w:ind w:left="864"/>
      </w:pPr>
    </w:p>
    <w:p w14:paraId="0439F07E" w14:textId="77777777" w:rsidR="00A311FB" w:rsidRDefault="00A311FB" w:rsidP="0031168C">
      <w:pPr>
        <w:keepNext w:val="0"/>
        <w:spacing w:before="180"/>
        <w:ind w:left="864"/>
      </w:pPr>
    </w:p>
    <w:p w14:paraId="24CB20B8" w14:textId="77777777" w:rsidR="00A25C80" w:rsidRDefault="00A25C80" w:rsidP="0031168C">
      <w:pPr>
        <w:keepNext w:val="0"/>
        <w:spacing w:before="180"/>
        <w:ind w:left="864"/>
      </w:pPr>
    </w:p>
    <w:p w14:paraId="3DCBD177" w14:textId="77777777" w:rsidR="00A311FB" w:rsidRDefault="00A311FB" w:rsidP="0031168C">
      <w:pPr>
        <w:keepNext w:val="0"/>
        <w:spacing w:before="180"/>
        <w:ind w:left="864"/>
      </w:pPr>
    </w:p>
    <w:p w14:paraId="50650B7A" w14:textId="77777777" w:rsidR="00A311FB" w:rsidRDefault="00A311FB" w:rsidP="0031168C">
      <w:pPr>
        <w:keepNext w:val="0"/>
        <w:spacing w:before="180"/>
        <w:ind w:left="864"/>
      </w:pPr>
    </w:p>
    <w:p w14:paraId="6D08184D" w14:textId="77777777" w:rsidR="00A311FB" w:rsidRDefault="00A311FB" w:rsidP="0031168C">
      <w:pPr>
        <w:keepNext w:val="0"/>
        <w:spacing w:before="180"/>
        <w:ind w:left="864"/>
      </w:pPr>
    </w:p>
    <w:p w14:paraId="4C2A657F" w14:textId="77777777" w:rsidR="00A25C80" w:rsidRDefault="00A25C80" w:rsidP="0031168C">
      <w:pPr>
        <w:keepNext w:val="0"/>
        <w:spacing w:before="180"/>
        <w:ind w:left="864"/>
      </w:pPr>
    </w:p>
    <w:p w14:paraId="6A9926E6" w14:textId="77777777" w:rsidR="00A311FB" w:rsidRDefault="00A311FB" w:rsidP="0031168C">
      <w:pPr>
        <w:keepNext w:val="0"/>
        <w:spacing w:before="180"/>
        <w:ind w:left="864"/>
      </w:pPr>
    </w:p>
    <w:p w14:paraId="36F6A196" w14:textId="77777777" w:rsidR="005C0DD7" w:rsidRDefault="005C0DD7" w:rsidP="0031168C">
      <w:pPr>
        <w:keepNext w:val="0"/>
        <w:spacing w:before="180"/>
        <w:ind w:left="864"/>
      </w:pPr>
    </w:p>
    <w:p w14:paraId="6BD293D8" w14:textId="77777777" w:rsidR="00127648" w:rsidRDefault="00127648">
      <w:pPr>
        <w:keepNext w:val="0"/>
        <w:spacing w:after="0"/>
        <w:rPr>
          <w:b/>
        </w:rPr>
      </w:pPr>
      <w:r>
        <w:rPr>
          <w:b/>
        </w:rPr>
        <w:br w:type="page"/>
      </w:r>
    </w:p>
    <w:p w14:paraId="27CF32AE" w14:textId="0E4E45A5" w:rsidR="00872062" w:rsidRPr="009E2622" w:rsidRDefault="00872062" w:rsidP="001A735A">
      <w:pPr>
        <w:keepNext w:val="0"/>
        <w:numPr>
          <w:ilvl w:val="0"/>
          <w:numId w:val="20"/>
        </w:numPr>
        <w:spacing w:before="180"/>
        <w:rPr>
          <w:b/>
        </w:rPr>
      </w:pPr>
      <w:r w:rsidRPr="009E2622">
        <w:rPr>
          <w:b/>
        </w:rPr>
        <w:lastRenderedPageBreak/>
        <w:t>Run your experiment</w:t>
      </w:r>
      <w:r w:rsidR="005C0DD7">
        <w:rPr>
          <w:b/>
        </w:rPr>
        <w:t>.</w:t>
      </w:r>
    </w:p>
    <w:p w14:paraId="3BEA44BF" w14:textId="64565CAC" w:rsidR="0031168C" w:rsidRDefault="0031168C" w:rsidP="00872062">
      <w:pPr>
        <w:keepNext w:val="0"/>
        <w:spacing w:before="180"/>
        <w:ind w:left="864"/>
      </w:pPr>
      <w:r>
        <w:t>Record your data and observations in the space below</w:t>
      </w:r>
      <w:r w:rsidR="005C0DD7">
        <w:t>.</w:t>
      </w:r>
    </w:p>
    <w:p w14:paraId="24CE442B" w14:textId="77777777" w:rsidR="009E2622" w:rsidRDefault="009E2622" w:rsidP="00872062">
      <w:pPr>
        <w:keepNext w:val="0"/>
        <w:spacing w:before="180"/>
        <w:ind w:left="864"/>
      </w:pPr>
    </w:p>
    <w:p w14:paraId="5950AE35" w14:textId="77777777" w:rsidR="00860087" w:rsidRDefault="00860087" w:rsidP="00872062">
      <w:pPr>
        <w:keepNext w:val="0"/>
        <w:spacing w:before="180"/>
        <w:ind w:left="864"/>
      </w:pPr>
    </w:p>
    <w:p w14:paraId="1076392C" w14:textId="77777777" w:rsidR="00A311FB" w:rsidRDefault="00A311FB" w:rsidP="00872062">
      <w:pPr>
        <w:keepNext w:val="0"/>
        <w:spacing w:before="180"/>
        <w:ind w:left="864"/>
      </w:pPr>
    </w:p>
    <w:p w14:paraId="227C0AE1" w14:textId="77777777" w:rsidR="00A311FB" w:rsidRDefault="00A311FB" w:rsidP="00872062">
      <w:pPr>
        <w:keepNext w:val="0"/>
        <w:spacing w:before="180"/>
        <w:ind w:left="864"/>
      </w:pPr>
    </w:p>
    <w:p w14:paraId="0BBA0E91" w14:textId="77777777" w:rsidR="00A311FB" w:rsidRDefault="00A311FB" w:rsidP="00872062">
      <w:pPr>
        <w:keepNext w:val="0"/>
        <w:spacing w:before="180"/>
        <w:ind w:left="864"/>
      </w:pPr>
    </w:p>
    <w:p w14:paraId="7BCD8652" w14:textId="77777777" w:rsidR="00A311FB" w:rsidRDefault="00A311FB" w:rsidP="00872062">
      <w:pPr>
        <w:keepNext w:val="0"/>
        <w:spacing w:before="180"/>
        <w:ind w:left="864"/>
      </w:pPr>
    </w:p>
    <w:p w14:paraId="16A6FA18" w14:textId="77777777" w:rsidR="00A311FB" w:rsidRDefault="00A311FB" w:rsidP="00872062">
      <w:pPr>
        <w:keepNext w:val="0"/>
        <w:spacing w:before="180"/>
        <w:ind w:left="864"/>
      </w:pPr>
    </w:p>
    <w:p w14:paraId="1ED51967" w14:textId="77777777" w:rsidR="00A311FB" w:rsidRDefault="00A311FB" w:rsidP="00872062">
      <w:pPr>
        <w:keepNext w:val="0"/>
        <w:spacing w:before="180"/>
        <w:ind w:left="864"/>
      </w:pPr>
    </w:p>
    <w:p w14:paraId="11848ABD" w14:textId="77777777" w:rsidR="00A25C80" w:rsidRDefault="00A25C80" w:rsidP="00872062">
      <w:pPr>
        <w:keepNext w:val="0"/>
        <w:spacing w:before="180"/>
        <w:ind w:left="864"/>
      </w:pPr>
    </w:p>
    <w:p w14:paraId="5227B321" w14:textId="77777777" w:rsidR="00A311FB" w:rsidRDefault="00A311FB" w:rsidP="00872062">
      <w:pPr>
        <w:keepNext w:val="0"/>
        <w:spacing w:before="180"/>
        <w:ind w:left="864"/>
      </w:pPr>
    </w:p>
    <w:p w14:paraId="72851BC5" w14:textId="77777777" w:rsidR="00A311FB" w:rsidRDefault="00A311FB" w:rsidP="00872062">
      <w:pPr>
        <w:keepNext w:val="0"/>
        <w:spacing w:before="180"/>
        <w:ind w:left="864"/>
      </w:pPr>
    </w:p>
    <w:p w14:paraId="1D41E186" w14:textId="77777777" w:rsidR="00A311FB" w:rsidRDefault="00A311FB" w:rsidP="00872062">
      <w:pPr>
        <w:keepNext w:val="0"/>
        <w:spacing w:before="180"/>
        <w:ind w:left="864"/>
      </w:pPr>
    </w:p>
    <w:p w14:paraId="4C054BEB" w14:textId="77777777" w:rsidR="00EE4B0A" w:rsidRPr="009E2622" w:rsidRDefault="00EE4B0A" w:rsidP="00EE4B0A">
      <w:pPr>
        <w:keepNext w:val="0"/>
        <w:spacing w:before="180"/>
        <w:rPr>
          <w:b/>
        </w:rPr>
      </w:pPr>
    </w:p>
    <w:p w14:paraId="03180643" w14:textId="66B0D92D" w:rsidR="0031168C" w:rsidRDefault="00FA4997" w:rsidP="0031168C">
      <w:pPr>
        <w:pStyle w:val="Heading1"/>
        <w:spacing w:before="0"/>
      </w:pPr>
      <w:r>
        <w:t>Hypothesis 2</w:t>
      </w:r>
      <w:r w:rsidR="0031168C">
        <w:t xml:space="preserve">: </w:t>
      </w:r>
      <w:r w:rsidR="005023F5" w:rsidRPr="009242B4">
        <w:t>Exploring</w:t>
      </w:r>
      <w:r w:rsidR="005023F5" w:rsidRPr="001A735A">
        <w:t xml:space="preserve"> </w:t>
      </w:r>
      <w:r w:rsidR="001A735A" w:rsidRPr="001A735A">
        <w:t xml:space="preserve">How </w:t>
      </w:r>
      <w:r>
        <w:t xml:space="preserve">Resistance </w:t>
      </w:r>
      <w:r w:rsidR="001A735A" w:rsidRPr="001A735A">
        <w:t>Affect</w:t>
      </w:r>
      <w:r w:rsidR="009F425C">
        <w:t>s</w:t>
      </w:r>
      <w:r>
        <w:t xml:space="preserve"> Current</w:t>
      </w:r>
    </w:p>
    <w:p w14:paraId="3D5ABBAE" w14:textId="64BBF819" w:rsidR="00FA4997" w:rsidRPr="005C0DD7" w:rsidRDefault="002D540B" w:rsidP="00D953AC">
      <w:pPr>
        <w:keepNext w:val="0"/>
        <w:numPr>
          <w:ilvl w:val="0"/>
          <w:numId w:val="25"/>
        </w:numPr>
        <w:spacing w:before="180"/>
        <w:rPr>
          <w:b/>
        </w:rPr>
      </w:pPr>
      <w:r>
        <w:rPr>
          <w:b/>
        </w:rPr>
        <w:t>Construct</w:t>
      </w:r>
      <w:r w:rsidR="00FA4997" w:rsidRPr="005C0DD7">
        <w:rPr>
          <w:b/>
        </w:rPr>
        <w:t xml:space="preserve"> </w:t>
      </w:r>
      <w:r w:rsidR="00FA4997">
        <w:rPr>
          <w:b/>
        </w:rPr>
        <w:t xml:space="preserve">an </w:t>
      </w:r>
      <w:r w:rsidR="00FA4997" w:rsidRPr="005C0DD7">
        <w:rPr>
          <w:b/>
        </w:rPr>
        <w:t>experiment</w:t>
      </w:r>
      <w:r w:rsidR="00FA4997">
        <w:rPr>
          <w:b/>
        </w:rPr>
        <w:t>al</w:t>
      </w:r>
      <w:r w:rsidR="00FA4997" w:rsidRPr="005C0DD7">
        <w:rPr>
          <w:b/>
        </w:rPr>
        <w:t xml:space="preserve"> </w:t>
      </w:r>
      <w:r w:rsidR="00FA4997">
        <w:rPr>
          <w:b/>
        </w:rPr>
        <w:t xml:space="preserve">circuit </w:t>
      </w:r>
      <w:r w:rsidR="00FA4997" w:rsidRPr="005C0DD7">
        <w:rPr>
          <w:b/>
        </w:rPr>
        <w:t xml:space="preserve">to </w:t>
      </w:r>
      <w:r w:rsidR="00FA4997">
        <w:rPr>
          <w:b/>
        </w:rPr>
        <w:t xml:space="preserve">examine how </w:t>
      </w:r>
      <w:r w:rsidR="00856037">
        <w:rPr>
          <w:b/>
        </w:rPr>
        <w:t xml:space="preserve">an increase in </w:t>
      </w:r>
      <w:r w:rsidR="00FA4997">
        <w:rPr>
          <w:b/>
          <w:u w:val="single"/>
        </w:rPr>
        <w:t>resistance</w:t>
      </w:r>
      <w:r w:rsidR="00517E9A">
        <w:rPr>
          <w:b/>
        </w:rPr>
        <w:t xml:space="preserve"> a</w:t>
      </w:r>
      <w:r w:rsidR="00FA4997">
        <w:rPr>
          <w:b/>
        </w:rPr>
        <w:t>ffects current.</w:t>
      </w:r>
    </w:p>
    <w:p w14:paraId="2B69B59F" w14:textId="5122C9A2" w:rsidR="005C0DD7" w:rsidRDefault="004C645A" w:rsidP="00860087">
      <w:pPr>
        <w:keepNext w:val="0"/>
        <w:spacing w:before="180"/>
        <w:ind w:left="864"/>
      </w:pPr>
      <w:r w:rsidRPr="004C645A">
        <w:t xml:space="preserve">Write the steps of your experiment. Be sure to include steps for demonstrating a parallel circuit and for calculating </w:t>
      </w:r>
      <w:r w:rsidR="002A6BE6">
        <w:t xml:space="preserve">the </w:t>
      </w:r>
      <w:r w:rsidRPr="004C645A">
        <w:t>power usage of a component.</w:t>
      </w:r>
    </w:p>
    <w:p w14:paraId="1169714D" w14:textId="77777777" w:rsidR="005C0DD7" w:rsidRDefault="005C0DD7" w:rsidP="00860087">
      <w:pPr>
        <w:keepNext w:val="0"/>
        <w:spacing w:before="180"/>
        <w:ind w:left="864"/>
      </w:pPr>
    </w:p>
    <w:p w14:paraId="4158A43D" w14:textId="77777777" w:rsidR="00860087" w:rsidRDefault="00860087" w:rsidP="00860087">
      <w:pPr>
        <w:keepNext w:val="0"/>
        <w:spacing w:before="180"/>
        <w:ind w:left="864"/>
      </w:pPr>
    </w:p>
    <w:p w14:paraId="567A9035" w14:textId="77777777" w:rsidR="00A311FB" w:rsidRDefault="00A311FB" w:rsidP="00860087">
      <w:pPr>
        <w:keepNext w:val="0"/>
        <w:spacing w:before="180"/>
        <w:ind w:left="864"/>
      </w:pPr>
    </w:p>
    <w:p w14:paraId="36FB2EE0" w14:textId="77777777" w:rsidR="00A311FB" w:rsidRDefault="00A311FB" w:rsidP="00860087">
      <w:pPr>
        <w:keepNext w:val="0"/>
        <w:spacing w:before="180"/>
        <w:ind w:left="864"/>
      </w:pPr>
    </w:p>
    <w:p w14:paraId="5D42173F" w14:textId="77777777" w:rsidR="00A311FB" w:rsidRDefault="00A311FB" w:rsidP="00860087">
      <w:pPr>
        <w:keepNext w:val="0"/>
        <w:spacing w:before="180"/>
        <w:ind w:left="864"/>
      </w:pPr>
    </w:p>
    <w:p w14:paraId="31DAF42E" w14:textId="77777777" w:rsidR="00A25C80" w:rsidRDefault="00A25C80" w:rsidP="00860087">
      <w:pPr>
        <w:keepNext w:val="0"/>
        <w:spacing w:before="180"/>
        <w:ind w:left="864"/>
      </w:pPr>
    </w:p>
    <w:p w14:paraId="4B82BDDA" w14:textId="77777777" w:rsidR="00A311FB" w:rsidRDefault="00A311FB" w:rsidP="00860087">
      <w:pPr>
        <w:keepNext w:val="0"/>
        <w:spacing w:before="180"/>
        <w:ind w:left="864"/>
      </w:pPr>
    </w:p>
    <w:p w14:paraId="71BA3899" w14:textId="77777777" w:rsidR="00A311FB" w:rsidRDefault="00A311FB" w:rsidP="00860087">
      <w:pPr>
        <w:keepNext w:val="0"/>
        <w:spacing w:before="180"/>
        <w:ind w:left="864"/>
      </w:pPr>
    </w:p>
    <w:p w14:paraId="101A2EB6" w14:textId="77777777" w:rsidR="00A311FB" w:rsidRDefault="00A311FB" w:rsidP="00860087">
      <w:pPr>
        <w:keepNext w:val="0"/>
        <w:spacing w:before="180"/>
        <w:ind w:left="864"/>
      </w:pPr>
    </w:p>
    <w:p w14:paraId="577EA999" w14:textId="77777777" w:rsidR="00A311FB" w:rsidRDefault="00A311FB" w:rsidP="00860087">
      <w:pPr>
        <w:keepNext w:val="0"/>
        <w:spacing w:before="180"/>
        <w:ind w:left="864"/>
      </w:pPr>
    </w:p>
    <w:p w14:paraId="313D363D" w14:textId="77777777" w:rsidR="00A311FB" w:rsidRDefault="00A311FB" w:rsidP="00860087">
      <w:pPr>
        <w:keepNext w:val="0"/>
        <w:spacing w:before="180"/>
        <w:ind w:left="864"/>
      </w:pPr>
    </w:p>
    <w:p w14:paraId="14568BF8" w14:textId="77777777" w:rsidR="00A311FB" w:rsidRDefault="00A311FB" w:rsidP="00860087">
      <w:pPr>
        <w:keepNext w:val="0"/>
        <w:spacing w:before="180"/>
        <w:ind w:left="864"/>
      </w:pPr>
    </w:p>
    <w:p w14:paraId="57445959" w14:textId="77777777" w:rsidR="00A311FB" w:rsidRDefault="00A311FB" w:rsidP="00860087">
      <w:pPr>
        <w:keepNext w:val="0"/>
        <w:spacing w:before="180"/>
        <w:ind w:left="864"/>
      </w:pPr>
    </w:p>
    <w:p w14:paraId="00A1820B" w14:textId="7C5C803A" w:rsidR="00860087" w:rsidRPr="00872062" w:rsidRDefault="00860087" w:rsidP="00D953AC">
      <w:pPr>
        <w:keepNext w:val="0"/>
        <w:numPr>
          <w:ilvl w:val="0"/>
          <w:numId w:val="25"/>
        </w:numPr>
        <w:spacing w:before="180"/>
        <w:rPr>
          <w:b/>
        </w:rPr>
      </w:pPr>
      <w:r w:rsidRPr="00872062">
        <w:rPr>
          <w:b/>
        </w:rPr>
        <w:lastRenderedPageBreak/>
        <w:t>Determine the types of data you will gather and wh</w:t>
      </w:r>
      <w:r w:rsidR="002A6BE6">
        <w:rPr>
          <w:b/>
        </w:rPr>
        <w:t>ich</w:t>
      </w:r>
      <w:r w:rsidRPr="00872062">
        <w:rPr>
          <w:b/>
        </w:rPr>
        <w:t xml:space="preserve"> tools of measurement will be used to collect the data.</w:t>
      </w:r>
    </w:p>
    <w:p w14:paraId="4F069738" w14:textId="36A39C00" w:rsidR="00860087" w:rsidRDefault="00495629" w:rsidP="00860087">
      <w:pPr>
        <w:keepNext w:val="0"/>
        <w:spacing w:before="180"/>
        <w:ind w:left="864"/>
      </w:pPr>
      <w:r w:rsidRPr="00495629">
        <w:t>Make a list of the data sections or tables. List the tools or devices used to make measurements.</w:t>
      </w:r>
    </w:p>
    <w:p w14:paraId="152C56F7" w14:textId="77777777" w:rsidR="005C0DD7" w:rsidRDefault="005C0DD7" w:rsidP="00860087">
      <w:pPr>
        <w:keepNext w:val="0"/>
        <w:spacing w:before="180"/>
        <w:ind w:left="864"/>
      </w:pPr>
    </w:p>
    <w:p w14:paraId="6110F9DA" w14:textId="77777777" w:rsidR="005C0DD7" w:rsidRDefault="005C0DD7" w:rsidP="00860087">
      <w:pPr>
        <w:keepNext w:val="0"/>
        <w:spacing w:before="180"/>
        <w:ind w:left="864"/>
      </w:pPr>
    </w:p>
    <w:p w14:paraId="74248445" w14:textId="77777777" w:rsidR="00A311FB" w:rsidRDefault="00A311FB" w:rsidP="00860087">
      <w:pPr>
        <w:keepNext w:val="0"/>
        <w:spacing w:before="180"/>
        <w:ind w:left="864"/>
      </w:pPr>
    </w:p>
    <w:p w14:paraId="37F33C35" w14:textId="77777777" w:rsidR="00A311FB" w:rsidRDefault="00A311FB" w:rsidP="00860087">
      <w:pPr>
        <w:keepNext w:val="0"/>
        <w:spacing w:before="180"/>
        <w:ind w:left="864"/>
      </w:pPr>
    </w:p>
    <w:p w14:paraId="0959A1BD" w14:textId="77777777" w:rsidR="00A311FB" w:rsidRDefault="00A311FB" w:rsidP="00860087">
      <w:pPr>
        <w:keepNext w:val="0"/>
        <w:spacing w:before="180"/>
        <w:ind w:left="864"/>
      </w:pPr>
    </w:p>
    <w:p w14:paraId="4E9E7307" w14:textId="77777777" w:rsidR="00A311FB" w:rsidRDefault="00A311FB" w:rsidP="00860087">
      <w:pPr>
        <w:keepNext w:val="0"/>
        <w:spacing w:before="180"/>
        <w:ind w:left="864"/>
      </w:pPr>
    </w:p>
    <w:p w14:paraId="00146BDE" w14:textId="77777777" w:rsidR="00A311FB" w:rsidRDefault="00A311FB" w:rsidP="00860087">
      <w:pPr>
        <w:keepNext w:val="0"/>
        <w:spacing w:before="180"/>
        <w:ind w:left="864"/>
      </w:pPr>
    </w:p>
    <w:p w14:paraId="2990AD1F" w14:textId="77777777" w:rsidR="00C34764" w:rsidRDefault="00C34764" w:rsidP="00860087">
      <w:pPr>
        <w:keepNext w:val="0"/>
        <w:spacing w:before="180"/>
        <w:ind w:left="864"/>
      </w:pPr>
    </w:p>
    <w:p w14:paraId="2E4E39D5" w14:textId="77777777" w:rsidR="00C34764" w:rsidRDefault="00C34764" w:rsidP="00860087">
      <w:pPr>
        <w:keepNext w:val="0"/>
        <w:spacing w:before="180"/>
        <w:ind w:left="864"/>
      </w:pPr>
    </w:p>
    <w:p w14:paraId="1FB30531" w14:textId="77777777" w:rsidR="00A25C80" w:rsidRDefault="00A25C80" w:rsidP="00860087">
      <w:pPr>
        <w:keepNext w:val="0"/>
        <w:spacing w:before="180"/>
        <w:ind w:left="864"/>
      </w:pPr>
    </w:p>
    <w:p w14:paraId="2A7AC7B1" w14:textId="77777777" w:rsidR="00A311FB" w:rsidRDefault="00A311FB" w:rsidP="00860087">
      <w:pPr>
        <w:keepNext w:val="0"/>
        <w:spacing w:before="180"/>
        <w:ind w:left="864"/>
      </w:pPr>
    </w:p>
    <w:p w14:paraId="434B92F1" w14:textId="77777777" w:rsidR="00A311FB" w:rsidRDefault="00A311FB" w:rsidP="00860087">
      <w:pPr>
        <w:keepNext w:val="0"/>
        <w:spacing w:before="180"/>
        <w:ind w:left="864"/>
      </w:pPr>
    </w:p>
    <w:p w14:paraId="4550ED29" w14:textId="77777777" w:rsidR="00A311FB" w:rsidRDefault="00A311FB" w:rsidP="00860087">
      <w:pPr>
        <w:keepNext w:val="0"/>
        <w:spacing w:before="180"/>
        <w:ind w:left="864"/>
      </w:pPr>
    </w:p>
    <w:p w14:paraId="4CA70DEB" w14:textId="77777777" w:rsidR="00A311FB" w:rsidRDefault="00A311FB" w:rsidP="00860087">
      <w:pPr>
        <w:keepNext w:val="0"/>
        <w:spacing w:before="180"/>
        <w:ind w:left="864"/>
      </w:pPr>
    </w:p>
    <w:p w14:paraId="2AE665E0" w14:textId="3684233F" w:rsidR="00860087" w:rsidRDefault="00860087" w:rsidP="00D953AC">
      <w:pPr>
        <w:keepNext w:val="0"/>
        <w:numPr>
          <w:ilvl w:val="0"/>
          <w:numId w:val="25"/>
        </w:numPr>
        <w:spacing w:before="180"/>
        <w:rPr>
          <w:b/>
        </w:rPr>
      </w:pPr>
      <w:r>
        <w:rPr>
          <w:b/>
        </w:rPr>
        <w:t>Gather materials and set</w:t>
      </w:r>
      <w:r w:rsidR="009609B6">
        <w:rPr>
          <w:b/>
        </w:rPr>
        <w:t xml:space="preserve"> </w:t>
      </w:r>
      <w:r>
        <w:rPr>
          <w:b/>
        </w:rPr>
        <w:t>up your experiment.</w:t>
      </w:r>
    </w:p>
    <w:p w14:paraId="63DF1B50" w14:textId="6689D65C" w:rsidR="00860087" w:rsidRPr="00872062" w:rsidRDefault="00860087" w:rsidP="00860087">
      <w:pPr>
        <w:keepNext w:val="0"/>
        <w:spacing w:before="180"/>
        <w:ind w:left="864"/>
      </w:pPr>
      <w:r w:rsidRPr="00872062">
        <w:t>Include a sketch of your experimenta</w:t>
      </w:r>
      <w:r w:rsidR="00FA4997">
        <w:t>l setup, including circuit diagrams.</w:t>
      </w:r>
    </w:p>
    <w:p w14:paraId="0127BD35" w14:textId="77777777" w:rsidR="00860087" w:rsidRDefault="00860087" w:rsidP="00860087">
      <w:pPr>
        <w:keepNext w:val="0"/>
        <w:spacing w:before="180"/>
        <w:ind w:left="864"/>
      </w:pPr>
    </w:p>
    <w:p w14:paraId="6C92585E" w14:textId="77777777" w:rsidR="00860087" w:rsidRDefault="00860087" w:rsidP="00860087">
      <w:pPr>
        <w:keepNext w:val="0"/>
        <w:spacing w:before="180"/>
        <w:ind w:left="864"/>
      </w:pPr>
    </w:p>
    <w:p w14:paraId="0FE287B6" w14:textId="77777777" w:rsidR="00A311FB" w:rsidRDefault="00A311FB" w:rsidP="00860087">
      <w:pPr>
        <w:keepNext w:val="0"/>
        <w:spacing w:before="180"/>
        <w:ind w:left="864"/>
      </w:pPr>
    </w:p>
    <w:p w14:paraId="007D1DD9" w14:textId="77777777" w:rsidR="00A311FB" w:rsidRDefault="00A311FB" w:rsidP="00860087">
      <w:pPr>
        <w:keepNext w:val="0"/>
        <w:spacing w:before="180"/>
        <w:ind w:left="864"/>
      </w:pPr>
    </w:p>
    <w:p w14:paraId="5AEEC14E" w14:textId="77777777" w:rsidR="00A311FB" w:rsidRDefault="00A311FB" w:rsidP="00860087">
      <w:pPr>
        <w:keepNext w:val="0"/>
        <w:spacing w:before="180"/>
        <w:ind w:left="864"/>
      </w:pPr>
    </w:p>
    <w:p w14:paraId="147AC560" w14:textId="77777777" w:rsidR="00A311FB" w:rsidRDefault="00A311FB" w:rsidP="00860087">
      <w:pPr>
        <w:keepNext w:val="0"/>
        <w:spacing w:before="180"/>
        <w:ind w:left="864"/>
      </w:pPr>
    </w:p>
    <w:p w14:paraId="44F2B25D" w14:textId="77777777" w:rsidR="00A311FB" w:rsidRDefault="00A311FB" w:rsidP="00860087">
      <w:pPr>
        <w:keepNext w:val="0"/>
        <w:spacing w:before="180"/>
        <w:ind w:left="864"/>
      </w:pPr>
    </w:p>
    <w:p w14:paraId="2DB1865C" w14:textId="77777777" w:rsidR="00A311FB" w:rsidRDefault="00A311FB" w:rsidP="00860087">
      <w:pPr>
        <w:keepNext w:val="0"/>
        <w:spacing w:before="180"/>
        <w:ind w:left="864"/>
      </w:pPr>
    </w:p>
    <w:p w14:paraId="0E7C3278" w14:textId="77777777" w:rsidR="00A311FB" w:rsidRDefault="00A311FB" w:rsidP="00860087">
      <w:pPr>
        <w:keepNext w:val="0"/>
        <w:spacing w:before="180"/>
        <w:ind w:left="864"/>
      </w:pPr>
    </w:p>
    <w:p w14:paraId="4DA8DE2A" w14:textId="77777777" w:rsidR="00A311FB" w:rsidRDefault="00A311FB" w:rsidP="00860087">
      <w:pPr>
        <w:keepNext w:val="0"/>
        <w:spacing w:before="180"/>
        <w:ind w:left="864"/>
      </w:pPr>
    </w:p>
    <w:p w14:paraId="625FD06A" w14:textId="77777777" w:rsidR="00A311FB" w:rsidRDefault="00A311FB" w:rsidP="00860087">
      <w:pPr>
        <w:keepNext w:val="0"/>
        <w:spacing w:before="180"/>
        <w:ind w:left="864"/>
      </w:pPr>
    </w:p>
    <w:p w14:paraId="10CB6693" w14:textId="77777777" w:rsidR="00A311FB" w:rsidRDefault="00A311FB" w:rsidP="00860087">
      <w:pPr>
        <w:keepNext w:val="0"/>
        <w:spacing w:before="180"/>
        <w:ind w:left="864"/>
      </w:pPr>
    </w:p>
    <w:p w14:paraId="634DFBE8" w14:textId="77777777" w:rsidR="005C0DD7" w:rsidRDefault="005C0DD7" w:rsidP="00860087">
      <w:pPr>
        <w:keepNext w:val="0"/>
        <w:spacing w:before="180"/>
        <w:ind w:left="864"/>
      </w:pPr>
    </w:p>
    <w:p w14:paraId="00EE1A9F" w14:textId="77777777" w:rsidR="00127648" w:rsidRDefault="00127648">
      <w:pPr>
        <w:keepNext w:val="0"/>
        <w:spacing w:after="0"/>
        <w:rPr>
          <w:b/>
        </w:rPr>
      </w:pPr>
      <w:r>
        <w:rPr>
          <w:b/>
        </w:rPr>
        <w:br w:type="page"/>
      </w:r>
    </w:p>
    <w:p w14:paraId="4554FE3E" w14:textId="087EBB8F" w:rsidR="00860087" w:rsidRPr="009E2622" w:rsidRDefault="00860087" w:rsidP="00D953AC">
      <w:pPr>
        <w:keepNext w:val="0"/>
        <w:numPr>
          <w:ilvl w:val="0"/>
          <w:numId w:val="25"/>
        </w:numPr>
        <w:spacing w:before="180"/>
        <w:rPr>
          <w:b/>
        </w:rPr>
      </w:pPr>
      <w:bookmarkStart w:id="0" w:name="_GoBack"/>
      <w:bookmarkEnd w:id="0"/>
      <w:r w:rsidRPr="009E2622">
        <w:rPr>
          <w:b/>
        </w:rPr>
        <w:lastRenderedPageBreak/>
        <w:t>Run your experiment</w:t>
      </w:r>
      <w:r w:rsidR="005C0DD7">
        <w:rPr>
          <w:b/>
        </w:rPr>
        <w:t>.</w:t>
      </w:r>
    </w:p>
    <w:p w14:paraId="1E307A3E" w14:textId="2EF96BAA" w:rsidR="006E4EF9" w:rsidRPr="007D2C29" w:rsidRDefault="00860087" w:rsidP="006C46BE">
      <w:pPr>
        <w:keepNext w:val="0"/>
        <w:spacing w:before="180"/>
        <w:ind w:left="864"/>
        <w:rPr>
          <w:rFonts w:eastAsiaTheme="minorEastAsia"/>
          <w:color w:val="333333" w:themeColor="text1"/>
          <w:kern w:val="24"/>
        </w:rPr>
      </w:pPr>
      <w:r>
        <w:t>Record your data and observations in the space below</w:t>
      </w:r>
      <w:r w:rsidR="006C46BE">
        <w:t>.</w:t>
      </w:r>
    </w:p>
    <w:sectPr w:rsidR="006E4EF9" w:rsidRPr="007D2C29" w:rsidSect="0031595D">
      <w:headerReference w:type="even" r:id="rId12"/>
      <w:headerReference w:type="default" r:id="rId13"/>
      <w:headerReference w:type="first" r:id="rId14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E3B66" w14:textId="77777777" w:rsidR="004F70AD" w:rsidRDefault="004F70AD">
      <w:r>
        <w:separator/>
      </w:r>
    </w:p>
  </w:endnote>
  <w:endnote w:type="continuationSeparator" w:id="0">
    <w:p w14:paraId="7C67D224" w14:textId="77777777" w:rsidR="004F70AD" w:rsidRDefault="004F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DBE58" w14:textId="77777777" w:rsidR="004F70AD" w:rsidRDefault="004F70AD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00FC223F" w14:textId="77777777" w:rsidR="004F70AD" w:rsidRDefault="004F70AD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63BA6A0E" w14:textId="77777777" w:rsidR="004F70AD" w:rsidRDefault="004F70AD" w:rsidP="004902ED">
      <w:pPr>
        <w:ind w:right="360" w:firstLine="360"/>
      </w:pPr>
      <w:r>
        <w:separator/>
      </w:r>
    </w:p>
  </w:footnote>
  <w:footnote w:type="continuationSeparator" w:id="0">
    <w:p w14:paraId="2E655FFD" w14:textId="77777777" w:rsidR="004F70AD" w:rsidRDefault="004F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A6866" w14:textId="77777777" w:rsidR="00C37781" w:rsidRPr="00D1330A" w:rsidRDefault="00C37781" w:rsidP="004902ED">
    <w:pPr>
      <w:tabs>
        <w:tab w:val="center" w:pos="3960"/>
      </w:tabs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4810F" w14:textId="0AD65DDF" w:rsidR="00C37781" w:rsidRPr="009E2169" w:rsidRDefault="006C46BE" w:rsidP="002644B7">
    <w:pPr>
      <w:pStyle w:val="Header"/>
      <w:rPr>
        <w:color w:val="F78D26" w:themeColor="accent2"/>
      </w:rPr>
    </w:pPr>
    <w:r>
      <w:rPr>
        <w:color w:val="F78D26" w:themeColor="accent2"/>
      </w:rPr>
      <w:t>Student</w:t>
    </w:r>
    <w:r w:rsidR="00C37781" w:rsidRPr="009E2169">
      <w:rPr>
        <w:color w:val="F78D26" w:themeColor="accent2"/>
      </w:rPr>
      <w:t xml:space="preserve">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6DDF" w14:textId="77777777" w:rsidR="00C37781" w:rsidRPr="00054B83" w:rsidRDefault="00C37781" w:rsidP="00054B83">
    <w:pPr>
      <w:spacing w:before="100" w:beforeAutospacing="1" w:after="100" w:afterAutospacing="1"/>
      <w:ind w:left="-1440"/>
    </w:pPr>
    <w:r w:rsidRPr="009E2169">
      <w:rPr>
        <w:noProof/>
      </w:rPr>
      <w:drawing>
        <wp:anchor distT="0" distB="0" distL="114300" distR="114300" simplePos="0" relativeHeight="251670528" behindDoc="1" locked="0" layoutInCell="1" allowOverlap="1" wp14:anchorId="1BE87E27" wp14:editId="413C51F2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72576" behindDoc="0" locked="0" layoutInCell="1" allowOverlap="1" wp14:anchorId="42207819" wp14:editId="72AC1FFC">
          <wp:simplePos x="0" y="0"/>
          <wp:positionH relativeFrom="column">
            <wp:posOffset>4838700</wp:posOffset>
          </wp:positionH>
          <wp:positionV relativeFrom="paragraph">
            <wp:posOffset>184150</wp:posOffset>
          </wp:positionV>
          <wp:extent cx="1097280" cy="274320"/>
          <wp:effectExtent l="0" t="0" r="762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3FCA2" wp14:editId="410FB6E2">
              <wp:simplePos x="0" y="0"/>
              <wp:positionH relativeFrom="column">
                <wp:posOffset>-456565</wp:posOffset>
              </wp:positionH>
              <wp:positionV relativeFrom="paragraph">
                <wp:posOffset>-128270</wp:posOffset>
              </wp:positionV>
              <wp:extent cx="3429000" cy="666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C66F0" w14:textId="6D5F3144" w:rsidR="00C37781" w:rsidRPr="00277E45" w:rsidRDefault="00C37781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7E45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Lab: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Circuit Design</w:t>
                          </w:r>
                        </w:p>
                        <w:p w14:paraId="6DB5DBF4" w14:textId="0503786A" w:rsidR="00C37781" w:rsidRPr="00277E45" w:rsidRDefault="00C37781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Plan an Investigation - </w:t>
                          </w:r>
                          <w:r w:rsidR="006C46BE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</w:t>
                          </w:r>
                          <w:r w:rsidRPr="00277E45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3FCA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5.95pt;margin-top:-10.1pt;width:270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" filled="f" stroked="f" strokeweight=".5pt">
              <v:textbox>
                <w:txbxContent>
                  <w:p w14:paraId="246C66F0" w14:textId="6D5F3144" w:rsidR="00C37781" w:rsidRPr="00277E45" w:rsidRDefault="00C37781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77E45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Lab: </w:t>
                    </w: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Circuit Design</w:t>
                    </w:r>
                  </w:p>
                  <w:p w14:paraId="6DB5DBF4" w14:textId="0503786A" w:rsidR="00C37781" w:rsidRPr="00277E45" w:rsidRDefault="00C37781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 xml:space="preserve">Plan an Investigation - </w:t>
                    </w:r>
                    <w:r w:rsidR="006C46BE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</w:t>
                    </w:r>
                    <w:r w:rsidRPr="00277E45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 xml:space="preserve">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2E7C263" wp14:editId="7E1768B8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644B42" id="Rectangle 25" o:spid="_x0000_s1026" style="position:absolute;margin-left:-72.5pt;margin-top:-8.5pt;width:306pt;height:44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F49189F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9D66C5"/>
    <w:multiLevelType w:val="multilevel"/>
    <w:tmpl w:val="700E4D24"/>
    <w:numStyleLink w:val="bulletsflush"/>
  </w:abstractNum>
  <w:abstractNum w:abstractNumId="3" w15:restartNumberingAfterBreak="0">
    <w:nsid w:val="16B3154B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6517DE"/>
    <w:multiLevelType w:val="hybridMultilevel"/>
    <w:tmpl w:val="B8562BA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7" w15:restartNumberingAfterBreak="0">
    <w:nsid w:val="25AF57D0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5D7AC2"/>
    <w:multiLevelType w:val="multilevel"/>
    <w:tmpl w:val="700E4D24"/>
    <w:numStyleLink w:val="bulletsflush"/>
  </w:abstractNum>
  <w:abstractNum w:abstractNumId="9" w15:restartNumberingAfterBreak="0">
    <w:nsid w:val="2D683326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3F7F64"/>
    <w:multiLevelType w:val="multilevel"/>
    <w:tmpl w:val="700E4D24"/>
    <w:numStyleLink w:val="bulletsflush"/>
  </w:abstractNum>
  <w:abstractNum w:abstractNumId="12" w15:restartNumberingAfterBreak="0">
    <w:nsid w:val="3D0A5F14"/>
    <w:multiLevelType w:val="multilevel"/>
    <w:tmpl w:val="E888638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75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9230ED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6920864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73805C3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677453"/>
    <w:multiLevelType w:val="multilevel"/>
    <w:tmpl w:val="74D69606"/>
    <w:numStyleLink w:val="numbers"/>
  </w:abstractNum>
  <w:abstractNum w:abstractNumId="19" w15:restartNumberingAfterBreak="0">
    <w:nsid w:val="51F6209A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4E04DD3"/>
    <w:multiLevelType w:val="hybridMultilevel"/>
    <w:tmpl w:val="52FC2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B62F9"/>
    <w:multiLevelType w:val="multilevel"/>
    <w:tmpl w:val="700E4D24"/>
    <w:numStyleLink w:val="bulletsflush"/>
  </w:abstractNum>
  <w:abstractNum w:abstractNumId="22" w15:restartNumberingAfterBreak="0">
    <w:nsid w:val="5B495099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42A7565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D514A9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6EC0731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8"/>
  </w:num>
  <w:num w:numId="9">
    <w:abstractNumId w:val="21"/>
  </w:num>
  <w:num w:numId="10">
    <w:abstractNumId w:val="0"/>
  </w:num>
  <w:num w:numId="11">
    <w:abstractNumId w:val="24"/>
  </w:num>
  <w:num w:numId="12">
    <w:abstractNumId w:val="11"/>
  </w:num>
  <w:num w:numId="13">
    <w:abstractNumId w:val="1"/>
  </w:num>
  <w:num w:numId="14">
    <w:abstractNumId w:val="25"/>
  </w:num>
  <w:num w:numId="15">
    <w:abstractNumId w:val="15"/>
  </w:num>
  <w:num w:numId="16">
    <w:abstractNumId w:val="26"/>
  </w:num>
  <w:num w:numId="17">
    <w:abstractNumId w:val="22"/>
  </w:num>
  <w:num w:numId="18">
    <w:abstractNumId w:val="16"/>
  </w:num>
  <w:num w:numId="19">
    <w:abstractNumId w:val="19"/>
  </w:num>
  <w:num w:numId="20">
    <w:abstractNumId w:val="7"/>
  </w:num>
  <w:num w:numId="21">
    <w:abstractNumId w:val="3"/>
  </w:num>
  <w:num w:numId="22">
    <w:abstractNumId w:val="9"/>
  </w:num>
  <w:num w:numId="23">
    <w:abstractNumId w:val="4"/>
  </w:num>
  <w:num w:numId="24">
    <w:abstractNumId w:val="12"/>
  </w:num>
  <w:num w:numId="25">
    <w:abstractNumId w:val="14"/>
  </w:num>
  <w:num w:numId="26">
    <w:abstractNumId w:val="23"/>
  </w:num>
  <w:num w:numId="2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F9"/>
    <w:rsid w:val="000002A2"/>
    <w:rsid w:val="00003626"/>
    <w:rsid w:val="00003BA1"/>
    <w:rsid w:val="00004845"/>
    <w:rsid w:val="0000693C"/>
    <w:rsid w:val="00006D91"/>
    <w:rsid w:val="00010EAE"/>
    <w:rsid w:val="00011D02"/>
    <w:rsid w:val="00011E44"/>
    <w:rsid w:val="00013425"/>
    <w:rsid w:val="00013779"/>
    <w:rsid w:val="00016696"/>
    <w:rsid w:val="00017202"/>
    <w:rsid w:val="000206FE"/>
    <w:rsid w:val="00022F0E"/>
    <w:rsid w:val="00023932"/>
    <w:rsid w:val="00027482"/>
    <w:rsid w:val="0003018B"/>
    <w:rsid w:val="000301AA"/>
    <w:rsid w:val="000304C3"/>
    <w:rsid w:val="0003103C"/>
    <w:rsid w:val="00031C94"/>
    <w:rsid w:val="00031EC3"/>
    <w:rsid w:val="00032E6C"/>
    <w:rsid w:val="00033036"/>
    <w:rsid w:val="00033231"/>
    <w:rsid w:val="000337A6"/>
    <w:rsid w:val="000366E5"/>
    <w:rsid w:val="00036F46"/>
    <w:rsid w:val="0004011B"/>
    <w:rsid w:val="0004040F"/>
    <w:rsid w:val="000432A1"/>
    <w:rsid w:val="00043E86"/>
    <w:rsid w:val="00044381"/>
    <w:rsid w:val="00045D6B"/>
    <w:rsid w:val="00051AE1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27D3"/>
    <w:rsid w:val="000630DE"/>
    <w:rsid w:val="00063ED7"/>
    <w:rsid w:val="000647F2"/>
    <w:rsid w:val="00064BD4"/>
    <w:rsid w:val="00065F00"/>
    <w:rsid w:val="0006677F"/>
    <w:rsid w:val="00067AA0"/>
    <w:rsid w:val="00070575"/>
    <w:rsid w:val="00076089"/>
    <w:rsid w:val="00077EB6"/>
    <w:rsid w:val="00081202"/>
    <w:rsid w:val="000817F0"/>
    <w:rsid w:val="00081D1C"/>
    <w:rsid w:val="00083ADD"/>
    <w:rsid w:val="00090A1F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3C6C"/>
    <w:rsid w:val="000A5279"/>
    <w:rsid w:val="000A5685"/>
    <w:rsid w:val="000A5ACE"/>
    <w:rsid w:val="000A705D"/>
    <w:rsid w:val="000A73EA"/>
    <w:rsid w:val="000A7438"/>
    <w:rsid w:val="000A7D08"/>
    <w:rsid w:val="000B02E2"/>
    <w:rsid w:val="000B5ACD"/>
    <w:rsid w:val="000B6E35"/>
    <w:rsid w:val="000B7E81"/>
    <w:rsid w:val="000C02D9"/>
    <w:rsid w:val="000C2708"/>
    <w:rsid w:val="000C408A"/>
    <w:rsid w:val="000C46F2"/>
    <w:rsid w:val="000C600C"/>
    <w:rsid w:val="000C666B"/>
    <w:rsid w:val="000C7017"/>
    <w:rsid w:val="000D2581"/>
    <w:rsid w:val="000D4F36"/>
    <w:rsid w:val="000D56A4"/>
    <w:rsid w:val="000D5C5B"/>
    <w:rsid w:val="000D7314"/>
    <w:rsid w:val="000E1114"/>
    <w:rsid w:val="000E1D45"/>
    <w:rsid w:val="000E3C55"/>
    <w:rsid w:val="000E3DCC"/>
    <w:rsid w:val="000E424C"/>
    <w:rsid w:val="000E4D11"/>
    <w:rsid w:val="000E5C6A"/>
    <w:rsid w:val="000E680F"/>
    <w:rsid w:val="000E78B5"/>
    <w:rsid w:val="000E799E"/>
    <w:rsid w:val="000F5444"/>
    <w:rsid w:val="000F5B56"/>
    <w:rsid w:val="000F65DC"/>
    <w:rsid w:val="000F7A4D"/>
    <w:rsid w:val="000F7FF1"/>
    <w:rsid w:val="00100179"/>
    <w:rsid w:val="001006CF"/>
    <w:rsid w:val="00105303"/>
    <w:rsid w:val="0011024E"/>
    <w:rsid w:val="001104FB"/>
    <w:rsid w:val="00111AC8"/>
    <w:rsid w:val="001153B8"/>
    <w:rsid w:val="00116133"/>
    <w:rsid w:val="00117C9F"/>
    <w:rsid w:val="001249A5"/>
    <w:rsid w:val="00124CC5"/>
    <w:rsid w:val="00124CF8"/>
    <w:rsid w:val="00125288"/>
    <w:rsid w:val="001253CB"/>
    <w:rsid w:val="00127382"/>
    <w:rsid w:val="00127648"/>
    <w:rsid w:val="00127923"/>
    <w:rsid w:val="001309D5"/>
    <w:rsid w:val="00130F25"/>
    <w:rsid w:val="001315A1"/>
    <w:rsid w:val="00131CD1"/>
    <w:rsid w:val="00132571"/>
    <w:rsid w:val="00132EAC"/>
    <w:rsid w:val="001352C0"/>
    <w:rsid w:val="00135735"/>
    <w:rsid w:val="00136C18"/>
    <w:rsid w:val="00136C25"/>
    <w:rsid w:val="00141429"/>
    <w:rsid w:val="00144CA0"/>
    <w:rsid w:val="001464D7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21D6"/>
    <w:rsid w:val="001628BC"/>
    <w:rsid w:val="00162F4C"/>
    <w:rsid w:val="00170E76"/>
    <w:rsid w:val="001711D5"/>
    <w:rsid w:val="00171BFF"/>
    <w:rsid w:val="00172367"/>
    <w:rsid w:val="00173CB3"/>
    <w:rsid w:val="00174B69"/>
    <w:rsid w:val="00174D52"/>
    <w:rsid w:val="0017776A"/>
    <w:rsid w:val="001815B8"/>
    <w:rsid w:val="00182970"/>
    <w:rsid w:val="00182A59"/>
    <w:rsid w:val="00183F90"/>
    <w:rsid w:val="001873A2"/>
    <w:rsid w:val="0019029F"/>
    <w:rsid w:val="0019101A"/>
    <w:rsid w:val="00197749"/>
    <w:rsid w:val="00197C4D"/>
    <w:rsid w:val="001A2D1C"/>
    <w:rsid w:val="001A30CA"/>
    <w:rsid w:val="001A48CE"/>
    <w:rsid w:val="001A51BF"/>
    <w:rsid w:val="001A51F1"/>
    <w:rsid w:val="001A5581"/>
    <w:rsid w:val="001A5ABF"/>
    <w:rsid w:val="001A5ECF"/>
    <w:rsid w:val="001A735A"/>
    <w:rsid w:val="001A758F"/>
    <w:rsid w:val="001A7D82"/>
    <w:rsid w:val="001B12BA"/>
    <w:rsid w:val="001B5713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FB2"/>
    <w:rsid w:val="001D401C"/>
    <w:rsid w:val="001D45BD"/>
    <w:rsid w:val="001E07AD"/>
    <w:rsid w:val="001E22BB"/>
    <w:rsid w:val="001E2374"/>
    <w:rsid w:val="001E353B"/>
    <w:rsid w:val="001E3E95"/>
    <w:rsid w:val="001E40AD"/>
    <w:rsid w:val="001E6BA9"/>
    <w:rsid w:val="001E7131"/>
    <w:rsid w:val="001E7443"/>
    <w:rsid w:val="001F3E8C"/>
    <w:rsid w:val="001F51A8"/>
    <w:rsid w:val="001F62C7"/>
    <w:rsid w:val="001F6B0A"/>
    <w:rsid w:val="001F79A4"/>
    <w:rsid w:val="002001D5"/>
    <w:rsid w:val="0020070F"/>
    <w:rsid w:val="00200B2E"/>
    <w:rsid w:val="002030DF"/>
    <w:rsid w:val="002031F2"/>
    <w:rsid w:val="00204093"/>
    <w:rsid w:val="00205084"/>
    <w:rsid w:val="00205345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17DC1"/>
    <w:rsid w:val="00221CF2"/>
    <w:rsid w:val="00226B16"/>
    <w:rsid w:val="00230ED6"/>
    <w:rsid w:val="0023122F"/>
    <w:rsid w:val="00231445"/>
    <w:rsid w:val="00231C25"/>
    <w:rsid w:val="00231D2B"/>
    <w:rsid w:val="002320CC"/>
    <w:rsid w:val="00233049"/>
    <w:rsid w:val="002338E9"/>
    <w:rsid w:val="00234DBB"/>
    <w:rsid w:val="00235378"/>
    <w:rsid w:val="00235895"/>
    <w:rsid w:val="00235F7F"/>
    <w:rsid w:val="00236029"/>
    <w:rsid w:val="00236569"/>
    <w:rsid w:val="002377A8"/>
    <w:rsid w:val="00237A80"/>
    <w:rsid w:val="00240892"/>
    <w:rsid w:val="00241015"/>
    <w:rsid w:val="0024130A"/>
    <w:rsid w:val="00242457"/>
    <w:rsid w:val="00244851"/>
    <w:rsid w:val="00245219"/>
    <w:rsid w:val="00247E3E"/>
    <w:rsid w:val="00247FCB"/>
    <w:rsid w:val="00250127"/>
    <w:rsid w:val="002514B7"/>
    <w:rsid w:val="002543EE"/>
    <w:rsid w:val="002601FB"/>
    <w:rsid w:val="00260202"/>
    <w:rsid w:val="00260822"/>
    <w:rsid w:val="00260DE9"/>
    <w:rsid w:val="00261623"/>
    <w:rsid w:val="002621FF"/>
    <w:rsid w:val="00262987"/>
    <w:rsid w:val="00262EBF"/>
    <w:rsid w:val="002644B7"/>
    <w:rsid w:val="00264D72"/>
    <w:rsid w:val="002677B2"/>
    <w:rsid w:val="00267B34"/>
    <w:rsid w:val="00270FA0"/>
    <w:rsid w:val="00271349"/>
    <w:rsid w:val="00271872"/>
    <w:rsid w:val="00273391"/>
    <w:rsid w:val="002770AA"/>
    <w:rsid w:val="002773BC"/>
    <w:rsid w:val="00277E45"/>
    <w:rsid w:val="00282FB3"/>
    <w:rsid w:val="00283548"/>
    <w:rsid w:val="002840C5"/>
    <w:rsid w:val="002862E4"/>
    <w:rsid w:val="00287583"/>
    <w:rsid w:val="00287E96"/>
    <w:rsid w:val="00291EF6"/>
    <w:rsid w:val="00294A5A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A6BE6"/>
    <w:rsid w:val="002A7CA0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5F46"/>
    <w:rsid w:val="002C627F"/>
    <w:rsid w:val="002C62A1"/>
    <w:rsid w:val="002C63C5"/>
    <w:rsid w:val="002C6572"/>
    <w:rsid w:val="002D0A8F"/>
    <w:rsid w:val="002D540B"/>
    <w:rsid w:val="002D5694"/>
    <w:rsid w:val="002D59D3"/>
    <w:rsid w:val="002D7C48"/>
    <w:rsid w:val="002D7C4E"/>
    <w:rsid w:val="002E1B7A"/>
    <w:rsid w:val="002E328E"/>
    <w:rsid w:val="002E3A3E"/>
    <w:rsid w:val="002E5325"/>
    <w:rsid w:val="002E544F"/>
    <w:rsid w:val="002F2622"/>
    <w:rsid w:val="002F3623"/>
    <w:rsid w:val="002F36F2"/>
    <w:rsid w:val="002F39B9"/>
    <w:rsid w:val="002F4F8A"/>
    <w:rsid w:val="002F5747"/>
    <w:rsid w:val="002F597B"/>
    <w:rsid w:val="002F5F72"/>
    <w:rsid w:val="002F684D"/>
    <w:rsid w:val="002F7127"/>
    <w:rsid w:val="003007F0"/>
    <w:rsid w:val="00302B9D"/>
    <w:rsid w:val="003041F0"/>
    <w:rsid w:val="00305E42"/>
    <w:rsid w:val="00310173"/>
    <w:rsid w:val="0031168C"/>
    <w:rsid w:val="003123B8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0ED8"/>
    <w:rsid w:val="0033123D"/>
    <w:rsid w:val="00331A6F"/>
    <w:rsid w:val="00336E80"/>
    <w:rsid w:val="0034190E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117D"/>
    <w:rsid w:val="00352296"/>
    <w:rsid w:val="00354239"/>
    <w:rsid w:val="003547F6"/>
    <w:rsid w:val="00355243"/>
    <w:rsid w:val="00356816"/>
    <w:rsid w:val="00363B9B"/>
    <w:rsid w:val="0036431D"/>
    <w:rsid w:val="00366E0D"/>
    <w:rsid w:val="00367FBD"/>
    <w:rsid w:val="00370BDA"/>
    <w:rsid w:val="00371362"/>
    <w:rsid w:val="003719E3"/>
    <w:rsid w:val="00375A7E"/>
    <w:rsid w:val="00376F19"/>
    <w:rsid w:val="00384238"/>
    <w:rsid w:val="003866C2"/>
    <w:rsid w:val="00390228"/>
    <w:rsid w:val="00391311"/>
    <w:rsid w:val="00391EB2"/>
    <w:rsid w:val="00392276"/>
    <w:rsid w:val="00392AA5"/>
    <w:rsid w:val="003960B8"/>
    <w:rsid w:val="003962C9"/>
    <w:rsid w:val="003A1D95"/>
    <w:rsid w:val="003A217B"/>
    <w:rsid w:val="003A26F4"/>
    <w:rsid w:val="003A2ACD"/>
    <w:rsid w:val="003A37F8"/>
    <w:rsid w:val="003A47A1"/>
    <w:rsid w:val="003A4EB4"/>
    <w:rsid w:val="003A5013"/>
    <w:rsid w:val="003A6267"/>
    <w:rsid w:val="003A7C76"/>
    <w:rsid w:val="003B0908"/>
    <w:rsid w:val="003B0F51"/>
    <w:rsid w:val="003B113A"/>
    <w:rsid w:val="003B17B8"/>
    <w:rsid w:val="003B1E99"/>
    <w:rsid w:val="003B3320"/>
    <w:rsid w:val="003B3BA0"/>
    <w:rsid w:val="003B4435"/>
    <w:rsid w:val="003B45BB"/>
    <w:rsid w:val="003B7269"/>
    <w:rsid w:val="003C1187"/>
    <w:rsid w:val="003C2A7F"/>
    <w:rsid w:val="003C2E46"/>
    <w:rsid w:val="003C6515"/>
    <w:rsid w:val="003C68B2"/>
    <w:rsid w:val="003D135D"/>
    <w:rsid w:val="003D1CC5"/>
    <w:rsid w:val="003D2D65"/>
    <w:rsid w:val="003D368D"/>
    <w:rsid w:val="003D4BCB"/>
    <w:rsid w:val="003D53E5"/>
    <w:rsid w:val="003D6E72"/>
    <w:rsid w:val="003D72A5"/>
    <w:rsid w:val="003E3385"/>
    <w:rsid w:val="003E3946"/>
    <w:rsid w:val="003E59C3"/>
    <w:rsid w:val="003E65C1"/>
    <w:rsid w:val="003E6BA0"/>
    <w:rsid w:val="003E6D01"/>
    <w:rsid w:val="003E7E7F"/>
    <w:rsid w:val="003F035B"/>
    <w:rsid w:val="003F4A18"/>
    <w:rsid w:val="003F558C"/>
    <w:rsid w:val="003F6CC9"/>
    <w:rsid w:val="004005D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11B88"/>
    <w:rsid w:val="00416806"/>
    <w:rsid w:val="004176B3"/>
    <w:rsid w:val="00417928"/>
    <w:rsid w:val="00422528"/>
    <w:rsid w:val="00424E29"/>
    <w:rsid w:val="00425364"/>
    <w:rsid w:val="00426AA7"/>
    <w:rsid w:val="00430151"/>
    <w:rsid w:val="00430C90"/>
    <w:rsid w:val="0043322F"/>
    <w:rsid w:val="00435E0D"/>
    <w:rsid w:val="00436821"/>
    <w:rsid w:val="00440E86"/>
    <w:rsid w:val="0044116D"/>
    <w:rsid w:val="004437E2"/>
    <w:rsid w:val="00443A45"/>
    <w:rsid w:val="00444E03"/>
    <w:rsid w:val="00445D6D"/>
    <w:rsid w:val="00445DB4"/>
    <w:rsid w:val="004463FE"/>
    <w:rsid w:val="00446F5C"/>
    <w:rsid w:val="004471BB"/>
    <w:rsid w:val="00447418"/>
    <w:rsid w:val="00447906"/>
    <w:rsid w:val="0045024A"/>
    <w:rsid w:val="00451FF5"/>
    <w:rsid w:val="0045272C"/>
    <w:rsid w:val="00452DE4"/>
    <w:rsid w:val="00461B61"/>
    <w:rsid w:val="00463731"/>
    <w:rsid w:val="004641CB"/>
    <w:rsid w:val="00465326"/>
    <w:rsid w:val="0047124D"/>
    <w:rsid w:val="004718AF"/>
    <w:rsid w:val="00471AA2"/>
    <w:rsid w:val="00471CF4"/>
    <w:rsid w:val="0047223F"/>
    <w:rsid w:val="004745DB"/>
    <w:rsid w:val="00475722"/>
    <w:rsid w:val="004762DE"/>
    <w:rsid w:val="004763E6"/>
    <w:rsid w:val="00480DA3"/>
    <w:rsid w:val="00481AFB"/>
    <w:rsid w:val="0048440F"/>
    <w:rsid w:val="00484F6C"/>
    <w:rsid w:val="00484FD3"/>
    <w:rsid w:val="004864F3"/>
    <w:rsid w:val="0048733D"/>
    <w:rsid w:val="004902ED"/>
    <w:rsid w:val="004923A6"/>
    <w:rsid w:val="00494B58"/>
    <w:rsid w:val="00495629"/>
    <w:rsid w:val="00496E4C"/>
    <w:rsid w:val="004979FE"/>
    <w:rsid w:val="004A037D"/>
    <w:rsid w:val="004A0EBB"/>
    <w:rsid w:val="004A1E2A"/>
    <w:rsid w:val="004A2153"/>
    <w:rsid w:val="004A2B78"/>
    <w:rsid w:val="004A3FFC"/>
    <w:rsid w:val="004A72D5"/>
    <w:rsid w:val="004B181D"/>
    <w:rsid w:val="004B1D74"/>
    <w:rsid w:val="004B2156"/>
    <w:rsid w:val="004B35AC"/>
    <w:rsid w:val="004B46B9"/>
    <w:rsid w:val="004B6C2E"/>
    <w:rsid w:val="004B70D6"/>
    <w:rsid w:val="004C645A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00E9"/>
    <w:rsid w:val="004E2C93"/>
    <w:rsid w:val="004E3CA1"/>
    <w:rsid w:val="004E4576"/>
    <w:rsid w:val="004E45C6"/>
    <w:rsid w:val="004E4A4C"/>
    <w:rsid w:val="004E5AB6"/>
    <w:rsid w:val="004E6CC0"/>
    <w:rsid w:val="004E75A0"/>
    <w:rsid w:val="004F020A"/>
    <w:rsid w:val="004F1361"/>
    <w:rsid w:val="004F2B85"/>
    <w:rsid w:val="004F52FD"/>
    <w:rsid w:val="004F70AD"/>
    <w:rsid w:val="0050017A"/>
    <w:rsid w:val="005023F5"/>
    <w:rsid w:val="005026CF"/>
    <w:rsid w:val="0050285B"/>
    <w:rsid w:val="00502F2C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17B9C"/>
    <w:rsid w:val="00517E9A"/>
    <w:rsid w:val="005234A5"/>
    <w:rsid w:val="00525064"/>
    <w:rsid w:val="005252B8"/>
    <w:rsid w:val="00526922"/>
    <w:rsid w:val="00526EE5"/>
    <w:rsid w:val="005271AC"/>
    <w:rsid w:val="0053143D"/>
    <w:rsid w:val="00532E06"/>
    <w:rsid w:val="005358C4"/>
    <w:rsid w:val="005360DF"/>
    <w:rsid w:val="005360E3"/>
    <w:rsid w:val="00540593"/>
    <w:rsid w:val="00540B5A"/>
    <w:rsid w:val="00540BD1"/>
    <w:rsid w:val="00541EAE"/>
    <w:rsid w:val="00542379"/>
    <w:rsid w:val="00543CFE"/>
    <w:rsid w:val="00544FFD"/>
    <w:rsid w:val="005460D1"/>
    <w:rsid w:val="005462A7"/>
    <w:rsid w:val="00546CF4"/>
    <w:rsid w:val="00546ED1"/>
    <w:rsid w:val="00550865"/>
    <w:rsid w:val="005555B8"/>
    <w:rsid w:val="00555D54"/>
    <w:rsid w:val="00556F8C"/>
    <w:rsid w:val="0056029F"/>
    <w:rsid w:val="005618A0"/>
    <w:rsid w:val="00563CE3"/>
    <w:rsid w:val="00564436"/>
    <w:rsid w:val="0056471E"/>
    <w:rsid w:val="005654DE"/>
    <w:rsid w:val="00573618"/>
    <w:rsid w:val="0058038D"/>
    <w:rsid w:val="0058113E"/>
    <w:rsid w:val="005818C5"/>
    <w:rsid w:val="00582B21"/>
    <w:rsid w:val="00584260"/>
    <w:rsid w:val="00586396"/>
    <w:rsid w:val="005864C5"/>
    <w:rsid w:val="0058768E"/>
    <w:rsid w:val="0059020C"/>
    <w:rsid w:val="00591207"/>
    <w:rsid w:val="00591C4B"/>
    <w:rsid w:val="00592131"/>
    <w:rsid w:val="005930A9"/>
    <w:rsid w:val="00593486"/>
    <w:rsid w:val="00593823"/>
    <w:rsid w:val="00596E86"/>
    <w:rsid w:val="005A0CD5"/>
    <w:rsid w:val="005A0CE8"/>
    <w:rsid w:val="005A3AE5"/>
    <w:rsid w:val="005A4C7D"/>
    <w:rsid w:val="005A6680"/>
    <w:rsid w:val="005A73E2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0DD7"/>
    <w:rsid w:val="005C1150"/>
    <w:rsid w:val="005C51D6"/>
    <w:rsid w:val="005C6839"/>
    <w:rsid w:val="005C7A9A"/>
    <w:rsid w:val="005D1910"/>
    <w:rsid w:val="005D34DD"/>
    <w:rsid w:val="005D3AFD"/>
    <w:rsid w:val="005D4EAE"/>
    <w:rsid w:val="005E0C0B"/>
    <w:rsid w:val="005E152D"/>
    <w:rsid w:val="005E156F"/>
    <w:rsid w:val="005E3FE8"/>
    <w:rsid w:val="005E440F"/>
    <w:rsid w:val="005E481F"/>
    <w:rsid w:val="005E7D44"/>
    <w:rsid w:val="005F187D"/>
    <w:rsid w:val="005F1974"/>
    <w:rsid w:val="005F3673"/>
    <w:rsid w:val="005F3949"/>
    <w:rsid w:val="005F588B"/>
    <w:rsid w:val="005F7F62"/>
    <w:rsid w:val="005F7FD3"/>
    <w:rsid w:val="005F7FF1"/>
    <w:rsid w:val="0060099B"/>
    <w:rsid w:val="00602DAF"/>
    <w:rsid w:val="00604E2C"/>
    <w:rsid w:val="0060521C"/>
    <w:rsid w:val="0060639F"/>
    <w:rsid w:val="00607042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4AD7"/>
    <w:rsid w:val="0062596C"/>
    <w:rsid w:val="00626BBB"/>
    <w:rsid w:val="00631E65"/>
    <w:rsid w:val="006321B4"/>
    <w:rsid w:val="00632E28"/>
    <w:rsid w:val="00637400"/>
    <w:rsid w:val="006436D3"/>
    <w:rsid w:val="00645C87"/>
    <w:rsid w:val="00645E41"/>
    <w:rsid w:val="00650C7A"/>
    <w:rsid w:val="00661BFD"/>
    <w:rsid w:val="00662142"/>
    <w:rsid w:val="006627AC"/>
    <w:rsid w:val="0066318F"/>
    <w:rsid w:val="0066749C"/>
    <w:rsid w:val="006679D4"/>
    <w:rsid w:val="006725C0"/>
    <w:rsid w:val="006728CE"/>
    <w:rsid w:val="006743A3"/>
    <w:rsid w:val="00676110"/>
    <w:rsid w:val="00677523"/>
    <w:rsid w:val="006812F4"/>
    <w:rsid w:val="00682813"/>
    <w:rsid w:val="00683BCD"/>
    <w:rsid w:val="006840F6"/>
    <w:rsid w:val="00684EDD"/>
    <w:rsid w:val="006867BE"/>
    <w:rsid w:val="006869DB"/>
    <w:rsid w:val="00687E06"/>
    <w:rsid w:val="006904EE"/>
    <w:rsid w:val="006916FE"/>
    <w:rsid w:val="00691B58"/>
    <w:rsid w:val="006966E2"/>
    <w:rsid w:val="00696E87"/>
    <w:rsid w:val="006A075A"/>
    <w:rsid w:val="006A0B29"/>
    <w:rsid w:val="006A0CA1"/>
    <w:rsid w:val="006A1D73"/>
    <w:rsid w:val="006A3548"/>
    <w:rsid w:val="006A6A4D"/>
    <w:rsid w:val="006B0750"/>
    <w:rsid w:val="006B15D3"/>
    <w:rsid w:val="006B268F"/>
    <w:rsid w:val="006B27A4"/>
    <w:rsid w:val="006B57F3"/>
    <w:rsid w:val="006B627B"/>
    <w:rsid w:val="006C120B"/>
    <w:rsid w:val="006C21CD"/>
    <w:rsid w:val="006C25A9"/>
    <w:rsid w:val="006C2E71"/>
    <w:rsid w:val="006C3B0C"/>
    <w:rsid w:val="006C46BE"/>
    <w:rsid w:val="006C60F5"/>
    <w:rsid w:val="006C6132"/>
    <w:rsid w:val="006C7172"/>
    <w:rsid w:val="006C7FAA"/>
    <w:rsid w:val="006D1F9D"/>
    <w:rsid w:val="006D23B1"/>
    <w:rsid w:val="006D297B"/>
    <w:rsid w:val="006D37E7"/>
    <w:rsid w:val="006D5083"/>
    <w:rsid w:val="006D57C8"/>
    <w:rsid w:val="006D617B"/>
    <w:rsid w:val="006D7096"/>
    <w:rsid w:val="006E18EF"/>
    <w:rsid w:val="006E2638"/>
    <w:rsid w:val="006E2CC7"/>
    <w:rsid w:val="006E42CB"/>
    <w:rsid w:val="006E43D3"/>
    <w:rsid w:val="006E4BB6"/>
    <w:rsid w:val="006E4C7D"/>
    <w:rsid w:val="006E4EF9"/>
    <w:rsid w:val="006E78BF"/>
    <w:rsid w:val="006F0F93"/>
    <w:rsid w:val="006F1210"/>
    <w:rsid w:val="006F2BB2"/>
    <w:rsid w:val="006F4875"/>
    <w:rsid w:val="006F5B66"/>
    <w:rsid w:val="006F5EDF"/>
    <w:rsid w:val="006F6238"/>
    <w:rsid w:val="006F784A"/>
    <w:rsid w:val="006F7AFF"/>
    <w:rsid w:val="00700E1D"/>
    <w:rsid w:val="00701AE7"/>
    <w:rsid w:val="00703832"/>
    <w:rsid w:val="0070608C"/>
    <w:rsid w:val="00706A7B"/>
    <w:rsid w:val="00710003"/>
    <w:rsid w:val="00710F4B"/>
    <w:rsid w:val="00713ADE"/>
    <w:rsid w:val="00713F08"/>
    <w:rsid w:val="00714FD8"/>
    <w:rsid w:val="00716316"/>
    <w:rsid w:val="007175EE"/>
    <w:rsid w:val="0072323F"/>
    <w:rsid w:val="00723C5E"/>
    <w:rsid w:val="00726269"/>
    <w:rsid w:val="00726AAF"/>
    <w:rsid w:val="00726C38"/>
    <w:rsid w:val="0072711C"/>
    <w:rsid w:val="00727D28"/>
    <w:rsid w:val="00735189"/>
    <w:rsid w:val="00736537"/>
    <w:rsid w:val="00736E85"/>
    <w:rsid w:val="00741268"/>
    <w:rsid w:val="00742DBF"/>
    <w:rsid w:val="00746365"/>
    <w:rsid w:val="0074749A"/>
    <w:rsid w:val="00751840"/>
    <w:rsid w:val="007529AA"/>
    <w:rsid w:val="00752FEF"/>
    <w:rsid w:val="0075378B"/>
    <w:rsid w:val="00755E0C"/>
    <w:rsid w:val="007601A2"/>
    <w:rsid w:val="0076029B"/>
    <w:rsid w:val="007608D9"/>
    <w:rsid w:val="007637C1"/>
    <w:rsid w:val="0076520A"/>
    <w:rsid w:val="00765755"/>
    <w:rsid w:val="0076709F"/>
    <w:rsid w:val="00767ED0"/>
    <w:rsid w:val="0077475F"/>
    <w:rsid w:val="00775E15"/>
    <w:rsid w:val="007804CF"/>
    <w:rsid w:val="00783BAB"/>
    <w:rsid w:val="00787359"/>
    <w:rsid w:val="00792960"/>
    <w:rsid w:val="0079605E"/>
    <w:rsid w:val="007A0DBC"/>
    <w:rsid w:val="007A1762"/>
    <w:rsid w:val="007A2AE6"/>
    <w:rsid w:val="007A4403"/>
    <w:rsid w:val="007A4632"/>
    <w:rsid w:val="007A4DC1"/>
    <w:rsid w:val="007A694C"/>
    <w:rsid w:val="007B0473"/>
    <w:rsid w:val="007B13B3"/>
    <w:rsid w:val="007B159D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666B"/>
    <w:rsid w:val="007C7A54"/>
    <w:rsid w:val="007D0801"/>
    <w:rsid w:val="007D08B0"/>
    <w:rsid w:val="007D1F9D"/>
    <w:rsid w:val="007D3177"/>
    <w:rsid w:val="007D3811"/>
    <w:rsid w:val="007D3A15"/>
    <w:rsid w:val="007D4919"/>
    <w:rsid w:val="007D6BBD"/>
    <w:rsid w:val="007D7009"/>
    <w:rsid w:val="007E3EDE"/>
    <w:rsid w:val="007E41AC"/>
    <w:rsid w:val="007E4E1C"/>
    <w:rsid w:val="007E5DC9"/>
    <w:rsid w:val="007E6E27"/>
    <w:rsid w:val="007F12EB"/>
    <w:rsid w:val="007F184C"/>
    <w:rsid w:val="007F3273"/>
    <w:rsid w:val="007F4BBF"/>
    <w:rsid w:val="007F6B54"/>
    <w:rsid w:val="007F6C37"/>
    <w:rsid w:val="007F7086"/>
    <w:rsid w:val="007F7EB9"/>
    <w:rsid w:val="00800F39"/>
    <w:rsid w:val="008067B5"/>
    <w:rsid w:val="008070DD"/>
    <w:rsid w:val="00807C12"/>
    <w:rsid w:val="0081108D"/>
    <w:rsid w:val="008111D2"/>
    <w:rsid w:val="0081201F"/>
    <w:rsid w:val="00814B5B"/>
    <w:rsid w:val="00814B9C"/>
    <w:rsid w:val="00814E48"/>
    <w:rsid w:val="00815B11"/>
    <w:rsid w:val="0081602B"/>
    <w:rsid w:val="00817665"/>
    <w:rsid w:val="0082072C"/>
    <w:rsid w:val="008212A1"/>
    <w:rsid w:val="00821460"/>
    <w:rsid w:val="008227A8"/>
    <w:rsid w:val="00823422"/>
    <w:rsid w:val="0082387B"/>
    <w:rsid w:val="00823B22"/>
    <w:rsid w:val="00824B28"/>
    <w:rsid w:val="00825D3E"/>
    <w:rsid w:val="00830344"/>
    <w:rsid w:val="008327BE"/>
    <w:rsid w:val="008337F9"/>
    <w:rsid w:val="0083453C"/>
    <w:rsid w:val="00834D7B"/>
    <w:rsid w:val="00835DB2"/>
    <w:rsid w:val="00836A37"/>
    <w:rsid w:val="0083709C"/>
    <w:rsid w:val="008408D9"/>
    <w:rsid w:val="00841FB5"/>
    <w:rsid w:val="00841FC1"/>
    <w:rsid w:val="0084331F"/>
    <w:rsid w:val="00843AA2"/>
    <w:rsid w:val="0084421E"/>
    <w:rsid w:val="00844A7A"/>
    <w:rsid w:val="008455AC"/>
    <w:rsid w:val="00846587"/>
    <w:rsid w:val="008477FC"/>
    <w:rsid w:val="00847B8B"/>
    <w:rsid w:val="00850B6F"/>
    <w:rsid w:val="00851405"/>
    <w:rsid w:val="00852077"/>
    <w:rsid w:val="0085215D"/>
    <w:rsid w:val="00852A17"/>
    <w:rsid w:val="00854C5F"/>
    <w:rsid w:val="00854DB7"/>
    <w:rsid w:val="00856037"/>
    <w:rsid w:val="0085704E"/>
    <w:rsid w:val="00857466"/>
    <w:rsid w:val="00860087"/>
    <w:rsid w:val="0086302E"/>
    <w:rsid w:val="0086593E"/>
    <w:rsid w:val="008662D2"/>
    <w:rsid w:val="00866EC3"/>
    <w:rsid w:val="008703F4"/>
    <w:rsid w:val="00872062"/>
    <w:rsid w:val="00873F8D"/>
    <w:rsid w:val="0087405C"/>
    <w:rsid w:val="00877208"/>
    <w:rsid w:val="00877AEB"/>
    <w:rsid w:val="0088315D"/>
    <w:rsid w:val="008849A2"/>
    <w:rsid w:val="00885E7A"/>
    <w:rsid w:val="00886873"/>
    <w:rsid w:val="00887015"/>
    <w:rsid w:val="00890E89"/>
    <w:rsid w:val="00891E2A"/>
    <w:rsid w:val="00892300"/>
    <w:rsid w:val="00893944"/>
    <w:rsid w:val="00895CB4"/>
    <w:rsid w:val="00897F55"/>
    <w:rsid w:val="008A2EB4"/>
    <w:rsid w:val="008A3F45"/>
    <w:rsid w:val="008A60BA"/>
    <w:rsid w:val="008B0EA9"/>
    <w:rsid w:val="008B2456"/>
    <w:rsid w:val="008B4A56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58A"/>
    <w:rsid w:val="008D065C"/>
    <w:rsid w:val="008D0A93"/>
    <w:rsid w:val="008D34FF"/>
    <w:rsid w:val="008D44D4"/>
    <w:rsid w:val="008D5496"/>
    <w:rsid w:val="008D57AD"/>
    <w:rsid w:val="008D7C9A"/>
    <w:rsid w:val="008E0E7B"/>
    <w:rsid w:val="008E5593"/>
    <w:rsid w:val="008E5A4C"/>
    <w:rsid w:val="008E7216"/>
    <w:rsid w:val="008F2122"/>
    <w:rsid w:val="008F2F46"/>
    <w:rsid w:val="008F3BA6"/>
    <w:rsid w:val="008F45C0"/>
    <w:rsid w:val="008F4FEA"/>
    <w:rsid w:val="008F5534"/>
    <w:rsid w:val="008F558E"/>
    <w:rsid w:val="008F5BE4"/>
    <w:rsid w:val="008F5E3A"/>
    <w:rsid w:val="008F6D0F"/>
    <w:rsid w:val="008F7EB1"/>
    <w:rsid w:val="00902A4D"/>
    <w:rsid w:val="00902C6A"/>
    <w:rsid w:val="00904667"/>
    <w:rsid w:val="00904C6A"/>
    <w:rsid w:val="009057FD"/>
    <w:rsid w:val="0090638D"/>
    <w:rsid w:val="00906514"/>
    <w:rsid w:val="00907A18"/>
    <w:rsid w:val="0091120E"/>
    <w:rsid w:val="0091210B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5A2E"/>
    <w:rsid w:val="00925E36"/>
    <w:rsid w:val="009277AB"/>
    <w:rsid w:val="009309C3"/>
    <w:rsid w:val="009311C5"/>
    <w:rsid w:val="00932EB3"/>
    <w:rsid w:val="00933806"/>
    <w:rsid w:val="00934163"/>
    <w:rsid w:val="00934ADA"/>
    <w:rsid w:val="00934FE6"/>
    <w:rsid w:val="00936E3C"/>
    <w:rsid w:val="00937258"/>
    <w:rsid w:val="00937400"/>
    <w:rsid w:val="0093767E"/>
    <w:rsid w:val="009404DD"/>
    <w:rsid w:val="009427DB"/>
    <w:rsid w:val="009450BA"/>
    <w:rsid w:val="00945787"/>
    <w:rsid w:val="00946643"/>
    <w:rsid w:val="00947023"/>
    <w:rsid w:val="00947E95"/>
    <w:rsid w:val="009504AE"/>
    <w:rsid w:val="009514A6"/>
    <w:rsid w:val="0095289D"/>
    <w:rsid w:val="009534FB"/>
    <w:rsid w:val="0095405E"/>
    <w:rsid w:val="00955AC2"/>
    <w:rsid w:val="009568F3"/>
    <w:rsid w:val="009609B6"/>
    <w:rsid w:val="009650F5"/>
    <w:rsid w:val="0096540F"/>
    <w:rsid w:val="00965797"/>
    <w:rsid w:val="0096709C"/>
    <w:rsid w:val="0096753D"/>
    <w:rsid w:val="00967689"/>
    <w:rsid w:val="009717D9"/>
    <w:rsid w:val="009732EB"/>
    <w:rsid w:val="00974080"/>
    <w:rsid w:val="00977E81"/>
    <w:rsid w:val="00981AB4"/>
    <w:rsid w:val="009829C3"/>
    <w:rsid w:val="0098606F"/>
    <w:rsid w:val="00987BC4"/>
    <w:rsid w:val="009909F2"/>
    <w:rsid w:val="00993FA7"/>
    <w:rsid w:val="0099457E"/>
    <w:rsid w:val="00996C7B"/>
    <w:rsid w:val="00996C90"/>
    <w:rsid w:val="00997915"/>
    <w:rsid w:val="009A1041"/>
    <w:rsid w:val="009A1640"/>
    <w:rsid w:val="009A658D"/>
    <w:rsid w:val="009A74BC"/>
    <w:rsid w:val="009B7669"/>
    <w:rsid w:val="009B7BA2"/>
    <w:rsid w:val="009C0872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1AF"/>
    <w:rsid w:val="009E0847"/>
    <w:rsid w:val="009E1544"/>
    <w:rsid w:val="009E210A"/>
    <w:rsid w:val="009E2169"/>
    <w:rsid w:val="009E2622"/>
    <w:rsid w:val="009E2ABC"/>
    <w:rsid w:val="009E2D39"/>
    <w:rsid w:val="009E3432"/>
    <w:rsid w:val="009E37BA"/>
    <w:rsid w:val="009E49EB"/>
    <w:rsid w:val="009E5146"/>
    <w:rsid w:val="009E5D3E"/>
    <w:rsid w:val="009E6B78"/>
    <w:rsid w:val="009E7137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425C"/>
    <w:rsid w:val="009F6420"/>
    <w:rsid w:val="00A007C7"/>
    <w:rsid w:val="00A016BE"/>
    <w:rsid w:val="00A040B5"/>
    <w:rsid w:val="00A05303"/>
    <w:rsid w:val="00A054B2"/>
    <w:rsid w:val="00A05F1A"/>
    <w:rsid w:val="00A07B1B"/>
    <w:rsid w:val="00A12A07"/>
    <w:rsid w:val="00A12A69"/>
    <w:rsid w:val="00A12F53"/>
    <w:rsid w:val="00A1486F"/>
    <w:rsid w:val="00A15695"/>
    <w:rsid w:val="00A157E2"/>
    <w:rsid w:val="00A15D04"/>
    <w:rsid w:val="00A17283"/>
    <w:rsid w:val="00A204FF"/>
    <w:rsid w:val="00A20EFB"/>
    <w:rsid w:val="00A2245E"/>
    <w:rsid w:val="00A23D29"/>
    <w:rsid w:val="00A24317"/>
    <w:rsid w:val="00A24AC3"/>
    <w:rsid w:val="00A252E4"/>
    <w:rsid w:val="00A25C80"/>
    <w:rsid w:val="00A25D56"/>
    <w:rsid w:val="00A25E6D"/>
    <w:rsid w:val="00A26ACB"/>
    <w:rsid w:val="00A30C9F"/>
    <w:rsid w:val="00A311FB"/>
    <w:rsid w:val="00A33388"/>
    <w:rsid w:val="00A34897"/>
    <w:rsid w:val="00A3610B"/>
    <w:rsid w:val="00A36C71"/>
    <w:rsid w:val="00A42CC2"/>
    <w:rsid w:val="00A42FFB"/>
    <w:rsid w:val="00A4445F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1769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3A06"/>
    <w:rsid w:val="00A85E18"/>
    <w:rsid w:val="00A86C94"/>
    <w:rsid w:val="00A90CFC"/>
    <w:rsid w:val="00A93993"/>
    <w:rsid w:val="00A9646A"/>
    <w:rsid w:val="00A9662D"/>
    <w:rsid w:val="00A9774E"/>
    <w:rsid w:val="00AA0163"/>
    <w:rsid w:val="00AA01CD"/>
    <w:rsid w:val="00AA0A23"/>
    <w:rsid w:val="00AA0FB4"/>
    <w:rsid w:val="00AA207E"/>
    <w:rsid w:val="00AA3512"/>
    <w:rsid w:val="00AA4D30"/>
    <w:rsid w:val="00AA685E"/>
    <w:rsid w:val="00AB1108"/>
    <w:rsid w:val="00AB24A2"/>
    <w:rsid w:val="00AB3256"/>
    <w:rsid w:val="00AB53A0"/>
    <w:rsid w:val="00AC08F1"/>
    <w:rsid w:val="00AC1CC7"/>
    <w:rsid w:val="00AC3529"/>
    <w:rsid w:val="00AC7DEA"/>
    <w:rsid w:val="00AD01A0"/>
    <w:rsid w:val="00AD1893"/>
    <w:rsid w:val="00AD1D9D"/>
    <w:rsid w:val="00AD4928"/>
    <w:rsid w:val="00AD7AA3"/>
    <w:rsid w:val="00AE025A"/>
    <w:rsid w:val="00AE0A85"/>
    <w:rsid w:val="00AE225C"/>
    <w:rsid w:val="00AE2FDC"/>
    <w:rsid w:val="00AE5520"/>
    <w:rsid w:val="00AE7256"/>
    <w:rsid w:val="00AF309F"/>
    <w:rsid w:val="00AF394C"/>
    <w:rsid w:val="00AF412D"/>
    <w:rsid w:val="00AF49D5"/>
    <w:rsid w:val="00AF55A3"/>
    <w:rsid w:val="00AF6A01"/>
    <w:rsid w:val="00AF7AEF"/>
    <w:rsid w:val="00B0022D"/>
    <w:rsid w:val="00B02CB4"/>
    <w:rsid w:val="00B05478"/>
    <w:rsid w:val="00B077A2"/>
    <w:rsid w:val="00B11F59"/>
    <w:rsid w:val="00B1244F"/>
    <w:rsid w:val="00B1303F"/>
    <w:rsid w:val="00B16D00"/>
    <w:rsid w:val="00B21AE4"/>
    <w:rsid w:val="00B21F83"/>
    <w:rsid w:val="00B22075"/>
    <w:rsid w:val="00B220A2"/>
    <w:rsid w:val="00B22888"/>
    <w:rsid w:val="00B2496E"/>
    <w:rsid w:val="00B258F6"/>
    <w:rsid w:val="00B27364"/>
    <w:rsid w:val="00B2784F"/>
    <w:rsid w:val="00B30914"/>
    <w:rsid w:val="00B312D9"/>
    <w:rsid w:val="00B318BF"/>
    <w:rsid w:val="00B33535"/>
    <w:rsid w:val="00B34612"/>
    <w:rsid w:val="00B36BFB"/>
    <w:rsid w:val="00B42B00"/>
    <w:rsid w:val="00B43194"/>
    <w:rsid w:val="00B439E5"/>
    <w:rsid w:val="00B4444B"/>
    <w:rsid w:val="00B466FC"/>
    <w:rsid w:val="00B46D12"/>
    <w:rsid w:val="00B47EB9"/>
    <w:rsid w:val="00B514CB"/>
    <w:rsid w:val="00B540AC"/>
    <w:rsid w:val="00B609D9"/>
    <w:rsid w:val="00B618D8"/>
    <w:rsid w:val="00B6375A"/>
    <w:rsid w:val="00B64543"/>
    <w:rsid w:val="00B65591"/>
    <w:rsid w:val="00B67140"/>
    <w:rsid w:val="00B700B6"/>
    <w:rsid w:val="00B71278"/>
    <w:rsid w:val="00B71C4E"/>
    <w:rsid w:val="00B7297F"/>
    <w:rsid w:val="00B73CA1"/>
    <w:rsid w:val="00B74BB5"/>
    <w:rsid w:val="00B75BB8"/>
    <w:rsid w:val="00B76F66"/>
    <w:rsid w:val="00B80040"/>
    <w:rsid w:val="00B80647"/>
    <w:rsid w:val="00B83B7F"/>
    <w:rsid w:val="00B83C39"/>
    <w:rsid w:val="00B8778E"/>
    <w:rsid w:val="00B913F2"/>
    <w:rsid w:val="00B91A01"/>
    <w:rsid w:val="00B9375C"/>
    <w:rsid w:val="00B94476"/>
    <w:rsid w:val="00B94B16"/>
    <w:rsid w:val="00B967DC"/>
    <w:rsid w:val="00B976D4"/>
    <w:rsid w:val="00BA0642"/>
    <w:rsid w:val="00BA1038"/>
    <w:rsid w:val="00BA22D7"/>
    <w:rsid w:val="00BA29AE"/>
    <w:rsid w:val="00BA2E83"/>
    <w:rsid w:val="00BA3F86"/>
    <w:rsid w:val="00BA4EF0"/>
    <w:rsid w:val="00BA5660"/>
    <w:rsid w:val="00BA5C30"/>
    <w:rsid w:val="00BA6491"/>
    <w:rsid w:val="00BA7051"/>
    <w:rsid w:val="00BB0415"/>
    <w:rsid w:val="00BB1042"/>
    <w:rsid w:val="00BB2CFD"/>
    <w:rsid w:val="00BB2EE7"/>
    <w:rsid w:val="00BB3746"/>
    <w:rsid w:val="00BB44D0"/>
    <w:rsid w:val="00BB5159"/>
    <w:rsid w:val="00BB7B3F"/>
    <w:rsid w:val="00BB7EEA"/>
    <w:rsid w:val="00BC2465"/>
    <w:rsid w:val="00BC2D06"/>
    <w:rsid w:val="00BC3252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4231"/>
    <w:rsid w:val="00BD43E6"/>
    <w:rsid w:val="00BD53D1"/>
    <w:rsid w:val="00BD5C5C"/>
    <w:rsid w:val="00BE0F3D"/>
    <w:rsid w:val="00BE324F"/>
    <w:rsid w:val="00BE372B"/>
    <w:rsid w:val="00BE6C7C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5B17"/>
    <w:rsid w:val="00C068EA"/>
    <w:rsid w:val="00C06D05"/>
    <w:rsid w:val="00C10409"/>
    <w:rsid w:val="00C12ABA"/>
    <w:rsid w:val="00C13379"/>
    <w:rsid w:val="00C13824"/>
    <w:rsid w:val="00C15710"/>
    <w:rsid w:val="00C163B7"/>
    <w:rsid w:val="00C20A72"/>
    <w:rsid w:val="00C21C4C"/>
    <w:rsid w:val="00C22C47"/>
    <w:rsid w:val="00C233F1"/>
    <w:rsid w:val="00C235D2"/>
    <w:rsid w:val="00C23B66"/>
    <w:rsid w:val="00C259BF"/>
    <w:rsid w:val="00C26A03"/>
    <w:rsid w:val="00C279D9"/>
    <w:rsid w:val="00C310CA"/>
    <w:rsid w:val="00C31894"/>
    <w:rsid w:val="00C33381"/>
    <w:rsid w:val="00C33A55"/>
    <w:rsid w:val="00C34764"/>
    <w:rsid w:val="00C348CE"/>
    <w:rsid w:val="00C360AB"/>
    <w:rsid w:val="00C36124"/>
    <w:rsid w:val="00C36B11"/>
    <w:rsid w:val="00C370E0"/>
    <w:rsid w:val="00C372B4"/>
    <w:rsid w:val="00C37781"/>
    <w:rsid w:val="00C42383"/>
    <w:rsid w:val="00C42A7E"/>
    <w:rsid w:val="00C44ADF"/>
    <w:rsid w:val="00C46504"/>
    <w:rsid w:val="00C4659B"/>
    <w:rsid w:val="00C46F84"/>
    <w:rsid w:val="00C5064F"/>
    <w:rsid w:val="00C54EAE"/>
    <w:rsid w:val="00C577B3"/>
    <w:rsid w:val="00C577FC"/>
    <w:rsid w:val="00C600BB"/>
    <w:rsid w:val="00C617F7"/>
    <w:rsid w:val="00C6348D"/>
    <w:rsid w:val="00C63694"/>
    <w:rsid w:val="00C639D9"/>
    <w:rsid w:val="00C6678E"/>
    <w:rsid w:val="00C66B5C"/>
    <w:rsid w:val="00C67691"/>
    <w:rsid w:val="00C72B1E"/>
    <w:rsid w:val="00C72E20"/>
    <w:rsid w:val="00C7303C"/>
    <w:rsid w:val="00C737DE"/>
    <w:rsid w:val="00C75B7C"/>
    <w:rsid w:val="00C77766"/>
    <w:rsid w:val="00C801A2"/>
    <w:rsid w:val="00C80654"/>
    <w:rsid w:val="00C81CE0"/>
    <w:rsid w:val="00C83FC4"/>
    <w:rsid w:val="00C84088"/>
    <w:rsid w:val="00C85148"/>
    <w:rsid w:val="00C851C1"/>
    <w:rsid w:val="00C854D5"/>
    <w:rsid w:val="00C87676"/>
    <w:rsid w:val="00C876DB"/>
    <w:rsid w:val="00C90C10"/>
    <w:rsid w:val="00C91D92"/>
    <w:rsid w:val="00C94B01"/>
    <w:rsid w:val="00C94BDB"/>
    <w:rsid w:val="00C94DC8"/>
    <w:rsid w:val="00C950BD"/>
    <w:rsid w:val="00C95E49"/>
    <w:rsid w:val="00C96D33"/>
    <w:rsid w:val="00C96DFE"/>
    <w:rsid w:val="00C97133"/>
    <w:rsid w:val="00CA07F9"/>
    <w:rsid w:val="00CA1761"/>
    <w:rsid w:val="00CA3EA6"/>
    <w:rsid w:val="00CA4E67"/>
    <w:rsid w:val="00CA5833"/>
    <w:rsid w:val="00CA62F1"/>
    <w:rsid w:val="00CA6FF6"/>
    <w:rsid w:val="00CB0EF7"/>
    <w:rsid w:val="00CB171F"/>
    <w:rsid w:val="00CB24F4"/>
    <w:rsid w:val="00CB261B"/>
    <w:rsid w:val="00CB274D"/>
    <w:rsid w:val="00CB319D"/>
    <w:rsid w:val="00CB5822"/>
    <w:rsid w:val="00CC00EE"/>
    <w:rsid w:val="00CC081C"/>
    <w:rsid w:val="00CC0EE8"/>
    <w:rsid w:val="00CC1BAB"/>
    <w:rsid w:val="00CC2327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D6C2D"/>
    <w:rsid w:val="00CE1B73"/>
    <w:rsid w:val="00CE26DB"/>
    <w:rsid w:val="00CE39F8"/>
    <w:rsid w:val="00CE4AA8"/>
    <w:rsid w:val="00CF0294"/>
    <w:rsid w:val="00CF041A"/>
    <w:rsid w:val="00CF095A"/>
    <w:rsid w:val="00CF2A5E"/>
    <w:rsid w:val="00CF2F69"/>
    <w:rsid w:val="00CF492A"/>
    <w:rsid w:val="00CF5836"/>
    <w:rsid w:val="00CF7F38"/>
    <w:rsid w:val="00D001F4"/>
    <w:rsid w:val="00D0167E"/>
    <w:rsid w:val="00D02BFB"/>
    <w:rsid w:val="00D02CE8"/>
    <w:rsid w:val="00D046EF"/>
    <w:rsid w:val="00D0512D"/>
    <w:rsid w:val="00D06C82"/>
    <w:rsid w:val="00D06DCE"/>
    <w:rsid w:val="00D06ED8"/>
    <w:rsid w:val="00D10634"/>
    <w:rsid w:val="00D119B9"/>
    <w:rsid w:val="00D11B0C"/>
    <w:rsid w:val="00D11ED0"/>
    <w:rsid w:val="00D154C0"/>
    <w:rsid w:val="00D1607B"/>
    <w:rsid w:val="00D21CA5"/>
    <w:rsid w:val="00D22FE9"/>
    <w:rsid w:val="00D230F9"/>
    <w:rsid w:val="00D23430"/>
    <w:rsid w:val="00D242EA"/>
    <w:rsid w:val="00D246F4"/>
    <w:rsid w:val="00D25A85"/>
    <w:rsid w:val="00D265E9"/>
    <w:rsid w:val="00D269A8"/>
    <w:rsid w:val="00D30D11"/>
    <w:rsid w:val="00D30E06"/>
    <w:rsid w:val="00D31129"/>
    <w:rsid w:val="00D31505"/>
    <w:rsid w:val="00D3269F"/>
    <w:rsid w:val="00D334CF"/>
    <w:rsid w:val="00D33F8C"/>
    <w:rsid w:val="00D34711"/>
    <w:rsid w:val="00D34A28"/>
    <w:rsid w:val="00D40058"/>
    <w:rsid w:val="00D40A37"/>
    <w:rsid w:val="00D420C4"/>
    <w:rsid w:val="00D45380"/>
    <w:rsid w:val="00D4571E"/>
    <w:rsid w:val="00D46CC0"/>
    <w:rsid w:val="00D50B4C"/>
    <w:rsid w:val="00D515B4"/>
    <w:rsid w:val="00D54995"/>
    <w:rsid w:val="00D55063"/>
    <w:rsid w:val="00D57717"/>
    <w:rsid w:val="00D61EC9"/>
    <w:rsid w:val="00D65885"/>
    <w:rsid w:val="00D65AC1"/>
    <w:rsid w:val="00D66D90"/>
    <w:rsid w:val="00D67594"/>
    <w:rsid w:val="00D67EBF"/>
    <w:rsid w:val="00D70273"/>
    <w:rsid w:val="00D7051B"/>
    <w:rsid w:val="00D716D0"/>
    <w:rsid w:val="00D72BC1"/>
    <w:rsid w:val="00D7304C"/>
    <w:rsid w:val="00D73BBF"/>
    <w:rsid w:val="00D75B60"/>
    <w:rsid w:val="00D80106"/>
    <w:rsid w:val="00D80AA3"/>
    <w:rsid w:val="00D82996"/>
    <w:rsid w:val="00D832AF"/>
    <w:rsid w:val="00D84E10"/>
    <w:rsid w:val="00D87206"/>
    <w:rsid w:val="00D90819"/>
    <w:rsid w:val="00D90D2B"/>
    <w:rsid w:val="00D91631"/>
    <w:rsid w:val="00D92225"/>
    <w:rsid w:val="00D92C1F"/>
    <w:rsid w:val="00D92EE3"/>
    <w:rsid w:val="00D951BB"/>
    <w:rsid w:val="00D953AC"/>
    <w:rsid w:val="00D96776"/>
    <w:rsid w:val="00D9759F"/>
    <w:rsid w:val="00D9762A"/>
    <w:rsid w:val="00DA0D4D"/>
    <w:rsid w:val="00DA196D"/>
    <w:rsid w:val="00DA22E7"/>
    <w:rsid w:val="00DA2A86"/>
    <w:rsid w:val="00DA3CCC"/>
    <w:rsid w:val="00DA51E9"/>
    <w:rsid w:val="00DA6CF6"/>
    <w:rsid w:val="00DA79FE"/>
    <w:rsid w:val="00DB09B4"/>
    <w:rsid w:val="00DB0A4A"/>
    <w:rsid w:val="00DB0E19"/>
    <w:rsid w:val="00DB19DE"/>
    <w:rsid w:val="00DB2223"/>
    <w:rsid w:val="00DB2B2F"/>
    <w:rsid w:val="00DB3D46"/>
    <w:rsid w:val="00DB3EAC"/>
    <w:rsid w:val="00DB7017"/>
    <w:rsid w:val="00DB7D59"/>
    <w:rsid w:val="00DB7D71"/>
    <w:rsid w:val="00DB7EC1"/>
    <w:rsid w:val="00DC04A0"/>
    <w:rsid w:val="00DC101B"/>
    <w:rsid w:val="00DC1161"/>
    <w:rsid w:val="00DC22C8"/>
    <w:rsid w:val="00DC2C25"/>
    <w:rsid w:val="00DC2D3E"/>
    <w:rsid w:val="00DC5957"/>
    <w:rsid w:val="00DC5F63"/>
    <w:rsid w:val="00DC6871"/>
    <w:rsid w:val="00DC76AE"/>
    <w:rsid w:val="00DD1296"/>
    <w:rsid w:val="00DD28A6"/>
    <w:rsid w:val="00DD3346"/>
    <w:rsid w:val="00DD47C7"/>
    <w:rsid w:val="00DD4B45"/>
    <w:rsid w:val="00DD5F59"/>
    <w:rsid w:val="00DD7A50"/>
    <w:rsid w:val="00DE1044"/>
    <w:rsid w:val="00DE2003"/>
    <w:rsid w:val="00DE4E44"/>
    <w:rsid w:val="00DE530C"/>
    <w:rsid w:val="00DE58EF"/>
    <w:rsid w:val="00DF03C2"/>
    <w:rsid w:val="00DF0A5D"/>
    <w:rsid w:val="00DF0FEA"/>
    <w:rsid w:val="00DF135C"/>
    <w:rsid w:val="00DF19D0"/>
    <w:rsid w:val="00DF5537"/>
    <w:rsid w:val="00DF6163"/>
    <w:rsid w:val="00DF63E4"/>
    <w:rsid w:val="00DF6D81"/>
    <w:rsid w:val="00E015AA"/>
    <w:rsid w:val="00E01EF2"/>
    <w:rsid w:val="00E0390E"/>
    <w:rsid w:val="00E056BD"/>
    <w:rsid w:val="00E05FED"/>
    <w:rsid w:val="00E062BD"/>
    <w:rsid w:val="00E06AC5"/>
    <w:rsid w:val="00E06D2B"/>
    <w:rsid w:val="00E10F8A"/>
    <w:rsid w:val="00E11EDF"/>
    <w:rsid w:val="00E125CE"/>
    <w:rsid w:val="00E13D96"/>
    <w:rsid w:val="00E21A32"/>
    <w:rsid w:val="00E2406A"/>
    <w:rsid w:val="00E24D70"/>
    <w:rsid w:val="00E24FA4"/>
    <w:rsid w:val="00E25F02"/>
    <w:rsid w:val="00E264F7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570"/>
    <w:rsid w:val="00E44C3A"/>
    <w:rsid w:val="00E460A5"/>
    <w:rsid w:val="00E4633A"/>
    <w:rsid w:val="00E47946"/>
    <w:rsid w:val="00E47FC1"/>
    <w:rsid w:val="00E522FE"/>
    <w:rsid w:val="00E541D2"/>
    <w:rsid w:val="00E54AE7"/>
    <w:rsid w:val="00E55517"/>
    <w:rsid w:val="00E572E4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53D2"/>
    <w:rsid w:val="00E655BA"/>
    <w:rsid w:val="00E67738"/>
    <w:rsid w:val="00E722CE"/>
    <w:rsid w:val="00E725BE"/>
    <w:rsid w:val="00E730F4"/>
    <w:rsid w:val="00E750D7"/>
    <w:rsid w:val="00E75578"/>
    <w:rsid w:val="00E75A35"/>
    <w:rsid w:val="00E77243"/>
    <w:rsid w:val="00E77A74"/>
    <w:rsid w:val="00E77AA8"/>
    <w:rsid w:val="00E80D0C"/>
    <w:rsid w:val="00E82A6E"/>
    <w:rsid w:val="00E83FA8"/>
    <w:rsid w:val="00E851D8"/>
    <w:rsid w:val="00E90FFB"/>
    <w:rsid w:val="00E91DCE"/>
    <w:rsid w:val="00E9326F"/>
    <w:rsid w:val="00E95E89"/>
    <w:rsid w:val="00EA05F6"/>
    <w:rsid w:val="00EA0654"/>
    <w:rsid w:val="00EA188F"/>
    <w:rsid w:val="00EA2293"/>
    <w:rsid w:val="00EA2FC8"/>
    <w:rsid w:val="00EA422F"/>
    <w:rsid w:val="00EA4539"/>
    <w:rsid w:val="00EA5359"/>
    <w:rsid w:val="00EA63B7"/>
    <w:rsid w:val="00EA671D"/>
    <w:rsid w:val="00EB4302"/>
    <w:rsid w:val="00EB4A29"/>
    <w:rsid w:val="00EB6E51"/>
    <w:rsid w:val="00EB7FB4"/>
    <w:rsid w:val="00EC01A2"/>
    <w:rsid w:val="00EC25D8"/>
    <w:rsid w:val="00EC2C4B"/>
    <w:rsid w:val="00EC2CB7"/>
    <w:rsid w:val="00EC5D18"/>
    <w:rsid w:val="00EC5DBA"/>
    <w:rsid w:val="00EC6E15"/>
    <w:rsid w:val="00EC7231"/>
    <w:rsid w:val="00EC7E30"/>
    <w:rsid w:val="00ED0A25"/>
    <w:rsid w:val="00ED1FB0"/>
    <w:rsid w:val="00ED293B"/>
    <w:rsid w:val="00ED2D92"/>
    <w:rsid w:val="00ED5B2A"/>
    <w:rsid w:val="00ED6CFF"/>
    <w:rsid w:val="00ED6E73"/>
    <w:rsid w:val="00EE145A"/>
    <w:rsid w:val="00EE304B"/>
    <w:rsid w:val="00EE4B0A"/>
    <w:rsid w:val="00EE6357"/>
    <w:rsid w:val="00EE6758"/>
    <w:rsid w:val="00EF30FD"/>
    <w:rsid w:val="00EF33AA"/>
    <w:rsid w:val="00EF340C"/>
    <w:rsid w:val="00EF46FC"/>
    <w:rsid w:val="00EF581F"/>
    <w:rsid w:val="00EF699D"/>
    <w:rsid w:val="00EF6BBB"/>
    <w:rsid w:val="00EF718B"/>
    <w:rsid w:val="00F017C0"/>
    <w:rsid w:val="00F0244F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3B4D"/>
    <w:rsid w:val="00F161C7"/>
    <w:rsid w:val="00F17181"/>
    <w:rsid w:val="00F17218"/>
    <w:rsid w:val="00F17893"/>
    <w:rsid w:val="00F17EDF"/>
    <w:rsid w:val="00F21752"/>
    <w:rsid w:val="00F21A23"/>
    <w:rsid w:val="00F246C1"/>
    <w:rsid w:val="00F24E40"/>
    <w:rsid w:val="00F2597F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FF8"/>
    <w:rsid w:val="00F41F6B"/>
    <w:rsid w:val="00F42CF8"/>
    <w:rsid w:val="00F435F4"/>
    <w:rsid w:val="00F44C39"/>
    <w:rsid w:val="00F44F2B"/>
    <w:rsid w:val="00F451AA"/>
    <w:rsid w:val="00F45CCA"/>
    <w:rsid w:val="00F45ED7"/>
    <w:rsid w:val="00F45F64"/>
    <w:rsid w:val="00F4761C"/>
    <w:rsid w:val="00F51B5C"/>
    <w:rsid w:val="00F53D08"/>
    <w:rsid w:val="00F54407"/>
    <w:rsid w:val="00F552E3"/>
    <w:rsid w:val="00F601C4"/>
    <w:rsid w:val="00F61103"/>
    <w:rsid w:val="00F63B0B"/>
    <w:rsid w:val="00F656AF"/>
    <w:rsid w:val="00F65700"/>
    <w:rsid w:val="00F65D7D"/>
    <w:rsid w:val="00F739EA"/>
    <w:rsid w:val="00F73EDF"/>
    <w:rsid w:val="00F75867"/>
    <w:rsid w:val="00F75B21"/>
    <w:rsid w:val="00F75FDB"/>
    <w:rsid w:val="00F76DCC"/>
    <w:rsid w:val="00F8069E"/>
    <w:rsid w:val="00F81956"/>
    <w:rsid w:val="00F83822"/>
    <w:rsid w:val="00F8440F"/>
    <w:rsid w:val="00F84629"/>
    <w:rsid w:val="00F85A79"/>
    <w:rsid w:val="00F86B4B"/>
    <w:rsid w:val="00F87B07"/>
    <w:rsid w:val="00F87BFE"/>
    <w:rsid w:val="00F9035F"/>
    <w:rsid w:val="00F91408"/>
    <w:rsid w:val="00F91487"/>
    <w:rsid w:val="00F91644"/>
    <w:rsid w:val="00F91817"/>
    <w:rsid w:val="00F94BB5"/>
    <w:rsid w:val="00F961A3"/>
    <w:rsid w:val="00F96C40"/>
    <w:rsid w:val="00FA0951"/>
    <w:rsid w:val="00FA0AFC"/>
    <w:rsid w:val="00FA1C1C"/>
    <w:rsid w:val="00FA2529"/>
    <w:rsid w:val="00FA2AFE"/>
    <w:rsid w:val="00FA2CD7"/>
    <w:rsid w:val="00FA4997"/>
    <w:rsid w:val="00FA49D1"/>
    <w:rsid w:val="00FA7C12"/>
    <w:rsid w:val="00FB154B"/>
    <w:rsid w:val="00FB17F5"/>
    <w:rsid w:val="00FB2672"/>
    <w:rsid w:val="00FB2C83"/>
    <w:rsid w:val="00FB3E98"/>
    <w:rsid w:val="00FB5D4A"/>
    <w:rsid w:val="00FB7F72"/>
    <w:rsid w:val="00FC0729"/>
    <w:rsid w:val="00FC0898"/>
    <w:rsid w:val="00FC4D79"/>
    <w:rsid w:val="00FC5C03"/>
    <w:rsid w:val="00FC5DAB"/>
    <w:rsid w:val="00FC61AA"/>
    <w:rsid w:val="00FC691F"/>
    <w:rsid w:val="00FC74CA"/>
    <w:rsid w:val="00FC79EA"/>
    <w:rsid w:val="00FD026F"/>
    <w:rsid w:val="00FD0E74"/>
    <w:rsid w:val="00FD15D7"/>
    <w:rsid w:val="00FD1B29"/>
    <w:rsid w:val="00FD1F0E"/>
    <w:rsid w:val="00FD50C7"/>
    <w:rsid w:val="00FD65D3"/>
    <w:rsid w:val="00FE1CAE"/>
    <w:rsid w:val="00FE2CC6"/>
    <w:rsid w:val="00FE3CE6"/>
    <w:rsid w:val="00FE4141"/>
    <w:rsid w:val="00FE448E"/>
    <w:rsid w:val="00FE5C75"/>
    <w:rsid w:val="00FF3B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26A2E67E"/>
  <w14:defaultImageDpi w14:val="300"/>
  <w15:docId w15:val="{87BD15D4-665D-49A4-8B42-D9950389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A45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shko\Desktop\Lab%20guide%20shell%20Edgenuity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NYTQRMT4MAHZ-2-51962</_dlc_DocId>
    <_dlc_DocIdUrl xmlns="8e8c147c-4a44-4efb-abf1-e3af25080dca">
      <Url>http://eportal.education2020.com/Curriculum/CSCI/_layouts/DocIdRedir.aspx?ID=NYTQRMT4MAHZ-2-51962</Url>
      <Description>NYTQRMT4MAHZ-2-51962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13368-E141-4BB4-956B-33A77E765E0B}">
  <ds:schemaRefs>
    <ds:schemaRef ds:uri="http://schemas.microsoft.com/office/2006/metadata/properties"/>
    <ds:schemaRef ds:uri="http://schemas.microsoft.com/office/infopath/2007/PartnerControls"/>
    <ds:schemaRef ds:uri="23c08e2c-2ed2-4c06-80fd-450e2664af30"/>
    <ds:schemaRef ds:uri="8e8c147c-4a44-4efb-abf1-e3af25080dca"/>
  </ds:schemaRefs>
</ds:datastoreItem>
</file>

<file path=customXml/itemProps4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EF6CF6-2878-454F-BD46-7D2BAA81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guide shell Edgenuity</Template>
  <TotalTime>1</TotalTime>
  <Pages>7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none</Company>
  <LinksUpToDate>false</LinksUpToDate>
  <CharactersWithSpaces>8305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Michael Thomas</dc:creator>
  <cp:keywords>word template; lab</cp:keywords>
  <cp:lastModifiedBy>Kirsten Pittman</cp:lastModifiedBy>
  <cp:revision>3</cp:revision>
  <cp:lastPrinted>2014-05-07T19:59:00Z</cp:lastPrinted>
  <dcterms:created xsi:type="dcterms:W3CDTF">2019-03-22T18:46:00Z</dcterms:created>
  <dcterms:modified xsi:type="dcterms:W3CDTF">2019-03-22T18:47:00Z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02c47dac-087b-4f06-86b0-3813b8be67e0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