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101" w:rsidRDefault="00280101" w:rsidP="00280101">
      <w:pPr>
        <w:pStyle w:val="Heading1notinTOC"/>
        <w:rPr>
          <w:rFonts w:eastAsia="Franklin Gothic Demi Cond"/>
        </w:rPr>
      </w:pPr>
      <w:bookmarkStart w:id="0" w:name="_GoBack"/>
      <w:bookmarkEnd w:id="0"/>
      <w:r>
        <w:rPr>
          <w:rFonts w:eastAsia="Franklin Gothic Demi Cond"/>
        </w:rPr>
        <w:t>Pr</w:t>
      </w:r>
      <w:r>
        <w:rPr>
          <w:rFonts w:eastAsia="Franklin Gothic Demi Cond"/>
          <w:spacing w:val="-2"/>
        </w:rPr>
        <w:t>e</w:t>
      </w:r>
      <w:r>
        <w:rPr>
          <w:rFonts w:eastAsia="Franklin Gothic Demi Cond"/>
          <w:spacing w:val="1"/>
        </w:rPr>
        <w:t>l</w:t>
      </w:r>
      <w:r>
        <w:rPr>
          <w:rFonts w:eastAsia="Franklin Gothic Demi Cond"/>
        </w:rPr>
        <w:t>ab</w:t>
      </w:r>
      <w:r>
        <w:rPr>
          <w:rFonts w:eastAsia="Franklin Gothic Demi Cond"/>
          <w:spacing w:val="-3"/>
        </w:rPr>
        <w:t xml:space="preserve"> </w:t>
      </w:r>
      <w:r>
        <w:rPr>
          <w:rFonts w:eastAsia="Franklin Gothic Demi Cond"/>
        </w:rPr>
        <w:t>Inf</w:t>
      </w:r>
      <w:r>
        <w:rPr>
          <w:rFonts w:eastAsia="Franklin Gothic Demi Cond"/>
          <w:spacing w:val="-1"/>
        </w:rPr>
        <w:t>or</w:t>
      </w:r>
      <w:r>
        <w:rPr>
          <w:rFonts w:eastAsia="Franklin Gothic Demi Cond"/>
        </w:rPr>
        <w:t>mati</w:t>
      </w:r>
      <w:r>
        <w:rPr>
          <w:rFonts w:eastAsia="Franklin Gothic Demi Cond"/>
          <w:spacing w:val="-1"/>
        </w:rPr>
        <w:t>o</w:t>
      </w:r>
      <w:r>
        <w:rPr>
          <w:rFonts w:eastAsia="Franklin Gothic Demi Cond"/>
        </w:rPr>
        <w:t>n</w:t>
      </w:r>
    </w:p>
    <w:p w:rsidR="00AD432B" w:rsidRDefault="00AD432B" w:rsidP="00AD432B">
      <w:pPr>
        <w:tabs>
          <w:tab w:val="left" w:pos="1540"/>
        </w:tabs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pose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e.</w:t>
      </w:r>
    </w:p>
    <w:p w:rsidR="00AD432B" w:rsidRDefault="00AD432B" w:rsidP="00AD432B">
      <w:pPr>
        <w:spacing w:after="0" w:line="120" w:lineRule="exact"/>
        <w:rPr>
          <w:sz w:val="12"/>
          <w:szCs w:val="12"/>
        </w:rPr>
      </w:pPr>
    </w:p>
    <w:p w:rsidR="00AD432B" w:rsidRDefault="00AD432B" w:rsidP="00AD432B">
      <w:pPr>
        <w:tabs>
          <w:tab w:val="left" w:pos="154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ime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45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tes</w:t>
      </w:r>
    </w:p>
    <w:p w:rsidR="00AD432B" w:rsidRDefault="00AD432B" w:rsidP="00AD432B">
      <w:pPr>
        <w:spacing w:after="0" w:line="120" w:lineRule="exact"/>
        <w:rPr>
          <w:sz w:val="12"/>
          <w:szCs w:val="12"/>
        </w:rPr>
      </w:pPr>
    </w:p>
    <w:p w:rsidR="00AD432B" w:rsidRDefault="00AD432B" w:rsidP="00AD432B">
      <w:pPr>
        <w:tabs>
          <w:tab w:val="left" w:pos="154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Q</w:t>
      </w:r>
      <w:r>
        <w:rPr>
          <w:rFonts w:ascii="Arial" w:eastAsia="Arial" w:hAnsi="Arial" w:cs="Arial"/>
          <w:b/>
          <w:bCs/>
          <w:sz w:val="20"/>
          <w:szCs w:val="20"/>
        </w:rPr>
        <w:t>ue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ion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?</w:t>
      </w:r>
    </w:p>
    <w:p w:rsidR="00AD432B" w:rsidRDefault="00AD432B" w:rsidP="00AD432B">
      <w:pPr>
        <w:spacing w:before="8" w:after="0" w:line="110" w:lineRule="exact"/>
        <w:rPr>
          <w:sz w:val="11"/>
          <w:szCs w:val="11"/>
        </w:rPr>
      </w:pPr>
    </w:p>
    <w:p w:rsidR="00AD432B" w:rsidRDefault="00AD432B" w:rsidP="00AD432B">
      <w:pPr>
        <w:tabs>
          <w:tab w:val="left" w:pos="1540"/>
        </w:tabs>
        <w:spacing w:after="0" w:line="242" w:lineRule="auto"/>
        <w:ind w:left="1540" w:right="514" w:hanging="14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2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po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 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:rsidR="00AD432B" w:rsidRDefault="00AD432B" w:rsidP="00AD432B">
      <w:pPr>
        <w:spacing w:before="5" w:after="0" w:line="110" w:lineRule="exact"/>
        <w:rPr>
          <w:sz w:val="11"/>
          <w:szCs w:val="11"/>
        </w:rPr>
      </w:pPr>
    </w:p>
    <w:p w:rsidR="00AD432B" w:rsidRDefault="00AD432B" w:rsidP="00AD432B">
      <w:pPr>
        <w:tabs>
          <w:tab w:val="left" w:pos="154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um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hroug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ab:</w:t>
      </w:r>
    </w:p>
    <w:p w:rsidR="00AD432B" w:rsidRDefault="00AD432B" w:rsidP="00AD432B">
      <w:pPr>
        <w:spacing w:before="1" w:after="0" w:line="120" w:lineRule="exact"/>
        <w:rPr>
          <w:sz w:val="12"/>
          <w:szCs w:val="12"/>
        </w:rPr>
      </w:pPr>
    </w:p>
    <w:p w:rsidR="00AD432B" w:rsidRDefault="00AD432B" w:rsidP="00AD432B">
      <w:pPr>
        <w:spacing w:after="0" w:line="240" w:lineRule="auto"/>
        <w:ind w:left="15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fur</w:t>
      </w:r>
      <w:r>
        <w:rPr>
          <w:rFonts w:ascii="Arial" w:eastAsia="Arial" w:hAnsi="Arial" w:cs="Arial"/>
          <w:spacing w:val="2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</w:p>
    <w:p w:rsidR="00AD432B" w:rsidRDefault="00AD432B" w:rsidP="00AD432B">
      <w:pPr>
        <w:spacing w:after="0" w:line="120" w:lineRule="exact"/>
        <w:rPr>
          <w:sz w:val="12"/>
          <w:szCs w:val="12"/>
        </w:rPr>
      </w:pPr>
    </w:p>
    <w:p w:rsidR="00AD432B" w:rsidRDefault="00AD432B" w:rsidP="00AD432B">
      <w:pPr>
        <w:spacing w:after="0" w:line="240" w:lineRule="auto"/>
        <w:ind w:left="15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•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2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</w:p>
    <w:p w:rsidR="00AD432B" w:rsidRDefault="00AD432B" w:rsidP="00AD432B">
      <w:pPr>
        <w:spacing w:before="8" w:after="0" w:line="110" w:lineRule="exact"/>
        <w:rPr>
          <w:sz w:val="11"/>
          <w:szCs w:val="11"/>
        </w:rPr>
      </w:pPr>
    </w:p>
    <w:p w:rsidR="00AD432B" w:rsidRDefault="00AD432B" w:rsidP="00AD432B">
      <w:pPr>
        <w:spacing w:after="0" w:line="240" w:lineRule="auto"/>
        <w:ind w:left="15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•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</w:p>
    <w:p w:rsidR="00AD432B" w:rsidRDefault="00AD432B" w:rsidP="00AD432B">
      <w:pPr>
        <w:spacing w:after="0" w:line="120" w:lineRule="exact"/>
        <w:rPr>
          <w:sz w:val="12"/>
          <w:szCs w:val="12"/>
        </w:rPr>
      </w:pPr>
    </w:p>
    <w:p w:rsidR="00AD432B" w:rsidRDefault="00AD432B" w:rsidP="00AD432B">
      <w:pPr>
        <w:spacing w:after="0" w:line="240" w:lineRule="auto"/>
        <w:ind w:left="15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•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</w:p>
    <w:p w:rsidR="00AD432B" w:rsidRDefault="00AD432B" w:rsidP="00AD432B">
      <w:pPr>
        <w:spacing w:after="0" w:line="120" w:lineRule="exact"/>
        <w:rPr>
          <w:sz w:val="12"/>
          <w:szCs w:val="12"/>
        </w:rPr>
      </w:pPr>
    </w:p>
    <w:p w:rsidR="00AD432B" w:rsidRDefault="00AD432B" w:rsidP="00AD432B">
      <w:pPr>
        <w:tabs>
          <w:tab w:val="left" w:pos="154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iabl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i/>
          <w:sz w:val="20"/>
          <w:szCs w:val="20"/>
        </w:rPr>
        <w:t>In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ari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: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</w:p>
    <w:p w:rsidR="00AD432B" w:rsidRDefault="00AD432B" w:rsidP="00AD432B">
      <w:pPr>
        <w:spacing w:after="0" w:line="120" w:lineRule="exact"/>
        <w:rPr>
          <w:sz w:val="12"/>
          <w:szCs w:val="12"/>
        </w:rPr>
      </w:pPr>
    </w:p>
    <w:p w:rsidR="00AD432B" w:rsidRDefault="00AD432B" w:rsidP="00AD432B">
      <w:pPr>
        <w:spacing w:after="0" w:line="240" w:lineRule="auto"/>
        <w:ind w:left="15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Dep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e: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</w:p>
    <w:p w:rsidR="00AD432B" w:rsidRDefault="00AD432B" w:rsidP="00AD432B">
      <w:pPr>
        <w:spacing w:after="0" w:line="200" w:lineRule="exact"/>
        <w:rPr>
          <w:sz w:val="20"/>
          <w:szCs w:val="20"/>
        </w:rPr>
      </w:pPr>
    </w:p>
    <w:p w:rsidR="00AD432B" w:rsidRDefault="00AD432B" w:rsidP="007D39E9">
      <w:pPr>
        <w:pStyle w:val="Heading1notinTOC"/>
        <w:rPr>
          <w:rFonts w:eastAsia="Franklin Gothic Demi Cond"/>
        </w:rPr>
      </w:pPr>
      <w:r>
        <w:rPr>
          <w:rFonts w:eastAsia="Franklin Gothic Demi Cond"/>
          <w:spacing w:val="-1"/>
        </w:rPr>
        <w:t>L</w:t>
      </w:r>
      <w:r>
        <w:rPr>
          <w:rFonts w:eastAsia="Franklin Gothic Demi Cond"/>
          <w:spacing w:val="1"/>
        </w:rPr>
        <w:t>a</w:t>
      </w:r>
      <w:r>
        <w:rPr>
          <w:rFonts w:eastAsia="Franklin Gothic Demi Cond"/>
        </w:rPr>
        <w:t>b</w:t>
      </w:r>
      <w:r>
        <w:rPr>
          <w:rFonts w:eastAsia="Franklin Gothic Demi Cond"/>
          <w:spacing w:val="-1"/>
        </w:rPr>
        <w:t xml:space="preserve"> </w:t>
      </w:r>
      <w:r>
        <w:rPr>
          <w:rFonts w:eastAsia="Franklin Gothic Demi Cond"/>
        </w:rPr>
        <w:t>Pr</w:t>
      </w:r>
      <w:r>
        <w:rPr>
          <w:rFonts w:eastAsia="Franklin Gothic Demi Cond"/>
          <w:spacing w:val="-2"/>
        </w:rPr>
        <w:t>o</w:t>
      </w:r>
      <w:r>
        <w:rPr>
          <w:rFonts w:eastAsia="Franklin Gothic Demi Cond"/>
        </w:rPr>
        <w:t>c</w:t>
      </w:r>
      <w:r>
        <w:rPr>
          <w:rFonts w:eastAsia="Franklin Gothic Demi Cond"/>
          <w:spacing w:val="-2"/>
        </w:rPr>
        <w:t>e</w:t>
      </w:r>
      <w:r>
        <w:rPr>
          <w:rFonts w:eastAsia="Franklin Gothic Demi Cond"/>
        </w:rPr>
        <w:t>d</w:t>
      </w:r>
      <w:r>
        <w:rPr>
          <w:rFonts w:eastAsia="Franklin Gothic Demi Cond"/>
          <w:spacing w:val="1"/>
        </w:rPr>
        <w:t>ur</w:t>
      </w:r>
      <w:r>
        <w:rPr>
          <w:rFonts w:eastAsia="Franklin Gothic Demi Cond"/>
        </w:rPr>
        <w:t>e</w:t>
      </w:r>
    </w:p>
    <w:p w:rsidR="00AD432B" w:rsidRDefault="00AD432B" w:rsidP="00AD432B">
      <w:pPr>
        <w:spacing w:before="3" w:after="0" w:line="180" w:lineRule="exact"/>
        <w:rPr>
          <w:sz w:val="18"/>
          <w:szCs w:val="18"/>
        </w:rPr>
      </w:pPr>
    </w:p>
    <w:p w:rsidR="00AD432B" w:rsidRDefault="00AD432B" w:rsidP="00AD432B">
      <w:pPr>
        <w:spacing w:after="0" w:line="200" w:lineRule="exact"/>
        <w:rPr>
          <w:sz w:val="20"/>
          <w:szCs w:val="20"/>
        </w:rPr>
      </w:pPr>
    </w:p>
    <w:p w:rsidR="00AD432B" w:rsidRDefault="00AD432B" w:rsidP="007D39E9">
      <w:pPr>
        <w:pStyle w:val="NumberedQuestionforAnswerKey"/>
        <w:rPr>
          <w:rFonts w:eastAsia="Arial"/>
        </w:rPr>
      </w:pPr>
      <w:r>
        <w:rPr>
          <w:rFonts w:eastAsia="Arial"/>
          <w:spacing w:val="-1"/>
          <w:w w:val="100"/>
        </w:rPr>
        <w:t>Pr</w:t>
      </w:r>
      <w:r>
        <w:rPr>
          <w:rFonts w:eastAsia="Arial"/>
          <w:w w:val="100"/>
        </w:rPr>
        <w:t>ed</w:t>
      </w:r>
      <w:r>
        <w:rPr>
          <w:rFonts w:eastAsia="Arial"/>
          <w:spacing w:val="2"/>
          <w:w w:val="100"/>
        </w:rPr>
        <w:t>i</w:t>
      </w:r>
      <w:r>
        <w:rPr>
          <w:rFonts w:eastAsia="Arial"/>
          <w:w w:val="100"/>
        </w:rPr>
        <w:t>ct</w:t>
      </w:r>
      <w:r>
        <w:rPr>
          <w:rFonts w:eastAsia="Arial"/>
          <w:spacing w:val="-7"/>
          <w:w w:val="100"/>
        </w:rPr>
        <w:t xml:space="preserve"> </w:t>
      </w:r>
      <w:r>
        <w:rPr>
          <w:rFonts w:eastAsia="Arial"/>
          <w:spacing w:val="1"/>
          <w:w w:val="100"/>
        </w:rPr>
        <w:t>t</w:t>
      </w:r>
      <w:r>
        <w:rPr>
          <w:rFonts w:eastAsia="Arial"/>
          <w:w w:val="100"/>
        </w:rPr>
        <w:t>he</w:t>
      </w:r>
      <w:r>
        <w:rPr>
          <w:rFonts w:eastAsia="Arial"/>
          <w:spacing w:val="-3"/>
          <w:w w:val="100"/>
        </w:rPr>
        <w:t xml:space="preserve"> </w:t>
      </w:r>
      <w:r>
        <w:rPr>
          <w:rFonts w:eastAsia="Arial"/>
          <w:w w:val="100"/>
        </w:rPr>
        <w:t>O</w:t>
      </w:r>
      <w:r>
        <w:rPr>
          <w:rFonts w:eastAsia="Arial"/>
          <w:spacing w:val="1"/>
          <w:w w:val="100"/>
        </w:rPr>
        <w:t>ff</w:t>
      </w:r>
      <w:r>
        <w:rPr>
          <w:rFonts w:eastAsia="Arial"/>
          <w:w w:val="100"/>
        </w:rPr>
        <w:t>spring</w:t>
      </w:r>
      <w:r>
        <w:rPr>
          <w:rFonts w:eastAsia="Arial"/>
          <w:spacing w:val="-7"/>
          <w:w w:val="100"/>
        </w:rPr>
        <w:t xml:space="preserve"> </w:t>
      </w:r>
      <w:r>
        <w:rPr>
          <w:rFonts w:eastAsia="Arial"/>
          <w:spacing w:val="1"/>
          <w:w w:val="100"/>
        </w:rPr>
        <w:t>f</w:t>
      </w:r>
      <w:r>
        <w:rPr>
          <w:rFonts w:eastAsia="Arial"/>
          <w:w w:val="100"/>
        </w:rPr>
        <w:t>or</w:t>
      </w:r>
      <w:r>
        <w:rPr>
          <w:rFonts w:eastAsia="Arial"/>
          <w:spacing w:val="-1"/>
          <w:w w:val="100"/>
        </w:rPr>
        <w:t xml:space="preserve"> </w:t>
      </w:r>
      <w:r>
        <w:rPr>
          <w:rFonts w:eastAsia="Arial"/>
          <w:w w:val="100"/>
        </w:rPr>
        <w:t>a</w:t>
      </w:r>
      <w:r>
        <w:rPr>
          <w:rFonts w:eastAsia="Arial"/>
          <w:spacing w:val="-2"/>
          <w:w w:val="100"/>
        </w:rPr>
        <w:t xml:space="preserve"> </w:t>
      </w:r>
      <w:r>
        <w:rPr>
          <w:rFonts w:eastAsia="Arial"/>
          <w:w w:val="100"/>
        </w:rPr>
        <w:t>Cro</w:t>
      </w:r>
      <w:r>
        <w:rPr>
          <w:rFonts w:eastAsia="Arial"/>
          <w:spacing w:val="2"/>
          <w:w w:val="100"/>
        </w:rPr>
        <w:t>s</w:t>
      </w:r>
      <w:r>
        <w:rPr>
          <w:rFonts w:eastAsia="Arial"/>
          <w:w w:val="100"/>
        </w:rPr>
        <w:t>s</w:t>
      </w:r>
      <w:r>
        <w:rPr>
          <w:rFonts w:eastAsia="Arial"/>
          <w:spacing w:val="-6"/>
          <w:w w:val="100"/>
        </w:rPr>
        <w:t xml:space="preserve"> </w:t>
      </w:r>
      <w:r>
        <w:rPr>
          <w:rFonts w:eastAsia="Arial"/>
          <w:w w:val="100"/>
        </w:rPr>
        <w:t>of</w:t>
      </w:r>
      <w:r>
        <w:rPr>
          <w:rFonts w:eastAsia="Arial"/>
          <w:spacing w:val="-1"/>
          <w:w w:val="100"/>
        </w:rPr>
        <w:t xml:space="preserve"> </w:t>
      </w:r>
      <w:r>
        <w:rPr>
          <w:rFonts w:eastAsia="Arial"/>
          <w:spacing w:val="3"/>
          <w:w w:val="100"/>
        </w:rPr>
        <w:t>T</w:t>
      </w:r>
      <w:r>
        <w:rPr>
          <w:rFonts w:eastAsia="Arial"/>
          <w:spacing w:val="-1"/>
          <w:w w:val="100"/>
        </w:rPr>
        <w:t>r</w:t>
      </w:r>
      <w:r>
        <w:rPr>
          <w:rFonts w:eastAsia="Arial"/>
          <w:w w:val="100"/>
        </w:rPr>
        <w:t>ue</w:t>
      </w:r>
      <w:r>
        <w:rPr>
          <w:rFonts w:eastAsia="Arial"/>
          <w:spacing w:val="1"/>
          <w:w w:val="100"/>
        </w:rPr>
        <w:t>-</w:t>
      </w:r>
      <w:r>
        <w:rPr>
          <w:rFonts w:eastAsia="Arial"/>
          <w:w w:val="100"/>
        </w:rPr>
        <w:t>Br</w:t>
      </w:r>
      <w:r>
        <w:rPr>
          <w:rFonts w:eastAsia="Arial"/>
          <w:spacing w:val="-1"/>
          <w:w w:val="100"/>
        </w:rPr>
        <w:t>e</w:t>
      </w:r>
      <w:r>
        <w:rPr>
          <w:rFonts w:eastAsia="Arial"/>
          <w:w w:val="100"/>
        </w:rPr>
        <w:t>edi</w:t>
      </w:r>
      <w:r>
        <w:rPr>
          <w:rFonts w:eastAsia="Arial"/>
          <w:spacing w:val="1"/>
          <w:w w:val="100"/>
        </w:rPr>
        <w:t>n</w:t>
      </w:r>
      <w:r>
        <w:rPr>
          <w:rFonts w:eastAsia="Arial"/>
          <w:w w:val="100"/>
        </w:rPr>
        <w:t>g</w:t>
      </w:r>
      <w:r>
        <w:rPr>
          <w:rFonts w:eastAsia="Arial"/>
          <w:spacing w:val="-12"/>
          <w:w w:val="100"/>
        </w:rPr>
        <w:t xml:space="preserve"> </w:t>
      </w:r>
      <w:r>
        <w:rPr>
          <w:rFonts w:eastAsia="Arial"/>
          <w:w w:val="100"/>
        </w:rPr>
        <w:t>Lineages</w:t>
      </w:r>
      <w:r>
        <w:rPr>
          <w:rFonts w:eastAsia="Arial"/>
          <w:spacing w:val="-8"/>
          <w:w w:val="100"/>
        </w:rPr>
        <w:t xml:space="preserve"> </w:t>
      </w:r>
      <w:r>
        <w:rPr>
          <w:rFonts w:eastAsia="Arial"/>
          <w:spacing w:val="1"/>
          <w:w w:val="100"/>
        </w:rPr>
        <w:t>(</w:t>
      </w:r>
      <w:r>
        <w:rPr>
          <w:rFonts w:eastAsia="Arial"/>
          <w:spacing w:val="2"/>
          <w:w w:val="100"/>
        </w:rPr>
        <w:t>B</w:t>
      </w:r>
      <w:r>
        <w:rPr>
          <w:rFonts w:eastAsia="Arial"/>
          <w:w w:val="100"/>
        </w:rPr>
        <w:t>B</w:t>
      </w:r>
      <w:r>
        <w:rPr>
          <w:rFonts w:eastAsia="Arial"/>
          <w:spacing w:val="2"/>
          <w:w w:val="100"/>
        </w:rPr>
        <w:t>E</w:t>
      </w:r>
      <w:r>
        <w:rPr>
          <w:rFonts w:eastAsia="Arial"/>
          <w:w w:val="100"/>
        </w:rPr>
        <w:t>E</w:t>
      </w:r>
      <w:r>
        <w:rPr>
          <w:rFonts w:eastAsia="Arial"/>
          <w:spacing w:val="-5"/>
          <w:w w:val="100"/>
        </w:rPr>
        <w:t xml:space="preserve"> </w:t>
      </w:r>
      <w:r>
        <w:rPr>
          <w:rFonts w:eastAsia="Arial"/>
          <w:w w:val="100"/>
        </w:rPr>
        <w:t>×</w:t>
      </w:r>
      <w:r>
        <w:rPr>
          <w:rFonts w:eastAsia="Arial"/>
          <w:spacing w:val="-2"/>
          <w:w w:val="100"/>
        </w:rPr>
        <w:t xml:space="preserve"> </w:t>
      </w:r>
      <w:r>
        <w:rPr>
          <w:rFonts w:eastAsia="Arial"/>
          <w:w w:val="100"/>
        </w:rPr>
        <w:t>b</w:t>
      </w:r>
      <w:r>
        <w:rPr>
          <w:rFonts w:eastAsia="Arial"/>
          <w:spacing w:val="1"/>
          <w:w w:val="100"/>
        </w:rPr>
        <w:t>b</w:t>
      </w:r>
      <w:r>
        <w:rPr>
          <w:rFonts w:eastAsia="Arial"/>
          <w:w w:val="100"/>
        </w:rPr>
        <w:t>e</w:t>
      </w:r>
      <w:r>
        <w:rPr>
          <w:rFonts w:eastAsia="Arial"/>
          <w:spacing w:val="-1"/>
          <w:w w:val="100"/>
        </w:rPr>
        <w:t>e</w:t>
      </w:r>
      <w:r>
        <w:rPr>
          <w:rFonts w:eastAsia="Arial"/>
          <w:w w:val="100"/>
        </w:rPr>
        <w:t>)</w:t>
      </w:r>
    </w:p>
    <w:p w:rsidR="00AD432B" w:rsidRDefault="00AD432B" w:rsidP="00AD432B">
      <w:pPr>
        <w:spacing w:before="3" w:after="0" w:line="120" w:lineRule="exact"/>
        <w:rPr>
          <w:sz w:val="12"/>
          <w:szCs w:val="12"/>
        </w:rPr>
      </w:pPr>
    </w:p>
    <w:p w:rsidR="00AD432B" w:rsidRDefault="00AD432B" w:rsidP="00AD432B">
      <w:pPr>
        <w:spacing w:after="0" w:line="240" w:lineRule="auto"/>
        <w:ind w:left="96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a)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ett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true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br</w:t>
      </w:r>
      <w:r>
        <w:rPr>
          <w:rFonts w:ascii="Arial" w:eastAsia="Arial" w:hAnsi="Arial" w:cs="Arial"/>
          <w:spacing w:val="2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e:</w:t>
      </w:r>
    </w:p>
    <w:p w:rsidR="00AD432B" w:rsidRDefault="00AD432B" w:rsidP="00AD432B">
      <w:pPr>
        <w:spacing w:after="0" w:line="120" w:lineRule="exact"/>
        <w:rPr>
          <w:sz w:val="12"/>
          <w:szCs w:val="12"/>
        </w:rPr>
      </w:pPr>
    </w:p>
    <w:p w:rsidR="00AD432B" w:rsidRDefault="00AD432B" w:rsidP="00AD432B">
      <w:pPr>
        <w:spacing w:after="0" w:line="240" w:lineRule="auto"/>
        <w:ind w:left="1264" w:right="-20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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B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both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nes</w:t>
      </w:r>
    </w:p>
    <w:p w:rsidR="00AD432B" w:rsidRDefault="00AD432B" w:rsidP="00AD432B">
      <w:pPr>
        <w:spacing w:before="8" w:after="0" w:line="110" w:lineRule="exact"/>
        <w:rPr>
          <w:sz w:val="11"/>
          <w:szCs w:val="11"/>
        </w:rPr>
      </w:pPr>
    </w:p>
    <w:p w:rsidR="00AD432B" w:rsidRDefault="00AD432B" w:rsidP="00AD432B">
      <w:pPr>
        <w:spacing w:after="0" w:line="240" w:lineRule="auto"/>
        <w:ind w:left="1452" w:right="946" w:hanging="187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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go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or genes</w:t>
      </w:r>
    </w:p>
    <w:p w:rsidR="00AD432B" w:rsidRDefault="00AD432B" w:rsidP="00AD432B">
      <w:pPr>
        <w:spacing w:before="10" w:after="0" w:line="110" w:lineRule="exact"/>
        <w:rPr>
          <w:sz w:val="11"/>
          <w:szCs w:val="11"/>
        </w:rPr>
      </w:pPr>
    </w:p>
    <w:p w:rsidR="00AD432B" w:rsidRDefault="00AD432B" w:rsidP="00AD432B">
      <w:pPr>
        <w:spacing w:after="0" w:line="240" w:lineRule="auto"/>
        <w:ind w:left="1252" w:right="746" w:hanging="28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  <w:r>
        <w:rPr>
          <w:rFonts w:ascii="Arial" w:eastAsia="Arial" w:hAnsi="Arial" w:cs="Arial"/>
          <w:b/>
          <w:bCs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?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ett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0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 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AD432B" w:rsidRDefault="00AD432B" w:rsidP="00AD432B">
      <w:pPr>
        <w:spacing w:before="1" w:after="0" w:line="120" w:lineRule="exact"/>
        <w:rPr>
          <w:sz w:val="12"/>
          <w:szCs w:val="12"/>
        </w:rPr>
      </w:pPr>
    </w:p>
    <w:p w:rsidR="00AD432B" w:rsidRDefault="00AD432B" w:rsidP="00AD432B">
      <w:pPr>
        <w:spacing w:after="0" w:line="239" w:lineRule="auto"/>
        <w:ind w:left="1252" w:right="500" w:hanging="28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c)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ett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ed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pe.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or?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 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:rsidR="00AD432B" w:rsidRDefault="00AD432B" w:rsidP="00AD432B">
      <w:pPr>
        <w:spacing w:before="1" w:after="0" w:line="120" w:lineRule="exact"/>
        <w:rPr>
          <w:sz w:val="12"/>
          <w:szCs w:val="12"/>
        </w:rPr>
      </w:pPr>
    </w:p>
    <w:p w:rsidR="00AD432B" w:rsidRDefault="00AD432B" w:rsidP="00AD432B">
      <w:pPr>
        <w:spacing w:after="0" w:line="240" w:lineRule="auto"/>
        <w:ind w:left="1252" w:right="812" w:hanging="28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  <w:r>
        <w:rPr>
          <w:rFonts w:ascii="Arial" w:eastAsia="Arial" w:hAnsi="Arial" w:cs="Arial"/>
          <w:b/>
          <w:bCs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 ta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e.</w:t>
      </w:r>
    </w:p>
    <w:p w:rsidR="00AD432B" w:rsidRDefault="00AD432B" w:rsidP="00AD432B">
      <w:pPr>
        <w:spacing w:before="10" w:after="0" w:line="110" w:lineRule="exact"/>
        <w:rPr>
          <w:sz w:val="11"/>
          <w:szCs w:val="11"/>
        </w:rPr>
      </w:pPr>
    </w:p>
    <w:p w:rsidR="007D39E9" w:rsidRDefault="00AD432B" w:rsidP="00AD432B">
      <w:pPr>
        <w:spacing w:after="0" w:line="240" w:lineRule="auto"/>
        <w:ind w:left="1252" w:right="743" w:hanging="28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e)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, then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0.</w:t>
      </w:r>
    </w:p>
    <w:p w:rsidR="00AD432B" w:rsidRPr="007D39E9" w:rsidRDefault="007D39E9" w:rsidP="007D39E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:rsidR="00AD432B" w:rsidRDefault="00AD432B" w:rsidP="007D39E9">
      <w:pPr>
        <w:pStyle w:val="NumberedQuestionforAnswerKey"/>
        <w:rPr>
          <w:rFonts w:eastAsia="Arial"/>
        </w:rPr>
      </w:pPr>
      <w:r>
        <w:rPr>
          <w:rFonts w:eastAsia="Arial"/>
          <w:spacing w:val="-1"/>
          <w:w w:val="100"/>
        </w:rPr>
        <w:lastRenderedPageBreak/>
        <w:t>S</w:t>
      </w:r>
      <w:r>
        <w:rPr>
          <w:rFonts w:eastAsia="Arial"/>
          <w:w w:val="100"/>
        </w:rPr>
        <w:t>im</w:t>
      </w:r>
      <w:r>
        <w:rPr>
          <w:rFonts w:eastAsia="Arial"/>
          <w:spacing w:val="1"/>
          <w:w w:val="100"/>
        </w:rPr>
        <w:t>u</w:t>
      </w:r>
      <w:r>
        <w:rPr>
          <w:rFonts w:eastAsia="Arial"/>
          <w:w w:val="100"/>
        </w:rPr>
        <w:t>late</w:t>
      </w:r>
      <w:r>
        <w:rPr>
          <w:rFonts w:eastAsia="Arial"/>
          <w:spacing w:val="-6"/>
          <w:w w:val="100"/>
        </w:rPr>
        <w:t xml:space="preserve"> </w:t>
      </w:r>
      <w:r>
        <w:rPr>
          <w:rFonts w:eastAsia="Arial"/>
          <w:w w:val="100"/>
        </w:rPr>
        <w:t>the</w:t>
      </w:r>
      <w:r>
        <w:rPr>
          <w:rFonts w:eastAsia="Arial"/>
          <w:spacing w:val="-3"/>
          <w:w w:val="100"/>
        </w:rPr>
        <w:t xml:space="preserve"> </w:t>
      </w:r>
      <w:r>
        <w:rPr>
          <w:rFonts w:eastAsia="Arial"/>
          <w:w w:val="100"/>
        </w:rPr>
        <w:t>C</w:t>
      </w:r>
      <w:r>
        <w:rPr>
          <w:rFonts w:eastAsia="Arial"/>
          <w:spacing w:val="-1"/>
          <w:w w:val="100"/>
        </w:rPr>
        <w:t>r</w:t>
      </w:r>
      <w:r>
        <w:rPr>
          <w:rFonts w:eastAsia="Arial"/>
          <w:spacing w:val="3"/>
          <w:w w:val="100"/>
        </w:rPr>
        <w:t>o</w:t>
      </w:r>
      <w:r>
        <w:rPr>
          <w:rFonts w:eastAsia="Arial"/>
          <w:w w:val="100"/>
        </w:rPr>
        <w:t>ss</w:t>
      </w:r>
      <w:r>
        <w:rPr>
          <w:rFonts w:eastAsia="Arial"/>
          <w:spacing w:val="-6"/>
          <w:w w:val="100"/>
        </w:rPr>
        <w:t xml:space="preserve"> </w:t>
      </w:r>
      <w:r>
        <w:rPr>
          <w:rFonts w:eastAsia="Arial"/>
          <w:w w:val="100"/>
        </w:rPr>
        <w:t xml:space="preserve">in </w:t>
      </w:r>
      <w:r>
        <w:rPr>
          <w:rFonts w:eastAsia="Arial"/>
          <w:spacing w:val="-1"/>
          <w:w w:val="100"/>
        </w:rPr>
        <w:t>S</w:t>
      </w:r>
      <w:r>
        <w:rPr>
          <w:rFonts w:eastAsia="Arial"/>
          <w:spacing w:val="1"/>
          <w:w w:val="100"/>
        </w:rPr>
        <w:t>t</w:t>
      </w:r>
      <w:r>
        <w:rPr>
          <w:rFonts w:eastAsia="Arial"/>
          <w:spacing w:val="2"/>
          <w:w w:val="100"/>
        </w:rPr>
        <w:t>e</w:t>
      </w:r>
      <w:r>
        <w:rPr>
          <w:rFonts w:eastAsia="Arial"/>
          <w:w w:val="100"/>
        </w:rPr>
        <w:t>p</w:t>
      </w:r>
      <w:r>
        <w:rPr>
          <w:rFonts w:eastAsia="Arial"/>
          <w:spacing w:val="-4"/>
          <w:w w:val="100"/>
        </w:rPr>
        <w:t xml:space="preserve"> </w:t>
      </w:r>
      <w:r>
        <w:rPr>
          <w:rFonts w:eastAsia="Arial"/>
          <w:w w:val="100"/>
        </w:rPr>
        <w:t>1</w:t>
      </w:r>
    </w:p>
    <w:p w:rsidR="00AD432B" w:rsidRDefault="00AD432B" w:rsidP="00AD432B">
      <w:pPr>
        <w:spacing w:after="0" w:line="120" w:lineRule="exact"/>
        <w:rPr>
          <w:sz w:val="12"/>
          <w:szCs w:val="12"/>
        </w:rPr>
      </w:pPr>
    </w:p>
    <w:p w:rsidR="00AD432B" w:rsidRDefault="00AD432B" w:rsidP="00AD432B">
      <w:pPr>
        <w:spacing w:after="0" w:line="240" w:lineRule="auto"/>
        <w:ind w:left="1252" w:right="667" w:hanging="288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1621790</wp:posOffset>
                </wp:positionH>
                <wp:positionV relativeFrom="paragraph">
                  <wp:posOffset>364490</wp:posOffset>
                </wp:positionV>
                <wp:extent cx="5269865" cy="1064260"/>
                <wp:effectExtent l="0" t="0" r="0" b="0"/>
                <wp:wrapNone/>
                <wp:docPr id="188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9865" cy="1064260"/>
                          <a:chOff x="2554" y="574"/>
                          <a:chExt cx="8299" cy="1676"/>
                        </a:xfrm>
                      </wpg:grpSpPr>
                      <wpg:grpSp>
                        <wpg:cNvPr id="189" name="Group 5"/>
                        <wpg:cNvGrpSpPr>
                          <a:grpSpLocks/>
                        </wpg:cNvGrpSpPr>
                        <wpg:grpSpPr bwMode="auto">
                          <a:xfrm>
                            <a:off x="2684" y="704"/>
                            <a:ext cx="8039" cy="350"/>
                            <a:chOff x="2684" y="704"/>
                            <a:chExt cx="8039" cy="350"/>
                          </a:xfrm>
                        </wpg:grpSpPr>
                        <wps:wsp>
                          <wps:cNvPr id="190" name="Freeform 6"/>
                          <wps:cNvSpPr>
                            <a:spLocks/>
                          </wps:cNvSpPr>
                          <wps:spPr bwMode="auto">
                            <a:xfrm>
                              <a:off x="2684" y="704"/>
                              <a:ext cx="8039" cy="350"/>
                            </a:xfrm>
                            <a:custGeom>
                              <a:avLst/>
                              <a:gdLst>
                                <a:gd name="T0" fmla="+- 0 2684 2684"/>
                                <a:gd name="T1" fmla="*/ T0 w 8039"/>
                                <a:gd name="T2" fmla="+- 0 1054 704"/>
                                <a:gd name="T3" fmla="*/ 1054 h 350"/>
                                <a:gd name="T4" fmla="+- 0 10723 2684"/>
                                <a:gd name="T5" fmla="*/ T4 w 8039"/>
                                <a:gd name="T6" fmla="+- 0 1054 704"/>
                                <a:gd name="T7" fmla="*/ 1054 h 350"/>
                                <a:gd name="T8" fmla="+- 0 10723 2684"/>
                                <a:gd name="T9" fmla="*/ T8 w 8039"/>
                                <a:gd name="T10" fmla="+- 0 704 704"/>
                                <a:gd name="T11" fmla="*/ 704 h 350"/>
                                <a:gd name="T12" fmla="+- 0 2684 2684"/>
                                <a:gd name="T13" fmla="*/ T12 w 8039"/>
                                <a:gd name="T14" fmla="+- 0 704 704"/>
                                <a:gd name="T15" fmla="*/ 704 h 350"/>
                                <a:gd name="T16" fmla="+- 0 2684 2684"/>
                                <a:gd name="T17" fmla="*/ T16 w 8039"/>
                                <a:gd name="T18" fmla="+- 0 1054 704"/>
                                <a:gd name="T19" fmla="*/ 1054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39" h="350">
                                  <a:moveTo>
                                    <a:pt x="0" y="350"/>
                                  </a:moveTo>
                                  <a:lnTo>
                                    <a:pt x="8039" y="350"/>
                                  </a:lnTo>
                                  <a:lnTo>
                                    <a:pt x="80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7"/>
                        <wpg:cNvGrpSpPr>
                          <a:grpSpLocks/>
                        </wpg:cNvGrpSpPr>
                        <wpg:grpSpPr bwMode="auto">
                          <a:xfrm>
                            <a:off x="2564" y="584"/>
                            <a:ext cx="120" cy="120"/>
                            <a:chOff x="2564" y="584"/>
                            <a:chExt cx="120" cy="120"/>
                          </a:xfrm>
                        </wpg:grpSpPr>
                        <wps:wsp>
                          <wps:cNvPr id="192" name="Freeform 8"/>
                          <wps:cNvSpPr>
                            <a:spLocks/>
                          </wps:cNvSpPr>
                          <wps:spPr bwMode="auto">
                            <a:xfrm>
                              <a:off x="2564" y="584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2564 2564"/>
                                <a:gd name="T1" fmla="*/ T0 w 120"/>
                                <a:gd name="T2" fmla="+- 0 704 584"/>
                                <a:gd name="T3" fmla="*/ 704 h 120"/>
                                <a:gd name="T4" fmla="+- 0 2684 2564"/>
                                <a:gd name="T5" fmla="*/ T4 w 120"/>
                                <a:gd name="T6" fmla="+- 0 704 584"/>
                                <a:gd name="T7" fmla="*/ 704 h 120"/>
                                <a:gd name="T8" fmla="+- 0 2684 2564"/>
                                <a:gd name="T9" fmla="*/ T8 w 120"/>
                                <a:gd name="T10" fmla="+- 0 584 584"/>
                                <a:gd name="T11" fmla="*/ 584 h 120"/>
                                <a:gd name="T12" fmla="+- 0 2564 2564"/>
                                <a:gd name="T13" fmla="*/ T12 w 120"/>
                                <a:gd name="T14" fmla="+- 0 584 584"/>
                                <a:gd name="T15" fmla="*/ 584 h 120"/>
                                <a:gd name="T16" fmla="+- 0 2564 2564"/>
                                <a:gd name="T17" fmla="*/ T16 w 120"/>
                                <a:gd name="T18" fmla="+- 0 704 584"/>
                                <a:gd name="T19" fmla="*/ 70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9"/>
                        <wpg:cNvGrpSpPr>
                          <a:grpSpLocks/>
                        </wpg:cNvGrpSpPr>
                        <wpg:grpSpPr bwMode="auto">
                          <a:xfrm>
                            <a:off x="2684" y="584"/>
                            <a:ext cx="8039" cy="120"/>
                            <a:chOff x="2684" y="584"/>
                            <a:chExt cx="8039" cy="120"/>
                          </a:xfrm>
                        </wpg:grpSpPr>
                        <wps:wsp>
                          <wps:cNvPr id="194" name="Freeform 10"/>
                          <wps:cNvSpPr>
                            <a:spLocks/>
                          </wps:cNvSpPr>
                          <wps:spPr bwMode="auto">
                            <a:xfrm>
                              <a:off x="2684" y="584"/>
                              <a:ext cx="8039" cy="120"/>
                            </a:xfrm>
                            <a:custGeom>
                              <a:avLst/>
                              <a:gdLst>
                                <a:gd name="T0" fmla="+- 0 2684 2684"/>
                                <a:gd name="T1" fmla="*/ T0 w 8039"/>
                                <a:gd name="T2" fmla="+- 0 704 584"/>
                                <a:gd name="T3" fmla="*/ 704 h 120"/>
                                <a:gd name="T4" fmla="+- 0 10723 2684"/>
                                <a:gd name="T5" fmla="*/ T4 w 8039"/>
                                <a:gd name="T6" fmla="+- 0 704 584"/>
                                <a:gd name="T7" fmla="*/ 704 h 120"/>
                                <a:gd name="T8" fmla="+- 0 10723 2684"/>
                                <a:gd name="T9" fmla="*/ T8 w 8039"/>
                                <a:gd name="T10" fmla="+- 0 584 584"/>
                                <a:gd name="T11" fmla="*/ 584 h 120"/>
                                <a:gd name="T12" fmla="+- 0 2684 2684"/>
                                <a:gd name="T13" fmla="*/ T12 w 8039"/>
                                <a:gd name="T14" fmla="+- 0 584 584"/>
                                <a:gd name="T15" fmla="*/ 584 h 120"/>
                                <a:gd name="T16" fmla="+- 0 2684 2684"/>
                                <a:gd name="T17" fmla="*/ T16 w 8039"/>
                                <a:gd name="T18" fmla="+- 0 704 584"/>
                                <a:gd name="T19" fmla="*/ 70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39" h="120">
                                  <a:moveTo>
                                    <a:pt x="0" y="120"/>
                                  </a:moveTo>
                                  <a:lnTo>
                                    <a:pt x="8039" y="120"/>
                                  </a:lnTo>
                                  <a:lnTo>
                                    <a:pt x="80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1"/>
                        <wpg:cNvGrpSpPr>
                          <a:grpSpLocks/>
                        </wpg:cNvGrpSpPr>
                        <wpg:grpSpPr bwMode="auto">
                          <a:xfrm>
                            <a:off x="10723" y="584"/>
                            <a:ext cx="120" cy="120"/>
                            <a:chOff x="10723" y="584"/>
                            <a:chExt cx="120" cy="120"/>
                          </a:xfrm>
                        </wpg:grpSpPr>
                        <wps:wsp>
                          <wps:cNvPr id="196" name="Freeform 12"/>
                          <wps:cNvSpPr>
                            <a:spLocks/>
                          </wps:cNvSpPr>
                          <wps:spPr bwMode="auto">
                            <a:xfrm>
                              <a:off x="10723" y="584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0723 10723"/>
                                <a:gd name="T1" fmla="*/ T0 w 120"/>
                                <a:gd name="T2" fmla="+- 0 704 584"/>
                                <a:gd name="T3" fmla="*/ 704 h 120"/>
                                <a:gd name="T4" fmla="+- 0 10843 10723"/>
                                <a:gd name="T5" fmla="*/ T4 w 120"/>
                                <a:gd name="T6" fmla="+- 0 704 584"/>
                                <a:gd name="T7" fmla="*/ 704 h 120"/>
                                <a:gd name="T8" fmla="+- 0 10843 10723"/>
                                <a:gd name="T9" fmla="*/ T8 w 120"/>
                                <a:gd name="T10" fmla="+- 0 584 584"/>
                                <a:gd name="T11" fmla="*/ 584 h 120"/>
                                <a:gd name="T12" fmla="+- 0 10723 10723"/>
                                <a:gd name="T13" fmla="*/ T12 w 120"/>
                                <a:gd name="T14" fmla="+- 0 584 584"/>
                                <a:gd name="T15" fmla="*/ 584 h 120"/>
                                <a:gd name="T16" fmla="+- 0 10723 10723"/>
                                <a:gd name="T17" fmla="*/ T16 w 120"/>
                                <a:gd name="T18" fmla="+- 0 704 584"/>
                                <a:gd name="T19" fmla="*/ 70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3"/>
                        <wpg:cNvGrpSpPr>
                          <a:grpSpLocks/>
                        </wpg:cNvGrpSpPr>
                        <wpg:grpSpPr bwMode="auto">
                          <a:xfrm>
                            <a:off x="2564" y="704"/>
                            <a:ext cx="120" cy="350"/>
                            <a:chOff x="2564" y="704"/>
                            <a:chExt cx="120" cy="350"/>
                          </a:xfrm>
                        </wpg:grpSpPr>
                        <wps:wsp>
                          <wps:cNvPr id="198" name="Freeform 14"/>
                          <wps:cNvSpPr>
                            <a:spLocks/>
                          </wps:cNvSpPr>
                          <wps:spPr bwMode="auto">
                            <a:xfrm>
                              <a:off x="2564" y="704"/>
                              <a:ext cx="120" cy="350"/>
                            </a:xfrm>
                            <a:custGeom>
                              <a:avLst/>
                              <a:gdLst>
                                <a:gd name="T0" fmla="+- 0 2564 2564"/>
                                <a:gd name="T1" fmla="*/ T0 w 120"/>
                                <a:gd name="T2" fmla="+- 0 1054 704"/>
                                <a:gd name="T3" fmla="*/ 1054 h 350"/>
                                <a:gd name="T4" fmla="+- 0 2684 2564"/>
                                <a:gd name="T5" fmla="*/ T4 w 120"/>
                                <a:gd name="T6" fmla="+- 0 1054 704"/>
                                <a:gd name="T7" fmla="*/ 1054 h 350"/>
                                <a:gd name="T8" fmla="+- 0 2684 2564"/>
                                <a:gd name="T9" fmla="*/ T8 w 120"/>
                                <a:gd name="T10" fmla="+- 0 704 704"/>
                                <a:gd name="T11" fmla="*/ 704 h 350"/>
                                <a:gd name="T12" fmla="+- 0 2564 2564"/>
                                <a:gd name="T13" fmla="*/ T12 w 120"/>
                                <a:gd name="T14" fmla="+- 0 704 704"/>
                                <a:gd name="T15" fmla="*/ 704 h 350"/>
                                <a:gd name="T16" fmla="+- 0 2564 2564"/>
                                <a:gd name="T17" fmla="*/ T16 w 120"/>
                                <a:gd name="T18" fmla="+- 0 1054 704"/>
                                <a:gd name="T19" fmla="*/ 1054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50">
                                  <a:moveTo>
                                    <a:pt x="0" y="350"/>
                                  </a:moveTo>
                                  <a:lnTo>
                                    <a:pt x="120" y="35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5"/>
                        <wpg:cNvGrpSpPr>
                          <a:grpSpLocks/>
                        </wpg:cNvGrpSpPr>
                        <wpg:grpSpPr bwMode="auto">
                          <a:xfrm>
                            <a:off x="10723" y="704"/>
                            <a:ext cx="120" cy="350"/>
                            <a:chOff x="10723" y="704"/>
                            <a:chExt cx="120" cy="350"/>
                          </a:xfrm>
                        </wpg:grpSpPr>
                        <wps:wsp>
                          <wps:cNvPr id="200" name="Freeform 16"/>
                          <wps:cNvSpPr>
                            <a:spLocks/>
                          </wps:cNvSpPr>
                          <wps:spPr bwMode="auto">
                            <a:xfrm>
                              <a:off x="10723" y="704"/>
                              <a:ext cx="120" cy="350"/>
                            </a:xfrm>
                            <a:custGeom>
                              <a:avLst/>
                              <a:gdLst>
                                <a:gd name="T0" fmla="+- 0 10723 10723"/>
                                <a:gd name="T1" fmla="*/ T0 w 120"/>
                                <a:gd name="T2" fmla="+- 0 1054 704"/>
                                <a:gd name="T3" fmla="*/ 1054 h 350"/>
                                <a:gd name="T4" fmla="+- 0 10843 10723"/>
                                <a:gd name="T5" fmla="*/ T4 w 120"/>
                                <a:gd name="T6" fmla="+- 0 1054 704"/>
                                <a:gd name="T7" fmla="*/ 1054 h 350"/>
                                <a:gd name="T8" fmla="+- 0 10843 10723"/>
                                <a:gd name="T9" fmla="*/ T8 w 120"/>
                                <a:gd name="T10" fmla="+- 0 704 704"/>
                                <a:gd name="T11" fmla="*/ 704 h 350"/>
                                <a:gd name="T12" fmla="+- 0 10723 10723"/>
                                <a:gd name="T13" fmla="*/ T12 w 120"/>
                                <a:gd name="T14" fmla="+- 0 704 704"/>
                                <a:gd name="T15" fmla="*/ 704 h 350"/>
                                <a:gd name="T16" fmla="+- 0 10723 10723"/>
                                <a:gd name="T17" fmla="*/ T16 w 120"/>
                                <a:gd name="T18" fmla="+- 0 1054 704"/>
                                <a:gd name="T19" fmla="*/ 1054 h 3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50">
                                  <a:moveTo>
                                    <a:pt x="0" y="350"/>
                                  </a:moveTo>
                                  <a:lnTo>
                                    <a:pt x="120" y="35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7"/>
                        <wpg:cNvGrpSpPr>
                          <a:grpSpLocks/>
                        </wpg:cNvGrpSpPr>
                        <wpg:grpSpPr bwMode="auto">
                          <a:xfrm>
                            <a:off x="2684" y="1054"/>
                            <a:ext cx="8039" cy="242"/>
                            <a:chOff x="2684" y="1054"/>
                            <a:chExt cx="8039" cy="242"/>
                          </a:xfrm>
                        </wpg:grpSpPr>
                        <wps:wsp>
                          <wps:cNvPr id="202" name="Freeform 18"/>
                          <wps:cNvSpPr>
                            <a:spLocks/>
                          </wps:cNvSpPr>
                          <wps:spPr bwMode="auto">
                            <a:xfrm>
                              <a:off x="2684" y="1054"/>
                              <a:ext cx="8039" cy="242"/>
                            </a:xfrm>
                            <a:custGeom>
                              <a:avLst/>
                              <a:gdLst>
                                <a:gd name="T0" fmla="+- 0 2684 2684"/>
                                <a:gd name="T1" fmla="*/ T0 w 8039"/>
                                <a:gd name="T2" fmla="+- 0 1296 1054"/>
                                <a:gd name="T3" fmla="*/ 1296 h 242"/>
                                <a:gd name="T4" fmla="+- 0 10723 2684"/>
                                <a:gd name="T5" fmla="*/ T4 w 8039"/>
                                <a:gd name="T6" fmla="+- 0 1296 1054"/>
                                <a:gd name="T7" fmla="*/ 1296 h 242"/>
                                <a:gd name="T8" fmla="+- 0 10723 2684"/>
                                <a:gd name="T9" fmla="*/ T8 w 8039"/>
                                <a:gd name="T10" fmla="+- 0 1054 1054"/>
                                <a:gd name="T11" fmla="*/ 1054 h 242"/>
                                <a:gd name="T12" fmla="+- 0 2684 2684"/>
                                <a:gd name="T13" fmla="*/ T12 w 8039"/>
                                <a:gd name="T14" fmla="+- 0 1054 1054"/>
                                <a:gd name="T15" fmla="*/ 1054 h 242"/>
                                <a:gd name="T16" fmla="+- 0 2684 2684"/>
                                <a:gd name="T17" fmla="*/ T16 w 8039"/>
                                <a:gd name="T18" fmla="+- 0 1296 1054"/>
                                <a:gd name="T19" fmla="*/ 1296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39" h="242">
                                  <a:moveTo>
                                    <a:pt x="0" y="242"/>
                                  </a:moveTo>
                                  <a:lnTo>
                                    <a:pt x="8039" y="242"/>
                                  </a:lnTo>
                                  <a:lnTo>
                                    <a:pt x="80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9"/>
                        <wpg:cNvGrpSpPr>
                          <a:grpSpLocks/>
                        </wpg:cNvGrpSpPr>
                        <wpg:grpSpPr bwMode="auto">
                          <a:xfrm>
                            <a:off x="2564" y="1054"/>
                            <a:ext cx="120" cy="242"/>
                            <a:chOff x="2564" y="1054"/>
                            <a:chExt cx="120" cy="242"/>
                          </a:xfrm>
                        </wpg:grpSpPr>
                        <wps:wsp>
                          <wps:cNvPr id="204" name="Freeform 20"/>
                          <wps:cNvSpPr>
                            <a:spLocks/>
                          </wps:cNvSpPr>
                          <wps:spPr bwMode="auto">
                            <a:xfrm>
                              <a:off x="2564" y="1054"/>
                              <a:ext cx="120" cy="242"/>
                            </a:xfrm>
                            <a:custGeom>
                              <a:avLst/>
                              <a:gdLst>
                                <a:gd name="T0" fmla="+- 0 2564 2564"/>
                                <a:gd name="T1" fmla="*/ T0 w 120"/>
                                <a:gd name="T2" fmla="+- 0 1296 1054"/>
                                <a:gd name="T3" fmla="*/ 1296 h 242"/>
                                <a:gd name="T4" fmla="+- 0 2684 2564"/>
                                <a:gd name="T5" fmla="*/ T4 w 120"/>
                                <a:gd name="T6" fmla="+- 0 1296 1054"/>
                                <a:gd name="T7" fmla="*/ 1296 h 242"/>
                                <a:gd name="T8" fmla="+- 0 2684 2564"/>
                                <a:gd name="T9" fmla="*/ T8 w 120"/>
                                <a:gd name="T10" fmla="+- 0 1054 1054"/>
                                <a:gd name="T11" fmla="*/ 1054 h 242"/>
                                <a:gd name="T12" fmla="+- 0 2564 2564"/>
                                <a:gd name="T13" fmla="*/ T12 w 120"/>
                                <a:gd name="T14" fmla="+- 0 1054 1054"/>
                                <a:gd name="T15" fmla="*/ 1054 h 242"/>
                                <a:gd name="T16" fmla="+- 0 2564 2564"/>
                                <a:gd name="T17" fmla="*/ T16 w 120"/>
                                <a:gd name="T18" fmla="+- 0 1296 1054"/>
                                <a:gd name="T19" fmla="*/ 1296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42">
                                  <a:moveTo>
                                    <a:pt x="0" y="242"/>
                                  </a:moveTo>
                                  <a:lnTo>
                                    <a:pt x="120" y="24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1"/>
                        <wpg:cNvGrpSpPr>
                          <a:grpSpLocks/>
                        </wpg:cNvGrpSpPr>
                        <wpg:grpSpPr bwMode="auto">
                          <a:xfrm>
                            <a:off x="10723" y="1054"/>
                            <a:ext cx="120" cy="242"/>
                            <a:chOff x="10723" y="1054"/>
                            <a:chExt cx="120" cy="242"/>
                          </a:xfrm>
                        </wpg:grpSpPr>
                        <wps:wsp>
                          <wps:cNvPr id="206" name="Freeform 22"/>
                          <wps:cNvSpPr>
                            <a:spLocks/>
                          </wps:cNvSpPr>
                          <wps:spPr bwMode="auto">
                            <a:xfrm>
                              <a:off x="10723" y="1054"/>
                              <a:ext cx="120" cy="242"/>
                            </a:xfrm>
                            <a:custGeom>
                              <a:avLst/>
                              <a:gdLst>
                                <a:gd name="T0" fmla="+- 0 10723 10723"/>
                                <a:gd name="T1" fmla="*/ T0 w 120"/>
                                <a:gd name="T2" fmla="+- 0 1296 1054"/>
                                <a:gd name="T3" fmla="*/ 1296 h 242"/>
                                <a:gd name="T4" fmla="+- 0 10843 10723"/>
                                <a:gd name="T5" fmla="*/ T4 w 120"/>
                                <a:gd name="T6" fmla="+- 0 1296 1054"/>
                                <a:gd name="T7" fmla="*/ 1296 h 242"/>
                                <a:gd name="T8" fmla="+- 0 10843 10723"/>
                                <a:gd name="T9" fmla="*/ T8 w 120"/>
                                <a:gd name="T10" fmla="+- 0 1054 1054"/>
                                <a:gd name="T11" fmla="*/ 1054 h 242"/>
                                <a:gd name="T12" fmla="+- 0 10723 10723"/>
                                <a:gd name="T13" fmla="*/ T12 w 120"/>
                                <a:gd name="T14" fmla="+- 0 1054 1054"/>
                                <a:gd name="T15" fmla="*/ 1054 h 242"/>
                                <a:gd name="T16" fmla="+- 0 10723 10723"/>
                                <a:gd name="T17" fmla="*/ T16 w 120"/>
                                <a:gd name="T18" fmla="+- 0 1296 1054"/>
                                <a:gd name="T19" fmla="*/ 1296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42">
                                  <a:moveTo>
                                    <a:pt x="0" y="242"/>
                                  </a:moveTo>
                                  <a:lnTo>
                                    <a:pt x="120" y="24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3"/>
                        <wpg:cNvGrpSpPr>
                          <a:grpSpLocks/>
                        </wpg:cNvGrpSpPr>
                        <wpg:grpSpPr bwMode="auto">
                          <a:xfrm>
                            <a:off x="2684" y="1296"/>
                            <a:ext cx="8039" cy="331"/>
                            <a:chOff x="2684" y="1296"/>
                            <a:chExt cx="8039" cy="331"/>
                          </a:xfrm>
                        </wpg:grpSpPr>
                        <wps:wsp>
                          <wps:cNvPr id="208" name="Freeform 24"/>
                          <wps:cNvSpPr>
                            <a:spLocks/>
                          </wps:cNvSpPr>
                          <wps:spPr bwMode="auto">
                            <a:xfrm>
                              <a:off x="2684" y="1296"/>
                              <a:ext cx="8039" cy="331"/>
                            </a:xfrm>
                            <a:custGeom>
                              <a:avLst/>
                              <a:gdLst>
                                <a:gd name="T0" fmla="+- 0 2684 2684"/>
                                <a:gd name="T1" fmla="*/ T0 w 8039"/>
                                <a:gd name="T2" fmla="+- 0 1628 1296"/>
                                <a:gd name="T3" fmla="*/ 1628 h 331"/>
                                <a:gd name="T4" fmla="+- 0 10723 2684"/>
                                <a:gd name="T5" fmla="*/ T4 w 8039"/>
                                <a:gd name="T6" fmla="+- 0 1628 1296"/>
                                <a:gd name="T7" fmla="*/ 1628 h 331"/>
                                <a:gd name="T8" fmla="+- 0 10723 2684"/>
                                <a:gd name="T9" fmla="*/ T8 w 8039"/>
                                <a:gd name="T10" fmla="+- 0 1296 1296"/>
                                <a:gd name="T11" fmla="*/ 1296 h 331"/>
                                <a:gd name="T12" fmla="+- 0 2684 2684"/>
                                <a:gd name="T13" fmla="*/ T12 w 8039"/>
                                <a:gd name="T14" fmla="+- 0 1296 1296"/>
                                <a:gd name="T15" fmla="*/ 1296 h 331"/>
                                <a:gd name="T16" fmla="+- 0 2684 2684"/>
                                <a:gd name="T17" fmla="*/ T16 w 8039"/>
                                <a:gd name="T18" fmla="+- 0 1628 1296"/>
                                <a:gd name="T19" fmla="*/ 1628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39" h="331">
                                  <a:moveTo>
                                    <a:pt x="0" y="332"/>
                                  </a:moveTo>
                                  <a:lnTo>
                                    <a:pt x="8039" y="332"/>
                                  </a:lnTo>
                                  <a:lnTo>
                                    <a:pt x="80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25"/>
                        <wpg:cNvGrpSpPr>
                          <a:grpSpLocks/>
                        </wpg:cNvGrpSpPr>
                        <wpg:grpSpPr bwMode="auto">
                          <a:xfrm>
                            <a:off x="2564" y="1296"/>
                            <a:ext cx="120" cy="331"/>
                            <a:chOff x="2564" y="1296"/>
                            <a:chExt cx="120" cy="331"/>
                          </a:xfrm>
                        </wpg:grpSpPr>
                        <wps:wsp>
                          <wps:cNvPr id="210" name="Freeform 26"/>
                          <wps:cNvSpPr>
                            <a:spLocks/>
                          </wps:cNvSpPr>
                          <wps:spPr bwMode="auto">
                            <a:xfrm>
                              <a:off x="2564" y="1296"/>
                              <a:ext cx="120" cy="331"/>
                            </a:xfrm>
                            <a:custGeom>
                              <a:avLst/>
                              <a:gdLst>
                                <a:gd name="T0" fmla="+- 0 2564 2564"/>
                                <a:gd name="T1" fmla="*/ T0 w 120"/>
                                <a:gd name="T2" fmla="+- 0 1628 1296"/>
                                <a:gd name="T3" fmla="*/ 1628 h 331"/>
                                <a:gd name="T4" fmla="+- 0 2684 2564"/>
                                <a:gd name="T5" fmla="*/ T4 w 120"/>
                                <a:gd name="T6" fmla="+- 0 1628 1296"/>
                                <a:gd name="T7" fmla="*/ 1628 h 331"/>
                                <a:gd name="T8" fmla="+- 0 2684 2564"/>
                                <a:gd name="T9" fmla="*/ T8 w 120"/>
                                <a:gd name="T10" fmla="+- 0 1296 1296"/>
                                <a:gd name="T11" fmla="*/ 1296 h 331"/>
                                <a:gd name="T12" fmla="+- 0 2564 2564"/>
                                <a:gd name="T13" fmla="*/ T12 w 120"/>
                                <a:gd name="T14" fmla="+- 0 1296 1296"/>
                                <a:gd name="T15" fmla="*/ 1296 h 331"/>
                                <a:gd name="T16" fmla="+- 0 2564 2564"/>
                                <a:gd name="T17" fmla="*/ T16 w 120"/>
                                <a:gd name="T18" fmla="+- 0 1628 1296"/>
                                <a:gd name="T19" fmla="*/ 1628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31">
                                  <a:moveTo>
                                    <a:pt x="0" y="332"/>
                                  </a:moveTo>
                                  <a:lnTo>
                                    <a:pt x="120" y="33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7"/>
                        <wpg:cNvGrpSpPr>
                          <a:grpSpLocks/>
                        </wpg:cNvGrpSpPr>
                        <wpg:grpSpPr bwMode="auto">
                          <a:xfrm>
                            <a:off x="10723" y="1296"/>
                            <a:ext cx="120" cy="331"/>
                            <a:chOff x="10723" y="1296"/>
                            <a:chExt cx="120" cy="331"/>
                          </a:xfrm>
                        </wpg:grpSpPr>
                        <wps:wsp>
                          <wps:cNvPr id="212" name="Freeform 28"/>
                          <wps:cNvSpPr>
                            <a:spLocks/>
                          </wps:cNvSpPr>
                          <wps:spPr bwMode="auto">
                            <a:xfrm>
                              <a:off x="10723" y="1296"/>
                              <a:ext cx="120" cy="331"/>
                            </a:xfrm>
                            <a:custGeom>
                              <a:avLst/>
                              <a:gdLst>
                                <a:gd name="T0" fmla="+- 0 10723 10723"/>
                                <a:gd name="T1" fmla="*/ T0 w 120"/>
                                <a:gd name="T2" fmla="+- 0 1628 1296"/>
                                <a:gd name="T3" fmla="*/ 1628 h 331"/>
                                <a:gd name="T4" fmla="+- 0 10843 10723"/>
                                <a:gd name="T5" fmla="*/ T4 w 120"/>
                                <a:gd name="T6" fmla="+- 0 1628 1296"/>
                                <a:gd name="T7" fmla="*/ 1628 h 331"/>
                                <a:gd name="T8" fmla="+- 0 10843 10723"/>
                                <a:gd name="T9" fmla="*/ T8 w 120"/>
                                <a:gd name="T10" fmla="+- 0 1296 1296"/>
                                <a:gd name="T11" fmla="*/ 1296 h 331"/>
                                <a:gd name="T12" fmla="+- 0 10723 10723"/>
                                <a:gd name="T13" fmla="*/ T12 w 120"/>
                                <a:gd name="T14" fmla="+- 0 1296 1296"/>
                                <a:gd name="T15" fmla="*/ 1296 h 331"/>
                                <a:gd name="T16" fmla="+- 0 10723 10723"/>
                                <a:gd name="T17" fmla="*/ T16 w 120"/>
                                <a:gd name="T18" fmla="+- 0 1628 1296"/>
                                <a:gd name="T19" fmla="*/ 1628 h 3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31">
                                  <a:moveTo>
                                    <a:pt x="0" y="332"/>
                                  </a:moveTo>
                                  <a:lnTo>
                                    <a:pt x="120" y="33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2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9"/>
                        <wpg:cNvGrpSpPr>
                          <a:grpSpLocks/>
                        </wpg:cNvGrpSpPr>
                        <wpg:grpSpPr bwMode="auto">
                          <a:xfrm>
                            <a:off x="2684" y="1628"/>
                            <a:ext cx="8039" cy="242"/>
                            <a:chOff x="2684" y="1628"/>
                            <a:chExt cx="8039" cy="242"/>
                          </a:xfrm>
                        </wpg:grpSpPr>
                        <wps:wsp>
                          <wps:cNvPr id="214" name="Freeform 30"/>
                          <wps:cNvSpPr>
                            <a:spLocks/>
                          </wps:cNvSpPr>
                          <wps:spPr bwMode="auto">
                            <a:xfrm>
                              <a:off x="2684" y="1628"/>
                              <a:ext cx="8039" cy="242"/>
                            </a:xfrm>
                            <a:custGeom>
                              <a:avLst/>
                              <a:gdLst>
                                <a:gd name="T0" fmla="+- 0 2684 2684"/>
                                <a:gd name="T1" fmla="*/ T0 w 8039"/>
                                <a:gd name="T2" fmla="+- 0 1870 1628"/>
                                <a:gd name="T3" fmla="*/ 1870 h 242"/>
                                <a:gd name="T4" fmla="+- 0 10723 2684"/>
                                <a:gd name="T5" fmla="*/ T4 w 8039"/>
                                <a:gd name="T6" fmla="+- 0 1870 1628"/>
                                <a:gd name="T7" fmla="*/ 1870 h 242"/>
                                <a:gd name="T8" fmla="+- 0 10723 2684"/>
                                <a:gd name="T9" fmla="*/ T8 w 8039"/>
                                <a:gd name="T10" fmla="+- 0 1628 1628"/>
                                <a:gd name="T11" fmla="*/ 1628 h 242"/>
                                <a:gd name="T12" fmla="+- 0 2684 2684"/>
                                <a:gd name="T13" fmla="*/ T12 w 8039"/>
                                <a:gd name="T14" fmla="+- 0 1628 1628"/>
                                <a:gd name="T15" fmla="*/ 1628 h 242"/>
                                <a:gd name="T16" fmla="+- 0 2684 2684"/>
                                <a:gd name="T17" fmla="*/ T16 w 8039"/>
                                <a:gd name="T18" fmla="+- 0 1870 1628"/>
                                <a:gd name="T19" fmla="*/ 1870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39" h="242">
                                  <a:moveTo>
                                    <a:pt x="0" y="242"/>
                                  </a:moveTo>
                                  <a:lnTo>
                                    <a:pt x="8039" y="242"/>
                                  </a:lnTo>
                                  <a:lnTo>
                                    <a:pt x="80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31"/>
                        <wpg:cNvGrpSpPr>
                          <a:grpSpLocks/>
                        </wpg:cNvGrpSpPr>
                        <wpg:grpSpPr bwMode="auto">
                          <a:xfrm>
                            <a:off x="2564" y="1628"/>
                            <a:ext cx="120" cy="242"/>
                            <a:chOff x="2564" y="1628"/>
                            <a:chExt cx="120" cy="242"/>
                          </a:xfrm>
                        </wpg:grpSpPr>
                        <wps:wsp>
                          <wps:cNvPr id="216" name="Freeform 32"/>
                          <wps:cNvSpPr>
                            <a:spLocks/>
                          </wps:cNvSpPr>
                          <wps:spPr bwMode="auto">
                            <a:xfrm>
                              <a:off x="2564" y="1628"/>
                              <a:ext cx="120" cy="242"/>
                            </a:xfrm>
                            <a:custGeom>
                              <a:avLst/>
                              <a:gdLst>
                                <a:gd name="T0" fmla="+- 0 2564 2564"/>
                                <a:gd name="T1" fmla="*/ T0 w 120"/>
                                <a:gd name="T2" fmla="+- 0 1870 1628"/>
                                <a:gd name="T3" fmla="*/ 1870 h 242"/>
                                <a:gd name="T4" fmla="+- 0 2684 2564"/>
                                <a:gd name="T5" fmla="*/ T4 w 120"/>
                                <a:gd name="T6" fmla="+- 0 1870 1628"/>
                                <a:gd name="T7" fmla="*/ 1870 h 242"/>
                                <a:gd name="T8" fmla="+- 0 2684 2564"/>
                                <a:gd name="T9" fmla="*/ T8 w 120"/>
                                <a:gd name="T10" fmla="+- 0 1628 1628"/>
                                <a:gd name="T11" fmla="*/ 1628 h 242"/>
                                <a:gd name="T12" fmla="+- 0 2564 2564"/>
                                <a:gd name="T13" fmla="*/ T12 w 120"/>
                                <a:gd name="T14" fmla="+- 0 1628 1628"/>
                                <a:gd name="T15" fmla="*/ 1628 h 242"/>
                                <a:gd name="T16" fmla="+- 0 2564 2564"/>
                                <a:gd name="T17" fmla="*/ T16 w 120"/>
                                <a:gd name="T18" fmla="+- 0 1870 1628"/>
                                <a:gd name="T19" fmla="*/ 1870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42">
                                  <a:moveTo>
                                    <a:pt x="0" y="242"/>
                                  </a:moveTo>
                                  <a:lnTo>
                                    <a:pt x="120" y="24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33"/>
                        <wpg:cNvGrpSpPr>
                          <a:grpSpLocks/>
                        </wpg:cNvGrpSpPr>
                        <wpg:grpSpPr bwMode="auto">
                          <a:xfrm>
                            <a:off x="10723" y="1628"/>
                            <a:ext cx="120" cy="242"/>
                            <a:chOff x="10723" y="1628"/>
                            <a:chExt cx="120" cy="242"/>
                          </a:xfrm>
                        </wpg:grpSpPr>
                        <wps:wsp>
                          <wps:cNvPr id="218" name="Freeform 34"/>
                          <wps:cNvSpPr>
                            <a:spLocks/>
                          </wps:cNvSpPr>
                          <wps:spPr bwMode="auto">
                            <a:xfrm>
                              <a:off x="10723" y="1628"/>
                              <a:ext cx="120" cy="242"/>
                            </a:xfrm>
                            <a:custGeom>
                              <a:avLst/>
                              <a:gdLst>
                                <a:gd name="T0" fmla="+- 0 10723 10723"/>
                                <a:gd name="T1" fmla="*/ T0 w 120"/>
                                <a:gd name="T2" fmla="+- 0 1870 1628"/>
                                <a:gd name="T3" fmla="*/ 1870 h 242"/>
                                <a:gd name="T4" fmla="+- 0 10843 10723"/>
                                <a:gd name="T5" fmla="*/ T4 w 120"/>
                                <a:gd name="T6" fmla="+- 0 1870 1628"/>
                                <a:gd name="T7" fmla="*/ 1870 h 242"/>
                                <a:gd name="T8" fmla="+- 0 10843 10723"/>
                                <a:gd name="T9" fmla="*/ T8 w 120"/>
                                <a:gd name="T10" fmla="+- 0 1628 1628"/>
                                <a:gd name="T11" fmla="*/ 1628 h 242"/>
                                <a:gd name="T12" fmla="+- 0 10723 10723"/>
                                <a:gd name="T13" fmla="*/ T12 w 120"/>
                                <a:gd name="T14" fmla="+- 0 1628 1628"/>
                                <a:gd name="T15" fmla="*/ 1628 h 242"/>
                                <a:gd name="T16" fmla="+- 0 10723 10723"/>
                                <a:gd name="T17" fmla="*/ T16 w 120"/>
                                <a:gd name="T18" fmla="+- 0 1870 1628"/>
                                <a:gd name="T19" fmla="*/ 1870 h 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42">
                                  <a:moveTo>
                                    <a:pt x="0" y="242"/>
                                  </a:moveTo>
                                  <a:lnTo>
                                    <a:pt x="120" y="242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35"/>
                        <wpg:cNvGrpSpPr>
                          <a:grpSpLocks/>
                        </wpg:cNvGrpSpPr>
                        <wpg:grpSpPr bwMode="auto">
                          <a:xfrm>
                            <a:off x="2684" y="1870"/>
                            <a:ext cx="8039" cy="250"/>
                            <a:chOff x="2684" y="1870"/>
                            <a:chExt cx="8039" cy="250"/>
                          </a:xfrm>
                        </wpg:grpSpPr>
                        <wps:wsp>
                          <wps:cNvPr id="220" name="Freeform 36"/>
                          <wps:cNvSpPr>
                            <a:spLocks/>
                          </wps:cNvSpPr>
                          <wps:spPr bwMode="auto">
                            <a:xfrm>
                              <a:off x="2684" y="1870"/>
                              <a:ext cx="8039" cy="250"/>
                            </a:xfrm>
                            <a:custGeom>
                              <a:avLst/>
                              <a:gdLst>
                                <a:gd name="T0" fmla="+- 0 2684 2684"/>
                                <a:gd name="T1" fmla="*/ T0 w 8039"/>
                                <a:gd name="T2" fmla="+- 0 2120 1870"/>
                                <a:gd name="T3" fmla="*/ 2120 h 250"/>
                                <a:gd name="T4" fmla="+- 0 10723 2684"/>
                                <a:gd name="T5" fmla="*/ T4 w 8039"/>
                                <a:gd name="T6" fmla="+- 0 2120 1870"/>
                                <a:gd name="T7" fmla="*/ 2120 h 250"/>
                                <a:gd name="T8" fmla="+- 0 10723 2684"/>
                                <a:gd name="T9" fmla="*/ T8 w 8039"/>
                                <a:gd name="T10" fmla="+- 0 1870 1870"/>
                                <a:gd name="T11" fmla="*/ 1870 h 250"/>
                                <a:gd name="T12" fmla="+- 0 2684 2684"/>
                                <a:gd name="T13" fmla="*/ T12 w 8039"/>
                                <a:gd name="T14" fmla="+- 0 1870 1870"/>
                                <a:gd name="T15" fmla="*/ 1870 h 250"/>
                                <a:gd name="T16" fmla="+- 0 2684 2684"/>
                                <a:gd name="T17" fmla="*/ T16 w 8039"/>
                                <a:gd name="T18" fmla="+- 0 2120 1870"/>
                                <a:gd name="T19" fmla="*/ 2120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39" h="250">
                                  <a:moveTo>
                                    <a:pt x="0" y="250"/>
                                  </a:moveTo>
                                  <a:lnTo>
                                    <a:pt x="8039" y="250"/>
                                  </a:lnTo>
                                  <a:lnTo>
                                    <a:pt x="80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37"/>
                        <wpg:cNvGrpSpPr>
                          <a:grpSpLocks/>
                        </wpg:cNvGrpSpPr>
                        <wpg:grpSpPr bwMode="auto">
                          <a:xfrm>
                            <a:off x="2564" y="2120"/>
                            <a:ext cx="120" cy="120"/>
                            <a:chOff x="2564" y="2120"/>
                            <a:chExt cx="120" cy="120"/>
                          </a:xfrm>
                        </wpg:grpSpPr>
                        <wps:wsp>
                          <wps:cNvPr id="222" name="Freeform 38"/>
                          <wps:cNvSpPr>
                            <a:spLocks/>
                          </wps:cNvSpPr>
                          <wps:spPr bwMode="auto">
                            <a:xfrm>
                              <a:off x="2564" y="212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2564 2564"/>
                                <a:gd name="T1" fmla="*/ T0 w 120"/>
                                <a:gd name="T2" fmla="+- 0 2240 2120"/>
                                <a:gd name="T3" fmla="*/ 2240 h 120"/>
                                <a:gd name="T4" fmla="+- 0 2684 2564"/>
                                <a:gd name="T5" fmla="*/ T4 w 120"/>
                                <a:gd name="T6" fmla="+- 0 2240 2120"/>
                                <a:gd name="T7" fmla="*/ 2240 h 120"/>
                                <a:gd name="T8" fmla="+- 0 2684 2564"/>
                                <a:gd name="T9" fmla="*/ T8 w 120"/>
                                <a:gd name="T10" fmla="+- 0 2120 2120"/>
                                <a:gd name="T11" fmla="*/ 2120 h 120"/>
                                <a:gd name="T12" fmla="+- 0 2564 2564"/>
                                <a:gd name="T13" fmla="*/ T12 w 120"/>
                                <a:gd name="T14" fmla="+- 0 2120 2120"/>
                                <a:gd name="T15" fmla="*/ 2120 h 120"/>
                                <a:gd name="T16" fmla="+- 0 2564 2564"/>
                                <a:gd name="T17" fmla="*/ T16 w 120"/>
                                <a:gd name="T18" fmla="+- 0 2240 2120"/>
                                <a:gd name="T19" fmla="*/ 224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39"/>
                        <wpg:cNvGrpSpPr>
                          <a:grpSpLocks/>
                        </wpg:cNvGrpSpPr>
                        <wpg:grpSpPr bwMode="auto">
                          <a:xfrm>
                            <a:off x="2684" y="2120"/>
                            <a:ext cx="8039" cy="120"/>
                            <a:chOff x="2684" y="2120"/>
                            <a:chExt cx="8039" cy="120"/>
                          </a:xfrm>
                        </wpg:grpSpPr>
                        <wps:wsp>
                          <wps:cNvPr id="224" name="Freeform 40"/>
                          <wps:cNvSpPr>
                            <a:spLocks/>
                          </wps:cNvSpPr>
                          <wps:spPr bwMode="auto">
                            <a:xfrm>
                              <a:off x="2684" y="2120"/>
                              <a:ext cx="8039" cy="120"/>
                            </a:xfrm>
                            <a:custGeom>
                              <a:avLst/>
                              <a:gdLst>
                                <a:gd name="T0" fmla="+- 0 2684 2684"/>
                                <a:gd name="T1" fmla="*/ T0 w 8039"/>
                                <a:gd name="T2" fmla="+- 0 2240 2120"/>
                                <a:gd name="T3" fmla="*/ 2240 h 120"/>
                                <a:gd name="T4" fmla="+- 0 10723 2684"/>
                                <a:gd name="T5" fmla="*/ T4 w 8039"/>
                                <a:gd name="T6" fmla="+- 0 2240 2120"/>
                                <a:gd name="T7" fmla="*/ 2240 h 120"/>
                                <a:gd name="T8" fmla="+- 0 10723 2684"/>
                                <a:gd name="T9" fmla="*/ T8 w 8039"/>
                                <a:gd name="T10" fmla="+- 0 2120 2120"/>
                                <a:gd name="T11" fmla="*/ 2120 h 120"/>
                                <a:gd name="T12" fmla="+- 0 2684 2684"/>
                                <a:gd name="T13" fmla="*/ T12 w 8039"/>
                                <a:gd name="T14" fmla="+- 0 2120 2120"/>
                                <a:gd name="T15" fmla="*/ 2120 h 120"/>
                                <a:gd name="T16" fmla="+- 0 2684 2684"/>
                                <a:gd name="T17" fmla="*/ T16 w 8039"/>
                                <a:gd name="T18" fmla="+- 0 2240 2120"/>
                                <a:gd name="T19" fmla="*/ 224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39" h="120">
                                  <a:moveTo>
                                    <a:pt x="0" y="120"/>
                                  </a:moveTo>
                                  <a:lnTo>
                                    <a:pt x="8039" y="120"/>
                                  </a:lnTo>
                                  <a:lnTo>
                                    <a:pt x="80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41"/>
                        <wpg:cNvGrpSpPr>
                          <a:grpSpLocks/>
                        </wpg:cNvGrpSpPr>
                        <wpg:grpSpPr bwMode="auto">
                          <a:xfrm>
                            <a:off x="10723" y="2120"/>
                            <a:ext cx="120" cy="120"/>
                            <a:chOff x="10723" y="2120"/>
                            <a:chExt cx="120" cy="120"/>
                          </a:xfrm>
                        </wpg:grpSpPr>
                        <wps:wsp>
                          <wps:cNvPr id="226" name="Freeform 42"/>
                          <wps:cNvSpPr>
                            <a:spLocks/>
                          </wps:cNvSpPr>
                          <wps:spPr bwMode="auto">
                            <a:xfrm>
                              <a:off x="10723" y="2120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0723 10723"/>
                                <a:gd name="T1" fmla="*/ T0 w 120"/>
                                <a:gd name="T2" fmla="+- 0 2240 2120"/>
                                <a:gd name="T3" fmla="*/ 2240 h 120"/>
                                <a:gd name="T4" fmla="+- 0 10843 10723"/>
                                <a:gd name="T5" fmla="*/ T4 w 120"/>
                                <a:gd name="T6" fmla="+- 0 2240 2120"/>
                                <a:gd name="T7" fmla="*/ 2240 h 120"/>
                                <a:gd name="T8" fmla="+- 0 10843 10723"/>
                                <a:gd name="T9" fmla="*/ T8 w 120"/>
                                <a:gd name="T10" fmla="+- 0 2120 2120"/>
                                <a:gd name="T11" fmla="*/ 2120 h 120"/>
                                <a:gd name="T12" fmla="+- 0 10723 10723"/>
                                <a:gd name="T13" fmla="*/ T12 w 120"/>
                                <a:gd name="T14" fmla="+- 0 2120 2120"/>
                                <a:gd name="T15" fmla="*/ 2120 h 120"/>
                                <a:gd name="T16" fmla="+- 0 10723 10723"/>
                                <a:gd name="T17" fmla="*/ T16 w 120"/>
                                <a:gd name="T18" fmla="+- 0 2240 2120"/>
                                <a:gd name="T19" fmla="*/ 224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43"/>
                        <wpg:cNvGrpSpPr>
                          <a:grpSpLocks/>
                        </wpg:cNvGrpSpPr>
                        <wpg:grpSpPr bwMode="auto">
                          <a:xfrm>
                            <a:off x="2564" y="1870"/>
                            <a:ext cx="120" cy="250"/>
                            <a:chOff x="2564" y="1870"/>
                            <a:chExt cx="120" cy="250"/>
                          </a:xfrm>
                        </wpg:grpSpPr>
                        <wps:wsp>
                          <wps:cNvPr id="228" name="Freeform 44"/>
                          <wps:cNvSpPr>
                            <a:spLocks/>
                          </wps:cNvSpPr>
                          <wps:spPr bwMode="auto">
                            <a:xfrm>
                              <a:off x="2564" y="1870"/>
                              <a:ext cx="120" cy="250"/>
                            </a:xfrm>
                            <a:custGeom>
                              <a:avLst/>
                              <a:gdLst>
                                <a:gd name="T0" fmla="+- 0 2564 2564"/>
                                <a:gd name="T1" fmla="*/ T0 w 120"/>
                                <a:gd name="T2" fmla="+- 0 2120 1870"/>
                                <a:gd name="T3" fmla="*/ 2120 h 250"/>
                                <a:gd name="T4" fmla="+- 0 2684 2564"/>
                                <a:gd name="T5" fmla="*/ T4 w 120"/>
                                <a:gd name="T6" fmla="+- 0 2120 1870"/>
                                <a:gd name="T7" fmla="*/ 2120 h 250"/>
                                <a:gd name="T8" fmla="+- 0 2684 2564"/>
                                <a:gd name="T9" fmla="*/ T8 w 120"/>
                                <a:gd name="T10" fmla="+- 0 1870 1870"/>
                                <a:gd name="T11" fmla="*/ 1870 h 250"/>
                                <a:gd name="T12" fmla="+- 0 2564 2564"/>
                                <a:gd name="T13" fmla="*/ T12 w 120"/>
                                <a:gd name="T14" fmla="+- 0 1870 1870"/>
                                <a:gd name="T15" fmla="*/ 1870 h 250"/>
                                <a:gd name="T16" fmla="+- 0 2564 2564"/>
                                <a:gd name="T17" fmla="*/ T16 w 120"/>
                                <a:gd name="T18" fmla="+- 0 2120 1870"/>
                                <a:gd name="T19" fmla="*/ 2120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50">
                                  <a:moveTo>
                                    <a:pt x="0" y="250"/>
                                  </a:moveTo>
                                  <a:lnTo>
                                    <a:pt x="120" y="25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45"/>
                        <wpg:cNvGrpSpPr>
                          <a:grpSpLocks/>
                        </wpg:cNvGrpSpPr>
                        <wpg:grpSpPr bwMode="auto">
                          <a:xfrm>
                            <a:off x="10723" y="1870"/>
                            <a:ext cx="120" cy="250"/>
                            <a:chOff x="10723" y="1870"/>
                            <a:chExt cx="120" cy="250"/>
                          </a:xfrm>
                        </wpg:grpSpPr>
                        <wps:wsp>
                          <wps:cNvPr id="230" name="Freeform 46"/>
                          <wps:cNvSpPr>
                            <a:spLocks/>
                          </wps:cNvSpPr>
                          <wps:spPr bwMode="auto">
                            <a:xfrm>
                              <a:off x="10723" y="1870"/>
                              <a:ext cx="120" cy="250"/>
                            </a:xfrm>
                            <a:custGeom>
                              <a:avLst/>
                              <a:gdLst>
                                <a:gd name="T0" fmla="+- 0 10723 10723"/>
                                <a:gd name="T1" fmla="*/ T0 w 120"/>
                                <a:gd name="T2" fmla="+- 0 2120 1870"/>
                                <a:gd name="T3" fmla="*/ 2120 h 250"/>
                                <a:gd name="T4" fmla="+- 0 10843 10723"/>
                                <a:gd name="T5" fmla="*/ T4 w 120"/>
                                <a:gd name="T6" fmla="+- 0 2120 1870"/>
                                <a:gd name="T7" fmla="*/ 2120 h 250"/>
                                <a:gd name="T8" fmla="+- 0 10843 10723"/>
                                <a:gd name="T9" fmla="*/ T8 w 120"/>
                                <a:gd name="T10" fmla="+- 0 1870 1870"/>
                                <a:gd name="T11" fmla="*/ 1870 h 250"/>
                                <a:gd name="T12" fmla="+- 0 10723 10723"/>
                                <a:gd name="T13" fmla="*/ T12 w 120"/>
                                <a:gd name="T14" fmla="+- 0 1870 1870"/>
                                <a:gd name="T15" fmla="*/ 1870 h 250"/>
                                <a:gd name="T16" fmla="+- 0 10723 10723"/>
                                <a:gd name="T17" fmla="*/ T16 w 120"/>
                                <a:gd name="T18" fmla="+- 0 2120 1870"/>
                                <a:gd name="T19" fmla="*/ 2120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50">
                                  <a:moveTo>
                                    <a:pt x="0" y="250"/>
                                  </a:moveTo>
                                  <a:lnTo>
                                    <a:pt x="120" y="25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F079F" id="Group 188" o:spid="_x0000_s1026" style="position:absolute;margin-left:127.7pt;margin-top:28.7pt;width:414.95pt;height:83.8pt;z-index:-251656192;mso-position-horizontal-relative:page" coordorigin="2554,574" coordsize="8299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">
                <v:group id="Group 5" o:spid="_x0000_s1027" style="position:absolute;left:2684;top:704;width:8039;height:350" coordorigin="2684,704" coordsize="8039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6" o:spid="_x0000_s1028" style="position:absolute;left:2684;top:704;width:8039;height:350;visibility:visible;mso-wrap-style:square;v-text-anchor:top" coordsize="8039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DpGscA&#10;AADcAAAADwAAAGRycy9kb3ducmV2LnhtbESPQUvDQBCF7wX/wzKCl2I39aA1dltaoVAvhaaC1zE7&#10;JsHsbNzdJtFf3zkIvc3w3rz3zXI9ulb1FGLj2cB8loEiLr1tuDLwftrdL0DFhGyx9UwGfinCenUz&#10;WWJu/cBH6otUKQnhmKOBOqUu1zqWNTmMM98Ri/blg8Mka6i0DThIuGv1Q5Y9aocNS0ONHb3WVH4X&#10;Z2fAhZ/ig/62/fyt3R+HbfE0PWw+jbm7HTcvoBKN6Wr+v95bwX8WfHlGJtCr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w6RrHAAAA3AAAAA8AAAAAAAAAAAAAAAAAmAIAAGRy&#10;cy9kb3ducmV2LnhtbFBLBQYAAAAABAAEAPUAAACMAwAAAAA=&#10;" path="m,350r8039,l8039,,,,,350e" fillcolor="#daedf3" stroked="f">
                    <v:path arrowok="t" o:connecttype="custom" o:connectlocs="0,1054;8039,1054;8039,704;0,704;0,1054" o:connectangles="0,0,0,0,0"/>
                  </v:shape>
                </v:group>
                <v:group id="Group 7" o:spid="_x0000_s1029" style="position:absolute;left:2564;top:584;width:120;height:120" coordorigin="2564,584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8" o:spid="_x0000_s1030" style="position:absolute;left:2564;top:584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omFMQA&#10;AADcAAAADwAAAGRycy9kb3ducmV2LnhtbERPzWoCMRC+C32HMIVeRLP1UNrVKCIUWuhh1X2A6Wbc&#10;rG4ma5LVtU/fFAre5uP7ncVqsK24kA+NYwXP0wwEceV0w7WCcv8+eQURIrLG1jEpuFGA1fJhtMBc&#10;uytv6bKLtUghHHJUYGLscilDZchimLqOOHEH5y3GBH0ttcdrCretnGXZi7TYcGow2NHGUHXa9VZB&#10;b39Muffmq6+O2+I8vhXl92eh1NPjsJ6DiDTEu/jf/aHT/LcZ/D2TL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6JhTEAAAA3AAAAA8AAAAAAAAAAAAAAAAAmAIAAGRycy9k&#10;b3ducmV2LnhtbFBLBQYAAAAABAAEAPUAAACJAwAAAAA=&#10;" path="m,120r120,l120,,,,,120e" fillcolor="#daedf3" stroked="f">
                    <v:path arrowok="t" o:connecttype="custom" o:connectlocs="0,704;120,704;120,584;0,584;0,704" o:connectangles="0,0,0,0,0"/>
                  </v:shape>
                </v:group>
                <v:group id="Group 9" o:spid="_x0000_s1031" style="position:absolute;left:2684;top:584;width:8039;height:120" coordorigin="2684,584" coordsize="8039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0" o:spid="_x0000_s1032" style="position:absolute;left:2684;top:584;width:8039;height:120;visibility:visible;mso-wrap-style:square;v-text-anchor:top" coordsize="803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obWMQA&#10;AADcAAAADwAAAGRycy9kb3ducmV2LnhtbERPTWvCQBC9C/6HZYTezEaptkZXaQtiEQ81SulxyI5J&#10;2uxsml1N+u9dQehtHu9zFqvOVOJCjSstKxhFMQjizOqScwXHw3r4DMJ5ZI2VZVLwRw5Wy35vgYm2&#10;Le/pkvpchBB2CSoovK8TKV1WkEEX2Zo4cCfbGPQBNrnUDbYh3FRyHMdTabDk0FBgTW8FZT/p2Sho&#10;P/HXP7Wz/W402Z7H31+vH+mmU+ph0L3MQXjq/L/47n7XYf7sEW7PhAv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6G1jEAAAA3AAAAA8AAAAAAAAAAAAAAAAAmAIAAGRycy9k&#10;b3ducmV2LnhtbFBLBQYAAAAABAAEAPUAAACJAwAAAAA=&#10;" path="m,120r8039,l8039,,,,,120e" fillcolor="#daedf3" stroked="f">
                    <v:path arrowok="t" o:connecttype="custom" o:connectlocs="0,704;8039,704;8039,584;0,584;0,704" o:connectangles="0,0,0,0,0"/>
                  </v:shape>
                </v:group>
                <v:group id="Group 11" o:spid="_x0000_s1033" style="position:absolute;left:10723;top:584;width:120;height:120" coordorigin="10723,584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2" o:spid="_x0000_s1034" style="position:absolute;left:10723;top:584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EgF8QA&#10;AADcAAAADwAAAGRycy9kb3ducmV2LnhtbERPzWoCMRC+F/oOYQq9FM22B7GrUUQotNDDqvsA0824&#10;Wd1M1iSra5++KQje5uP7nflysK04kw+NYwWv4wwEceV0w7WCcvcxmoIIEVlj65gUXCnAcvH4MMdc&#10;uwtv6LyNtUghHHJUYGLscilDZchiGLuOOHF75y3GBH0ttcdLCretfMuyibTYcGow2NHaUHXc9lZB&#10;b39NufPmu68Om+L0ci3Kn69CqeenYTUDEWmId/HN/anT/PcJ/D+TLp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BIBfEAAAA3AAAAA8AAAAAAAAAAAAAAAAAmAIAAGRycy9k&#10;b3ducmV2LnhtbFBLBQYAAAAABAAEAPUAAACJAwAAAAA=&#10;" path="m,120r120,l120,,,,,120e" fillcolor="#daedf3" stroked="f">
                    <v:path arrowok="t" o:connecttype="custom" o:connectlocs="0,704;120,704;120,584;0,584;0,704" o:connectangles="0,0,0,0,0"/>
                  </v:shape>
                </v:group>
                <v:group id="Group 13" o:spid="_x0000_s1035" style="position:absolute;left:2564;top:704;width:120;height:350" coordorigin="2564,704" coordsize="120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4" o:spid="_x0000_s1036" style="position:absolute;left:2564;top:704;width:120;height:350;visibility:visible;mso-wrap-style:square;v-text-anchor:top" coordsize="12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v3fsMA&#10;AADcAAAADwAAAGRycy9kb3ducmV2LnhtbESPT0/DMAzF70j7DpEncWMpHBAry6YxgcQJ0f25W4lJ&#10;C41TNaEN3x4fkLjZes/v/bzZldCricbURTZwu6pAEdvoOvYGzqeXmwdQKSM77COTgR9KsNsurjZY&#10;uzhzQ9MxeyUhnGo00OY81Fon21LAtIoDsWgfcQyYZR29diPOEh56fVdV9zpgx9LQ4kCHluzX8TsY&#10;IP/sD6HZr+30Vqqn97mxl89izPWy7B9BZSr53/x3/eoEfy208oxMo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v3fsMAAADcAAAADwAAAAAAAAAAAAAAAACYAgAAZHJzL2Rv&#10;d25yZXYueG1sUEsFBgAAAAAEAAQA9QAAAIgDAAAAAA==&#10;" path="m,350r120,l120,,,,,350e" fillcolor="#daedf3" stroked="f">
                    <v:path arrowok="t" o:connecttype="custom" o:connectlocs="0,1054;120,1054;120,704;0,704;0,1054" o:connectangles="0,0,0,0,0"/>
                  </v:shape>
                </v:group>
                <v:group id="Group 15" o:spid="_x0000_s1037" style="position:absolute;left:10723;top:704;width:120;height:350" coordorigin="10723,704" coordsize="120,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6" o:spid="_x0000_s1038" style="position:absolute;left:10723;top:704;width:120;height:350;visibility:visible;mso-wrap-style:square;v-text-anchor:top" coordsize="120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IPg8IA&#10;AADcAAAADwAAAGRycy9kb3ducmV2LnhtbESPzWrDMBCE74W8g9hAbo3cHkrjRglpaKGnUOfnvkhb&#10;2a21MpZqK28fBQI5DjPzDbNcJ9eKgfrQeFbwNC9AEGtvGrYKjofPx1cQISIbbD2TgjMFWK8mD0ss&#10;jR+5omEfrcgQDiUqqGPsSimDrslhmPuOOHs/vncYs+ytND2OGe5a+VwUL9Jhw3mhxo62Nem//b9T&#10;QPbDbl21Wehhl4r377HSp9+k1GyaNm8gIqV4D9/aX0ZBJsL1TD4Cc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Ug+DwgAAANwAAAAPAAAAAAAAAAAAAAAAAJgCAABkcnMvZG93&#10;bnJldi54bWxQSwUGAAAAAAQABAD1AAAAhwMAAAAA&#10;" path="m,350r120,l120,,,,,350e" fillcolor="#daedf3" stroked="f">
                    <v:path arrowok="t" o:connecttype="custom" o:connectlocs="0,1054;120,1054;120,704;0,704;0,1054" o:connectangles="0,0,0,0,0"/>
                  </v:shape>
                </v:group>
                <v:group id="Group 17" o:spid="_x0000_s1039" style="position:absolute;left:2684;top:1054;width:8039;height:242" coordorigin="2684,1054" coordsize="8039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8" o:spid="_x0000_s1040" style="position:absolute;left:2684;top:1054;width:8039;height:242;visibility:visible;mso-wrap-style:square;v-text-anchor:top" coordsize="8039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lQY8QA&#10;AADcAAAADwAAAGRycy9kb3ducmV2LnhtbESPQWvCQBSE70L/w/IK3nTXHFRSVymCtFh6UOv9Jfua&#10;BLNvY3YT03/fFQSPw8x8w6w2g61FT62vHGuYTRUI4tyZigsNP6fdZAnCB2SDtWPS8EceNuuX0QpT&#10;4258oP4YChEh7FPUUIbQpFL6vCSLfuoa4uj9utZiiLItpGnxFuG2lolSc2mx4rhQYkPbkvLLsbMa&#10;rll2ztT8sG8Wp+Xl69t25/6j03r8Ory/gQg0hGf40f40GhKVwP1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5UGPEAAAA3AAAAA8AAAAAAAAAAAAAAAAAmAIAAGRycy9k&#10;b3ducmV2LnhtbFBLBQYAAAAABAAEAPUAAACJAwAAAAA=&#10;" path="m,242r8039,l8039,,,,,242e" fillcolor="#daedf3" stroked="f">
                    <v:path arrowok="t" o:connecttype="custom" o:connectlocs="0,1296;8039,1296;8039,1054;0,1054;0,1296" o:connectangles="0,0,0,0,0"/>
                  </v:shape>
                </v:group>
                <v:group id="Group 19" o:spid="_x0000_s1041" style="position:absolute;left:2564;top:1054;width:120;height:242" coordorigin="2564,1054" coordsize="120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20" o:spid="_x0000_s1042" style="position:absolute;left:2564;top:1054;width:120;height:242;visibility:visible;mso-wrap-style:square;v-text-anchor:top" coordsize="120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NdfsIA&#10;AADcAAAADwAAAGRycy9kb3ducmV2LnhtbESPT4vCMBTE78J+h/CEvWmiLLpUo8iisAcF/+390Tzb&#10;YvNSkmi7394IgsdhZn7DzJedrcWdfKgcaxgNFQji3JmKCw3n02bwDSJEZIO1Y9LwTwGWi4/eHDPj&#10;Wj7Q/RgLkSAcMtRQxthkUoa8JIth6Bri5F2ctxiT9IU0HtsEt7UcKzWRFitOCyU29FNSfj3erIar&#10;3bopdYfWr/dqe8H17vwXjNaf/W41AxGpi+/wq/1rNIzVFzzPpCM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U11+wgAAANwAAAAPAAAAAAAAAAAAAAAAAJgCAABkcnMvZG93&#10;bnJldi54bWxQSwUGAAAAAAQABAD1AAAAhwMAAAAA&#10;" path="m,242r120,l120,,,,,242e" fillcolor="#daedf3" stroked="f">
                    <v:path arrowok="t" o:connecttype="custom" o:connectlocs="0,1296;120,1296;120,1054;0,1054;0,1296" o:connectangles="0,0,0,0,0"/>
                  </v:shape>
                </v:group>
                <v:group id="Group 21" o:spid="_x0000_s1043" style="position:absolute;left:10723;top:1054;width:120;height:242" coordorigin="10723,1054" coordsize="120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22" o:spid="_x0000_s1044" style="position:absolute;left:10723;top:1054;width:120;height:242;visibility:visible;mso-wrap-style:square;v-text-anchor:top" coordsize="120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1mksIA&#10;AADcAAAADwAAAGRycy9kb3ducmV2LnhtbESPT4vCMBTE78J+h/AW9qbJelCpRhFxwYML/qn3R/Ns&#10;i81LSaLtfvuNIHgcZuY3zGLV20Y8yIfasYbvkQJBXDhTc6khP/8MZyBCRDbYOCYNfxRgtfwYLDAz&#10;ruMjPU6xFAnCIUMNVYxtJmUoKrIYRq4lTt7VeYsxSV9K47FLcNvIsVITabHmtFBhS5uKitvpbjXc&#10;7N5NqT92fntQ+ytuf/NLMFp/ffbrOYhIfXyHX+2d0TBWE3ieS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zWaSwgAAANwAAAAPAAAAAAAAAAAAAAAAAJgCAABkcnMvZG93&#10;bnJldi54bWxQSwUGAAAAAAQABAD1AAAAhwMAAAAA&#10;" path="m,242r120,l120,,,,,242e" fillcolor="#daedf3" stroked="f">
                    <v:path arrowok="t" o:connecttype="custom" o:connectlocs="0,1296;120,1296;120,1054;0,1054;0,1296" o:connectangles="0,0,0,0,0"/>
                  </v:shape>
                </v:group>
                <v:group id="Group 23" o:spid="_x0000_s1045" style="position:absolute;left:2684;top:1296;width:8039;height:331" coordorigin="2684,1296" coordsize="8039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24" o:spid="_x0000_s1046" style="position:absolute;left:2684;top:1296;width:8039;height:331;visibility:visible;mso-wrap-style:square;v-text-anchor:top" coordsize="8039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X6Hr4A&#10;AADcAAAADwAAAGRycy9kb3ducmV2LnhtbERPyw7BQBTdS/zD5ErsmLIQyhCPCAuRFB9w07na0rlT&#10;nUH9vVlILE/Oe7ZoTCleVLvCsoJBPwJBnFpdcKbgct72xiCcR9ZYWiYFH3KwmLdbM4y1fXNCr5PP&#10;RAhhF6OC3PsqltKlORl0fVsRB+5qa4M+wDqTusZ3CDelHEbRSBosODTkWNE6p/R+ehoFm0dy+BzM&#10;epUcrzu6mc1o8tiiUt1Os5yC8NT4v/jn3msFwyisDWfCEZDz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5V+h6+AAAA3AAAAA8AAAAAAAAAAAAAAAAAmAIAAGRycy9kb3ducmV2&#10;LnhtbFBLBQYAAAAABAAEAPUAAACDAwAAAAA=&#10;" path="m,332r8039,l8039,,,,,332e" fillcolor="#daedf3" stroked="f">
                    <v:path arrowok="t" o:connecttype="custom" o:connectlocs="0,1628;8039,1628;8039,1296;0,1296;0,1628" o:connectangles="0,0,0,0,0"/>
                  </v:shape>
                </v:group>
                <v:group id="Group 25" o:spid="_x0000_s1047" style="position:absolute;left:2564;top:1296;width:120;height:331" coordorigin="2564,1296" coordsize="120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26" o:spid="_x0000_s1048" style="position:absolute;left:2564;top:1296;width:120;height:331;visibility:visible;mso-wrap-style:square;v-text-anchor:top" coordsize="120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1SmcQA&#10;AADcAAAADwAAAGRycy9kb3ducmV2LnhtbESPTW/CMAyG70j8h8iTuEEKEgw6AoJJk8aRjwPcrMZr&#10;OxqnagJt//18QNrRev0+frzedq5ST2pC6dnAdJKAIs68LTk3cDl/jZegQkS2WHkmAz0F2G6GgzWm&#10;1rd8pOcp5kogHFI0UMRYp1qHrCCHYeJrYsl+fOMwytjk2jbYCtxVepYkC+2wZLlQYE2fBWX308OJ&#10;htPX3/fD4+COt36127f1/dzPjRm9dbsPUJG6+L/8an9bA7Op6MszQgC9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NUpnEAAAA3AAAAA8AAAAAAAAAAAAAAAAAmAIAAGRycy9k&#10;b3ducmV2LnhtbFBLBQYAAAAABAAEAPUAAACJAwAAAAA=&#10;" path="m,332r120,l120,,,,,332e" fillcolor="#daedf3" stroked="f">
                    <v:path arrowok="t" o:connecttype="custom" o:connectlocs="0,1628;120,1628;120,1296;0,1296;0,1628" o:connectangles="0,0,0,0,0"/>
                  </v:shape>
                </v:group>
                <v:group id="Group 27" o:spid="_x0000_s1049" style="position:absolute;left:10723;top:1296;width:120;height:331" coordorigin="10723,1296" coordsize="120,3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28" o:spid="_x0000_s1050" style="position:absolute;left:10723;top:1296;width:120;height:331;visibility:visible;mso-wrap-style:square;v-text-anchor:top" coordsize="120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NpdcQA&#10;AADcAAAADwAAAGRycy9kb3ducmV2LnhtbESPQYvCMBCF74L/IYywN00tuGo1igrCetR62L0NzWzb&#10;tZmUJtr2328EwePjzfvevPW2M5V4UONKywqmkwgEcWZ1ybmCa3ocL0A4j6yxskwKenKw3QwHa0y0&#10;bflMj4vPRYCwS1BB4X2dSOmyggy6ia2Jg/drG4M+yCaXusE2wE0l4yj6lAZLDg0F1nQoKLtd7ia8&#10;YeT33/x0P5nzT7/c7dv6lvYzpT5G3W4FwlPn38ev9JdWEE9jeI4JBJ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TaXXEAAAA3AAAAA8AAAAAAAAAAAAAAAAAmAIAAGRycy9k&#10;b3ducmV2LnhtbFBLBQYAAAAABAAEAPUAAACJAwAAAAA=&#10;" path="m,332r120,l120,,,,,332e" fillcolor="#daedf3" stroked="f">
                    <v:path arrowok="t" o:connecttype="custom" o:connectlocs="0,1628;120,1628;120,1296;0,1296;0,1628" o:connectangles="0,0,0,0,0"/>
                  </v:shape>
                </v:group>
                <v:group id="Group 29" o:spid="_x0000_s1051" style="position:absolute;left:2684;top:1628;width:8039;height:242" coordorigin="2684,1628" coordsize="8039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30" o:spid="_x0000_s1052" style="position:absolute;left:2684;top:1628;width:8039;height:242;visibility:visible;mso-wrap-style:square;v-text-anchor:top" coordsize="8039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X7UcQA&#10;AADcAAAADwAAAGRycy9kb3ducmV2LnhtbESPT4vCMBTE7wv7HcIT9ramyqJSjSILsoviwX/31+bZ&#10;FpuX2qS1fnsjCB6HmfkNM1t0phQt1a6wrGDQj0AQp1YXnCk4HlbfExDOI2ssLZOCOzlYzD8/Zhhr&#10;e+MdtXufiQBhF6OC3PsqltKlORl0fVsRB+9sa4M+yDqTusZbgJtSDqNoJA0WHBZyrOg3p/Syb4yC&#10;a5Kckmi0W1fjw+Sy2Zrm1P41Sn31uuUUhKfOv8Ov9r9WMBz8wP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F+1HEAAAA3AAAAA8AAAAAAAAAAAAAAAAAmAIAAGRycy9k&#10;b3ducmV2LnhtbFBLBQYAAAAABAAEAPUAAACJAwAAAAA=&#10;" path="m,242r8039,l8039,,,,,242e" fillcolor="#daedf3" stroked="f">
                    <v:path arrowok="t" o:connecttype="custom" o:connectlocs="0,1870;8039,1870;8039,1628;0,1628;0,1870" o:connectangles="0,0,0,0,0"/>
                  </v:shape>
                </v:group>
                <v:group id="Group 31" o:spid="_x0000_s1053" style="position:absolute;left:2564;top:1628;width:120;height:242" coordorigin="2564,1628" coordsize="120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32" o:spid="_x0000_s1054" style="position:absolute;left:2564;top:1628;width:120;height:242;visibility:visible;mso-wrap-style:square;v-text-anchor:top" coordsize="120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TwT8EA&#10;AADcAAAADwAAAGRycy9kb3ducmV2LnhtbESPT4vCMBTE74LfIbwFb5rqQaVrKsui4EFBXff+aF7/&#10;YPNSkmjrtzeC4HGYmd8wq3VvGnEn52vLCqaTBARxbnXNpYLL33a8BOEDssbGMil4kId1NhysMNW2&#10;4xPdz6EUEcI+RQVVCG0qpc8rMugntiWOXmGdwRClK6V22EW4aeQsSebSYM1xocKWfivKr+ebUXA1&#10;e7ug/tS5zTHZF7g5XP69Vmr01f98gwjUh0/43d5pBbPpHF5n4hG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U8E/BAAAA3AAAAA8AAAAAAAAAAAAAAAAAmAIAAGRycy9kb3du&#10;cmV2LnhtbFBLBQYAAAAABAAEAPUAAACGAwAAAAA=&#10;" path="m,242r120,l120,,,,,242e" fillcolor="#daedf3" stroked="f">
                    <v:path arrowok="t" o:connecttype="custom" o:connectlocs="0,1870;120,1870;120,1628;0,1628;0,1870" o:connectangles="0,0,0,0,0"/>
                  </v:shape>
                </v:group>
                <v:group id="Group 33" o:spid="_x0000_s1055" style="position:absolute;left:10723;top:1628;width:120;height:242" coordorigin="10723,1628" coordsize="120,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34" o:spid="_x0000_s1056" style="position:absolute;left:10723;top:1628;width:120;height:242;visibility:visible;mso-wrap-style:square;v-text-anchor:top" coordsize="120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fBprwA&#10;AADcAAAADwAAAGRycy9kb3ducmV2LnhtbERPuwrCMBTdBf8hXMFNUx1UqlFEFBwUfO6X5toWm5uS&#10;RFv/3gyC4+G8F6vWVOJNzpeWFYyGCQjizOqScwW3624wA+EDssbKMin4kIfVsttZYKptw2d6X0Iu&#10;Ygj7FBUUIdSplD4ryKAf2po4cg/rDIYIXS61wyaGm0qOk2QiDZYcGwqsaVNQ9ry8jIKnOdgptefG&#10;bU/J4YHb4+3utVL9XruegwjUhr/4595rBeNRXBvPxCMgl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lx8GmvAAAANwAAAAPAAAAAAAAAAAAAAAAAJgCAABkcnMvZG93bnJldi54&#10;bWxQSwUGAAAAAAQABAD1AAAAgQMAAAAA&#10;" path="m,242r120,l120,,,,,242e" fillcolor="#daedf3" stroked="f">
                    <v:path arrowok="t" o:connecttype="custom" o:connectlocs="0,1870;120,1870;120,1628;0,1628;0,1870" o:connectangles="0,0,0,0,0"/>
                  </v:shape>
                </v:group>
                <v:group id="Group 35" o:spid="_x0000_s1057" style="position:absolute;left:2684;top:1870;width:8039;height:250" coordorigin="2684,1870" coordsize="8039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36" o:spid="_x0000_s1058" style="position:absolute;left:2684;top:1870;width:8039;height:250;visibility:visible;mso-wrap-style:square;v-text-anchor:top" coordsize="8039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nV6MIA&#10;AADcAAAADwAAAGRycy9kb3ducmV2LnhtbERPy2qDQBTdF/oPwy1014xxEYpxFGksCYUu8oB0eXFu&#10;Vercsc4Y9e87i0KWh/NO89l04kaDay0rWK8iEMSV1S3XCi7n95dXEM4ja+wsk4KFHOTZ40OKibYT&#10;H+l28rUIIewSVNB43ydSuqohg25le+LAfdvBoA9wqKUecArhppNxFG2kwZZDQ4M9vTVU/ZxGo6CK&#10;d/XVluXXOOJncflt9+XHslfq+WkutiA8zf4u/ncftII4DvPDmXAE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udXowgAAANwAAAAPAAAAAAAAAAAAAAAAAJgCAABkcnMvZG93&#10;bnJldi54bWxQSwUGAAAAAAQABAD1AAAAhwMAAAAA&#10;" path="m,250r8039,l8039,,,,,250e" fillcolor="#daedf3" stroked="f">
                    <v:path arrowok="t" o:connecttype="custom" o:connectlocs="0,2120;8039,2120;8039,1870;0,1870;0,2120" o:connectangles="0,0,0,0,0"/>
                  </v:shape>
                </v:group>
                <v:group id="Group 37" o:spid="_x0000_s1059" style="position:absolute;left:2564;top:2120;width:120;height:120" coordorigin="2564,212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38" o:spid="_x0000_s1060" style="position:absolute;left:2564;top:212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COj8YA&#10;AADcAAAADwAAAGRycy9kb3ducmV2LnhtbESPQWvCQBSE74X+h+UVvJS6aQ5SoquUQqGFHqLmBzyz&#10;r9lo9m26u9Hor3cFocdhZr5hFqvRduJIPrSOFbxOMxDEtdMtNwqq7efLG4gQkTV2jknBmQKslo8P&#10;Cyy0O/GajpvYiAThUKACE2NfSBlqQxbD1PXEyft13mJM0jdSezwluO1knmUzabHltGCwpw9D9WEz&#10;WAWDvZhq683PUO/X5d/zuax236VSk6fxfQ4i0hj/w/f2l1aQ5znczqQj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6COj8YAAADcAAAADwAAAAAAAAAAAAAAAACYAgAAZHJz&#10;L2Rvd25yZXYueG1sUEsFBgAAAAAEAAQA9QAAAIsDAAAAAA==&#10;" path="m,120r120,l120,,,,,120e" fillcolor="#daedf3" stroked="f">
                    <v:path arrowok="t" o:connecttype="custom" o:connectlocs="0,2240;120,2240;120,2120;0,2120;0,2240" o:connectangles="0,0,0,0,0"/>
                  </v:shape>
                </v:group>
                <v:group id="Group 39" o:spid="_x0000_s1061" style="position:absolute;left:2684;top:2120;width:8039;height:120" coordorigin="2684,2120" coordsize="8039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40" o:spid="_x0000_s1062" style="position:absolute;left:2684;top:2120;width:8039;height:120;visibility:visible;mso-wrap-style:square;v-text-anchor:top" coordsize="803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Czw8cA&#10;AADcAAAADwAAAGRycy9kb3ducmV2LnhtbESPT2vCQBTE70K/w/IKvenG0PondRUVxCI91Cilx0f2&#10;NUmbfRuzq0m/fVcQPA4z8xtmtuhMJS7UuNKyguEgAkGcWV1yruB42PQnIJxH1lhZJgV/5GAxf+jN&#10;MNG25T1dUp+LAGGXoILC+zqR0mUFGXQDWxMH79s2Bn2QTS51g22Am0rGUTSSBksOCwXWtC4o+03P&#10;RkH7iSc/bqf79+HL7hz/fK0+0m2n1NNjt3wF4anz9/Ct/aYVxPEzXM+EIyD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gs8PHAAAA3AAAAA8AAAAAAAAAAAAAAAAAmAIAAGRy&#10;cy9kb3ducmV2LnhtbFBLBQYAAAAABAAEAPUAAACMAwAAAAA=&#10;" path="m,120r8039,l8039,,,,,120e" fillcolor="#daedf3" stroked="f">
                    <v:path arrowok="t" o:connecttype="custom" o:connectlocs="0,2240;8039,2240;8039,2120;0,2120;0,2240" o:connectangles="0,0,0,0,0"/>
                  </v:shape>
                </v:group>
                <v:group id="Group 41" o:spid="_x0000_s1063" style="position:absolute;left:10723;top:2120;width:120;height:120" coordorigin="10723,2120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42" o:spid="_x0000_s1064" style="position:absolute;left:10723;top:2120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uIjMYA&#10;AADcAAAADwAAAGRycy9kb3ducmV2LnhtbESPQWvCQBSE74X+h+UVeil1Yw4iqatIoVChh6j5Ac/s&#10;MxvNvk13Nxr767uFgsdhZr5hFqvRduJCPrSOFUwnGQji2umWGwXV/uN1DiJEZI2dY1JwowCr5ePD&#10;Agvtrrylyy42IkE4FKjAxNgXUobakMUwcT1x8o7OW4xJ+kZqj9cEt53Ms2wmLbacFgz29G6oPu8G&#10;q2CwP6bae/M11Kdt+f1yK6vDplTq+Wlcv4GINMZ7+L/9qRXk+Qz+zq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uIjMYAAADcAAAADwAAAAAAAAAAAAAAAACYAgAAZHJz&#10;L2Rvd25yZXYueG1sUEsFBgAAAAAEAAQA9QAAAIsDAAAAAA==&#10;" path="m,120r120,l120,,,,,120e" fillcolor="#daedf3" stroked="f">
                    <v:path arrowok="t" o:connecttype="custom" o:connectlocs="0,2240;120,2240;120,2120;0,2120;0,2240" o:connectangles="0,0,0,0,0"/>
                  </v:shape>
                </v:group>
                <v:group id="Group 43" o:spid="_x0000_s1065" style="position:absolute;left:2564;top:1870;width:120;height:250" coordorigin="2564,1870" coordsize="120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44" o:spid="_x0000_s1066" style="position:absolute;left:2564;top:1870;width:120;height:250;visibility:visible;mso-wrap-style:square;v-text-anchor:top" coordsize="12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g3G8QA&#10;AADcAAAADwAAAGRycy9kb3ducmV2LnhtbERPTWvCQBC9F/wPywi91Y05lJJmFRFbpT1Ik1rwNmbH&#10;JJidTbJbTf69eyj0+Hjf6XIwjbhS72rLCuazCARxYXXNpYLv/O3pBYTzyBoby6RgJAfLxeQhxUTb&#10;G3/RNfOlCCHsElRQed8mUrqiIoNuZlviwJ1tb9AH2JdS93gL4aaRcRQ9S4M1h4YKW1pXVFyyX6Ng&#10;c8jHzy0du/efw2VvT+eOOv5Q6nE6rF5BeBr8v/jPvdMK4jisDWfC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4NxvEAAAA3AAAAA8AAAAAAAAAAAAAAAAAmAIAAGRycy9k&#10;b3ducmV2LnhtbFBLBQYAAAAABAAEAPUAAACJAwAAAAA=&#10;" path="m,250r120,l120,,,,,250e" fillcolor="#daedf3" stroked="f">
                    <v:path arrowok="t" o:connecttype="custom" o:connectlocs="0,2120;120,2120;120,1870;0,1870;0,2120" o:connectangles="0,0,0,0,0"/>
                  </v:shape>
                </v:group>
                <v:group id="Group 45" o:spid="_x0000_s1067" style="position:absolute;left:10723;top:1870;width:120;height:250" coordorigin="10723,1870" coordsize="120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46" o:spid="_x0000_s1068" style="position:absolute;left:10723;top:1870;width:120;height:250;visibility:visible;mso-wrap-style:square;v-text-anchor:top" coordsize="12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etwMIA&#10;AADcAAAADwAAAGRycy9kb3ducmV2LnhtbERPy4rCMBTdC/5DuMLsNFVBhmoUEWccxoX4BHfX5toW&#10;m5u2yWj9e7MYcHk478msMYW4U+1yywr6vQgEcWJ1zqmCw/6r+wnCeWSNhWVS8CQHs2m7NcFY2wdv&#10;6b7zqQgh7GJUkHlfxlK6JCODrmdL4sBdbW3QB1inUtf4COGmkIMoGkmDOYeGDEtaZJTcdn9GwfK4&#10;f65XdK6+T8fbxl6uFVX8q9RHp5mPQXhq/Fv87/7RCgbDMD+cCUdAT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163AwgAAANwAAAAPAAAAAAAAAAAAAAAAAJgCAABkcnMvZG93&#10;bnJldi54bWxQSwUGAAAAAAQABAD1AAAAhwMAAAAA&#10;" path="m,250r120,l120,,,,,250e" fillcolor="#daedf3" stroked="f">
                    <v:path arrowok="t" o:connecttype="custom" o:connectlocs="0,2120;120,2120;120,1870;0,1870;0,212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20"/>
          <w:szCs w:val="20"/>
        </w:rPr>
        <w:t>a)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ox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</w:p>
    <w:p w:rsidR="00AD432B" w:rsidRDefault="00AD432B" w:rsidP="00AD432B">
      <w:pPr>
        <w:spacing w:before="5" w:after="0" w:line="220" w:lineRule="exact"/>
      </w:pPr>
    </w:p>
    <w:p w:rsidR="00AD432B" w:rsidRDefault="00AD432B" w:rsidP="00AD432B">
      <w:pPr>
        <w:spacing w:before="34" w:after="0" w:line="240" w:lineRule="auto"/>
        <w:ind w:left="14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Here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a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ards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</w:p>
    <w:p w:rsidR="00AD432B" w:rsidRDefault="00AD432B" w:rsidP="00AD432B">
      <w:pPr>
        <w:spacing w:before="1" w:after="0" w:line="120" w:lineRule="exact"/>
        <w:rPr>
          <w:sz w:val="12"/>
          <w:szCs w:val="12"/>
        </w:rPr>
      </w:pPr>
    </w:p>
    <w:p w:rsidR="00AD432B" w:rsidRDefault="00AD432B" w:rsidP="00AD432B">
      <w:pPr>
        <w:spacing w:after="0" w:line="228" w:lineRule="exact"/>
        <w:ind w:left="1720" w:right="1267" w:hanging="269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artner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e.</w:t>
      </w:r>
    </w:p>
    <w:p w:rsidR="00AD432B" w:rsidRDefault="00AD432B" w:rsidP="00AD432B">
      <w:pPr>
        <w:spacing w:before="8" w:after="0" w:line="110" w:lineRule="exact"/>
        <w:rPr>
          <w:sz w:val="11"/>
          <w:szCs w:val="11"/>
        </w:rPr>
      </w:pPr>
    </w:p>
    <w:p w:rsidR="00AD432B" w:rsidRPr="007D39E9" w:rsidRDefault="00AD432B" w:rsidP="007D39E9">
      <w:pPr>
        <w:spacing w:after="0" w:line="228" w:lineRule="exact"/>
        <w:ind w:left="1720" w:right="633" w:hanging="269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ur.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“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”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ard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“</w:t>
      </w:r>
      <w:r>
        <w:rPr>
          <w:rFonts w:ascii="Arial" w:eastAsia="Arial" w:hAnsi="Arial" w:cs="Arial"/>
          <w:sz w:val="20"/>
          <w:szCs w:val="20"/>
        </w:rPr>
        <w:t>b”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AD432B" w:rsidRDefault="00AD432B" w:rsidP="00AD432B">
      <w:pPr>
        <w:spacing w:after="0" w:line="200" w:lineRule="exact"/>
        <w:rPr>
          <w:sz w:val="20"/>
          <w:szCs w:val="20"/>
        </w:rPr>
      </w:pPr>
    </w:p>
    <w:p w:rsidR="00AD432B" w:rsidRDefault="00AD432B" w:rsidP="00AD432B">
      <w:pPr>
        <w:spacing w:before="39" w:after="0" w:line="230" w:lineRule="exact"/>
        <w:ind w:left="1720" w:right="365" w:hanging="269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two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“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”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 two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“e”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AD432B" w:rsidRDefault="00AD432B" w:rsidP="00AD432B">
      <w:pPr>
        <w:spacing w:before="96" w:after="0" w:line="239" w:lineRule="auto"/>
        <w:ind w:left="1720" w:right="626" w:hanging="269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 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aren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ards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6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m 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arent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e.</w:t>
      </w:r>
    </w:p>
    <w:p w:rsidR="00AD432B" w:rsidRDefault="00AD432B" w:rsidP="00AD432B">
      <w:pPr>
        <w:spacing w:before="7" w:after="0" w:line="110" w:lineRule="exact"/>
        <w:rPr>
          <w:sz w:val="11"/>
          <w:szCs w:val="11"/>
        </w:rPr>
      </w:pPr>
    </w:p>
    <w:p w:rsidR="00AD432B" w:rsidRDefault="00AD432B" w:rsidP="00AD432B">
      <w:pPr>
        <w:spacing w:after="0" w:line="230" w:lineRule="exact"/>
        <w:ind w:left="1720" w:right="251" w:hanging="269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.</w:t>
      </w:r>
    </w:p>
    <w:p w:rsidR="00AD432B" w:rsidRDefault="00AD432B" w:rsidP="00AD432B">
      <w:pPr>
        <w:spacing w:before="3" w:after="0" w:line="200" w:lineRule="exact"/>
        <w:rPr>
          <w:sz w:val="20"/>
          <w:szCs w:val="20"/>
        </w:rPr>
      </w:pPr>
    </w:p>
    <w:p w:rsidR="00AD432B" w:rsidRDefault="00AD432B" w:rsidP="00AD432B">
      <w:pPr>
        <w:spacing w:before="34" w:after="0" w:line="240" w:lineRule="auto"/>
        <w:ind w:left="964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1621790</wp:posOffset>
                </wp:positionH>
                <wp:positionV relativeFrom="paragraph">
                  <wp:posOffset>-1837690</wp:posOffset>
                </wp:positionV>
                <wp:extent cx="5269865" cy="180340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9865" cy="1803400"/>
                          <a:chOff x="2554" y="-2894"/>
                          <a:chExt cx="8299" cy="2840"/>
                        </a:xfrm>
                      </wpg:grpSpPr>
                      <wpg:grpSp>
                        <wpg:cNvPr id="12" name="Group 48"/>
                        <wpg:cNvGrpSpPr>
                          <a:grpSpLocks/>
                        </wpg:cNvGrpSpPr>
                        <wpg:grpSpPr bwMode="auto">
                          <a:xfrm>
                            <a:off x="2684" y="-2764"/>
                            <a:ext cx="8039" cy="264"/>
                            <a:chOff x="2684" y="-2764"/>
                            <a:chExt cx="8039" cy="264"/>
                          </a:xfrm>
                        </wpg:grpSpPr>
                        <wps:wsp>
                          <wps:cNvPr id="13" name="Freeform 49"/>
                          <wps:cNvSpPr>
                            <a:spLocks/>
                          </wps:cNvSpPr>
                          <wps:spPr bwMode="auto">
                            <a:xfrm>
                              <a:off x="2684" y="-2764"/>
                              <a:ext cx="8039" cy="264"/>
                            </a:xfrm>
                            <a:custGeom>
                              <a:avLst/>
                              <a:gdLst>
                                <a:gd name="T0" fmla="+- 0 2684 2684"/>
                                <a:gd name="T1" fmla="*/ T0 w 8039"/>
                                <a:gd name="T2" fmla="+- 0 -2500 -2764"/>
                                <a:gd name="T3" fmla="*/ -2500 h 264"/>
                                <a:gd name="T4" fmla="+- 0 10723 2684"/>
                                <a:gd name="T5" fmla="*/ T4 w 8039"/>
                                <a:gd name="T6" fmla="+- 0 -2500 -2764"/>
                                <a:gd name="T7" fmla="*/ -2500 h 264"/>
                                <a:gd name="T8" fmla="+- 0 10723 2684"/>
                                <a:gd name="T9" fmla="*/ T8 w 8039"/>
                                <a:gd name="T10" fmla="+- 0 -2764 -2764"/>
                                <a:gd name="T11" fmla="*/ -2764 h 264"/>
                                <a:gd name="T12" fmla="+- 0 2684 2684"/>
                                <a:gd name="T13" fmla="*/ T12 w 8039"/>
                                <a:gd name="T14" fmla="+- 0 -2764 -2764"/>
                                <a:gd name="T15" fmla="*/ -2764 h 264"/>
                                <a:gd name="T16" fmla="+- 0 2684 2684"/>
                                <a:gd name="T17" fmla="*/ T16 w 8039"/>
                                <a:gd name="T18" fmla="+- 0 -2500 -2764"/>
                                <a:gd name="T19" fmla="*/ -2500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39" h="264">
                                  <a:moveTo>
                                    <a:pt x="0" y="264"/>
                                  </a:moveTo>
                                  <a:lnTo>
                                    <a:pt x="8039" y="264"/>
                                  </a:lnTo>
                                  <a:lnTo>
                                    <a:pt x="80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0"/>
                        <wpg:cNvGrpSpPr>
                          <a:grpSpLocks/>
                        </wpg:cNvGrpSpPr>
                        <wpg:grpSpPr bwMode="auto">
                          <a:xfrm>
                            <a:off x="2564" y="-2884"/>
                            <a:ext cx="120" cy="120"/>
                            <a:chOff x="2564" y="-2884"/>
                            <a:chExt cx="120" cy="120"/>
                          </a:xfrm>
                        </wpg:grpSpPr>
                        <wps:wsp>
                          <wps:cNvPr id="19" name="Freeform 51"/>
                          <wps:cNvSpPr>
                            <a:spLocks/>
                          </wps:cNvSpPr>
                          <wps:spPr bwMode="auto">
                            <a:xfrm>
                              <a:off x="2564" y="-2884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2564 2564"/>
                                <a:gd name="T1" fmla="*/ T0 w 120"/>
                                <a:gd name="T2" fmla="+- 0 -2764 -2884"/>
                                <a:gd name="T3" fmla="*/ -2764 h 120"/>
                                <a:gd name="T4" fmla="+- 0 2684 2564"/>
                                <a:gd name="T5" fmla="*/ T4 w 120"/>
                                <a:gd name="T6" fmla="+- 0 -2764 -2884"/>
                                <a:gd name="T7" fmla="*/ -2764 h 120"/>
                                <a:gd name="T8" fmla="+- 0 2684 2564"/>
                                <a:gd name="T9" fmla="*/ T8 w 120"/>
                                <a:gd name="T10" fmla="+- 0 -2884 -2884"/>
                                <a:gd name="T11" fmla="*/ -2884 h 120"/>
                                <a:gd name="T12" fmla="+- 0 2564 2564"/>
                                <a:gd name="T13" fmla="*/ T12 w 120"/>
                                <a:gd name="T14" fmla="+- 0 -2884 -2884"/>
                                <a:gd name="T15" fmla="*/ -2884 h 120"/>
                                <a:gd name="T16" fmla="+- 0 2564 2564"/>
                                <a:gd name="T17" fmla="*/ T16 w 120"/>
                                <a:gd name="T18" fmla="+- 0 -2764 -2884"/>
                                <a:gd name="T19" fmla="*/ -276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52"/>
                        <wpg:cNvGrpSpPr>
                          <a:grpSpLocks/>
                        </wpg:cNvGrpSpPr>
                        <wpg:grpSpPr bwMode="auto">
                          <a:xfrm>
                            <a:off x="2684" y="-2884"/>
                            <a:ext cx="8039" cy="120"/>
                            <a:chOff x="2684" y="-2884"/>
                            <a:chExt cx="8039" cy="120"/>
                          </a:xfrm>
                        </wpg:grpSpPr>
                        <wps:wsp>
                          <wps:cNvPr id="21" name="Freeform 53"/>
                          <wps:cNvSpPr>
                            <a:spLocks/>
                          </wps:cNvSpPr>
                          <wps:spPr bwMode="auto">
                            <a:xfrm>
                              <a:off x="2684" y="-2884"/>
                              <a:ext cx="8039" cy="120"/>
                            </a:xfrm>
                            <a:custGeom>
                              <a:avLst/>
                              <a:gdLst>
                                <a:gd name="T0" fmla="+- 0 2684 2684"/>
                                <a:gd name="T1" fmla="*/ T0 w 8039"/>
                                <a:gd name="T2" fmla="+- 0 -2764 -2884"/>
                                <a:gd name="T3" fmla="*/ -2764 h 120"/>
                                <a:gd name="T4" fmla="+- 0 10723 2684"/>
                                <a:gd name="T5" fmla="*/ T4 w 8039"/>
                                <a:gd name="T6" fmla="+- 0 -2764 -2884"/>
                                <a:gd name="T7" fmla="*/ -2764 h 120"/>
                                <a:gd name="T8" fmla="+- 0 10723 2684"/>
                                <a:gd name="T9" fmla="*/ T8 w 8039"/>
                                <a:gd name="T10" fmla="+- 0 -2884 -2884"/>
                                <a:gd name="T11" fmla="*/ -2884 h 120"/>
                                <a:gd name="T12" fmla="+- 0 2684 2684"/>
                                <a:gd name="T13" fmla="*/ T12 w 8039"/>
                                <a:gd name="T14" fmla="+- 0 -2884 -2884"/>
                                <a:gd name="T15" fmla="*/ -2884 h 120"/>
                                <a:gd name="T16" fmla="+- 0 2684 2684"/>
                                <a:gd name="T17" fmla="*/ T16 w 8039"/>
                                <a:gd name="T18" fmla="+- 0 -2764 -2884"/>
                                <a:gd name="T19" fmla="*/ -276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39" h="120">
                                  <a:moveTo>
                                    <a:pt x="0" y="120"/>
                                  </a:moveTo>
                                  <a:lnTo>
                                    <a:pt x="8039" y="120"/>
                                  </a:lnTo>
                                  <a:lnTo>
                                    <a:pt x="80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54"/>
                        <wpg:cNvGrpSpPr>
                          <a:grpSpLocks/>
                        </wpg:cNvGrpSpPr>
                        <wpg:grpSpPr bwMode="auto">
                          <a:xfrm>
                            <a:off x="10723" y="-2884"/>
                            <a:ext cx="120" cy="120"/>
                            <a:chOff x="10723" y="-2884"/>
                            <a:chExt cx="120" cy="120"/>
                          </a:xfrm>
                        </wpg:grpSpPr>
                        <wps:wsp>
                          <wps:cNvPr id="23" name="Freeform 55"/>
                          <wps:cNvSpPr>
                            <a:spLocks/>
                          </wps:cNvSpPr>
                          <wps:spPr bwMode="auto">
                            <a:xfrm>
                              <a:off x="10723" y="-2884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0723 10723"/>
                                <a:gd name="T1" fmla="*/ T0 w 120"/>
                                <a:gd name="T2" fmla="+- 0 -2764 -2884"/>
                                <a:gd name="T3" fmla="*/ -2764 h 120"/>
                                <a:gd name="T4" fmla="+- 0 10843 10723"/>
                                <a:gd name="T5" fmla="*/ T4 w 120"/>
                                <a:gd name="T6" fmla="+- 0 -2764 -2884"/>
                                <a:gd name="T7" fmla="*/ -2764 h 120"/>
                                <a:gd name="T8" fmla="+- 0 10843 10723"/>
                                <a:gd name="T9" fmla="*/ T8 w 120"/>
                                <a:gd name="T10" fmla="+- 0 -2884 -2884"/>
                                <a:gd name="T11" fmla="*/ -2884 h 120"/>
                                <a:gd name="T12" fmla="+- 0 10723 10723"/>
                                <a:gd name="T13" fmla="*/ T12 w 120"/>
                                <a:gd name="T14" fmla="+- 0 -2884 -2884"/>
                                <a:gd name="T15" fmla="*/ -2884 h 120"/>
                                <a:gd name="T16" fmla="+- 0 10723 10723"/>
                                <a:gd name="T17" fmla="*/ T16 w 120"/>
                                <a:gd name="T18" fmla="+- 0 -2764 -2884"/>
                                <a:gd name="T19" fmla="*/ -276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56"/>
                        <wpg:cNvGrpSpPr>
                          <a:grpSpLocks/>
                        </wpg:cNvGrpSpPr>
                        <wpg:grpSpPr bwMode="auto">
                          <a:xfrm>
                            <a:off x="2564" y="-2764"/>
                            <a:ext cx="120" cy="264"/>
                            <a:chOff x="2564" y="-2764"/>
                            <a:chExt cx="120" cy="264"/>
                          </a:xfrm>
                        </wpg:grpSpPr>
                        <wps:wsp>
                          <wps:cNvPr id="25" name="Freeform 57"/>
                          <wps:cNvSpPr>
                            <a:spLocks/>
                          </wps:cNvSpPr>
                          <wps:spPr bwMode="auto">
                            <a:xfrm>
                              <a:off x="2564" y="-2764"/>
                              <a:ext cx="120" cy="264"/>
                            </a:xfrm>
                            <a:custGeom>
                              <a:avLst/>
                              <a:gdLst>
                                <a:gd name="T0" fmla="+- 0 2564 2564"/>
                                <a:gd name="T1" fmla="*/ T0 w 120"/>
                                <a:gd name="T2" fmla="+- 0 -2500 -2764"/>
                                <a:gd name="T3" fmla="*/ -2500 h 264"/>
                                <a:gd name="T4" fmla="+- 0 2684 2564"/>
                                <a:gd name="T5" fmla="*/ T4 w 120"/>
                                <a:gd name="T6" fmla="+- 0 -2500 -2764"/>
                                <a:gd name="T7" fmla="*/ -2500 h 264"/>
                                <a:gd name="T8" fmla="+- 0 2684 2564"/>
                                <a:gd name="T9" fmla="*/ T8 w 120"/>
                                <a:gd name="T10" fmla="+- 0 -2764 -2764"/>
                                <a:gd name="T11" fmla="*/ -2764 h 264"/>
                                <a:gd name="T12" fmla="+- 0 2564 2564"/>
                                <a:gd name="T13" fmla="*/ T12 w 120"/>
                                <a:gd name="T14" fmla="+- 0 -2764 -2764"/>
                                <a:gd name="T15" fmla="*/ -2764 h 264"/>
                                <a:gd name="T16" fmla="+- 0 2564 2564"/>
                                <a:gd name="T17" fmla="*/ T16 w 120"/>
                                <a:gd name="T18" fmla="+- 0 -2500 -2764"/>
                                <a:gd name="T19" fmla="*/ -2500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64">
                                  <a:moveTo>
                                    <a:pt x="0" y="264"/>
                                  </a:moveTo>
                                  <a:lnTo>
                                    <a:pt x="120" y="264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58"/>
                        <wpg:cNvGrpSpPr>
                          <a:grpSpLocks/>
                        </wpg:cNvGrpSpPr>
                        <wpg:grpSpPr bwMode="auto">
                          <a:xfrm>
                            <a:off x="10723" y="-2764"/>
                            <a:ext cx="120" cy="264"/>
                            <a:chOff x="10723" y="-2764"/>
                            <a:chExt cx="120" cy="264"/>
                          </a:xfrm>
                        </wpg:grpSpPr>
                        <wps:wsp>
                          <wps:cNvPr id="27" name="Freeform 59"/>
                          <wps:cNvSpPr>
                            <a:spLocks/>
                          </wps:cNvSpPr>
                          <wps:spPr bwMode="auto">
                            <a:xfrm>
                              <a:off x="10723" y="-2764"/>
                              <a:ext cx="120" cy="264"/>
                            </a:xfrm>
                            <a:custGeom>
                              <a:avLst/>
                              <a:gdLst>
                                <a:gd name="T0" fmla="+- 0 10723 10723"/>
                                <a:gd name="T1" fmla="*/ T0 w 120"/>
                                <a:gd name="T2" fmla="+- 0 -2500 -2764"/>
                                <a:gd name="T3" fmla="*/ -2500 h 264"/>
                                <a:gd name="T4" fmla="+- 0 10843 10723"/>
                                <a:gd name="T5" fmla="*/ T4 w 120"/>
                                <a:gd name="T6" fmla="+- 0 -2500 -2764"/>
                                <a:gd name="T7" fmla="*/ -2500 h 264"/>
                                <a:gd name="T8" fmla="+- 0 10843 10723"/>
                                <a:gd name="T9" fmla="*/ T8 w 120"/>
                                <a:gd name="T10" fmla="+- 0 -2764 -2764"/>
                                <a:gd name="T11" fmla="*/ -2764 h 264"/>
                                <a:gd name="T12" fmla="+- 0 10723 10723"/>
                                <a:gd name="T13" fmla="*/ T12 w 120"/>
                                <a:gd name="T14" fmla="+- 0 -2764 -2764"/>
                                <a:gd name="T15" fmla="*/ -2764 h 264"/>
                                <a:gd name="T16" fmla="+- 0 10723 10723"/>
                                <a:gd name="T17" fmla="*/ T16 w 120"/>
                                <a:gd name="T18" fmla="+- 0 -2500 -2764"/>
                                <a:gd name="T19" fmla="*/ -2500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64">
                                  <a:moveTo>
                                    <a:pt x="0" y="264"/>
                                  </a:moveTo>
                                  <a:lnTo>
                                    <a:pt x="120" y="264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60"/>
                        <wpg:cNvGrpSpPr>
                          <a:grpSpLocks/>
                        </wpg:cNvGrpSpPr>
                        <wpg:grpSpPr bwMode="auto">
                          <a:xfrm>
                            <a:off x="2684" y="-2500"/>
                            <a:ext cx="8039" cy="230"/>
                            <a:chOff x="2684" y="-2500"/>
                            <a:chExt cx="8039" cy="230"/>
                          </a:xfrm>
                        </wpg:grpSpPr>
                        <wps:wsp>
                          <wps:cNvPr id="29" name="Freeform 61"/>
                          <wps:cNvSpPr>
                            <a:spLocks/>
                          </wps:cNvSpPr>
                          <wps:spPr bwMode="auto">
                            <a:xfrm>
                              <a:off x="2684" y="-2500"/>
                              <a:ext cx="8039" cy="230"/>
                            </a:xfrm>
                            <a:custGeom>
                              <a:avLst/>
                              <a:gdLst>
                                <a:gd name="T0" fmla="+- 0 2684 2684"/>
                                <a:gd name="T1" fmla="*/ T0 w 8039"/>
                                <a:gd name="T2" fmla="+- 0 -2270 -2500"/>
                                <a:gd name="T3" fmla="*/ -2270 h 230"/>
                                <a:gd name="T4" fmla="+- 0 10723 2684"/>
                                <a:gd name="T5" fmla="*/ T4 w 8039"/>
                                <a:gd name="T6" fmla="+- 0 -2270 -2500"/>
                                <a:gd name="T7" fmla="*/ -2270 h 230"/>
                                <a:gd name="T8" fmla="+- 0 10723 2684"/>
                                <a:gd name="T9" fmla="*/ T8 w 8039"/>
                                <a:gd name="T10" fmla="+- 0 -2500 -2500"/>
                                <a:gd name="T11" fmla="*/ -2500 h 230"/>
                                <a:gd name="T12" fmla="+- 0 2684 2684"/>
                                <a:gd name="T13" fmla="*/ T12 w 8039"/>
                                <a:gd name="T14" fmla="+- 0 -2500 -2500"/>
                                <a:gd name="T15" fmla="*/ -2500 h 230"/>
                                <a:gd name="T16" fmla="+- 0 2684 2684"/>
                                <a:gd name="T17" fmla="*/ T16 w 8039"/>
                                <a:gd name="T18" fmla="+- 0 -2270 -2500"/>
                                <a:gd name="T19" fmla="*/ -227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39" h="230">
                                  <a:moveTo>
                                    <a:pt x="0" y="230"/>
                                  </a:moveTo>
                                  <a:lnTo>
                                    <a:pt x="8039" y="230"/>
                                  </a:lnTo>
                                  <a:lnTo>
                                    <a:pt x="80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62"/>
                        <wpg:cNvGrpSpPr>
                          <a:grpSpLocks/>
                        </wpg:cNvGrpSpPr>
                        <wpg:grpSpPr bwMode="auto">
                          <a:xfrm>
                            <a:off x="2564" y="-2500"/>
                            <a:ext cx="120" cy="230"/>
                            <a:chOff x="2564" y="-2500"/>
                            <a:chExt cx="120" cy="230"/>
                          </a:xfrm>
                        </wpg:grpSpPr>
                        <wps:wsp>
                          <wps:cNvPr id="31" name="Freeform 63"/>
                          <wps:cNvSpPr>
                            <a:spLocks/>
                          </wps:cNvSpPr>
                          <wps:spPr bwMode="auto">
                            <a:xfrm>
                              <a:off x="2564" y="-2500"/>
                              <a:ext cx="120" cy="230"/>
                            </a:xfrm>
                            <a:custGeom>
                              <a:avLst/>
                              <a:gdLst>
                                <a:gd name="T0" fmla="+- 0 2564 2564"/>
                                <a:gd name="T1" fmla="*/ T0 w 120"/>
                                <a:gd name="T2" fmla="+- 0 -2270 -2500"/>
                                <a:gd name="T3" fmla="*/ -2270 h 230"/>
                                <a:gd name="T4" fmla="+- 0 2684 2564"/>
                                <a:gd name="T5" fmla="*/ T4 w 120"/>
                                <a:gd name="T6" fmla="+- 0 -2270 -2500"/>
                                <a:gd name="T7" fmla="*/ -2270 h 230"/>
                                <a:gd name="T8" fmla="+- 0 2684 2564"/>
                                <a:gd name="T9" fmla="*/ T8 w 120"/>
                                <a:gd name="T10" fmla="+- 0 -2500 -2500"/>
                                <a:gd name="T11" fmla="*/ -2500 h 230"/>
                                <a:gd name="T12" fmla="+- 0 2564 2564"/>
                                <a:gd name="T13" fmla="*/ T12 w 120"/>
                                <a:gd name="T14" fmla="+- 0 -2500 -2500"/>
                                <a:gd name="T15" fmla="*/ -2500 h 230"/>
                                <a:gd name="T16" fmla="+- 0 2564 2564"/>
                                <a:gd name="T17" fmla="*/ T16 w 120"/>
                                <a:gd name="T18" fmla="+- 0 -2270 -2500"/>
                                <a:gd name="T19" fmla="*/ -227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30">
                                  <a:moveTo>
                                    <a:pt x="0" y="230"/>
                                  </a:moveTo>
                                  <a:lnTo>
                                    <a:pt x="120" y="23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64"/>
                        <wpg:cNvGrpSpPr>
                          <a:grpSpLocks/>
                        </wpg:cNvGrpSpPr>
                        <wpg:grpSpPr bwMode="auto">
                          <a:xfrm>
                            <a:off x="10723" y="-2500"/>
                            <a:ext cx="120" cy="230"/>
                            <a:chOff x="10723" y="-2500"/>
                            <a:chExt cx="120" cy="230"/>
                          </a:xfrm>
                        </wpg:grpSpPr>
                        <wps:wsp>
                          <wps:cNvPr id="129" name="Freeform 65"/>
                          <wps:cNvSpPr>
                            <a:spLocks/>
                          </wps:cNvSpPr>
                          <wps:spPr bwMode="auto">
                            <a:xfrm>
                              <a:off x="10723" y="-2500"/>
                              <a:ext cx="120" cy="230"/>
                            </a:xfrm>
                            <a:custGeom>
                              <a:avLst/>
                              <a:gdLst>
                                <a:gd name="T0" fmla="+- 0 10723 10723"/>
                                <a:gd name="T1" fmla="*/ T0 w 120"/>
                                <a:gd name="T2" fmla="+- 0 -2270 -2500"/>
                                <a:gd name="T3" fmla="*/ -2270 h 230"/>
                                <a:gd name="T4" fmla="+- 0 10843 10723"/>
                                <a:gd name="T5" fmla="*/ T4 w 120"/>
                                <a:gd name="T6" fmla="+- 0 -2270 -2500"/>
                                <a:gd name="T7" fmla="*/ -2270 h 230"/>
                                <a:gd name="T8" fmla="+- 0 10843 10723"/>
                                <a:gd name="T9" fmla="*/ T8 w 120"/>
                                <a:gd name="T10" fmla="+- 0 -2500 -2500"/>
                                <a:gd name="T11" fmla="*/ -2500 h 230"/>
                                <a:gd name="T12" fmla="+- 0 10723 10723"/>
                                <a:gd name="T13" fmla="*/ T12 w 120"/>
                                <a:gd name="T14" fmla="+- 0 -2500 -2500"/>
                                <a:gd name="T15" fmla="*/ -2500 h 230"/>
                                <a:gd name="T16" fmla="+- 0 10723 10723"/>
                                <a:gd name="T17" fmla="*/ T16 w 120"/>
                                <a:gd name="T18" fmla="+- 0 -2270 -2500"/>
                                <a:gd name="T19" fmla="*/ -227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30">
                                  <a:moveTo>
                                    <a:pt x="0" y="230"/>
                                  </a:moveTo>
                                  <a:lnTo>
                                    <a:pt x="120" y="23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66"/>
                        <wpg:cNvGrpSpPr>
                          <a:grpSpLocks/>
                        </wpg:cNvGrpSpPr>
                        <wpg:grpSpPr bwMode="auto">
                          <a:xfrm>
                            <a:off x="2684" y="-2270"/>
                            <a:ext cx="8039" cy="329"/>
                            <a:chOff x="2684" y="-2270"/>
                            <a:chExt cx="8039" cy="329"/>
                          </a:xfrm>
                        </wpg:grpSpPr>
                        <wps:wsp>
                          <wps:cNvPr id="131" name="Freeform 67"/>
                          <wps:cNvSpPr>
                            <a:spLocks/>
                          </wps:cNvSpPr>
                          <wps:spPr bwMode="auto">
                            <a:xfrm>
                              <a:off x="2684" y="-2270"/>
                              <a:ext cx="8039" cy="329"/>
                            </a:xfrm>
                            <a:custGeom>
                              <a:avLst/>
                              <a:gdLst>
                                <a:gd name="T0" fmla="+- 0 2684 2684"/>
                                <a:gd name="T1" fmla="*/ T0 w 8039"/>
                                <a:gd name="T2" fmla="+- 0 -1941 -2270"/>
                                <a:gd name="T3" fmla="*/ -1941 h 329"/>
                                <a:gd name="T4" fmla="+- 0 10723 2684"/>
                                <a:gd name="T5" fmla="*/ T4 w 8039"/>
                                <a:gd name="T6" fmla="+- 0 -1941 -2270"/>
                                <a:gd name="T7" fmla="*/ -1941 h 329"/>
                                <a:gd name="T8" fmla="+- 0 10723 2684"/>
                                <a:gd name="T9" fmla="*/ T8 w 8039"/>
                                <a:gd name="T10" fmla="+- 0 -2270 -2270"/>
                                <a:gd name="T11" fmla="*/ -2270 h 329"/>
                                <a:gd name="T12" fmla="+- 0 2684 2684"/>
                                <a:gd name="T13" fmla="*/ T12 w 8039"/>
                                <a:gd name="T14" fmla="+- 0 -2270 -2270"/>
                                <a:gd name="T15" fmla="*/ -2270 h 329"/>
                                <a:gd name="T16" fmla="+- 0 2684 2684"/>
                                <a:gd name="T17" fmla="*/ T16 w 8039"/>
                                <a:gd name="T18" fmla="+- 0 -1941 -2270"/>
                                <a:gd name="T19" fmla="*/ -1941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39" h="329">
                                  <a:moveTo>
                                    <a:pt x="0" y="329"/>
                                  </a:moveTo>
                                  <a:lnTo>
                                    <a:pt x="8039" y="329"/>
                                  </a:lnTo>
                                  <a:lnTo>
                                    <a:pt x="80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9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68"/>
                        <wpg:cNvGrpSpPr>
                          <a:grpSpLocks/>
                        </wpg:cNvGrpSpPr>
                        <wpg:grpSpPr bwMode="auto">
                          <a:xfrm>
                            <a:off x="2564" y="-2270"/>
                            <a:ext cx="120" cy="329"/>
                            <a:chOff x="2564" y="-2270"/>
                            <a:chExt cx="120" cy="329"/>
                          </a:xfrm>
                        </wpg:grpSpPr>
                        <wps:wsp>
                          <wps:cNvPr id="133" name="Freeform 69"/>
                          <wps:cNvSpPr>
                            <a:spLocks/>
                          </wps:cNvSpPr>
                          <wps:spPr bwMode="auto">
                            <a:xfrm>
                              <a:off x="2564" y="-2270"/>
                              <a:ext cx="120" cy="329"/>
                            </a:xfrm>
                            <a:custGeom>
                              <a:avLst/>
                              <a:gdLst>
                                <a:gd name="T0" fmla="+- 0 2564 2564"/>
                                <a:gd name="T1" fmla="*/ T0 w 120"/>
                                <a:gd name="T2" fmla="+- 0 -1941 -2270"/>
                                <a:gd name="T3" fmla="*/ -1941 h 329"/>
                                <a:gd name="T4" fmla="+- 0 2684 2564"/>
                                <a:gd name="T5" fmla="*/ T4 w 120"/>
                                <a:gd name="T6" fmla="+- 0 -1941 -2270"/>
                                <a:gd name="T7" fmla="*/ -1941 h 329"/>
                                <a:gd name="T8" fmla="+- 0 2684 2564"/>
                                <a:gd name="T9" fmla="*/ T8 w 120"/>
                                <a:gd name="T10" fmla="+- 0 -2270 -2270"/>
                                <a:gd name="T11" fmla="*/ -2270 h 329"/>
                                <a:gd name="T12" fmla="+- 0 2564 2564"/>
                                <a:gd name="T13" fmla="*/ T12 w 120"/>
                                <a:gd name="T14" fmla="+- 0 -2270 -2270"/>
                                <a:gd name="T15" fmla="*/ -2270 h 329"/>
                                <a:gd name="T16" fmla="+- 0 2564 2564"/>
                                <a:gd name="T17" fmla="*/ T16 w 120"/>
                                <a:gd name="T18" fmla="+- 0 -1941 -2270"/>
                                <a:gd name="T19" fmla="*/ -1941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29">
                                  <a:moveTo>
                                    <a:pt x="0" y="329"/>
                                  </a:moveTo>
                                  <a:lnTo>
                                    <a:pt x="120" y="32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9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70"/>
                        <wpg:cNvGrpSpPr>
                          <a:grpSpLocks/>
                        </wpg:cNvGrpSpPr>
                        <wpg:grpSpPr bwMode="auto">
                          <a:xfrm>
                            <a:off x="10723" y="-2270"/>
                            <a:ext cx="120" cy="329"/>
                            <a:chOff x="10723" y="-2270"/>
                            <a:chExt cx="120" cy="329"/>
                          </a:xfrm>
                        </wpg:grpSpPr>
                        <wps:wsp>
                          <wps:cNvPr id="135" name="Freeform 71"/>
                          <wps:cNvSpPr>
                            <a:spLocks/>
                          </wps:cNvSpPr>
                          <wps:spPr bwMode="auto">
                            <a:xfrm>
                              <a:off x="10723" y="-2270"/>
                              <a:ext cx="120" cy="329"/>
                            </a:xfrm>
                            <a:custGeom>
                              <a:avLst/>
                              <a:gdLst>
                                <a:gd name="T0" fmla="+- 0 10723 10723"/>
                                <a:gd name="T1" fmla="*/ T0 w 120"/>
                                <a:gd name="T2" fmla="+- 0 -1941 -2270"/>
                                <a:gd name="T3" fmla="*/ -1941 h 329"/>
                                <a:gd name="T4" fmla="+- 0 10843 10723"/>
                                <a:gd name="T5" fmla="*/ T4 w 120"/>
                                <a:gd name="T6" fmla="+- 0 -1941 -2270"/>
                                <a:gd name="T7" fmla="*/ -1941 h 329"/>
                                <a:gd name="T8" fmla="+- 0 10843 10723"/>
                                <a:gd name="T9" fmla="*/ T8 w 120"/>
                                <a:gd name="T10" fmla="+- 0 -2270 -2270"/>
                                <a:gd name="T11" fmla="*/ -2270 h 329"/>
                                <a:gd name="T12" fmla="+- 0 10723 10723"/>
                                <a:gd name="T13" fmla="*/ T12 w 120"/>
                                <a:gd name="T14" fmla="+- 0 -2270 -2270"/>
                                <a:gd name="T15" fmla="*/ -2270 h 329"/>
                                <a:gd name="T16" fmla="+- 0 10723 10723"/>
                                <a:gd name="T17" fmla="*/ T16 w 120"/>
                                <a:gd name="T18" fmla="+- 0 -1941 -2270"/>
                                <a:gd name="T19" fmla="*/ -1941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29">
                                  <a:moveTo>
                                    <a:pt x="0" y="329"/>
                                  </a:moveTo>
                                  <a:lnTo>
                                    <a:pt x="120" y="32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9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72"/>
                        <wpg:cNvGrpSpPr>
                          <a:grpSpLocks/>
                        </wpg:cNvGrpSpPr>
                        <wpg:grpSpPr bwMode="auto">
                          <a:xfrm>
                            <a:off x="2684" y="-1941"/>
                            <a:ext cx="8039" cy="245"/>
                            <a:chOff x="2684" y="-1941"/>
                            <a:chExt cx="8039" cy="245"/>
                          </a:xfrm>
                        </wpg:grpSpPr>
                        <wps:wsp>
                          <wps:cNvPr id="137" name="Freeform 73"/>
                          <wps:cNvSpPr>
                            <a:spLocks/>
                          </wps:cNvSpPr>
                          <wps:spPr bwMode="auto">
                            <a:xfrm>
                              <a:off x="2684" y="-1941"/>
                              <a:ext cx="8039" cy="245"/>
                            </a:xfrm>
                            <a:custGeom>
                              <a:avLst/>
                              <a:gdLst>
                                <a:gd name="T0" fmla="+- 0 2684 2684"/>
                                <a:gd name="T1" fmla="*/ T0 w 8039"/>
                                <a:gd name="T2" fmla="+- 0 -1696 -1941"/>
                                <a:gd name="T3" fmla="*/ -1696 h 245"/>
                                <a:gd name="T4" fmla="+- 0 10723 2684"/>
                                <a:gd name="T5" fmla="*/ T4 w 8039"/>
                                <a:gd name="T6" fmla="+- 0 -1696 -1941"/>
                                <a:gd name="T7" fmla="*/ -1696 h 245"/>
                                <a:gd name="T8" fmla="+- 0 10723 2684"/>
                                <a:gd name="T9" fmla="*/ T8 w 8039"/>
                                <a:gd name="T10" fmla="+- 0 -1941 -1941"/>
                                <a:gd name="T11" fmla="*/ -1941 h 245"/>
                                <a:gd name="T12" fmla="+- 0 2684 2684"/>
                                <a:gd name="T13" fmla="*/ T12 w 8039"/>
                                <a:gd name="T14" fmla="+- 0 -1941 -1941"/>
                                <a:gd name="T15" fmla="*/ -1941 h 245"/>
                                <a:gd name="T16" fmla="+- 0 2684 2684"/>
                                <a:gd name="T17" fmla="*/ T16 w 8039"/>
                                <a:gd name="T18" fmla="+- 0 -1696 -1941"/>
                                <a:gd name="T19" fmla="*/ -169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39" h="245">
                                  <a:moveTo>
                                    <a:pt x="0" y="245"/>
                                  </a:moveTo>
                                  <a:lnTo>
                                    <a:pt x="8039" y="245"/>
                                  </a:lnTo>
                                  <a:lnTo>
                                    <a:pt x="80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74"/>
                        <wpg:cNvGrpSpPr>
                          <a:grpSpLocks/>
                        </wpg:cNvGrpSpPr>
                        <wpg:grpSpPr bwMode="auto">
                          <a:xfrm>
                            <a:off x="2564" y="-1941"/>
                            <a:ext cx="120" cy="245"/>
                            <a:chOff x="2564" y="-1941"/>
                            <a:chExt cx="120" cy="245"/>
                          </a:xfrm>
                        </wpg:grpSpPr>
                        <wps:wsp>
                          <wps:cNvPr id="139" name="Freeform 75"/>
                          <wps:cNvSpPr>
                            <a:spLocks/>
                          </wps:cNvSpPr>
                          <wps:spPr bwMode="auto">
                            <a:xfrm>
                              <a:off x="2564" y="-1941"/>
                              <a:ext cx="120" cy="245"/>
                            </a:xfrm>
                            <a:custGeom>
                              <a:avLst/>
                              <a:gdLst>
                                <a:gd name="T0" fmla="+- 0 2564 2564"/>
                                <a:gd name="T1" fmla="*/ T0 w 120"/>
                                <a:gd name="T2" fmla="+- 0 -1696 -1941"/>
                                <a:gd name="T3" fmla="*/ -1696 h 245"/>
                                <a:gd name="T4" fmla="+- 0 2684 2564"/>
                                <a:gd name="T5" fmla="*/ T4 w 120"/>
                                <a:gd name="T6" fmla="+- 0 -1696 -1941"/>
                                <a:gd name="T7" fmla="*/ -1696 h 245"/>
                                <a:gd name="T8" fmla="+- 0 2684 2564"/>
                                <a:gd name="T9" fmla="*/ T8 w 120"/>
                                <a:gd name="T10" fmla="+- 0 -1941 -1941"/>
                                <a:gd name="T11" fmla="*/ -1941 h 245"/>
                                <a:gd name="T12" fmla="+- 0 2564 2564"/>
                                <a:gd name="T13" fmla="*/ T12 w 120"/>
                                <a:gd name="T14" fmla="+- 0 -1941 -1941"/>
                                <a:gd name="T15" fmla="*/ -1941 h 245"/>
                                <a:gd name="T16" fmla="+- 0 2564 2564"/>
                                <a:gd name="T17" fmla="*/ T16 w 120"/>
                                <a:gd name="T18" fmla="+- 0 -1696 -1941"/>
                                <a:gd name="T19" fmla="*/ -169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45">
                                  <a:moveTo>
                                    <a:pt x="0" y="245"/>
                                  </a:moveTo>
                                  <a:lnTo>
                                    <a:pt x="120" y="245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76"/>
                        <wpg:cNvGrpSpPr>
                          <a:grpSpLocks/>
                        </wpg:cNvGrpSpPr>
                        <wpg:grpSpPr bwMode="auto">
                          <a:xfrm>
                            <a:off x="10723" y="-1941"/>
                            <a:ext cx="120" cy="245"/>
                            <a:chOff x="10723" y="-1941"/>
                            <a:chExt cx="120" cy="245"/>
                          </a:xfrm>
                        </wpg:grpSpPr>
                        <wps:wsp>
                          <wps:cNvPr id="141" name="Freeform 77"/>
                          <wps:cNvSpPr>
                            <a:spLocks/>
                          </wps:cNvSpPr>
                          <wps:spPr bwMode="auto">
                            <a:xfrm>
                              <a:off x="10723" y="-1941"/>
                              <a:ext cx="120" cy="245"/>
                            </a:xfrm>
                            <a:custGeom>
                              <a:avLst/>
                              <a:gdLst>
                                <a:gd name="T0" fmla="+- 0 10723 10723"/>
                                <a:gd name="T1" fmla="*/ T0 w 120"/>
                                <a:gd name="T2" fmla="+- 0 -1696 -1941"/>
                                <a:gd name="T3" fmla="*/ -1696 h 245"/>
                                <a:gd name="T4" fmla="+- 0 10843 10723"/>
                                <a:gd name="T5" fmla="*/ T4 w 120"/>
                                <a:gd name="T6" fmla="+- 0 -1696 -1941"/>
                                <a:gd name="T7" fmla="*/ -1696 h 245"/>
                                <a:gd name="T8" fmla="+- 0 10843 10723"/>
                                <a:gd name="T9" fmla="*/ T8 w 120"/>
                                <a:gd name="T10" fmla="+- 0 -1941 -1941"/>
                                <a:gd name="T11" fmla="*/ -1941 h 245"/>
                                <a:gd name="T12" fmla="+- 0 10723 10723"/>
                                <a:gd name="T13" fmla="*/ T12 w 120"/>
                                <a:gd name="T14" fmla="+- 0 -1941 -1941"/>
                                <a:gd name="T15" fmla="*/ -1941 h 245"/>
                                <a:gd name="T16" fmla="+- 0 10723 10723"/>
                                <a:gd name="T17" fmla="*/ T16 w 120"/>
                                <a:gd name="T18" fmla="+- 0 -1696 -1941"/>
                                <a:gd name="T19" fmla="*/ -169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45">
                                  <a:moveTo>
                                    <a:pt x="0" y="245"/>
                                  </a:moveTo>
                                  <a:lnTo>
                                    <a:pt x="120" y="245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78"/>
                        <wpg:cNvGrpSpPr>
                          <a:grpSpLocks/>
                        </wpg:cNvGrpSpPr>
                        <wpg:grpSpPr bwMode="auto">
                          <a:xfrm>
                            <a:off x="2684" y="-1696"/>
                            <a:ext cx="8039" cy="228"/>
                            <a:chOff x="2684" y="-1696"/>
                            <a:chExt cx="8039" cy="228"/>
                          </a:xfrm>
                        </wpg:grpSpPr>
                        <wps:wsp>
                          <wps:cNvPr id="143" name="Freeform 79"/>
                          <wps:cNvSpPr>
                            <a:spLocks/>
                          </wps:cNvSpPr>
                          <wps:spPr bwMode="auto">
                            <a:xfrm>
                              <a:off x="2684" y="-1696"/>
                              <a:ext cx="8039" cy="228"/>
                            </a:xfrm>
                            <a:custGeom>
                              <a:avLst/>
                              <a:gdLst>
                                <a:gd name="T0" fmla="+- 0 2684 2684"/>
                                <a:gd name="T1" fmla="*/ T0 w 8039"/>
                                <a:gd name="T2" fmla="+- 0 -1468 -1696"/>
                                <a:gd name="T3" fmla="*/ -1468 h 228"/>
                                <a:gd name="T4" fmla="+- 0 10723 2684"/>
                                <a:gd name="T5" fmla="*/ T4 w 8039"/>
                                <a:gd name="T6" fmla="+- 0 -1468 -1696"/>
                                <a:gd name="T7" fmla="*/ -1468 h 228"/>
                                <a:gd name="T8" fmla="+- 0 10723 2684"/>
                                <a:gd name="T9" fmla="*/ T8 w 8039"/>
                                <a:gd name="T10" fmla="+- 0 -1696 -1696"/>
                                <a:gd name="T11" fmla="*/ -1696 h 228"/>
                                <a:gd name="T12" fmla="+- 0 2684 2684"/>
                                <a:gd name="T13" fmla="*/ T12 w 8039"/>
                                <a:gd name="T14" fmla="+- 0 -1696 -1696"/>
                                <a:gd name="T15" fmla="*/ -1696 h 228"/>
                                <a:gd name="T16" fmla="+- 0 2684 2684"/>
                                <a:gd name="T17" fmla="*/ T16 w 8039"/>
                                <a:gd name="T18" fmla="+- 0 -1468 -1696"/>
                                <a:gd name="T19" fmla="*/ -1468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39" h="228">
                                  <a:moveTo>
                                    <a:pt x="0" y="228"/>
                                  </a:moveTo>
                                  <a:lnTo>
                                    <a:pt x="8039" y="228"/>
                                  </a:lnTo>
                                  <a:lnTo>
                                    <a:pt x="80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80"/>
                        <wpg:cNvGrpSpPr>
                          <a:grpSpLocks/>
                        </wpg:cNvGrpSpPr>
                        <wpg:grpSpPr bwMode="auto">
                          <a:xfrm>
                            <a:off x="2564" y="-1696"/>
                            <a:ext cx="120" cy="228"/>
                            <a:chOff x="2564" y="-1696"/>
                            <a:chExt cx="120" cy="228"/>
                          </a:xfrm>
                        </wpg:grpSpPr>
                        <wps:wsp>
                          <wps:cNvPr id="145" name="Freeform 81"/>
                          <wps:cNvSpPr>
                            <a:spLocks/>
                          </wps:cNvSpPr>
                          <wps:spPr bwMode="auto">
                            <a:xfrm>
                              <a:off x="2564" y="-1696"/>
                              <a:ext cx="120" cy="228"/>
                            </a:xfrm>
                            <a:custGeom>
                              <a:avLst/>
                              <a:gdLst>
                                <a:gd name="T0" fmla="+- 0 2564 2564"/>
                                <a:gd name="T1" fmla="*/ T0 w 120"/>
                                <a:gd name="T2" fmla="+- 0 -1468 -1696"/>
                                <a:gd name="T3" fmla="*/ -1468 h 228"/>
                                <a:gd name="T4" fmla="+- 0 2684 2564"/>
                                <a:gd name="T5" fmla="*/ T4 w 120"/>
                                <a:gd name="T6" fmla="+- 0 -1468 -1696"/>
                                <a:gd name="T7" fmla="*/ -1468 h 228"/>
                                <a:gd name="T8" fmla="+- 0 2684 2564"/>
                                <a:gd name="T9" fmla="*/ T8 w 120"/>
                                <a:gd name="T10" fmla="+- 0 -1696 -1696"/>
                                <a:gd name="T11" fmla="*/ -1696 h 228"/>
                                <a:gd name="T12" fmla="+- 0 2564 2564"/>
                                <a:gd name="T13" fmla="*/ T12 w 120"/>
                                <a:gd name="T14" fmla="+- 0 -1696 -1696"/>
                                <a:gd name="T15" fmla="*/ -1696 h 228"/>
                                <a:gd name="T16" fmla="+- 0 2564 2564"/>
                                <a:gd name="T17" fmla="*/ T16 w 120"/>
                                <a:gd name="T18" fmla="+- 0 -1468 -1696"/>
                                <a:gd name="T19" fmla="*/ -1468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28">
                                  <a:moveTo>
                                    <a:pt x="0" y="228"/>
                                  </a:moveTo>
                                  <a:lnTo>
                                    <a:pt x="120" y="22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82"/>
                        <wpg:cNvGrpSpPr>
                          <a:grpSpLocks/>
                        </wpg:cNvGrpSpPr>
                        <wpg:grpSpPr bwMode="auto">
                          <a:xfrm>
                            <a:off x="10723" y="-1696"/>
                            <a:ext cx="120" cy="228"/>
                            <a:chOff x="10723" y="-1696"/>
                            <a:chExt cx="120" cy="228"/>
                          </a:xfrm>
                        </wpg:grpSpPr>
                        <wps:wsp>
                          <wps:cNvPr id="147" name="Freeform 83"/>
                          <wps:cNvSpPr>
                            <a:spLocks/>
                          </wps:cNvSpPr>
                          <wps:spPr bwMode="auto">
                            <a:xfrm>
                              <a:off x="10723" y="-1696"/>
                              <a:ext cx="120" cy="228"/>
                            </a:xfrm>
                            <a:custGeom>
                              <a:avLst/>
                              <a:gdLst>
                                <a:gd name="T0" fmla="+- 0 10723 10723"/>
                                <a:gd name="T1" fmla="*/ T0 w 120"/>
                                <a:gd name="T2" fmla="+- 0 -1468 -1696"/>
                                <a:gd name="T3" fmla="*/ -1468 h 228"/>
                                <a:gd name="T4" fmla="+- 0 10843 10723"/>
                                <a:gd name="T5" fmla="*/ T4 w 120"/>
                                <a:gd name="T6" fmla="+- 0 -1468 -1696"/>
                                <a:gd name="T7" fmla="*/ -1468 h 228"/>
                                <a:gd name="T8" fmla="+- 0 10843 10723"/>
                                <a:gd name="T9" fmla="*/ T8 w 120"/>
                                <a:gd name="T10" fmla="+- 0 -1696 -1696"/>
                                <a:gd name="T11" fmla="*/ -1696 h 228"/>
                                <a:gd name="T12" fmla="+- 0 10723 10723"/>
                                <a:gd name="T13" fmla="*/ T12 w 120"/>
                                <a:gd name="T14" fmla="+- 0 -1696 -1696"/>
                                <a:gd name="T15" fmla="*/ -1696 h 228"/>
                                <a:gd name="T16" fmla="+- 0 10723 10723"/>
                                <a:gd name="T17" fmla="*/ T16 w 120"/>
                                <a:gd name="T18" fmla="+- 0 -1468 -1696"/>
                                <a:gd name="T19" fmla="*/ -1468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28">
                                  <a:moveTo>
                                    <a:pt x="0" y="228"/>
                                  </a:moveTo>
                                  <a:lnTo>
                                    <a:pt x="120" y="228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84"/>
                        <wpg:cNvGrpSpPr>
                          <a:grpSpLocks/>
                        </wpg:cNvGrpSpPr>
                        <wpg:grpSpPr bwMode="auto">
                          <a:xfrm>
                            <a:off x="2684" y="-1468"/>
                            <a:ext cx="8039" cy="230"/>
                            <a:chOff x="2684" y="-1468"/>
                            <a:chExt cx="8039" cy="230"/>
                          </a:xfrm>
                        </wpg:grpSpPr>
                        <wps:wsp>
                          <wps:cNvPr id="149" name="Freeform 85"/>
                          <wps:cNvSpPr>
                            <a:spLocks/>
                          </wps:cNvSpPr>
                          <wps:spPr bwMode="auto">
                            <a:xfrm>
                              <a:off x="2684" y="-1468"/>
                              <a:ext cx="8039" cy="230"/>
                            </a:xfrm>
                            <a:custGeom>
                              <a:avLst/>
                              <a:gdLst>
                                <a:gd name="T0" fmla="+- 0 2684 2684"/>
                                <a:gd name="T1" fmla="*/ T0 w 8039"/>
                                <a:gd name="T2" fmla="+- 0 -1238 -1468"/>
                                <a:gd name="T3" fmla="*/ -1238 h 230"/>
                                <a:gd name="T4" fmla="+- 0 10723 2684"/>
                                <a:gd name="T5" fmla="*/ T4 w 8039"/>
                                <a:gd name="T6" fmla="+- 0 -1238 -1468"/>
                                <a:gd name="T7" fmla="*/ -1238 h 230"/>
                                <a:gd name="T8" fmla="+- 0 10723 2684"/>
                                <a:gd name="T9" fmla="*/ T8 w 8039"/>
                                <a:gd name="T10" fmla="+- 0 -1468 -1468"/>
                                <a:gd name="T11" fmla="*/ -1468 h 230"/>
                                <a:gd name="T12" fmla="+- 0 2684 2684"/>
                                <a:gd name="T13" fmla="*/ T12 w 8039"/>
                                <a:gd name="T14" fmla="+- 0 -1468 -1468"/>
                                <a:gd name="T15" fmla="*/ -1468 h 230"/>
                                <a:gd name="T16" fmla="+- 0 2684 2684"/>
                                <a:gd name="T17" fmla="*/ T16 w 8039"/>
                                <a:gd name="T18" fmla="+- 0 -1238 -1468"/>
                                <a:gd name="T19" fmla="*/ -123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39" h="230">
                                  <a:moveTo>
                                    <a:pt x="0" y="230"/>
                                  </a:moveTo>
                                  <a:lnTo>
                                    <a:pt x="8039" y="230"/>
                                  </a:lnTo>
                                  <a:lnTo>
                                    <a:pt x="80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86"/>
                        <wpg:cNvGrpSpPr>
                          <a:grpSpLocks/>
                        </wpg:cNvGrpSpPr>
                        <wpg:grpSpPr bwMode="auto">
                          <a:xfrm>
                            <a:off x="2564" y="-1468"/>
                            <a:ext cx="120" cy="230"/>
                            <a:chOff x="2564" y="-1468"/>
                            <a:chExt cx="120" cy="230"/>
                          </a:xfrm>
                        </wpg:grpSpPr>
                        <wps:wsp>
                          <wps:cNvPr id="151" name="Freeform 87"/>
                          <wps:cNvSpPr>
                            <a:spLocks/>
                          </wps:cNvSpPr>
                          <wps:spPr bwMode="auto">
                            <a:xfrm>
                              <a:off x="2564" y="-1468"/>
                              <a:ext cx="120" cy="230"/>
                            </a:xfrm>
                            <a:custGeom>
                              <a:avLst/>
                              <a:gdLst>
                                <a:gd name="T0" fmla="+- 0 2564 2564"/>
                                <a:gd name="T1" fmla="*/ T0 w 120"/>
                                <a:gd name="T2" fmla="+- 0 -1238 -1468"/>
                                <a:gd name="T3" fmla="*/ -1238 h 230"/>
                                <a:gd name="T4" fmla="+- 0 2684 2564"/>
                                <a:gd name="T5" fmla="*/ T4 w 120"/>
                                <a:gd name="T6" fmla="+- 0 -1238 -1468"/>
                                <a:gd name="T7" fmla="*/ -1238 h 230"/>
                                <a:gd name="T8" fmla="+- 0 2684 2564"/>
                                <a:gd name="T9" fmla="*/ T8 w 120"/>
                                <a:gd name="T10" fmla="+- 0 -1468 -1468"/>
                                <a:gd name="T11" fmla="*/ -1468 h 230"/>
                                <a:gd name="T12" fmla="+- 0 2564 2564"/>
                                <a:gd name="T13" fmla="*/ T12 w 120"/>
                                <a:gd name="T14" fmla="+- 0 -1468 -1468"/>
                                <a:gd name="T15" fmla="*/ -1468 h 230"/>
                                <a:gd name="T16" fmla="+- 0 2564 2564"/>
                                <a:gd name="T17" fmla="*/ T16 w 120"/>
                                <a:gd name="T18" fmla="+- 0 -1238 -1468"/>
                                <a:gd name="T19" fmla="*/ -123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30">
                                  <a:moveTo>
                                    <a:pt x="0" y="230"/>
                                  </a:moveTo>
                                  <a:lnTo>
                                    <a:pt x="120" y="23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88"/>
                        <wpg:cNvGrpSpPr>
                          <a:grpSpLocks/>
                        </wpg:cNvGrpSpPr>
                        <wpg:grpSpPr bwMode="auto">
                          <a:xfrm>
                            <a:off x="10723" y="-1468"/>
                            <a:ext cx="120" cy="230"/>
                            <a:chOff x="10723" y="-1468"/>
                            <a:chExt cx="120" cy="230"/>
                          </a:xfrm>
                        </wpg:grpSpPr>
                        <wps:wsp>
                          <wps:cNvPr id="153" name="Freeform 89"/>
                          <wps:cNvSpPr>
                            <a:spLocks/>
                          </wps:cNvSpPr>
                          <wps:spPr bwMode="auto">
                            <a:xfrm>
                              <a:off x="10723" y="-1468"/>
                              <a:ext cx="120" cy="230"/>
                            </a:xfrm>
                            <a:custGeom>
                              <a:avLst/>
                              <a:gdLst>
                                <a:gd name="T0" fmla="+- 0 10723 10723"/>
                                <a:gd name="T1" fmla="*/ T0 w 120"/>
                                <a:gd name="T2" fmla="+- 0 -1238 -1468"/>
                                <a:gd name="T3" fmla="*/ -1238 h 230"/>
                                <a:gd name="T4" fmla="+- 0 10843 10723"/>
                                <a:gd name="T5" fmla="*/ T4 w 120"/>
                                <a:gd name="T6" fmla="+- 0 -1238 -1468"/>
                                <a:gd name="T7" fmla="*/ -1238 h 230"/>
                                <a:gd name="T8" fmla="+- 0 10843 10723"/>
                                <a:gd name="T9" fmla="*/ T8 w 120"/>
                                <a:gd name="T10" fmla="+- 0 -1468 -1468"/>
                                <a:gd name="T11" fmla="*/ -1468 h 230"/>
                                <a:gd name="T12" fmla="+- 0 10723 10723"/>
                                <a:gd name="T13" fmla="*/ T12 w 120"/>
                                <a:gd name="T14" fmla="+- 0 -1468 -1468"/>
                                <a:gd name="T15" fmla="*/ -1468 h 230"/>
                                <a:gd name="T16" fmla="+- 0 10723 10723"/>
                                <a:gd name="T17" fmla="*/ T16 w 120"/>
                                <a:gd name="T18" fmla="+- 0 -1238 -1468"/>
                                <a:gd name="T19" fmla="*/ -123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30">
                                  <a:moveTo>
                                    <a:pt x="0" y="230"/>
                                  </a:moveTo>
                                  <a:lnTo>
                                    <a:pt x="120" y="23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90"/>
                        <wpg:cNvGrpSpPr>
                          <a:grpSpLocks/>
                        </wpg:cNvGrpSpPr>
                        <wpg:grpSpPr bwMode="auto">
                          <a:xfrm>
                            <a:off x="2684" y="-1238"/>
                            <a:ext cx="8039" cy="230"/>
                            <a:chOff x="2684" y="-1238"/>
                            <a:chExt cx="8039" cy="230"/>
                          </a:xfrm>
                        </wpg:grpSpPr>
                        <wps:wsp>
                          <wps:cNvPr id="155" name="Freeform 91"/>
                          <wps:cNvSpPr>
                            <a:spLocks/>
                          </wps:cNvSpPr>
                          <wps:spPr bwMode="auto">
                            <a:xfrm>
                              <a:off x="2684" y="-1238"/>
                              <a:ext cx="8039" cy="230"/>
                            </a:xfrm>
                            <a:custGeom>
                              <a:avLst/>
                              <a:gdLst>
                                <a:gd name="T0" fmla="+- 0 2684 2684"/>
                                <a:gd name="T1" fmla="*/ T0 w 8039"/>
                                <a:gd name="T2" fmla="+- 0 -1007 -1238"/>
                                <a:gd name="T3" fmla="*/ -1007 h 230"/>
                                <a:gd name="T4" fmla="+- 0 10723 2684"/>
                                <a:gd name="T5" fmla="*/ T4 w 8039"/>
                                <a:gd name="T6" fmla="+- 0 -1007 -1238"/>
                                <a:gd name="T7" fmla="*/ -1007 h 230"/>
                                <a:gd name="T8" fmla="+- 0 10723 2684"/>
                                <a:gd name="T9" fmla="*/ T8 w 8039"/>
                                <a:gd name="T10" fmla="+- 0 -1238 -1238"/>
                                <a:gd name="T11" fmla="*/ -1238 h 230"/>
                                <a:gd name="T12" fmla="+- 0 2684 2684"/>
                                <a:gd name="T13" fmla="*/ T12 w 8039"/>
                                <a:gd name="T14" fmla="+- 0 -1238 -1238"/>
                                <a:gd name="T15" fmla="*/ -1238 h 230"/>
                                <a:gd name="T16" fmla="+- 0 2684 2684"/>
                                <a:gd name="T17" fmla="*/ T16 w 8039"/>
                                <a:gd name="T18" fmla="+- 0 -1007 -1238"/>
                                <a:gd name="T19" fmla="*/ -100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39" h="230">
                                  <a:moveTo>
                                    <a:pt x="0" y="231"/>
                                  </a:moveTo>
                                  <a:lnTo>
                                    <a:pt x="8039" y="231"/>
                                  </a:lnTo>
                                  <a:lnTo>
                                    <a:pt x="80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92"/>
                        <wpg:cNvGrpSpPr>
                          <a:grpSpLocks/>
                        </wpg:cNvGrpSpPr>
                        <wpg:grpSpPr bwMode="auto">
                          <a:xfrm>
                            <a:off x="2564" y="-1238"/>
                            <a:ext cx="120" cy="230"/>
                            <a:chOff x="2564" y="-1238"/>
                            <a:chExt cx="120" cy="230"/>
                          </a:xfrm>
                        </wpg:grpSpPr>
                        <wps:wsp>
                          <wps:cNvPr id="157" name="Freeform 93"/>
                          <wps:cNvSpPr>
                            <a:spLocks/>
                          </wps:cNvSpPr>
                          <wps:spPr bwMode="auto">
                            <a:xfrm>
                              <a:off x="2564" y="-1238"/>
                              <a:ext cx="120" cy="230"/>
                            </a:xfrm>
                            <a:custGeom>
                              <a:avLst/>
                              <a:gdLst>
                                <a:gd name="T0" fmla="+- 0 2564 2564"/>
                                <a:gd name="T1" fmla="*/ T0 w 120"/>
                                <a:gd name="T2" fmla="+- 0 -1007 -1238"/>
                                <a:gd name="T3" fmla="*/ -1007 h 230"/>
                                <a:gd name="T4" fmla="+- 0 2684 2564"/>
                                <a:gd name="T5" fmla="*/ T4 w 120"/>
                                <a:gd name="T6" fmla="+- 0 -1007 -1238"/>
                                <a:gd name="T7" fmla="*/ -1007 h 230"/>
                                <a:gd name="T8" fmla="+- 0 2684 2564"/>
                                <a:gd name="T9" fmla="*/ T8 w 120"/>
                                <a:gd name="T10" fmla="+- 0 -1238 -1238"/>
                                <a:gd name="T11" fmla="*/ -1238 h 230"/>
                                <a:gd name="T12" fmla="+- 0 2564 2564"/>
                                <a:gd name="T13" fmla="*/ T12 w 120"/>
                                <a:gd name="T14" fmla="+- 0 -1238 -1238"/>
                                <a:gd name="T15" fmla="*/ -1238 h 230"/>
                                <a:gd name="T16" fmla="+- 0 2564 2564"/>
                                <a:gd name="T17" fmla="*/ T16 w 120"/>
                                <a:gd name="T18" fmla="+- 0 -1007 -1238"/>
                                <a:gd name="T19" fmla="*/ -100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30">
                                  <a:moveTo>
                                    <a:pt x="0" y="231"/>
                                  </a:moveTo>
                                  <a:lnTo>
                                    <a:pt x="120" y="231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94"/>
                        <wpg:cNvGrpSpPr>
                          <a:grpSpLocks/>
                        </wpg:cNvGrpSpPr>
                        <wpg:grpSpPr bwMode="auto">
                          <a:xfrm>
                            <a:off x="10723" y="-1238"/>
                            <a:ext cx="120" cy="230"/>
                            <a:chOff x="10723" y="-1238"/>
                            <a:chExt cx="120" cy="230"/>
                          </a:xfrm>
                        </wpg:grpSpPr>
                        <wps:wsp>
                          <wps:cNvPr id="163" name="Freeform 95"/>
                          <wps:cNvSpPr>
                            <a:spLocks/>
                          </wps:cNvSpPr>
                          <wps:spPr bwMode="auto">
                            <a:xfrm>
                              <a:off x="10723" y="-1238"/>
                              <a:ext cx="120" cy="230"/>
                            </a:xfrm>
                            <a:custGeom>
                              <a:avLst/>
                              <a:gdLst>
                                <a:gd name="T0" fmla="+- 0 10723 10723"/>
                                <a:gd name="T1" fmla="*/ T0 w 120"/>
                                <a:gd name="T2" fmla="+- 0 -1007 -1238"/>
                                <a:gd name="T3" fmla="*/ -1007 h 230"/>
                                <a:gd name="T4" fmla="+- 0 10843 10723"/>
                                <a:gd name="T5" fmla="*/ T4 w 120"/>
                                <a:gd name="T6" fmla="+- 0 -1007 -1238"/>
                                <a:gd name="T7" fmla="*/ -1007 h 230"/>
                                <a:gd name="T8" fmla="+- 0 10843 10723"/>
                                <a:gd name="T9" fmla="*/ T8 w 120"/>
                                <a:gd name="T10" fmla="+- 0 -1238 -1238"/>
                                <a:gd name="T11" fmla="*/ -1238 h 230"/>
                                <a:gd name="T12" fmla="+- 0 10723 10723"/>
                                <a:gd name="T13" fmla="*/ T12 w 120"/>
                                <a:gd name="T14" fmla="+- 0 -1238 -1238"/>
                                <a:gd name="T15" fmla="*/ -1238 h 230"/>
                                <a:gd name="T16" fmla="+- 0 10723 10723"/>
                                <a:gd name="T17" fmla="*/ T16 w 120"/>
                                <a:gd name="T18" fmla="+- 0 -1007 -1238"/>
                                <a:gd name="T19" fmla="*/ -1007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30">
                                  <a:moveTo>
                                    <a:pt x="0" y="231"/>
                                  </a:moveTo>
                                  <a:lnTo>
                                    <a:pt x="120" y="231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96"/>
                        <wpg:cNvGrpSpPr>
                          <a:grpSpLocks/>
                        </wpg:cNvGrpSpPr>
                        <wpg:grpSpPr bwMode="auto">
                          <a:xfrm>
                            <a:off x="2684" y="-1007"/>
                            <a:ext cx="8039" cy="329"/>
                            <a:chOff x="2684" y="-1007"/>
                            <a:chExt cx="8039" cy="329"/>
                          </a:xfrm>
                        </wpg:grpSpPr>
                        <wps:wsp>
                          <wps:cNvPr id="165" name="Freeform 97"/>
                          <wps:cNvSpPr>
                            <a:spLocks/>
                          </wps:cNvSpPr>
                          <wps:spPr bwMode="auto">
                            <a:xfrm>
                              <a:off x="2684" y="-1007"/>
                              <a:ext cx="8039" cy="329"/>
                            </a:xfrm>
                            <a:custGeom>
                              <a:avLst/>
                              <a:gdLst>
                                <a:gd name="T0" fmla="+- 0 2684 2684"/>
                                <a:gd name="T1" fmla="*/ T0 w 8039"/>
                                <a:gd name="T2" fmla="+- 0 -678 -1007"/>
                                <a:gd name="T3" fmla="*/ -678 h 329"/>
                                <a:gd name="T4" fmla="+- 0 10723 2684"/>
                                <a:gd name="T5" fmla="*/ T4 w 8039"/>
                                <a:gd name="T6" fmla="+- 0 -678 -1007"/>
                                <a:gd name="T7" fmla="*/ -678 h 329"/>
                                <a:gd name="T8" fmla="+- 0 10723 2684"/>
                                <a:gd name="T9" fmla="*/ T8 w 8039"/>
                                <a:gd name="T10" fmla="+- 0 -1007 -1007"/>
                                <a:gd name="T11" fmla="*/ -1007 h 329"/>
                                <a:gd name="T12" fmla="+- 0 2684 2684"/>
                                <a:gd name="T13" fmla="*/ T12 w 8039"/>
                                <a:gd name="T14" fmla="+- 0 -1007 -1007"/>
                                <a:gd name="T15" fmla="*/ -1007 h 329"/>
                                <a:gd name="T16" fmla="+- 0 2684 2684"/>
                                <a:gd name="T17" fmla="*/ T16 w 8039"/>
                                <a:gd name="T18" fmla="+- 0 -678 -1007"/>
                                <a:gd name="T19" fmla="*/ -678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39" h="329">
                                  <a:moveTo>
                                    <a:pt x="0" y="329"/>
                                  </a:moveTo>
                                  <a:lnTo>
                                    <a:pt x="8039" y="329"/>
                                  </a:lnTo>
                                  <a:lnTo>
                                    <a:pt x="80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9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98"/>
                        <wpg:cNvGrpSpPr>
                          <a:grpSpLocks/>
                        </wpg:cNvGrpSpPr>
                        <wpg:grpSpPr bwMode="auto">
                          <a:xfrm>
                            <a:off x="2564" y="-1007"/>
                            <a:ext cx="120" cy="329"/>
                            <a:chOff x="2564" y="-1007"/>
                            <a:chExt cx="120" cy="329"/>
                          </a:xfrm>
                        </wpg:grpSpPr>
                        <wps:wsp>
                          <wps:cNvPr id="167" name="Freeform 99"/>
                          <wps:cNvSpPr>
                            <a:spLocks/>
                          </wps:cNvSpPr>
                          <wps:spPr bwMode="auto">
                            <a:xfrm>
                              <a:off x="2564" y="-1007"/>
                              <a:ext cx="120" cy="329"/>
                            </a:xfrm>
                            <a:custGeom>
                              <a:avLst/>
                              <a:gdLst>
                                <a:gd name="T0" fmla="+- 0 2564 2564"/>
                                <a:gd name="T1" fmla="*/ T0 w 120"/>
                                <a:gd name="T2" fmla="+- 0 -678 -1007"/>
                                <a:gd name="T3" fmla="*/ -678 h 329"/>
                                <a:gd name="T4" fmla="+- 0 2684 2564"/>
                                <a:gd name="T5" fmla="*/ T4 w 120"/>
                                <a:gd name="T6" fmla="+- 0 -678 -1007"/>
                                <a:gd name="T7" fmla="*/ -678 h 329"/>
                                <a:gd name="T8" fmla="+- 0 2684 2564"/>
                                <a:gd name="T9" fmla="*/ T8 w 120"/>
                                <a:gd name="T10" fmla="+- 0 -1007 -1007"/>
                                <a:gd name="T11" fmla="*/ -1007 h 329"/>
                                <a:gd name="T12" fmla="+- 0 2564 2564"/>
                                <a:gd name="T13" fmla="*/ T12 w 120"/>
                                <a:gd name="T14" fmla="+- 0 -1007 -1007"/>
                                <a:gd name="T15" fmla="*/ -1007 h 329"/>
                                <a:gd name="T16" fmla="+- 0 2564 2564"/>
                                <a:gd name="T17" fmla="*/ T16 w 120"/>
                                <a:gd name="T18" fmla="+- 0 -678 -1007"/>
                                <a:gd name="T19" fmla="*/ -678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29">
                                  <a:moveTo>
                                    <a:pt x="0" y="329"/>
                                  </a:moveTo>
                                  <a:lnTo>
                                    <a:pt x="120" y="32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9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00"/>
                        <wpg:cNvGrpSpPr>
                          <a:grpSpLocks/>
                        </wpg:cNvGrpSpPr>
                        <wpg:grpSpPr bwMode="auto">
                          <a:xfrm>
                            <a:off x="10723" y="-1007"/>
                            <a:ext cx="120" cy="329"/>
                            <a:chOff x="10723" y="-1007"/>
                            <a:chExt cx="120" cy="329"/>
                          </a:xfrm>
                        </wpg:grpSpPr>
                        <wps:wsp>
                          <wps:cNvPr id="169" name="Freeform 101"/>
                          <wps:cNvSpPr>
                            <a:spLocks/>
                          </wps:cNvSpPr>
                          <wps:spPr bwMode="auto">
                            <a:xfrm>
                              <a:off x="10723" y="-1007"/>
                              <a:ext cx="120" cy="329"/>
                            </a:xfrm>
                            <a:custGeom>
                              <a:avLst/>
                              <a:gdLst>
                                <a:gd name="T0" fmla="+- 0 10723 10723"/>
                                <a:gd name="T1" fmla="*/ T0 w 120"/>
                                <a:gd name="T2" fmla="+- 0 -678 -1007"/>
                                <a:gd name="T3" fmla="*/ -678 h 329"/>
                                <a:gd name="T4" fmla="+- 0 10843 10723"/>
                                <a:gd name="T5" fmla="*/ T4 w 120"/>
                                <a:gd name="T6" fmla="+- 0 -678 -1007"/>
                                <a:gd name="T7" fmla="*/ -678 h 329"/>
                                <a:gd name="T8" fmla="+- 0 10843 10723"/>
                                <a:gd name="T9" fmla="*/ T8 w 120"/>
                                <a:gd name="T10" fmla="+- 0 -1007 -1007"/>
                                <a:gd name="T11" fmla="*/ -1007 h 329"/>
                                <a:gd name="T12" fmla="+- 0 10723 10723"/>
                                <a:gd name="T13" fmla="*/ T12 w 120"/>
                                <a:gd name="T14" fmla="+- 0 -1007 -1007"/>
                                <a:gd name="T15" fmla="*/ -1007 h 329"/>
                                <a:gd name="T16" fmla="+- 0 10723 10723"/>
                                <a:gd name="T17" fmla="*/ T16 w 120"/>
                                <a:gd name="T18" fmla="+- 0 -678 -1007"/>
                                <a:gd name="T19" fmla="*/ -678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29">
                                  <a:moveTo>
                                    <a:pt x="0" y="329"/>
                                  </a:moveTo>
                                  <a:lnTo>
                                    <a:pt x="120" y="329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9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02"/>
                        <wpg:cNvGrpSpPr>
                          <a:grpSpLocks/>
                        </wpg:cNvGrpSpPr>
                        <wpg:grpSpPr bwMode="auto">
                          <a:xfrm>
                            <a:off x="2684" y="-678"/>
                            <a:ext cx="8039" cy="245"/>
                            <a:chOff x="2684" y="-678"/>
                            <a:chExt cx="8039" cy="245"/>
                          </a:xfrm>
                        </wpg:grpSpPr>
                        <wps:wsp>
                          <wps:cNvPr id="171" name="Freeform 103"/>
                          <wps:cNvSpPr>
                            <a:spLocks/>
                          </wps:cNvSpPr>
                          <wps:spPr bwMode="auto">
                            <a:xfrm>
                              <a:off x="2684" y="-678"/>
                              <a:ext cx="8039" cy="245"/>
                            </a:xfrm>
                            <a:custGeom>
                              <a:avLst/>
                              <a:gdLst>
                                <a:gd name="T0" fmla="+- 0 2684 2684"/>
                                <a:gd name="T1" fmla="*/ T0 w 8039"/>
                                <a:gd name="T2" fmla="+- 0 -434 -678"/>
                                <a:gd name="T3" fmla="*/ -434 h 245"/>
                                <a:gd name="T4" fmla="+- 0 10723 2684"/>
                                <a:gd name="T5" fmla="*/ T4 w 8039"/>
                                <a:gd name="T6" fmla="+- 0 -434 -678"/>
                                <a:gd name="T7" fmla="*/ -434 h 245"/>
                                <a:gd name="T8" fmla="+- 0 10723 2684"/>
                                <a:gd name="T9" fmla="*/ T8 w 8039"/>
                                <a:gd name="T10" fmla="+- 0 -678 -678"/>
                                <a:gd name="T11" fmla="*/ -678 h 245"/>
                                <a:gd name="T12" fmla="+- 0 2684 2684"/>
                                <a:gd name="T13" fmla="*/ T12 w 8039"/>
                                <a:gd name="T14" fmla="+- 0 -678 -678"/>
                                <a:gd name="T15" fmla="*/ -678 h 245"/>
                                <a:gd name="T16" fmla="+- 0 2684 2684"/>
                                <a:gd name="T17" fmla="*/ T16 w 8039"/>
                                <a:gd name="T18" fmla="+- 0 -434 -678"/>
                                <a:gd name="T19" fmla="*/ -43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39" h="245">
                                  <a:moveTo>
                                    <a:pt x="0" y="244"/>
                                  </a:moveTo>
                                  <a:lnTo>
                                    <a:pt x="8039" y="244"/>
                                  </a:lnTo>
                                  <a:lnTo>
                                    <a:pt x="80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04"/>
                        <wpg:cNvGrpSpPr>
                          <a:grpSpLocks/>
                        </wpg:cNvGrpSpPr>
                        <wpg:grpSpPr bwMode="auto">
                          <a:xfrm>
                            <a:off x="2564" y="-678"/>
                            <a:ext cx="120" cy="245"/>
                            <a:chOff x="2564" y="-678"/>
                            <a:chExt cx="120" cy="245"/>
                          </a:xfrm>
                        </wpg:grpSpPr>
                        <wps:wsp>
                          <wps:cNvPr id="173" name="Freeform 105"/>
                          <wps:cNvSpPr>
                            <a:spLocks/>
                          </wps:cNvSpPr>
                          <wps:spPr bwMode="auto">
                            <a:xfrm>
                              <a:off x="2564" y="-678"/>
                              <a:ext cx="120" cy="245"/>
                            </a:xfrm>
                            <a:custGeom>
                              <a:avLst/>
                              <a:gdLst>
                                <a:gd name="T0" fmla="+- 0 2564 2564"/>
                                <a:gd name="T1" fmla="*/ T0 w 120"/>
                                <a:gd name="T2" fmla="+- 0 -434 -678"/>
                                <a:gd name="T3" fmla="*/ -434 h 245"/>
                                <a:gd name="T4" fmla="+- 0 2684 2564"/>
                                <a:gd name="T5" fmla="*/ T4 w 120"/>
                                <a:gd name="T6" fmla="+- 0 -434 -678"/>
                                <a:gd name="T7" fmla="*/ -434 h 245"/>
                                <a:gd name="T8" fmla="+- 0 2684 2564"/>
                                <a:gd name="T9" fmla="*/ T8 w 120"/>
                                <a:gd name="T10" fmla="+- 0 -678 -678"/>
                                <a:gd name="T11" fmla="*/ -678 h 245"/>
                                <a:gd name="T12" fmla="+- 0 2564 2564"/>
                                <a:gd name="T13" fmla="*/ T12 w 120"/>
                                <a:gd name="T14" fmla="+- 0 -678 -678"/>
                                <a:gd name="T15" fmla="*/ -678 h 245"/>
                                <a:gd name="T16" fmla="+- 0 2564 2564"/>
                                <a:gd name="T17" fmla="*/ T16 w 120"/>
                                <a:gd name="T18" fmla="+- 0 -434 -678"/>
                                <a:gd name="T19" fmla="*/ -43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45">
                                  <a:moveTo>
                                    <a:pt x="0" y="244"/>
                                  </a:moveTo>
                                  <a:lnTo>
                                    <a:pt x="120" y="244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06"/>
                        <wpg:cNvGrpSpPr>
                          <a:grpSpLocks/>
                        </wpg:cNvGrpSpPr>
                        <wpg:grpSpPr bwMode="auto">
                          <a:xfrm>
                            <a:off x="10723" y="-678"/>
                            <a:ext cx="120" cy="245"/>
                            <a:chOff x="10723" y="-678"/>
                            <a:chExt cx="120" cy="245"/>
                          </a:xfrm>
                        </wpg:grpSpPr>
                        <wps:wsp>
                          <wps:cNvPr id="175" name="Freeform 107"/>
                          <wps:cNvSpPr>
                            <a:spLocks/>
                          </wps:cNvSpPr>
                          <wps:spPr bwMode="auto">
                            <a:xfrm>
                              <a:off x="10723" y="-678"/>
                              <a:ext cx="120" cy="245"/>
                            </a:xfrm>
                            <a:custGeom>
                              <a:avLst/>
                              <a:gdLst>
                                <a:gd name="T0" fmla="+- 0 10723 10723"/>
                                <a:gd name="T1" fmla="*/ T0 w 120"/>
                                <a:gd name="T2" fmla="+- 0 -434 -678"/>
                                <a:gd name="T3" fmla="*/ -434 h 245"/>
                                <a:gd name="T4" fmla="+- 0 10843 10723"/>
                                <a:gd name="T5" fmla="*/ T4 w 120"/>
                                <a:gd name="T6" fmla="+- 0 -434 -678"/>
                                <a:gd name="T7" fmla="*/ -434 h 245"/>
                                <a:gd name="T8" fmla="+- 0 10843 10723"/>
                                <a:gd name="T9" fmla="*/ T8 w 120"/>
                                <a:gd name="T10" fmla="+- 0 -678 -678"/>
                                <a:gd name="T11" fmla="*/ -678 h 245"/>
                                <a:gd name="T12" fmla="+- 0 10723 10723"/>
                                <a:gd name="T13" fmla="*/ T12 w 120"/>
                                <a:gd name="T14" fmla="+- 0 -678 -678"/>
                                <a:gd name="T15" fmla="*/ -678 h 245"/>
                                <a:gd name="T16" fmla="+- 0 10723 10723"/>
                                <a:gd name="T17" fmla="*/ T16 w 120"/>
                                <a:gd name="T18" fmla="+- 0 -434 -678"/>
                                <a:gd name="T19" fmla="*/ -434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45">
                                  <a:moveTo>
                                    <a:pt x="0" y="244"/>
                                  </a:moveTo>
                                  <a:lnTo>
                                    <a:pt x="120" y="244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08"/>
                        <wpg:cNvGrpSpPr>
                          <a:grpSpLocks/>
                        </wpg:cNvGrpSpPr>
                        <wpg:grpSpPr bwMode="auto">
                          <a:xfrm>
                            <a:off x="2684" y="-434"/>
                            <a:ext cx="8039" cy="250"/>
                            <a:chOff x="2684" y="-434"/>
                            <a:chExt cx="8039" cy="250"/>
                          </a:xfrm>
                        </wpg:grpSpPr>
                        <wps:wsp>
                          <wps:cNvPr id="177" name="Freeform 109"/>
                          <wps:cNvSpPr>
                            <a:spLocks/>
                          </wps:cNvSpPr>
                          <wps:spPr bwMode="auto">
                            <a:xfrm>
                              <a:off x="2684" y="-434"/>
                              <a:ext cx="8039" cy="250"/>
                            </a:xfrm>
                            <a:custGeom>
                              <a:avLst/>
                              <a:gdLst>
                                <a:gd name="T0" fmla="+- 0 2684 2684"/>
                                <a:gd name="T1" fmla="*/ T0 w 8039"/>
                                <a:gd name="T2" fmla="+- 0 -184 -434"/>
                                <a:gd name="T3" fmla="*/ -184 h 250"/>
                                <a:gd name="T4" fmla="+- 0 10723 2684"/>
                                <a:gd name="T5" fmla="*/ T4 w 8039"/>
                                <a:gd name="T6" fmla="+- 0 -184 -434"/>
                                <a:gd name="T7" fmla="*/ -184 h 250"/>
                                <a:gd name="T8" fmla="+- 0 10723 2684"/>
                                <a:gd name="T9" fmla="*/ T8 w 8039"/>
                                <a:gd name="T10" fmla="+- 0 -434 -434"/>
                                <a:gd name="T11" fmla="*/ -434 h 250"/>
                                <a:gd name="T12" fmla="+- 0 2684 2684"/>
                                <a:gd name="T13" fmla="*/ T12 w 8039"/>
                                <a:gd name="T14" fmla="+- 0 -434 -434"/>
                                <a:gd name="T15" fmla="*/ -434 h 250"/>
                                <a:gd name="T16" fmla="+- 0 2684 2684"/>
                                <a:gd name="T17" fmla="*/ T16 w 8039"/>
                                <a:gd name="T18" fmla="+- 0 -184 -434"/>
                                <a:gd name="T19" fmla="*/ -184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39" h="250">
                                  <a:moveTo>
                                    <a:pt x="0" y="250"/>
                                  </a:moveTo>
                                  <a:lnTo>
                                    <a:pt x="8039" y="250"/>
                                  </a:lnTo>
                                  <a:lnTo>
                                    <a:pt x="80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10"/>
                        <wpg:cNvGrpSpPr>
                          <a:grpSpLocks/>
                        </wpg:cNvGrpSpPr>
                        <wpg:grpSpPr bwMode="auto">
                          <a:xfrm>
                            <a:off x="2564" y="-184"/>
                            <a:ext cx="120" cy="120"/>
                            <a:chOff x="2564" y="-184"/>
                            <a:chExt cx="120" cy="120"/>
                          </a:xfrm>
                        </wpg:grpSpPr>
                        <wps:wsp>
                          <wps:cNvPr id="179" name="Freeform 111"/>
                          <wps:cNvSpPr>
                            <a:spLocks/>
                          </wps:cNvSpPr>
                          <wps:spPr bwMode="auto">
                            <a:xfrm>
                              <a:off x="2564" y="-184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2564 2564"/>
                                <a:gd name="T1" fmla="*/ T0 w 120"/>
                                <a:gd name="T2" fmla="+- 0 -64 -184"/>
                                <a:gd name="T3" fmla="*/ -64 h 120"/>
                                <a:gd name="T4" fmla="+- 0 2684 2564"/>
                                <a:gd name="T5" fmla="*/ T4 w 120"/>
                                <a:gd name="T6" fmla="+- 0 -64 -184"/>
                                <a:gd name="T7" fmla="*/ -64 h 120"/>
                                <a:gd name="T8" fmla="+- 0 2684 2564"/>
                                <a:gd name="T9" fmla="*/ T8 w 120"/>
                                <a:gd name="T10" fmla="+- 0 -184 -184"/>
                                <a:gd name="T11" fmla="*/ -184 h 120"/>
                                <a:gd name="T12" fmla="+- 0 2564 2564"/>
                                <a:gd name="T13" fmla="*/ T12 w 120"/>
                                <a:gd name="T14" fmla="+- 0 -184 -184"/>
                                <a:gd name="T15" fmla="*/ -184 h 120"/>
                                <a:gd name="T16" fmla="+- 0 2564 2564"/>
                                <a:gd name="T17" fmla="*/ T16 w 120"/>
                                <a:gd name="T18" fmla="+- 0 -64 -184"/>
                                <a:gd name="T19" fmla="*/ -6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12"/>
                        <wpg:cNvGrpSpPr>
                          <a:grpSpLocks/>
                        </wpg:cNvGrpSpPr>
                        <wpg:grpSpPr bwMode="auto">
                          <a:xfrm>
                            <a:off x="2684" y="-184"/>
                            <a:ext cx="8039" cy="120"/>
                            <a:chOff x="2684" y="-184"/>
                            <a:chExt cx="8039" cy="120"/>
                          </a:xfrm>
                        </wpg:grpSpPr>
                        <wps:wsp>
                          <wps:cNvPr id="181" name="Freeform 113"/>
                          <wps:cNvSpPr>
                            <a:spLocks/>
                          </wps:cNvSpPr>
                          <wps:spPr bwMode="auto">
                            <a:xfrm>
                              <a:off x="2684" y="-184"/>
                              <a:ext cx="8039" cy="120"/>
                            </a:xfrm>
                            <a:custGeom>
                              <a:avLst/>
                              <a:gdLst>
                                <a:gd name="T0" fmla="+- 0 2684 2684"/>
                                <a:gd name="T1" fmla="*/ T0 w 8039"/>
                                <a:gd name="T2" fmla="+- 0 -64 -184"/>
                                <a:gd name="T3" fmla="*/ -64 h 120"/>
                                <a:gd name="T4" fmla="+- 0 10723 2684"/>
                                <a:gd name="T5" fmla="*/ T4 w 8039"/>
                                <a:gd name="T6" fmla="+- 0 -64 -184"/>
                                <a:gd name="T7" fmla="*/ -64 h 120"/>
                                <a:gd name="T8" fmla="+- 0 10723 2684"/>
                                <a:gd name="T9" fmla="*/ T8 w 8039"/>
                                <a:gd name="T10" fmla="+- 0 -184 -184"/>
                                <a:gd name="T11" fmla="*/ -184 h 120"/>
                                <a:gd name="T12" fmla="+- 0 2684 2684"/>
                                <a:gd name="T13" fmla="*/ T12 w 8039"/>
                                <a:gd name="T14" fmla="+- 0 -184 -184"/>
                                <a:gd name="T15" fmla="*/ -184 h 120"/>
                                <a:gd name="T16" fmla="+- 0 2684 2684"/>
                                <a:gd name="T17" fmla="*/ T16 w 8039"/>
                                <a:gd name="T18" fmla="+- 0 -64 -184"/>
                                <a:gd name="T19" fmla="*/ -6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39" h="120">
                                  <a:moveTo>
                                    <a:pt x="0" y="120"/>
                                  </a:moveTo>
                                  <a:lnTo>
                                    <a:pt x="8039" y="120"/>
                                  </a:lnTo>
                                  <a:lnTo>
                                    <a:pt x="80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14"/>
                        <wpg:cNvGrpSpPr>
                          <a:grpSpLocks/>
                        </wpg:cNvGrpSpPr>
                        <wpg:grpSpPr bwMode="auto">
                          <a:xfrm>
                            <a:off x="10723" y="-184"/>
                            <a:ext cx="120" cy="120"/>
                            <a:chOff x="10723" y="-184"/>
                            <a:chExt cx="120" cy="120"/>
                          </a:xfrm>
                        </wpg:grpSpPr>
                        <wps:wsp>
                          <wps:cNvPr id="183" name="Freeform 115"/>
                          <wps:cNvSpPr>
                            <a:spLocks/>
                          </wps:cNvSpPr>
                          <wps:spPr bwMode="auto">
                            <a:xfrm>
                              <a:off x="10723" y="-184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10723 10723"/>
                                <a:gd name="T1" fmla="*/ T0 w 120"/>
                                <a:gd name="T2" fmla="+- 0 -64 -184"/>
                                <a:gd name="T3" fmla="*/ -64 h 120"/>
                                <a:gd name="T4" fmla="+- 0 10843 10723"/>
                                <a:gd name="T5" fmla="*/ T4 w 120"/>
                                <a:gd name="T6" fmla="+- 0 -64 -184"/>
                                <a:gd name="T7" fmla="*/ -64 h 120"/>
                                <a:gd name="T8" fmla="+- 0 10843 10723"/>
                                <a:gd name="T9" fmla="*/ T8 w 120"/>
                                <a:gd name="T10" fmla="+- 0 -184 -184"/>
                                <a:gd name="T11" fmla="*/ -184 h 120"/>
                                <a:gd name="T12" fmla="+- 0 10723 10723"/>
                                <a:gd name="T13" fmla="*/ T12 w 120"/>
                                <a:gd name="T14" fmla="+- 0 -184 -184"/>
                                <a:gd name="T15" fmla="*/ -184 h 120"/>
                                <a:gd name="T16" fmla="+- 0 10723 10723"/>
                                <a:gd name="T17" fmla="*/ T16 w 120"/>
                                <a:gd name="T18" fmla="+- 0 -64 -184"/>
                                <a:gd name="T19" fmla="*/ -6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12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16"/>
                        <wpg:cNvGrpSpPr>
                          <a:grpSpLocks/>
                        </wpg:cNvGrpSpPr>
                        <wpg:grpSpPr bwMode="auto">
                          <a:xfrm>
                            <a:off x="2564" y="-434"/>
                            <a:ext cx="120" cy="250"/>
                            <a:chOff x="2564" y="-434"/>
                            <a:chExt cx="120" cy="250"/>
                          </a:xfrm>
                        </wpg:grpSpPr>
                        <wps:wsp>
                          <wps:cNvPr id="185" name="Freeform 117"/>
                          <wps:cNvSpPr>
                            <a:spLocks/>
                          </wps:cNvSpPr>
                          <wps:spPr bwMode="auto">
                            <a:xfrm>
                              <a:off x="2564" y="-434"/>
                              <a:ext cx="120" cy="250"/>
                            </a:xfrm>
                            <a:custGeom>
                              <a:avLst/>
                              <a:gdLst>
                                <a:gd name="T0" fmla="+- 0 2564 2564"/>
                                <a:gd name="T1" fmla="*/ T0 w 120"/>
                                <a:gd name="T2" fmla="+- 0 -184 -434"/>
                                <a:gd name="T3" fmla="*/ -184 h 250"/>
                                <a:gd name="T4" fmla="+- 0 2684 2564"/>
                                <a:gd name="T5" fmla="*/ T4 w 120"/>
                                <a:gd name="T6" fmla="+- 0 -184 -434"/>
                                <a:gd name="T7" fmla="*/ -184 h 250"/>
                                <a:gd name="T8" fmla="+- 0 2684 2564"/>
                                <a:gd name="T9" fmla="*/ T8 w 120"/>
                                <a:gd name="T10" fmla="+- 0 -434 -434"/>
                                <a:gd name="T11" fmla="*/ -434 h 250"/>
                                <a:gd name="T12" fmla="+- 0 2564 2564"/>
                                <a:gd name="T13" fmla="*/ T12 w 120"/>
                                <a:gd name="T14" fmla="+- 0 -434 -434"/>
                                <a:gd name="T15" fmla="*/ -434 h 250"/>
                                <a:gd name="T16" fmla="+- 0 2564 2564"/>
                                <a:gd name="T17" fmla="*/ T16 w 120"/>
                                <a:gd name="T18" fmla="+- 0 -184 -434"/>
                                <a:gd name="T19" fmla="*/ -184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50">
                                  <a:moveTo>
                                    <a:pt x="0" y="250"/>
                                  </a:moveTo>
                                  <a:lnTo>
                                    <a:pt x="120" y="25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18"/>
                        <wpg:cNvGrpSpPr>
                          <a:grpSpLocks/>
                        </wpg:cNvGrpSpPr>
                        <wpg:grpSpPr bwMode="auto">
                          <a:xfrm>
                            <a:off x="10723" y="-434"/>
                            <a:ext cx="120" cy="250"/>
                            <a:chOff x="10723" y="-434"/>
                            <a:chExt cx="120" cy="250"/>
                          </a:xfrm>
                        </wpg:grpSpPr>
                        <wps:wsp>
                          <wps:cNvPr id="187" name="Freeform 119"/>
                          <wps:cNvSpPr>
                            <a:spLocks/>
                          </wps:cNvSpPr>
                          <wps:spPr bwMode="auto">
                            <a:xfrm>
                              <a:off x="10723" y="-434"/>
                              <a:ext cx="120" cy="250"/>
                            </a:xfrm>
                            <a:custGeom>
                              <a:avLst/>
                              <a:gdLst>
                                <a:gd name="T0" fmla="+- 0 10723 10723"/>
                                <a:gd name="T1" fmla="*/ T0 w 120"/>
                                <a:gd name="T2" fmla="+- 0 -184 -434"/>
                                <a:gd name="T3" fmla="*/ -184 h 250"/>
                                <a:gd name="T4" fmla="+- 0 10843 10723"/>
                                <a:gd name="T5" fmla="*/ T4 w 120"/>
                                <a:gd name="T6" fmla="+- 0 -184 -434"/>
                                <a:gd name="T7" fmla="*/ -184 h 250"/>
                                <a:gd name="T8" fmla="+- 0 10843 10723"/>
                                <a:gd name="T9" fmla="*/ T8 w 120"/>
                                <a:gd name="T10" fmla="+- 0 -434 -434"/>
                                <a:gd name="T11" fmla="*/ -434 h 250"/>
                                <a:gd name="T12" fmla="+- 0 10723 10723"/>
                                <a:gd name="T13" fmla="*/ T12 w 120"/>
                                <a:gd name="T14" fmla="+- 0 -434 -434"/>
                                <a:gd name="T15" fmla="*/ -434 h 250"/>
                                <a:gd name="T16" fmla="+- 0 10723 10723"/>
                                <a:gd name="T17" fmla="*/ T16 w 120"/>
                                <a:gd name="T18" fmla="+- 0 -184 -434"/>
                                <a:gd name="T19" fmla="*/ -184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250">
                                  <a:moveTo>
                                    <a:pt x="0" y="250"/>
                                  </a:moveTo>
                                  <a:lnTo>
                                    <a:pt x="120" y="25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solidFill>
                              <a:srgbClr val="DAED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F6D47F" id="Group 11" o:spid="_x0000_s1026" style="position:absolute;margin-left:127.7pt;margin-top:-144.7pt;width:414.95pt;height:142pt;z-index:-251655168;mso-position-horizontal-relative:page" coordorigin="2554,-2894" coordsize="8299,2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">
                <v:group id="Group 48" o:spid="_x0000_s1027" style="position:absolute;left:2684;top:-2764;width:8039;height:264" coordorigin="2684,-2764" coordsize="8039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9" o:spid="_x0000_s1028" style="position:absolute;left:2684;top:-2764;width:8039;height:264;visibility:visible;mso-wrap-style:square;v-text-anchor:top" coordsize="8039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qj+cIA&#10;AADbAAAADwAAAGRycy9kb3ducmV2LnhtbERPS2vCQBC+C/0PyxS8iG60UiS6SimIuaRQrY/jsDsm&#10;wexsyG41/nu3UPA2H99zFqvO1uJKra8cKxiPEhDE2pmKCwU/u/VwBsIHZIO1Y1JwJw+r5Utvgalx&#10;N/6m6zYUIoawT1FBGUKTSul1SRb9yDXEkTu71mKIsC2kafEWw20tJ0nyLi1WHBtKbOizJH3Z/loF&#10;p6/95nCYDs7Zxk9Puda54WOuVP+1+5iDCNSFp/jfnZk4/w3+fok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qqP5wgAAANsAAAAPAAAAAAAAAAAAAAAAAJgCAABkcnMvZG93&#10;bnJldi54bWxQSwUGAAAAAAQABAD1AAAAhwMAAAAA&#10;" path="m,264r8039,l8039,,,,,264e" fillcolor="#daedf3" stroked="f">
                    <v:path arrowok="t" o:connecttype="custom" o:connectlocs="0,-2500;8039,-2500;8039,-2764;0,-2764;0,-2500" o:connectangles="0,0,0,0,0"/>
                  </v:shape>
                </v:group>
                <v:group id="Group 50" o:spid="_x0000_s1029" style="position:absolute;left:2564;top:-2884;width:120;height:120" coordorigin="2564,-2884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51" o:spid="_x0000_s1030" style="position:absolute;left:2564;top:-2884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dmTMMA&#10;AADbAAAADwAAAGRycy9kb3ducmV2LnhtbERPzWoCMRC+F/oOYYReSs3qodjVKFIoKPSw6j7AdDNu&#10;VjeTbZLVtU/fFITe5uP7ncVqsK24kA+NYwWTcQaCuHK64VpBefh4mYEIEVlj65gU3CjAavn4sMBc&#10;uyvv6LKPtUghHHJUYGLscilDZchiGLuOOHFH5y3GBH0ttcdrCretnGbZq7TYcGow2NG7oeq8762C&#10;3v6Y8uDNZ1+ddsX3860ov7aFUk+jYT0HEWmI/+K7e6PT/Df4+yUd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dmTMMAAADbAAAADwAAAAAAAAAAAAAAAACYAgAAZHJzL2Rv&#10;d25yZXYueG1sUEsFBgAAAAAEAAQA9QAAAIgDAAAAAA==&#10;" path="m,120r120,l120,,,,,120e" fillcolor="#daedf3" stroked="f">
                    <v:path arrowok="t" o:connecttype="custom" o:connectlocs="0,-2764;120,-2764;120,-2884;0,-2884;0,-2764" o:connectangles="0,0,0,0,0"/>
                  </v:shape>
                </v:group>
                <v:group id="Group 52" o:spid="_x0000_s1031" style="position:absolute;left:2684;top:-2884;width:8039;height:120" coordorigin="2684,-2884" coordsize="8039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53" o:spid="_x0000_s1032" style="position:absolute;left:2684;top:-2884;width:8039;height:120;visibility:visible;mso-wrap-style:square;v-text-anchor:top" coordsize="803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CFS8UA&#10;AADbAAAADwAAAGRycy9kb3ducmV2LnhtbESPQWvCQBSE74L/YXmCN90kYGtTV1GhtJQeNBXp8ZF9&#10;JtHs2zS7mvTfdwsFj8PMfMMsVr2pxY1aV1lWEE8jEMS51RUXCg6fL5M5COeRNdaWScEPOVgth4MF&#10;ptp2vKdb5gsRIOxSVFB636RSurwkg25qG+LgnWxr0AfZFlK32AW4qWUSRQ/SYMVhocSGtiXll+xq&#10;FHRH/PaP3dP+I569X5Pz12aXvfZKjUf9+hmEp97fw//tN60gieHvS/g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UIVLxQAAANsAAAAPAAAAAAAAAAAAAAAAAJgCAABkcnMv&#10;ZG93bnJldi54bWxQSwUGAAAAAAQABAD1AAAAigMAAAAA&#10;" path="m,120r8039,l8039,,,,,120e" fillcolor="#daedf3" stroked="f">
                    <v:path arrowok="t" o:connecttype="custom" o:connectlocs="0,-2764;8039,-2764;8039,-2884;0,-2884;0,-2764" o:connectangles="0,0,0,0,0"/>
                  </v:shape>
                </v:group>
                <v:group id="Group 54" o:spid="_x0000_s1033" style="position:absolute;left:10723;top:-2884;width:120;height:120" coordorigin="10723,-2884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55" o:spid="_x0000_s1034" style="position:absolute;left:10723;top:-2884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ObG8UA&#10;AADbAAAADwAAAGRycy9kb3ducmV2LnhtbESPUWvCMBSF34X9h3AHexFN52CMahQRBhvsoWp/wF1z&#10;barNTU1Srfv1y2Dg4+Gc8x3OYjXYVlzIh8axgudpBoK4crrhWkG5f5+8gQgRWWPrmBTcKMBq+TBa&#10;YK7dlbd02cVaJAiHHBWYGLtcylAZshimriNO3sF5izFJX0vt8ZrgtpWzLHuVFhtOCwY72hiqTrve&#10;Kujtjyn33nz11XFbnMe3ovz+LJR6ehzWcxCRhngP/7c/tILZC/x9S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k5sbxQAAANsAAAAPAAAAAAAAAAAAAAAAAJgCAABkcnMv&#10;ZG93bnJldi54bWxQSwUGAAAAAAQABAD1AAAAigMAAAAA&#10;" path="m,120r120,l120,,,,,120e" fillcolor="#daedf3" stroked="f">
                    <v:path arrowok="t" o:connecttype="custom" o:connectlocs="0,-2764;120,-2764;120,-2884;0,-2884;0,-2764" o:connectangles="0,0,0,0,0"/>
                  </v:shape>
                </v:group>
                <v:group id="Group 56" o:spid="_x0000_s1035" style="position:absolute;left:2564;top:-2764;width:120;height:264" coordorigin="2564,-2764" coordsize="120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57" o:spid="_x0000_s1036" style="position:absolute;left:2564;top:-2764;width:120;height:264;visibility:visible;mso-wrap-style:square;v-text-anchor:top" coordsize="12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bfusQA&#10;AADbAAAADwAAAGRycy9kb3ducmV2LnhtbESPQU8CMRSE7yb8h+aReJMuoISsFKIEogcvIAe8vWwf&#10;24Xt67J9wPrvrYmJx8nMfJOZLTpfqyu1sQpsYDjIQBEXwVZcGth9rh+moKIgW6wDk4FvirCY9+5m&#10;mNtw4w1dt1KqBOGYowEn0uRax8KRxzgIDXHyDqH1KEm2pbYt3hLc13qUZRPtseK04LChpaPitL14&#10;Ayjj6flrxW8fx9dHmbj9JdZrMua+3708gxLq5D/81363BkZP8Psl/QA9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m37rEAAAA2wAAAA8AAAAAAAAAAAAAAAAAmAIAAGRycy9k&#10;b3ducmV2LnhtbFBLBQYAAAAABAAEAPUAAACJAwAAAAA=&#10;" path="m,264r120,l120,,,,,264e" fillcolor="#daedf3" stroked="f">
                    <v:path arrowok="t" o:connecttype="custom" o:connectlocs="0,-2500;120,-2500;120,-2764;0,-2764;0,-2500" o:connectangles="0,0,0,0,0"/>
                  </v:shape>
                </v:group>
                <v:group id="Group 58" o:spid="_x0000_s1037" style="position:absolute;left:10723;top:-2764;width:120;height:264" coordorigin="10723,-2764" coordsize="120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59" o:spid="_x0000_s1038" style="position:absolute;left:10723;top:-2764;width:120;height:264;visibility:visible;mso-wrap-style:square;v-text-anchor:top" coordsize="12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jkVsQA&#10;AADbAAAADwAAAGRycy9kb3ducmV2LnhtbESPQU8CMRSE7yT+h+aRcIMuYJCsFKIEogcvoAe9vWyf&#10;24Xt67p9wPrvKYmJx8nMfJNZrDpfqzO1sQpsYDzKQBEXwVZcGvh43w7noKIgW6wDk4FfirBa3vUW&#10;mNtw4R2d91KqBOGYowEn0uRax8KRxzgKDXHyvkPrUZJsS21bvCS4r/Uky2baY8VpwWFDa0fFcX/y&#10;BlCm85+vDb+8HZ7vZeY+T7HekjGDfvf0CEqok//wX/vVGpg8wO1L+gF6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45FbEAAAA2wAAAA8AAAAAAAAAAAAAAAAAmAIAAGRycy9k&#10;b3ducmV2LnhtbFBLBQYAAAAABAAEAPUAAACJAwAAAAA=&#10;" path="m,264r120,l120,,,,,264e" fillcolor="#daedf3" stroked="f">
                    <v:path arrowok="t" o:connecttype="custom" o:connectlocs="0,-2500;120,-2500;120,-2764;0,-2764;0,-2500" o:connectangles="0,0,0,0,0"/>
                  </v:shape>
                </v:group>
                <v:group id="Group 60" o:spid="_x0000_s1039" style="position:absolute;left:2684;top:-2500;width:8039;height:230" coordorigin="2684,-2500" coordsize="803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61" o:spid="_x0000_s1040" style="position:absolute;left:2684;top:-2500;width:8039;height:230;visibility:visible;mso-wrap-style:square;v-text-anchor:top" coordsize="803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BZx8MA&#10;AADbAAAADwAAAGRycy9kb3ducmV2LnhtbESPT2sCMRTE7wW/Q3hCbzVbD1W3RiliYUGh+OfQ4yN5&#10;bhY3L0sSdfvtjSD0OMzMb5j5snetuFKIjWcF76MCBLH2puFawfHw/TYFEROywdYzKfijCMvF4GWO&#10;pfE33tF1n2qRIRxLVGBT6kopo7bkMI58R5y9kw8OU5ahlibgLcNdK8dF8SEdNpwXLHa0sqTP+4tT&#10;UIftxh5+9FrqtNltu2n1O1lVSr0O+69PEIn69B9+tiujYDyDx5f8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BZx8MAAADbAAAADwAAAAAAAAAAAAAAAACYAgAAZHJzL2Rv&#10;d25yZXYueG1sUEsFBgAAAAAEAAQA9QAAAIgDAAAAAA==&#10;" path="m,230r8039,l8039,,,,,230e" fillcolor="#daedf3" stroked="f">
                    <v:path arrowok="t" o:connecttype="custom" o:connectlocs="0,-2270;8039,-2270;8039,-2500;0,-2500;0,-2270" o:connectangles="0,0,0,0,0"/>
                  </v:shape>
                </v:group>
                <v:group id="Group 62" o:spid="_x0000_s1041" style="position:absolute;left:2564;top:-2500;width:120;height:230" coordorigin="2564,-2500" coordsize="12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63" o:spid="_x0000_s1042" style="position:absolute;left:2564;top:-2500;width:120;height:230;visibility:visible;mso-wrap-style:square;v-text-anchor:top" coordsize="12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5c/cEA&#10;AADbAAAADwAAAGRycy9kb3ducmV2LnhtbESPzYoCMRCE7wu+Q2jB25rRBZXRKCIIHgR/Dx6bSTsZ&#10;nHSGSVajT28WFjwWVfUVNVtEW4s7tb5yrGDQz0AQF05XXCo4n9bfExA+IGusHZOCJ3lYzDtfM8y1&#10;e/CB7sdQigRhn6MCE0KTS+kLQxZ93zXEybu61mJIsi2lbvGR4LaWwywbSYsVpwWDDa0MFbfjr1Wg&#10;4247XtLL6MNovQ0Xvdnb6JTqdeNyCiJQDJ/wf3ujFfwM4O9L+gF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+XP3BAAAA2wAAAA8AAAAAAAAAAAAAAAAAmAIAAGRycy9kb3du&#10;cmV2LnhtbFBLBQYAAAAABAAEAPUAAACGAwAAAAA=&#10;" path="m,230r120,l120,,,,,230e" fillcolor="#daedf3" stroked="f">
                    <v:path arrowok="t" o:connecttype="custom" o:connectlocs="0,-2270;120,-2270;120,-2500;0,-2500;0,-2270" o:connectangles="0,0,0,0,0"/>
                  </v:shape>
                </v:group>
                <v:group id="Group 64" o:spid="_x0000_s1043" style="position:absolute;left:10723;top:-2500;width:120;height:230" coordorigin="10723,-2500" coordsize="12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65" o:spid="_x0000_s1044" style="position:absolute;left:10723;top:-2500;width:120;height:230;visibility:visible;mso-wrap-style:square;v-text-anchor:top" coordsize="12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0TdMAA&#10;AADcAAAADwAAAGRycy9kb3ducmV2LnhtbERPS4vCMBC+L/gfwgh7W1M9+KhGEUHwIKyvg8ehGZti&#10;MylNVqO/fiMI3ubje85sEW0tbtT6yrGCfi8DQVw4XXGp4HRc/4xB+ICssXZMCh7kYTHvfM0w1+7O&#10;e7odQilSCPscFZgQmlxKXxiy6HuuIU7cxbUWQ4JtKXWL9xRuaznIsqG0WHFqMNjQylBxPfxZBTr+&#10;bkdLehq9H6634aw3OxudUt/duJyCCBTDR/x2b3SaP5jA65l0gZ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20TdMAAAADcAAAADwAAAAAAAAAAAAAAAACYAgAAZHJzL2Rvd25y&#10;ZXYueG1sUEsFBgAAAAAEAAQA9QAAAIUDAAAAAA==&#10;" path="m,230r120,l120,,,,,230e" fillcolor="#daedf3" stroked="f">
                    <v:path arrowok="t" o:connecttype="custom" o:connectlocs="0,-2270;120,-2270;120,-2500;0,-2500;0,-2270" o:connectangles="0,0,0,0,0"/>
                  </v:shape>
                </v:group>
                <v:group id="Group 66" o:spid="_x0000_s1045" style="position:absolute;left:2684;top:-2270;width:8039;height:329" coordorigin="2684,-2270" coordsize="8039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67" o:spid="_x0000_s1046" style="position:absolute;left:2684;top:-2270;width:8039;height:329;visibility:visible;mso-wrap-style:square;v-text-anchor:top" coordsize="803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eQIMQA&#10;AADcAAAADwAAAGRycy9kb3ducmV2LnhtbERPS2sCMRC+F/wPYQRvNavSYrdGEaHQ7aHgi/Y4bMbN&#10;6mYSNum67a9vCkJv8/E9Z7HqbSM6akPtWMFknIEgLp2uuVJw2L/cz0GEiKyxcUwKvinAajm4W2Cu&#10;3ZW31O1iJVIIhxwVmBh9LmUoDVkMY+eJE3dyrcWYYFtJ3eI1hdtGTrPsUVqsOTUY9LQxVF52X1bB&#10;uZy+H5980Z28+fl4++yLrS4elBoN+/UziEh9/Bff3K86zZ9N4O+ZdIF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XkCDEAAAA3AAAAA8AAAAAAAAAAAAAAAAAmAIAAGRycy9k&#10;b3ducmV2LnhtbFBLBQYAAAAABAAEAPUAAACJAwAAAAA=&#10;" path="m,329r8039,l8039,,,,,329e" fillcolor="#daedf3" stroked="f">
                    <v:path arrowok="t" o:connecttype="custom" o:connectlocs="0,-1941;8039,-1941;8039,-2270;0,-2270;0,-1941" o:connectangles="0,0,0,0,0"/>
                  </v:shape>
                </v:group>
                <v:group id="Group 68" o:spid="_x0000_s1047" style="position:absolute;left:2564;top:-2270;width:120;height:329" coordorigin="2564,-2270" coordsize="120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69" o:spid="_x0000_s1048" style="position:absolute;left:2564;top:-2270;width:120;height:329;visibility:visible;mso-wrap-style:square;v-text-anchor:top" coordsize="120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5RksMA&#10;AADcAAAADwAAAGRycy9kb3ducmV2LnhtbERP22oCMRB9L/gPYQTfalaFUrZGES+gUFovRXwcNtPN&#10;0s1kSbK6/fumIPg2h3Od6byztbiSD5VjBaNhBoK4cLriUsHXafP8CiJEZI21Y1LwSwHms97TFHPt&#10;bnyg6zGWIoVwyFGBibHJpQyFIYth6BrixH07bzEm6EupPd5SuK3lOMtepMWKU4PBhpaGip9jaxV8&#10;XnbrzbvxWbcyh4XT+492f26VGvS7xRuISF18iO/urU7zJxP4fyZd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5RksMAAADcAAAADwAAAAAAAAAAAAAAAACYAgAAZHJzL2Rv&#10;d25yZXYueG1sUEsFBgAAAAAEAAQA9QAAAIgDAAAAAA==&#10;" path="m,329r120,l120,,,,,329e" fillcolor="#daedf3" stroked="f">
                    <v:path arrowok="t" o:connecttype="custom" o:connectlocs="0,-1941;120,-1941;120,-2270;0,-2270;0,-1941" o:connectangles="0,0,0,0,0"/>
                  </v:shape>
                </v:group>
                <v:group id="Group 70" o:spid="_x0000_s1049" style="position:absolute;left:10723;top:-2270;width:120;height:329" coordorigin="10723,-2270" coordsize="120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71" o:spid="_x0000_s1050" style="position:absolute;left:10723;top:-2270;width:120;height:329;visibility:visible;mso-wrap-style:square;v-text-anchor:top" coordsize="120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tsfcMA&#10;AADcAAAADwAAAGRycy9kb3ducmV2LnhtbERP22oCMRB9L/gPYQp9q9m2VMpqFNEKClIvLeLjsBk3&#10;i5vJkmR1+/emIPRtDuc6o0lna3EhHyrHCl76GQjiwumKSwU/34vnDxAhImusHZOCXwowGfceRphr&#10;d+UdXfaxFCmEQ44KTIxNLmUoDFkMfdcQJ+7kvMWYoC+l9nhN4baWr1k2kBYrTg0GG5oZKs771irY&#10;HFefi7XxWTc3u6nT2692e2iVenrspkMQkbr4L767lzrNf3uHv2fSBXJ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tsfcMAAADcAAAADwAAAAAAAAAAAAAAAACYAgAAZHJzL2Rv&#10;d25yZXYueG1sUEsFBgAAAAAEAAQA9QAAAIgDAAAAAA==&#10;" path="m,329r120,l120,,,,,329e" fillcolor="#daedf3" stroked="f">
                    <v:path arrowok="t" o:connecttype="custom" o:connectlocs="0,-1941;120,-1941;120,-2270;0,-2270;0,-1941" o:connectangles="0,0,0,0,0"/>
                  </v:shape>
                </v:group>
                <v:group id="Group 72" o:spid="_x0000_s1051" style="position:absolute;left:2684;top:-1941;width:8039;height:245" coordorigin="2684,-1941" coordsize="8039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73" o:spid="_x0000_s1052" style="position:absolute;left:2684;top:-1941;width:8039;height:245;visibility:visible;mso-wrap-style:square;v-text-anchor:top" coordsize="8039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V7b8QA&#10;AADcAAAADwAAAGRycy9kb3ducmV2LnhtbERPS2vCQBC+F/wPywje6qaKjU2zES34uHgwLe11mp0m&#10;wexsml01/vuuIPQ2H99z0kVvGnGmztWWFTyNIxDEhdU1lwo+3tePcxDOI2tsLJOCKzlYZIOHFBNt&#10;L3ygc+5LEULYJaig8r5NpHRFRQbd2LbEgfuxnUEfYFdK3eElhJtGTqLoWRqsOTRU2NJbRcUxPxkF&#10;lvbxtv9tDy+br8/pDufxbBV/KzUa9stXEJ56/y++u3c6zJ/GcHsmXC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1e2/EAAAA3AAAAA8AAAAAAAAAAAAAAAAAmAIAAGRycy9k&#10;b3ducmV2LnhtbFBLBQYAAAAABAAEAPUAAACJAwAAAAA=&#10;" path="m,245r8039,l8039,,,,,245e" fillcolor="#daedf3" stroked="f">
                    <v:path arrowok="t" o:connecttype="custom" o:connectlocs="0,-1696;8039,-1696;8039,-1941;0,-1941;0,-1696" o:connectangles="0,0,0,0,0"/>
                  </v:shape>
                </v:group>
                <v:group id="Group 74" o:spid="_x0000_s1053" style="position:absolute;left:2564;top:-1941;width:120;height:245" coordorigin="2564,-1941" coordsize="120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75" o:spid="_x0000_s1054" style="position:absolute;left:2564;top:-1941;width:120;height:245;visibility:visible;mso-wrap-style:square;v-text-anchor:top" coordsize="12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asUMIA&#10;AADcAAAADwAAAGRycy9kb3ducmV2LnhtbERPTWsCMRC9C/6HMIXeNFsFXbdGkZZF0VO3PXgcNtPN&#10;tpvJkkTd/ntTKPQ2j/c56+1gO3ElH1rHCp6mGQji2umWGwUf7+UkBxEissbOMSn4oQDbzXi0xkK7&#10;G7/RtYqNSCEcClRgYuwLKUNtyGKYup44cZ/OW4wJ+kZqj7cUbjs5y7KFtNhyajDY04uh+ru6WAVf&#10;hLH0e2les+o0O+/LvFoec6UeH4bdM4hIQ/wX/7kPOs2fr+D3mXSB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1qxQwgAAANwAAAAPAAAAAAAAAAAAAAAAAJgCAABkcnMvZG93&#10;bnJldi54bWxQSwUGAAAAAAQABAD1AAAAhwMAAAAA&#10;" path="m,245r120,l120,,,,,245e" fillcolor="#daedf3" stroked="f">
                    <v:path arrowok="t" o:connecttype="custom" o:connectlocs="0,-1696;120,-1696;120,-1941;0,-1941;0,-1696" o:connectangles="0,0,0,0,0"/>
                  </v:shape>
                </v:group>
                <v:group id="Group 76" o:spid="_x0000_s1055" style="position:absolute;left:10723;top:-1941;width:120;height:245" coordorigin="10723,-1941" coordsize="120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77" o:spid="_x0000_s1056" style="position:absolute;left:10723;top:-1941;width:120;height:245;visibility:visible;mso-wrap-style:square;v-text-anchor:top" coordsize="12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bTK8EA&#10;AADcAAAADwAAAGRycy9kb3ducmV2LnhtbERPTWsCMRC9F/wPYQRvNauUdlmNIsqitKdue/A4bMbN&#10;6mayJKlu/31TELzN433Ocj3YTlzJh9axgtk0A0FcO91yo+D7q3zOQYSIrLFzTAp+KcB6NXpaYqHd&#10;jT/pWsVGpBAOBSowMfaFlKE2ZDFMXU+cuJPzFmOCvpHa4y2F207Os+xVWmw5NRjsaWuovlQ/VsGZ&#10;MJZ+L80uqz7mx32ZV2/vuVKT8bBZgIg0xIf47j7oNP9lBv/Pp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m0yvBAAAA3AAAAA8AAAAAAAAAAAAAAAAAmAIAAGRycy9kb3du&#10;cmV2LnhtbFBLBQYAAAAABAAEAPUAAACGAwAAAAA=&#10;" path="m,245r120,l120,,,,,245e" fillcolor="#daedf3" stroked="f">
                    <v:path arrowok="t" o:connecttype="custom" o:connectlocs="0,-1696;120,-1696;120,-1941;0,-1941;0,-1696" o:connectangles="0,0,0,0,0"/>
                  </v:shape>
                </v:group>
                <v:group id="Group 78" o:spid="_x0000_s1057" style="position:absolute;left:2684;top:-1696;width:8039;height:228" coordorigin="2684,-1696" coordsize="8039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79" o:spid="_x0000_s1058" style="position:absolute;left:2684;top:-1696;width:8039;height:228;visibility:visible;mso-wrap-style:square;v-text-anchor:top" coordsize="8039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ofDsIA&#10;AADcAAAADwAAAGRycy9kb3ducmV2LnhtbERPTWvCQBC9C/6HZYTezKa1aEhdRQXBHqpo2vuQHZNg&#10;djbsbjX9911B8DaP9znzZW9acSXnG8sKXpMUBHFpdcOVgu9iO85A+ICssbVMCv7Iw3IxHMwx1/bG&#10;R7qeQiViCPscFdQhdLmUvqzJoE9sRxy5s3UGQ4SuktrhLYabVr6l6VQabDg21NjRpqbycvo1Ci7d&#10;7lB+9sVsw0X1s59+Ze68zpR6GfWrDxCB+vAUP9w7Hee/T+D+TLx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+h8OwgAAANwAAAAPAAAAAAAAAAAAAAAAAJgCAABkcnMvZG93&#10;bnJldi54bWxQSwUGAAAAAAQABAD1AAAAhwMAAAAA&#10;" path="m,228r8039,l8039,,,,,228e" fillcolor="#daedf3" stroked="f">
                    <v:path arrowok="t" o:connecttype="custom" o:connectlocs="0,-1468;8039,-1468;8039,-1696;0,-1696;0,-1468" o:connectangles="0,0,0,0,0"/>
                  </v:shape>
                </v:group>
                <v:group id="Group 80" o:spid="_x0000_s1059" style="position:absolute;left:2564;top:-1696;width:120;height:228" coordorigin="2564,-1696" coordsize="120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81" o:spid="_x0000_s1060" style="position:absolute;left:2564;top:-1696;width:120;height:228;visibility:visible;mso-wrap-style:square;v-text-anchor:top" coordsize="120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6NKcMA&#10;AADcAAAADwAAAGRycy9kb3ducmV2LnhtbERP22rCQBB9L/gPywh9Ed1YTNHUVaRUtAhCNR8wZqdJ&#10;MDsbsquJfr1bEPo2h3Od+bIzlbhS40rLCsajCARxZnXJuYL0uB5OQTiPrLGyTApu5GC56L3MMdG2&#10;5R+6HnwuQgi7BBUU3teJlC4ryKAb2Zo4cL+2MegDbHKpG2xDuKnkWxS9S4Mlh4YCa/osKDsfLkbB&#10;9z2NZ6eNnKU+3tftefc1QB0p9drvVh8gPHX+X/x0b3WYP4nh75lwgV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6NKcMAAADcAAAADwAAAAAAAAAAAAAAAACYAgAAZHJzL2Rv&#10;d25yZXYueG1sUEsFBgAAAAAEAAQA9QAAAIgDAAAAAA==&#10;" path="m,228r120,l120,,,,,228e" fillcolor="#daedf3" stroked="f">
                    <v:path arrowok="t" o:connecttype="custom" o:connectlocs="0,-1468;120,-1468;120,-1696;0,-1696;0,-1468" o:connectangles="0,0,0,0,0"/>
                  </v:shape>
                </v:group>
                <v:group id="Group 82" o:spid="_x0000_s1061" style="position:absolute;left:10723;top:-1696;width:120;height:228" coordorigin="10723,-1696" coordsize="120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83" o:spid="_x0000_s1062" style="position:absolute;left:10723;top:-1696;width:120;height:228;visibility:visible;mso-wrap-style:square;v-text-anchor:top" coordsize="120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C2xcMA&#10;AADcAAAADwAAAGRycy9kb3ducmV2LnhtbERP22rCQBB9F/yHZQRfim4Ur9FVSqm0IghqPmDMjkkw&#10;OxuyW5P267uFgm9zONdZb1tTigfVrrCsYDSMQBCnVhecKUguu8EChPPIGkvLpOCbHGw33c4aY20b&#10;PtHj7DMRQtjFqCD3voqldGlOBt3QVsSBu9naoA+wzqSusQnhppTjKJpJgwWHhhwresspvZ+/jIL9&#10;TzJdXj/kMvHTY9XcD+8vqCOl+r32dQXCU+uf4n/3pw7zJ3P4eyZ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C2xcMAAADcAAAADwAAAAAAAAAAAAAAAACYAgAAZHJzL2Rv&#10;d25yZXYueG1sUEsFBgAAAAAEAAQA9QAAAIgDAAAAAA==&#10;" path="m,228r120,l120,,,,,228e" fillcolor="#daedf3" stroked="f">
                    <v:path arrowok="t" o:connecttype="custom" o:connectlocs="0,-1468;120,-1468;120,-1696;0,-1696;0,-1468" o:connectangles="0,0,0,0,0"/>
                  </v:shape>
                </v:group>
                <v:group id="Group 84" o:spid="_x0000_s1063" style="position:absolute;left:2684;top:-1468;width:8039;height:230" coordorigin="2684,-1468" coordsize="803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85" o:spid="_x0000_s1064" style="position:absolute;left:2684;top:-1468;width:8039;height:230;visibility:visible;mso-wrap-style:square;v-text-anchor:top" coordsize="803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dccIA&#10;AADcAAAADwAAAGRycy9kb3ducmV2LnhtbERPS2sCMRC+F/wPYYTeatZSWl2NItLCgkLxcfA4JONm&#10;cTNZklS3/74pCN7m43vOfNm7VlwpxMazgvGoAEGsvWm4VnA8fL1MQMSEbLD1TAp+KcJyMXiaY2n8&#10;jXd03ada5BCOJSqwKXWllFFbchhHviPO3NkHhynDUEsT8JbDXStfi+JdOmw4N1jsaG1JX/Y/TkEd&#10;tht7+NafUqfNbttNqtPHulLqedivZiAS9ekhvrsrk+e/TeH/mXyB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B1xwgAAANwAAAAPAAAAAAAAAAAAAAAAAJgCAABkcnMvZG93&#10;bnJldi54bWxQSwUGAAAAAAQABAD1AAAAhwMAAAAA&#10;" path="m,230r8039,l8039,,,,,230e" fillcolor="#daedf3" stroked="f">
                    <v:path arrowok="t" o:connecttype="custom" o:connectlocs="0,-1238;8039,-1238;8039,-1468;0,-1468;0,-1238" o:connectangles="0,0,0,0,0"/>
                  </v:shape>
                </v:group>
                <v:group id="Group 86" o:spid="_x0000_s1065" style="position:absolute;left:2564;top:-1468;width:120;height:230" coordorigin="2564,-1468" coordsize="12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87" o:spid="_x0000_s1066" style="position:absolute;left:2564;top:-1468;width:120;height:230;visibility:visible;mso-wrap-style:square;v-text-anchor:top" coordsize="12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1sD8AA&#10;AADcAAAADwAAAGRycy9kb3ducmV2LnhtbERPS4vCMBC+L/gfwgje1lRhVapRRBA8CD4PHodmbIrN&#10;pDRZjf56s7DgbT6+58wW0dbiTq2vHCsY9DMQxIXTFZcKzqf19wSED8gaa8ek4EkeFvPO1wxz7R58&#10;oPsxlCKFsM9RgQmhyaX0hSGLvu8a4sRdXWsxJNiWUrf4SOG2lsMsG0mLFacGgw2tDBW3469VoONu&#10;O17Sy+jDaL0NF73Z2+iU6nXjcgoiUAwf8b97o9P8nwH8PZMuk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R1sD8AAAADcAAAADwAAAAAAAAAAAAAAAACYAgAAZHJzL2Rvd25y&#10;ZXYueG1sUEsFBgAAAAAEAAQA9QAAAIUDAAAAAA==&#10;" path="m,230r120,l120,,,,,230e" fillcolor="#daedf3" stroked="f">
                    <v:path arrowok="t" o:connecttype="custom" o:connectlocs="0,-1238;120,-1238;120,-1468;0,-1468;0,-1238" o:connectangles="0,0,0,0,0"/>
                  </v:shape>
                </v:group>
                <v:group id="Group 88" o:spid="_x0000_s1067" style="position:absolute;left:10723;top:-1468;width:120;height:230" coordorigin="10723,-1468" coordsize="12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89" o:spid="_x0000_s1068" style="position:absolute;left:10723;top:-1468;width:120;height:230;visibility:visible;mso-wrap-style:square;v-text-anchor:top" coordsize="12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NX48IA&#10;AADcAAAADwAAAGRycy9kb3ducmV2LnhtbERPTWvCQBC9F/wPywi91U2VWomuIoKQQ6CN9uBxyI7Z&#10;0OxsyK5m21/fLRR6m8f7nM0u2k7cafCtYwXPswwEce10y42Cj/PxaQXCB2SNnWNS8EUedtvJwwZz&#10;7Uau6H4KjUgh7HNUYELocyl9bciin7meOHFXN1gMCQ6N1AOOKdx2cp5lS2mx5dRgsKeDofrzdLMK&#10;dHwrX/f0bXS1PJbhoot3G51Sj9O4X4MIFMO/+M9d6DT/ZQG/z6QL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g1fjwgAAANwAAAAPAAAAAAAAAAAAAAAAAJgCAABkcnMvZG93&#10;bnJldi54bWxQSwUGAAAAAAQABAD1AAAAhwMAAAAA&#10;" path="m,230r120,l120,,,,,230e" fillcolor="#daedf3" stroked="f">
                    <v:path arrowok="t" o:connecttype="custom" o:connectlocs="0,-1238;120,-1238;120,-1468;0,-1468;0,-1238" o:connectangles="0,0,0,0,0"/>
                  </v:shape>
                </v:group>
                <v:group id="Group 90" o:spid="_x0000_s1069" style="position:absolute;left:2684;top:-1238;width:8039;height:230" coordorigin="2684,-1238" coordsize="803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91" o:spid="_x0000_s1070" style="position:absolute;left:2684;top:-1238;width:8039;height:230;visibility:visible;mso-wrap-style:square;v-text-anchor:top" coordsize="803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BqcEA&#10;AADcAAAADwAAAGRycy9kb3ducmV2LnhtbERPTWsCMRC9F/wPYQRvNWvBVlajiCgsKIjaQ49DMm4W&#10;N5MlSXX775uC0Ns83ucsVr1rxZ1CbDwrmIwLEMTam4ZrBZ+X3esMREzIBlvPpOCHIqyWg5cFlsY/&#10;+ET3c6pFDuFYogKbUldKGbUlh3HsO+LMXX1wmDIMtTQBHznctfKtKN6lw4Zzg8WONpb07fztFNTh&#10;sLeXo95KnfanQzervj42lVKjYb+eg0jUp3/x012ZPH86hb9n8gV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MganBAAAA3AAAAA8AAAAAAAAAAAAAAAAAmAIAAGRycy9kb3du&#10;cmV2LnhtbFBLBQYAAAAABAAEAPUAAACGAwAAAAA=&#10;" path="m,231r8039,l8039,,,,,231e" fillcolor="#daedf3" stroked="f">
                    <v:path arrowok="t" o:connecttype="custom" o:connectlocs="0,-1007;8039,-1007;8039,-1238;0,-1238;0,-1007" o:connectangles="0,0,0,0,0"/>
                  </v:shape>
                </v:group>
                <v:group id="Group 92" o:spid="_x0000_s1071" style="position:absolute;left:2564;top:-1238;width:120;height:230" coordorigin="2564,-1238" coordsize="12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93" o:spid="_x0000_s1072" style="position:absolute;left:2564;top:-1238;width:120;height:230;visibility:visible;mso-wrap-style:square;v-text-anchor:top" coordsize="12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R4MAA&#10;AADcAAAADwAAAGRycy9kb3ducmV2LnhtbERPS4vCMBC+C/sfwix403QFdekaRRaEHgRfe9jj0IxN&#10;sZmUJmr01xtB8DYf33Nmi2gbcaHO144VfA0zEMSl0zVXCv4Oq8E3CB+QNTaOScGNPCzmH70Z5tpd&#10;eUeXfahECmGfowITQptL6UtDFv3QtcSJO7rOYkiwq6Tu8JrCbSNHWTaRFmtODQZb+jVUnvZnq0DH&#10;zXq6pLvRu8lqHf51sbXRKdX/jMsfEIFieItf7kKn+eMpPJ9JF8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hR4MAAAADcAAAADwAAAAAAAAAAAAAAAACYAgAAZHJzL2Rvd25y&#10;ZXYueG1sUEsFBgAAAAAEAAQA9QAAAIUDAAAAAA==&#10;" path="m,231r120,l120,,,,,231e" fillcolor="#daedf3" stroked="f">
                    <v:path arrowok="t" o:connecttype="custom" o:connectlocs="0,-1007;120,-1007;120,-1238;0,-1238;0,-1007" o:connectangles="0,0,0,0,0"/>
                  </v:shape>
                </v:group>
                <v:group id="Group 94" o:spid="_x0000_s1073" style="position:absolute;left:10723;top:-1238;width:120;height:230" coordorigin="10723,-1238" coordsize="12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95" o:spid="_x0000_s1074" style="position:absolute;left:10723;top:-1238;width:120;height:230;visibility:visible;mso-wrap-style:square;v-text-anchor:top" coordsize="12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+dXsIA&#10;AADcAAAADwAAAGRycy9kb3ducmV2LnhtbERPTWvCQBC9F/wPywje6qYWUomuIoLgIdAm7cHjkB2z&#10;odnZkN2atb++Wyj0No/3Odt9tL240eg7xwqelhkI4sbpjlsFH++nxzUIH5A19o5JwZ087Hezhy0W&#10;2k1c0a0OrUgh7AtUYEIYCil9Y8iiX7qBOHFXN1oMCY6t1CNOKdz2cpVlubTYcWowONDRUPNZf1kF&#10;Or6WLwf6NrrKT2W46PObjU6pxTweNiACxfAv/nOfdZqfP8PvM+kC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751ewgAAANwAAAAPAAAAAAAAAAAAAAAAAJgCAABkcnMvZG93&#10;bnJldi54bWxQSwUGAAAAAAQABAD1AAAAhwMAAAAA&#10;" path="m,231r120,l120,,,,,231e" fillcolor="#daedf3" stroked="f">
                    <v:path arrowok="t" o:connecttype="custom" o:connectlocs="0,-1007;120,-1007;120,-1238;0,-1238;0,-1007" o:connectangles="0,0,0,0,0"/>
                  </v:shape>
                </v:group>
                <v:group id="Group 96" o:spid="_x0000_s1075" style="position:absolute;left:2684;top:-1007;width:8039;height:329" coordorigin="2684,-1007" coordsize="8039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97" o:spid="_x0000_s1076" style="position:absolute;left:2684;top:-1007;width:8039;height:329;visibility:visible;mso-wrap-style:square;v-text-anchor:top" coordsize="8039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+5PsQA&#10;AADcAAAADwAAAGRycy9kb3ducmV2LnhtbERPTWsCMRC9F/wPYYTeNFtBaVejFEHo9lBQW+px2Iyb&#10;1c0kbNJ16683BaG3ebzPWax624iO2lA7VvA0zkAQl07XXCn43G9GzyBCRNbYOCYFvxRgtRw8LDDX&#10;7sJb6naxEimEQ44KTIw+lzKUhiyGsfPEiTu61mJMsK2kbvGSwm0jJ1k2kxZrTg0GPa0Nlefdj1Vw&#10;KicfXy++6I7eXL/fD32x1cVUqcdh/zoHEamP/+K7+02n+bMp/D2TLp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fuT7EAAAA3AAAAA8AAAAAAAAAAAAAAAAAmAIAAGRycy9k&#10;b3ducmV2LnhtbFBLBQYAAAAABAAEAPUAAACJAwAAAAA=&#10;" path="m,329r8039,l8039,,,,,329e" fillcolor="#daedf3" stroked="f">
                    <v:path arrowok="t" o:connecttype="custom" o:connectlocs="0,-678;8039,-678;8039,-1007;0,-1007;0,-678" o:connectangles="0,0,0,0,0"/>
                  </v:shape>
                </v:group>
                <v:group id="Group 98" o:spid="_x0000_s1077" style="position:absolute;left:2564;top:-1007;width:120;height:329" coordorigin="2564,-1007" coordsize="120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99" o:spid="_x0000_s1078" style="position:absolute;left:2564;top:-1007;width:120;height:329;visibility:visible;mso-wrap-style:square;v-text-anchor:top" coordsize="120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Z4jMMA&#10;AADcAAAADwAAAGRycy9kb3ducmV2LnhtbERPS2sCMRC+F/wPYQRvNasHW7ZGER+gUFofRTwOm+lm&#10;6WayJFnd/vumIHibj+8503lna3ElHyrHCkbDDARx4XTFpYKv0+b5FUSIyBprx6TglwLMZ72nKeba&#10;3fhA12MsRQrhkKMCE2OTSxkKQxbD0DXEift23mJM0JdSe7ylcFvLcZZNpMWKU4PBhpaGip9jaxV8&#10;XnbrzbvxWbcyh4XT+492f26VGvS7xRuISF18iO/urU7zJy/w/0y6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Z4jMMAAADcAAAADwAAAAAAAAAAAAAAAACYAgAAZHJzL2Rv&#10;d25yZXYueG1sUEsFBgAAAAAEAAQA9QAAAIgDAAAAAA==&#10;" path="m,329r120,l120,,,,,329e" fillcolor="#daedf3" stroked="f">
                    <v:path arrowok="t" o:connecttype="custom" o:connectlocs="0,-678;120,-678;120,-1007;0,-1007;0,-678" o:connectangles="0,0,0,0,0"/>
                  </v:shape>
                </v:group>
                <v:group id="Group 100" o:spid="_x0000_s1079" style="position:absolute;left:10723;top:-1007;width:120;height:329" coordorigin="10723,-1007" coordsize="120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01" o:spid="_x0000_s1080" style="position:absolute;left:10723;top:-1007;width:120;height:329;visibility:visible;mso-wrap-style:square;v-text-anchor:top" coordsize="120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VJZcMA&#10;AADcAAAADwAAAGRycy9kb3ducmV2LnhtbERPS2sCMRC+F/wPYQRvNasHabdGER+gUFofRTwOm+lm&#10;6WayJFnd/vumIHibj+8503lna3ElHyrHCkbDDARx4XTFpYKv0+b5BUSIyBprx6TglwLMZ72nKeba&#10;3fhA12MsRQrhkKMCE2OTSxkKQxbD0DXEift23mJM0JdSe7ylcFvLcZZNpMWKU4PBhpaGip9jaxV8&#10;XnbrzbvxWbcyh4XT+492f26VGvS7xRuISF18iO/urU7zJ6/w/0y6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5VJZcMAAADcAAAADwAAAAAAAAAAAAAAAACYAgAAZHJzL2Rv&#10;d25yZXYueG1sUEsFBgAAAAAEAAQA9QAAAIgDAAAAAA==&#10;" path="m,329r120,l120,,,,,329e" fillcolor="#daedf3" stroked="f">
                    <v:path arrowok="t" o:connecttype="custom" o:connectlocs="0,-678;120,-678;120,-1007;0,-1007;0,-678" o:connectangles="0,0,0,0,0"/>
                  </v:shape>
                </v:group>
                <v:group id="Group 102" o:spid="_x0000_s1081" style="position:absolute;left:2684;top:-678;width:8039;height:245" coordorigin="2684,-678" coordsize="8039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03" o:spid="_x0000_s1082" style="position:absolute;left:2684;top:-678;width:8039;height:245;visibility:visible;mso-wrap-style:square;v-text-anchor:top" coordsize="8039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r/QMMA&#10;AADcAAAADwAAAGRycy9kb3ducmV2LnhtbERPTU/CQBC9m/AfNkPCTbaVaKF2IUoCcuFANXIdu0Pb&#10;0J2t3QXKv3dJSLzNy/ucbNGbRpypc7VlBfE4AkFcWF1zqeDrc/U4BeE8ssbGMim4koPFfPCQYart&#10;hXd0zn0pQgi7FBVU3replK6oyKAb25Y4cAfbGfQBdqXUHV5CuGnkUxS9SIM1h4YKW1pWVBzzk1Fg&#10;aZt89L/tbrbef082OE2e35MfpUbD/u0VhKfe/4vv7o0O85MYbs+EC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r/QMMAAADcAAAADwAAAAAAAAAAAAAAAACYAgAAZHJzL2Rv&#10;d25yZXYueG1sUEsFBgAAAAAEAAQA9QAAAIgDAAAAAA==&#10;" path="m,244r8039,l8039,,,,,244e" fillcolor="#daedf3" stroked="f">
                    <v:path arrowok="t" o:connecttype="custom" o:connectlocs="0,-434;8039,-434;8039,-678;0,-678;0,-434" o:connectangles="0,0,0,0,0"/>
                  </v:shape>
                </v:group>
                <v:group id="Group 104" o:spid="_x0000_s1083" style="position:absolute;left:2564;top:-678;width:120;height:245" coordorigin="2564,-678" coordsize="120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05" o:spid="_x0000_s1084" style="position:absolute;left:2564;top:-678;width:120;height:245;visibility:visible;mso-wrap-style:square;v-text-anchor:top" coordsize="12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iesEA&#10;AADcAAAADwAAAGRycy9kb3ducmV2LnhtbERPTWsCMRC9F/wPYQRvNatCXVajiGVR2lO3PXgcNuNm&#10;dTNZklTXf98UCr3N433OejvYTtzIh9axgtk0A0FcO91yo+Drs3zOQYSIrLFzTAoeFGC7GT2tsdDu&#10;zh90q2IjUgiHAhWYGPtCylAbshimridO3Nl5izFB30jt8Z7CbSfnWfYiLbacGgz2tDdUX6tvq+BC&#10;GEt/kOY1q97np0OZV8u3XKnJeNitQEQa4r/4z33Uaf5yAb/Pp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UInrBAAAA3AAAAA8AAAAAAAAAAAAAAAAAmAIAAGRycy9kb3du&#10;cmV2LnhtbFBLBQYAAAAABAAEAPUAAACGAwAAAAA=&#10;" path="m,244r120,l120,,,,,244e" fillcolor="#daedf3" stroked="f">
                    <v:path arrowok="t" o:connecttype="custom" o:connectlocs="0,-434;120,-434;120,-678;0,-678;0,-434" o:connectangles="0,0,0,0,0"/>
                  </v:shape>
                </v:group>
                <v:group id="Group 106" o:spid="_x0000_s1085" style="position:absolute;left:10723;top:-678;width:120;height:245" coordorigin="10723,-678" coordsize="120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07" o:spid="_x0000_s1086" style="position:absolute;left:10723;top:-678;width:120;height:245;visibility:visible;mso-wrap-style:square;v-text-anchor:top" coordsize="120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flcEA&#10;AADcAAAADwAAAGRycy9kb3ducmV2LnhtbERPTWsCMRC9F/wPYQRvNatgXVajiGVR2lO3PXgcNuNm&#10;dTNZklTXf98UCr3N433OejvYTtzIh9axgtk0A0FcO91yo+Drs3zOQYSIrLFzTAoeFGC7GT2tsdDu&#10;zh90q2IjUgiHAhWYGPtCylAbshimridO3Nl5izFB30jt8Z7CbSfnWfYiLbacGgz2tDdUX6tvq+BC&#10;GEt/kOY1q97np0OZV8u3XKnJeNitQEQa4r/4z33Uaf5yAb/Pp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xH5XBAAAA3AAAAA8AAAAAAAAAAAAAAAAAmAIAAGRycy9kb3du&#10;cmV2LnhtbFBLBQYAAAAABAAEAPUAAACGAwAAAAA=&#10;" path="m,244r120,l120,,,,,244e" fillcolor="#daedf3" stroked="f">
                    <v:path arrowok="t" o:connecttype="custom" o:connectlocs="0,-434;120,-434;120,-678;0,-678;0,-434" o:connectangles="0,0,0,0,0"/>
                  </v:shape>
                </v:group>
                <v:group id="Group 108" o:spid="_x0000_s1087" style="position:absolute;left:2684;top:-434;width:8039;height:250" coordorigin="2684,-434" coordsize="8039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09" o:spid="_x0000_s1088" style="position:absolute;left:2684;top:-434;width:8039;height:250;visibility:visible;mso-wrap-style:square;v-text-anchor:top" coordsize="8039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YD/cIA&#10;AADcAAAADwAAAGRycy9kb3ducmV2LnhtbERPTYvCMBC9C/6HMAt703Q9rNI1imjFZcGDWliPQzO2&#10;xWZSm1TrvzeC4G0e73Om885U4kqNKy0r+BpGIIgzq0vOFaSH9WACwnlkjZVlUnAnB/NZvzfFWNsb&#10;7+i697kIIexiVFB4X8dSuqwgg25oa+LAnWxj0AfY5FI3eAvhppKjKPqWBksODQXWtCwoO+9boyAb&#10;rfJ/myTHtsXtIr2Um+TvvlHq86Nb/IDw1Pm3+OX+1WH+eAzPZ8IF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xgP9wgAAANwAAAAPAAAAAAAAAAAAAAAAAJgCAABkcnMvZG93&#10;bnJldi54bWxQSwUGAAAAAAQABAD1AAAAhwMAAAAA&#10;" path="m,250r8039,l8039,,,,,250e" fillcolor="#daedf3" stroked="f">
                    <v:path arrowok="t" o:connecttype="custom" o:connectlocs="0,-184;8039,-184;8039,-434;0,-434;0,-184" o:connectangles="0,0,0,0,0"/>
                  </v:shape>
                </v:group>
                <v:group id="Group 110" o:spid="_x0000_s1089" style="position:absolute;left:2564;top:-184;width:120;height:120" coordorigin="2564,-184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11" o:spid="_x0000_s1090" style="position:absolute;left:2564;top:-184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Sn8QA&#10;AADcAAAADwAAAGRycy9kb3ducmV2LnhtbERPzWoCMRC+C32HMIVepGbtodXVKEUQLPSw6j7AdDNu&#10;tt1MtklW1z59Uyh4m4/vd5brwbbiTD40jhVMJxkI4srphmsF5XH7OAMRIrLG1jEpuFKA9eputMRc&#10;uwvv6XyItUghHHJUYGLscilDZchimLiOOHEn5y3GBH0ttcdLCretfMqyZ2mx4dRgsKONoerr0FsF&#10;vf0x5dGb97763Bff42tRfrwVSj3cD68LEJGGeBP/u3c6zX+Zw98z6QK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SUp/EAAAA3AAAAA8AAAAAAAAAAAAAAAAAmAIAAGRycy9k&#10;b3ducmV2LnhtbFBLBQYAAAAABAAEAPUAAACJAwAAAAA=&#10;" path="m,120r120,l120,,,,,120e" fillcolor="#daedf3" stroked="f">
                    <v:path arrowok="t" o:connecttype="custom" o:connectlocs="0,-64;120,-64;120,-184;0,-184;0,-64" o:connectangles="0,0,0,0,0"/>
                  </v:shape>
                </v:group>
                <v:group id="Group 112" o:spid="_x0000_s1091" style="position:absolute;left:2684;top:-184;width:8039;height:120" coordorigin="2684,-184" coordsize="8039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13" o:spid="_x0000_s1092" style="position:absolute;left:2684;top:-184;width:8039;height:120;visibility:visible;mso-wrap-style:square;v-text-anchor:top" coordsize="8039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QuHcQA&#10;AADcAAAADwAAAGRycy9kb3ducmV2LnhtbERPTWvCQBC9C/6HZQRvuolQa6OrtIWiSA81LeJxyI5J&#10;NDubZlcT/70rFHqbx/ucxaozlbhS40rLCuJxBII4s7rkXMHP98doBsJ5ZI2VZVJwIwerZb+3wETb&#10;lnd0TX0uQgi7BBUU3teJlC4ryKAb25o4cEfbGPQBNrnUDbYh3FRyEkVTabDk0FBgTe8FZef0YhS0&#10;e/z1z+3L7jN+2l4mp8PbV7rulBoOutc5CE+d/xf/uTc6zJ/F8HgmXC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ULh3EAAAA3AAAAA8AAAAAAAAAAAAAAAAAmAIAAGRycy9k&#10;b3ducmV2LnhtbFBLBQYAAAAABAAEAPUAAACJAwAAAAA=&#10;" path="m,120r8039,l8039,,,,,120e" fillcolor="#daedf3" stroked="f">
                    <v:path arrowok="t" o:connecttype="custom" o:connectlocs="0,-64;8039,-64;8039,-184;0,-184;0,-64" o:connectangles="0,0,0,0,0"/>
                  </v:shape>
                </v:group>
                <v:group id="Group 114" o:spid="_x0000_s1093" style="position:absolute;left:10723;top:-184;width:120;height:120" coordorigin="10723,-184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15" o:spid="_x0000_s1094" style="position:absolute;left:10723;top:-184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8VUsMA&#10;AADcAAAADwAAAGRycy9kb3ducmV2LnhtbERP3WrCMBS+H+wdwhl4MzTdhCHVKGMw2MCLqn2AY3Ns&#10;qs1Jl6RaffplMPDufHy/Z7EabCvO5EPjWMHLJANBXDndcK2g3H2OZyBCRNbYOiYFVwqwWj4+LDDX&#10;7sIbOm9jLVIIhxwVmBi7XMpQGbIYJq4jTtzBeYsxQV9L7fGSwm0rX7PsTVpsODUY7OjDUHXa9lZB&#10;b2+m3Hmz7qvjpvh5vhbl/rtQavQ0vM9BRBriXfzv/tJp/mwKf8+k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8VUsMAAADcAAAADwAAAAAAAAAAAAAAAACYAgAAZHJzL2Rv&#10;d25yZXYueG1sUEsFBgAAAAAEAAQA9QAAAIgDAAAAAA==&#10;" path="m,120r120,l120,,,,,120e" fillcolor="#daedf3" stroked="f">
                    <v:path arrowok="t" o:connecttype="custom" o:connectlocs="0,-64;120,-64;120,-184;0,-184;0,-64" o:connectangles="0,0,0,0,0"/>
                  </v:shape>
                </v:group>
                <v:group id="Group 116" o:spid="_x0000_s1095" style="position:absolute;left:2564;top:-434;width:120;height:250" coordorigin="2564,-434" coordsize="120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17" o:spid="_x0000_s1096" style="position:absolute;left:2564;top:-434;width:120;height:250;visibility:visible;mso-wrap-style:square;v-text-anchor:top" coordsize="12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qmw8MA&#10;AADcAAAADwAAAGRycy9kb3ducmV2LnhtbERPS2vCQBC+C/6HZQRvurFgkdRVRKxKPUh9FHqbZsck&#10;mJ1NsqvGf+8KBW/z8T1nPG1MIa5Uu9yygkE/AkGcWJ1zquCw/+yNQDiPrLGwTAru5GA6abfGGGt7&#10;42+67nwqQgi7GBVk3pexlC7JyKDr25I4cCdbG/QB1qnUNd5CuCnkWxS9S4M5h4YMS5pnlJx3F6Ng&#10;cdzfNyv6rZY/x/PW/p0qqvhLqW6nmX2A8NT4l/jfvdZh/mgIz2fCBX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qmw8MAAADcAAAADwAAAAAAAAAAAAAAAACYAgAAZHJzL2Rv&#10;d25yZXYueG1sUEsFBgAAAAAEAAQA9QAAAIgDAAAAAA==&#10;" path="m,250r120,l120,,,,,250e" fillcolor="#daedf3" stroked="f">
                    <v:path arrowok="t" o:connecttype="custom" o:connectlocs="0,-184;120,-184;120,-434;0,-434;0,-184" o:connectangles="0,0,0,0,0"/>
                  </v:shape>
                </v:group>
                <v:group id="Group 118" o:spid="_x0000_s1097" style="position:absolute;left:10723;top:-434;width:120;height:250" coordorigin="10723,-434" coordsize="120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19" o:spid="_x0000_s1098" style="position:absolute;left:10723;top:-434;width:120;height:250;visibility:visible;mso-wrap-style:square;v-text-anchor:top" coordsize="120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SdL8MA&#10;AADcAAAADwAAAGRycy9kb3ducmV2LnhtbERPS2vCQBC+C/6HZQRvurEHK6mriFiVepD6KPQ2zY5J&#10;MDubZFeN/94VCt7m43vOeNqYQlypdrllBYN+BII4sTrnVMFh/9kbgXAeWWNhmRTcycF00m6NMdb2&#10;xt903flUhBB2MSrIvC9jKV2SkUHXtyVx4E62NugDrFOpa7yFcFPItygaSoM5h4YMS5pnlJx3F6Ng&#10;cdzfNyv6rZY/x/PW/p0qqvhLqW6nmX2A8NT4l/jfvdZh/ugdns+EC+Tk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SdL8MAAADcAAAADwAAAAAAAAAAAAAAAACYAgAAZHJzL2Rv&#10;d25yZXYueG1sUEsFBgAAAAAEAAQA9QAAAIgDAAAAAA==&#10;" path="m,250r120,l120,,,,,250e" fillcolor="#daedf3" stroked="f">
                    <v:path arrowok="t" o:connecttype="custom" o:connectlocs="0,-184;120,-184;120,-434;0,-434;0,-18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  <w:r>
        <w:rPr>
          <w:rFonts w:ascii="Arial" w:eastAsia="Arial" w:hAnsi="Arial" w:cs="Arial"/>
          <w:b/>
          <w:bCs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</w:t>
      </w: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.”</w:t>
      </w:r>
    </w:p>
    <w:p w:rsidR="00AD432B" w:rsidRDefault="00AD432B" w:rsidP="00AD432B">
      <w:pPr>
        <w:spacing w:before="6" w:after="0" w:line="120" w:lineRule="exact"/>
        <w:rPr>
          <w:sz w:val="12"/>
          <w:szCs w:val="12"/>
        </w:rPr>
      </w:pPr>
    </w:p>
    <w:p w:rsidR="00AD432B" w:rsidRDefault="00AD432B" w:rsidP="00AD432B">
      <w:pPr>
        <w:spacing w:after="0" w:line="228" w:lineRule="exact"/>
        <w:ind w:left="1252" w:right="343" w:hanging="28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c)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</w:t>
      </w: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,”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0%</w:t>
      </w:r>
      <w:r>
        <w:rPr>
          <w:rFonts w:ascii="Arial" w:eastAsia="Arial" w:hAnsi="Arial" w:cs="Arial"/>
          <w:spacing w:val="4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</w:p>
    <w:p w:rsidR="00AD432B" w:rsidRDefault="00AD432B" w:rsidP="00AD432B">
      <w:pPr>
        <w:spacing w:before="8" w:after="0" w:line="110" w:lineRule="exact"/>
        <w:rPr>
          <w:sz w:val="11"/>
          <w:szCs w:val="11"/>
        </w:rPr>
      </w:pPr>
    </w:p>
    <w:p w:rsidR="00AD432B" w:rsidRDefault="00AD432B" w:rsidP="00AD432B">
      <w:pPr>
        <w:spacing w:after="0" w:line="240" w:lineRule="auto"/>
        <w:ind w:left="1252" w:right="67" w:hanging="28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  <w:r>
        <w:rPr>
          <w:rFonts w:ascii="Arial" w:eastAsia="Arial" w:hAnsi="Arial" w:cs="Arial"/>
          <w:b/>
          <w:bCs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k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?</w:t>
      </w:r>
    </w:p>
    <w:p w:rsidR="00AD432B" w:rsidRDefault="00AD432B" w:rsidP="00AD432B">
      <w:pPr>
        <w:spacing w:before="8" w:after="0" w:line="150" w:lineRule="exact"/>
        <w:rPr>
          <w:sz w:val="15"/>
          <w:szCs w:val="15"/>
        </w:rPr>
      </w:pPr>
    </w:p>
    <w:p w:rsidR="00AD432B" w:rsidRDefault="00AD432B" w:rsidP="00AD432B">
      <w:pPr>
        <w:spacing w:after="0" w:line="200" w:lineRule="exact"/>
        <w:rPr>
          <w:sz w:val="20"/>
          <w:szCs w:val="20"/>
        </w:rPr>
      </w:pPr>
    </w:p>
    <w:p w:rsidR="00AD432B" w:rsidRDefault="00AD432B" w:rsidP="007D39E9">
      <w:pPr>
        <w:pStyle w:val="NumberedQuestionforAnswerKey"/>
        <w:rPr>
          <w:rFonts w:eastAsia="Arial"/>
        </w:rPr>
      </w:pPr>
      <w:r>
        <w:rPr>
          <w:rFonts w:eastAsia="Arial"/>
          <w:spacing w:val="-1"/>
          <w:w w:val="100"/>
        </w:rPr>
        <w:t>Pr</w:t>
      </w:r>
      <w:r>
        <w:rPr>
          <w:rFonts w:eastAsia="Arial"/>
          <w:w w:val="100"/>
        </w:rPr>
        <w:t>ed</w:t>
      </w:r>
      <w:r>
        <w:rPr>
          <w:rFonts w:eastAsia="Arial"/>
          <w:spacing w:val="2"/>
          <w:w w:val="100"/>
        </w:rPr>
        <w:t>i</w:t>
      </w:r>
      <w:r>
        <w:rPr>
          <w:rFonts w:eastAsia="Arial"/>
          <w:w w:val="100"/>
        </w:rPr>
        <w:t>ct</w:t>
      </w:r>
      <w:r>
        <w:rPr>
          <w:rFonts w:eastAsia="Arial"/>
          <w:spacing w:val="-7"/>
          <w:w w:val="100"/>
        </w:rPr>
        <w:t xml:space="preserve"> </w:t>
      </w:r>
      <w:r>
        <w:rPr>
          <w:rFonts w:eastAsia="Arial"/>
          <w:spacing w:val="1"/>
          <w:w w:val="100"/>
        </w:rPr>
        <w:t>t</w:t>
      </w:r>
      <w:r>
        <w:rPr>
          <w:rFonts w:eastAsia="Arial"/>
          <w:w w:val="100"/>
        </w:rPr>
        <w:t>he</w:t>
      </w:r>
      <w:r>
        <w:rPr>
          <w:rFonts w:eastAsia="Arial"/>
          <w:spacing w:val="-3"/>
          <w:w w:val="100"/>
        </w:rPr>
        <w:t xml:space="preserve"> </w:t>
      </w:r>
      <w:r>
        <w:rPr>
          <w:rFonts w:eastAsia="Arial"/>
          <w:w w:val="100"/>
        </w:rPr>
        <w:t>O</w:t>
      </w:r>
      <w:r>
        <w:rPr>
          <w:rFonts w:eastAsia="Arial"/>
          <w:spacing w:val="1"/>
          <w:w w:val="100"/>
        </w:rPr>
        <w:t>ff</w:t>
      </w:r>
      <w:r>
        <w:rPr>
          <w:rFonts w:eastAsia="Arial"/>
          <w:w w:val="100"/>
        </w:rPr>
        <w:t>spring</w:t>
      </w:r>
      <w:r>
        <w:rPr>
          <w:rFonts w:eastAsia="Arial"/>
          <w:spacing w:val="-9"/>
          <w:w w:val="100"/>
        </w:rPr>
        <w:t xml:space="preserve"> </w:t>
      </w:r>
      <w:r>
        <w:rPr>
          <w:rFonts w:eastAsia="Arial"/>
          <w:w w:val="100"/>
        </w:rPr>
        <w:t>of</w:t>
      </w:r>
      <w:r>
        <w:rPr>
          <w:rFonts w:eastAsia="Arial"/>
          <w:spacing w:val="-1"/>
          <w:w w:val="100"/>
        </w:rPr>
        <w:t xml:space="preserve"> </w:t>
      </w:r>
      <w:r>
        <w:rPr>
          <w:rFonts w:eastAsia="Arial"/>
          <w:w w:val="100"/>
        </w:rPr>
        <w:t>a</w:t>
      </w:r>
      <w:r>
        <w:rPr>
          <w:rFonts w:eastAsia="Arial"/>
          <w:spacing w:val="2"/>
          <w:w w:val="100"/>
        </w:rPr>
        <w:t xml:space="preserve"> </w:t>
      </w:r>
      <w:r>
        <w:rPr>
          <w:rFonts w:eastAsia="Arial"/>
          <w:w w:val="100"/>
        </w:rPr>
        <w:t>Di</w:t>
      </w:r>
      <w:r>
        <w:rPr>
          <w:rFonts w:eastAsia="Arial"/>
          <w:spacing w:val="3"/>
          <w:w w:val="100"/>
        </w:rPr>
        <w:t>h</w:t>
      </w:r>
      <w:r>
        <w:rPr>
          <w:rFonts w:eastAsia="Arial"/>
          <w:spacing w:val="-3"/>
          <w:w w:val="100"/>
        </w:rPr>
        <w:t>y</w:t>
      </w:r>
      <w:r>
        <w:rPr>
          <w:rFonts w:eastAsia="Arial"/>
          <w:w w:val="100"/>
        </w:rPr>
        <w:t>b</w:t>
      </w:r>
      <w:r>
        <w:rPr>
          <w:rFonts w:eastAsia="Arial"/>
          <w:spacing w:val="-1"/>
          <w:w w:val="100"/>
        </w:rPr>
        <w:t>r</w:t>
      </w:r>
      <w:r>
        <w:rPr>
          <w:rFonts w:eastAsia="Arial"/>
          <w:w w:val="100"/>
        </w:rPr>
        <w:t>id</w:t>
      </w:r>
      <w:r>
        <w:rPr>
          <w:rFonts w:eastAsia="Arial"/>
          <w:spacing w:val="-8"/>
          <w:w w:val="100"/>
        </w:rPr>
        <w:t xml:space="preserve"> </w:t>
      </w:r>
      <w:r>
        <w:rPr>
          <w:rFonts w:eastAsia="Arial"/>
          <w:spacing w:val="2"/>
          <w:w w:val="100"/>
        </w:rPr>
        <w:t>C</w:t>
      </w:r>
      <w:r>
        <w:rPr>
          <w:rFonts w:eastAsia="Arial"/>
          <w:spacing w:val="-1"/>
          <w:w w:val="100"/>
        </w:rPr>
        <w:t>r</w:t>
      </w:r>
      <w:r>
        <w:rPr>
          <w:rFonts w:eastAsia="Arial"/>
          <w:w w:val="100"/>
        </w:rPr>
        <w:t>oss</w:t>
      </w:r>
      <w:r>
        <w:rPr>
          <w:rFonts w:eastAsia="Arial"/>
          <w:spacing w:val="-4"/>
          <w:w w:val="100"/>
        </w:rPr>
        <w:t xml:space="preserve"> </w:t>
      </w:r>
      <w:r>
        <w:rPr>
          <w:rFonts w:eastAsia="Arial"/>
          <w:spacing w:val="1"/>
          <w:w w:val="100"/>
        </w:rPr>
        <w:t>(</w:t>
      </w:r>
      <w:r>
        <w:rPr>
          <w:rFonts w:eastAsia="Arial"/>
          <w:w w:val="100"/>
        </w:rPr>
        <w:t>B</w:t>
      </w:r>
      <w:r>
        <w:rPr>
          <w:rFonts w:eastAsia="Arial"/>
          <w:spacing w:val="1"/>
          <w:w w:val="100"/>
        </w:rPr>
        <w:t>b</w:t>
      </w:r>
      <w:r>
        <w:rPr>
          <w:rFonts w:eastAsia="Arial"/>
          <w:spacing w:val="-1"/>
          <w:w w:val="100"/>
        </w:rPr>
        <w:t>E</w:t>
      </w:r>
      <w:r>
        <w:rPr>
          <w:rFonts w:eastAsia="Arial"/>
          <w:w w:val="100"/>
        </w:rPr>
        <w:t>e</w:t>
      </w:r>
      <w:r>
        <w:rPr>
          <w:rFonts w:eastAsia="Arial"/>
          <w:spacing w:val="-5"/>
          <w:w w:val="100"/>
        </w:rPr>
        <w:t xml:space="preserve"> </w:t>
      </w:r>
      <w:r>
        <w:rPr>
          <w:rFonts w:eastAsia="Arial"/>
          <w:w w:val="100"/>
        </w:rPr>
        <w:t>×</w:t>
      </w:r>
      <w:r>
        <w:rPr>
          <w:rFonts w:eastAsia="Arial"/>
          <w:spacing w:val="-2"/>
          <w:w w:val="100"/>
        </w:rPr>
        <w:t xml:space="preserve"> </w:t>
      </w:r>
      <w:r>
        <w:rPr>
          <w:rFonts w:eastAsia="Arial"/>
          <w:spacing w:val="2"/>
          <w:w w:val="100"/>
        </w:rPr>
        <w:t>B</w:t>
      </w:r>
      <w:r>
        <w:rPr>
          <w:rFonts w:eastAsia="Arial"/>
          <w:w w:val="100"/>
        </w:rPr>
        <w:t>b</w:t>
      </w:r>
      <w:r>
        <w:rPr>
          <w:rFonts w:eastAsia="Arial"/>
          <w:spacing w:val="-1"/>
          <w:w w:val="100"/>
        </w:rPr>
        <w:t>E</w:t>
      </w:r>
      <w:r>
        <w:rPr>
          <w:rFonts w:eastAsia="Arial"/>
          <w:w w:val="100"/>
        </w:rPr>
        <w:t>e)</w:t>
      </w:r>
    </w:p>
    <w:p w:rsidR="00AD432B" w:rsidRDefault="00AD432B" w:rsidP="00AD432B">
      <w:pPr>
        <w:spacing w:before="3" w:after="0" w:line="120" w:lineRule="exact"/>
        <w:rPr>
          <w:sz w:val="12"/>
          <w:szCs w:val="12"/>
        </w:rPr>
      </w:pPr>
    </w:p>
    <w:p w:rsidR="00AD432B" w:rsidRDefault="00AD432B" w:rsidP="00AD432B">
      <w:pPr>
        <w:spacing w:after="0" w:line="240" w:lineRule="auto"/>
        <w:ind w:left="964" w:right="3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Rep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tep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F1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ous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or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</w:p>
    <w:p w:rsidR="00AD432B" w:rsidRDefault="00AD432B" w:rsidP="00AD432B">
      <w:pPr>
        <w:spacing w:before="5" w:after="0" w:line="150" w:lineRule="exact"/>
        <w:rPr>
          <w:sz w:val="15"/>
          <w:szCs w:val="15"/>
        </w:rPr>
      </w:pPr>
    </w:p>
    <w:p w:rsidR="00AD432B" w:rsidRDefault="00AD432B" w:rsidP="00AD432B">
      <w:pPr>
        <w:spacing w:after="0" w:line="200" w:lineRule="exact"/>
        <w:rPr>
          <w:sz w:val="20"/>
          <w:szCs w:val="20"/>
        </w:rPr>
      </w:pPr>
    </w:p>
    <w:p w:rsidR="00AD432B" w:rsidRDefault="00AD432B" w:rsidP="007D39E9">
      <w:pPr>
        <w:pStyle w:val="NumberedQuestionforAnswerKey"/>
        <w:rPr>
          <w:rFonts w:eastAsia="Arial"/>
        </w:rPr>
      </w:pPr>
      <w:r>
        <w:rPr>
          <w:rFonts w:eastAsia="Arial"/>
          <w:spacing w:val="-1"/>
          <w:w w:val="100"/>
        </w:rPr>
        <w:t>S</w:t>
      </w:r>
      <w:r>
        <w:rPr>
          <w:rFonts w:eastAsia="Arial"/>
          <w:w w:val="100"/>
        </w:rPr>
        <w:t>im</w:t>
      </w:r>
      <w:r>
        <w:rPr>
          <w:rFonts w:eastAsia="Arial"/>
          <w:spacing w:val="1"/>
          <w:w w:val="100"/>
        </w:rPr>
        <w:t>u</w:t>
      </w:r>
      <w:r>
        <w:rPr>
          <w:rFonts w:eastAsia="Arial"/>
          <w:w w:val="100"/>
        </w:rPr>
        <w:t>late</w:t>
      </w:r>
      <w:r>
        <w:rPr>
          <w:rFonts w:eastAsia="Arial"/>
          <w:spacing w:val="-6"/>
          <w:w w:val="100"/>
        </w:rPr>
        <w:t xml:space="preserve"> </w:t>
      </w:r>
      <w:r>
        <w:rPr>
          <w:rFonts w:eastAsia="Arial"/>
          <w:w w:val="100"/>
        </w:rPr>
        <w:t>the</w:t>
      </w:r>
      <w:r>
        <w:rPr>
          <w:rFonts w:eastAsia="Arial"/>
          <w:spacing w:val="-3"/>
          <w:w w:val="100"/>
        </w:rPr>
        <w:t xml:space="preserve"> </w:t>
      </w:r>
      <w:r>
        <w:rPr>
          <w:rFonts w:eastAsia="Arial"/>
          <w:w w:val="100"/>
        </w:rPr>
        <w:t>Cr</w:t>
      </w:r>
      <w:r>
        <w:rPr>
          <w:rFonts w:eastAsia="Arial"/>
          <w:spacing w:val="2"/>
          <w:w w:val="100"/>
        </w:rPr>
        <w:t>o</w:t>
      </w:r>
      <w:r>
        <w:rPr>
          <w:rFonts w:eastAsia="Arial"/>
          <w:w w:val="100"/>
        </w:rPr>
        <w:t>ss</w:t>
      </w:r>
      <w:r>
        <w:rPr>
          <w:rFonts w:eastAsia="Arial"/>
          <w:spacing w:val="-6"/>
          <w:w w:val="100"/>
        </w:rPr>
        <w:t xml:space="preserve"> </w:t>
      </w:r>
      <w:r>
        <w:rPr>
          <w:rFonts w:eastAsia="Arial"/>
          <w:w w:val="100"/>
        </w:rPr>
        <w:t xml:space="preserve">in </w:t>
      </w:r>
      <w:r>
        <w:rPr>
          <w:rFonts w:eastAsia="Arial"/>
          <w:spacing w:val="-1"/>
          <w:w w:val="100"/>
        </w:rPr>
        <w:t>S</w:t>
      </w:r>
      <w:r>
        <w:rPr>
          <w:rFonts w:eastAsia="Arial"/>
          <w:spacing w:val="1"/>
          <w:w w:val="100"/>
        </w:rPr>
        <w:t>t</w:t>
      </w:r>
      <w:r>
        <w:rPr>
          <w:rFonts w:eastAsia="Arial"/>
          <w:spacing w:val="2"/>
          <w:w w:val="100"/>
        </w:rPr>
        <w:t>e</w:t>
      </w:r>
      <w:r>
        <w:rPr>
          <w:rFonts w:eastAsia="Arial"/>
          <w:w w:val="100"/>
        </w:rPr>
        <w:t>p</w:t>
      </w:r>
      <w:r>
        <w:rPr>
          <w:rFonts w:eastAsia="Arial"/>
          <w:spacing w:val="-4"/>
          <w:w w:val="100"/>
        </w:rPr>
        <w:t xml:space="preserve"> </w:t>
      </w:r>
      <w:r>
        <w:rPr>
          <w:rFonts w:eastAsia="Arial"/>
          <w:w w:val="100"/>
        </w:rPr>
        <w:t>3</w:t>
      </w:r>
    </w:p>
    <w:p w:rsidR="00AD432B" w:rsidRDefault="00AD432B" w:rsidP="00AD432B">
      <w:pPr>
        <w:spacing w:before="3" w:after="0" w:line="120" w:lineRule="exact"/>
        <w:rPr>
          <w:sz w:val="12"/>
          <w:szCs w:val="12"/>
        </w:rPr>
      </w:pPr>
    </w:p>
    <w:p w:rsidR="00AD432B" w:rsidRDefault="00AD432B" w:rsidP="00AD432B">
      <w:pPr>
        <w:spacing w:after="0" w:line="240" w:lineRule="auto"/>
        <w:ind w:left="964" w:righ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Rep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tep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2, 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two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(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If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cards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cards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at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z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orget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g.</w:t>
      </w:r>
    </w:p>
    <w:p w:rsidR="00AD432B" w:rsidRDefault="00AD432B" w:rsidP="00AD432B">
      <w:pPr>
        <w:spacing w:before="8" w:after="0" w:line="150" w:lineRule="exact"/>
        <w:rPr>
          <w:sz w:val="15"/>
          <w:szCs w:val="15"/>
        </w:rPr>
      </w:pPr>
    </w:p>
    <w:p w:rsidR="00AD432B" w:rsidRDefault="00AD432B" w:rsidP="00AD432B">
      <w:pPr>
        <w:spacing w:after="0" w:line="200" w:lineRule="exact"/>
        <w:rPr>
          <w:sz w:val="20"/>
          <w:szCs w:val="20"/>
        </w:rPr>
      </w:pPr>
    </w:p>
    <w:p w:rsidR="00AD432B" w:rsidRDefault="007D39E9" w:rsidP="007D39E9">
      <w:pPr>
        <w:pStyle w:val="NumberedQuestionforAnswerKey"/>
        <w:rPr>
          <w:rFonts w:eastAsia="Arial"/>
        </w:rPr>
      </w:pPr>
      <w:r>
        <w:rPr>
          <w:rFonts w:eastAsia="Arial"/>
          <w:spacing w:val="1"/>
        </w:rPr>
        <w:t xml:space="preserve"> </w:t>
      </w:r>
      <w:r w:rsidR="00AD432B">
        <w:rPr>
          <w:rFonts w:eastAsia="Arial"/>
          <w:spacing w:val="1"/>
          <w:w w:val="100"/>
        </w:rPr>
        <w:t>(O</w:t>
      </w:r>
      <w:r w:rsidR="00AD432B">
        <w:rPr>
          <w:rFonts w:eastAsia="Arial"/>
          <w:w w:val="100"/>
        </w:rPr>
        <w:t>p</w:t>
      </w:r>
      <w:r w:rsidR="00AD432B">
        <w:rPr>
          <w:rFonts w:eastAsia="Arial"/>
          <w:spacing w:val="1"/>
          <w:w w:val="100"/>
        </w:rPr>
        <w:t>t</w:t>
      </w:r>
      <w:r w:rsidR="00AD432B">
        <w:rPr>
          <w:rFonts w:eastAsia="Arial"/>
          <w:w w:val="100"/>
        </w:rPr>
        <w:t>io</w:t>
      </w:r>
      <w:r w:rsidR="00AD432B">
        <w:rPr>
          <w:rFonts w:eastAsia="Arial"/>
          <w:spacing w:val="1"/>
          <w:w w:val="100"/>
        </w:rPr>
        <w:t>n</w:t>
      </w:r>
      <w:r w:rsidR="00AD432B">
        <w:rPr>
          <w:rFonts w:eastAsia="Arial"/>
          <w:w w:val="100"/>
        </w:rPr>
        <w:t>al)</w:t>
      </w:r>
      <w:r w:rsidR="00AD432B">
        <w:rPr>
          <w:rFonts w:eastAsia="Arial"/>
          <w:spacing w:val="-9"/>
          <w:w w:val="100"/>
        </w:rPr>
        <w:t xml:space="preserve"> </w:t>
      </w:r>
      <w:r w:rsidR="00AD432B">
        <w:rPr>
          <w:rFonts w:eastAsia="Arial"/>
          <w:w w:val="100"/>
        </w:rPr>
        <w:t>Com</w:t>
      </w:r>
      <w:r w:rsidR="00AD432B">
        <w:rPr>
          <w:rFonts w:eastAsia="Arial"/>
          <w:spacing w:val="1"/>
          <w:w w:val="100"/>
        </w:rPr>
        <w:t>b</w:t>
      </w:r>
      <w:r w:rsidR="00AD432B">
        <w:rPr>
          <w:rFonts w:eastAsia="Arial"/>
          <w:w w:val="100"/>
        </w:rPr>
        <w:t>ine</w:t>
      </w:r>
      <w:r w:rsidR="00AD432B">
        <w:rPr>
          <w:rFonts w:eastAsia="Arial"/>
          <w:spacing w:val="-9"/>
          <w:w w:val="100"/>
        </w:rPr>
        <w:t xml:space="preserve"> </w:t>
      </w:r>
      <w:r w:rsidR="00AD432B">
        <w:rPr>
          <w:rFonts w:eastAsia="Arial"/>
          <w:spacing w:val="1"/>
          <w:w w:val="100"/>
        </w:rPr>
        <w:t>D</w:t>
      </w:r>
      <w:r w:rsidR="00AD432B">
        <w:rPr>
          <w:rFonts w:eastAsia="Arial"/>
          <w:w w:val="100"/>
        </w:rPr>
        <w:t>ata</w:t>
      </w:r>
      <w:r w:rsidR="00AD432B">
        <w:rPr>
          <w:rFonts w:eastAsia="Arial"/>
          <w:spacing w:val="-2"/>
          <w:w w:val="100"/>
        </w:rPr>
        <w:t xml:space="preserve"> </w:t>
      </w:r>
      <w:r w:rsidR="00AD432B">
        <w:rPr>
          <w:rFonts w:eastAsia="Arial"/>
          <w:spacing w:val="1"/>
          <w:w w:val="100"/>
        </w:rPr>
        <w:t>f</w:t>
      </w:r>
      <w:r w:rsidR="00AD432B">
        <w:rPr>
          <w:rFonts w:eastAsia="Arial"/>
          <w:spacing w:val="-1"/>
          <w:w w:val="100"/>
        </w:rPr>
        <w:t>r</w:t>
      </w:r>
      <w:r w:rsidR="00AD432B">
        <w:rPr>
          <w:rFonts w:eastAsia="Arial"/>
          <w:w w:val="100"/>
        </w:rPr>
        <w:t>om</w:t>
      </w:r>
      <w:r w:rsidR="00AD432B">
        <w:rPr>
          <w:rFonts w:eastAsia="Arial"/>
          <w:spacing w:val="-4"/>
          <w:w w:val="100"/>
        </w:rPr>
        <w:t xml:space="preserve"> </w:t>
      </w:r>
      <w:r w:rsidR="00AD432B">
        <w:rPr>
          <w:rFonts w:eastAsia="Arial"/>
          <w:w w:val="100"/>
        </w:rPr>
        <w:t>S</w:t>
      </w:r>
      <w:r w:rsidR="00AD432B">
        <w:rPr>
          <w:rFonts w:eastAsia="Arial"/>
          <w:spacing w:val="1"/>
          <w:w w:val="100"/>
        </w:rPr>
        <w:t>t</w:t>
      </w:r>
      <w:r w:rsidR="00AD432B">
        <w:rPr>
          <w:rFonts w:eastAsia="Arial"/>
          <w:w w:val="100"/>
        </w:rPr>
        <w:t>ep</w:t>
      </w:r>
      <w:r w:rsidR="00AD432B">
        <w:rPr>
          <w:rFonts w:eastAsia="Arial"/>
          <w:spacing w:val="-4"/>
          <w:w w:val="100"/>
        </w:rPr>
        <w:t xml:space="preserve"> </w:t>
      </w:r>
      <w:r w:rsidR="00AD432B">
        <w:rPr>
          <w:rFonts w:eastAsia="Arial"/>
          <w:w w:val="100"/>
        </w:rPr>
        <w:t>5</w:t>
      </w:r>
      <w:r w:rsidR="00AD432B">
        <w:rPr>
          <w:rFonts w:eastAsia="Arial"/>
          <w:spacing w:val="1"/>
          <w:w w:val="100"/>
        </w:rPr>
        <w:t xml:space="preserve"> </w:t>
      </w:r>
      <w:r w:rsidR="00AD432B">
        <w:rPr>
          <w:rFonts w:eastAsia="Arial"/>
          <w:spacing w:val="3"/>
          <w:w w:val="100"/>
        </w:rPr>
        <w:t>w</w:t>
      </w:r>
      <w:r w:rsidR="00AD432B">
        <w:rPr>
          <w:rFonts w:eastAsia="Arial"/>
          <w:w w:val="100"/>
        </w:rPr>
        <w:t>ith</w:t>
      </w:r>
      <w:r w:rsidR="00AD432B">
        <w:rPr>
          <w:rFonts w:eastAsia="Arial"/>
          <w:spacing w:val="-3"/>
          <w:w w:val="100"/>
        </w:rPr>
        <w:t xml:space="preserve"> </w:t>
      </w:r>
      <w:r w:rsidR="00AD432B">
        <w:rPr>
          <w:rFonts w:eastAsia="Arial"/>
          <w:w w:val="100"/>
        </w:rPr>
        <w:t>Classm</w:t>
      </w:r>
      <w:r w:rsidR="00AD432B">
        <w:rPr>
          <w:rFonts w:eastAsia="Arial"/>
          <w:spacing w:val="2"/>
          <w:w w:val="100"/>
        </w:rPr>
        <w:t>a</w:t>
      </w:r>
      <w:r w:rsidR="00AD432B">
        <w:rPr>
          <w:rFonts w:eastAsia="Arial"/>
          <w:spacing w:val="1"/>
          <w:w w:val="100"/>
        </w:rPr>
        <w:t>t</w:t>
      </w:r>
      <w:r w:rsidR="00AD432B">
        <w:rPr>
          <w:rFonts w:eastAsia="Arial"/>
          <w:w w:val="100"/>
        </w:rPr>
        <w:t>es</w:t>
      </w:r>
    </w:p>
    <w:p w:rsidR="00AD432B" w:rsidRDefault="00AD432B" w:rsidP="00AD432B">
      <w:pPr>
        <w:spacing w:after="0"/>
        <w:sectPr w:rsidR="00AD432B" w:rsidSect="00B704CD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1040" w:right="1360" w:bottom="280" w:left="1340" w:header="720" w:footer="691" w:gutter="0"/>
          <w:cols w:space="720"/>
          <w:titlePg/>
          <w:docGrid w:linePitch="299"/>
        </w:sectPr>
      </w:pPr>
    </w:p>
    <w:p w:rsidR="00AD432B" w:rsidRPr="007D39E9" w:rsidRDefault="00AD432B" w:rsidP="007D39E9">
      <w:pPr>
        <w:pStyle w:val="Heading1notinTOC"/>
        <w:rPr>
          <w:rFonts w:eastAsia="Franklin Gothic Demi Cond"/>
          <w:sz w:val="20"/>
          <w:szCs w:val="20"/>
        </w:rPr>
      </w:pPr>
      <w:r>
        <w:rPr>
          <w:rFonts w:eastAsia="Franklin Gothic Demi Cond"/>
        </w:rPr>
        <w:lastRenderedPageBreak/>
        <w:t>Data</w:t>
      </w:r>
    </w:p>
    <w:p w:rsidR="00AD432B" w:rsidRDefault="00AD432B" w:rsidP="00AD432B">
      <w:pPr>
        <w:spacing w:before="3" w:after="0" w:line="260" w:lineRule="exact"/>
        <w:rPr>
          <w:sz w:val="26"/>
          <w:szCs w:val="26"/>
        </w:rPr>
      </w:pPr>
    </w:p>
    <w:p w:rsidR="00AD432B" w:rsidRDefault="00AD432B" w:rsidP="00AD432B">
      <w:pPr>
        <w:spacing w:before="34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3D1A3C7" wp14:editId="4C84F56A">
                <wp:simplePos x="0" y="0"/>
                <wp:positionH relativeFrom="page">
                  <wp:posOffset>908050</wp:posOffset>
                </wp:positionH>
                <wp:positionV relativeFrom="paragraph">
                  <wp:posOffset>247015</wp:posOffset>
                </wp:positionV>
                <wp:extent cx="6019800" cy="1480820"/>
                <wp:effectExtent l="3175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48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89"/>
                              <w:gridCol w:w="1892"/>
                              <w:gridCol w:w="1892"/>
                              <w:gridCol w:w="1889"/>
                              <w:gridCol w:w="1892"/>
                            </w:tblGrid>
                            <w:tr w:rsidR="00AD432B">
                              <w:trPr>
                                <w:trHeight w:hRule="exact" w:val="401"/>
                              </w:trPr>
                              <w:tc>
                                <w:tcPr>
                                  <w:tcW w:w="188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432B" w:rsidRDefault="00AD432B"/>
                              </w:tc>
                              <w:tc>
                                <w:tcPr>
                                  <w:tcW w:w="18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:rsidR="00AD432B" w:rsidRDefault="00AD432B">
                                  <w:pPr>
                                    <w:spacing w:before="75" w:after="0" w:line="240" w:lineRule="auto"/>
                                    <w:ind w:left="764" w:right="749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0000"/>
                                      <w:w w:val="99"/>
                                      <w:sz w:val="20"/>
                                      <w:szCs w:val="20"/>
                                    </w:rPr>
                                    <w:t>BE</w:t>
                                  </w:r>
                                </w:p>
                              </w:tc>
                              <w:tc>
                                <w:tcPr>
                                  <w:tcW w:w="18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:rsidR="00AD432B" w:rsidRDefault="00AD432B">
                                  <w:pPr>
                                    <w:spacing w:before="75" w:after="0" w:line="240" w:lineRule="auto"/>
                                    <w:ind w:left="766" w:right="747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0000"/>
                                      <w:w w:val="99"/>
                                      <w:sz w:val="20"/>
                                      <w:szCs w:val="20"/>
                                    </w:rPr>
                                    <w:t>BE</w:t>
                                  </w:r>
                                </w:p>
                              </w:tc>
                              <w:tc>
                                <w:tcPr>
                                  <w:tcW w:w="18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:rsidR="00AD432B" w:rsidRDefault="00AD432B">
                                  <w:pPr>
                                    <w:spacing w:before="75" w:after="0" w:line="240" w:lineRule="auto"/>
                                    <w:ind w:left="761" w:right="749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0000"/>
                                      <w:w w:val="99"/>
                                      <w:sz w:val="20"/>
                                      <w:szCs w:val="20"/>
                                    </w:rPr>
                                    <w:t>BE</w:t>
                                  </w:r>
                                </w:p>
                              </w:tc>
                              <w:tc>
                                <w:tcPr>
                                  <w:tcW w:w="18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:rsidR="00AD432B" w:rsidRDefault="00AD432B">
                                  <w:pPr>
                                    <w:spacing w:before="75" w:after="0" w:line="240" w:lineRule="auto"/>
                                    <w:ind w:left="766" w:right="747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0000"/>
                                      <w:w w:val="99"/>
                                      <w:sz w:val="20"/>
                                      <w:szCs w:val="20"/>
                                    </w:rPr>
                                    <w:t>BE</w:t>
                                  </w:r>
                                </w:p>
                              </w:tc>
                            </w:tr>
                            <w:tr w:rsidR="00AD432B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8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:rsidR="00AD432B" w:rsidRDefault="00AD432B">
                                  <w:pPr>
                                    <w:spacing w:before="4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AD432B" w:rsidRDefault="00AD432B">
                                  <w:pPr>
                                    <w:spacing w:after="0" w:line="240" w:lineRule="auto"/>
                                    <w:ind w:right="82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AF50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AF50"/>
                                      <w:w w:val="9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8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432B" w:rsidRDefault="00AD432B"/>
                              </w:tc>
                              <w:tc>
                                <w:tcPr>
                                  <w:tcW w:w="18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432B" w:rsidRDefault="00AD432B"/>
                              </w:tc>
                              <w:tc>
                                <w:tcPr>
                                  <w:tcW w:w="18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432B" w:rsidRDefault="00AD432B"/>
                              </w:tc>
                              <w:tc>
                                <w:tcPr>
                                  <w:tcW w:w="18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432B" w:rsidRDefault="00AD432B"/>
                              </w:tc>
                            </w:tr>
                            <w:tr w:rsidR="00AD432B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8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:rsidR="00AD432B" w:rsidRDefault="00AD432B">
                                  <w:pPr>
                                    <w:spacing w:before="4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AD432B" w:rsidRDefault="00AD432B">
                                  <w:pPr>
                                    <w:spacing w:after="0" w:line="240" w:lineRule="auto"/>
                                    <w:ind w:right="82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AF50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AF50"/>
                                      <w:w w:val="9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8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432B" w:rsidRDefault="00AD432B"/>
                              </w:tc>
                              <w:tc>
                                <w:tcPr>
                                  <w:tcW w:w="18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432B" w:rsidRDefault="00AD432B"/>
                              </w:tc>
                              <w:tc>
                                <w:tcPr>
                                  <w:tcW w:w="18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432B" w:rsidRDefault="00AD432B"/>
                              </w:tc>
                              <w:tc>
                                <w:tcPr>
                                  <w:tcW w:w="18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432B" w:rsidRDefault="00AD432B"/>
                              </w:tc>
                            </w:tr>
                            <w:tr w:rsidR="00AD432B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8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:rsidR="00AD432B" w:rsidRDefault="00AD432B">
                                  <w:pPr>
                                    <w:spacing w:before="4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AD432B" w:rsidRDefault="00AD432B">
                                  <w:pPr>
                                    <w:spacing w:after="0" w:line="240" w:lineRule="auto"/>
                                    <w:ind w:right="82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AF50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AF50"/>
                                      <w:w w:val="9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8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432B" w:rsidRDefault="00AD432B"/>
                              </w:tc>
                              <w:tc>
                                <w:tcPr>
                                  <w:tcW w:w="18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432B" w:rsidRDefault="00AD432B"/>
                              </w:tc>
                              <w:tc>
                                <w:tcPr>
                                  <w:tcW w:w="18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432B" w:rsidRDefault="00AD432B"/>
                              </w:tc>
                              <w:tc>
                                <w:tcPr>
                                  <w:tcW w:w="18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432B" w:rsidRDefault="00AD432B"/>
                              </w:tc>
                            </w:tr>
                            <w:tr w:rsidR="00AD432B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8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:rsidR="00AD432B" w:rsidRDefault="00AD432B">
                                  <w:pPr>
                                    <w:spacing w:before="4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AD432B" w:rsidRDefault="00AD432B">
                                  <w:pPr>
                                    <w:spacing w:after="0" w:line="240" w:lineRule="auto"/>
                                    <w:ind w:right="82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AF50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AF50"/>
                                      <w:w w:val="9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8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432B" w:rsidRDefault="00AD432B"/>
                              </w:tc>
                              <w:tc>
                                <w:tcPr>
                                  <w:tcW w:w="18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432B" w:rsidRDefault="00AD432B"/>
                              </w:tc>
                              <w:tc>
                                <w:tcPr>
                                  <w:tcW w:w="18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432B" w:rsidRDefault="00AD432B"/>
                              </w:tc>
                              <w:tc>
                                <w:tcPr>
                                  <w:tcW w:w="18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432B" w:rsidRDefault="00AD432B"/>
                              </w:tc>
                            </w:tr>
                          </w:tbl>
                          <w:p w:rsidR="00AD432B" w:rsidRDefault="00AD432B" w:rsidP="00AD432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D1A3C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71.5pt;margin-top:19.45pt;width:474pt;height:116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1tCsAIAAKo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89"/>
                        <w:gridCol w:w="1892"/>
                        <w:gridCol w:w="1892"/>
                        <w:gridCol w:w="1889"/>
                        <w:gridCol w:w="1892"/>
                      </w:tblGrid>
                      <w:tr w:rsidR="00AD432B">
                        <w:trPr>
                          <w:trHeight w:hRule="exact" w:val="401"/>
                        </w:trPr>
                        <w:tc>
                          <w:tcPr>
                            <w:tcW w:w="188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432B" w:rsidRDefault="00AD432B"/>
                        </w:tc>
                        <w:tc>
                          <w:tcPr>
                            <w:tcW w:w="18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:rsidR="00AD432B" w:rsidRDefault="00AD432B">
                            <w:pPr>
                              <w:spacing w:before="75" w:after="0" w:line="240" w:lineRule="auto"/>
                              <w:ind w:left="764" w:right="749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w w:val="99"/>
                                <w:sz w:val="20"/>
                                <w:szCs w:val="20"/>
                              </w:rPr>
                              <w:t>BE</w:t>
                            </w:r>
                          </w:p>
                        </w:tc>
                        <w:tc>
                          <w:tcPr>
                            <w:tcW w:w="18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:rsidR="00AD432B" w:rsidRDefault="00AD432B">
                            <w:pPr>
                              <w:spacing w:before="75" w:after="0" w:line="240" w:lineRule="auto"/>
                              <w:ind w:left="766" w:right="747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w w:val="99"/>
                                <w:sz w:val="20"/>
                                <w:szCs w:val="20"/>
                              </w:rPr>
                              <w:t>BE</w:t>
                            </w:r>
                          </w:p>
                        </w:tc>
                        <w:tc>
                          <w:tcPr>
                            <w:tcW w:w="18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:rsidR="00AD432B" w:rsidRDefault="00AD432B">
                            <w:pPr>
                              <w:spacing w:before="75" w:after="0" w:line="240" w:lineRule="auto"/>
                              <w:ind w:left="761" w:right="749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w w:val="99"/>
                                <w:sz w:val="20"/>
                                <w:szCs w:val="20"/>
                              </w:rPr>
                              <w:t>BE</w:t>
                            </w:r>
                          </w:p>
                        </w:tc>
                        <w:tc>
                          <w:tcPr>
                            <w:tcW w:w="18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:rsidR="00AD432B" w:rsidRDefault="00AD432B">
                            <w:pPr>
                              <w:spacing w:before="75" w:after="0" w:line="240" w:lineRule="auto"/>
                              <w:ind w:left="766" w:right="747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w w:val="99"/>
                                <w:sz w:val="20"/>
                                <w:szCs w:val="20"/>
                              </w:rPr>
                              <w:t>BE</w:t>
                            </w:r>
                          </w:p>
                        </w:tc>
                      </w:tr>
                      <w:tr w:rsidR="00AD432B">
                        <w:trPr>
                          <w:trHeight w:hRule="exact" w:val="480"/>
                        </w:trPr>
                        <w:tc>
                          <w:tcPr>
                            <w:tcW w:w="18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:rsidR="00AD432B" w:rsidRDefault="00AD432B">
                            <w:pPr>
                              <w:spacing w:before="4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AD432B" w:rsidRDefault="00AD432B">
                            <w:pPr>
                              <w:spacing w:after="0" w:line="240" w:lineRule="auto"/>
                              <w:ind w:right="82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AF50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AF50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8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432B" w:rsidRDefault="00AD432B"/>
                        </w:tc>
                        <w:tc>
                          <w:tcPr>
                            <w:tcW w:w="18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432B" w:rsidRDefault="00AD432B"/>
                        </w:tc>
                        <w:tc>
                          <w:tcPr>
                            <w:tcW w:w="18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432B" w:rsidRDefault="00AD432B"/>
                        </w:tc>
                        <w:tc>
                          <w:tcPr>
                            <w:tcW w:w="18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432B" w:rsidRDefault="00AD432B"/>
                        </w:tc>
                      </w:tr>
                      <w:tr w:rsidR="00AD432B">
                        <w:trPr>
                          <w:trHeight w:hRule="exact" w:val="480"/>
                        </w:trPr>
                        <w:tc>
                          <w:tcPr>
                            <w:tcW w:w="18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:rsidR="00AD432B" w:rsidRDefault="00AD432B">
                            <w:pPr>
                              <w:spacing w:before="4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AD432B" w:rsidRDefault="00AD432B">
                            <w:pPr>
                              <w:spacing w:after="0" w:line="240" w:lineRule="auto"/>
                              <w:ind w:right="82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AF50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AF50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8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432B" w:rsidRDefault="00AD432B"/>
                        </w:tc>
                        <w:tc>
                          <w:tcPr>
                            <w:tcW w:w="18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432B" w:rsidRDefault="00AD432B"/>
                        </w:tc>
                        <w:tc>
                          <w:tcPr>
                            <w:tcW w:w="18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432B" w:rsidRDefault="00AD432B"/>
                        </w:tc>
                        <w:tc>
                          <w:tcPr>
                            <w:tcW w:w="18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432B" w:rsidRDefault="00AD432B"/>
                        </w:tc>
                      </w:tr>
                      <w:tr w:rsidR="00AD432B">
                        <w:trPr>
                          <w:trHeight w:hRule="exact" w:val="480"/>
                        </w:trPr>
                        <w:tc>
                          <w:tcPr>
                            <w:tcW w:w="18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:rsidR="00AD432B" w:rsidRDefault="00AD432B">
                            <w:pPr>
                              <w:spacing w:before="4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AD432B" w:rsidRDefault="00AD432B">
                            <w:pPr>
                              <w:spacing w:after="0" w:line="240" w:lineRule="auto"/>
                              <w:ind w:right="82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AF50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AF50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8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432B" w:rsidRDefault="00AD432B"/>
                        </w:tc>
                        <w:tc>
                          <w:tcPr>
                            <w:tcW w:w="18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432B" w:rsidRDefault="00AD432B"/>
                        </w:tc>
                        <w:tc>
                          <w:tcPr>
                            <w:tcW w:w="18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432B" w:rsidRDefault="00AD432B"/>
                        </w:tc>
                        <w:tc>
                          <w:tcPr>
                            <w:tcW w:w="18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432B" w:rsidRDefault="00AD432B"/>
                        </w:tc>
                      </w:tr>
                      <w:tr w:rsidR="00AD432B">
                        <w:trPr>
                          <w:trHeight w:hRule="exact" w:val="480"/>
                        </w:trPr>
                        <w:tc>
                          <w:tcPr>
                            <w:tcW w:w="18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:rsidR="00AD432B" w:rsidRDefault="00AD432B">
                            <w:pPr>
                              <w:spacing w:before="4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AD432B" w:rsidRDefault="00AD432B">
                            <w:pPr>
                              <w:spacing w:after="0" w:line="240" w:lineRule="auto"/>
                              <w:ind w:right="82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AF50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AF50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8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432B" w:rsidRDefault="00AD432B"/>
                        </w:tc>
                        <w:tc>
                          <w:tcPr>
                            <w:tcW w:w="18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432B" w:rsidRDefault="00AD432B"/>
                        </w:tc>
                        <w:tc>
                          <w:tcPr>
                            <w:tcW w:w="18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432B" w:rsidRDefault="00AD432B"/>
                        </w:tc>
                        <w:tc>
                          <w:tcPr>
                            <w:tcW w:w="18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432B" w:rsidRDefault="00AD432B"/>
                        </w:tc>
                      </w:tr>
                    </w:tbl>
                    <w:p w:rsidR="00AD432B" w:rsidRDefault="00AD432B" w:rsidP="00AD432B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sz w:val="20"/>
          <w:szCs w:val="20"/>
        </w:rPr>
        <w:t>Cross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ue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-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ding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ineages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BB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×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</w:p>
    <w:p w:rsidR="00AD432B" w:rsidRDefault="00AD432B" w:rsidP="00AD432B">
      <w:pPr>
        <w:spacing w:before="12" w:after="0" w:line="200" w:lineRule="exact"/>
        <w:rPr>
          <w:sz w:val="20"/>
          <w:szCs w:val="20"/>
        </w:rPr>
      </w:pPr>
    </w:p>
    <w:p w:rsidR="00AD432B" w:rsidRDefault="00AD432B" w:rsidP="00AD432B">
      <w:pPr>
        <w:spacing w:after="0" w:line="225" w:lineRule="exact"/>
        <w:ind w:left="42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4AACC5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AACC5"/>
          <w:position w:val="-1"/>
          <w:sz w:val="20"/>
          <w:szCs w:val="20"/>
        </w:rPr>
        <w:t>unnett</w:t>
      </w:r>
      <w:r>
        <w:rPr>
          <w:rFonts w:ascii="Arial" w:eastAsia="Arial" w:hAnsi="Arial" w:cs="Arial"/>
          <w:b/>
          <w:bCs/>
          <w:color w:val="4AACC5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AACC5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AACC5"/>
          <w:position w:val="-1"/>
          <w:sz w:val="20"/>
          <w:szCs w:val="20"/>
        </w:rPr>
        <w:t>qu</w:t>
      </w:r>
      <w:r>
        <w:rPr>
          <w:rFonts w:ascii="Arial" w:eastAsia="Arial" w:hAnsi="Arial" w:cs="Arial"/>
          <w:b/>
          <w:bCs/>
          <w:color w:val="4AACC5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AACC5"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AACC5"/>
          <w:position w:val="-1"/>
          <w:sz w:val="20"/>
          <w:szCs w:val="20"/>
        </w:rPr>
        <w:t>e</w:t>
      </w:r>
    </w:p>
    <w:p w:rsidR="00AD432B" w:rsidRDefault="00AD432B" w:rsidP="00AD432B">
      <w:pPr>
        <w:spacing w:after="0" w:line="200" w:lineRule="exact"/>
        <w:rPr>
          <w:sz w:val="20"/>
          <w:szCs w:val="20"/>
        </w:rPr>
      </w:pPr>
    </w:p>
    <w:p w:rsidR="00AD432B" w:rsidRDefault="00AD432B" w:rsidP="00AD432B">
      <w:pPr>
        <w:spacing w:after="0" w:line="200" w:lineRule="exact"/>
        <w:rPr>
          <w:sz w:val="20"/>
          <w:szCs w:val="20"/>
        </w:rPr>
      </w:pPr>
    </w:p>
    <w:p w:rsidR="00AD432B" w:rsidRDefault="00AD432B" w:rsidP="00AD432B">
      <w:pPr>
        <w:spacing w:after="0" w:line="200" w:lineRule="exact"/>
        <w:rPr>
          <w:sz w:val="20"/>
          <w:szCs w:val="20"/>
        </w:rPr>
      </w:pPr>
    </w:p>
    <w:p w:rsidR="00AD432B" w:rsidRDefault="00AD432B" w:rsidP="00AD432B">
      <w:pPr>
        <w:spacing w:after="0" w:line="200" w:lineRule="exact"/>
        <w:rPr>
          <w:sz w:val="20"/>
          <w:szCs w:val="20"/>
        </w:rPr>
      </w:pPr>
    </w:p>
    <w:p w:rsidR="00AD432B" w:rsidRDefault="00AD432B" w:rsidP="00AD432B">
      <w:pPr>
        <w:spacing w:after="0" w:line="200" w:lineRule="exact"/>
        <w:rPr>
          <w:sz w:val="20"/>
          <w:szCs w:val="20"/>
        </w:rPr>
      </w:pPr>
    </w:p>
    <w:p w:rsidR="00AD432B" w:rsidRDefault="00AD432B" w:rsidP="00AD432B">
      <w:pPr>
        <w:spacing w:after="0" w:line="200" w:lineRule="exact"/>
        <w:rPr>
          <w:sz w:val="20"/>
          <w:szCs w:val="20"/>
        </w:rPr>
      </w:pPr>
    </w:p>
    <w:p w:rsidR="00AD432B" w:rsidRDefault="00AD432B" w:rsidP="00AD432B">
      <w:pPr>
        <w:spacing w:after="0" w:line="200" w:lineRule="exact"/>
        <w:rPr>
          <w:sz w:val="20"/>
          <w:szCs w:val="20"/>
        </w:rPr>
      </w:pPr>
    </w:p>
    <w:p w:rsidR="00AD432B" w:rsidRDefault="00AD432B" w:rsidP="00AD432B">
      <w:pPr>
        <w:spacing w:after="0" w:line="200" w:lineRule="exact"/>
        <w:rPr>
          <w:sz w:val="20"/>
          <w:szCs w:val="20"/>
        </w:rPr>
      </w:pPr>
    </w:p>
    <w:p w:rsidR="00AD432B" w:rsidRDefault="00AD432B" w:rsidP="00AD432B">
      <w:pPr>
        <w:spacing w:after="0" w:line="200" w:lineRule="exact"/>
        <w:rPr>
          <w:sz w:val="20"/>
          <w:szCs w:val="20"/>
        </w:rPr>
      </w:pPr>
    </w:p>
    <w:p w:rsidR="00AD432B" w:rsidRDefault="00AD432B" w:rsidP="00AD432B">
      <w:pPr>
        <w:spacing w:after="0" w:line="200" w:lineRule="exact"/>
        <w:rPr>
          <w:sz w:val="20"/>
          <w:szCs w:val="20"/>
        </w:rPr>
      </w:pPr>
    </w:p>
    <w:p w:rsidR="00AD432B" w:rsidRDefault="00AD432B" w:rsidP="00AD432B">
      <w:pPr>
        <w:spacing w:after="0" w:line="200" w:lineRule="exact"/>
        <w:rPr>
          <w:sz w:val="20"/>
          <w:szCs w:val="20"/>
        </w:rPr>
      </w:pPr>
    </w:p>
    <w:p w:rsidR="00AD432B" w:rsidRDefault="00AD432B" w:rsidP="00AD432B">
      <w:pPr>
        <w:spacing w:after="0" w:line="200" w:lineRule="exact"/>
        <w:rPr>
          <w:sz w:val="20"/>
          <w:szCs w:val="20"/>
        </w:rPr>
      </w:pPr>
    </w:p>
    <w:p w:rsidR="00AD432B" w:rsidRDefault="00AD432B" w:rsidP="00AD432B">
      <w:pPr>
        <w:spacing w:before="11" w:after="0" w:line="280" w:lineRule="exact"/>
        <w:rPr>
          <w:sz w:val="28"/>
          <w:szCs w:val="28"/>
        </w:rPr>
      </w:pPr>
    </w:p>
    <w:p w:rsidR="00AD432B" w:rsidRDefault="00AD432B" w:rsidP="00AD432B">
      <w:pPr>
        <w:spacing w:before="34" w:after="0" w:line="225" w:lineRule="exact"/>
        <w:ind w:left="118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4AACC5"/>
          <w:position w:val="-1"/>
          <w:sz w:val="20"/>
          <w:szCs w:val="20"/>
        </w:rPr>
        <w:t>Data</w:t>
      </w:r>
    </w:p>
    <w:p w:rsidR="00AD432B" w:rsidRDefault="00AD432B" w:rsidP="00AD432B">
      <w:pPr>
        <w:spacing w:after="0" w:line="200" w:lineRule="exact"/>
        <w:rPr>
          <w:sz w:val="20"/>
          <w:szCs w:val="20"/>
        </w:rPr>
      </w:pPr>
    </w:p>
    <w:p w:rsidR="00AD432B" w:rsidRDefault="00AD432B" w:rsidP="00AD432B">
      <w:pPr>
        <w:spacing w:after="0" w:line="200" w:lineRule="exact"/>
        <w:rPr>
          <w:sz w:val="20"/>
          <w:szCs w:val="20"/>
        </w:rPr>
      </w:pPr>
    </w:p>
    <w:p w:rsidR="00AD432B" w:rsidRDefault="00AD432B" w:rsidP="00AD432B">
      <w:pPr>
        <w:spacing w:after="0" w:line="200" w:lineRule="exact"/>
        <w:rPr>
          <w:sz w:val="20"/>
          <w:szCs w:val="20"/>
        </w:rPr>
      </w:pPr>
    </w:p>
    <w:p w:rsidR="00AD432B" w:rsidRDefault="00AD432B" w:rsidP="00AD432B">
      <w:pPr>
        <w:spacing w:after="0" w:line="200" w:lineRule="exact"/>
        <w:rPr>
          <w:sz w:val="20"/>
          <w:szCs w:val="20"/>
        </w:rPr>
      </w:pPr>
    </w:p>
    <w:p w:rsidR="00AD432B" w:rsidRDefault="00AD432B" w:rsidP="00AD432B">
      <w:pPr>
        <w:spacing w:after="0" w:line="200" w:lineRule="exact"/>
        <w:rPr>
          <w:sz w:val="20"/>
          <w:szCs w:val="20"/>
        </w:rPr>
      </w:pPr>
    </w:p>
    <w:p w:rsidR="00AD432B" w:rsidRDefault="00AD432B" w:rsidP="00AD432B">
      <w:pPr>
        <w:spacing w:after="0" w:line="200" w:lineRule="exact"/>
        <w:rPr>
          <w:sz w:val="20"/>
          <w:szCs w:val="20"/>
        </w:rPr>
      </w:pPr>
    </w:p>
    <w:p w:rsidR="00AD432B" w:rsidRDefault="00AD432B" w:rsidP="00AD432B">
      <w:pPr>
        <w:spacing w:after="0" w:line="200" w:lineRule="exact"/>
        <w:rPr>
          <w:sz w:val="20"/>
          <w:szCs w:val="20"/>
        </w:rPr>
      </w:pPr>
    </w:p>
    <w:p w:rsidR="00AD432B" w:rsidRDefault="00AD432B" w:rsidP="00AD432B">
      <w:pPr>
        <w:spacing w:after="0" w:line="200" w:lineRule="exact"/>
        <w:rPr>
          <w:sz w:val="20"/>
          <w:szCs w:val="20"/>
        </w:rPr>
      </w:pPr>
    </w:p>
    <w:p w:rsidR="00AD432B" w:rsidRDefault="00AD432B" w:rsidP="00AD432B">
      <w:pPr>
        <w:spacing w:after="0" w:line="200" w:lineRule="exact"/>
        <w:rPr>
          <w:sz w:val="20"/>
          <w:szCs w:val="20"/>
        </w:rPr>
      </w:pPr>
    </w:p>
    <w:p w:rsidR="00AD432B" w:rsidRDefault="00AD432B" w:rsidP="00AD432B">
      <w:pPr>
        <w:spacing w:after="0" w:line="200" w:lineRule="exact"/>
        <w:rPr>
          <w:sz w:val="20"/>
          <w:szCs w:val="20"/>
        </w:rPr>
      </w:pPr>
    </w:p>
    <w:p w:rsidR="00AD432B" w:rsidRDefault="00AD432B" w:rsidP="00AD432B">
      <w:pPr>
        <w:spacing w:after="0" w:line="200" w:lineRule="exact"/>
        <w:rPr>
          <w:sz w:val="20"/>
          <w:szCs w:val="20"/>
        </w:rPr>
      </w:pPr>
    </w:p>
    <w:p w:rsidR="00AD432B" w:rsidRDefault="00AD432B" w:rsidP="00AD432B">
      <w:pPr>
        <w:spacing w:before="9" w:after="0" w:line="280" w:lineRule="exact"/>
        <w:rPr>
          <w:sz w:val="28"/>
          <w:szCs w:val="28"/>
        </w:rPr>
      </w:pPr>
    </w:p>
    <w:p w:rsidR="00AD432B" w:rsidRDefault="00AD432B" w:rsidP="00AD432B">
      <w:pPr>
        <w:spacing w:before="34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3C7C18B" wp14:editId="4158C9C3">
                <wp:simplePos x="0" y="0"/>
                <wp:positionH relativeFrom="page">
                  <wp:posOffset>908050</wp:posOffset>
                </wp:positionH>
                <wp:positionV relativeFrom="paragraph">
                  <wp:posOffset>-1949450</wp:posOffset>
                </wp:positionV>
                <wp:extent cx="6021070" cy="1677670"/>
                <wp:effectExtent l="3175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1070" cy="167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69"/>
                              <w:gridCol w:w="1723"/>
                              <w:gridCol w:w="1721"/>
                              <w:gridCol w:w="1721"/>
                              <w:gridCol w:w="1721"/>
                            </w:tblGrid>
                            <w:tr w:rsidR="00AD432B">
                              <w:trPr>
                                <w:trHeight w:hRule="exact" w:val="708"/>
                              </w:trPr>
                              <w:tc>
                                <w:tcPr>
                                  <w:tcW w:w="256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432B" w:rsidRDefault="00AD432B"/>
                              </w:tc>
                              <w:tc>
                                <w:tcPr>
                                  <w:tcW w:w="17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:rsidR="00AD432B" w:rsidRDefault="00AD432B">
                                  <w:pPr>
                                    <w:spacing w:before="4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AD432B" w:rsidRDefault="00AD432B">
                                  <w:pPr>
                                    <w:spacing w:after="0" w:line="240" w:lineRule="auto"/>
                                    <w:ind w:left="156" w:right="142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Bla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</w:p>
                                <w:p w:rsidR="00AD432B" w:rsidRDefault="00AD432B">
                                  <w:pPr>
                                    <w:spacing w:after="0" w:line="240" w:lineRule="auto"/>
                                    <w:ind w:left="290" w:right="278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Bla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:rsidR="00AD432B" w:rsidRDefault="00AD432B">
                                  <w:pPr>
                                    <w:spacing w:before="4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AD432B" w:rsidRDefault="00AD432B">
                                  <w:pPr>
                                    <w:spacing w:after="0" w:line="240" w:lineRule="auto"/>
                                    <w:ind w:left="154" w:right="143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Bla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</w:p>
                                <w:p w:rsidR="00AD432B" w:rsidRDefault="00AD432B">
                                  <w:pPr>
                                    <w:spacing w:after="0" w:line="240" w:lineRule="auto"/>
                                    <w:ind w:left="367" w:right="355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:rsidR="00AD432B" w:rsidRDefault="00AD432B">
                                  <w:pPr>
                                    <w:spacing w:before="4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AD432B" w:rsidRDefault="00AD432B">
                                  <w:pPr>
                                    <w:spacing w:after="0" w:line="240" w:lineRule="auto"/>
                                    <w:ind w:left="151" w:right="13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hite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</w:p>
                                <w:p w:rsidR="00AD432B" w:rsidRDefault="00AD432B">
                                  <w:pPr>
                                    <w:spacing w:after="0" w:line="240" w:lineRule="auto"/>
                                    <w:ind w:left="290" w:right="276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Bla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:rsidR="00AD432B" w:rsidRDefault="00AD432B">
                                  <w:pPr>
                                    <w:spacing w:before="4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AD432B" w:rsidRDefault="00AD432B">
                                  <w:pPr>
                                    <w:spacing w:after="0" w:line="240" w:lineRule="auto"/>
                                    <w:ind w:left="151" w:right="133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hite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</w:p>
                                <w:p w:rsidR="00AD432B" w:rsidRDefault="00AD432B">
                                  <w:pPr>
                                    <w:spacing w:after="0" w:line="240" w:lineRule="auto"/>
                                    <w:ind w:left="370" w:right="352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AD432B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25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:rsidR="00AD432B" w:rsidRDefault="00AD432B">
                                  <w:pPr>
                                    <w:spacing w:before="6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AD432B" w:rsidRDefault="00AD432B">
                                  <w:pPr>
                                    <w:spacing w:after="0" w:line="240" w:lineRule="auto"/>
                                    <w:ind w:left="697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cted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ion</w:t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432B" w:rsidRDefault="00AD432B">
                                  <w:pPr>
                                    <w:spacing w:before="9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AD432B" w:rsidRDefault="00AD432B">
                                  <w:pPr>
                                    <w:spacing w:after="0" w:line="240" w:lineRule="auto"/>
                                    <w:ind w:left="1026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/16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432B" w:rsidRDefault="00AD432B">
                                  <w:pPr>
                                    <w:spacing w:before="9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AD432B" w:rsidRDefault="00AD432B">
                                  <w:pPr>
                                    <w:spacing w:after="0" w:line="240" w:lineRule="auto"/>
                                    <w:ind w:left="1024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/16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432B" w:rsidRDefault="00AD432B">
                                  <w:pPr>
                                    <w:spacing w:before="9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AD432B" w:rsidRDefault="00AD432B">
                                  <w:pPr>
                                    <w:spacing w:after="0" w:line="240" w:lineRule="auto"/>
                                    <w:ind w:left="1026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/16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432B" w:rsidRDefault="00AD432B">
                                  <w:pPr>
                                    <w:spacing w:before="9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AD432B" w:rsidRDefault="00AD432B">
                                  <w:pPr>
                                    <w:spacing w:after="0" w:line="240" w:lineRule="auto"/>
                                    <w:ind w:left="1026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/16</w:t>
                                  </w:r>
                                </w:p>
                              </w:tc>
                            </w:tr>
                            <w:tr w:rsidR="00AD432B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25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:rsidR="00AD432B" w:rsidRDefault="00AD432B">
                                  <w:pPr>
                                    <w:spacing w:before="6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AD432B" w:rsidRDefault="00AD432B">
                                  <w:pPr>
                                    <w:spacing w:after="0" w:line="240" w:lineRule="auto"/>
                                    <w:ind w:left="409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cted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age</w:t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432B" w:rsidRDefault="00AD432B"/>
                              </w:tc>
                              <w:tc>
                                <w:tcPr>
                                  <w:tcW w:w="1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432B" w:rsidRDefault="00AD432B"/>
                              </w:tc>
                              <w:tc>
                                <w:tcPr>
                                  <w:tcW w:w="1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432B" w:rsidRDefault="00AD432B"/>
                              </w:tc>
                              <w:tc>
                                <w:tcPr>
                                  <w:tcW w:w="1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432B" w:rsidRDefault="00AD432B"/>
                              </w:tc>
                            </w:tr>
                            <w:tr w:rsidR="00AD432B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25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:rsidR="00AD432B" w:rsidRDefault="00AD432B">
                                  <w:pPr>
                                    <w:spacing w:before="6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AD432B" w:rsidRDefault="00AD432B">
                                  <w:pPr>
                                    <w:spacing w:after="0" w:line="240" w:lineRule="auto"/>
                                    <w:ind w:left="654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lated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ion</w:t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432B" w:rsidRDefault="00AD432B">
                                  <w:pPr>
                                    <w:spacing w:before="9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AD432B" w:rsidRDefault="00AD432B">
                                  <w:pPr>
                                    <w:spacing w:after="0" w:line="240" w:lineRule="auto"/>
                                    <w:ind w:left="679" w:right="666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/10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432B" w:rsidRDefault="00AD432B">
                                  <w:pPr>
                                    <w:spacing w:before="9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AD432B" w:rsidRDefault="00AD432B">
                                  <w:pPr>
                                    <w:spacing w:after="0" w:line="240" w:lineRule="auto"/>
                                    <w:ind w:left="677" w:right="667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/10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432B" w:rsidRDefault="00AD432B">
                                  <w:pPr>
                                    <w:spacing w:before="9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AD432B" w:rsidRDefault="00AD432B">
                                  <w:pPr>
                                    <w:spacing w:after="0" w:line="240" w:lineRule="auto"/>
                                    <w:ind w:left="679" w:right="66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/10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432B" w:rsidRDefault="00AD432B">
                                  <w:pPr>
                                    <w:spacing w:before="9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AD432B" w:rsidRDefault="00AD432B">
                                  <w:pPr>
                                    <w:spacing w:after="0" w:line="240" w:lineRule="auto"/>
                                    <w:ind w:left="679" w:right="66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/10</w:t>
                                  </w:r>
                                </w:p>
                              </w:tc>
                            </w:tr>
                            <w:tr w:rsidR="00AD432B">
                              <w:trPr>
                                <w:trHeight w:hRule="exact" w:val="482"/>
                              </w:trPr>
                              <w:tc>
                                <w:tcPr>
                                  <w:tcW w:w="25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:rsidR="00AD432B" w:rsidRDefault="00AD432B">
                                  <w:pPr>
                                    <w:spacing w:before="6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AD432B" w:rsidRDefault="00AD432B">
                                  <w:pPr>
                                    <w:spacing w:after="0" w:line="240" w:lineRule="auto"/>
                                    <w:ind w:left="364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lated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7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432B" w:rsidRDefault="00AD432B"/>
                              </w:tc>
                              <w:tc>
                                <w:tcPr>
                                  <w:tcW w:w="1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432B" w:rsidRDefault="00AD432B"/>
                              </w:tc>
                              <w:tc>
                                <w:tcPr>
                                  <w:tcW w:w="1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432B" w:rsidRDefault="00AD432B"/>
                              </w:tc>
                              <w:tc>
                                <w:tcPr>
                                  <w:tcW w:w="1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432B" w:rsidRDefault="00AD432B"/>
                              </w:tc>
                            </w:tr>
                          </w:tbl>
                          <w:p w:rsidR="00AD432B" w:rsidRDefault="00AD432B" w:rsidP="00AD432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7C18B" id="Text Box 2" o:spid="_x0000_s1027" type="#_x0000_t202" style="position:absolute;left:0;text-align:left;margin-left:71.5pt;margin-top:-153.5pt;width:474.1pt;height:132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69"/>
                        <w:gridCol w:w="1723"/>
                        <w:gridCol w:w="1721"/>
                        <w:gridCol w:w="1721"/>
                        <w:gridCol w:w="1721"/>
                      </w:tblGrid>
                      <w:tr w:rsidR="00AD432B">
                        <w:trPr>
                          <w:trHeight w:hRule="exact" w:val="708"/>
                        </w:trPr>
                        <w:tc>
                          <w:tcPr>
                            <w:tcW w:w="256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432B" w:rsidRDefault="00AD432B"/>
                        </w:tc>
                        <w:tc>
                          <w:tcPr>
                            <w:tcW w:w="17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:rsidR="00AD432B" w:rsidRDefault="00AD432B">
                            <w:pPr>
                              <w:spacing w:before="4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AD432B" w:rsidRDefault="00AD432B">
                            <w:pPr>
                              <w:spacing w:after="0" w:line="240" w:lineRule="auto"/>
                              <w:ind w:left="156" w:right="142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Bla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and</w:t>
                            </w:r>
                          </w:p>
                          <w:p w:rsidR="00AD432B" w:rsidRDefault="00AD432B">
                            <w:pPr>
                              <w:spacing w:after="0" w:line="240" w:lineRule="auto"/>
                              <w:ind w:left="290" w:right="27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Bla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:rsidR="00AD432B" w:rsidRDefault="00AD432B">
                            <w:pPr>
                              <w:spacing w:before="4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AD432B" w:rsidRDefault="00AD432B">
                            <w:pPr>
                              <w:spacing w:after="0" w:line="240" w:lineRule="auto"/>
                              <w:ind w:left="154" w:right="143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Bla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and</w:t>
                            </w:r>
                          </w:p>
                          <w:p w:rsidR="00AD432B" w:rsidRDefault="00AD432B">
                            <w:pPr>
                              <w:spacing w:after="0" w:line="240" w:lineRule="auto"/>
                              <w:ind w:left="367" w:right="355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:rsidR="00AD432B" w:rsidRDefault="00AD432B">
                            <w:pPr>
                              <w:spacing w:before="4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AD432B" w:rsidRDefault="00AD432B">
                            <w:pPr>
                              <w:spacing w:after="0" w:line="240" w:lineRule="auto"/>
                              <w:ind w:left="151" w:right="13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hite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and</w:t>
                            </w:r>
                          </w:p>
                          <w:p w:rsidR="00AD432B" w:rsidRDefault="00AD432B">
                            <w:pPr>
                              <w:spacing w:after="0" w:line="240" w:lineRule="auto"/>
                              <w:ind w:left="290" w:right="276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Bla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:rsidR="00AD432B" w:rsidRDefault="00AD432B">
                            <w:pPr>
                              <w:spacing w:before="4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AD432B" w:rsidRDefault="00AD432B">
                            <w:pPr>
                              <w:spacing w:after="0" w:line="240" w:lineRule="auto"/>
                              <w:ind w:left="151" w:right="133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hite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and</w:t>
                            </w:r>
                          </w:p>
                          <w:p w:rsidR="00AD432B" w:rsidRDefault="00AD432B">
                            <w:pPr>
                              <w:spacing w:after="0" w:line="240" w:lineRule="auto"/>
                              <w:ind w:left="370" w:right="352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</w:tr>
                      <w:tr w:rsidR="00AD432B">
                        <w:trPr>
                          <w:trHeight w:hRule="exact" w:val="480"/>
                        </w:trPr>
                        <w:tc>
                          <w:tcPr>
                            <w:tcW w:w="25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:rsidR="00AD432B" w:rsidRDefault="00AD432B">
                            <w:pPr>
                              <w:spacing w:before="6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AD432B" w:rsidRDefault="00AD432B">
                            <w:pPr>
                              <w:spacing w:after="0" w:line="240" w:lineRule="auto"/>
                              <w:ind w:left="697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Pr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cted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ion</w:t>
                            </w:r>
                          </w:p>
                        </w:tc>
                        <w:tc>
                          <w:tcPr>
                            <w:tcW w:w="17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432B" w:rsidRDefault="00AD432B">
                            <w:pPr>
                              <w:spacing w:before="9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AD432B" w:rsidRDefault="00AD432B">
                            <w:pPr>
                              <w:spacing w:after="0" w:line="240" w:lineRule="auto"/>
                              <w:ind w:left="1026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/16</w:t>
                            </w:r>
                          </w:p>
                        </w:tc>
                        <w:tc>
                          <w:tcPr>
                            <w:tcW w:w="1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432B" w:rsidRDefault="00AD432B">
                            <w:pPr>
                              <w:spacing w:before="9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AD432B" w:rsidRDefault="00AD432B">
                            <w:pPr>
                              <w:spacing w:after="0" w:line="240" w:lineRule="auto"/>
                              <w:ind w:left="1024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/16</w:t>
                            </w:r>
                          </w:p>
                        </w:tc>
                        <w:tc>
                          <w:tcPr>
                            <w:tcW w:w="1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432B" w:rsidRDefault="00AD432B">
                            <w:pPr>
                              <w:spacing w:before="9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AD432B" w:rsidRDefault="00AD432B">
                            <w:pPr>
                              <w:spacing w:after="0" w:line="240" w:lineRule="auto"/>
                              <w:ind w:left="1026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/16</w:t>
                            </w:r>
                          </w:p>
                        </w:tc>
                        <w:tc>
                          <w:tcPr>
                            <w:tcW w:w="1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432B" w:rsidRDefault="00AD432B">
                            <w:pPr>
                              <w:spacing w:before="9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AD432B" w:rsidRDefault="00AD432B">
                            <w:pPr>
                              <w:spacing w:after="0" w:line="240" w:lineRule="auto"/>
                              <w:ind w:left="1026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/16</w:t>
                            </w:r>
                          </w:p>
                        </w:tc>
                      </w:tr>
                      <w:tr w:rsidR="00AD432B">
                        <w:trPr>
                          <w:trHeight w:hRule="exact" w:val="480"/>
                        </w:trPr>
                        <w:tc>
                          <w:tcPr>
                            <w:tcW w:w="25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:rsidR="00AD432B" w:rsidRDefault="00AD432B">
                            <w:pPr>
                              <w:spacing w:before="6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AD432B" w:rsidRDefault="00AD432B">
                            <w:pPr>
                              <w:spacing w:after="0" w:line="240" w:lineRule="auto"/>
                              <w:ind w:left="409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Pr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cted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age</w:t>
                            </w:r>
                          </w:p>
                        </w:tc>
                        <w:tc>
                          <w:tcPr>
                            <w:tcW w:w="17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432B" w:rsidRDefault="00AD432B"/>
                        </w:tc>
                        <w:tc>
                          <w:tcPr>
                            <w:tcW w:w="1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432B" w:rsidRDefault="00AD432B"/>
                        </w:tc>
                        <w:tc>
                          <w:tcPr>
                            <w:tcW w:w="1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432B" w:rsidRDefault="00AD432B"/>
                        </w:tc>
                        <w:tc>
                          <w:tcPr>
                            <w:tcW w:w="1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432B" w:rsidRDefault="00AD432B"/>
                        </w:tc>
                      </w:tr>
                      <w:tr w:rsidR="00AD432B">
                        <w:trPr>
                          <w:trHeight w:hRule="exact" w:val="480"/>
                        </w:trPr>
                        <w:tc>
                          <w:tcPr>
                            <w:tcW w:w="25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:rsidR="00AD432B" w:rsidRDefault="00AD432B">
                            <w:pPr>
                              <w:spacing w:before="6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AD432B" w:rsidRDefault="00AD432B">
                            <w:pPr>
                              <w:spacing w:after="0" w:line="240" w:lineRule="auto"/>
                              <w:ind w:left="654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lated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ion</w:t>
                            </w:r>
                          </w:p>
                        </w:tc>
                        <w:tc>
                          <w:tcPr>
                            <w:tcW w:w="17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432B" w:rsidRDefault="00AD432B">
                            <w:pPr>
                              <w:spacing w:before="9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AD432B" w:rsidRDefault="00AD432B">
                            <w:pPr>
                              <w:spacing w:after="0" w:line="240" w:lineRule="auto"/>
                              <w:ind w:left="679" w:right="666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/10</w:t>
                            </w:r>
                          </w:p>
                        </w:tc>
                        <w:tc>
                          <w:tcPr>
                            <w:tcW w:w="1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432B" w:rsidRDefault="00AD432B">
                            <w:pPr>
                              <w:spacing w:before="9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AD432B" w:rsidRDefault="00AD432B">
                            <w:pPr>
                              <w:spacing w:after="0" w:line="240" w:lineRule="auto"/>
                              <w:ind w:left="677" w:right="667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/10</w:t>
                            </w:r>
                          </w:p>
                        </w:tc>
                        <w:tc>
                          <w:tcPr>
                            <w:tcW w:w="1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432B" w:rsidRDefault="00AD432B">
                            <w:pPr>
                              <w:spacing w:before="9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AD432B" w:rsidRDefault="00AD432B">
                            <w:pPr>
                              <w:spacing w:after="0" w:line="240" w:lineRule="auto"/>
                              <w:ind w:left="679" w:right="66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/10</w:t>
                            </w:r>
                          </w:p>
                        </w:tc>
                        <w:tc>
                          <w:tcPr>
                            <w:tcW w:w="1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432B" w:rsidRDefault="00AD432B">
                            <w:pPr>
                              <w:spacing w:before="9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AD432B" w:rsidRDefault="00AD432B">
                            <w:pPr>
                              <w:spacing w:after="0" w:line="240" w:lineRule="auto"/>
                              <w:ind w:left="679" w:right="66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/10</w:t>
                            </w:r>
                          </w:p>
                        </w:tc>
                      </w:tr>
                      <w:tr w:rsidR="00AD432B">
                        <w:trPr>
                          <w:trHeight w:hRule="exact" w:val="482"/>
                        </w:trPr>
                        <w:tc>
                          <w:tcPr>
                            <w:tcW w:w="25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:rsidR="00AD432B" w:rsidRDefault="00AD432B">
                            <w:pPr>
                              <w:spacing w:before="6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AD432B" w:rsidRDefault="00AD432B">
                            <w:pPr>
                              <w:spacing w:after="0" w:line="240" w:lineRule="auto"/>
                              <w:ind w:left="364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lated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7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432B" w:rsidRDefault="00AD432B"/>
                        </w:tc>
                        <w:tc>
                          <w:tcPr>
                            <w:tcW w:w="1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432B" w:rsidRDefault="00AD432B"/>
                        </w:tc>
                        <w:tc>
                          <w:tcPr>
                            <w:tcW w:w="1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432B" w:rsidRDefault="00AD432B"/>
                        </w:tc>
                        <w:tc>
                          <w:tcPr>
                            <w:tcW w:w="1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432B" w:rsidRDefault="00AD432B"/>
                        </w:tc>
                      </w:tr>
                    </w:tbl>
                    <w:p w:rsidR="00AD432B" w:rsidRDefault="00AD432B" w:rsidP="00AD432B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64116A2" wp14:editId="0A0E01B2">
                <wp:simplePos x="0" y="0"/>
                <wp:positionH relativeFrom="page">
                  <wp:posOffset>908050</wp:posOffset>
                </wp:positionH>
                <wp:positionV relativeFrom="paragraph">
                  <wp:posOffset>247015</wp:posOffset>
                </wp:positionV>
                <wp:extent cx="6030595" cy="1480820"/>
                <wp:effectExtent l="3175" t="2540" r="0" b="25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0595" cy="148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62"/>
                              <w:gridCol w:w="1856"/>
                              <w:gridCol w:w="1851"/>
                              <w:gridCol w:w="1850"/>
                              <w:gridCol w:w="1851"/>
                            </w:tblGrid>
                            <w:tr w:rsidR="00AD432B">
                              <w:trPr>
                                <w:trHeight w:hRule="exact" w:val="401"/>
                              </w:trPr>
                              <w:tc>
                                <w:tcPr>
                                  <w:tcW w:w="206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432B" w:rsidRDefault="00AD432B"/>
                              </w:tc>
                              <w:tc>
                                <w:tcPr>
                                  <w:tcW w:w="18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:rsidR="00AD432B" w:rsidRDefault="00AD432B">
                                  <w:pPr>
                                    <w:spacing w:before="75" w:after="0" w:line="240" w:lineRule="auto"/>
                                    <w:ind w:left="747" w:right="730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0000"/>
                                      <w:w w:val="99"/>
                                      <w:sz w:val="20"/>
                                      <w:szCs w:val="20"/>
                                    </w:rPr>
                                    <w:t>BE</w:t>
                                  </w:r>
                                </w:p>
                              </w:tc>
                              <w:tc>
                                <w:tcPr>
                                  <w:tcW w:w="1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:rsidR="00AD432B" w:rsidRDefault="00AD432B">
                                  <w:pPr>
                                    <w:spacing w:before="75" w:after="0" w:line="240" w:lineRule="auto"/>
                                    <w:ind w:left="756" w:right="738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0000"/>
                                      <w:w w:val="99"/>
                                      <w:sz w:val="20"/>
                                      <w:szCs w:val="20"/>
                                    </w:rPr>
                                    <w:t>Be</w:t>
                                  </w:r>
                                </w:p>
                              </w:tc>
                              <w:tc>
                                <w:tcPr>
                                  <w:tcW w:w="1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:rsidR="00AD432B" w:rsidRDefault="00AD432B">
                                  <w:pPr>
                                    <w:spacing w:before="75" w:after="0" w:line="240" w:lineRule="auto"/>
                                    <w:ind w:left="756" w:right="737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0000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bE</w:t>
                                  </w:r>
                                </w:p>
                              </w:tc>
                              <w:tc>
                                <w:tcPr>
                                  <w:tcW w:w="1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:rsidR="00AD432B" w:rsidRDefault="00740150">
                                  <w:pPr>
                                    <w:spacing w:before="75" w:after="0" w:line="240" w:lineRule="auto"/>
                                    <w:ind w:left="757" w:right="738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0000"/>
                                      <w:w w:val="99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="00AD432B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FF0000"/>
                                      <w:w w:val="9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AD432B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20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:rsidR="00AD432B" w:rsidRDefault="00AD432B">
                                  <w:pPr>
                                    <w:spacing w:before="4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AD432B" w:rsidRDefault="00AD432B">
                                  <w:pPr>
                                    <w:spacing w:after="0" w:line="240" w:lineRule="auto"/>
                                    <w:ind w:right="84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AF50"/>
                                      <w:w w:val="99"/>
                                      <w:sz w:val="20"/>
                                      <w:szCs w:val="20"/>
                                    </w:rPr>
                                    <w:t>BE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432B" w:rsidRDefault="00AD432B"/>
                              </w:tc>
                              <w:tc>
                                <w:tcPr>
                                  <w:tcW w:w="1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432B" w:rsidRDefault="00AD432B"/>
                              </w:tc>
                              <w:tc>
                                <w:tcPr>
                                  <w:tcW w:w="1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432B" w:rsidRDefault="00AD432B"/>
                              </w:tc>
                              <w:tc>
                                <w:tcPr>
                                  <w:tcW w:w="1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432B" w:rsidRDefault="00AD432B"/>
                              </w:tc>
                            </w:tr>
                            <w:tr w:rsidR="00AD432B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20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:rsidR="00AD432B" w:rsidRDefault="00AD432B">
                                  <w:pPr>
                                    <w:spacing w:before="4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AD432B" w:rsidRDefault="00AD432B">
                                  <w:pPr>
                                    <w:spacing w:after="0" w:line="240" w:lineRule="auto"/>
                                    <w:ind w:right="84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AF50"/>
                                      <w:w w:val="99"/>
                                      <w:sz w:val="20"/>
                                      <w:szCs w:val="20"/>
                                    </w:rPr>
                                    <w:t>Be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432B" w:rsidRDefault="00AD432B"/>
                              </w:tc>
                              <w:tc>
                                <w:tcPr>
                                  <w:tcW w:w="1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432B" w:rsidRDefault="00AD432B"/>
                              </w:tc>
                              <w:tc>
                                <w:tcPr>
                                  <w:tcW w:w="1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432B" w:rsidRDefault="00AD432B"/>
                              </w:tc>
                              <w:tc>
                                <w:tcPr>
                                  <w:tcW w:w="1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432B" w:rsidRDefault="00AD432B"/>
                              </w:tc>
                            </w:tr>
                            <w:tr w:rsidR="00AD432B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20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:rsidR="00AD432B" w:rsidRDefault="00AD432B">
                                  <w:pPr>
                                    <w:spacing w:before="4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AD432B" w:rsidRDefault="00AD432B">
                                  <w:pPr>
                                    <w:spacing w:after="0" w:line="240" w:lineRule="auto"/>
                                    <w:ind w:right="81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AF50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bE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432B" w:rsidRDefault="00AD432B"/>
                              </w:tc>
                              <w:tc>
                                <w:tcPr>
                                  <w:tcW w:w="1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432B" w:rsidRDefault="00AD432B"/>
                              </w:tc>
                              <w:tc>
                                <w:tcPr>
                                  <w:tcW w:w="1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432B" w:rsidRDefault="00AD432B"/>
                              </w:tc>
                              <w:tc>
                                <w:tcPr>
                                  <w:tcW w:w="1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432B" w:rsidRDefault="00AD432B"/>
                              </w:tc>
                            </w:tr>
                            <w:tr w:rsidR="00AD432B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206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:rsidR="00AD432B" w:rsidRDefault="00AD432B">
                                  <w:pPr>
                                    <w:spacing w:before="4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AD432B" w:rsidRDefault="00AD432B">
                                  <w:pPr>
                                    <w:spacing w:after="0" w:line="240" w:lineRule="auto"/>
                                    <w:ind w:right="82"/>
                                    <w:jc w:val="right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AF50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AF50"/>
                                      <w:w w:val="9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432B" w:rsidRDefault="00AD432B"/>
                              </w:tc>
                              <w:tc>
                                <w:tcPr>
                                  <w:tcW w:w="1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432B" w:rsidRDefault="00AD432B"/>
                              </w:tc>
                              <w:tc>
                                <w:tcPr>
                                  <w:tcW w:w="1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432B" w:rsidRDefault="00AD432B"/>
                              </w:tc>
                              <w:tc>
                                <w:tcPr>
                                  <w:tcW w:w="18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432B" w:rsidRDefault="00AD432B"/>
                              </w:tc>
                            </w:tr>
                          </w:tbl>
                          <w:p w:rsidR="00AD432B" w:rsidRDefault="00AD432B" w:rsidP="00AD432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116A2" id="Text Box 1" o:spid="_x0000_s1028" type="#_x0000_t202" style="position:absolute;left:0;text-align:left;margin-left:71.5pt;margin-top:19.45pt;width:474.85pt;height:116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62"/>
                        <w:gridCol w:w="1856"/>
                        <w:gridCol w:w="1851"/>
                        <w:gridCol w:w="1850"/>
                        <w:gridCol w:w="1851"/>
                      </w:tblGrid>
                      <w:tr w:rsidR="00AD432B">
                        <w:trPr>
                          <w:trHeight w:hRule="exact" w:val="401"/>
                        </w:trPr>
                        <w:tc>
                          <w:tcPr>
                            <w:tcW w:w="206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432B" w:rsidRDefault="00AD432B"/>
                        </w:tc>
                        <w:tc>
                          <w:tcPr>
                            <w:tcW w:w="18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:rsidR="00AD432B" w:rsidRDefault="00AD432B">
                            <w:pPr>
                              <w:spacing w:before="75" w:after="0" w:line="240" w:lineRule="auto"/>
                              <w:ind w:left="747" w:right="730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w w:val="99"/>
                                <w:sz w:val="20"/>
                                <w:szCs w:val="20"/>
                              </w:rPr>
                              <w:t>BE</w:t>
                            </w:r>
                          </w:p>
                        </w:tc>
                        <w:tc>
                          <w:tcPr>
                            <w:tcW w:w="1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:rsidR="00AD432B" w:rsidRDefault="00AD432B">
                            <w:pPr>
                              <w:spacing w:before="75" w:after="0" w:line="240" w:lineRule="auto"/>
                              <w:ind w:left="756" w:right="73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w w:val="99"/>
                                <w:sz w:val="20"/>
                                <w:szCs w:val="20"/>
                              </w:rPr>
                              <w:t>Be</w:t>
                            </w:r>
                          </w:p>
                        </w:tc>
                        <w:tc>
                          <w:tcPr>
                            <w:tcW w:w="1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:rsidR="00AD432B" w:rsidRDefault="00AD432B">
                            <w:pPr>
                              <w:spacing w:before="75" w:after="0" w:line="240" w:lineRule="auto"/>
                              <w:ind w:left="756" w:right="737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bE</w:t>
                            </w:r>
                          </w:p>
                        </w:tc>
                        <w:tc>
                          <w:tcPr>
                            <w:tcW w:w="1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:rsidR="00AD432B" w:rsidRDefault="00740150">
                            <w:pPr>
                              <w:spacing w:before="75" w:after="0" w:line="240" w:lineRule="auto"/>
                              <w:ind w:left="757" w:right="73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w w:val="99"/>
                                <w:sz w:val="20"/>
                                <w:szCs w:val="20"/>
                              </w:rPr>
                              <w:t>b</w:t>
                            </w:r>
                            <w:r w:rsidR="00AD432B">
                              <w:rPr>
                                <w:rFonts w:ascii="Arial" w:eastAsia="Arial" w:hAnsi="Arial" w:cs="Arial"/>
                                <w:b/>
                                <w:bCs/>
                                <w:color w:val="FF0000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</w:tr>
                      <w:tr w:rsidR="00AD432B">
                        <w:trPr>
                          <w:trHeight w:hRule="exact" w:val="480"/>
                        </w:trPr>
                        <w:tc>
                          <w:tcPr>
                            <w:tcW w:w="20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:rsidR="00AD432B" w:rsidRDefault="00AD432B">
                            <w:pPr>
                              <w:spacing w:before="4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AD432B" w:rsidRDefault="00AD432B">
                            <w:pPr>
                              <w:spacing w:after="0" w:line="240" w:lineRule="auto"/>
                              <w:ind w:right="84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AF50"/>
                                <w:w w:val="99"/>
                                <w:sz w:val="20"/>
                                <w:szCs w:val="20"/>
                              </w:rPr>
                              <w:t>BE</w:t>
                            </w:r>
                          </w:p>
                        </w:tc>
                        <w:tc>
                          <w:tcPr>
                            <w:tcW w:w="18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432B" w:rsidRDefault="00AD432B"/>
                        </w:tc>
                        <w:tc>
                          <w:tcPr>
                            <w:tcW w:w="1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432B" w:rsidRDefault="00AD432B"/>
                        </w:tc>
                        <w:tc>
                          <w:tcPr>
                            <w:tcW w:w="1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432B" w:rsidRDefault="00AD432B"/>
                        </w:tc>
                        <w:tc>
                          <w:tcPr>
                            <w:tcW w:w="1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432B" w:rsidRDefault="00AD432B"/>
                        </w:tc>
                      </w:tr>
                      <w:tr w:rsidR="00AD432B">
                        <w:trPr>
                          <w:trHeight w:hRule="exact" w:val="480"/>
                        </w:trPr>
                        <w:tc>
                          <w:tcPr>
                            <w:tcW w:w="20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:rsidR="00AD432B" w:rsidRDefault="00AD432B">
                            <w:pPr>
                              <w:spacing w:before="4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AD432B" w:rsidRDefault="00AD432B">
                            <w:pPr>
                              <w:spacing w:after="0" w:line="240" w:lineRule="auto"/>
                              <w:ind w:right="84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AF50"/>
                                <w:w w:val="99"/>
                                <w:sz w:val="20"/>
                                <w:szCs w:val="20"/>
                              </w:rPr>
                              <w:t>Be</w:t>
                            </w:r>
                          </w:p>
                        </w:tc>
                        <w:tc>
                          <w:tcPr>
                            <w:tcW w:w="18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432B" w:rsidRDefault="00AD432B"/>
                        </w:tc>
                        <w:tc>
                          <w:tcPr>
                            <w:tcW w:w="1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432B" w:rsidRDefault="00AD432B"/>
                        </w:tc>
                        <w:tc>
                          <w:tcPr>
                            <w:tcW w:w="1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432B" w:rsidRDefault="00AD432B"/>
                        </w:tc>
                        <w:tc>
                          <w:tcPr>
                            <w:tcW w:w="1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432B" w:rsidRDefault="00AD432B"/>
                        </w:tc>
                      </w:tr>
                      <w:tr w:rsidR="00AD432B">
                        <w:trPr>
                          <w:trHeight w:hRule="exact" w:val="480"/>
                        </w:trPr>
                        <w:tc>
                          <w:tcPr>
                            <w:tcW w:w="20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:rsidR="00AD432B" w:rsidRDefault="00AD432B">
                            <w:pPr>
                              <w:spacing w:before="4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AD432B" w:rsidRDefault="00AD432B">
                            <w:pPr>
                              <w:spacing w:after="0" w:line="240" w:lineRule="auto"/>
                              <w:ind w:right="81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AF50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bE</w:t>
                            </w:r>
                          </w:p>
                        </w:tc>
                        <w:tc>
                          <w:tcPr>
                            <w:tcW w:w="18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432B" w:rsidRDefault="00AD432B"/>
                        </w:tc>
                        <w:tc>
                          <w:tcPr>
                            <w:tcW w:w="1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432B" w:rsidRDefault="00AD432B"/>
                        </w:tc>
                        <w:tc>
                          <w:tcPr>
                            <w:tcW w:w="1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432B" w:rsidRDefault="00AD432B"/>
                        </w:tc>
                        <w:tc>
                          <w:tcPr>
                            <w:tcW w:w="1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432B" w:rsidRDefault="00AD432B"/>
                        </w:tc>
                      </w:tr>
                      <w:tr w:rsidR="00AD432B">
                        <w:trPr>
                          <w:trHeight w:hRule="exact" w:val="480"/>
                        </w:trPr>
                        <w:tc>
                          <w:tcPr>
                            <w:tcW w:w="206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:rsidR="00AD432B" w:rsidRDefault="00AD432B">
                            <w:pPr>
                              <w:spacing w:before="4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AD432B" w:rsidRDefault="00AD432B">
                            <w:pPr>
                              <w:spacing w:after="0" w:line="240" w:lineRule="auto"/>
                              <w:ind w:right="82"/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AF50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AF50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85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432B" w:rsidRDefault="00AD432B"/>
                        </w:tc>
                        <w:tc>
                          <w:tcPr>
                            <w:tcW w:w="1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432B" w:rsidRDefault="00AD432B"/>
                        </w:tc>
                        <w:tc>
                          <w:tcPr>
                            <w:tcW w:w="1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432B" w:rsidRDefault="00AD432B"/>
                        </w:tc>
                        <w:tc>
                          <w:tcPr>
                            <w:tcW w:w="18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432B" w:rsidRDefault="00AD432B"/>
                        </w:tc>
                      </w:tr>
                    </w:tbl>
                    <w:p w:rsidR="00AD432B" w:rsidRDefault="00AD432B" w:rsidP="00AD432B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sz w:val="20"/>
          <w:szCs w:val="20"/>
        </w:rPr>
        <w:t>Di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id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oss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×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</w:p>
    <w:p w:rsidR="00AD432B" w:rsidRDefault="00AD432B" w:rsidP="00AD432B">
      <w:pPr>
        <w:spacing w:before="12" w:after="0" w:line="200" w:lineRule="exact"/>
        <w:rPr>
          <w:sz w:val="20"/>
          <w:szCs w:val="20"/>
        </w:rPr>
      </w:pPr>
    </w:p>
    <w:p w:rsidR="00AD432B" w:rsidRDefault="00AD432B" w:rsidP="00AD432B">
      <w:pPr>
        <w:spacing w:after="0" w:line="225" w:lineRule="exact"/>
        <w:ind w:left="59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4AACC5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4AACC5"/>
          <w:position w:val="-1"/>
          <w:sz w:val="20"/>
          <w:szCs w:val="20"/>
        </w:rPr>
        <w:t>unnett</w:t>
      </w:r>
      <w:r>
        <w:rPr>
          <w:rFonts w:ascii="Arial" w:eastAsia="Arial" w:hAnsi="Arial" w:cs="Arial"/>
          <w:b/>
          <w:bCs/>
          <w:color w:val="4AACC5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4AACC5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4AACC5"/>
          <w:position w:val="-1"/>
          <w:sz w:val="20"/>
          <w:szCs w:val="20"/>
        </w:rPr>
        <w:t>qu</w:t>
      </w:r>
      <w:r>
        <w:rPr>
          <w:rFonts w:ascii="Arial" w:eastAsia="Arial" w:hAnsi="Arial" w:cs="Arial"/>
          <w:b/>
          <w:bCs/>
          <w:color w:val="4AACC5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4AACC5"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4AACC5"/>
          <w:position w:val="-1"/>
          <w:sz w:val="20"/>
          <w:szCs w:val="20"/>
        </w:rPr>
        <w:t>e</w:t>
      </w:r>
    </w:p>
    <w:p w:rsidR="00AD432B" w:rsidRDefault="00AD432B" w:rsidP="00AD432B">
      <w:pPr>
        <w:spacing w:after="0" w:line="200" w:lineRule="exact"/>
        <w:rPr>
          <w:sz w:val="20"/>
          <w:szCs w:val="20"/>
        </w:rPr>
      </w:pPr>
    </w:p>
    <w:p w:rsidR="00AD432B" w:rsidRDefault="00AD432B" w:rsidP="00AD432B">
      <w:pPr>
        <w:spacing w:after="0" w:line="200" w:lineRule="exact"/>
        <w:rPr>
          <w:sz w:val="20"/>
          <w:szCs w:val="20"/>
        </w:rPr>
      </w:pPr>
    </w:p>
    <w:p w:rsidR="00AD432B" w:rsidRDefault="00AD432B" w:rsidP="00AD432B">
      <w:pPr>
        <w:spacing w:after="0" w:line="200" w:lineRule="exact"/>
        <w:rPr>
          <w:sz w:val="20"/>
          <w:szCs w:val="20"/>
        </w:rPr>
      </w:pPr>
    </w:p>
    <w:p w:rsidR="00AD432B" w:rsidRDefault="00AD432B" w:rsidP="00AD432B">
      <w:pPr>
        <w:spacing w:after="0" w:line="200" w:lineRule="exact"/>
        <w:rPr>
          <w:sz w:val="20"/>
          <w:szCs w:val="20"/>
        </w:rPr>
      </w:pPr>
    </w:p>
    <w:p w:rsidR="00AD432B" w:rsidRDefault="00AD432B" w:rsidP="00AD432B">
      <w:pPr>
        <w:spacing w:after="0" w:line="200" w:lineRule="exact"/>
        <w:rPr>
          <w:sz w:val="20"/>
          <w:szCs w:val="20"/>
        </w:rPr>
      </w:pPr>
    </w:p>
    <w:p w:rsidR="00AD432B" w:rsidRDefault="00AD432B" w:rsidP="00AD432B">
      <w:pPr>
        <w:spacing w:after="0" w:line="200" w:lineRule="exact"/>
        <w:rPr>
          <w:sz w:val="20"/>
          <w:szCs w:val="20"/>
        </w:rPr>
      </w:pPr>
    </w:p>
    <w:p w:rsidR="00AD432B" w:rsidRDefault="00AD432B" w:rsidP="00AD432B">
      <w:pPr>
        <w:spacing w:after="0" w:line="200" w:lineRule="exact"/>
        <w:rPr>
          <w:sz w:val="20"/>
          <w:szCs w:val="20"/>
        </w:rPr>
      </w:pPr>
    </w:p>
    <w:p w:rsidR="00AD432B" w:rsidRDefault="00AD432B" w:rsidP="00AD432B">
      <w:pPr>
        <w:spacing w:after="0" w:line="200" w:lineRule="exact"/>
        <w:rPr>
          <w:sz w:val="20"/>
          <w:szCs w:val="20"/>
        </w:rPr>
      </w:pPr>
    </w:p>
    <w:p w:rsidR="00AD432B" w:rsidRDefault="00AD432B" w:rsidP="00AD432B">
      <w:pPr>
        <w:spacing w:after="0" w:line="200" w:lineRule="exact"/>
        <w:rPr>
          <w:sz w:val="20"/>
          <w:szCs w:val="20"/>
        </w:rPr>
      </w:pPr>
    </w:p>
    <w:p w:rsidR="00AD432B" w:rsidRDefault="00AD432B" w:rsidP="00AD432B">
      <w:pPr>
        <w:spacing w:after="0" w:line="200" w:lineRule="exact"/>
        <w:rPr>
          <w:sz w:val="20"/>
          <w:szCs w:val="20"/>
        </w:rPr>
      </w:pPr>
    </w:p>
    <w:p w:rsidR="00AD432B" w:rsidRDefault="00AD432B" w:rsidP="00AD432B">
      <w:pPr>
        <w:spacing w:after="0" w:line="200" w:lineRule="exact"/>
        <w:rPr>
          <w:sz w:val="20"/>
          <w:szCs w:val="20"/>
        </w:rPr>
      </w:pPr>
    </w:p>
    <w:p w:rsidR="00AD432B" w:rsidRDefault="007D39E9" w:rsidP="00AD432B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3BEB421" wp14:editId="36112DBB">
                <wp:simplePos x="0" y="0"/>
                <wp:positionH relativeFrom="page">
                  <wp:posOffset>908050</wp:posOffset>
                </wp:positionH>
                <wp:positionV relativeFrom="page">
                  <wp:posOffset>7513320</wp:posOffset>
                </wp:positionV>
                <wp:extent cx="6016625" cy="1678305"/>
                <wp:effectExtent l="0" t="0" r="3175" b="171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6625" cy="167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69"/>
                              <w:gridCol w:w="1721"/>
                              <w:gridCol w:w="1719"/>
                              <w:gridCol w:w="1721"/>
                              <w:gridCol w:w="1718"/>
                            </w:tblGrid>
                            <w:tr w:rsidR="00AD432B">
                              <w:trPr>
                                <w:trHeight w:hRule="exact" w:val="711"/>
                              </w:trPr>
                              <w:tc>
                                <w:tcPr>
                                  <w:tcW w:w="256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432B" w:rsidRDefault="00AD432B"/>
                              </w:tc>
                              <w:tc>
                                <w:tcPr>
                                  <w:tcW w:w="1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:rsidR="00AD432B" w:rsidRDefault="00AD432B">
                                  <w:pPr>
                                    <w:spacing w:before="4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AD432B" w:rsidRDefault="00AD432B">
                                  <w:pPr>
                                    <w:spacing w:after="0" w:line="240" w:lineRule="auto"/>
                                    <w:ind w:left="156" w:right="140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Bla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</w:p>
                                <w:p w:rsidR="00AD432B" w:rsidRDefault="00AD432B">
                                  <w:pPr>
                                    <w:spacing w:after="0" w:line="240" w:lineRule="auto"/>
                                    <w:ind w:left="290" w:right="275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Bla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:rsidR="00AD432B" w:rsidRDefault="00AD432B">
                                  <w:pPr>
                                    <w:spacing w:before="4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AD432B" w:rsidRDefault="00AD432B">
                                  <w:pPr>
                                    <w:spacing w:after="0" w:line="240" w:lineRule="auto"/>
                                    <w:ind w:left="156" w:right="138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Bla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</w:p>
                                <w:p w:rsidR="00AD432B" w:rsidRDefault="00AD432B">
                                  <w:pPr>
                                    <w:spacing w:after="0" w:line="240" w:lineRule="auto"/>
                                    <w:ind w:left="370" w:right="350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:rsidR="00AD432B" w:rsidRDefault="00AD432B">
                                  <w:pPr>
                                    <w:spacing w:before="4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AD432B" w:rsidRDefault="00AD432B">
                                  <w:pPr>
                                    <w:spacing w:after="0" w:line="240" w:lineRule="auto"/>
                                    <w:ind w:left="149" w:right="136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hite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</w:p>
                                <w:p w:rsidR="00AD432B" w:rsidRDefault="00AD432B">
                                  <w:pPr>
                                    <w:spacing w:after="0" w:line="240" w:lineRule="auto"/>
                                    <w:ind w:left="290" w:right="276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Bla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:rsidR="00AD432B" w:rsidRDefault="00AD432B">
                                  <w:pPr>
                                    <w:spacing w:before="4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AD432B" w:rsidRDefault="00AD432B">
                                  <w:pPr>
                                    <w:spacing w:after="0" w:line="240" w:lineRule="auto"/>
                                    <w:ind w:left="151" w:right="130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hite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and</w:t>
                                  </w:r>
                                </w:p>
                                <w:p w:rsidR="00AD432B" w:rsidRDefault="00AD432B">
                                  <w:pPr>
                                    <w:spacing w:after="0" w:line="240" w:lineRule="auto"/>
                                    <w:ind w:left="370" w:right="350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AD432B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25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:rsidR="00AD432B" w:rsidRDefault="00AD432B">
                                  <w:pPr>
                                    <w:spacing w:before="4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AD432B" w:rsidRDefault="00AD432B">
                                  <w:pPr>
                                    <w:spacing w:after="0" w:line="240" w:lineRule="auto"/>
                                    <w:ind w:left="697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cted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ion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432B" w:rsidRDefault="00AD432B">
                                  <w:pPr>
                                    <w:spacing w:before="6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AD432B" w:rsidRDefault="00AD432B">
                                  <w:pPr>
                                    <w:spacing w:after="0" w:line="240" w:lineRule="auto"/>
                                    <w:ind w:left="1024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/16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432B" w:rsidRDefault="00AD432B">
                                  <w:pPr>
                                    <w:spacing w:before="6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AD432B" w:rsidRDefault="00AD432B">
                                  <w:pPr>
                                    <w:spacing w:after="0" w:line="240" w:lineRule="auto"/>
                                    <w:ind w:left="1024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/16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432B" w:rsidRDefault="00AD432B">
                                  <w:pPr>
                                    <w:spacing w:before="6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AD432B" w:rsidRDefault="00AD432B">
                                  <w:pPr>
                                    <w:spacing w:after="0" w:line="240" w:lineRule="auto"/>
                                    <w:ind w:left="1024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/16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432B" w:rsidRDefault="00AD432B">
                                  <w:pPr>
                                    <w:spacing w:before="6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AD432B" w:rsidRDefault="00AD432B">
                                  <w:pPr>
                                    <w:spacing w:after="0" w:line="240" w:lineRule="auto"/>
                                    <w:ind w:left="1024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/16</w:t>
                                  </w:r>
                                </w:p>
                              </w:tc>
                            </w:tr>
                            <w:tr w:rsidR="00AD432B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25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:rsidR="00AD432B" w:rsidRDefault="00AD432B">
                                  <w:pPr>
                                    <w:spacing w:before="4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AD432B" w:rsidRDefault="00AD432B">
                                  <w:pPr>
                                    <w:spacing w:after="0" w:line="240" w:lineRule="auto"/>
                                    <w:ind w:left="409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cted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age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432B" w:rsidRDefault="00AD432B"/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432B" w:rsidRDefault="00AD432B"/>
                              </w:tc>
                              <w:tc>
                                <w:tcPr>
                                  <w:tcW w:w="1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432B" w:rsidRDefault="00AD432B"/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432B" w:rsidRDefault="00AD432B"/>
                              </w:tc>
                            </w:tr>
                            <w:tr w:rsidR="00AD432B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25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:rsidR="00AD432B" w:rsidRDefault="00AD432B">
                                  <w:pPr>
                                    <w:spacing w:before="4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AD432B" w:rsidRDefault="00AD432B">
                                  <w:pPr>
                                    <w:spacing w:after="0" w:line="240" w:lineRule="auto"/>
                                    <w:ind w:left="654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lated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ion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432B" w:rsidRDefault="00AD432B">
                                  <w:pPr>
                                    <w:spacing w:before="6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AD432B" w:rsidRDefault="00AD432B">
                                  <w:pPr>
                                    <w:spacing w:after="0" w:line="240" w:lineRule="auto"/>
                                    <w:ind w:left="679" w:right="66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/10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432B" w:rsidRDefault="00AD432B">
                                  <w:pPr>
                                    <w:spacing w:before="6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AD432B" w:rsidRDefault="00AD432B">
                                  <w:pPr>
                                    <w:spacing w:after="0" w:line="240" w:lineRule="auto"/>
                                    <w:ind w:left="679" w:right="662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/10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432B" w:rsidRDefault="00AD432B">
                                  <w:pPr>
                                    <w:spacing w:before="6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AD432B" w:rsidRDefault="00AD432B">
                                  <w:pPr>
                                    <w:spacing w:after="0" w:line="240" w:lineRule="auto"/>
                                    <w:ind w:left="679" w:right="664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/10</w:t>
                                  </w:r>
                                </w:p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432B" w:rsidRDefault="00AD432B">
                                  <w:pPr>
                                    <w:spacing w:before="6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AD432B" w:rsidRDefault="00AD432B">
                                  <w:pPr>
                                    <w:spacing w:after="0" w:line="240" w:lineRule="auto"/>
                                    <w:ind w:left="679" w:right="661"/>
                                    <w:jc w:val="center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>/10</w:t>
                                  </w:r>
                                </w:p>
                              </w:tc>
                            </w:tr>
                            <w:tr w:rsidR="00AD432B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25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AEDF3"/>
                                </w:tcPr>
                                <w:p w:rsidR="00AD432B" w:rsidRDefault="00AD432B">
                                  <w:pPr>
                                    <w:spacing w:before="4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AD432B" w:rsidRDefault="00AD432B">
                                  <w:pPr>
                                    <w:spacing w:after="0" w:line="240" w:lineRule="auto"/>
                                    <w:ind w:left="364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lated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3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432B" w:rsidRDefault="00AD432B"/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432B" w:rsidRDefault="00AD432B"/>
                              </w:tc>
                              <w:tc>
                                <w:tcPr>
                                  <w:tcW w:w="17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432B" w:rsidRDefault="00AD432B"/>
                              </w:tc>
                              <w:tc>
                                <w:tcPr>
                                  <w:tcW w:w="17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D432B" w:rsidRDefault="00AD432B"/>
                              </w:tc>
                            </w:tr>
                          </w:tbl>
                          <w:p w:rsidR="00AD432B" w:rsidRDefault="00AD432B" w:rsidP="00AD432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EB421" id="Text Box 10" o:spid="_x0000_s1029" type="#_x0000_t202" style="position:absolute;margin-left:71.5pt;margin-top:591.6pt;width:473.75pt;height:132.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dqqsQIAALM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69"/>
                        <w:gridCol w:w="1721"/>
                        <w:gridCol w:w="1719"/>
                        <w:gridCol w:w="1721"/>
                        <w:gridCol w:w="1718"/>
                      </w:tblGrid>
                      <w:tr w:rsidR="00AD432B">
                        <w:trPr>
                          <w:trHeight w:hRule="exact" w:val="711"/>
                        </w:trPr>
                        <w:tc>
                          <w:tcPr>
                            <w:tcW w:w="256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432B" w:rsidRDefault="00AD432B"/>
                        </w:tc>
                        <w:tc>
                          <w:tcPr>
                            <w:tcW w:w="1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:rsidR="00AD432B" w:rsidRDefault="00AD432B">
                            <w:pPr>
                              <w:spacing w:before="4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AD432B" w:rsidRDefault="00AD432B">
                            <w:pPr>
                              <w:spacing w:after="0" w:line="240" w:lineRule="auto"/>
                              <w:ind w:left="156" w:right="140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Bla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and</w:t>
                            </w:r>
                          </w:p>
                          <w:p w:rsidR="00AD432B" w:rsidRDefault="00AD432B">
                            <w:pPr>
                              <w:spacing w:after="0" w:line="240" w:lineRule="auto"/>
                              <w:ind w:left="290" w:right="275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Bla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:rsidR="00AD432B" w:rsidRDefault="00AD432B">
                            <w:pPr>
                              <w:spacing w:before="4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AD432B" w:rsidRDefault="00AD432B">
                            <w:pPr>
                              <w:spacing w:after="0" w:line="240" w:lineRule="auto"/>
                              <w:ind w:left="156" w:right="13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Bla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and</w:t>
                            </w:r>
                          </w:p>
                          <w:p w:rsidR="00AD432B" w:rsidRDefault="00AD432B">
                            <w:pPr>
                              <w:spacing w:after="0" w:line="240" w:lineRule="auto"/>
                              <w:ind w:left="370" w:right="350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:rsidR="00AD432B" w:rsidRDefault="00AD432B">
                            <w:pPr>
                              <w:spacing w:before="4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AD432B" w:rsidRDefault="00AD432B">
                            <w:pPr>
                              <w:spacing w:after="0" w:line="240" w:lineRule="auto"/>
                              <w:ind w:left="149" w:right="136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hite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and</w:t>
                            </w:r>
                          </w:p>
                          <w:p w:rsidR="00AD432B" w:rsidRDefault="00AD432B">
                            <w:pPr>
                              <w:spacing w:after="0" w:line="240" w:lineRule="auto"/>
                              <w:ind w:left="290" w:right="276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Bla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:rsidR="00AD432B" w:rsidRDefault="00AD432B">
                            <w:pPr>
                              <w:spacing w:before="4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AD432B" w:rsidRDefault="00AD432B">
                            <w:pPr>
                              <w:spacing w:after="0" w:line="240" w:lineRule="auto"/>
                              <w:ind w:left="151" w:right="130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hite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and</w:t>
                            </w:r>
                          </w:p>
                          <w:p w:rsidR="00AD432B" w:rsidRDefault="00AD432B">
                            <w:pPr>
                              <w:spacing w:after="0" w:line="240" w:lineRule="auto"/>
                              <w:ind w:left="370" w:right="350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</w:tr>
                      <w:tr w:rsidR="00AD432B">
                        <w:trPr>
                          <w:trHeight w:hRule="exact" w:val="480"/>
                        </w:trPr>
                        <w:tc>
                          <w:tcPr>
                            <w:tcW w:w="25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:rsidR="00AD432B" w:rsidRDefault="00AD432B">
                            <w:pPr>
                              <w:spacing w:before="4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AD432B" w:rsidRDefault="00AD432B">
                            <w:pPr>
                              <w:spacing w:after="0" w:line="240" w:lineRule="auto"/>
                              <w:ind w:left="697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Pr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cted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ion</w:t>
                            </w:r>
                          </w:p>
                        </w:tc>
                        <w:tc>
                          <w:tcPr>
                            <w:tcW w:w="1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432B" w:rsidRDefault="00AD432B">
                            <w:pPr>
                              <w:spacing w:before="6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AD432B" w:rsidRDefault="00AD432B">
                            <w:pPr>
                              <w:spacing w:after="0" w:line="240" w:lineRule="auto"/>
                              <w:ind w:left="1024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/16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432B" w:rsidRDefault="00AD432B">
                            <w:pPr>
                              <w:spacing w:before="6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AD432B" w:rsidRDefault="00AD432B">
                            <w:pPr>
                              <w:spacing w:after="0" w:line="240" w:lineRule="auto"/>
                              <w:ind w:left="1024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/16</w:t>
                            </w:r>
                          </w:p>
                        </w:tc>
                        <w:tc>
                          <w:tcPr>
                            <w:tcW w:w="1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432B" w:rsidRDefault="00AD432B">
                            <w:pPr>
                              <w:spacing w:before="6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AD432B" w:rsidRDefault="00AD432B">
                            <w:pPr>
                              <w:spacing w:after="0" w:line="240" w:lineRule="auto"/>
                              <w:ind w:left="1024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/16</w:t>
                            </w: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432B" w:rsidRDefault="00AD432B">
                            <w:pPr>
                              <w:spacing w:before="6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AD432B" w:rsidRDefault="00AD432B">
                            <w:pPr>
                              <w:spacing w:after="0" w:line="240" w:lineRule="auto"/>
                              <w:ind w:left="1024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/16</w:t>
                            </w:r>
                          </w:p>
                        </w:tc>
                      </w:tr>
                      <w:tr w:rsidR="00AD432B">
                        <w:trPr>
                          <w:trHeight w:hRule="exact" w:val="480"/>
                        </w:trPr>
                        <w:tc>
                          <w:tcPr>
                            <w:tcW w:w="25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:rsidR="00AD432B" w:rsidRDefault="00AD432B">
                            <w:pPr>
                              <w:spacing w:before="4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AD432B" w:rsidRDefault="00AD432B">
                            <w:pPr>
                              <w:spacing w:after="0" w:line="240" w:lineRule="auto"/>
                              <w:ind w:left="409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Pr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cted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age</w:t>
                            </w:r>
                          </w:p>
                        </w:tc>
                        <w:tc>
                          <w:tcPr>
                            <w:tcW w:w="1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432B" w:rsidRDefault="00AD432B"/>
                        </w:tc>
                        <w:tc>
                          <w:tcPr>
                            <w:tcW w:w="17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432B" w:rsidRDefault="00AD432B"/>
                        </w:tc>
                        <w:tc>
                          <w:tcPr>
                            <w:tcW w:w="1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432B" w:rsidRDefault="00AD432B"/>
                        </w:tc>
                        <w:tc>
                          <w:tcPr>
                            <w:tcW w:w="17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432B" w:rsidRDefault="00AD432B"/>
                        </w:tc>
                      </w:tr>
                      <w:tr w:rsidR="00AD432B">
                        <w:trPr>
                          <w:trHeight w:hRule="exact" w:val="480"/>
                        </w:trPr>
                        <w:tc>
                          <w:tcPr>
                            <w:tcW w:w="25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:rsidR="00AD432B" w:rsidRDefault="00AD432B">
                            <w:pPr>
                              <w:spacing w:before="4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AD432B" w:rsidRDefault="00AD432B">
                            <w:pPr>
                              <w:spacing w:after="0" w:line="240" w:lineRule="auto"/>
                              <w:ind w:left="654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lated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ion</w:t>
                            </w:r>
                          </w:p>
                        </w:tc>
                        <w:tc>
                          <w:tcPr>
                            <w:tcW w:w="1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432B" w:rsidRDefault="00AD432B">
                            <w:pPr>
                              <w:spacing w:before="6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AD432B" w:rsidRDefault="00AD432B">
                            <w:pPr>
                              <w:spacing w:after="0" w:line="240" w:lineRule="auto"/>
                              <w:ind w:left="679" w:right="66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/10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432B" w:rsidRDefault="00AD432B">
                            <w:pPr>
                              <w:spacing w:before="6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AD432B" w:rsidRDefault="00AD432B">
                            <w:pPr>
                              <w:spacing w:after="0" w:line="240" w:lineRule="auto"/>
                              <w:ind w:left="679" w:right="662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/10</w:t>
                            </w:r>
                          </w:p>
                        </w:tc>
                        <w:tc>
                          <w:tcPr>
                            <w:tcW w:w="1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432B" w:rsidRDefault="00AD432B">
                            <w:pPr>
                              <w:spacing w:before="6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AD432B" w:rsidRDefault="00AD432B">
                            <w:pPr>
                              <w:spacing w:after="0" w:line="240" w:lineRule="auto"/>
                              <w:ind w:left="679" w:right="664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/10</w:t>
                            </w:r>
                          </w:p>
                        </w:tc>
                        <w:tc>
                          <w:tcPr>
                            <w:tcW w:w="17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432B" w:rsidRDefault="00AD432B">
                            <w:pPr>
                              <w:spacing w:before="6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AD432B" w:rsidRDefault="00AD432B">
                            <w:pPr>
                              <w:spacing w:after="0" w:line="240" w:lineRule="auto"/>
                              <w:ind w:left="679" w:right="661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>/10</w:t>
                            </w:r>
                          </w:p>
                        </w:tc>
                      </w:tr>
                      <w:tr w:rsidR="00AD432B">
                        <w:trPr>
                          <w:trHeight w:hRule="exact" w:val="480"/>
                        </w:trPr>
                        <w:tc>
                          <w:tcPr>
                            <w:tcW w:w="25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AEDF3"/>
                          </w:tcPr>
                          <w:p w:rsidR="00AD432B" w:rsidRDefault="00AD432B">
                            <w:pPr>
                              <w:spacing w:before="4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AD432B" w:rsidRDefault="00AD432B">
                            <w:pPr>
                              <w:spacing w:after="0" w:line="240" w:lineRule="auto"/>
                              <w:ind w:left="364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lated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3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432B" w:rsidRDefault="00AD432B"/>
                        </w:tc>
                        <w:tc>
                          <w:tcPr>
                            <w:tcW w:w="171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432B" w:rsidRDefault="00AD432B"/>
                        </w:tc>
                        <w:tc>
                          <w:tcPr>
                            <w:tcW w:w="17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432B" w:rsidRDefault="00AD432B"/>
                        </w:tc>
                        <w:tc>
                          <w:tcPr>
                            <w:tcW w:w="17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D432B" w:rsidRDefault="00AD432B"/>
                        </w:tc>
                      </w:tr>
                    </w:tbl>
                    <w:p w:rsidR="00AD432B" w:rsidRDefault="00AD432B" w:rsidP="00AD432B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D432B" w:rsidRDefault="00AD432B" w:rsidP="00AD432B">
      <w:pPr>
        <w:spacing w:before="10" w:after="0" w:line="280" w:lineRule="exact"/>
        <w:rPr>
          <w:sz w:val="28"/>
          <w:szCs w:val="28"/>
        </w:rPr>
      </w:pPr>
    </w:p>
    <w:p w:rsidR="00AD432B" w:rsidRDefault="00AD432B" w:rsidP="00AD432B">
      <w:pPr>
        <w:spacing w:before="34" w:after="0" w:line="240" w:lineRule="auto"/>
        <w:ind w:left="118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4AACC5"/>
          <w:sz w:val="20"/>
          <w:szCs w:val="20"/>
        </w:rPr>
        <w:t>Data</w:t>
      </w:r>
    </w:p>
    <w:p w:rsidR="00280101" w:rsidRDefault="00280101" w:rsidP="00280101">
      <w:pPr>
        <w:spacing w:before="3" w:after="0" w:line="140" w:lineRule="exact"/>
        <w:rPr>
          <w:sz w:val="14"/>
          <w:szCs w:val="14"/>
        </w:rPr>
      </w:pPr>
    </w:p>
    <w:sectPr w:rsidR="00280101" w:rsidSect="007D39E9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880" w:right="760" w:bottom="880" w:left="1340" w:header="720" w:footer="68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542" w:rsidRDefault="00401542">
      <w:pPr>
        <w:spacing w:after="0" w:line="240" w:lineRule="auto"/>
      </w:pPr>
      <w:r>
        <w:separator/>
      </w:r>
    </w:p>
  </w:endnote>
  <w:endnote w:type="continuationSeparator" w:id="0">
    <w:p w:rsidR="00401542" w:rsidRDefault="00401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ndale Mono">
    <w:charset w:val="00"/>
    <w:family w:val="modern"/>
    <w:pitch w:val="fixed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 Bold"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4CD" w:rsidRPr="00B704CD" w:rsidRDefault="00B704CD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 xml:space="preserve">Copyright </w:t>
    </w:r>
    <w:r w:rsidRPr="003F47D1">
      <w:rPr>
        <w:color w:val="6B6C6F"/>
        <w:sz w:val="18"/>
        <w:szCs w:val="18"/>
      </w:rPr>
      <w:t xml:space="preserve"> © Edgenuity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4CD" w:rsidRPr="00B704CD" w:rsidRDefault="00B704CD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 xml:space="preserve">Copyright </w:t>
    </w:r>
    <w:r w:rsidRPr="003F47D1">
      <w:rPr>
        <w:color w:val="6B6C6F"/>
        <w:sz w:val="18"/>
        <w:szCs w:val="18"/>
      </w:rPr>
      <w:t xml:space="preserve"> © Edgenuity Inc.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3A2" w:rsidRPr="00F163A2" w:rsidRDefault="00F163A2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 xml:space="preserve">Copyright </w:t>
    </w:r>
    <w:r w:rsidRPr="003F47D1">
      <w:rPr>
        <w:color w:val="6B6C6F"/>
        <w:sz w:val="18"/>
        <w:szCs w:val="18"/>
      </w:rPr>
      <w:t xml:space="preserve"> © Edgenuity Inc.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3A2" w:rsidRPr="009C66C8" w:rsidRDefault="00F163A2" w:rsidP="00F163A2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 xml:space="preserve">Copyright </w:t>
    </w:r>
    <w:r w:rsidRPr="003F47D1">
      <w:rPr>
        <w:color w:val="6B6C6F"/>
        <w:sz w:val="18"/>
        <w:szCs w:val="18"/>
      </w:rPr>
      <w:t xml:space="preserve"> © Edgenuity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542" w:rsidRDefault="00401542">
      <w:pPr>
        <w:spacing w:after="0" w:line="240" w:lineRule="auto"/>
      </w:pPr>
      <w:r>
        <w:separator/>
      </w:r>
    </w:p>
  </w:footnote>
  <w:footnote w:type="continuationSeparator" w:id="0">
    <w:p w:rsidR="00401542" w:rsidRDefault="00401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32B" w:rsidRPr="007D39E9" w:rsidRDefault="007D39E9" w:rsidP="007D39E9">
    <w:pPr>
      <w:pStyle w:val="Header"/>
      <w:rPr>
        <w:rFonts w:ascii="Arial" w:hAnsi="Arial" w:cs="Arial"/>
        <w:color w:val="C0504D" w:themeColor="accent2"/>
        <w:sz w:val="20"/>
        <w:szCs w:val="20"/>
      </w:rPr>
    </w:pPr>
    <w:r w:rsidRPr="00A85B9E">
      <w:rPr>
        <w:rFonts w:ascii="Arial" w:hAnsi="Arial" w:cs="Arial"/>
        <w:color w:val="C0504D" w:themeColor="accent2"/>
        <w:sz w:val="20"/>
        <w:szCs w:val="20"/>
      </w:rPr>
      <w:t>Student Guide (continued)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4CD" w:rsidRDefault="00B704CD" w:rsidP="00B704C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86BA18D" wp14:editId="54219EB9">
              <wp:simplePos x="0" y="0"/>
              <wp:positionH relativeFrom="column">
                <wp:posOffset>-862330</wp:posOffset>
              </wp:positionH>
              <wp:positionV relativeFrom="paragraph">
                <wp:posOffset>-241935</wp:posOffset>
              </wp:positionV>
              <wp:extent cx="3886200" cy="565150"/>
              <wp:effectExtent l="38100" t="19050" r="19050" b="63500"/>
              <wp:wrapNone/>
              <wp:docPr id="241" name="Rectangle 2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 w="3175">
                        <a:noFill/>
                      </a:ln>
                      <a:effectLst>
                        <a:outerShdw blurRad="25400" dist="25400" dir="6780000" rotWithShape="0">
                          <a:srgbClr val="000000">
                            <a:alpha val="2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3682D6" id="Rectangle 241" o:spid="_x0000_s1026" style="position:absolute;margin-left:-67.9pt;margin-top:-19.05pt;width:306pt;height:44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" fillcolor="#362580" stroked="f" strokeweight=".25pt">
              <v:shadow on="t" color="black" opacity=".25" origin=",.5" offset="-.27569mm,.64947mm"/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8D30CD4" wp14:editId="439FF0E4">
              <wp:simplePos x="0" y="0"/>
              <wp:positionH relativeFrom="column">
                <wp:posOffset>-405130</wp:posOffset>
              </wp:positionH>
              <wp:positionV relativeFrom="paragraph">
                <wp:posOffset>-247650</wp:posOffset>
              </wp:positionV>
              <wp:extent cx="3429000" cy="596900"/>
              <wp:effectExtent l="0" t="0" r="0" b="0"/>
              <wp:wrapNone/>
              <wp:docPr id="240" name="Text Box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29000" cy="596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04CD" w:rsidRDefault="00B704CD" w:rsidP="00B704CD">
                          <w:pPr>
                            <w:spacing w:after="0" w:line="240" w:lineRule="auto"/>
                            <w:jc w:val="right"/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position w:val="-8"/>
                              <w:sz w:val="32"/>
                              <w:szCs w:val="32"/>
                            </w:rPr>
                          </w:pPr>
                          <w:r w:rsidRPr="00A85B9E"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position w:val="-8"/>
                              <w:sz w:val="32"/>
                              <w:szCs w:val="32"/>
                            </w:rPr>
                            <w:t>L</w:t>
                          </w:r>
                          <w:r w:rsidRPr="00A85B9E"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spacing w:val="1"/>
                              <w:position w:val="-8"/>
                              <w:sz w:val="32"/>
                              <w:szCs w:val="32"/>
                            </w:rPr>
                            <w:t>ab</w:t>
                          </w:r>
                          <w:r w:rsidRPr="00A85B9E"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position w:val="-8"/>
                              <w:sz w:val="32"/>
                              <w:szCs w:val="32"/>
                            </w:rPr>
                            <w:t>:</w:t>
                          </w:r>
                          <w:r w:rsidRPr="00A85B9E"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spacing w:val="-3"/>
                              <w:position w:val="-8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position w:val="-8"/>
                              <w:sz w:val="32"/>
                              <w:szCs w:val="32"/>
                            </w:rPr>
                            <w:t>Mouse Genetics (two traits)</w:t>
                          </w:r>
                        </w:p>
                        <w:p w:rsidR="00B704CD" w:rsidRPr="00A85B9E" w:rsidRDefault="00B704CD" w:rsidP="00B704CD">
                          <w:pPr>
                            <w:spacing w:after="0" w:line="240" w:lineRule="auto"/>
                            <w:jc w:val="right"/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A85B9E"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A85B9E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Student Guide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0CD4" id="_x0000_t202" coordsize="21600,21600" o:spt="202" path="m,l,21600r21600,l21600,xe">
              <v:stroke joinstyle="miter"/>
              <v:path gradientshapeok="t" o:connecttype="rect"/>
            </v:shapetype>
            <v:shape id="Text Box 240" o:spid="_x0000_s1030" type="#_x0000_t202" style="position:absolute;left:0;text-align:left;margin-left:-31.9pt;margin-top:-19.5pt;width:270pt;height:4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" filled="f" stroked="f" strokeweight=".5pt">
              <v:path arrowok="t"/>
              <v:textbox>
                <w:txbxContent>
                  <w:p w:rsidR="00B704CD" w:rsidRDefault="00B704CD" w:rsidP="00B704CD">
                    <w:pPr>
                      <w:spacing w:after="0" w:line="240" w:lineRule="auto"/>
                      <w:jc w:val="right"/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position w:val="-8"/>
                        <w:sz w:val="32"/>
                        <w:szCs w:val="32"/>
                      </w:rPr>
                    </w:pPr>
                    <w:r w:rsidRPr="00A85B9E"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position w:val="-8"/>
                        <w:sz w:val="32"/>
                        <w:szCs w:val="32"/>
                      </w:rPr>
                      <w:t>L</w:t>
                    </w:r>
                    <w:r w:rsidRPr="00A85B9E"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spacing w:val="1"/>
                        <w:position w:val="-8"/>
                        <w:sz w:val="32"/>
                        <w:szCs w:val="32"/>
                      </w:rPr>
                      <w:t>ab</w:t>
                    </w:r>
                    <w:r w:rsidRPr="00A85B9E"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position w:val="-8"/>
                        <w:sz w:val="32"/>
                        <w:szCs w:val="32"/>
                      </w:rPr>
                      <w:t>:</w:t>
                    </w:r>
                    <w:r w:rsidRPr="00A85B9E"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spacing w:val="-3"/>
                        <w:position w:val="-8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position w:val="-8"/>
                        <w:sz w:val="32"/>
                        <w:szCs w:val="32"/>
                      </w:rPr>
                      <w:t>Mouse Genetics (two traits)</w:t>
                    </w:r>
                  </w:p>
                  <w:p w:rsidR="00B704CD" w:rsidRPr="00A85B9E" w:rsidRDefault="00B704CD" w:rsidP="00B704CD">
                    <w:pPr>
                      <w:spacing w:after="0" w:line="240" w:lineRule="auto"/>
                      <w:jc w:val="right"/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A85B9E"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32"/>
                        <w:szCs w:val="32"/>
                      </w:rPr>
                      <w:t xml:space="preserve"> </w:t>
                    </w:r>
                    <w:r w:rsidRPr="00A85B9E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32"/>
                        <w:szCs w:val="32"/>
                      </w:rPr>
                      <w:t>Student Guide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69E9266E" wp14:editId="30742E5E">
          <wp:simplePos x="0" y="0"/>
          <wp:positionH relativeFrom="column">
            <wp:posOffset>-854075</wp:posOffset>
          </wp:positionH>
          <wp:positionV relativeFrom="paragraph">
            <wp:posOffset>-210820</wp:posOffset>
          </wp:positionV>
          <wp:extent cx="7780655" cy="457200"/>
          <wp:effectExtent l="0" t="0" r="0" b="0"/>
          <wp:wrapNone/>
          <wp:docPr id="238" name="Picture 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74238EE8" wp14:editId="132E546B">
          <wp:simplePos x="0" y="0"/>
          <wp:positionH relativeFrom="column">
            <wp:posOffset>5143141</wp:posOffset>
          </wp:positionH>
          <wp:positionV relativeFrom="paragraph">
            <wp:posOffset>119380</wp:posOffset>
          </wp:positionV>
          <wp:extent cx="1097280" cy="274320"/>
          <wp:effectExtent l="0" t="0" r="0" b="0"/>
          <wp:wrapNone/>
          <wp:docPr id="239" name="Picture 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125" w:rsidRPr="00DC1E47" w:rsidRDefault="00DC1E47" w:rsidP="00DC1E47">
    <w:pPr>
      <w:pStyle w:val="Header"/>
      <w:rPr>
        <w:rFonts w:ascii="Arial" w:hAnsi="Arial" w:cs="Arial"/>
        <w:color w:val="C0504D" w:themeColor="accent2"/>
        <w:sz w:val="20"/>
        <w:szCs w:val="20"/>
      </w:rPr>
    </w:pPr>
    <w:r w:rsidRPr="00A85B9E">
      <w:rPr>
        <w:rFonts w:ascii="Arial" w:hAnsi="Arial" w:cs="Arial"/>
        <w:color w:val="C0504D" w:themeColor="accent2"/>
        <w:sz w:val="20"/>
        <w:szCs w:val="20"/>
      </w:rPr>
      <w:t>Student Guide (continued)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3A2" w:rsidRDefault="009E2677" w:rsidP="00F163A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1AA07F8" wp14:editId="63006FFC">
              <wp:simplePos x="0" y="0"/>
              <wp:positionH relativeFrom="column">
                <wp:posOffset>-862330</wp:posOffset>
              </wp:positionH>
              <wp:positionV relativeFrom="paragraph">
                <wp:posOffset>-241935</wp:posOffset>
              </wp:positionV>
              <wp:extent cx="3886200" cy="565150"/>
              <wp:effectExtent l="38100" t="19050" r="19050" b="63500"/>
              <wp:wrapNone/>
              <wp:docPr id="159" name="Rectangle 1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 w="3175">
                        <a:noFill/>
                      </a:ln>
                      <a:effectLst>
                        <a:outerShdw blurRad="25400" dist="25400" dir="6780000" rotWithShape="0">
                          <a:srgbClr val="000000">
                            <a:alpha val="2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7B2A75" id="Rectangle 159" o:spid="_x0000_s1026" style="position:absolute;margin-left:-67.9pt;margin-top:-19.05pt;width:306pt;height:44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" fillcolor="#362580" stroked="f" strokeweight=".25pt">
              <v:shadow on="t" color="black" opacity=".25" origin=",.5" offset="-.27569mm,.64947mm"/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D50DE9" wp14:editId="628364AE">
              <wp:simplePos x="0" y="0"/>
              <wp:positionH relativeFrom="column">
                <wp:posOffset>-405130</wp:posOffset>
              </wp:positionH>
              <wp:positionV relativeFrom="paragraph">
                <wp:posOffset>-247650</wp:posOffset>
              </wp:positionV>
              <wp:extent cx="3429000" cy="596900"/>
              <wp:effectExtent l="0" t="0" r="0" b="0"/>
              <wp:wrapNone/>
              <wp:docPr id="158" name="Text Box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29000" cy="596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63A2" w:rsidRDefault="00F163A2" w:rsidP="00F163A2">
                          <w:pPr>
                            <w:spacing w:after="0" w:line="240" w:lineRule="auto"/>
                            <w:jc w:val="right"/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position w:val="-8"/>
                              <w:sz w:val="32"/>
                              <w:szCs w:val="32"/>
                            </w:rPr>
                          </w:pPr>
                          <w:r w:rsidRPr="00A85B9E"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position w:val="-8"/>
                              <w:sz w:val="32"/>
                              <w:szCs w:val="32"/>
                            </w:rPr>
                            <w:t>L</w:t>
                          </w:r>
                          <w:r w:rsidRPr="00A85B9E"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spacing w:val="1"/>
                              <w:position w:val="-8"/>
                              <w:sz w:val="32"/>
                              <w:szCs w:val="32"/>
                            </w:rPr>
                            <w:t>ab</w:t>
                          </w:r>
                          <w:r w:rsidRPr="00A85B9E"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position w:val="-8"/>
                              <w:sz w:val="32"/>
                              <w:szCs w:val="32"/>
                            </w:rPr>
                            <w:t>:</w:t>
                          </w:r>
                          <w:r w:rsidRPr="00A85B9E"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spacing w:val="-3"/>
                              <w:position w:val="-8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Theme="majorHAnsi" w:eastAsia="Franklin Gothic Demi Cond" w:hAnsiTheme="majorHAnsi" w:cs="Franklin Gothic Demi Cond"/>
                              <w:b/>
                              <w:color w:val="FFFFFF"/>
                              <w:position w:val="-8"/>
                              <w:sz w:val="32"/>
                              <w:szCs w:val="32"/>
                            </w:rPr>
                            <w:t>Measurement</w:t>
                          </w:r>
                        </w:p>
                        <w:p w:rsidR="00F163A2" w:rsidRPr="00A85B9E" w:rsidRDefault="00F163A2" w:rsidP="00F163A2">
                          <w:pPr>
                            <w:spacing w:after="0" w:line="240" w:lineRule="auto"/>
                            <w:jc w:val="right"/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A85B9E"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A85B9E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Student Guide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D50DE9" id="_x0000_t202" coordsize="21600,21600" o:spt="202" path="m,l,21600r21600,l21600,xe">
              <v:stroke joinstyle="miter"/>
              <v:path gradientshapeok="t" o:connecttype="rect"/>
            </v:shapetype>
            <v:shape id="Text Box 158" o:spid="_x0000_s1031" type="#_x0000_t202" style="position:absolute;left:0;text-align:left;margin-left:-31.9pt;margin-top:-19.5pt;width:270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" filled="f" stroked="f" strokeweight=".5pt">
              <v:path arrowok="t"/>
              <v:textbox>
                <w:txbxContent>
                  <w:p w:rsidR="00F163A2" w:rsidRDefault="00F163A2" w:rsidP="00F163A2">
                    <w:pPr>
                      <w:spacing w:after="0" w:line="240" w:lineRule="auto"/>
                      <w:jc w:val="right"/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position w:val="-8"/>
                        <w:sz w:val="32"/>
                        <w:szCs w:val="32"/>
                      </w:rPr>
                    </w:pPr>
                    <w:r w:rsidRPr="00A85B9E"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position w:val="-8"/>
                        <w:sz w:val="32"/>
                        <w:szCs w:val="32"/>
                      </w:rPr>
                      <w:t>L</w:t>
                    </w:r>
                    <w:r w:rsidRPr="00A85B9E"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spacing w:val="1"/>
                        <w:position w:val="-8"/>
                        <w:sz w:val="32"/>
                        <w:szCs w:val="32"/>
                      </w:rPr>
                      <w:t>ab</w:t>
                    </w:r>
                    <w:r w:rsidRPr="00A85B9E"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position w:val="-8"/>
                        <w:sz w:val="32"/>
                        <w:szCs w:val="32"/>
                      </w:rPr>
                      <w:t>:</w:t>
                    </w:r>
                    <w:r w:rsidRPr="00A85B9E"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spacing w:val="-3"/>
                        <w:position w:val="-8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Theme="majorHAnsi" w:eastAsia="Franklin Gothic Demi Cond" w:hAnsiTheme="majorHAnsi" w:cs="Franklin Gothic Demi Cond"/>
                        <w:b/>
                        <w:color w:val="FFFFFF"/>
                        <w:position w:val="-8"/>
                        <w:sz w:val="32"/>
                        <w:szCs w:val="32"/>
                      </w:rPr>
                      <w:t>Measurement</w:t>
                    </w:r>
                  </w:p>
                  <w:p w:rsidR="00F163A2" w:rsidRPr="00A85B9E" w:rsidRDefault="00F163A2" w:rsidP="00F163A2">
                    <w:pPr>
                      <w:spacing w:after="0" w:line="240" w:lineRule="auto"/>
                      <w:jc w:val="right"/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A85B9E"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32"/>
                        <w:szCs w:val="32"/>
                      </w:rPr>
                      <w:t xml:space="preserve"> </w:t>
                    </w:r>
                    <w:r w:rsidRPr="00A85B9E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32"/>
                        <w:szCs w:val="32"/>
                      </w:rPr>
                      <w:t>Student Guide</w:t>
                    </w:r>
                  </w:p>
                </w:txbxContent>
              </v:textbox>
            </v:shape>
          </w:pict>
        </mc:Fallback>
      </mc:AlternateContent>
    </w:r>
    <w:r w:rsidR="00F163A2">
      <w:rPr>
        <w:noProof/>
      </w:rPr>
      <w:drawing>
        <wp:anchor distT="0" distB="0" distL="114300" distR="114300" simplePos="0" relativeHeight="251660288" behindDoc="1" locked="0" layoutInCell="1" allowOverlap="1" wp14:anchorId="65BA5A86" wp14:editId="392FB56D">
          <wp:simplePos x="0" y="0"/>
          <wp:positionH relativeFrom="column">
            <wp:posOffset>-854075</wp:posOffset>
          </wp:positionH>
          <wp:positionV relativeFrom="paragraph">
            <wp:posOffset>-210820</wp:posOffset>
          </wp:positionV>
          <wp:extent cx="7780655" cy="457200"/>
          <wp:effectExtent l="0" t="0" r="0" b="0"/>
          <wp:wrapNone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63A2">
      <w:rPr>
        <w:noProof/>
      </w:rPr>
      <w:drawing>
        <wp:anchor distT="0" distB="0" distL="114300" distR="114300" simplePos="0" relativeHeight="251662336" behindDoc="0" locked="0" layoutInCell="1" allowOverlap="1" wp14:anchorId="764FDBE7" wp14:editId="70B42DCB">
          <wp:simplePos x="0" y="0"/>
          <wp:positionH relativeFrom="column">
            <wp:posOffset>5143141</wp:posOffset>
          </wp:positionH>
          <wp:positionV relativeFrom="paragraph">
            <wp:posOffset>119380</wp:posOffset>
          </wp:positionV>
          <wp:extent cx="1097280" cy="274320"/>
          <wp:effectExtent l="0" t="0" r="0" b="0"/>
          <wp:wrapNone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EA65E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D760E"/>
    <w:multiLevelType w:val="multilevel"/>
    <w:tmpl w:val="700E4D24"/>
    <w:numStyleLink w:val="bulletsflush"/>
  </w:abstractNum>
  <w:abstractNum w:abstractNumId="2" w15:restartNumberingAfterBreak="0">
    <w:nsid w:val="08C76CCA"/>
    <w:multiLevelType w:val="hybridMultilevel"/>
    <w:tmpl w:val="88801B0C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 w15:restartNumberingAfterBreak="0">
    <w:nsid w:val="119D66C5"/>
    <w:multiLevelType w:val="multilevel"/>
    <w:tmpl w:val="700E4D24"/>
    <w:numStyleLink w:val="bulletsflush"/>
  </w:abstractNum>
  <w:abstractNum w:abstractNumId="4" w15:restartNumberingAfterBreak="0">
    <w:nsid w:val="13DF7D6C"/>
    <w:multiLevelType w:val="hybridMultilevel"/>
    <w:tmpl w:val="F1609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03EEB"/>
    <w:multiLevelType w:val="hybridMultilevel"/>
    <w:tmpl w:val="04B866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0520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 w15:restartNumberingAfterBreak="0">
    <w:nsid w:val="24B20A00"/>
    <w:multiLevelType w:val="multilevel"/>
    <w:tmpl w:val="B6C416FC"/>
    <w:styleLink w:val="SlideNumbers"/>
    <w:lvl w:ilvl="0">
      <w:start w:val="1"/>
      <w:numFmt w:val="decimal"/>
      <w:suff w:val="nothing"/>
      <w:lvlText w:val="%1"/>
      <w:lvlJc w:val="center"/>
      <w:pPr>
        <w:ind w:left="288" w:hanging="144"/>
      </w:pPr>
      <w:rPr>
        <w:rFonts w:hint="default"/>
        <w:b/>
        <w:bCs/>
        <w:i w:val="0"/>
        <w:iCs w:val="0"/>
        <w:sz w:val="36"/>
        <w:szCs w:val="36"/>
      </w:rPr>
    </w:lvl>
    <w:lvl w:ilvl="1">
      <w:start w:val="1"/>
      <w:numFmt w:val="lowerLetter"/>
      <w:lvlText w:val="%2)"/>
      <w:lvlJc w:val="left"/>
      <w:pPr>
        <w:ind w:left="1566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92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360"/>
      </w:pPr>
      <w:rPr>
        <w:rFonts w:hint="default"/>
      </w:rPr>
    </w:lvl>
  </w:abstractNum>
  <w:abstractNum w:abstractNumId="8" w15:restartNumberingAfterBreak="0">
    <w:nsid w:val="27B44E9B"/>
    <w:multiLevelType w:val="hybridMultilevel"/>
    <w:tmpl w:val="8F0EA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D7AC2"/>
    <w:multiLevelType w:val="multilevel"/>
    <w:tmpl w:val="700E4D24"/>
    <w:numStyleLink w:val="bulletsflush"/>
  </w:abstractNum>
  <w:abstractNum w:abstractNumId="10" w15:restartNumberingAfterBreak="0">
    <w:nsid w:val="311D5727"/>
    <w:multiLevelType w:val="multilevel"/>
    <w:tmpl w:val="74D69606"/>
    <w:styleLink w:val="numbers"/>
    <w:lvl w:ilvl="0">
      <w:start w:val="1"/>
      <w:numFmt w:val="decimal"/>
      <w:pStyle w:val="NumberedQuestionforAnswerKey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2774A3C"/>
    <w:multiLevelType w:val="multilevel"/>
    <w:tmpl w:val="700E4D24"/>
    <w:numStyleLink w:val="bulletsflush"/>
  </w:abstractNum>
  <w:abstractNum w:abstractNumId="12" w15:restartNumberingAfterBreak="0">
    <w:nsid w:val="32D129D1"/>
    <w:multiLevelType w:val="hybridMultilevel"/>
    <w:tmpl w:val="FCD2A9B8"/>
    <w:lvl w:ilvl="0" w:tplc="9AFA194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87934"/>
    <w:multiLevelType w:val="multilevel"/>
    <w:tmpl w:val="700E4D24"/>
    <w:numStyleLink w:val="bulletsflush"/>
  </w:abstractNum>
  <w:abstractNum w:abstractNumId="14" w15:restartNumberingAfterBreak="0">
    <w:nsid w:val="383F7F64"/>
    <w:multiLevelType w:val="multilevel"/>
    <w:tmpl w:val="700E4D24"/>
    <w:numStyleLink w:val="bulletsflush"/>
  </w:abstractNum>
  <w:abstractNum w:abstractNumId="15" w15:restartNumberingAfterBreak="0">
    <w:nsid w:val="3AB56FFF"/>
    <w:multiLevelType w:val="multilevel"/>
    <w:tmpl w:val="700E4D24"/>
    <w:numStyleLink w:val="bulletsflush"/>
  </w:abstractNum>
  <w:abstractNum w:abstractNumId="16" w15:restartNumberingAfterBreak="0">
    <w:nsid w:val="40193E54"/>
    <w:multiLevelType w:val="hybridMultilevel"/>
    <w:tmpl w:val="B69C080C"/>
    <w:lvl w:ilvl="0" w:tplc="FBB4F296">
      <w:start w:val="1"/>
      <w:numFmt w:val="decimal"/>
      <w:pStyle w:val="objectives"/>
      <w:lvlText w:val="Obj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6986BE4" w:tentative="1">
      <w:start w:val="1"/>
      <w:numFmt w:val="lowerLetter"/>
      <w:lvlText w:val="%2."/>
      <w:lvlJc w:val="left"/>
      <w:pPr>
        <w:ind w:left="1080" w:hanging="360"/>
      </w:pPr>
    </w:lvl>
    <w:lvl w:ilvl="2" w:tplc="66625ED6" w:tentative="1">
      <w:start w:val="1"/>
      <w:numFmt w:val="lowerRoman"/>
      <w:lvlText w:val="%3."/>
      <w:lvlJc w:val="right"/>
      <w:pPr>
        <w:ind w:left="1800" w:hanging="180"/>
      </w:pPr>
    </w:lvl>
    <w:lvl w:ilvl="3" w:tplc="9978349A" w:tentative="1">
      <w:start w:val="1"/>
      <w:numFmt w:val="decimal"/>
      <w:lvlText w:val="%4."/>
      <w:lvlJc w:val="left"/>
      <w:pPr>
        <w:ind w:left="2520" w:hanging="360"/>
      </w:pPr>
    </w:lvl>
    <w:lvl w:ilvl="4" w:tplc="6268C660" w:tentative="1">
      <w:start w:val="1"/>
      <w:numFmt w:val="lowerLetter"/>
      <w:lvlText w:val="%5."/>
      <w:lvlJc w:val="left"/>
      <w:pPr>
        <w:ind w:left="3240" w:hanging="360"/>
      </w:pPr>
    </w:lvl>
    <w:lvl w:ilvl="5" w:tplc="D92E3296" w:tentative="1">
      <w:start w:val="1"/>
      <w:numFmt w:val="lowerRoman"/>
      <w:lvlText w:val="%6."/>
      <w:lvlJc w:val="right"/>
      <w:pPr>
        <w:ind w:left="3960" w:hanging="180"/>
      </w:pPr>
    </w:lvl>
    <w:lvl w:ilvl="6" w:tplc="35BAAB8A" w:tentative="1">
      <w:start w:val="1"/>
      <w:numFmt w:val="decimal"/>
      <w:lvlText w:val="%7."/>
      <w:lvlJc w:val="left"/>
      <w:pPr>
        <w:ind w:left="4680" w:hanging="360"/>
      </w:pPr>
    </w:lvl>
    <w:lvl w:ilvl="7" w:tplc="73E0C576" w:tentative="1">
      <w:start w:val="1"/>
      <w:numFmt w:val="lowerLetter"/>
      <w:lvlText w:val="%8."/>
      <w:lvlJc w:val="left"/>
      <w:pPr>
        <w:ind w:left="5400" w:hanging="360"/>
      </w:pPr>
    </w:lvl>
    <w:lvl w:ilvl="8" w:tplc="D3F892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1621A0"/>
    <w:multiLevelType w:val="hybridMultilevel"/>
    <w:tmpl w:val="44A8688C"/>
    <w:lvl w:ilvl="0" w:tplc="5AF61E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B0E58"/>
    <w:multiLevelType w:val="hybridMultilevel"/>
    <w:tmpl w:val="9C1688A6"/>
    <w:lvl w:ilvl="0" w:tplc="24227E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160CED"/>
    <w:multiLevelType w:val="multilevel"/>
    <w:tmpl w:val="700E4D24"/>
    <w:styleLink w:val="bulletsflush"/>
    <w:lvl w:ilvl="0">
      <w:start w:val="1"/>
      <w:numFmt w:val="bullet"/>
      <w:pStyle w:val="Numberedquestionforstudentactivitysheet"/>
      <w:lvlText w:val="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F677453"/>
    <w:multiLevelType w:val="multilevel"/>
    <w:tmpl w:val="74D69606"/>
    <w:numStyleLink w:val="numbers"/>
  </w:abstractNum>
  <w:abstractNum w:abstractNumId="21" w15:restartNumberingAfterBreak="0">
    <w:nsid w:val="5185331E"/>
    <w:multiLevelType w:val="hybridMultilevel"/>
    <w:tmpl w:val="952098A4"/>
    <w:lvl w:ilvl="0" w:tplc="24227EF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2CA647E"/>
    <w:multiLevelType w:val="multilevel"/>
    <w:tmpl w:val="700E4D2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59B62F9"/>
    <w:multiLevelType w:val="multilevel"/>
    <w:tmpl w:val="700E4D24"/>
    <w:numStyleLink w:val="bulletsflush"/>
  </w:abstractNum>
  <w:abstractNum w:abstractNumId="24" w15:restartNumberingAfterBreak="0">
    <w:nsid w:val="569722FA"/>
    <w:multiLevelType w:val="hybridMultilevel"/>
    <w:tmpl w:val="A77841FC"/>
    <w:lvl w:ilvl="0" w:tplc="24227E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C102DA"/>
    <w:multiLevelType w:val="hybridMultilevel"/>
    <w:tmpl w:val="25C8B39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44008"/>
    <w:multiLevelType w:val="multilevel"/>
    <w:tmpl w:val="AF3C06BE"/>
    <w:lvl w:ilvl="0">
      <w:numFmt w:val="decimal"/>
      <w:pStyle w:val="bullet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A9D508E"/>
    <w:multiLevelType w:val="hybridMultilevel"/>
    <w:tmpl w:val="A588DC28"/>
    <w:lvl w:ilvl="0" w:tplc="927AD0E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8E214F"/>
    <w:multiLevelType w:val="multilevel"/>
    <w:tmpl w:val="700E4D2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3641CE2"/>
    <w:multiLevelType w:val="hybridMultilevel"/>
    <w:tmpl w:val="C032CC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204687"/>
    <w:multiLevelType w:val="hybridMultilevel"/>
    <w:tmpl w:val="6226B9E8"/>
    <w:lvl w:ilvl="0" w:tplc="9E7A3EE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7A371A1"/>
    <w:multiLevelType w:val="hybridMultilevel"/>
    <w:tmpl w:val="0A6AD1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E56D7D"/>
    <w:multiLevelType w:val="hybridMultilevel"/>
    <w:tmpl w:val="90C455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5B589B"/>
    <w:multiLevelType w:val="hybridMultilevel"/>
    <w:tmpl w:val="E45E76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0861B5"/>
    <w:multiLevelType w:val="hybridMultilevel"/>
    <w:tmpl w:val="96025642"/>
    <w:lvl w:ilvl="0" w:tplc="24227EF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D0D2069"/>
    <w:multiLevelType w:val="hybridMultilevel"/>
    <w:tmpl w:val="FB406B64"/>
    <w:lvl w:ilvl="0" w:tplc="24227E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9"/>
  </w:num>
  <w:num w:numId="4">
    <w:abstractNumId w:val="26"/>
  </w:num>
  <w:num w:numId="5">
    <w:abstractNumId w:val="3"/>
  </w:num>
  <w:num w:numId="6">
    <w:abstractNumId w:val="22"/>
  </w:num>
  <w:num w:numId="7">
    <w:abstractNumId w:val="28"/>
  </w:num>
  <w:num w:numId="8">
    <w:abstractNumId w:val="20"/>
  </w:num>
  <w:num w:numId="9">
    <w:abstractNumId w:val="23"/>
  </w:num>
  <w:num w:numId="10">
    <w:abstractNumId w:val="13"/>
  </w:num>
  <w:num w:numId="11">
    <w:abstractNumId w:val="1"/>
  </w:num>
  <w:num w:numId="12">
    <w:abstractNumId w:val="17"/>
  </w:num>
  <w:num w:numId="13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1"/>
  </w:num>
  <w:num w:numId="16">
    <w:abstractNumId w:val="25"/>
  </w:num>
  <w:num w:numId="17">
    <w:abstractNumId w:val="33"/>
  </w:num>
  <w:num w:numId="18">
    <w:abstractNumId w:val="0"/>
  </w:num>
  <w:num w:numId="19">
    <w:abstractNumId w:val="15"/>
  </w:num>
  <w:num w:numId="20">
    <w:abstractNumId w:val="11"/>
  </w:num>
  <w:num w:numId="21">
    <w:abstractNumId w:val="2"/>
  </w:num>
  <w:num w:numId="22">
    <w:abstractNumId w:val="20"/>
    <w:lvlOverride w:ilvl="0">
      <w:lvl w:ilvl="0">
        <w:start w:val="1"/>
        <w:numFmt w:val="decimal"/>
        <w:lvlText w:val="Step %1:"/>
        <w:lvlJc w:val="left"/>
        <w:pPr>
          <w:tabs>
            <w:tab w:val="num" w:pos="864"/>
          </w:tabs>
          <w:ind w:left="864" w:hanging="864"/>
        </w:pPr>
        <w:rPr>
          <w:rFonts w:hint="default"/>
          <w:b/>
          <w:bCs/>
          <w:i w:val="0"/>
          <w:iCs w:val="0"/>
          <w:color w:val="0F454F"/>
        </w:rPr>
      </w:lvl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18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24"/>
  </w:num>
  <w:num w:numId="30">
    <w:abstractNumId w:val="30"/>
  </w:num>
  <w:num w:numId="31">
    <w:abstractNumId w:val="34"/>
  </w:num>
  <w:num w:numId="32">
    <w:abstractNumId w:val="21"/>
  </w:num>
  <w:num w:numId="33">
    <w:abstractNumId w:val="12"/>
  </w:num>
  <w:num w:numId="34">
    <w:abstractNumId w:val="27"/>
  </w:num>
  <w:num w:numId="35">
    <w:abstractNumId w:val="16"/>
  </w:num>
  <w:num w:numId="36">
    <w:abstractNumId w:val="6"/>
  </w:num>
  <w:num w:numId="37">
    <w:abstractNumId w:val="7"/>
  </w:num>
  <w:num w:numId="38">
    <w:abstractNumId w:val="14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linkStyles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25"/>
    <w:rsid w:val="000B6F54"/>
    <w:rsid w:val="00123E2A"/>
    <w:rsid w:val="001C04D8"/>
    <w:rsid w:val="00280101"/>
    <w:rsid w:val="00401542"/>
    <w:rsid w:val="004A5F82"/>
    <w:rsid w:val="005E5DDC"/>
    <w:rsid w:val="0064607D"/>
    <w:rsid w:val="00732A0A"/>
    <w:rsid w:val="00740150"/>
    <w:rsid w:val="007D39E9"/>
    <w:rsid w:val="00835F91"/>
    <w:rsid w:val="009E2677"/>
    <w:rsid w:val="00AD432B"/>
    <w:rsid w:val="00B1289B"/>
    <w:rsid w:val="00B704CD"/>
    <w:rsid w:val="00C01529"/>
    <w:rsid w:val="00C32125"/>
    <w:rsid w:val="00CD56D7"/>
    <w:rsid w:val="00DC1E47"/>
    <w:rsid w:val="00DC7070"/>
    <w:rsid w:val="00F163A2"/>
    <w:rsid w:val="00FD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6B3B5EB-3CB5-4EE3-A037-BE1D1766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65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32B"/>
  </w:style>
  <w:style w:type="paragraph" w:styleId="Heading1">
    <w:name w:val="heading 1"/>
    <w:basedOn w:val="Normal"/>
    <w:next w:val="Normal"/>
    <w:link w:val="Heading1Char"/>
    <w:uiPriority w:val="9"/>
    <w:qFormat/>
    <w:rsid w:val="00AD432B"/>
    <w:pPr>
      <w:widowControl/>
      <w:pBdr>
        <w:bottom w:val="single" w:sz="4" w:space="1" w:color="C0504D" w:themeColor="accent2"/>
      </w:pBdr>
      <w:spacing w:before="420" w:after="12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D432B"/>
    <w:pPr>
      <w:spacing w:before="240"/>
      <w:outlineLvl w:val="1"/>
    </w:pPr>
    <w:rPr>
      <w:bCs/>
      <w:w w:val="9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432B"/>
    <w:pPr>
      <w:keepNext/>
      <w:widowControl/>
      <w:spacing w:before="240" w:after="80"/>
      <w:outlineLvl w:val="2"/>
    </w:pPr>
    <w:rPr>
      <w:rFonts w:ascii="Arial" w:eastAsiaTheme="majorEastAsia" w:hAnsi="Arial" w:cstheme="majorBidi"/>
      <w:b/>
      <w:bCs/>
      <w:i/>
      <w:color w:val="C0504D" w:themeColor="accent2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432B"/>
    <w:pPr>
      <w:keepLines/>
      <w:widowControl/>
      <w:numPr>
        <w:ilvl w:val="3"/>
        <w:numId w:val="5"/>
      </w:numPr>
      <w:spacing w:before="200" w:after="0"/>
      <w:ind w:left="864" w:hanging="14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432B"/>
    <w:pPr>
      <w:keepLines/>
      <w:widowControl/>
      <w:spacing w:before="200" w:after="12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432B"/>
    <w:pPr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32B"/>
    <w:pPr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432B"/>
    <w:pPr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432B"/>
    <w:pPr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32B"/>
    <w:rPr>
      <w:rFonts w:asciiTheme="majorHAnsi" w:eastAsiaTheme="majorEastAsia" w:hAnsiTheme="majorHAnsi" w:cstheme="majorBidi"/>
      <w:b/>
      <w:color w:val="000000" w:themeColor="text1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D432B"/>
    <w:rPr>
      <w:rFonts w:asciiTheme="majorHAnsi" w:eastAsiaTheme="majorEastAsia" w:hAnsiTheme="majorHAnsi" w:cstheme="majorBidi"/>
      <w:b/>
      <w:bCs/>
      <w:color w:val="000000" w:themeColor="text1"/>
      <w:w w:val="9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D432B"/>
    <w:rPr>
      <w:rFonts w:ascii="Arial" w:eastAsiaTheme="majorEastAsia" w:hAnsi="Arial" w:cstheme="majorBidi"/>
      <w:b/>
      <w:bCs/>
      <w:i/>
      <w:color w:val="C0504D" w:themeColor="accent2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AD432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432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432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32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432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43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AD432B"/>
    <w:pPr>
      <w:widowControl/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D43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432B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absteps">
    <w:name w:val="lab steps"/>
    <w:rsid w:val="00AD432B"/>
  </w:style>
  <w:style w:type="paragraph" w:styleId="Title">
    <w:name w:val="Title"/>
    <w:basedOn w:val="Heading1"/>
    <w:next w:val="Normal"/>
    <w:link w:val="TitleChar"/>
    <w:uiPriority w:val="10"/>
    <w:qFormat/>
    <w:rsid w:val="00AD432B"/>
    <w:pPr>
      <w:spacing w:before="0"/>
      <w:contextualSpacing/>
    </w:pPr>
    <w:rPr>
      <w:spacing w:val="5"/>
      <w:kern w:val="28"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D432B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32"/>
      <w:szCs w:val="48"/>
    </w:rPr>
  </w:style>
  <w:style w:type="character" w:styleId="CommentReference">
    <w:name w:val="annotation reference"/>
    <w:basedOn w:val="DefaultParagraphFont"/>
    <w:uiPriority w:val="99"/>
    <w:unhideWhenUsed/>
    <w:rsid w:val="00AD43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432B"/>
    <w:pPr>
      <w:widowControl/>
      <w:spacing w:after="120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432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AD432B"/>
    <w:rPr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D432B"/>
    <w:rPr>
      <w:rFonts w:ascii="Arial" w:hAnsi="Arial"/>
      <w:b/>
      <w:bCs/>
      <w:sz w:val="24"/>
      <w:szCs w:val="20"/>
    </w:rPr>
  </w:style>
  <w:style w:type="numbering" w:customStyle="1" w:styleId="bulletsflush">
    <w:name w:val="bullets flush"/>
    <w:rsid w:val="00AD432B"/>
    <w:pPr>
      <w:numPr>
        <w:numId w:val="1"/>
      </w:numPr>
    </w:pPr>
  </w:style>
  <w:style w:type="numbering" w:customStyle="1" w:styleId="numbers">
    <w:name w:val="numbers"/>
    <w:rsid w:val="00AD432B"/>
    <w:pPr>
      <w:numPr>
        <w:numId w:val="2"/>
      </w:numPr>
    </w:pPr>
  </w:style>
  <w:style w:type="paragraph" w:customStyle="1" w:styleId="ColorfulShading-Accent11">
    <w:name w:val="Colorful Shading - Accent 11"/>
    <w:hidden/>
    <w:uiPriority w:val="99"/>
    <w:semiHidden/>
    <w:rsid w:val="00AD432B"/>
  </w:style>
  <w:style w:type="paragraph" w:styleId="Header">
    <w:name w:val="header"/>
    <w:basedOn w:val="Heading2"/>
    <w:link w:val="HeaderChar"/>
    <w:uiPriority w:val="99"/>
    <w:unhideWhenUsed/>
    <w:rsid w:val="00AD432B"/>
    <w:pPr>
      <w:pBdr>
        <w:bottom w:val="none" w:sz="0" w:space="0" w:color="auto"/>
      </w:pBdr>
      <w:tabs>
        <w:tab w:val="center" w:pos="4320"/>
        <w:tab w:val="right" w:pos="8640"/>
      </w:tabs>
      <w:spacing w:after="300"/>
      <w:jc w:val="center"/>
    </w:pPr>
    <w:rPr>
      <w:color w:val="F79646" w:themeColor="accent6"/>
      <w:w w:val="100"/>
    </w:rPr>
  </w:style>
  <w:style w:type="character" w:customStyle="1" w:styleId="HeaderChar">
    <w:name w:val="Header Char"/>
    <w:basedOn w:val="DefaultParagraphFont"/>
    <w:link w:val="Header"/>
    <w:uiPriority w:val="99"/>
    <w:rsid w:val="00AD432B"/>
    <w:rPr>
      <w:rFonts w:asciiTheme="majorHAnsi" w:eastAsiaTheme="majorEastAsia" w:hAnsiTheme="majorHAnsi" w:cstheme="majorBidi"/>
      <w:b/>
      <w:bCs/>
      <w:color w:val="F79646" w:themeColor="accent6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432B"/>
    <w:pPr>
      <w:widowControl/>
      <w:tabs>
        <w:tab w:val="center" w:pos="4320"/>
        <w:tab w:val="right" w:pos="8640"/>
      </w:tabs>
      <w:spacing w:after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AD432B"/>
    <w:rPr>
      <w:rFonts w:ascii="Arial" w:hAnsi="Arial"/>
      <w:sz w:val="20"/>
    </w:rPr>
  </w:style>
  <w:style w:type="paragraph" w:customStyle="1" w:styleId="bluebox">
    <w:name w:val="blue box"/>
    <w:basedOn w:val="Normal"/>
    <w:rsid w:val="00AD432B"/>
    <w:pPr>
      <w:widowControl/>
      <w:pBdr>
        <w:top w:val="single" w:sz="48" w:space="1" w:color="DBE5F1" w:themeColor="accent1" w:themeTint="33"/>
        <w:left w:val="single" w:sz="48" w:space="4" w:color="DBE5F1" w:themeColor="accent1" w:themeTint="33"/>
        <w:bottom w:val="single" w:sz="48" w:space="1" w:color="DBE5F1" w:themeColor="accent1" w:themeTint="33"/>
        <w:right w:val="single" w:sz="48" w:space="4" w:color="DBE5F1" w:themeColor="accent1" w:themeTint="33"/>
      </w:pBdr>
      <w:shd w:val="clear" w:color="auto" w:fill="DBE5F1" w:themeFill="accent1" w:themeFillTint="33"/>
      <w:spacing w:after="100"/>
      <w:ind w:left="187" w:right="187"/>
    </w:pPr>
    <w:rPr>
      <w:rFonts w:ascii="Arial" w:eastAsia="Cambria" w:hAnsi="Arial"/>
      <w:sz w:val="20"/>
    </w:rPr>
  </w:style>
  <w:style w:type="paragraph" w:customStyle="1" w:styleId="materialslist">
    <w:name w:val="materials list"/>
    <w:basedOn w:val="Normal"/>
    <w:rsid w:val="00AD432B"/>
    <w:pPr>
      <w:widowControl/>
      <w:spacing w:after="120"/>
    </w:pPr>
    <w:rPr>
      <w:rFonts w:ascii="Arial" w:hAnsi="Arial"/>
      <w:sz w:val="20"/>
    </w:rPr>
  </w:style>
  <w:style w:type="paragraph" w:customStyle="1" w:styleId="hanginglist">
    <w:name w:val="hanging list"/>
    <w:basedOn w:val="Normal"/>
    <w:rsid w:val="00AD432B"/>
    <w:pPr>
      <w:widowControl/>
      <w:spacing w:after="120"/>
      <w:ind w:left="1440" w:hanging="1440"/>
    </w:pPr>
    <w:rPr>
      <w:rFonts w:ascii="Arial" w:hAnsi="Arial"/>
      <w:b/>
      <w:sz w:val="20"/>
    </w:rPr>
  </w:style>
  <w:style w:type="paragraph" w:customStyle="1" w:styleId="bullet">
    <w:name w:val="bullet"/>
    <w:basedOn w:val="Normal"/>
    <w:rsid w:val="00AD432B"/>
    <w:pPr>
      <w:widowControl/>
      <w:numPr>
        <w:numId w:val="4"/>
      </w:numPr>
      <w:spacing w:after="120"/>
    </w:pPr>
    <w:rPr>
      <w:rFonts w:ascii="Arial" w:hAnsi="Arial"/>
      <w:sz w:val="20"/>
    </w:rPr>
  </w:style>
  <w:style w:type="character" w:styleId="Hyperlink">
    <w:name w:val="Hyperlink"/>
    <w:rsid w:val="00AD432B"/>
    <w:rPr>
      <w:i/>
      <w:noProof/>
      <w:color w:val="auto"/>
      <w:u w:val="none"/>
    </w:rPr>
  </w:style>
  <w:style w:type="paragraph" w:styleId="Caption">
    <w:name w:val="caption"/>
    <w:basedOn w:val="Normal"/>
    <w:next w:val="Normal"/>
    <w:uiPriority w:val="35"/>
    <w:unhideWhenUsed/>
    <w:qFormat/>
    <w:rsid w:val="00AD432B"/>
    <w:pPr>
      <w:widowControl/>
    </w:pPr>
    <w:rPr>
      <w:rFonts w:ascii="Arial" w:hAnsi="Arial"/>
      <w:b/>
      <w:bCs/>
      <w:color w:val="4F81BD" w:themeColor="accent1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D432B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AD432B"/>
    <w:rPr>
      <w:rFonts w:ascii="Lucida Grande" w:hAnsi="Lucida Grande" w:cs="Lucida Grande"/>
      <w:sz w:val="20"/>
    </w:rPr>
  </w:style>
  <w:style w:type="paragraph" w:customStyle="1" w:styleId="BasicParagraph">
    <w:name w:val="[Basic Paragraph]"/>
    <w:basedOn w:val="Normal"/>
    <w:uiPriority w:val="99"/>
    <w:rsid w:val="00AD432B"/>
    <w:pPr>
      <w:widowControl/>
      <w:autoSpaceDE w:val="0"/>
      <w:autoSpaceDN w:val="0"/>
      <w:adjustRightInd w:val="0"/>
      <w:spacing w:after="120" w:line="320" w:lineRule="atLeast"/>
      <w:textAlignment w:val="center"/>
    </w:pPr>
    <w:rPr>
      <w:rFonts w:ascii="Arial" w:hAnsi="Arial"/>
      <w:color w:val="000000"/>
      <w:lang w:val="en-GB"/>
    </w:rPr>
  </w:style>
  <w:style w:type="paragraph" w:customStyle="1" w:styleId="StepHeading">
    <w:name w:val="Step Heading"/>
    <w:basedOn w:val="Normal"/>
    <w:link w:val="StepHeadingChar"/>
    <w:rsid w:val="00AD432B"/>
    <w:pPr>
      <w:widowControl/>
      <w:tabs>
        <w:tab w:val="num" w:pos="864"/>
      </w:tabs>
      <w:spacing w:after="120"/>
      <w:ind w:left="864" w:hanging="864"/>
    </w:pPr>
    <w:rPr>
      <w:rFonts w:ascii="Arial" w:hAnsi="Arial"/>
      <w:b/>
      <w:color w:val="0F454F"/>
    </w:rPr>
  </w:style>
  <w:style w:type="character" w:customStyle="1" w:styleId="StepHeadingChar">
    <w:name w:val="Step Heading Char"/>
    <w:basedOn w:val="DefaultParagraphFont"/>
    <w:link w:val="StepHeading"/>
    <w:rsid w:val="00AD432B"/>
    <w:rPr>
      <w:rFonts w:ascii="Arial" w:hAnsi="Arial"/>
      <w:b/>
      <w:color w:val="0F454F"/>
    </w:rPr>
  </w:style>
  <w:style w:type="paragraph" w:styleId="ListParagraph">
    <w:name w:val="List Paragraph"/>
    <w:basedOn w:val="Normal"/>
    <w:qFormat/>
    <w:rsid w:val="00AD432B"/>
    <w:pPr>
      <w:widowControl/>
      <w:spacing w:before="120" w:after="120"/>
      <w:ind w:left="720"/>
    </w:pPr>
    <w:rPr>
      <w:rFonts w:ascii="Arial" w:hAnsi="Arial"/>
      <w:sz w:val="20"/>
    </w:rPr>
  </w:style>
  <w:style w:type="table" w:styleId="DarkList-Accent5">
    <w:name w:val="Dark List Accent 5"/>
    <w:basedOn w:val="TableNormal"/>
    <w:uiPriority w:val="65"/>
    <w:rsid w:val="00AD432B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paragraph" w:customStyle="1" w:styleId="NumberedQuestionforAnswerKey">
    <w:name w:val="Numbered Question for Answer Key"/>
    <w:basedOn w:val="Heading2"/>
    <w:link w:val="NumberedQuestionforAnswerKeyChar"/>
    <w:qFormat/>
    <w:rsid w:val="00AD432B"/>
    <w:pPr>
      <w:numPr>
        <w:numId w:val="2"/>
      </w:numPr>
      <w:tabs>
        <w:tab w:val="clear" w:pos="864"/>
      </w:tabs>
      <w:ind w:left="360" w:hanging="360"/>
    </w:pPr>
    <w:rPr>
      <w:color w:val="2E3092"/>
    </w:rPr>
  </w:style>
  <w:style w:type="character" w:customStyle="1" w:styleId="NumberedQuestionforAnswerKeyChar">
    <w:name w:val="Numbered Question for Answer Key Char"/>
    <w:basedOn w:val="Heading2Char"/>
    <w:link w:val="NumberedQuestionforAnswerKey"/>
    <w:rsid w:val="00AD432B"/>
    <w:rPr>
      <w:rFonts w:asciiTheme="majorHAnsi" w:eastAsiaTheme="majorEastAsia" w:hAnsiTheme="majorHAnsi" w:cstheme="majorBidi"/>
      <w:b/>
      <w:bCs/>
      <w:color w:val="2E3092"/>
      <w:w w:val="90"/>
      <w:sz w:val="24"/>
      <w:szCs w:val="24"/>
    </w:rPr>
  </w:style>
  <w:style w:type="paragraph" w:customStyle="1" w:styleId="AnswertoNumberedQuestion">
    <w:name w:val="Answer to Numbered Question"/>
    <w:basedOn w:val="NoSpacing"/>
    <w:link w:val="AnswertoNumberedQuestionChar"/>
    <w:rsid w:val="00AD432B"/>
    <w:pPr>
      <w:spacing w:before="180"/>
      <w:ind w:left="360"/>
    </w:pPr>
    <w:rPr>
      <w:sz w:val="20"/>
      <w:szCs w:val="20"/>
    </w:rPr>
  </w:style>
  <w:style w:type="character" w:customStyle="1" w:styleId="AnswertoNumberedQuestionChar">
    <w:name w:val="Answer to Numbered Question Char"/>
    <w:basedOn w:val="NoSpacingChar"/>
    <w:link w:val="AnswertoNumberedQuestion"/>
    <w:rsid w:val="00AD432B"/>
    <w:rPr>
      <w:rFonts w:ascii="Arial" w:eastAsia="Arial" w:hAnsi="Arial" w:cs="Arial"/>
      <w:color w:val="231F20"/>
      <w:sz w:val="20"/>
      <w:szCs w:val="20"/>
    </w:rPr>
  </w:style>
  <w:style w:type="paragraph" w:styleId="NoSpacing">
    <w:name w:val="No Spacing"/>
    <w:link w:val="NoSpacingChar"/>
    <w:uiPriority w:val="1"/>
    <w:qFormat/>
    <w:rsid w:val="00AD432B"/>
    <w:pPr>
      <w:spacing w:after="0" w:line="312" w:lineRule="auto"/>
      <w:ind w:right="317"/>
    </w:pPr>
    <w:rPr>
      <w:rFonts w:ascii="Arial" w:eastAsia="Arial" w:hAnsi="Arial" w:cs="Arial"/>
      <w:color w:val="231F20"/>
      <w:sz w:val="24"/>
      <w:szCs w:val="24"/>
    </w:rPr>
  </w:style>
  <w:style w:type="paragraph" w:customStyle="1" w:styleId="TableHeader">
    <w:name w:val="Table Header"/>
    <w:basedOn w:val="Normal"/>
    <w:link w:val="TableHeaderChar"/>
    <w:qFormat/>
    <w:rsid w:val="00AD432B"/>
    <w:pPr>
      <w:widowControl/>
      <w:spacing w:before="60" w:after="60"/>
      <w:ind w:right="317"/>
      <w:jc w:val="center"/>
    </w:pPr>
    <w:rPr>
      <w:rFonts w:ascii="Arial" w:eastAsia="Arial" w:hAnsi="Arial" w:cs="Arial"/>
      <w:b/>
      <w:color w:val="FFFFFF"/>
      <w:sz w:val="20"/>
      <w:szCs w:val="20"/>
    </w:rPr>
  </w:style>
  <w:style w:type="character" w:customStyle="1" w:styleId="TableHeaderChar">
    <w:name w:val="Table Header Char"/>
    <w:basedOn w:val="DefaultParagraphFont"/>
    <w:link w:val="TableHeader"/>
    <w:rsid w:val="00AD432B"/>
    <w:rPr>
      <w:rFonts w:ascii="Arial" w:eastAsia="Arial" w:hAnsi="Arial" w:cs="Arial"/>
      <w:b/>
      <w:color w:val="FFFFFF"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AD432B"/>
    <w:pPr>
      <w:widowControl/>
      <w:spacing w:before="37" w:after="120"/>
      <w:ind w:left="72" w:right="-20"/>
    </w:pPr>
    <w:rPr>
      <w:rFonts w:ascii="Arial" w:eastAsia="Arial" w:hAnsi="Arial" w:cs="Arial"/>
      <w:color w:val="231F20"/>
      <w:spacing w:val="-6"/>
      <w:sz w:val="18"/>
      <w:szCs w:val="18"/>
    </w:rPr>
  </w:style>
  <w:style w:type="character" w:customStyle="1" w:styleId="TableTextChar">
    <w:name w:val="Table Text Char"/>
    <w:basedOn w:val="DefaultParagraphFont"/>
    <w:link w:val="TableText"/>
    <w:rsid w:val="00AD432B"/>
    <w:rPr>
      <w:rFonts w:ascii="Arial" w:eastAsia="Arial" w:hAnsi="Arial" w:cs="Arial"/>
      <w:color w:val="231F20"/>
      <w:spacing w:val="-6"/>
      <w:sz w:val="18"/>
      <w:szCs w:val="18"/>
    </w:rPr>
  </w:style>
  <w:style w:type="paragraph" w:customStyle="1" w:styleId="IndentedText">
    <w:name w:val="Indented Text"/>
    <w:basedOn w:val="AnswertoNumberedQuestion"/>
    <w:link w:val="IndentedTextChar"/>
    <w:rsid w:val="00AD432B"/>
    <w:rPr>
      <w:sz w:val="24"/>
      <w:szCs w:val="24"/>
    </w:rPr>
  </w:style>
  <w:style w:type="character" w:customStyle="1" w:styleId="IndentedTextChar">
    <w:name w:val="Indented Text Char"/>
    <w:basedOn w:val="AnswertoNumberedQuestionChar"/>
    <w:link w:val="IndentedText"/>
    <w:rsid w:val="00AD432B"/>
    <w:rPr>
      <w:rFonts w:ascii="Arial" w:eastAsia="Arial" w:hAnsi="Arial" w:cs="Arial"/>
      <w:color w:val="231F20"/>
      <w:sz w:val="24"/>
      <w:szCs w:val="24"/>
    </w:rPr>
  </w:style>
  <w:style w:type="paragraph" w:customStyle="1" w:styleId="Numberedquestionforstudentactivitysheet">
    <w:name w:val="Numbered question for student activity sheet"/>
    <w:basedOn w:val="ListParagraph"/>
    <w:link w:val="NumberedquestionforstudentactivitysheetChar"/>
    <w:qFormat/>
    <w:rsid w:val="00AD432B"/>
    <w:pPr>
      <w:numPr>
        <w:numId w:val="13"/>
      </w:numPr>
      <w:tabs>
        <w:tab w:val="clear" w:pos="187"/>
      </w:tabs>
      <w:spacing w:after="0" w:line="312" w:lineRule="auto"/>
      <w:ind w:left="360" w:hanging="360"/>
    </w:pPr>
    <w:rPr>
      <w:rFonts w:eastAsia="Arial" w:cs="Arial"/>
    </w:rPr>
  </w:style>
  <w:style w:type="character" w:customStyle="1" w:styleId="NumberedquestionforstudentactivitysheetChar">
    <w:name w:val="Numbered question for student activity sheet Char"/>
    <w:basedOn w:val="DefaultParagraphFont"/>
    <w:link w:val="Numberedquestionforstudentactivitysheet"/>
    <w:rsid w:val="00AD432B"/>
    <w:rPr>
      <w:rFonts w:ascii="Arial" w:eastAsia="Arial" w:hAnsi="Arial" w:cs="Arial"/>
      <w:sz w:val="20"/>
    </w:rPr>
  </w:style>
  <w:style w:type="paragraph" w:customStyle="1" w:styleId="Answertonumberedquestionforstudentactivitysheet">
    <w:name w:val="Answer to numbered question for student activity sheet"/>
    <w:basedOn w:val="Numberedquestionforstudentactivitysheet"/>
    <w:link w:val="AnswertonumberedquestionforstudentactivitysheetChar"/>
    <w:qFormat/>
    <w:rsid w:val="00AD432B"/>
    <w:pPr>
      <w:numPr>
        <w:numId w:val="0"/>
      </w:numPr>
      <w:spacing w:before="0"/>
      <w:ind w:left="360"/>
    </w:pPr>
    <w:rPr>
      <w:color w:val="FF0000"/>
      <w:sz w:val="24"/>
      <w:szCs w:val="24"/>
    </w:rPr>
  </w:style>
  <w:style w:type="character" w:customStyle="1" w:styleId="AnswertonumberedquestionforstudentactivitysheetChar">
    <w:name w:val="Answer to numbered question for student activity sheet Char"/>
    <w:basedOn w:val="NumberedquestionforstudentactivitysheetChar"/>
    <w:link w:val="Answertonumberedquestionforstudentactivitysheet"/>
    <w:rsid w:val="00AD432B"/>
    <w:rPr>
      <w:rFonts w:ascii="Arial" w:eastAsia="Arial" w:hAnsi="Arial" w:cs="Arial"/>
      <w:color w:val="FF0000"/>
      <w:sz w:val="24"/>
      <w:szCs w:val="24"/>
    </w:rPr>
  </w:style>
  <w:style w:type="paragraph" w:customStyle="1" w:styleId="TableTitle">
    <w:name w:val="Table Title"/>
    <w:basedOn w:val="Heading2"/>
    <w:link w:val="TableTitleChar"/>
    <w:qFormat/>
    <w:rsid w:val="00AD432B"/>
    <w:pPr>
      <w:spacing w:after="60"/>
      <w:jc w:val="center"/>
    </w:pPr>
    <w:rPr>
      <w:rFonts w:ascii="Arial" w:eastAsia="Arial" w:hAnsi="Arial" w:cs="Arial"/>
      <w:color w:val="231F20"/>
    </w:rPr>
  </w:style>
  <w:style w:type="character" w:customStyle="1" w:styleId="TableTitleChar">
    <w:name w:val="Table Title Char"/>
    <w:basedOn w:val="Heading2Char"/>
    <w:link w:val="TableTitle"/>
    <w:rsid w:val="00AD432B"/>
    <w:rPr>
      <w:rFonts w:ascii="Arial" w:eastAsia="Arial" w:hAnsi="Arial" w:cs="Arial"/>
      <w:b/>
      <w:bCs/>
      <w:color w:val="231F20"/>
      <w:w w:val="9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432B"/>
    <w:pPr>
      <w:widowControl/>
      <w:numPr>
        <w:ilvl w:val="1"/>
      </w:numPr>
      <w:spacing w:after="1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43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AD432B"/>
    <w:rPr>
      <w:rFonts w:ascii="Arial" w:eastAsia="Arial" w:hAnsi="Arial" w:cs="Arial"/>
      <w:color w:val="231F2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32B"/>
    <w:pPr>
      <w:spacing w:before="480" w:line="312" w:lineRule="auto"/>
      <w:ind w:right="311"/>
      <w:outlineLvl w:val="9"/>
    </w:pPr>
    <w:rPr>
      <w:color w:val="365F91" w:themeColor="accent1" w:themeShade="BF"/>
      <w:szCs w:val="28"/>
    </w:rPr>
  </w:style>
  <w:style w:type="paragraph" w:customStyle="1" w:styleId="standards">
    <w:name w:val="standards"/>
    <w:basedOn w:val="objectives"/>
    <w:rsid w:val="00AD432B"/>
    <w:pPr>
      <w:numPr>
        <w:numId w:val="0"/>
      </w:numPr>
    </w:pPr>
  </w:style>
  <w:style w:type="numbering" w:customStyle="1" w:styleId="SlideNumbers">
    <w:name w:val="Slide Numbers"/>
    <w:basedOn w:val="NoList"/>
    <w:uiPriority w:val="99"/>
    <w:rsid w:val="00AD432B"/>
    <w:pPr>
      <w:numPr>
        <w:numId w:val="37"/>
      </w:numPr>
    </w:pPr>
  </w:style>
  <w:style w:type="character" w:customStyle="1" w:styleId="calculatorFont">
    <w:name w:val="calculatorFont"/>
    <w:rsid w:val="00AD432B"/>
    <w:rPr>
      <w:rFonts w:ascii="Andale Mono" w:hAnsi="Andale Mono"/>
    </w:rPr>
  </w:style>
  <w:style w:type="character" w:customStyle="1" w:styleId="chalkfont">
    <w:name w:val="chalkfont"/>
    <w:rsid w:val="00AD432B"/>
    <w:rPr>
      <w:rFonts w:ascii="Comic Sans MS" w:hAnsi="Comic Sans MS"/>
      <w:sz w:val="22"/>
    </w:rPr>
  </w:style>
  <w:style w:type="character" w:styleId="PageNumber">
    <w:name w:val="page number"/>
    <w:aliases w:val="page number"/>
    <w:rsid w:val="00AD432B"/>
    <w:rPr>
      <w:noProof/>
      <w:sz w:val="24"/>
      <w:szCs w:val="28"/>
    </w:rPr>
  </w:style>
  <w:style w:type="paragraph" w:customStyle="1" w:styleId="title2">
    <w:name w:val="title2"/>
    <w:basedOn w:val="Normal"/>
    <w:rsid w:val="00AD432B"/>
    <w:pPr>
      <w:widowControl/>
      <w:tabs>
        <w:tab w:val="left" w:pos="1720"/>
        <w:tab w:val="center" w:pos="4680"/>
      </w:tabs>
      <w:spacing w:after="120"/>
    </w:pPr>
    <w:rPr>
      <w:rFonts w:ascii="Tahoma Bold" w:hAnsi="Tahoma Bold"/>
      <w:color w:val="A6A6A6"/>
      <w:w w:val="80"/>
      <w:sz w:val="48"/>
    </w:rPr>
  </w:style>
  <w:style w:type="paragraph" w:styleId="TOC1">
    <w:name w:val="toc 1"/>
    <w:basedOn w:val="Normal"/>
    <w:next w:val="Normal"/>
    <w:autoRedefine/>
    <w:uiPriority w:val="39"/>
    <w:qFormat/>
    <w:rsid w:val="00AD432B"/>
    <w:pPr>
      <w:widowControl/>
      <w:spacing w:before="120" w:after="0"/>
    </w:pPr>
    <w:rPr>
      <w:b/>
      <w:sz w:val="24"/>
      <w:szCs w:val="24"/>
    </w:rPr>
  </w:style>
  <w:style w:type="paragraph" w:styleId="TOC2">
    <w:name w:val="toc 2"/>
    <w:basedOn w:val="TOC1"/>
    <w:next w:val="Normal"/>
    <w:autoRedefine/>
    <w:uiPriority w:val="39"/>
    <w:qFormat/>
    <w:rsid w:val="00AD432B"/>
    <w:pPr>
      <w:spacing w:before="0"/>
      <w:ind w:left="200"/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D432B"/>
    <w:pPr>
      <w:widowControl/>
      <w:spacing w:after="0"/>
      <w:ind w:left="400"/>
    </w:pPr>
  </w:style>
  <w:style w:type="paragraph" w:styleId="Revision">
    <w:name w:val="Revision"/>
    <w:hidden/>
    <w:rsid w:val="00AD432B"/>
    <w:pPr>
      <w:widowControl/>
      <w:spacing w:after="0" w:line="240" w:lineRule="auto"/>
    </w:pPr>
    <w:rPr>
      <w:rFonts w:ascii="Book Antiqua" w:eastAsia="MS Mincho" w:hAnsi="Book Antiqua" w:cs="Times New Roman"/>
      <w:sz w:val="18"/>
      <w:szCs w:val="24"/>
      <w:lang w:eastAsia="ja-JP"/>
    </w:rPr>
  </w:style>
  <w:style w:type="paragraph" w:customStyle="1" w:styleId="lessonheaders">
    <w:name w:val="lesson headers"/>
    <w:basedOn w:val="Normal"/>
    <w:rsid w:val="00AD432B"/>
    <w:pPr>
      <w:widowControl/>
      <w:tabs>
        <w:tab w:val="left" w:pos="1440"/>
        <w:tab w:val="left" w:pos="3960"/>
        <w:tab w:val="left" w:pos="11070"/>
        <w:tab w:val="left" w:pos="12060"/>
      </w:tabs>
      <w:spacing w:after="0"/>
    </w:pPr>
    <w:rPr>
      <w:rFonts w:ascii="Arial" w:eastAsia="Times New Roman" w:hAnsi="Arial" w:cstheme="minorHAnsi"/>
      <w:sz w:val="20"/>
    </w:rPr>
  </w:style>
  <w:style w:type="paragraph" w:customStyle="1" w:styleId="objectives">
    <w:name w:val="objectives"/>
    <w:basedOn w:val="lessonheaders"/>
    <w:rsid w:val="00AD432B"/>
    <w:pPr>
      <w:numPr>
        <w:numId w:val="35"/>
      </w:numPr>
      <w:tabs>
        <w:tab w:val="clear" w:pos="1440"/>
        <w:tab w:val="left" w:pos="720"/>
      </w:tabs>
      <w:ind w:left="720" w:hanging="720"/>
    </w:pPr>
  </w:style>
  <w:style w:type="paragraph" w:customStyle="1" w:styleId="TestAnswer">
    <w:name w:val="Test Answer"/>
    <w:basedOn w:val="Normal"/>
    <w:rsid w:val="00AD432B"/>
    <w:pPr>
      <w:widowControl/>
      <w:tabs>
        <w:tab w:val="left" w:pos="360"/>
        <w:tab w:val="left" w:pos="2880"/>
        <w:tab w:val="left" w:pos="3240"/>
        <w:tab w:val="left" w:pos="5400"/>
        <w:tab w:val="left" w:pos="5760"/>
        <w:tab w:val="left" w:pos="7920"/>
        <w:tab w:val="left" w:pos="8280"/>
      </w:tabs>
      <w:spacing w:after="120"/>
      <w:ind w:left="720" w:hanging="360"/>
    </w:pPr>
    <w:rPr>
      <w:rFonts w:ascii="Arial" w:eastAsia="Cambria" w:hAnsi="Arial"/>
      <w:bCs/>
      <w:sz w:val="20"/>
    </w:rPr>
  </w:style>
  <w:style w:type="paragraph" w:customStyle="1" w:styleId="TestQuestion">
    <w:name w:val="Test Question"/>
    <w:basedOn w:val="Normal"/>
    <w:next w:val="TestAnswer"/>
    <w:rsid w:val="00AD432B"/>
    <w:pPr>
      <w:widowControl/>
      <w:tabs>
        <w:tab w:val="left" w:pos="360"/>
      </w:tabs>
      <w:spacing w:before="240" w:after="120"/>
      <w:ind w:left="360" w:hanging="360"/>
    </w:pPr>
    <w:rPr>
      <w:rFonts w:ascii="Arial" w:eastAsia="Cambria" w:hAnsi="Arial"/>
      <w:sz w:val="20"/>
    </w:rPr>
  </w:style>
  <w:style w:type="character" w:styleId="PlaceholderText">
    <w:name w:val="Placeholder Text"/>
    <w:basedOn w:val="DefaultParagraphFont"/>
    <w:rsid w:val="00AD432B"/>
    <w:rPr>
      <w:color w:val="808080"/>
    </w:rPr>
  </w:style>
  <w:style w:type="paragraph" w:customStyle="1" w:styleId="redbox">
    <w:name w:val="red box"/>
    <w:basedOn w:val="bluebox"/>
    <w:rsid w:val="00AD432B"/>
  </w:style>
  <w:style w:type="paragraph" w:customStyle="1" w:styleId="Heading1notinTOC">
    <w:name w:val="Heading 1 not in TOC"/>
    <w:basedOn w:val="Heading1"/>
    <w:link w:val="Heading1notinTOCChar"/>
    <w:qFormat/>
    <w:rsid w:val="00AD432B"/>
  </w:style>
  <w:style w:type="character" w:customStyle="1" w:styleId="Heading1notinTOCChar">
    <w:name w:val="Heading 1 not in TOC Char"/>
    <w:basedOn w:val="Heading1Char"/>
    <w:link w:val="Heading1notinTOC"/>
    <w:rsid w:val="00AD432B"/>
    <w:rPr>
      <w:rFonts w:asciiTheme="majorHAnsi" w:eastAsiaTheme="majorEastAsia" w:hAnsiTheme="majorHAnsi" w:cstheme="majorBidi"/>
      <w:b/>
      <w:color w:val="000000" w:themeColor="text1"/>
      <w:sz w:val="2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iep\Desktop\lab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23c08e2c-2ed2-4c06-80fd-450e2664af30" xsi:nil="true"/>
    <TaxCatchAll xmlns="8e8c147c-4a44-4efb-abf1-e3af25080dca"/>
    <TaxKeywordTaxHTField xmlns="8e8c147c-4a44-4efb-abf1-e3af25080dca">
      <Terms xmlns="http://schemas.microsoft.com/office/infopath/2007/PartnerControls"/>
    </TaxKeywordTaxHTField>
    <_dlc_DocId xmlns="8e8c147c-4a44-4efb-abf1-e3af25080dca">NYTQRMT4MAHZ-2-46110</_dlc_DocId>
    <_dlc_DocIdUrl xmlns="8e8c147c-4a44-4efb-abf1-e3af25080dca">
      <Url>http://eportal.education2020.com/Curriculum/CSCI/_layouts/DocIdRedir.aspx?ID=NYTQRMT4MAHZ-2-46110</Url>
      <Description>NYTQRMT4MAHZ-2-46110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C2C88D9F4344BADCDA882C8950231" ma:contentTypeVersion="4" ma:contentTypeDescription="Create a new document." ma:contentTypeScope="" ma:versionID="eddc6ad3dbef7bc276fe9bbca89d34b3">
  <xsd:schema xmlns:xsd="http://www.w3.org/2001/XMLSchema" xmlns:xs="http://www.w3.org/2001/XMLSchema" xmlns:p="http://schemas.microsoft.com/office/2006/metadata/properties" xmlns:ns2="8e8c147c-4a44-4efb-abf1-e3af25080dca" xmlns:ns3="23c08e2c-2ed2-4c06-80fd-450e2664af30" targetNamespace="http://schemas.microsoft.com/office/2006/metadata/properties" ma:root="true" ma:fieldsID="d91eed2d6c4049d8196900240caec9a1" ns2:_="" ns3:_="">
    <xsd:import namespace="8e8c147c-4a44-4efb-abf1-e3af25080dca"/>
    <xsd:import namespace="23c08e2c-2ed2-4c06-80fd-450e2664af3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147c-4a44-4efb-abf1-e3af25080dc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92f40f2-0dae-420a-b818-205efde7779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144788f-eb56-466f-9027-41993022a6df}" ma:internalName="TaxCatchAll" ma:showField="CatchAllData" ma:web="8e8c147c-4a44-4efb-abf1-e3af25080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08e2c-2ed2-4c06-80fd-450e2664af30" elementFormDefault="qualified">
    <xsd:import namespace="http://schemas.microsoft.com/office/2006/documentManagement/types"/>
    <xsd:import namespace="http://schemas.microsoft.com/office/infopath/2007/PartnerControls"/>
    <xsd:element name="Order0" ma:index="14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39FF04-ED66-4F89-864B-337999BBA30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0D88100-FF1A-44DE-B0D8-E2DE77F7A7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1E13B6-A87C-447F-B7E3-453C76A5E170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23c08e2c-2ed2-4c06-80fd-450e2664af30"/>
    <ds:schemaRef ds:uri="8e8c147c-4a44-4efb-abf1-e3af25080dca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B43C079-7B59-434A-9D20-4FB19A99C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c147c-4a44-4efb-abf1-e3af25080dca"/>
    <ds:schemaRef ds:uri="23c08e2c-2ed2-4c06-80fd-450e2664a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lab-template</Template>
  <TotalTime>1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Microsoft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Dennis Desormier</dc:creator>
  <cp:lastModifiedBy>Janette Rickels</cp:lastModifiedBy>
  <cp:revision>2</cp:revision>
  <cp:lastPrinted>2014-02-27T03:00:00Z</cp:lastPrinted>
  <dcterms:created xsi:type="dcterms:W3CDTF">2019-03-26T16:41:00Z</dcterms:created>
  <dcterms:modified xsi:type="dcterms:W3CDTF">2019-03-26T16:41:00Z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2012-10-09T00:00:00Z</vt:filetime>
  </property>
  <property fmtid="{D5CDD505-2E9C-101B-9397-08002B2CF9AE}" pid="3" name="LastSaved">
    <vt:filetime>2014-02-06T00:00:00Z</vt:filetime>
  </property>
  <property fmtid="{D5CDD505-2E9C-101B-9397-08002B2CF9AE}" pid="4" name="ContentTypeId">
    <vt:lpwstr>0x010100A05C2C88D9F4344BADCDA882C8950231</vt:lpwstr>
  </property>
  <property fmtid="{D5CDD505-2E9C-101B-9397-08002B2CF9AE}" pid="5" name="_dlc_DocIdItemGuid">
    <vt:lpwstr>6359d4c8-af8a-4767-b792-1325d6cef654</vt:lpwstr>
  </property>
  <property fmtid="{D5CDD505-2E9C-101B-9397-08002B2CF9AE}" pid="6" name="TaxKeyword">
    <vt:lpwstr/>
  </property>
</Properties>
</file>