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01" w:rsidRDefault="00280101" w:rsidP="00280101">
      <w:pPr>
        <w:pStyle w:val="Heading1notinTOC"/>
        <w:rPr>
          <w:rFonts w:eastAsia="Franklin Gothic Demi Cond"/>
        </w:rPr>
      </w:pPr>
      <w:bookmarkStart w:id="0" w:name="_GoBack"/>
      <w:bookmarkEnd w:id="0"/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1"/>
        </w:rPr>
        <w:t>l</w:t>
      </w:r>
      <w:r>
        <w:rPr>
          <w:rFonts w:eastAsia="Franklin Gothic Demi Cond"/>
        </w:rPr>
        <w:t>ab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</w:rPr>
        <w:t>Inf</w:t>
      </w:r>
      <w:r>
        <w:rPr>
          <w:rFonts w:eastAsia="Franklin Gothic Demi Cond"/>
          <w:spacing w:val="-1"/>
        </w:rPr>
        <w:t>or</w:t>
      </w:r>
      <w:r>
        <w:rPr>
          <w:rFonts w:eastAsia="Franklin Gothic Demi Cond"/>
        </w:rPr>
        <w:t>mati</w:t>
      </w:r>
      <w:r>
        <w:rPr>
          <w:rFonts w:eastAsia="Franklin Gothic Demi Cond"/>
          <w:spacing w:val="-1"/>
        </w:rPr>
        <w:t>o</w:t>
      </w:r>
      <w:r>
        <w:rPr>
          <w:rFonts w:eastAsia="Franklin Gothic Demi Cond"/>
        </w:rPr>
        <w:t>n</w:t>
      </w:r>
    </w:p>
    <w:p w:rsidR="00695AA4" w:rsidRDefault="00695AA4" w:rsidP="00695AA4">
      <w:pPr>
        <w:tabs>
          <w:tab w:val="left" w:pos="1540"/>
        </w:tabs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P</w:t>
      </w:r>
      <w:r>
        <w:rPr>
          <w:rFonts w:eastAsia="Arial" w:cs="Arial"/>
          <w:b/>
          <w:bCs/>
          <w:szCs w:val="20"/>
        </w:rPr>
        <w:t>u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pose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ween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pe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ot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5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695AA4" w:rsidRDefault="00695AA4" w:rsidP="00695AA4">
      <w:pPr>
        <w:spacing w:after="0" w:line="120" w:lineRule="exact"/>
        <w:rPr>
          <w:sz w:val="12"/>
          <w:szCs w:val="12"/>
        </w:rPr>
      </w:pPr>
    </w:p>
    <w:p w:rsidR="00695AA4" w:rsidRDefault="00695AA4" w:rsidP="00695AA4">
      <w:pPr>
        <w:tabs>
          <w:tab w:val="left" w:pos="154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ime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x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45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tes</w:t>
      </w:r>
    </w:p>
    <w:p w:rsidR="00695AA4" w:rsidRDefault="00695AA4" w:rsidP="00695AA4">
      <w:pPr>
        <w:spacing w:after="0" w:line="120" w:lineRule="exact"/>
        <w:rPr>
          <w:sz w:val="12"/>
          <w:szCs w:val="12"/>
        </w:rPr>
      </w:pPr>
    </w:p>
    <w:p w:rsidR="00695AA4" w:rsidRDefault="00695AA4" w:rsidP="00695AA4">
      <w:pPr>
        <w:tabs>
          <w:tab w:val="left" w:pos="1540"/>
        </w:tabs>
        <w:spacing w:after="0" w:line="365" w:lineRule="auto"/>
        <w:ind w:left="100" w:right="434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Q</w:t>
      </w:r>
      <w:r>
        <w:rPr>
          <w:rFonts w:eastAsia="Arial" w:cs="Arial"/>
          <w:b/>
          <w:bCs/>
          <w:szCs w:val="20"/>
        </w:rPr>
        <w:t>ue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ion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pacing w:val="-3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 xml:space="preserve">e? </w:t>
      </w:r>
      <w:r>
        <w:rPr>
          <w:rFonts w:eastAsia="Arial" w:cs="Arial"/>
          <w:b/>
          <w:bCs/>
          <w:spacing w:val="2"/>
          <w:szCs w:val="20"/>
        </w:rPr>
        <w:t>H</w:t>
      </w:r>
      <w:r>
        <w:rPr>
          <w:rFonts w:eastAsia="Arial" w:cs="Arial"/>
          <w:b/>
          <w:bCs/>
          <w:spacing w:val="-3"/>
          <w:szCs w:val="20"/>
        </w:rPr>
        <w:t>y</w:t>
      </w:r>
      <w:r>
        <w:rPr>
          <w:rFonts w:eastAsia="Arial" w:cs="Arial"/>
          <w:b/>
          <w:bCs/>
          <w:szCs w:val="20"/>
        </w:rPr>
        <w:t>po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he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is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arent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ll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 xml:space="preserve">ur. </w:t>
      </w:r>
      <w:r>
        <w:rPr>
          <w:rFonts w:eastAsia="Arial" w:cs="Arial"/>
          <w:b/>
          <w:bCs/>
          <w:spacing w:val="-1"/>
          <w:szCs w:val="20"/>
        </w:rPr>
        <w:t>V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1"/>
          <w:szCs w:val="20"/>
        </w:rPr>
        <w:t>r</w:t>
      </w:r>
      <w:r>
        <w:rPr>
          <w:rFonts w:eastAsia="Arial" w:cs="Arial"/>
          <w:b/>
          <w:bCs/>
          <w:szCs w:val="20"/>
        </w:rPr>
        <w:t>iabl</w:t>
      </w:r>
      <w:r>
        <w:rPr>
          <w:rFonts w:eastAsia="Arial" w:cs="Arial"/>
          <w:b/>
          <w:bCs/>
          <w:spacing w:val="2"/>
          <w:szCs w:val="20"/>
        </w:rPr>
        <w:t>e</w:t>
      </w:r>
      <w:r>
        <w:rPr>
          <w:rFonts w:eastAsia="Arial" w:cs="Arial"/>
          <w:b/>
          <w:bCs/>
          <w:szCs w:val="20"/>
        </w:rPr>
        <w:t>s</w:t>
      </w:r>
      <w:r>
        <w:rPr>
          <w:rFonts w:eastAsia="Arial" w:cs="Arial"/>
          <w:b/>
          <w:bCs/>
          <w:szCs w:val="20"/>
        </w:rPr>
        <w:tab/>
      </w:r>
      <w:r w:rsidRPr="00517206">
        <w:rPr>
          <w:rFonts w:eastAsia="Arial" w:cs="Arial"/>
          <w:bCs/>
          <w:i/>
          <w:szCs w:val="20"/>
        </w:rPr>
        <w:t>In</w:t>
      </w:r>
      <w:r w:rsidRPr="00517206">
        <w:rPr>
          <w:rFonts w:eastAsia="Arial" w:cs="Arial"/>
          <w:bCs/>
          <w:i/>
          <w:spacing w:val="1"/>
          <w:szCs w:val="20"/>
        </w:rPr>
        <w:t>d</w:t>
      </w:r>
      <w:r w:rsidRPr="00517206">
        <w:rPr>
          <w:rFonts w:eastAsia="Arial" w:cs="Arial"/>
          <w:bCs/>
          <w:i/>
          <w:szCs w:val="20"/>
        </w:rPr>
        <w:t>ependent</w:t>
      </w:r>
      <w:r w:rsidRPr="00517206">
        <w:rPr>
          <w:rFonts w:eastAsia="Arial" w:cs="Arial"/>
          <w:bCs/>
          <w:i/>
          <w:spacing w:val="-11"/>
          <w:szCs w:val="20"/>
        </w:rPr>
        <w:t xml:space="preserve"> </w:t>
      </w:r>
      <w:r w:rsidRPr="00517206">
        <w:rPr>
          <w:rFonts w:eastAsia="Arial" w:cs="Arial"/>
          <w:bCs/>
          <w:i/>
          <w:spacing w:val="-1"/>
          <w:szCs w:val="20"/>
        </w:rPr>
        <w:t>V</w:t>
      </w:r>
      <w:r w:rsidRPr="00517206">
        <w:rPr>
          <w:rFonts w:eastAsia="Arial" w:cs="Arial"/>
          <w:bCs/>
          <w:i/>
          <w:spacing w:val="2"/>
          <w:szCs w:val="20"/>
        </w:rPr>
        <w:t>a</w:t>
      </w:r>
      <w:r w:rsidRPr="00517206">
        <w:rPr>
          <w:rFonts w:eastAsia="Arial" w:cs="Arial"/>
          <w:bCs/>
          <w:i/>
          <w:spacing w:val="-1"/>
          <w:szCs w:val="20"/>
        </w:rPr>
        <w:t>r</w:t>
      </w:r>
      <w:r w:rsidRPr="00517206">
        <w:rPr>
          <w:rFonts w:eastAsia="Arial" w:cs="Arial"/>
          <w:bCs/>
          <w:i/>
          <w:szCs w:val="20"/>
        </w:rPr>
        <w:t>iab</w:t>
      </w:r>
      <w:r w:rsidRPr="00517206">
        <w:rPr>
          <w:rFonts w:eastAsia="Arial" w:cs="Arial"/>
          <w:bCs/>
          <w:i/>
          <w:spacing w:val="2"/>
          <w:szCs w:val="20"/>
        </w:rPr>
        <w:t>l</w:t>
      </w:r>
      <w:r w:rsidRPr="00517206">
        <w:rPr>
          <w:rFonts w:eastAsia="Arial" w:cs="Arial"/>
          <w:bCs/>
          <w:i/>
          <w:szCs w:val="20"/>
        </w:rPr>
        <w:t>e:</w:t>
      </w:r>
      <w:r>
        <w:rPr>
          <w:rFonts w:eastAsia="Arial" w:cs="Arial"/>
          <w:b/>
          <w:bCs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pe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</w:p>
    <w:p w:rsidR="00695AA4" w:rsidRDefault="00695AA4" w:rsidP="00695AA4">
      <w:pPr>
        <w:spacing w:before="3" w:after="0" w:line="240" w:lineRule="auto"/>
        <w:ind w:left="1540" w:right="-20"/>
        <w:rPr>
          <w:rFonts w:eastAsia="Arial" w:cs="Arial"/>
          <w:szCs w:val="20"/>
        </w:rPr>
      </w:pPr>
      <w:r w:rsidRPr="00517206">
        <w:rPr>
          <w:rFonts w:eastAsia="Arial" w:cs="Arial"/>
          <w:bCs/>
          <w:i/>
          <w:szCs w:val="20"/>
        </w:rPr>
        <w:t>Depe</w:t>
      </w:r>
      <w:r w:rsidRPr="00517206">
        <w:rPr>
          <w:rFonts w:eastAsia="Arial" w:cs="Arial"/>
          <w:bCs/>
          <w:i/>
          <w:spacing w:val="1"/>
          <w:szCs w:val="20"/>
        </w:rPr>
        <w:t>n</w:t>
      </w:r>
      <w:r w:rsidRPr="00517206">
        <w:rPr>
          <w:rFonts w:eastAsia="Arial" w:cs="Arial"/>
          <w:bCs/>
          <w:i/>
          <w:szCs w:val="20"/>
        </w:rPr>
        <w:t>dent</w:t>
      </w:r>
      <w:r w:rsidRPr="00517206">
        <w:rPr>
          <w:rFonts w:eastAsia="Arial" w:cs="Arial"/>
          <w:bCs/>
          <w:i/>
          <w:spacing w:val="-9"/>
          <w:szCs w:val="20"/>
        </w:rPr>
        <w:t xml:space="preserve"> </w:t>
      </w:r>
      <w:r w:rsidRPr="00517206">
        <w:rPr>
          <w:rFonts w:eastAsia="Arial" w:cs="Arial"/>
          <w:bCs/>
          <w:i/>
          <w:spacing w:val="1"/>
          <w:szCs w:val="20"/>
        </w:rPr>
        <w:t>V</w:t>
      </w:r>
      <w:r w:rsidRPr="00517206">
        <w:rPr>
          <w:rFonts w:eastAsia="Arial" w:cs="Arial"/>
          <w:bCs/>
          <w:i/>
          <w:szCs w:val="20"/>
        </w:rPr>
        <w:t>a</w:t>
      </w:r>
      <w:r w:rsidRPr="00517206">
        <w:rPr>
          <w:rFonts w:eastAsia="Arial" w:cs="Arial"/>
          <w:bCs/>
          <w:i/>
          <w:spacing w:val="-1"/>
          <w:szCs w:val="20"/>
        </w:rPr>
        <w:t>r</w:t>
      </w:r>
      <w:r w:rsidRPr="00517206">
        <w:rPr>
          <w:rFonts w:eastAsia="Arial" w:cs="Arial"/>
          <w:bCs/>
          <w:i/>
          <w:spacing w:val="2"/>
          <w:szCs w:val="20"/>
        </w:rPr>
        <w:t>i</w:t>
      </w:r>
      <w:r w:rsidRPr="00517206">
        <w:rPr>
          <w:rFonts w:eastAsia="Arial" w:cs="Arial"/>
          <w:bCs/>
          <w:i/>
          <w:szCs w:val="20"/>
        </w:rPr>
        <w:t>able:</w:t>
      </w:r>
      <w:r>
        <w:rPr>
          <w:rFonts w:eastAsia="Arial" w:cs="Arial"/>
          <w:b/>
          <w:bCs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f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</w:t>
      </w:r>
    </w:p>
    <w:p w:rsidR="00695AA4" w:rsidRDefault="00695AA4" w:rsidP="00695AA4">
      <w:pPr>
        <w:spacing w:before="9" w:after="0" w:line="110" w:lineRule="exact"/>
        <w:rPr>
          <w:sz w:val="11"/>
          <w:szCs w:val="11"/>
        </w:rPr>
      </w:pPr>
    </w:p>
    <w:p w:rsidR="00695AA4" w:rsidRPr="00695AA4" w:rsidRDefault="00695AA4" w:rsidP="00695AA4">
      <w:pPr>
        <w:spacing w:after="0" w:line="240" w:lineRule="auto"/>
        <w:ind w:left="1540" w:right="-20"/>
        <w:rPr>
          <w:rFonts w:eastAsia="Arial" w:cs="Arial"/>
          <w:szCs w:val="20"/>
        </w:rPr>
      </w:pPr>
      <w:r w:rsidRPr="00517206">
        <w:rPr>
          <w:rFonts w:eastAsia="Arial" w:cs="Arial"/>
          <w:bCs/>
          <w:i/>
          <w:szCs w:val="20"/>
        </w:rPr>
        <w:t>N</w:t>
      </w:r>
      <w:r w:rsidRPr="00517206">
        <w:rPr>
          <w:rFonts w:eastAsia="Arial" w:cs="Arial"/>
          <w:bCs/>
          <w:i/>
          <w:spacing w:val="1"/>
          <w:szCs w:val="20"/>
        </w:rPr>
        <w:t>ot</w:t>
      </w:r>
      <w:r w:rsidRPr="00517206">
        <w:rPr>
          <w:rFonts w:eastAsia="Arial" w:cs="Arial"/>
          <w:bCs/>
          <w:i/>
          <w:szCs w:val="20"/>
        </w:rPr>
        <w:t>e: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ar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(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nt)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4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5.</w:t>
      </w:r>
    </w:p>
    <w:p w:rsidR="00695AA4" w:rsidRPr="00695AA4" w:rsidRDefault="00695AA4" w:rsidP="00695AA4">
      <w:pPr>
        <w:pStyle w:val="Heading1notinTOC"/>
        <w:rPr>
          <w:rFonts w:eastAsia="Franklin Gothic Demi Cond"/>
        </w:rPr>
      </w:pPr>
      <w:r>
        <w:rPr>
          <w:rFonts w:eastAsia="Franklin Gothic Demi Cond"/>
          <w:spacing w:val="-1"/>
        </w:rPr>
        <w:t>L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b</w:t>
      </w:r>
      <w:r>
        <w:rPr>
          <w:rFonts w:eastAsia="Franklin Gothic Demi Cond"/>
          <w:spacing w:val="-1"/>
        </w:rPr>
        <w:t xml:space="preserve"> </w:t>
      </w:r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o</w:t>
      </w:r>
      <w:r>
        <w:rPr>
          <w:rFonts w:eastAsia="Franklin Gothic Demi Cond"/>
        </w:rPr>
        <w:t>c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</w:rPr>
        <w:t>d</w:t>
      </w:r>
      <w:r>
        <w:rPr>
          <w:rFonts w:eastAsia="Franklin Gothic Demi Cond"/>
          <w:spacing w:val="1"/>
        </w:rPr>
        <w:t>ur</w:t>
      </w:r>
      <w:r>
        <w:rPr>
          <w:rFonts w:eastAsia="Franklin Gothic Demi Cond"/>
        </w:rPr>
        <w:t>e</w:t>
      </w:r>
    </w:p>
    <w:p w:rsidR="00695AA4" w:rsidRDefault="00695AA4" w:rsidP="00695AA4">
      <w:pPr>
        <w:spacing w:before="34" w:after="0" w:line="240" w:lineRule="auto"/>
        <w:ind w:left="100" w:right="714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In</w:t>
      </w:r>
      <w:r>
        <w:rPr>
          <w:rFonts w:eastAsia="Arial" w:cs="Arial"/>
          <w:b/>
          <w:bCs/>
          <w:spacing w:val="-2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ea</w:t>
      </w:r>
      <w:r>
        <w:rPr>
          <w:rFonts w:eastAsia="Arial" w:cs="Arial"/>
          <w:b/>
          <w:bCs/>
          <w:spacing w:val="-1"/>
          <w:szCs w:val="20"/>
        </w:rPr>
        <w:t>c</w:t>
      </w:r>
      <w:r>
        <w:rPr>
          <w:rFonts w:eastAsia="Arial" w:cs="Arial"/>
          <w:b/>
          <w:bCs/>
          <w:szCs w:val="20"/>
        </w:rPr>
        <w:t>h</w:t>
      </w:r>
      <w:r>
        <w:rPr>
          <w:rFonts w:eastAsia="Arial" w:cs="Arial"/>
          <w:b/>
          <w:bCs/>
          <w:spacing w:val="-5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of</w:t>
      </w:r>
      <w:r>
        <w:rPr>
          <w:rFonts w:eastAsia="Arial" w:cs="Arial"/>
          <w:b/>
          <w:bCs/>
          <w:spacing w:val="-1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s</w:t>
      </w: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eps</w:t>
      </w:r>
      <w:r>
        <w:rPr>
          <w:rFonts w:eastAsia="Arial" w:cs="Arial"/>
          <w:b/>
          <w:bCs/>
          <w:spacing w:val="-5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1</w:t>
      </w:r>
      <w:r>
        <w:rPr>
          <w:rFonts w:eastAsia="Arial" w:cs="Arial"/>
          <w:b/>
          <w:bCs/>
          <w:spacing w:val="1"/>
          <w:szCs w:val="20"/>
        </w:rPr>
        <w:t xml:space="preserve"> t</w:t>
      </w:r>
      <w:r>
        <w:rPr>
          <w:rFonts w:eastAsia="Arial" w:cs="Arial"/>
          <w:b/>
          <w:bCs/>
          <w:szCs w:val="20"/>
        </w:rPr>
        <w:t>h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ough</w:t>
      </w:r>
      <w:r>
        <w:rPr>
          <w:rFonts w:eastAsia="Arial" w:cs="Arial"/>
          <w:b/>
          <w:bCs/>
          <w:spacing w:val="-6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3</w:t>
      </w:r>
      <w:r>
        <w:rPr>
          <w:rFonts w:eastAsia="Arial" w:cs="Arial"/>
          <w:b/>
          <w:bCs/>
          <w:spacing w:val="-1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on</w:t>
      </w:r>
      <w:r>
        <w:rPr>
          <w:rFonts w:eastAsia="Arial" w:cs="Arial"/>
          <w:b/>
          <w:bCs/>
          <w:spacing w:val="-2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the</w:t>
      </w:r>
      <w:r>
        <w:rPr>
          <w:rFonts w:eastAsia="Arial" w:cs="Arial"/>
          <w:b/>
          <w:bCs/>
          <w:spacing w:val="-3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next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b/>
          <w:bCs/>
          <w:spacing w:val="1"/>
          <w:szCs w:val="20"/>
        </w:rPr>
        <w:t>p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3"/>
          <w:szCs w:val="20"/>
        </w:rPr>
        <w:t>g</w:t>
      </w:r>
      <w:r>
        <w:rPr>
          <w:rFonts w:eastAsia="Arial" w:cs="Arial"/>
          <w:b/>
          <w:bCs/>
          <w:spacing w:val="1"/>
          <w:szCs w:val="20"/>
        </w:rPr>
        <w:t>e</w:t>
      </w:r>
      <w:r>
        <w:rPr>
          <w:rFonts w:eastAsia="Arial" w:cs="Arial"/>
          <w:b/>
          <w:bCs/>
          <w:szCs w:val="20"/>
        </w:rPr>
        <w:t>,</w:t>
      </w:r>
      <w:r>
        <w:rPr>
          <w:rFonts w:eastAsia="Arial" w:cs="Arial"/>
          <w:b/>
          <w:bCs/>
          <w:spacing w:val="-3"/>
          <w:szCs w:val="20"/>
        </w:rPr>
        <w:t xml:space="preserve"> y</w:t>
      </w:r>
      <w:r>
        <w:rPr>
          <w:rFonts w:eastAsia="Arial" w:cs="Arial"/>
          <w:b/>
          <w:bCs/>
          <w:szCs w:val="20"/>
        </w:rPr>
        <w:t>ou</w:t>
      </w:r>
      <w:r>
        <w:rPr>
          <w:rFonts w:eastAsia="Arial" w:cs="Arial"/>
          <w:b/>
          <w:bCs/>
          <w:spacing w:val="-2"/>
          <w:szCs w:val="20"/>
        </w:rPr>
        <w:t xml:space="preserve"> </w:t>
      </w:r>
      <w:r>
        <w:rPr>
          <w:rFonts w:eastAsia="Arial" w:cs="Arial"/>
          <w:b/>
          <w:bCs/>
          <w:spacing w:val="3"/>
          <w:szCs w:val="20"/>
        </w:rPr>
        <w:t>w</w:t>
      </w:r>
      <w:r>
        <w:rPr>
          <w:rFonts w:eastAsia="Arial" w:cs="Arial"/>
          <w:b/>
          <w:bCs/>
          <w:szCs w:val="20"/>
        </w:rPr>
        <w:t>ill</w:t>
      </w:r>
      <w:r>
        <w:rPr>
          <w:rFonts w:eastAsia="Arial" w:cs="Arial"/>
          <w:b/>
          <w:bCs/>
          <w:spacing w:val="-2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c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oss</w:t>
      </w:r>
      <w:r>
        <w:rPr>
          <w:rFonts w:eastAsia="Arial" w:cs="Arial"/>
          <w:b/>
          <w:bCs/>
          <w:spacing w:val="-6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-2"/>
          <w:szCs w:val="20"/>
        </w:rPr>
        <w:t xml:space="preserve"> </w:t>
      </w:r>
      <w:r>
        <w:rPr>
          <w:rFonts w:eastAsia="Arial" w:cs="Arial"/>
          <w:b/>
          <w:bCs/>
          <w:spacing w:val="3"/>
          <w:szCs w:val="20"/>
        </w:rPr>
        <w:t>d</w:t>
      </w:r>
      <w:r>
        <w:rPr>
          <w:rFonts w:eastAsia="Arial" w:cs="Arial"/>
          <w:b/>
          <w:bCs/>
          <w:szCs w:val="20"/>
        </w:rPr>
        <w:t>if</w:t>
      </w:r>
      <w:r>
        <w:rPr>
          <w:rFonts w:eastAsia="Arial" w:cs="Arial"/>
          <w:b/>
          <w:bCs/>
          <w:spacing w:val="1"/>
          <w:szCs w:val="20"/>
        </w:rPr>
        <w:t>f</w:t>
      </w:r>
      <w:r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ent</w:t>
      </w:r>
      <w:r>
        <w:rPr>
          <w:rFonts w:eastAsia="Arial" w:cs="Arial"/>
          <w:b/>
          <w:bCs/>
          <w:spacing w:val="-6"/>
          <w:szCs w:val="20"/>
        </w:rPr>
        <w:t xml:space="preserve"> </w:t>
      </w:r>
      <w:r>
        <w:rPr>
          <w:rFonts w:eastAsia="Arial" w:cs="Arial"/>
          <w:b/>
          <w:bCs/>
          <w:spacing w:val="1"/>
          <w:szCs w:val="20"/>
        </w:rPr>
        <w:t>f</w:t>
      </w:r>
      <w:r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pacing w:val="2"/>
          <w:szCs w:val="20"/>
        </w:rPr>
        <w:t>m</w:t>
      </w:r>
      <w:r>
        <w:rPr>
          <w:rFonts w:eastAsia="Arial" w:cs="Arial"/>
          <w:b/>
          <w:bCs/>
          <w:szCs w:val="20"/>
        </w:rPr>
        <w:t>ale</w:t>
      </w:r>
      <w:r>
        <w:rPr>
          <w:rFonts w:eastAsia="Arial" w:cs="Arial"/>
          <w:b/>
          <w:bCs/>
          <w:spacing w:val="-7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and</w:t>
      </w:r>
      <w:r>
        <w:rPr>
          <w:rFonts w:eastAsia="Arial" w:cs="Arial"/>
          <w:b/>
          <w:bCs/>
          <w:spacing w:val="-3"/>
          <w:szCs w:val="20"/>
        </w:rPr>
        <w:t xml:space="preserve"> </w:t>
      </w:r>
      <w:r>
        <w:rPr>
          <w:rFonts w:eastAsia="Arial" w:cs="Arial"/>
          <w:b/>
          <w:bCs/>
          <w:spacing w:val="3"/>
          <w:szCs w:val="20"/>
        </w:rPr>
        <w:t>m</w:t>
      </w:r>
      <w:r>
        <w:rPr>
          <w:rFonts w:eastAsia="Arial" w:cs="Arial"/>
          <w:b/>
          <w:bCs/>
          <w:szCs w:val="20"/>
        </w:rPr>
        <w:t>ale</w:t>
      </w:r>
      <w:r>
        <w:rPr>
          <w:rFonts w:eastAsia="Arial" w:cs="Arial"/>
          <w:b/>
          <w:bCs/>
          <w:spacing w:val="-6"/>
          <w:szCs w:val="20"/>
        </w:rPr>
        <w:t xml:space="preserve"> </w:t>
      </w:r>
      <w:r>
        <w:rPr>
          <w:rFonts w:eastAsia="Arial" w:cs="Arial"/>
          <w:b/>
          <w:bCs/>
          <w:spacing w:val="3"/>
          <w:szCs w:val="20"/>
        </w:rPr>
        <w:t>p</w:t>
      </w:r>
      <w:r>
        <w:rPr>
          <w:rFonts w:eastAsia="Arial" w:cs="Arial"/>
          <w:b/>
          <w:bCs/>
          <w:szCs w:val="20"/>
        </w:rPr>
        <w:t>air</w:t>
      </w:r>
      <w:r>
        <w:rPr>
          <w:rFonts w:eastAsia="Arial" w:cs="Arial"/>
          <w:b/>
          <w:bCs/>
          <w:spacing w:val="-5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of mice</w:t>
      </w:r>
      <w:r>
        <w:rPr>
          <w:rFonts w:eastAsia="Arial" w:cs="Arial"/>
          <w:b/>
          <w:bCs/>
          <w:spacing w:val="-6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and</w:t>
      </w:r>
      <w:r>
        <w:rPr>
          <w:rFonts w:eastAsia="Arial" w:cs="Arial"/>
          <w:b/>
          <w:bCs/>
          <w:spacing w:val="-1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pacing w:val="-1"/>
          <w:szCs w:val="20"/>
        </w:rPr>
        <w:t>x</w:t>
      </w:r>
      <w:r>
        <w:rPr>
          <w:rFonts w:eastAsia="Arial" w:cs="Arial"/>
          <w:b/>
          <w:bCs/>
          <w:spacing w:val="2"/>
          <w:szCs w:val="20"/>
        </w:rPr>
        <w:t>a</w:t>
      </w:r>
      <w:r>
        <w:rPr>
          <w:rFonts w:eastAsia="Arial" w:cs="Arial"/>
          <w:b/>
          <w:bCs/>
          <w:szCs w:val="20"/>
        </w:rPr>
        <w:t>mi</w:t>
      </w:r>
      <w:r>
        <w:rPr>
          <w:rFonts w:eastAsia="Arial" w:cs="Arial"/>
          <w:b/>
          <w:bCs/>
          <w:spacing w:val="1"/>
          <w:szCs w:val="20"/>
        </w:rPr>
        <w:t>n</w:t>
      </w:r>
      <w:r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pacing w:val="-8"/>
          <w:szCs w:val="20"/>
        </w:rPr>
        <w:t xml:space="preserve"> 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he</w:t>
      </w:r>
      <w:r>
        <w:rPr>
          <w:rFonts w:eastAsia="Arial" w:cs="Arial"/>
          <w:b/>
          <w:bCs/>
          <w:spacing w:val="-3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in</w:t>
      </w:r>
      <w:r>
        <w:rPr>
          <w:rFonts w:eastAsia="Arial" w:cs="Arial"/>
          <w:b/>
          <w:bCs/>
          <w:spacing w:val="3"/>
          <w:szCs w:val="20"/>
        </w:rPr>
        <w:t>h</w:t>
      </w:r>
      <w:r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itan</w:t>
      </w:r>
      <w:r>
        <w:rPr>
          <w:rFonts w:eastAsia="Arial" w:cs="Arial"/>
          <w:b/>
          <w:bCs/>
          <w:spacing w:val="2"/>
          <w:szCs w:val="20"/>
        </w:rPr>
        <w:t>c</w:t>
      </w:r>
      <w:r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pacing w:val="-11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of</w:t>
      </w:r>
      <w:r>
        <w:rPr>
          <w:rFonts w:eastAsia="Arial" w:cs="Arial"/>
          <w:b/>
          <w:bCs/>
          <w:spacing w:val="-1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fur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col</w:t>
      </w:r>
      <w:r>
        <w:rPr>
          <w:rFonts w:eastAsia="Arial" w:cs="Arial"/>
          <w:b/>
          <w:bCs/>
          <w:spacing w:val="3"/>
          <w:szCs w:val="20"/>
        </w:rPr>
        <w:t>o</w:t>
      </w:r>
      <w:r>
        <w:rPr>
          <w:rFonts w:eastAsia="Arial" w:cs="Arial"/>
          <w:b/>
          <w:bCs/>
          <w:spacing w:val="2"/>
          <w:szCs w:val="20"/>
        </w:rPr>
        <w:t>r</w:t>
      </w:r>
      <w:r>
        <w:rPr>
          <w:rFonts w:eastAsia="Arial" w:cs="Arial"/>
          <w:b/>
          <w:bCs/>
          <w:szCs w:val="20"/>
        </w:rPr>
        <w:t>.</w:t>
      </w:r>
      <w:r>
        <w:rPr>
          <w:rFonts w:eastAsia="Arial" w:cs="Arial"/>
          <w:b/>
          <w:bCs/>
          <w:spacing w:val="-6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Re</w:t>
      </w:r>
      <w:r>
        <w:rPr>
          <w:rFonts w:eastAsia="Arial" w:cs="Arial"/>
          <w:b/>
          <w:bCs/>
          <w:spacing w:val="3"/>
          <w:szCs w:val="20"/>
        </w:rPr>
        <w:t>p</w:t>
      </w:r>
      <w:r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pacing w:val="-1"/>
          <w:szCs w:val="20"/>
        </w:rPr>
        <w:t>a</w:t>
      </w:r>
      <w:r>
        <w:rPr>
          <w:rFonts w:eastAsia="Arial" w:cs="Arial"/>
          <w:b/>
          <w:bCs/>
          <w:szCs w:val="20"/>
        </w:rPr>
        <w:t>t</w:t>
      </w:r>
      <w:r>
        <w:rPr>
          <w:rFonts w:eastAsia="Arial" w:cs="Arial"/>
          <w:b/>
          <w:bCs/>
          <w:spacing w:val="-7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the</w:t>
      </w:r>
      <w:r>
        <w:rPr>
          <w:rFonts w:eastAsia="Arial" w:cs="Arial"/>
          <w:b/>
          <w:bCs/>
          <w:spacing w:val="-3"/>
          <w:szCs w:val="20"/>
        </w:rPr>
        <w:t xml:space="preserve"> </w:t>
      </w:r>
      <w:r>
        <w:rPr>
          <w:rFonts w:eastAsia="Arial" w:cs="Arial"/>
          <w:b/>
          <w:bCs/>
          <w:spacing w:val="1"/>
          <w:szCs w:val="20"/>
        </w:rPr>
        <w:t>sub</w:t>
      </w:r>
      <w:r>
        <w:rPr>
          <w:rFonts w:eastAsia="Arial" w:cs="Arial"/>
          <w:b/>
          <w:bCs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pacing w:val="3"/>
          <w:szCs w:val="20"/>
        </w:rPr>
        <w:t>p</w:t>
      </w:r>
      <w:r>
        <w:rPr>
          <w:rFonts w:eastAsia="Arial" w:cs="Arial"/>
          <w:b/>
          <w:bCs/>
          <w:szCs w:val="20"/>
        </w:rPr>
        <w:t>s</w:t>
      </w:r>
      <w:r>
        <w:rPr>
          <w:rFonts w:eastAsia="Arial" w:cs="Arial"/>
          <w:b/>
          <w:bCs/>
          <w:spacing w:val="-9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below</w:t>
      </w:r>
      <w:r>
        <w:rPr>
          <w:rFonts w:eastAsia="Arial" w:cs="Arial"/>
          <w:b/>
          <w:bCs/>
          <w:spacing w:val="-3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e</w:t>
      </w:r>
      <w:r>
        <w:rPr>
          <w:rFonts w:eastAsia="Arial" w:cs="Arial"/>
          <w:b/>
          <w:bCs/>
          <w:spacing w:val="-1"/>
          <w:szCs w:val="20"/>
        </w:rPr>
        <w:t>a</w:t>
      </w:r>
      <w:r>
        <w:rPr>
          <w:rFonts w:eastAsia="Arial" w:cs="Arial"/>
          <w:b/>
          <w:bCs/>
          <w:szCs w:val="20"/>
        </w:rPr>
        <w:t>ch</w:t>
      </w:r>
      <w:r>
        <w:rPr>
          <w:rFonts w:eastAsia="Arial" w:cs="Arial"/>
          <w:b/>
          <w:bCs/>
          <w:spacing w:val="-5"/>
          <w:szCs w:val="20"/>
        </w:rPr>
        <w:t xml:space="preserve"> 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im</w:t>
      </w:r>
      <w:r>
        <w:rPr>
          <w:rFonts w:eastAsia="Arial" w:cs="Arial"/>
          <w:b/>
          <w:bCs/>
          <w:spacing w:val="1"/>
          <w:szCs w:val="20"/>
        </w:rPr>
        <w:t>e</w:t>
      </w:r>
      <w:r>
        <w:rPr>
          <w:rFonts w:eastAsia="Arial" w:cs="Arial"/>
          <w:b/>
          <w:bCs/>
          <w:szCs w:val="20"/>
        </w:rPr>
        <w:t>.</w:t>
      </w:r>
    </w:p>
    <w:p w:rsidR="00695AA4" w:rsidRDefault="00695AA4" w:rsidP="00695AA4">
      <w:pPr>
        <w:spacing w:before="10" w:after="0" w:line="170" w:lineRule="exact"/>
        <w:rPr>
          <w:sz w:val="17"/>
          <w:szCs w:val="17"/>
        </w:rPr>
      </w:pPr>
    </w:p>
    <w:p w:rsidR="00695AA4" w:rsidRDefault="00695AA4" w:rsidP="00695AA4">
      <w:pPr>
        <w:spacing w:after="0" w:line="240" w:lineRule="auto"/>
        <w:ind w:left="460" w:right="467" w:hanging="36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 xml:space="preserve">a)  </w:t>
      </w:r>
      <w:r>
        <w:rPr>
          <w:rFonts w:eastAsia="Arial" w:cs="Arial"/>
          <w:b/>
          <w:bCs/>
          <w:spacing w:val="14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ett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ar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>n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arent.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i/>
          <w:szCs w:val="20"/>
        </w:rPr>
        <w:t>B</w:t>
      </w:r>
      <w:r>
        <w:rPr>
          <w:rFonts w:eastAsia="Arial" w:cs="Arial"/>
          <w:i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nt 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ur)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i/>
          <w:szCs w:val="20"/>
        </w:rPr>
        <w:t>b</w:t>
      </w:r>
      <w:r>
        <w:rPr>
          <w:rFonts w:eastAsia="Arial" w:cs="Arial"/>
          <w:i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ssi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(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3"/>
          <w:szCs w:val="20"/>
        </w:rPr>
        <w:t>)</w:t>
      </w:r>
      <w:r>
        <w:rPr>
          <w:rFonts w:eastAsia="Arial" w:cs="Arial"/>
          <w:szCs w:val="20"/>
        </w:rPr>
        <w:t>.</w:t>
      </w:r>
    </w:p>
    <w:p w:rsidR="00695AA4" w:rsidRDefault="00695AA4" w:rsidP="00695AA4">
      <w:pPr>
        <w:spacing w:before="2" w:after="0" w:line="180" w:lineRule="exact"/>
        <w:rPr>
          <w:sz w:val="18"/>
          <w:szCs w:val="18"/>
        </w:rPr>
      </w:pPr>
    </w:p>
    <w:p w:rsidR="00695AA4" w:rsidRDefault="00695AA4" w:rsidP="00695AA4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 xml:space="preserve">)  </w:t>
      </w:r>
      <w:r>
        <w:rPr>
          <w:rFonts w:eastAsia="Arial" w:cs="Arial"/>
          <w:b/>
          <w:bCs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ett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695AA4" w:rsidRDefault="00695AA4" w:rsidP="00695AA4">
      <w:pPr>
        <w:spacing w:before="8" w:after="0" w:line="170" w:lineRule="exact"/>
        <w:rPr>
          <w:sz w:val="17"/>
          <w:szCs w:val="17"/>
        </w:rPr>
      </w:pPr>
    </w:p>
    <w:p w:rsidR="00695AA4" w:rsidRDefault="00695AA4" w:rsidP="00695AA4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 xml:space="preserve">c)  </w:t>
      </w:r>
      <w:r>
        <w:rPr>
          <w:rFonts w:eastAsia="Arial" w:cs="Arial"/>
          <w:b/>
          <w:bCs/>
          <w:spacing w:val="1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 xml:space="preserve">t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pre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ted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0%,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2</w:t>
      </w:r>
      <w:r>
        <w:rPr>
          <w:rFonts w:eastAsia="Arial" w:cs="Arial"/>
          <w:spacing w:val="-1"/>
          <w:szCs w:val="20"/>
        </w:rPr>
        <w:t>5</w:t>
      </w:r>
      <w:r>
        <w:rPr>
          <w:rFonts w:eastAsia="Arial" w:cs="Arial"/>
          <w:szCs w:val="20"/>
        </w:rPr>
        <w:t>%,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5</w:t>
      </w:r>
      <w:r>
        <w:rPr>
          <w:rFonts w:eastAsia="Arial" w:cs="Arial"/>
          <w:spacing w:val="-1"/>
          <w:szCs w:val="20"/>
        </w:rPr>
        <w:t>0</w:t>
      </w:r>
      <w:r>
        <w:rPr>
          <w:rFonts w:eastAsia="Arial" w:cs="Arial"/>
          <w:spacing w:val="3"/>
          <w:szCs w:val="20"/>
        </w:rPr>
        <w:t>%</w:t>
      </w:r>
      <w:r>
        <w:rPr>
          <w:rFonts w:eastAsia="Arial" w:cs="Arial"/>
          <w:szCs w:val="20"/>
        </w:rPr>
        <w:t>,</w:t>
      </w:r>
    </w:p>
    <w:p w:rsidR="00695AA4" w:rsidRDefault="00695AA4" w:rsidP="00695AA4">
      <w:pPr>
        <w:spacing w:before="1" w:after="0" w:line="240" w:lineRule="auto"/>
        <w:ind w:left="46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7</w:t>
      </w:r>
      <w:r>
        <w:rPr>
          <w:rFonts w:eastAsia="Arial" w:cs="Arial"/>
          <w:spacing w:val="-1"/>
          <w:szCs w:val="20"/>
        </w:rPr>
        <w:t>5</w:t>
      </w:r>
      <w:r>
        <w:rPr>
          <w:rFonts w:eastAsia="Arial" w:cs="Arial"/>
          <w:szCs w:val="20"/>
        </w:rPr>
        <w:t>%,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or 1</w:t>
      </w:r>
      <w:r>
        <w:rPr>
          <w:rFonts w:eastAsia="Arial" w:cs="Arial"/>
          <w:spacing w:val="-1"/>
          <w:szCs w:val="20"/>
        </w:rPr>
        <w:t>0</w:t>
      </w:r>
      <w:r>
        <w:rPr>
          <w:rFonts w:eastAsia="Arial" w:cs="Arial"/>
          <w:spacing w:val="2"/>
          <w:szCs w:val="20"/>
        </w:rPr>
        <w:t>0</w:t>
      </w:r>
      <w:r>
        <w:rPr>
          <w:rFonts w:eastAsia="Arial" w:cs="Arial"/>
          <w:szCs w:val="20"/>
        </w:rPr>
        <w:t>%)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7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ur.</w:t>
      </w:r>
    </w:p>
    <w:p w:rsidR="00695AA4" w:rsidRDefault="00695AA4" w:rsidP="00695AA4">
      <w:pPr>
        <w:spacing w:after="0" w:line="180" w:lineRule="exact"/>
        <w:rPr>
          <w:sz w:val="18"/>
          <w:szCs w:val="18"/>
        </w:rPr>
      </w:pPr>
    </w:p>
    <w:p w:rsidR="00695AA4" w:rsidRDefault="00695AA4" w:rsidP="00695AA4">
      <w:pPr>
        <w:spacing w:after="0" w:line="240" w:lineRule="auto"/>
        <w:ind w:left="460" w:right="399" w:hanging="360"/>
        <w:rPr>
          <w:rFonts w:eastAsia="Arial" w:cs="Arial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364490</wp:posOffset>
                </wp:positionV>
                <wp:extent cx="5784850" cy="1582420"/>
                <wp:effectExtent l="0" t="0" r="0" b="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1582420"/>
                          <a:chOff x="1742" y="574"/>
                          <a:chExt cx="9110" cy="2492"/>
                        </a:xfrm>
                      </wpg:grpSpPr>
                      <wpg:grpSp>
                        <wpg:cNvPr id="175" name="Group 5"/>
                        <wpg:cNvGrpSpPr>
                          <a:grpSpLocks/>
                        </wpg:cNvGrpSpPr>
                        <wpg:grpSpPr bwMode="auto">
                          <a:xfrm>
                            <a:off x="1872" y="704"/>
                            <a:ext cx="8850" cy="362"/>
                            <a:chOff x="1872" y="704"/>
                            <a:chExt cx="8850" cy="362"/>
                          </a:xfrm>
                        </wpg:grpSpPr>
                        <wps:wsp>
                          <wps:cNvPr id="176" name="Freeform 6"/>
                          <wps:cNvSpPr>
                            <a:spLocks/>
                          </wps:cNvSpPr>
                          <wps:spPr bwMode="auto">
                            <a:xfrm>
                              <a:off x="1872" y="704"/>
                              <a:ext cx="8850" cy="36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8850"/>
                                <a:gd name="T2" fmla="+- 0 1066 704"/>
                                <a:gd name="T3" fmla="*/ 1066 h 362"/>
                                <a:gd name="T4" fmla="+- 0 10723 1872"/>
                                <a:gd name="T5" fmla="*/ T4 w 8850"/>
                                <a:gd name="T6" fmla="+- 0 1066 704"/>
                                <a:gd name="T7" fmla="*/ 1066 h 362"/>
                                <a:gd name="T8" fmla="+- 0 10723 1872"/>
                                <a:gd name="T9" fmla="*/ T8 w 8850"/>
                                <a:gd name="T10" fmla="+- 0 704 704"/>
                                <a:gd name="T11" fmla="*/ 704 h 362"/>
                                <a:gd name="T12" fmla="+- 0 1872 1872"/>
                                <a:gd name="T13" fmla="*/ T12 w 8850"/>
                                <a:gd name="T14" fmla="+- 0 704 704"/>
                                <a:gd name="T15" fmla="*/ 704 h 362"/>
                                <a:gd name="T16" fmla="+- 0 1872 1872"/>
                                <a:gd name="T17" fmla="*/ T16 w 8850"/>
                                <a:gd name="T18" fmla="+- 0 1066 704"/>
                                <a:gd name="T19" fmla="*/ 106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62">
                                  <a:moveTo>
                                    <a:pt x="0" y="362"/>
                                  </a:moveTo>
                                  <a:lnTo>
                                    <a:pt x="8851" y="362"/>
                                  </a:lnTo>
                                  <a:lnTo>
                                    <a:pt x="8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"/>
                        <wpg:cNvGrpSpPr>
                          <a:grpSpLocks/>
                        </wpg:cNvGrpSpPr>
                        <wpg:grpSpPr bwMode="auto">
                          <a:xfrm>
                            <a:off x="1752" y="584"/>
                            <a:ext cx="120" cy="120"/>
                            <a:chOff x="1752" y="584"/>
                            <a:chExt cx="120" cy="120"/>
                          </a:xfrm>
                        </wpg:grpSpPr>
                        <wps:wsp>
                          <wps:cNvPr id="178" name="Freeform 8"/>
                          <wps:cNvSpPr>
                            <a:spLocks/>
                          </wps:cNvSpPr>
                          <wps:spPr bwMode="auto">
                            <a:xfrm>
                              <a:off x="1752" y="58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20"/>
                                <a:gd name="T2" fmla="+- 0 704 584"/>
                                <a:gd name="T3" fmla="*/ 704 h 120"/>
                                <a:gd name="T4" fmla="+- 0 1872 1752"/>
                                <a:gd name="T5" fmla="*/ T4 w 120"/>
                                <a:gd name="T6" fmla="+- 0 704 584"/>
                                <a:gd name="T7" fmla="*/ 704 h 120"/>
                                <a:gd name="T8" fmla="+- 0 1872 1752"/>
                                <a:gd name="T9" fmla="*/ T8 w 120"/>
                                <a:gd name="T10" fmla="+- 0 584 584"/>
                                <a:gd name="T11" fmla="*/ 584 h 120"/>
                                <a:gd name="T12" fmla="+- 0 1752 1752"/>
                                <a:gd name="T13" fmla="*/ T12 w 120"/>
                                <a:gd name="T14" fmla="+- 0 584 584"/>
                                <a:gd name="T15" fmla="*/ 584 h 120"/>
                                <a:gd name="T16" fmla="+- 0 1752 1752"/>
                                <a:gd name="T17" fmla="*/ T16 w 120"/>
                                <a:gd name="T18" fmla="+- 0 704 584"/>
                                <a:gd name="T19" fmla="*/ 7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9"/>
                        <wpg:cNvGrpSpPr>
                          <a:grpSpLocks/>
                        </wpg:cNvGrpSpPr>
                        <wpg:grpSpPr bwMode="auto">
                          <a:xfrm>
                            <a:off x="1872" y="584"/>
                            <a:ext cx="8850" cy="120"/>
                            <a:chOff x="1872" y="584"/>
                            <a:chExt cx="8850" cy="120"/>
                          </a:xfrm>
                        </wpg:grpSpPr>
                        <wps:wsp>
                          <wps:cNvPr id="180" name="Freeform 10"/>
                          <wps:cNvSpPr>
                            <a:spLocks/>
                          </wps:cNvSpPr>
                          <wps:spPr bwMode="auto">
                            <a:xfrm>
                              <a:off x="1872" y="584"/>
                              <a:ext cx="8850" cy="120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8850"/>
                                <a:gd name="T2" fmla="+- 0 704 584"/>
                                <a:gd name="T3" fmla="*/ 704 h 120"/>
                                <a:gd name="T4" fmla="+- 0 10723 1872"/>
                                <a:gd name="T5" fmla="*/ T4 w 8850"/>
                                <a:gd name="T6" fmla="+- 0 704 584"/>
                                <a:gd name="T7" fmla="*/ 704 h 120"/>
                                <a:gd name="T8" fmla="+- 0 10723 1872"/>
                                <a:gd name="T9" fmla="*/ T8 w 8850"/>
                                <a:gd name="T10" fmla="+- 0 584 584"/>
                                <a:gd name="T11" fmla="*/ 584 h 120"/>
                                <a:gd name="T12" fmla="+- 0 1872 1872"/>
                                <a:gd name="T13" fmla="*/ T12 w 8850"/>
                                <a:gd name="T14" fmla="+- 0 584 584"/>
                                <a:gd name="T15" fmla="*/ 584 h 120"/>
                                <a:gd name="T16" fmla="+- 0 1872 1872"/>
                                <a:gd name="T17" fmla="*/ T16 w 8850"/>
                                <a:gd name="T18" fmla="+- 0 704 584"/>
                                <a:gd name="T19" fmla="*/ 7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120">
                                  <a:moveTo>
                                    <a:pt x="0" y="120"/>
                                  </a:moveTo>
                                  <a:lnTo>
                                    <a:pt x="8851" y="120"/>
                                  </a:lnTo>
                                  <a:lnTo>
                                    <a:pt x="8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1"/>
                        <wpg:cNvGrpSpPr>
                          <a:grpSpLocks/>
                        </wpg:cNvGrpSpPr>
                        <wpg:grpSpPr bwMode="auto">
                          <a:xfrm>
                            <a:off x="10723" y="584"/>
                            <a:ext cx="120" cy="120"/>
                            <a:chOff x="10723" y="584"/>
                            <a:chExt cx="120" cy="120"/>
                          </a:xfrm>
                        </wpg:grpSpPr>
                        <wps:wsp>
                          <wps:cNvPr id="182" name="Freeform 12"/>
                          <wps:cNvSpPr>
                            <a:spLocks/>
                          </wps:cNvSpPr>
                          <wps:spPr bwMode="auto">
                            <a:xfrm>
                              <a:off x="10723" y="58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704 584"/>
                                <a:gd name="T3" fmla="*/ 704 h 120"/>
                                <a:gd name="T4" fmla="+- 0 10843 10723"/>
                                <a:gd name="T5" fmla="*/ T4 w 120"/>
                                <a:gd name="T6" fmla="+- 0 704 584"/>
                                <a:gd name="T7" fmla="*/ 704 h 120"/>
                                <a:gd name="T8" fmla="+- 0 10843 10723"/>
                                <a:gd name="T9" fmla="*/ T8 w 120"/>
                                <a:gd name="T10" fmla="+- 0 584 584"/>
                                <a:gd name="T11" fmla="*/ 584 h 120"/>
                                <a:gd name="T12" fmla="+- 0 10723 10723"/>
                                <a:gd name="T13" fmla="*/ T12 w 120"/>
                                <a:gd name="T14" fmla="+- 0 584 584"/>
                                <a:gd name="T15" fmla="*/ 584 h 120"/>
                                <a:gd name="T16" fmla="+- 0 10723 10723"/>
                                <a:gd name="T17" fmla="*/ T16 w 120"/>
                                <a:gd name="T18" fmla="+- 0 704 584"/>
                                <a:gd name="T19" fmla="*/ 7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"/>
                        <wpg:cNvGrpSpPr>
                          <a:grpSpLocks/>
                        </wpg:cNvGrpSpPr>
                        <wpg:grpSpPr bwMode="auto">
                          <a:xfrm>
                            <a:off x="1752" y="704"/>
                            <a:ext cx="120" cy="362"/>
                            <a:chOff x="1752" y="704"/>
                            <a:chExt cx="120" cy="362"/>
                          </a:xfrm>
                        </wpg:grpSpPr>
                        <wps:wsp>
                          <wps:cNvPr id="184" name="Freeform 14"/>
                          <wps:cNvSpPr>
                            <a:spLocks/>
                          </wps:cNvSpPr>
                          <wps:spPr bwMode="auto">
                            <a:xfrm>
                              <a:off x="1752" y="704"/>
                              <a:ext cx="120" cy="36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20"/>
                                <a:gd name="T2" fmla="+- 0 1066 704"/>
                                <a:gd name="T3" fmla="*/ 1066 h 362"/>
                                <a:gd name="T4" fmla="+- 0 1872 1752"/>
                                <a:gd name="T5" fmla="*/ T4 w 120"/>
                                <a:gd name="T6" fmla="+- 0 1066 704"/>
                                <a:gd name="T7" fmla="*/ 1066 h 362"/>
                                <a:gd name="T8" fmla="+- 0 1872 1752"/>
                                <a:gd name="T9" fmla="*/ T8 w 120"/>
                                <a:gd name="T10" fmla="+- 0 704 704"/>
                                <a:gd name="T11" fmla="*/ 704 h 362"/>
                                <a:gd name="T12" fmla="+- 0 1752 1752"/>
                                <a:gd name="T13" fmla="*/ T12 w 120"/>
                                <a:gd name="T14" fmla="+- 0 704 704"/>
                                <a:gd name="T15" fmla="*/ 704 h 362"/>
                                <a:gd name="T16" fmla="+- 0 1752 1752"/>
                                <a:gd name="T17" fmla="*/ T16 w 120"/>
                                <a:gd name="T18" fmla="+- 0 1066 704"/>
                                <a:gd name="T19" fmla="*/ 106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2">
                                  <a:moveTo>
                                    <a:pt x="0" y="362"/>
                                  </a:moveTo>
                                  <a:lnTo>
                                    <a:pt x="120" y="36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5"/>
                        <wpg:cNvGrpSpPr>
                          <a:grpSpLocks/>
                        </wpg:cNvGrpSpPr>
                        <wpg:grpSpPr bwMode="auto">
                          <a:xfrm>
                            <a:off x="10723" y="704"/>
                            <a:ext cx="120" cy="362"/>
                            <a:chOff x="10723" y="704"/>
                            <a:chExt cx="120" cy="362"/>
                          </a:xfrm>
                        </wpg:grpSpPr>
                        <wps:wsp>
                          <wps:cNvPr id="186" name="Freeform 16"/>
                          <wps:cNvSpPr>
                            <a:spLocks/>
                          </wps:cNvSpPr>
                          <wps:spPr bwMode="auto">
                            <a:xfrm>
                              <a:off x="10723" y="704"/>
                              <a:ext cx="120" cy="362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066 704"/>
                                <a:gd name="T3" fmla="*/ 1066 h 362"/>
                                <a:gd name="T4" fmla="+- 0 10843 10723"/>
                                <a:gd name="T5" fmla="*/ T4 w 120"/>
                                <a:gd name="T6" fmla="+- 0 1066 704"/>
                                <a:gd name="T7" fmla="*/ 1066 h 362"/>
                                <a:gd name="T8" fmla="+- 0 10843 10723"/>
                                <a:gd name="T9" fmla="*/ T8 w 120"/>
                                <a:gd name="T10" fmla="+- 0 704 704"/>
                                <a:gd name="T11" fmla="*/ 704 h 362"/>
                                <a:gd name="T12" fmla="+- 0 10723 10723"/>
                                <a:gd name="T13" fmla="*/ T12 w 120"/>
                                <a:gd name="T14" fmla="+- 0 704 704"/>
                                <a:gd name="T15" fmla="*/ 704 h 362"/>
                                <a:gd name="T16" fmla="+- 0 10723 10723"/>
                                <a:gd name="T17" fmla="*/ T16 w 120"/>
                                <a:gd name="T18" fmla="+- 0 1066 704"/>
                                <a:gd name="T19" fmla="*/ 106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2">
                                  <a:moveTo>
                                    <a:pt x="0" y="362"/>
                                  </a:moveTo>
                                  <a:lnTo>
                                    <a:pt x="120" y="36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"/>
                        <wpg:cNvGrpSpPr>
                          <a:grpSpLocks/>
                        </wpg:cNvGrpSpPr>
                        <wpg:grpSpPr bwMode="auto">
                          <a:xfrm>
                            <a:off x="1872" y="1066"/>
                            <a:ext cx="8850" cy="245"/>
                            <a:chOff x="1872" y="1066"/>
                            <a:chExt cx="8850" cy="245"/>
                          </a:xfrm>
                        </wpg:grpSpPr>
                        <wps:wsp>
                          <wps:cNvPr id="188" name="Freeform 18"/>
                          <wps:cNvSpPr>
                            <a:spLocks/>
                          </wps:cNvSpPr>
                          <wps:spPr bwMode="auto">
                            <a:xfrm>
                              <a:off x="1872" y="1066"/>
                              <a:ext cx="8850" cy="245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8850"/>
                                <a:gd name="T2" fmla="+- 0 1311 1066"/>
                                <a:gd name="T3" fmla="*/ 1311 h 245"/>
                                <a:gd name="T4" fmla="+- 0 10723 1872"/>
                                <a:gd name="T5" fmla="*/ T4 w 8850"/>
                                <a:gd name="T6" fmla="+- 0 1311 1066"/>
                                <a:gd name="T7" fmla="*/ 1311 h 245"/>
                                <a:gd name="T8" fmla="+- 0 10723 1872"/>
                                <a:gd name="T9" fmla="*/ T8 w 8850"/>
                                <a:gd name="T10" fmla="+- 0 1066 1066"/>
                                <a:gd name="T11" fmla="*/ 1066 h 245"/>
                                <a:gd name="T12" fmla="+- 0 1872 1872"/>
                                <a:gd name="T13" fmla="*/ T12 w 8850"/>
                                <a:gd name="T14" fmla="+- 0 1066 1066"/>
                                <a:gd name="T15" fmla="*/ 1066 h 245"/>
                                <a:gd name="T16" fmla="+- 0 1872 1872"/>
                                <a:gd name="T17" fmla="*/ T16 w 8850"/>
                                <a:gd name="T18" fmla="+- 0 1311 1066"/>
                                <a:gd name="T19" fmla="*/ 13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45">
                                  <a:moveTo>
                                    <a:pt x="0" y="245"/>
                                  </a:moveTo>
                                  <a:lnTo>
                                    <a:pt x="8851" y="245"/>
                                  </a:lnTo>
                                  <a:lnTo>
                                    <a:pt x="8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"/>
                        <wpg:cNvGrpSpPr>
                          <a:grpSpLocks/>
                        </wpg:cNvGrpSpPr>
                        <wpg:grpSpPr bwMode="auto">
                          <a:xfrm>
                            <a:off x="1752" y="1066"/>
                            <a:ext cx="120" cy="245"/>
                            <a:chOff x="1752" y="1066"/>
                            <a:chExt cx="120" cy="245"/>
                          </a:xfrm>
                        </wpg:grpSpPr>
                        <wps:wsp>
                          <wps:cNvPr id="190" name="Freeform 20"/>
                          <wps:cNvSpPr>
                            <a:spLocks/>
                          </wps:cNvSpPr>
                          <wps:spPr bwMode="auto">
                            <a:xfrm>
                              <a:off x="1752" y="1066"/>
                              <a:ext cx="120" cy="245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20"/>
                                <a:gd name="T2" fmla="+- 0 1311 1066"/>
                                <a:gd name="T3" fmla="*/ 1311 h 245"/>
                                <a:gd name="T4" fmla="+- 0 1872 1752"/>
                                <a:gd name="T5" fmla="*/ T4 w 120"/>
                                <a:gd name="T6" fmla="+- 0 1311 1066"/>
                                <a:gd name="T7" fmla="*/ 1311 h 245"/>
                                <a:gd name="T8" fmla="+- 0 1872 1752"/>
                                <a:gd name="T9" fmla="*/ T8 w 120"/>
                                <a:gd name="T10" fmla="+- 0 1066 1066"/>
                                <a:gd name="T11" fmla="*/ 1066 h 245"/>
                                <a:gd name="T12" fmla="+- 0 1752 1752"/>
                                <a:gd name="T13" fmla="*/ T12 w 120"/>
                                <a:gd name="T14" fmla="+- 0 1066 1066"/>
                                <a:gd name="T15" fmla="*/ 1066 h 245"/>
                                <a:gd name="T16" fmla="+- 0 1752 1752"/>
                                <a:gd name="T17" fmla="*/ T16 w 120"/>
                                <a:gd name="T18" fmla="+- 0 1311 1066"/>
                                <a:gd name="T19" fmla="*/ 13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5">
                                  <a:moveTo>
                                    <a:pt x="0" y="245"/>
                                  </a:moveTo>
                                  <a:lnTo>
                                    <a:pt x="120" y="24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"/>
                        <wpg:cNvGrpSpPr>
                          <a:grpSpLocks/>
                        </wpg:cNvGrpSpPr>
                        <wpg:grpSpPr bwMode="auto">
                          <a:xfrm>
                            <a:off x="10723" y="1066"/>
                            <a:ext cx="120" cy="245"/>
                            <a:chOff x="10723" y="1066"/>
                            <a:chExt cx="120" cy="245"/>
                          </a:xfrm>
                        </wpg:grpSpPr>
                        <wps:wsp>
                          <wps:cNvPr id="192" name="Freeform 22"/>
                          <wps:cNvSpPr>
                            <a:spLocks/>
                          </wps:cNvSpPr>
                          <wps:spPr bwMode="auto">
                            <a:xfrm>
                              <a:off x="10723" y="1066"/>
                              <a:ext cx="120" cy="245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311 1066"/>
                                <a:gd name="T3" fmla="*/ 1311 h 245"/>
                                <a:gd name="T4" fmla="+- 0 10843 10723"/>
                                <a:gd name="T5" fmla="*/ T4 w 120"/>
                                <a:gd name="T6" fmla="+- 0 1311 1066"/>
                                <a:gd name="T7" fmla="*/ 1311 h 245"/>
                                <a:gd name="T8" fmla="+- 0 10843 10723"/>
                                <a:gd name="T9" fmla="*/ T8 w 120"/>
                                <a:gd name="T10" fmla="+- 0 1066 1066"/>
                                <a:gd name="T11" fmla="*/ 1066 h 245"/>
                                <a:gd name="T12" fmla="+- 0 10723 10723"/>
                                <a:gd name="T13" fmla="*/ T12 w 120"/>
                                <a:gd name="T14" fmla="+- 0 1066 1066"/>
                                <a:gd name="T15" fmla="*/ 1066 h 245"/>
                                <a:gd name="T16" fmla="+- 0 10723 10723"/>
                                <a:gd name="T17" fmla="*/ T16 w 120"/>
                                <a:gd name="T18" fmla="+- 0 1311 1066"/>
                                <a:gd name="T19" fmla="*/ 13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5">
                                  <a:moveTo>
                                    <a:pt x="0" y="245"/>
                                  </a:moveTo>
                                  <a:lnTo>
                                    <a:pt x="120" y="24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3"/>
                        <wpg:cNvGrpSpPr>
                          <a:grpSpLocks/>
                        </wpg:cNvGrpSpPr>
                        <wpg:grpSpPr bwMode="auto">
                          <a:xfrm>
                            <a:off x="1872" y="1311"/>
                            <a:ext cx="8850" cy="329"/>
                            <a:chOff x="1872" y="1311"/>
                            <a:chExt cx="8850" cy="329"/>
                          </a:xfrm>
                        </wpg:grpSpPr>
                        <wps:wsp>
                          <wps:cNvPr id="194" name="Freeform 24"/>
                          <wps:cNvSpPr>
                            <a:spLocks/>
                          </wps:cNvSpPr>
                          <wps:spPr bwMode="auto">
                            <a:xfrm>
                              <a:off x="1872" y="1311"/>
                              <a:ext cx="8850" cy="329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8850"/>
                                <a:gd name="T2" fmla="+- 0 1640 1311"/>
                                <a:gd name="T3" fmla="*/ 1640 h 329"/>
                                <a:gd name="T4" fmla="+- 0 10723 1872"/>
                                <a:gd name="T5" fmla="*/ T4 w 8850"/>
                                <a:gd name="T6" fmla="+- 0 1640 1311"/>
                                <a:gd name="T7" fmla="*/ 1640 h 329"/>
                                <a:gd name="T8" fmla="+- 0 10723 1872"/>
                                <a:gd name="T9" fmla="*/ T8 w 8850"/>
                                <a:gd name="T10" fmla="+- 0 1311 1311"/>
                                <a:gd name="T11" fmla="*/ 1311 h 329"/>
                                <a:gd name="T12" fmla="+- 0 1872 1872"/>
                                <a:gd name="T13" fmla="*/ T12 w 8850"/>
                                <a:gd name="T14" fmla="+- 0 1311 1311"/>
                                <a:gd name="T15" fmla="*/ 1311 h 329"/>
                                <a:gd name="T16" fmla="+- 0 1872 1872"/>
                                <a:gd name="T17" fmla="*/ T16 w 8850"/>
                                <a:gd name="T18" fmla="+- 0 1640 1311"/>
                                <a:gd name="T19" fmla="*/ 164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9">
                                  <a:moveTo>
                                    <a:pt x="0" y="329"/>
                                  </a:moveTo>
                                  <a:lnTo>
                                    <a:pt x="8851" y="329"/>
                                  </a:lnTo>
                                  <a:lnTo>
                                    <a:pt x="8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5"/>
                        <wpg:cNvGrpSpPr>
                          <a:grpSpLocks/>
                        </wpg:cNvGrpSpPr>
                        <wpg:grpSpPr bwMode="auto">
                          <a:xfrm>
                            <a:off x="1752" y="1311"/>
                            <a:ext cx="120" cy="329"/>
                            <a:chOff x="1752" y="1311"/>
                            <a:chExt cx="120" cy="329"/>
                          </a:xfrm>
                        </wpg:grpSpPr>
                        <wps:wsp>
                          <wps:cNvPr id="196" name="Freeform 26"/>
                          <wps:cNvSpPr>
                            <a:spLocks/>
                          </wps:cNvSpPr>
                          <wps:spPr bwMode="auto">
                            <a:xfrm>
                              <a:off x="1752" y="1311"/>
                              <a:ext cx="120" cy="329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20"/>
                                <a:gd name="T2" fmla="+- 0 1640 1311"/>
                                <a:gd name="T3" fmla="*/ 1640 h 329"/>
                                <a:gd name="T4" fmla="+- 0 1872 1752"/>
                                <a:gd name="T5" fmla="*/ T4 w 120"/>
                                <a:gd name="T6" fmla="+- 0 1640 1311"/>
                                <a:gd name="T7" fmla="*/ 1640 h 329"/>
                                <a:gd name="T8" fmla="+- 0 1872 1752"/>
                                <a:gd name="T9" fmla="*/ T8 w 120"/>
                                <a:gd name="T10" fmla="+- 0 1311 1311"/>
                                <a:gd name="T11" fmla="*/ 1311 h 329"/>
                                <a:gd name="T12" fmla="+- 0 1752 1752"/>
                                <a:gd name="T13" fmla="*/ T12 w 120"/>
                                <a:gd name="T14" fmla="+- 0 1311 1311"/>
                                <a:gd name="T15" fmla="*/ 1311 h 329"/>
                                <a:gd name="T16" fmla="+- 0 1752 1752"/>
                                <a:gd name="T17" fmla="*/ T16 w 120"/>
                                <a:gd name="T18" fmla="+- 0 1640 1311"/>
                                <a:gd name="T19" fmla="*/ 164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29">
                                  <a:moveTo>
                                    <a:pt x="0" y="329"/>
                                  </a:moveTo>
                                  <a:lnTo>
                                    <a:pt x="120" y="3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7"/>
                        <wpg:cNvGrpSpPr>
                          <a:grpSpLocks/>
                        </wpg:cNvGrpSpPr>
                        <wpg:grpSpPr bwMode="auto">
                          <a:xfrm>
                            <a:off x="10723" y="1311"/>
                            <a:ext cx="120" cy="329"/>
                            <a:chOff x="10723" y="1311"/>
                            <a:chExt cx="120" cy="329"/>
                          </a:xfrm>
                        </wpg:grpSpPr>
                        <wps:wsp>
                          <wps:cNvPr id="198" name="Freeform 28"/>
                          <wps:cNvSpPr>
                            <a:spLocks/>
                          </wps:cNvSpPr>
                          <wps:spPr bwMode="auto">
                            <a:xfrm>
                              <a:off x="10723" y="1311"/>
                              <a:ext cx="120" cy="329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640 1311"/>
                                <a:gd name="T3" fmla="*/ 1640 h 329"/>
                                <a:gd name="T4" fmla="+- 0 10843 10723"/>
                                <a:gd name="T5" fmla="*/ T4 w 120"/>
                                <a:gd name="T6" fmla="+- 0 1640 1311"/>
                                <a:gd name="T7" fmla="*/ 1640 h 329"/>
                                <a:gd name="T8" fmla="+- 0 10843 10723"/>
                                <a:gd name="T9" fmla="*/ T8 w 120"/>
                                <a:gd name="T10" fmla="+- 0 1311 1311"/>
                                <a:gd name="T11" fmla="*/ 1311 h 329"/>
                                <a:gd name="T12" fmla="+- 0 10723 10723"/>
                                <a:gd name="T13" fmla="*/ T12 w 120"/>
                                <a:gd name="T14" fmla="+- 0 1311 1311"/>
                                <a:gd name="T15" fmla="*/ 1311 h 329"/>
                                <a:gd name="T16" fmla="+- 0 10723 10723"/>
                                <a:gd name="T17" fmla="*/ T16 w 120"/>
                                <a:gd name="T18" fmla="+- 0 1640 1311"/>
                                <a:gd name="T19" fmla="*/ 164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29">
                                  <a:moveTo>
                                    <a:pt x="0" y="329"/>
                                  </a:moveTo>
                                  <a:lnTo>
                                    <a:pt x="120" y="3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9"/>
                        <wpg:cNvGrpSpPr>
                          <a:grpSpLocks/>
                        </wpg:cNvGrpSpPr>
                        <wpg:grpSpPr bwMode="auto">
                          <a:xfrm>
                            <a:off x="1872" y="1640"/>
                            <a:ext cx="8850" cy="242"/>
                            <a:chOff x="1872" y="1640"/>
                            <a:chExt cx="8850" cy="242"/>
                          </a:xfrm>
                        </wpg:grpSpPr>
                        <wps:wsp>
                          <wps:cNvPr id="200" name="Freeform 30"/>
                          <wps:cNvSpPr>
                            <a:spLocks/>
                          </wps:cNvSpPr>
                          <wps:spPr bwMode="auto">
                            <a:xfrm>
                              <a:off x="1872" y="1640"/>
                              <a:ext cx="8850" cy="24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8850"/>
                                <a:gd name="T2" fmla="+- 0 1882 1640"/>
                                <a:gd name="T3" fmla="*/ 1882 h 242"/>
                                <a:gd name="T4" fmla="+- 0 10723 1872"/>
                                <a:gd name="T5" fmla="*/ T4 w 8850"/>
                                <a:gd name="T6" fmla="+- 0 1882 1640"/>
                                <a:gd name="T7" fmla="*/ 1882 h 242"/>
                                <a:gd name="T8" fmla="+- 0 10723 1872"/>
                                <a:gd name="T9" fmla="*/ T8 w 8850"/>
                                <a:gd name="T10" fmla="+- 0 1640 1640"/>
                                <a:gd name="T11" fmla="*/ 1640 h 242"/>
                                <a:gd name="T12" fmla="+- 0 1872 1872"/>
                                <a:gd name="T13" fmla="*/ T12 w 8850"/>
                                <a:gd name="T14" fmla="+- 0 1640 1640"/>
                                <a:gd name="T15" fmla="*/ 1640 h 242"/>
                                <a:gd name="T16" fmla="+- 0 1872 1872"/>
                                <a:gd name="T17" fmla="*/ T16 w 8850"/>
                                <a:gd name="T18" fmla="+- 0 1882 1640"/>
                                <a:gd name="T19" fmla="*/ 188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42">
                                  <a:moveTo>
                                    <a:pt x="0" y="242"/>
                                  </a:moveTo>
                                  <a:lnTo>
                                    <a:pt x="8851" y="242"/>
                                  </a:lnTo>
                                  <a:lnTo>
                                    <a:pt x="8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1"/>
                        <wpg:cNvGrpSpPr>
                          <a:grpSpLocks/>
                        </wpg:cNvGrpSpPr>
                        <wpg:grpSpPr bwMode="auto">
                          <a:xfrm>
                            <a:off x="1752" y="1640"/>
                            <a:ext cx="120" cy="242"/>
                            <a:chOff x="1752" y="1640"/>
                            <a:chExt cx="120" cy="242"/>
                          </a:xfrm>
                        </wpg:grpSpPr>
                        <wps:wsp>
                          <wps:cNvPr id="202" name="Freeform 32"/>
                          <wps:cNvSpPr>
                            <a:spLocks/>
                          </wps:cNvSpPr>
                          <wps:spPr bwMode="auto">
                            <a:xfrm>
                              <a:off x="1752" y="1640"/>
                              <a:ext cx="120" cy="24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20"/>
                                <a:gd name="T2" fmla="+- 0 1882 1640"/>
                                <a:gd name="T3" fmla="*/ 1882 h 242"/>
                                <a:gd name="T4" fmla="+- 0 1872 1752"/>
                                <a:gd name="T5" fmla="*/ T4 w 120"/>
                                <a:gd name="T6" fmla="+- 0 1882 1640"/>
                                <a:gd name="T7" fmla="*/ 1882 h 242"/>
                                <a:gd name="T8" fmla="+- 0 1872 1752"/>
                                <a:gd name="T9" fmla="*/ T8 w 120"/>
                                <a:gd name="T10" fmla="+- 0 1640 1640"/>
                                <a:gd name="T11" fmla="*/ 1640 h 242"/>
                                <a:gd name="T12" fmla="+- 0 1752 1752"/>
                                <a:gd name="T13" fmla="*/ T12 w 120"/>
                                <a:gd name="T14" fmla="+- 0 1640 1640"/>
                                <a:gd name="T15" fmla="*/ 1640 h 242"/>
                                <a:gd name="T16" fmla="+- 0 1752 1752"/>
                                <a:gd name="T17" fmla="*/ T16 w 120"/>
                                <a:gd name="T18" fmla="+- 0 1882 1640"/>
                                <a:gd name="T19" fmla="*/ 188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2">
                                  <a:moveTo>
                                    <a:pt x="0" y="242"/>
                                  </a:moveTo>
                                  <a:lnTo>
                                    <a:pt x="120" y="24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3"/>
                        <wpg:cNvGrpSpPr>
                          <a:grpSpLocks/>
                        </wpg:cNvGrpSpPr>
                        <wpg:grpSpPr bwMode="auto">
                          <a:xfrm>
                            <a:off x="10723" y="1640"/>
                            <a:ext cx="120" cy="242"/>
                            <a:chOff x="10723" y="1640"/>
                            <a:chExt cx="120" cy="242"/>
                          </a:xfrm>
                        </wpg:grpSpPr>
                        <wps:wsp>
                          <wps:cNvPr id="204" name="Freeform 34"/>
                          <wps:cNvSpPr>
                            <a:spLocks/>
                          </wps:cNvSpPr>
                          <wps:spPr bwMode="auto">
                            <a:xfrm>
                              <a:off x="10723" y="1640"/>
                              <a:ext cx="120" cy="242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882 1640"/>
                                <a:gd name="T3" fmla="*/ 1882 h 242"/>
                                <a:gd name="T4" fmla="+- 0 10843 10723"/>
                                <a:gd name="T5" fmla="*/ T4 w 120"/>
                                <a:gd name="T6" fmla="+- 0 1882 1640"/>
                                <a:gd name="T7" fmla="*/ 1882 h 242"/>
                                <a:gd name="T8" fmla="+- 0 10843 10723"/>
                                <a:gd name="T9" fmla="*/ T8 w 120"/>
                                <a:gd name="T10" fmla="+- 0 1640 1640"/>
                                <a:gd name="T11" fmla="*/ 1640 h 242"/>
                                <a:gd name="T12" fmla="+- 0 10723 10723"/>
                                <a:gd name="T13" fmla="*/ T12 w 120"/>
                                <a:gd name="T14" fmla="+- 0 1640 1640"/>
                                <a:gd name="T15" fmla="*/ 1640 h 242"/>
                                <a:gd name="T16" fmla="+- 0 10723 10723"/>
                                <a:gd name="T17" fmla="*/ T16 w 120"/>
                                <a:gd name="T18" fmla="+- 0 1882 1640"/>
                                <a:gd name="T19" fmla="*/ 188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2">
                                  <a:moveTo>
                                    <a:pt x="0" y="242"/>
                                  </a:moveTo>
                                  <a:lnTo>
                                    <a:pt x="120" y="24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5"/>
                        <wpg:cNvGrpSpPr>
                          <a:grpSpLocks/>
                        </wpg:cNvGrpSpPr>
                        <wpg:grpSpPr bwMode="auto">
                          <a:xfrm>
                            <a:off x="1872" y="1882"/>
                            <a:ext cx="8850" cy="230"/>
                            <a:chOff x="1872" y="1882"/>
                            <a:chExt cx="8850" cy="230"/>
                          </a:xfrm>
                        </wpg:grpSpPr>
                        <wps:wsp>
                          <wps:cNvPr id="206" name="Freeform 36"/>
                          <wps:cNvSpPr>
                            <a:spLocks/>
                          </wps:cNvSpPr>
                          <wps:spPr bwMode="auto">
                            <a:xfrm>
                              <a:off x="1872" y="1882"/>
                              <a:ext cx="8850" cy="230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8850"/>
                                <a:gd name="T2" fmla="+- 0 2112 1882"/>
                                <a:gd name="T3" fmla="*/ 2112 h 230"/>
                                <a:gd name="T4" fmla="+- 0 10723 1872"/>
                                <a:gd name="T5" fmla="*/ T4 w 8850"/>
                                <a:gd name="T6" fmla="+- 0 2112 1882"/>
                                <a:gd name="T7" fmla="*/ 2112 h 230"/>
                                <a:gd name="T8" fmla="+- 0 10723 1872"/>
                                <a:gd name="T9" fmla="*/ T8 w 8850"/>
                                <a:gd name="T10" fmla="+- 0 1882 1882"/>
                                <a:gd name="T11" fmla="*/ 1882 h 230"/>
                                <a:gd name="T12" fmla="+- 0 1872 1872"/>
                                <a:gd name="T13" fmla="*/ T12 w 8850"/>
                                <a:gd name="T14" fmla="+- 0 1882 1882"/>
                                <a:gd name="T15" fmla="*/ 1882 h 230"/>
                                <a:gd name="T16" fmla="+- 0 1872 1872"/>
                                <a:gd name="T17" fmla="*/ T16 w 8850"/>
                                <a:gd name="T18" fmla="+- 0 2112 1882"/>
                                <a:gd name="T19" fmla="*/ 21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30">
                                  <a:moveTo>
                                    <a:pt x="0" y="230"/>
                                  </a:moveTo>
                                  <a:lnTo>
                                    <a:pt x="8851" y="230"/>
                                  </a:lnTo>
                                  <a:lnTo>
                                    <a:pt x="8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7"/>
                        <wpg:cNvGrpSpPr>
                          <a:grpSpLocks/>
                        </wpg:cNvGrpSpPr>
                        <wpg:grpSpPr bwMode="auto">
                          <a:xfrm>
                            <a:off x="1752" y="1882"/>
                            <a:ext cx="120" cy="230"/>
                            <a:chOff x="1752" y="1882"/>
                            <a:chExt cx="120" cy="230"/>
                          </a:xfrm>
                        </wpg:grpSpPr>
                        <wps:wsp>
                          <wps:cNvPr id="208" name="Freeform 38"/>
                          <wps:cNvSpPr>
                            <a:spLocks/>
                          </wps:cNvSpPr>
                          <wps:spPr bwMode="auto">
                            <a:xfrm>
                              <a:off x="1752" y="1882"/>
                              <a:ext cx="120" cy="230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20"/>
                                <a:gd name="T2" fmla="+- 0 2112 1882"/>
                                <a:gd name="T3" fmla="*/ 2112 h 230"/>
                                <a:gd name="T4" fmla="+- 0 1872 1752"/>
                                <a:gd name="T5" fmla="*/ T4 w 120"/>
                                <a:gd name="T6" fmla="+- 0 2112 1882"/>
                                <a:gd name="T7" fmla="*/ 2112 h 230"/>
                                <a:gd name="T8" fmla="+- 0 1872 1752"/>
                                <a:gd name="T9" fmla="*/ T8 w 120"/>
                                <a:gd name="T10" fmla="+- 0 1882 1882"/>
                                <a:gd name="T11" fmla="*/ 1882 h 230"/>
                                <a:gd name="T12" fmla="+- 0 1752 1752"/>
                                <a:gd name="T13" fmla="*/ T12 w 120"/>
                                <a:gd name="T14" fmla="+- 0 1882 1882"/>
                                <a:gd name="T15" fmla="*/ 1882 h 230"/>
                                <a:gd name="T16" fmla="+- 0 1752 1752"/>
                                <a:gd name="T17" fmla="*/ T16 w 120"/>
                                <a:gd name="T18" fmla="+- 0 2112 1882"/>
                                <a:gd name="T19" fmla="*/ 21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30">
                                  <a:moveTo>
                                    <a:pt x="0" y="230"/>
                                  </a:moveTo>
                                  <a:lnTo>
                                    <a:pt x="120" y="2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9"/>
                        <wpg:cNvGrpSpPr>
                          <a:grpSpLocks/>
                        </wpg:cNvGrpSpPr>
                        <wpg:grpSpPr bwMode="auto">
                          <a:xfrm>
                            <a:off x="10723" y="1882"/>
                            <a:ext cx="120" cy="230"/>
                            <a:chOff x="10723" y="1882"/>
                            <a:chExt cx="120" cy="230"/>
                          </a:xfrm>
                        </wpg:grpSpPr>
                        <wps:wsp>
                          <wps:cNvPr id="210" name="Freeform 40"/>
                          <wps:cNvSpPr>
                            <a:spLocks/>
                          </wps:cNvSpPr>
                          <wps:spPr bwMode="auto">
                            <a:xfrm>
                              <a:off x="10723" y="1882"/>
                              <a:ext cx="120" cy="23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2112 1882"/>
                                <a:gd name="T3" fmla="*/ 2112 h 230"/>
                                <a:gd name="T4" fmla="+- 0 10843 10723"/>
                                <a:gd name="T5" fmla="*/ T4 w 120"/>
                                <a:gd name="T6" fmla="+- 0 2112 1882"/>
                                <a:gd name="T7" fmla="*/ 2112 h 230"/>
                                <a:gd name="T8" fmla="+- 0 10843 10723"/>
                                <a:gd name="T9" fmla="*/ T8 w 120"/>
                                <a:gd name="T10" fmla="+- 0 1882 1882"/>
                                <a:gd name="T11" fmla="*/ 1882 h 230"/>
                                <a:gd name="T12" fmla="+- 0 10723 10723"/>
                                <a:gd name="T13" fmla="*/ T12 w 120"/>
                                <a:gd name="T14" fmla="+- 0 1882 1882"/>
                                <a:gd name="T15" fmla="*/ 1882 h 230"/>
                                <a:gd name="T16" fmla="+- 0 10723 10723"/>
                                <a:gd name="T17" fmla="*/ T16 w 120"/>
                                <a:gd name="T18" fmla="+- 0 2112 1882"/>
                                <a:gd name="T19" fmla="*/ 21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30">
                                  <a:moveTo>
                                    <a:pt x="0" y="230"/>
                                  </a:moveTo>
                                  <a:lnTo>
                                    <a:pt x="120" y="2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41"/>
                        <wpg:cNvGrpSpPr>
                          <a:grpSpLocks/>
                        </wpg:cNvGrpSpPr>
                        <wpg:grpSpPr bwMode="auto">
                          <a:xfrm>
                            <a:off x="1872" y="2112"/>
                            <a:ext cx="8850" cy="331"/>
                            <a:chOff x="1872" y="2112"/>
                            <a:chExt cx="8850" cy="331"/>
                          </a:xfrm>
                        </wpg:grpSpPr>
                        <wps:wsp>
                          <wps:cNvPr id="212" name="Freeform 42"/>
                          <wps:cNvSpPr>
                            <a:spLocks/>
                          </wps:cNvSpPr>
                          <wps:spPr bwMode="auto">
                            <a:xfrm>
                              <a:off x="1872" y="2112"/>
                              <a:ext cx="8850" cy="331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8850"/>
                                <a:gd name="T2" fmla="+- 0 2444 2112"/>
                                <a:gd name="T3" fmla="*/ 2444 h 331"/>
                                <a:gd name="T4" fmla="+- 0 10723 1872"/>
                                <a:gd name="T5" fmla="*/ T4 w 8850"/>
                                <a:gd name="T6" fmla="+- 0 2444 2112"/>
                                <a:gd name="T7" fmla="*/ 2444 h 331"/>
                                <a:gd name="T8" fmla="+- 0 10723 1872"/>
                                <a:gd name="T9" fmla="*/ T8 w 8850"/>
                                <a:gd name="T10" fmla="+- 0 2112 2112"/>
                                <a:gd name="T11" fmla="*/ 2112 h 331"/>
                                <a:gd name="T12" fmla="+- 0 1872 1872"/>
                                <a:gd name="T13" fmla="*/ T12 w 8850"/>
                                <a:gd name="T14" fmla="+- 0 2112 2112"/>
                                <a:gd name="T15" fmla="*/ 2112 h 331"/>
                                <a:gd name="T16" fmla="+- 0 1872 1872"/>
                                <a:gd name="T17" fmla="*/ T16 w 8850"/>
                                <a:gd name="T18" fmla="+- 0 2444 2112"/>
                                <a:gd name="T19" fmla="*/ 244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31">
                                  <a:moveTo>
                                    <a:pt x="0" y="332"/>
                                  </a:moveTo>
                                  <a:lnTo>
                                    <a:pt x="8851" y="332"/>
                                  </a:lnTo>
                                  <a:lnTo>
                                    <a:pt x="8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43"/>
                        <wpg:cNvGrpSpPr>
                          <a:grpSpLocks/>
                        </wpg:cNvGrpSpPr>
                        <wpg:grpSpPr bwMode="auto">
                          <a:xfrm>
                            <a:off x="1752" y="2112"/>
                            <a:ext cx="120" cy="331"/>
                            <a:chOff x="1752" y="2112"/>
                            <a:chExt cx="120" cy="331"/>
                          </a:xfrm>
                        </wpg:grpSpPr>
                        <wps:wsp>
                          <wps:cNvPr id="214" name="Freeform 44"/>
                          <wps:cNvSpPr>
                            <a:spLocks/>
                          </wps:cNvSpPr>
                          <wps:spPr bwMode="auto">
                            <a:xfrm>
                              <a:off x="1752" y="2112"/>
                              <a:ext cx="120" cy="331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20"/>
                                <a:gd name="T2" fmla="+- 0 2444 2112"/>
                                <a:gd name="T3" fmla="*/ 2444 h 331"/>
                                <a:gd name="T4" fmla="+- 0 1872 1752"/>
                                <a:gd name="T5" fmla="*/ T4 w 120"/>
                                <a:gd name="T6" fmla="+- 0 2444 2112"/>
                                <a:gd name="T7" fmla="*/ 2444 h 331"/>
                                <a:gd name="T8" fmla="+- 0 1872 1752"/>
                                <a:gd name="T9" fmla="*/ T8 w 120"/>
                                <a:gd name="T10" fmla="+- 0 2112 2112"/>
                                <a:gd name="T11" fmla="*/ 2112 h 331"/>
                                <a:gd name="T12" fmla="+- 0 1752 1752"/>
                                <a:gd name="T13" fmla="*/ T12 w 120"/>
                                <a:gd name="T14" fmla="+- 0 2112 2112"/>
                                <a:gd name="T15" fmla="*/ 2112 h 331"/>
                                <a:gd name="T16" fmla="+- 0 1752 1752"/>
                                <a:gd name="T17" fmla="*/ T16 w 120"/>
                                <a:gd name="T18" fmla="+- 0 2444 2112"/>
                                <a:gd name="T19" fmla="*/ 244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31">
                                  <a:moveTo>
                                    <a:pt x="0" y="332"/>
                                  </a:moveTo>
                                  <a:lnTo>
                                    <a:pt x="120" y="33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45"/>
                        <wpg:cNvGrpSpPr>
                          <a:grpSpLocks/>
                        </wpg:cNvGrpSpPr>
                        <wpg:grpSpPr bwMode="auto">
                          <a:xfrm>
                            <a:off x="10723" y="2112"/>
                            <a:ext cx="120" cy="331"/>
                            <a:chOff x="10723" y="2112"/>
                            <a:chExt cx="120" cy="331"/>
                          </a:xfrm>
                        </wpg:grpSpPr>
                        <wps:wsp>
                          <wps:cNvPr id="216" name="Freeform 46"/>
                          <wps:cNvSpPr>
                            <a:spLocks/>
                          </wps:cNvSpPr>
                          <wps:spPr bwMode="auto">
                            <a:xfrm>
                              <a:off x="10723" y="2112"/>
                              <a:ext cx="120" cy="331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2444 2112"/>
                                <a:gd name="T3" fmla="*/ 2444 h 331"/>
                                <a:gd name="T4" fmla="+- 0 10843 10723"/>
                                <a:gd name="T5" fmla="*/ T4 w 120"/>
                                <a:gd name="T6" fmla="+- 0 2444 2112"/>
                                <a:gd name="T7" fmla="*/ 2444 h 331"/>
                                <a:gd name="T8" fmla="+- 0 10843 10723"/>
                                <a:gd name="T9" fmla="*/ T8 w 120"/>
                                <a:gd name="T10" fmla="+- 0 2112 2112"/>
                                <a:gd name="T11" fmla="*/ 2112 h 331"/>
                                <a:gd name="T12" fmla="+- 0 10723 10723"/>
                                <a:gd name="T13" fmla="*/ T12 w 120"/>
                                <a:gd name="T14" fmla="+- 0 2112 2112"/>
                                <a:gd name="T15" fmla="*/ 2112 h 331"/>
                                <a:gd name="T16" fmla="+- 0 10723 10723"/>
                                <a:gd name="T17" fmla="*/ T16 w 120"/>
                                <a:gd name="T18" fmla="+- 0 2444 2112"/>
                                <a:gd name="T19" fmla="*/ 244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31">
                                  <a:moveTo>
                                    <a:pt x="0" y="332"/>
                                  </a:moveTo>
                                  <a:lnTo>
                                    <a:pt x="120" y="33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47"/>
                        <wpg:cNvGrpSpPr>
                          <a:grpSpLocks/>
                        </wpg:cNvGrpSpPr>
                        <wpg:grpSpPr bwMode="auto">
                          <a:xfrm>
                            <a:off x="1872" y="2444"/>
                            <a:ext cx="8850" cy="242"/>
                            <a:chOff x="1872" y="2444"/>
                            <a:chExt cx="8850" cy="242"/>
                          </a:xfrm>
                        </wpg:grpSpPr>
                        <wps:wsp>
                          <wps:cNvPr id="218" name="Freeform 48"/>
                          <wps:cNvSpPr>
                            <a:spLocks/>
                          </wps:cNvSpPr>
                          <wps:spPr bwMode="auto">
                            <a:xfrm>
                              <a:off x="1872" y="2444"/>
                              <a:ext cx="8850" cy="24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8850"/>
                                <a:gd name="T2" fmla="+- 0 2686 2444"/>
                                <a:gd name="T3" fmla="*/ 2686 h 242"/>
                                <a:gd name="T4" fmla="+- 0 10723 1872"/>
                                <a:gd name="T5" fmla="*/ T4 w 8850"/>
                                <a:gd name="T6" fmla="+- 0 2686 2444"/>
                                <a:gd name="T7" fmla="*/ 2686 h 242"/>
                                <a:gd name="T8" fmla="+- 0 10723 1872"/>
                                <a:gd name="T9" fmla="*/ T8 w 8850"/>
                                <a:gd name="T10" fmla="+- 0 2444 2444"/>
                                <a:gd name="T11" fmla="*/ 2444 h 242"/>
                                <a:gd name="T12" fmla="+- 0 1872 1872"/>
                                <a:gd name="T13" fmla="*/ T12 w 8850"/>
                                <a:gd name="T14" fmla="+- 0 2444 2444"/>
                                <a:gd name="T15" fmla="*/ 2444 h 242"/>
                                <a:gd name="T16" fmla="+- 0 1872 1872"/>
                                <a:gd name="T17" fmla="*/ T16 w 8850"/>
                                <a:gd name="T18" fmla="+- 0 2686 2444"/>
                                <a:gd name="T19" fmla="*/ 268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42">
                                  <a:moveTo>
                                    <a:pt x="0" y="242"/>
                                  </a:moveTo>
                                  <a:lnTo>
                                    <a:pt x="8851" y="242"/>
                                  </a:lnTo>
                                  <a:lnTo>
                                    <a:pt x="8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9"/>
                        <wpg:cNvGrpSpPr>
                          <a:grpSpLocks/>
                        </wpg:cNvGrpSpPr>
                        <wpg:grpSpPr bwMode="auto">
                          <a:xfrm>
                            <a:off x="1752" y="2444"/>
                            <a:ext cx="120" cy="242"/>
                            <a:chOff x="1752" y="2444"/>
                            <a:chExt cx="120" cy="242"/>
                          </a:xfrm>
                        </wpg:grpSpPr>
                        <wps:wsp>
                          <wps:cNvPr id="220" name="Freeform 50"/>
                          <wps:cNvSpPr>
                            <a:spLocks/>
                          </wps:cNvSpPr>
                          <wps:spPr bwMode="auto">
                            <a:xfrm>
                              <a:off x="1752" y="2444"/>
                              <a:ext cx="120" cy="24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20"/>
                                <a:gd name="T2" fmla="+- 0 2686 2444"/>
                                <a:gd name="T3" fmla="*/ 2686 h 242"/>
                                <a:gd name="T4" fmla="+- 0 1872 1752"/>
                                <a:gd name="T5" fmla="*/ T4 w 120"/>
                                <a:gd name="T6" fmla="+- 0 2686 2444"/>
                                <a:gd name="T7" fmla="*/ 2686 h 242"/>
                                <a:gd name="T8" fmla="+- 0 1872 1752"/>
                                <a:gd name="T9" fmla="*/ T8 w 120"/>
                                <a:gd name="T10" fmla="+- 0 2444 2444"/>
                                <a:gd name="T11" fmla="*/ 2444 h 242"/>
                                <a:gd name="T12" fmla="+- 0 1752 1752"/>
                                <a:gd name="T13" fmla="*/ T12 w 120"/>
                                <a:gd name="T14" fmla="+- 0 2444 2444"/>
                                <a:gd name="T15" fmla="*/ 2444 h 242"/>
                                <a:gd name="T16" fmla="+- 0 1752 1752"/>
                                <a:gd name="T17" fmla="*/ T16 w 120"/>
                                <a:gd name="T18" fmla="+- 0 2686 2444"/>
                                <a:gd name="T19" fmla="*/ 268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2">
                                  <a:moveTo>
                                    <a:pt x="0" y="242"/>
                                  </a:moveTo>
                                  <a:lnTo>
                                    <a:pt x="120" y="24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51"/>
                        <wpg:cNvGrpSpPr>
                          <a:grpSpLocks/>
                        </wpg:cNvGrpSpPr>
                        <wpg:grpSpPr bwMode="auto">
                          <a:xfrm>
                            <a:off x="10723" y="2444"/>
                            <a:ext cx="120" cy="242"/>
                            <a:chOff x="10723" y="2444"/>
                            <a:chExt cx="120" cy="242"/>
                          </a:xfrm>
                        </wpg:grpSpPr>
                        <wps:wsp>
                          <wps:cNvPr id="222" name="Freeform 52"/>
                          <wps:cNvSpPr>
                            <a:spLocks/>
                          </wps:cNvSpPr>
                          <wps:spPr bwMode="auto">
                            <a:xfrm>
                              <a:off x="10723" y="2444"/>
                              <a:ext cx="120" cy="242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2686 2444"/>
                                <a:gd name="T3" fmla="*/ 2686 h 242"/>
                                <a:gd name="T4" fmla="+- 0 10843 10723"/>
                                <a:gd name="T5" fmla="*/ T4 w 120"/>
                                <a:gd name="T6" fmla="+- 0 2686 2444"/>
                                <a:gd name="T7" fmla="*/ 2686 h 242"/>
                                <a:gd name="T8" fmla="+- 0 10843 10723"/>
                                <a:gd name="T9" fmla="*/ T8 w 120"/>
                                <a:gd name="T10" fmla="+- 0 2444 2444"/>
                                <a:gd name="T11" fmla="*/ 2444 h 242"/>
                                <a:gd name="T12" fmla="+- 0 10723 10723"/>
                                <a:gd name="T13" fmla="*/ T12 w 120"/>
                                <a:gd name="T14" fmla="+- 0 2444 2444"/>
                                <a:gd name="T15" fmla="*/ 2444 h 242"/>
                                <a:gd name="T16" fmla="+- 0 10723 10723"/>
                                <a:gd name="T17" fmla="*/ T16 w 120"/>
                                <a:gd name="T18" fmla="+- 0 2686 2444"/>
                                <a:gd name="T19" fmla="*/ 268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2">
                                  <a:moveTo>
                                    <a:pt x="0" y="242"/>
                                  </a:moveTo>
                                  <a:lnTo>
                                    <a:pt x="120" y="24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53"/>
                        <wpg:cNvGrpSpPr>
                          <a:grpSpLocks/>
                        </wpg:cNvGrpSpPr>
                        <wpg:grpSpPr bwMode="auto">
                          <a:xfrm>
                            <a:off x="1872" y="2686"/>
                            <a:ext cx="8850" cy="250"/>
                            <a:chOff x="1872" y="2686"/>
                            <a:chExt cx="8850" cy="250"/>
                          </a:xfrm>
                        </wpg:grpSpPr>
                        <wps:wsp>
                          <wps:cNvPr id="224" name="Freeform 54"/>
                          <wps:cNvSpPr>
                            <a:spLocks/>
                          </wps:cNvSpPr>
                          <wps:spPr bwMode="auto">
                            <a:xfrm>
                              <a:off x="1872" y="2686"/>
                              <a:ext cx="8850" cy="250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8850"/>
                                <a:gd name="T2" fmla="+- 0 2936 2686"/>
                                <a:gd name="T3" fmla="*/ 2936 h 250"/>
                                <a:gd name="T4" fmla="+- 0 10723 1872"/>
                                <a:gd name="T5" fmla="*/ T4 w 8850"/>
                                <a:gd name="T6" fmla="+- 0 2936 2686"/>
                                <a:gd name="T7" fmla="*/ 2936 h 250"/>
                                <a:gd name="T8" fmla="+- 0 10723 1872"/>
                                <a:gd name="T9" fmla="*/ T8 w 8850"/>
                                <a:gd name="T10" fmla="+- 0 2686 2686"/>
                                <a:gd name="T11" fmla="*/ 2686 h 250"/>
                                <a:gd name="T12" fmla="+- 0 1872 1872"/>
                                <a:gd name="T13" fmla="*/ T12 w 8850"/>
                                <a:gd name="T14" fmla="+- 0 2686 2686"/>
                                <a:gd name="T15" fmla="*/ 2686 h 250"/>
                                <a:gd name="T16" fmla="+- 0 1872 1872"/>
                                <a:gd name="T17" fmla="*/ T16 w 8850"/>
                                <a:gd name="T18" fmla="+- 0 2936 2686"/>
                                <a:gd name="T19" fmla="*/ 293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50">
                                  <a:moveTo>
                                    <a:pt x="0" y="250"/>
                                  </a:moveTo>
                                  <a:lnTo>
                                    <a:pt x="8851" y="250"/>
                                  </a:lnTo>
                                  <a:lnTo>
                                    <a:pt x="8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55"/>
                        <wpg:cNvGrpSpPr>
                          <a:grpSpLocks/>
                        </wpg:cNvGrpSpPr>
                        <wpg:grpSpPr bwMode="auto">
                          <a:xfrm>
                            <a:off x="1752" y="2936"/>
                            <a:ext cx="120" cy="120"/>
                            <a:chOff x="1752" y="2936"/>
                            <a:chExt cx="120" cy="120"/>
                          </a:xfrm>
                        </wpg:grpSpPr>
                        <wps:wsp>
                          <wps:cNvPr id="226" name="Freeform 56"/>
                          <wps:cNvSpPr>
                            <a:spLocks/>
                          </wps:cNvSpPr>
                          <wps:spPr bwMode="auto">
                            <a:xfrm>
                              <a:off x="1752" y="293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20"/>
                                <a:gd name="T2" fmla="+- 0 3056 2936"/>
                                <a:gd name="T3" fmla="*/ 3056 h 120"/>
                                <a:gd name="T4" fmla="+- 0 1872 1752"/>
                                <a:gd name="T5" fmla="*/ T4 w 120"/>
                                <a:gd name="T6" fmla="+- 0 3056 2936"/>
                                <a:gd name="T7" fmla="*/ 3056 h 120"/>
                                <a:gd name="T8" fmla="+- 0 1872 1752"/>
                                <a:gd name="T9" fmla="*/ T8 w 120"/>
                                <a:gd name="T10" fmla="+- 0 2936 2936"/>
                                <a:gd name="T11" fmla="*/ 2936 h 120"/>
                                <a:gd name="T12" fmla="+- 0 1752 1752"/>
                                <a:gd name="T13" fmla="*/ T12 w 120"/>
                                <a:gd name="T14" fmla="+- 0 2936 2936"/>
                                <a:gd name="T15" fmla="*/ 2936 h 120"/>
                                <a:gd name="T16" fmla="+- 0 1752 1752"/>
                                <a:gd name="T17" fmla="*/ T16 w 120"/>
                                <a:gd name="T18" fmla="+- 0 3056 2936"/>
                                <a:gd name="T19" fmla="*/ 30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57"/>
                        <wpg:cNvGrpSpPr>
                          <a:grpSpLocks/>
                        </wpg:cNvGrpSpPr>
                        <wpg:grpSpPr bwMode="auto">
                          <a:xfrm>
                            <a:off x="1872" y="2936"/>
                            <a:ext cx="8850" cy="120"/>
                            <a:chOff x="1872" y="2936"/>
                            <a:chExt cx="8850" cy="120"/>
                          </a:xfrm>
                        </wpg:grpSpPr>
                        <wps:wsp>
                          <wps:cNvPr id="228" name="Freeform 58"/>
                          <wps:cNvSpPr>
                            <a:spLocks/>
                          </wps:cNvSpPr>
                          <wps:spPr bwMode="auto">
                            <a:xfrm>
                              <a:off x="1872" y="2936"/>
                              <a:ext cx="8850" cy="120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8850"/>
                                <a:gd name="T2" fmla="+- 0 3056 2936"/>
                                <a:gd name="T3" fmla="*/ 3056 h 120"/>
                                <a:gd name="T4" fmla="+- 0 10723 1872"/>
                                <a:gd name="T5" fmla="*/ T4 w 8850"/>
                                <a:gd name="T6" fmla="+- 0 3056 2936"/>
                                <a:gd name="T7" fmla="*/ 3056 h 120"/>
                                <a:gd name="T8" fmla="+- 0 10723 1872"/>
                                <a:gd name="T9" fmla="*/ T8 w 8850"/>
                                <a:gd name="T10" fmla="+- 0 2936 2936"/>
                                <a:gd name="T11" fmla="*/ 2936 h 120"/>
                                <a:gd name="T12" fmla="+- 0 1872 1872"/>
                                <a:gd name="T13" fmla="*/ T12 w 8850"/>
                                <a:gd name="T14" fmla="+- 0 2936 2936"/>
                                <a:gd name="T15" fmla="*/ 2936 h 120"/>
                                <a:gd name="T16" fmla="+- 0 1872 1872"/>
                                <a:gd name="T17" fmla="*/ T16 w 8850"/>
                                <a:gd name="T18" fmla="+- 0 3056 2936"/>
                                <a:gd name="T19" fmla="*/ 30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120">
                                  <a:moveTo>
                                    <a:pt x="0" y="120"/>
                                  </a:moveTo>
                                  <a:lnTo>
                                    <a:pt x="8851" y="120"/>
                                  </a:lnTo>
                                  <a:lnTo>
                                    <a:pt x="8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59"/>
                        <wpg:cNvGrpSpPr>
                          <a:grpSpLocks/>
                        </wpg:cNvGrpSpPr>
                        <wpg:grpSpPr bwMode="auto">
                          <a:xfrm>
                            <a:off x="10723" y="2936"/>
                            <a:ext cx="120" cy="120"/>
                            <a:chOff x="10723" y="2936"/>
                            <a:chExt cx="120" cy="120"/>
                          </a:xfrm>
                        </wpg:grpSpPr>
                        <wps:wsp>
                          <wps:cNvPr id="230" name="Freeform 60"/>
                          <wps:cNvSpPr>
                            <a:spLocks/>
                          </wps:cNvSpPr>
                          <wps:spPr bwMode="auto">
                            <a:xfrm>
                              <a:off x="10723" y="293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3056 2936"/>
                                <a:gd name="T3" fmla="*/ 3056 h 120"/>
                                <a:gd name="T4" fmla="+- 0 10843 10723"/>
                                <a:gd name="T5" fmla="*/ T4 w 120"/>
                                <a:gd name="T6" fmla="+- 0 3056 2936"/>
                                <a:gd name="T7" fmla="*/ 3056 h 120"/>
                                <a:gd name="T8" fmla="+- 0 10843 10723"/>
                                <a:gd name="T9" fmla="*/ T8 w 120"/>
                                <a:gd name="T10" fmla="+- 0 2936 2936"/>
                                <a:gd name="T11" fmla="*/ 2936 h 120"/>
                                <a:gd name="T12" fmla="+- 0 10723 10723"/>
                                <a:gd name="T13" fmla="*/ T12 w 120"/>
                                <a:gd name="T14" fmla="+- 0 2936 2936"/>
                                <a:gd name="T15" fmla="*/ 2936 h 120"/>
                                <a:gd name="T16" fmla="+- 0 10723 10723"/>
                                <a:gd name="T17" fmla="*/ T16 w 120"/>
                                <a:gd name="T18" fmla="+- 0 3056 2936"/>
                                <a:gd name="T19" fmla="*/ 30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61"/>
                        <wpg:cNvGrpSpPr>
                          <a:grpSpLocks/>
                        </wpg:cNvGrpSpPr>
                        <wpg:grpSpPr bwMode="auto">
                          <a:xfrm>
                            <a:off x="1752" y="2686"/>
                            <a:ext cx="120" cy="250"/>
                            <a:chOff x="1752" y="2686"/>
                            <a:chExt cx="120" cy="250"/>
                          </a:xfrm>
                        </wpg:grpSpPr>
                        <wps:wsp>
                          <wps:cNvPr id="232" name="Freeform 62"/>
                          <wps:cNvSpPr>
                            <a:spLocks/>
                          </wps:cNvSpPr>
                          <wps:spPr bwMode="auto">
                            <a:xfrm>
                              <a:off x="1752" y="2686"/>
                              <a:ext cx="120" cy="250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20"/>
                                <a:gd name="T2" fmla="+- 0 2936 2686"/>
                                <a:gd name="T3" fmla="*/ 2936 h 250"/>
                                <a:gd name="T4" fmla="+- 0 1872 1752"/>
                                <a:gd name="T5" fmla="*/ T4 w 120"/>
                                <a:gd name="T6" fmla="+- 0 2936 2686"/>
                                <a:gd name="T7" fmla="*/ 2936 h 250"/>
                                <a:gd name="T8" fmla="+- 0 1872 1752"/>
                                <a:gd name="T9" fmla="*/ T8 w 120"/>
                                <a:gd name="T10" fmla="+- 0 2686 2686"/>
                                <a:gd name="T11" fmla="*/ 2686 h 250"/>
                                <a:gd name="T12" fmla="+- 0 1752 1752"/>
                                <a:gd name="T13" fmla="*/ T12 w 120"/>
                                <a:gd name="T14" fmla="+- 0 2686 2686"/>
                                <a:gd name="T15" fmla="*/ 2686 h 250"/>
                                <a:gd name="T16" fmla="+- 0 1752 1752"/>
                                <a:gd name="T17" fmla="*/ T16 w 120"/>
                                <a:gd name="T18" fmla="+- 0 2936 2686"/>
                                <a:gd name="T19" fmla="*/ 293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0">
                                  <a:moveTo>
                                    <a:pt x="0" y="250"/>
                                  </a:moveTo>
                                  <a:lnTo>
                                    <a:pt x="120" y="2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63"/>
                        <wpg:cNvGrpSpPr>
                          <a:grpSpLocks/>
                        </wpg:cNvGrpSpPr>
                        <wpg:grpSpPr bwMode="auto">
                          <a:xfrm>
                            <a:off x="10723" y="2686"/>
                            <a:ext cx="120" cy="250"/>
                            <a:chOff x="10723" y="2686"/>
                            <a:chExt cx="120" cy="250"/>
                          </a:xfrm>
                        </wpg:grpSpPr>
                        <wps:wsp>
                          <wps:cNvPr id="234" name="Freeform 64"/>
                          <wps:cNvSpPr>
                            <a:spLocks/>
                          </wps:cNvSpPr>
                          <wps:spPr bwMode="auto">
                            <a:xfrm>
                              <a:off x="10723" y="2686"/>
                              <a:ext cx="120" cy="25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2936 2686"/>
                                <a:gd name="T3" fmla="*/ 2936 h 250"/>
                                <a:gd name="T4" fmla="+- 0 10843 10723"/>
                                <a:gd name="T5" fmla="*/ T4 w 120"/>
                                <a:gd name="T6" fmla="+- 0 2936 2686"/>
                                <a:gd name="T7" fmla="*/ 2936 h 250"/>
                                <a:gd name="T8" fmla="+- 0 10843 10723"/>
                                <a:gd name="T9" fmla="*/ T8 w 120"/>
                                <a:gd name="T10" fmla="+- 0 2686 2686"/>
                                <a:gd name="T11" fmla="*/ 2686 h 250"/>
                                <a:gd name="T12" fmla="+- 0 10723 10723"/>
                                <a:gd name="T13" fmla="*/ T12 w 120"/>
                                <a:gd name="T14" fmla="+- 0 2686 2686"/>
                                <a:gd name="T15" fmla="*/ 2686 h 250"/>
                                <a:gd name="T16" fmla="+- 0 10723 10723"/>
                                <a:gd name="T17" fmla="*/ T16 w 120"/>
                                <a:gd name="T18" fmla="+- 0 2936 2686"/>
                                <a:gd name="T19" fmla="*/ 293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0">
                                  <a:moveTo>
                                    <a:pt x="0" y="250"/>
                                  </a:moveTo>
                                  <a:lnTo>
                                    <a:pt x="120" y="2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0541F" id="Group 174" o:spid="_x0000_s1026" style="position:absolute;margin-left:87.1pt;margin-top:28.7pt;width:455.5pt;height:124.6pt;z-index:-251656192;mso-position-horizontal-relative:page" coordorigin="1742,574" coordsize="9110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">
                <v:group id="Group 5" o:spid="_x0000_s1027" style="position:absolute;left:1872;top:704;width:8850;height:362" coordorigin="1872,704" coordsize="885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6" o:spid="_x0000_s1028" style="position:absolute;left:1872;top:704;width:8850;height:362;visibility:visible;mso-wrap-style:square;v-text-anchor:top" coordsize="885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" path="m,362r8851,l8851,,,,,362e" fillcolor="#daedf3" stroked="f">
                    <v:path arrowok="t" o:connecttype="custom" o:connectlocs="0,1066;8851,1066;8851,704;0,704;0,1066" o:connectangles="0,0,0,0,0"/>
                  </v:shape>
                </v:group>
                <v:group id="Group 7" o:spid="_x0000_s1029" style="position:absolute;left:1752;top:584;width:120;height:120" coordorigin="1752,584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8" o:spid="_x0000_s1030" style="position:absolute;left:1752;top:58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" path="m,120r120,l120,,,,,120e" fillcolor="#daedf3" stroked="f">
                    <v:path arrowok="t" o:connecttype="custom" o:connectlocs="0,704;120,704;120,584;0,584;0,704" o:connectangles="0,0,0,0,0"/>
                  </v:shape>
                </v:group>
                <v:group id="Group 9" o:spid="_x0000_s1031" style="position:absolute;left:1872;top:584;width:8850;height:120" coordorigin="1872,584" coordsize="88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0" o:spid="_x0000_s1032" style="position:absolute;left:1872;top:584;width:8850;height:120;visibility:visible;mso-wrap-style:square;v-text-anchor:top" coordsize="88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" path="m,120r8851,l8851,,,,,120e" fillcolor="#daedf3" stroked="f">
                    <v:path arrowok="t" o:connecttype="custom" o:connectlocs="0,704;8851,704;8851,584;0,584;0,704" o:connectangles="0,0,0,0,0"/>
                  </v:shape>
                </v:group>
                <v:group id="Group 11" o:spid="_x0000_s1033" style="position:absolute;left:10723;top:584;width:120;height:120" coordorigin="10723,584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2" o:spid="_x0000_s1034" style="position:absolute;left:10723;top:58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" path="m,120r120,l120,,,,,120e" fillcolor="#daedf3" stroked="f">
                    <v:path arrowok="t" o:connecttype="custom" o:connectlocs="0,704;120,704;120,584;0,584;0,704" o:connectangles="0,0,0,0,0"/>
                  </v:shape>
                </v:group>
                <v:group id="Group 13" o:spid="_x0000_s1035" style="position:absolute;left:1752;top:704;width:120;height:362" coordorigin="1752,704" coordsize="1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4" o:spid="_x0000_s1036" style="position:absolute;left:1752;top:704;width:120;height:362;visibility:visible;mso-wrap-style:square;v-text-anchor:top" coordsize="1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" path="m,362r120,l120,,,,,362e" fillcolor="#daedf3" stroked="f">
                    <v:path arrowok="t" o:connecttype="custom" o:connectlocs="0,1066;120,1066;120,704;0,704;0,1066" o:connectangles="0,0,0,0,0"/>
                  </v:shape>
                </v:group>
                <v:group id="Group 15" o:spid="_x0000_s1037" style="position:absolute;left:10723;top:704;width:120;height:362" coordorigin="10723,704" coordsize="1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6" o:spid="_x0000_s1038" style="position:absolute;left:10723;top:704;width:120;height:362;visibility:visible;mso-wrap-style:square;v-text-anchor:top" coordsize="1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" path="m,362r120,l120,,,,,362e" fillcolor="#daedf3" stroked="f">
                    <v:path arrowok="t" o:connecttype="custom" o:connectlocs="0,1066;120,1066;120,704;0,704;0,1066" o:connectangles="0,0,0,0,0"/>
                  </v:shape>
                </v:group>
                <v:group id="Group 17" o:spid="_x0000_s1039" style="position:absolute;left:1872;top:1066;width:8850;height:245" coordorigin="1872,1066" coordsize="885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" o:spid="_x0000_s1040" style="position:absolute;left:1872;top:1066;width:8850;height:245;visibility:visible;mso-wrap-style:square;v-text-anchor:top" coordsize="885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" path="m,245r8851,l8851,,,,,245e" fillcolor="#daedf3" stroked="f">
                    <v:path arrowok="t" o:connecttype="custom" o:connectlocs="0,1311;8851,1311;8851,1066;0,1066;0,1311" o:connectangles="0,0,0,0,0"/>
                  </v:shape>
                </v:group>
                <v:group id="Group 19" o:spid="_x0000_s1041" style="position:absolute;left:1752;top:1066;width:120;height:245" coordorigin="1752,1066" coordsize="1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0" o:spid="_x0000_s1042" style="position:absolute;left:1752;top:1066;width:120;height:245;visibility:visible;mso-wrap-style:square;v-text-anchor:top" coordsize="1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" path="m,245r120,l120,,,,,245e" fillcolor="#daedf3" stroked="f">
                    <v:path arrowok="t" o:connecttype="custom" o:connectlocs="0,1311;120,1311;120,1066;0,1066;0,1311" o:connectangles="0,0,0,0,0"/>
                  </v:shape>
                </v:group>
                <v:group id="Group 21" o:spid="_x0000_s1043" style="position:absolute;left:10723;top:1066;width:120;height:245" coordorigin="10723,1066" coordsize="1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2" o:spid="_x0000_s1044" style="position:absolute;left:10723;top:1066;width:120;height:245;visibility:visible;mso-wrap-style:square;v-text-anchor:top" coordsize="1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" path="m,245r120,l120,,,,,245e" fillcolor="#daedf3" stroked="f">
                    <v:path arrowok="t" o:connecttype="custom" o:connectlocs="0,1311;120,1311;120,1066;0,1066;0,1311" o:connectangles="0,0,0,0,0"/>
                  </v:shape>
                </v:group>
                <v:group id="Group 23" o:spid="_x0000_s1045" style="position:absolute;left:1872;top:1311;width:8850;height:329" coordorigin="1872,1311" coordsize="885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4" o:spid="_x0000_s1046" style="position:absolute;left:1872;top:1311;width:8850;height:329;visibility:visible;mso-wrap-style:square;v-text-anchor:top" coordsize="885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" path="m,329r8851,l8851,,,,,329e" fillcolor="#daedf3" stroked="f">
                    <v:path arrowok="t" o:connecttype="custom" o:connectlocs="0,1640;8851,1640;8851,1311;0,1311;0,1640" o:connectangles="0,0,0,0,0"/>
                  </v:shape>
                </v:group>
                <v:group id="Group 25" o:spid="_x0000_s1047" style="position:absolute;left:1752;top:1311;width:120;height:329" coordorigin="1752,1311" coordsize="1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6" o:spid="_x0000_s1048" style="position:absolute;left:1752;top:1311;width:120;height:329;visibility:visible;mso-wrap-style:square;v-text-anchor:top" coordsize="1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" path="m,329r120,l120,,,,,329e" fillcolor="#daedf3" stroked="f">
                    <v:path arrowok="t" o:connecttype="custom" o:connectlocs="0,1640;120,1640;120,1311;0,1311;0,1640" o:connectangles="0,0,0,0,0"/>
                  </v:shape>
                </v:group>
                <v:group id="Group 27" o:spid="_x0000_s1049" style="position:absolute;left:10723;top:1311;width:120;height:329" coordorigin="10723,1311" coordsize="1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8" o:spid="_x0000_s1050" style="position:absolute;left:10723;top:1311;width:120;height:329;visibility:visible;mso-wrap-style:square;v-text-anchor:top" coordsize="1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" path="m,329r120,l120,,,,,329e" fillcolor="#daedf3" stroked="f">
                    <v:path arrowok="t" o:connecttype="custom" o:connectlocs="0,1640;120,1640;120,1311;0,1311;0,1640" o:connectangles="0,0,0,0,0"/>
                  </v:shape>
                </v:group>
                <v:group id="Group 29" o:spid="_x0000_s1051" style="position:absolute;left:1872;top:1640;width:8850;height:242" coordorigin="1872,1640" coordsize="88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30" o:spid="_x0000_s1052" style="position:absolute;left:1872;top:1640;width:8850;height:242;visibility:visible;mso-wrap-style:square;v-text-anchor:top" coordsize="88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" path="m,242r8851,l8851,,,,,242e" fillcolor="#daedf3" stroked="f">
                    <v:path arrowok="t" o:connecttype="custom" o:connectlocs="0,1882;8851,1882;8851,1640;0,1640;0,1882" o:connectangles="0,0,0,0,0"/>
                  </v:shape>
                </v:group>
                <v:group id="Group 31" o:spid="_x0000_s1053" style="position:absolute;left:1752;top:1640;width:120;height:242" coordorigin="1752,1640" coordsize="1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32" o:spid="_x0000_s1054" style="position:absolute;left:1752;top:1640;width:120;height:242;visibility:visible;mso-wrap-style:square;v-text-anchor:top" coordsize="1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" path="m,242r120,l120,,,,,242e" fillcolor="#daedf3" stroked="f">
                    <v:path arrowok="t" o:connecttype="custom" o:connectlocs="0,1882;120,1882;120,1640;0,1640;0,1882" o:connectangles="0,0,0,0,0"/>
                  </v:shape>
                </v:group>
                <v:group id="Group 33" o:spid="_x0000_s1055" style="position:absolute;left:10723;top:1640;width:120;height:242" coordorigin="10723,1640" coordsize="1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34" o:spid="_x0000_s1056" style="position:absolute;left:10723;top:1640;width:120;height:242;visibility:visible;mso-wrap-style:square;v-text-anchor:top" coordsize="1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" path="m,242r120,l120,,,,,242e" fillcolor="#daedf3" stroked="f">
                    <v:path arrowok="t" o:connecttype="custom" o:connectlocs="0,1882;120,1882;120,1640;0,1640;0,1882" o:connectangles="0,0,0,0,0"/>
                  </v:shape>
                </v:group>
                <v:group id="Group 35" o:spid="_x0000_s1057" style="position:absolute;left:1872;top:1882;width:8850;height:230" coordorigin="1872,1882" coordsize="88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36" o:spid="_x0000_s1058" style="position:absolute;left:1872;top:1882;width:8850;height:230;visibility:visible;mso-wrap-style:square;v-text-anchor:top" coordsize="88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" path="m,230r8851,l8851,,,,,230e" fillcolor="#daedf3" stroked="f">
                    <v:path arrowok="t" o:connecttype="custom" o:connectlocs="0,2112;8851,2112;8851,1882;0,1882;0,2112" o:connectangles="0,0,0,0,0"/>
                  </v:shape>
                </v:group>
                <v:group id="Group 37" o:spid="_x0000_s1059" style="position:absolute;left:1752;top:1882;width:120;height:230" coordorigin="1752,1882" coordsize="1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38" o:spid="_x0000_s1060" style="position:absolute;left:1752;top:1882;width:120;height:230;visibility:visible;mso-wrap-style:square;v-text-anchor:top" coordsize="1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" path="m,230r120,l120,,,,,230e" fillcolor="#daedf3" stroked="f">
                    <v:path arrowok="t" o:connecttype="custom" o:connectlocs="0,2112;120,2112;120,1882;0,1882;0,2112" o:connectangles="0,0,0,0,0"/>
                  </v:shape>
                </v:group>
                <v:group id="Group 39" o:spid="_x0000_s1061" style="position:absolute;left:10723;top:1882;width:120;height:230" coordorigin="10723,1882" coordsize="1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40" o:spid="_x0000_s1062" style="position:absolute;left:10723;top:1882;width:120;height:230;visibility:visible;mso-wrap-style:square;v-text-anchor:top" coordsize="1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" path="m,230r120,l120,,,,,230e" fillcolor="#daedf3" stroked="f">
                    <v:path arrowok="t" o:connecttype="custom" o:connectlocs="0,2112;120,2112;120,1882;0,1882;0,2112" o:connectangles="0,0,0,0,0"/>
                  </v:shape>
                </v:group>
                <v:group id="Group 41" o:spid="_x0000_s1063" style="position:absolute;left:1872;top:2112;width:8850;height:331" coordorigin="1872,2112" coordsize="885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42" o:spid="_x0000_s1064" style="position:absolute;left:1872;top:2112;width:8850;height:331;visibility:visible;mso-wrap-style:square;v-text-anchor:top" coordsize="885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" path="m,332r8851,l8851,,,,,332e" fillcolor="#daedf3" stroked="f">
                    <v:path arrowok="t" o:connecttype="custom" o:connectlocs="0,2444;8851,2444;8851,2112;0,2112;0,2444" o:connectangles="0,0,0,0,0"/>
                  </v:shape>
                </v:group>
                <v:group id="Group 43" o:spid="_x0000_s1065" style="position:absolute;left:1752;top:2112;width:120;height:331" coordorigin="1752,2112" coordsize="12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44" o:spid="_x0000_s1066" style="position:absolute;left:1752;top:2112;width:120;height:331;visibility:visible;mso-wrap-style:square;v-text-anchor:top" coordsize="12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" path="m,332r120,l120,,,,,332e" fillcolor="#daedf3" stroked="f">
                    <v:path arrowok="t" o:connecttype="custom" o:connectlocs="0,2444;120,2444;120,2112;0,2112;0,2444" o:connectangles="0,0,0,0,0"/>
                  </v:shape>
                </v:group>
                <v:group id="Group 45" o:spid="_x0000_s1067" style="position:absolute;left:10723;top:2112;width:120;height:331" coordorigin="10723,2112" coordsize="12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46" o:spid="_x0000_s1068" style="position:absolute;left:10723;top:2112;width:120;height:331;visibility:visible;mso-wrap-style:square;v-text-anchor:top" coordsize="12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" path="m,332r120,l120,,,,,332e" fillcolor="#daedf3" stroked="f">
                    <v:path arrowok="t" o:connecttype="custom" o:connectlocs="0,2444;120,2444;120,2112;0,2112;0,2444" o:connectangles="0,0,0,0,0"/>
                  </v:shape>
                </v:group>
                <v:group id="Group 47" o:spid="_x0000_s1069" style="position:absolute;left:1872;top:2444;width:8850;height:242" coordorigin="1872,2444" coordsize="88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48" o:spid="_x0000_s1070" style="position:absolute;left:1872;top:2444;width:8850;height:242;visibility:visible;mso-wrap-style:square;v-text-anchor:top" coordsize="88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" path="m,242r8851,l8851,,,,,242e" fillcolor="#daedf3" stroked="f">
                    <v:path arrowok="t" o:connecttype="custom" o:connectlocs="0,2686;8851,2686;8851,2444;0,2444;0,2686" o:connectangles="0,0,0,0,0"/>
                  </v:shape>
                </v:group>
                <v:group id="Group 49" o:spid="_x0000_s1071" style="position:absolute;left:1752;top:2444;width:120;height:242" coordorigin="1752,2444" coordsize="1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50" o:spid="_x0000_s1072" style="position:absolute;left:1752;top:2444;width:120;height:242;visibility:visible;mso-wrap-style:square;v-text-anchor:top" coordsize="1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" path="m,242r120,l120,,,,,242e" fillcolor="#daedf3" stroked="f">
                    <v:path arrowok="t" o:connecttype="custom" o:connectlocs="0,2686;120,2686;120,2444;0,2444;0,2686" o:connectangles="0,0,0,0,0"/>
                  </v:shape>
                </v:group>
                <v:group id="Group 51" o:spid="_x0000_s1073" style="position:absolute;left:10723;top:2444;width:120;height:242" coordorigin="10723,2444" coordsize="1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52" o:spid="_x0000_s1074" style="position:absolute;left:10723;top:2444;width:120;height:242;visibility:visible;mso-wrap-style:square;v-text-anchor:top" coordsize="1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" path="m,242r120,l120,,,,,242e" fillcolor="#daedf3" stroked="f">
                    <v:path arrowok="t" o:connecttype="custom" o:connectlocs="0,2686;120,2686;120,2444;0,2444;0,2686" o:connectangles="0,0,0,0,0"/>
                  </v:shape>
                </v:group>
                <v:group id="Group 53" o:spid="_x0000_s1075" style="position:absolute;left:1872;top:2686;width:8850;height:250" coordorigin="1872,2686" coordsize="88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54" o:spid="_x0000_s1076" style="position:absolute;left:1872;top:2686;width:8850;height:250;visibility:visible;mso-wrap-style:square;v-text-anchor:top" coordsize="88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" path="m,250r8851,l8851,,,,,250e" fillcolor="#daedf3" stroked="f">
                    <v:path arrowok="t" o:connecttype="custom" o:connectlocs="0,2936;8851,2936;8851,2686;0,2686;0,2936" o:connectangles="0,0,0,0,0"/>
                  </v:shape>
                </v:group>
                <v:group id="Group 55" o:spid="_x0000_s1077" style="position:absolute;left:1752;top:2936;width:120;height:120" coordorigin="1752,293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56" o:spid="_x0000_s1078" style="position:absolute;left:1752;top:293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" path="m,120r120,l120,,,,,120e" fillcolor="#daedf3" stroked="f">
                    <v:path arrowok="t" o:connecttype="custom" o:connectlocs="0,3056;120,3056;120,2936;0,2936;0,3056" o:connectangles="0,0,0,0,0"/>
                  </v:shape>
                </v:group>
                <v:group id="Group 57" o:spid="_x0000_s1079" style="position:absolute;left:1872;top:2936;width:8850;height:120" coordorigin="1872,2936" coordsize="88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58" o:spid="_x0000_s1080" style="position:absolute;left:1872;top:2936;width:8850;height:120;visibility:visible;mso-wrap-style:square;v-text-anchor:top" coordsize="88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" path="m,120r8851,l8851,,,,,120e" fillcolor="#daedf3" stroked="f">
                    <v:path arrowok="t" o:connecttype="custom" o:connectlocs="0,3056;8851,3056;8851,2936;0,2936;0,3056" o:connectangles="0,0,0,0,0"/>
                  </v:shape>
                </v:group>
                <v:group id="Group 59" o:spid="_x0000_s1081" style="position:absolute;left:10723;top:2936;width:120;height:120" coordorigin="10723,2936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60" o:spid="_x0000_s1082" style="position:absolute;left:10723;top:293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" path="m,120r120,l120,,,,,120e" fillcolor="#daedf3" stroked="f">
                    <v:path arrowok="t" o:connecttype="custom" o:connectlocs="0,3056;120,3056;120,2936;0,2936;0,3056" o:connectangles="0,0,0,0,0"/>
                  </v:shape>
                </v:group>
                <v:group id="Group 61" o:spid="_x0000_s1083" style="position:absolute;left:1752;top:2686;width:120;height:250" coordorigin="1752,2686" coordsize="1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62" o:spid="_x0000_s1084" style="position:absolute;left:1752;top:2686;width:120;height:250;visibility:visible;mso-wrap-style:square;v-text-anchor:top" coordsize="1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" path="m,250r120,l120,,,,,250e" fillcolor="#daedf3" stroked="f">
                    <v:path arrowok="t" o:connecttype="custom" o:connectlocs="0,2936;120,2936;120,2686;0,2686;0,2936" o:connectangles="0,0,0,0,0"/>
                  </v:shape>
                </v:group>
                <v:group id="Group 63" o:spid="_x0000_s1085" style="position:absolute;left:10723;top:2686;width:120;height:250" coordorigin="10723,2686" coordsize="1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64" o:spid="_x0000_s1086" style="position:absolute;left:10723;top:2686;width:120;height:250;visibility:visible;mso-wrap-style:square;v-text-anchor:top" coordsize="1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" path="m,250r120,l120,,,,,250e" fillcolor="#daedf3" stroked="f">
                    <v:path arrowok="t" o:connecttype="custom" o:connectlocs="0,2936;120,2936;120,2686;0,2686;0,293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 xml:space="preserve">)  </w:t>
      </w:r>
      <w:r>
        <w:rPr>
          <w:rFonts w:eastAsia="Arial" w:cs="Arial"/>
          <w:b/>
          <w:bCs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Con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5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pred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ten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can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bre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g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 xml:space="preserve">or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y 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scr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w:</w:t>
      </w:r>
    </w:p>
    <w:p w:rsidR="00695AA4" w:rsidRDefault="00695AA4" w:rsidP="00695AA4">
      <w:pPr>
        <w:spacing w:before="18" w:after="0" w:line="220" w:lineRule="exact"/>
      </w:pPr>
    </w:p>
    <w:p w:rsidR="00695AA4" w:rsidRDefault="00695AA4" w:rsidP="00695AA4">
      <w:pPr>
        <w:spacing w:before="22" w:after="0" w:line="240" w:lineRule="auto"/>
        <w:ind w:left="640" w:right="-20"/>
        <w:rPr>
          <w:rFonts w:eastAsia="Arial" w:cs="Arial"/>
          <w:szCs w:val="20"/>
        </w:rPr>
      </w:pPr>
      <w:r>
        <w:rPr>
          <w:rFonts w:ascii="Symbol" w:eastAsia="Symbol" w:hAnsi="Symbol" w:cs="Symbol"/>
          <w:szCs w:val="20"/>
        </w:rPr>
        <w:t></w:t>
      </w:r>
      <w:r>
        <w:rPr>
          <w:rFonts w:ascii="Times New Roman" w:eastAsia="Times New Roman" w:hAnsi="Times New Roman" w:cs="Times New Roman"/>
          <w:spacing w:val="37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 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er.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ne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e.</w:t>
      </w:r>
    </w:p>
    <w:p w:rsidR="00695AA4" w:rsidRDefault="00695AA4" w:rsidP="00695AA4">
      <w:pPr>
        <w:spacing w:before="98" w:after="0" w:line="240" w:lineRule="auto"/>
        <w:ind w:left="640" w:right="-20"/>
        <w:rPr>
          <w:rFonts w:eastAsia="Arial" w:cs="Arial"/>
          <w:szCs w:val="20"/>
        </w:rPr>
      </w:pPr>
      <w:r>
        <w:rPr>
          <w:rFonts w:ascii="Symbol" w:eastAsia="Symbol" w:hAnsi="Symbol" w:cs="Symbol"/>
          <w:szCs w:val="20"/>
        </w:rPr>
        <w:t></w:t>
      </w:r>
      <w:r>
        <w:rPr>
          <w:rFonts w:ascii="Times New Roman" w:eastAsia="Times New Roman" w:hAnsi="Times New Roman" w:cs="Times New Roman"/>
          <w:spacing w:val="3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ards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zCs w:val="20"/>
        </w:rPr>
        <w:t>ps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)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atch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For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tep</w:t>
      </w:r>
    </w:p>
    <w:p w:rsidR="00695AA4" w:rsidRDefault="00695AA4" w:rsidP="00695AA4">
      <w:pPr>
        <w:spacing w:after="0" w:line="229" w:lineRule="exact"/>
        <w:ind w:left="82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1,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wou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ard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695AA4" w:rsidRDefault="00695AA4" w:rsidP="00695AA4">
      <w:pPr>
        <w:spacing w:before="1" w:after="0" w:line="100" w:lineRule="exact"/>
        <w:rPr>
          <w:sz w:val="10"/>
          <w:szCs w:val="10"/>
        </w:rPr>
      </w:pPr>
    </w:p>
    <w:p w:rsidR="00695AA4" w:rsidRDefault="00695AA4" w:rsidP="00695AA4">
      <w:pPr>
        <w:spacing w:after="0" w:line="238" w:lineRule="auto"/>
        <w:ind w:left="820" w:right="779" w:hanging="180"/>
        <w:rPr>
          <w:rFonts w:eastAsia="Arial" w:cs="Arial"/>
          <w:szCs w:val="20"/>
        </w:rPr>
      </w:pPr>
      <w:r>
        <w:rPr>
          <w:rFonts w:ascii="Symbol" w:eastAsia="Symbol" w:hAnsi="Symbol" w:cs="Symbol"/>
          <w:szCs w:val="20"/>
        </w:rPr>
        <w:t></w:t>
      </w:r>
      <w:r>
        <w:rPr>
          <w:rFonts w:ascii="Times New Roman" w:eastAsia="Times New Roman" w:hAnsi="Times New Roman" w:cs="Times New Roman"/>
          <w:spacing w:val="3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artner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sh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ards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4"/>
          <w:szCs w:val="20"/>
        </w:rPr>
        <w:t>k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one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ted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pr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 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er,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the 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g.</w:t>
      </w:r>
    </w:p>
    <w:p w:rsidR="00695AA4" w:rsidRDefault="00695AA4" w:rsidP="00695AA4">
      <w:pPr>
        <w:spacing w:before="1" w:after="0" w:line="120" w:lineRule="exact"/>
        <w:rPr>
          <w:sz w:val="12"/>
          <w:szCs w:val="12"/>
        </w:rPr>
      </w:pPr>
    </w:p>
    <w:p w:rsidR="00695AA4" w:rsidRDefault="00695AA4" w:rsidP="00695AA4">
      <w:pPr>
        <w:spacing w:after="0" w:line="228" w:lineRule="exact"/>
        <w:ind w:left="820" w:right="643" w:hanging="180"/>
        <w:rPr>
          <w:rFonts w:eastAsia="Arial" w:cs="Arial"/>
          <w:szCs w:val="20"/>
        </w:rPr>
      </w:pPr>
      <w:r>
        <w:rPr>
          <w:rFonts w:ascii="Symbol" w:eastAsia="Symbol" w:hAnsi="Symbol" w:cs="Symbol"/>
          <w:szCs w:val="20"/>
        </w:rPr>
        <w:t></w:t>
      </w:r>
      <w:r>
        <w:rPr>
          <w:rFonts w:ascii="Times New Roman" w:eastAsia="Times New Roman" w:hAnsi="Times New Roman" w:cs="Times New Roman"/>
          <w:spacing w:val="37"/>
          <w:szCs w:val="20"/>
        </w:rPr>
        <w:t xml:space="preserve"> </w:t>
      </w:r>
      <w:r>
        <w:rPr>
          <w:rFonts w:eastAsia="Arial" w:cs="Arial"/>
          <w:szCs w:val="20"/>
        </w:rPr>
        <w:t>Rep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pro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ten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K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ep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tra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 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ur.</w:t>
      </w:r>
    </w:p>
    <w:p w:rsidR="00695AA4" w:rsidRDefault="00695AA4" w:rsidP="00695AA4">
      <w:pPr>
        <w:spacing w:before="6" w:after="0" w:line="280" w:lineRule="exact"/>
        <w:rPr>
          <w:sz w:val="28"/>
          <w:szCs w:val="28"/>
        </w:rPr>
      </w:pPr>
    </w:p>
    <w:p w:rsidR="00695AA4" w:rsidRDefault="00695AA4" w:rsidP="00695AA4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 xml:space="preserve">e)  </w:t>
      </w:r>
      <w:r>
        <w:rPr>
          <w:rFonts w:eastAsia="Arial" w:cs="Arial"/>
          <w:b/>
          <w:bCs/>
          <w:spacing w:val="14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(o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1</w:t>
      </w:r>
      <w:r>
        <w:rPr>
          <w:rFonts w:eastAsia="Arial" w:cs="Arial"/>
          <w:spacing w:val="-1"/>
          <w:szCs w:val="20"/>
        </w:rPr>
        <w:t>0</w:t>
      </w:r>
      <w:r>
        <w:rPr>
          <w:rFonts w:eastAsia="Arial" w:cs="Arial"/>
          <w:szCs w:val="20"/>
        </w:rPr>
        <w:t>)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(out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1</w:t>
      </w:r>
      <w:r>
        <w:rPr>
          <w:rFonts w:eastAsia="Arial" w:cs="Arial"/>
          <w:spacing w:val="-1"/>
          <w:szCs w:val="20"/>
        </w:rPr>
        <w:t>0</w:t>
      </w:r>
      <w:r>
        <w:rPr>
          <w:rFonts w:eastAsia="Arial" w:cs="Arial"/>
          <w:szCs w:val="20"/>
        </w:rPr>
        <w:t>0%)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</w:p>
    <w:p w:rsidR="00695AA4" w:rsidRDefault="00695AA4" w:rsidP="00695AA4">
      <w:pPr>
        <w:spacing w:after="0" w:line="228" w:lineRule="exact"/>
        <w:ind w:left="46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“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Nu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”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“</w:t>
      </w:r>
      <w:r>
        <w:rPr>
          <w:rFonts w:eastAsia="Arial" w:cs="Arial"/>
          <w:spacing w:val="-1"/>
          <w:szCs w:val="20"/>
        </w:rPr>
        <w:t>Si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.”</w:t>
      </w:r>
    </w:p>
    <w:p w:rsidR="00695AA4" w:rsidRDefault="00695AA4" w:rsidP="00695AA4">
      <w:pPr>
        <w:spacing w:after="0" w:line="180" w:lineRule="exact"/>
        <w:rPr>
          <w:sz w:val="18"/>
          <w:szCs w:val="18"/>
        </w:rPr>
      </w:pPr>
    </w:p>
    <w:p w:rsidR="00695AA4" w:rsidRPr="00517206" w:rsidRDefault="00695AA4" w:rsidP="00695AA4">
      <w:pPr>
        <w:tabs>
          <w:tab w:val="left" w:pos="460"/>
        </w:tabs>
        <w:spacing w:after="0" w:line="240" w:lineRule="auto"/>
        <w:ind w:left="460" w:right="904" w:hanging="36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Cs w:val="20"/>
        </w:rPr>
        <w:t>f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ox</w:t>
      </w:r>
      <w:r>
        <w:rPr>
          <w:rFonts w:eastAsia="Arial" w:cs="Arial"/>
          <w:spacing w:val="-1"/>
          <w:szCs w:val="20"/>
        </w:rPr>
        <w:t xml:space="preserve"> 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“Co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t,”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ri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 xml:space="preserve"> 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pre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 xml:space="preserve">ett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4"/>
          <w:szCs w:val="20"/>
        </w:rPr>
        <w:t xml:space="preserve"> 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w</w:t>
      </w:r>
      <w:r w:rsidR="00517206">
        <w:rPr>
          <w:rFonts w:eastAsia="Arial" w:cs="Arial"/>
          <w:szCs w:val="20"/>
        </w:rPr>
        <w:t>.</w:t>
      </w:r>
    </w:p>
    <w:p w:rsidR="00517206" w:rsidRPr="00517206" w:rsidRDefault="00517206" w:rsidP="00695AA4">
      <w:pPr>
        <w:tabs>
          <w:tab w:val="left" w:pos="460"/>
        </w:tabs>
        <w:spacing w:after="0" w:line="240" w:lineRule="auto"/>
        <w:ind w:left="460" w:right="904" w:hanging="360"/>
        <w:rPr>
          <w:rFonts w:eastAsia="Arial" w:cs="Arial"/>
          <w:sz w:val="24"/>
          <w:szCs w:val="24"/>
        </w:rPr>
      </w:pPr>
    </w:p>
    <w:p w:rsidR="00517206" w:rsidRPr="00517206" w:rsidRDefault="00517206" w:rsidP="00517206">
      <w:pPr>
        <w:rPr>
          <w:sz w:val="24"/>
          <w:szCs w:val="24"/>
        </w:rPr>
        <w:sectPr w:rsidR="00517206" w:rsidRPr="00517206" w:rsidSect="00695AA4">
          <w:footerReference w:type="default" r:id="rId11"/>
          <w:headerReference w:type="first" r:id="rId12"/>
          <w:footerReference w:type="first" r:id="rId13"/>
          <w:pgSz w:w="12240" w:h="15840"/>
          <w:pgMar w:top="840" w:right="1000" w:bottom="880" w:left="1340" w:header="720" w:footer="691" w:gutter="0"/>
          <w:cols w:space="720"/>
          <w:titlePg/>
          <w:docGrid w:linePitch="299"/>
        </w:sectPr>
      </w:pPr>
    </w:p>
    <w:p w:rsidR="00695AA4" w:rsidRPr="00517206" w:rsidRDefault="00695AA4" w:rsidP="00517206">
      <w:pPr>
        <w:pStyle w:val="NumberedQuestionforAnswerKey"/>
      </w:pPr>
      <w:r w:rsidRPr="00517206">
        <w:lastRenderedPageBreak/>
        <w:t>Predict and Confirm the Offspring of Two Mice Homozygous for Black Fur</w:t>
      </w:r>
    </w:p>
    <w:p w:rsidR="00695AA4" w:rsidRDefault="00695AA4" w:rsidP="00695AA4">
      <w:pPr>
        <w:spacing w:before="1" w:after="0" w:line="120" w:lineRule="exact"/>
        <w:rPr>
          <w:sz w:val="12"/>
          <w:szCs w:val="12"/>
        </w:rPr>
      </w:pPr>
    </w:p>
    <w:p w:rsidR="00695AA4" w:rsidRDefault="00695AA4" w:rsidP="00695AA4">
      <w:pPr>
        <w:tabs>
          <w:tab w:val="left" w:pos="6100"/>
        </w:tabs>
        <w:spacing w:after="0" w:line="240" w:lineRule="auto"/>
        <w:ind w:left="817" w:right="1846"/>
        <w:jc w:val="center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4AACC5"/>
          <w:spacing w:val="1"/>
          <w:szCs w:val="20"/>
        </w:rPr>
        <w:t>G</w:t>
      </w:r>
      <w:r>
        <w:rPr>
          <w:rFonts w:eastAsia="Arial" w:cs="Arial"/>
          <w:b/>
          <w:bCs/>
          <w:color w:val="4AACC5"/>
          <w:szCs w:val="20"/>
        </w:rPr>
        <w:t>en</w:t>
      </w:r>
      <w:r>
        <w:rPr>
          <w:rFonts w:eastAsia="Arial" w:cs="Arial"/>
          <w:b/>
          <w:bCs/>
          <w:color w:val="4AACC5"/>
          <w:spacing w:val="1"/>
          <w:szCs w:val="20"/>
        </w:rPr>
        <w:t>ot</w:t>
      </w:r>
      <w:r>
        <w:rPr>
          <w:rFonts w:eastAsia="Arial" w:cs="Arial"/>
          <w:b/>
          <w:bCs/>
          <w:color w:val="4AACC5"/>
          <w:spacing w:val="-3"/>
          <w:szCs w:val="20"/>
        </w:rPr>
        <w:t>y</w:t>
      </w:r>
      <w:r>
        <w:rPr>
          <w:rFonts w:eastAsia="Arial" w:cs="Arial"/>
          <w:b/>
          <w:bCs/>
          <w:color w:val="4AACC5"/>
          <w:szCs w:val="20"/>
        </w:rPr>
        <w:t>p</w:t>
      </w:r>
      <w:r>
        <w:rPr>
          <w:rFonts w:eastAsia="Arial" w:cs="Arial"/>
          <w:b/>
          <w:bCs/>
          <w:color w:val="4AACC5"/>
          <w:spacing w:val="2"/>
          <w:szCs w:val="20"/>
        </w:rPr>
        <w:t>e</w:t>
      </w:r>
      <w:r>
        <w:rPr>
          <w:rFonts w:eastAsia="Arial" w:cs="Arial"/>
          <w:b/>
          <w:bCs/>
          <w:color w:val="4AACC5"/>
          <w:szCs w:val="20"/>
        </w:rPr>
        <w:t>s</w:t>
      </w:r>
      <w:r>
        <w:rPr>
          <w:rFonts w:eastAsia="Arial" w:cs="Arial"/>
          <w:b/>
          <w:bCs/>
          <w:color w:val="4AACC5"/>
          <w:spacing w:val="-10"/>
          <w:szCs w:val="20"/>
        </w:rPr>
        <w:t xml:space="preserve"> </w:t>
      </w:r>
      <w:r>
        <w:rPr>
          <w:rFonts w:eastAsia="Arial" w:cs="Arial"/>
          <w:b/>
          <w:bCs/>
          <w:color w:val="4AACC5"/>
          <w:szCs w:val="20"/>
        </w:rPr>
        <w:t>(</w:t>
      </w:r>
      <w:r>
        <w:rPr>
          <w:rFonts w:eastAsia="Arial" w:cs="Arial"/>
          <w:b/>
          <w:bCs/>
          <w:color w:val="4AACC5"/>
          <w:spacing w:val="1"/>
          <w:szCs w:val="20"/>
        </w:rPr>
        <w:t>P</w:t>
      </w:r>
      <w:r>
        <w:rPr>
          <w:rFonts w:eastAsia="Arial" w:cs="Arial"/>
          <w:b/>
          <w:bCs/>
          <w:color w:val="4AACC5"/>
          <w:szCs w:val="20"/>
        </w:rPr>
        <w:t>unnett</w:t>
      </w:r>
      <w:r>
        <w:rPr>
          <w:rFonts w:eastAsia="Arial" w:cs="Arial"/>
          <w:b/>
          <w:bCs/>
          <w:color w:val="4AACC5"/>
          <w:spacing w:val="-3"/>
          <w:szCs w:val="20"/>
        </w:rPr>
        <w:t xml:space="preserve"> </w:t>
      </w:r>
      <w:r>
        <w:rPr>
          <w:rFonts w:eastAsia="Arial" w:cs="Arial"/>
          <w:b/>
          <w:bCs/>
          <w:color w:val="4AACC5"/>
          <w:spacing w:val="-1"/>
          <w:szCs w:val="20"/>
        </w:rPr>
        <w:t>S</w:t>
      </w:r>
      <w:r>
        <w:rPr>
          <w:rFonts w:eastAsia="Arial" w:cs="Arial"/>
          <w:b/>
          <w:bCs/>
          <w:color w:val="4AACC5"/>
          <w:szCs w:val="20"/>
        </w:rPr>
        <w:t>qu</w:t>
      </w:r>
      <w:r>
        <w:rPr>
          <w:rFonts w:eastAsia="Arial" w:cs="Arial"/>
          <w:b/>
          <w:bCs/>
          <w:color w:val="4AACC5"/>
          <w:spacing w:val="2"/>
          <w:szCs w:val="20"/>
        </w:rPr>
        <w:t>a</w:t>
      </w:r>
      <w:r>
        <w:rPr>
          <w:rFonts w:eastAsia="Arial" w:cs="Arial"/>
          <w:b/>
          <w:bCs/>
          <w:color w:val="4AACC5"/>
          <w:spacing w:val="-1"/>
          <w:szCs w:val="20"/>
        </w:rPr>
        <w:t>r</w:t>
      </w:r>
      <w:r>
        <w:rPr>
          <w:rFonts w:eastAsia="Arial" w:cs="Arial"/>
          <w:b/>
          <w:bCs/>
          <w:color w:val="4AACC5"/>
          <w:szCs w:val="20"/>
        </w:rPr>
        <w:t>e)</w:t>
      </w:r>
      <w:r>
        <w:rPr>
          <w:rFonts w:eastAsia="Arial" w:cs="Arial"/>
          <w:b/>
          <w:bCs/>
          <w:color w:val="4AACC5"/>
          <w:szCs w:val="20"/>
        </w:rPr>
        <w:tab/>
      </w:r>
      <w:r>
        <w:rPr>
          <w:rFonts w:eastAsia="Arial" w:cs="Arial"/>
          <w:b/>
          <w:bCs/>
          <w:color w:val="4AACC5"/>
          <w:spacing w:val="-1"/>
          <w:w w:val="99"/>
          <w:szCs w:val="20"/>
        </w:rPr>
        <w:t>P</w:t>
      </w:r>
      <w:r>
        <w:rPr>
          <w:rFonts w:eastAsia="Arial" w:cs="Arial"/>
          <w:b/>
          <w:bCs/>
          <w:color w:val="4AACC5"/>
          <w:w w:val="99"/>
          <w:szCs w:val="20"/>
        </w:rPr>
        <w:t>hen</w:t>
      </w:r>
      <w:r>
        <w:rPr>
          <w:rFonts w:eastAsia="Arial" w:cs="Arial"/>
          <w:b/>
          <w:bCs/>
          <w:color w:val="4AACC5"/>
          <w:spacing w:val="1"/>
          <w:w w:val="99"/>
          <w:szCs w:val="20"/>
        </w:rPr>
        <w:t>o</w:t>
      </w:r>
      <w:r>
        <w:rPr>
          <w:rFonts w:eastAsia="Arial" w:cs="Arial"/>
          <w:b/>
          <w:bCs/>
          <w:color w:val="4AACC5"/>
          <w:spacing w:val="3"/>
          <w:w w:val="99"/>
          <w:szCs w:val="20"/>
        </w:rPr>
        <w:t>t</w:t>
      </w:r>
      <w:r>
        <w:rPr>
          <w:rFonts w:eastAsia="Arial" w:cs="Arial"/>
          <w:b/>
          <w:bCs/>
          <w:color w:val="4AACC5"/>
          <w:spacing w:val="-3"/>
          <w:w w:val="99"/>
          <w:szCs w:val="20"/>
        </w:rPr>
        <w:t>y</w:t>
      </w:r>
      <w:r>
        <w:rPr>
          <w:rFonts w:eastAsia="Arial" w:cs="Arial"/>
          <w:b/>
          <w:bCs/>
          <w:color w:val="4AACC5"/>
          <w:w w:val="99"/>
          <w:szCs w:val="20"/>
        </w:rPr>
        <w:t>pes</w:t>
      </w:r>
    </w:p>
    <w:p w:rsidR="00695AA4" w:rsidRDefault="00695AA4" w:rsidP="00695AA4">
      <w:pPr>
        <w:spacing w:before="61" w:after="0" w:line="248" w:lineRule="exact"/>
        <w:ind w:left="2059" w:right="-20"/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852FCE" wp14:editId="2487B07A">
                <wp:simplePos x="0" y="0"/>
                <wp:positionH relativeFrom="page">
                  <wp:posOffset>3797935</wp:posOffset>
                </wp:positionH>
                <wp:positionV relativeFrom="paragraph">
                  <wp:posOffset>41275</wp:posOffset>
                </wp:positionV>
                <wp:extent cx="2663190" cy="1537335"/>
                <wp:effectExtent l="0" t="0" r="0" b="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2"/>
                              <w:gridCol w:w="1327"/>
                              <w:gridCol w:w="1373"/>
                            </w:tblGrid>
                            <w:tr w:rsidR="00695AA4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95AA4" w:rsidRDefault="00695AA4">
                                  <w:pPr>
                                    <w:spacing w:after="0" w:line="240" w:lineRule="auto"/>
                                    <w:ind w:left="155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k Fur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95AA4" w:rsidRDefault="00695AA4">
                                  <w:pPr>
                                    <w:spacing w:after="0" w:line="240" w:lineRule="auto"/>
                                    <w:ind w:left="172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Wh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95AA4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54" w:after="0" w:line="240" w:lineRule="auto"/>
                                    <w:ind w:left="313" w:right="43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redic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ed</w:t>
                                  </w:r>
                                </w:p>
                                <w:p w:rsidR="00695AA4" w:rsidRDefault="00695AA4">
                                  <w:pPr>
                                    <w:spacing w:before="1" w:after="0" w:line="240" w:lineRule="auto"/>
                                    <w:ind w:left="133" w:right="46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erce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</w:tr>
                            <w:tr w:rsidR="00695AA4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54" w:after="0" w:line="240" w:lineRule="auto"/>
                                    <w:ind w:left="301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mu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ed</w:t>
                                  </w:r>
                                </w:p>
                                <w:p w:rsidR="00695AA4" w:rsidRDefault="00695AA4">
                                  <w:pPr>
                                    <w:spacing w:before="1" w:after="0" w:line="240" w:lineRule="auto"/>
                                    <w:ind w:left="525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umb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</w:tr>
                            <w:tr w:rsidR="00695AA4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54" w:after="0" w:line="240" w:lineRule="auto"/>
                                    <w:ind w:left="262" w:right="46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mu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ed</w:t>
                                  </w:r>
                                </w:p>
                                <w:p w:rsidR="00695AA4" w:rsidRDefault="00695AA4">
                                  <w:pPr>
                                    <w:spacing w:before="1" w:after="0" w:line="240" w:lineRule="auto"/>
                                    <w:ind w:left="133" w:right="46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erce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</w:tr>
                          </w:tbl>
                          <w:p w:rsidR="00695AA4" w:rsidRDefault="00695AA4" w:rsidP="00695A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52FCE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299.05pt;margin-top:3.25pt;width:209.7pt;height:12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yRrwIAAK4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2"/>
                        <w:gridCol w:w="1327"/>
                        <w:gridCol w:w="1373"/>
                      </w:tblGrid>
                      <w:tr w:rsidR="00695AA4">
                        <w:trPr>
                          <w:trHeight w:hRule="exact" w:val="502"/>
                        </w:trPr>
                        <w:tc>
                          <w:tcPr>
                            <w:tcW w:w="147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95AA4" w:rsidRDefault="00695AA4">
                            <w:pPr>
                              <w:spacing w:after="0" w:line="240" w:lineRule="auto"/>
                              <w:ind w:left="155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k Fur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95AA4" w:rsidRDefault="00695AA4">
                            <w:pPr>
                              <w:spacing w:after="0" w:line="240" w:lineRule="auto"/>
                              <w:ind w:left="172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Wh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r</w:t>
                            </w:r>
                          </w:p>
                        </w:tc>
                      </w:tr>
                      <w:tr w:rsidR="00695AA4">
                        <w:trPr>
                          <w:trHeight w:hRule="exact" w:val="636"/>
                        </w:trPr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54" w:after="0" w:line="240" w:lineRule="auto"/>
                              <w:ind w:left="313" w:right="43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redic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ed</w:t>
                            </w:r>
                          </w:p>
                          <w:p w:rsidR="00695AA4" w:rsidRDefault="00695AA4">
                            <w:pPr>
                              <w:spacing w:before="1" w:after="0" w:line="240" w:lineRule="auto"/>
                              <w:ind w:left="133" w:right="46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erce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</w:tr>
                      <w:tr w:rsidR="00695AA4">
                        <w:trPr>
                          <w:trHeight w:hRule="exact" w:val="636"/>
                        </w:trPr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54" w:after="0" w:line="240" w:lineRule="auto"/>
                              <w:ind w:left="301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mu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ed</w:t>
                            </w:r>
                          </w:p>
                          <w:p w:rsidR="00695AA4" w:rsidRDefault="00695AA4">
                            <w:pPr>
                              <w:spacing w:before="1" w:after="0" w:line="240" w:lineRule="auto"/>
                              <w:ind w:left="525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umb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</w:tr>
                      <w:tr w:rsidR="00695AA4">
                        <w:trPr>
                          <w:trHeight w:hRule="exact" w:val="636"/>
                        </w:trPr>
                        <w:tc>
                          <w:tcPr>
                            <w:tcW w:w="1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54" w:after="0" w:line="240" w:lineRule="auto"/>
                              <w:ind w:left="262" w:right="46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mu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ed</w:t>
                            </w:r>
                          </w:p>
                          <w:p w:rsidR="00695AA4" w:rsidRDefault="00695AA4">
                            <w:pPr>
                              <w:spacing w:before="1" w:after="0" w:line="240" w:lineRule="auto"/>
                              <w:ind w:left="133" w:right="46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erce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</w:tr>
                    </w:tbl>
                    <w:p w:rsidR="00695AA4" w:rsidRDefault="00695AA4" w:rsidP="00695AA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b/>
          <w:bCs/>
          <w:spacing w:val="1"/>
          <w:position w:val="-1"/>
        </w:rPr>
        <w:t>M</w:t>
      </w:r>
      <w:r>
        <w:rPr>
          <w:rFonts w:eastAsia="Arial" w:cs="Arial"/>
          <w:b/>
          <w:bCs/>
          <w:position w:val="-1"/>
        </w:rPr>
        <w:t>ale</w:t>
      </w: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962"/>
        <w:gridCol w:w="929"/>
      </w:tblGrid>
      <w:tr w:rsidR="00695AA4" w:rsidTr="001A5F9C">
        <w:trPr>
          <w:trHeight w:hRule="exact" w:val="744"/>
        </w:trPr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/>
        </w:tc>
      </w:tr>
      <w:tr w:rsidR="00695AA4" w:rsidTr="001A5F9C">
        <w:trPr>
          <w:trHeight w:hRule="exact" w:val="70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</w:tr>
      <w:tr w:rsidR="00695AA4" w:rsidTr="001A5F9C">
        <w:trPr>
          <w:trHeight w:hRule="exact" w:val="70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</w:tr>
    </w:tbl>
    <w:p w:rsidR="00695AA4" w:rsidRDefault="00695AA4" w:rsidP="00695AA4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312611" wp14:editId="7F8E222E">
                <wp:simplePos x="0" y="0"/>
                <wp:positionH relativeFrom="page">
                  <wp:posOffset>1136015</wp:posOffset>
                </wp:positionH>
                <wp:positionV relativeFrom="paragraph">
                  <wp:posOffset>62865</wp:posOffset>
                </wp:positionV>
                <wp:extent cx="5269230" cy="560705"/>
                <wp:effectExtent l="0" t="0" r="7620" b="1079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560705"/>
                          <a:chOff x="1879" y="-1083"/>
                          <a:chExt cx="8298" cy="883"/>
                        </a:xfrm>
                      </wpg:grpSpPr>
                      <wpg:grpSp>
                        <wpg:cNvPr id="151" name="Group 66"/>
                        <wpg:cNvGrpSpPr>
                          <a:grpSpLocks/>
                        </wpg:cNvGrpSpPr>
                        <wpg:grpSpPr bwMode="auto">
                          <a:xfrm>
                            <a:off x="1884" y="-1077"/>
                            <a:ext cx="8286" cy="2"/>
                            <a:chOff x="1884" y="-1077"/>
                            <a:chExt cx="8286" cy="2"/>
                          </a:xfrm>
                        </wpg:grpSpPr>
                        <wps:wsp>
                          <wps:cNvPr id="152" name="Freeform 67"/>
                          <wps:cNvSpPr>
                            <a:spLocks/>
                          </wps:cNvSpPr>
                          <wps:spPr bwMode="auto">
                            <a:xfrm>
                              <a:off x="1884" y="-1077"/>
                              <a:ext cx="8286" cy="2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8286"/>
                                <a:gd name="T2" fmla="+- 0 10171 1884"/>
                                <a:gd name="T3" fmla="*/ T2 w 8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6">
                                  <a:moveTo>
                                    <a:pt x="0" y="0"/>
                                  </a:moveTo>
                                  <a:lnTo>
                                    <a:pt x="82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8"/>
                        <wpg:cNvGrpSpPr>
                          <a:grpSpLocks/>
                        </wpg:cNvGrpSpPr>
                        <wpg:grpSpPr bwMode="auto">
                          <a:xfrm>
                            <a:off x="1889" y="-1073"/>
                            <a:ext cx="2" cy="862"/>
                            <a:chOff x="1889" y="-1073"/>
                            <a:chExt cx="2" cy="862"/>
                          </a:xfrm>
                        </wpg:grpSpPr>
                        <wps:wsp>
                          <wps:cNvPr id="154" name="Freeform 69"/>
                          <wps:cNvSpPr>
                            <a:spLocks/>
                          </wps:cNvSpPr>
                          <wps:spPr bwMode="auto">
                            <a:xfrm>
                              <a:off x="1889" y="-1073"/>
                              <a:ext cx="2" cy="862"/>
                            </a:xfrm>
                            <a:custGeom>
                              <a:avLst/>
                              <a:gdLst>
                                <a:gd name="T0" fmla="+- 0 -1073 -1073"/>
                                <a:gd name="T1" fmla="*/ -1073 h 862"/>
                                <a:gd name="T2" fmla="+- 0 -210 -1073"/>
                                <a:gd name="T3" fmla="*/ -210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0"/>
                        <wpg:cNvGrpSpPr>
                          <a:grpSpLocks/>
                        </wpg:cNvGrpSpPr>
                        <wpg:grpSpPr bwMode="auto">
                          <a:xfrm>
                            <a:off x="10166" y="-1073"/>
                            <a:ext cx="2" cy="862"/>
                            <a:chOff x="10166" y="-1073"/>
                            <a:chExt cx="2" cy="862"/>
                          </a:xfrm>
                        </wpg:grpSpPr>
                        <wps:wsp>
                          <wps:cNvPr id="156" name="Freeform 71"/>
                          <wps:cNvSpPr>
                            <a:spLocks/>
                          </wps:cNvSpPr>
                          <wps:spPr bwMode="auto">
                            <a:xfrm>
                              <a:off x="10166" y="-1073"/>
                              <a:ext cx="2" cy="862"/>
                            </a:xfrm>
                            <a:custGeom>
                              <a:avLst/>
                              <a:gdLst>
                                <a:gd name="T0" fmla="+- 0 -1073 -1073"/>
                                <a:gd name="T1" fmla="*/ -1073 h 862"/>
                                <a:gd name="T2" fmla="+- 0 -210 -1073"/>
                                <a:gd name="T3" fmla="*/ -210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2"/>
                        <wpg:cNvGrpSpPr>
                          <a:grpSpLocks/>
                        </wpg:cNvGrpSpPr>
                        <wpg:grpSpPr bwMode="auto">
                          <a:xfrm>
                            <a:off x="1884" y="-206"/>
                            <a:ext cx="8286" cy="2"/>
                            <a:chOff x="1884" y="-206"/>
                            <a:chExt cx="8286" cy="2"/>
                          </a:xfrm>
                        </wpg:grpSpPr>
                        <wps:wsp>
                          <wps:cNvPr id="162" name="Freeform 73"/>
                          <wps:cNvSpPr>
                            <a:spLocks/>
                          </wps:cNvSpPr>
                          <wps:spPr bwMode="auto">
                            <a:xfrm>
                              <a:off x="1884" y="-206"/>
                              <a:ext cx="8286" cy="2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8286"/>
                                <a:gd name="T2" fmla="+- 0 10171 1884"/>
                                <a:gd name="T3" fmla="*/ T2 w 8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6">
                                  <a:moveTo>
                                    <a:pt x="0" y="0"/>
                                  </a:moveTo>
                                  <a:lnTo>
                                    <a:pt x="82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EEAC0" id="Group 150" o:spid="_x0000_s1026" style="position:absolute;margin-left:89.45pt;margin-top:4.95pt;width:414.9pt;height:44.15pt;z-index:-251655168;mso-position-horizontal-relative:page" coordorigin="1879,-1083" coordsize="8298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">
                <v:group id="Group 66" o:spid="_x0000_s1027" style="position:absolute;left:1884;top:-1077;width:8286;height:2" coordorigin="1884,-1077" coordsize="8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67" o:spid="_x0000_s1028" style="position:absolute;left:1884;top:-1077;width:8286;height:2;visibility:visible;mso-wrap-style:square;v-text-anchor:top" coordsize="8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" path="m,l8287,e" filled="f" strokeweight=".58pt">
                    <v:path arrowok="t" o:connecttype="custom" o:connectlocs="0,0;8287,0" o:connectangles="0,0"/>
                  </v:shape>
                </v:group>
                <v:group id="Group 68" o:spid="_x0000_s1029" style="position:absolute;left:1889;top:-1073;width:2;height:862" coordorigin="1889,-1073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69" o:spid="_x0000_s1030" style="position:absolute;left:1889;top:-1073;width:2;height:862;visibility:visible;mso-wrap-style:square;v-text-anchor:top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" path="m,l,863e" filled="f" strokeweight=".58pt">
                    <v:path arrowok="t" o:connecttype="custom" o:connectlocs="0,-1073;0,-210" o:connectangles="0,0"/>
                  </v:shape>
                </v:group>
                <v:group id="Group 70" o:spid="_x0000_s1031" style="position:absolute;left:10166;top:-1073;width:2;height:862" coordorigin="10166,-1073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1" o:spid="_x0000_s1032" style="position:absolute;left:10166;top:-1073;width:2;height:862;visibility:visible;mso-wrap-style:square;v-text-anchor:top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" path="m,l,863e" filled="f" strokeweight=".58pt">
                    <v:path arrowok="t" o:connecttype="custom" o:connectlocs="0,-1073;0,-210" o:connectangles="0,0"/>
                  </v:shape>
                </v:group>
                <v:group id="Group 72" o:spid="_x0000_s1033" style="position:absolute;left:1884;top:-206;width:8286;height:2" coordorigin="1884,-206" coordsize="8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73" o:spid="_x0000_s1034" style="position:absolute;left:1884;top:-206;width:8286;height:2;visibility:visible;mso-wrap-style:square;v-text-anchor:top" coordsize="8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" path="m,l8287,e" filled="f" strokeweight=".58pt">
                    <v:path arrowok="t" o:connecttype="custom" o:connectlocs="0,0;8287,0" o:connectangles="0,0"/>
                  </v:shape>
                </v:group>
                <w10:wrap anchorx="page"/>
              </v:group>
            </w:pict>
          </mc:Fallback>
        </mc:AlternateContent>
      </w:r>
    </w:p>
    <w:p w:rsidR="00695AA4" w:rsidRDefault="00695AA4" w:rsidP="00695AA4">
      <w:pPr>
        <w:spacing w:before="34" w:after="0" w:line="225" w:lineRule="exact"/>
        <w:ind w:left="662" w:right="-20"/>
        <w:rPr>
          <w:rFonts w:eastAsia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B0B6D3" wp14:editId="05629D17">
                <wp:simplePos x="0" y="0"/>
                <wp:positionH relativeFrom="page">
                  <wp:posOffset>969645</wp:posOffset>
                </wp:positionH>
                <wp:positionV relativeFrom="paragraph">
                  <wp:posOffset>-781685</wp:posOffset>
                </wp:positionV>
                <wp:extent cx="165735" cy="508635"/>
                <wp:effectExtent l="0" t="4445" r="0" b="127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A4" w:rsidRDefault="00695AA4" w:rsidP="00695AA4">
                            <w:pPr>
                              <w:spacing w:after="0" w:line="246" w:lineRule="exact"/>
                              <w:ind w:left="20" w:right="-53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ma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B6D3" id="Text Box 163" o:spid="_x0000_s1027" type="#_x0000_t202" style="position:absolute;left:0;text-align:left;margin-left:76.35pt;margin-top:-61.55pt;width:13.05pt;height:4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WYsAIAALY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695AA4" w:rsidRDefault="00695AA4" w:rsidP="00695AA4">
                      <w:pPr>
                        <w:spacing w:after="0" w:line="246" w:lineRule="exact"/>
                        <w:ind w:left="20" w:right="-53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</w:rPr>
                        <w:t>F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ma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b/>
          <w:bCs/>
          <w:position w:val="-1"/>
          <w:szCs w:val="20"/>
        </w:rPr>
        <w:t>C</w:t>
      </w:r>
      <w:r>
        <w:rPr>
          <w:rFonts w:eastAsia="Arial" w:cs="Arial"/>
          <w:b/>
          <w:bCs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position w:val="-1"/>
          <w:szCs w:val="20"/>
        </w:rPr>
        <w:t>m</w:t>
      </w:r>
      <w:r>
        <w:rPr>
          <w:rFonts w:eastAsia="Arial" w:cs="Arial"/>
          <w:b/>
          <w:bCs/>
          <w:spacing w:val="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a</w:t>
      </w:r>
      <w:r>
        <w:rPr>
          <w:rFonts w:eastAsia="Arial" w:cs="Arial"/>
          <w:b/>
          <w:bCs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position w:val="-1"/>
          <w:szCs w:val="20"/>
        </w:rPr>
        <w:t>ison</w:t>
      </w:r>
      <w:r>
        <w:rPr>
          <w:rFonts w:eastAsia="Arial" w:cs="Arial"/>
          <w:b/>
          <w:bCs/>
          <w:spacing w:val="-9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ate</w:t>
      </w:r>
      <w:r>
        <w:rPr>
          <w:rFonts w:eastAsia="Arial" w:cs="Arial"/>
          <w:b/>
          <w:bCs/>
          <w:spacing w:val="3"/>
          <w:position w:val="-1"/>
          <w:szCs w:val="20"/>
        </w:rPr>
        <w:t>m</w:t>
      </w:r>
      <w:r>
        <w:rPr>
          <w:rFonts w:eastAsia="Arial" w:cs="Arial"/>
          <w:b/>
          <w:bCs/>
          <w:position w:val="-1"/>
          <w:szCs w:val="20"/>
        </w:rPr>
        <w:t>en</w:t>
      </w:r>
      <w:r>
        <w:rPr>
          <w:rFonts w:eastAsia="Arial" w:cs="Arial"/>
          <w:b/>
          <w:bCs/>
          <w:spacing w:val="2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:</w:t>
      </w:r>
    </w:p>
    <w:p w:rsidR="00695AA4" w:rsidRDefault="00695AA4" w:rsidP="00695AA4">
      <w:pPr>
        <w:spacing w:after="0" w:line="200" w:lineRule="exact"/>
        <w:rPr>
          <w:szCs w:val="20"/>
        </w:rPr>
      </w:pPr>
    </w:p>
    <w:p w:rsidR="00695AA4" w:rsidRDefault="00695AA4" w:rsidP="00695AA4">
      <w:pPr>
        <w:spacing w:after="0" w:line="200" w:lineRule="exact"/>
        <w:rPr>
          <w:szCs w:val="20"/>
        </w:rPr>
      </w:pPr>
    </w:p>
    <w:p w:rsidR="00695AA4" w:rsidRDefault="00695AA4" w:rsidP="00695AA4">
      <w:pPr>
        <w:spacing w:after="0" w:line="200" w:lineRule="exact"/>
        <w:rPr>
          <w:szCs w:val="20"/>
        </w:rPr>
      </w:pPr>
    </w:p>
    <w:p w:rsidR="00695AA4" w:rsidRDefault="00695AA4" w:rsidP="00695AA4">
      <w:pPr>
        <w:spacing w:before="11" w:after="0" w:line="220" w:lineRule="exact"/>
      </w:pPr>
    </w:p>
    <w:p w:rsidR="00695AA4" w:rsidRDefault="00695AA4" w:rsidP="00695AA4">
      <w:pPr>
        <w:spacing w:before="11" w:after="0" w:line="220" w:lineRule="exact"/>
      </w:pPr>
    </w:p>
    <w:p w:rsidR="00695AA4" w:rsidRDefault="00695AA4" w:rsidP="00695AA4">
      <w:pPr>
        <w:spacing w:before="11" w:after="0" w:line="220" w:lineRule="exact"/>
      </w:pPr>
    </w:p>
    <w:p w:rsidR="00695AA4" w:rsidRDefault="00695AA4" w:rsidP="00695AA4">
      <w:pPr>
        <w:spacing w:before="11" w:after="0" w:line="220" w:lineRule="exact"/>
      </w:pPr>
    </w:p>
    <w:p w:rsidR="00695AA4" w:rsidRDefault="00695AA4" w:rsidP="00695AA4">
      <w:pPr>
        <w:pStyle w:val="NumberedQuestionforAnswerKey"/>
        <w:ind w:left="720" w:hanging="720"/>
        <w:rPr>
          <w:rFonts w:eastAsia="Arial"/>
        </w:rPr>
      </w:pPr>
      <w:r>
        <w:rPr>
          <w:rFonts w:eastAsia="Arial"/>
          <w:spacing w:val="2"/>
          <w:w w:val="100"/>
        </w:rPr>
        <w:t>C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oss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a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ouse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w w:val="100"/>
        </w:rPr>
        <w:t>Hom</w:t>
      </w:r>
      <w:r>
        <w:rPr>
          <w:rFonts w:eastAsia="Arial"/>
          <w:spacing w:val="1"/>
          <w:w w:val="100"/>
        </w:rPr>
        <w:t>oz</w:t>
      </w:r>
      <w:r>
        <w:rPr>
          <w:rFonts w:eastAsia="Arial"/>
          <w:spacing w:val="-3"/>
          <w:w w:val="100"/>
        </w:rPr>
        <w:t>y</w:t>
      </w:r>
      <w:r>
        <w:rPr>
          <w:rFonts w:eastAsia="Arial"/>
          <w:w w:val="100"/>
        </w:rPr>
        <w:t>gous</w:t>
      </w:r>
      <w:r>
        <w:rPr>
          <w:rFonts w:eastAsia="Arial"/>
          <w:spacing w:val="-13"/>
          <w:w w:val="100"/>
        </w:rPr>
        <w:t xml:space="preserve"> </w:t>
      </w:r>
      <w:r>
        <w:rPr>
          <w:rFonts w:eastAsia="Arial"/>
          <w:w w:val="100"/>
        </w:rPr>
        <w:t>f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r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spacing w:val="1"/>
          <w:w w:val="100"/>
        </w:rPr>
        <w:t>W</w:t>
      </w:r>
      <w:r>
        <w:rPr>
          <w:rFonts w:eastAsia="Arial"/>
          <w:w w:val="100"/>
        </w:rPr>
        <w:t>hite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F</w:t>
      </w:r>
      <w:r>
        <w:rPr>
          <w:rFonts w:eastAsia="Arial"/>
          <w:spacing w:val="3"/>
          <w:w w:val="100"/>
        </w:rPr>
        <w:t>u</w:t>
      </w:r>
      <w:r>
        <w:rPr>
          <w:rFonts w:eastAsia="Arial"/>
          <w:w w:val="100"/>
        </w:rPr>
        <w:t>r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3"/>
          <w:w w:val="100"/>
        </w:rPr>
        <w:t>w</w:t>
      </w:r>
      <w:r>
        <w:rPr>
          <w:rFonts w:eastAsia="Arial"/>
          <w:w w:val="100"/>
        </w:rPr>
        <w:t>ith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a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ouse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w w:val="100"/>
        </w:rPr>
        <w:t>Hom</w:t>
      </w:r>
      <w:r>
        <w:rPr>
          <w:rFonts w:eastAsia="Arial"/>
          <w:spacing w:val="1"/>
          <w:w w:val="100"/>
        </w:rPr>
        <w:t>oz</w:t>
      </w:r>
      <w:r>
        <w:rPr>
          <w:rFonts w:eastAsia="Arial"/>
          <w:spacing w:val="-3"/>
          <w:w w:val="100"/>
        </w:rPr>
        <w:t>y</w:t>
      </w:r>
      <w:r>
        <w:rPr>
          <w:rFonts w:eastAsia="Arial"/>
          <w:w w:val="100"/>
        </w:rPr>
        <w:t>gous</w:t>
      </w:r>
      <w:r>
        <w:rPr>
          <w:rFonts w:eastAsia="Arial"/>
          <w:spacing w:val="-13"/>
          <w:w w:val="100"/>
        </w:rPr>
        <w:t xml:space="preserve"> </w:t>
      </w:r>
      <w:r>
        <w:rPr>
          <w:rFonts w:eastAsia="Arial"/>
          <w:w w:val="100"/>
        </w:rPr>
        <w:t>f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r</w:t>
      </w:r>
      <w:r>
        <w:rPr>
          <w:rFonts w:eastAsia="Arial"/>
          <w:spacing w:val="6"/>
          <w:w w:val="100"/>
        </w:rPr>
        <w:t xml:space="preserve"> </w:t>
      </w:r>
      <w:r>
        <w:rPr>
          <w:rFonts w:eastAsia="Arial"/>
          <w:w w:val="100"/>
        </w:rPr>
        <w:t>Bl</w:t>
      </w:r>
      <w:r>
        <w:rPr>
          <w:rFonts w:eastAsia="Arial"/>
          <w:spacing w:val="2"/>
          <w:w w:val="100"/>
        </w:rPr>
        <w:t>a</w:t>
      </w:r>
      <w:r>
        <w:rPr>
          <w:rFonts w:eastAsia="Arial"/>
          <w:w w:val="100"/>
        </w:rPr>
        <w:t>ck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F</w:t>
      </w:r>
      <w:r>
        <w:rPr>
          <w:rFonts w:eastAsia="Arial"/>
          <w:spacing w:val="1"/>
          <w:w w:val="100"/>
        </w:rPr>
        <w:t>u</w:t>
      </w:r>
      <w:r>
        <w:rPr>
          <w:rFonts w:eastAsia="Arial"/>
          <w:w w:val="100"/>
        </w:rPr>
        <w:t>r</w:t>
      </w:r>
    </w:p>
    <w:p w:rsidR="00695AA4" w:rsidRDefault="00695AA4" w:rsidP="00695AA4">
      <w:pPr>
        <w:spacing w:after="0" w:line="120" w:lineRule="exact"/>
        <w:rPr>
          <w:sz w:val="12"/>
          <w:szCs w:val="12"/>
        </w:rPr>
      </w:pPr>
    </w:p>
    <w:p w:rsidR="00695AA4" w:rsidRDefault="00695AA4" w:rsidP="00695AA4">
      <w:pPr>
        <w:tabs>
          <w:tab w:val="left" w:pos="6140"/>
        </w:tabs>
        <w:spacing w:after="0" w:line="240" w:lineRule="auto"/>
        <w:ind w:left="856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4AACC5"/>
          <w:spacing w:val="1"/>
          <w:szCs w:val="20"/>
        </w:rPr>
        <w:t>G</w:t>
      </w:r>
      <w:r>
        <w:rPr>
          <w:rFonts w:eastAsia="Arial" w:cs="Arial"/>
          <w:b/>
          <w:bCs/>
          <w:color w:val="4AACC5"/>
          <w:szCs w:val="20"/>
        </w:rPr>
        <w:t>en</w:t>
      </w:r>
      <w:r>
        <w:rPr>
          <w:rFonts w:eastAsia="Arial" w:cs="Arial"/>
          <w:b/>
          <w:bCs/>
          <w:color w:val="4AACC5"/>
          <w:spacing w:val="1"/>
          <w:szCs w:val="20"/>
        </w:rPr>
        <w:t>ot</w:t>
      </w:r>
      <w:r>
        <w:rPr>
          <w:rFonts w:eastAsia="Arial" w:cs="Arial"/>
          <w:b/>
          <w:bCs/>
          <w:color w:val="4AACC5"/>
          <w:spacing w:val="-3"/>
          <w:szCs w:val="20"/>
        </w:rPr>
        <w:t>y</w:t>
      </w:r>
      <w:r>
        <w:rPr>
          <w:rFonts w:eastAsia="Arial" w:cs="Arial"/>
          <w:b/>
          <w:bCs/>
          <w:color w:val="4AACC5"/>
          <w:szCs w:val="20"/>
        </w:rPr>
        <w:t>p</w:t>
      </w:r>
      <w:r>
        <w:rPr>
          <w:rFonts w:eastAsia="Arial" w:cs="Arial"/>
          <w:b/>
          <w:bCs/>
          <w:color w:val="4AACC5"/>
          <w:spacing w:val="2"/>
          <w:szCs w:val="20"/>
        </w:rPr>
        <w:t>e</w:t>
      </w:r>
      <w:r>
        <w:rPr>
          <w:rFonts w:eastAsia="Arial" w:cs="Arial"/>
          <w:b/>
          <w:bCs/>
          <w:color w:val="4AACC5"/>
          <w:szCs w:val="20"/>
        </w:rPr>
        <w:t>s</w:t>
      </w:r>
      <w:r>
        <w:rPr>
          <w:rFonts w:eastAsia="Arial" w:cs="Arial"/>
          <w:b/>
          <w:bCs/>
          <w:color w:val="4AACC5"/>
          <w:spacing w:val="-10"/>
          <w:szCs w:val="20"/>
        </w:rPr>
        <w:t xml:space="preserve"> </w:t>
      </w:r>
      <w:r>
        <w:rPr>
          <w:rFonts w:eastAsia="Arial" w:cs="Arial"/>
          <w:b/>
          <w:bCs/>
          <w:color w:val="4AACC5"/>
          <w:szCs w:val="20"/>
        </w:rPr>
        <w:t>(Pu</w:t>
      </w:r>
      <w:r>
        <w:rPr>
          <w:rFonts w:eastAsia="Arial" w:cs="Arial"/>
          <w:b/>
          <w:bCs/>
          <w:color w:val="4AACC5"/>
          <w:spacing w:val="1"/>
          <w:szCs w:val="20"/>
        </w:rPr>
        <w:t>n</w:t>
      </w:r>
      <w:r>
        <w:rPr>
          <w:rFonts w:eastAsia="Arial" w:cs="Arial"/>
          <w:b/>
          <w:bCs/>
          <w:color w:val="4AACC5"/>
          <w:szCs w:val="20"/>
        </w:rPr>
        <w:t>nett</w:t>
      </w:r>
      <w:r>
        <w:rPr>
          <w:rFonts w:eastAsia="Arial" w:cs="Arial"/>
          <w:b/>
          <w:bCs/>
          <w:color w:val="4AACC5"/>
          <w:spacing w:val="-2"/>
          <w:szCs w:val="20"/>
        </w:rPr>
        <w:t xml:space="preserve"> </w:t>
      </w:r>
      <w:r>
        <w:rPr>
          <w:rFonts w:eastAsia="Arial" w:cs="Arial"/>
          <w:b/>
          <w:bCs/>
          <w:color w:val="4AACC5"/>
          <w:spacing w:val="-1"/>
          <w:szCs w:val="20"/>
        </w:rPr>
        <w:t>S</w:t>
      </w:r>
      <w:r>
        <w:rPr>
          <w:rFonts w:eastAsia="Arial" w:cs="Arial"/>
          <w:b/>
          <w:bCs/>
          <w:color w:val="4AACC5"/>
          <w:szCs w:val="20"/>
        </w:rPr>
        <w:t>qu</w:t>
      </w:r>
      <w:r>
        <w:rPr>
          <w:rFonts w:eastAsia="Arial" w:cs="Arial"/>
          <w:b/>
          <w:bCs/>
          <w:color w:val="4AACC5"/>
          <w:spacing w:val="2"/>
          <w:szCs w:val="20"/>
        </w:rPr>
        <w:t>a</w:t>
      </w:r>
      <w:r>
        <w:rPr>
          <w:rFonts w:eastAsia="Arial" w:cs="Arial"/>
          <w:b/>
          <w:bCs/>
          <w:color w:val="4AACC5"/>
          <w:spacing w:val="-1"/>
          <w:szCs w:val="20"/>
        </w:rPr>
        <w:t>r</w:t>
      </w:r>
      <w:r>
        <w:rPr>
          <w:rFonts w:eastAsia="Arial" w:cs="Arial"/>
          <w:b/>
          <w:bCs/>
          <w:color w:val="4AACC5"/>
          <w:szCs w:val="20"/>
        </w:rPr>
        <w:t>e)</w:t>
      </w:r>
      <w:r>
        <w:rPr>
          <w:rFonts w:eastAsia="Arial" w:cs="Arial"/>
          <w:b/>
          <w:bCs/>
          <w:color w:val="4AACC5"/>
          <w:szCs w:val="20"/>
        </w:rPr>
        <w:tab/>
      </w:r>
      <w:r>
        <w:rPr>
          <w:rFonts w:eastAsia="Arial" w:cs="Arial"/>
          <w:b/>
          <w:bCs/>
          <w:color w:val="4AACC5"/>
          <w:spacing w:val="-1"/>
          <w:szCs w:val="20"/>
        </w:rPr>
        <w:t>P</w:t>
      </w:r>
      <w:r>
        <w:rPr>
          <w:rFonts w:eastAsia="Arial" w:cs="Arial"/>
          <w:b/>
          <w:bCs/>
          <w:color w:val="4AACC5"/>
          <w:szCs w:val="20"/>
        </w:rPr>
        <w:t>hen</w:t>
      </w:r>
      <w:r>
        <w:rPr>
          <w:rFonts w:eastAsia="Arial" w:cs="Arial"/>
          <w:b/>
          <w:bCs/>
          <w:color w:val="4AACC5"/>
          <w:spacing w:val="1"/>
          <w:szCs w:val="20"/>
        </w:rPr>
        <w:t>o</w:t>
      </w:r>
      <w:r>
        <w:rPr>
          <w:rFonts w:eastAsia="Arial" w:cs="Arial"/>
          <w:b/>
          <w:bCs/>
          <w:color w:val="4AACC5"/>
          <w:spacing w:val="3"/>
          <w:szCs w:val="20"/>
        </w:rPr>
        <w:t>t</w:t>
      </w:r>
      <w:r>
        <w:rPr>
          <w:rFonts w:eastAsia="Arial" w:cs="Arial"/>
          <w:b/>
          <w:bCs/>
          <w:color w:val="4AACC5"/>
          <w:spacing w:val="-3"/>
          <w:szCs w:val="20"/>
        </w:rPr>
        <w:t>y</w:t>
      </w:r>
      <w:r>
        <w:rPr>
          <w:rFonts w:eastAsia="Arial" w:cs="Arial"/>
          <w:b/>
          <w:bCs/>
          <w:color w:val="4AACC5"/>
          <w:szCs w:val="20"/>
        </w:rPr>
        <w:t>pes</w:t>
      </w:r>
    </w:p>
    <w:p w:rsidR="00695AA4" w:rsidRDefault="00695AA4" w:rsidP="00695AA4">
      <w:pPr>
        <w:spacing w:before="61" w:after="0" w:line="248" w:lineRule="exact"/>
        <w:ind w:left="2059" w:right="-20"/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3BB121" wp14:editId="39070413">
                <wp:simplePos x="0" y="0"/>
                <wp:positionH relativeFrom="page">
                  <wp:posOffset>3797935</wp:posOffset>
                </wp:positionH>
                <wp:positionV relativeFrom="paragraph">
                  <wp:posOffset>41275</wp:posOffset>
                </wp:positionV>
                <wp:extent cx="2663190" cy="1537970"/>
                <wp:effectExtent l="0" t="4445" r="0" b="63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53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67"/>
                              <w:gridCol w:w="1327"/>
                              <w:gridCol w:w="1373"/>
                            </w:tblGrid>
                            <w:tr w:rsidR="00695AA4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95AA4" w:rsidRDefault="00695AA4">
                                  <w:pPr>
                                    <w:spacing w:after="0" w:line="240" w:lineRule="auto"/>
                                    <w:ind w:left="155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k Fur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95AA4" w:rsidRDefault="00695AA4">
                                  <w:pPr>
                                    <w:spacing w:after="0" w:line="240" w:lineRule="auto"/>
                                    <w:ind w:left="172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Wh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95AA4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54" w:after="0" w:line="240" w:lineRule="auto"/>
                                    <w:ind w:left="313" w:right="38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redic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ed</w:t>
                                  </w:r>
                                </w:p>
                                <w:p w:rsidR="00695AA4" w:rsidRDefault="00695AA4">
                                  <w:pPr>
                                    <w:spacing w:before="1" w:after="0" w:line="240" w:lineRule="auto"/>
                                    <w:ind w:left="133" w:right="41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erce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</w:tr>
                            <w:tr w:rsidR="00695AA4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54" w:after="0" w:line="240" w:lineRule="auto"/>
                                    <w:ind w:left="301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mu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ed</w:t>
                                  </w:r>
                                </w:p>
                                <w:p w:rsidR="00695AA4" w:rsidRDefault="00695AA4">
                                  <w:pPr>
                                    <w:spacing w:before="1" w:after="0" w:line="240" w:lineRule="auto"/>
                                    <w:ind w:left="525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umb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</w:tr>
                            <w:tr w:rsidR="00695AA4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54" w:after="0" w:line="240" w:lineRule="auto"/>
                                    <w:ind w:left="262" w:right="41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mu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ed</w:t>
                                  </w:r>
                                </w:p>
                                <w:p w:rsidR="00695AA4" w:rsidRDefault="00695AA4">
                                  <w:pPr>
                                    <w:spacing w:before="2" w:after="0" w:line="240" w:lineRule="auto"/>
                                    <w:ind w:left="133" w:right="41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erce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</w:tr>
                          </w:tbl>
                          <w:p w:rsidR="00695AA4" w:rsidRDefault="00695AA4" w:rsidP="00695A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B121" id="Text Box 149" o:spid="_x0000_s1028" type="#_x0000_t202" style="position:absolute;left:0;text-align:left;margin-left:299.05pt;margin-top:3.25pt;width:209.7pt;height:12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I9tA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67"/>
                        <w:gridCol w:w="1327"/>
                        <w:gridCol w:w="1373"/>
                      </w:tblGrid>
                      <w:tr w:rsidR="00695AA4">
                        <w:trPr>
                          <w:trHeight w:hRule="exact" w:val="502"/>
                        </w:trPr>
                        <w:tc>
                          <w:tcPr>
                            <w:tcW w:w="14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95AA4" w:rsidRDefault="00695AA4">
                            <w:pPr>
                              <w:spacing w:after="0" w:line="240" w:lineRule="auto"/>
                              <w:ind w:left="155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k Fur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95AA4" w:rsidRDefault="00695AA4">
                            <w:pPr>
                              <w:spacing w:after="0" w:line="240" w:lineRule="auto"/>
                              <w:ind w:left="172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Wh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r</w:t>
                            </w:r>
                          </w:p>
                        </w:tc>
                      </w:tr>
                      <w:tr w:rsidR="00695AA4">
                        <w:trPr>
                          <w:trHeight w:hRule="exact" w:val="636"/>
                        </w:trPr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54" w:after="0" w:line="240" w:lineRule="auto"/>
                              <w:ind w:left="313" w:right="38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redic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ed</w:t>
                            </w:r>
                          </w:p>
                          <w:p w:rsidR="00695AA4" w:rsidRDefault="00695AA4">
                            <w:pPr>
                              <w:spacing w:before="1" w:after="0" w:line="240" w:lineRule="auto"/>
                              <w:ind w:left="133" w:right="41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erce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</w:tr>
                      <w:tr w:rsidR="00695AA4">
                        <w:trPr>
                          <w:trHeight w:hRule="exact" w:val="636"/>
                        </w:trPr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54" w:after="0" w:line="240" w:lineRule="auto"/>
                              <w:ind w:left="301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mu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ed</w:t>
                            </w:r>
                          </w:p>
                          <w:p w:rsidR="00695AA4" w:rsidRDefault="00695AA4">
                            <w:pPr>
                              <w:spacing w:before="1" w:after="0" w:line="240" w:lineRule="auto"/>
                              <w:ind w:left="525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umb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</w:tr>
                      <w:tr w:rsidR="00695AA4">
                        <w:trPr>
                          <w:trHeight w:hRule="exact" w:val="636"/>
                        </w:trPr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54" w:after="0" w:line="240" w:lineRule="auto"/>
                              <w:ind w:left="262" w:right="41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mu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ed</w:t>
                            </w:r>
                          </w:p>
                          <w:p w:rsidR="00695AA4" w:rsidRDefault="00695AA4">
                            <w:pPr>
                              <w:spacing w:before="2" w:after="0" w:line="240" w:lineRule="auto"/>
                              <w:ind w:left="133" w:right="41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erce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</w:tr>
                    </w:tbl>
                    <w:p w:rsidR="00695AA4" w:rsidRDefault="00695AA4" w:rsidP="00695AA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b/>
          <w:bCs/>
          <w:spacing w:val="1"/>
          <w:position w:val="-1"/>
        </w:rPr>
        <w:t>M</w:t>
      </w:r>
      <w:r>
        <w:rPr>
          <w:rFonts w:eastAsia="Arial" w:cs="Arial"/>
          <w:b/>
          <w:bCs/>
          <w:position w:val="-1"/>
        </w:rPr>
        <w:t>ale</w:t>
      </w: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962"/>
        <w:gridCol w:w="929"/>
      </w:tblGrid>
      <w:tr w:rsidR="00695AA4" w:rsidTr="001A5F9C">
        <w:trPr>
          <w:trHeight w:hRule="exact" w:val="744"/>
        </w:trPr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/>
        </w:tc>
      </w:tr>
      <w:tr w:rsidR="00695AA4" w:rsidTr="001A5F9C">
        <w:trPr>
          <w:trHeight w:hRule="exact" w:val="70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</w:tr>
      <w:tr w:rsidR="00695AA4" w:rsidTr="001A5F9C">
        <w:trPr>
          <w:trHeight w:hRule="exact" w:val="70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</w:tr>
    </w:tbl>
    <w:p w:rsidR="00695AA4" w:rsidRDefault="00695AA4" w:rsidP="00695AA4">
      <w:pPr>
        <w:spacing w:before="6" w:after="0" w:line="120" w:lineRule="exact"/>
        <w:rPr>
          <w:sz w:val="12"/>
          <w:szCs w:val="12"/>
        </w:rPr>
      </w:pPr>
    </w:p>
    <w:p w:rsidR="00695AA4" w:rsidRDefault="00517206" w:rsidP="00695AA4">
      <w:pPr>
        <w:spacing w:before="34" w:after="0" w:line="225" w:lineRule="exact"/>
        <w:ind w:left="662" w:right="-20"/>
        <w:rPr>
          <w:rFonts w:eastAsia="Arial" w:cs="Arial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D774445" wp14:editId="3382B3C1">
                <wp:simplePos x="0" y="0"/>
                <wp:positionH relativeFrom="page">
                  <wp:posOffset>1208405</wp:posOffset>
                </wp:positionH>
                <wp:positionV relativeFrom="page">
                  <wp:posOffset>6682436</wp:posOffset>
                </wp:positionV>
                <wp:extent cx="5269230" cy="560705"/>
                <wp:effectExtent l="0" t="0" r="7620" b="10795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560705"/>
                          <a:chOff x="1879" y="13590"/>
                          <a:chExt cx="8298" cy="883"/>
                        </a:xfrm>
                      </wpg:grpSpPr>
                      <wpg:grpSp>
                        <wpg:cNvPr id="166" name="Group 84"/>
                        <wpg:cNvGrpSpPr>
                          <a:grpSpLocks/>
                        </wpg:cNvGrpSpPr>
                        <wpg:grpSpPr bwMode="auto">
                          <a:xfrm>
                            <a:off x="1884" y="13596"/>
                            <a:ext cx="8286" cy="2"/>
                            <a:chOff x="1884" y="13596"/>
                            <a:chExt cx="8286" cy="2"/>
                          </a:xfrm>
                        </wpg:grpSpPr>
                        <wps:wsp>
                          <wps:cNvPr id="167" name="Freeform 85"/>
                          <wps:cNvSpPr>
                            <a:spLocks/>
                          </wps:cNvSpPr>
                          <wps:spPr bwMode="auto">
                            <a:xfrm>
                              <a:off x="1884" y="13596"/>
                              <a:ext cx="8286" cy="2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8286"/>
                                <a:gd name="T2" fmla="+- 0 10171 1884"/>
                                <a:gd name="T3" fmla="*/ T2 w 8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6">
                                  <a:moveTo>
                                    <a:pt x="0" y="0"/>
                                  </a:moveTo>
                                  <a:lnTo>
                                    <a:pt x="82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86"/>
                        <wpg:cNvGrpSpPr>
                          <a:grpSpLocks/>
                        </wpg:cNvGrpSpPr>
                        <wpg:grpSpPr bwMode="auto">
                          <a:xfrm>
                            <a:off x="1889" y="13600"/>
                            <a:ext cx="2" cy="862"/>
                            <a:chOff x="1889" y="13600"/>
                            <a:chExt cx="2" cy="862"/>
                          </a:xfrm>
                        </wpg:grpSpPr>
                        <wps:wsp>
                          <wps:cNvPr id="169" name="Freeform 87"/>
                          <wps:cNvSpPr>
                            <a:spLocks/>
                          </wps:cNvSpPr>
                          <wps:spPr bwMode="auto">
                            <a:xfrm>
                              <a:off x="1889" y="13600"/>
                              <a:ext cx="2" cy="862"/>
                            </a:xfrm>
                            <a:custGeom>
                              <a:avLst/>
                              <a:gdLst>
                                <a:gd name="T0" fmla="+- 0 13600 13600"/>
                                <a:gd name="T1" fmla="*/ 13600 h 862"/>
                                <a:gd name="T2" fmla="+- 0 14462 13600"/>
                                <a:gd name="T3" fmla="*/ 14462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88"/>
                        <wpg:cNvGrpSpPr>
                          <a:grpSpLocks/>
                        </wpg:cNvGrpSpPr>
                        <wpg:grpSpPr bwMode="auto">
                          <a:xfrm>
                            <a:off x="10166" y="13600"/>
                            <a:ext cx="2" cy="862"/>
                            <a:chOff x="10166" y="13600"/>
                            <a:chExt cx="2" cy="862"/>
                          </a:xfrm>
                        </wpg:grpSpPr>
                        <wps:wsp>
                          <wps:cNvPr id="171" name="Freeform 89"/>
                          <wps:cNvSpPr>
                            <a:spLocks/>
                          </wps:cNvSpPr>
                          <wps:spPr bwMode="auto">
                            <a:xfrm>
                              <a:off x="10166" y="13600"/>
                              <a:ext cx="2" cy="862"/>
                            </a:xfrm>
                            <a:custGeom>
                              <a:avLst/>
                              <a:gdLst>
                                <a:gd name="T0" fmla="+- 0 13600 13600"/>
                                <a:gd name="T1" fmla="*/ 13600 h 862"/>
                                <a:gd name="T2" fmla="+- 0 14462 13600"/>
                                <a:gd name="T3" fmla="*/ 14462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0"/>
                        <wpg:cNvGrpSpPr>
                          <a:grpSpLocks/>
                        </wpg:cNvGrpSpPr>
                        <wpg:grpSpPr bwMode="auto">
                          <a:xfrm>
                            <a:off x="1884" y="14467"/>
                            <a:ext cx="8286" cy="2"/>
                            <a:chOff x="1884" y="14467"/>
                            <a:chExt cx="8286" cy="2"/>
                          </a:xfrm>
                        </wpg:grpSpPr>
                        <wps:wsp>
                          <wps:cNvPr id="173" name="Freeform 91"/>
                          <wps:cNvSpPr>
                            <a:spLocks/>
                          </wps:cNvSpPr>
                          <wps:spPr bwMode="auto">
                            <a:xfrm>
                              <a:off x="1884" y="14467"/>
                              <a:ext cx="8286" cy="2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8286"/>
                                <a:gd name="T2" fmla="+- 0 10171 1884"/>
                                <a:gd name="T3" fmla="*/ T2 w 8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6">
                                  <a:moveTo>
                                    <a:pt x="0" y="0"/>
                                  </a:moveTo>
                                  <a:lnTo>
                                    <a:pt x="82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8ED2A" id="Group 165" o:spid="_x0000_s1026" style="position:absolute;margin-left:95.15pt;margin-top:526.2pt;width:414.9pt;height:44.15pt;z-index:-251653120;mso-position-horizontal-relative:page;mso-position-vertical-relative:page" coordorigin="1879,13590" coordsize="8298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">
                <v:group id="Group 84" o:spid="_x0000_s1027" style="position:absolute;left:1884;top:13596;width:8286;height:2" coordorigin="1884,13596" coordsize="8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85" o:spid="_x0000_s1028" style="position:absolute;left:1884;top:13596;width:8286;height:2;visibility:visible;mso-wrap-style:square;v-text-anchor:top" coordsize="8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" path="m,l8287,e" filled="f" strokeweight=".20464mm">
                    <v:path arrowok="t" o:connecttype="custom" o:connectlocs="0,0;8287,0" o:connectangles="0,0"/>
                  </v:shape>
                </v:group>
                <v:group id="Group 86" o:spid="_x0000_s1029" style="position:absolute;left:1889;top:13600;width:2;height:862" coordorigin="1889,13600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87" o:spid="_x0000_s1030" style="position:absolute;left:1889;top:13600;width:2;height:862;visibility:visible;mso-wrap-style:square;v-text-anchor:top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" path="m,l,862e" filled="f" strokeweight=".58pt">
                    <v:path arrowok="t" o:connecttype="custom" o:connectlocs="0,13600;0,14462" o:connectangles="0,0"/>
                  </v:shape>
                </v:group>
                <v:group id="Group 88" o:spid="_x0000_s1031" style="position:absolute;left:10166;top:13600;width:2;height:862" coordorigin="10166,13600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89" o:spid="_x0000_s1032" style="position:absolute;left:10166;top:13600;width:2;height:862;visibility:visible;mso-wrap-style:square;v-text-anchor:top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" path="m,l,862e" filled="f" strokeweight=".58pt">
                    <v:path arrowok="t" o:connecttype="custom" o:connectlocs="0,13600;0,14462" o:connectangles="0,0"/>
                  </v:shape>
                </v:group>
                <v:group id="Group 90" o:spid="_x0000_s1033" style="position:absolute;left:1884;top:14467;width:8286;height:2" coordorigin="1884,14467" coordsize="8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91" o:spid="_x0000_s1034" style="position:absolute;left:1884;top:14467;width:8286;height:2;visibility:visible;mso-wrap-style:square;v-text-anchor:top" coordsize="8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" path="m,l8287,e" filled="f" strokeweight=".20464mm">
                    <v:path arrowok="t" o:connecttype="custom" o:connectlocs="0,0;828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95AA4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67F259" wp14:editId="6FC902A4">
                <wp:simplePos x="0" y="0"/>
                <wp:positionH relativeFrom="page">
                  <wp:posOffset>969645</wp:posOffset>
                </wp:positionH>
                <wp:positionV relativeFrom="paragraph">
                  <wp:posOffset>-782320</wp:posOffset>
                </wp:positionV>
                <wp:extent cx="165735" cy="508635"/>
                <wp:effectExtent l="0" t="635" r="0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A4" w:rsidRDefault="00695AA4" w:rsidP="00695AA4">
                            <w:pPr>
                              <w:spacing w:after="0" w:line="246" w:lineRule="exact"/>
                              <w:ind w:left="20" w:right="-53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ma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F259" id="Text Box 148" o:spid="_x0000_s1029" type="#_x0000_t202" style="position:absolute;left:0;text-align:left;margin-left:76.35pt;margin-top:-61.6pt;width:13.05pt;height:4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/WsAIAALY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695AA4" w:rsidRDefault="00695AA4" w:rsidP="00695AA4">
                      <w:pPr>
                        <w:spacing w:after="0" w:line="246" w:lineRule="exact"/>
                        <w:ind w:left="20" w:right="-53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</w:rPr>
                        <w:t>F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ma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5AA4">
        <w:rPr>
          <w:rFonts w:eastAsia="Arial" w:cs="Arial"/>
          <w:b/>
          <w:bCs/>
          <w:position w:val="-1"/>
          <w:szCs w:val="20"/>
        </w:rPr>
        <w:t>C</w:t>
      </w:r>
      <w:r w:rsidR="00695AA4">
        <w:rPr>
          <w:rFonts w:eastAsia="Arial" w:cs="Arial"/>
          <w:b/>
          <w:bCs/>
          <w:spacing w:val="1"/>
          <w:position w:val="-1"/>
          <w:szCs w:val="20"/>
        </w:rPr>
        <w:t>o</w:t>
      </w:r>
      <w:r w:rsidR="00695AA4">
        <w:rPr>
          <w:rFonts w:eastAsia="Arial" w:cs="Arial"/>
          <w:b/>
          <w:bCs/>
          <w:position w:val="-1"/>
          <w:szCs w:val="20"/>
        </w:rPr>
        <w:t>m</w:t>
      </w:r>
      <w:r w:rsidR="00695AA4">
        <w:rPr>
          <w:rFonts w:eastAsia="Arial" w:cs="Arial"/>
          <w:b/>
          <w:bCs/>
          <w:spacing w:val="1"/>
          <w:position w:val="-1"/>
          <w:szCs w:val="20"/>
        </w:rPr>
        <w:t>p</w:t>
      </w:r>
      <w:r w:rsidR="00695AA4">
        <w:rPr>
          <w:rFonts w:eastAsia="Arial" w:cs="Arial"/>
          <w:b/>
          <w:bCs/>
          <w:position w:val="-1"/>
          <w:szCs w:val="20"/>
        </w:rPr>
        <w:t>a</w:t>
      </w:r>
      <w:r w:rsidR="00695AA4">
        <w:rPr>
          <w:rFonts w:eastAsia="Arial" w:cs="Arial"/>
          <w:b/>
          <w:bCs/>
          <w:spacing w:val="-1"/>
          <w:position w:val="-1"/>
          <w:szCs w:val="20"/>
        </w:rPr>
        <w:t>r</w:t>
      </w:r>
      <w:r w:rsidR="00695AA4">
        <w:rPr>
          <w:rFonts w:eastAsia="Arial" w:cs="Arial"/>
          <w:b/>
          <w:bCs/>
          <w:position w:val="-1"/>
          <w:szCs w:val="20"/>
        </w:rPr>
        <w:t>ison</w:t>
      </w:r>
      <w:r w:rsidR="00695AA4">
        <w:rPr>
          <w:rFonts w:eastAsia="Arial" w:cs="Arial"/>
          <w:b/>
          <w:bCs/>
          <w:spacing w:val="-10"/>
          <w:position w:val="-1"/>
          <w:szCs w:val="20"/>
        </w:rPr>
        <w:t xml:space="preserve"> </w:t>
      </w:r>
      <w:r w:rsidR="00695AA4">
        <w:rPr>
          <w:rFonts w:eastAsia="Arial" w:cs="Arial"/>
          <w:b/>
          <w:bCs/>
          <w:spacing w:val="-1"/>
          <w:position w:val="-1"/>
          <w:szCs w:val="20"/>
        </w:rPr>
        <w:t>S</w:t>
      </w:r>
      <w:r w:rsidR="00695AA4">
        <w:rPr>
          <w:rFonts w:eastAsia="Arial" w:cs="Arial"/>
          <w:b/>
          <w:bCs/>
          <w:spacing w:val="1"/>
          <w:position w:val="-1"/>
          <w:szCs w:val="20"/>
        </w:rPr>
        <w:t>t</w:t>
      </w:r>
      <w:r w:rsidR="00695AA4">
        <w:rPr>
          <w:rFonts w:eastAsia="Arial" w:cs="Arial"/>
          <w:b/>
          <w:bCs/>
          <w:position w:val="-1"/>
          <w:szCs w:val="20"/>
        </w:rPr>
        <w:t>ate</w:t>
      </w:r>
      <w:r w:rsidR="00695AA4">
        <w:rPr>
          <w:rFonts w:eastAsia="Arial" w:cs="Arial"/>
          <w:b/>
          <w:bCs/>
          <w:spacing w:val="3"/>
          <w:position w:val="-1"/>
          <w:szCs w:val="20"/>
        </w:rPr>
        <w:t>m</w:t>
      </w:r>
      <w:r w:rsidR="00695AA4">
        <w:rPr>
          <w:rFonts w:eastAsia="Arial" w:cs="Arial"/>
          <w:b/>
          <w:bCs/>
          <w:position w:val="-1"/>
          <w:szCs w:val="20"/>
        </w:rPr>
        <w:t>en</w:t>
      </w:r>
      <w:r w:rsidR="00695AA4">
        <w:rPr>
          <w:rFonts w:eastAsia="Arial" w:cs="Arial"/>
          <w:b/>
          <w:bCs/>
          <w:spacing w:val="3"/>
          <w:position w:val="-1"/>
          <w:szCs w:val="20"/>
        </w:rPr>
        <w:t>t</w:t>
      </w:r>
      <w:r w:rsidR="00695AA4">
        <w:rPr>
          <w:rFonts w:eastAsia="Arial" w:cs="Arial"/>
          <w:b/>
          <w:bCs/>
          <w:position w:val="-1"/>
          <w:szCs w:val="20"/>
        </w:rPr>
        <w:t>:</w:t>
      </w:r>
    </w:p>
    <w:p w:rsidR="00695AA4" w:rsidRDefault="00695AA4" w:rsidP="00695AA4">
      <w:pPr>
        <w:spacing w:after="0" w:line="200" w:lineRule="exact"/>
        <w:rPr>
          <w:szCs w:val="20"/>
        </w:rPr>
      </w:pPr>
    </w:p>
    <w:p w:rsidR="00695AA4" w:rsidRDefault="00695AA4" w:rsidP="00695AA4">
      <w:pPr>
        <w:spacing w:after="0" w:line="200" w:lineRule="exact"/>
        <w:rPr>
          <w:szCs w:val="20"/>
        </w:rPr>
      </w:pPr>
    </w:p>
    <w:p w:rsidR="00695AA4" w:rsidRDefault="00695AA4" w:rsidP="00695AA4">
      <w:pPr>
        <w:spacing w:after="0" w:line="200" w:lineRule="exact"/>
        <w:rPr>
          <w:szCs w:val="20"/>
        </w:rPr>
      </w:pPr>
    </w:p>
    <w:p w:rsidR="00695AA4" w:rsidRDefault="00695AA4" w:rsidP="00695AA4">
      <w:r>
        <w:br w:type="page"/>
      </w:r>
    </w:p>
    <w:p w:rsidR="00695AA4" w:rsidRDefault="00695AA4" w:rsidP="00695AA4">
      <w:pPr>
        <w:pStyle w:val="NumberedQuestionforAnswerKey"/>
        <w:rPr>
          <w:rFonts w:eastAsia="Arial"/>
        </w:rPr>
      </w:pPr>
      <w:r>
        <w:rPr>
          <w:rFonts w:eastAsia="Arial"/>
          <w:spacing w:val="2"/>
          <w:w w:val="100"/>
        </w:rPr>
        <w:lastRenderedPageBreak/>
        <w:t>D</w:t>
      </w:r>
      <w:r>
        <w:rPr>
          <w:rFonts w:eastAsia="Arial"/>
          <w:w w:val="100"/>
        </w:rPr>
        <w:t>etermi</w:t>
      </w:r>
      <w:r>
        <w:rPr>
          <w:rFonts w:eastAsia="Arial"/>
          <w:spacing w:val="3"/>
          <w:w w:val="100"/>
        </w:rPr>
        <w:t>n</w:t>
      </w:r>
      <w:r>
        <w:rPr>
          <w:rFonts w:eastAsia="Arial"/>
          <w:w w:val="100"/>
        </w:rPr>
        <w:t>e</w:t>
      </w:r>
      <w:r>
        <w:rPr>
          <w:rFonts w:eastAsia="Arial"/>
          <w:spacing w:val="-10"/>
          <w:w w:val="100"/>
        </w:rPr>
        <w:t xml:space="preserve"> 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nd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V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i</w:t>
      </w:r>
      <w:r>
        <w:rPr>
          <w:rFonts w:eastAsia="Arial"/>
          <w:spacing w:val="3"/>
          <w:w w:val="100"/>
        </w:rPr>
        <w:t>f</w:t>
      </w:r>
      <w:r>
        <w:rPr>
          <w:rFonts w:eastAsia="Arial"/>
          <w:w w:val="100"/>
        </w:rPr>
        <w:t>y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-1"/>
          <w:w w:val="100"/>
        </w:rPr>
        <w:t>I</w:t>
      </w:r>
      <w:r>
        <w:rPr>
          <w:rFonts w:eastAsia="Arial"/>
          <w:w w:val="100"/>
        </w:rPr>
        <w:t>nh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itan</w:t>
      </w:r>
      <w:r>
        <w:rPr>
          <w:rFonts w:eastAsia="Arial"/>
          <w:spacing w:val="2"/>
          <w:w w:val="100"/>
        </w:rPr>
        <w:t>c</w:t>
      </w:r>
      <w:r>
        <w:rPr>
          <w:rFonts w:eastAsia="Arial"/>
          <w:w w:val="100"/>
        </w:rPr>
        <w:t>e</w:t>
      </w:r>
      <w:r>
        <w:rPr>
          <w:rFonts w:eastAsia="Arial"/>
          <w:spacing w:val="-11"/>
          <w:w w:val="100"/>
        </w:rPr>
        <w:t xml:space="preserve"> </w:t>
      </w:r>
      <w:r>
        <w:rPr>
          <w:rFonts w:eastAsia="Arial"/>
          <w:spacing w:val="1"/>
          <w:w w:val="100"/>
        </w:rPr>
        <w:t>P</w:t>
      </w:r>
      <w:r>
        <w:rPr>
          <w:rFonts w:eastAsia="Arial"/>
          <w:w w:val="100"/>
        </w:rPr>
        <w:t>at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e</w:t>
      </w:r>
      <w:r>
        <w:rPr>
          <w:rFonts w:eastAsia="Arial"/>
          <w:spacing w:val="1"/>
          <w:w w:val="100"/>
        </w:rPr>
        <w:t>r</w:t>
      </w:r>
      <w:r>
        <w:rPr>
          <w:rFonts w:eastAsia="Arial"/>
          <w:w w:val="100"/>
        </w:rPr>
        <w:t>n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2"/>
          <w:w w:val="100"/>
        </w:rPr>
        <w:t xml:space="preserve"> </w:t>
      </w:r>
      <w:r>
        <w:rPr>
          <w:rFonts w:eastAsia="Arial"/>
          <w:w w:val="100"/>
        </w:rPr>
        <w:t>a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spacing w:val="2"/>
          <w:w w:val="100"/>
        </w:rPr>
        <w:t>H</w:t>
      </w:r>
      <w:r>
        <w:rPr>
          <w:rFonts w:eastAsia="Arial"/>
          <w:spacing w:val="-3"/>
          <w:w w:val="100"/>
        </w:rPr>
        <w:t>y</w:t>
      </w:r>
      <w:r>
        <w:rPr>
          <w:rFonts w:eastAsia="Arial"/>
          <w:w w:val="100"/>
        </w:rPr>
        <w:t>b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id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Cro</w:t>
      </w:r>
      <w:r>
        <w:rPr>
          <w:rFonts w:eastAsia="Arial"/>
          <w:spacing w:val="2"/>
          <w:w w:val="100"/>
        </w:rPr>
        <w:t>s</w:t>
      </w:r>
      <w:r>
        <w:rPr>
          <w:rFonts w:eastAsia="Arial"/>
          <w:w w:val="100"/>
        </w:rPr>
        <w:t>s</w:t>
      </w:r>
    </w:p>
    <w:p w:rsidR="00695AA4" w:rsidRDefault="00695AA4" w:rsidP="00695AA4">
      <w:pPr>
        <w:spacing w:before="3" w:after="0" w:line="120" w:lineRule="exact"/>
        <w:rPr>
          <w:sz w:val="12"/>
          <w:szCs w:val="12"/>
        </w:rPr>
      </w:pPr>
    </w:p>
    <w:p w:rsidR="00695AA4" w:rsidRDefault="00695AA4" w:rsidP="00695AA4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M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fr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zCs w:val="20"/>
        </w:rPr>
        <w:t xml:space="preserve">m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F1 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erat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h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695AA4" w:rsidRDefault="00695AA4" w:rsidP="00695AA4">
      <w:pPr>
        <w:spacing w:before="8" w:after="0" w:line="110" w:lineRule="exact"/>
        <w:rPr>
          <w:sz w:val="11"/>
          <w:szCs w:val="11"/>
        </w:rPr>
      </w:pPr>
    </w:p>
    <w:p w:rsidR="00695AA4" w:rsidRDefault="00695AA4" w:rsidP="00695AA4">
      <w:pPr>
        <w:tabs>
          <w:tab w:val="left" w:pos="6140"/>
        </w:tabs>
        <w:spacing w:after="0" w:line="240" w:lineRule="auto"/>
        <w:ind w:left="856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4AACC5"/>
          <w:spacing w:val="1"/>
          <w:szCs w:val="20"/>
        </w:rPr>
        <w:t>G</w:t>
      </w:r>
      <w:r>
        <w:rPr>
          <w:rFonts w:eastAsia="Arial" w:cs="Arial"/>
          <w:b/>
          <w:bCs/>
          <w:color w:val="4AACC5"/>
          <w:szCs w:val="20"/>
        </w:rPr>
        <w:t>en</w:t>
      </w:r>
      <w:r>
        <w:rPr>
          <w:rFonts w:eastAsia="Arial" w:cs="Arial"/>
          <w:b/>
          <w:bCs/>
          <w:color w:val="4AACC5"/>
          <w:spacing w:val="1"/>
          <w:szCs w:val="20"/>
        </w:rPr>
        <w:t>ot</w:t>
      </w:r>
      <w:r>
        <w:rPr>
          <w:rFonts w:eastAsia="Arial" w:cs="Arial"/>
          <w:b/>
          <w:bCs/>
          <w:color w:val="4AACC5"/>
          <w:spacing w:val="-3"/>
          <w:szCs w:val="20"/>
        </w:rPr>
        <w:t>y</w:t>
      </w:r>
      <w:r>
        <w:rPr>
          <w:rFonts w:eastAsia="Arial" w:cs="Arial"/>
          <w:b/>
          <w:bCs/>
          <w:color w:val="4AACC5"/>
          <w:szCs w:val="20"/>
        </w:rPr>
        <w:t>p</w:t>
      </w:r>
      <w:r>
        <w:rPr>
          <w:rFonts w:eastAsia="Arial" w:cs="Arial"/>
          <w:b/>
          <w:bCs/>
          <w:color w:val="4AACC5"/>
          <w:spacing w:val="2"/>
          <w:szCs w:val="20"/>
        </w:rPr>
        <w:t>e</w:t>
      </w:r>
      <w:r>
        <w:rPr>
          <w:rFonts w:eastAsia="Arial" w:cs="Arial"/>
          <w:b/>
          <w:bCs/>
          <w:color w:val="4AACC5"/>
          <w:szCs w:val="20"/>
        </w:rPr>
        <w:t>s</w:t>
      </w:r>
      <w:r>
        <w:rPr>
          <w:rFonts w:eastAsia="Arial" w:cs="Arial"/>
          <w:b/>
          <w:bCs/>
          <w:color w:val="4AACC5"/>
          <w:spacing w:val="-10"/>
          <w:szCs w:val="20"/>
        </w:rPr>
        <w:t xml:space="preserve"> </w:t>
      </w:r>
      <w:r>
        <w:rPr>
          <w:rFonts w:eastAsia="Arial" w:cs="Arial"/>
          <w:b/>
          <w:bCs/>
          <w:color w:val="4AACC5"/>
          <w:spacing w:val="1"/>
          <w:szCs w:val="20"/>
        </w:rPr>
        <w:t>(</w:t>
      </w:r>
      <w:r>
        <w:rPr>
          <w:rFonts w:eastAsia="Arial" w:cs="Arial"/>
          <w:b/>
          <w:bCs/>
          <w:color w:val="4AACC5"/>
          <w:spacing w:val="-1"/>
          <w:szCs w:val="20"/>
        </w:rPr>
        <w:t>P</w:t>
      </w:r>
      <w:r>
        <w:rPr>
          <w:rFonts w:eastAsia="Arial" w:cs="Arial"/>
          <w:b/>
          <w:bCs/>
          <w:color w:val="4AACC5"/>
          <w:szCs w:val="20"/>
        </w:rPr>
        <w:t>unnett</w:t>
      </w:r>
      <w:r>
        <w:rPr>
          <w:rFonts w:eastAsia="Arial" w:cs="Arial"/>
          <w:b/>
          <w:bCs/>
          <w:color w:val="4AACC5"/>
          <w:spacing w:val="-3"/>
          <w:szCs w:val="20"/>
        </w:rPr>
        <w:t xml:space="preserve"> </w:t>
      </w:r>
      <w:r>
        <w:rPr>
          <w:rFonts w:eastAsia="Arial" w:cs="Arial"/>
          <w:b/>
          <w:bCs/>
          <w:color w:val="4AACC5"/>
          <w:spacing w:val="-1"/>
          <w:szCs w:val="20"/>
        </w:rPr>
        <w:t>S</w:t>
      </w:r>
      <w:r>
        <w:rPr>
          <w:rFonts w:eastAsia="Arial" w:cs="Arial"/>
          <w:b/>
          <w:bCs/>
          <w:color w:val="4AACC5"/>
          <w:szCs w:val="20"/>
        </w:rPr>
        <w:t>qu</w:t>
      </w:r>
      <w:r>
        <w:rPr>
          <w:rFonts w:eastAsia="Arial" w:cs="Arial"/>
          <w:b/>
          <w:bCs/>
          <w:color w:val="4AACC5"/>
          <w:spacing w:val="2"/>
          <w:szCs w:val="20"/>
        </w:rPr>
        <w:t>a</w:t>
      </w:r>
      <w:r>
        <w:rPr>
          <w:rFonts w:eastAsia="Arial" w:cs="Arial"/>
          <w:b/>
          <w:bCs/>
          <w:color w:val="4AACC5"/>
          <w:spacing w:val="-1"/>
          <w:szCs w:val="20"/>
        </w:rPr>
        <w:t>r</w:t>
      </w:r>
      <w:r>
        <w:rPr>
          <w:rFonts w:eastAsia="Arial" w:cs="Arial"/>
          <w:b/>
          <w:bCs/>
          <w:color w:val="4AACC5"/>
          <w:szCs w:val="20"/>
        </w:rPr>
        <w:t>e)</w:t>
      </w:r>
      <w:r>
        <w:rPr>
          <w:rFonts w:eastAsia="Arial" w:cs="Arial"/>
          <w:b/>
          <w:bCs/>
          <w:color w:val="4AACC5"/>
          <w:szCs w:val="20"/>
        </w:rPr>
        <w:tab/>
      </w:r>
      <w:r>
        <w:rPr>
          <w:rFonts w:eastAsia="Arial" w:cs="Arial"/>
          <w:b/>
          <w:bCs/>
          <w:color w:val="4AACC5"/>
          <w:spacing w:val="-1"/>
          <w:szCs w:val="20"/>
        </w:rPr>
        <w:t>P</w:t>
      </w:r>
      <w:r>
        <w:rPr>
          <w:rFonts w:eastAsia="Arial" w:cs="Arial"/>
          <w:b/>
          <w:bCs/>
          <w:color w:val="4AACC5"/>
          <w:szCs w:val="20"/>
        </w:rPr>
        <w:t>hen</w:t>
      </w:r>
      <w:r>
        <w:rPr>
          <w:rFonts w:eastAsia="Arial" w:cs="Arial"/>
          <w:b/>
          <w:bCs/>
          <w:color w:val="4AACC5"/>
          <w:spacing w:val="1"/>
          <w:szCs w:val="20"/>
        </w:rPr>
        <w:t>o</w:t>
      </w:r>
      <w:r>
        <w:rPr>
          <w:rFonts w:eastAsia="Arial" w:cs="Arial"/>
          <w:b/>
          <w:bCs/>
          <w:color w:val="4AACC5"/>
          <w:spacing w:val="3"/>
          <w:szCs w:val="20"/>
        </w:rPr>
        <w:t>t</w:t>
      </w:r>
      <w:r>
        <w:rPr>
          <w:rFonts w:eastAsia="Arial" w:cs="Arial"/>
          <w:b/>
          <w:bCs/>
          <w:color w:val="4AACC5"/>
          <w:spacing w:val="-2"/>
          <w:szCs w:val="20"/>
        </w:rPr>
        <w:t>y</w:t>
      </w:r>
      <w:r>
        <w:rPr>
          <w:rFonts w:eastAsia="Arial" w:cs="Arial"/>
          <w:b/>
          <w:bCs/>
          <w:color w:val="4AACC5"/>
          <w:szCs w:val="20"/>
        </w:rPr>
        <w:t>pes</w:t>
      </w:r>
    </w:p>
    <w:p w:rsidR="00695AA4" w:rsidRDefault="00695AA4" w:rsidP="00695AA4">
      <w:pPr>
        <w:spacing w:before="58" w:after="0" w:line="248" w:lineRule="exact"/>
        <w:ind w:left="2059" w:right="-20"/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84A6DA" wp14:editId="0C01CDCB">
                <wp:simplePos x="0" y="0"/>
                <wp:positionH relativeFrom="page">
                  <wp:posOffset>3797935</wp:posOffset>
                </wp:positionH>
                <wp:positionV relativeFrom="paragraph">
                  <wp:posOffset>40005</wp:posOffset>
                </wp:positionV>
                <wp:extent cx="2663190" cy="1538605"/>
                <wp:effectExtent l="0" t="3175" r="0" b="127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67"/>
                              <w:gridCol w:w="1327"/>
                              <w:gridCol w:w="1373"/>
                            </w:tblGrid>
                            <w:tr w:rsidR="00695AA4">
                              <w:trPr>
                                <w:trHeight w:hRule="exact" w:val="503"/>
                              </w:trPr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95AA4" w:rsidRDefault="00695AA4">
                                  <w:pPr>
                                    <w:spacing w:after="0" w:line="240" w:lineRule="auto"/>
                                    <w:ind w:left="155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k Fur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95AA4" w:rsidRDefault="00695AA4">
                                  <w:pPr>
                                    <w:spacing w:after="0" w:line="240" w:lineRule="auto"/>
                                    <w:ind w:left="172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Wh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95AA4">
                              <w:trPr>
                                <w:trHeight w:hRule="exact" w:val="637"/>
                              </w:trPr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54" w:after="0" w:line="240" w:lineRule="auto"/>
                                    <w:ind w:left="313" w:right="38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redic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ed</w:t>
                                  </w:r>
                                </w:p>
                                <w:p w:rsidR="00695AA4" w:rsidRDefault="00695AA4">
                                  <w:pPr>
                                    <w:spacing w:before="1" w:after="0" w:line="240" w:lineRule="auto"/>
                                    <w:ind w:left="133" w:right="41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erce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</w:tr>
                            <w:tr w:rsidR="00695AA4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54" w:after="0" w:line="240" w:lineRule="auto"/>
                                    <w:ind w:left="301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mu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ed</w:t>
                                  </w:r>
                                </w:p>
                                <w:p w:rsidR="00695AA4" w:rsidRDefault="00695AA4">
                                  <w:pPr>
                                    <w:spacing w:before="1" w:after="0" w:line="240" w:lineRule="auto"/>
                                    <w:ind w:left="525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umb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</w:tr>
                            <w:tr w:rsidR="00695AA4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>
                                  <w:pPr>
                                    <w:spacing w:before="54" w:after="0" w:line="240" w:lineRule="auto"/>
                                    <w:ind w:left="262" w:right="41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mu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ed</w:t>
                                  </w:r>
                                </w:p>
                                <w:p w:rsidR="00695AA4" w:rsidRDefault="00695AA4">
                                  <w:pPr>
                                    <w:spacing w:before="1" w:after="0" w:line="240" w:lineRule="auto"/>
                                    <w:ind w:left="133" w:right="41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erce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</w:tr>
                          </w:tbl>
                          <w:p w:rsidR="00695AA4" w:rsidRDefault="00695AA4" w:rsidP="00695A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A6DA" id="Text Box 138" o:spid="_x0000_s1030" type="#_x0000_t202" style="position:absolute;left:0;text-align:left;margin-left:299.05pt;margin-top:3.15pt;width:209.7pt;height:12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qWsg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67"/>
                        <w:gridCol w:w="1327"/>
                        <w:gridCol w:w="1373"/>
                      </w:tblGrid>
                      <w:tr w:rsidR="00695AA4">
                        <w:trPr>
                          <w:trHeight w:hRule="exact" w:val="503"/>
                        </w:trPr>
                        <w:tc>
                          <w:tcPr>
                            <w:tcW w:w="14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95AA4" w:rsidRDefault="00695AA4">
                            <w:pPr>
                              <w:spacing w:after="0" w:line="240" w:lineRule="auto"/>
                              <w:ind w:left="155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k Fur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95AA4" w:rsidRDefault="00695AA4">
                            <w:pPr>
                              <w:spacing w:after="0" w:line="240" w:lineRule="auto"/>
                              <w:ind w:left="172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Wh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r</w:t>
                            </w:r>
                          </w:p>
                        </w:tc>
                      </w:tr>
                      <w:tr w:rsidR="00695AA4">
                        <w:trPr>
                          <w:trHeight w:hRule="exact" w:val="637"/>
                        </w:trPr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54" w:after="0" w:line="240" w:lineRule="auto"/>
                              <w:ind w:left="313" w:right="38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redic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ed</w:t>
                            </w:r>
                          </w:p>
                          <w:p w:rsidR="00695AA4" w:rsidRDefault="00695AA4">
                            <w:pPr>
                              <w:spacing w:before="1" w:after="0" w:line="240" w:lineRule="auto"/>
                              <w:ind w:left="133" w:right="41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erce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</w:tr>
                      <w:tr w:rsidR="00695AA4">
                        <w:trPr>
                          <w:trHeight w:hRule="exact" w:val="636"/>
                        </w:trPr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54" w:after="0" w:line="240" w:lineRule="auto"/>
                              <w:ind w:left="301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mu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ed</w:t>
                            </w:r>
                          </w:p>
                          <w:p w:rsidR="00695AA4" w:rsidRDefault="00695AA4">
                            <w:pPr>
                              <w:spacing w:before="1" w:after="0" w:line="240" w:lineRule="auto"/>
                              <w:ind w:left="525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umb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</w:tr>
                      <w:tr w:rsidR="00695AA4">
                        <w:trPr>
                          <w:trHeight w:hRule="exact" w:val="636"/>
                        </w:trPr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>
                            <w:pPr>
                              <w:spacing w:before="54" w:after="0" w:line="240" w:lineRule="auto"/>
                              <w:ind w:left="262" w:right="41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mu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ed</w:t>
                            </w:r>
                          </w:p>
                          <w:p w:rsidR="00695AA4" w:rsidRDefault="00695AA4">
                            <w:pPr>
                              <w:spacing w:before="1" w:after="0" w:line="240" w:lineRule="auto"/>
                              <w:ind w:left="133" w:right="41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erce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</w:tr>
                    </w:tbl>
                    <w:p w:rsidR="00695AA4" w:rsidRDefault="00695AA4" w:rsidP="00695AA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b/>
          <w:bCs/>
          <w:spacing w:val="1"/>
          <w:position w:val="-1"/>
        </w:rPr>
        <w:t>M</w:t>
      </w:r>
      <w:r>
        <w:rPr>
          <w:rFonts w:eastAsia="Arial" w:cs="Arial"/>
          <w:b/>
          <w:bCs/>
          <w:position w:val="-1"/>
        </w:rPr>
        <w:t>ale</w:t>
      </w: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962"/>
        <w:gridCol w:w="929"/>
      </w:tblGrid>
      <w:tr w:rsidR="00695AA4" w:rsidTr="001A5F9C">
        <w:trPr>
          <w:trHeight w:hRule="exact" w:val="742"/>
        </w:trPr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/>
        </w:tc>
      </w:tr>
      <w:tr w:rsidR="00695AA4" w:rsidTr="001A5F9C">
        <w:trPr>
          <w:trHeight w:hRule="exact" w:val="70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</w:tr>
      <w:tr w:rsidR="00695AA4" w:rsidTr="001A5F9C">
        <w:trPr>
          <w:trHeight w:hRule="exact" w:val="70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</w:tr>
    </w:tbl>
    <w:p w:rsidR="00695AA4" w:rsidRDefault="00695AA4" w:rsidP="00695AA4">
      <w:pPr>
        <w:spacing w:before="1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B3656B" wp14:editId="54468F83">
                <wp:simplePos x="0" y="0"/>
                <wp:positionH relativeFrom="page">
                  <wp:posOffset>1143635</wp:posOffset>
                </wp:positionH>
                <wp:positionV relativeFrom="paragraph">
                  <wp:posOffset>66675</wp:posOffset>
                </wp:positionV>
                <wp:extent cx="5269230" cy="560705"/>
                <wp:effectExtent l="0" t="0" r="7620" b="1079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560705"/>
                          <a:chOff x="1879" y="-1083"/>
                          <a:chExt cx="8298" cy="883"/>
                        </a:xfrm>
                      </wpg:grpSpPr>
                      <wpg:grpSp>
                        <wpg:cNvPr id="140" name="Group 75"/>
                        <wpg:cNvGrpSpPr>
                          <a:grpSpLocks/>
                        </wpg:cNvGrpSpPr>
                        <wpg:grpSpPr bwMode="auto">
                          <a:xfrm>
                            <a:off x="1884" y="-1077"/>
                            <a:ext cx="8286" cy="2"/>
                            <a:chOff x="1884" y="-1077"/>
                            <a:chExt cx="8286" cy="2"/>
                          </a:xfrm>
                        </wpg:grpSpPr>
                        <wps:wsp>
                          <wps:cNvPr id="141" name="Freeform 76"/>
                          <wps:cNvSpPr>
                            <a:spLocks/>
                          </wps:cNvSpPr>
                          <wps:spPr bwMode="auto">
                            <a:xfrm>
                              <a:off x="1884" y="-1077"/>
                              <a:ext cx="8286" cy="2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8286"/>
                                <a:gd name="T2" fmla="+- 0 10171 1884"/>
                                <a:gd name="T3" fmla="*/ T2 w 8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6">
                                  <a:moveTo>
                                    <a:pt x="0" y="0"/>
                                  </a:moveTo>
                                  <a:lnTo>
                                    <a:pt x="82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7"/>
                        <wpg:cNvGrpSpPr>
                          <a:grpSpLocks/>
                        </wpg:cNvGrpSpPr>
                        <wpg:grpSpPr bwMode="auto">
                          <a:xfrm>
                            <a:off x="1889" y="-1072"/>
                            <a:ext cx="2" cy="862"/>
                            <a:chOff x="1889" y="-1072"/>
                            <a:chExt cx="2" cy="862"/>
                          </a:xfrm>
                        </wpg:grpSpPr>
                        <wps:wsp>
                          <wps:cNvPr id="143" name="Freeform 78"/>
                          <wps:cNvSpPr>
                            <a:spLocks/>
                          </wps:cNvSpPr>
                          <wps:spPr bwMode="auto">
                            <a:xfrm>
                              <a:off x="1889" y="-1072"/>
                              <a:ext cx="2" cy="862"/>
                            </a:xfrm>
                            <a:custGeom>
                              <a:avLst/>
                              <a:gdLst>
                                <a:gd name="T0" fmla="+- 0 -1072 -1072"/>
                                <a:gd name="T1" fmla="*/ -1072 h 862"/>
                                <a:gd name="T2" fmla="+- 0 -210 -1072"/>
                                <a:gd name="T3" fmla="*/ -210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79"/>
                        <wpg:cNvGrpSpPr>
                          <a:grpSpLocks/>
                        </wpg:cNvGrpSpPr>
                        <wpg:grpSpPr bwMode="auto">
                          <a:xfrm>
                            <a:off x="10166" y="-1072"/>
                            <a:ext cx="2" cy="862"/>
                            <a:chOff x="10166" y="-1072"/>
                            <a:chExt cx="2" cy="862"/>
                          </a:xfrm>
                        </wpg:grpSpPr>
                        <wps:wsp>
                          <wps:cNvPr id="145" name="Freeform 80"/>
                          <wps:cNvSpPr>
                            <a:spLocks/>
                          </wps:cNvSpPr>
                          <wps:spPr bwMode="auto">
                            <a:xfrm>
                              <a:off x="10166" y="-1072"/>
                              <a:ext cx="2" cy="862"/>
                            </a:xfrm>
                            <a:custGeom>
                              <a:avLst/>
                              <a:gdLst>
                                <a:gd name="T0" fmla="+- 0 -1072 -1072"/>
                                <a:gd name="T1" fmla="*/ -1072 h 862"/>
                                <a:gd name="T2" fmla="+- 0 -210 -1072"/>
                                <a:gd name="T3" fmla="*/ -210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1"/>
                        <wpg:cNvGrpSpPr>
                          <a:grpSpLocks/>
                        </wpg:cNvGrpSpPr>
                        <wpg:grpSpPr bwMode="auto">
                          <a:xfrm>
                            <a:off x="1884" y="-206"/>
                            <a:ext cx="8286" cy="2"/>
                            <a:chOff x="1884" y="-206"/>
                            <a:chExt cx="8286" cy="2"/>
                          </a:xfrm>
                        </wpg:grpSpPr>
                        <wps:wsp>
                          <wps:cNvPr id="147" name="Freeform 82"/>
                          <wps:cNvSpPr>
                            <a:spLocks/>
                          </wps:cNvSpPr>
                          <wps:spPr bwMode="auto">
                            <a:xfrm>
                              <a:off x="1884" y="-206"/>
                              <a:ext cx="8286" cy="2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8286"/>
                                <a:gd name="T2" fmla="+- 0 10171 1884"/>
                                <a:gd name="T3" fmla="*/ T2 w 8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6">
                                  <a:moveTo>
                                    <a:pt x="0" y="0"/>
                                  </a:moveTo>
                                  <a:lnTo>
                                    <a:pt x="82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E77C6" id="Group 139" o:spid="_x0000_s1026" style="position:absolute;margin-left:90.05pt;margin-top:5.25pt;width:414.9pt;height:44.15pt;z-index:-251654144;mso-position-horizontal-relative:page" coordorigin="1879,-1083" coordsize="8298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">
                <v:group id="Group 75" o:spid="_x0000_s1027" style="position:absolute;left:1884;top:-1077;width:8286;height:2" coordorigin="1884,-1077" coordsize="8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76" o:spid="_x0000_s1028" style="position:absolute;left:1884;top:-1077;width:8286;height:2;visibility:visible;mso-wrap-style:square;v-text-anchor:top" coordsize="8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" path="m,l8287,e" filled="f" strokeweight=".58pt">
                    <v:path arrowok="t" o:connecttype="custom" o:connectlocs="0,0;8287,0" o:connectangles="0,0"/>
                  </v:shape>
                </v:group>
                <v:group id="Group 77" o:spid="_x0000_s1029" style="position:absolute;left:1889;top:-1072;width:2;height:862" coordorigin="1889,-1072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78" o:spid="_x0000_s1030" style="position:absolute;left:1889;top:-1072;width:2;height:862;visibility:visible;mso-wrap-style:square;v-text-anchor:top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" path="m,l,862e" filled="f" strokeweight=".58pt">
                    <v:path arrowok="t" o:connecttype="custom" o:connectlocs="0,-1072;0,-210" o:connectangles="0,0"/>
                  </v:shape>
                </v:group>
                <v:group id="Group 79" o:spid="_x0000_s1031" style="position:absolute;left:10166;top:-1072;width:2;height:862" coordorigin="10166,-1072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80" o:spid="_x0000_s1032" style="position:absolute;left:10166;top:-1072;width:2;height:862;visibility:visible;mso-wrap-style:square;v-text-anchor:top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" path="m,l,862e" filled="f" strokeweight=".58pt">
                    <v:path arrowok="t" o:connecttype="custom" o:connectlocs="0,-1072;0,-210" o:connectangles="0,0"/>
                  </v:shape>
                </v:group>
                <v:group id="Group 81" o:spid="_x0000_s1033" style="position:absolute;left:1884;top:-206;width:8286;height:2" coordorigin="1884,-206" coordsize="8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2" o:spid="_x0000_s1034" style="position:absolute;left:1884;top:-206;width:8286;height:2;visibility:visible;mso-wrap-style:square;v-text-anchor:top" coordsize="8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" path="m,l8287,e" filled="f" strokeweight=".58pt">
                    <v:path arrowok="t" o:connecttype="custom" o:connectlocs="0,0;8287,0" o:connectangles="0,0"/>
                  </v:shape>
                </v:group>
                <w10:wrap anchorx="page"/>
              </v:group>
            </w:pict>
          </mc:Fallback>
        </mc:AlternateContent>
      </w:r>
    </w:p>
    <w:p w:rsidR="00695AA4" w:rsidRDefault="00695AA4" w:rsidP="00695AA4">
      <w:pPr>
        <w:spacing w:before="34" w:after="0" w:line="240" w:lineRule="auto"/>
        <w:ind w:left="662" w:right="-20"/>
        <w:rPr>
          <w:rFonts w:eastAsia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439B7B" wp14:editId="12B09B46">
                <wp:simplePos x="0" y="0"/>
                <wp:positionH relativeFrom="page">
                  <wp:posOffset>969645</wp:posOffset>
                </wp:positionH>
                <wp:positionV relativeFrom="paragraph">
                  <wp:posOffset>-781685</wp:posOffset>
                </wp:positionV>
                <wp:extent cx="165735" cy="508635"/>
                <wp:effectExtent l="0" t="1270" r="0" b="444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A4" w:rsidRDefault="00695AA4" w:rsidP="00695AA4">
                            <w:pPr>
                              <w:spacing w:after="0" w:line="246" w:lineRule="exact"/>
                              <w:ind w:left="20" w:right="-53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ma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39B7B" id="Text Box 137" o:spid="_x0000_s1031" type="#_x0000_t202" style="position:absolute;left:0;text-align:left;margin-left:76.35pt;margin-top:-61.55pt;width:13.05pt;height:4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6CsAIAALY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695AA4" w:rsidRDefault="00695AA4" w:rsidP="00695AA4">
                      <w:pPr>
                        <w:spacing w:after="0" w:line="246" w:lineRule="exact"/>
                        <w:ind w:left="20" w:right="-53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</w:rPr>
                        <w:t>F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ma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Arial" w:cs="Arial"/>
          <w:b/>
          <w:bCs/>
          <w:szCs w:val="20"/>
        </w:rPr>
        <w:t>C</w:t>
      </w:r>
      <w:r>
        <w:rPr>
          <w:rFonts w:eastAsia="Arial" w:cs="Arial"/>
          <w:b/>
          <w:bCs/>
          <w:spacing w:val="1"/>
          <w:szCs w:val="20"/>
        </w:rPr>
        <w:t>o</w:t>
      </w:r>
      <w:r>
        <w:rPr>
          <w:rFonts w:eastAsia="Arial" w:cs="Arial"/>
          <w:b/>
          <w:bCs/>
          <w:szCs w:val="20"/>
        </w:rPr>
        <w:t>m</w:t>
      </w:r>
      <w:r>
        <w:rPr>
          <w:rFonts w:eastAsia="Arial" w:cs="Arial"/>
          <w:b/>
          <w:bCs/>
          <w:spacing w:val="1"/>
          <w:szCs w:val="20"/>
        </w:rPr>
        <w:t>p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ison</w:t>
      </w:r>
      <w:r>
        <w:rPr>
          <w:rFonts w:eastAsia="Arial" w:cs="Arial"/>
          <w:b/>
          <w:bCs/>
          <w:spacing w:val="-10"/>
          <w:szCs w:val="20"/>
        </w:rPr>
        <w:t xml:space="preserve"> 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ate</w:t>
      </w:r>
      <w:r>
        <w:rPr>
          <w:rFonts w:eastAsia="Arial" w:cs="Arial"/>
          <w:b/>
          <w:bCs/>
          <w:spacing w:val="3"/>
          <w:szCs w:val="20"/>
        </w:rPr>
        <w:t>m</w:t>
      </w:r>
      <w:r>
        <w:rPr>
          <w:rFonts w:eastAsia="Arial" w:cs="Arial"/>
          <w:b/>
          <w:bCs/>
          <w:szCs w:val="20"/>
        </w:rPr>
        <w:t>en</w:t>
      </w: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:</w:t>
      </w:r>
    </w:p>
    <w:p w:rsidR="00695AA4" w:rsidRDefault="00695AA4" w:rsidP="00695AA4">
      <w:pPr>
        <w:spacing w:before="34" w:after="0" w:line="240" w:lineRule="auto"/>
        <w:ind w:left="662" w:right="-20"/>
        <w:rPr>
          <w:rFonts w:eastAsia="Arial" w:cs="Arial"/>
          <w:szCs w:val="20"/>
        </w:rPr>
      </w:pPr>
    </w:p>
    <w:p w:rsidR="00695AA4" w:rsidRDefault="00695AA4" w:rsidP="00695AA4">
      <w:pPr>
        <w:spacing w:before="34" w:after="0" w:line="240" w:lineRule="auto"/>
        <w:ind w:left="662" w:right="-20"/>
        <w:rPr>
          <w:rFonts w:eastAsia="Arial" w:cs="Arial"/>
          <w:szCs w:val="20"/>
        </w:rPr>
      </w:pPr>
    </w:p>
    <w:p w:rsidR="00695AA4" w:rsidRDefault="00695AA4" w:rsidP="00695AA4">
      <w:pPr>
        <w:spacing w:before="34" w:after="0" w:line="240" w:lineRule="auto"/>
        <w:ind w:left="662" w:right="-20"/>
        <w:rPr>
          <w:rFonts w:eastAsia="Arial" w:cs="Arial"/>
          <w:szCs w:val="20"/>
        </w:rPr>
      </w:pPr>
    </w:p>
    <w:p w:rsidR="00695AA4" w:rsidRDefault="00695AA4" w:rsidP="00695AA4">
      <w:pPr>
        <w:spacing w:before="34" w:after="0" w:line="240" w:lineRule="auto"/>
        <w:ind w:left="662" w:right="-20"/>
        <w:rPr>
          <w:rFonts w:eastAsia="Arial" w:cs="Arial"/>
          <w:szCs w:val="20"/>
        </w:rPr>
      </w:pPr>
    </w:p>
    <w:p w:rsidR="00695AA4" w:rsidRDefault="00695AA4" w:rsidP="00695AA4">
      <w:pPr>
        <w:spacing w:before="34" w:after="0" w:line="240" w:lineRule="auto"/>
        <w:ind w:left="662" w:right="-20"/>
        <w:rPr>
          <w:rFonts w:eastAsia="Arial" w:cs="Arial"/>
          <w:szCs w:val="20"/>
        </w:rPr>
      </w:pPr>
    </w:p>
    <w:p w:rsidR="00695AA4" w:rsidRDefault="00695AA4" w:rsidP="00695AA4">
      <w:pPr>
        <w:pStyle w:val="NumberedQuestionforAnswerKey"/>
        <w:rPr>
          <w:rFonts w:eastAsia="Arial"/>
        </w:rPr>
      </w:pPr>
      <w:r>
        <w:rPr>
          <w:rFonts w:eastAsia="Arial"/>
          <w:spacing w:val="3"/>
          <w:w w:val="100"/>
        </w:rPr>
        <w:t xml:space="preserve"> T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t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C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o</w:t>
      </w:r>
      <w:r>
        <w:rPr>
          <w:rFonts w:eastAsia="Arial"/>
          <w:spacing w:val="2"/>
          <w:w w:val="100"/>
        </w:rPr>
        <w:t>s</w:t>
      </w:r>
      <w:r>
        <w:rPr>
          <w:rFonts w:eastAsia="Arial"/>
          <w:w w:val="100"/>
        </w:rPr>
        <w:t>s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a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3"/>
          <w:w w:val="100"/>
        </w:rPr>
        <w:t>F</w:t>
      </w:r>
      <w:r>
        <w:rPr>
          <w:rFonts w:eastAsia="Arial"/>
          <w:w w:val="100"/>
        </w:rPr>
        <w:t>e</w:t>
      </w:r>
      <w:r>
        <w:rPr>
          <w:rFonts w:eastAsia="Arial"/>
          <w:spacing w:val="2"/>
          <w:w w:val="100"/>
        </w:rPr>
        <w:t>m</w:t>
      </w:r>
      <w:r>
        <w:rPr>
          <w:rFonts w:eastAsia="Arial"/>
          <w:w w:val="100"/>
        </w:rPr>
        <w:t>ale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3"/>
          <w:w w:val="100"/>
        </w:rPr>
        <w:t>w</w:t>
      </w:r>
      <w:r>
        <w:rPr>
          <w:rFonts w:eastAsia="Arial"/>
          <w:w w:val="100"/>
        </w:rPr>
        <w:t>ith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spacing w:val="1"/>
          <w:w w:val="100"/>
        </w:rPr>
        <w:t>W</w:t>
      </w:r>
      <w:r>
        <w:rPr>
          <w:rFonts w:eastAsia="Arial"/>
          <w:w w:val="100"/>
        </w:rPr>
        <w:t>hite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F</w:t>
      </w:r>
      <w:r>
        <w:rPr>
          <w:rFonts w:eastAsia="Arial"/>
          <w:spacing w:val="1"/>
          <w:w w:val="100"/>
        </w:rPr>
        <w:t>u</w:t>
      </w:r>
      <w:r>
        <w:rPr>
          <w:rFonts w:eastAsia="Arial"/>
          <w:w w:val="100"/>
        </w:rPr>
        <w:t>r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w w:val="100"/>
        </w:rPr>
        <w:t>and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 xml:space="preserve">a </w:t>
      </w: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ale</w:t>
      </w:r>
      <w:r>
        <w:rPr>
          <w:rFonts w:eastAsia="Arial"/>
          <w:spacing w:val="-8"/>
          <w:w w:val="100"/>
        </w:rPr>
        <w:t xml:space="preserve"> </w:t>
      </w:r>
      <w:r>
        <w:rPr>
          <w:rFonts w:eastAsia="Arial"/>
          <w:spacing w:val="3"/>
          <w:w w:val="100"/>
        </w:rPr>
        <w:t>w</w:t>
      </w:r>
      <w:r>
        <w:rPr>
          <w:rFonts w:eastAsia="Arial"/>
          <w:w w:val="100"/>
        </w:rPr>
        <w:t>ith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Bla</w:t>
      </w:r>
      <w:r>
        <w:rPr>
          <w:rFonts w:eastAsia="Arial"/>
          <w:spacing w:val="-1"/>
          <w:w w:val="100"/>
        </w:rPr>
        <w:t>c</w:t>
      </w:r>
      <w:r>
        <w:rPr>
          <w:rFonts w:eastAsia="Arial"/>
          <w:w w:val="100"/>
        </w:rPr>
        <w:t>k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F</w:t>
      </w:r>
      <w:r>
        <w:rPr>
          <w:rFonts w:eastAsia="Arial"/>
          <w:spacing w:val="1"/>
          <w:w w:val="100"/>
        </w:rPr>
        <w:t>u</w:t>
      </w:r>
      <w:r>
        <w:rPr>
          <w:rFonts w:eastAsia="Arial"/>
          <w:w w:val="100"/>
        </w:rPr>
        <w:t>r</w:t>
      </w:r>
    </w:p>
    <w:p w:rsidR="00695AA4" w:rsidRDefault="00695AA4" w:rsidP="00695AA4">
      <w:pPr>
        <w:spacing w:before="3" w:after="0" w:line="120" w:lineRule="exact"/>
        <w:rPr>
          <w:sz w:val="12"/>
          <w:szCs w:val="12"/>
        </w:rPr>
      </w:pPr>
    </w:p>
    <w:p w:rsidR="00695AA4" w:rsidRDefault="00695AA4" w:rsidP="00695AA4">
      <w:pPr>
        <w:spacing w:after="0" w:line="240" w:lineRule="auto"/>
        <w:ind w:left="100" w:right="147"/>
        <w:rPr>
          <w:rFonts w:eastAsia="Arial" w:cs="Arial"/>
          <w:szCs w:val="20"/>
        </w:rPr>
      </w:pP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work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ac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ar</w:t>
      </w:r>
      <w:r>
        <w:rPr>
          <w:rFonts w:eastAsia="Arial" w:cs="Arial"/>
          <w:spacing w:val="4"/>
          <w:szCs w:val="20"/>
        </w:rPr>
        <w:t>d</w:t>
      </w:r>
      <w:r>
        <w:rPr>
          <w:rFonts w:eastAsia="Arial" w:cs="Arial"/>
          <w:szCs w:val="20"/>
        </w:rPr>
        <w:t>!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d</w:t>
      </w:r>
      <w:r>
        <w:rPr>
          <w:rFonts w:eastAsia="Arial" w:cs="Arial"/>
          <w:spacing w:val="-1"/>
          <w:szCs w:val="20"/>
        </w:rPr>
        <w:t>oi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ett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q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t 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 xml:space="preserve">the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1"/>
          <w:szCs w:val="20"/>
        </w:rPr>
        <w:t>il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bre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what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10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695AA4" w:rsidRDefault="00695AA4" w:rsidP="00695AA4">
      <w:pPr>
        <w:spacing w:before="8" w:after="0" w:line="110" w:lineRule="exact"/>
        <w:rPr>
          <w:sz w:val="11"/>
          <w:szCs w:val="11"/>
        </w:rPr>
      </w:pPr>
    </w:p>
    <w:p w:rsidR="00695AA4" w:rsidRDefault="00695AA4" w:rsidP="00695AA4">
      <w:pPr>
        <w:spacing w:after="0" w:line="240" w:lineRule="auto"/>
        <w:ind w:left="100" w:right="6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ok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f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ac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1"/>
          <w:szCs w:val="20"/>
        </w:rPr>
        <w:t xml:space="preserve"> 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 xml:space="preserve">n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nv</w:t>
      </w:r>
      <w:r>
        <w:rPr>
          <w:rFonts w:eastAsia="Arial" w:cs="Arial"/>
          <w:szCs w:val="20"/>
        </w:rPr>
        <w:t>ert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695AA4" w:rsidRDefault="00695AA4" w:rsidP="00695AA4">
      <w:pPr>
        <w:spacing w:before="6" w:after="0" w:line="140" w:lineRule="exact"/>
        <w:rPr>
          <w:sz w:val="14"/>
          <w:szCs w:val="14"/>
        </w:rPr>
      </w:pPr>
    </w:p>
    <w:p w:rsidR="00695AA4" w:rsidRDefault="00695AA4" w:rsidP="00695AA4">
      <w:pPr>
        <w:spacing w:before="34" w:after="0" w:line="225" w:lineRule="exact"/>
        <w:ind w:right="1641"/>
        <w:jc w:val="right"/>
        <w:rPr>
          <w:rFonts w:eastAsia="Arial" w:cs="Arial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-13970</wp:posOffset>
                </wp:positionV>
                <wp:extent cx="3166745" cy="2018665"/>
                <wp:effectExtent l="0" t="0" r="635" b="254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745" cy="2018665"/>
                          <a:chOff x="1342" y="-22"/>
                          <a:chExt cx="4987" cy="3179"/>
                        </a:xfrm>
                      </wpg:grpSpPr>
                      <pic:pic xmlns:pic="http://schemas.openxmlformats.org/drawingml/2006/picture">
                        <pic:nvPicPr>
                          <pic:cNvPr id="13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1354"/>
                            <a:ext cx="4526" cy="18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" y="-22"/>
                            <a:ext cx="2346" cy="1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67"/>
                            <a:ext cx="2287" cy="15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C4771" id="Group 133" o:spid="_x0000_s1026" style="position:absolute;margin-left:67.1pt;margin-top:-1.1pt;width:249.35pt;height:158.95pt;z-index:-251644928;mso-position-horizontal-relative:page" coordorigin="1342,-22" coordsize="4987,3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1520;top:1354;width:4526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">
                  <v:imagedata r:id="rId17" o:title=""/>
                </v:shape>
                <v:shape id="Picture 125" o:spid="_x0000_s1028" type="#_x0000_t75" style="position:absolute;left:1342;top:-22;width:2346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">
                  <v:imagedata r:id="rId18" o:title=""/>
                </v:shape>
                <v:shape id="Picture 126" o:spid="_x0000_s1029" type="#_x0000_t75" style="position:absolute;left:4041;top:67;width:2287;height:1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color w:val="4AACC5"/>
          <w:spacing w:val="-1"/>
          <w:w w:val="99"/>
          <w:position w:val="-1"/>
          <w:szCs w:val="20"/>
        </w:rPr>
        <w:t>P</w:t>
      </w:r>
      <w:r>
        <w:rPr>
          <w:rFonts w:eastAsia="Arial" w:cs="Arial"/>
          <w:b/>
          <w:bCs/>
          <w:color w:val="4AACC5"/>
          <w:w w:val="99"/>
          <w:position w:val="-1"/>
          <w:szCs w:val="20"/>
        </w:rPr>
        <w:t>hen</w:t>
      </w:r>
      <w:r>
        <w:rPr>
          <w:rFonts w:eastAsia="Arial" w:cs="Arial"/>
          <w:b/>
          <w:bCs/>
          <w:color w:val="4AACC5"/>
          <w:spacing w:val="1"/>
          <w:w w:val="99"/>
          <w:position w:val="-1"/>
          <w:szCs w:val="20"/>
        </w:rPr>
        <w:t>o</w:t>
      </w:r>
      <w:r>
        <w:rPr>
          <w:rFonts w:eastAsia="Arial" w:cs="Arial"/>
          <w:b/>
          <w:bCs/>
          <w:color w:val="4AACC5"/>
          <w:spacing w:val="3"/>
          <w:w w:val="99"/>
          <w:position w:val="-1"/>
          <w:szCs w:val="20"/>
        </w:rPr>
        <w:t>t</w:t>
      </w:r>
      <w:r>
        <w:rPr>
          <w:rFonts w:eastAsia="Arial" w:cs="Arial"/>
          <w:b/>
          <w:bCs/>
          <w:color w:val="4AACC5"/>
          <w:spacing w:val="-3"/>
          <w:w w:val="99"/>
          <w:position w:val="-1"/>
          <w:szCs w:val="20"/>
        </w:rPr>
        <w:t>y</w:t>
      </w:r>
      <w:r>
        <w:rPr>
          <w:rFonts w:eastAsia="Arial" w:cs="Arial"/>
          <w:b/>
          <w:bCs/>
          <w:color w:val="4AACC5"/>
          <w:w w:val="99"/>
          <w:position w:val="-1"/>
          <w:szCs w:val="20"/>
        </w:rPr>
        <w:t>p</w:t>
      </w:r>
      <w:r>
        <w:rPr>
          <w:rFonts w:eastAsia="Arial" w:cs="Arial"/>
          <w:b/>
          <w:bCs/>
          <w:color w:val="4AACC5"/>
          <w:spacing w:val="1"/>
          <w:w w:val="99"/>
          <w:position w:val="-1"/>
          <w:szCs w:val="20"/>
        </w:rPr>
        <w:t>e</w:t>
      </w:r>
      <w:r>
        <w:rPr>
          <w:rFonts w:eastAsia="Arial" w:cs="Arial"/>
          <w:b/>
          <w:bCs/>
          <w:color w:val="4AACC5"/>
          <w:w w:val="99"/>
          <w:position w:val="-1"/>
          <w:szCs w:val="20"/>
        </w:rPr>
        <w:t>s</w:t>
      </w:r>
    </w:p>
    <w:p w:rsidR="00695AA4" w:rsidRDefault="00695AA4" w:rsidP="00695AA4">
      <w:pPr>
        <w:spacing w:before="8" w:after="0" w:line="60" w:lineRule="exact"/>
        <w:rPr>
          <w:sz w:val="6"/>
          <w:szCs w:val="6"/>
        </w:rPr>
      </w:pPr>
    </w:p>
    <w:tbl>
      <w:tblPr>
        <w:tblW w:w="0" w:type="auto"/>
        <w:tblInd w:w="5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172"/>
        <w:gridCol w:w="1258"/>
      </w:tblGrid>
      <w:tr w:rsidR="00695AA4" w:rsidTr="001A5F9C">
        <w:trPr>
          <w:trHeight w:hRule="exact" w:val="755"/>
        </w:trPr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95AA4" w:rsidRDefault="00695AA4" w:rsidP="001A5F9C">
            <w:pPr>
              <w:spacing w:after="0" w:line="240" w:lineRule="auto"/>
              <w:ind w:left="246" w:right="22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  <w:spacing w:val="-1"/>
              </w:rPr>
              <w:t>B</w:t>
            </w:r>
            <w:r>
              <w:rPr>
                <w:rFonts w:eastAsia="Arial" w:cs="Arial"/>
                <w:b/>
                <w:bCs/>
                <w:spacing w:val="1"/>
              </w:rPr>
              <w:t>l</w:t>
            </w:r>
            <w:r>
              <w:rPr>
                <w:rFonts w:eastAsia="Arial" w:cs="Arial"/>
                <w:b/>
                <w:bCs/>
              </w:rPr>
              <w:t>a</w:t>
            </w:r>
            <w:r>
              <w:rPr>
                <w:rFonts w:eastAsia="Arial" w:cs="Arial"/>
                <w:b/>
                <w:bCs/>
                <w:spacing w:val="-1"/>
              </w:rPr>
              <w:t>c</w:t>
            </w:r>
            <w:r>
              <w:rPr>
                <w:rFonts w:eastAsia="Arial" w:cs="Arial"/>
                <w:b/>
                <w:bCs/>
              </w:rPr>
              <w:t>k</w:t>
            </w:r>
          </w:p>
          <w:p w:rsidR="00695AA4" w:rsidRDefault="00695AA4" w:rsidP="001A5F9C">
            <w:pPr>
              <w:spacing w:after="0" w:line="252" w:lineRule="exact"/>
              <w:ind w:left="363" w:right="35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  <w:spacing w:val="-1"/>
              </w:rPr>
              <w:t>Fur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95AA4" w:rsidRDefault="00695AA4" w:rsidP="001A5F9C">
            <w:pPr>
              <w:spacing w:after="0" w:line="240" w:lineRule="auto"/>
              <w:ind w:left="282" w:right="26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Wh</w:t>
            </w:r>
            <w:r>
              <w:rPr>
                <w:rFonts w:eastAsia="Arial" w:cs="Arial"/>
                <w:b/>
                <w:bCs/>
                <w:spacing w:val="1"/>
              </w:rPr>
              <w:t>it</w:t>
            </w:r>
            <w:r>
              <w:rPr>
                <w:rFonts w:eastAsia="Arial" w:cs="Arial"/>
                <w:b/>
                <w:bCs/>
              </w:rPr>
              <w:t>e</w:t>
            </w:r>
          </w:p>
          <w:p w:rsidR="00695AA4" w:rsidRDefault="00695AA4" w:rsidP="001A5F9C">
            <w:pPr>
              <w:spacing w:after="0" w:line="252" w:lineRule="exact"/>
              <w:ind w:left="406" w:right="39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  <w:spacing w:val="-1"/>
              </w:rPr>
              <w:t>Fur</w:t>
            </w:r>
          </w:p>
        </w:tc>
      </w:tr>
      <w:tr w:rsidR="00695AA4" w:rsidTr="001A5F9C">
        <w:trPr>
          <w:trHeight w:hRule="exact" w:val="63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>
            <w:pPr>
              <w:spacing w:before="56" w:after="0" w:line="240" w:lineRule="auto"/>
              <w:ind w:left="789" w:right="-20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  <w:spacing w:val="1"/>
              </w:rPr>
              <w:t>Gi</w:t>
            </w:r>
            <w:r>
              <w:rPr>
                <w:rFonts w:eastAsia="Arial" w:cs="Arial"/>
                <w:b/>
                <w:bCs/>
                <w:spacing w:val="-3"/>
              </w:rPr>
              <w:t>v</w:t>
            </w:r>
            <w:r>
              <w:rPr>
                <w:rFonts w:eastAsia="Arial" w:cs="Arial"/>
                <w:b/>
                <w:bCs/>
              </w:rPr>
              <w:t>en</w:t>
            </w:r>
          </w:p>
          <w:p w:rsidR="00695AA4" w:rsidRDefault="00695AA4" w:rsidP="001A5F9C">
            <w:pPr>
              <w:spacing w:after="0" w:line="252" w:lineRule="exact"/>
              <w:ind w:left="568" w:right="-20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  <w:spacing w:val="-1"/>
              </w:rPr>
              <w:t>N</w:t>
            </w:r>
            <w:r>
              <w:rPr>
                <w:rFonts w:eastAsia="Arial" w:cs="Arial"/>
                <w:b/>
                <w:bCs/>
              </w:rPr>
              <w:t>umb</w:t>
            </w:r>
            <w:r>
              <w:rPr>
                <w:rFonts w:eastAsia="Arial" w:cs="Arial"/>
                <w:b/>
                <w:bCs/>
                <w:spacing w:val="-1"/>
              </w:rPr>
              <w:t>e</w:t>
            </w:r>
            <w:r>
              <w:rPr>
                <w:rFonts w:eastAsia="Arial" w:cs="Arial"/>
                <w:b/>
                <w:bCs/>
              </w:rPr>
              <w:t>r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A4" w:rsidRDefault="00695AA4" w:rsidP="001A5F9C"/>
        </w:tc>
      </w:tr>
      <w:tr w:rsidR="00695AA4" w:rsidTr="001A5F9C">
        <w:trPr>
          <w:trHeight w:hRule="exact" w:val="63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695AA4" w:rsidRDefault="00695AA4" w:rsidP="001A5F9C">
            <w:pPr>
              <w:spacing w:before="57" w:after="0" w:line="240" w:lineRule="auto"/>
              <w:ind w:left="789" w:right="-20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  <w:spacing w:val="1"/>
              </w:rPr>
              <w:t>Gi</w:t>
            </w:r>
            <w:r>
              <w:rPr>
                <w:rFonts w:eastAsia="Arial" w:cs="Arial"/>
                <w:b/>
                <w:bCs/>
                <w:spacing w:val="-3"/>
              </w:rPr>
              <w:t>v</w:t>
            </w:r>
            <w:r>
              <w:rPr>
                <w:rFonts w:eastAsia="Arial" w:cs="Arial"/>
                <w:b/>
                <w:bCs/>
              </w:rPr>
              <w:t>en</w:t>
            </w:r>
          </w:p>
          <w:p w:rsidR="00695AA4" w:rsidRDefault="00695AA4" w:rsidP="001A5F9C">
            <w:pPr>
              <w:spacing w:after="0" w:line="252" w:lineRule="exact"/>
              <w:ind w:left="215" w:right="-20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  <w:spacing w:val="-1"/>
              </w:rPr>
              <w:t>P</w:t>
            </w:r>
            <w:r>
              <w:rPr>
                <w:rFonts w:eastAsia="Arial" w:cs="Arial"/>
                <w:b/>
                <w:bCs/>
              </w:rPr>
              <w:t>erce</w:t>
            </w:r>
            <w:r>
              <w:rPr>
                <w:rFonts w:eastAsia="Arial" w:cs="Arial"/>
                <w:b/>
                <w:bCs/>
                <w:spacing w:val="-1"/>
              </w:rPr>
              <w:t>n</w:t>
            </w:r>
            <w:r>
              <w:rPr>
                <w:rFonts w:eastAsia="Arial" w:cs="Arial"/>
                <w:b/>
                <w:bCs/>
                <w:spacing w:val="1"/>
              </w:rPr>
              <w:t>t</w:t>
            </w:r>
            <w:r>
              <w:rPr>
                <w:rFonts w:eastAsia="Arial" w:cs="Arial"/>
                <w:b/>
                <w:bCs/>
              </w:rPr>
              <w:t>a</w:t>
            </w:r>
            <w:r>
              <w:rPr>
                <w:rFonts w:eastAsia="Arial" w:cs="Arial"/>
                <w:b/>
                <w:bCs/>
                <w:spacing w:val="-1"/>
              </w:rPr>
              <w:t>g</w:t>
            </w:r>
            <w:r>
              <w:rPr>
                <w:rFonts w:eastAsia="Arial" w:cs="Arial"/>
                <w:b/>
                <w:bCs/>
              </w:rPr>
              <w:t>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95AA4" w:rsidRDefault="00695AA4" w:rsidP="001A5F9C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95AA4" w:rsidRDefault="00695AA4" w:rsidP="001A5F9C"/>
        </w:tc>
      </w:tr>
    </w:tbl>
    <w:p w:rsidR="00695AA4" w:rsidRDefault="00695AA4" w:rsidP="00695AA4">
      <w:pPr>
        <w:spacing w:after="0" w:line="200" w:lineRule="exact"/>
        <w:rPr>
          <w:szCs w:val="20"/>
        </w:rPr>
      </w:pPr>
    </w:p>
    <w:p w:rsidR="00695AA4" w:rsidRDefault="00695AA4" w:rsidP="00695AA4">
      <w:pPr>
        <w:spacing w:after="0" w:line="200" w:lineRule="exact"/>
        <w:rPr>
          <w:szCs w:val="20"/>
        </w:rPr>
      </w:pPr>
    </w:p>
    <w:p w:rsidR="00695AA4" w:rsidRDefault="00695AA4" w:rsidP="00695AA4">
      <w:pPr>
        <w:spacing w:after="0" w:line="200" w:lineRule="exact"/>
        <w:rPr>
          <w:szCs w:val="20"/>
        </w:rPr>
      </w:pPr>
    </w:p>
    <w:p w:rsidR="00695AA4" w:rsidRDefault="00695AA4" w:rsidP="00695AA4">
      <w:pPr>
        <w:spacing w:after="0" w:line="200" w:lineRule="exact"/>
        <w:rPr>
          <w:szCs w:val="20"/>
        </w:rPr>
      </w:pPr>
    </w:p>
    <w:p w:rsidR="00695AA4" w:rsidRDefault="00695AA4" w:rsidP="00695AA4">
      <w:pPr>
        <w:spacing w:after="0" w:line="200" w:lineRule="exact"/>
        <w:rPr>
          <w:szCs w:val="20"/>
        </w:rPr>
      </w:pPr>
    </w:p>
    <w:p w:rsidR="00695AA4" w:rsidRDefault="00695AA4">
      <w:r>
        <w:br w:type="page"/>
      </w:r>
    </w:p>
    <w:p w:rsidR="00695AA4" w:rsidRDefault="00695AA4" w:rsidP="00695AA4">
      <w:pPr>
        <w:spacing w:before="11" w:after="0" w:line="220" w:lineRule="exact"/>
      </w:pPr>
    </w:p>
    <w:p w:rsidR="00695AA4" w:rsidRDefault="00695AA4" w:rsidP="00695AA4">
      <w:pPr>
        <w:pStyle w:val="NumberedQuestionforAnswerKey"/>
        <w:rPr>
          <w:rFonts w:eastAsia="Arial"/>
        </w:rPr>
      </w:pPr>
      <w:r>
        <w:rPr>
          <w:rFonts w:eastAsia="Arial"/>
          <w:spacing w:val="2"/>
          <w:w w:val="100"/>
        </w:rPr>
        <w:t>D</w:t>
      </w:r>
      <w:r>
        <w:rPr>
          <w:rFonts w:eastAsia="Arial"/>
          <w:w w:val="100"/>
        </w:rPr>
        <w:t>etermi</w:t>
      </w:r>
      <w:r>
        <w:rPr>
          <w:rFonts w:eastAsia="Arial"/>
          <w:spacing w:val="3"/>
          <w:w w:val="100"/>
        </w:rPr>
        <w:t>n</w:t>
      </w:r>
      <w:r>
        <w:rPr>
          <w:rFonts w:eastAsia="Arial"/>
          <w:w w:val="100"/>
        </w:rPr>
        <w:t>e</w:t>
      </w:r>
      <w:r>
        <w:rPr>
          <w:rFonts w:eastAsia="Arial"/>
          <w:spacing w:val="-10"/>
          <w:w w:val="100"/>
        </w:rPr>
        <w:t xml:space="preserve"> </w:t>
      </w:r>
      <w:r>
        <w:rPr>
          <w:rFonts w:eastAsia="Arial"/>
          <w:w w:val="100"/>
        </w:rPr>
        <w:t>t</w:t>
      </w:r>
      <w:r>
        <w:rPr>
          <w:rFonts w:eastAsia="Arial"/>
          <w:spacing w:val="1"/>
          <w:w w:val="100"/>
        </w:rPr>
        <w:t>h</w:t>
      </w:r>
      <w:r>
        <w:rPr>
          <w:rFonts w:eastAsia="Arial"/>
          <w:w w:val="100"/>
        </w:rPr>
        <w:t>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G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no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spacing w:val="-3"/>
          <w:w w:val="100"/>
        </w:rPr>
        <w:t>y</w:t>
      </w:r>
      <w:r>
        <w:rPr>
          <w:rFonts w:eastAsia="Arial"/>
          <w:w w:val="100"/>
        </w:rPr>
        <w:t>p</w:t>
      </w:r>
      <w:r>
        <w:rPr>
          <w:rFonts w:eastAsia="Arial"/>
          <w:spacing w:val="4"/>
          <w:w w:val="100"/>
        </w:rPr>
        <w:t>e</w:t>
      </w:r>
      <w:r>
        <w:rPr>
          <w:rFonts w:eastAsia="Arial"/>
          <w:w w:val="100"/>
        </w:rPr>
        <w:t>s</w:t>
      </w:r>
      <w:r>
        <w:rPr>
          <w:rFonts w:eastAsia="Arial"/>
          <w:spacing w:val="-11"/>
          <w:w w:val="100"/>
        </w:rPr>
        <w:t xml:space="preserve"> 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f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1"/>
          <w:w w:val="100"/>
        </w:rPr>
        <w:t>P</w:t>
      </w:r>
      <w:r>
        <w:rPr>
          <w:rFonts w:eastAsia="Arial"/>
          <w:w w:val="100"/>
        </w:rPr>
        <w:t>a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en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s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 xml:space="preserve">in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2"/>
          <w:w w:val="100"/>
        </w:rPr>
        <w:t>T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t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C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oss</w:t>
      </w:r>
    </w:p>
    <w:p w:rsidR="00695AA4" w:rsidRDefault="00695AA4" w:rsidP="00695AA4">
      <w:pPr>
        <w:spacing w:before="3" w:after="0" w:line="120" w:lineRule="exact"/>
        <w:rPr>
          <w:sz w:val="12"/>
          <w:szCs w:val="12"/>
        </w:rPr>
      </w:pPr>
    </w:p>
    <w:p w:rsidR="00695AA4" w:rsidRDefault="00695AA4" w:rsidP="00695AA4">
      <w:pPr>
        <w:spacing w:after="0" w:line="240" w:lineRule="auto"/>
        <w:ind w:left="100" w:right="334"/>
        <w:rPr>
          <w:rFonts w:eastAsia="Arial" w:cs="Arial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509270</wp:posOffset>
                </wp:positionV>
                <wp:extent cx="6009005" cy="4826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482600"/>
                          <a:chOff x="1390" y="802"/>
                          <a:chExt cx="9463" cy="760"/>
                        </a:xfrm>
                      </wpg:grpSpPr>
                      <wpg:grpSp>
                        <wpg:cNvPr id="8" name="Group 99"/>
                        <wpg:cNvGrpSpPr>
                          <a:grpSpLocks/>
                        </wpg:cNvGrpSpPr>
                        <wpg:grpSpPr bwMode="auto">
                          <a:xfrm>
                            <a:off x="1520" y="932"/>
                            <a:ext cx="9203" cy="252"/>
                            <a:chOff x="1520" y="932"/>
                            <a:chExt cx="9203" cy="252"/>
                          </a:xfrm>
                        </wpg:grpSpPr>
                        <wps:wsp>
                          <wps:cNvPr id="9" name="Freeform 100"/>
                          <wps:cNvSpPr>
                            <a:spLocks/>
                          </wps:cNvSpPr>
                          <wps:spPr bwMode="auto">
                            <a:xfrm>
                              <a:off x="1520" y="932"/>
                              <a:ext cx="9203" cy="252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1184 932"/>
                                <a:gd name="T3" fmla="*/ 1184 h 252"/>
                                <a:gd name="T4" fmla="+- 0 10723 1520"/>
                                <a:gd name="T5" fmla="*/ T4 w 9203"/>
                                <a:gd name="T6" fmla="+- 0 1184 932"/>
                                <a:gd name="T7" fmla="*/ 1184 h 252"/>
                                <a:gd name="T8" fmla="+- 0 10723 1520"/>
                                <a:gd name="T9" fmla="*/ T8 w 9203"/>
                                <a:gd name="T10" fmla="+- 0 932 932"/>
                                <a:gd name="T11" fmla="*/ 932 h 252"/>
                                <a:gd name="T12" fmla="+- 0 1520 1520"/>
                                <a:gd name="T13" fmla="*/ T12 w 9203"/>
                                <a:gd name="T14" fmla="+- 0 932 932"/>
                                <a:gd name="T15" fmla="*/ 932 h 252"/>
                                <a:gd name="T16" fmla="+- 0 1520 1520"/>
                                <a:gd name="T17" fmla="*/ T16 w 9203"/>
                                <a:gd name="T18" fmla="+- 0 1184 932"/>
                                <a:gd name="T19" fmla="*/ 11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252">
                                  <a:moveTo>
                                    <a:pt x="0" y="252"/>
                                  </a:moveTo>
                                  <a:lnTo>
                                    <a:pt x="9203" y="252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1"/>
                        <wpg:cNvGrpSpPr>
                          <a:grpSpLocks/>
                        </wpg:cNvGrpSpPr>
                        <wpg:grpSpPr bwMode="auto">
                          <a:xfrm>
                            <a:off x="1400" y="812"/>
                            <a:ext cx="120" cy="120"/>
                            <a:chOff x="1400" y="812"/>
                            <a:chExt cx="120" cy="120"/>
                          </a:xfrm>
                        </wpg:grpSpPr>
                        <wps:wsp>
                          <wps:cNvPr id="11" name="Freeform 102"/>
                          <wps:cNvSpPr>
                            <a:spLocks/>
                          </wps:cNvSpPr>
                          <wps:spPr bwMode="auto">
                            <a:xfrm>
                              <a:off x="1400" y="81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932 812"/>
                                <a:gd name="T3" fmla="*/ 932 h 120"/>
                                <a:gd name="T4" fmla="+- 0 1520 1400"/>
                                <a:gd name="T5" fmla="*/ T4 w 120"/>
                                <a:gd name="T6" fmla="+- 0 932 812"/>
                                <a:gd name="T7" fmla="*/ 932 h 120"/>
                                <a:gd name="T8" fmla="+- 0 1520 1400"/>
                                <a:gd name="T9" fmla="*/ T8 w 120"/>
                                <a:gd name="T10" fmla="+- 0 812 812"/>
                                <a:gd name="T11" fmla="*/ 812 h 120"/>
                                <a:gd name="T12" fmla="+- 0 1400 1400"/>
                                <a:gd name="T13" fmla="*/ T12 w 120"/>
                                <a:gd name="T14" fmla="+- 0 812 812"/>
                                <a:gd name="T15" fmla="*/ 812 h 120"/>
                                <a:gd name="T16" fmla="+- 0 1400 1400"/>
                                <a:gd name="T17" fmla="*/ T16 w 120"/>
                                <a:gd name="T18" fmla="+- 0 932 812"/>
                                <a:gd name="T19" fmla="*/ 9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3"/>
                        <wpg:cNvGrpSpPr>
                          <a:grpSpLocks/>
                        </wpg:cNvGrpSpPr>
                        <wpg:grpSpPr bwMode="auto">
                          <a:xfrm>
                            <a:off x="1520" y="812"/>
                            <a:ext cx="9203" cy="120"/>
                            <a:chOff x="1520" y="812"/>
                            <a:chExt cx="9203" cy="120"/>
                          </a:xfrm>
                        </wpg:grpSpPr>
                        <wps:wsp>
                          <wps:cNvPr id="14" name="Freeform 104"/>
                          <wps:cNvSpPr>
                            <a:spLocks/>
                          </wps:cNvSpPr>
                          <wps:spPr bwMode="auto">
                            <a:xfrm>
                              <a:off x="1520" y="812"/>
                              <a:ext cx="9203" cy="12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932 812"/>
                                <a:gd name="T3" fmla="*/ 932 h 120"/>
                                <a:gd name="T4" fmla="+- 0 10723 1520"/>
                                <a:gd name="T5" fmla="*/ T4 w 9203"/>
                                <a:gd name="T6" fmla="+- 0 932 812"/>
                                <a:gd name="T7" fmla="*/ 932 h 120"/>
                                <a:gd name="T8" fmla="+- 0 10723 1520"/>
                                <a:gd name="T9" fmla="*/ T8 w 9203"/>
                                <a:gd name="T10" fmla="+- 0 812 812"/>
                                <a:gd name="T11" fmla="*/ 812 h 120"/>
                                <a:gd name="T12" fmla="+- 0 1520 1520"/>
                                <a:gd name="T13" fmla="*/ T12 w 9203"/>
                                <a:gd name="T14" fmla="+- 0 812 812"/>
                                <a:gd name="T15" fmla="*/ 812 h 120"/>
                                <a:gd name="T16" fmla="+- 0 1520 1520"/>
                                <a:gd name="T17" fmla="*/ T16 w 9203"/>
                                <a:gd name="T18" fmla="+- 0 932 812"/>
                                <a:gd name="T19" fmla="*/ 9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120">
                                  <a:moveTo>
                                    <a:pt x="0" y="120"/>
                                  </a:moveTo>
                                  <a:lnTo>
                                    <a:pt x="9203" y="120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5"/>
                        <wpg:cNvGrpSpPr>
                          <a:grpSpLocks/>
                        </wpg:cNvGrpSpPr>
                        <wpg:grpSpPr bwMode="auto">
                          <a:xfrm>
                            <a:off x="10723" y="812"/>
                            <a:ext cx="120" cy="120"/>
                            <a:chOff x="10723" y="812"/>
                            <a:chExt cx="120" cy="120"/>
                          </a:xfrm>
                        </wpg:grpSpPr>
                        <wps:wsp>
                          <wps:cNvPr id="20" name="Freeform 106"/>
                          <wps:cNvSpPr>
                            <a:spLocks/>
                          </wps:cNvSpPr>
                          <wps:spPr bwMode="auto">
                            <a:xfrm>
                              <a:off x="10723" y="81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932 812"/>
                                <a:gd name="T3" fmla="*/ 932 h 120"/>
                                <a:gd name="T4" fmla="+- 0 10843 10723"/>
                                <a:gd name="T5" fmla="*/ T4 w 120"/>
                                <a:gd name="T6" fmla="+- 0 932 812"/>
                                <a:gd name="T7" fmla="*/ 932 h 120"/>
                                <a:gd name="T8" fmla="+- 0 10843 10723"/>
                                <a:gd name="T9" fmla="*/ T8 w 120"/>
                                <a:gd name="T10" fmla="+- 0 812 812"/>
                                <a:gd name="T11" fmla="*/ 812 h 120"/>
                                <a:gd name="T12" fmla="+- 0 10723 10723"/>
                                <a:gd name="T13" fmla="*/ T12 w 120"/>
                                <a:gd name="T14" fmla="+- 0 812 812"/>
                                <a:gd name="T15" fmla="*/ 812 h 120"/>
                                <a:gd name="T16" fmla="+- 0 10723 10723"/>
                                <a:gd name="T17" fmla="*/ T16 w 120"/>
                                <a:gd name="T18" fmla="+- 0 932 812"/>
                                <a:gd name="T19" fmla="*/ 9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7"/>
                        <wpg:cNvGrpSpPr>
                          <a:grpSpLocks/>
                        </wpg:cNvGrpSpPr>
                        <wpg:grpSpPr bwMode="auto">
                          <a:xfrm>
                            <a:off x="1400" y="932"/>
                            <a:ext cx="120" cy="252"/>
                            <a:chOff x="1400" y="932"/>
                            <a:chExt cx="120" cy="252"/>
                          </a:xfrm>
                        </wpg:grpSpPr>
                        <wps:wsp>
                          <wps:cNvPr id="22" name="Freeform 108"/>
                          <wps:cNvSpPr>
                            <a:spLocks/>
                          </wps:cNvSpPr>
                          <wps:spPr bwMode="auto">
                            <a:xfrm>
                              <a:off x="1400" y="932"/>
                              <a:ext cx="120" cy="25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1184 932"/>
                                <a:gd name="T3" fmla="*/ 1184 h 252"/>
                                <a:gd name="T4" fmla="+- 0 1520 1400"/>
                                <a:gd name="T5" fmla="*/ T4 w 120"/>
                                <a:gd name="T6" fmla="+- 0 1184 932"/>
                                <a:gd name="T7" fmla="*/ 1184 h 252"/>
                                <a:gd name="T8" fmla="+- 0 1520 1400"/>
                                <a:gd name="T9" fmla="*/ T8 w 120"/>
                                <a:gd name="T10" fmla="+- 0 932 932"/>
                                <a:gd name="T11" fmla="*/ 932 h 252"/>
                                <a:gd name="T12" fmla="+- 0 1400 1400"/>
                                <a:gd name="T13" fmla="*/ T12 w 120"/>
                                <a:gd name="T14" fmla="+- 0 932 932"/>
                                <a:gd name="T15" fmla="*/ 932 h 252"/>
                                <a:gd name="T16" fmla="+- 0 1400 1400"/>
                                <a:gd name="T17" fmla="*/ T16 w 120"/>
                                <a:gd name="T18" fmla="+- 0 1184 932"/>
                                <a:gd name="T19" fmla="*/ 11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2">
                                  <a:moveTo>
                                    <a:pt x="0" y="252"/>
                                  </a:moveTo>
                                  <a:lnTo>
                                    <a:pt x="120" y="25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9"/>
                        <wpg:cNvGrpSpPr>
                          <a:grpSpLocks/>
                        </wpg:cNvGrpSpPr>
                        <wpg:grpSpPr bwMode="auto">
                          <a:xfrm>
                            <a:off x="10723" y="932"/>
                            <a:ext cx="120" cy="252"/>
                            <a:chOff x="10723" y="932"/>
                            <a:chExt cx="120" cy="252"/>
                          </a:xfrm>
                        </wpg:grpSpPr>
                        <wps:wsp>
                          <wps:cNvPr id="24" name="Freeform 110"/>
                          <wps:cNvSpPr>
                            <a:spLocks/>
                          </wps:cNvSpPr>
                          <wps:spPr bwMode="auto">
                            <a:xfrm>
                              <a:off x="10723" y="932"/>
                              <a:ext cx="120" cy="252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184 932"/>
                                <a:gd name="T3" fmla="*/ 1184 h 252"/>
                                <a:gd name="T4" fmla="+- 0 10843 10723"/>
                                <a:gd name="T5" fmla="*/ T4 w 120"/>
                                <a:gd name="T6" fmla="+- 0 1184 932"/>
                                <a:gd name="T7" fmla="*/ 1184 h 252"/>
                                <a:gd name="T8" fmla="+- 0 10843 10723"/>
                                <a:gd name="T9" fmla="*/ T8 w 120"/>
                                <a:gd name="T10" fmla="+- 0 932 932"/>
                                <a:gd name="T11" fmla="*/ 932 h 252"/>
                                <a:gd name="T12" fmla="+- 0 10723 10723"/>
                                <a:gd name="T13" fmla="*/ T12 w 120"/>
                                <a:gd name="T14" fmla="+- 0 932 932"/>
                                <a:gd name="T15" fmla="*/ 932 h 252"/>
                                <a:gd name="T16" fmla="+- 0 10723 10723"/>
                                <a:gd name="T17" fmla="*/ T16 w 120"/>
                                <a:gd name="T18" fmla="+- 0 1184 932"/>
                                <a:gd name="T19" fmla="*/ 11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2">
                                  <a:moveTo>
                                    <a:pt x="0" y="252"/>
                                  </a:moveTo>
                                  <a:lnTo>
                                    <a:pt x="120" y="25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1"/>
                        <wpg:cNvGrpSpPr>
                          <a:grpSpLocks/>
                        </wpg:cNvGrpSpPr>
                        <wpg:grpSpPr bwMode="auto">
                          <a:xfrm>
                            <a:off x="1520" y="1184"/>
                            <a:ext cx="9203" cy="247"/>
                            <a:chOff x="1520" y="1184"/>
                            <a:chExt cx="9203" cy="247"/>
                          </a:xfrm>
                        </wpg:grpSpPr>
                        <wps:wsp>
                          <wps:cNvPr id="26" name="Freeform 112"/>
                          <wps:cNvSpPr>
                            <a:spLocks/>
                          </wps:cNvSpPr>
                          <wps:spPr bwMode="auto">
                            <a:xfrm>
                              <a:off x="1520" y="1184"/>
                              <a:ext cx="9203" cy="247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1431 1184"/>
                                <a:gd name="T3" fmla="*/ 1431 h 247"/>
                                <a:gd name="T4" fmla="+- 0 10723 1520"/>
                                <a:gd name="T5" fmla="*/ T4 w 9203"/>
                                <a:gd name="T6" fmla="+- 0 1431 1184"/>
                                <a:gd name="T7" fmla="*/ 1431 h 247"/>
                                <a:gd name="T8" fmla="+- 0 10723 1520"/>
                                <a:gd name="T9" fmla="*/ T8 w 9203"/>
                                <a:gd name="T10" fmla="+- 0 1184 1184"/>
                                <a:gd name="T11" fmla="*/ 1184 h 247"/>
                                <a:gd name="T12" fmla="+- 0 1520 1520"/>
                                <a:gd name="T13" fmla="*/ T12 w 9203"/>
                                <a:gd name="T14" fmla="+- 0 1184 1184"/>
                                <a:gd name="T15" fmla="*/ 1184 h 247"/>
                                <a:gd name="T16" fmla="+- 0 1520 1520"/>
                                <a:gd name="T17" fmla="*/ T16 w 9203"/>
                                <a:gd name="T18" fmla="+- 0 1431 1184"/>
                                <a:gd name="T19" fmla="*/ 143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247">
                                  <a:moveTo>
                                    <a:pt x="0" y="247"/>
                                  </a:moveTo>
                                  <a:lnTo>
                                    <a:pt x="9203" y="247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3"/>
                        <wpg:cNvGrpSpPr>
                          <a:grpSpLocks/>
                        </wpg:cNvGrpSpPr>
                        <wpg:grpSpPr bwMode="auto">
                          <a:xfrm>
                            <a:off x="1400" y="1431"/>
                            <a:ext cx="120" cy="120"/>
                            <a:chOff x="1400" y="1431"/>
                            <a:chExt cx="120" cy="120"/>
                          </a:xfrm>
                        </wpg:grpSpPr>
                        <wps:wsp>
                          <wps:cNvPr id="28" name="Freeform 114"/>
                          <wps:cNvSpPr>
                            <a:spLocks/>
                          </wps:cNvSpPr>
                          <wps:spPr bwMode="auto">
                            <a:xfrm>
                              <a:off x="1400" y="143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1551 1431"/>
                                <a:gd name="T3" fmla="*/ 1551 h 120"/>
                                <a:gd name="T4" fmla="+- 0 1520 1400"/>
                                <a:gd name="T5" fmla="*/ T4 w 120"/>
                                <a:gd name="T6" fmla="+- 0 1551 1431"/>
                                <a:gd name="T7" fmla="*/ 1551 h 120"/>
                                <a:gd name="T8" fmla="+- 0 1520 1400"/>
                                <a:gd name="T9" fmla="*/ T8 w 120"/>
                                <a:gd name="T10" fmla="+- 0 1431 1431"/>
                                <a:gd name="T11" fmla="*/ 1431 h 120"/>
                                <a:gd name="T12" fmla="+- 0 1400 1400"/>
                                <a:gd name="T13" fmla="*/ T12 w 120"/>
                                <a:gd name="T14" fmla="+- 0 1431 1431"/>
                                <a:gd name="T15" fmla="*/ 1431 h 120"/>
                                <a:gd name="T16" fmla="+- 0 1400 1400"/>
                                <a:gd name="T17" fmla="*/ T16 w 120"/>
                                <a:gd name="T18" fmla="+- 0 1551 1431"/>
                                <a:gd name="T19" fmla="*/ 155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5"/>
                        <wpg:cNvGrpSpPr>
                          <a:grpSpLocks/>
                        </wpg:cNvGrpSpPr>
                        <wpg:grpSpPr bwMode="auto">
                          <a:xfrm>
                            <a:off x="1520" y="1431"/>
                            <a:ext cx="9203" cy="120"/>
                            <a:chOff x="1520" y="1431"/>
                            <a:chExt cx="9203" cy="120"/>
                          </a:xfrm>
                        </wpg:grpSpPr>
                        <wps:wsp>
                          <wps:cNvPr id="30" name="Freeform 116"/>
                          <wps:cNvSpPr>
                            <a:spLocks/>
                          </wps:cNvSpPr>
                          <wps:spPr bwMode="auto">
                            <a:xfrm>
                              <a:off x="1520" y="1431"/>
                              <a:ext cx="9203" cy="12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1551 1431"/>
                                <a:gd name="T3" fmla="*/ 1551 h 120"/>
                                <a:gd name="T4" fmla="+- 0 10723 1520"/>
                                <a:gd name="T5" fmla="*/ T4 w 9203"/>
                                <a:gd name="T6" fmla="+- 0 1551 1431"/>
                                <a:gd name="T7" fmla="*/ 1551 h 120"/>
                                <a:gd name="T8" fmla="+- 0 10723 1520"/>
                                <a:gd name="T9" fmla="*/ T8 w 9203"/>
                                <a:gd name="T10" fmla="+- 0 1431 1431"/>
                                <a:gd name="T11" fmla="*/ 1431 h 120"/>
                                <a:gd name="T12" fmla="+- 0 1520 1520"/>
                                <a:gd name="T13" fmla="*/ T12 w 9203"/>
                                <a:gd name="T14" fmla="+- 0 1431 1431"/>
                                <a:gd name="T15" fmla="*/ 1431 h 120"/>
                                <a:gd name="T16" fmla="+- 0 1520 1520"/>
                                <a:gd name="T17" fmla="*/ T16 w 9203"/>
                                <a:gd name="T18" fmla="+- 0 1551 1431"/>
                                <a:gd name="T19" fmla="*/ 155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120">
                                  <a:moveTo>
                                    <a:pt x="0" y="120"/>
                                  </a:moveTo>
                                  <a:lnTo>
                                    <a:pt x="9203" y="120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7"/>
                        <wpg:cNvGrpSpPr>
                          <a:grpSpLocks/>
                        </wpg:cNvGrpSpPr>
                        <wpg:grpSpPr bwMode="auto">
                          <a:xfrm>
                            <a:off x="10723" y="1431"/>
                            <a:ext cx="120" cy="120"/>
                            <a:chOff x="10723" y="1431"/>
                            <a:chExt cx="120" cy="120"/>
                          </a:xfrm>
                        </wpg:grpSpPr>
                        <wps:wsp>
                          <wps:cNvPr id="128" name="Freeform 118"/>
                          <wps:cNvSpPr>
                            <a:spLocks/>
                          </wps:cNvSpPr>
                          <wps:spPr bwMode="auto">
                            <a:xfrm>
                              <a:off x="10723" y="143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551 1431"/>
                                <a:gd name="T3" fmla="*/ 1551 h 120"/>
                                <a:gd name="T4" fmla="+- 0 10843 10723"/>
                                <a:gd name="T5" fmla="*/ T4 w 120"/>
                                <a:gd name="T6" fmla="+- 0 1551 1431"/>
                                <a:gd name="T7" fmla="*/ 1551 h 120"/>
                                <a:gd name="T8" fmla="+- 0 10843 10723"/>
                                <a:gd name="T9" fmla="*/ T8 w 120"/>
                                <a:gd name="T10" fmla="+- 0 1431 1431"/>
                                <a:gd name="T11" fmla="*/ 1431 h 120"/>
                                <a:gd name="T12" fmla="+- 0 10723 10723"/>
                                <a:gd name="T13" fmla="*/ T12 w 120"/>
                                <a:gd name="T14" fmla="+- 0 1431 1431"/>
                                <a:gd name="T15" fmla="*/ 1431 h 120"/>
                                <a:gd name="T16" fmla="+- 0 10723 10723"/>
                                <a:gd name="T17" fmla="*/ T16 w 120"/>
                                <a:gd name="T18" fmla="+- 0 1551 1431"/>
                                <a:gd name="T19" fmla="*/ 155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9"/>
                        <wpg:cNvGrpSpPr>
                          <a:grpSpLocks/>
                        </wpg:cNvGrpSpPr>
                        <wpg:grpSpPr bwMode="auto">
                          <a:xfrm>
                            <a:off x="1400" y="1184"/>
                            <a:ext cx="120" cy="247"/>
                            <a:chOff x="1400" y="1184"/>
                            <a:chExt cx="120" cy="247"/>
                          </a:xfrm>
                        </wpg:grpSpPr>
                        <wps:wsp>
                          <wps:cNvPr id="130" name="Freeform 120"/>
                          <wps:cNvSpPr>
                            <a:spLocks/>
                          </wps:cNvSpPr>
                          <wps:spPr bwMode="auto">
                            <a:xfrm>
                              <a:off x="1400" y="1184"/>
                              <a:ext cx="120" cy="247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1431 1184"/>
                                <a:gd name="T3" fmla="*/ 1431 h 247"/>
                                <a:gd name="T4" fmla="+- 0 1520 1400"/>
                                <a:gd name="T5" fmla="*/ T4 w 120"/>
                                <a:gd name="T6" fmla="+- 0 1431 1184"/>
                                <a:gd name="T7" fmla="*/ 1431 h 247"/>
                                <a:gd name="T8" fmla="+- 0 1520 1400"/>
                                <a:gd name="T9" fmla="*/ T8 w 120"/>
                                <a:gd name="T10" fmla="+- 0 1184 1184"/>
                                <a:gd name="T11" fmla="*/ 1184 h 247"/>
                                <a:gd name="T12" fmla="+- 0 1400 1400"/>
                                <a:gd name="T13" fmla="*/ T12 w 120"/>
                                <a:gd name="T14" fmla="+- 0 1184 1184"/>
                                <a:gd name="T15" fmla="*/ 1184 h 247"/>
                                <a:gd name="T16" fmla="+- 0 1400 1400"/>
                                <a:gd name="T17" fmla="*/ T16 w 120"/>
                                <a:gd name="T18" fmla="+- 0 1431 1184"/>
                                <a:gd name="T19" fmla="*/ 143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7">
                                  <a:moveTo>
                                    <a:pt x="0" y="247"/>
                                  </a:moveTo>
                                  <a:lnTo>
                                    <a:pt x="120" y="24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1"/>
                        <wpg:cNvGrpSpPr>
                          <a:grpSpLocks/>
                        </wpg:cNvGrpSpPr>
                        <wpg:grpSpPr bwMode="auto">
                          <a:xfrm>
                            <a:off x="10723" y="1184"/>
                            <a:ext cx="120" cy="247"/>
                            <a:chOff x="10723" y="1184"/>
                            <a:chExt cx="120" cy="247"/>
                          </a:xfrm>
                        </wpg:grpSpPr>
                        <wps:wsp>
                          <wps:cNvPr id="132" name="Freeform 122"/>
                          <wps:cNvSpPr>
                            <a:spLocks/>
                          </wps:cNvSpPr>
                          <wps:spPr bwMode="auto">
                            <a:xfrm>
                              <a:off x="10723" y="1184"/>
                              <a:ext cx="120" cy="247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431 1184"/>
                                <a:gd name="T3" fmla="*/ 1431 h 247"/>
                                <a:gd name="T4" fmla="+- 0 10843 10723"/>
                                <a:gd name="T5" fmla="*/ T4 w 120"/>
                                <a:gd name="T6" fmla="+- 0 1431 1184"/>
                                <a:gd name="T7" fmla="*/ 1431 h 247"/>
                                <a:gd name="T8" fmla="+- 0 10843 10723"/>
                                <a:gd name="T9" fmla="*/ T8 w 120"/>
                                <a:gd name="T10" fmla="+- 0 1184 1184"/>
                                <a:gd name="T11" fmla="*/ 1184 h 247"/>
                                <a:gd name="T12" fmla="+- 0 10723 10723"/>
                                <a:gd name="T13" fmla="*/ T12 w 120"/>
                                <a:gd name="T14" fmla="+- 0 1184 1184"/>
                                <a:gd name="T15" fmla="*/ 1184 h 247"/>
                                <a:gd name="T16" fmla="+- 0 10723 10723"/>
                                <a:gd name="T17" fmla="*/ T16 w 120"/>
                                <a:gd name="T18" fmla="+- 0 1431 1184"/>
                                <a:gd name="T19" fmla="*/ 143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7">
                                  <a:moveTo>
                                    <a:pt x="0" y="247"/>
                                  </a:moveTo>
                                  <a:lnTo>
                                    <a:pt x="120" y="24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68208" id="Group 7" o:spid="_x0000_s1026" style="position:absolute;margin-left:69.5pt;margin-top:40.1pt;width:473.15pt;height:38pt;z-index:-251645952;mso-position-horizontal-relative:page" coordorigin="1390,802" coordsize="9463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">
                <v:group id="Group 99" o:spid="_x0000_s1027" style="position:absolute;left:1520;top:932;width:9203;height:252" coordorigin="1520,932" coordsize="92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0" o:spid="_x0000_s1028" style="position:absolute;left:1520;top:932;width:9203;height:252;visibility:visible;mso-wrap-style:square;v-text-anchor:top" coordsize="92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" path="m,252r9203,l9203,,,,,252e" fillcolor="#daedf3" stroked="f">
                    <v:path arrowok="t" o:connecttype="custom" o:connectlocs="0,1184;9203,1184;9203,932;0,932;0,1184" o:connectangles="0,0,0,0,0"/>
                  </v:shape>
                </v:group>
                <v:group id="Group 101" o:spid="_x0000_s1029" style="position:absolute;left:1400;top:812;width:120;height:120" coordorigin="1400,81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2" o:spid="_x0000_s1030" style="position:absolute;left:1400;top:81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" path="m,120r120,l120,,,,,120e" fillcolor="#daedf3" stroked="f">
                    <v:path arrowok="t" o:connecttype="custom" o:connectlocs="0,932;120,932;120,812;0,812;0,932" o:connectangles="0,0,0,0,0"/>
                  </v:shape>
                </v:group>
                <v:group id="Group 103" o:spid="_x0000_s1031" style="position:absolute;left:1520;top:812;width:9203;height:120" coordorigin="1520,812" coordsize="92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4" o:spid="_x0000_s1032" style="position:absolute;left:1520;top:812;width:9203;height:120;visibility:visible;mso-wrap-style:square;v-text-anchor:top" coordsize="92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" path="m,120r9203,l9203,,,,,120e" fillcolor="#daedf3" stroked="f">
                    <v:path arrowok="t" o:connecttype="custom" o:connectlocs="0,932;9203,932;9203,812;0,812;0,932" o:connectangles="0,0,0,0,0"/>
                  </v:shape>
                </v:group>
                <v:group id="Group 105" o:spid="_x0000_s1033" style="position:absolute;left:10723;top:812;width:120;height:120" coordorigin="10723,81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6" o:spid="_x0000_s1034" style="position:absolute;left:10723;top:81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" path="m,120r120,l120,,,,,120e" fillcolor="#daedf3" stroked="f">
                    <v:path arrowok="t" o:connecttype="custom" o:connectlocs="0,932;120,932;120,812;0,812;0,932" o:connectangles="0,0,0,0,0"/>
                  </v:shape>
                </v:group>
                <v:group id="Group 107" o:spid="_x0000_s1035" style="position:absolute;left:1400;top:932;width:120;height:252" coordorigin="1400,932" coordsize="1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8" o:spid="_x0000_s1036" style="position:absolute;left:1400;top:932;width:120;height:252;visibility:visible;mso-wrap-style:square;v-text-anchor:top" coordsize="1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" path="m,252r120,l120,,,,,252e" fillcolor="#daedf3" stroked="f">
                    <v:path arrowok="t" o:connecttype="custom" o:connectlocs="0,1184;120,1184;120,932;0,932;0,1184" o:connectangles="0,0,0,0,0"/>
                  </v:shape>
                </v:group>
                <v:group id="Group 109" o:spid="_x0000_s1037" style="position:absolute;left:10723;top:932;width:120;height:252" coordorigin="10723,932" coordsize="1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0" o:spid="_x0000_s1038" style="position:absolute;left:10723;top:932;width:120;height:252;visibility:visible;mso-wrap-style:square;v-text-anchor:top" coordsize="1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" path="m,252r120,l120,,,,,252e" fillcolor="#daedf3" stroked="f">
                    <v:path arrowok="t" o:connecttype="custom" o:connectlocs="0,1184;120,1184;120,932;0,932;0,1184" o:connectangles="0,0,0,0,0"/>
                  </v:shape>
                </v:group>
                <v:group id="Group 111" o:spid="_x0000_s1039" style="position:absolute;left:1520;top:1184;width:9203;height:247" coordorigin="1520,1184" coordsize="92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2" o:spid="_x0000_s1040" style="position:absolute;left:1520;top:1184;width:9203;height:247;visibility:visible;mso-wrap-style:square;v-text-anchor:top" coordsize="92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" path="m,247r9203,l9203,,,,,247e" fillcolor="#daedf3" stroked="f">
                    <v:path arrowok="t" o:connecttype="custom" o:connectlocs="0,1431;9203,1431;9203,1184;0,1184;0,1431" o:connectangles="0,0,0,0,0"/>
                  </v:shape>
                </v:group>
                <v:group id="Group 113" o:spid="_x0000_s1041" style="position:absolute;left:1400;top:1431;width:120;height:120" coordorigin="1400,143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14" o:spid="_x0000_s1042" style="position:absolute;left:1400;top:143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" path="m,120r120,l120,,,,,120e" fillcolor="#daedf3" stroked="f">
                    <v:path arrowok="t" o:connecttype="custom" o:connectlocs="0,1551;120,1551;120,1431;0,1431;0,1551" o:connectangles="0,0,0,0,0"/>
                  </v:shape>
                </v:group>
                <v:group id="Group 115" o:spid="_x0000_s1043" style="position:absolute;left:1520;top:1431;width:9203;height:120" coordorigin="1520,1431" coordsize="92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16" o:spid="_x0000_s1044" style="position:absolute;left:1520;top:1431;width:9203;height:120;visibility:visible;mso-wrap-style:square;v-text-anchor:top" coordsize="92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" path="m,120r9203,l9203,,,,,120e" fillcolor="#daedf3" stroked="f">
                    <v:path arrowok="t" o:connecttype="custom" o:connectlocs="0,1551;9203,1551;9203,1431;0,1431;0,1551" o:connectangles="0,0,0,0,0"/>
                  </v:shape>
                </v:group>
                <v:group id="Group 117" o:spid="_x0000_s1045" style="position:absolute;left:10723;top:1431;width:120;height:120" coordorigin="10723,143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18" o:spid="_x0000_s1046" style="position:absolute;left:10723;top:143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" path="m,120r120,l120,,,,,120e" fillcolor="#daedf3" stroked="f">
                    <v:path arrowok="t" o:connecttype="custom" o:connectlocs="0,1551;120,1551;120,1431;0,1431;0,1551" o:connectangles="0,0,0,0,0"/>
                  </v:shape>
                </v:group>
                <v:group id="Group 119" o:spid="_x0000_s1047" style="position:absolute;left:1400;top:1184;width:120;height:247" coordorigin="1400,1184" coordsize="12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0" o:spid="_x0000_s1048" style="position:absolute;left:1400;top:1184;width:120;height:247;visibility:visible;mso-wrap-style:square;v-text-anchor:top" coordsize="12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" path="m,247r120,l120,,,,,247e" fillcolor="#daedf3" stroked="f">
                    <v:path arrowok="t" o:connecttype="custom" o:connectlocs="0,1431;120,1431;120,1184;0,1184;0,1431" o:connectangles="0,0,0,0,0"/>
                  </v:shape>
                </v:group>
                <v:group id="Group 121" o:spid="_x0000_s1049" style="position:absolute;left:10723;top:1184;width:120;height:247" coordorigin="10723,1184" coordsize="12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2" o:spid="_x0000_s1050" style="position:absolute;left:10723;top:1184;width:120;height:247;visibility:visible;mso-wrap-style:square;v-text-anchor:top" coordsize="12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" path="m,247r120,l120,,,,,247e" fillcolor="#daedf3" stroked="f">
                    <v:path arrowok="t" o:connecttype="custom" o:connectlocs="0,1431;120,1431;120,1184;0,1184;0,143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 xml:space="preserve">n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5"/>
          <w:szCs w:val="20"/>
        </w:rPr>
        <w:t>r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sh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ur.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ei</w:t>
      </w:r>
      <w:r>
        <w:rPr>
          <w:rFonts w:eastAsia="Arial" w:cs="Arial"/>
          <w:szCs w:val="20"/>
        </w:rPr>
        <w:t>r o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sh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5</w:t>
      </w:r>
      <w:r>
        <w:rPr>
          <w:rFonts w:eastAsia="Arial" w:cs="Arial"/>
          <w:szCs w:val="20"/>
        </w:rPr>
        <w:t>0</w:t>
      </w:r>
      <w:r>
        <w:rPr>
          <w:rFonts w:eastAsia="Arial" w:cs="Arial"/>
          <w:spacing w:val="2"/>
          <w:szCs w:val="20"/>
        </w:rPr>
        <w:t>:</w:t>
      </w:r>
      <w:r>
        <w:rPr>
          <w:rFonts w:eastAsia="Arial" w:cs="Arial"/>
          <w:szCs w:val="20"/>
        </w:rPr>
        <w:t>50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ween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hi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ur.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Hin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: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tart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ur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 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1"/>
          <w:szCs w:val="20"/>
        </w:rPr>
        <w:t>j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 5</w:t>
      </w:r>
      <w:r>
        <w:rPr>
          <w:rFonts w:eastAsia="Arial" w:cs="Arial"/>
          <w:spacing w:val="4"/>
          <w:szCs w:val="20"/>
        </w:rPr>
        <w:t>0</w:t>
      </w:r>
      <w:r>
        <w:rPr>
          <w:rFonts w:eastAsia="Arial" w:cs="Arial"/>
          <w:szCs w:val="20"/>
        </w:rPr>
        <w:t>:</w:t>
      </w:r>
      <w:r>
        <w:rPr>
          <w:rFonts w:eastAsia="Arial" w:cs="Arial"/>
          <w:spacing w:val="2"/>
          <w:szCs w:val="20"/>
        </w:rPr>
        <w:t>5</w:t>
      </w:r>
      <w:r>
        <w:rPr>
          <w:rFonts w:eastAsia="Arial" w:cs="Arial"/>
          <w:szCs w:val="20"/>
        </w:rPr>
        <w:t>0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pri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g.</w:t>
      </w:r>
    </w:p>
    <w:p w:rsidR="00695AA4" w:rsidRDefault="00695AA4" w:rsidP="00695AA4">
      <w:pPr>
        <w:spacing w:before="6" w:after="0" w:line="220" w:lineRule="exact"/>
      </w:pPr>
    </w:p>
    <w:p w:rsidR="00695AA4" w:rsidRDefault="00695AA4" w:rsidP="00695AA4">
      <w:pPr>
        <w:spacing w:before="34" w:after="0" w:line="240" w:lineRule="auto"/>
        <w:ind w:left="288" w:right="354"/>
        <w:rPr>
          <w:rFonts w:eastAsia="Arial" w:cs="Arial"/>
          <w:szCs w:val="20"/>
        </w:rPr>
      </w:pP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 xml:space="preserve">p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pro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erent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ca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tt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sq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sure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 a</w:t>
      </w:r>
      <w:r>
        <w:rPr>
          <w:rFonts w:eastAsia="Arial" w:cs="Arial"/>
          <w:spacing w:val="-1"/>
          <w:szCs w:val="20"/>
        </w:rPr>
        <w:t xml:space="preserve"> p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can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era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!</w:t>
      </w:r>
    </w:p>
    <w:p w:rsidR="00695AA4" w:rsidRDefault="00695AA4" w:rsidP="00695AA4">
      <w:pPr>
        <w:spacing w:before="1" w:after="0" w:line="200" w:lineRule="exact"/>
        <w:rPr>
          <w:szCs w:val="20"/>
        </w:rPr>
      </w:pPr>
    </w:p>
    <w:p w:rsidR="00695AA4" w:rsidRDefault="00695AA4" w:rsidP="00695AA4">
      <w:pPr>
        <w:spacing w:before="34" w:after="0" w:line="240" w:lineRule="auto"/>
        <w:ind w:left="1612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4AACC5"/>
          <w:spacing w:val="1"/>
          <w:szCs w:val="20"/>
        </w:rPr>
        <w:t>G</w:t>
      </w:r>
      <w:r>
        <w:rPr>
          <w:rFonts w:eastAsia="Arial" w:cs="Arial"/>
          <w:b/>
          <w:bCs/>
          <w:color w:val="4AACC5"/>
          <w:szCs w:val="20"/>
        </w:rPr>
        <w:t>en</w:t>
      </w:r>
      <w:r>
        <w:rPr>
          <w:rFonts w:eastAsia="Arial" w:cs="Arial"/>
          <w:b/>
          <w:bCs/>
          <w:color w:val="4AACC5"/>
          <w:spacing w:val="1"/>
          <w:szCs w:val="20"/>
        </w:rPr>
        <w:t>ot</w:t>
      </w:r>
      <w:r>
        <w:rPr>
          <w:rFonts w:eastAsia="Arial" w:cs="Arial"/>
          <w:b/>
          <w:bCs/>
          <w:color w:val="4AACC5"/>
          <w:spacing w:val="-3"/>
          <w:szCs w:val="20"/>
        </w:rPr>
        <w:t>y</w:t>
      </w:r>
      <w:r>
        <w:rPr>
          <w:rFonts w:eastAsia="Arial" w:cs="Arial"/>
          <w:b/>
          <w:bCs/>
          <w:color w:val="4AACC5"/>
          <w:szCs w:val="20"/>
        </w:rPr>
        <w:t>p</w:t>
      </w:r>
      <w:r>
        <w:rPr>
          <w:rFonts w:eastAsia="Arial" w:cs="Arial"/>
          <w:b/>
          <w:bCs/>
          <w:color w:val="4AACC5"/>
          <w:spacing w:val="2"/>
          <w:szCs w:val="20"/>
        </w:rPr>
        <w:t>e</w:t>
      </w:r>
      <w:r>
        <w:rPr>
          <w:rFonts w:eastAsia="Arial" w:cs="Arial"/>
          <w:b/>
          <w:bCs/>
          <w:color w:val="4AACC5"/>
          <w:szCs w:val="20"/>
        </w:rPr>
        <w:t>s</w:t>
      </w:r>
      <w:r>
        <w:rPr>
          <w:rFonts w:eastAsia="Arial" w:cs="Arial"/>
          <w:b/>
          <w:bCs/>
          <w:color w:val="4AACC5"/>
          <w:spacing w:val="-10"/>
          <w:szCs w:val="20"/>
        </w:rPr>
        <w:t xml:space="preserve"> </w:t>
      </w:r>
      <w:r>
        <w:rPr>
          <w:rFonts w:eastAsia="Arial" w:cs="Arial"/>
          <w:b/>
          <w:bCs/>
          <w:color w:val="4AACC5"/>
          <w:szCs w:val="20"/>
        </w:rPr>
        <w:t>(Pu</w:t>
      </w:r>
      <w:r>
        <w:rPr>
          <w:rFonts w:eastAsia="Arial" w:cs="Arial"/>
          <w:b/>
          <w:bCs/>
          <w:color w:val="4AACC5"/>
          <w:spacing w:val="1"/>
          <w:szCs w:val="20"/>
        </w:rPr>
        <w:t>n</w:t>
      </w:r>
      <w:r>
        <w:rPr>
          <w:rFonts w:eastAsia="Arial" w:cs="Arial"/>
          <w:b/>
          <w:bCs/>
          <w:color w:val="4AACC5"/>
          <w:szCs w:val="20"/>
        </w:rPr>
        <w:t>nett</w:t>
      </w:r>
      <w:r>
        <w:rPr>
          <w:rFonts w:eastAsia="Arial" w:cs="Arial"/>
          <w:b/>
          <w:bCs/>
          <w:color w:val="4AACC5"/>
          <w:spacing w:val="-2"/>
          <w:szCs w:val="20"/>
        </w:rPr>
        <w:t xml:space="preserve"> </w:t>
      </w:r>
      <w:r>
        <w:rPr>
          <w:rFonts w:eastAsia="Arial" w:cs="Arial"/>
          <w:b/>
          <w:bCs/>
          <w:color w:val="4AACC5"/>
          <w:spacing w:val="-1"/>
          <w:szCs w:val="20"/>
        </w:rPr>
        <w:t>S</w:t>
      </w:r>
      <w:r>
        <w:rPr>
          <w:rFonts w:eastAsia="Arial" w:cs="Arial"/>
          <w:b/>
          <w:bCs/>
          <w:color w:val="4AACC5"/>
          <w:szCs w:val="20"/>
        </w:rPr>
        <w:t>qu</w:t>
      </w:r>
      <w:r>
        <w:rPr>
          <w:rFonts w:eastAsia="Arial" w:cs="Arial"/>
          <w:b/>
          <w:bCs/>
          <w:color w:val="4AACC5"/>
          <w:spacing w:val="2"/>
          <w:szCs w:val="20"/>
        </w:rPr>
        <w:t>a</w:t>
      </w:r>
      <w:r>
        <w:rPr>
          <w:rFonts w:eastAsia="Arial" w:cs="Arial"/>
          <w:b/>
          <w:bCs/>
          <w:color w:val="4AACC5"/>
          <w:spacing w:val="-1"/>
          <w:szCs w:val="20"/>
        </w:rPr>
        <w:t>r</w:t>
      </w:r>
      <w:r>
        <w:rPr>
          <w:rFonts w:eastAsia="Arial" w:cs="Arial"/>
          <w:b/>
          <w:bCs/>
          <w:color w:val="4AACC5"/>
          <w:szCs w:val="20"/>
        </w:rPr>
        <w:t>e)</w:t>
      </w:r>
    </w:p>
    <w:p w:rsidR="00695AA4" w:rsidRDefault="00695AA4" w:rsidP="00695AA4">
      <w:pPr>
        <w:spacing w:before="1" w:after="0" w:line="248" w:lineRule="exact"/>
        <w:ind w:left="3125" w:right="-20"/>
        <w:rPr>
          <w:rFonts w:eastAsia="Arial" w:cs="Arial"/>
        </w:rPr>
      </w:pPr>
      <w:r>
        <w:rPr>
          <w:rFonts w:eastAsia="Arial" w:cs="Arial"/>
          <w:b/>
          <w:bCs/>
          <w:spacing w:val="1"/>
          <w:position w:val="-1"/>
        </w:rPr>
        <w:t>M</w:t>
      </w:r>
      <w:r>
        <w:rPr>
          <w:rFonts w:eastAsia="Arial" w:cs="Arial"/>
          <w:b/>
          <w:bCs/>
          <w:position w:val="-1"/>
        </w:rPr>
        <w:t>ale</w:t>
      </w:r>
    </w:p>
    <w:p w:rsidR="00695AA4" w:rsidRDefault="00695AA4" w:rsidP="00695AA4">
      <w:pPr>
        <w:spacing w:before="1" w:after="0" w:line="180" w:lineRule="exact"/>
        <w:rPr>
          <w:sz w:val="18"/>
          <w:szCs w:val="18"/>
        </w:rPr>
      </w:pPr>
    </w:p>
    <w:p w:rsidR="00695AA4" w:rsidRDefault="00695AA4" w:rsidP="00517206">
      <w:pPr>
        <w:ind w:firstLine="5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B7249E" wp14:editId="1E04935F">
                <wp:simplePos x="0" y="0"/>
                <wp:positionH relativeFrom="page">
                  <wp:posOffset>1869440</wp:posOffset>
                </wp:positionH>
                <wp:positionV relativeFrom="paragraph">
                  <wp:posOffset>-108585</wp:posOffset>
                </wp:positionV>
                <wp:extent cx="1732280" cy="1371600"/>
                <wp:effectExtent l="254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"/>
                              <w:gridCol w:w="963"/>
                              <w:gridCol w:w="926"/>
                            </w:tblGrid>
                            <w:tr w:rsidR="00695AA4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/>
                              </w:tc>
                            </w:tr>
                            <w:tr w:rsidR="00695AA4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</w:tr>
                            <w:tr w:rsidR="00695AA4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5AA4" w:rsidRDefault="00695AA4"/>
                              </w:tc>
                            </w:tr>
                          </w:tbl>
                          <w:p w:rsidR="00695AA4" w:rsidRDefault="00695AA4" w:rsidP="00695A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249E" id="Text Box 2" o:spid="_x0000_s1032" type="#_x0000_t202" style="position:absolute;left:0;text-align:left;margin-left:147.2pt;margin-top:-8.55pt;width:136.4pt;height:10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49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"/>
                        <w:gridCol w:w="963"/>
                        <w:gridCol w:w="926"/>
                      </w:tblGrid>
                      <w:tr w:rsidR="00695AA4">
                        <w:trPr>
                          <w:trHeight w:hRule="exact" w:val="742"/>
                        </w:trPr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/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/>
                        </w:tc>
                      </w:tr>
                      <w:tr w:rsidR="00695AA4">
                        <w:trPr>
                          <w:trHeight w:hRule="exact" w:val="70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/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</w:tr>
                      <w:tr w:rsidR="00695AA4">
                        <w:trPr>
                          <w:trHeight w:hRule="exact" w:val="70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695AA4" w:rsidRDefault="00695AA4"/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95AA4" w:rsidRDefault="00695AA4"/>
                        </w:tc>
                      </w:tr>
                    </w:tbl>
                    <w:p w:rsidR="00695AA4" w:rsidRDefault="00695AA4" w:rsidP="00695AA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1"/>
          <w:w w:val="99"/>
        </w:rPr>
        <w:t>G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o</w:t>
      </w:r>
      <w:r>
        <w:rPr>
          <w:spacing w:val="4"/>
          <w:w w:val="99"/>
        </w:rPr>
        <w:t>t</w:t>
      </w:r>
      <w:r>
        <w:rPr>
          <w:spacing w:val="-4"/>
          <w:w w:val="99"/>
        </w:rPr>
        <w:t>y</w:t>
      </w:r>
      <w:r>
        <w:rPr>
          <w:w w:val="99"/>
        </w:rPr>
        <w:t>pe</w:t>
      </w:r>
      <w:r>
        <w:rPr>
          <w:spacing w:val="1"/>
        </w:rPr>
        <w:t xml:space="preserve"> </w:t>
      </w:r>
      <w:r>
        <w:rPr>
          <w:w w:val="99"/>
        </w:rPr>
        <w:t>of</w:t>
      </w:r>
      <w:r>
        <w:rPr>
          <w:spacing w:val="1"/>
        </w:rPr>
        <w:t xml:space="preserve"> </w:t>
      </w:r>
      <w:r>
        <w:rPr>
          <w:w w:val="99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2"/>
          <w:w w:val="99"/>
        </w:rPr>
        <w:t>f</w:t>
      </w:r>
      <w:r>
        <w:rPr>
          <w:w w:val="99"/>
        </w:rPr>
        <w:t>e</w:t>
      </w:r>
      <w:r>
        <w:rPr>
          <w:spacing w:val="4"/>
          <w:w w:val="99"/>
        </w:rPr>
        <w:t>m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e: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517206">
        <w:rPr>
          <w:u w:val="single" w:color="000000"/>
        </w:rPr>
        <w:t>____________</w:t>
      </w:r>
    </w:p>
    <w:p w:rsidR="00695AA4" w:rsidRDefault="00695AA4" w:rsidP="00695AA4">
      <w:pPr>
        <w:spacing w:after="0" w:line="200" w:lineRule="exact"/>
        <w:rPr>
          <w:szCs w:val="20"/>
        </w:rPr>
      </w:pPr>
    </w:p>
    <w:p w:rsidR="00695AA4" w:rsidRDefault="00695AA4" w:rsidP="00695AA4">
      <w:pPr>
        <w:spacing w:before="10" w:after="0" w:line="220" w:lineRule="exact"/>
      </w:pPr>
    </w:p>
    <w:p w:rsidR="00695AA4" w:rsidRDefault="00695AA4" w:rsidP="00517206">
      <w:pPr>
        <w:ind w:firstLine="5130"/>
      </w:pPr>
      <w:r w:rsidRPr="00517206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7ABCA3" wp14:editId="04A397DA">
                <wp:simplePos x="0" y="0"/>
                <wp:positionH relativeFrom="page">
                  <wp:posOffset>1646555</wp:posOffset>
                </wp:positionH>
                <wp:positionV relativeFrom="paragraph">
                  <wp:posOffset>120650</wp:posOffset>
                </wp:positionV>
                <wp:extent cx="165735" cy="508635"/>
                <wp:effectExtent l="0" t="1905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AA4" w:rsidRDefault="00695AA4" w:rsidP="00695AA4">
                            <w:pPr>
                              <w:spacing w:after="0" w:line="246" w:lineRule="exact"/>
                              <w:ind w:left="20" w:right="-53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ma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BCA3" id="Text Box 1" o:spid="_x0000_s1033" type="#_x0000_t202" style="position:absolute;left:0;text-align:left;margin-left:129.65pt;margin-top:9.5pt;width:13.05pt;height:40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695AA4" w:rsidRDefault="00695AA4" w:rsidP="00695AA4">
                      <w:pPr>
                        <w:spacing w:after="0" w:line="246" w:lineRule="exact"/>
                        <w:ind w:left="20" w:right="-53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</w:rPr>
                        <w:t>F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ma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eastAsia="Arial" w:cs="Arial"/>
                          <w:b/>
                          <w:bCs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17206">
        <w:rPr>
          <w:spacing w:val="1"/>
          <w:w w:val="99"/>
        </w:rPr>
        <w:t>G</w:t>
      </w:r>
      <w:r w:rsidRPr="00517206">
        <w:rPr>
          <w:w w:val="99"/>
        </w:rPr>
        <w:t>e</w:t>
      </w:r>
      <w:r w:rsidRPr="00517206">
        <w:rPr>
          <w:spacing w:val="-1"/>
          <w:w w:val="99"/>
        </w:rPr>
        <w:t>n</w:t>
      </w:r>
      <w:r w:rsidRPr="00517206">
        <w:rPr>
          <w:w w:val="99"/>
        </w:rPr>
        <w:t>o</w:t>
      </w:r>
      <w:r w:rsidRPr="00517206">
        <w:rPr>
          <w:spacing w:val="4"/>
          <w:w w:val="99"/>
        </w:rPr>
        <w:t>t</w:t>
      </w:r>
      <w:r w:rsidRPr="00517206">
        <w:rPr>
          <w:spacing w:val="-4"/>
          <w:w w:val="99"/>
        </w:rPr>
        <w:t>y</w:t>
      </w:r>
      <w:r w:rsidRPr="00517206">
        <w:rPr>
          <w:w w:val="99"/>
        </w:rPr>
        <w:t>pe</w:t>
      </w:r>
      <w:r w:rsidR="00517206">
        <w:rPr>
          <w:spacing w:val="1"/>
        </w:rPr>
        <w:t xml:space="preserve"> </w:t>
      </w:r>
      <w:r w:rsidRPr="00517206">
        <w:rPr>
          <w:w w:val="99"/>
        </w:rPr>
        <w:t>of</w:t>
      </w:r>
      <w:r w:rsidRPr="00517206">
        <w:rPr>
          <w:spacing w:val="1"/>
        </w:rPr>
        <w:t xml:space="preserve"> </w:t>
      </w:r>
      <w:r w:rsidRPr="00517206">
        <w:rPr>
          <w:w w:val="99"/>
        </w:rPr>
        <w:t>t</w:t>
      </w:r>
      <w:r w:rsidRPr="00517206">
        <w:rPr>
          <w:spacing w:val="-1"/>
          <w:w w:val="99"/>
        </w:rPr>
        <w:t>h</w:t>
      </w:r>
      <w:r w:rsidRPr="00517206">
        <w:rPr>
          <w:w w:val="99"/>
        </w:rPr>
        <w:t>e</w:t>
      </w:r>
      <w:r w:rsidRPr="00517206">
        <w:rPr>
          <w:spacing w:val="1"/>
        </w:rPr>
        <w:t xml:space="preserve"> </w:t>
      </w:r>
      <w:r w:rsidRPr="00517206">
        <w:rPr>
          <w:spacing w:val="4"/>
          <w:w w:val="99"/>
        </w:rPr>
        <w:t>m</w:t>
      </w:r>
      <w:r w:rsidRPr="00517206">
        <w:rPr>
          <w:w w:val="99"/>
        </w:rPr>
        <w:t>a</w:t>
      </w:r>
      <w:r w:rsidRPr="00517206">
        <w:rPr>
          <w:spacing w:val="-1"/>
          <w:w w:val="99"/>
        </w:rPr>
        <w:t>l</w:t>
      </w:r>
      <w:r w:rsidRPr="00517206">
        <w:rPr>
          <w:w w:val="99"/>
        </w:rPr>
        <w:t>e</w:t>
      </w:r>
      <w:r w:rsidR="00517206" w:rsidRPr="00517206">
        <w:rPr>
          <w:w w:val="99"/>
        </w:rPr>
        <w:t>:</w:t>
      </w:r>
      <w:r w:rsidR="00517206">
        <w:rPr>
          <w:spacing w:val="2"/>
        </w:rPr>
        <w:t xml:space="preserve"> </w:t>
      </w:r>
      <w:r w:rsidR="00517206">
        <w:rPr>
          <w:w w:val="99"/>
          <w:u w:val="single" w:color="000000"/>
        </w:rPr>
        <w:t xml:space="preserve"> </w:t>
      </w:r>
      <w:r w:rsidR="00517206">
        <w:rPr>
          <w:u w:val="single" w:color="000000"/>
        </w:rPr>
        <w:tab/>
        <w:t>__________________</w:t>
      </w:r>
    </w:p>
    <w:p w:rsidR="00280101" w:rsidRDefault="00280101" w:rsidP="00280101">
      <w:pPr>
        <w:spacing w:before="3" w:after="0" w:line="140" w:lineRule="exact"/>
        <w:rPr>
          <w:sz w:val="14"/>
          <w:szCs w:val="14"/>
        </w:rPr>
      </w:pPr>
    </w:p>
    <w:sectPr w:rsidR="00280101" w:rsidSect="00517206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880" w:right="760" w:bottom="880" w:left="1340" w:header="720" w:footer="6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FF" w:rsidRDefault="00DF1AFF">
      <w:pPr>
        <w:spacing w:after="0" w:line="240" w:lineRule="auto"/>
      </w:pPr>
      <w:r>
        <w:separator/>
      </w:r>
    </w:p>
  </w:endnote>
  <w:endnote w:type="continuationSeparator" w:id="0">
    <w:p w:rsidR="00DF1AFF" w:rsidRDefault="00DF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A4" w:rsidRPr="00695AA4" w:rsidRDefault="00695AA4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A4" w:rsidRPr="00695AA4" w:rsidRDefault="00695AA4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F163A2" w:rsidRDefault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9C66C8" w:rsidRDefault="00F163A2" w:rsidP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FF" w:rsidRDefault="00DF1AFF">
      <w:pPr>
        <w:spacing w:after="0" w:line="240" w:lineRule="auto"/>
      </w:pPr>
      <w:r>
        <w:separator/>
      </w:r>
    </w:p>
  </w:footnote>
  <w:footnote w:type="continuationSeparator" w:id="0">
    <w:p w:rsidR="00DF1AFF" w:rsidRDefault="00DF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A4" w:rsidRDefault="00695AA4" w:rsidP="00695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20A0C21" wp14:editId="168017DF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241" name="Rectangle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88A962" id="Rectangle 241" o:spid="_x0000_s1026" style="position:absolute;margin-left:-67.9pt;margin-top:-19.05pt;width:306pt;height:4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207D3C" wp14:editId="38713B9E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240" name="Text 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AA4" w:rsidRDefault="00695AA4" w:rsidP="00695AA4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Mouse Genetics</w:t>
                          </w:r>
                        </w:p>
                        <w:p w:rsidR="00695AA4" w:rsidRPr="00A85B9E" w:rsidRDefault="00695AA4" w:rsidP="00695AA4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07D3C" id="_x0000_t202" coordsize="21600,21600" o:spt="202" path="m,l,21600r21600,l21600,xe">
              <v:stroke joinstyle="miter"/>
              <v:path gradientshapeok="t" o:connecttype="rect"/>
            </v:shapetype>
            <v:shape id="Text Box 240" o:spid="_x0000_s1034" type="#_x0000_t202" style="position:absolute;left:0;text-align:left;margin-left:-31.9pt;margin-top:-19.5pt;width:270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" filled="f" stroked="f" strokeweight=".5pt">
              <v:path arrowok="t"/>
              <v:textbox>
                <w:txbxContent>
                  <w:p w:rsidR="00695AA4" w:rsidRDefault="00695AA4" w:rsidP="00695AA4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Mouse Genetics</w:t>
                    </w:r>
                  </w:p>
                  <w:p w:rsidR="00695AA4" w:rsidRPr="00A85B9E" w:rsidRDefault="00695AA4" w:rsidP="00695AA4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B08E78D" wp14:editId="4FA7ED2E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842D932" wp14:editId="37934B0D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25" w:rsidRPr="00DC1E47" w:rsidRDefault="00DC1E47" w:rsidP="00DC1E47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Default="009E2677" w:rsidP="00F163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005F13" wp14:editId="654C4C11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159" name="Rectangl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3B446F" id="Rectangle 159" o:spid="_x0000_s1026" style="position:absolute;margin-left:-67.9pt;margin-top:-19.05pt;width:306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F253B" wp14:editId="4F142857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63A2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Measurement</w:t>
                          </w:r>
                        </w:p>
                        <w:p w:rsidR="00F163A2" w:rsidRPr="00A85B9E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F253B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35" type="#_x0000_t202" style="position:absolute;left:0;text-align:left;margin-left:-31.9pt;margin-top:-19.5pt;width:27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" filled="f" stroked="f" strokeweight=".5pt">
              <v:path arrowok="t"/>
              <v:textbox>
                <w:txbxContent>
                  <w:p w:rsidR="00F163A2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Measurement</w:t>
                    </w:r>
                  </w:p>
                  <w:p w:rsidR="00F163A2" w:rsidRPr="00A85B9E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F163A2">
      <w:rPr>
        <w:noProof/>
      </w:rPr>
      <w:drawing>
        <wp:anchor distT="0" distB="0" distL="114300" distR="114300" simplePos="0" relativeHeight="251660288" behindDoc="1" locked="0" layoutInCell="1" allowOverlap="1" wp14:anchorId="535C7EA0" wp14:editId="1E72A4FB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A2">
      <w:rPr>
        <w:noProof/>
      </w:rPr>
      <w:drawing>
        <wp:anchor distT="0" distB="0" distL="114300" distR="114300" simplePos="0" relativeHeight="251662336" behindDoc="0" locked="0" layoutInCell="1" allowOverlap="1" wp14:anchorId="2F2FF765" wp14:editId="5E3298BC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A65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760E"/>
    <w:multiLevelType w:val="multilevel"/>
    <w:tmpl w:val="700E4D24"/>
    <w:numStyleLink w:val="bulletsflush"/>
  </w:abstractNum>
  <w:abstractNum w:abstractNumId="2" w15:restartNumberingAfterBreak="0">
    <w:nsid w:val="08C76CCA"/>
    <w:multiLevelType w:val="hybridMultilevel"/>
    <w:tmpl w:val="88801B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3DF7D6C"/>
    <w:multiLevelType w:val="hybridMultilevel"/>
    <w:tmpl w:val="F16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EEB"/>
    <w:multiLevelType w:val="hybridMultilevel"/>
    <w:tmpl w:val="04B86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7B44E9B"/>
    <w:multiLevelType w:val="hybridMultilevel"/>
    <w:tmpl w:val="8F0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74A3C"/>
    <w:multiLevelType w:val="multilevel"/>
    <w:tmpl w:val="700E4D24"/>
    <w:numStyleLink w:val="bulletsflush"/>
  </w:abstractNum>
  <w:abstractNum w:abstractNumId="12" w15:restartNumberingAfterBreak="0">
    <w:nsid w:val="32D129D1"/>
    <w:multiLevelType w:val="hybridMultilevel"/>
    <w:tmpl w:val="FCD2A9B8"/>
    <w:lvl w:ilvl="0" w:tplc="9AFA19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7934"/>
    <w:multiLevelType w:val="multilevel"/>
    <w:tmpl w:val="700E4D24"/>
    <w:numStyleLink w:val="bulletsflush"/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AB56FFF"/>
    <w:multiLevelType w:val="multilevel"/>
    <w:tmpl w:val="700E4D24"/>
    <w:numStyleLink w:val="bulletsflush"/>
  </w:abstractNum>
  <w:abstractNum w:abstractNumId="16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621A0"/>
    <w:multiLevelType w:val="hybridMultilevel"/>
    <w:tmpl w:val="44A8688C"/>
    <w:lvl w:ilvl="0" w:tplc="5AF61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0E58"/>
    <w:multiLevelType w:val="hybridMultilevel"/>
    <w:tmpl w:val="9C1688A6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77453"/>
    <w:multiLevelType w:val="multilevel"/>
    <w:tmpl w:val="74D69606"/>
    <w:numStyleLink w:val="numbers"/>
  </w:abstractNum>
  <w:abstractNum w:abstractNumId="21" w15:restartNumberingAfterBreak="0">
    <w:nsid w:val="5185331E"/>
    <w:multiLevelType w:val="hybridMultilevel"/>
    <w:tmpl w:val="952098A4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CA647E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9B62F9"/>
    <w:multiLevelType w:val="multilevel"/>
    <w:tmpl w:val="700E4D24"/>
    <w:numStyleLink w:val="bulletsflush"/>
  </w:abstractNum>
  <w:abstractNum w:abstractNumId="24" w15:restartNumberingAfterBreak="0">
    <w:nsid w:val="569722FA"/>
    <w:multiLevelType w:val="hybridMultilevel"/>
    <w:tmpl w:val="A77841FC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102DA"/>
    <w:multiLevelType w:val="hybridMultilevel"/>
    <w:tmpl w:val="25C8B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D508E"/>
    <w:multiLevelType w:val="hybridMultilevel"/>
    <w:tmpl w:val="A588DC28"/>
    <w:lvl w:ilvl="0" w:tplc="927AD0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214F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41CE2"/>
    <w:multiLevelType w:val="hybridMultilevel"/>
    <w:tmpl w:val="C032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04687"/>
    <w:multiLevelType w:val="hybridMultilevel"/>
    <w:tmpl w:val="6226B9E8"/>
    <w:lvl w:ilvl="0" w:tplc="9E7A3E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371A1"/>
    <w:multiLevelType w:val="hybridMultilevel"/>
    <w:tmpl w:val="0A6AD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56D7D"/>
    <w:multiLevelType w:val="hybridMultilevel"/>
    <w:tmpl w:val="90C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B589B"/>
    <w:multiLevelType w:val="hybridMultilevel"/>
    <w:tmpl w:val="E45E7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861B5"/>
    <w:multiLevelType w:val="hybridMultilevel"/>
    <w:tmpl w:val="96025642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0D2069"/>
    <w:multiLevelType w:val="hybridMultilevel"/>
    <w:tmpl w:val="FB406B64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  <w:lvlOverride w:ilvl="0">
      <w:lvl w:ilvl="0">
        <w:start w:val="1"/>
        <w:numFmt w:val="decimal"/>
        <w:pStyle w:val="NumberedQuestionforAnswerKey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auto"/>
          <w:sz w:val="24"/>
          <w:szCs w:val="24"/>
        </w:rPr>
      </w:lvl>
    </w:lvlOverride>
  </w:num>
  <w:num w:numId="3">
    <w:abstractNumId w:val="9"/>
  </w:num>
  <w:num w:numId="4">
    <w:abstractNumId w:val="26"/>
  </w:num>
  <w:num w:numId="5">
    <w:abstractNumId w:val="3"/>
  </w:num>
  <w:num w:numId="6">
    <w:abstractNumId w:val="22"/>
  </w:num>
  <w:num w:numId="7">
    <w:abstractNumId w:val="2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7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1"/>
  </w:num>
  <w:num w:numId="16">
    <w:abstractNumId w:val="25"/>
  </w:num>
  <w:num w:numId="17">
    <w:abstractNumId w:val="33"/>
  </w:num>
  <w:num w:numId="18">
    <w:abstractNumId w:val="0"/>
  </w:num>
  <w:num w:numId="19">
    <w:abstractNumId w:val="15"/>
  </w:num>
  <w:num w:numId="20">
    <w:abstractNumId w:val="11"/>
  </w:num>
  <w:num w:numId="21">
    <w:abstractNumId w:val="2"/>
  </w:num>
  <w:num w:numId="22">
    <w:abstractNumId w:val="20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0F454F"/>
        </w:rPr>
      </w:lvl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30"/>
  </w:num>
  <w:num w:numId="31">
    <w:abstractNumId w:val="34"/>
  </w:num>
  <w:num w:numId="32">
    <w:abstractNumId w:val="21"/>
  </w:num>
  <w:num w:numId="33">
    <w:abstractNumId w:val="12"/>
  </w:num>
  <w:num w:numId="34">
    <w:abstractNumId w:val="27"/>
  </w:num>
  <w:num w:numId="35">
    <w:abstractNumId w:val="16"/>
  </w:num>
  <w:num w:numId="36">
    <w:abstractNumId w:val="6"/>
  </w:num>
  <w:num w:numId="37">
    <w:abstractNumId w:val="7"/>
  </w:num>
  <w:num w:numId="38">
    <w:abstractNumId w:val="14"/>
  </w:num>
  <w:num w:numId="39">
    <w:abstractNumId w:val="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5"/>
    <w:rsid w:val="00123E2A"/>
    <w:rsid w:val="00280101"/>
    <w:rsid w:val="00517206"/>
    <w:rsid w:val="005E5DDC"/>
    <w:rsid w:val="0064607D"/>
    <w:rsid w:val="00695AA4"/>
    <w:rsid w:val="007848C1"/>
    <w:rsid w:val="00835F91"/>
    <w:rsid w:val="009E2677"/>
    <w:rsid w:val="00A87315"/>
    <w:rsid w:val="00AC629D"/>
    <w:rsid w:val="00B1289B"/>
    <w:rsid w:val="00C01529"/>
    <w:rsid w:val="00C32125"/>
    <w:rsid w:val="00CD56D7"/>
    <w:rsid w:val="00DC1E47"/>
    <w:rsid w:val="00DC7070"/>
    <w:rsid w:val="00DF1AFF"/>
    <w:rsid w:val="00F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326332-5A98-4159-97B2-31626AF7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5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206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206"/>
    <w:pPr>
      <w:pBdr>
        <w:bottom w:val="single" w:sz="4" w:space="1" w:color="C0504D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17206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206"/>
    <w:pPr>
      <w:keepNext/>
      <w:spacing w:before="240" w:after="80"/>
      <w:outlineLvl w:val="2"/>
    </w:pPr>
    <w:rPr>
      <w:rFonts w:eastAsiaTheme="majorEastAsia" w:cstheme="majorBidi"/>
      <w:b/>
      <w:bCs/>
      <w:i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7206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206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206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206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206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206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206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7206"/>
    <w:rPr>
      <w:rFonts w:asciiTheme="majorHAnsi" w:eastAsiaTheme="majorEastAsia" w:hAnsiTheme="majorHAnsi" w:cstheme="majorBidi"/>
      <w:b/>
      <w:bCs/>
      <w:color w:val="000000" w:themeColor="text1"/>
      <w:w w:val="9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7206"/>
    <w:rPr>
      <w:rFonts w:ascii="Arial" w:eastAsiaTheme="majorEastAsia" w:hAnsi="Arial" w:cstheme="majorBidi"/>
      <w:b/>
      <w:bCs/>
      <w:i/>
      <w:color w:val="C0504D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172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2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2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2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5172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7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20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517206"/>
  </w:style>
  <w:style w:type="paragraph" w:styleId="Title">
    <w:name w:val="Title"/>
    <w:basedOn w:val="Heading1"/>
    <w:next w:val="Normal"/>
    <w:link w:val="TitleChar"/>
    <w:uiPriority w:val="10"/>
    <w:qFormat/>
    <w:rsid w:val="00517206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7206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517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20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20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7206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7206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517206"/>
    <w:pPr>
      <w:numPr>
        <w:numId w:val="1"/>
      </w:numPr>
    </w:pPr>
  </w:style>
  <w:style w:type="numbering" w:customStyle="1" w:styleId="numbers">
    <w:name w:val="numbers"/>
    <w:rsid w:val="00517206"/>
    <w:pPr>
      <w:numPr>
        <w:numId w:val="40"/>
      </w:numPr>
    </w:pPr>
  </w:style>
  <w:style w:type="paragraph" w:customStyle="1" w:styleId="ColorfulShading-Accent11">
    <w:name w:val="Colorful Shading - Accent 11"/>
    <w:hidden/>
    <w:uiPriority w:val="99"/>
    <w:semiHidden/>
    <w:rsid w:val="00517206"/>
  </w:style>
  <w:style w:type="paragraph" w:styleId="Header">
    <w:name w:val="header"/>
    <w:basedOn w:val="Heading2"/>
    <w:link w:val="HeaderChar"/>
    <w:uiPriority w:val="99"/>
    <w:unhideWhenUsed/>
    <w:rsid w:val="00517206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79646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517206"/>
    <w:rPr>
      <w:rFonts w:asciiTheme="majorHAnsi" w:eastAsiaTheme="majorEastAsia" w:hAnsiTheme="majorHAnsi" w:cstheme="majorBidi"/>
      <w:b/>
      <w:bCs/>
      <w:color w:val="F79646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2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7206"/>
    <w:rPr>
      <w:rFonts w:ascii="Arial" w:hAnsi="Arial"/>
      <w:sz w:val="20"/>
    </w:rPr>
  </w:style>
  <w:style w:type="paragraph" w:customStyle="1" w:styleId="bluebox">
    <w:name w:val="blue box"/>
    <w:basedOn w:val="Normal"/>
    <w:rsid w:val="00517206"/>
    <w:pPr>
      <w:pBdr>
        <w:top w:val="single" w:sz="48" w:space="1" w:color="DBE5F1" w:themeColor="accent1" w:themeTint="33"/>
        <w:left w:val="single" w:sz="48" w:space="4" w:color="DBE5F1" w:themeColor="accent1" w:themeTint="33"/>
        <w:bottom w:val="single" w:sz="48" w:space="1" w:color="DBE5F1" w:themeColor="accent1" w:themeTint="33"/>
        <w:right w:val="single" w:sz="48" w:space="4" w:color="DBE5F1" w:themeColor="accent1" w:themeTint="33"/>
      </w:pBdr>
      <w:shd w:val="clear" w:color="auto" w:fill="DBE5F1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517206"/>
  </w:style>
  <w:style w:type="paragraph" w:customStyle="1" w:styleId="hanginglist">
    <w:name w:val="hanging list"/>
    <w:basedOn w:val="Normal"/>
    <w:rsid w:val="00517206"/>
    <w:pPr>
      <w:ind w:left="1440" w:hanging="1440"/>
    </w:pPr>
    <w:rPr>
      <w:b/>
    </w:rPr>
  </w:style>
  <w:style w:type="paragraph" w:customStyle="1" w:styleId="bullet">
    <w:name w:val="bullet"/>
    <w:basedOn w:val="Normal"/>
    <w:rsid w:val="00517206"/>
    <w:pPr>
      <w:numPr>
        <w:numId w:val="4"/>
      </w:numPr>
    </w:pPr>
  </w:style>
  <w:style w:type="character" w:styleId="Hyperlink">
    <w:name w:val="Hyperlink"/>
    <w:rsid w:val="00517206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517206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7206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517206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517206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517206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517206"/>
    <w:rPr>
      <w:rFonts w:ascii="Arial" w:hAnsi="Arial"/>
      <w:b/>
      <w:color w:val="0F454F"/>
    </w:rPr>
  </w:style>
  <w:style w:type="paragraph" w:styleId="ListParagraph">
    <w:name w:val="List Paragraph"/>
    <w:basedOn w:val="Normal"/>
    <w:qFormat/>
    <w:rsid w:val="00517206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51720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517206"/>
    <w:pPr>
      <w:numPr>
        <w:numId w:val="40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517206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517206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517206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517206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517206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517206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517206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517206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517206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517206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517206"/>
    <w:pPr>
      <w:numPr>
        <w:numId w:val="1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517206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517206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517206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517206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517206"/>
    <w:rPr>
      <w:rFonts w:ascii="Arial" w:eastAsia="Arial" w:hAnsi="Arial" w:cs="Arial"/>
      <w:b/>
      <w:bCs/>
      <w:color w:val="231F20"/>
      <w:w w:val="9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7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17206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7206"/>
    <w:pPr>
      <w:spacing w:before="480" w:line="312" w:lineRule="auto"/>
      <w:ind w:right="311"/>
      <w:outlineLvl w:val="9"/>
    </w:pPr>
    <w:rPr>
      <w:color w:val="365F91" w:themeColor="accent1" w:themeShade="BF"/>
      <w:szCs w:val="28"/>
    </w:rPr>
  </w:style>
  <w:style w:type="paragraph" w:customStyle="1" w:styleId="standards">
    <w:name w:val="standards"/>
    <w:basedOn w:val="objectives"/>
    <w:rsid w:val="00517206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517206"/>
    <w:pPr>
      <w:numPr>
        <w:numId w:val="37"/>
      </w:numPr>
    </w:pPr>
  </w:style>
  <w:style w:type="character" w:customStyle="1" w:styleId="calculatorFont">
    <w:name w:val="calculatorFont"/>
    <w:rsid w:val="00517206"/>
    <w:rPr>
      <w:rFonts w:ascii="Andale Mono" w:hAnsi="Andale Mono"/>
    </w:rPr>
  </w:style>
  <w:style w:type="character" w:customStyle="1" w:styleId="chalkfont">
    <w:name w:val="chalkfont"/>
    <w:rsid w:val="00517206"/>
    <w:rPr>
      <w:rFonts w:ascii="Comic Sans MS" w:hAnsi="Comic Sans MS"/>
      <w:sz w:val="22"/>
    </w:rPr>
  </w:style>
  <w:style w:type="character" w:styleId="PageNumber">
    <w:name w:val="page number"/>
    <w:aliases w:val="page number"/>
    <w:rsid w:val="00517206"/>
    <w:rPr>
      <w:noProof/>
      <w:sz w:val="24"/>
      <w:szCs w:val="28"/>
    </w:rPr>
  </w:style>
  <w:style w:type="paragraph" w:customStyle="1" w:styleId="title2">
    <w:name w:val="title2"/>
    <w:basedOn w:val="Normal"/>
    <w:rsid w:val="00517206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517206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517206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17206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517206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517206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517206"/>
    <w:pPr>
      <w:numPr>
        <w:numId w:val="3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517206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517206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517206"/>
    <w:rPr>
      <w:color w:val="808080"/>
    </w:rPr>
  </w:style>
  <w:style w:type="paragraph" w:customStyle="1" w:styleId="redbox">
    <w:name w:val="red box"/>
    <w:basedOn w:val="bluebox"/>
    <w:rsid w:val="00517206"/>
  </w:style>
  <w:style w:type="paragraph" w:customStyle="1" w:styleId="Heading1notinTOC">
    <w:name w:val="Heading 1 not in TOC"/>
    <w:basedOn w:val="Heading1"/>
    <w:link w:val="Heading1notinTOCChar"/>
    <w:qFormat/>
    <w:rsid w:val="00517206"/>
  </w:style>
  <w:style w:type="character" w:customStyle="1" w:styleId="Heading1notinTOCChar">
    <w:name w:val="Heading 1 not in TOC Char"/>
    <w:basedOn w:val="Heading1Char"/>
    <w:link w:val="Heading1notinTOC"/>
    <w:rsid w:val="00517206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esktop\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NYTQRMT4MAHZ-2-46109</_dlc_DocId>
    <_dlc_DocIdUrl xmlns="8e8c147c-4a44-4efb-abf1-e3af25080dca">
      <Url>http://eportal.education2020.com/Curriculum/CSCI/_layouts/DocIdRedir.aspx?ID=NYTQRMT4MAHZ-2-46109</Url>
      <Description>NYTQRMT4MAHZ-2-46109</Description>
    </_dlc_DocIdUrl>
  </documentManagement>
</p:properties>
</file>

<file path=customXml/itemProps1.xml><?xml version="1.0" encoding="utf-8"?>
<ds:datastoreItem xmlns:ds="http://schemas.openxmlformats.org/officeDocument/2006/customXml" ds:itemID="{DD94FD7B-FA6A-43C3-A174-05417609B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837A2-4E48-49B5-B256-79D968A3EC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3BF1D6-7ECB-488B-934B-67BE0C7E9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B6ADE-50FC-41E9-AA9D-A6E7DAC0F90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8e8c147c-4a44-4efb-abf1-e3af25080dca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3c08e2c-2ed2-4c06-80fd-450e2664af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Dennis Desormier</dc:creator>
  <cp:lastModifiedBy>Janette Rickels</cp:lastModifiedBy>
  <cp:revision>2</cp:revision>
  <dcterms:created xsi:type="dcterms:W3CDTF">2019-03-26T16:40:00Z</dcterms:created>
  <dcterms:modified xsi:type="dcterms:W3CDTF">2019-03-26T16:40:00Z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2014-02-06T00:00:00Z</vt:filetime>
  </property>
  <property fmtid="{D5CDD505-2E9C-101B-9397-08002B2CF9AE}" pid="4" name="ContentTypeId">
    <vt:lpwstr>0x010100A05C2C88D9F4344BADCDA882C8950231</vt:lpwstr>
  </property>
  <property fmtid="{D5CDD505-2E9C-101B-9397-08002B2CF9AE}" pid="5" name="_dlc_DocIdItemGuid">
    <vt:lpwstr>f4aac2de-e10a-47f0-a390-ea9c6a142645</vt:lpwstr>
  </property>
  <property fmtid="{D5CDD505-2E9C-101B-9397-08002B2CF9AE}" pid="6" name="TaxKeyword">
    <vt:lpwstr/>
  </property>
</Properties>
</file>