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A4F6" w14:textId="190EC3EC" w:rsidR="00F13D34" w:rsidRPr="00121B33" w:rsidRDefault="00F13D34" w:rsidP="00F13D34">
      <w:pPr>
        <w:pStyle w:val="Heading1"/>
        <w:rPr>
          <w:rFonts w:ascii="Arial" w:hAnsi="Arial" w:cs="Arial"/>
        </w:rPr>
      </w:pPr>
      <w:bookmarkStart w:id="0" w:name="_GoBack"/>
      <w:bookmarkEnd w:id="0"/>
      <w:r w:rsidRPr="00121B33">
        <w:rPr>
          <w:rFonts w:ascii="Arial" w:hAnsi="Arial" w:cs="Arial"/>
        </w:rPr>
        <w:t>Assignment Summary</w:t>
      </w:r>
      <w:r w:rsidR="00CA0B1B" w:rsidRPr="00121B33">
        <w:rPr>
          <w:rFonts w:ascii="Arial" w:hAnsi="Arial" w:cs="Arial"/>
        </w:rPr>
        <w:t xml:space="preserve"> </w:t>
      </w:r>
    </w:p>
    <w:p w14:paraId="46280BEB" w14:textId="503ACBB5" w:rsidR="00AA2463" w:rsidRPr="00D57393" w:rsidRDefault="00F10045" w:rsidP="006507B0">
      <w:pPr>
        <w:rPr>
          <w:rFonts w:cs="Arial"/>
          <w:color w:val="333333" w:themeColor="text1"/>
        </w:rPr>
      </w:pPr>
      <w:r w:rsidRPr="00121B33">
        <w:rPr>
          <w:rFonts w:cs="Arial"/>
          <w:color w:val="333333" w:themeColor="text1"/>
        </w:rPr>
        <w:t>For this assignment, you will</w:t>
      </w:r>
      <w:r w:rsidR="00CA0B1B" w:rsidRPr="00121B33">
        <w:rPr>
          <w:rFonts w:cs="Arial"/>
          <w:color w:val="333333" w:themeColor="text1"/>
        </w:rPr>
        <w:t xml:space="preserve"> </w:t>
      </w:r>
      <w:r w:rsidR="000F39EE" w:rsidRPr="00D57393">
        <w:rPr>
          <w:rFonts w:cs="Arial"/>
          <w:color w:val="333333" w:themeColor="text1"/>
        </w:rPr>
        <w:t>investigate whether a</w:t>
      </w:r>
      <w:r w:rsidR="00D959AF" w:rsidRPr="00D57393">
        <w:rPr>
          <w:rFonts w:cs="Arial"/>
          <w:color w:val="333333" w:themeColor="text1"/>
        </w:rPr>
        <w:t xml:space="preserve"> fungus</w:t>
      </w:r>
      <w:r w:rsidR="000F39EE" w:rsidRPr="00D57393">
        <w:rPr>
          <w:rFonts w:cs="Arial"/>
          <w:color w:val="333333" w:themeColor="text1"/>
        </w:rPr>
        <w:t xml:space="preserve"> is sensitive to lig</w:t>
      </w:r>
      <w:r w:rsidR="00D959AF" w:rsidRPr="00D57393">
        <w:rPr>
          <w:rFonts w:cs="Arial"/>
          <w:color w:val="333333" w:themeColor="text1"/>
        </w:rPr>
        <w:t>ht</w:t>
      </w:r>
      <w:r w:rsidR="000F39EE" w:rsidRPr="00D57393">
        <w:rPr>
          <w:rFonts w:cs="Arial"/>
          <w:color w:val="333333" w:themeColor="text1"/>
        </w:rPr>
        <w:t xml:space="preserve"> and if this </w:t>
      </w:r>
      <w:r w:rsidR="00D86020" w:rsidRPr="00D57393">
        <w:rPr>
          <w:rFonts w:cs="Arial"/>
          <w:color w:val="333333" w:themeColor="text1"/>
        </w:rPr>
        <w:t xml:space="preserve">affects </w:t>
      </w:r>
      <w:r w:rsidR="000F39EE" w:rsidRPr="00D57393">
        <w:rPr>
          <w:rFonts w:cs="Arial"/>
          <w:color w:val="333333" w:themeColor="text1"/>
        </w:rPr>
        <w:t xml:space="preserve">growth. You will create a graph of a data set and accompanying calculations. Using this information, you will answer some questions as it relates to the statistical significance of your findings and design a plan to extend the experiment. </w:t>
      </w:r>
    </w:p>
    <w:p w14:paraId="44A0A4F8" w14:textId="77777777" w:rsidR="00F13D34" w:rsidRPr="00121B33" w:rsidRDefault="00F13D34" w:rsidP="00F13D34">
      <w:pPr>
        <w:pStyle w:val="Heading1notinTOC"/>
        <w:rPr>
          <w:rFonts w:ascii="Arial" w:hAnsi="Arial" w:cs="Arial"/>
        </w:rPr>
      </w:pPr>
      <w:r w:rsidRPr="00121B33">
        <w:rPr>
          <w:rFonts w:ascii="Arial" w:hAnsi="Arial" w:cs="Arial"/>
        </w:rPr>
        <w:t>Background Information</w:t>
      </w:r>
    </w:p>
    <w:p w14:paraId="1504A291" w14:textId="74F86B20" w:rsidR="0052328E" w:rsidRPr="00D57393" w:rsidRDefault="000F39EE" w:rsidP="006507B0">
      <w:pPr>
        <w:rPr>
          <w:rFonts w:cs="Arial"/>
          <w:bCs/>
          <w:color w:val="333333" w:themeColor="text1"/>
        </w:rPr>
      </w:pPr>
      <w:r w:rsidRPr="00D57393">
        <w:rPr>
          <w:rFonts w:cs="Arial"/>
          <w:bCs/>
          <w:color w:val="333333" w:themeColor="text1"/>
        </w:rPr>
        <w:t xml:space="preserve">Scientists </w:t>
      </w:r>
      <w:r w:rsidR="006642C4" w:rsidRPr="00D57393">
        <w:rPr>
          <w:rFonts w:cs="Arial"/>
          <w:bCs/>
          <w:color w:val="333333" w:themeColor="text1"/>
        </w:rPr>
        <w:t xml:space="preserve">use data as a form of information to help answer scientific questions and understand scientific observations. Statistical testing is important during any part of data analysis as it provides a robust way to determine your level of confidence in the findings discovered. </w:t>
      </w:r>
      <w:r w:rsidR="00827FE4" w:rsidRPr="00D57393">
        <w:rPr>
          <w:rFonts w:cs="Arial"/>
          <w:bCs/>
          <w:color w:val="333333" w:themeColor="text1"/>
        </w:rPr>
        <w:t>In this project, you will analyze data about the effect of f</w:t>
      </w:r>
      <w:r w:rsidR="00D959AF" w:rsidRPr="00D57393">
        <w:rPr>
          <w:rFonts w:cs="Arial"/>
          <w:bCs/>
          <w:color w:val="333333" w:themeColor="text1"/>
        </w:rPr>
        <w:t xml:space="preserve">ungus </w:t>
      </w:r>
      <w:r w:rsidR="00827FE4" w:rsidRPr="00D57393">
        <w:rPr>
          <w:rFonts w:cs="Arial"/>
          <w:bCs/>
          <w:color w:val="333333" w:themeColor="text1"/>
        </w:rPr>
        <w:t>on crop growth</w:t>
      </w:r>
      <w:r w:rsidR="00D959AF" w:rsidRPr="00D57393">
        <w:rPr>
          <w:rFonts w:cs="Arial"/>
          <w:bCs/>
          <w:color w:val="333333" w:themeColor="text1"/>
        </w:rPr>
        <w:t>.</w:t>
      </w:r>
      <w:r w:rsidR="006642C4" w:rsidRPr="00D57393">
        <w:rPr>
          <w:rFonts w:cs="Arial"/>
          <w:bCs/>
          <w:color w:val="333333" w:themeColor="text1"/>
        </w:rPr>
        <w:t xml:space="preserve"> Scientists</w:t>
      </w:r>
      <w:r w:rsidR="00827FE4" w:rsidRPr="00D57393">
        <w:rPr>
          <w:rFonts w:cs="Arial"/>
          <w:bCs/>
          <w:color w:val="333333" w:themeColor="text1"/>
        </w:rPr>
        <w:t xml:space="preserve"> are aware that certain fungi can infect certain plant speci</w:t>
      </w:r>
      <w:r w:rsidR="00D57393">
        <w:rPr>
          <w:rFonts w:cs="Arial"/>
          <w:bCs/>
          <w:color w:val="333333" w:themeColor="text1"/>
        </w:rPr>
        <w:t>es and destroy the crops. With one</w:t>
      </w:r>
      <w:r w:rsidR="00827FE4" w:rsidRPr="00D57393">
        <w:rPr>
          <w:rFonts w:cs="Arial"/>
          <w:bCs/>
          <w:color w:val="333333" w:themeColor="text1"/>
        </w:rPr>
        <w:t xml:space="preserve"> study in particular, scientists </w:t>
      </w:r>
      <w:r w:rsidR="006642C4" w:rsidRPr="00D57393">
        <w:rPr>
          <w:rFonts w:cs="Arial"/>
          <w:bCs/>
          <w:color w:val="333333" w:themeColor="text1"/>
        </w:rPr>
        <w:t xml:space="preserve">have </w:t>
      </w:r>
      <w:r w:rsidR="00D959AF" w:rsidRPr="00D57393">
        <w:rPr>
          <w:rFonts w:cs="Arial"/>
          <w:bCs/>
          <w:color w:val="333333" w:themeColor="text1"/>
        </w:rPr>
        <w:t>hypothesized</w:t>
      </w:r>
      <w:r w:rsidR="006642C4" w:rsidRPr="00D57393">
        <w:rPr>
          <w:rFonts w:cs="Arial"/>
          <w:bCs/>
          <w:color w:val="333333" w:themeColor="text1"/>
        </w:rPr>
        <w:t xml:space="preserve"> that the growth of </w:t>
      </w:r>
      <w:r w:rsidR="00D57393">
        <w:rPr>
          <w:rFonts w:cs="Arial"/>
          <w:bCs/>
          <w:color w:val="333333" w:themeColor="text1"/>
        </w:rPr>
        <w:t xml:space="preserve">a particular </w:t>
      </w:r>
      <w:r w:rsidR="00D959AF" w:rsidRPr="00D57393">
        <w:rPr>
          <w:rFonts w:cs="Arial"/>
          <w:bCs/>
          <w:color w:val="333333" w:themeColor="text1"/>
        </w:rPr>
        <w:t>fungus</w:t>
      </w:r>
      <w:r w:rsidR="006642C4" w:rsidRPr="00D57393">
        <w:rPr>
          <w:rFonts w:cs="Arial"/>
          <w:bCs/>
          <w:color w:val="333333" w:themeColor="text1"/>
        </w:rPr>
        <w:t xml:space="preserve"> is light dependent. You will study the data collected</w:t>
      </w:r>
      <w:r w:rsidR="00D85D55" w:rsidRPr="00D57393">
        <w:rPr>
          <w:rFonts w:cs="Arial"/>
          <w:bCs/>
          <w:color w:val="333333" w:themeColor="text1"/>
        </w:rPr>
        <w:t xml:space="preserve">, and use this to evaluate whether the differences in findings </w:t>
      </w:r>
      <w:r w:rsidR="001E7B1D" w:rsidRPr="00D57393">
        <w:rPr>
          <w:rFonts w:cs="Arial"/>
          <w:bCs/>
          <w:color w:val="333333" w:themeColor="text1"/>
        </w:rPr>
        <w:t xml:space="preserve">is </w:t>
      </w:r>
      <w:r w:rsidR="00057A9F" w:rsidRPr="00D57393">
        <w:rPr>
          <w:rFonts w:cs="Arial"/>
          <w:bCs/>
          <w:color w:val="333333" w:themeColor="text1"/>
        </w:rPr>
        <w:t>statistically</w:t>
      </w:r>
      <w:r w:rsidR="00D85D55" w:rsidRPr="00D57393">
        <w:rPr>
          <w:rFonts w:cs="Arial"/>
          <w:bCs/>
          <w:color w:val="333333" w:themeColor="text1"/>
        </w:rPr>
        <w:t xml:space="preserve"> </w:t>
      </w:r>
      <w:r w:rsidR="00057A9F" w:rsidRPr="00D57393">
        <w:rPr>
          <w:rFonts w:cs="Arial"/>
          <w:bCs/>
          <w:color w:val="333333" w:themeColor="text1"/>
        </w:rPr>
        <w:t>significant</w:t>
      </w:r>
      <w:r w:rsidR="00D85D55" w:rsidRPr="00D57393">
        <w:rPr>
          <w:rFonts w:cs="Arial"/>
          <w:bCs/>
          <w:color w:val="333333" w:themeColor="text1"/>
        </w:rPr>
        <w:t>. This investigat</w:t>
      </w:r>
      <w:r w:rsidR="001E7B1D" w:rsidRPr="00D57393">
        <w:rPr>
          <w:rFonts w:cs="Arial"/>
          <w:bCs/>
          <w:color w:val="333333" w:themeColor="text1"/>
        </w:rPr>
        <w:t>ion</w:t>
      </w:r>
      <w:r w:rsidR="00D85D55" w:rsidRPr="00D57393">
        <w:rPr>
          <w:rFonts w:cs="Arial"/>
          <w:bCs/>
          <w:color w:val="333333" w:themeColor="text1"/>
        </w:rPr>
        <w:t xml:space="preserve"> will also give you the opportunity to practice using the scientific method to design a future experiment. </w:t>
      </w:r>
    </w:p>
    <w:p w14:paraId="44A0A500" w14:textId="55876D2B" w:rsidR="00F13D34" w:rsidRPr="00121B33" w:rsidRDefault="00F13D34" w:rsidP="003D4786">
      <w:pPr>
        <w:pStyle w:val="Heading1notinTOC"/>
        <w:rPr>
          <w:rFonts w:ascii="Arial" w:hAnsi="Arial" w:cs="Arial"/>
          <w:i/>
        </w:rPr>
      </w:pPr>
      <w:r w:rsidRPr="00121B33">
        <w:rPr>
          <w:rFonts w:ascii="Arial" w:hAnsi="Arial" w:cs="Arial"/>
        </w:rPr>
        <w:t>Materials</w:t>
      </w:r>
    </w:p>
    <w:p w14:paraId="218CAC34" w14:textId="77777777" w:rsidR="0052328E" w:rsidRPr="00D57393" w:rsidRDefault="0052328E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  <w:sectPr w:rsidR="0052328E" w:rsidRPr="00D57393" w:rsidSect="007058C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5EA5F985" w14:textId="232F019E" w:rsidR="00B0555F" w:rsidRPr="00D57393" w:rsidRDefault="00B0555F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D57393">
        <w:rPr>
          <w:rFonts w:cs="Arial"/>
          <w:color w:val="333333" w:themeColor="text1"/>
        </w:rPr>
        <w:t xml:space="preserve">Sample </w:t>
      </w:r>
      <w:r w:rsidR="00A456B4" w:rsidRPr="00D57393">
        <w:rPr>
          <w:rFonts w:cs="Arial"/>
          <w:color w:val="333333" w:themeColor="text1"/>
        </w:rPr>
        <w:t>d</w:t>
      </w:r>
      <w:r w:rsidRPr="00D57393">
        <w:rPr>
          <w:rFonts w:cs="Arial"/>
          <w:color w:val="333333" w:themeColor="text1"/>
        </w:rPr>
        <w:t xml:space="preserve">ata </w:t>
      </w:r>
    </w:p>
    <w:p w14:paraId="418208AB" w14:textId="4823A000" w:rsidR="0052328E" w:rsidRPr="00D57393" w:rsidRDefault="00D85D55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D57393">
        <w:rPr>
          <w:rFonts w:cs="Arial"/>
          <w:color w:val="333333" w:themeColor="text1"/>
        </w:rPr>
        <w:t xml:space="preserve">Computer </w:t>
      </w:r>
      <w:r w:rsidR="00A456B4" w:rsidRPr="00D57393">
        <w:rPr>
          <w:rFonts w:cs="Arial"/>
          <w:color w:val="333333" w:themeColor="text1"/>
        </w:rPr>
        <w:t xml:space="preserve">with </w:t>
      </w:r>
      <w:r w:rsidRPr="00D57393">
        <w:rPr>
          <w:rFonts w:cs="Arial"/>
          <w:color w:val="333333" w:themeColor="text1"/>
        </w:rPr>
        <w:t>word</w:t>
      </w:r>
      <w:r w:rsidR="00A456B4" w:rsidRPr="00D57393">
        <w:rPr>
          <w:rFonts w:cs="Arial"/>
          <w:color w:val="333333" w:themeColor="text1"/>
        </w:rPr>
        <w:t>-</w:t>
      </w:r>
      <w:r w:rsidRPr="00D57393">
        <w:rPr>
          <w:rFonts w:cs="Arial"/>
          <w:color w:val="333333" w:themeColor="text1"/>
        </w:rPr>
        <w:t>process</w:t>
      </w:r>
      <w:r w:rsidR="00A456B4" w:rsidRPr="00D57393">
        <w:rPr>
          <w:rFonts w:cs="Arial"/>
          <w:color w:val="333333" w:themeColor="text1"/>
        </w:rPr>
        <w:t>ing software</w:t>
      </w:r>
      <w:r w:rsidRPr="00D57393">
        <w:rPr>
          <w:rFonts w:cs="Arial"/>
          <w:color w:val="333333" w:themeColor="text1"/>
        </w:rPr>
        <w:t xml:space="preserve"> </w:t>
      </w:r>
    </w:p>
    <w:p w14:paraId="14B790D4" w14:textId="184485E4" w:rsidR="0052328E" w:rsidRPr="00D57393" w:rsidRDefault="00D85D55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D57393">
        <w:rPr>
          <w:rFonts w:cs="Arial"/>
          <w:color w:val="333333" w:themeColor="text1"/>
        </w:rPr>
        <w:t xml:space="preserve">Calculator </w:t>
      </w:r>
    </w:p>
    <w:p w14:paraId="07F3DD2C" w14:textId="77777777" w:rsidR="0052328E" w:rsidRPr="00D57393" w:rsidRDefault="0052328E" w:rsidP="000C63F6">
      <w:pPr>
        <w:rPr>
          <w:rFonts w:cs="Arial"/>
          <w:color w:val="333333" w:themeColor="text1"/>
        </w:rPr>
        <w:sectPr w:rsidR="0052328E" w:rsidRPr="00D57393" w:rsidSect="0052328E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44A0A50C" w14:textId="77777777" w:rsidR="00F13D34" w:rsidRPr="00121B33" w:rsidRDefault="00F13D34" w:rsidP="00F13D34">
      <w:pPr>
        <w:pStyle w:val="Heading1"/>
        <w:rPr>
          <w:rFonts w:ascii="Arial" w:hAnsi="Arial" w:cs="Arial"/>
        </w:rPr>
      </w:pPr>
      <w:r w:rsidRPr="00121B33">
        <w:rPr>
          <w:rFonts w:ascii="Arial" w:hAnsi="Arial" w:cs="Arial"/>
        </w:rPr>
        <w:t>Assignment Instructions</w:t>
      </w:r>
    </w:p>
    <w:p w14:paraId="2E0141A5" w14:textId="4E38E5CB" w:rsidR="00E42CF2" w:rsidRPr="00121B33" w:rsidRDefault="00E42CF2" w:rsidP="0031397D">
      <w:pPr>
        <w:spacing w:before="120" w:line="288" w:lineRule="auto"/>
        <w:rPr>
          <w:rFonts w:cs="Arial"/>
          <w:color w:val="333333" w:themeColor="text1"/>
        </w:rPr>
      </w:pPr>
      <w:r w:rsidRPr="00121B33">
        <w:rPr>
          <w:rFonts w:cs="Arial"/>
          <w:color w:val="333333" w:themeColor="text1"/>
        </w:rPr>
        <w:t xml:space="preserve">For this project, you are expected to submit </w:t>
      </w:r>
      <w:r w:rsidR="001E7B1D" w:rsidRPr="00D57393">
        <w:rPr>
          <w:rFonts w:cs="Arial"/>
          <w:color w:val="333333" w:themeColor="text1"/>
        </w:rPr>
        <w:t xml:space="preserve">four </w:t>
      </w:r>
      <w:r w:rsidR="001E7B1D" w:rsidRPr="00121B33">
        <w:rPr>
          <w:rFonts w:cs="Arial"/>
          <w:color w:val="333333" w:themeColor="text1"/>
        </w:rPr>
        <w:t>items.</w:t>
      </w:r>
    </w:p>
    <w:p w14:paraId="12E0211D" w14:textId="77D486EB" w:rsidR="00D85D55" w:rsidRPr="00121B33" w:rsidRDefault="00D85D55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 w:rsidRPr="00121B33">
        <w:rPr>
          <w:rFonts w:cs="Arial"/>
          <w:color w:val="333333" w:themeColor="text1"/>
        </w:rPr>
        <w:t>Calculations showing how the mean length, standard deviation</w:t>
      </w:r>
      <w:r w:rsidR="001E7B1D" w:rsidRPr="00121B33">
        <w:rPr>
          <w:rFonts w:cs="Arial"/>
          <w:color w:val="333333" w:themeColor="text1"/>
        </w:rPr>
        <w:t>,</w:t>
      </w:r>
      <w:r w:rsidRPr="00121B33">
        <w:rPr>
          <w:rFonts w:cs="Arial"/>
          <w:color w:val="333333" w:themeColor="text1"/>
        </w:rPr>
        <w:t xml:space="preserve"> and standard error of the mean was determined </w:t>
      </w:r>
    </w:p>
    <w:p w14:paraId="2A443CF3" w14:textId="2F48CDF9" w:rsidR="00D85D55" w:rsidRPr="00121B33" w:rsidRDefault="00D85D55" w:rsidP="00D85D55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 w:rsidRPr="00121B33">
        <w:rPr>
          <w:rFonts w:cs="Arial"/>
          <w:color w:val="333333" w:themeColor="text1"/>
        </w:rPr>
        <w:t xml:space="preserve">A graph that shows the medium length of </w:t>
      </w:r>
      <w:r w:rsidR="00D959AF" w:rsidRPr="00121B33">
        <w:rPr>
          <w:rFonts w:cs="Arial"/>
          <w:color w:val="333333" w:themeColor="text1"/>
        </w:rPr>
        <w:t>fungus</w:t>
      </w:r>
      <w:r w:rsidRPr="00121B33">
        <w:rPr>
          <w:rFonts w:cs="Arial"/>
          <w:color w:val="333333" w:themeColor="text1"/>
        </w:rPr>
        <w:t xml:space="preserve"> </w:t>
      </w:r>
      <w:r w:rsidR="00D86020" w:rsidRPr="00121B33">
        <w:rPr>
          <w:rFonts w:cs="Arial"/>
          <w:color w:val="333333" w:themeColor="text1"/>
        </w:rPr>
        <w:t xml:space="preserve">grown </w:t>
      </w:r>
      <w:r w:rsidRPr="00121B33">
        <w:rPr>
          <w:rFonts w:cs="Arial"/>
          <w:color w:val="333333" w:themeColor="text1"/>
        </w:rPr>
        <w:t xml:space="preserve">in the dark versus the light </w:t>
      </w:r>
    </w:p>
    <w:p w14:paraId="41DD99B0" w14:textId="77777777" w:rsidR="00D85D55" w:rsidRPr="00121B33" w:rsidRDefault="00D85D55" w:rsidP="00D85D55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 w:rsidRPr="00121B33">
        <w:rPr>
          <w:rFonts w:cs="Arial"/>
          <w:color w:val="333333" w:themeColor="text1"/>
        </w:rPr>
        <w:t>Answers to discussion questions describing conclusions from the experiment</w:t>
      </w:r>
    </w:p>
    <w:p w14:paraId="089ED769" w14:textId="73861E90" w:rsidR="00D85D55" w:rsidRPr="00121B33" w:rsidRDefault="001E7B1D" w:rsidP="00D85D55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 w:rsidRPr="00121B33">
        <w:rPr>
          <w:rFonts w:cs="Arial"/>
          <w:color w:val="333333" w:themeColor="text1"/>
        </w:rPr>
        <w:t>A one</w:t>
      </w:r>
      <w:r w:rsidR="00560C96" w:rsidRPr="00121B33">
        <w:rPr>
          <w:rFonts w:cs="Arial"/>
          <w:color w:val="333333" w:themeColor="text1"/>
        </w:rPr>
        <w:t>-page</w:t>
      </w:r>
      <w:r w:rsidR="00107B72" w:rsidRPr="00121B33">
        <w:rPr>
          <w:rFonts w:cs="Arial"/>
          <w:color w:val="333333" w:themeColor="text1"/>
        </w:rPr>
        <w:t xml:space="preserve"> design plan</w:t>
      </w:r>
      <w:r w:rsidR="00D85D55" w:rsidRPr="00121B33">
        <w:rPr>
          <w:rFonts w:cs="Arial"/>
          <w:color w:val="333333" w:themeColor="text1"/>
        </w:rPr>
        <w:t xml:space="preserve"> describing</w:t>
      </w:r>
      <w:r w:rsidR="00107B72" w:rsidRPr="00121B33">
        <w:rPr>
          <w:rFonts w:cs="Arial"/>
          <w:color w:val="333333" w:themeColor="text1"/>
        </w:rPr>
        <w:t xml:space="preserve"> a</w:t>
      </w:r>
      <w:r w:rsidR="00D85D55" w:rsidRPr="00121B33">
        <w:rPr>
          <w:rFonts w:cs="Arial"/>
          <w:color w:val="333333" w:themeColor="text1"/>
        </w:rPr>
        <w:t xml:space="preserve"> future study</w:t>
      </w:r>
      <w:r w:rsidR="00107B72" w:rsidRPr="00121B33">
        <w:rPr>
          <w:rFonts w:cs="Arial"/>
          <w:color w:val="333333" w:themeColor="text1"/>
        </w:rPr>
        <w:t xml:space="preserve"> that can be performed in relation to t</w:t>
      </w:r>
      <w:r w:rsidR="00827FE4" w:rsidRPr="00121B33">
        <w:rPr>
          <w:rFonts w:cs="Arial"/>
          <w:color w:val="333333" w:themeColor="text1"/>
        </w:rPr>
        <w:t>he conclusions from this experiment</w:t>
      </w:r>
      <w:r w:rsidR="00D85D55" w:rsidRPr="00121B33">
        <w:rPr>
          <w:rFonts w:cs="Arial"/>
          <w:color w:val="333333" w:themeColor="text1"/>
        </w:rPr>
        <w:t xml:space="preserve"> </w:t>
      </w:r>
    </w:p>
    <w:p w14:paraId="3596B255" w14:textId="75F2CBA7" w:rsidR="00F7585C" w:rsidRPr="00121B33" w:rsidRDefault="00F13D34" w:rsidP="0031397D">
      <w:pPr>
        <w:spacing w:before="120" w:line="288" w:lineRule="auto"/>
        <w:rPr>
          <w:rFonts w:cs="Arial"/>
          <w:color w:val="333333" w:themeColor="text1"/>
        </w:rPr>
      </w:pPr>
      <w:r w:rsidRPr="00121B33">
        <w:rPr>
          <w:rFonts w:cs="Arial"/>
          <w:b/>
          <w:color w:val="333333" w:themeColor="text1"/>
        </w:rPr>
        <w:t>Step 1</w:t>
      </w:r>
      <w:r w:rsidR="00755DCC" w:rsidRPr="00121B33">
        <w:rPr>
          <w:rFonts w:cs="Arial"/>
          <w:b/>
          <w:color w:val="333333" w:themeColor="text1"/>
        </w:rPr>
        <w:t>:</w:t>
      </w:r>
      <w:r w:rsidR="00F7585C" w:rsidRPr="00121B33">
        <w:rPr>
          <w:rFonts w:cs="Arial"/>
          <w:b/>
          <w:color w:val="333333" w:themeColor="text1"/>
        </w:rPr>
        <w:t xml:space="preserve"> Prepare for the project.</w:t>
      </w:r>
      <w:r w:rsidR="00CA0B1B" w:rsidRPr="00121B33">
        <w:rPr>
          <w:rFonts w:cs="Arial"/>
          <w:b/>
          <w:color w:val="333333" w:themeColor="text1"/>
        </w:rPr>
        <w:t xml:space="preserve"> </w:t>
      </w:r>
    </w:p>
    <w:p w14:paraId="1922473E" w14:textId="4AC94328" w:rsidR="00E42CF2" w:rsidRPr="00121B33" w:rsidRDefault="00F7585C" w:rsidP="006507B0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121B33">
        <w:rPr>
          <w:rFonts w:cs="Arial"/>
          <w:color w:val="333333" w:themeColor="text1"/>
        </w:rPr>
        <w:t xml:space="preserve">Read </w:t>
      </w:r>
      <w:r w:rsidR="00243ABA" w:rsidRPr="00121B33">
        <w:rPr>
          <w:rFonts w:cs="Arial"/>
          <w:color w:val="333333" w:themeColor="text1"/>
        </w:rPr>
        <w:t xml:space="preserve">through the guide before you begin </w:t>
      </w:r>
      <w:r w:rsidRPr="00121B33">
        <w:rPr>
          <w:rFonts w:cs="Arial"/>
          <w:color w:val="333333" w:themeColor="text1"/>
        </w:rPr>
        <w:t xml:space="preserve">so you know </w:t>
      </w:r>
      <w:r w:rsidR="00AC1331" w:rsidRPr="00121B33">
        <w:rPr>
          <w:rFonts w:cs="Arial"/>
          <w:color w:val="333333" w:themeColor="text1"/>
        </w:rPr>
        <w:t>the expectations for</w:t>
      </w:r>
      <w:r w:rsidRPr="00121B33">
        <w:rPr>
          <w:rFonts w:cs="Arial"/>
          <w:color w:val="333333" w:themeColor="text1"/>
        </w:rPr>
        <w:t xml:space="preserve"> this project. </w:t>
      </w:r>
    </w:p>
    <w:p w14:paraId="7144272A" w14:textId="4F692B60" w:rsidR="00F7585C" w:rsidRPr="00121B33" w:rsidRDefault="00F7585C" w:rsidP="006507B0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121B33">
        <w:rPr>
          <w:rFonts w:cs="Arial"/>
          <w:color w:val="333333" w:themeColor="text1"/>
        </w:rPr>
        <w:t xml:space="preserve">If anything </w:t>
      </w:r>
      <w:r w:rsidR="001E7B1D" w:rsidRPr="00121B33">
        <w:rPr>
          <w:rFonts w:cs="Arial"/>
          <w:color w:val="333333" w:themeColor="text1"/>
        </w:rPr>
        <w:t>is un</w:t>
      </w:r>
      <w:r w:rsidRPr="00121B33">
        <w:rPr>
          <w:rFonts w:cs="Arial"/>
          <w:color w:val="333333" w:themeColor="text1"/>
        </w:rPr>
        <w:t>clear to you, be sure to ask your teacher.</w:t>
      </w:r>
    </w:p>
    <w:p w14:paraId="5E9F709D" w14:textId="28F2CCB8" w:rsidR="00F7585C" w:rsidRPr="00D57393" w:rsidRDefault="00F7585C" w:rsidP="0031397D">
      <w:pPr>
        <w:spacing w:before="120" w:line="288" w:lineRule="auto"/>
        <w:rPr>
          <w:rFonts w:cs="Arial"/>
          <w:b/>
          <w:bCs/>
          <w:color w:val="333333" w:themeColor="text1"/>
        </w:rPr>
      </w:pPr>
      <w:r w:rsidRPr="00121B33">
        <w:rPr>
          <w:rFonts w:cs="Arial"/>
          <w:b/>
          <w:color w:val="333333" w:themeColor="text1"/>
        </w:rPr>
        <w:t xml:space="preserve">Step 2: </w:t>
      </w:r>
      <w:r w:rsidR="00107B72" w:rsidRPr="00D57393">
        <w:rPr>
          <w:rFonts w:cs="Arial"/>
          <w:b/>
          <w:bCs/>
          <w:color w:val="333333" w:themeColor="text1"/>
        </w:rPr>
        <w:t xml:space="preserve">Study the </w:t>
      </w:r>
      <w:r w:rsidR="00560C96" w:rsidRPr="00D57393">
        <w:rPr>
          <w:rFonts w:cs="Arial"/>
          <w:b/>
          <w:bCs/>
          <w:color w:val="333333" w:themeColor="text1"/>
        </w:rPr>
        <w:t>d</w:t>
      </w:r>
      <w:r w:rsidR="00107B72" w:rsidRPr="00D57393">
        <w:rPr>
          <w:rFonts w:cs="Arial"/>
          <w:b/>
          <w:bCs/>
          <w:color w:val="333333" w:themeColor="text1"/>
        </w:rPr>
        <w:t xml:space="preserve">ata </w:t>
      </w:r>
      <w:r w:rsidR="00560C96" w:rsidRPr="00D57393">
        <w:rPr>
          <w:rFonts w:cs="Arial"/>
          <w:b/>
          <w:bCs/>
          <w:color w:val="333333" w:themeColor="text1"/>
        </w:rPr>
        <w:t>c</w:t>
      </w:r>
      <w:r w:rsidR="00107B72" w:rsidRPr="00D57393">
        <w:rPr>
          <w:rFonts w:cs="Arial"/>
          <w:b/>
          <w:bCs/>
          <w:color w:val="333333" w:themeColor="text1"/>
        </w:rPr>
        <w:t xml:space="preserve">ollected on </w:t>
      </w:r>
      <w:r w:rsidR="00827FE4" w:rsidRPr="00D57393">
        <w:rPr>
          <w:rFonts w:cs="Arial"/>
          <w:b/>
          <w:bCs/>
          <w:color w:val="333333" w:themeColor="text1"/>
        </w:rPr>
        <w:t xml:space="preserve">fungal </w:t>
      </w:r>
      <w:r w:rsidR="00560C96" w:rsidRPr="00D57393">
        <w:rPr>
          <w:rFonts w:cs="Arial"/>
          <w:b/>
          <w:bCs/>
          <w:color w:val="333333" w:themeColor="text1"/>
        </w:rPr>
        <w:t>g</w:t>
      </w:r>
      <w:r w:rsidR="00107B72" w:rsidRPr="00D57393">
        <w:rPr>
          <w:rFonts w:cs="Arial"/>
          <w:b/>
          <w:bCs/>
          <w:color w:val="333333" w:themeColor="text1"/>
        </w:rPr>
        <w:t>rowth</w:t>
      </w:r>
      <w:r w:rsidR="00560C96" w:rsidRPr="00D57393">
        <w:rPr>
          <w:rFonts w:cs="Arial"/>
          <w:b/>
          <w:bCs/>
          <w:color w:val="333333" w:themeColor="text1"/>
        </w:rPr>
        <w:t>.</w:t>
      </w:r>
    </w:p>
    <w:p w14:paraId="091ED58E" w14:textId="12D7A1DD" w:rsidR="00D13F05" w:rsidRPr="00121B33" w:rsidRDefault="00D13F05" w:rsidP="00D13F05">
      <w:pPr>
        <w:pStyle w:val="ListParagraph"/>
        <w:numPr>
          <w:ilvl w:val="0"/>
          <w:numId w:val="36"/>
        </w:numPr>
        <w:spacing w:line="288" w:lineRule="auto"/>
        <w:rPr>
          <w:rFonts w:cs="Arial"/>
          <w:b/>
          <w:color w:val="333333" w:themeColor="text1"/>
        </w:rPr>
      </w:pPr>
      <w:r w:rsidRPr="00D57393">
        <w:rPr>
          <w:rFonts w:cs="Arial"/>
          <w:color w:val="333333" w:themeColor="text1"/>
        </w:rPr>
        <w:t>Analyze the data provided</w:t>
      </w:r>
      <w:r w:rsidR="001E7B1D" w:rsidRPr="00D57393">
        <w:rPr>
          <w:rFonts w:cs="Arial"/>
          <w:color w:val="333333" w:themeColor="text1"/>
        </w:rPr>
        <w:t>,</w:t>
      </w:r>
      <w:r w:rsidRPr="00D57393">
        <w:rPr>
          <w:rFonts w:cs="Arial"/>
          <w:color w:val="333333" w:themeColor="text1"/>
        </w:rPr>
        <w:t xml:space="preserve"> which shows </w:t>
      </w:r>
      <w:r w:rsidR="001E7B1D" w:rsidRPr="00D57393">
        <w:rPr>
          <w:rFonts w:cs="Arial"/>
          <w:color w:val="333333" w:themeColor="text1"/>
        </w:rPr>
        <w:t xml:space="preserve">fungal </w:t>
      </w:r>
      <w:r w:rsidRPr="00D57393">
        <w:rPr>
          <w:rFonts w:cs="Arial"/>
          <w:color w:val="333333" w:themeColor="text1"/>
        </w:rPr>
        <w:t>growth (in millimeters)</w:t>
      </w:r>
      <w:r w:rsidR="00D959AF" w:rsidRPr="00D57393">
        <w:rPr>
          <w:rFonts w:cs="Arial"/>
          <w:color w:val="333333" w:themeColor="text1"/>
        </w:rPr>
        <w:t>.</w:t>
      </w:r>
    </w:p>
    <w:p w14:paraId="160A75C5" w14:textId="0F31FD0E" w:rsidR="00D13F05" w:rsidRPr="00121B33" w:rsidRDefault="00D13F05" w:rsidP="00D13F05">
      <w:pPr>
        <w:pStyle w:val="ListParagraph"/>
        <w:numPr>
          <w:ilvl w:val="0"/>
          <w:numId w:val="36"/>
        </w:numPr>
        <w:spacing w:line="288" w:lineRule="auto"/>
        <w:rPr>
          <w:rFonts w:cs="Arial"/>
          <w:b/>
          <w:color w:val="333333" w:themeColor="text1"/>
        </w:rPr>
      </w:pPr>
      <w:r w:rsidRPr="00D57393">
        <w:rPr>
          <w:rFonts w:cs="Arial"/>
          <w:color w:val="333333" w:themeColor="text1"/>
        </w:rPr>
        <w:t xml:space="preserve">Identify any patterns or trends you observe and make notes in a science journal. </w:t>
      </w:r>
    </w:p>
    <w:p w14:paraId="7B19C388" w14:textId="177D8D92" w:rsidR="00E42CF2" w:rsidRPr="00121B33" w:rsidRDefault="00F7585C" w:rsidP="00D13F05">
      <w:pPr>
        <w:spacing w:line="288" w:lineRule="auto"/>
        <w:rPr>
          <w:rFonts w:cs="Arial"/>
          <w:b/>
          <w:color w:val="333333" w:themeColor="text1"/>
        </w:rPr>
      </w:pPr>
      <w:r w:rsidRPr="00121B33">
        <w:rPr>
          <w:rFonts w:cs="Arial"/>
          <w:b/>
          <w:color w:val="333333" w:themeColor="text1"/>
        </w:rPr>
        <w:t xml:space="preserve">Step 3: </w:t>
      </w:r>
      <w:r w:rsidR="00107B72" w:rsidRPr="00121B33">
        <w:rPr>
          <w:rFonts w:cs="Arial"/>
          <w:b/>
          <w:color w:val="333333" w:themeColor="text1"/>
        </w:rPr>
        <w:t>Calculate mean length and standard deviation</w:t>
      </w:r>
      <w:r w:rsidR="00560C96" w:rsidRPr="00121B33">
        <w:rPr>
          <w:rFonts w:cs="Arial"/>
          <w:b/>
          <w:color w:val="333333" w:themeColor="text1"/>
        </w:rPr>
        <w:t>.</w:t>
      </w:r>
    </w:p>
    <w:p w14:paraId="220E60D6" w14:textId="787DD3A0" w:rsidR="00E42CF2" w:rsidRPr="00121B33" w:rsidRDefault="00D13F05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 xml:space="preserve">Determine the mean length for both dark and light categories. </w:t>
      </w:r>
    </w:p>
    <w:p w14:paraId="0E2CA800" w14:textId="43437F19" w:rsidR="00D13F05" w:rsidRPr="00121B33" w:rsidRDefault="00D13F05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lastRenderedPageBreak/>
        <w:t xml:space="preserve">Find the standard deviation for both dark and light categories. </w:t>
      </w:r>
    </w:p>
    <w:p w14:paraId="0F6FBBA0" w14:textId="756953A1" w:rsidR="00D13F05" w:rsidRPr="00121B33" w:rsidRDefault="00D13F05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>Calculate the standard error of mean</w:t>
      </w:r>
      <w:r w:rsidR="00827FE4" w:rsidRPr="00121B33">
        <w:rPr>
          <w:rFonts w:cs="Arial"/>
          <w:bCs/>
          <w:color w:val="333333" w:themeColor="text1"/>
        </w:rPr>
        <w:t xml:space="preserve"> for both </w:t>
      </w:r>
      <w:r w:rsidR="00D86020" w:rsidRPr="00121B33">
        <w:rPr>
          <w:rFonts w:cs="Arial"/>
          <w:bCs/>
          <w:color w:val="333333" w:themeColor="text1"/>
        </w:rPr>
        <w:t xml:space="preserve">dark and </w:t>
      </w:r>
      <w:r w:rsidR="00827FE4" w:rsidRPr="00121B33">
        <w:rPr>
          <w:rFonts w:cs="Arial"/>
          <w:bCs/>
          <w:color w:val="333333" w:themeColor="text1"/>
        </w:rPr>
        <w:t>light categories</w:t>
      </w:r>
      <w:r w:rsidRPr="00121B33">
        <w:rPr>
          <w:rFonts w:cs="Arial"/>
          <w:bCs/>
          <w:color w:val="333333" w:themeColor="text1"/>
        </w:rPr>
        <w:t xml:space="preserve">. </w:t>
      </w:r>
    </w:p>
    <w:p w14:paraId="4E5106C3" w14:textId="76B83D16" w:rsidR="00F7585C" w:rsidRPr="00121B33" w:rsidRDefault="00F7585C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121B33">
        <w:rPr>
          <w:rFonts w:cs="Arial"/>
          <w:b/>
          <w:color w:val="333333" w:themeColor="text1"/>
        </w:rPr>
        <w:t>Step 4</w:t>
      </w:r>
      <w:r w:rsidR="00E42CF2" w:rsidRPr="00121B33">
        <w:rPr>
          <w:rFonts w:cs="Arial"/>
          <w:b/>
          <w:color w:val="333333" w:themeColor="text1"/>
        </w:rPr>
        <w:t>:</w:t>
      </w:r>
      <w:r w:rsidR="00107B72" w:rsidRPr="00121B33">
        <w:rPr>
          <w:rFonts w:cs="Arial"/>
          <w:b/>
          <w:color w:val="333333" w:themeColor="text1"/>
        </w:rPr>
        <w:t xml:space="preserve"> Create a graph showing the difference in mean length between dark and </w:t>
      </w:r>
      <w:r w:rsidR="00560C96" w:rsidRPr="00121B33">
        <w:rPr>
          <w:rFonts w:cs="Arial"/>
          <w:b/>
          <w:color w:val="333333" w:themeColor="text1"/>
        </w:rPr>
        <w:t>l</w:t>
      </w:r>
      <w:r w:rsidR="00107B72" w:rsidRPr="00121B33">
        <w:rPr>
          <w:rFonts w:cs="Arial"/>
          <w:b/>
          <w:color w:val="333333" w:themeColor="text1"/>
        </w:rPr>
        <w:t>ight</w:t>
      </w:r>
      <w:r w:rsidR="00560C96" w:rsidRPr="00121B33">
        <w:rPr>
          <w:rFonts w:cs="Arial"/>
          <w:b/>
          <w:color w:val="333333" w:themeColor="text1"/>
        </w:rPr>
        <w:t xml:space="preserve"> treatments.</w:t>
      </w:r>
    </w:p>
    <w:p w14:paraId="247A2DBF" w14:textId="57073DF2" w:rsidR="0031397D" w:rsidRPr="00121B33" w:rsidRDefault="00602CEA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 xml:space="preserve">Create a graph using the mean length for growing in the dark versus light. </w:t>
      </w:r>
    </w:p>
    <w:p w14:paraId="2B3CFC0F" w14:textId="2FC910E3" w:rsidR="00602CEA" w:rsidRPr="00121B33" w:rsidRDefault="00602CEA" w:rsidP="002B1C28">
      <w:pPr>
        <w:pStyle w:val="ListParagraph"/>
        <w:numPr>
          <w:ilvl w:val="0"/>
          <w:numId w:val="39"/>
        </w:numPr>
        <w:spacing w:line="288" w:lineRule="auto"/>
        <w:rPr>
          <w:rFonts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 xml:space="preserve">Label the </w:t>
      </w:r>
      <w:r w:rsidRPr="00D57393">
        <w:rPr>
          <w:rFonts w:ascii="Georgia" w:hAnsi="Georgia" w:cs="Arial"/>
          <w:bCs/>
          <w:i/>
          <w:color w:val="333333" w:themeColor="text1"/>
        </w:rPr>
        <w:t>x</w:t>
      </w:r>
      <w:r w:rsidR="001E7B1D" w:rsidRPr="00121B33">
        <w:rPr>
          <w:rFonts w:cs="Arial"/>
          <w:bCs/>
          <w:color w:val="333333" w:themeColor="text1"/>
        </w:rPr>
        <w:t xml:space="preserve">-axis </w:t>
      </w:r>
      <w:r w:rsidRPr="00121B33">
        <w:rPr>
          <w:rFonts w:cs="Arial"/>
          <w:bCs/>
          <w:color w:val="333333" w:themeColor="text1"/>
        </w:rPr>
        <w:t xml:space="preserve">and </w:t>
      </w:r>
      <w:r w:rsidR="001E7B1D" w:rsidRPr="00D57393">
        <w:rPr>
          <w:rFonts w:ascii="Georgia" w:hAnsi="Georgia" w:cs="Arial"/>
          <w:bCs/>
          <w:i/>
          <w:color w:val="333333" w:themeColor="text1"/>
        </w:rPr>
        <w:t>y</w:t>
      </w:r>
      <w:r w:rsidR="001E7B1D" w:rsidRPr="00121B33">
        <w:rPr>
          <w:rFonts w:cs="Arial"/>
          <w:bCs/>
          <w:color w:val="333333" w:themeColor="text1"/>
        </w:rPr>
        <w:t>-</w:t>
      </w:r>
      <w:r w:rsidRPr="00121B33">
        <w:rPr>
          <w:rFonts w:cs="Arial"/>
          <w:bCs/>
          <w:color w:val="333333" w:themeColor="text1"/>
        </w:rPr>
        <w:t>axis</w:t>
      </w:r>
      <w:r w:rsidR="001E7B1D" w:rsidRPr="00121B33">
        <w:rPr>
          <w:rFonts w:cs="Arial"/>
          <w:bCs/>
          <w:color w:val="333333" w:themeColor="text1"/>
        </w:rPr>
        <w:t>, and</w:t>
      </w:r>
      <w:r w:rsidR="00827FE4" w:rsidRPr="00121B33">
        <w:rPr>
          <w:rFonts w:cs="Arial"/>
          <w:bCs/>
          <w:color w:val="333333" w:themeColor="text1"/>
        </w:rPr>
        <w:t xml:space="preserve"> include units</w:t>
      </w:r>
      <w:r w:rsidR="00B21F45" w:rsidRPr="00121B33">
        <w:rPr>
          <w:rFonts w:cs="Arial"/>
          <w:bCs/>
          <w:color w:val="333333" w:themeColor="text1"/>
        </w:rPr>
        <w:t>.</w:t>
      </w:r>
      <w:r w:rsidR="00827FE4" w:rsidRPr="00121B33">
        <w:rPr>
          <w:rFonts w:cs="Arial"/>
          <w:bCs/>
          <w:color w:val="333333" w:themeColor="text1"/>
        </w:rPr>
        <w:t xml:space="preserve"> </w:t>
      </w:r>
    </w:p>
    <w:p w14:paraId="3B12A1C4" w14:textId="500B2F45" w:rsidR="00B21F45" w:rsidRPr="00121B33" w:rsidRDefault="00B21F45" w:rsidP="002B1C28">
      <w:pPr>
        <w:pStyle w:val="ListParagraph"/>
        <w:numPr>
          <w:ilvl w:val="0"/>
          <w:numId w:val="39"/>
        </w:numPr>
        <w:spacing w:line="288" w:lineRule="auto"/>
        <w:rPr>
          <w:rFonts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>Include an accurate title.</w:t>
      </w:r>
    </w:p>
    <w:p w14:paraId="2A37D98E" w14:textId="24C2CAFC" w:rsidR="00602CEA" w:rsidRPr="00121B33" w:rsidRDefault="00602CEA" w:rsidP="002B1C28">
      <w:pPr>
        <w:pStyle w:val="ListParagraph"/>
        <w:numPr>
          <w:ilvl w:val="0"/>
          <w:numId w:val="39"/>
        </w:numPr>
        <w:spacing w:line="288" w:lineRule="auto"/>
        <w:rPr>
          <w:rFonts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>Create error bars based on the standard</w:t>
      </w:r>
      <w:r w:rsidR="00827FE4" w:rsidRPr="00121B33">
        <w:rPr>
          <w:rFonts w:cs="Arial"/>
          <w:bCs/>
          <w:color w:val="333333" w:themeColor="text1"/>
        </w:rPr>
        <w:t xml:space="preserve"> error</w:t>
      </w:r>
      <w:r w:rsidR="001E7B1D" w:rsidRPr="00121B33">
        <w:rPr>
          <w:rFonts w:cs="Arial"/>
          <w:bCs/>
          <w:color w:val="333333" w:themeColor="text1"/>
        </w:rPr>
        <w:t xml:space="preserve"> </w:t>
      </w:r>
      <w:r w:rsidR="00827FE4" w:rsidRPr="00121B33">
        <w:rPr>
          <w:rFonts w:cs="Arial"/>
          <w:bCs/>
          <w:color w:val="333333" w:themeColor="text1"/>
        </w:rPr>
        <w:t xml:space="preserve">of the mean </w:t>
      </w:r>
      <w:r w:rsidRPr="00121B33">
        <w:rPr>
          <w:rFonts w:cs="Arial"/>
          <w:bCs/>
          <w:color w:val="333333" w:themeColor="text1"/>
        </w:rPr>
        <w:t xml:space="preserve">provided. </w:t>
      </w:r>
    </w:p>
    <w:p w14:paraId="41BC4EA7" w14:textId="3F070267" w:rsidR="00107B72" w:rsidRPr="00121B33" w:rsidRDefault="00107B72" w:rsidP="00602CEA">
      <w:pPr>
        <w:spacing w:line="288" w:lineRule="auto"/>
        <w:rPr>
          <w:rFonts w:cs="Arial"/>
          <w:b/>
          <w:color w:val="333333" w:themeColor="text1"/>
        </w:rPr>
      </w:pPr>
      <w:r w:rsidRPr="00121B33">
        <w:rPr>
          <w:rFonts w:cs="Arial"/>
          <w:b/>
          <w:color w:val="333333" w:themeColor="text1"/>
        </w:rPr>
        <w:t>Step 5: An</w:t>
      </w:r>
      <w:r w:rsidR="00D57393">
        <w:rPr>
          <w:rFonts w:cs="Arial"/>
          <w:b/>
          <w:color w:val="333333" w:themeColor="text1"/>
        </w:rPr>
        <w:t xml:space="preserve">swer discussion questions in the written analysis </w:t>
      </w:r>
      <w:r w:rsidRPr="00121B33">
        <w:rPr>
          <w:rFonts w:cs="Arial"/>
          <w:b/>
          <w:color w:val="333333" w:themeColor="text1"/>
        </w:rPr>
        <w:t>to draw conclusions</w:t>
      </w:r>
      <w:r w:rsidR="00560C96" w:rsidRPr="00121B33">
        <w:rPr>
          <w:rFonts w:cs="Arial"/>
          <w:b/>
          <w:color w:val="333333" w:themeColor="text1"/>
        </w:rPr>
        <w:t>.</w:t>
      </w:r>
    </w:p>
    <w:p w14:paraId="08EEE641" w14:textId="63885D41" w:rsidR="00107B72" w:rsidRPr="00121B33" w:rsidRDefault="00107B72" w:rsidP="00107B72">
      <w:pPr>
        <w:spacing w:line="288" w:lineRule="auto"/>
        <w:rPr>
          <w:rFonts w:cs="Arial"/>
          <w:b/>
          <w:color w:val="333333" w:themeColor="text1"/>
        </w:rPr>
      </w:pPr>
      <w:r w:rsidRPr="00121B33">
        <w:rPr>
          <w:rFonts w:cs="Arial"/>
          <w:b/>
          <w:color w:val="333333" w:themeColor="text1"/>
        </w:rPr>
        <w:t xml:space="preserve">Step 6: Write a </w:t>
      </w:r>
      <w:r w:rsidR="00560C96" w:rsidRPr="00121B33">
        <w:rPr>
          <w:rFonts w:cs="Arial"/>
          <w:b/>
          <w:color w:val="333333" w:themeColor="text1"/>
        </w:rPr>
        <w:t>one-page</w:t>
      </w:r>
      <w:r w:rsidRPr="00121B33">
        <w:rPr>
          <w:rFonts w:cs="Arial"/>
          <w:b/>
          <w:color w:val="333333" w:themeColor="text1"/>
        </w:rPr>
        <w:t xml:space="preserve"> design plan for one future study that can be completed after this experiment. </w:t>
      </w:r>
    </w:p>
    <w:p w14:paraId="1E9479C5" w14:textId="5AB986AA" w:rsidR="00602CEA" w:rsidRPr="00121B33" w:rsidRDefault="00602CEA" w:rsidP="00602CEA">
      <w:pPr>
        <w:pStyle w:val="ListParagraph"/>
        <w:numPr>
          <w:ilvl w:val="0"/>
          <w:numId w:val="43"/>
        </w:numPr>
        <w:spacing w:line="288" w:lineRule="auto"/>
        <w:rPr>
          <w:rFonts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>Write a clear scientific question</w:t>
      </w:r>
      <w:r w:rsidR="00200A3F" w:rsidRPr="00121B33">
        <w:rPr>
          <w:rFonts w:cs="Arial"/>
          <w:bCs/>
          <w:color w:val="333333" w:themeColor="text1"/>
        </w:rPr>
        <w:t xml:space="preserve">. Note that this current experiment was conducted for one week. </w:t>
      </w:r>
    </w:p>
    <w:p w14:paraId="39DFD0AE" w14:textId="4F7A12DD" w:rsidR="00602CEA" w:rsidRPr="00121B33" w:rsidRDefault="00602CEA" w:rsidP="00602CEA">
      <w:pPr>
        <w:pStyle w:val="ListParagraph"/>
        <w:numPr>
          <w:ilvl w:val="0"/>
          <w:numId w:val="43"/>
        </w:numPr>
        <w:spacing w:line="288" w:lineRule="auto"/>
        <w:rPr>
          <w:rFonts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 xml:space="preserve">Include the null and alternative </w:t>
      </w:r>
      <w:r w:rsidR="00057A9F" w:rsidRPr="00121B33">
        <w:rPr>
          <w:rFonts w:cs="Arial"/>
          <w:bCs/>
          <w:color w:val="333333" w:themeColor="text1"/>
        </w:rPr>
        <w:t>hypothes</w:t>
      </w:r>
      <w:r w:rsidR="001E7B1D" w:rsidRPr="00121B33">
        <w:rPr>
          <w:rFonts w:cs="Arial"/>
          <w:bCs/>
          <w:color w:val="333333" w:themeColor="text1"/>
        </w:rPr>
        <w:t>e</w:t>
      </w:r>
      <w:r w:rsidR="00057A9F" w:rsidRPr="00121B33">
        <w:rPr>
          <w:rFonts w:cs="Arial"/>
          <w:bCs/>
          <w:color w:val="333333" w:themeColor="text1"/>
        </w:rPr>
        <w:t>s</w:t>
      </w:r>
      <w:r w:rsidRPr="00121B33">
        <w:rPr>
          <w:rFonts w:cs="Arial"/>
          <w:bCs/>
          <w:color w:val="333333" w:themeColor="text1"/>
        </w:rPr>
        <w:t xml:space="preserve"> </w:t>
      </w:r>
      <w:r w:rsidR="00D86020" w:rsidRPr="00121B33">
        <w:rPr>
          <w:rFonts w:cs="Arial"/>
          <w:bCs/>
          <w:color w:val="333333" w:themeColor="text1"/>
        </w:rPr>
        <w:t xml:space="preserve">that will be </w:t>
      </w:r>
      <w:r w:rsidRPr="00121B33">
        <w:rPr>
          <w:rFonts w:cs="Arial"/>
          <w:bCs/>
          <w:color w:val="333333" w:themeColor="text1"/>
        </w:rPr>
        <w:t xml:space="preserve">used to answer this question. </w:t>
      </w:r>
    </w:p>
    <w:p w14:paraId="4C0B611F" w14:textId="77777777" w:rsidR="00602CEA" w:rsidRPr="00121B33" w:rsidRDefault="00602CEA" w:rsidP="00602CEA">
      <w:pPr>
        <w:pStyle w:val="ListParagraph"/>
        <w:numPr>
          <w:ilvl w:val="0"/>
          <w:numId w:val="43"/>
        </w:numPr>
        <w:spacing w:line="288" w:lineRule="auto"/>
        <w:rPr>
          <w:rFonts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 xml:space="preserve">Describe how you will collect the data and what type is needed. </w:t>
      </w:r>
    </w:p>
    <w:p w14:paraId="64F4F829" w14:textId="30E9092F" w:rsidR="00200A3F" w:rsidRPr="00121B33" w:rsidRDefault="00602CEA" w:rsidP="00602CEA">
      <w:pPr>
        <w:pStyle w:val="ListParagraph"/>
        <w:numPr>
          <w:ilvl w:val="0"/>
          <w:numId w:val="43"/>
        </w:numPr>
        <w:spacing w:line="288" w:lineRule="auto"/>
        <w:ind w:right="317"/>
        <w:rPr>
          <w:rFonts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>Describe your plan to analyze the data</w:t>
      </w:r>
      <w:r w:rsidR="001E7B1D" w:rsidRPr="00121B33">
        <w:rPr>
          <w:rFonts w:cs="Arial"/>
          <w:bCs/>
          <w:color w:val="333333" w:themeColor="text1"/>
        </w:rPr>
        <w:t>,</w:t>
      </w:r>
      <w:r w:rsidRPr="00121B33">
        <w:rPr>
          <w:rFonts w:cs="Arial"/>
          <w:bCs/>
          <w:color w:val="333333" w:themeColor="text1"/>
        </w:rPr>
        <w:t xml:space="preserve"> </w:t>
      </w:r>
      <w:r w:rsidR="001E7B1D" w:rsidRPr="00121B33">
        <w:rPr>
          <w:rFonts w:cs="Arial"/>
          <w:bCs/>
          <w:color w:val="333333" w:themeColor="text1"/>
        </w:rPr>
        <w:t xml:space="preserve">and </w:t>
      </w:r>
      <w:r w:rsidRPr="00121B33">
        <w:rPr>
          <w:rFonts w:cs="Arial"/>
          <w:bCs/>
          <w:color w:val="333333" w:themeColor="text1"/>
        </w:rPr>
        <w:t xml:space="preserve">include any type of </w:t>
      </w:r>
      <w:r w:rsidR="00057A9F" w:rsidRPr="00121B33">
        <w:rPr>
          <w:rFonts w:cs="Arial"/>
          <w:bCs/>
          <w:color w:val="333333" w:themeColor="text1"/>
        </w:rPr>
        <w:t>statistical</w:t>
      </w:r>
      <w:r w:rsidRPr="00121B33">
        <w:rPr>
          <w:rFonts w:cs="Arial"/>
          <w:bCs/>
          <w:color w:val="333333" w:themeColor="text1"/>
        </w:rPr>
        <w:t xml:space="preserve"> testing needed.</w:t>
      </w:r>
    </w:p>
    <w:p w14:paraId="49252DC6" w14:textId="630F81D7" w:rsidR="00F7585C" w:rsidRPr="00121B33" w:rsidRDefault="00F7585C" w:rsidP="00200A3F">
      <w:pPr>
        <w:pStyle w:val="ListParagraph"/>
        <w:spacing w:line="288" w:lineRule="auto"/>
        <w:ind w:left="0" w:right="317"/>
        <w:rPr>
          <w:rFonts w:cs="Arial"/>
          <w:b/>
          <w:color w:val="333333" w:themeColor="text1"/>
        </w:rPr>
      </w:pPr>
      <w:r w:rsidRPr="00121B33">
        <w:rPr>
          <w:rFonts w:cs="Arial"/>
          <w:b/>
          <w:color w:val="333333" w:themeColor="text1"/>
        </w:rPr>
        <w:t xml:space="preserve">Step </w:t>
      </w:r>
      <w:r w:rsidR="00107B72" w:rsidRPr="00121B33">
        <w:rPr>
          <w:rFonts w:cs="Arial"/>
          <w:b/>
          <w:color w:val="333333" w:themeColor="text1"/>
        </w:rPr>
        <w:t>7</w:t>
      </w:r>
      <w:r w:rsidRPr="00121B33">
        <w:rPr>
          <w:rFonts w:cs="Arial"/>
          <w:b/>
          <w:color w:val="333333" w:themeColor="text1"/>
        </w:rPr>
        <w:t xml:space="preserve">: Evaluate </w:t>
      </w:r>
      <w:r w:rsidR="006845DE" w:rsidRPr="00121B33">
        <w:rPr>
          <w:rFonts w:cs="Arial"/>
          <w:b/>
          <w:color w:val="333333" w:themeColor="text1"/>
        </w:rPr>
        <w:t>your project using this checklist.</w:t>
      </w:r>
    </w:p>
    <w:p w14:paraId="3259E91C" w14:textId="37FF69B0" w:rsidR="00F7585C" w:rsidRPr="00121B33" w:rsidRDefault="006845DE" w:rsidP="0031397D">
      <w:pPr>
        <w:spacing w:before="120" w:line="288" w:lineRule="auto"/>
        <w:rPr>
          <w:rFonts w:cs="Arial"/>
          <w:color w:val="333333" w:themeColor="text1"/>
        </w:rPr>
      </w:pPr>
      <w:r w:rsidRPr="00121B33">
        <w:rPr>
          <w:rFonts w:cs="Arial"/>
          <w:color w:val="333333" w:themeColor="text1"/>
        </w:rPr>
        <w:t>If you can check each box</w:t>
      </w:r>
      <w:r w:rsidR="00F7585C" w:rsidRPr="00121B33">
        <w:rPr>
          <w:rFonts w:cs="Arial"/>
          <w:color w:val="333333" w:themeColor="text1"/>
        </w:rPr>
        <w:t xml:space="preserve"> below, you are ready to submit your project.</w:t>
      </w:r>
    </w:p>
    <w:p w14:paraId="45E38D17" w14:textId="44A235AC" w:rsidR="00602CEA" w:rsidRPr="00D57393" w:rsidRDefault="00602CEA" w:rsidP="00560C96">
      <w:pPr>
        <w:pStyle w:val="ListParagraph"/>
        <w:widowControl w:val="0"/>
        <w:numPr>
          <w:ilvl w:val="0"/>
          <w:numId w:val="10"/>
        </w:numPr>
        <w:spacing w:before="0" w:line="240" w:lineRule="auto"/>
        <w:ind w:right="311"/>
        <w:rPr>
          <w:rFonts w:cs="Arial"/>
          <w:color w:val="333333" w:themeColor="text1"/>
        </w:rPr>
      </w:pPr>
      <w:r w:rsidRPr="00D57393">
        <w:rPr>
          <w:rFonts w:cs="Arial"/>
          <w:color w:val="333333" w:themeColor="text1"/>
        </w:rPr>
        <w:t>Did you use computer software to create a graph?</w:t>
      </w:r>
    </w:p>
    <w:p w14:paraId="45A88A11" w14:textId="63B43AF1" w:rsidR="00602CEA" w:rsidRPr="00D57393" w:rsidRDefault="00602CEA" w:rsidP="00560C96">
      <w:pPr>
        <w:pStyle w:val="ListParagraph"/>
        <w:numPr>
          <w:ilvl w:val="0"/>
          <w:numId w:val="10"/>
        </w:numPr>
        <w:spacing w:before="0" w:line="240" w:lineRule="auto"/>
        <w:rPr>
          <w:rFonts w:cs="Arial"/>
          <w:color w:val="333333" w:themeColor="text1"/>
        </w:rPr>
      </w:pPr>
      <w:r w:rsidRPr="00D57393">
        <w:rPr>
          <w:rFonts w:cs="Arial"/>
          <w:color w:val="333333" w:themeColor="text1"/>
        </w:rPr>
        <w:t xml:space="preserve">Does your graph indicate a difference in </w:t>
      </w:r>
      <w:r w:rsidR="00450BF5" w:rsidRPr="00D57393">
        <w:rPr>
          <w:rFonts w:cs="Arial"/>
          <w:color w:val="333333" w:themeColor="text1"/>
        </w:rPr>
        <w:t xml:space="preserve">fungal </w:t>
      </w:r>
      <w:r w:rsidRPr="00D57393">
        <w:rPr>
          <w:rFonts w:cs="Arial"/>
          <w:color w:val="333333" w:themeColor="text1"/>
        </w:rPr>
        <w:t>growth when grown in the dark versus the light?</w:t>
      </w:r>
    </w:p>
    <w:p w14:paraId="6DC5786D" w14:textId="472EE587" w:rsidR="00602CEA" w:rsidRPr="00D57393" w:rsidRDefault="00602CEA" w:rsidP="00560C96">
      <w:pPr>
        <w:pStyle w:val="ListParagraph"/>
        <w:widowControl w:val="0"/>
        <w:numPr>
          <w:ilvl w:val="0"/>
          <w:numId w:val="10"/>
        </w:numPr>
        <w:spacing w:before="0" w:line="240" w:lineRule="auto"/>
        <w:ind w:right="311"/>
        <w:rPr>
          <w:rFonts w:cs="Arial"/>
          <w:color w:val="333333" w:themeColor="text1"/>
        </w:rPr>
      </w:pPr>
      <w:r w:rsidRPr="00D57393">
        <w:rPr>
          <w:rFonts w:cs="Arial"/>
          <w:color w:val="333333" w:themeColor="text1"/>
        </w:rPr>
        <w:t>Did you calculate the mean length and use that to create your graph?</w:t>
      </w:r>
    </w:p>
    <w:p w14:paraId="4BA9EE06" w14:textId="33A689FC" w:rsidR="00602CEA" w:rsidRPr="00D57393" w:rsidRDefault="00602CEA" w:rsidP="00560C96">
      <w:pPr>
        <w:pStyle w:val="ListParagraph"/>
        <w:numPr>
          <w:ilvl w:val="0"/>
          <w:numId w:val="10"/>
        </w:numPr>
        <w:spacing w:before="0" w:line="240" w:lineRule="auto"/>
        <w:rPr>
          <w:rFonts w:cs="Arial"/>
          <w:color w:val="333333" w:themeColor="text1"/>
        </w:rPr>
      </w:pPr>
      <w:r w:rsidRPr="00D57393">
        <w:rPr>
          <w:rFonts w:cs="Arial"/>
          <w:color w:val="333333" w:themeColor="text1"/>
        </w:rPr>
        <w:t xml:space="preserve">Did you </w:t>
      </w:r>
      <w:r w:rsidR="00057A9F" w:rsidRPr="00D57393">
        <w:rPr>
          <w:rFonts w:cs="Arial"/>
          <w:color w:val="333333" w:themeColor="text1"/>
        </w:rPr>
        <w:t>calculate</w:t>
      </w:r>
      <w:r w:rsidRPr="00D57393">
        <w:rPr>
          <w:rFonts w:cs="Arial"/>
          <w:color w:val="333333" w:themeColor="text1"/>
        </w:rPr>
        <w:t xml:space="preserve"> the standard </w:t>
      </w:r>
      <w:r w:rsidR="00827FE4" w:rsidRPr="00D57393">
        <w:rPr>
          <w:rFonts w:cs="Arial"/>
          <w:color w:val="333333" w:themeColor="text1"/>
        </w:rPr>
        <w:t xml:space="preserve">error </w:t>
      </w:r>
      <w:r w:rsidRPr="00D57393">
        <w:rPr>
          <w:rFonts w:cs="Arial"/>
          <w:color w:val="333333" w:themeColor="text1"/>
        </w:rPr>
        <w:t>and use that to find the error bars?</w:t>
      </w:r>
    </w:p>
    <w:p w14:paraId="0FCF4DE7" w14:textId="7EC301E7" w:rsidR="00602CEA" w:rsidRPr="00D57393" w:rsidRDefault="00602CEA" w:rsidP="00560C96">
      <w:pPr>
        <w:pStyle w:val="ListParagraph"/>
        <w:numPr>
          <w:ilvl w:val="0"/>
          <w:numId w:val="10"/>
        </w:numPr>
        <w:spacing w:before="0" w:line="240" w:lineRule="auto"/>
        <w:rPr>
          <w:rFonts w:cs="Arial"/>
          <w:color w:val="333333" w:themeColor="text1"/>
        </w:rPr>
      </w:pPr>
      <w:r w:rsidRPr="00D57393">
        <w:rPr>
          <w:rFonts w:cs="Arial"/>
          <w:color w:val="333333" w:themeColor="text1"/>
        </w:rPr>
        <w:t>Did you answer the discussion questions?</w:t>
      </w:r>
    </w:p>
    <w:p w14:paraId="1A2CF953" w14:textId="33453A5D" w:rsidR="00602CEA" w:rsidRPr="00D57393" w:rsidRDefault="00602CEA" w:rsidP="00560C96">
      <w:pPr>
        <w:pStyle w:val="ListParagraph"/>
        <w:numPr>
          <w:ilvl w:val="0"/>
          <w:numId w:val="10"/>
        </w:numPr>
        <w:spacing w:before="0" w:line="240" w:lineRule="auto"/>
        <w:rPr>
          <w:rFonts w:cs="Arial"/>
          <w:color w:val="333333" w:themeColor="text1"/>
        </w:rPr>
      </w:pPr>
      <w:r w:rsidRPr="00D57393">
        <w:rPr>
          <w:rFonts w:cs="Arial"/>
          <w:color w:val="333333" w:themeColor="text1"/>
        </w:rPr>
        <w:t xml:space="preserve">Did you develop your design plan for a future study? </w:t>
      </w:r>
    </w:p>
    <w:p w14:paraId="612BD914" w14:textId="77777777" w:rsidR="00200A3F" w:rsidRPr="00121B33" w:rsidRDefault="00602CEA" w:rsidP="00560C96">
      <w:pPr>
        <w:pStyle w:val="ListParagraph"/>
        <w:numPr>
          <w:ilvl w:val="0"/>
          <w:numId w:val="10"/>
        </w:numPr>
        <w:spacing w:before="0" w:line="240" w:lineRule="auto"/>
        <w:rPr>
          <w:rFonts w:cs="Arial"/>
          <w:b/>
          <w:color w:val="333333" w:themeColor="text1"/>
        </w:rPr>
      </w:pPr>
      <w:r w:rsidRPr="00D57393">
        <w:rPr>
          <w:rFonts w:cs="Arial"/>
          <w:color w:val="333333" w:themeColor="text1"/>
        </w:rPr>
        <w:t xml:space="preserve">Does your design plan include a scientific question, </w:t>
      </w:r>
      <w:r w:rsidR="00200A3F" w:rsidRPr="00D57393">
        <w:rPr>
          <w:rFonts w:cs="Arial"/>
          <w:color w:val="333333" w:themeColor="text1"/>
        </w:rPr>
        <w:t xml:space="preserve">hypothesis statement, and method to collect data? </w:t>
      </w:r>
      <w:r w:rsidRPr="00D57393">
        <w:rPr>
          <w:rFonts w:cs="Arial"/>
          <w:color w:val="333333" w:themeColor="text1"/>
        </w:rPr>
        <w:t xml:space="preserve"> </w:t>
      </w:r>
    </w:p>
    <w:p w14:paraId="702DEE78" w14:textId="69FB1A46" w:rsidR="00F7585C" w:rsidRPr="00121B33" w:rsidRDefault="00F7585C" w:rsidP="00200A3F">
      <w:pPr>
        <w:pStyle w:val="ListParagraph"/>
        <w:ind w:left="0"/>
        <w:rPr>
          <w:rFonts w:cs="Arial"/>
          <w:b/>
          <w:color w:val="333333" w:themeColor="text1"/>
        </w:rPr>
      </w:pPr>
      <w:r w:rsidRPr="00121B33">
        <w:rPr>
          <w:rFonts w:cs="Arial"/>
          <w:b/>
          <w:color w:val="333333" w:themeColor="text1"/>
        </w:rPr>
        <w:t xml:space="preserve">Step </w:t>
      </w:r>
      <w:r w:rsidR="00602CEA" w:rsidRPr="00121B33">
        <w:rPr>
          <w:rFonts w:cs="Arial"/>
          <w:b/>
          <w:color w:val="333333" w:themeColor="text1"/>
        </w:rPr>
        <w:t>8</w:t>
      </w:r>
      <w:r w:rsidRPr="00121B33">
        <w:rPr>
          <w:rFonts w:cs="Arial"/>
          <w:b/>
          <w:color w:val="333333" w:themeColor="text1"/>
        </w:rPr>
        <w:t xml:space="preserve">: Revise and submit your project. </w:t>
      </w:r>
    </w:p>
    <w:p w14:paraId="2D226ECD" w14:textId="06484AE8" w:rsidR="00F7585C" w:rsidRPr="00121B33" w:rsidRDefault="00F7585C" w:rsidP="006507B0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121B33">
        <w:rPr>
          <w:rFonts w:cs="Arial"/>
          <w:color w:val="333333" w:themeColor="text1"/>
        </w:rPr>
        <w:t xml:space="preserve">If you were unable to check off all of the requirements on the checklist, go back and make sure that your </w:t>
      </w:r>
      <w:r w:rsidR="002D7FE0" w:rsidRPr="00121B33">
        <w:rPr>
          <w:rFonts w:cs="Arial"/>
          <w:color w:val="333333" w:themeColor="text1"/>
        </w:rPr>
        <w:t>project</w:t>
      </w:r>
      <w:r w:rsidRPr="00121B33">
        <w:rPr>
          <w:rFonts w:cs="Arial"/>
          <w:color w:val="333333" w:themeColor="text1"/>
        </w:rPr>
        <w:t xml:space="preserve"> is complete. Save your </w:t>
      </w:r>
      <w:r w:rsidR="00C05F03" w:rsidRPr="00121B33">
        <w:rPr>
          <w:rFonts w:cs="Arial"/>
          <w:color w:val="333333" w:themeColor="text1"/>
        </w:rPr>
        <w:t xml:space="preserve">project </w:t>
      </w:r>
      <w:r w:rsidRPr="00121B33">
        <w:rPr>
          <w:rFonts w:cs="Arial"/>
          <w:color w:val="333333" w:themeColor="text1"/>
        </w:rPr>
        <w:t>before submitting</w:t>
      </w:r>
      <w:r w:rsidR="005300F5" w:rsidRPr="00121B33">
        <w:rPr>
          <w:rFonts w:cs="Arial"/>
          <w:color w:val="333333" w:themeColor="text1"/>
        </w:rPr>
        <w:t xml:space="preserve"> it</w:t>
      </w:r>
      <w:r w:rsidRPr="00121B33">
        <w:rPr>
          <w:rFonts w:cs="Arial"/>
          <w:color w:val="333333" w:themeColor="text1"/>
        </w:rPr>
        <w:t>.</w:t>
      </w:r>
    </w:p>
    <w:p w14:paraId="32B5BDA1" w14:textId="77533D43" w:rsidR="00AD0968" w:rsidRPr="00121B33" w:rsidRDefault="00AD0968" w:rsidP="006507B0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121B33">
        <w:rPr>
          <w:rFonts w:cs="Arial"/>
          <w:color w:val="333333" w:themeColor="text1"/>
        </w:rPr>
        <w:t xml:space="preserve">Turn </w:t>
      </w:r>
      <w:r w:rsidR="002D4969" w:rsidRPr="00121B33">
        <w:rPr>
          <w:rFonts w:cs="Arial"/>
          <w:color w:val="333333" w:themeColor="text1"/>
        </w:rPr>
        <w:t xml:space="preserve">in </w:t>
      </w:r>
      <w:r w:rsidRPr="00121B33">
        <w:rPr>
          <w:rFonts w:cs="Arial"/>
          <w:color w:val="333333" w:themeColor="text1"/>
        </w:rPr>
        <w:t xml:space="preserve">your </w:t>
      </w:r>
      <w:r w:rsidR="00200A3F" w:rsidRPr="00D57393">
        <w:rPr>
          <w:rFonts w:cs="Arial"/>
          <w:color w:val="333333" w:themeColor="text1"/>
        </w:rPr>
        <w:t>graph, discussion questions</w:t>
      </w:r>
      <w:r w:rsidR="001B00EC" w:rsidRPr="00D57393">
        <w:rPr>
          <w:rFonts w:cs="Arial"/>
          <w:color w:val="333333" w:themeColor="text1"/>
        </w:rPr>
        <w:t>,</w:t>
      </w:r>
      <w:r w:rsidR="00200A3F" w:rsidRPr="00D57393">
        <w:rPr>
          <w:rFonts w:cs="Arial"/>
          <w:color w:val="333333" w:themeColor="text1"/>
        </w:rPr>
        <w:t xml:space="preserve"> and </w:t>
      </w:r>
      <w:r w:rsidR="00560C96" w:rsidRPr="00D57393">
        <w:rPr>
          <w:rFonts w:cs="Arial"/>
          <w:color w:val="333333" w:themeColor="text1"/>
        </w:rPr>
        <w:t>one-page</w:t>
      </w:r>
      <w:r w:rsidR="00200A3F" w:rsidRPr="00D57393">
        <w:rPr>
          <w:rFonts w:cs="Arial"/>
          <w:color w:val="333333" w:themeColor="text1"/>
        </w:rPr>
        <w:t xml:space="preserve"> design plan</w:t>
      </w:r>
      <w:r w:rsidRPr="00D57393">
        <w:rPr>
          <w:rFonts w:cs="Arial"/>
          <w:color w:val="333333" w:themeColor="text1"/>
        </w:rPr>
        <w:t xml:space="preserve"> </w:t>
      </w:r>
      <w:r w:rsidRPr="00121B33">
        <w:rPr>
          <w:rFonts w:cs="Arial"/>
          <w:color w:val="333333" w:themeColor="text1"/>
        </w:rPr>
        <w:t>to your teacher. Be sure that your name is on it.</w:t>
      </w:r>
    </w:p>
    <w:p w14:paraId="2A4CC95C" w14:textId="638B3E6D" w:rsidR="00200A3F" w:rsidRPr="00121B33" w:rsidRDefault="00AD0968" w:rsidP="00851305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121B33">
        <w:rPr>
          <w:rFonts w:cs="Arial"/>
          <w:color w:val="333333" w:themeColor="text1"/>
        </w:rPr>
        <w:t>Congratulations! You have completed your project.</w:t>
      </w:r>
    </w:p>
    <w:p w14:paraId="6FE6B463" w14:textId="77777777" w:rsidR="00200A3F" w:rsidRPr="00121B33" w:rsidRDefault="00200A3F">
      <w:pPr>
        <w:widowControl w:val="0"/>
        <w:spacing w:after="200"/>
        <w:rPr>
          <w:rFonts w:cs="Arial"/>
          <w:color w:val="333333" w:themeColor="text1"/>
        </w:rPr>
      </w:pPr>
      <w:r w:rsidRPr="00121B33">
        <w:rPr>
          <w:rFonts w:cs="Arial"/>
          <w:color w:val="333333" w:themeColor="text1"/>
        </w:rPr>
        <w:br w:type="page"/>
      </w:r>
    </w:p>
    <w:p w14:paraId="48FA17D0" w14:textId="3195680B" w:rsidR="00EF7254" w:rsidRPr="00121B33" w:rsidRDefault="00EF7254" w:rsidP="00EF7254">
      <w:pPr>
        <w:pStyle w:val="Heading1"/>
        <w:rPr>
          <w:rFonts w:ascii="Arial" w:hAnsi="Arial" w:cs="Arial"/>
        </w:rPr>
      </w:pPr>
      <w:r w:rsidRPr="00121B33">
        <w:rPr>
          <w:rFonts w:ascii="Arial" w:hAnsi="Arial" w:cs="Arial"/>
        </w:rPr>
        <w:lastRenderedPageBreak/>
        <w:t xml:space="preserve">Data on </w:t>
      </w:r>
      <w:r w:rsidR="001B00EC" w:rsidRPr="00121B33">
        <w:rPr>
          <w:rFonts w:ascii="Arial" w:hAnsi="Arial" w:cs="Arial"/>
        </w:rPr>
        <w:t xml:space="preserve">Fungal </w:t>
      </w:r>
      <w:r w:rsidRPr="00121B33">
        <w:rPr>
          <w:rFonts w:ascii="Arial" w:hAnsi="Arial" w:cs="Arial"/>
        </w:rPr>
        <w:t xml:space="preserve">Growth Calculation and Bar Graph  </w:t>
      </w:r>
    </w:p>
    <w:p w14:paraId="6D452033" w14:textId="69DA947D" w:rsidR="00EF7254" w:rsidRPr="00121B33" w:rsidRDefault="00EF7254" w:rsidP="00EF7254">
      <w:pPr>
        <w:rPr>
          <w:rFonts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 xml:space="preserve">Study the data on </w:t>
      </w:r>
      <w:r w:rsidR="001B00EC" w:rsidRPr="00121B33">
        <w:rPr>
          <w:rFonts w:cs="Arial"/>
          <w:bCs/>
          <w:color w:val="333333" w:themeColor="text1"/>
        </w:rPr>
        <w:t xml:space="preserve">fungal </w:t>
      </w:r>
      <w:r w:rsidRPr="00121B33">
        <w:rPr>
          <w:rFonts w:cs="Arial"/>
          <w:bCs/>
          <w:color w:val="333333" w:themeColor="text1"/>
        </w:rPr>
        <w:t xml:space="preserve">growth. </w:t>
      </w:r>
    </w:p>
    <w:p w14:paraId="03DE4C40" w14:textId="77777777" w:rsidR="00EF7254" w:rsidRPr="00121B33" w:rsidRDefault="00EF7254" w:rsidP="00EF7254">
      <w:pPr>
        <w:pStyle w:val="ListParagraph"/>
        <w:widowControl w:val="0"/>
        <w:spacing w:line="288" w:lineRule="auto"/>
        <w:ind w:right="311"/>
        <w:contextualSpacing/>
        <w:rPr>
          <w:rFonts w:cs="Arial"/>
          <w:b/>
          <w:bCs/>
          <w:color w:val="333333" w:themeColor="text1"/>
        </w:rPr>
      </w:pPr>
    </w:p>
    <w:p w14:paraId="33B11C18" w14:textId="13861941" w:rsidR="00EF7254" w:rsidRPr="00121B33" w:rsidRDefault="001B00EC" w:rsidP="00EF7254">
      <w:pPr>
        <w:pStyle w:val="ListParagraph"/>
        <w:widowControl w:val="0"/>
        <w:spacing w:line="288" w:lineRule="auto"/>
        <w:ind w:right="311"/>
        <w:contextualSpacing/>
        <w:rPr>
          <w:rFonts w:cs="Arial"/>
          <w:b/>
          <w:bCs/>
          <w:color w:val="333333" w:themeColor="text1"/>
        </w:rPr>
      </w:pPr>
      <w:r w:rsidRPr="00121B33">
        <w:rPr>
          <w:rFonts w:cs="Arial"/>
          <w:b/>
          <w:bCs/>
          <w:color w:val="333333" w:themeColor="text1"/>
        </w:rPr>
        <w:t xml:space="preserve">Fungal </w:t>
      </w:r>
      <w:r w:rsidR="00D959AF" w:rsidRPr="00121B33">
        <w:rPr>
          <w:rFonts w:cs="Arial"/>
          <w:b/>
          <w:bCs/>
          <w:color w:val="333333" w:themeColor="text1"/>
        </w:rPr>
        <w:t>Growth</w:t>
      </w:r>
      <w:r w:rsidR="00EF7254" w:rsidRPr="00121B33">
        <w:rPr>
          <w:rFonts w:cs="Arial"/>
          <w:b/>
          <w:bCs/>
          <w:color w:val="333333" w:themeColor="text1"/>
        </w:rPr>
        <w:t xml:space="preserve"> over a One</w:t>
      </w:r>
      <w:r w:rsidRPr="00121B33">
        <w:rPr>
          <w:rFonts w:cs="Arial"/>
          <w:b/>
          <w:bCs/>
          <w:color w:val="333333" w:themeColor="text1"/>
        </w:rPr>
        <w:t>-</w:t>
      </w:r>
      <w:r w:rsidR="00EF7254" w:rsidRPr="00121B33">
        <w:rPr>
          <w:rFonts w:cs="Arial"/>
          <w:b/>
          <w:bCs/>
          <w:color w:val="333333" w:themeColor="text1"/>
        </w:rPr>
        <w:t xml:space="preserve">Week Period </w:t>
      </w:r>
    </w:p>
    <w:p w14:paraId="2C8F9A4A" w14:textId="77777777" w:rsidR="00EF7254" w:rsidRPr="00121B33" w:rsidRDefault="00EF7254" w:rsidP="00EF7254">
      <w:pPr>
        <w:pStyle w:val="ListParagraph"/>
        <w:widowControl w:val="0"/>
        <w:spacing w:line="288" w:lineRule="auto"/>
        <w:ind w:right="311"/>
        <w:contextualSpacing/>
        <w:rPr>
          <w:rFonts w:cs="Arial"/>
          <w:b/>
          <w:bCs/>
          <w:color w:val="333333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2"/>
        <w:gridCol w:w="2114"/>
        <w:gridCol w:w="2003"/>
      </w:tblGrid>
      <w:tr w:rsidR="00121B33" w:rsidRPr="00121B33" w14:paraId="51F05669" w14:textId="77777777" w:rsidTr="00121B33">
        <w:trPr>
          <w:trHeight w:val="629"/>
        </w:trPr>
        <w:tc>
          <w:tcPr>
            <w:tcW w:w="2442" w:type="dxa"/>
            <w:vAlign w:val="center"/>
          </w:tcPr>
          <w:p w14:paraId="1C1ECCFF" w14:textId="1F8CE109" w:rsidR="00EF7254" w:rsidRPr="00121B33" w:rsidRDefault="00A25DDE" w:rsidP="00D57393">
            <w:pPr>
              <w:pStyle w:val="ListParagraph"/>
              <w:widowControl w:val="0"/>
              <w:spacing w:before="0" w:after="0"/>
              <w:ind w:left="-113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 xml:space="preserve">Fungal </w:t>
            </w:r>
            <w:r w:rsidR="00EF7254" w:rsidRPr="00121B33">
              <w:rPr>
                <w:rFonts w:cs="Arial"/>
                <w:color w:val="333333" w:themeColor="text1"/>
              </w:rPr>
              <w:t>Species</w:t>
            </w:r>
          </w:p>
        </w:tc>
        <w:tc>
          <w:tcPr>
            <w:tcW w:w="2114" w:type="dxa"/>
            <w:vAlign w:val="center"/>
          </w:tcPr>
          <w:p w14:paraId="64AB0A62" w14:textId="7AA1DAC0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 xml:space="preserve">Dark </w:t>
            </w:r>
            <w:r w:rsidR="00A25DDE" w:rsidRPr="00121B33">
              <w:rPr>
                <w:rFonts w:cs="Arial"/>
                <w:color w:val="333333" w:themeColor="text1"/>
              </w:rPr>
              <w:t xml:space="preserve">Exposure </w:t>
            </w:r>
            <w:r w:rsidRPr="00121B33">
              <w:rPr>
                <w:rFonts w:cs="Arial"/>
                <w:color w:val="333333" w:themeColor="text1"/>
              </w:rPr>
              <w:t>(mm)</w:t>
            </w:r>
          </w:p>
        </w:tc>
        <w:tc>
          <w:tcPr>
            <w:tcW w:w="2003" w:type="dxa"/>
            <w:vAlign w:val="center"/>
          </w:tcPr>
          <w:p w14:paraId="10BA30D7" w14:textId="410D36A5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Light</w:t>
            </w:r>
            <w:r w:rsidR="00A25DDE" w:rsidRPr="00121B33">
              <w:rPr>
                <w:rFonts w:cs="Arial"/>
                <w:color w:val="333333" w:themeColor="text1"/>
              </w:rPr>
              <w:t xml:space="preserve"> Exposure</w:t>
            </w:r>
            <w:r w:rsidRPr="00121B33">
              <w:rPr>
                <w:rFonts w:cs="Arial"/>
                <w:color w:val="333333" w:themeColor="text1"/>
              </w:rPr>
              <w:t xml:space="preserve"> (mm)</w:t>
            </w:r>
          </w:p>
        </w:tc>
      </w:tr>
      <w:tr w:rsidR="00121B33" w:rsidRPr="00121B33" w14:paraId="262DF9E2" w14:textId="77777777" w:rsidTr="00121B33">
        <w:trPr>
          <w:trHeight w:val="385"/>
        </w:trPr>
        <w:tc>
          <w:tcPr>
            <w:tcW w:w="2442" w:type="dxa"/>
            <w:vAlign w:val="center"/>
          </w:tcPr>
          <w:p w14:paraId="0C2FDDBA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13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</w:t>
            </w:r>
          </w:p>
        </w:tc>
        <w:tc>
          <w:tcPr>
            <w:tcW w:w="2114" w:type="dxa"/>
            <w:vAlign w:val="center"/>
          </w:tcPr>
          <w:p w14:paraId="2359EB69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12</w:t>
            </w:r>
          </w:p>
        </w:tc>
        <w:tc>
          <w:tcPr>
            <w:tcW w:w="2003" w:type="dxa"/>
            <w:vAlign w:val="center"/>
          </w:tcPr>
          <w:p w14:paraId="4BA8CF85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18</w:t>
            </w:r>
          </w:p>
        </w:tc>
      </w:tr>
      <w:tr w:rsidR="00121B33" w:rsidRPr="00121B33" w14:paraId="143D2516" w14:textId="77777777" w:rsidTr="00121B33">
        <w:trPr>
          <w:trHeight w:val="371"/>
        </w:trPr>
        <w:tc>
          <w:tcPr>
            <w:tcW w:w="2442" w:type="dxa"/>
            <w:vAlign w:val="center"/>
          </w:tcPr>
          <w:p w14:paraId="4CD82167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13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2</w:t>
            </w:r>
          </w:p>
        </w:tc>
        <w:tc>
          <w:tcPr>
            <w:tcW w:w="2114" w:type="dxa"/>
            <w:vAlign w:val="center"/>
          </w:tcPr>
          <w:p w14:paraId="1A863F24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8</w:t>
            </w:r>
          </w:p>
        </w:tc>
        <w:tc>
          <w:tcPr>
            <w:tcW w:w="2003" w:type="dxa"/>
            <w:vAlign w:val="center"/>
          </w:tcPr>
          <w:p w14:paraId="2B310FF0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22</w:t>
            </w:r>
          </w:p>
        </w:tc>
      </w:tr>
      <w:tr w:rsidR="00121B33" w:rsidRPr="00121B33" w14:paraId="479C3618" w14:textId="77777777" w:rsidTr="00121B33">
        <w:trPr>
          <w:trHeight w:val="371"/>
        </w:trPr>
        <w:tc>
          <w:tcPr>
            <w:tcW w:w="2442" w:type="dxa"/>
            <w:vAlign w:val="center"/>
          </w:tcPr>
          <w:p w14:paraId="08C467A1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13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3</w:t>
            </w:r>
          </w:p>
        </w:tc>
        <w:tc>
          <w:tcPr>
            <w:tcW w:w="2114" w:type="dxa"/>
            <w:vAlign w:val="center"/>
          </w:tcPr>
          <w:p w14:paraId="71C84C86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15</w:t>
            </w:r>
          </w:p>
        </w:tc>
        <w:tc>
          <w:tcPr>
            <w:tcW w:w="2003" w:type="dxa"/>
            <w:vAlign w:val="center"/>
          </w:tcPr>
          <w:p w14:paraId="2C2CA3FF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17</w:t>
            </w:r>
          </w:p>
        </w:tc>
      </w:tr>
      <w:tr w:rsidR="00121B33" w:rsidRPr="00121B33" w14:paraId="122991B2" w14:textId="77777777" w:rsidTr="00121B33">
        <w:trPr>
          <w:trHeight w:val="371"/>
        </w:trPr>
        <w:tc>
          <w:tcPr>
            <w:tcW w:w="2442" w:type="dxa"/>
            <w:vAlign w:val="center"/>
          </w:tcPr>
          <w:p w14:paraId="4ED402FF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13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4</w:t>
            </w:r>
          </w:p>
        </w:tc>
        <w:tc>
          <w:tcPr>
            <w:tcW w:w="2114" w:type="dxa"/>
            <w:vAlign w:val="center"/>
          </w:tcPr>
          <w:p w14:paraId="3683C708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13</w:t>
            </w:r>
          </w:p>
        </w:tc>
        <w:tc>
          <w:tcPr>
            <w:tcW w:w="2003" w:type="dxa"/>
            <w:vAlign w:val="center"/>
          </w:tcPr>
          <w:p w14:paraId="787741F0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23</w:t>
            </w:r>
          </w:p>
        </w:tc>
      </w:tr>
      <w:tr w:rsidR="00121B33" w:rsidRPr="00121B33" w14:paraId="6228B755" w14:textId="77777777" w:rsidTr="00121B33">
        <w:trPr>
          <w:trHeight w:val="371"/>
        </w:trPr>
        <w:tc>
          <w:tcPr>
            <w:tcW w:w="2442" w:type="dxa"/>
            <w:vAlign w:val="center"/>
          </w:tcPr>
          <w:p w14:paraId="5FC716BB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13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5</w:t>
            </w:r>
          </w:p>
        </w:tc>
        <w:tc>
          <w:tcPr>
            <w:tcW w:w="2114" w:type="dxa"/>
            <w:vAlign w:val="center"/>
          </w:tcPr>
          <w:p w14:paraId="73BFDF32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6</w:t>
            </w:r>
          </w:p>
        </w:tc>
        <w:tc>
          <w:tcPr>
            <w:tcW w:w="2003" w:type="dxa"/>
            <w:vAlign w:val="center"/>
          </w:tcPr>
          <w:p w14:paraId="22E26425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16</w:t>
            </w:r>
          </w:p>
        </w:tc>
      </w:tr>
      <w:tr w:rsidR="00121B33" w:rsidRPr="00121B33" w14:paraId="06C9AAE4" w14:textId="77777777" w:rsidTr="00121B33">
        <w:trPr>
          <w:trHeight w:val="371"/>
        </w:trPr>
        <w:tc>
          <w:tcPr>
            <w:tcW w:w="2442" w:type="dxa"/>
            <w:vAlign w:val="center"/>
          </w:tcPr>
          <w:p w14:paraId="4F0E1431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13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6</w:t>
            </w:r>
          </w:p>
        </w:tc>
        <w:tc>
          <w:tcPr>
            <w:tcW w:w="2114" w:type="dxa"/>
            <w:vAlign w:val="center"/>
          </w:tcPr>
          <w:p w14:paraId="6A296D3F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4</w:t>
            </w:r>
          </w:p>
        </w:tc>
        <w:tc>
          <w:tcPr>
            <w:tcW w:w="2003" w:type="dxa"/>
            <w:vAlign w:val="center"/>
          </w:tcPr>
          <w:p w14:paraId="5250F4BC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18</w:t>
            </w:r>
          </w:p>
        </w:tc>
      </w:tr>
      <w:tr w:rsidR="00121B33" w:rsidRPr="00121B33" w14:paraId="2E94CB0B" w14:textId="77777777" w:rsidTr="00121B33">
        <w:trPr>
          <w:trHeight w:val="371"/>
        </w:trPr>
        <w:tc>
          <w:tcPr>
            <w:tcW w:w="2442" w:type="dxa"/>
            <w:vAlign w:val="center"/>
          </w:tcPr>
          <w:p w14:paraId="01AD9119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13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7</w:t>
            </w:r>
          </w:p>
        </w:tc>
        <w:tc>
          <w:tcPr>
            <w:tcW w:w="2114" w:type="dxa"/>
            <w:vAlign w:val="center"/>
          </w:tcPr>
          <w:p w14:paraId="7AA41C42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13</w:t>
            </w:r>
          </w:p>
        </w:tc>
        <w:tc>
          <w:tcPr>
            <w:tcW w:w="2003" w:type="dxa"/>
            <w:vAlign w:val="center"/>
          </w:tcPr>
          <w:p w14:paraId="04DD0851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22</w:t>
            </w:r>
          </w:p>
        </w:tc>
      </w:tr>
      <w:tr w:rsidR="00121B33" w:rsidRPr="00121B33" w14:paraId="2ABB6437" w14:textId="77777777" w:rsidTr="00121B33">
        <w:trPr>
          <w:trHeight w:val="371"/>
        </w:trPr>
        <w:tc>
          <w:tcPr>
            <w:tcW w:w="2442" w:type="dxa"/>
            <w:vAlign w:val="center"/>
          </w:tcPr>
          <w:p w14:paraId="1D3E20A4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13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8</w:t>
            </w:r>
          </w:p>
        </w:tc>
        <w:tc>
          <w:tcPr>
            <w:tcW w:w="2114" w:type="dxa"/>
            <w:vAlign w:val="center"/>
          </w:tcPr>
          <w:p w14:paraId="7376FD88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14</w:t>
            </w:r>
          </w:p>
        </w:tc>
        <w:tc>
          <w:tcPr>
            <w:tcW w:w="2003" w:type="dxa"/>
            <w:vAlign w:val="center"/>
          </w:tcPr>
          <w:p w14:paraId="36E92EF6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12</w:t>
            </w:r>
          </w:p>
        </w:tc>
      </w:tr>
      <w:tr w:rsidR="00121B33" w:rsidRPr="00121B33" w14:paraId="0A06B590" w14:textId="77777777" w:rsidTr="00121B33">
        <w:trPr>
          <w:trHeight w:val="371"/>
        </w:trPr>
        <w:tc>
          <w:tcPr>
            <w:tcW w:w="2442" w:type="dxa"/>
            <w:vAlign w:val="center"/>
          </w:tcPr>
          <w:p w14:paraId="72006B71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13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9</w:t>
            </w:r>
          </w:p>
        </w:tc>
        <w:tc>
          <w:tcPr>
            <w:tcW w:w="2114" w:type="dxa"/>
            <w:vAlign w:val="center"/>
          </w:tcPr>
          <w:p w14:paraId="1526C99C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5</w:t>
            </w:r>
          </w:p>
        </w:tc>
        <w:tc>
          <w:tcPr>
            <w:tcW w:w="2003" w:type="dxa"/>
            <w:vAlign w:val="center"/>
          </w:tcPr>
          <w:p w14:paraId="0C112D62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19</w:t>
            </w:r>
          </w:p>
        </w:tc>
      </w:tr>
      <w:tr w:rsidR="00121B33" w:rsidRPr="00121B33" w14:paraId="3156B600" w14:textId="77777777" w:rsidTr="00121B33">
        <w:trPr>
          <w:trHeight w:val="371"/>
        </w:trPr>
        <w:tc>
          <w:tcPr>
            <w:tcW w:w="2442" w:type="dxa"/>
            <w:vAlign w:val="center"/>
          </w:tcPr>
          <w:p w14:paraId="3E700830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13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10</w:t>
            </w:r>
          </w:p>
        </w:tc>
        <w:tc>
          <w:tcPr>
            <w:tcW w:w="2114" w:type="dxa"/>
            <w:vAlign w:val="center"/>
          </w:tcPr>
          <w:p w14:paraId="6AF70016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6</w:t>
            </w:r>
          </w:p>
        </w:tc>
        <w:tc>
          <w:tcPr>
            <w:tcW w:w="2003" w:type="dxa"/>
            <w:vAlign w:val="center"/>
          </w:tcPr>
          <w:p w14:paraId="20CB465A" w14:textId="77777777" w:rsidR="00EF7254" w:rsidRPr="00121B33" w:rsidRDefault="00EF7254" w:rsidP="00D57393">
            <w:pPr>
              <w:pStyle w:val="ListParagraph"/>
              <w:widowControl w:val="0"/>
              <w:spacing w:before="0" w:after="0"/>
              <w:ind w:left="-108" w:right="-115"/>
              <w:contextualSpacing/>
              <w:jc w:val="center"/>
              <w:rPr>
                <w:rFonts w:cs="Arial"/>
                <w:color w:val="333333" w:themeColor="text1"/>
              </w:rPr>
            </w:pPr>
            <w:r w:rsidRPr="00121B33">
              <w:rPr>
                <w:rFonts w:cs="Arial"/>
                <w:color w:val="333333" w:themeColor="text1"/>
              </w:rPr>
              <w:t>17</w:t>
            </w:r>
          </w:p>
        </w:tc>
      </w:tr>
    </w:tbl>
    <w:p w14:paraId="46274577" w14:textId="77777777" w:rsidR="00EF7254" w:rsidRPr="00121B33" w:rsidRDefault="00EF7254" w:rsidP="00EF7254">
      <w:pPr>
        <w:rPr>
          <w:rFonts w:cs="Arial"/>
          <w:bCs/>
          <w:color w:val="333333" w:themeColor="text1"/>
        </w:rPr>
      </w:pPr>
    </w:p>
    <w:p w14:paraId="163A3F94" w14:textId="3B64C5A4" w:rsidR="00EF7254" w:rsidRPr="00121B33" w:rsidRDefault="00EF7254" w:rsidP="00EF7254">
      <w:pPr>
        <w:pStyle w:val="ListParagraph"/>
        <w:numPr>
          <w:ilvl w:val="0"/>
          <w:numId w:val="46"/>
        </w:numPr>
        <w:rPr>
          <w:rFonts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>Calculate the mean lengths of the dark and light treatments.</w:t>
      </w:r>
    </w:p>
    <w:p w14:paraId="18525C9D" w14:textId="16C354B6" w:rsidR="00EF7254" w:rsidRPr="00121B33" w:rsidRDefault="00EF7254" w:rsidP="00EF7254">
      <w:pPr>
        <w:rPr>
          <w:rFonts w:cs="Arial"/>
          <w:bCs/>
          <w:color w:val="333333" w:themeColor="text1"/>
        </w:rPr>
      </w:pPr>
    </w:p>
    <w:p w14:paraId="1F924056" w14:textId="77777777" w:rsidR="00EF7254" w:rsidRPr="00121B33" w:rsidRDefault="00EF7254" w:rsidP="00EF7254">
      <w:pPr>
        <w:rPr>
          <w:rFonts w:cs="Arial"/>
          <w:bCs/>
          <w:color w:val="333333" w:themeColor="text1"/>
        </w:rPr>
      </w:pPr>
    </w:p>
    <w:p w14:paraId="13A7B003" w14:textId="77777777" w:rsidR="00EF7254" w:rsidRPr="00121B33" w:rsidRDefault="00EF7254" w:rsidP="00EF7254">
      <w:pPr>
        <w:rPr>
          <w:rFonts w:cs="Arial"/>
          <w:bCs/>
          <w:color w:val="333333" w:themeColor="text1"/>
        </w:rPr>
      </w:pPr>
    </w:p>
    <w:p w14:paraId="613AB053" w14:textId="1CA9F6A2" w:rsidR="00EF7254" w:rsidRPr="00121B33" w:rsidRDefault="00EF7254" w:rsidP="00EF7254">
      <w:pPr>
        <w:pStyle w:val="ListParagraph"/>
        <w:numPr>
          <w:ilvl w:val="0"/>
          <w:numId w:val="46"/>
        </w:numPr>
        <w:rPr>
          <w:rFonts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>Calculate the standard deviation of the dark and light treatments.</w:t>
      </w:r>
    </w:p>
    <w:p w14:paraId="713D1DC9" w14:textId="221BE0D9" w:rsidR="00EF7254" w:rsidRDefault="00EF7254" w:rsidP="00EF7254">
      <w:pPr>
        <w:rPr>
          <w:rFonts w:cs="Arial"/>
          <w:bCs/>
          <w:color w:val="333333" w:themeColor="text1"/>
        </w:rPr>
      </w:pPr>
    </w:p>
    <w:p w14:paraId="228D99A9" w14:textId="2D4C9E0B" w:rsidR="00D57393" w:rsidRDefault="00D57393" w:rsidP="00EF7254">
      <w:pPr>
        <w:rPr>
          <w:rFonts w:cs="Arial"/>
          <w:bCs/>
          <w:color w:val="333333" w:themeColor="text1"/>
        </w:rPr>
      </w:pPr>
    </w:p>
    <w:p w14:paraId="6F57E7EE" w14:textId="1A6990CC" w:rsidR="00D57393" w:rsidRDefault="00D57393" w:rsidP="00EF7254">
      <w:pPr>
        <w:rPr>
          <w:rFonts w:cs="Arial"/>
          <w:bCs/>
          <w:color w:val="333333" w:themeColor="text1"/>
        </w:rPr>
      </w:pPr>
    </w:p>
    <w:p w14:paraId="5EE494FC" w14:textId="02346E34" w:rsidR="00D57393" w:rsidRDefault="00D57393" w:rsidP="00EF7254">
      <w:pPr>
        <w:rPr>
          <w:rFonts w:cs="Arial"/>
          <w:bCs/>
          <w:color w:val="333333" w:themeColor="text1"/>
        </w:rPr>
      </w:pPr>
    </w:p>
    <w:p w14:paraId="30746E86" w14:textId="7DC0D5E8" w:rsidR="00D57393" w:rsidRDefault="00D57393" w:rsidP="00EF7254">
      <w:pPr>
        <w:rPr>
          <w:rFonts w:cs="Arial"/>
          <w:bCs/>
          <w:color w:val="333333" w:themeColor="text1"/>
        </w:rPr>
      </w:pPr>
    </w:p>
    <w:p w14:paraId="69DB2435" w14:textId="77777777" w:rsidR="00D57393" w:rsidRPr="00121B33" w:rsidRDefault="00D57393" w:rsidP="00EF7254">
      <w:pPr>
        <w:rPr>
          <w:rFonts w:cs="Arial"/>
          <w:bCs/>
          <w:color w:val="333333" w:themeColor="text1"/>
        </w:rPr>
      </w:pPr>
    </w:p>
    <w:p w14:paraId="063518B5" w14:textId="3E017AAC" w:rsidR="00EF7254" w:rsidRPr="00121B33" w:rsidRDefault="00EF7254" w:rsidP="00EF7254">
      <w:pPr>
        <w:rPr>
          <w:rFonts w:cs="Arial"/>
          <w:bCs/>
          <w:color w:val="333333" w:themeColor="text1"/>
        </w:rPr>
      </w:pPr>
    </w:p>
    <w:p w14:paraId="6DBACEF0" w14:textId="77777777" w:rsidR="00EF7254" w:rsidRPr="00121B33" w:rsidRDefault="00EF7254" w:rsidP="00EF7254">
      <w:pPr>
        <w:rPr>
          <w:rFonts w:cs="Arial"/>
          <w:bCs/>
          <w:color w:val="333333" w:themeColor="text1"/>
        </w:rPr>
      </w:pPr>
    </w:p>
    <w:p w14:paraId="62029C29" w14:textId="0FF074F3" w:rsidR="00EF7254" w:rsidRPr="00121B33" w:rsidRDefault="00EF7254" w:rsidP="00EF7254">
      <w:pPr>
        <w:pStyle w:val="ListParagraph"/>
        <w:numPr>
          <w:ilvl w:val="0"/>
          <w:numId w:val="46"/>
        </w:numPr>
        <w:rPr>
          <w:rFonts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>Calculate the standard error of the dark and light treatments.</w:t>
      </w:r>
    </w:p>
    <w:p w14:paraId="0A9F4195" w14:textId="48BAE2C9" w:rsidR="00EF7254" w:rsidRPr="00121B33" w:rsidRDefault="00EF7254" w:rsidP="00EF7254">
      <w:pPr>
        <w:rPr>
          <w:rFonts w:cs="Arial"/>
          <w:bCs/>
          <w:color w:val="333333" w:themeColor="text1"/>
        </w:rPr>
      </w:pPr>
    </w:p>
    <w:p w14:paraId="71B916FE" w14:textId="77777777" w:rsidR="00EF7254" w:rsidRPr="00121B33" w:rsidRDefault="00EF7254" w:rsidP="00EF7254">
      <w:pPr>
        <w:rPr>
          <w:rFonts w:cs="Arial"/>
          <w:bCs/>
          <w:color w:val="333333" w:themeColor="text1"/>
        </w:rPr>
      </w:pPr>
    </w:p>
    <w:p w14:paraId="0C463792" w14:textId="77777777" w:rsidR="00EF7254" w:rsidRPr="00121B33" w:rsidRDefault="00EF7254" w:rsidP="00EF7254">
      <w:pPr>
        <w:rPr>
          <w:rFonts w:cs="Arial"/>
          <w:bCs/>
          <w:color w:val="333333" w:themeColor="text1"/>
        </w:rPr>
      </w:pPr>
    </w:p>
    <w:p w14:paraId="3D705743" w14:textId="4A0E623B" w:rsidR="00EF7254" w:rsidRPr="00121B33" w:rsidRDefault="00EF7254" w:rsidP="00EF7254">
      <w:pPr>
        <w:pStyle w:val="ListParagraph"/>
        <w:numPr>
          <w:ilvl w:val="0"/>
          <w:numId w:val="46"/>
        </w:numPr>
        <w:rPr>
          <w:rFonts w:asciiTheme="minorHAnsi" w:hAnsiTheme="minorHAnsi"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lastRenderedPageBreak/>
        <w:t xml:space="preserve">Create a graph of mean growth that shows the standard error bars. The graph should visually show the differences in growth between dark and light. </w:t>
      </w:r>
    </w:p>
    <w:p w14:paraId="7372BC40" w14:textId="394C2622" w:rsidR="00EF7254" w:rsidRPr="00D57393" w:rsidRDefault="00EF7254" w:rsidP="00B06337">
      <w:pPr>
        <w:spacing w:line="288" w:lineRule="auto"/>
        <w:rPr>
          <w:rFonts w:cs="Arial"/>
          <w:b/>
          <w:color w:val="333333" w:themeColor="text1"/>
        </w:rPr>
      </w:pPr>
    </w:p>
    <w:p w14:paraId="4E9EA03E" w14:textId="77777777" w:rsidR="00121B33" w:rsidRPr="00D57393" w:rsidRDefault="00121B33" w:rsidP="00B06337">
      <w:pPr>
        <w:spacing w:line="288" w:lineRule="auto"/>
        <w:rPr>
          <w:rFonts w:cs="Arial"/>
          <w:b/>
          <w:color w:val="333333" w:themeColor="text1"/>
        </w:rPr>
      </w:pPr>
    </w:p>
    <w:p w14:paraId="36764AE2" w14:textId="1708FA12" w:rsidR="00121B33" w:rsidRDefault="00121B33" w:rsidP="00B06337">
      <w:pPr>
        <w:spacing w:line="288" w:lineRule="auto"/>
        <w:rPr>
          <w:rFonts w:cs="Arial"/>
          <w:b/>
          <w:color w:val="333333" w:themeColor="text1"/>
        </w:rPr>
      </w:pPr>
    </w:p>
    <w:p w14:paraId="4E6E3ED5" w14:textId="766D575A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5BBD2010" w14:textId="0183F622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3E86348B" w14:textId="3D9A8932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6C8E1A27" w14:textId="228E45F4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471E57D0" w14:textId="721BACE9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2AC56B7E" w14:textId="72B99C8F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55B80758" w14:textId="0FFE9C4E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35BF0DF0" w14:textId="7D869377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2ED42FEC" w14:textId="1D3F3599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1CF7DF4A" w14:textId="6C3DCFE7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1A5DCFB3" w14:textId="1BF5C665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3EC8C54B" w14:textId="3745955B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037F8600" w14:textId="4E445B7B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2F766157" w14:textId="6B811068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515F62C3" w14:textId="535CABC7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2536E270" w14:textId="4599A0CE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31BAC891" w14:textId="65AD3253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40707737" w14:textId="359A4363" w:rsidR="00D57393" w:rsidRDefault="00D57393" w:rsidP="00B06337">
      <w:pPr>
        <w:spacing w:line="288" w:lineRule="auto"/>
        <w:rPr>
          <w:rFonts w:cs="Arial"/>
          <w:b/>
          <w:color w:val="333333" w:themeColor="text1"/>
        </w:rPr>
      </w:pPr>
    </w:p>
    <w:p w14:paraId="717CB583" w14:textId="5153CAC5" w:rsidR="00EF7254" w:rsidRPr="00121B33" w:rsidRDefault="00EF7254" w:rsidP="00EF7254">
      <w:pPr>
        <w:pStyle w:val="Heading1"/>
        <w:rPr>
          <w:rFonts w:ascii="Arial" w:hAnsi="Arial" w:cs="Arial"/>
        </w:rPr>
      </w:pPr>
      <w:r w:rsidRPr="00121B33">
        <w:rPr>
          <w:rFonts w:ascii="Arial" w:hAnsi="Arial" w:cs="Arial"/>
        </w:rPr>
        <w:t xml:space="preserve">Written Analysis </w:t>
      </w:r>
    </w:p>
    <w:p w14:paraId="63AB8DA3" w14:textId="79AD761E" w:rsidR="00EF7254" w:rsidRPr="00D57393" w:rsidRDefault="00EF7254" w:rsidP="00EF7254">
      <w:pPr>
        <w:rPr>
          <w:rFonts w:cs="Arial"/>
          <w:bCs/>
          <w:color w:val="333333" w:themeColor="text1"/>
        </w:rPr>
      </w:pPr>
      <w:r w:rsidRPr="00D57393">
        <w:rPr>
          <w:rFonts w:cs="Arial"/>
          <w:bCs/>
          <w:color w:val="333333" w:themeColor="text1"/>
        </w:rPr>
        <w:t xml:space="preserve">Answer the following questions using the bar graph as supportive evidence. </w:t>
      </w:r>
    </w:p>
    <w:p w14:paraId="0E995383" w14:textId="77777777" w:rsidR="00864996" w:rsidRPr="00D57393" w:rsidRDefault="00864996" w:rsidP="00EF7254">
      <w:pPr>
        <w:rPr>
          <w:rFonts w:cs="Arial"/>
          <w:bCs/>
          <w:color w:val="333333" w:themeColor="text1"/>
        </w:rPr>
      </w:pPr>
    </w:p>
    <w:p w14:paraId="3C326A94" w14:textId="0EBE8BCC" w:rsidR="00EF7254" w:rsidRPr="00D57393" w:rsidRDefault="00EF7254" w:rsidP="00EF7254">
      <w:pPr>
        <w:pStyle w:val="ListParagraph"/>
        <w:numPr>
          <w:ilvl w:val="0"/>
          <w:numId w:val="47"/>
        </w:numPr>
        <w:rPr>
          <w:rFonts w:cs="Arial"/>
          <w:bCs/>
          <w:color w:val="333333" w:themeColor="text1"/>
        </w:rPr>
      </w:pPr>
      <w:r w:rsidRPr="00D57393">
        <w:rPr>
          <w:rFonts w:cs="Arial"/>
          <w:bCs/>
          <w:color w:val="333333" w:themeColor="text1"/>
        </w:rPr>
        <w:t xml:space="preserve">What do the graphs indicate about light </w:t>
      </w:r>
      <w:r w:rsidR="00A25DDE" w:rsidRPr="00D57393">
        <w:rPr>
          <w:rFonts w:cs="Arial"/>
          <w:bCs/>
          <w:color w:val="333333" w:themeColor="text1"/>
        </w:rPr>
        <w:t xml:space="preserve">sensitivity </w:t>
      </w:r>
      <w:r w:rsidR="00A456B4" w:rsidRPr="00D57393">
        <w:rPr>
          <w:rFonts w:cs="Arial"/>
          <w:bCs/>
          <w:color w:val="333333" w:themeColor="text1"/>
        </w:rPr>
        <w:t>for</w:t>
      </w:r>
      <w:r w:rsidR="00A25DDE" w:rsidRPr="00D57393">
        <w:rPr>
          <w:rFonts w:cs="Arial"/>
          <w:bCs/>
          <w:color w:val="333333" w:themeColor="text1"/>
        </w:rPr>
        <w:t xml:space="preserve"> the </w:t>
      </w:r>
      <w:r w:rsidR="00A456B4" w:rsidRPr="00D57393">
        <w:rPr>
          <w:rFonts w:cs="Arial"/>
          <w:bCs/>
          <w:color w:val="333333" w:themeColor="text1"/>
        </w:rPr>
        <w:t>fungi</w:t>
      </w:r>
      <w:r w:rsidRPr="00D57393">
        <w:rPr>
          <w:rFonts w:cs="Arial"/>
          <w:bCs/>
          <w:color w:val="333333" w:themeColor="text1"/>
        </w:rPr>
        <w:t xml:space="preserve">?  </w:t>
      </w:r>
    </w:p>
    <w:p w14:paraId="7BBD2C30" w14:textId="5D91C0C0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3B9C6369" w14:textId="799E8EEE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52DE2DDB" w14:textId="30920BE4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6DDF01CB" w14:textId="1F54AC07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0E5855F2" w14:textId="2B2590BF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5B2EC627" w14:textId="77777777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29517BF9" w14:textId="77777777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12080067" w14:textId="360DB5EE" w:rsidR="00EF7254" w:rsidRPr="00D57393" w:rsidRDefault="00EF7254" w:rsidP="00EF7254">
      <w:pPr>
        <w:pStyle w:val="ListParagraph"/>
        <w:numPr>
          <w:ilvl w:val="0"/>
          <w:numId w:val="47"/>
        </w:numPr>
        <w:rPr>
          <w:rFonts w:cs="Arial"/>
          <w:bCs/>
          <w:color w:val="333333" w:themeColor="text1"/>
        </w:rPr>
      </w:pPr>
      <w:r w:rsidRPr="00D57393">
        <w:rPr>
          <w:rFonts w:cs="Arial"/>
          <w:bCs/>
          <w:color w:val="333333" w:themeColor="text1"/>
        </w:rPr>
        <w:t>Are the differences statistically significant? Use evidence from the data to support your answer.</w:t>
      </w:r>
    </w:p>
    <w:p w14:paraId="47094753" w14:textId="7C3AA0EF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703CDCA5" w14:textId="2C74AD0C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131F67E6" w14:textId="77777777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400B540E" w14:textId="0DA47B59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7A1CCC23" w14:textId="3DD04D81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7B3A3230" w14:textId="02A463F6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779B860B" w14:textId="77777777" w:rsidR="00864996" w:rsidRPr="00D57393" w:rsidRDefault="00864996" w:rsidP="00864996">
      <w:pPr>
        <w:rPr>
          <w:rFonts w:cs="Arial"/>
          <w:bCs/>
          <w:color w:val="333333" w:themeColor="text1"/>
        </w:rPr>
      </w:pPr>
    </w:p>
    <w:p w14:paraId="1EA0E7C0" w14:textId="247AB1E9" w:rsidR="00EF7254" w:rsidRPr="00D57393" w:rsidRDefault="00EF7254" w:rsidP="00EF7254">
      <w:pPr>
        <w:pStyle w:val="ListParagraph"/>
        <w:numPr>
          <w:ilvl w:val="0"/>
          <w:numId w:val="47"/>
        </w:numPr>
        <w:rPr>
          <w:rFonts w:cs="Arial"/>
          <w:bCs/>
          <w:color w:val="333333" w:themeColor="text1"/>
        </w:rPr>
      </w:pPr>
      <w:r w:rsidRPr="00D57393">
        <w:rPr>
          <w:rFonts w:cs="Arial"/>
          <w:bCs/>
          <w:color w:val="333333" w:themeColor="text1"/>
        </w:rPr>
        <w:t xml:space="preserve">What does the standard error of mean indicate? </w:t>
      </w:r>
    </w:p>
    <w:p w14:paraId="4DCAD72B" w14:textId="77777777" w:rsidR="00864996" w:rsidRPr="00121B33" w:rsidRDefault="00864996">
      <w:pPr>
        <w:widowControl w:val="0"/>
        <w:spacing w:after="200"/>
        <w:rPr>
          <w:rFonts w:eastAsiaTheme="majorEastAsia" w:cs="Arial"/>
          <w:b/>
          <w:color w:val="333333" w:themeColor="text1"/>
          <w:sz w:val="28"/>
          <w:szCs w:val="36"/>
        </w:rPr>
      </w:pPr>
      <w:r w:rsidRPr="00D57393">
        <w:rPr>
          <w:rFonts w:cs="Arial"/>
          <w:color w:val="333333" w:themeColor="text1"/>
        </w:rPr>
        <w:br w:type="page"/>
      </w:r>
    </w:p>
    <w:p w14:paraId="34403DCE" w14:textId="24723E40" w:rsidR="00EF7254" w:rsidRPr="00121B33" w:rsidRDefault="00EF7254" w:rsidP="00EF7254">
      <w:pPr>
        <w:pStyle w:val="Heading1"/>
        <w:rPr>
          <w:rFonts w:ascii="Arial" w:hAnsi="Arial" w:cs="Arial"/>
        </w:rPr>
      </w:pPr>
      <w:r w:rsidRPr="00121B33">
        <w:rPr>
          <w:rFonts w:ascii="Arial" w:hAnsi="Arial" w:cs="Arial"/>
        </w:rPr>
        <w:lastRenderedPageBreak/>
        <w:t>Design Plan for a Future Study</w:t>
      </w:r>
    </w:p>
    <w:p w14:paraId="1F8FCA73" w14:textId="554A8189" w:rsidR="00EF7254" w:rsidRPr="00121B33" w:rsidRDefault="00EF7254" w:rsidP="00EF7254">
      <w:pPr>
        <w:rPr>
          <w:rFonts w:cs="Arial"/>
          <w:bCs/>
          <w:color w:val="333333" w:themeColor="text1"/>
        </w:rPr>
      </w:pPr>
      <w:r w:rsidRPr="00121B33">
        <w:rPr>
          <w:rFonts w:cs="Arial"/>
          <w:bCs/>
          <w:color w:val="333333" w:themeColor="text1"/>
        </w:rPr>
        <w:t xml:space="preserve">Write a design plan for a future study of the </w:t>
      </w:r>
      <w:r w:rsidR="00D959AF" w:rsidRPr="00121B33">
        <w:rPr>
          <w:rFonts w:cs="Arial"/>
          <w:bCs/>
          <w:color w:val="333333" w:themeColor="text1"/>
        </w:rPr>
        <w:t>fungus</w:t>
      </w:r>
      <w:r w:rsidR="00B06337" w:rsidRPr="00121B33">
        <w:rPr>
          <w:rFonts w:cs="Arial"/>
          <w:bCs/>
          <w:color w:val="333333" w:themeColor="text1"/>
        </w:rPr>
        <w:t xml:space="preserve"> or another species based on the results of this experiment</w:t>
      </w:r>
      <w:r w:rsidRPr="00121B33">
        <w:rPr>
          <w:rFonts w:cs="Arial"/>
          <w:bCs/>
          <w:color w:val="333333" w:themeColor="text1"/>
        </w:rPr>
        <w:t xml:space="preserve">. Include a scientific question, hypothesis, and the steps that will be taken to collect/analyze the data. Specific types of statistical tests used should be mentioned. </w:t>
      </w:r>
    </w:p>
    <w:p w14:paraId="6A56639C" w14:textId="77777777" w:rsidR="00EF7254" w:rsidRPr="00121B33" w:rsidRDefault="00EF7254" w:rsidP="00EF7254">
      <w:pPr>
        <w:rPr>
          <w:rFonts w:cs="Arial"/>
          <w:bCs/>
          <w:color w:val="333333" w:themeColor="text1"/>
        </w:rPr>
      </w:pPr>
    </w:p>
    <w:p w14:paraId="0F383C9B" w14:textId="2484F2C8" w:rsidR="00EF7254" w:rsidRPr="00121B33" w:rsidRDefault="00EF7254" w:rsidP="00EF7254">
      <w:pPr>
        <w:rPr>
          <w:rFonts w:cs="Arial"/>
          <w:b/>
          <w:color w:val="333333" w:themeColor="text1"/>
        </w:rPr>
      </w:pPr>
      <w:r w:rsidRPr="00121B33">
        <w:rPr>
          <w:rFonts w:cs="Arial"/>
          <w:b/>
          <w:color w:val="333333" w:themeColor="text1"/>
        </w:rPr>
        <w:t xml:space="preserve">Scientific </w:t>
      </w:r>
      <w:r w:rsidR="001B00EC" w:rsidRPr="00121B33">
        <w:rPr>
          <w:rFonts w:cs="Arial"/>
          <w:b/>
          <w:color w:val="333333" w:themeColor="text1"/>
        </w:rPr>
        <w:t>Q</w:t>
      </w:r>
      <w:r w:rsidRPr="00121B33">
        <w:rPr>
          <w:rFonts w:cs="Arial"/>
          <w:b/>
          <w:color w:val="333333" w:themeColor="text1"/>
        </w:rPr>
        <w:t xml:space="preserve">uestion: </w:t>
      </w:r>
    </w:p>
    <w:p w14:paraId="08FA6EED" w14:textId="77777777" w:rsidR="00864996" w:rsidRPr="00121B33" w:rsidRDefault="00864996" w:rsidP="00EF7254">
      <w:pPr>
        <w:rPr>
          <w:rFonts w:cs="Arial"/>
          <w:b/>
          <w:color w:val="333333" w:themeColor="text1"/>
        </w:rPr>
      </w:pPr>
    </w:p>
    <w:p w14:paraId="7B79AD1E" w14:textId="77777777" w:rsidR="00EF7254" w:rsidRPr="00121B33" w:rsidRDefault="00EF7254" w:rsidP="00EF7254">
      <w:pPr>
        <w:rPr>
          <w:rFonts w:cs="Arial"/>
          <w:b/>
          <w:color w:val="333333" w:themeColor="text1"/>
        </w:rPr>
      </w:pPr>
      <w:r w:rsidRPr="00121B33">
        <w:rPr>
          <w:rFonts w:cs="Arial"/>
          <w:b/>
          <w:color w:val="333333" w:themeColor="text1"/>
        </w:rPr>
        <w:t xml:space="preserve">Hypothesis: </w:t>
      </w:r>
    </w:p>
    <w:p w14:paraId="05F35B8D" w14:textId="0A7E208A" w:rsidR="00EF7254" w:rsidRPr="00121B33" w:rsidRDefault="00EF7254" w:rsidP="00EF7254">
      <w:pPr>
        <w:pStyle w:val="ListParagraph"/>
        <w:numPr>
          <w:ilvl w:val="0"/>
          <w:numId w:val="44"/>
        </w:numPr>
        <w:rPr>
          <w:rFonts w:cs="Arial"/>
          <w:b/>
          <w:color w:val="333333" w:themeColor="text1"/>
        </w:rPr>
      </w:pPr>
      <w:r w:rsidRPr="00121B33">
        <w:rPr>
          <w:rFonts w:cs="Arial"/>
          <w:b/>
          <w:color w:val="333333" w:themeColor="text1"/>
        </w:rPr>
        <w:t xml:space="preserve">Null: </w:t>
      </w:r>
    </w:p>
    <w:p w14:paraId="54897430" w14:textId="77777777" w:rsidR="00864996" w:rsidRPr="00121B33" w:rsidRDefault="00864996" w:rsidP="00864996">
      <w:pPr>
        <w:pStyle w:val="ListParagraph"/>
        <w:rPr>
          <w:rFonts w:cs="Arial"/>
          <w:b/>
          <w:color w:val="333333" w:themeColor="text1"/>
        </w:rPr>
      </w:pPr>
    </w:p>
    <w:p w14:paraId="640BE93E" w14:textId="0AB6CE69" w:rsidR="00EF7254" w:rsidRPr="00121B33" w:rsidRDefault="00EF7254" w:rsidP="00EF7254">
      <w:pPr>
        <w:pStyle w:val="ListParagraph"/>
        <w:numPr>
          <w:ilvl w:val="0"/>
          <w:numId w:val="44"/>
        </w:numPr>
        <w:rPr>
          <w:rFonts w:cs="Arial"/>
          <w:b/>
          <w:color w:val="333333" w:themeColor="text1"/>
        </w:rPr>
      </w:pPr>
      <w:r w:rsidRPr="00121B33">
        <w:rPr>
          <w:rFonts w:cs="Arial"/>
          <w:b/>
          <w:color w:val="333333" w:themeColor="text1"/>
        </w:rPr>
        <w:t xml:space="preserve">Alternative: </w:t>
      </w:r>
    </w:p>
    <w:p w14:paraId="3178040D" w14:textId="383B4681" w:rsidR="00D86E97" w:rsidRPr="00121B33" w:rsidRDefault="00D86E97" w:rsidP="00EF7254">
      <w:pPr>
        <w:rPr>
          <w:rFonts w:cs="Arial"/>
          <w:b/>
          <w:color w:val="333333" w:themeColor="text1"/>
        </w:rPr>
      </w:pPr>
    </w:p>
    <w:p w14:paraId="550CA05F" w14:textId="77777777" w:rsidR="00864996" w:rsidRPr="00121B33" w:rsidRDefault="00864996" w:rsidP="00EF7254">
      <w:pPr>
        <w:rPr>
          <w:rFonts w:cs="Arial"/>
          <w:b/>
          <w:color w:val="333333" w:themeColor="text1"/>
        </w:rPr>
      </w:pPr>
    </w:p>
    <w:p w14:paraId="37FFD221" w14:textId="2D11A491" w:rsidR="00EF7254" w:rsidRPr="00121B33" w:rsidRDefault="00EF7254" w:rsidP="00EF7254">
      <w:pPr>
        <w:rPr>
          <w:rFonts w:cs="Arial"/>
          <w:b/>
          <w:color w:val="333333" w:themeColor="text1"/>
        </w:rPr>
      </w:pPr>
      <w:r w:rsidRPr="00121B33">
        <w:rPr>
          <w:rFonts w:cs="Arial"/>
          <w:b/>
          <w:color w:val="333333" w:themeColor="text1"/>
        </w:rPr>
        <w:t>Data Collection Method</w:t>
      </w:r>
      <w:r w:rsidR="001B00EC" w:rsidRPr="00121B33">
        <w:rPr>
          <w:rFonts w:cs="Arial"/>
          <w:b/>
          <w:color w:val="333333" w:themeColor="text1"/>
        </w:rPr>
        <w:t>:</w:t>
      </w:r>
    </w:p>
    <w:p w14:paraId="14E719DF" w14:textId="6BC27EAE" w:rsidR="00D86E97" w:rsidRPr="00121B33" w:rsidRDefault="00D86E97" w:rsidP="00D86E97">
      <w:pPr>
        <w:pStyle w:val="ListParagraph"/>
        <w:rPr>
          <w:rFonts w:cs="Arial"/>
          <w:b/>
          <w:color w:val="333333" w:themeColor="text1"/>
        </w:rPr>
      </w:pPr>
    </w:p>
    <w:p w14:paraId="1F82C077" w14:textId="761E5464" w:rsidR="00D86E97" w:rsidRPr="00121B33" w:rsidRDefault="00D86E97" w:rsidP="00D86E97">
      <w:pPr>
        <w:pStyle w:val="ListParagraph"/>
        <w:rPr>
          <w:rFonts w:cs="Arial"/>
          <w:b/>
          <w:color w:val="333333" w:themeColor="text1"/>
        </w:rPr>
      </w:pPr>
    </w:p>
    <w:p w14:paraId="04988541" w14:textId="6A3CCB14" w:rsidR="00D86E97" w:rsidRPr="00121B33" w:rsidRDefault="00D86E97" w:rsidP="00D86E97">
      <w:pPr>
        <w:pStyle w:val="ListParagraph"/>
        <w:rPr>
          <w:rFonts w:cs="Arial"/>
          <w:b/>
          <w:color w:val="333333" w:themeColor="text1"/>
        </w:rPr>
      </w:pPr>
    </w:p>
    <w:p w14:paraId="3947AE82" w14:textId="0DFE8ED1" w:rsidR="00D86E97" w:rsidRPr="00121B33" w:rsidRDefault="00D86E97" w:rsidP="00D86E97">
      <w:pPr>
        <w:pStyle w:val="ListParagraph"/>
        <w:rPr>
          <w:rFonts w:cs="Arial"/>
          <w:b/>
          <w:color w:val="333333" w:themeColor="text1"/>
        </w:rPr>
      </w:pPr>
    </w:p>
    <w:p w14:paraId="79B99661" w14:textId="5FCAF8C1" w:rsidR="00D86E97" w:rsidRPr="00121B33" w:rsidRDefault="00D86E97" w:rsidP="00D86E97">
      <w:pPr>
        <w:pStyle w:val="ListParagraph"/>
        <w:rPr>
          <w:rFonts w:cs="Arial"/>
          <w:b/>
          <w:color w:val="333333" w:themeColor="text1"/>
        </w:rPr>
      </w:pPr>
    </w:p>
    <w:p w14:paraId="08B5E526" w14:textId="45249EE6" w:rsidR="00D86E97" w:rsidRPr="00121B33" w:rsidRDefault="00D86E97" w:rsidP="00D86E97">
      <w:pPr>
        <w:pStyle w:val="ListParagraph"/>
        <w:rPr>
          <w:rFonts w:cs="Arial"/>
          <w:b/>
          <w:color w:val="333333" w:themeColor="text1"/>
        </w:rPr>
      </w:pPr>
    </w:p>
    <w:p w14:paraId="28F0AAF5" w14:textId="33DB44D5" w:rsidR="00D86E97" w:rsidRPr="00121B33" w:rsidRDefault="00D86E97" w:rsidP="00D86E97">
      <w:pPr>
        <w:pStyle w:val="ListParagraph"/>
        <w:rPr>
          <w:rFonts w:cs="Arial"/>
          <w:b/>
          <w:color w:val="333333" w:themeColor="text1"/>
        </w:rPr>
      </w:pPr>
    </w:p>
    <w:p w14:paraId="7DEC7252" w14:textId="77777777" w:rsidR="00D86E97" w:rsidRPr="00121B33" w:rsidRDefault="00D86E97" w:rsidP="00D86E97">
      <w:pPr>
        <w:pStyle w:val="ListParagraph"/>
        <w:rPr>
          <w:rFonts w:cs="Arial"/>
          <w:b/>
          <w:color w:val="333333" w:themeColor="text1"/>
        </w:rPr>
      </w:pPr>
    </w:p>
    <w:p w14:paraId="18E4B51B" w14:textId="3296801E" w:rsidR="00EF7254" w:rsidRPr="00121B33" w:rsidRDefault="00EF7254" w:rsidP="00EF7254">
      <w:pPr>
        <w:rPr>
          <w:rFonts w:cs="Arial"/>
          <w:b/>
          <w:color w:val="333333" w:themeColor="text1"/>
        </w:rPr>
      </w:pPr>
      <w:r w:rsidRPr="00121B33">
        <w:rPr>
          <w:rFonts w:cs="Arial"/>
          <w:b/>
          <w:color w:val="333333" w:themeColor="text1"/>
        </w:rPr>
        <w:t>Data Analysis Plan</w:t>
      </w:r>
      <w:r w:rsidR="001B00EC" w:rsidRPr="00121B33">
        <w:rPr>
          <w:rFonts w:cs="Arial"/>
          <w:b/>
          <w:color w:val="333333" w:themeColor="text1"/>
        </w:rPr>
        <w:t>:</w:t>
      </w:r>
    </w:p>
    <w:p w14:paraId="5BD44C89" w14:textId="77777777" w:rsidR="00EF7254" w:rsidRPr="00121B33" w:rsidRDefault="00EF7254" w:rsidP="00EF7254">
      <w:pPr>
        <w:rPr>
          <w:rFonts w:cs="Arial"/>
          <w:b/>
          <w:color w:val="333333" w:themeColor="text1"/>
        </w:rPr>
      </w:pPr>
    </w:p>
    <w:p w14:paraId="2C44082B" w14:textId="77777777" w:rsidR="00EF7254" w:rsidRPr="00121B33" w:rsidRDefault="00EF7254" w:rsidP="00200A3F">
      <w:pPr>
        <w:pStyle w:val="ListParagraph"/>
        <w:widowControl w:val="0"/>
        <w:spacing w:line="288" w:lineRule="auto"/>
        <w:ind w:right="311"/>
        <w:contextualSpacing/>
        <w:rPr>
          <w:rFonts w:cs="Arial"/>
          <w:b/>
          <w:iCs/>
          <w:color w:val="333333" w:themeColor="text1"/>
        </w:rPr>
      </w:pPr>
    </w:p>
    <w:sectPr w:rsidR="00EF7254" w:rsidRPr="00121B33" w:rsidSect="0052328E"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B8AF" w14:textId="77777777" w:rsidR="00DA101A" w:rsidRDefault="00DA101A" w:rsidP="0009217F">
      <w:r>
        <w:separator/>
      </w:r>
    </w:p>
  </w:endnote>
  <w:endnote w:type="continuationSeparator" w:id="0">
    <w:p w14:paraId="02CEF849" w14:textId="77777777" w:rsidR="00DA101A" w:rsidRDefault="00DA101A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6" w14:textId="120F4B78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8" w14:textId="6FCEFBB9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D4B1" w14:textId="77777777" w:rsidR="00DA101A" w:rsidRDefault="00DA101A" w:rsidP="0009217F">
      <w:r>
        <w:separator/>
      </w:r>
    </w:p>
  </w:footnote>
  <w:footnote w:type="continuationSeparator" w:id="0">
    <w:p w14:paraId="04DABB8D" w14:textId="77777777" w:rsidR="00DA101A" w:rsidRDefault="00DA101A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4" w14:textId="77777777" w:rsidR="009C66C8" w:rsidRDefault="009C66C8">
    <w:pPr>
      <w:pStyle w:val="Header"/>
      <w:rPr>
        <w:color w:val="F78D26" w:themeColor="accent2"/>
      </w:rPr>
    </w:pPr>
  </w:p>
  <w:p w14:paraId="44A0A5B5" w14:textId="77777777" w:rsidR="009C66C8" w:rsidRPr="003D4786" w:rsidRDefault="009C66C8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7" w14:textId="6E7D7642" w:rsidR="00855BD1" w:rsidRDefault="00243ABA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D1446" w14:textId="77777777" w:rsidR="008C52FA" w:rsidRDefault="008C52FA" w:rsidP="008C52FA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94ED7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Statistical Analysis of Data</w:t>
                          </w:r>
                        </w:p>
                        <w:p w14:paraId="140FBA11" w14:textId="009AE1AD" w:rsidR="008C52FA" w:rsidRPr="003D4786" w:rsidRDefault="008C52FA" w:rsidP="008C52FA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 xml:space="preserve">Student </w:t>
                          </w: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Guide</w:t>
                          </w:r>
                        </w:p>
                        <w:p w14:paraId="44A0A5C3" w14:textId="77777777"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" filled="f" stroked="f" strokeweight=".5pt">
              <v:textbox>
                <w:txbxContent>
                  <w:p w14:paraId="5C4D1446" w14:textId="77777777" w:rsidR="008C52FA" w:rsidRDefault="008C52FA" w:rsidP="008C52FA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194ED7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Statistical Analysis of Data</w:t>
                    </w:r>
                  </w:p>
                  <w:p w14:paraId="140FBA11" w14:textId="009AE1AD" w:rsidR="008C52FA" w:rsidRPr="003D4786" w:rsidRDefault="008C52FA" w:rsidP="008C52FA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 xml:space="preserve">Student </w:t>
                    </w: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Guide</w:t>
                    </w:r>
                  </w:p>
                  <w:p w14:paraId="44A0A5C3" w14:textId="77777777"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871B97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0352"/>
    <w:multiLevelType w:val="hybridMultilevel"/>
    <w:tmpl w:val="3008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66C5"/>
    <w:multiLevelType w:val="multilevel"/>
    <w:tmpl w:val="700E4D24"/>
    <w:numStyleLink w:val="bulletsflush"/>
  </w:abstractNum>
  <w:abstractNum w:abstractNumId="7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F0A8F"/>
    <w:multiLevelType w:val="hybridMultilevel"/>
    <w:tmpl w:val="CAA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0" w15:restartNumberingAfterBreak="0">
    <w:nsid w:val="2A5D7AC2"/>
    <w:multiLevelType w:val="multilevel"/>
    <w:tmpl w:val="700E4D24"/>
    <w:numStyleLink w:val="bulletsflush"/>
  </w:abstractNum>
  <w:abstractNum w:abstractNumId="11" w15:restartNumberingAfterBreak="0">
    <w:nsid w:val="2E4A1489"/>
    <w:multiLevelType w:val="hybridMultilevel"/>
    <w:tmpl w:val="6394A95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6D59"/>
    <w:multiLevelType w:val="multilevel"/>
    <w:tmpl w:val="802EF9C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9B3482"/>
    <w:multiLevelType w:val="hybridMultilevel"/>
    <w:tmpl w:val="75EEAF6A"/>
    <w:lvl w:ilvl="0" w:tplc="E9EC9C0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7F64"/>
    <w:multiLevelType w:val="multilevel"/>
    <w:tmpl w:val="700E4D24"/>
    <w:numStyleLink w:val="bulletsflush"/>
  </w:abstractNum>
  <w:abstractNum w:abstractNumId="17" w15:restartNumberingAfterBreak="0">
    <w:nsid w:val="38C22CE2"/>
    <w:multiLevelType w:val="hybridMultilevel"/>
    <w:tmpl w:val="8E68BDB4"/>
    <w:lvl w:ilvl="0" w:tplc="D07A56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 w:themeColor="text1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86980"/>
    <w:multiLevelType w:val="hybridMultilevel"/>
    <w:tmpl w:val="68D6544E"/>
    <w:lvl w:ilvl="0" w:tplc="E9EC9C0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A10BBF"/>
    <w:multiLevelType w:val="hybridMultilevel"/>
    <w:tmpl w:val="BCBE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B0FFC"/>
    <w:multiLevelType w:val="hybridMultilevel"/>
    <w:tmpl w:val="CFC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51F3E"/>
    <w:multiLevelType w:val="hybridMultilevel"/>
    <w:tmpl w:val="6F4C0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6B98"/>
    <w:multiLevelType w:val="hybridMultilevel"/>
    <w:tmpl w:val="38F214B8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D97CAF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876AF2"/>
    <w:multiLevelType w:val="hybridMultilevel"/>
    <w:tmpl w:val="6066B8CA"/>
    <w:lvl w:ilvl="0" w:tplc="A6E089E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4C52C4"/>
    <w:multiLevelType w:val="hybridMultilevel"/>
    <w:tmpl w:val="600038CC"/>
    <w:lvl w:ilvl="0" w:tplc="4F26F4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605F4"/>
    <w:multiLevelType w:val="hybridMultilevel"/>
    <w:tmpl w:val="21B2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3E341A"/>
    <w:multiLevelType w:val="hybridMultilevel"/>
    <w:tmpl w:val="2058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D562D9"/>
    <w:multiLevelType w:val="hybridMultilevel"/>
    <w:tmpl w:val="243462F2"/>
    <w:lvl w:ilvl="0" w:tplc="63B8F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7"/>
  </w:num>
  <w:num w:numId="4">
    <w:abstractNumId w:val="6"/>
  </w:num>
  <w:num w:numId="5">
    <w:abstractNumId w:val="19"/>
  </w:num>
  <w:num w:numId="6">
    <w:abstractNumId w:val="9"/>
  </w:num>
  <w:num w:numId="7">
    <w:abstractNumId w:val="16"/>
  </w:num>
  <w:num w:numId="8">
    <w:abstractNumId w:val="46"/>
  </w:num>
  <w:num w:numId="9">
    <w:abstractNumId w:val="24"/>
  </w:num>
  <w:num w:numId="10">
    <w:abstractNumId w:val="26"/>
  </w:num>
  <w:num w:numId="11">
    <w:abstractNumId w:val="30"/>
  </w:num>
  <w:num w:numId="12">
    <w:abstractNumId w:val="34"/>
  </w:num>
  <w:num w:numId="13">
    <w:abstractNumId w:val="43"/>
  </w:num>
  <w:num w:numId="14">
    <w:abstractNumId w:val="29"/>
  </w:num>
  <w:num w:numId="15">
    <w:abstractNumId w:val="2"/>
  </w:num>
  <w:num w:numId="16">
    <w:abstractNumId w:val="27"/>
  </w:num>
  <w:num w:numId="17">
    <w:abstractNumId w:val="41"/>
  </w:num>
  <w:num w:numId="18">
    <w:abstractNumId w:val="38"/>
  </w:num>
  <w:num w:numId="19">
    <w:abstractNumId w:val="45"/>
  </w:num>
  <w:num w:numId="20">
    <w:abstractNumId w:val="33"/>
  </w:num>
  <w:num w:numId="21">
    <w:abstractNumId w:val="15"/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6"/>
  </w:num>
  <w:num w:numId="25">
    <w:abstractNumId w:val="44"/>
  </w:num>
  <w:num w:numId="26">
    <w:abstractNumId w:val="35"/>
  </w:num>
  <w:num w:numId="27">
    <w:abstractNumId w:val="4"/>
  </w:num>
  <w:num w:numId="28">
    <w:abstractNumId w:val="0"/>
  </w:num>
  <w:num w:numId="29">
    <w:abstractNumId w:val="3"/>
  </w:num>
  <w:num w:numId="30">
    <w:abstractNumId w:val="7"/>
  </w:num>
  <w:num w:numId="31">
    <w:abstractNumId w:val="13"/>
  </w:num>
  <w:num w:numId="32">
    <w:abstractNumId w:val="40"/>
  </w:num>
  <w:num w:numId="33">
    <w:abstractNumId w:val="22"/>
  </w:num>
  <w:num w:numId="34">
    <w:abstractNumId w:val="11"/>
  </w:num>
  <w:num w:numId="35">
    <w:abstractNumId w:val="20"/>
  </w:num>
  <w:num w:numId="36">
    <w:abstractNumId w:val="17"/>
  </w:num>
  <w:num w:numId="37">
    <w:abstractNumId w:val="5"/>
  </w:num>
  <w:num w:numId="38">
    <w:abstractNumId w:val="42"/>
  </w:num>
  <w:num w:numId="39">
    <w:abstractNumId w:val="28"/>
  </w:num>
  <w:num w:numId="40">
    <w:abstractNumId w:val="12"/>
  </w:num>
  <w:num w:numId="41">
    <w:abstractNumId w:val="14"/>
  </w:num>
  <w:num w:numId="42">
    <w:abstractNumId w:val="18"/>
  </w:num>
  <w:num w:numId="43">
    <w:abstractNumId w:val="32"/>
  </w:num>
  <w:num w:numId="44">
    <w:abstractNumId w:val="21"/>
  </w:num>
  <w:num w:numId="45">
    <w:abstractNumId w:val="8"/>
  </w:num>
  <w:num w:numId="46">
    <w:abstractNumId w:val="36"/>
  </w:num>
  <w:num w:numId="47">
    <w:abstractNumId w:val="23"/>
  </w:num>
  <w:num w:numId="48">
    <w:abstractNumId w:val="1"/>
  </w:num>
  <w:num w:numId="49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6A5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70CE"/>
    <w:rsid w:val="00057A9F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1023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63F6"/>
    <w:rsid w:val="000D2580"/>
    <w:rsid w:val="000D39E5"/>
    <w:rsid w:val="000D54B8"/>
    <w:rsid w:val="000E1911"/>
    <w:rsid w:val="000E2854"/>
    <w:rsid w:val="000E455B"/>
    <w:rsid w:val="000E4C45"/>
    <w:rsid w:val="000E61CC"/>
    <w:rsid w:val="000F0C77"/>
    <w:rsid w:val="000F39EE"/>
    <w:rsid w:val="000F7DD7"/>
    <w:rsid w:val="001021DE"/>
    <w:rsid w:val="00102BE5"/>
    <w:rsid w:val="00103D1D"/>
    <w:rsid w:val="0010400A"/>
    <w:rsid w:val="0010439F"/>
    <w:rsid w:val="00106A38"/>
    <w:rsid w:val="00107B72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1B33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5CB9"/>
    <w:rsid w:val="00146601"/>
    <w:rsid w:val="001476AB"/>
    <w:rsid w:val="00155619"/>
    <w:rsid w:val="001562F4"/>
    <w:rsid w:val="00156EC2"/>
    <w:rsid w:val="00157AFD"/>
    <w:rsid w:val="00162411"/>
    <w:rsid w:val="001628E3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00E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00"/>
    <w:rsid w:val="001E2743"/>
    <w:rsid w:val="001E2950"/>
    <w:rsid w:val="001E7B1D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A3F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16C1D"/>
    <w:rsid w:val="00221C87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3656"/>
    <w:rsid w:val="002971A4"/>
    <w:rsid w:val="002A0FA9"/>
    <w:rsid w:val="002A17F9"/>
    <w:rsid w:val="002A2971"/>
    <w:rsid w:val="002A3643"/>
    <w:rsid w:val="002A3BAD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74EC"/>
    <w:rsid w:val="002D4969"/>
    <w:rsid w:val="002D5DF0"/>
    <w:rsid w:val="002D7FE0"/>
    <w:rsid w:val="002E247F"/>
    <w:rsid w:val="002E2F26"/>
    <w:rsid w:val="002E56B5"/>
    <w:rsid w:val="002E639B"/>
    <w:rsid w:val="002E76DC"/>
    <w:rsid w:val="002F0A7E"/>
    <w:rsid w:val="002F0A8E"/>
    <w:rsid w:val="002F0D0A"/>
    <w:rsid w:val="002F29AA"/>
    <w:rsid w:val="002F387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6F5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1BA8"/>
    <w:rsid w:val="003D20F1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F0B5F"/>
    <w:rsid w:val="003F313F"/>
    <w:rsid w:val="003F3485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2E9F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BF5"/>
    <w:rsid w:val="00450DC3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3ED5"/>
    <w:rsid w:val="00477C8D"/>
    <w:rsid w:val="00481CF4"/>
    <w:rsid w:val="0048200B"/>
    <w:rsid w:val="00483C0A"/>
    <w:rsid w:val="00483D2E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23F8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1A6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3E4F"/>
    <w:rsid w:val="00545511"/>
    <w:rsid w:val="00545BC0"/>
    <w:rsid w:val="00547320"/>
    <w:rsid w:val="0055125C"/>
    <w:rsid w:val="00552081"/>
    <w:rsid w:val="005523A9"/>
    <w:rsid w:val="00552F6D"/>
    <w:rsid w:val="0055489B"/>
    <w:rsid w:val="00554ACB"/>
    <w:rsid w:val="00555E68"/>
    <w:rsid w:val="00560C96"/>
    <w:rsid w:val="00562F5C"/>
    <w:rsid w:val="00565420"/>
    <w:rsid w:val="00565F72"/>
    <w:rsid w:val="00567FD2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71"/>
    <w:rsid w:val="005D54D3"/>
    <w:rsid w:val="005D5551"/>
    <w:rsid w:val="005D559D"/>
    <w:rsid w:val="005D62E6"/>
    <w:rsid w:val="005D69AB"/>
    <w:rsid w:val="005D7695"/>
    <w:rsid w:val="005D780C"/>
    <w:rsid w:val="005E1F10"/>
    <w:rsid w:val="005F0595"/>
    <w:rsid w:val="005F0B2C"/>
    <w:rsid w:val="005F19B5"/>
    <w:rsid w:val="005F451C"/>
    <w:rsid w:val="005F5059"/>
    <w:rsid w:val="005F51DF"/>
    <w:rsid w:val="005F5816"/>
    <w:rsid w:val="00601B9B"/>
    <w:rsid w:val="00602CEA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07B0"/>
    <w:rsid w:val="006530A6"/>
    <w:rsid w:val="00653741"/>
    <w:rsid w:val="00655762"/>
    <w:rsid w:val="00655FE4"/>
    <w:rsid w:val="006572B0"/>
    <w:rsid w:val="006576FF"/>
    <w:rsid w:val="006614D3"/>
    <w:rsid w:val="006642C4"/>
    <w:rsid w:val="00665959"/>
    <w:rsid w:val="006664A8"/>
    <w:rsid w:val="006669C0"/>
    <w:rsid w:val="0067226F"/>
    <w:rsid w:val="00672294"/>
    <w:rsid w:val="0067406B"/>
    <w:rsid w:val="00680067"/>
    <w:rsid w:val="006845DE"/>
    <w:rsid w:val="00685756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517D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14CC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A2449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27FE4"/>
    <w:rsid w:val="00833106"/>
    <w:rsid w:val="00833137"/>
    <w:rsid w:val="008332FD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4996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0FAF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240E"/>
    <w:rsid w:val="008A429F"/>
    <w:rsid w:val="008A71E2"/>
    <w:rsid w:val="008B3017"/>
    <w:rsid w:val="008B33B9"/>
    <w:rsid w:val="008C1B1D"/>
    <w:rsid w:val="008C2455"/>
    <w:rsid w:val="008C3411"/>
    <w:rsid w:val="008C4E47"/>
    <w:rsid w:val="008C52FA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2CFC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35B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5C4E"/>
    <w:rsid w:val="00960467"/>
    <w:rsid w:val="00960BF8"/>
    <w:rsid w:val="009623AB"/>
    <w:rsid w:val="00962E57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2033"/>
    <w:rsid w:val="009F4B2F"/>
    <w:rsid w:val="009F643A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07193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DDE"/>
    <w:rsid w:val="00A25F9C"/>
    <w:rsid w:val="00A3171A"/>
    <w:rsid w:val="00A33D6D"/>
    <w:rsid w:val="00A40185"/>
    <w:rsid w:val="00A43F02"/>
    <w:rsid w:val="00A44961"/>
    <w:rsid w:val="00A4514F"/>
    <w:rsid w:val="00A45395"/>
    <w:rsid w:val="00A453FA"/>
    <w:rsid w:val="00A456B4"/>
    <w:rsid w:val="00A51125"/>
    <w:rsid w:val="00A51AF8"/>
    <w:rsid w:val="00A52842"/>
    <w:rsid w:val="00A53218"/>
    <w:rsid w:val="00A536C4"/>
    <w:rsid w:val="00A53B18"/>
    <w:rsid w:val="00A54FB6"/>
    <w:rsid w:val="00A551F6"/>
    <w:rsid w:val="00A56310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5122"/>
    <w:rsid w:val="00AB5311"/>
    <w:rsid w:val="00AB7810"/>
    <w:rsid w:val="00AC0091"/>
    <w:rsid w:val="00AC1331"/>
    <w:rsid w:val="00AC3BA7"/>
    <w:rsid w:val="00AC4B15"/>
    <w:rsid w:val="00AD095C"/>
    <w:rsid w:val="00AD0968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555F"/>
    <w:rsid w:val="00B06142"/>
    <w:rsid w:val="00B06337"/>
    <w:rsid w:val="00B06C0F"/>
    <w:rsid w:val="00B07F50"/>
    <w:rsid w:val="00B123F5"/>
    <w:rsid w:val="00B15BD6"/>
    <w:rsid w:val="00B178C3"/>
    <w:rsid w:val="00B21B64"/>
    <w:rsid w:val="00B21F05"/>
    <w:rsid w:val="00B21F45"/>
    <w:rsid w:val="00B222F4"/>
    <w:rsid w:val="00B23C28"/>
    <w:rsid w:val="00B25796"/>
    <w:rsid w:val="00B25E81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50B7"/>
    <w:rsid w:val="00C363A1"/>
    <w:rsid w:val="00C36642"/>
    <w:rsid w:val="00C36F24"/>
    <w:rsid w:val="00C4364D"/>
    <w:rsid w:val="00C436D8"/>
    <w:rsid w:val="00C43E98"/>
    <w:rsid w:val="00C45804"/>
    <w:rsid w:val="00C50D4A"/>
    <w:rsid w:val="00C55A00"/>
    <w:rsid w:val="00C56AA0"/>
    <w:rsid w:val="00C604A9"/>
    <w:rsid w:val="00C61B4D"/>
    <w:rsid w:val="00C62E99"/>
    <w:rsid w:val="00C64B6F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38FA"/>
    <w:rsid w:val="00C94E4A"/>
    <w:rsid w:val="00C9634C"/>
    <w:rsid w:val="00C97508"/>
    <w:rsid w:val="00CA0B1B"/>
    <w:rsid w:val="00CA14B7"/>
    <w:rsid w:val="00CA14FF"/>
    <w:rsid w:val="00CA2284"/>
    <w:rsid w:val="00CA2E90"/>
    <w:rsid w:val="00CA477D"/>
    <w:rsid w:val="00CA6890"/>
    <w:rsid w:val="00CB33A9"/>
    <w:rsid w:val="00CB3716"/>
    <w:rsid w:val="00CB58B9"/>
    <w:rsid w:val="00CB70DE"/>
    <w:rsid w:val="00CB7F6B"/>
    <w:rsid w:val="00CC379C"/>
    <w:rsid w:val="00CC5D35"/>
    <w:rsid w:val="00CC7403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3F05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4F19"/>
    <w:rsid w:val="00D55AAB"/>
    <w:rsid w:val="00D56571"/>
    <w:rsid w:val="00D5659F"/>
    <w:rsid w:val="00D57393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5D55"/>
    <w:rsid w:val="00D86020"/>
    <w:rsid w:val="00D86C1B"/>
    <w:rsid w:val="00D86D85"/>
    <w:rsid w:val="00D86E97"/>
    <w:rsid w:val="00D904D4"/>
    <w:rsid w:val="00D91A3D"/>
    <w:rsid w:val="00D95551"/>
    <w:rsid w:val="00D959AF"/>
    <w:rsid w:val="00D97F80"/>
    <w:rsid w:val="00DA101A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2A02"/>
    <w:rsid w:val="00E23BCB"/>
    <w:rsid w:val="00E24A13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2CF2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EF7254"/>
    <w:rsid w:val="00F001A4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779B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762BC"/>
    <w:rsid w:val="00F817FA"/>
    <w:rsid w:val="00F83AB8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0A4F6"/>
  <w15:docId w15:val="{44CE5E17-F20C-4112-8B3E-CD54BE7B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0C96"/>
    <w:rPr>
      <w:color w:val="798EE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3F5550F2C654E8A3D4AC465B587B1" ma:contentTypeVersion="0" ma:contentTypeDescription="Create a new document." ma:contentTypeScope="" ma:versionID="8ae64500e61b8c9a4b4422ed4595e121">
  <xsd:schema xmlns:xsd="http://www.w3.org/2001/XMLSchema" xmlns:xs="http://www.w3.org/2001/XMLSchema" xmlns:p="http://schemas.microsoft.com/office/2006/metadata/properties" xmlns:ns2="8e8c147c-4a44-4efb-abf1-e3af25080dca" targetNamespace="http://schemas.microsoft.com/office/2006/metadata/properties" ma:root="true" ma:fieldsID="312ef59c27fc4e8cefabf982624964fb" ns2:_="">
    <xsd:import namespace="8e8c147c-4a44-4efb-abf1-e3af25080d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8c147c-4a44-4efb-abf1-e3af25080dca">NYTQRMT4MAHZ-494-37</_dlc_DocId>
    <_dlc_DocIdUrl xmlns="8e8c147c-4a44-4efb-abf1-e3af25080dca">
      <Url>http://eportal.education2020.com/Curriculum/VR/_layouts/DocIdRedir.aspx?ID=NYTQRMT4MAHZ-494-37</Url>
      <Description>NYTQRMT4MAHZ-494-37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3ABFC-5650-4935-82AD-45CE5C163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</ds:schemaRefs>
</ds:datastoreItem>
</file>

<file path=customXml/itemProps4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0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Amber Woodward</cp:lastModifiedBy>
  <cp:revision>2</cp:revision>
  <cp:lastPrinted>2018-04-25T12:50:00Z</cp:lastPrinted>
  <dcterms:created xsi:type="dcterms:W3CDTF">2020-10-30T23:29:00Z</dcterms:created>
  <dcterms:modified xsi:type="dcterms:W3CDTF">2020-10-30T23:29:00Z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0x0101003523F5550F2C654E8A3D4AC465B587B1</vt:lpwstr>
  </property>
  <property fmtid="{D5CDD505-2E9C-101B-9397-08002B2CF9AE}" pid="3" name="TaxKeyword">
    <vt:lpwstr/>
  </property>
  <property fmtid="{D5CDD505-2E9C-101B-9397-08002B2CF9AE}" pid="4" name="_dlc_DocIdItemGuid">
    <vt:lpwstr>7aada353-9da0-491a-b408-449a95a8988e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