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D82D" w14:textId="77777777" w:rsidR="007151F4" w:rsidRDefault="007151F4" w:rsidP="007151F4">
      <w:pPr>
        <w:pStyle w:val="Heading1"/>
      </w:pPr>
      <w:r>
        <w:t>Assignment Summary</w:t>
      </w:r>
    </w:p>
    <w:p w14:paraId="51811613" w14:textId="7C39773D" w:rsidR="000B7CDE" w:rsidRDefault="007151F4" w:rsidP="007151F4">
      <w:pPr>
        <w:ind w:right="-20"/>
      </w:pPr>
      <w:r>
        <w:t>In thi</w:t>
      </w:r>
      <w:r w:rsidR="00C34CA1">
        <w:t xml:space="preserve">s assignment, you will use reference materials and Internet sites to research and </w:t>
      </w:r>
      <w:r w:rsidR="000B7CDE">
        <w:t xml:space="preserve">describe the </w:t>
      </w:r>
      <w:r w:rsidR="007B0F79">
        <w:t xml:space="preserve">discovery </w:t>
      </w:r>
      <w:r w:rsidR="000B7CDE">
        <w:t xml:space="preserve">of the four fundamental forces. </w:t>
      </w:r>
      <w:r w:rsidR="00334A2B">
        <w:t>You will use a variety of print and digital sources to gather this information</w:t>
      </w:r>
      <w:r w:rsidR="00FC648E">
        <w:t>, and</w:t>
      </w:r>
      <w:r w:rsidR="00334A2B">
        <w:t xml:space="preserve"> present your findings in a research paper, which s</w:t>
      </w:r>
      <w:r w:rsidR="007B0F79">
        <w:t>hould include an introduction, at least one page per force describing the discovery of the force and related facts</w:t>
      </w:r>
      <w:r w:rsidR="00334A2B">
        <w:t>, a conclusion, and a works cited page.</w:t>
      </w:r>
    </w:p>
    <w:p w14:paraId="3F393277" w14:textId="77777777" w:rsidR="007151F4" w:rsidRPr="00946119" w:rsidRDefault="007151F4" w:rsidP="007151F4">
      <w:pPr>
        <w:pStyle w:val="Heading1"/>
      </w:pPr>
      <w:r w:rsidRPr="00946119">
        <w:t>Assignment Instructions</w:t>
      </w:r>
    </w:p>
    <w:p w14:paraId="1051C405" w14:textId="77777777" w:rsidR="007151F4" w:rsidRPr="00946119" w:rsidRDefault="007151F4" w:rsidP="007151F4">
      <w:pPr>
        <w:ind w:right="-20"/>
        <w:rPr>
          <w:b/>
        </w:rPr>
      </w:pPr>
      <w:r w:rsidRPr="00946119">
        <w:rPr>
          <w:b/>
        </w:rPr>
        <w:t>Step 1: Gather materials and necessary information.</w:t>
      </w:r>
    </w:p>
    <w:p w14:paraId="51C79061" w14:textId="3CFAAD63" w:rsidR="007B0F79" w:rsidRDefault="007151F4" w:rsidP="007B0F79">
      <w:pPr>
        <w:pStyle w:val="ListParagraph"/>
        <w:widowControl w:val="0"/>
        <w:numPr>
          <w:ilvl w:val="0"/>
          <w:numId w:val="8"/>
        </w:numPr>
        <w:spacing w:before="240" w:after="0" w:line="312" w:lineRule="auto"/>
        <w:ind w:right="-20"/>
        <w:contextualSpacing/>
      </w:pPr>
      <w:r w:rsidRPr="00946119">
        <w:t xml:space="preserve">You will </w:t>
      </w:r>
      <w:r w:rsidR="00334A2B">
        <w:t>research</w:t>
      </w:r>
      <w:r w:rsidRPr="00946119">
        <w:t xml:space="preserve"> </w:t>
      </w:r>
      <w:r w:rsidR="00334A2B">
        <w:t xml:space="preserve">the </w:t>
      </w:r>
      <w:r w:rsidR="00816D1E">
        <w:t>discovery</w:t>
      </w:r>
      <w:r w:rsidR="00334A2B">
        <w:t xml:space="preserve"> of the four fundamental forces</w:t>
      </w:r>
      <w:r w:rsidR="00FC648E">
        <w:t>,</w:t>
      </w:r>
      <w:r w:rsidR="00F31A6B">
        <w:t xml:space="preserve"> including</w:t>
      </w:r>
      <w:r w:rsidRPr="00946119">
        <w:t>:</w:t>
      </w:r>
    </w:p>
    <w:p w14:paraId="7E5627B6" w14:textId="0D9F8D41" w:rsidR="007B0F79" w:rsidRDefault="007B0F79" w:rsidP="007B0F79">
      <w:pPr>
        <w:pStyle w:val="ListParagraph"/>
        <w:widowControl w:val="0"/>
        <w:numPr>
          <w:ilvl w:val="1"/>
          <w:numId w:val="8"/>
        </w:numPr>
        <w:spacing w:before="240" w:after="0" w:line="312" w:lineRule="auto"/>
        <w:ind w:left="1080" w:right="-20"/>
        <w:contextualSpacing/>
      </w:pPr>
      <w:r>
        <w:t xml:space="preserve">The time period and scientist(s) involved in </w:t>
      </w:r>
      <w:r w:rsidR="00FC648E">
        <w:t xml:space="preserve">the </w:t>
      </w:r>
      <w:r>
        <w:t>discovery of each force</w:t>
      </w:r>
    </w:p>
    <w:p w14:paraId="6E063C97" w14:textId="3A431740" w:rsidR="007B0F79" w:rsidRDefault="007B0F79" w:rsidP="007B0F79">
      <w:pPr>
        <w:pStyle w:val="ListParagraph"/>
        <w:widowControl w:val="0"/>
        <w:numPr>
          <w:ilvl w:val="1"/>
          <w:numId w:val="8"/>
        </w:numPr>
        <w:spacing w:before="240" w:after="0" w:line="312" w:lineRule="auto"/>
        <w:ind w:left="1080" w:right="-20"/>
        <w:contextualSpacing/>
      </w:pPr>
      <w:r>
        <w:t>Additional scientific findings that supported or clarified each original discovery</w:t>
      </w:r>
    </w:p>
    <w:p w14:paraId="1322D49C" w14:textId="34639A06" w:rsidR="007B0F79" w:rsidRDefault="007B0F79" w:rsidP="007B0F79">
      <w:pPr>
        <w:pStyle w:val="ListParagraph"/>
        <w:widowControl w:val="0"/>
        <w:numPr>
          <w:ilvl w:val="1"/>
          <w:numId w:val="8"/>
        </w:numPr>
        <w:spacing w:before="240" w:after="0" w:line="312" w:lineRule="auto"/>
        <w:ind w:left="1080" w:right="-20"/>
        <w:contextualSpacing/>
      </w:pPr>
      <w:r>
        <w:t>Any controversy surrounding the discovery of each force</w:t>
      </w:r>
    </w:p>
    <w:p w14:paraId="3ADFBD07" w14:textId="6C18A1E8" w:rsidR="007B0F79" w:rsidRDefault="007B0F79" w:rsidP="007B0F79">
      <w:pPr>
        <w:pStyle w:val="ListParagraph"/>
        <w:widowControl w:val="0"/>
        <w:numPr>
          <w:ilvl w:val="1"/>
          <w:numId w:val="8"/>
        </w:numPr>
        <w:spacing w:before="240" w:after="0" w:line="312" w:lineRule="auto"/>
        <w:ind w:left="1080" w:right="-20"/>
        <w:contextualSpacing/>
      </w:pPr>
      <w:r>
        <w:t>Current applications of each force</w:t>
      </w:r>
    </w:p>
    <w:p w14:paraId="163BA573" w14:textId="6FFAA9EF" w:rsidR="007151F4" w:rsidRDefault="007151F4" w:rsidP="007B0F79">
      <w:pPr>
        <w:pStyle w:val="ListParagraph"/>
        <w:widowControl w:val="0"/>
        <w:numPr>
          <w:ilvl w:val="0"/>
          <w:numId w:val="8"/>
        </w:numPr>
        <w:spacing w:before="240" w:after="0" w:line="312" w:lineRule="auto"/>
        <w:ind w:right="-20"/>
        <w:contextualSpacing/>
      </w:pPr>
      <w:r>
        <w:t xml:space="preserve">Be sure to keep a list of your references so you can cite them </w:t>
      </w:r>
      <w:r w:rsidR="00E302DD">
        <w:t xml:space="preserve">properly </w:t>
      </w:r>
      <w:r>
        <w:t>later.</w:t>
      </w:r>
    </w:p>
    <w:p w14:paraId="0946E128" w14:textId="213AF80C" w:rsidR="007151F4" w:rsidRDefault="007151F4" w:rsidP="007239BE">
      <w:pPr>
        <w:pStyle w:val="ListParagraph"/>
        <w:widowControl w:val="0"/>
        <w:numPr>
          <w:ilvl w:val="0"/>
          <w:numId w:val="8"/>
        </w:numPr>
        <w:spacing w:before="240" w:after="0" w:line="312" w:lineRule="auto"/>
        <w:ind w:right="-20"/>
        <w:contextualSpacing/>
      </w:pPr>
      <w:r>
        <w:t xml:space="preserve">Ask your teacher where you should save your </w:t>
      </w:r>
      <w:r w:rsidR="00334A2B">
        <w:t>paper</w:t>
      </w:r>
      <w:r>
        <w:t xml:space="preserve"> as you work on it. Your teacher may also have specific guidelines about the file name you should use.</w:t>
      </w:r>
    </w:p>
    <w:p w14:paraId="3F58D357" w14:textId="77777777" w:rsidR="001F0B0E" w:rsidRDefault="001F0B0E" w:rsidP="007151F4">
      <w:pPr>
        <w:ind w:right="-20"/>
        <w:rPr>
          <w:b/>
        </w:rPr>
      </w:pPr>
    </w:p>
    <w:p w14:paraId="7F386DBB" w14:textId="5F69B02C" w:rsidR="007151F4" w:rsidRPr="00FC4AA5" w:rsidRDefault="007151F4" w:rsidP="007151F4">
      <w:pPr>
        <w:ind w:right="-20"/>
        <w:rPr>
          <w:b/>
        </w:rPr>
      </w:pPr>
      <w:r w:rsidRPr="00FC4AA5">
        <w:rPr>
          <w:b/>
        </w:rPr>
        <w:t xml:space="preserve">Step 2: </w:t>
      </w:r>
      <w:r w:rsidR="00334A2B">
        <w:rPr>
          <w:b/>
        </w:rPr>
        <w:t>Develop your re</w:t>
      </w:r>
      <w:r w:rsidR="004E7F3B">
        <w:rPr>
          <w:b/>
        </w:rPr>
        <w:t>se</w:t>
      </w:r>
      <w:r w:rsidR="00334A2B">
        <w:rPr>
          <w:b/>
        </w:rPr>
        <w:t>arch paper</w:t>
      </w:r>
      <w:r w:rsidRPr="00FC4AA5">
        <w:rPr>
          <w:b/>
        </w:rPr>
        <w:t>.</w:t>
      </w:r>
    </w:p>
    <w:p w14:paraId="7AF70AB6" w14:textId="77DA8055" w:rsidR="00334A2B" w:rsidRDefault="00334A2B" w:rsidP="00334A2B">
      <w:pPr>
        <w:pStyle w:val="ListParagraph"/>
        <w:widowControl w:val="0"/>
        <w:numPr>
          <w:ilvl w:val="0"/>
          <w:numId w:val="9"/>
        </w:numPr>
        <w:spacing w:before="240" w:after="0" w:line="312" w:lineRule="auto"/>
        <w:ind w:right="-20"/>
        <w:contextualSpacing/>
      </w:pPr>
      <w:r>
        <w:t>You research paper should include</w:t>
      </w:r>
      <w:r w:rsidR="00FC648E">
        <w:t>:</w:t>
      </w:r>
    </w:p>
    <w:p w14:paraId="61A1B75F" w14:textId="4472EF00" w:rsidR="00334A2B" w:rsidRDefault="00334A2B" w:rsidP="00334A2B">
      <w:pPr>
        <w:pStyle w:val="ListParagraph"/>
        <w:widowControl w:val="0"/>
        <w:numPr>
          <w:ilvl w:val="1"/>
          <w:numId w:val="9"/>
        </w:numPr>
        <w:spacing w:before="240" w:after="0" w:line="312" w:lineRule="auto"/>
        <w:ind w:left="1080" w:right="-20"/>
        <w:contextualSpacing/>
      </w:pPr>
      <w:r>
        <w:t>Your name</w:t>
      </w:r>
      <w:r w:rsidR="00252555">
        <w:t xml:space="preserve">, your teacher’s name, and the due date </w:t>
      </w:r>
    </w:p>
    <w:p w14:paraId="5CF67AAD" w14:textId="76CD2CEA" w:rsidR="00334A2B" w:rsidRDefault="00334A2B" w:rsidP="00334A2B">
      <w:pPr>
        <w:pStyle w:val="ListParagraph"/>
        <w:widowControl w:val="0"/>
        <w:numPr>
          <w:ilvl w:val="1"/>
          <w:numId w:val="9"/>
        </w:numPr>
        <w:spacing w:before="240" w:after="0" w:line="312" w:lineRule="auto"/>
        <w:ind w:left="1080" w:right="-20"/>
        <w:contextualSpacing/>
      </w:pPr>
      <w:r>
        <w:t>A title</w:t>
      </w:r>
    </w:p>
    <w:p w14:paraId="1EC71BCC" w14:textId="742F7825" w:rsidR="00334A2B" w:rsidRDefault="00334A2B" w:rsidP="00334A2B">
      <w:pPr>
        <w:pStyle w:val="ListParagraph"/>
        <w:widowControl w:val="0"/>
        <w:numPr>
          <w:ilvl w:val="1"/>
          <w:numId w:val="9"/>
        </w:numPr>
        <w:spacing w:before="240" w:after="0" w:line="312" w:lineRule="auto"/>
        <w:ind w:left="1080" w:right="-20"/>
        <w:contextualSpacing/>
      </w:pPr>
      <w:r>
        <w:t>An introduction</w:t>
      </w:r>
    </w:p>
    <w:p w14:paraId="11AEA653" w14:textId="021515F0" w:rsidR="00334A2B" w:rsidRDefault="007B0F79" w:rsidP="00334A2B">
      <w:pPr>
        <w:pStyle w:val="ListParagraph"/>
        <w:widowControl w:val="0"/>
        <w:numPr>
          <w:ilvl w:val="1"/>
          <w:numId w:val="9"/>
        </w:numPr>
        <w:spacing w:before="240" w:after="0" w:line="312" w:lineRule="auto"/>
        <w:ind w:left="1080" w:right="-20"/>
        <w:contextualSpacing/>
      </w:pPr>
      <w:r>
        <w:t>At least one page per force describing the discovery of the force and related facts</w:t>
      </w:r>
    </w:p>
    <w:p w14:paraId="5C2113E8" w14:textId="7E855D41" w:rsidR="00334A2B" w:rsidRPr="00600A95" w:rsidRDefault="00334A2B" w:rsidP="00334A2B">
      <w:pPr>
        <w:pStyle w:val="ListParagraph"/>
        <w:widowControl w:val="0"/>
        <w:numPr>
          <w:ilvl w:val="1"/>
          <w:numId w:val="9"/>
        </w:numPr>
        <w:spacing w:before="240" w:after="0" w:line="312" w:lineRule="auto"/>
        <w:ind w:left="1080" w:right="-20"/>
        <w:contextualSpacing/>
      </w:pPr>
      <w:r>
        <w:t>A conclusion</w:t>
      </w:r>
    </w:p>
    <w:p w14:paraId="6CE92760" w14:textId="77777777" w:rsidR="007151F4" w:rsidRPr="00600A95" w:rsidRDefault="007151F4" w:rsidP="007239BE">
      <w:pPr>
        <w:pStyle w:val="ListParagraph"/>
        <w:widowControl w:val="0"/>
        <w:numPr>
          <w:ilvl w:val="0"/>
          <w:numId w:val="9"/>
        </w:numPr>
        <w:spacing w:before="240" w:after="0" w:line="312" w:lineRule="auto"/>
        <w:ind w:right="-20"/>
        <w:contextualSpacing/>
      </w:pPr>
      <w:r w:rsidRPr="00600A95">
        <w:t>Remember to save your work as you go.</w:t>
      </w:r>
    </w:p>
    <w:p w14:paraId="6C8251CC" w14:textId="77777777" w:rsidR="00601D91" w:rsidRDefault="00601D91" w:rsidP="007769D9">
      <w:pPr>
        <w:ind w:right="-20"/>
        <w:rPr>
          <w:b/>
        </w:rPr>
      </w:pPr>
    </w:p>
    <w:p w14:paraId="3DAED8B5" w14:textId="0C47C1A3" w:rsidR="007769D9" w:rsidRDefault="007769D9" w:rsidP="007769D9">
      <w:pPr>
        <w:ind w:right="-20"/>
        <w:rPr>
          <w:b/>
        </w:rPr>
      </w:pPr>
      <w:r w:rsidRPr="004A1AE7">
        <w:rPr>
          <w:b/>
        </w:rPr>
        <w:t xml:space="preserve">Step </w:t>
      </w:r>
      <w:r w:rsidR="00334A2B">
        <w:rPr>
          <w:b/>
        </w:rPr>
        <w:t>3</w:t>
      </w:r>
      <w:r>
        <w:rPr>
          <w:b/>
        </w:rPr>
        <w:t>:</w:t>
      </w:r>
      <w:r w:rsidRPr="004A1AE7">
        <w:rPr>
          <w:b/>
        </w:rPr>
        <w:t xml:space="preserve"> </w:t>
      </w:r>
      <w:r>
        <w:rPr>
          <w:b/>
        </w:rPr>
        <w:t>Cite your sources.</w:t>
      </w:r>
    </w:p>
    <w:p w14:paraId="77BC7BA1" w14:textId="54E52D2B" w:rsidR="007769D9" w:rsidRPr="004A1AE7" w:rsidRDefault="007769D9" w:rsidP="007769D9">
      <w:pPr>
        <w:pStyle w:val="ListParagraph"/>
        <w:widowControl w:val="0"/>
        <w:numPr>
          <w:ilvl w:val="0"/>
          <w:numId w:val="20"/>
        </w:numPr>
        <w:spacing w:before="240" w:after="0" w:line="312" w:lineRule="auto"/>
        <w:ind w:right="-20"/>
        <w:contextualSpacing/>
      </w:pPr>
      <w:r w:rsidRPr="004A1AE7">
        <w:t>Create</w:t>
      </w:r>
      <w:r>
        <w:t xml:space="preserve"> a </w:t>
      </w:r>
      <w:r w:rsidR="00334A2B">
        <w:t>page</w:t>
      </w:r>
      <w:r>
        <w:t xml:space="preserve"> titled </w:t>
      </w:r>
      <w:r w:rsidRPr="004C0A04">
        <w:rPr>
          <w:b/>
        </w:rPr>
        <w:t>Works Cited</w:t>
      </w:r>
      <w:r>
        <w:t>.</w:t>
      </w:r>
    </w:p>
    <w:p w14:paraId="14DFD490" w14:textId="4861B584" w:rsidR="007769D9" w:rsidRDefault="007769D9" w:rsidP="007769D9">
      <w:pPr>
        <w:pStyle w:val="ListParagraph"/>
        <w:widowControl w:val="0"/>
        <w:numPr>
          <w:ilvl w:val="0"/>
          <w:numId w:val="20"/>
        </w:numPr>
        <w:spacing w:before="240" w:after="0" w:line="312" w:lineRule="auto"/>
        <w:ind w:right="-20"/>
        <w:contextualSpacing/>
      </w:pPr>
      <w:r>
        <w:t xml:space="preserve">On this </w:t>
      </w:r>
      <w:r w:rsidR="00334A2B">
        <w:t>page</w:t>
      </w:r>
      <w:r>
        <w:t>, create a list of the resources you used to complete your research. A simple list of website titles and addresses (URLs) is acceptable. If you used print sources, list the title, author, publisher, city, and date.</w:t>
      </w:r>
    </w:p>
    <w:p w14:paraId="5D4F725E" w14:textId="4BE35917" w:rsidR="00B83FDE" w:rsidRDefault="007A0B33" w:rsidP="007A0B33">
      <w:pPr>
        <w:widowControl w:val="0"/>
        <w:spacing w:after="200"/>
      </w:pPr>
      <w:r>
        <w:br w:type="page"/>
      </w:r>
    </w:p>
    <w:p w14:paraId="6801D4FB" w14:textId="3E3E1562" w:rsidR="007151F4" w:rsidRPr="00C34CA1" w:rsidRDefault="007151F4" w:rsidP="00C34CA1">
      <w:pPr>
        <w:ind w:right="-20"/>
      </w:pPr>
      <w:r w:rsidRPr="00C34CA1">
        <w:rPr>
          <w:b/>
        </w:rPr>
        <w:t xml:space="preserve">Step </w:t>
      </w:r>
      <w:r w:rsidR="00334A2B">
        <w:rPr>
          <w:b/>
        </w:rPr>
        <w:t>4</w:t>
      </w:r>
      <w:r w:rsidRPr="00C34CA1">
        <w:rPr>
          <w:b/>
        </w:rPr>
        <w:t xml:space="preserve">: Evaluate your </w:t>
      </w:r>
      <w:r w:rsidR="007B0F79">
        <w:rPr>
          <w:b/>
        </w:rPr>
        <w:t>paper</w:t>
      </w:r>
      <w:r w:rsidRPr="00C34CA1">
        <w:rPr>
          <w:b/>
        </w:rPr>
        <w:t xml:space="preserve"> using this checklist. </w:t>
      </w:r>
    </w:p>
    <w:p w14:paraId="29549DF1" w14:textId="686F3156" w:rsidR="007151F4" w:rsidRPr="00A47843" w:rsidRDefault="007151F4" w:rsidP="007151F4">
      <w:pPr>
        <w:ind w:right="-20"/>
      </w:pPr>
      <w:r w:rsidRPr="00A47843">
        <w:t xml:space="preserve">If you can check each criterion below, you are ready to submit your </w:t>
      </w:r>
      <w:r w:rsidR="007B0F79">
        <w:t>paper</w:t>
      </w:r>
      <w:r w:rsidRPr="00A47843">
        <w:t>.</w:t>
      </w:r>
    </w:p>
    <w:p w14:paraId="384106B1" w14:textId="178DA4AA" w:rsidR="00334A2B" w:rsidRDefault="00334A2B" w:rsidP="00574D9A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1080" w:right="-20"/>
        <w:contextualSpacing/>
      </w:pPr>
      <w:r>
        <w:t>Does your paper include your name</w:t>
      </w:r>
      <w:r w:rsidR="00252555">
        <w:t>, your teacher’s name, and the due date</w:t>
      </w:r>
      <w:r>
        <w:t>?</w:t>
      </w:r>
    </w:p>
    <w:p w14:paraId="7768E3C3" w14:textId="4BB288D5" w:rsidR="00252555" w:rsidRDefault="00252555" w:rsidP="00574D9A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1080" w:right="-20"/>
        <w:contextualSpacing/>
      </w:pPr>
      <w:r>
        <w:t>Does your paper include a title?</w:t>
      </w:r>
    </w:p>
    <w:p w14:paraId="3225C1E2" w14:textId="77777777" w:rsidR="00816D1E" w:rsidRDefault="00252555" w:rsidP="00574D9A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1080" w:right="-20"/>
        <w:contextualSpacing/>
      </w:pPr>
      <w:r>
        <w:lastRenderedPageBreak/>
        <w:t>Does your paper include an introductory paragraph?</w:t>
      </w:r>
    </w:p>
    <w:p w14:paraId="19F01629" w14:textId="43A05998" w:rsidR="00816D1E" w:rsidRDefault="00252555" w:rsidP="00574D9A">
      <w:pPr>
        <w:pStyle w:val="ListParagraph"/>
        <w:widowControl w:val="0"/>
        <w:numPr>
          <w:ilvl w:val="1"/>
          <w:numId w:val="9"/>
        </w:numPr>
        <w:spacing w:before="240" w:after="0" w:line="312" w:lineRule="auto"/>
        <w:ind w:left="1080" w:right="-20"/>
        <w:contextualSpacing/>
      </w:pPr>
      <w:r>
        <w:t>Does your paper include</w:t>
      </w:r>
      <w:r w:rsidR="00816D1E">
        <w:t xml:space="preserve"> at least one page per force describing the discovery of the force and related facts</w:t>
      </w:r>
      <w:r w:rsidR="00FC648E">
        <w:t>,</w:t>
      </w:r>
      <w:r w:rsidR="00816D1E">
        <w:t xml:space="preserve"> including:</w:t>
      </w:r>
    </w:p>
    <w:p w14:paraId="41EC1D72" w14:textId="7DA44FE7" w:rsidR="00816D1E" w:rsidRDefault="00816D1E" w:rsidP="00574D9A">
      <w:pPr>
        <w:pStyle w:val="ListParagraph"/>
        <w:widowControl w:val="0"/>
        <w:numPr>
          <w:ilvl w:val="1"/>
          <w:numId w:val="22"/>
        </w:numPr>
        <w:spacing w:before="240" w:after="0" w:line="312" w:lineRule="auto"/>
        <w:ind w:right="-20"/>
        <w:contextualSpacing/>
      </w:pPr>
      <w:r>
        <w:t>The time period and scientist(s) involved in</w:t>
      </w:r>
      <w:r w:rsidR="00FC648E">
        <w:t xml:space="preserve"> the</w:t>
      </w:r>
      <w:r>
        <w:t xml:space="preserve"> discovery of each force</w:t>
      </w:r>
    </w:p>
    <w:p w14:paraId="1A327449" w14:textId="77777777" w:rsidR="00816D1E" w:rsidRDefault="00816D1E" w:rsidP="00574D9A">
      <w:pPr>
        <w:pStyle w:val="ListParagraph"/>
        <w:widowControl w:val="0"/>
        <w:numPr>
          <w:ilvl w:val="1"/>
          <w:numId w:val="22"/>
        </w:numPr>
        <w:spacing w:before="240" w:after="0" w:line="312" w:lineRule="auto"/>
        <w:ind w:right="-20"/>
        <w:contextualSpacing/>
      </w:pPr>
      <w:r>
        <w:t>Additional scientific findings that supported or clarified each original discovery</w:t>
      </w:r>
    </w:p>
    <w:p w14:paraId="1CA3CE24" w14:textId="77777777" w:rsidR="00816D1E" w:rsidRDefault="00816D1E" w:rsidP="00574D9A">
      <w:pPr>
        <w:pStyle w:val="ListParagraph"/>
        <w:widowControl w:val="0"/>
        <w:numPr>
          <w:ilvl w:val="1"/>
          <w:numId w:val="22"/>
        </w:numPr>
        <w:spacing w:before="240" w:after="0" w:line="312" w:lineRule="auto"/>
        <w:ind w:right="-20"/>
        <w:contextualSpacing/>
      </w:pPr>
      <w:r>
        <w:t>Any controversy surrounding the discovery of each force</w:t>
      </w:r>
    </w:p>
    <w:p w14:paraId="532808B4" w14:textId="77777777" w:rsidR="00816D1E" w:rsidRDefault="00816D1E" w:rsidP="00574D9A">
      <w:pPr>
        <w:pStyle w:val="ListParagraph"/>
        <w:widowControl w:val="0"/>
        <w:numPr>
          <w:ilvl w:val="1"/>
          <w:numId w:val="22"/>
        </w:numPr>
        <w:spacing w:before="240" w:after="0" w:line="312" w:lineRule="auto"/>
        <w:ind w:right="-20"/>
        <w:contextualSpacing/>
      </w:pPr>
      <w:r>
        <w:t>Current applications of each force</w:t>
      </w:r>
    </w:p>
    <w:p w14:paraId="6054328C" w14:textId="34E84A1E" w:rsidR="007151F4" w:rsidRPr="00A47843" w:rsidRDefault="007151F4" w:rsidP="00574D9A">
      <w:pPr>
        <w:pStyle w:val="ListParagraph"/>
        <w:widowControl w:val="0"/>
        <w:numPr>
          <w:ilvl w:val="0"/>
          <w:numId w:val="16"/>
        </w:numPr>
        <w:spacing w:before="240" w:after="0" w:line="312" w:lineRule="auto"/>
        <w:ind w:left="1080" w:right="-20"/>
        <w:contextualSpacing/>
      </w:pPr>
      <w:r w:rsidRPr="00A47843">
        <w:t xml:space="preserve">Does your </w:t>
      </w:r>
      <w:r w:rsidR="00252555">
        <w:t>paper include a concluding paragraph?</w:t>
      </w:r>
    </w:p>
    <w:p w14:paraId="19240BF7" w14:textId="5FEB3AED" w:rsidR="007151F4" w:rsidRPr="00A47843" w:rsidRDefault="00252555" w:rsidP="00574D9A">
      <w:pPr>
        <w:pStyle w:val="ListParagraph"/>
        <w:widowControl w:val="0"/>
        <w:numPr>
          <w:ilvl w:val="0"/>
          <w:numId w:val="15"/>
        </w:numPr>
        <w:spacing w:before="240" w:after="0" w:line="312" w:lineRule="auto"/>
        <w:ind w:left="1080" w:right="-20"/>
        <w:contextualSpacing/>
      </w:pPr>
      <w:r>
        <w:t>Does your paper include of list of works cited</w:t>
      </w:r>
      <w:r w:rsidR="007151F4" w:rsidRPr="00A47843">
        <w:t>?</w:t>
      </w:r>
    </w:p>
    <w:p w14:paraId="321B5708" w14:textId="77777777" w:rsidR="007151F4" w:rsidRDefault="007151F4" w:rsidP="007151F4">
      <w:pPr>
        <w:pStyle w:val="ListParagraph"/>
        <w:widowControl w:val="0"/>
        <w:spacing w:before="240" w:after="0" w:line="312" w:lineRule="auto"/>
        <w:ind w:right="-20"/>
        <w:contextualSpacing/>
      </w:pPr>
    </w:p>
    <w:p w14:paraId="73202EAE" w14:textId="2E3C06D5" w:rsidR="007151F4" w:rsidRPr="00A25D96" w:rsidRDefault="007151F4" w:rsidP="00A25D96">
      <w:pPr>
        <w:widowControl w:val="0"/>
        <w:spacing w:before="240" w:after="0" w:line="312" w:lineRule="auto"/>
        <w:ind w:right="-20"/>
        <w:contextualSpacing/>
      </w:pPr>
      <w:r w:rsidRPr="00A25D96">
        <w:rPr>
          <w:b/>
        </w:rPr>
        <w:t xml:space="preserve">Step </w:t>
      </w:r>
      <w:r w:rsidR="007A0B33">
        <w:rPr>
          <w:b/>
        </w:rPr>
        <w:t>5</w:t>
      </w:r>
      <w:bookmarkStart w:id="0" w:name="_GoBack"/>
      <w:bookmarkEnd w:id="0"/>
      <w:r w:rsidRPr="00A25D96">
        <w:rPr>
          <w:b/>
        </w:rPr>
        <w:t xml:space="preserve">: Revise and submit your </w:t>
      </w:r>
      <w:r w:rsidR="007B0F79">
        <w:rPr>
          <w:b/>
        </w:rPr>
        <w:t>paper</w:t>
      </w:r>
      <w:r w:rsidRPr="00A25D96">
        <w:rPr>
          <w:b/>
        </w:rPr>
        <w:t xml:space="preserve">. </w:t>
      </w:r>
    </w:p>
    <w:p w14:paraId="34ABB496" w14:textId="14AB444F" w:rsidR="007151F4" w:rsidRPr="004A1AE7" w:rsidRDefault="007151F4" w:rsidP="007239BE">
      <w:pPr>
        <w:pStyle w:val="ListParagraph"/>
        <w:widowControl w:val="0"/>
        <w:numPr>
          <w:ilvl w:val="0"/>
          <w:numId w:val="17"/>
        </w:numPr>
        <w:spacing w:before="240" w:after="0" w:line="312" w:lineRule="auto"/>
        <w:ind w:right="-20"/>
        <w:contextualSpacing/>
      </w:pPr>
      <w:r w:rsidRPr="004A1AE7">
        <w:t xml:space="preserve">If you were unable to </w:t>
      </w:r>
      <w:r>
        <w:t>check off all the requirements</w:t>
      </w:r>
      <w:r w:rsidRPr="004A1AE7">
        <w:t xml:space="preserve"> on the checklist, revise your p</w:t>
      </w:r>
      <w:r w:rsidR="00252555">
        <w:t>aper</w:t>
      </w:r>
      <w:r w:rsidRPr="004A1AE7">
        <w:t xml:space="preserve"> and save it before submitting. </w:t>
      </w:r>
    </w:p>
    <w:p w14:paraId="3A3B9D35" w14:textId="22FDC626" w:rsidR="007151F4" w:rsidRPr="004A1AE7" w:rsidRDefault="00252555" w:rsidP="007239BE">
      <w:pPr>
        <w:pStyle w:val="ListParagraph"/>
        <w:widowControl w:val="0"/>
        <w:numPr>
          <w:ilvl w:val="0"/>
          <w:numId w:val="17"/>
        </w:numPr>
        <w:spacing w:before="240" w:after="0" w:line="312" w:lineRule="auto"/>
        <w:ind w:right="-20"/>
        <w:contextualSpacing/>
      </w:pPr>
      <w:r>
        <w:t>When you have completed your paper</w:t>
      </w:r>
      <w:r w:rsidR="007151F4" w:rsidRPr="004A1AE7">
        <w:t xml:space="preserve">, return to the virtual classroom and use the “Browse for file” option to locate and submit your assignment. </w:t>
      </w:r>
    </w:p>
    <w:p w14:paraId="1C0AD55F" w14:textId="46E00378" w:rsidR="007151F4" w:rsidRPr="004A1AE7" w:rsidRDefault="007151F4" w:rsidP="007239BE">
      <w:pPr>
        <w:pStyle w:val="ListParagraph"/>
        <w:widowControl w:val="0"/>
        <w:numPr>
          <w:ilvl w:val="0"/>
          <w:numId w:val="17"/>
        </w:numPr>
        <w:spacing w:before="240" w:after="0" w:line="312" w:lineRule="auto"/>
        <w:ind w:right="-20"/>
        <w:contextualSpacing/>
      </w:pPr>
      <w:r w:rsidRPr="004A1AE7">
        <w:t xml:space="preserve">Ask your teacher for further instructions about presenting your </w:t>
      </w:r>
      <w:r w:rsidR="007B0F79">
        <w:t>paper</w:t>
      </w:r>
      <w:r w:rsidRPr="004A1AE7">
        <w:t xml:space="preserve"> to an audience of your peers.</w:t>
      </w:r>
    </w:p>
    <w:p w14:paraId="033DA004" w14:textId="7CA77059" w:rsidR="00873B23" w:rsidRPr="00873B23" w:rsidRDefault="00873B23" w:rsidP="00873B23">
      <w:pPr>
        <w:rPr>
          <w:b/>
          <w:color w:val="F78D26" w:themeColor="accent2"/>
        </w:rPr>
      </w:pPr>
      <w:r>
        <w:rPr>
          <w:b/>
          <w:color w:val="F78D26" w:themeColor="accent2"/>
        </w:rPr>
        <w:t xml:space="preserve"> </w:t>
      </w:r>
    </w:p>
    <w:sectPr w:rsidR="00873B23" w:rsidRPr="00873B23" w:rsidSect="007058C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28057" w14:textId="77777777" w:rsidR="00597BAF" w:rsidRDefault="00597BAF" w:rsidP="0009217F">
      <w:r>
        <w:separator/>
      </w:r>
    </w:p>
  </w:endnote>
  <w:endnote w:type="continuationSeparator" w:id="0">
    <w:p w14:paraId="489E8C20" w14:textId="77777777" w:rsidR="00597BAF" w:rsidRDefault="00597BAF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E598" w14:textId="77777777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F0C0" w14:textId="77777777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="00EB46FD"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1C8C6" w14:textId="77777777" w:rsidR="00597BAF" w:rsidRDefault="00597BAF" w:rsidP="0009217F">
      <w:r>
        <w:separator/>
      </w:r>
    </w:p>
  </w:footnote>
  <w:footnote w:type="continuationSeparator" w:id="0">
    <w:p w14:paraId="4505B569" w14:textId="77777777" w:rsidR="00597BAF" w:rsidRDefault="00597BAF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FF9DC" w14:textId="77777777" w:rsidR="009C66C8" w:rsidRDefault="009C66C8">
    <w:pPr>
      <w:pStyle w:val="Header"/>
      <w:rPr>
        <w:color w:val="F78D26" w:themeColor="accent2"/>
      </w:rPr>
    </w:pPr>
  </w:p>
  <w:p w14:paraId="60F14915" w14:textId="77777777" w:rsidR="009C66C8" w:rsidRPr="009C66C8" w:rsidRDefault="009C66C8">
    <w:pPr>
      <w:pStyle w:val="Header"/>
      <w:rPr>
        <w:rFonts w:ascii="Arial" w:hAnsi="Arial" w:cs="Arial"/>
        <w:color w:val="F78D26" w:themeColor="accent2"/>
      </w:rPr>
    </w:pPr>
    <w:r w:rsidRPr="009C66C8">
      <w:rPr>
        <w:rFonts w:ascii="Arial" w:hAnsi="Arial" w:cs="Arial"/>
        <w:color w:val="F78D26" w:themeColor="accent2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19D56" w14:textId="77777777" w:rsidR="00855BD1" w:rsidRDefault="007151F4" w:rsidP="007058C8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14D205" wp14:editId="70C3AA28">
              <wp:simplePos x="0" y="0"/>
              <wp:positionH relativeFrom="column">
                <wp:posOffset>-886350</wp:posOffset>
              </wp:positionH>
              <wp:positionV relativeFrom="paragraph">
                <wp:posOffset>218783</wp:posOffset>
              </wp:positionV>
              <wp:extent cx="3857952" cy="596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7952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87A0CC" w14:textId="6DE5765B" w:rsidR="00232096" w:rsidRPr="00232096" w:rsidRDefault="000B7CDE" w:rsidP="00C34CA1">
                          <w:pPr>
                            <w:spacing w:after="0" w:line="360" w:lineRule="exac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Research the </w:t>
                          </w:r>
                          <w:r w:rsidR="00816D1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Discovery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of the Four Fundamental Forces</w:t>
                          </w:r>
                          <w:r w:rsidR="00A25D96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7082A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–</w:t>
                          </w:r>
                          <w:r w:rsidR="007151F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7151F4" w:rsidRPr="007151F4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</w:t>
                          </w:r>
                          <w:r w:rsidR="007151F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232096" w:rsidRPr="00232096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9.8pt;margin-top:17.25pt;width:303.8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" filled="f" stroked="f" strokeweight=".5pt">
              <v:textbox>
                <w:txbxContent>
                  <w:p w14:paraId="2387A0CC" w14:textId="6DE5765B" w:rsidR="00232096" w:rsidRPr="00232096" w:rsidRDefault="000B7CDE" w:rsidP="00C34CA1">
                    <w:pPr>
                      <w:spacing w:after="0" w:line="360" w:lineRule="exac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Research the </w:t>
                    </w:r>
                    <w:r w:rsidR="00816D1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Discovery</w:t>
                    </w: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of the Four Fundamental Forces</w:t>
                    </w:r>
                    <w:r w:rsidR="00A25D96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67082A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–</w:t>
                    </w:r>
                    <w:r w:rsidR="007151F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7151F4" w:rsidRPr="007151F4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</w:t>
                    </w:r>
                    <w:r w:rsidR="007151F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232096" w:rsidRPr="00232096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Guide</w:t>
                    </w:r>
                  </w:p>
                </w:txbxContent>
              </v:textbox>
            </v:shape>
          </w:pict>
        </mc:Fallback>
      </mc:AlternateContent>
    </w:r>
    <w:r w:rsidR="00EE7B23">
      <w:rPr>
        <w:noProof/>
      </w:rPr>
      <w:drawing>
        <wp:anchor distT="0" distB="0" distL="114300" distR="114300" simplePos="0" relativeHeight="251666432" behindDoc="0" locked="0" layoutInCell="1" allowOverlap="1" wp14:anchorId="46D170B9" wp14:editId="6BDE4BA9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096">
      <w:rPr>
        <w:noProof/>
      </w:rPr>
      <w:drawing>
        <wp:anchor distT="0" distB="0" distL="114300" distR="114300" simplePos="0" relativeHeight="251664384" behindDoc="1" locked="0" layoutInCell="1" allowOverlap="1" wp14:anchorId="4A098629" wp14:editId="6A6C9ECB">
          <wp:simplePos x="0" y="0"/>
          <wp:positionH relativeFrom="column">
            <wp:posOffset>-914400</wp:posOffset>
          </wp:positionH>
          <wp:positionV relativeFrom="paragraph">
            <wp:posOffset>254000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0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35CF8ED" wp14:editId="14CBFD5E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EW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50E"/>
    <w:multiLevelType w:val="hybridMultilevel"/>
    <w:tmpl w:val="0AA6F9A6"/>
    <w:lvl w:ilvl="0" w:tplc="310C22DC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EF3AC1"/>
    <w:multiLevelType w:val="hybridMultilevel"/>
    <w:tmpl w:val="80D84F90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997"/>
    <w:multiLevelType w:val="hybridMultilevel"/>
    <w:tmpl w:val="1C4E5558"/>
    <w:lvl w:ilvl="0" w:tplc="2BA4AF72">
      <w:start w:val="1"/>
      <w:numFmt w:val="lowerLetter"/>
      <w:lvlText w:val="%1)"/>
      <w:lvlJc w:val="left"/>
      <w:pPr>
        <w:ind w:left="720" w:hanging="360"/>
      </w:p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66C5"/>
    <w:multiLevelType w:val="multilevel"/>
    <w:tmpl w:val="700E4D24"/>
    <w:numStyleLink w:val="bulletsflush"/>
  </w:abstractNum>
  <w:abstractNum w:abstractNumId="4">
    <w:nsid w:val="1677125D"/>
    <w:multiLevelType w:val="hybridMultilevel"/>
    <w:tmpl w:val="1C4E5558"/>
    <w:lvl w:ilvl="0" w:tplc="2BA4AF72">
      <w:start w:val="1"/>
      <w:numFmt w:val="lowerLetter"/>
      <w:lvlText w:val="%1)"/>
      <w:lvlJc w:val="left"/>
      <w:pPr>
        <w:ind w:left="720" w:hanging="360"/>
      </w:p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618A"/>
    <w:multiLevelType w:val="hybridMultilevel"/>
    <w:tmpl w:val="612AE718"/>
    <w:lvl w:ilvl="0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7">
    <w:nsid w:val="2A5D7AC2"/>
    <w:multiLevelType w:val="multilevel"/>
    <w:tmpl w:val="700E4D24"/>
    <w:numStyleLink w:val="bulletsflush"/>
  </w:abstractNum>
  <w:abstractNum w:abstractNumId="8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DB20DE1"/>
    <w:multiLevelType w:val="hybridMultilevel"/>
    <w:tmpl w:val="4A005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3554E7"/>
    <w:multiLevelType w:val="hybridMultilevel"/>
    <w:tmpl w:val="B0402DF2"/>
    <w:lvl w:ilvl="0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297FED"/>
    <w:multiLevelType w:val="hybridMultilevel"/>
    <w:tmpl w:val="16FC0B94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26B98"/>
    <w:multiLevelType w:val="hybridMultilevel"/>
    <w:tmpl w:val="F01E772A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6B22C45"/>
    <w:multiLevelType w:val="hybridMultilevel"/>
    <w:tmpl w:val="37262984"/>
    <w:lvl w:ilvl="0" w:tplc="08A895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A1A73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52C4"/>
    <w:multiLevelType w:val="hybridMultilevel"/>
    <w:tmpl w:val="0DD2B1D6"/>
    <w:lvl w:ilvl="0" w:tplc="00C4C9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114D13"/>
    <w:multiLevelType w:val="hybridMultilevel"/>
    <w:tmpl w:val="C75E04AA"/>
    <w:lvl w:ilvl="0" w:tplc="383EFC48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063A0"/>
    <w:multiLevelType w:val="hybridMultilevel"/>
    <w:tmpl w:val="3EC8D3B6"/>
    <w:lvl w:ilvl="0" w:tplc="A5C6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9525F"/>
    <w:multiLevelType w:val="hybridMultilevel"/>
    <w:tmpl w:val="F3F8FB32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10C22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8"/>
  </w:num>
  <w:num w:numId="5">
    <w:abstractNumId w:val="3"/>
  </w:num>
  <w:num w:numId="6">
    <w:abstractNumId w:val="10"/>
  </w:num>
  <w:num w:numId="7">
    <w:abstractNumId w:val="6"/>
  </w:num>
  <w:num w:numId="8">
    <w:abstractNumId w:val="21"/>
  </w:num>
  <w:num w:numId="9">
    <w:abstractNumId w:val="13"/>
  </w:num>
  <w:num w:numId="10">
    <w:abstractNumId w:val="20"/>
  </w:num>
  <w:num w:numId="11">
    <w:abstractNumId w:val="15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  <w:num w:numId="16">
    <w:abstractNumId w:val="11"/>
  </w:num>
  <w:num w:numId="17">
    <w:abstractNumId w:val="17"/>
  </w:num>
  <w:num w:numId="18">
    <w:abstractNumId w:val="16"/>
  </w:num>
  <w:num w:numId="19">
    <w:abstractNumId w:val="9"/>
  </w:num>
  <w:num w:numId="20">
    <w:abstractNumId w:val="19"/>
  </w:num>
  <w:num w:numId="21">
    <w:abstractNumId w:val="1"/>
  </w:num>
  <w:num w:numId="2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F4"/>
    <w:rsid w:val="000011E4"/>
    <w:rsid w:val="00001364"/>
    <w:rsid w:val="0000154A"/>
    <w:rsid w:val="00002CE1"/>
    <w:rsid w:val="00006030"/>
    <w:rsid w:val="00010FBF"/>
    <w:rsid w:val="00011CC3"/>
    <w:rsid w:val="000126B9"/>
    <w:rsid w:val="00012726"/>
    <w:rsid w:val="000128D1"/>
    <w:rsid w:val="00015712"/>
    <w:rsid w:val="00015955"/>
    <w:rsid w:val="00016A9D"/>
    <w:rsid w:val="000222C0"/>
    <w:rsid w:val="00023688"/>
    <w:rsid w:val="000258F2"/>
    <w:rsid w:val="000276A5"/>
    <w:rsid w:val="00027D33"/>
    <w:rsid w:val="0003261C"/>
    <w:rsid w:val="000418BF"/>
    <w:rsid w:val="0004198D"/>
    <w:rsid w:val="00041CAD"/>
    <w:rsid w:val="00042421"/>
    <w:rsid w:val="00042518"/>
    <w:rsid w:val="000425E8"/>
    <w:rsid w:val="000443C0"/>
    <w:rsid w:val="00046897"/>
    <w:rsid w:val="00047465"/>
    <w:rsid w:val="0005265E"/>
    <w:rsid w:val="000562B0"/>
    <w:rsid w:val="000570CE"/>
    <w:rsid w:val="00057DB4"/>
    <w:rsid w:val="00061626"/>
    <w:rsid w:val="000646A0"/>
    <w:rsid w:val="000666C2"/>
    <w:rsid w:val="00066FE7"/>
    <w:rsid w:val="00067967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A00C7"/>
    <w:rsid w:val="000A367B"/>
    <w:rsid w:val="000A5336"/>
    <w:rsid w:val="000A5F70"/>
    <w:rsid w:val="000A6255"/>
    <w:rsid w:val="000A63EA"/>
    <w:rsid w:val="000B1B46"/>
    <w:rsid w:val="000B2E8A"/>
    <w:rsid w:val="000B3D0D"/>
    <w:rsid w:val="000B585E"/>
    <w:rsid w:val="000B75D6"/>
    <w:rsid w:val="000B7CDE"/>
    <w:rsid w:val="000C3F58"/>
    <w:rsid w:val="000C4C1A"/>
    <w:rsid w:val="000C56F2"/>
    <w:rsid w:val="000D39E5"/>
    <w:rsid w:val="000D54B8"/>
    <w:rsid w:val="000E455B"/>
    <w:rsid w:val="000E4C45"/>
    <w:rsid w:val="000E61CC"/>
    <w:rsid w:val="000F0C77"/>
    <w:rsid w:val="000F7DD7"/>
    <w:rsid w:val="001021DE"/>
    <w:rsid w:val="001027F2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38F2"/>
    <w:rsid w:val="00133A20"/>
    <w:rsid w:val="00133C9E"/>
    <w:rsid w:val="001340B4"/>
    <w:rsid w:val="001373EF"/>
    <w:rsid w:val="00140A20"/>
    <w:rsid w:val="00142286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17B7"/>
    <w:rsid w:val="00162411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818BC"/>
    <w:rsid w:val="001836E1"/>
    <w:rsid w:val="00183944"/>
    <w:rsid w:val="0018543D"/>
    <w:rsid w:val="00185994"/>
    <w:rsid w:val="00190E08"/>
    <w:rsid w:val="001912B9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B0E"/>
    <w:rsid w:val="001F0D6C"/>
    <w:rsid w:val="001F1663"/>
    <w:rsid w:val="001F1A0B"/>
    <w:rsid w:val="001F334D"/>
    <w:rsid w:val="001F47FC"/>
    <w:rsid w:val="001F4EA1"/>
    <w:rsid w:val="001F56DB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5420"/>
    <w:rsid w:val="00216015"/>
    <w:rsid w:val="00223B23"/>
    <w:rsid w:val="00223B2A"/>
    <w:rsid w:val="00223BDB"/>
    <w:rsid w:val="002248AA"/>
    <w:rsid w:val="002279EB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7A87"/>
    <w:rsid w:val="00247D31"/>
    <w:rsid w:val="0025154C"/>
    <w:rsid w:val="00252555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6B3C"/>
    <w:rsid w:val="002777CF"/>
    <w:rsid w:val="002778E8"/>
    <w:rsid w:val="0028102F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2CF1"/>
    <w:rsid w:val="002C4527"/>
    <w:rsid w:val="002C6223"/>
    <w:rsid w:val="002C74EC"/>
    <w:rsid w:val="002D5DF0"/>
    <w:rsid w:val="002E2F26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54A7"/>
    <w:rsid w:val="00307020"/>
    <w:rsid w:val="00307CCF"/>
    <w:rsid w:val="003107E1"/>
    <w:rsid w:val="0031152E"/>
    <w:rsid w:val="0031183A"/>
    <w:rsid w:val="003144C6"/>
    <w:rsid w:val="00314760"/>
    <w:rsid w:val="00314900"/>
    <w:rsid w:val="00317038"/>
    <w:rsid w:val="00320C4E"/>
    <w:rsid w:val="00322182"/>
    <w:rsid w:val="003231FE"/>
    <w:rsid w:val="00323D9F"/>
    <w:rsid w:val="003242AE"/>
    <w:rsid w:val="0033009E"/>
    <w:rsid w:val="00332B7D"/>
    <w:rsid w:val="00333B83"/>
    <w:rsid w:val="00334A2B"/>
    <w:rsid w:val="00335736"/>
    <w:rsid w:val="00336F46"/>
    <w:rsid w:val="003379F2"/>
    <w:rsid w:val="00337DF7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70690"/>
    <w:rsid w:val="003712F9"/>
    <w:rsid w:val="003827CB"/>
    <w:rsid w:val="0038393E"/>
    <w:rsid w:val="00383983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7181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69B6"/>
    <w:rsid w:val="003C7F81"/>
    <w:rsid w:val="003D15DB"/>
    <w:rsid w:val="003D195F"/>
    <w:rsid w:val="003D2514"/>
    <w:rsid w:val="003D2CD0"/>
    <w:rsid w:val="003D3576"/>
    <w:rsid w:val="003D4BFD"/>
    <w:rsid w:val="003D5EF5"/>
    <w:rsid w:val="003E0FAE"/>
    <w:rsid w:val="003E68A3"/>
    <w:rsid w:val="003E6A6E"/>
    <w:rsid w:val="003F313F"/>
    <w:rsid w:val="003F3485"/>
    <w:rsid w:val="00401D30"/>
    <w:rsid w:val="00402B20"/>
    <w:rsid w:val="00402DF0"/>
    <w:rsid w:val="00406D1B"/>
    <w:rsid w:val="00407FED"/>
    <w:rsid w:val="00412179"/>
    <w:rsid w:val="0041697C"/>
    <w:rsid w:val="00416C41"/>
    <w:rsid w:val="0041741C"/>
    <w:rsid w:val="00417F2F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7C8D"/>
    <w:rsid w:val="00481CF4"/>
    <w:rsid w:val="00483C0A"/>
    <w:rsid w:val="0048467C"/>
    <w:rsid w:val="00484FCE"/>
    <w:rsid w:val="00485096"/>
    <w:rsid w:val="00485E54"/>
    <w:rsid w:val="004868D4"/>
    <w:rsid w:val="00487789"/>
    <w:rsid w:val="004911C6"/>
    <w:rsid w:val="0049188E"/>
    <w:rsid w:val="00491AA3"/>
    <w:rsid w:val="00491D6E"/>
    <w:rsid w:val="00491DAF"/>
    <w:rsid w:val="004935CF"/>
    <w:rsid w:val="00493CE9"/>
    <w:rsid w:val="00493F68"/>
    <w:rsid w:val="00496448"/>
    <w:rsid w:val="00497509"/>
    <w:rsid w:val="00497EC0"/>
    <w:rsid w:val="004A191B"/>
    <w:rsid w:val="004A394E"/>
    <w:rsid w:val="004A4BDD"/>
    <w:rsid w:val="004A639E"/>
    <w:rsid w:val="004A6429"/>
    <w:rsid w:val="004A7582"/>
    <w:rsid w:val="004B1282"/>
    <w:rsid w:val="004B190D"/>
    <w:rsid w:val="004B380A"/>
    <w:rsid w:val="004B6B40"/>
    <w:rsid w:val="004C0970"/>
    <w:rsid w:val="004C0B9A"/>
    <w:rsid w:val="004C6962"/>
    <w:rsid w:val="004C7450"/>
    <w:rsid w:val="004C7E1A"/>
    <w:rsid w:val="004D09AA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E7F3B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3097"/>
    <w:rsid w:val="00504266"/>
    <w:rsid w:val="00505275"/>
    <w:rsid w:val="00510ED2"/>
    <w:rsid w:val="0051265B"/>
    <w:rsid w:val="005147FF"/>
    <w:rsid w:val="005164B3"/>
    <w:rsid w:val="00516C01"/>
    <w:rsid w:val="00517012"/>
    <w:rsid w:val="00520FFC"/>
    <w:rsid w:val="0052234D"/>
    <w:rsid w:val="00525451"/>
    <w:rsid w:val="00525655"/>
    <w:rsid w:val="005274ED"/>
    <w:rsid w:val="0052792B"/>
    <w:rsid w:val="00527C64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3A9"/>
    <w:rsid w:val="00552F6D"/>
    <w:rsid w:val="00554ACB"/>
    <w:rsid w:val="00555E68"/>
    <w:rsid w:val="00562F5C"/>
    <w:rsid w:val="00565420"/>
    <w:rsid w:val="00565F72"/>
    <w:rsid w:val="00567453"/>
    <w:rsid w:val="005732EE"/>
    <w:rsid w:val="00574D9A"/>
    <w:rsid w:val="00576675"/>
    <w:rsid w:val="005813B5"/>
    <w:rsid w:val="005856C9"/>
    <w:rsid w:val="0058645E"/>
    <w:rsid w:val="00587FA5"/>
    <w:rsid w:val="00591966"/>
    <w:rsid w:val="00595AF2"/>
    <w:rsid w:val="00595DE7"/>
    <w:rsid w:val="00597BAF"/>
    <w:rsid w:val="005A0178"/>
    <w:rsid w:val="005A1A5D"/>
    <w:rsid w:val="005A4D0B"/>
    <w:rsid w:val="005A6637"/>
    <w:rsid w:val="005A6B71"/>
    <w:rsid w:val="005B55CE"/>
    <w:rsid w:val="005B5AE7"/>
    <w:rsid w:val="005B681D"/>
    <w:rsid w:val="005B6BF8"/>
    <w:rsid w:val="005C01FE"/>
    <w:rsid w:val="005C08F4"/>
    <w:rsid w:val="005C2700"/>
    <w:rsid w:val="005C2FB7"/>
    <w:rsid w:val="005C48E8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F0595"/>
    <w:rsid w:val="005F0B2C"/>
    <w:rsid w:val="005F451C"/>
    <w:rsid w:val="005F5059"/>
    <w:rsid w:val="005F5816"/>
    <w:rsid w:val="00601B9B"/>
    <w:rsid w:val="00601D91"/>
    <w:rsid w:val="00602EDF"/>
    <w:rsid w:val="00603F8D"/>
    <w:rsid w:val="00604170"/>
    <w:rsid w:val="0060520C"/>
    <w:rsid w:val="00610643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FE4"/>
    <w:rsid w:val="006572B0"/>
    <w:rsid w:val="006576FF"/>
    <w:rsid w:val="006614D3"/>
    <w:rsid w:val="00665959"/>
    <w:rsid w:val="006669C0"/>
    <w:rsid w:val="0067082A"/>
    <w:rsid w:val="0067226F"/>
    <w:rsid w:val="00672294"/>
    <w:rsid w:val="0067406B"/>
    <w:rsid w:val="00680067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6F72"/>
    <w:rsid w:val="006C19EB"/>
    <w:rsid w:val="006C2DB4"/>
    <w:rsid w:val="006C50AA"/>
    <w:rsid w:val="006D30F0"/>
    <w:rsid w:val="006D440C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6F779A"/>
    <w:rsid w:val="0070141B"/>
    <w:rsid w:val="00701FE7"/>
    <w:rsid w:val="00704E71"/>
    <w:rsid w:val="00704FBA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1F4"/>
    <w:rsid w:val="0071586E"/>
    <w:rsid w:val="00717989"/>
    <w:rsid w:val="00721E9F"/>
    <w:rsid w:val="00722AD2"/>
    <w:rsid w:val="00723177"/>
    <w:rsid w:val="007239BE"/>
    <w:rsid w:val="007257A5"/>
    <w:rsid w:val="00727F93"/>
    <w:rsid w:val="007301F6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63049"/>
    <w:rsid w:val="00770EEC"/>
    <w:rsid w:val="00771A37"/>
    <w:rsid w:val="00772CC9"/>
    <w:rsid w:val="00775717"/>
    <w:rsid w:val="007759B5"/>
    <w:rsid w:val="007769D9"/>
    <w:rsid w:val="00776F74"/>
    <w:rsid w:val="00780FDF"/>
    <w:rsid w:val="0078110C"/>
    <w:rsid w:val="0078305A"/>
    <w:rsid w:val="0078320C"/>
    <w:rsid w:val="00785E29"/>
    <w:rsid w:val="007917A7"/>
    <w:rsid w:val="0079250D"/>
    <w:rsid w:val="00793520"/>
    <w:rsid w:val="00794B05"/>
    <w:rsid w:val="00796122"/>
    <w:rsid w:val="007A0B33"/>
    <w:rsid w:val="007A432A"/>
    <w:rsid w:val="007A62B4"/>
    <w:rsid w:val="007A736C"/>
    <w:rsid w:val="007B0F79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4601"/>
    <w:rsid w:val="007D79E4"/>
    <w:rsid w:val="007E2322"/>
    <w:rsid w:val="007E3511"/>
    <w:rsid w:val="007E414E"/>
    <w:rsid w:val="007F023E"/>
    <w:rsid w:val="007F0C0C"/>
    <w:rsid w:val="007F1976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2EA3"/>
    <w:rsid w:val="008138EA"/>
    <w:rsid w:val="0081656C"/>
    <w:rsid w:val="00816D1E"/>
    <w:rsid w:val="008223E0"/>
    <w:rsid w:val="008235DA"/>
    <w:rsid w:val="00823BAF"/>
    <w:rsid w:val="00827D58"/>
    <w:rsid w:val="00833106"/>
    <w:rsid w:val="00833137"/>
    <w:rsid w:val="008378B9"/>
    <w:rsid w:val="00837C2E"/>
    <w:rsid w:val="008424C3"/>
    <w:rsid w:val="00842FDC"/>
    <w:rsid w:val="00850C25"/>
    <w:rsid w:val="00851305"/>
    <w:rsid w:val="008539AE"/>
    <w:rsid w:val="00855BD1"/>
    <w:rsid w:val="00857788"/>
    <w:rsid w:val="00861092"/>
    <w:rsid w:val="008615C8"/>
    <w:rsid w:val="00861A22"/>
    <w:rsid w:val="008638A6"/>
    <w:rsid w:val="00864349"/>
    <w:rsid w:val="008664C8"/>
    <w:rsid w:val="00867DD9"/>
    <w:rsid w:val="00870459"/>
    <w:rsid w:val="008704E3"/>
    <w:rsid w:val="00872E80"/>
    <w:rsid w:val="008735D5"/>
    <w:rsid w:val="00873B23"/>
    <w:rsid w:val="00874EDA"/>
    <w:rsid w:val="008775C6"/>
    <w:rsid w:val="008802EF"/>
    <w:rsid w:val="00880929"/>
    <w:rsid w:val="00880BB0"/>
    <w:rsid w:val="00881FD6"/>
    <w:rsid w:val="0088447A"/>
    <w:rsid w:val="00885E33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80B"/>
    <w:rsid w:val="008A71E2"/>
    <w:rsid w:val="008B3017"/>
    <w:rsid w:val="008B33B9"/>
    <w:rsid w:val="008C1B1D"/>
    <w:rsid w:val="008C2455"/>
    <w:rsid w:val="008C4E47"/>
    <w:rsid w:val="008C79C1"/>
    <w:rsid w:val="008C7F54"/>
    <w:rsid w:val="008D2428"/>
    <w:rsid w:val="008D3B8B"/>
    <w:rsid w:val="008D450F"/>
    <w:rsid w:val="008D5540"/>
    <w:rsid w:val="008D58AC"/>
    <w:rsid w:val="008E02FA"/>
    <w:rsid w:val="008E11F2"/>
    <w:rsid w:val="008E367B"/>
    <w:rsid w:val="008E40BD"/>
    <w:rsid w:val="008E434B"/>
    <w:rsid w:val="008E5AEE"/>
    <w:rsid w:val="008E6C69"/>
    <w:rsid w:val="008F0007"/>
    <w:rsid w:val="008F04FE"/>
    <w:rsid w:val="008F1C68"/>
    <w:rsid w:val="009002C5"/>
    <w:rsid w:val="00903DA6"/>
    <w:rsid w:val="00903EE1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46119"/>
    <w:rsid w:val="009524EF"/>
    <w:rsid w:val="00953E72"/>
    <w:rsid w:val="00955C4E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63"/>
    <w:rsid w:val="00986667"/>
    <w:rsid w:val="00986D65"/>
    <w:rsid w:val="00987DF3"/>
    <w:rsid w:val="00991767"/>
    <w:rsid w:val="00993F96"/>
    <w:rsid w:val="00994DBB"/>
    <w:rsid w:val="00995413"/>
    <w:rsid w:val="00995748"/>
    <w:rsid w:val="00995965"/>
    <w:rsid w:val="009963EB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C28CC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3630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229C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31B3"/>
    <w:rsid w:val="00A24CB9"/>
    <w:rsid w:val="00A25D96"/>
    <w:rsid w:val="00A25F9C"/>
    <w:rsid w:val="00A3171A"/>
    <w:rsid w:val="00A33D6D"/>
    <w:rsid w:val="00A40185"/>
    <w:rsid w:val="00A40994"/>
    <w:rsid w:val="00A43F02"/>
    <w:rsid w:val="00A44961"/>
    <w:rsid w:val="00A4514F"/>
    <w:rsid w:val="00A45395"/>
    <w:rsid w:val="00A453FA"/>
    <w:rsid w:val="00A51125"/>
    <w:rsid w:val="00A52842"/>
    <w:rsid w:val="00A53218"/>
    <w:rsid w:val="00A536C4"/>
    <w:rsid w:val="00A53B18"/>
    <w:rsid w:val="00A54FB6"/>
    <w:rsid w:val="00A551F6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262D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C81"/>
    <w:rsid w:val="00AA4B39"/>
    <w:rsid w:val="00AB1ABD"/>
    <w:rsid w:val="00AB5122"/>
    <w:rsid w:val="00AB5311"/>
    <w:rsid w:val="00AB7810"/>
    <w:rsid w:val="00AC0091"/>
    <w:rsid w:val="00AC3BA7"/>
    <w:rsid w:val="00AC4B15"/>
    <w:rsid w:val="00AD095C"/>
    <w:rsid w:val="00AD2343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10C"/>
    <w:rsid w:val="00B32A8A"/>
    <w:rsid w:val="00B339F8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7DD4"/>
    <w:rsid w:val="00B718BC"/>
    <w:rsid w:val="00B71B84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3FDE"/>
    <w:rsid w:val="00B853CD"/>
    <w:rsid w:val="00B90742"/>
    <w:rsid w:val="00B922A8"/>
    <w:rsid w:val="00B93626"/>
    <w:rsid w:val="00B94771"/>
    <w:rsid w:val="00B95A39"/>
    <w:rsid w:val="00B95AA6"/>
    <w:rsid w:val="00B95E09"/>
    <w:rsid w:val="00B97FB4"/>
    <w:rsid w:val="00BA5408"/>
    <w:rsid w:val="00BB3E3E"/>
    <w:rsid w:val="00BB3F1D"/>
    <w:rsid w:val="00BB6FDC"/>
    <w:rsid w:val="00BB764F"/>
    <w:rsid w:val="00BC0112"/>
    <w:rsid w:val="00BC030D"/>
    <w:rsid w:val="00BC0FC2"/>
    <w:rsid w:val="00BC1C73"/>
    <w:rsid w:val="00BC6285"/>
    <w:rsid w:val="00BC6F97"/>
    <w:rsid w:val="00BC7FF1"/>
    <w:rsid w:val="00BD1C19"/>
    <w:rsid w:val="00BD3C00"/>
    <w:rsid w:val="00BD3C79"/>
    <w:rsid w:val="00BD3CFC"/>
    <w:rsid w:val="00BE01C5"/>
    <w:rsid w:val="00BE0D37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3777"/>
    <w:rsid w:val="00C04D19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11FA"/>
    <w:rsid w:val="00C22E13"/>
    <w:rsid w:val="00C26B78"/>
    <w:rsid w:val="00C278F0"/>
    <w:rsid w:val="00C32C44"/>
    <w:rsid w:val="00C34CA1"/>
    <w:rsid w:val="00C363A1"/>
    <w:rsid w:val="00C36642"/>
    <w:rsid w:val="00C36F24"/>
    <w:rsid w:val="00C4364D"/>
    <w:rsid w:val="00C43E98"/>
    <w:rsid w:val="00C45804"/>
    <w:rsid w:val="00C50D4A"/>
    <w:rsid w:val="00C55A00"/>
    <w:rsid w:val="00C56AA0"/>
    <w:rsid w:val="00C604A9"/>
    <w:rsid w:val="00C62E99"/>
    <w:rsid w:val="00C659D3"/>
    <w:rsid w:val="00C671C9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5B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58B9"/>
    <w:rsid w:val="00CB70DE"/>
    <w:rsid w:val="00CB7F6B"/>
    <w:rsid w:val="00CC379C"/>
    <w:rsid w:val="00CC4D27"/>
    <w:rsid w:val="00CC5D35"/>
    <w:rsid w:val="00CC7403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7C8"/>
    <w:rsid w:val="00CE6FD6"/>
    <w:rsid w:val="00CF01BA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5F31"/>
    <w:rsid w:val="00D063B7"/>
    <w:rsid w:val="00D14045"/>
    <w:rsid w:val="00D160F8"/>
    <w:rsid w:val="00D169C9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3716"/>
    <w:rsid w:val="00D85832"/>
    <w:rsid w:val="00D859F6"/>
    <w:rsid w:val="00D86C1B"/>
    <w:rsid w:val="00D86D85"/>
    <w:rsid w:val="00D904D4"/>
    <w:rsid w:val="00D91A3D"/>
    <w:rsid w:val="00D97F80"/>
    <w:rsid w:val="00DA1430"/>
    <w:rsid w:val="00DA4B79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3513"/>
    <w:rsid w:val="00DC37B1"/>
    <w:rsid w:val="00DC6132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282C"/>
    <w:rsid w:val="00E23BCB"/>
    <w:rsid w:val="00E24A13"/>
    <w:rsid w:val="00E25B0B"/>
    <w:rsid w:val="00E260D5"/>
    <w:rsid w:val="00E261F9"/>
    <w:rsid w:val="00E26367"/>
    <w:rsid w:val="00E302DD"/>
    <w:rsid w:val="00E31100"/>
    <w:rsid w:val="00E3388F"/>
    <w:rsid w:val="00E33AED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670F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4A7C"/>
    <w:rsid w:val="00E76E7E"/>
    <w:rsid w:val="00E82FDB"/>
    <w:rsid w:val="00E841A7"/>
    <w:rsid w:val="00E84DCD"/>
    <w:rsid w:val="00E8602D"/>
    <w:rsid w:val="00E90060"/>
    <w:rsid w:val="00E920E2"/>
    <w:rsid w:val="00E96D5C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D0556"/>
    <w:rsid w:val="00ED1E65"/>
    <w:rsid w:val="00ED3929"/>
    <w:rsid w:val="00ED549F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67A4"/>
    <w:rsid w:val="00F12313"/>
    <w:rsid w:val="00F13707"/>
    <w:rsid w:val="00F14149"/>
    <w:rsid w:val="00F16058"/>
    <w:rsid w:val="00F227D3"/>
    <w:rsid w:val="00F229D1"/>
    <w:rsid w:val="00F254BB"/>
    <w:rsid w:val="00F26ED4"/>
    <w:rsid w:val="00F318E4"/>
    <w:rsid w:val="00F31A6B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278E"/>
    <w:rsid w:val="00F430D0"/>
    <w:rsid w:val="00F44A1B"/>
    <w:rsid w:val="00F47706"/>
    <w:rsid w:val="00F51683"/>
    <w:rsid w:val="00F52781"/>
    <w:rsid w:val="00F555DE"/>
    <w:rsid w:val="00F55D13"/>
    <w:rsid w:val="00F5779B"/>
    <w:rsid w:val="00F64235"/>
    <w:rsid w:val="00F64A97"/>
    <w:rsid w:val="00F67FDB"/>
    <w:rsid w:val="00F70055"/>
    <w:rsid w:val="00F708EC"/>
    <w:rsid w:val="00F7212D"/>
    <w:rsid w:val="00F7237B"/>
    <w:rsid w:val="00F7373F"/>
    <w:rsid w:val="00F817FA"/>
    <w:rsid w:val="00F8511D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2424"/>
    <w:rsid w:val="00FA302C"/>
    <w:rsid w:val="00FA399C"/>
    <w:rsid w:val="00FA7CCB"/>
    <w:rsid w:val="00FB316A"/>
    <w:rsid w:val="00FB4700"/>
    <w:rsid w:val="00FB5DE1"/>
    <w:rsid w:val="00FB759A"/>
    <w:rsid w:val="00FC0D9E"/>
    <w:rsid w:val="00FC5FE8"/>
    <w:rsid w:val="00FC648E"/>
    <w:rsid w:val="00FC767E"/>
    <w:rsid w:val="00FD0DE2"/>
    <w:rsid w:val="00FD52D7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BCDC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05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405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4405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05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405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05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05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05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05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05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8513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1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30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851305"/>
  </w:style>
  <w:style w:type="paragraph" w:styleId="Title">
    <w:name w:val="Title"/>
    <w:basedOn w:val="Heading1"/>
    <w:next w:val="Normal"/>
    <w:link w:val="TitleChar"/>
    <w:uiPriority w:val="10"/>
    <w:qFormat/>
    <w:rsid w:val="004D4405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4405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4405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5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3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3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1305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1305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851305"/>
    <w:pPr>
      <w:numPr>
        <w:numId w:val="1"/>
      </w:numPr>
    </w:pPr>
  </w:style>
  <w:style w:type="numbering" w:customStyle="1" w:styleId="numbers">
    <w:name w:val="numbers"/>
    <w:rsid w:val="00851305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C604A9"/>
  </w:style>
  <w:style w:type="paragraph" w:styleId="Header">
    <w:name w:val="header"/>
    <w:basedOn w:val="Heading2"/>
    <w:link w:val="HeaderChar"/>
    <w:uiPriority w:val="99"/>
    <w:unhideWhenUsed/>
    <w:rsid w:val="00851305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851305"/>
    <w:rPr>
      <w:rFonts w:asciiTheme="majorHAnsi" w:eastAsiaTheme="majorEastAsia" w:hAnsiTheme="majorHAnsi" w:cstheme="majorBidi"/>
      <w:b/>
      <w:bCs/>
      <w:color w:val="F4473C" w:themeColor="accent6"/>
      <w:sz w:val="20"/>
      <w:szCs w:val="36"/>
    </w:rPr>
  </w:style>
  <w:style w:type="paragraph" w:styleId="Footer">
    <w:name w:val="footer"/>
    <w:basedOn w:val="Normal"/>
    <w:link w:val="FooterChar"/>
    <w:uiPriority w:val="99"/>
    <w:unhideWhenUsed/>
    <w:rsid w:val="008513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1305"/>
    <w:rPr>
      <w:rFonts w:ascii="Arial" w:hAnsi="Arial"/>
      <w:sz w:val="20"/>
    </w:rPr>
  </w:style>
  <w:style w:type="paragraph" w:customStyle="1" w:styleId="bluebox">
    <w:name w:val="blue box"/>
    <w:basedOn w:val="Normal"/>
    <w:rsid w:val="00851305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851305"/>
  </w:style>
  <w:style w:type="character" w:customStyle="1" w:styleId="Heading3Char">
    <w:name w:val="Heading 3 Char"/>
    <w:basedOn w:val="DefaultParagraphFont"/>
    <w:link w:val="Heading3"/>
    <w:uiPriority w:val="9"/>
    <w:rsid w:val="004D4405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851305"/>
    <w:pPr>
      <w:ind w:left="1440" w:hanging="1440"/>
    </w:pPr>
    <w:rPr>
      <w:b/>
    </w:rPr>
  </w:style>
  <w:style w:type="paragraph" w:customStyle="1" w:styleId="bullet">
    <w:name w:val="bullet"/>
    <w:basedOn w:val="Normal"/>
    <w:rsid w:val="00851305"/>
    <w:pPr>
      <w:numPr>
        <w:numId w:val="4"/>
      </w:numPr>
    </w:pPr>
  </w:style>
  <w:style w:type="character" w:styleId="Hyperlink">
    <w:name w:val="Hyperlink"/>
    <w:uiPriority w:val="99"/>
    <w:rsid w:val="00851305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4D4405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22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C6223"/>
    <w:rPr>
      <w:rFonts w:ascii="Lucida Grande" w:hAnsi="Lucida Grande" w:cs="Lucida Grande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F023E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8C7F5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8C7F54"/>
    <w:rPr>
      <w:rFonts w:ascii="Arial" w:hAnsi="Arial"/>
      <w:b/>
      <w:color w:val="0F454F"/>
      <w:sz w:val="22"/>
      <w:szCs w:val="22"/>
    </w:rPr>
  </w:style>
  <w:style w:type="paragraph" w:styleId="ListParagraph">
    <w:name w:val="List Paragraph"/>
    <w:basedOn w:val="Normal"/>
    <w:uiPriority w:val="34"/>
    <w:qFormat/>
    <w:rsid w:val="004D4405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353152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4D4405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4D4405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EB46FD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EB46FD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4D4405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4D4405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4D4405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4D4405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4D4405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EB46FD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EB46FD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4D4405"/>
    <w:pPr>
      <w:numPr>
        <w:numId w:val="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4D4405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4D4405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4D4405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4D4405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4D4405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405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05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05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05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6FD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6FD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4405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05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851305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851305"/>
    <w:pPr>
      <w:numPr>
        <w:numId w:val="7"/>
      </w:numPr>
    </w:pPr>
  </w:style>
  <w:style w:type="character" w:customStyle="1" w:styleId="calculatorFont">
    <w:name w:val="calculatorFont"/>
    <w:rsid w:val="00851305"/>
    <w:rPr>
      <w:rFonts w:ascii="Andale Mono" w:hAnsi="Andale Mono"/>
    </w:rPr>
  </w:style>
  <w:style w:type="character" w:customStyle="1" w:styleId="chalkfont">
    <w:name w:val="chalkfont"/>
    <w:rsid w:val="00851305"/>
    <w:rPr>
      <w:rFonts w:ascii="Comic Sans MS" w:hAnsi="Comic Sans MS"/>
      <w:sz w:val="22"/>
    </w:rPr>
  </w:style>
  <w:style w:type="character" w:styleId="PageNumber">
    <w:name w:val="page number"/>
    <w:aliases w:val="page number"/>
    <w:rsid w:val="00851305"/>
    <w:rPr>
      <w:noProof/>
      <w:sz w:val="24"/>
      <w:szCs w:val="28"/>
    </w:rPr>
  </w:style>
  <w:style w:type="paragraph" w:customStyle="1" w:styleId="title2">
    <w:name w:val="title2"/>
    <w:basedOn w:val="Normal"/>
    <w:rsid w:val="00851305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4D4405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4D4405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4405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851305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851305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851305"/>
    <w:pPr>
      <w:numPr>
        <w:numId w:val="6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851305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851305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51305"/>
    <w:rPr>
      <w:color w:val="808080"/>
    </w:rPr>
  </w:style>
  <w:style w:type="paragraph" w:customStyle="1" w:styleId="redbox">
    <w:name w:val="red box"/>
    <w:basedOn w:val="bluebox"/>
    <w:rsid w:val="00851305"/>
  </w:style>
  <w:style w:type="paragraph" w:customStyle="1" w:styleId="Heading1notinTOC">
    <w:name w:val="Heading 1 not in TOC"/>
    <w:basedOn w:val="Heading1"/>
    <w:link w:val="Heading1notinTOCChar"/>
    <w:qFormat/>
    <w:rsid w:val="004D4405"/>
  </w:style>
  <w:style w:type="character" w:customStyle="1" w:styleId="Heading1notinTOCChar">
    <w:name w:val="Heading 1 not in TOC Char"/>
    <w:basedOn w:val="Heading1Char"/>
    <w:link w:val="Heading1notinTOC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05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405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4405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05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4405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405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405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405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405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405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8513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1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305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851305"/>
  </w:style>
  <w:style w:type="paragraph" w:styleId="Title">
    <w:name w:val="Title"/>
    <w:basedOn w:val="Heading1"/>
    <w:next w:val="Normal"/>
    <w:link w:val="TitleChar"/>
    <w:uiPriority w:val="10"/>
    <w:qFormat/>
    <w:rsid w:val="004D4405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4405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4405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5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30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3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51305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1305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851305"/>
    <w:pPr>
      <w:numPr>
        <w:numId w:val="1"/>
      </w:numPr>
    </w:pPr>
  </w:style>
  <w:style w:type="numbering" w:customStyle="1" w:styleId="numbers">
    <w:name w:val="numbers"/>
    <w:rsid w:val="00851305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C604A9"/>
  </w:style>
  <w:style w:type="paragraph" w:styleId="Header">
    <w:name w:val="header"/>
    <w:basedOn w:val="Heading2"/>
    <w:link w:val="HeaderChar"/>
    <w:uiPriority w:val="99"/>
    <w:unhideWhenUsed/>
    <w:rsid w:val="00851305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851305"/>
    <w:rPr>
      <w:rFonts w:asciiTheme="majorHAnsi" w:eastAsiaTheme="majorEastAsia" w:hAnsiTheme="majorHAnsi" w:cstheme="majorBidi"/>
      <w:b/>
      <w:bCs/>
      <w:color w:val="F4473C" w:themeColor="accent6"/>
      <w:sz w:val="20"/>
      <w:szCs w:val="36"/>
    </w:rPr>
  </w:style>
  <w:style w:type="paragraph" w:styleId="Footer">
    <w:name w:val="footer"/>
    <w:basedOn w:val="Normal"/>
    <w:link w:val="FooterChar"/>
    <w:uiPriority w:val="99"/>
    <w:unhideWhenUsed/>
    <w:rsid w:val="008513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1305"/>
    <w:rPr>
      <w:rFonts w:ascii="Arial" w:hAnsi="Arial"/>
      <w:sz w:val="20"/>
    </w:rPr>
  </w:style>
  <w:style w:type="paragraph" w:customStyle="1" w:styleId="bluebox">
    <w:name w:val="blue box"/>
    <w:basedOn w:val="Normal"/>
    <w:rsid w:val="00851305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851305"/>
  </w:style>
  <w:style w:type="character" w:customStyle="1" w:styleId="Heading3Char">
    <w:name w:val="Heading 3 Char"/>
    <w:basedOn w:val="DefaultParagraphFont"/>
    <w:link w:val="Heading3"/>
    <w:uiPriority w:val="9"/>
    <w:rsid w:val="004D4405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851305"/>
    <w:pPr>
      <w:ind w:left="1440" w:hanging="1440"/>
    </w:pPr>
    <w:rPr>
      <w:b/>
    </w:rPr>
  </w:style>
  <w:style w:type="paragraph" w:customStyle="1" w:styleId="bullet">
    <w:name w:val="bullet"/>
    <w:basedOn w:val="Normal"/>
    <w:rsid w:val="00851305"/>
    <w:pPr>
      <w:numPr>
        <w:numId w:val="4"/>
      </w:numPr>
    </w:pPr>
  </w:style>
  <w:style w:type="character" w:styleId="Hyperlink">
    <w:name w:val="Hyperlink"/>
    <w:uiPriority w:val="99"/>
    <w:rsid w:val="00851305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4D4405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22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2C6223"/>
    <w:rPr>
      <w:rFonts w:ascii="Lucida Grande" w:hAnsi="Lucida Grande" w:cs="Lucida Grande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F023E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8C7F5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8C7F54"/>
    <w:rPr>
      <w:rFonts w:ascii="Arial" w:hAnsi="Arial"/>
      <w:b/>
      <w:color w:val="0F454F"/>
      <w:sz w:val="22"/>
      <w:szCs w:val="22"/>
    </w:rPr>
  </w:style>
  <w:style w:type="paragraph" w:styleId="ListParagraph">
    <w:name w:val="List Paragraph"/>
    <w:basedOn w:val="Normal"/>
    <w:uiPriority w:val="34"/>
    <w:qFormat/>
    <w:rsid w:val="004D4405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353152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4D4405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4D4405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EB46FD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EB46FD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4D4405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4D4405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4D4405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4D4405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4D4405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EB46FD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EB46FD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4D4405"/>
    <w:pPr>
      <w:numPr>
        <w:numId w:val="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4D4405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4D4405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4D4405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4D4405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4D4405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405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405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405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405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40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6FD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6FD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D4405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405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851305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851305"/>
    <w:pPr>
      <w:numPr>
        <w:numId w:val="7"/>
      </w:numPr>
    </w:pPr>
  </w:style>
  <w:style w:type="character" w:customStyle="1" w:styleId="calculatorFont">
    <w:name w:val="calculatorFont"/>
    <w:rsid w:val="00851305"/>
    <w:rPr>
      <w:rFonts w:ascii="Andale Mono" w:hAnsi="Andale Mono"/>
    </w:rPr>
  </w:style>
  <w:style w:type="character" w:customStyle="1" w:styleId="chalkfont">
    <w:name w:val="chalkfont"/>
    <w:rsid w:val="00851305"/>
    <w:rPr>
      <w:rFonts w:ascii="Comic Sans MS" w:hAnsi="Comic Sans MS"/>
      <w:sz w:val="22"/>
    </w:rPr>
  </w:style>
  <w:style w:type="character" w:styleId="PageNumber">
    <w:name w:val="page number"/>
    <w:aliases w:val="page number"/>
    <w:rsid w:val="00851305"/>
    <w:rPr>
      <w:noProof/>
      <w:sz w:val="24"/>
      <w:szCs w:val="28"/>
    </w:rPr>
  </w:style>
  <w:style w:type="paragraph" w:customStyle="1" w:styleId="title2">
    <w:name w:val="title2"/>
    <w:basedOn w:val="Normal"/>
    <w:rsid w:val="00851305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4D4405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4D4405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4405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851305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851305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851305"/>
    <w:pPr>
      <w:numPr>
        <w:numId w:val="6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851305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851305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51305"/>
    <w:rPr>
      <w:color w:val="808080"/>
    </w:rPr>
  </w:style>
  <w:style w:type="paragraph" w:customStyle="1" w:styleId="redbox">
    <w:name w:val="red box"/>
    <w:basedOn w:val="bluebox"/>
    <w:rsid w:val="00851305"/>
  </w:style>
  <w:style w:type="paragraph" w:customStyle="1" w:styleId="Heading1notinTOC">
    <w:name w:val="Heading 1 not in TOC"/>
    <w:basedOn w:val="Heading1"/>
    <w:link w:val="Heading1notinTOCChar"/>
    <w:qFormat/>
    <w:rsid w:val="004D4405"/>
  </w:style>
  <w:style w:type="character" w:customStyle="1" w:styleId="Heading1notinTOCChar">
    <w:name w:val="Heading 1 not in TOC Char"/>
    <w:basedOn w:val="Heading1Char"/>
    <w:link w:val="Heading1notinTOC"/>
    <w:rsid w:val="004D440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resko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NYTQRMT4MAHZ-2-50357</_dlc_DocId>
    <TaxCatchAll xmlns="8e8c147c-4a44-4efb-abf1-e3af25080dca"/>
    <_dlc_DocIdUrl xmlns="8e8c147c-4a44-4efb-abf1-e3af25080dca">
      <Url>http://eportal.education2020.com/Curriculum/CSCI/_layouts/DocIdRedir.aspx?ID=NYTQRMT4MAHZ-2-50357</Url>
      <Description>NYTQRMT4MAHZ-2-50357</Description>
    </_dlc_DocIdUrl>
    <Order0 xmlns="23c08e2c-2ed2-4c06-80fd-450e2664af30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5596C-926D-40A2-95E1-9B6A0E229E0B}">
  <ds:schemaRefs>
    <ds:schemaRef ds:uri="http://schemas.openxmlformats.org/package/2006/metadata/core-properties"/>
    <ds:schemaRef ds:uri="23c08e2c-2ed2-4c06-80fd-450e2664af3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8e8c147c-4a44-4efb-abf1-e3af25080dc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E8FA61-6BD9-47B7-8737-18E624B2D3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853057-0F62-4576-9EC6-05B4F9A462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82934-15C9-41AF-A688-0FD21CF5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Catie Gresko</cp:lastModifiedBy>
  <cp:revision>7</cp:revision>
  <cp:lastPrinted>2012-02-08T23:20:00Z</cp:lastPrinted>
  <dcterms:created xsi:type="dcterms:W3CDTF">2014-07-16T20:30:00Z</dcterms:created>
  <dcterms:modified xsi:type="dcterms:W3CDTF">2014-09-12T20:53:00Z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a6cb7102-9345-4794-b1f5-6a2e113f069d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