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77777777" w:rsidR="00F13D34" w:rsidRDefault="00F13D34" w:rsidP="00F13D34">
      <w:pPr>
        <w:pStyle w:val="Heading1"/>
      </w:pPr>
      <w:r>
        <w:t>Assignment Summary</w:t>
      </w:r>
    </w:p>
    <w:p w14:paraId="3553ADC9" w14:textId="18D6535B" w:rsidR="0007105B" w:rsidRPr="008228E9" w:rsidRDefault="0007105B" w:rsidP="0007105B">
      <w:r w:rsidRPr="008228E9">
        <w:t xml:space="preserve">For this assignment, your teacher will give you </w:t>
      </w:r>
      <w:r w:rsidR="003676C4">
        <w:t>a raw</w:t>
      </w:r>
      <w:r w:rsidR="003676C4" w:rsidRPr="008228E9">
        <w:t xml:space="preserve"> </w:t>
      </w:r>
      <w:r w:rsidRPr="008228E9">
        <w:t xml:space="preserve">egg and some building materials. You will use these materials to build a device that </w:t>
      </w:r>
      <w:r>
        <w:t xml:space="preserve">will keep </w:t>
      </w:r>
      <w:r w:rsidR="00BE4EA0">
        <w:t xml:space="preserve">the </w:t>
      </w:r>
      <w:r>
        <w:t>egg from cracking</w:t>
      </w:r>
      <w:r w:rsidRPr="008228E9">
        <w:t xml:space="preserve"> </w:t>
      </w:r>
      <w:r>
        <w:t xml:space="preserve">when it is dropped </w:t>
      </w:r>
      <w:r w:rsidRPr="008228E9">
        <w:t xml:space="preserve">from a certain height. </w:t>
      </w:r>
      <w:r w:rsidR="00BE4EA0">
        <w:t>Y</w:t>
      </w:r>
      <w:r w:rsidRPr="008228E9">
        <w:t xml:space="preserve">ou will test the device, </w:t>
      </w:r>
      <w:r>
        <w:t>determine how well it worked</w:t>
      </w:r>
      <w:r w:rsidRPr="008228E9">
        <w:t>, and make recommendations to improve its design. You will present your final design and the logic that supports it in a lab report</w:t>
      </w:r>
      <w:r w:rsidR="00BE4EA0">
        <w:t xml:space="preserve">, which </w:t>
      </w:r>
      <w:r w:rsidRPr="008228E9">
        <w:t>should include a title, an initial design, observations from your experimental tests, and recommendations for a final design based on</w:t>
      </w:r>
      <w:r w:rsidRPr="005F51DF">
        <w:t xml:space="preserve"> impulse </w:t>
      </w:r>
      <w:r>
        <w:t>and momentum concepts as well as</w:t>
      </w:r>
      <w:r w:rsidRPr="008228E9">
        <w:t xml:space="preserve"> observations from the tests conducted. To help you write your lab report, there is a Student Worksheet on the last few pages of this document.</w:t>
      </w:r>
    </w:p>
    <w:p w14:paraId="44A0A4F8" w14:textId="77777777" w:rsidR="00F13D34" w:rsidRDefault="00F13D34" w:rsidP="00F13D34">
      <w:pPr>
        <w:pStyle w:val="Heading1notinTOC"/>
      </w:pPr>
      <w:r>
        <w:t>Background Information</w:t>
      </w:r>
    </w:p>
    <w:p w14:paraId="0DF91924" w14:textId="6E677DA8" w:rsidR="005F19B5" w:rsidRDefault="003F0B5F" w:rsidP="0007105B">
      <w:r>
        <w:t>About 2,500 lives are saved every year by a</w:t>
      </w:r>
      <w:r w:rsidR="00902C0C">
        <w:t>irbags</w:t>
      </w:r>
      <w:r>
        <w:t xml:space="preserve">. </w:t>
      </w:r>
      <w:r w:rsidR="00902C0C">
        <w:t xml:space="preserve">The physics of this lifesaving device is based on the impulse and momentum relationship. </w:t>
      </w:r>
      <w:r>
        <w:t xml:space="preserve">Impulse is equal to the change in momentum. The greater the </w:t>
      </w:r>
      <w:r w:rsidR="00214665">
        <w:t xml:space="preserve">impulse on an object, the greater the change in momentum. </w:t>
      </w:r>
      <w:r w:rsidR="005F19B5">
        <w:t xml:space="preserve">Airbags lessen the damage caused by collisions by decreasing the magnitude of the force that is exerted on a person during a collision.  </w:t>
      </w:r>
    </w:p>
    <w:p w14:paraId="0FD19FBB" w14:textId="42AD1ECD" w:rsidR="0007105B" w:rsidRPr="00F13D34" w:rsidRDefault="00F64225" w:rsidP="0007105B">
      <w:r>
        <w:t xml:space="preserve">The concept </w:t>
      </w:r>
      <w:r w:rsidR="006664A8">
        <w:t xml:space="preserve">upon which the lifesaving property of airbags is based is the same </w:t>
      </w:r>
      <w:r>
        <w:t xml:space="preserve">concept you will </w:t>
      </w:r>
      <w:r w:rsidR="006664A8">
        <w:t xml:space="preserve">use </w:t>
      </w:r>
      <w:r>
        <w:t>in this project</w:t>
      </w:r>
      <w:r w:rsidR="006664A8">
        <w:t xml:space="preserve"> to protect an egg</w:t>
      </w:r>
      <w:r>
        <w:t xml:space="preserve">. </w:t>
      </w:r>
      <w:r w:rsidR="0007105B" w:rsidRPr="00F13D34">
        <w:t xml:space="preserve">The shell of an egg is designed to distribute the force of an adult bird sitting on the egg, but it does not retain its form as well when faced with a sudden impact. Unprotected, the </w:t>
      </w:r>
      <w:r w:rsidR="000A3A18">
        <w:t xml:space="preserve">egg’s </w:t>
      </w:r>
      <w:r w:rsidR="0007105B" w:rsidRPr="00F13D34">
        <w:t xml:space="preserve">shell cracks and </w:t>
      </w:r>
      <w:r w:rsidR="003676C4">
        <w:t>its</w:t>
      </w:r>
      <w:r w:rsidR="003676C4" w:rsidRPr="00F13D34">
        <w:t xml:space="preserve"> </w:t>
      </w:r>
      <w:r w:rsidR="0007105B" w:rsidRPr="00F13D34">
        <w:t>contents splatter in many directions. During this project, you will design a device to protect an egg on impact</w:t>
      </w:r>
      <w:r w:rsidR="00D848B0">
        <w:t xml:space="preserve"> </w:t>
      </w:r>
      <w:r w:rsidR="00D848B0" w:rsidRPr="005F51DF">
        <w:t>by using your knowledge of the impulse and momentum relationship</w:t>
      </w:r>
      <w:r w:rsidR="0007105B" w:rsidRPr="005F51DF">
        <w:t xml:space="preserve">. </w:t>
      </w:r>
      <w:r w:rsidR="0007105B" w:rsidRPr="00F13D34">
        <w:t xml:space="preserve">The egg will be dropped from a designated height and allowed to collide with the ground. This is an engineering challenge because it combines physics principles with real building materials and design constraints. It provides you with the opportunity to think about a problem, construct a solution, and evaluate your solution’s effectiveness. </w:t>
      </w:r>
    </w:p>
    <w:p w14:paraId="44A0A4FA" w14:textId="77777777" w:rsidR="00F13D34" w:rsidRPr="00C46D50" w:rsidRDefault="00F13D34" w:rsidP="00F13D34">
      <w:pPr>
        <w:pStyle w:val="Heading1notinTOC"/>
        <w:rPr>
          <w:i/>
        </w:rPr>
      </w:pPr>
      <w:r w:rsidRPr="00211B1C">
        <w:t>Safety</w:t>
      </w:r>
    </w:p>
    <w:p w14:paraId="44A0A4FB" w14:textId="40BDC6CA" w:rsidR="00F13D34" w:rsidRPr="00F31BC4" w:rsidRDefault="00F13D34" w:rsidP="00BB3134">
      <w:pPr>
        <w:widowControl w:val="0"/>
        <w:numPr>
          <w:ilvl w:val="0"/>
          <w:numId w:val="15"/>
        </w:numPr>
        <w:spacing w:before="240" w:after="0" w:line="312" w:lineRule="auto"/>
        <w:ind w:left="270" w:right="317" w:hanging="270"/>
        <w:contextualSpacing/>
      </w:pPr>
      <w:r>
        <w:t xml:space="preserve">Wear </w:t>
      </w:r>
      <w:r w:rsidRPr="00F31BC4">
        <w:t xml:space="preserve">safety goggles, as the egg will be dropped and pieces </w:t>
      </w:r>
      <w:r w:rsidR="003676C4">
        <w:t xml:space="preserve">of the eggshell </w:t>
      </w:r>
      <w:r w:rsidRPr="00F31BC4">
        <w:t>could break off upon impact.</w:t>
      </w:r>
    </w:p>
    <w:p w14:paraId="44A0A4FC" w14:textId="77777777" w:rsidR="00F13D34" w:rsidRPr="00F31BC4" w:rsidRDefault="00F13D34" w:rsidP="00BB3134">
      <w:pPr>
        <w:widowControl w:val="0"/>
        <w:numPr>
          <w:ilvl w:val="0"/>
          <w:numId w:val="15"/>
        </w:numPr>
        <w:spacing w:before="240" w:after="0" w:line="312" w:lineRule="auto"/>
        <w:ind w:left="270" w:right="311" w:hanging="270"/>
        <w:contextualSpacing/>
      </w:pPr>
      <w:r>
        <w:t>T</w:t>
      </w:r>
      <w:r w:rsidRPr="00F31BC4">
        <w:t>he eggs are for experimentation only and should not be consumed during or after the experiment.</w:t>
      </w:r>
    </w:p>
    <w:p w14:paraId="44A0A4FD" w14:textId="77777777" w:rsidR="00F13D34" w:rsidRPr="00F31BC4" w:rsidRDefault="00F13D34" w:rsidP="00BB3134">
      <w:pPr>
        <w:widowControl w:val="0"/>
        <w:numPr>
          <w:ilvl w:val="0"/>
          <w:numId w:val="15"/>
        </w:numPr>
        <w:spacing w:before="240" w:after="0" w:line="312" w:lineRule="auto"/>
        <w:ind w:left="270" w:right="311" w:hanging="270"/>
        <w:contextualSpacing/>
      </w:pPr>
      <w:r w:rsidRPr="00F31BC4">
        <w:t>The eggs should be protected from impact until they are loaded in the devices to prevent premature cracks prior to the testing phase.</w:t>
      </w:r>
    </w:p>
    <w:p w14:paraId="44A0A4FE" w14:textId="77777777" w:rsidR="00F13D34" w:rsidRPr="00F31BC4" w:rsidRDefault="00F13D34" w:rsidP="00BB3134">
      <w:pPr>
        <w:widowControl w:val="0"/>
        <w:numPr>
          <w:ilvl w:val="0"/>
          <w:numId w:val="15"/>
        </w:numPr>
        <w:spacing w:before="240" w:after="0" w:line="312" w:lineRule="auto"/>
        <w:ind w:left="270" w:right="311" w:hanging="270"/>
        <w:contextualSpacing/>
      </w:pPr>
      <w:r w:rsidRPr="00F31BC4">
        <w:t>Devices should be dropped, not thrown. All actions should be purposeful.</w:t>
      </w:r>
    </w:p>
    <w:p w14:paraId="44A0A4FF" w14:textId="77777777" w:rsidR="00F13D34" w:rsidRPr="00A859B4" w:rsidRDefault="00F13D34" w:rsidP="00F13D34">
      <w:pPr>
        <w:pStyle w:val="Heading1notinTOC"/>
        <w:rPr>
          <w:i/>
        </w:rPr>
      </w:pPr>
      <w:r w:rsidRPr="00A859B4">
        <w:t>Materials</w:t>
      </w:r>
    </w:p>
    <w:p w14:paraId="44A0A500" w14:textId="77777777" w:rsidR="00F13D34" w:rsidRPr="00184196" w:rsidRDefault="00F13D34" w:rsidP="00F13D34">
      <w:pPr>
        <w:spacing w:line="240" w:lineRule="auto"/>
      </w:pPr>
    </w:p>
    <w:tbl>
      <w:tblPr>
        <w:tblW w:w="0" w:type="auto"/>
        <w:tblLook w:val="04A0" w:firstRow="1" w:lastRow="0" w:firstColumn="1" w:lastColumn="0" w:noHBand="0" w:noVBand="1"/>
      </w:tblPr>
      <w:tblGrid>
        <w:gridCol w:w="3052"/>
        <w:gridCol w:w="3052"/>
        <w:gridCol w:w="3053"/>
      </w:tblGrid>
      <w:tr w:rsidR="00F13D34" w14:paraId="44A0A509" w14:textId="77777777" w:rsidTr="00346542">
        <w:trPr>
          <w:trHeight w:val="1316"/>
        </w:trPr>
        <w:tc>
          <w:tcPr>
            <w:tcW w:w="3052" w:type="dxa"/>
            <w:shd w:val="clear" w:color="auto" w:fill="auto"/>
          </w:tcPr>
          <w:p w14:paraId="44A0A501" w14:textId="50481916" w:rsidR="00F13D34" w:rsidRDefault="00DE425B" w:rsidP="00BB3134">
            <w:pPr>
              <w:keepNext/>
              <w:numPr>
                <w:ilvl w:val="0"/>
                <w:numId w:val="7"/>
              </w:numPr>
              <w:spacing w:after="60" w:line="240" w:lineRule="auto"/>
              <w:rPr>
                <w:color w:val="000000"/>
              </w:rPr>
            </w:pPr>
            <w:r>
              <w:rPr>
                <w:color w:val="000000"/>
              </w:rPr>
              <w:t>4</w:t>
            </w:r>
            <w:r w:rsidR="00340549">
              <w:rPr>
                <w:color w:val="000000"/>
              </w:rPr>
              <w:t xml:space="preserve"> </w:t>
            </w:r>
            <w:r w:rsidR="00F13D34">
              <w:rPr>
                <w:color w:val="000000"/>
              </w:rPr>
              <w:t>sheet</w:t>
            </w:r>
            <w:bookmarkStart w:id="0" w:name="_GoBack"/>
            <w:r>
              <w:rPr>
                <w:color w:val="000000"/>
              </w:rPr>
              <w:t>s</w:t>
            </w:r>
            <w:bookmarkEnd w:id="0"/>
            <w:r w:rsidR="00F13D34">
              <w:rPr>
                <w:color w:val="000000"/>
              </w:rPr>
              <w:t xml:space="preserve"> of 8 ½ x 11 inch paper</w:t>
            </w:r>
          </w:p>
          <w:p w14:paraId="44A0A502" w14:textId="7CF9033D" w:rsidR="00F13D34" w:rsidRPr="00184196" w:rsidRDefault="00340549" w:rsidP="00BB3134">
            <w:pPr>
              <w:keepNext/>
              <w:numPr>
                <w:ilvl w:val="0"/>
                <w:numId w:val="7"/>
              </w:numPr>
              <w:spacing w:after="60" w:line="240" w:lineRule="auto"/>
              <w:rPr>
                <w:color w:val="000000"/>
              </w:rPr>
            </w:pPr>
            <w:r>
              <w:rPr>
                <w:color w:val="000000"/>
              </w:rPr>
              <w:t>1</w:t>
            </w:r>
            <w:r>
              <w:rPr>
                <w:color w:val="000000"/>
              </w:rPr>
              <w:t xml:space="preserve"> </w:t>
            </w:r>
            <w:r w:rsidR="00F13D34">
              <w:rPr>
                <w:color w:val="000000"/>
              </w:rPr>
              <w:t>meter of masking tape</w:t>
            </w:r>
            <w:r w:rsidR="00F13D34" w:rsidRPr="00184196">
              <w:rPr>
                <w:color w:val="000000"/>
              </w:rPr>
              <w:t xml:space="preserve"> </w:t>
            </w:r>
          </w:p>
        </w:tc>
        <w:tc>
          <w:tcPr>
            <w:tcW w:w="3052" w:type="dxa"/>
            <w:shd w:val="clear" w:color="auto" w:fill="auto"/>
          </w:tcPr>
          <w:p w14:paraId="44A0A503" w14:textId="3C086F0C" w:rsidR="00F13D34" w:rsidRDefault="00340549" w:rsidP="00BB3134">
            <w:pPr>
              <w:keepNext/>
              <w:numPr>
                <w:ilvl w:val="0"/>
                <w:numId w:val="7"/>
              </w:numPr>
              <w:spacing w:after="60" w:line="240" w:lineRule="auto"/>
              <w:ind w:left="336" w:hanging="180"/>
              <w:rPr>
                <w:color w:val="000000"/>
              </w:rPr>
            </w:pPr>
            <w:r>
              <w:rPr>
                <w:color w:val="000000"/>
              </w:rPr>
              <w:t>1</w:t>
            </w:r>
            <w:r>
              <w:rPr>
                <w:color w:val="000000"/>
              </w:rPr>
              <w:t xml:space="preserve"> </w:t>
            </w:r>
            <w:proofErr w:type="spellStart"/>
            <w:r w:rsidR="00F13D34">
              <w:rPr>
                <w:color w:val="000000"/>
              </w:rPr>
              <w:t>resealable</w:t>
            </w:r>
            <w:proofErr w:type="spellEnd"/>
            <w:r w:rsidR="00F13D34">
              <w:rPr>
                <w:color w:val="000000"/>
              </w:rPr>
              <w:t xml:space="preserve"> plastic bag (sized for an egg)</w:t>
            </w:r>
          </w:p>
          <w:p w14:paraId="44A0A504" w14:textId="2A99057D" w:rsidR="00F13D34" w:rsidRDefault="00340549" w:rsidP="00BB3134">
            <w:pPr>
              <w:keepNext/>
              <w:numPr>
                <w:ilvl w:val="0"/>
                <w:numId w:val="7"/>
              </w:numPr>
              <w:spacing w:after="60" w:line="240" w:lineRule="auto"/>
              <w:ind w:left="336" w:hanging="180"/>
              <w:rPr>
                <w:color w:val="000000"/>
              </w:rPr>
            </w:pPr>
            <w:r>
              <w:rPr>
                <w:color w:val="000000"/>
              </w:rPr>
              <w:t>1</w:t>
            </w:r>
            <w:r>
              <w:rPr>
                <w:color w:val="000000"/>
              </w:rPr>
              <w:t xml:space="preserve"> </w:t>
            </w:r>
            <w:r w:rsidR="00F13D34">
              <w:rPr>
                <w:color w:val="000000"/>
              </w:rPr>
              <w:t>meter of string</w:t>
            </w:r>
          </w:p>
          <w:p w14:paraId="44A0A505" w14:textId="77777777" w:rsidR="00F13D34" w:rsidRPr="008E38B2" w:rsidRDefault="00F13D34" w:rsidP="00346542">
            <w:pPr>
              <w:keepNext/>
              <w:spacing w:after="60" w:line="240" w:lineRule="auto"/>
              <w:ind w:left="336"/>
              <w:rPr>
                <w:color w:val="000000"/>
              </w:rPr>
            </w:pPr>
          </w:p>
        </w:tc>
        <w:tc>
          <w:tcPr>
            <w:tcW w:w="3053" w:type="dxa"/>
            <w:shd w:val="clear" w:color="auto" w:fill="auto"/>
          </w:tcPr>
          <w:p w14:paraId="44A0A506" w14:textId="4B7455FD" w:rsidR="00F13D34" w:rsidRDefault="00340549" w:rsidP="00BB3134">
            <w:pPr>
              <w:keepNext/>
              <w:numPr>
                <w:ilvl w:val="0"/>
                <w:numId w:val="7"/>
              </w:numPr>
              <w:spacing w:after="60" w:line="240" w:lineRule="auto"/>
              <w:rPr>
                <w:color w:val="000000"/>
              </w:rPr>
            </w:pPr>
            <w:r>
              <w:rPr>
                <w:color w:val="000000"/>
              </w:rPr>
              <w:t xml:space="preserve">3 </w:t>
            </w:r>
            <w:r w:rsidR="00F13D34">
              <w:rPr>
                <w:color w:val="000000"/>
              </w:rPr>
              <w:t>straws</w:t>
            </w:r>
          </w:p>
          <w:p w14:paraId="44A0A507" w14:textId="77777777" w:rsidR="00F13D34" w:rsidRDefault="00F13D34" w:rsidP="00BB3134">
            <w:pPr>
              <w:keepNext/>
              <w:numPr>
                <w:ilvl w:val="0"/>
                <w:numId w:val="7"/>
              </w:numPr>
              <w:spacing w:after="60" w:line="240" w:lineRule="auto"/>
              <w:rPr>
                <w:color w:val="000000"/>
              </w:rPr>
            </w:pPr>
            <w:r>
              <w:rPr>
                <w:color w:val="000000"/>
              </w:rPr>
              <w:t xml:space="preserve">Eggs </w:t>
            </w:r>
          </w:p>
          <w:p w14:paraId="44A0A508" w14:textId="77777777" w:rsidR="00F13D34" w:rsidRPr="008E38B2" w:rsidRDefault="00F13D34" w:rsidP="00BB3134">
            <w:pPr>
              <w:keepNext/>
              <w:numPr>
                <w:ilvl w:val="0"/>
                <w:numId w:val="7"/>
              </w:numPr>
              <w:spacing w:after="60" w:line="240" w:lineRule="auto"/>
              <w:rPr>
                <w:color w:val="000000"/>
              </w:rPr>
            </w:pPr>
            <w:r>
              <w:rPr>
                <w:color w:val="000000"/>
              </w:rPr>
              <w:t xml:space="preserve">White school glue </w:t>
            </w:r>
          </w:p>
        </w:tc>
      </w:tr>
    </w:tbl>
    <w:p w14:paraId="44A0A50A" w14:textId="77777777" w:rsidR="00F13D34" w:rsidRDefault="00F13D34" w:rsidP="000C63F6"/>
    <w:p w14:paraId="44A0A50C" w14:textId="77777777" w:rsidR="00F13D34" w:rsidRDefault="00F13D34" w:rsidP="00F13D34">
      <w:pPr>
        <w:pStyle w:val="Heading1"/>
      </w:pPr>
      <w:r>
        <w:lastRenderedPageBreak/>
        <w:t>Assignment Instructions</w:t>
      </w:r>
    </w:p>
    <w:p w14:paraId="44A0A50D" w14:textId="77777777" w:rsidR="00F13D34" w:rsidRPr="00B549DE" w:rsidRDefault="00F13D34" w:rsidP="00F13D34">
      <w:pPr>
        <w:rPr>
          <w:b/>
        </w:rPr>
      </w:pPr>
      <w:r w:rsidRPr="00B549DE">
        <w:rPr>
          <w:b/>
        </w:rPr>
        <w:t>Step 1: Gather mat</w:t>
      </w:r>
      <w:r>
        <w:rPr>
          <w:b/>
        </w:rPr>
        <w:t>erials</w:t>
      </w:r>
      <w:r w:rsidRPr="00B549DE">
        <w:rPr>
          <w:b/>
        </w:rPr>
        <w:t>.</w:t>
      </w:r>
    </w:p>
    <w:p w14:paraId="59AEB92F" w14:textId="4913B2FC" w:rsidR="005F51DF" w:rsidRPr="005F51DF" w:rsidRDefault="00F13D34" w:rsidP="00F13D34">
      <w:pPr>
        <w:pStyle w:val="ListParagraph"/>
        <w:widowControl w:val="0"/>
        <w:numPr>
          <w:ilvl w:val="0"/>
          <w:numId w:val="8"/>
        </w:numPr>
        <w:spacing w:before="240" w:after="0" w:line="312" w:lineRule="auto"/>
        <w:ind w:right="311"/>
        <w:contextualSpacing/>
        <w:rPr>
          <w:b/>
        </w:rPr>
      </w:pPr>
      <w:r w:rsidRPr="008228E9">
        <w:t xml:space="preserve">Collect the </w:t>
      </w:r>
      <w:proofErr w:type="spellStart"/>
      <w:r w:rsidR="000A3A18">
        <w:t>resealable</w:t>
      </w:r>
      <w:proofErr w:type="spellEnd"/>
      <w:r w:rsidR="000A3A18" w:rsidRPr="008228E9">
        <w:t xml:space="preserve"> </w:t>
      </w:r>
      <w:r w:rsidRPr="008228E9">
        <w:t xml:space="preserve">plastic bag and building materials from your teacher. </w:t>
      </w:r>
    </w:p>
    <w:p w14:paraId="44A0A50F" w14:textId="1F031F63" w:rsidR="00F13D34" w:rsidRPr="005F51DF" w:rsidRDefault="00F13D34" w:rsidP="005F51DF">
      <w:pPr>
        <w:widowControl w:val="0"/>
        <w:spacing w:before="240" w:after="0" w:line="312" w:lineRule="auto"/>
        <w:ind w:right="311"/>
        <w:contextualSpacing/>
        <w:rPr>
          <w:b/>
        </w:rPr>
      </w:pPr>
      <w:r w:rsidRPr="005F51DF">
        <w:rPr>
          <w:b/>
        </w:rPr>
        <w:t>Step 2: Design your prototype.</w:t>
      </w:r>
    </w:p>
    <w:p w14:paraId="44A0A510" w14:textId="1155C29B" w:rsidR="00F13D34" w:rsidRPr="00221C87" w:rsidRDefault="00F13D34" w:rsidP="00BB3134">
      <w:pPr>
        <w:pStyle w:val="ListParagraph"/>
        <w:widowControl w:val="0"/>
        <w:numPr>
          <w:ilvl w:val="0"/>
          <w:numId w:val="9"/>
        </w:numPr>
        <w:spacing w:before="240" w:after="0" w:line="312" w:lineRule="auto"/>
        <w:ind w:right="311"/>
        <w:contextualSpacing/>
        <w:rPr>
          <w:strike/>
        </w:rPr>
      </w:pPr>
      <w:r>
        <w:t xml:space="preserve">Study your building materials and think about a design that would protect the egg when it is dropped from a set height. </w:t>
      </w:r>
      <w:r w:rsidRPr="00221C87">
        <w:t xml:space="preserve">Write down some basic ideas </w:t>
      </w:r>
      <w:r w:rsidR="00221C87">
        <w:t>for your prototype design</w:t>
      </w:r>
      <w:r w:rsidR="005F51DF">
        <w:t xml:space="preserve"> using the Student </w:t>
      </w:r>
      <w:r w:rsidR="003676C4">
        <w:t>W</w:t>
      </w:r>
      <w:r w:rsidR="005F51DF">
        <w:t>orksheet</w:t>
      </w:r>
      <w:r w:rsidR="00994996">
        <w:t>.</w:t>
      </w:r>
      <w:r w:rsidR="00221C87">
        <w:t xml:space="preserve"> </w:t>
      </w:r>
    </w:p>
    <w:p w14:paraId="44A0A511" w14:textId="77777777" w:rsidR="00F13D34" w:rsidRDefault="00F13D34" w:rsidP="00F13D34">
      <w:pPr>
        <w:ind w:left="720"/>
      </w:pPr>
      <w:r w:rsidRPr="00701B26">
        <w:t>There are three crit</w:t>
      </w:r>
      <w:r>
        <w:t>eria to consider in your design:</w:t>
      </w:r>
    </w:p>
    <w:p w14:paraId="44A0A512" w14:textId="77777777" w:rsidR="00F13D34" w:rsidRDefault="00F13D34" w:rsidP="00BB3134">
      <w:pPr>
        <w:pStyle w:val="ListParagraph"/>
        <w:widowControl w:val="0"/>
        <w:numPr>
          <w:ilvl w:val="0"/>
          <w:numId w:val="17"/>
        </w:numPr>
        <w:spacing w:before="0" w:after="0" w:line="312" w:lineRule="auto"/>
        <w:ind w:right="311"/>
        <w:contextualSpacing/>
      </w:pPr>
      <w:r>
        <w:t>The egg must be placed inside the plastic bag. The bag must then be sealed, without any air trapped inside.</w:t>
      </w:r>
    </w:p>
    <w:p w14:paraId="44A0A513" w14:textId="77777777" w:rsidR="00F13D34" w:rsidRDefault="00F13D34" w:rsidP="00BB3134">
      <w:pPr>
        <w:pStyle w:val="ListParagraph"/>
        <w:widowControl w:val="0"/>
        <w:numPr>
          <w:ilvl w:val="0"/>
          <w:numId w:val="17"/>
        </w:numPr>
        <w:spacing w:before="240" w:after="0" w:line="312" w:lineRule="auto"/>
        <w:ind w:right="311"/>
        <w:contextualSpacing/>
      </w:pPr>
      <w:r>
        <w:t>If the egg breaks, the mess must be contained by the plastic bag. The plastic bag may not be used as part of the device; it should be used only as a containment measure for the egg that will allow the egg to be inspected for breakage after each drop attempt.</w:t>
      </w:r>
    </w:p>
    <w:p w14:paraId="44A0A514" w14:textId="77777777" w:rsidR="00F13D34" w:rsidRDefault="00F13D34" w:rsidP="00BB3134">
      <w:pPr>
        <w:pStyle w:val="ListParagraph"/>
        <w:widowControl w:val="0"/>
        <w:numPr>
          <w:ilvl w:val="0"/>
          <w:numId w:val="17"/>
        </w:numPr>
        <w:spacing w:before="0" w:after="0" w:line="312" w:lineRule="auto"/>
        <w:ind w:right="311"/>
        <w:contextualSpacing/>
      </w:pPr>
      <w:r>
        <w:t>The device must travel with the egg during its descent.</w:t>
      </w:r>
    </w:p>
    <w:p w14:paraId="44A0A515" w14:textId="77777777" w:rsidR="00F13D34" w:rsidRDefault="00F13D34" w:rsidP="00BB3134">
      <w:pPr>
        <w:pStyle w:val="ListParagraph"/>
        <w:widowControl w:val="0"/>
        <w:numPr>
          <w:ilvl w:val="0"/>
          <w:numId w:val="9"/>
        </w:numPr>
        <w:spacing w:before="0" w:after="0" w:line="312" w:lineRule="auto"/>
        <w:ind w:right="311"/>
        <w:contextualSpacing/>
      </w:pPr>
      <w:r>
        <w:t xml:space="preserve">Sketch out at least three ideas </w:t>
      </w:r>
      <w:r w:rsidRPr="005F51DF">
        <w:t>on the Student Worksheet</w:t>
      </w:r>
      <w:r>
        <w:t xml:space="preserve"> for a device that would protect the egg from impact. </w:t>
      </w:r>
    </w:p>
    <w:p w14:paraId="44A0A516" w14:textId="0EA2147A" w:rsidR="00F13D34" w:rsidRDefault="00221C87" w:rsidP="00BB3134">
      <w:pPr>
        <w:pStyle w:val="ListParagraph"/>
        <w:widowControl w:val="0"/>
        <w:numPr>
          <w:ilvl w:val="0"/>
          <w:numId w:val="9"/>
        </w:numPr>
        <w:spacing w:before="240" w:after="0" w:line="312" w:lineRule="auto"/>
        <w:ind w:right="311"/>
        <w:contextualSpacing/>
      </w:pPr>
      <w:r w:rsidRPr="005F51DF">
        <w:t>C</w:t>
      </w:r>
      <w:r w:rsidR="00F13D34">
        <w:t xml:space="preserve">onsider the advantages and disadvantages of each device and list them under each diagram. </w:t>
      </w:r>
    </w:p>
    <w:p w14:paraId="44A0A517" w14:textId="77777777" w:rsidR="00F13D34" w:rsidRDefault="00F13D34" w:rsidP="00BB3134">
      <w:pPr>
        <w:pStyle w:val="ListParagraph"/>
        <w:widowControl w:val="0"/>
        <w:numPr>
          <w:ilvl w:val="0"/>
          <w:numId w:val="9"/>
        </w:numPr>
        <w:spacing w:before="240" w:after="0" w:line="312" w:lineRule="auto"/>
        <w:ind w:right="311"/>
        <w:contextualSpacing/>
      </w:pPr>
      <w:r>
        <w:t>Decide on the design you will use for the prototype.</w:t>
      </w:r>
    </w:p>
    <w:p w14:paraId="44A0A518" w14:textId="7AF85021" w:rsidR="00F13D34" w:rsidRPr="00D87685" w:rsidRDefault="00F13D34" w:rsidP="00BB3134">
      <w:pPr>
        <w:pStyle w:val="ListParagraph"/>
        <w:widowControl w:val="0"/>
        <w:numPr>
          <w:ilvl w:val="0"/>
          <w:numId w:val="16"/>
        </w:numPr>
        <w:spacing w:before="240" w:after="0" w:line="312" w:lineRule="auto"/>
        <w:ind w:right="311"/>
        <w:contextualSpacing/>
      </w:pPr>
      <w:r w:rsidRPr="00D87685">
        <w:t xml:space="preserve">Use your knowledge of </w:t>
      </w:r>
      <w:r w:rsidR="003A36B9">
        <w:t xml:space="preserve">the </w:t>
      </w:r>
      <w:r w:rsidR="003A36B9" w:rsidRPr="005F51DF">
        <w:t xml:space="preserve">relationship between </w:t>
      </w:r>
      <w:r w:rsidR="00056486" w:rsidRPr="005F51DF">
        <w:t>impulse</w:t>
      </w:r>
      <w:r w:rsidRPr="005F51DF">
        <w:t xml:space="preserve"> </w:t>
      </w:r>
      <w:r w:rsidR="003A36B9" w:rsidRPr="005F51DF">
        <w:t xml:space="preserve">and </w:t>
      </w:r>
      <w:r w:rsidR="00056486" w:rsidRPr="005F51DF">
        <w:t>momentum</w:t>
      </w:r>
      <w:r w:rsidR="003A36B9" w:rsidRPr="005F51DF">
        <w:t xml:space="preserve"> </w:t>
      </w:r>
      <w:r w:rsidRPr="00D87685">
        <w:t xml:space="preserve">in the evaluation of each design. </w:t>
      </w:r>
    </w:p>
    <w:p w14:paraId="44A0A519" w14:textId="77777777" w:rsidR="00F13D34" w:rsidRDefault="00F13D34" w:rsidP="00BB3134">
      <w:pPr>
        <w:pStyle w:val="ListParagraph"/>
        <w:widowControl w:val="0"/>
        <w:numPr>
          <w:ilvl w:val="0"/>
          <w:numId w:val="16"/>
        </w:numPr>
        <w:spacing w:before="240" w:after="0" w:line="312" w:lineRule="auto"/>
        <w:ind w:right="311"/>
        <w:contextualSpacing/>
      </w:pPr>
      <w:r w:rsidRPr="00D87685">
        <w:t>Select a design that you can build within the time limit provided by your teacher.</w:t>
      </w:r>
    </w:p>
    <w:p w14:paraId="44A0A51A" w14:textId="790DCBE7" w:rsidR="00F13D34" w:rsidRPr="00D87685" w:rsidRDefault="00F13D34" w:rsidP="00177822">
      <w:pPr>
        <w:pStyle w:val="ListParagraph"/>
        <w:widowControl w:val="0"/>
        <w:numPr>
          <w:ilvl w:val="0"/>
          <w:numId w:val="16"/>
        </w:numPr>
        <w:spacing w:before="0" w:line="360" w:lineRule="auto"/>
        <w:ind w:right="317"/>
        <w:contextualSpacing/>
      </w:pPr>
      <w:r w:rsidRPr="005F51DF">
        <w:t>Fill in the Student Worksheet to</w:t>
      </w:r>
      <w:r>
        <w:t xml:space="preserve"> </w:t>
      </w:r>
      <w:r w:rsidR="00221C87">
        <w:t>I</w:t>
      </w:r>
      <w:r>
        <w:t>ndicate which design you will use for your prototype and explain your reasoning for selecting that particular design based on physics principles.</w:t>
      </w:r>
    </w:p>
    <w:p w14:paraId="44A0A51B" w14:textId="77777777" w:rsidR="00F13D34" w:rsidRPr="00600A95" w:rsidRDefault="00F13D34" w:rsidP="00F13D34">
      <w:pPr>
        <w:rPr>
          <w:b/>
        </w:rPr>
      </w:pPr>
      <w:r w:rsidRPr="00600A95">
        <w:rPr>
          <w:b/>
        </w:rPr>
        <w:t xml:space="preserve">Step 3: </w:t>
      </w:r>
      <w:r>
        <w:rPr>
          <w:b/>
        </w:rPr>
        <w:t>Build your prototype.</w:t>
      </w:r>
    </w:p>
    <w:p w14:paraId="1CD49F9D" w14:textId="78ACDD35" w:rsidR="004D1F97" w:rsidRPr="00141A96" w:rsidRDefault="00F13D34" w:rsidP="00177822">
      <w:pPr>
        <w:pStyle w:val="ListParagraph"/>
        <w:widowControl w:val="0"/>
        <w:numPr>
          <w:ilvl w:val="0"/>
          <w:numId w:val="18"/>
        </w:numPr>
        <w:spacing w:before="0" w:line="360" w:lineRule="auto"/>
        <w:ind w:left="720" w:right="317"/>
        <w:contextualSpacing/>
        <w:rPr>
          <w:b/>
        </w:rPr>
      </w:pPr>
      <w:r>
        <w:t xml:space="preserve">Use the materials provided by your teacher to construct the device. Write down any modifications that you made to the basic design during the construction </w:t>
      </w:r>
      <w:r w:rsidRPr="005F51DF">
        <w:t xml:space="preserve">process on the Student Worksheet. </w:t>
      </w:r>
    </w:p>
    <w:p w14:paraId="44A0A51D" w14:textId="77777777" w:rsidR="00F13D34" w:rsidRDefault="00F13D34" w:rsidP="00F13D34">
      <w:pPr>
        <w:rPr>
          <w:b/>
        </w:rPr>
      </w:pPr>
      <w:r>
        <w:rPr>
          <w:b/>
        </w:rPr>
        <w:t>Step 4: Test your prototype.</w:t>
      </w:r>
    </w:p>
    <w:p w14:paraId="44A0A51E" w14:textId="1AAF2FF8" w:rsidR="00F13D34" w:rsidRPr="00390A04" w:rsidRDefault="00F13D34" w:rsidP="00BB3134">
      <w:pPr>
        <w:pStyle w:val="ListParagraph"/>
        <w:widowControl w:val="0"/>
        <w:numPr>
          <w:ilvl w:val="0"/>
          <w:numId w:val="13"/>
        </w:numPr>
        <w:spacing w:before="240" w:after="0" w:line="312" w:lineRule="auto"/>
        <w:ind w:right="311"/>
        <w:contextualSpacing/>
        <w:rPr>
          <w:b/>
        </w:rPr>
      </w:pPr>
      <w:r>
        <w:t>Make prediction</w:t>
      </w:r>
      <w:r w:rsidR="00E318A2">
        <w:t>s</w:t>
      </w:r>
      <w:r>
        <w:t xml:space="preserve"> about your device and record them on the Student Worksheet.</w:t>
      </w:r>
    </w:p>
    <w:p w14:paraId="44A0A51F" w14:textId="3F5DCAEA" w:rsidR="00F13D34" w:rsidRPr="005F51DF" w:rsidRDefault="000E1911" w:rsidP="00BB3134">
      <w:pPr>
        <w:pStyle w:val="ListParagraph"/>
        <w:widowControl w:val="0"/>
        <w:numPr>
          <w:ilvl w:val="0"/>
          <w:numId w:val="14"/>
        </w:numPr>
        <w:spacing w:before="240" w:after="0" w:line="312" w:lineRule="auto"/>
        <w:ind w:left="1080" w:right="311"/>
        <w:contextualSpacing/>
        <w:rPr>
          <w:b/>
        </w:rPr>
      </w:pPr>
      <w:r w:rsidRPr="005F51DF">
        <w:t>Will your device prevent the egg from cracking upon impact with the ground</w:t>
      </w:r>
      <w:r w:rsidR="00F13D34" w:rsidRPr="005F51DF">
        <w:t>?</w:t>
      </w:r>
      <w:r w:rsidRPr="005F51DF">
        <w:t xml:space="preserve"> </w:t>
      </w:r>
      <w:r w:rsidR="00986002">
        <w:t>If so, h</w:t>
      </w:r>
      <w:r w:rsidR="00986002" w:rsidRPr="005F51DF">
        <w:t xml:space="preserve">ow </w:t>
      </w:r>
      <w:r w:rsidRPr="005F51DF">
        <w:t xml:space="preserve">will </w:t>
      </w:r>
      <w:r w:rsidR="00986002">
        <w:t>it</w:t>
      </w:r>
      <w:r w:rsidRPr="005F51DF">
        <w:t xml:space="preserve"> do this?</w:t>
      </w:r>
    </w:p>
    <w:p w14:paraId="44A0A520" w14:textId="4E5EA3C3" w:rsidR="00F13D34" w:rsidRPr="005F51DF" w:rsidRDefault="00F13D34" w:rsidP="00BB3134">
      <w:pPr>
        <w:pStyle w:val="ListParagraph"/>
        <w:widowControl w:val="0"/>
        <w:numPr>
          <w:ilvl w:val="0"/>
          <w:numId w:val="14"/>
        </w:numPr>
        <w:spacing w:before="240" w:after="0" w:line="312" w:lineRule="auto"/>
        <w:ind w:left="1080" w:right="311"/>
        <w:contextualSpacing/>
        <w:rPr>
          <w:b/>
        </w:rPr>
      </w:pPr>
      <w:r w:rsidRPr="005F51DF">
        <w:t xml:space="preserve">Will your device increase the time it takes for the egg to impact the ground? </w:t>
      </w:r>
      <w:r w:rsidR="00F7426F">
        <w:t xml:space="preserve">If so, how will it </w:t>
      </w:r>
      <w:r w:rsidR="00986002">
        <w:t>do this</w:t>
      </w:r>
      <w:r w:rsidRPr="005F51DF">
        <w:t>?</w:t>
      </w:r>
    </w:p>
    <w:p w14:paraId="44A0A521" w14:textId="77777777" w:rsidR="00F13D34" w:rsidRPr="00343BE5" w:rsidRDefault="00F13D34" w:rsidP="00BB3134">
      <w:pPr>
        <w:pStyle w:val="ListParagraph"/>
        <w:widowControl w:val="0"/>
        <w:numPr>
          <w:ilvl w:val="0"/>
          <w:numId w:val="13"/>
        </w:numPr>
        <w:spacing w:before="240" w:after="0" w:line="312" w:lineRule="auto"/>
        <w:ind w:right="311"/>
        <w:contextualSpacing/>
        <w:rPr>
          <w:b/>
        </w:rPr>
      </w:pPr>
      <w:r w:rsidRPr="00390A04">
        <w:t>Take your bag-enclosed</w:t>
      </w:r>
      <w:r>
        <w:t xml:space="preserve"> egg and</w:t>
      </w:r>
      <w:r w:rsidRPr="00390A04">
        <w:t xml:space="preserve"> device to the testing area designated by your teacher.</w:t>
      </w:r>
      <w:r>
        <w:t xml:space="preserve"> </w:t>
      </w:r>
      <w:r w:rsidRPr="00390A04">
        <w:t>You will have up to three opportunities to test your device.</w:t>
      </w:r>
    </w:p>
    <w:p w14:paraId="151E5DE6" w14:textId="1FBD3FCA" w:rsidR="004D1F97" w:rsidRPr="00141A96" w:rsidRDefault="00F13D34" w:rsidP="00177822">
      <w:pPr>
        <w:pStyle w:val="ListParagraph"/>
        <w:widowControl w:val="0"/>
        <w:numPr>
          <w:ilvl w:val="0"/>
          <w:numId w:val="13"/>
        </w:numPr>
        <w:spacing w:before="0" w:line="360" w:lineRule="auto"/>
        <w:ind w:right="317"/>
        <w:contextualSpacing/>
        <w:rPr>
          <w:b/>
        </w:rPr>
      </w:pPr>
      <w:r w:rsidRPr="00390A04">
        <w:lastRenderedPageBreak/>
        <w:t xml:space="preserve">Record your observations </w:t>
      </w:r>
      <w:r>
        <w:t>each time you test your device</w:t>
      </w:r>
      <w:r w:rsidRPr="00390A04">
        <w:t xml:space="preserve"> </w:t>
      </w:r>
      <w:r w:rsidRPr="005F51DF">
        <w:t>on the Student Worksheet</w:t>
      </w:r>
      <w:r>
        <w:t xml:space="preserve"> </w:t>
      </w:r>
      <w:r w:rsidRPr="00390A04">
        <w:t>for later evaluation of your design.</w:t>
      </w:r>
      <w:r>
        <w:t xml:space="preserve"> </w:t>
      </w:r>
      <w:r w:rsidRPr="00390A04">
        <w:t>If the egg breaks</w:t>
      </w:r>
      <w:r>
        <w:t>,</w:t>
      </w:r>
      <w:r w:rsidRPr="00390A04">
        <w:t xml:space="preserve"> then your testing opportunity is over. </w:t>
      </w:r>
    </w:p>
    <w:p w14:paraId="44A0A523" w14:textId="77777777" w:rsidR="00F13D34" w:rsidRPr="00DE6E64" w:rsidRDefault="00F13D34" w:rsidP="00F13D34">
      <w:pPr>
        <w:rPr>
          <w:b/>
        </w:rPr>
      </w:pPr>
      <w:r w:rsidRPr="00720966">
        <w:rPr>
          <w:b/>
        </w:rPr>
        <w:t xml:space="preserve">Step 5: </w:t>
      </w:r>
      <w:r>
        <w:rPr>
          <w:b/>
        </w:rPr>
        <w:t>Evaluate your prototype’s design.</w:t>
      </w:r>
    </w:p>
    <w:p w14:paraId="44A0A524" w14:textId="40EC3CEE" w:rsidR="00F13D34" w:rsidRPr="00302EF5" w:rsidRDefault="00F13D34" w:rsidP="005F51DF">
      <w:pPr>
        <w:pStyle w:val="ListParagraph"/>
        <w:widowControl w:val="0"/>
        <w:numPr>
          <w:ilvl w:val="0"/>
          <w:numId w:val="11"/>
        </w:numPr>
        <w:spacing w:before="240" w:after="0" w:line="312" w:lineRule="auto"/>
        <w:ind w:right="311"/>
        <w:contextualSpacing/>
        <w:rPr>
          <w:b/>
        </w:rPr>
      </w:pPr>
      <w:r w:rsidRPr="00302EF5">
        <w:t>On the Student Worksheet,</w:t>
      </w:r>
      <w:r w:rsidR="005F51DF" w:rsidRPr="00302EF5">
        <w:t xml:space="preserve"> r</w:t>
      </w:r>
      <w:r w:rsidRPr="00302EF5">
        <w:t>ecord what worked well with your design</w:t>
      </w:r>
      <w:r w:rsidR="001F6594" w:rsidRPr="00302EF5">
        <w:t>.</w:t>
      </w:r>
      <w:r w:rsidRPr="00302EF5">
        <w:t xml:space="preserve"> </w:t>
      </w:r>
    </w:p>
    <w:p w14:paraId="44A0A525" w14:textId="491A46E4" w:rsidR="00F13D34" w:rsidRPr="00302EF5" w:rsidRDefault="001F6594" w:rsidP="00BB3134">
      <w:pPr>
        <w:pStyle w:val="ListParagraph"/>
        <w:widowControl w:val="0"/>
        <w:numPr>
          <w:ilvl w:val="0"/>
          <w:numId w:val="11"/>
        </w:numPr>
        <w:spacing w:before="240" w:after="0" w:line="312" w:lineRule="auto"/>
        <w:ind w:right="311"/>
        <w:contextualSpacing/>
        <w:rPr>
          <w:b/>
        </w:rPr>
      </w:pPr>
      <w:r w:rsidRPr="00302EF5">
        <w:t>R</w:t>
      </w:r>
      <w:r w:rsidR="00F13D34" w:rsidRPr="00302EF5">
        <w:t>ecord which features can be improved</w:t>
      </w:r>
      <w:r w:rsidR="005F51DF" w:rsidRPr="00302EF5">
        <w:t>.</w:t>
      </w:r>
    </w:p>
    <w:p w14:paraId="18FEEE6C" w14:textId="36451695" w:rsidR="005F51DF" w:rsidRPr="00302EF5" w:rsidRDefault="00F13D34" w:rsidP="00F13D34">
      <w:pPr>
        <w:pStyle w:val="ListParagraph"/>
        <w:widowControl w:val="0"/>
        <w:numPr>
          <w:ilvl w:val="0"/>
          <w:numId w:val="11"/>
        </w:numPr>
        <w:spacing w:before="240" w:after="0" w:line="312" w:lineRule="auto"/>
        <w:ind w:right="311"/>
        <w:contextualSpacing/>
        <w:rPr>
          <w:b/>
        </w:rPr>
      </w:pPr>
      <w:r w:rsidRPr="00302EF5">
        <w:t xml:space="preserve">Recommend at least one suggestion in the design process that would improve your device. Provide a reason, based on at least one </w:t>
      </w:r>
      <w:r w:rsidR="00F7426F">
        <w:t>impulse</w:t>
      </w:r>
      <w:r w:rsidRPr="00302EF5">
        <w:t xml:space="preserve"> or momentum concept, to explain why this change would be an improvement. </w:t>
      </w:r>
    </w:p>
    <w:p w14:paraId="44A0A527" w14:textId="070D562B" w:rsidR="00F13D34" w:rsidRPr="00302EF5" w:rsidRDefault="00F13D34" w:rsidP="005F51DF">
      <w:pPr>
        <w:widowControl w:val="0"/>
        <w:spacing w:before="240" w:after="0" w:line="312" w:lineRule="auto"/>
        <w:ind w:right="311"/>
        <w:contextualSpacing/>
        <w:rPr>
          <w:b/>
        </w:rPr>
      </w:pPr>
      <w:r w:rsidRPr="00302EF5">
        <w:rPr>
          <w:b/>
        </w:rPr>
        <w:t>Step 6: Propose a final design for the device.</w:t>
      </w:r>
    </w:p>
    <w:p w14:paraId="44A0A528" w14:textId="0BA635A5" w:rsidR="00F13D34" w:rsidRPr="00302EF5" w:rsidRDefault="00F13D34" w:rsidP="00BB3134">
      <w:pPr>
        <w:pStyle w:val="ListParagraph"/>
        <w:widowControl w:val="0"/>
        <w:numPr>
          <w:ilvl w:val="0"/>
          <w:numId w:val="19"/>
        </w:numPr>
        <w:spacing w:before="240" w:after="0" w:line="312" w:lineRule="auto"/>
        <w:ind w:right="311"/>
        <w:contextualSpacing/>
      </w:pPr>
      <w:r w:rsidRPr="00302EF5">
        <w:t xml:space="preserve">Draw a labeled diagram of your improved design on the Student Worksheet. </w:t>
      </w:r>
    </w:p>
    <w:p w14:paraId="44A0A529" w14:textId="77777777" w:rsidR="00F13D34" w:rsidRPr="00B442D8" w:rsidRDefault="00F13D34" w:rsidP="00BB3134">
      <w:pPr>
        <w:pStyle w:val="ListParagraph"/>
        <w:widowControl w:val="0"/>
        <w:numPr>
          <w:ilvl w:val="0"/>
          <w:numId w:val="20"/>
        </w:numPr>
        <w:spacing w:before="240" w:after="0" w:line="312" w:lineRule="auto"/>
        <w:ind w:left="1440" w:right="311"/>
        <w:contextualSpacing/>
      </w:pPr>
      <w:r w:rsidRPr="00B442D8">
        <w:t>Base your improved design on the information gained through testing your first device</w:t>
      </w:r>
      <w:r>
        <w:t>,</w:t>
      </w:r>
      <w:r w:rsidRPr="00B442D8">
        <w:t xml:space="preserve"> as well as </w:t>
      </w:r>
      <w:r>
        <w:t xml:space="preserve">from </w:t>
      </w:r>
      <w:r w:rsidRPr="00B442D8">
        <w:t xml:space="preserve">research, observations, </w:t>
      </w:r>
      <w:r>
        <w:t>and/</w:t>
      </w:r>
      <w:r w:rsidRPr="00B442D8">
        <w:t>or further testing.</w:t>
      </w:r>
    </w:p>
    <w:p w14:paraId="44A0A52A" w14:textId="77777777" w:rsidR="00F13D34" w:rsidRDefault="00F13D34" w:rsidP="00BB3134">
      <w:pPr>
        <w:pStyle w:val="ListParagraph"/>
        <w:widowControl w:val="0"/>
        <w:numPr>
          <w:ilvl w:val="0"/>
          <w:numId w:val="20"/>
        </w:numPr>
        <w:spacing w:before="240" w:after="0" w:line="312" w:lineRule="auto"/>
        <w:ind w:left="1440" w:right="311"/>
        <w:contextualSpacing/>
      </w:pPr>
      <w:r>
        <w:t>The final design can either use the initial materials list or be expanded to include other materials not included in the first design.</w:t>
      </w:r>
    </w:p>
    <w:p w14:paraId="44A0A52B" w14:textId="77777777" w:rsidR="00F13D34" w:rsidRPr="0036312F" w:rsidRDefault="00F13D34" w:rsidP="00BB3134">
      <w:pPr>
        <w:pStyle w:val="ListParagraph"/>
        <w:widowControl w:val="0"/>
        <w:numPr>
          <w:ilvl w:val="0"/>
          <w:numId w:val="20"/>
        </w:numPr>
        <w:spacing w:before="240" w:after="0" w:line="312" w:lineRule="auto"/>
        <w:ind w:left="1440" w:right="311"/>
        <w:contextualSpacing/>
      </w:pPr>
      <w:r>
        <w:t>This revised drawing should be part of your lab report conclusion.</w:t>
      </w:r>
    </w:p>
    <w:p w14:paraId="44A0A52C" w14:textId="77777777" w:rsidR="00F13D34" w:rsidRDefault="00F13D34" w:rsidP="00F13D34">
      <w:pPr>
        <w:spacing w:before="200"/>
        <w:ind w:right="317"/>
        <w:rPr>
          <w:b/>
        </w:rPr>
      </w:pPr>
      <w:r>
        <w:rPr>
          <w:b/>
        </w:rPr>
        <w:t>Step 7</w:t>
      </w:r>
      <w:r w:rsidRPr="004A1AE7">
        <w:rPr>
          <w:b/>
        </w:rPr>
        <w:t xml:space="preserve">: </w:t>
      </w:r>
      <w:r>
        <w:rPr>
          <w:b/>
        </w:rPr>
        <w:t>Write your lab report.</w:t>
      </w:r>
    </w:p>
    <w:p w14:paraId="44A0A52D" w14:textId="77777777" w:rsidR="00F13D34" w:rsidRPr="002720C4" w:rsidRDefault="00F13D34" w:rsidP="00BB3134">
      <w:pPr>
        <w:pStyle w:val="ListParagraph"/>
        <w:widowControl w:val="0"/>
        <w:numPr>
          <w:ilvl w:val="0"/>
          <w:numId w:val="21"/>
        </w:numPr>
        <w:spacing w:before="200" w:after="0" w:line="312" w:lineRule="auto"/>
        <w:ind w:right="317"/>
        <w:contextualSpacing/>
        <w:rPr>
          <w:b/>
        </w:rPr>
      </w:pPr>
      <w:r>
        <w:t>Combine your data and observations to write your lab report.</w:t>
      </w:r>
    </w:p>
    <w:p w14:paraId="44A0A52E" w14:textId="77777777" w:rsidR="00F13D34" w:rsidRPr="002720C4" w:rsidRDefault="00F13D34" w:rsidP="00BB3134">
      <w:pPr>
        <w:pStyle w:val="ListParagraph"/>
        <w:widowControl w:val="0"/>
        <w:numPr>
          <w:ilvl w:val="0"/>
          <w:numId w:val="21"/>
        </w:numPr>
        <w:spacing w:before="200" w:after="0" w:line="312" w:lineRule="auto"/>
        <w:ind w:right="317"/>
        <w:contextualSpacing/>
        <w:rPr>
          <w:b/>
        </w:rPr>
      </w:pPr>
      <w:r>
        <w:t xml:space="preserve">Your lab report should include the following: </w:t>
      </w:r>
    </w:p>
    <w:p w14:paraId="44A0A52F" w14:textId="77777777" w:rsidR="00F13D34" w:rsidRPr="002720C4" w:rsidRDefault="00F13D34" w:rsidP="00BB3134">
      <w:pPr>
        <w:pStyle w:val="ListParagraph"/>
        <w:widowControl w:val="0"/>
        <w:numPr>
          <w:ilvl w:val="1"/>
          <w:numId w:val="21"/>
        </w:numPr>
        <w:spacing w:before="200" w:after="0" w:line="312" w:lineRule="auto"/>
        <w:ind w:right="317"/>
        <w:contextualSpacing/>
        <w:rPr>
          <w:b/>
        </w:rPr>
      </w:pPr>
      <w:r>
        <w:t>Title</w:t>
      </w:r>
    </w:p>
    <w:p w14:paraId="44A0A530" w14:textId="3A44FAF4" w:rsidR="00F13D34" w:rsidRPr="002720C4" w:rsidRDefault="00F13D34" w:rsidP="00BB3134">
      <w:pPr>
        <w:pStyle w:val="ListParagraph"/>
        <w:widowControl w:val="0"/>
        <w:numPr>
          <w:ilvl w:val="1"/>
          <w:numId w:val="21"/>
        </w:numPr>
        <w:spacing w:before="200" w:after="0" w:line="312" w:lineRule="auto"/>
        <w:ind w:right="317"/>
        <w:contextualSpacing/>
        <w:rPr>
          <w:b/>
        </w:rPr>
      </w:pPr>
      <w:r>
        <w:t>Three rough sketches showing your initial design ideas</w:t>
      </w:r>
    </w:p>
    <w:p w14:paraId="44A0A531" w14:textId="035C42ED" w:rsidR="00F13D34" w:rsidRPr="002720C4" w:rsidRDefault="00F13D34" w:rsidP="00BB3134">
      <w:pPr>
        <w:pStyle w:val="ListParagraph"/>
        <w:widowControl w:val="0"/>
        <w:numPr>
          <w:ilvl w:val="1"/>
          <w:numId w:val="21"/>
        </w:numPr>
        <w:spacing w:before="200" w:after="0" w:line="312" w:lineRule="auto"/>
        <w:ind w:right="317"/>
        <w:contextualSpacing/>
        <w:rPr>
          <w:b/>
        </w:rPr>
      </w:pPr>
      <w:r>
        <w:t>The advantages and disadvantages of each design idea</w:t>
      </w:r>
    </w:p>
    <w:p w14:paraId="44A0A532" w14:textId="24536B0C" w:rsidR="00F13D34" w:rsidRPr="002720C4" w:rsidRDefault="00F13D34" w:rsidP="00BB3134">
      <w:pPr>
        <w:pStyle w:val="ListParagraph"/>
        <w:widowControl w:val="0"/>
        <w:numPr>
          <w:ilvl w:val="1"/>
          <w:numId w:val="21"/>
        </w:numPr>
        <w:spacing w:before="200" w:after="0" w:line="312" w:lineRule="auto"/>
        <w:ind w:right="317"/>
        <w:contextualSpacing/>
        <w:rPr>
          <w:b/>
        </w:rPr>
      </w:pPr>
      <w:r>
        <w:t xml:space="preserve">The design idea you decided to build </w:t>
      </w:r>
      <w:r w:rsidR="00141A96">
        <w:t>and</w:t>
      </w:r>
      <w:r>
        <w:t xml:space="preserve"> why you chose that design</w:t>
      </w:r>
    </w:p>
    <w:p w14:paraId="44A0A533" w14:textId="2F3E7371" w:rsidR="00F13D34" w:rsidRPr="00FD07E0" w:rsidRDefault="00F13D34" w:rsidP="00BB3134">
      <w:pPr>
        <w:pStyle w:val="ListParagraph"/>
        <w:widowControl w:val="0"/>
        <w:numPr>
          <w:ilvl w:val="1"/>
          <w:numId w:val="21"/>
        </w:numPr>
        <w:spacing w:before="200" w:after="0" w:line="312" w:lineRule="auto"/>
        <w:ind w:right="317"/>
        <w:contextualSpacing/>
        <w:rPr>
          <w:b/>
        </w:rPr>
      </w:pPr>
      <w:r>
        <w:t xml:space="preserve">Data and observations from the experimental tests </w:t>
      </w:r>
    </w:p>
    <w:p w14:paraId="44A0A534" w14:textId="5F1EC0D4" w:rsidR="00F13D34" w:rsidRPr="00FD07E0" w:rsidRDefault="00F13D34" w:rsidP="00BB3134">
      <w:pPr>
        <w:pStyle w:val="ListParagraph"/>
        <w:widowControl w:val="0"/>
        <w:numPr>
          <w:ilvl w:val="1"/>
          <w:numId w:val="21"/>
        </w:numPr>
        <w:spacing w:before="200" w:after="0" w:line="312" w:lineRule="auto"/>
        <w:ind w:right="317"/>
        <w:contextualSpacing/>
        <w:rPr>
          <w:b/>
        </w:rPr>
      </w:pPr>
      <w:r>
        <w:t>At least one suggestion that would improve your device along with a reason this change would be an improvement</w:t>
      </w:r>
    </w:p>
    <w:p w14:paraId="44A0A535" w14:textId="39D86D8B" w:rsidR="00F13D34" w:rsidRPr="002720C4" w:rsidRDefault="00F13D34" w:rsidP="00BB3134">
      <w:pPr>
        <w:pStyle w:val="ListParagraph"/>
        <w:widowControl w:val="0"/>
        <w:numPr>
          <w:ilvl w:val="1"/>
          <w:numId w:val="21"/>
        </w:numPr>
        <w:spacing w:before="200" w:after="0" w:line="312" w:lineRule="auto"/>
        <w:ind w:right="317"/>
        <w:contextualSpacing/>
        <w:rPr>
          <w:b/>
        </w:rPr>
      </w:pPr>
      <w:r>
        <w:t xml:space="preserve">One labeled drawing of your final design </w:t>
      </w:r>
    </w:p>
    <w:p w14:paraId="44A0A536" w14:textId="77777777" w:rsidR="00F13D34" w:rsidRPr="0065031B" w:rsidRDefault="00F13D34" w:rsidP="00F13D34">
      <w:pPr>
        <w:spacing w:before="200"/>
        <w:ind w:right="317"/>
        <w:rPr>
          <w:b/>
        </w:rPr>
      </w:pPr>
      <w:r>
        <w:rPr>
          <w:b/>
        </w:rPr>
        <w:t xml:space="preserve">Step 8: </w:t>
      </w:r>
      <w:r w:rsidRPr="00FD07E0">
        <w:rPr>
          <w:b/>
        </w:rPr>
        <w:t>Evaluate your lab report using this checklist.</w:t>
      </w:r>
    </w:p>
    <w:p w14:paraId="44A0A537" w14:textId="77777777" w:rsidR="00F13D34" w:rsidRPr="00E455D3" w:rsidRDefault="00F13D34" w:rsidP="00F13D34">
      <w:r w:rsidRPr="00E455D3">
        <w:t xml:space="preserve">If you can check each criterion below, you are ready to submit your </w:t>
      </w:r>
      <w:r>
        <w:t>lab report</w:t>
      </w:r>
      <w:r w:rsidRPr="00E455D3">
        <w:t>.</w:t>
      </w:r>
    </w:p>
    <w:p w14:paraId="44A0A538" w14:textId="689AB564"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a title?</w:t>
      </w:r>
    </w:p>
    <w:p w14:paraId="44A0A539" w14:textId="122DB6CA"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three rough sketches of your initial design ideas?</w:t>
      </w:r>
    </w:p>
    <w:p w14:paraId="44A0A53A" w14:textId="7ECA27B7"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the advantages and disadvantages of each design idea?</w:t>
      </w:r>
    </w:p>
    <w:p w14:paraId="44A0A53B" w14:textId="3F64EB64"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an explanation of why you chose to build </w:t>
      </w:r>
      <w:r w:rsidR="00141A96">
        <w:t xml:space="preserve">your </w:t>
      </w:r>
      <w:r>
        <w:t>initial design?</w:t>
      </w:r>
    </w:p>
    <w:p w14:paraId="44A0A53C" w14:textId="1DA73039"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data and observations from the experimental tests of your device?</w:t>
      </w:r>
    </w:p>
    <w:p w14:paraId="44A0A53D" w14:textId="244BBDDB" w:rsidR="00F13D34"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at least one suggestion of how to improve your device </w:t>
      </w:r>
      <w:r w:rsidR="00141A96">
        <w:t>and</w:t>
      </w:r>
      <w:r>
        <w:t xml:space="preserve"> an explanation of why this suggestion is an improvement?</w:t>
      </w:r>
    </w:p>
    <w:p w14:paraId="44A0A53E" w14:textId="08BF3010" w:rsidR="00F13D34" w:rsidRPr="00DF3248" w:rsidRDefault="00F13D34" w:rsidP="00BB3134">
      <w:pPr>
        <w:pStyle w:val="ListParagraph"/>
        <w:widowControl w:val="0"/>
        <w:numPr>
          <w:ilvl w:val="0"/>
          <w:numId w:val="10"/>
        </w:numPr>
        <w:spacing w:before="240" w:after="0" w:line="312" w:lineRule="auto"/>
        <w:ind w:right="311"/>
        <w:contextualSpacing/>
      </w:pPr>
      <w:r>
        <w:t xml:space="preserve">Does </w:t>
      </w:r>
      <w:r w:rsidR="00177822">
        <w:t>it</w:t>
      </w:r>
      <w:r>
        <w:t xml:space="preserve"> include one labeled drawing of your final design?</w:t>
      </w:r>
    </w:p>
    <w:p w14:paraId="729BE624" w14:textId="77777777" w:rsidR="00177822" w:rsidRDefault="00177822" w:rsidP="00F13D34">
      <w:pPr>
        <w:spacing w:before="200"/>
        <w:ind w:right="317"/>
        <w:rPr>
          <w:b/>
        </w:rPr>
      </w:pPr>
    </w:p>
    <w:p w14:paraId="44A0A53F" w14:textId="77777777" w:rsidR="00F13D34" w:rsidRPr="004A1AE7" w:rsidRDefault="00F13D34" w:rsidP="00F13D34">
      <w:pPr>
        <w:spacing w:before="200"/>
        <w:ind w:right="317"/>
        <w:rPr>
          <w:b/>
        </w:rPr>
      </w:pPr>
      <w:r>
        <w:rPr>
          <w:b/>
        </w:rPr>
        <w:lastRenderedPageBreak/>
        <w:t>Step 9</w:t>
      </w:r>
      <w:r w:rsidRPr="004A1AE7">
        <w:rPr>
          <w:b/>
        </w:rPr>
        <w:t xml:space="preserve">: </w:t>
      </w:r>
      <w:r>
        <w:rPr>
          <w:b/>
        </w:rPr>
        <w:t>Revise and submit your lab report.</w:t>
      </w:r>
      <w:r w:rsidRPr="004A1AE7">
        <w:rPr>
          <w:b/>
        </w:rPr>
        <w:t xml:space="preserve"> </w:t>
      </w:r>
    </w:p>
    <w:p w14:paraId="44A0A540" w14:textId="77777777" w:rsidR="00F13D34" w:rsidRPr="004A1AE7" w:rsidRDefault="00F13D34" w:rsidP="00BB3134">
      <w:pPr>
        <w:pStyle w:val="ListParagraph"/>
        <w:widowControl w:val="0"/>
        <w:numPr>
          <w:ilvl w:val="0"/>
          <w:numId w:val="12"/>
        </w:numPr>
        <w:spacing w:before="240" w:after="0" w:line="312" w:lineRule="auto"/>
        <w:ind w:right="311"/>
        <w:contextualSpacing/>
      </w:pPr>
      <w:r w:rsidRPr="004A1AE7">
        <w:t xml:space="preserve">If you were unable to </w:t>
      </w:r>
      <w:r>
        <w:t xml:space="preserve">check off all of the requirements </w:t>
      </w:r>
      <w:r w:rsidRPr="004A1AE7">
        <w:t>on the che</w:t>
      </w:r>
      <w:r>
        <w:t>cklist, revise your final lab report</w:t>
      </w:r>
      <w:r w:rsidRPr="004A1AE7">
        <w:t xml:space="preserve"> and save it before submitting</w:t>
      </w:r>
      <w:r>
        <w:t>.</w:t>
      </w:r>
    </w:p>
    <w:p w14:paraId="44A0A541" w14:textId="77777777" w:rsidR="00F13D34" w:rsidRDefault="00F13D34" w:rsidP="00BB3134">
      <w:pPr>
        <w:pStyle w:val="ListParagraph"/>
        <w:widowControl w:val="0"/>
        <w:numPr>
          <w:ilvl w:val="0"/>
          <w:numId w:val="12"/>
        </w:numPr>
        <w:spacing w:before="240" w:after="0" w:line="312" w:lineRule="auto"/>
        <w:ind w:right="311"/>
        <w:contextualSpacing/>
      </w:pPr>
      <w:r w:rsidRPr="004A1AE7">
        <w:t xml:space="preserve">When you have completed your </w:t>
      </w:r>
      <w:r>
        <w:t>lab report</w:t>
      </w:r>
      <w:r w:rsidRPr="004A1AE7">
        <w:t xml:space="preserve">, return to the </w:t>
      </w:r>
      <w:r>
        <w:t>V</w:t>
      </w:r>
      <w:r w:rsidRPr="004A1AE7">
        <w:t xml:space="preserve">irtual </w:t>
      </w:r>
      <w:r>
        <w:t>C</w:t>
      </w:r>
      <w:r w:rsidRPr="004A1AE7">
        <w:t>lassroom and use the “Browse for file” option to locate and submit your assignment</w:t>
      </w:r>
      <w:r>
        <w:t>, or turn it in to your teacher if required</w:t>
      </w:r>
      <w:r w:rsidRPr="004A1AE7">
        <w:t xml:space="preserve">. </w:t>
      </w:r>
      <w:r w:rsidRPr="00935C58">
        <w:t>Congratulations! You have completed your engineering design challenge.</w:t>
      </w:r>
    </w:p>
    <w:p w14:paraId="44A0A542" w14:textId="77777777" w:rsidR="00BB3134" w:rsidRDefault="00BB3134">
      <w:pPr>
        <w:widowControl w:val="0"/>
        <w:spacing w:after="200"/>
      </w:pPr>
      <w:r>
        <w:br w:type="page"/>
      </w:r>
    </w:p>
    <w:p w14:paraId="44A0A544" w14:textId="77777777" w:rsidR="00BB3134" w:rsidRPr="00A859B4" w:rsidRDefault="00BB3134" w:rsidP="00BB3134">
      <w:pPr>
        <w:pStyle w:val="Title"/>
        <w:rPr>
          <w:i/>
        </w:rPr>
      </w:pPr>
      <w:r w:rsidRPr="00A859B4">
        <w:lastRenderedPageBreak/>
        <w:t>Egg Drop Student Worksheet</w:t>
      </w:r>
    </w:p>
    <w:p w14:paraId="44A0A545" w14:textId="77777777" w:rsidR="00BB3134" w:rsidRDefault="00BB3134" w:rsidP="00BB3134">
      <w:pPr>
        <w:tabs>
          <w:tab w:val="left" w:pos="8102"/>
        </w:tabs>
      </w:pPr>
      <w:r>
        <w:t>Use this worksheet to design your device and record your data. You can then use this form to help you write your lab report.</w:t>
      </w:r>
    </w:p>
    <w:p w14:paraId="44A0A546" w14:textId="77777777" w:rsidR="00BB3134" w:rsidRDefault="00BB3134" w:rsidP="00BB3134">
      <w:pPr>
        <w:tabs>
          <w:tab w:val="left" w:pos="8102"/>
        </w:tabs>
      </w:pPr>
      <w:r>
        <w:t>Height of egg drop: __________</w:t>
      </w:r>
    </w:p>
    <w:p w14:paraId="44A0A547" w14:textId="77777777" w:rsidR="00BB3134" w:rsidRDefault="00BB3134" w:rsidP="00BB3134">
      <w:pPr>
        <w:widowControl w:val="0"/>
        <w:spacing w:before="240" w:after="0" w:line="240" w:lineRule="auto"/>
        <w:ind w:right="-20"/>
        <w:outlineLvl w:val="0"/>
      </w:pPr>
    </w:p>
    <w:p w14:paraId="44A0A548" w14:textId="77777777" w:rsidR="00BB3134" w:rsidRPr="004F6943" w:rsidRDefault="00BB3134" w:rsidP="00BB3134">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Ideas for Prototype Design</w:t>
      </w:r>
    </w:p>
    <w:p w14:paraId="44A0A549" w14:textId="77777777" w:rsidR="00BB3134" w:rsidRDefault="00BB3134" w:rsidP="00BB3134"/>
    <w:p w14:paraId="44A0A54A" w14:textId="77777777" w:rsidR="00BB3134" w:rsidRDefault="00BB3134" w:rsidP="00BB3134"/>
    <w:p w14:paraId="44A0A54B" w14:textId="77777777" w:rsidR="00BB3134" w:rsidRPr="00A859B4" w:rsidRDefault="00BB3134" w:rsidP="00BB3134"/>
    <w:p w14:paraId="44A0A54C" w14:textId="77777777" w:rsidR="00BB3134" w:rsidRPr="00C46D50" w:rsidRDefault="00BB3134" w:rsidP="00BB3134">
      <w:pPr>
        <w:tabs>
          <w:tab w:val="left" w:pos="8102"/>
        </w:tabs>
        <w:rPr>
          <w:rFonts w:eastAsiaTheme="majorEastAsia"/>
          <w:b/>
          <w:bCs/>
          <w:iCs/>
          <w:color w:val="2E3092"/>
        </w:rPr>
      </w:pPr>
      <w:r w:rsidRPr="00C46D50">
        <w:rPr>
          <w:rFonts w:eastAsiaTheme="majorEastAsia"/>
          <w:b/>
          <w:bCs/>
          <w:iCs/>
          <w:color w:val="2E3092"/>
        </w:rPr>
        <w:t xml:space="preserve">Preliminary </w:t>
      </w:r>
      <w:r>
        <w:rPr>
          <w:rFonts w:eastAsiaTheme="majorEastAsia"/>
          <w:b/>
          <w:bCs/>
          <w:iCs/>
          <w:color w:val="2E3092"/>
        </w:rPr>
        <w:t>S</w:t>
      </w:r>
      <w:r w:rsidRPr="00C46D50">
        <w:rPr>
          <w:rFonts w:eastAsiaTheme="majorEastAsia"/>
          <w:b/>
          <w:bCs/>
          <w:iCs/>
          <w:color w:val="2E3092"/>
        </w:rPr>
        <w:t>ketches (a</w:t>
      </w:r>
      <w:r>
        <w:rPr>
          <w:rFonts w:eastAsiaTheme="majorEastAsia"/>
          <w:b/>
          <w:bCs/>
          <w:iCs/>
          <w:color w:val="2E3092"/>
        </w:rPr>
        <w:t>ttach separate paper if needed)</w:t>
      </w:r>
    </w:p>
    <w:p w14:paraId="44A0A54D" w14:textId="77777777" w:rsidR="00BB3134" w:rsidRDefault="00BB3134" w:rsidP="00BB3134">
      <w:r>
        <w:t>Option A:</w:t>
      </w:r>
      <w:r>
        <w:tab/>
      </w:r>
      <w:r>
        <w:tab/>
      </w:r>
      <w:r>
        <w:tab/>
      </w:r>
      <w:r>
        <w:tab/>
      </w:r>
    </w:p>
    <w:p w14:paraId="44A0A54E" w14:textId="77777777" w:rsidR="00BB3134" w:rsidRDefault="00BB3134" w:rsidP="00BB3134"/>
    <w:p w14:paraId="44A0A54F" w14:textId="77777777" w:rsidR="00BB3134" w:rsidRDefault="00BB3134" w:rsidP="00BB3134"/>
    <w:p w14:paraId="44A0A550" w14:textId="77777777" w:rsidR="00BB3134" w:rsidRDefault="00BB3134" w:rsidP="00BB3134"/>
    <w:p w14:paraId="44A0A551" w14:textId="77777777" w:rsidR="00BB3134" w:rsidRDefault="00BB3134" w:rsidP="00BB3134"/>
    <w:p w14:paraId="44A0A552" w14:textId="77777777" w:rsidR="00BB3134" w:rsidRDefault="00BB3134" w:rsidP="00BB3134"/>
    <w:p w14:paraId="44A0A553" w14:textId="77777777" w:rsidR="00BB3134" w:rsidRDefault="00BB3134" w:rsidP="00BB3134"/>
    <w:p w14:paraId="44A0A554" w14:textId="77777777" w:rsidR="00BB3134" w:rsidRDefault="00BB3134" w:rsidP="00BB3134"/>
    <w:p w14:paraId="44A0A555" w14:textId="77777777" w:rsidR="00BB3134" w:rsidRDefault="00BB3134" w:rsidP="00BB3134">
      <w:r>
        <w:t>Advantages:</w:t>
      </w:r>
      <w:r>
        <w:tab/>
      </w:r>
      <w:r>
        <w:tab/>
      </w:r>
      <w:r>
        <w:tab/>
      </w:r>
      <w:r>
        <w:tab/>
      </w:r>
      <w:r>
        <w:tab/>
      </w:r>
      <w:r>
        <w:tab/>
        <w:t>Disadvantages:</w:t>
      </w:r>
      <w:r>
        <w:tab/>
      </w:r>
      <w:r>
        <w:tab/>
      </w:r>
      <w:r>
        <w:tab/>
      </w:r>
    </w:p>
    <w:p w14:paraId="44A0A556" w14:textId="77777777" w:rsidR="00BB3134" w:rsidRDefault="00BB3134" w:rsidP="00BB3134">
      <w:r>
        <w:t>●</w:t>
      </w:r>
      <w:r>
        <w:tab/>
      </w:r>
      <w:r>
        <w:tab/>
      </w:r>
      <w:r>
        <w:tab/>
      </w:r>
      <w:r>
        <w:tab/>
      </w:r>
      <w:r>
        <w:tab/>
      </w:r>
      <w:r>
        <w:tab/>
      </w:r>
      <w:r>
        <w:tab/>
        <w:t>●</w:t>
      </w:r>
      <w:r>
        <w:tab/>
      </w:r>
      <w:r>
        <w:tab/>
      </w:r>
      <w:r>
        <w:tab/>
      </w:r>
      <w:r>
        <w:tab/>
      </w:r>
      <w:r>
        <w:tab/>
      </w:r>
    </w:p>
    <w:p w14:paraId="44A0A557" w14:textId="77777777" w:rsidR="00BB3134" w:rsidRDefault="00BB3134" w:rsidP="00BB3134">
      <w:r>
        <w:t>●</w:t>
      </w:r>
      <w:r>
        <w:tab/>
      </w:r>
      <w:r>
        <w:tab/>
      </w:r>
      <w:r>
        <w:tab/>
      </w:r>
      <w:r>
        <w:tab/>
      </w:r>
      <w:r>
        <w:tab/>
      </w:r>
      <w:r>
        <w:tab/>
      </w:r>
      <w:r>
        <w:tab/>
        <w:t>●</w:t>
      </w:r>
      <w:r>
        <w:tab/>
      </w:r>
      <w:r>
        <w:tab/>
      </w:r>
      <w:r>
        <w:tab/>
      </w:r>
      <w:r>
        <w:tab/>
      </w:r>
      <w:r>
        <w:tab/>
      </w:r>
    </w:p>
    <w:p w14:paraId="44A0A558" w14:textId="77777777" w:rsidR="00BB3134" w:rsidRDefault="00BB3134" w:rsidP="00BB3134">
      <w:r>
        <w:t>●</w:t>
      </w:r>
      <w:r>
        <w:tab/>
      </w:r>
      <w:r>
        <w:tab/>
      </w:r>
      <w:r>
        <w:tab/>
      </w:r>
      <w:r>
        <w:tab/>
      </w:r>
      <w:r>
        <w:tab/>
      </w:r>
      <w:r>
        <w:tab/>
      </w:r>
      <w:r>
        <w:tab/>
        <w:t>●</w:t>
      </w:r>
      <w:r>
        <w:tab/>
      </w:r>
      <w:r>
        <w:tab/>
      </w:r>
      <w:r>
        <w:tab/>
      </w:r>
      <w:r>
        <w:tab/>
      </w:r>
      <w:r>
        <w:tab/>
      </w:r>
    </w:p>
    <w:p w14:paraId="1DE812B8" w14:textId="77777777" w:rsidR="00C61B4D" w:rsidRDefault="00C61B4D" w:rsidP="00BB3134"/>
    <w:p w14:paraId="44A0A559" w14:textId="77777777" w:rsidR="00BB3134" w:rsidRDefault="00BB3134" w:rsidP="00BB3134">
      <w:r>
        <w:t>Option B:</w:t>
      </w:r>
      <w:r>
        <w:tab/>
      </w:r>
      <w:r>
        <w:tab/>
      </w:r>
      <w:r>
        <w:tab/>
      </w:r>
      <w:r>
        <w:tab/>
      </w:r>
    </w:p>
    <w:p w14:paraId="44A0A55A" w14:textId="77777777" w:rsidR="00BB3134" w:rsidRDefault="00BB3134" w:rsidP="00BB3134"/>
    <w:p w14:paraId="44A0A55B" w14:textId="77777777" w:rsidR="00BB3134" w:rsidRDefault="00BB3134" w:rsidP="00BB3134"/>
    <w:p w14:paraId="44A0A55C" w14:textId="77777777" w:rsidR="00BB3134" w:rsidRDefault="00BB3134" w:rsidP="00BB3134"/>
    <w:p w14:paraId="44A0A55D" w14:textId="77777777" w:rsidR="00BB3134" w:rsidRDefault="00BB3134" w:rsidP="00BB3134"/>
    <w:p w14:paraId="44A0A55E" w14:textId="77777777" w:rsidR="00BB3134" w:rsidRDefault="00BB3134" w:rsidP="00BB3134"/>
    <w:p w14:paraId="44A0A55F" w14:textId="77777777" w:rsidR="00BB3134" w:rsidRDefault="00BB3134" w:rsidP="00BB3134"/>
    <w:p w14:paraId="44A0A560" w14:textId="77777777" w:rsidR="00BB3134" w:rsidRDefault="00BB3134" w:rsidP="00BB3134">
      <w:r>
        <w:t>Advantages:</w:t>
      </w:r>
      <w:r>
        <w:tab/>
      </w:r>
      <w:r>
        <w:tab/>
      </w:r>
      <w:r>
        <w:tab/>
      </w:r>
      <w:r>
        <w:tab/>
      </w:r>
      <w:r>
        <w:tab/>
      </w:r>
      <w:r>
        <w:tab/>
        <w:t>Disadvantages:</w:t>
      </w:r>
      <w:r>
        <w:tab/>
      </w:r>
      <w:r>
        <w:tab/>
      </w:r>
      <w:r>
        <w:tab/>
      </w:r>
    </w:p>
    <w:p w14:paraId="44A0A561" w14:textId="77777777" w:rsidR="00BB3134" w:rsidRDefault="00BB3134" w:rsidP="00BB3134">
      <w:r>
        <w:t>●</w:t>
      </w:r>
      <w:r>
        <w:tab/>
      </w:r>
      <w:r>
        <w:tab/>
      </w:r>
      <w:r>
        <w:tab/>
      </w:r>
      <w:r>
        <w:tab/>
      </w:r>
      <w:r>
        <w:tab/>
      </w:r>
      <w:r>
        <w:tab/>
      </w:r>
      <w:r>
        <w:tab/>
        <w:t>●</w:t>
      </w:r>
      <w:r>
        <w:tab/>
      </w:r>
      <w:r>
        <w:tab/>
      </w:r>
      <w:r>
        <w:tab/>
      </w:r>
      <w:r>
        <w:tab/>
      </w:r>
      <w:r>
        <w:tab/>
      </w:r>
    </w:p>
    <w:p w14:paraId="44A0A562" w14:textId="77777777" w:rsidR="00BB3134" w:rsidRDefault="00BB3134" w:rsidP="00BB3134">
      <w:r>
        <w:t>●</w:t>
      </w:r>
      <w:r>
        <w:tab/>
      </w:r>
      <w:r>
        <w:tab/>
      </w:r>
      <w:r>
        <w:tab/>
      </w:r>
      <w:r>
        <w:tab/>
      </w:r>
      <w:r>
        <w:tab/>
      </w:r>
      <w:r>
        <w:tab/>
      </w:r>
      <w:r>
        <w:tab/>
        <w:t>●</w:t>
      </w:r>
      <w:r>
        <w:tab/>
      </w:r>
      <w:r>
        <w:tab/>
      </w:r>
      <w:r>
        <w:tab/>
      </w:r>
      <w:r>
        <w:tab/>
      </w:r>
      <w:r>
        <w:tab/>
      </w:r>
    </w:p>
    <w:p w14:paraId="44A0A563" w14:textId="77777777" w:rsidR="00BB3134" w:rsidRDefault="00BB3134" w:rsidP="00BB3134">
      <w:pPr>
        <w:tabs>
          <w:tab w:val="left" w:pos="8102"/>
        </w:tabs>
      </w:pPr>
      <w:r>
        <w:t>●                                                                                         ●</w:t>
      </w:r>
      <w:r>
        <w:tab/>
      </w:r>
    </w:p>
    <w:p w14:paraId="44A0A565" w14:textId="77777777" w:rsidR="00BB3134" w:rsidRDefault="00BB3134" w:rsidP="00BB3134">
      <w:r>
        <w:lastRenderedPageBreak/>
        <w:t>Option C:</w:t>
      </w:r>
      <w:r>
        <w:tab/>
      </w:r>
      <w:r>
        <w:tab/>
      </w:r>
      <w:r>
        <w:tab/>
      </w:r>
      <w:r>
        <w:tab/>
      </w:r>
    </w:p>
    <w:p w14:paraId="44A0A566" w14:textId="77777777" w:rsidR="00BB3134" w:rsidRDefault="00BB3134" w:rsidP="00BB3134"/>
    <w:p w14:paraId="44A0A567" w14:textId="77777777" w:rsidR="00BB3134" w:rsidRDefault="00BB3134" w:rsidP="00BB3134"/>
    <w:p w14:paraId="44A0A568" w14:textId="77777777" w:rsidR="00BB3134" w:rsidRDefault="00BB3134" w:rsidP="00BB3134"/>
    <w:p w14:paraId="44A0A569" w14:textId="77777777" w:rsidR="00BB3134" w:rsidRDefault="00BB3134" w:rsidP="00BB3134"/>
    <w:p w14:paraId="44A0A56A" w14:textId="77777777" w:rsidR="00BB3134" w:rsidRDefault="00BB3134" w:rsidP="00BB3134"/>
    <w:p w14:paraId="44A0A56B" w14:textId="77777777" w:rsidR="00BB3134" w:rsidRDefault="00BB3134" w:rsidP="00BB3134"/>
    <w:p w14:paraId="44A0A56C" w14:textId="77777777" w:rsidR="00BB3134" w:rsidRDefault="00BB3134" w:rsidP="00BB3134"/>
    <w:p w14:paraId="44A0A56D" w14:textId="77777777" w:rsidR="00BB3134" w:rsidRDefault="00BB3134" w:rsidP="00BB3134">
      <w:r>
        <w:t>Advantages:</w:t>
      </w:r>
      <w:r>
        <w:tab/>
      </w:r>
      <w:r>
        <w:tab/>
      </w:r>
      <w:r>
        <w:tab/>
      </w:r>
      <w:r>
        <w:tab/>
      </w:r>
      <w:r>
        <w:tab/>
      </w:r>
      <w:r>
        <w:tab/>
        <w:t>Disadvantages:</w:t>
      </w:r>
      <w:r>
        <w:tab/>
      </w:r>
      <w:r>
        <w:tab/>
      </w:r>
      <w:r>
        <w:tab/>
      </w:r>
    </w:p>
    <w:p w14:paraId="44A0A56E" w14:textId="77777777" w:rsidR="00BB3134" w:rsidRDefault="00BB3134" w:rsidP="00BB3134">
      <w:r>
        <w:t>●</w:t>
      </w:r>
      <w:r>
        <w:tab/>
      </w:r>
      <w:r>
        <w:tab/>
      </w:r>
      <w:r>
        <w:tab/>
      </w:r>
      <w:r>
        <w:tab/>
      </w:r>
      <w:r>
        <w:tab/>
      </w:r>
      <w:r>
        <w:tab/>
      </w:r>
      <w:r>
        <w:tab/>
        <w:t>●</w:t>
      </w:r>
      <w:r>
        <w:tab/>
      </w:r>
      <w:r>
        <w:tab/>
      </w:r>
      <w:r>
        <w:tab/>
      </w:r>
      <w:r>
        <w:tab/>
      </w:r>
      <w:r>
        <w:tab/>
      </w:r>
    </w:p>
    <w:p w14:paraId="44A0A56F" w14:textId="77777777" w:rsidR="00BB3134" w:rsidRDefault="00BB3134" w:rsidP="00BB3134">
      <w:r>
        <w:t>●</w:t>
      </w:r>
      <w:r>
        <w:tab/>
      </w:r>
      <w:r>
        <w:tab/>
      </w:r>
      <w:r>
        <w:tab/>
      </w:r>
      <w:r>
        <w:tab/>
      </w:r>
      <w:r>
        <w:tab/>
      </w:r>
      <w:r>
        <w:tab/>
      </w:r>
      <w:r>
        <w:tab/>
        <w:t>●</w:t>
      </w:r>
      <w:r>
        <w:tab/>
      </w:r>
      <w:r>
        <w:tab/>
      </w:r>
      <w:r>
        <w:tab/>
      </w:r>
      <w:r>
        <w:tab/>
      </w:r>
      <w:r>
        <w:tab/>
      </w:r>
    </w:p>
    <w:p w14:paraId="44A0A570" w14:textId="77777777" w:rsidR="00BB3134" w:rsidRDefault="00BB3134" w:rsidP="00BB3134">
      <w:pPr>
        <w:tabs>
          <w:tab w:val="left" w:pos="8102"/>
        </w:tabs>
      </w:pPr>
      <w:r>
        <w:t>●                                                                                         ●</w:t>
      </w:r>
      <w:r>
        <w:tab/>
      </w:r>
      <w:r>
        <w:tab/>
      </w:r>
      <w:r>
        <w:tab/>
      </w:r>
      <w:r>
        <w:tab/>
      </w:r>
    </w:p>
    <w:p w14:paraId="44A0A571" w14:textId="77777777" w:rsidR="00BB3134" w:rsidRDefault="00BB3134" w:rsidP="00BB3134">
      <w:pPr>
        <w:tabs>
          <w:tab w:val="left" w:pos="8102"/>
        </w:tabs>
      </w:pPr>
      <w:r>
        <w:t xml:space="preserve">Which of the three designs will you move forward with? Explain your reasoning for selecting this design. </w:t>
      </w:r>
    </w:p>
    <w:p w14:paraId="44A0A572" w14:textId="77777777" w:rsidR="00BB3134" w:rsidRDefault="00BB3134" w:rsidP="00BB3134">
      <w:pPr>
        <w:tabs>
          <w:tab w:val="left" w:pos="8102"/>
        </w:tabs>
      </w:pPr>
    </w:p>
    <w:p w14:paraId="44A0A573" w14:textId="77777777" w:rsidR="00BB3134" w:rsidRDefault="00BB3134" w:rsidP="00BB3134">
      <w:pPr>
        <w:tabs>
          <w:tab w:val="left" w:pos="8102"/>
        </w:tabs>
      </w:pPr>
    </w:p>
    <w:p w14:paraId="44A0A574" w14:textId="77777777" w:rsidR="00BB3134" w:rsidRDefault="00BB3134" w:rsidP="00BB3134">
      <w:pPr>
        <w:tabs>
          <w:tab w:val="left" w:pos="8102"/>
        </w:tabs>
      </w:pPr>
    </w:p>
    <w:p w14:paraId="44A0A575" w14:textId="77777777" w:rsidR="00BB3134" w:rsidRDefault="00BB3134" w:rsidP="00BB3134">
      <w:pPr>
        <w:tabs>
          <w:tab w:val="left" w:pos="8102"/>
        </w:tabs>
      </w:pPr>
    </w:p>
    <w:p w14:paraId="44A0A576" w14:textId="77777777" w:rsidR="00BB3134" w:rsidRDefault="00BB3134" w:rsidP="00BB3134">
      <w:pPr>
        <w:tabs>
          <w:tab w:val="left" w:pos="8102"/>
        </w:tabs>
        <w:rPr>
          <w:rFonts w:eastAsiaTheme="majorEastAsia"/>
          <w:b/>
          <w:bCs/>
          <w:iCs/>
          <w:color w:val="2E3092"/>
        </w:rPr>
      </w:pPr>
      <w:r>
        <w:rPr>
          <w:rFonts w:eastAsiaTheme="majorEastAsia"/>
          <w:b/>
          <w:bCs/>
          <w:iCs/>
          <w:color w:val="2E3092"/>
        </w:rPr>
        <w:t>Building the Prototype</w:t>
      </w:r>
    </w:p>
    <w:p w14:paraId="44A0A577" w14:textId="77777777" w:rsidR="00BB3134" w:rsidRDefault="00BB3134" w:rsidP="00BB3134">
      <w:r>
        <w:t>What modifications, if any, did you make to the basic design during the construction process?</w:t>
      </w:r>
    </w:p>
    <w:p w14:paraId="44A0A578" w14:textId="77777777" w:rsidR="00BB3134" w:rsidRDefault="00BB3134" w:rsidP="00BB3134"/>
    <w:p w14:paraId="44A0A579" w14:textId="77777777" w:rsidR="00BB3134" w:rsidRDefault="00BB3134" w:rsidP="00BB3134"/>
    <w:p w14:paraId="44A0A57A" w14:textId="77777777" w:rsidR="00BB3134" w:rsidRPr="001B27EB" w:rsidRDefault="00BB3134" w:rsidP="00BB3134"/>
    <w:p w14:paraId="44A0A57B" w14:textId="77777777" w:rsidR="00BB3134" w:rsidRPr="00C46D50" w:rsidRDefault="00BB3134" w:rsidP="00BB3134">
      <w:pPr>
        <w:tabs>
          <w:tab w:val="left" w:pos="8102"/>
        </w:tabs>
        <w:rPr>
          <w:rFonts w:eastAsiaTheme="majorEastAsia"/>
          <w:b/>
          <w:bCs/>
          <w:iCs/>
          <w:color w:val="2E3092"/>
        </w:rPr>
      </w:pPr>
      <w:r>
        <w:rPr>
          <w:rFonts w:eastAsiaTheme="majorEastAsia"/>
          <w:b/>
          <w:bCs/>
          <w:iCs/>
          <w:color w:val="2E3092"/>
        </w:rPr>
        <w:t>Prediction</w:t>
      </w:r>
      <w:r w:rsidRPr="005F51DF">
        <w:rPr>
          <w:rFonts w:eastAsiaTheme="majorEastAsia"/>
          <w:b/>
          <w:bCs/>
          <w:iCs/>
          <w:color w:val="2E3092"/>
        </w:rPr>
        <w:t>s</w:t>
      </w:r>
    </w:p>
    <w:p w14:paraId="2AFBCF17" w14:textId="73B2ED68" w:rsidR="008332FD" w:rsidRPr="005F51DF" w:rsidRDefault="008332FD" w:rsidP="008332FD">
      <w:pPr>
        <w:rPr>
          <w:strike/>
        </w:rPr>
      </w:pPr>
      <w:r w:rsidRPr="005F51DF">
        <w:t>Will your device prevent the egg from cracking upon impact with the ground? How will your device do this?</w:t>
      </w:r>
    </w:p>
    <w:p w14:paraId="19446F76" w14:textId="77777777" w:rsidR="008332FD" w:rsidRDefault="008332FD" w:rsidP="008332FD"/>
    <w:p w14:paraId="7174CDFE" w14:textId="77777777" w:rsidR="008332FD" w:rsidRDefault="008332FD" w:rsidP="008332FD"/>
    <w:p w14:paraId="290F7818" w14:textId="77777777" w:rsidR="008332FD" w:rsidRDefault="008332FD" w:rsidP="008332FD"/>
    <w:p w14:paraId="517EFD12" w14:textId="77777777" w:rsidR="008332FD" w:rsidRPr="005F51DF" w:rsidRDefault="008332FD" w:rsidP="008332FD">
      <w:pPr>
        <w:rPr>
          <w:b/>
        </w:rPr>
      </w:pPr>
      <w:r w:rsidRPr="005F51DF">
        <w:t>Will your device increase the time it takes for the egg to impact the ground? How will your device do this?</w:t>
      </w:r>
    </w:p>
    <w:p w14:paraId="44A0A581" w14:textId="77777777" w:rsidR="00BB3134" w:rsidRDefault="00BB3134" w:rsidP="00BB3134">
      <w:pPr>
        <w:tabs>
          <w:tab w:val="left" w:pos="8102"/>
        </w:tabs>
        <w:rPr>
          <w:rFonts w:eastAsiaTheme="majorEastAsia"/>
          <w:b/>
          <w:bCs/>
          <w:iCs/>
          <w:color w:val="2E3092"/>
        </w:rPr>
      </w:pPr>
    </w:p>
    <w:p w14:paraId="44A0A582" w14:textId="77777777" w:rsidR="00BB3134" w:rsidRDefault="00BB3134" w:rsidP="00BB3134">
      <w:pPr>
        <w:tabs>
          <w:tab w:val="left" w:pos="8102"/>
        </w:tabs>
        <w:rPr>
          <w:rFonts w:eastAsiaTheme="majorEastAsia"/>
          <w:b/>
          <w:bCs/>
          <w:iCs/>
          <w:color w:val="2E3092"/>
        </w:rPr>
      </w:pPr>
    </w:p>
    <w:p w14:paraId="44A0A583" w14:textId="77777777" w:rsidR="00BB3134" w:rsidRDefault="00BB3134" w:rsidP="00BB3134">
      <w:pPr>
        <w:tabs>
          <w:tab w:val="left" w:pos="8102"/>
        </w:tabs>
        <w:rPr>
          <w:rFonts w:eastAsiaTheme="majorEastAsia"/>
          <w:b/>
          <w:bCs/>
          <w:iCs/>
          <w:color w:val="2E3092"/>
        </w:rPr>
      </w:pPr>
    </w:p>
    <w:p w14:paraId="44A0A584" w14:textId="77777777" w:rsidR="00BB3134" w:rsidRDefault="00BB3134" w:rsidP="00BB3134">
      <w:pPr>
        <w:tabs>
          <w:tab w:val="left" w:pos="8102"/>
        </w:tabs>
        <w:rPr>
          <w:rFonts w:eastAsiaTheme="majorEastAsia"/>
          <w:b/>
          <w:bCs/>
          <w:iCs/>
          <w:color w:val="2E3092"/>
        </w:rPr>
      </w:pPr>
    </w:p>
    <w:p w14:paraId="44A0A585" w14:textId="77777777" w:rsidR="00BB3134" w:rsidRDefault="00BB3134" w:rsidP="00BB3134">
      <w:pPr>
        <w:tabs>
          <w:tab w:val="left" w:pos="8102"/>
        </w:tabs>
        <w:rPr>
          <w:rFonts w:eastAsiaTheme="majorEastAsia"/>
          <w:b/>
          <w:bCs/>
          <w:iCs/>
          <w:color w:val="2E3092"/>
        </w:rPr>
      </w:pPr>
    </w:p>
    <w:p w14:paraId="44A0A586" w14:textId="0DCA15D7" w:rsidR="00BB3134" w:rsidRPr="00C46D50" w:rsidRDefault="00BB3134" w:rsidP="00BB3134">
      <w:pPr>
        <w:tabs>
          <w:tab w:val="left" w:pos="8102"/>
        </w:tabs>
        <w:rPr>
          <w:rFonts w:eastAsiaTheme="majorEastAsia"/>
          <w:b/>
          <w:bCs/>
          <w:iCs/>
          <w:color w:val="2E3092"/>
        </w:rPr>
      </w:pPr>
      <w:r w:rsidRPr="00C46D50">
        <w:rPr>
          <w:rFonts w:eastAsiaTheme="majorEastAsia"/>
          <w:b/>
          <w:bCs/>
          <w:iCs/>
          <w:color w:val="2E3092"/>
        </w:rPr>
        <w:lastRenderedPageBreak/>
        <w:t xml:space="preserve">Observations </w:t>
      </w:r>
    </w:p>
    <w:p w14:paraId="44A0A587" w14:textId="77777777" w:rsidR="00BB3134" w:rsidRDefault="00BB3134" w:rsidP="00BB3134">
      <w:pPr>
        <w:tabs>
          <w:tab w:val="left" w:pos="8102"/>
        </w:tabs>
      </w:pPr>
      <w:r>
        <w:t>Record your observations and the results of the experimental tests of your device below.</w:t>
      </w:r>
    </w:p>
    <w:p w14:paraId="44A0A588" w14:textId="77777777" w:rsidR="00BB3134" w:rsidRDefault="00BB3134" w:rsidP="00BB3134">
      <w:pPr>
        <w:tabs>
          <w:tab w:val="left" w:pos="8102"/>
        </w:tabs>
      </w:pPr>
    </w:p>
    <w:p w14:paraId="44A0A589" w14:textId="77777777" w:rsidR="00BB3134" w:rsidRDefault="00BB3134" w:rsidP="00BB3134">
      <w:pPr>
        <w:tabs>
          <w:tab w:val="left" w:pos="8102"/>
        </w:tabs>
      </w:pPr>
    </w:p>
    <w:p w14:paraId="44A0A58A" w14:textId="77777777" w:rsidR="00BB3134" w:rsidRDefault="00BB3134" w:rsidP="00BB3134">
      <w:pPr>
        <w:tabs>
          <w:tab w:val="left" w:pos="8102"/>
        </w:tabs>
      </w:pPr>
    </w:p>
    <w:p w14:paraId="44A0A58B" w14:textId="77777777" w:rsidR="00BB3134" w:rsidRDefault="00BB3134" w:rsidP="00BB3134">
      <w:pPr>
        <w:tabs>
          <w:tab w:val="left" w:pos="8102"/>
        </w:tabs>
      </w:pPr>
    </w:p>
    <w:p w14:paraId="44A0A58C" w14:textId="77777777" w:rsidR="00BB3134" w:rsidRDefault="00BB3134" w:rsidP="00BB3134">
      <w:pPr>
        <w:tabs>
          <w:tab w:val="left" w:pos="8102"/>
        </w:tabs>
      </w:pPr>
    </w:p>
    <w:p w14:paraId="44A0A58D" w14:textId="77777777" w:rsidR="00BB3134" w:rsidRPr="004F6943" w:rsidRDefault="00BB3134" w:rsidP="00BB3134">
      <w:pPr>
        <w:widowControl w:val="0"/>
        <w:spacing w:before="240" w:after="0" w:line="240" w:lineRule="auto"/>
        <w:ind w:right="-20"/>
        <w:outlineLvl w:val="0"/>
        <w:rPr>
          <w:rFonts w:eastAsia="Arial" w:cs="Arial"/>
          <w:b/>
          <w:bCs/>
          <w:color w:val="2E3092"/>
          <w:szCs w:val="24"/>
        </w:rPr>
      </w:pPr>
      <w:r w:rsidRPr="004F6943">
        <w:rPr>
          <w:rFonts w:eastAsia="Arial" w:cs="Arial"/>
          <w:b/>
          <w:bCs/>
          <w:color w:val="2E3092"/>
          <w:szCs w:val="24"/>
        </w:rPr>
        <w:t>Evaluating Your Prototype</w:t>
      </w:r>
    </w:p>
    <w:p w14:paraId="44A0A58E" w14:textId="77777777" w:rsidR="00BB3134" w:rsidRDefault="00BB3134" w:rsidP="00BB3134">
      <w:pPr>
        <w:tabs>
          <w:tab w:val="left" w:pos="8102"/>
        </w:tabs>
      </w:pPr>
      <w:r>
        <w:t>What worked well?</w:t>
      </w:r>
    </w:p>
    <w:p w14:paraId="44A0A58F" w14:textId="77777777" w:rsidR="00BB3134" w:rsidRDefault="00BB3134" w:rsidP="00BB3134">
      <w:pPr>
        <w:tabs>
          <w:tab w:val="left" w:pos="8102"/>
        </w:tabs>
      </w:pPr>
    </w:p>
    <w:p w14:paraId="44A0A590" w14:textId="77777777" w:rsidR="00BB3134" w:rsidRDefault="00BB3134" w:rsidP="00BB3134">
      <w:pPr>
        <w:tabs>
          <w:tab w:val="left" w:pos="8102"/>
        </w:tabs>
      </w:pPr>
    </w:p>
    <w:p w14:paraId="44A0A591" w14:textId="77777777" w:rsidR="00BB3134" w:rsidRDefault="00BB3134" w:rsidP="00BB3134">
      <w:pPr>
        <w:tabs>
          <w:tab w:val="left" w:pos="8102"/>
        </w:tabs>
      </w:pPr>
    </w:p>
    <w:p w14:paraId="44A0A592" w14:textId="77777777" w:rsidR="00BB3134" w:rsidRDefault="00BB3134" w:rsidP="00BB3134">
      <w:pPr>
        <w:tabs>
          <w:tab w:val="left" w:pos="8102"/>
        </w:tabs>
      </w:pPr>
    </w:p>
    <w:p w14:paraId="44A0A593" w14:textId="77777777" w:rsidR="00BB3134" w:rsidRDefault="00BB3134" w:rsidP="00BB3134">
      <w:pPr>
        <w:tabs>
          <w:tab w:val="left" w:pos="8102"/>
        </w:tabs>
      </w:pPr>
    </w:p>
    <w:p w14:paraId="44A0A594" w14:textId="77777777" w:rsidR="00BB3134" w:rsidRDefault="00BB3134" w:rsidP="00BB3134">
      <w:pPr>
        <w:tabs>
          <w:tab w:val="left" w:pos="8102"/>
        </w:tabs>
      </w:pPr>
      <w:r>
        <w:t>Which features can be improved upon?</w:t>
      </w:r>
    </w:p>
    <w:p w14:paraId="44A0A595" w14:textId="77777777" w:rsidR="00BB3134" w:rsidRDefault="00BB3134" w:rsidP="00BB3134">
      <w:pPr>
        <w:tabs>
          <w:tab w:val="left" w:pos="8102"/>
        </w:tabs>
      </w:pPr>
    </w:p>
    <w:p w14:paraId="44A0A596" w14:textId="77777777" w:rsidR="00BB3134" w:rsidRDefault="00BB3134" w:rsidP="00BB3134">
      <w:pPr>
        <w:tabs>
          <w:tab w:val="left" w:pos="8102"/>
        </w:tabs>
      </w:pPr>
    </w:p>
    <w:p w14:paraId="44A0A597" w14:textId="77777777" w:rsidR="00BB3134" w:rsidRDefault="00BB3134" w:rsidP="00BB3134">
      <w:pPr>
        <w:tabs>
          <w:tab w:val="left" w:pos="8102"/>
        </w:tabs>
      </w:pPr>
    </w:p>
    <w:p w14:paraId="44A0A598" w14:textId="77777777" w:rsidR="00BB3134" w:rsidRDefault="00BB3134" w:rsidP="00BB3134">
      <w:pPr>
        <w:tabs>
          <w:tab w:val="left" w:pos="8102"/>
        </w:tabs>
      </w:pPr>
    </w:p>
    <w:p w14:paraId="44A0A599" w14:textId="77777777" w:rsidR="00BB3134" w:rsidRDefault="00BB3134" w:rsidP="00BB3134">
      <w:pPr>
        <w:tabs>
          <w:tab w:val="left" w:pos="8102"/>
        </w:tabs>
      </w:pPr>
    </w:p>
    <w:p w14:paraId="44A0A59A" w14:textId="77777777" w:rsidR="00BB3134" w:rsidRDefault="00BB3134" w:rsidP="00BB3134">
      <w:pPr>
        <w:tabs>
          <w:tab w:val="left" w:pos="8102"/>
        </w:tabs>
      </w:pPr>
    </w:p>
    <w:p w14:paraId="44A0A59B" w14:textId="77777777" w:rsidR="00BB3134" w:rsidRDefault="00BB3134" w:rsidP="00BB3134">
      <w:pPr>
        <w:tabs>
          <w:tab w:val="left" w:pos="8102"/>
        </w:tabs>
        <w:rPr>
          <w:rFonts w:eastAsiaTheme="majorEastAsia"/>
          <w:b/>
          <w:bCs/>
          <w:iCs/>
          <w:color w:val="2E3092"/>
        </w:rPr>
      </w:pPr>
      <w:r w:rsidRPr="00C46D50">
        <w:rPr>
          <w:rFonts w:eastAsiaTheme="majorEastAsia"/>
          <w:b/>
          <w:bCs/>
          <w:iCs/>
          <w:color w:val="2E3092"/>
        </w:rPr>
        <w:t xml:space="preserve">Suggestions </w:t>
      </w:r>
    </w:p>
    <w:p w14:paraId="44A0A59C" w14:textId="77777777" w:rsidR="00BB3134" w:rsidRDefault="00BB3134" w:rsidP="00BB3134">
      <w:pPr>
        <w:tabs>
          <w:tab w:val="left" w:pos="720"/>
        </w:tabs>
      </w:pPr>
      <w:r>
        <w:t>How could the design of this device be improved?</w:t>
      </w:r>
    </w:p>
    <w:p w14:paraId="44A0A59D" w14:textId="77777777" w:rsidR="00BB3134" w:rsidRDefault="00BB3134" w:rsidP="00BB3134">
      <w:pPr>
        <w:tabs>
          <w:tab w:val="left" w:pos="720"/>
        </w:tabs>
      </w:pPr>
    </w:p>
    <w:p w14:paraId="44A0A59E" w14:textId="77777777" w:rsidR="00BB3134" w:rsidRDefault="00BB3134" w:rsidP="00BB3134">
      <w:pPr>
        <w:tabs>
          <w:tab w:val="left" w:pos="720"/>
        </w:tabs>
      </w:pPr>
    </w:p>
    <w:p w14:paraId="44A0A59F" w14:textId="77777777" w:rsidR="00BB3134" w:rsidRDefault="00BB3134" w:rsidP="00BB3134">
      <w:pPr>
        <w:tabs>
          <w:tab w:val="left" w:pos="720"/>
        </w:tabs>
      </w:pPr>
    </w:p>
    <w:p w14:paraId="44A0A5A0" w14:textId="77777777" w:rsidR="00BB3134" w:rsidRDefault="00BB3134" w:rsidP="00BB3134">
      <w:pPr>
        <w:tabs>
          <w:tab w:val="left" w:pos="720"/>
        </w:tabs>
      </w:pPr>
    </w:p>
    <w:p w14:paraId="44A0A5A1" w14:textId="77777777" w:rsidR="00BB3134" w:rsidRPr="005F51DF" w:rsidRDefault="00BB3134" w:rsidP="00BB3134">
      <w:pPr>
        <w:tabs>
          <w:tab w:val="left" w:pos="720"/>
        </w:tabs>
      </w:pPr>
    </w:p>
    <w:p w14:paraId="44A0A5A2" w14:textId="6DC8AE04" w:rsidR="00BB3134" w:rsidRDefault="00BB3134" w:rsidP="00BB3134">
      <w:pPr>
        <w:tabs>
          <w:tab w:val="left" w:pos="720"/>
        </w:tabs>
      </w:pPr>
      <w:r w:rsidRPr="005F51DF">
        <w:t>Why would this</w:t>
      </w:r>
      <w:r w:rsidR="005F51DF" w:rsidRPr="005F51DF">
        <w:t xml:space="preserve"> change be an improvement? What </w:t>
      </w:r>
      <w:r w:rsidR="00CE56D5" w:rsidRPr="005F51DF">
        <w:t xml:space="preserve">impulse </w:t>
      </w:r>
      <w:r w:rsidR="00705369" w:rsidRPr="00705369">
        <w:rPr>
          <w:color w:val="333333" w:themeColor="text1"/>
        </w:rPr>
        <w:t>or</w:t>
      </w:r>
      <w:r w:rsidRPr="00705369">
        <w:rPr>
          <w:color w:val="333333" w:themeColor="text1"/>
        </w:rPr>
        <w:t xml:space="preserve"> momentum </w:t>
      </w:r>
      <w:r>
        <w:t xml:space="preserve">principle is this improvement based on? </w:t>
      </w:r>
    </w:p>
    <w:p w14:paraId="44A0A5A3" w14:textId="77777777" w:rsidR="00BB3134" w:rsidRDefault="00BB3134" w:rsidP="00BB3134">
      <w:pPr>
        <w:tabs>
          <w:tab w:val="left" w:pos="720"/>
        </w:tabs>
      </w:pPr>
    </w:p>
    <w:p w14:paraId="44A0A5A4" w14:textId="77777777" w:rsidR="00BB3134" w:rsidRDefault="00BB3134" w:rsidP="00BB3134">
      <w:pPr>
        <w:tabs>
          <w:tab w:val="left" w:pos="720"/>
        </w:tabs>
      </w:pPr>
    </w:p>
    <w:p w14:paraId="44A0A5A5" w14:textId="77777777" w:rsidR="00BB3134" w:rsidRDefault="00BB3134" w:rsidP="00BB3134">
      <w:pPr>
        <w:tabs>
          <w:tab w:val="left" w:pos="720"/>
        </w:tabs>
      </w:pPr>
    </w:p>
    <w:p w14:paraId="1CB48B4F" w14:textId="77777777" w:rsidR="00CB3716" w:rsidRDefault="00CB3716" w:rsidP="00BB3134">
      <w:pPr>
        <w:tabs>
          <w:tab w:val="left" w:pos="720"/>
        </w:tabs>
      </w:pPr>
    </w:p>
    <w:p w14:paraId="55512400" w14:textId="77777777" w:rsidR="00CB3716" w:rsidRDefault="00CB3716" w:rsidP="00BB3134">
      <w:pPr>
        <w:tabs>
          <w:tab w:val="left" w:pos="720"/>
        </w:tabs>
      </w:pPr>
    </w:p>
    <w:p w14:paraId="44A0A5A9" w14:textId="77777777" w:rsidR="00BB3134" w:rsidRPr="00C46D50" w:rsidRDefault="00BB3134" w:rsidP="00BB3134">
      <w:pPr>
        <w:tabs>
          <w:tab w:val="left" w:pos="8102"/>
        </w:tabs>
        <w:rPr>
          <w:rFonts w:eastAsiaTheme="majorEastAsia"/>
          <w:b/>
          <w:bCs/>
          <w:iCs/>
          <w:color w:val="2E3092"/>
        </w:rPr>
      </w:pPr>
      <w:r w:rsidRPr="00C46D50">
        <w:rPr>
          <w:rFonts w:eastAsiaTheme="majorEastAsia"/>
          <w:b/>
          <w:bCs/>
          <w:iCs/>
          <w:color w:val="2E3092"/>
        </w:rPr>
        <w:lastRenderedPageBreak/>
        <w:t xml:space="preserve">Sketch of </w:t>
      </w:r>
      <w:r>
        <w:rPr>
          <w:rFonts w:eastAsiaTheme="majorEastAsia"/>
          <w:b/>
          <w:bCs/>
          <w:iCs/>
          <w:color w:val="2E3092"/>
        </w:rPr>
        <w:t>Final Design</w:t>
      </w:r>
    </w:p>
    <w:p w14:paraId="44A0A5AA" w14:textId="77777777" w:rsidR="00BB3134" w:rsidRPr="006C30F0" w:rsidRDefault="00BB3134" w:rsidP="00BB3134">
      <w:pPr>
        <w:tabs>
          <w:tab w:val="left" w:pos="8102"/>
        </w:tabs>
      </w:pPr>
      <w:r>
        <w:t>Draw a well-labeled sketch of the final design.</w:t>
      </w:r>
    </w:p>
    <w:p w14:paraId="44A0A5AB" w14:textId="77777777" w:rsidR="00BB3134" w:rsidRDefault="00BB3134" w:rsidP="00BB3134"/>
    <w:p w14:paraId="44A0A5AC" w14:textId="77777777" w:rsidR="00BB3134" w:rsidRDefault="00BB3134" w:rsidP="00BB3134">
      <w:pPr>
        <w:tabs>
          <w:tab w:val="left" w:pos="8102"/>
        </w:tabs>
      </w:pPr>
    </w:p>
    <w:p w14:paraId="44A0A5AD" w14:textId="77777777" w:rsidR="00BB3134" w:rsidRPr="00851305" w:rsidRDefault="00BB3134" w:rsidP="00BB3134"/>
    <w:p w14:paraId="44A0A5AE" w14:textId="77777777" w:rsidR="00BB3134" w:rsidRPr="00935C58" w:rsidRDefault="00BB3134" w:rsidP="00BB3134">
      <w:pPr>
        <w:widowControl w:val="0"/>
        <w:spacing w:before="240" w:after="0" w:line="312" w:lineRule="auto"/>
        <w:ind w:right="311"/>
        <w:contextualSpacing/>
      </w:pPr>
    </w:p>
    <w:p w14:paraId="44A0A5AF" w14:textId="77777777" w:rsidR="002115C6" w:rsidRPr="00851305" w:rsidRDefault="002115C6" w:rsidP="00851305"/>
    <w:sectPr w:rsidR="002115C6" w:rsidRPr="00851305"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A5B2" w14:textId="77777777" w:rsidR="008E6D06" w:rsidRDefault="008E6D06" w:rsidP="0009217F">
      <w:r>
        <w:separator/>
      </w:r>
    </w:p>
  </w:endnote>
  <w:endnote w:type="continuationSeparator" w:id="0">
    <w:p w14:paraId="44A0A5B3" w14:textId="77777777" w:rsidR="008E6D06" w:rsidRDefault="008E6D06"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A5B0" w14:textId="77777777" w:rsidR="008E6D06" w:rsidRDefault="008E6D06" w:rsidP="0009217F">
      <w:r>
        <w:separator/>
      </w:r>
    </w:p>
  </w:footnote>
  <w:footnote w:type="continuationSeparator" w:id="0">
    <w:p w14:paraId="44A0A5B1" w14:textId="77777777" w:rsidR="008E6D06" w:rsidRDefault="008E6D06"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9C66C8" w:rsidRDefault="009C66C8">
    <w:pPr>
      <w:pStyle w:val="Header"/>
      <w:rPr>
        <w:color w:val="F78D26" w:themeColor="accent2"/>
      </w:rPr>
    </w:pPr>
  </w:p>
  <w:p w14:paraId="44A0A5B5" w14:textId="77777777"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855BD1" w:rsidRDefault="006C0DC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7E507F89"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Design a Device to Protect an Egg on Impact</w:t>
                          </w:r>
                        </w:p>
                        <w:p w14:paraId="44A0A5C2" w14:textId="77777777" w:rsidR="00F13D34" w:rsidRPr="000D2580" w:rsidRDefault="00F13D34"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7E507F89" w:rsidR="00F13D34" w:rsidRDefault="00F13D34" w:rsidP="00F13D34">
                    <w:pPr>
                      <w:spacing w:after="0" w:line="360" w:lineRule="exact"/>
                      <w:jc w:val="right"/>
                      <w:rPr>
                        <w:rFonts w:asciiTheme="majorHAnsi" w:hAnsiTheme="majorHAnsi" w:cstheme="majorHAnsi"/>
                        <w:b/>
                        <w:color w:val="FFFFFF" w:themeColor="background1"/>
                        <w:sz w:val="28"/>
                        <w:szCs w:val="28"/>
                      </w:rPr>
                    </w:pPr>
                    <w:r w:rsidRPr="00F13D34">
                      <w:rPr>
                        <w:rFonts w:asciiTheme="majorHAnsi" w:hAnsiTheme="majorHAnsi" w:cstheme="majorHAnsi"/>
                        <w:b/>
                        <w:color w:val="FFFFFF" w:themeColor="background1"/>
                        <w:sz w:val="28"/>
                        <w:szCs w:val="28"/>
                      </w:rPr>
                      <w:t>Design a Device to Protect an Egg on Impact</w:t>
                    </w:r>
                  </w:p>
                  <w:p w14:paraId="44A0A5C2" w14:textId="77777777" w:rsidR="00F13D34" w:rsidRPr="000D2580" w:rsidRDefault="00F13D34"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232096">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6C5"/>
    <w:multiLevelType w:val="multilevel"/>
    <w:tmpl w:val="700E4D24"/>
    <w:numStyleLink w:val="bulletsflush"/>
  </w:abstractNum>
  <w:abstractNum w:abstractNumId="2">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3">
    <w:nsid w:val="2A5D7AC2"/>
    <w:multiLevelType w:val="multilevel"/>
    <w:tmpl w:val="700E4D24"/>
    <w:numStyleLink w:val="bulletsflush"/>
  </w:abstractNum>
  <w:abstractNum w:abstractNumId="4">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F7F64"/>
    <w:multiLevelType w:val="multilevel"/>
    <w:tmpl w:val="700E4D24"/>
    <w:numStyleLink w:val="bulletsflush"/>
  </w:abstractNum>
  <w:abstractNum w:abstractNumId="7">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nsid w:val="4B926B98"/>
    <w:multiLevelType w:val="hybridMultilevel"/>
    <w:tmpl w:val="933CEFDE"/>
    <w:lvl w:ilvl="0" w:tplc="D5BABA18">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1"/>
  </w:num>
  <w:num w:numId="5">
    <w:abstractNumId w:val="7"/>
  </w:num>
  <w:num w:numId="6">
    <w:abstractNumId w:val="2"/>
  </w:num>
  <w:num w:numId="7">
    <w:abstractNumId w:val="6"/>
  </w:num>
  <w:num w:numId="8">
    <w:abstractNumId w:val="21"/>
  </w:num>
  <w:num w:numId="9">
    <w:abstractNumId w:val="8"/>
  </w:num>
  <w:num w:numId="10">
    <w:abstractNumId w:val="10"/>
  </w:num>
  <w:num w:numId="11">
    <w:abstractNumId w:val="13"/>
  </w:num>
  <w:num w:numId="12">
    <w:abstractNumId w:val="15"/>
  </w:num>
  <w:num w:numId="13">
    <w:abstractNumId w:val="19"/>
  </w:num>
  <w:num w:numId="14">
    <w:abstractNumId w:val="12"/>
  </w:num>
  <w:num w:numId="15">
    <w:abstractNumId w:val="0"/>
  </w:num>
  <w:num w:numId="16">
    <w:abstractNumId w:val="11"/>
  </w:num>
  <w:num w:numId="17">
    <w:abstractNumId w:val="18"/>
  </w:num>
  <w:num w:numId="18">
    <w:abstractNumId w:val="17"/>
  </w:num>
  <w:num w:numId="19">
    <w:abstractNumId w:val="20"/>
  </w:num>
  <w:num w:numId="20">
    <w:abstractNumId w:val="14"/>
  </w:num>
  <w:num w:numId="21">
    <w:abstractNumId w:val="5"/>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linkStyles/>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BFD"/>
    <w:rsid w:val="003D5EF5"/>
    <w:rsid w:val="003E0FAE"/>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3AC"/>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3A0C"/>
    <w:rsid w:val="006B6F72"/>
    <w:rsid w:val="006C0DCC"/>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80B"/>
    <w:rsid w:val="008A429F"/>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58FA"/>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18A2"/>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NYTQRMT4MAHZ-2-48453</_dlc_DocId>
    <TaxCatchAll xmlns="8e8c147c-4a44-4efb-abf1-e3af25080dca"/>
    <_dlc_DocIdUrl xmlns="8e8c147c-4a44-4efb-abf1-e3af25080dca">
      <Url>http://eportal.education2020.com/Curriculum/CSCI/_layouts/DocIdRedir.aspx?ID=NYTQRMT4MAHZ-2-48453</Url>
      <Description>NYTQRMT4MAHZ-2-48453</Description>
    </_dlc_DocIdUrl>
    <Order0 xmlns="23c08e2c-2ed2-4c06-80fd-450e2664af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53057-0F62-4576-9EC6-05B4F9A46289}"/>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E8F5596C-926D-40A2-95E1-9B6A0E229E0B}"/>
</file>

<file path=customXml/itemProps4.xml><?xml version="1.0" encoding="utf-8"?>
<ds:datastoreItem xmlns:ds="http://schemas.openxmlformats.org/officeDocument/2006/customXml" ds:itemID="{6890616A-BC73-429F-B217-8D95EE850EDD}"/>
</file>

<file path=docProps/app.xml><?xml version="1.0" encoding="utf-8"?>
<Properties xmlns="http://schemas.openxmlformats.org/officeDocument/2006/extended-properties" xmlns:vt="http://schemas.openxmlformats.org/officeDocument/2006/docPropsVTypes">
  <Template>lab-template</Template>
  <TotalTime>413</TotalTime>
  <Pages>8</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9011</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Diana Hunsley</cp:lastModifiedBy>
  <cp:revision>55</cp:revision>
  <cp:lastPrinted>2014-02-04T20:00:00Z</cp:lastPrinted>
  <dcterms:created xsi:type="dcterms:W3CDTF">2014-05-15T23:11:00Z</dcterms:created>
  <dcterms:modified xsi:type="dcterms:W3CDTF">2014-06-26T22:38:00Z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0bcb8d46-0e92-4b09-a4c0-e7e851250ad7</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