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EB21" w14:textId="77777777" w:rsidR="00586C02" w:rsidRPr="00483DA3" w:rsidRDefault="00586C02" w:rsidP="00586C02">
      <w:pPr>
        <w:pStyle w:val="Heading1"/>
        <w:rPr>
          <w:rFonts w:ascii="Arial" w:hAnsi="Arial" w:cs="Arial"/>
        </w:rPr>
      </w:pPr>
      <w:r w:rsidRPr="00483DA3">
        <w:rPr>
          <w:rFonts w:ascii="Arial" w:hAnsi="Arial" w:cs="Arial"/>
        </w:rPr>
        <w:t>Assignment Summary</w:t>
      </w:r>
    </w:p>
    <w:p w14:paraId="18102F67" w14:textId="370F5F66" w:rsidR="00586C02" w:rsidRPr="00B37E91" w:rsidRDefault="00586C02" w:rsidP="00586C02">
      <w:pPr>
        <w:ind w:right="-20"/>
        <w:rPr>
          <w:color w:val="FF0000"/>
        </w:rPr>
      </w:pPr>
      <w:r>
        <w:t xml:space="preserve">In this project, you will design, construct, test, and modify a device that releases thermal energy by chemical processes. You will be provided specific materials by your instructor, and will use these materials to design a device </w:t>
      </w:r>
      <w:r w:rsidR="005874E7">
        <w:t>that release</w:t>
      </w:r>
      <w:r w:rsidR="00C810FF">
        <w:t>s</w:t>
      </w:r>
      <w:r>
        <w:t xml:space="preserve"> energy to the environment. Next, you will build the device and test it by gathering temperature data. Finally, you will use your data to evaluate the design and decide </w:t>
      </w:r>
      <w:r w:rsidR="005874E7">
        <w:t>how to improve your device</w:t>
      </w:r>
      <w:r>
        <w:t>.</w:t>
      </w:r>
    </w:p>
    <w:p w14:paraId="3FF730CD" w14:textId="77777777" w:rsidR="00586C02" w:rsidRPr="00483DA3" w:rsidRDefault="00586C02" w:rsidP="00586C02">
      <w:pPr>
        <w:pStyle w:val="Heading1"/>
        <w:rPr>
          <w:rFonts w:ascii="Arial" w:hAnsi="Arial" w:cs="Arial"/>
        </w:rPr>
      </w:pPr>
      <w:r w:rsidRPr="00483DA3">
        <w:rPr>
          <w:rFonts w:ascii="Arial" w:hAnsi="Arial" w:cs="Arial"/>
        </w:rPr>
        <w:t>Assignment Instructions</w:t>
      </w:r>
    </w:p>
    <w:p w14:paraId="0917ECA9" w14:textId="77777777" w:rsidR="00586C02" w:rsidRPr="00B549DE" w:rsidRDefault="00586C02" w:rsidP="00586C02">
      <w:pPr>
        <w:ind w:right="-20"/>
        <w:rPr>
          <w:b/>
        </w:rPr>
      </w:pPr>
      <w:r w:rsidRPr="00B549DE">
        <w:rPr>
          <w:b/>
        </w:rPr>
        <w:t>Step 1: Gather materials and necessary information.</w:t>
      </w:r>
    </w:p>
    <w:p w14:paraId="75DECE1B" w14:textId="77777777" w:rsidR="00586C02" w:rsidRDefault="00586C02" w:rsidP="00AE14E7">
      <w:pPr>
        <w:pStyle w:val="ListParagraph"/>
        <w:widowControl w:val="0"/>
        <w:numPr>
          <w:ilvl w:val="0"/>
          <w:numId w:val="8"/>
        </w:numPr>
        <w:spacing w:before="240" w:after="0" w:line="312" w:lineRule="auto"/>
        <w:ind w:right="-20"/>
        <w:contextualSpacing/>
      </w:pPr>
      <w:r>
        <w:t>You will be provided with these initial materials:</w:t>
      </w:r>
    </w:p>
    <w:p w14:paraId="7F95E348" w14:textId="77777777" w:rsidR="00586C02" w:rsidRDefault="00586C02" w:rsidP="00AE14E7">
      <w:pPr>
        <w:pStyle w:val="ListParagraph"/>
        <w:widowControl w:val="0"/>
        <w:numPr>
          <w:ilvl w:val="0"/>
          <w:numId w:val="12"/>
        </w:numPr>
        <w:spacing w:before="240" w:after="0" w:line="312" w:lineRule="auto"/>
        <w:ind w:left="1440" w:right="-14"/>
        <w:contextualSpacing/>
      </w:pPr>
      <w:r>
        <w:t xml:space="preserve">2 plastic </w:t>
      </w:r>
      <w:proofErr w:type="spellStart"/>
      <w:r>
        <w:t>resealable</w:t>
      </w:r>
      <w:proofErr w:type="spellEnd"/>
      <w:r>
        <w:t xml:space="preserve"> bags</w:t>
      </w:r>
    </w:p>
    <w:p w14:paraId="343D3C90" w14:textId="77777777" w:rsidR="00586C02" w:rsidRDefault="00586C02" w:rsidP="00AE14E7">
      <w:pPr>
        <w:pStyle w:val="ListParagraph"/>
        <w:widowControl w:val="0"/>
        <w:numPr>
          <w:ilvl w:val="0"/>
          <w:numId w:val="12"/>
        </w:numPr>
        <w:spacing w:before="240" w:after="0" w:line="312" w:lineRule="auto"/>
        <w:ind w:left="1440" w:right="-14"/>
        <w:contextualSpacing/>
      </w:pPr>
      <w:r>
        <w:t>3–5 “000” size empty gelatin capsules</w:t>
      </w:r>
    </w:p>
    <w:p w14:paraId="2C494072" w14:textId="77777777" w:rsidR="00586C02" w:rsidRDefault="00586C02" w:rsidP="00AE14E7">
      <w:pPr>
        <w:pStyle w:val="ListParagraph"/>
        <w:widowControl w:val="0"/>
        <w:numPr>
          <w:ilvl w:val="0"/>
          <w:numId w:val="12"/>
        </w:numPr>
        <w:spacing w:before="240" w:after="0" w:line="312" w:lineRule="auto"/>
        <w:ind w:left="1440" w:right="-14"/>
        <w:contextualSpacing/>
      </w:pPr>
      <w:r>
        <w:t>One 10 mL graduated cylinder to measure purified or distilled water</w:t>
      </w:r>
    </w:p>
    <w:p w14:paraId="113A30FB" w14:textId="77777777" w:rsidR="00586C02" w:rsidRDefault="00586C02" w:rsidP="00AE14E7">
      <w:pPr>
        <w:pStyle w:val="ListParagraph"/>
        <w:widowControl w:val="0"/>
        <w:numPr>
          <w:ilvl w:val="0"/>
          <w:numId w:val="12"/>
        </w:numPr>
        <w:spacing w:before="240" w:after="0" w:line="312" w:lineRule="auto"/>
        <w:ind w:left="1440" w:right="-14"/>
        <w:contextualSpacing/>
      </w:pPr>
      <w:r>
        <w:t xml:space="preserve">5 mL distilled water </w:t>
      </w:r>
    </w:p>
    <w:p w14:paraId="0075BF51" w14:textId="77777777" w:rsidR="00586C02" w:rsidRDefault="00586C02" w:rsidP="00AE14E7">
      <w:pPr>
        <w:pStyle w:val="ListParagraph"/>
        <w:widowControl w:val="0"/>
        <w:numPr>
          <w:ilvl w:val="0"/>
          <w:numId w:val="12"/>
        </w:numPr>
        <w:spacing w:before="240" w:after="0" w:line="312" w:lineRule="auto"/>
        <w:ind w:left="1440" w:right="-14"/>
        <w:contextualSpacing/>
      </w:pPr>
      <w:r>
        <w:t>1 g calcium chloride</w:t>
      </w:r>
    </w:p>
    <w:p w14:paraId="40392765" w14:textId="77777777" w:rsidR="00586C02" w:rsidRDefault="00586C02" w:rsidP="00AE14E7">
      <w:pPr>
        <w:pStyle w:val="ListParagraph"/>
        <w:widowControl w:val="0"/>
        <w:numPr>
          <w:ilvl w:val="0"/>
          <w:numId w:val="12"/>
        </w:numPr>
        <w:spacing w:before="240" w:after="0" w:line="312" w:lineRule="auto"/>
        <w:ind w:left="1440" w:right="-14"/>
        <w:contextualSpacing/>
      </w:pPr>
      <w:r>
        <w:t>1 Fahrenheit or Celsius thermometer</w:t>
      </w:r>
    </w:p>
    <w:p w14:paraId="6BA92488" w14:textId="77777777" w:rsidR="00586C02" w:rsidRDefault="00586C02" w:rsidP="00AE14E7">
      <w:pPr>
        <w:pStyle w:val="ListParagraph"/>
        <w:widowControl w:val="0"/>
        <w:numPr>
          <w:ilvl w:val="0"/>
          <w:numId w:val="12"/>
        </w:numPr>
        <w:spacing w:before="240" w:after="0" w:line="312" w:lineRule="auto"/>
        <w:ind w:left="1440" w:right="-14"/>
        <w:contextualSpacing/>
      </w:pPr>
      <w:r>
        <w:t>1 funnel</w:t>
      </w:r>
    </w:p>
    <w:p w14:paraId="52EB6EB7" w14:textId="77777777" w:rsidR="00586C02" w:rsidRDefault="00586C02" w:rsidP="00AE14E7">
      <w:pPr>
        <w:pStyle w:val="ListParagraph"/>
        <w:widowControl w:val="0"/>
        <w:numPr>
          <w:ilvl w:val="0"/>
          <w:numId w:val="12"/>
        </w:numPr>
        <w:spacing w:before="240" w:after="0" w:line="312" w:lineRule="auto"/>
        <w:ind w:left="1440" w:right="-14"/>
        <w:contextualSpacing/>
      </w:pPr>
      <w:r>
        <w:t>Clock or stopwatch</w:t>
      </w:r>
    </w:p>
    <w:p w14:paraId="2D033F51" w14:textId="77777777" w:rsidR="00586C02" w:rsidRDefault="00586C02" w:rsidP="00AE14E7">
      <w:pPr>
        <w:pStyle w:val="ListParagraph"/>
        <w:widowControl w:val="0"/>
        <w:numPr>
          <w:ilvl w:val="0"/>
          <w:numId w:val="8"/>
        </w:numPr>
        <w:spacing w:before="240" w:after="0" w:line="312" w:lineRule="auto"/>
        <w:ind w:right="-20"/>
        <w:contextualSpacing/>
      </w:pPr>
      <w:r>
        <w:t xml:space="preserve">Make sure you use the materials given only for reference purposes in Steps 1 and 2 to help you with ideas in the design phase. Building the device does not occur at this point and any materials you alter or destroy will not be replaced. </w:t>
      </w:r>
    </w:p>
    <w:p w14:paraId="70A0E249" w14:textId="77777777" w:rsidR="00586C02" w:rsidRDefault="00586C02" w:rsidP="00AE14E7">
      <w:pPr>
        <w:pStyle w:val="ListParagraph"/>
        <w:widowControl w:val="0"/>
        <w:numPr>
          <w:ilvl w:val="0"/>
          <w:numId w:val="8"/>
        </w:numPr>
        <w:spacing w:before="240" w:after="0" w:line="312" w:lineRule="auto"/>
        <w:ind w:right="-20"/>
        <w:contextualSpacing/>
      </w:pPr>
      <w:r>
        <w:t>Be sure to organize your materials and make sure that the chemicals are handled safely.</w:t>
      </w:r>
    </w:p>
    <w:p w14:paraId="6715FEE2" w14:textId="77777777" w:rsidR="00586C02" w:rsidRDefault="00586C02" w:rsidP="00AE14E7">
      <w:pPr>
        <w:pStyle w:val="ListParagraph"/>
        <w:widowControl w:val="0"/>
        <w:numPr>
          <w:ilvl w:val="0"/>
          <w:numId w:val="8"/>
        </w:numPr>
        <w:spacing w:before="240" w:after="0" w:line="312" w:lineRule="auto"/>
        <w:ind w:right="-20"/>
        <w:contextualSpacing/>
      </w:pPr>
      <w:r>
        <w:t>Do not allow substances to mix until the testing phase begins.</w:t>
      </w:r>
    </w:p>
    <w:p w14:paraId="51E00163" w14:textId="77777777" w:rsidR="00586C02" w:rsidRDefault="00586C02" w:rsidP="00AE14E7">
      <w:pPr>
        <w:pStyle w:val="ListParagraph"/>
        <w:widowControl w:val="0"/>
        <w:numPr>
          <w:ilvl w:val="0"/>
          <w:numId w:val="8"/>
        </w:numPr>
        <w:spacing w:before="240" w:after="0" w:line="312" w:lineRule="auto"/>
        <w:ind w:right="-20"/>
        <w:contextualSpacing/>
      </w:pPr>
      <w:r>
        <w:t>Be sure you have paper and a pen or pencil to record data before, during, and after the testing phase of the project. This data will be reported in your final report.</w:t>
      </w:r>
    </w:p>
    <w:p w14:paraId="19A21247" w14:textId="77777777" w:rsidR="00586C02" w:rsidRDefault="00586C02" w:rsidP="00AE14E7">
      <w:pPr>
        <w:pStyle w:val="ListParagraph"/>
        <w:widowControl w:val="0"/>
        <w:numPr>
          <w:ilvl w:val="0"/>
          <w:numId w:val="8"/>
        </w:numPr>
        <w:spacing w:before="240" w:after="0" w:line="312" w:lineRule="auto"/>
        <w:ind w:right="-20"/>
        <w:contextualSpacing/>
      </w:pPr>
      <w:r>
        <w:t>The reaction that will be used is the dissolving of calcium chloride in distilled or purified water. The action of dissolving calcium chloride is an exothermic process that can be detected by an increase in temperature.</w:t>
      </w:r>
    </w:p>
    <w:p w14:paraId="79A3E310" w14:textId="77777777" w:rsidR="00586C02" w:rsidRDefault="00586C02" w:rsidP="00AE14E7">
      <w:pPr>
        <w:pStyle w:val="ListParagraph"/>
        <w:widowControl w:val="0"/>
        <w:numPr>
          <w:ilvl w:val="0"/>
          <w:numId w:val="8"/>
        </w:numPr>
        <w:spacing w:before="240" w:after="0" w:line="312" w:lineRule="auto"/>
        <w:ind w:right="-20"/>
        <w:contextualSpacing/>
      </w:pPr>
      <w:r>
        <w:t>Remember to treat tools and materials with care and respect, and to use all safety precautions that you would in a laboratory exercise.</w:t>
      </w:r>
    </w:p>
    <w:p w14:paraId="1F4AE2A3" w14:textId="77777777" w:rsidR="00586C02" w:rsidRPr="00FC4AA5" w:rsidRDefault="00586C02" w:rsidP="00586C02">
      <w:pPr>
        <w:ind w:right="-20"/>
        <w:rPr>
          <w:b/>
        </w:rPr>
      </w:pPr>
      <w:r w:rsidRPr="00FC4AA5">
        <w:rPr>
          <w:b/>
        </w:rPr>
        <w:t xml:space="preserve">Step 2: </w:t>
      </w:r>
      <w:r>
        <w:rPr>
          <w:b/>
        </w:rPr>
        <w:t>Design the device</w:t>
      </w:r>
      <w:r w:rsidRPr="00FC4AA5">
        <w:rPr>
          <w:b/>
        </w:rPr>
        <w:t>.</w:t>
      </w:r>
    </w:p>
    <w:p w14:paraId="16E54A6E" w14:textId="77777777" w:rsidR="00586C02" w:rsidRDefault="00586C02" w:rsidP="00AE14E7">
      <w:pPr>
        <w:pStyle w:val="ListParagraph"/>
        <w:widowControl w:val="0"/>
        <w:numPr>
          <w:ilvl w:val="0"/>
          <w:numId w:val="9"/>
        </w:numPr>
        <w:spacing w:before="240" w:after="0" w:line="312" w:lineRule="auto"/>
        <w:ind w:right="-20"/>
        <w:contextualSpacing/>
      </w:pPr>
      <w:r w:rsidRPr="00600A95">
        <w:t xml:space="preserve">Begin by </w:t>
      </w:r>
      <w:r>
        <w:t>writing a description and/or drawing a diagram of the expected design of your device, using these requirements:</w:t>
      </w:r>
    </w:p>
    <w:p w14:paraId="75650ED0" w14:textId="77777777" w:rsidR="00586C02" w:rsidRPr="00600A95" w:rsidRDefault="00586C02" w:rsidP="00AE14E7">
      <w:pPr>
        <w:pStyle w:val="ListParagraph"/>
        <w:widowControl w:val="0"/>
        <w:numPr>
          <w:ilvl w:val="0"/>
          <w:numId w:val="20"/>
        </w:numPr>
        <w:spacing w:before="240" w:after="0" w:line="312" w:lineRule="auto"/>
        <w:ind w:right="-20"/>
        <w:contextualSpacing/>
      </w:pPr>
      <w:r>
        <w:t>Your device must allow temperature data to be collected both before and after the device is activated.</w:t>
      </w:r>
    </w:p>
    <w:p w14:paraId="47A3918F" w14:textId="57289E79" w:rsidR="003E3C13" w:rsidRDefault="00586C02" w:rsidP="00C53CE6">
      <w:pPr>
        <w:pStyle w:val="ListParagraph"/>
        <w:widowControl w:val="0"/>
        <w:numPr>
          <w:ilvl w:val="0"/>
          <w:numId w:val="20"/>
        </w:numPr>
        <w:spacing w:before="240" w:after="0" w:line="312" w:lineRule="auto"/>
        <w:ind w:right="-20"/>
        <w:contextualSpacing/>
      </w:pPr>
      <w:r>
        <w:t xml:space="preserve">Your device </w:t>
      </w:r>
      <w:r w:rsidR="005874E7">
        <w:t>must release</w:t>
      </w:r>
      <w:r>
        <w:t xml:space="preserve"> energy to the environment and it must be a controlled reaction. This means that you must have a way to start the reaction at a set time. Your device must maintain the room temperature for 15 seconds or more, then be activated by you to increase the temperature</w:t>
      </w:r>
      <w:r w:rsidRPr="00600A95">
        <w:t>.</w:t>
      </w:r>
    </w:p>
    <w:p w14:paraId="4C5468B0" w14:textId="77777777" w:rsidR="003E3C13" w:rsidRDefault="003E3C13">
      <w:pPr>
        <w:widowControl w:val="0"/>
        <w:spacing w:after="200"/>
      </w:pPr>
      <w:r>
        <w:br w:type="page"/>
      </w:r>
    </w:p>
    <w:p w14:paraId="3EFE73B7" w14:textId="77777777" w:rsidR="00586C02" w:rsidRDefault="00586C02" w:rsidP="00AE14E7">
      <w:pPr>
        <w:pStyle w:val="ListParagraph"/>
        <w:widowControl w:val="0"/>
        <w:numPr>
          <w:ilvl w:val="0"/>
          <w:numId w:val="9"/>
        </w:numPr>
        <w:spacing w:before="240" w:after="0" w:line="312" w:lineRule="auto"/>
        <w:ind w:right="-20"/>
        <w:contextualSpacing/>
      </w:pPr>
      <w:bookmarkStart w:id="0" w:name="_GoBack"/>
      <w:bookmarkEnd w:id="0"/>
      <w:r>
        <w:lastRenderedPageBreak/>
        <w:t>Ask your teacher where you should save your device design plans as you work on them. Your teacher may also have specific guidelines about the file name you should use.</w:t>
      </w:r>
    </w:p>
    <w:p w14:paraId="42A9FB90" w14:textId="77777777" w:rsidR="00586C02" w:rsidRPr="00600A95" w:rsidRDefault="00586C02" w:rsidP="00AE14E7">
      <w:pPr>
        <w:pStyle w:val="ListParagraph"/>
        <w:widowControl w:val="0"/>
        <w:numPr>
          <w:ilvl w:val="0"/>
          <w:numId w:val="9"/>
        </w:numPr>
        <w:spacing w:before="240" w:after="0" w:line="312" w:lineRule="auto"/>
        <w:ind w:right="-20"/>
        <w:contextualSpacing/>
      </w:pPr>
      <w:r>
        <w:t>Once your teacher has approved the design, you will be able to start the construction of your device.</w:t>
      </w:r>
    </w:p>
    <w:p w14:paraId="0E24931D" w14:textId="77777777" w:rsidR="00586C02" w:rsidRDefault="00586C02" w:rsidP="00586C02">
      <w:pPr>
        <w:ind w:right="-20"/>
        <w:rPr>
          <w:b/>
        </w:rPr>
      </w:pPr>
      <w:r>
        <w:rPr>
          <w:b/>
        </w:rPr>
        <w:t xml:space="preserve">Step 3: Construct the device. </w:t>
      </w:r>
    </w:p>
    <w:p w14:paraId="2C2C842C" w14:textId="77777777" w:rsidR="00586C02" w:rsidRPr="00600A95" w:rsidRDefault="00586C02" w:rsidP="00AE14E7">
      <w:pPr>
        <w:pStyle w:val="ListParagraph"/>
        <w:widowControl w:val="0"/>
        <w:numPr>
          <w:ilvl w:val="0"/>
          <w:numId w:val="10"/>
        </w:numPr>
        <w:spacing w:before="240" w:after="0" w:line="312" w:lineRule="auto"/>
        <w:ind w:right="-20"/>
        <w:contextualSpacing/>
      </w:pPr>
      <w:r>
        <w:t>Use the materials you have been given to c</w:t>
      </w:r>
      <w:r w:rsidRPr="00600A95">
        <w:t xml:space="preserve">reate </w:t>
      </w:r>
      <w:r>
        <w:t>your device, based on your design</w:t>
      </w:r>
      <w:r w:rsidRPr="006E1015">
        <w:t>.</w:t>
      </w:r>
    </w:p>
    <w:p w14:paraId="42D74E25" w14:textId="77777777" w:rsidR="00586C02" w:rsidRDefault="00586C02" w:rsidP="00AE14E7">
      <w:pPr>
        <w:pStyle w:val="ListParagraph"/>
        <w:widowControl w:val="0"/>
        <w:numPr>
          <w:ilvl w:val="0"/>
          <w:numId w:val="10"/>
        </w:numPr>
        <w:spacing w:before="240" w:after="0" w:line="312" w:lineRule="auto"/>
        <w:ind w:right="-20"/>
        <w:contextualSpacing/>
      </w:pPr>
      <w:r>
        <w:t>Be sure to:</w:t>
      </w:r>
    </w:p>
    <w:p w14:paraId="58DDCA31" w14:textId="77777777" w:rsidR="00586C02" w:rsidRDefault="00586C02" w:rsidP="00AE14E7">
      <w:pPr>
        <w:pStyle w:val="ListParagraph"/>
        <w:widowControl w:val="0"/>
        <w:numPr>
          <w:ilvl w:val="1"/>
          <w:numId w:val="10"/>
        </w:numPr>
        <w:spacing w:before="240" w:after="0" w:line="312" w:lineRule="auto"/>
        <w:ind w:right="-20"/>
        <w:contextualSpacing/>
      </w:pPr>
      <w:r>
        <w:t>Have your timing device and thermometer ready before you finish constructing your device.</w:t>
      </w:r>
    </w:p>
    <w:p w14:paraId="4FA29117" w14:textId="77777777" w:rsidR="00586C02" w:rsidRDefault="00586C02" w:rsidP="00AE14E7">
      <w:pPr>
        <w:pStyle w:val="ListParagraph"/>
        <w:widowControl w:val="0"/>
        <w:numPr>
          <w:ilvl w:val="1"/>
          <w:numId w:val="10"/>
        </w:numPr>
        <w:spacing w:before="240" w:after="0" w:line="312" w:lineRule="auto"/>
        <w:ind w:right="-20"/>
        <w:contextualSpacing/>
      </w:pPr>
      <w:r>
        <w:t>Record the temperature of the water you are using before installing it into your device.</w:t>
      </w:r>
    </w:p>
    <w:p w14:paraId="2AA510A6" w14:textId="77777777" w:rsidR="00586C02" w:rsidRDefault="00586C02" w:rsidP="00AE14E7">
      <w:pPr>
        <w:pStyle w:val="ListParagraph"/>
        <w:widowControl w:val="0"/>
        <w:numPr>
          <w:ilvl w:val="1"/>
          <w:numId w:val="10"/>
        </w:numPr>
        <w:spacing w:before="240" w:after="0" w:line="312" w:lineRule="auto"/>
        <w:ind w:right="-20"/>
        <w:contextualSpacing/>
      </w:pPr>
      <w:r>
        <w:t>Assemble your device and keep temperature data for 15 seconds before “activating” it.</w:t>
      </w:r>
    </w:p>
    <w:p w14:paraId="197C7C5C" w14:textId="77777777" w:rsidR="00586C02" w:rsidRDefault="00586C02" w:rsidP="00586C02">
      <w:pPr>
        <w:ind w:right="-20"/>
        <w:rPr>
          <w:b/>
        </w:rPr>
      </w:pPr>
      <w:r w:rsidRPr="00720966">
        <w:rPr>
          <w:b/>
        </w:rPr>
        <w:t xml:space="preserve">Step </w:t>
      </w:r>
      <w:r>
        <w:rPr>
          <w:b/>
        </w:rPr>
        <w:t>4</w:t>
      </w:r>
      <w:r w:rsidRPr="00720966">
        <w:rPr>
          <w:b/>
        </w:rPr>
        <w:t xml:space="preserve">: </w:t>
      </w:r>
      <w:r>
        <w:rPr>
          <w:b/>
        </w:rPr>
        <w:t>Test the device and collect data.</w:t>
      </w:r>
    </w:p>
    <w:p w14:paraId="57BB96E8" w14:textId="77777777" w:rsidR="00586C02" w:rsidRPr="006E1015" w:rsidRDefault="00586C02" w:rsidP="00AE14E7">
      <w:pPr>
        <w:pStyle w:val="ListParagraph"/>
        <w:widowControl w:val="0"/>
        <w:numPr>
          <w:ilvl w:val="0"/>
          <w:numId w:val="11"/>
        </w:numPr>
        <w:spacing w:before="240" w:after="0" w:line="312" w:lineRule="auto"/>
        <w:ind w:right="-20"/>
        <w:contextualSpacing/>
      </w:pPr>
      <w:r>
        <w:t>After collecting the needed data from Step 3, activate the device</w:t>
      </w:r>
      <w:r w:rsidRPr="006E1015">
        <w:t>.</w:t>
      </w:r>
    </w:p>
    <w:p w14:paraId="5299390B" w14:textId="77777777" w:rsidR="00586C02" w:rsidRPr="00A6177D" w:rsidRDefault="00586C02" w:rsidP="00AE14E7">
      <w:pPr>
        <w:pStyle w:val="ListParagraph"/>
        <w:widowControl w:val="0"/>
        <w:numPr>
          <w:ilvl w:val="0"/>
          <w:numId w:val="11"/>
        </w:numPr>
        <w:spacing w:before="240" w:after="0" w:line="312" w:lineRule="auto"/>
        <w:ind w:right="-20"/>
        <w:contextualSpacing/>
        <w:rPr>
          <w:b/>
        </w:rPr>
      </w:pPr>
      <w:r>
        <w:t>After activating the device be sure to:</w:t>
      </w:r>
    </w:p>
    <w:p w14:paraId="5B2E3103" w14:textId="77777777" w:rsidR="00586C02" w:rsidRDefault="00586C02" w:rsidP="00AE14E7">
      <w:pPr>
        <w:pStyle w:val="ListParagraph"/>
        <w:widowControl w:val="0"/>
        <w:numPr>
          <w:ilvl w:val="1"/>
          <w:numId w:val="10"/>
        </w:numPr>
        <w:spacing w:before="240" w:after="0" w:line="312" w:lineRule="auto"/>
        <w:ind w:right="-20"/>
        <w:contextualSpacing/>
      </w:pPr>
      <w:r>
        <w:t>Continue collecting temperature data from your device after you activate it: every 30 seconds for at least 2 minutes.</w:t>
      </w:r>
    </w:p>
    <w:p w14:paraId="161B2E03" w14:textId="77777777" w:rsidR="00586C02" w:rsidRDefault="00586C02" w:rsidP="00AE14E7">
      <w:pPr>
        <w:pStyle w:val="ListParagraph"/>
        <w:widowControl w:val="0"/>
        <w:numPr>
          <w:ilvl w:val="1"/>
          <w:numId w:val="10"/>
        </w:numPr>
        <w:spacing w:before="240" w:after="0" w:line="312" w:lineRule="auto"/>
        <w:ind w:right="-20"/>
        <w:contextualSpacing/>
      </w:pPr>
      <w:r>
        <w:t>Ensure that the chemicals mix and the water dissolves the calcium chloride.</w:t>
      </w:r>
    </w:p>
    <w:p w14:paraId="2BC0EE7A" w14:textId="77777777" w:rsidR="00586C02" w:rsidRDefault="00586C02" w:rsidP="00AE14E7">
      <w:pPr>
        <w:pStyle w:val="ListParagraph"/>
        <w:widowControl w:val="0"/>
        <w:numPr>
          <w:ilvl w:val="1"/>
          <w:numId w:val="10"/>
        </w:numPr>
        <w:spacing w:before="240" w:after="0" w:line="312" w:lineRule="auto"/>
        <w:ind w:right="-20"/>
        <w:contextualSpacing/>
      </w:pPr>
      <w:r>
        <w:t>Ensure proper temperature readings.</w:t>
      </w:r>
    </w:p>
    <w:p w14:paraId="23897971" w14:textId="77777777" w:rsidR="00586C02" w:rsidRPr="008B4011" w:rsidRDefault="00586C02" w:rsidP="00AE14E7">
      <w:pPr>
        <w:pStyle w:val="ListParagraph"/>
        <w:widowControl w:val="0"/>
        <w:numPr>
          <w:ilvl w:val="1"/>
          <w:numId w:val="11"/>
        </w:numPr>
        <w:spacing w:before="240" w:after="0" w:line="312" w:lineRule="auto"/>
        <w:ind w:right="-20"/>
        <w:contextualSpacing/>
      </w:pPr>
      <w:r>
        <w:t>D</w:t>
      </w:r>
      <w:r w:rsidRPr="008B4011">
        <w:t>ispose of your device when finished</w:t>
      </w:r>
      <w:r>
        <w:t>,</w:t>
      </w:r>
      <w:r w:rsidRPr="008B4011">
        <w:t xml:space="preserve"> in accordance with your teacher’s instructions.</w:t>
      </w:r>
    </w:p>
    <w:p w14:paraId="6C04A396" w14:textId="77777777" w:rsidR="00586C02" w:rsidRDefault="00586C02" w:rsidP="00AE14E7">
      <w:pPr>
        <w:pStyle w:val="ListParagraph"/>
        <w:widowControl w:val="0"/>
        <w:numPr>
          <w:ilvl w:val="0"/>
          <w:numId w:val="11"/>
        </w:numPr>
        <w:spacing w:before="240" w:after="0" w:line="312" w:lineRule="auto"/>
        <w:ind w:right="-20"/>
        <w:contextualSpacing/>
      </w:pPr>
      <w:r>
        <w:t>Make sure all data is collected for your lab before moving on to the next step.</w:t>
      </w:r>
    </w:p>
    <w:p w14:paraId="0904B2E6" w14:textId="77777777" w:rsidR="00586C02" w:rsidRDefault="00586C02" w:rsidP="00586C02">
      <w:pPr>
        <w:ind w:right="-20"/>
        <w:rPr>
          <w:b/>
        </w:rPr>
      </w:pPr>
      <w:r>
        <w:rPr>
          <w:b/>
        </w:rPr>
        <w:t>Step 5: Write a preliminary conclusion based on the results of the first trial.</w:t>
      </w:r>
    </w:p>
    <w:p w14:paraId="144FC958" w14:textId="0695D03A" w:rsidR="00586C02" w:rsidRPr="00720966" w:rsidRDefault="00586C02" w:rsidP="00AE14E7">
      <w:pPr>
        <w:pStyle w:val="ListParagraph"/>
        <w:widowControl w:val="0"/>
        <w:numPr>
          <w:ilvl w:val="0"/>
          <w:numId w:val="13"/>
        </w:numPr>
        <w:spacing w:before="240" w:after="0" w:line="312" w:lineRule="auto"/>
        <w:ind w:right="-20"/>
        <w:contextualSpacing/>
        <w:rPr>
          <w:b/>
        </w:rPr>
      </w:pPr>
      <w:r>
        <w:t xml:space="preserve">Use the data collected to identify the effectiveness of your device. If you were able to control the activation of the device and measure a change in temperature, then your device was effective at releasing energy. </w:t>
      </w:r>
    </w:p>
    <w:p w14:paraId="53EBF9C1" w14:textId="77777777" w:rsidR="00586C02" w:rsidRPr="007B77F4" w:rsidRDefault="00586C02" w:rsidP="00AE14E7">
      <w:pPr>
        <w:pStyle w:val="ListParagraph"/>
        <w:widowControl w:val="0"/>
        <w:numPr>
          <w:ilvl w:val="0"/>
          <w:numId w:val="13"/>
        </w:numPr>
        <w:spacing w:before="240" w:after="0" w:line="312" w:lineRule="auto"/>
        <w:ind w:right="-20"/>
        <w:contextualSpacing/>
        <w:rPr>
          <w:b/>
        </w:rPr>
      </w:pPr>
      <w:r>
        <w:t>Use this initial report to determine how you will redesign the device.</w:t>
      </w:r>
    </w:p>
    <w:p w14:paraId="1ED93137" w14:textId="77777777" w:rsidR="00586C02" w:rsidRPr="007B77F4" w:rsidRDefault="00586C02" w:rsidP="00AE14E7">
      <w:pPr>
        <w:pStyle w:val="ListParagraph"/>
        <w:widowControl w:val="0"/>
        <w:numPr>
          <w:ilvl w:val="0"/>
          <w:numId w:val="13"/>
        </w:numPr>
        <w:spacing w:before="240" w:after="0" w:line="312" w:lineRule="auto"/>
        <w:ind w:right="-20"/>
        <w:contextualSpacing/>
        <w:rPr>
          <w:b/>
        </w:rPr>
      </w:pPr>
      <w:r>
        <w:t>Remember to save your work as you go.</w:t>
      </w:r>
    </w:p>
    <w:p w14:paraId="0D41C521" w14:textId="77777777" w:rsidR="00586C02" w:rsidRDefault="00586C02" w:rsidP="00586C02">
      <w:pPr>
        <w:ind w:right="-20"/>
        <w:rPr>
          <w:b/>
        </w:rPr>
      </w:pPr>
      <w:r>
        <w:rPr>
          <w:b/>
        </w:rPr>
        <w:t>Step 6</w:t>
      </w:r>
      <w:r w:rsidRPr="00875FBB">
        <w:rPr>
          <w:b/>
        </w:rPr>
        <w:t xml:space="preserve">: </w:t>
      </w:r>
      <w:r>
        <w:rPr>
          <w:b/>
        </w:rPr>
        <w:t>Design an improved device.</w:t>
      </w:r>
    </w:p>
    <w:p w14:paraId="2F3434AB" w14:textId="77777777" w:rsidR="00586C02" w:rsidRPr="00207F30" w:rsidRDefault="00586C02" w:rsidP="00AE14E7">
      <w:pPr>
        <w:pStyle w:val="ListParagraph"/>
        <w:widowControl w:val="0"/>
        <w:numPr>
          <w:ilvl w:val="0"/>
          <w:numId w:val="17"/>
        </w:numPr>
        <w:tabs>
          <w:tab w:val="left" w:pos="360"/>
        </w:tabs>
        <w:spacing w:before="240" w:after="0" w:line="312" w:lineRule="auto"/>
        <w:ind w:right="-20"/>
        <w:contextualSpacing/>
        <w:rPr>
          <w:b/>
        </w:rPr>
      </w:pPr>
      <w:r>
        <w:t>Based on the initial data and report on the first trial, write a description and/or draw a diagram of the possible changes in design to improve your device</w:t>
      </w:r>
      <w:r w:rsidRPr="007B77F4">
        <w:t>.</w:t>
      </w:r>
      <w:r>
        <w:t xml:space="preserve"> You need to be able to control when the reaction begins. You also need to maximize the release of energy. In the next step, think of ways you can improve one or both of these factors by modifying the experimental variables.</w:t>
      </w:r>
    </w:p>
    <w:p w14:paraId="00D54803" w14:textId="77777777" w:rsidR="00586C02" w:rsidRPr="00207F30" w:rsidRDefault="00586C02" w:rsidP="00AE14E7">
      <w:pPr>
        <w:pStyle w:val="ListParagraph"/>
        <w:widowControl w:val="0"/>
        <w:numPr>
          <w:ilvl w:val="0"/>
          <w:numId w:val="17"/>
        </w:numPr>
        <w:tabs>
          <w:tab w:val="left" w:pos="360"/>
        </w:tabs>
        <w:spacing w:before="240" w:after="0" w:line="312" w:lineRule="auto"/>
        <w:ind w:right="-20"/>
        <w:contextualSpacing/>
        <w:rPr>
          <w:b/>
        </w:rPr>
      </w:pPr>
      <w:r>
        <w:t>Make clear what you intend to do to improve the device. Some variables you may want to change:</w:t>
      </w:r>
    </w:p>
    <w:p w14:paraId="11383DEF" w14:textId="77777777" w:rsidR="00586C02" w:rsidRPr="00207F30" w:rsidRDefault="00586C02" w:rsidP="00AE14E7">
      <w:pPr>
        <w:pStyle w:val="ListParagraph"/>
        <w:widowControl w:val="0"/>
        <w:numPr>
          <w:ilvl w:val="1"/>
          <w:numId w:val="17"/>
        </w:numPr>
        <w:tabs>
          <w:tab w:val="left" w:pos="360"/>
        </w:tabs>
        <w:spacing w:before="240" w:after="0" w:line="312" w:lineRule="auto"/>
        <w:ind w:right="-20"/>
        <w:contextualSpacing/>
        <w:rPr>
          <w:b/>
        </w:rPr>
      </w:pPr>
      <w:r>
        <w:t>Increase the amount of calcium chloride by 1 or 2 grams.</w:t>
      </w:r>
    </w:p>
    <w:p w14:paraId="35ACBF0F" w14:textId="77777777" w:rsidR="00586C02" w:rsidRPr="00207F30" w:rsidRDefault="00586C02" w:rsidP="00AE14E7">
      <w:pPr>
        <w:pStyle w:val="ListParagraph"/>
        <w:widowControl w:val="0"/>
        <w:numPr>
          <w:ilvl w:val="1"/>
          <w:numId w:val="17"/>
        </w:numPr>
        <w:tabs>
          <w:tab w:val="left" w:pos="360"/>
        </w:tabs>
        <w:spacing w:before="240" w:after="0" w:line="312" w:lineRule="auto"/>
        <w:ind w:right="-20"/>
        <w:contextualSpacing/>
        <w:rPr>
          <w:b/>
        </w:rPr>
      </w:pPr>
      <w:r>
        <w:t xml:space="preserve">Increase the amount of water by 1 or 2 </w:t>
      </w:r>
      <w:proofErr w:type="spellStart"/>
      <w:r>
        <w:t>mL.</w:t>
      </w:r>
      <w:proofErr w:type="spellEnd"/>
    </w:p>
    <w:p w14:paraId="3F2A817F" w14:textId="77777777" w:rsidR="00586C02" w:rsidRPr="007F4F91" w:rsidRDefault="00586C02" w:rsidP="00AE14E7">
      <w:pPr>
        <w:pStyle w:val="ListParagraph"/>
        <w:widowControl w:val="0"/>
        <w:numPr>
          <w:ilvl w:val="1"/>
          <w:numId w:val="17"/>
        </w:numPr>
        <w:tabs>
          <w:tab w:val="left" w:pos="360"/>
        </w:tabs>
        <w:spacing w:before="240" w:after="0" w:line="312" w:lineRule="auto"/>
        <w:ind w:right="-20"/>
        <w:contextualSpacing/>
      </w:pPr>
      <w:r w:rsidRPr="007F4F91">
        <w:t>Increase both the water and calcium chloride by a factor of 1 or 2.</w:t>
      </w:r>
    </w:p>
    <w:p w14:paraId="5CB6BB9A" w14:textId="77777777" w:rsidR="00586C02" w:rsidRDefault="00586C02" w:rsidP="00AE14E7">
      <w:pPr>
        <w:pStyle w:val="ListParagraph"/>
        <w:widowControl w:val="0"/>
        <w:numPr>
          <w:ilvl w:val="1"/>
          <w:numId w:val="17"/>
        </w:numPr>
        <w:tabs>
          <w:tab w:val="left" w:pos="360"/>
        </w:tabs>
        <w:spacing w:before="240" w:after="0" w:line="312" w:lineRule="auto"/>
        <w:ind w:right="-20"/>
        <w:contextualSpacing/>
      </w:pPr>
      <w:r w:rsidRPr="007F4F91">
        <w:t xml:space="preserve">Decrease the amount of water by 1 or 2 </w:t>
      </w:r>
      <w:proofErr w:type="spellStart"/>
      <w:r w:rsidRPr="007F4F91">
        <w:t>mL.</w:t>
      </w:r>
      <w:proofErr w:type="spellEnd"/>
    </w:p>
    <w:p w14:paraId="6947F44F" w14:textId="77777777" w:rsidR="00586C02" w:rsidRPr="007F4F91" w:rsidRDefault="00586C02" w:rsidP="00AE14E7">
      <w:pPr>
        <w:pStyle w:val="ListParagraph"/>
        <w:widowControl w:val="0"/>
        <w:numPr>
          <w:ilvl w:val="1"/>
          <w:numId w:val="17"/>
        </w:numPr>
        <w:tabs>
          <w:tab w:val="left" w:pos="360"/>
        </w:tabs>
        <w:spacing w:before="240" w:after="0" w:line="312" w:lineRule="auto"/>
        <w:ind w:right="-20"/>
        <w:contextualSpacing/>
      </w:pPr>
      <w:r>
        <w:t>Decrease the amount of calcium chloride to 0.5g.</w:t>
      </w:r>
    </w:p>
    <w:p w14:paraId="3E833512" w14:textId="77777777" w:rsidR="00E54AA7" w:rsidRDefault="00586C02" w:rsidP="00AE14E7">
      <w:pPr>
        <w:pStyle w:val="ListParagraph"/>
        <w:widowControl w:val="0"/>
        <w:numPr>
          <w:ilvl w:val="0"/>
          <w:numId w:val="17"/>
        </w:numPr>
        <w:tabs>
          <w:tab w:val="left" w:pos="360"/>
        </w:tabs>
        <w:spacing w:before="240" w:after="0" w:line="312" w:lineRule="auto"/>
        <w:ind w:right="-20"/>
        <w:contextualSpacing/>
      </w:pPr>
      <w:r w:rsidRPr="00207F30">
        <w:t xml:space="preserve">Once your teacher has approved the </w:t>
      </w:r>
      <w:r>
        <w:t xml:space="preserve">new </w:t>
      </w:r>
      <w:r w:rsidRPr="00207F30">
        <w:t>design, you will be able to start construction of your</w:t>
      </w:r>
      <w:r>
        <w:t xml:space="preserve"> improved</w:t>
      </w:r>
      <w:r w:rsidRPr="00207F30">
        <w:t xml:space="preserve"> device</w:t>
      </w:r>
      <w:r>
        <w:t>.</w:t>
      </w:r>
      <w:r w:rsidRPr="00207F30">
        <w:t xml:space="preserve"> </w:t>
      </w:r>
    </w:p>
    <w:p w14:paraId="3BEE3C93" w14:textId="77777777" w:rsidR="00E54AA7" w:rsidRDefault="00E54AA7">
      <w:pPr>
        <w:widowControl w:val="0"/>
        <w:spacing w:after="200"/>
      </w:pPr>
      <w:r>
        <w:br w:type="page"/>
      </w:r>
    </w:p>
    <w:p w14:paraId="76962D5B" w14:textId="77777777" w:rsidR="00586C02" w:rsidRDefault="00586C02" w:rsidP="00586C02">
      <w:pPr>
        <w:ind w:right="-20"/>
        <w:rPr>
          <w:b/>
        </w:rPr>
      </w:pPr>
      <w:r w:rsidRPr="00207F30">
        <w:rPr>
          <w:b/>
        </w:rPr>
        <w:lastRenderedPageBreak/>
        <w:t xml:space="preserve">Step 7: </w:t>
      </w:r>
      <w:r>
        <w:rPr>
          <w:b/>
        </w:rPr>
        <w:t>Test the device and collect data (second trial).</w:t>
      </w:r>
    </w:p>
    <w:p w14:paraId="7A56F331" w14:textId="77777777" w:rsidR="00586C02" w:rsidRPr="006E1015" w:rsidRDefault="00586C02" w:rsidP="00AE14E7">
      <w:pPr>
        <w:pStyle w:val="ListParagraph"/>
        <w:widowControl w:val="0"/>
        <w:numPr>
          <w:ilvl w:val="0"/>
          <w:numId w:val="18"/>
        </w:numPr>
        <w:spacing w:before="240" w:after="0" w:line="312" w:lineRule="auto"/>
        <w:ind w:right="-20"/>
        <w:contextualSpacing/>
      </w:pPr>
      <w:r>
        <w:t>After collecting the initial water temperature, activate the new device</w:t>
      </w:r>
      <w:r w:rsidRPr="006E1015">
        <w:t>.</w:t>
      </w:r>
    </w:p>
    <w:p w14:paraId="74BC97A8" w14:textId="77777777" w:rsidR="00586C02" w:rsidRPr="00A6177D" w:rsidRDefault="00586C02" w:rsidP="00AE14E7">
      <w:pPr>
        <w:pStyle w:val="ListParagraph"/>
        <w:widowControl w:val="0"/>
        <w:numPr>
          <w:ilvl w:val="0"/>
          <w:numId w:val="18"/>
        </w:numPr>
        <w:spacing w:before="240" w:after="0" w:line="312" w:lineRule="auto"/>
        <w:ind w:right="-20"/>
        <w:contextualSpacing/>
        <w:rPr>
          <w:b/>
        </w:rPr>
      </w:pPr>
      <w:r>
        <w:t>After activating the device, be sure to:</w:t>
      </w:r>
    </w:p>
    <w:p w14:paraId="021307CA" w14:textId="77777777" w:rsidR="00586C02" w:rsidRDefault="00586C02" w:rsidP="00AE14E7">
      <w:pPr>
        <w:pStyle w:val="ListParagraph"/>
        <w:widowControl w:val="0"/>
        <w:numPr>
          <w:ilvl w:val="1"/>
          <w:numId w:val="10"/>
        </w:numPr>
        <w:spacing w:before="240" w:after="0" w:line="312" w:lineRule="auto"/>
        <w:ind w:right="-14"/>
        <w:contextualSpacing/>
      </w:pPr>
      <w:r>
        <w:t>Continue collecting temperature data from your device: every 30 seconds for at least 2 minutes.</w:t>
      </w:r>
    </w:p>
    <w:p w14:paraId="2F1E7852" w14:textId="77777777" w:rsidR="00586C02" w:rsidRDefault="00586C02" w:rsidP="00AE14E7">
      <w:pPr>
        <w:pStyle w:val="ListParagraph"/>
        <w:widowControl w:val="0"/>
        <w:numPr>
          <w:ilvl w:val="1"/>
          <w:numId w:val="10"/>
        </w:numPr>
        <w:spacing w:before="240" w:after="0" w:line="312" w:lineRule="auto"/>
        <w:ind w:right="-20"/>
        <w:contextualSpacing/>
      </w:pPr>
      <w:r>
        <w:t>Check that the chemicals mix and the water dissolves the calcium chloride.</w:t>
      </w:r>
    </w:p>
    <w:p w14:paraId="3EFAB483" w14:textId="77777777" w:rsidR="00586C02" w:rsidRDefault="00586C02" w:rsidP="00AE14E7">
      <w:pPr>
        <w:pStyle w:val="ListParagraph"/>
        <w:widowControl w:val="0"/>
        <w:numPr>
          <w:ilvl w:val="1"/>
          <w:numId w:val="10"/>
        </w:numPr>
        <w:spacing w:before="240" w:after="0" w:line="312" w:lineRule="auto"/>
        <w:ind w:right="-14"/>
        <w:contextualSpacing/>
      </w:pPr>
      <w:r>
        <w:t>Read the temperature properly.</w:t>
      </w:r>
    </w:p>
    <w:p w14:paraId="32EBE473" w14:textId="77777777" w:rsidR="00586C02" w:rsidRPr="008B4011" w:rsidRDefault="00586C02" w:rsidP="00AE14E7">
      <w:pPr>
        <w:pStyle w:val="ListParagraph"/>
        <w:widowControl w:val="0"/>
        <w:numPr>
          <w:ilvl w:val="1"/>
          <w:numId w:val="18"/>
        </w:numPr>
        <w:spacing w:before="240" w:after="0" w:line="312" w:lineRule="auto"/>
        <w:ind w:right="-14"/>
        <w:contextualSpacing/>
      </w:pPr>
      <w:r>
        <w:t>D</w:t>
      </w:r>
      <w:r w:rsidRPr="008B4011">
        <w:t>ispose of your device when finished in accordance with your teacher’s instructions.</w:t>
      </w:r>
    </w:p>
    <w:p w14:paraId="1EA7E7F8" w14:textId="77777777" w:rsidR="00586C02" w:rsidRDefault="00586C02" w:rsidP="00AE14E7">
      <w:pPr>
        <w:pStyle w:val="ListParagraph"/>
        <w:widowControl w:val="0"/>
        <w:numPr>
          <w:ilvl w:val="0"/>
          <w:numId w:val="18"/>
        </w:numPr>
        <w:spacing w:before="240" w:after="0" w:line="312" w:lineRule="auto"/>
        <w:ind w:right="-20"/>
        <w:contextualSpacing/>
      </w:pPr>
      <w:r>
        <w:t>Make sure all data is collected for your lab before moving on to the next step.</w:t>
      </w:r>
    </w:p>
    <w:p w14:paraId="2A7AE6EB" w14:textId="77777777" w:rsidR="00586C02" w:rsidRDefault="00586C02" w:rsidP="00586C02">
      <w:pPr>
        <w:ind w:right="-20"/>
        <w:rPr>
          <w:b/>
        </w:rPr>
      </w:pPr>
      <w:r w:rsidRPr="004A1AE7">
        <w:rPr>
          <w:b/>
        </w:rPr>
        <w:t xml:space="preserve">Step 8: </w:t>
      </w:r>
      <w:r>
        <w:rPr>
          <w:b/>
        </w:rPr>
        <w:t>Write a final conclusion based on the results of the second trial.</w:t>
      </w:r>
    </w:p>
    <w:p w14:paraId="47F98655" w14:textId="77777777" w:rsidR="00586C02" w:rsidRPr="003256EA" w:rsidRDefault="00586C02" w:rsidP="00AE14E7">
      <w:pPr>
        <w:pStyle w:val="ListParagraph"/>
        <w:widowControl w:val="0"/>
        <w:numPr>
          <w:ilvl w:val="0"/>
          <w:numId w:val="19"/>
        </w:numPr>
        <w:spacing w:before="240" w:after="0" w:line="312" w:lineRule="auto"/>
        <w:ind w:right="311"/>
        <w:contextualSpacing/>
      </w:pPr>
      <w:r w:rsidRPr="003256EA">
        <w:t xml:space="preserve">Use the data collected to identify the effectiveness of your device. The effectiveness is based on the control of the activation of the reaction and the temperature change observed. </w:t>
      </w:r>
    </w:p>
    <w:p w14:paraId="4AA3573A" w14:textId="1DA377B2" w:rsidR="00586C02" w:rsidRPr="00602EF0" w:rsidRDefault="00586C02" w:rsidP="00AE14E7">
      <w:pPr>
        <w:pStyle w:val="ListParagraph"/>
        <w:widowControl w:val="0"/>
        <w:numPr>
          <w:ilvl w:val="0"/>
          <w:numId w:val="19"/>
        </w:numPr>
        <w:spacing w:before="240" w:after="0" w:line="312" w:lineRule="auto"/>
        <w:ind w:right="-20"/>
        <w:contextualSpacing/>
        <w:rPr>
          <w:b/>
        </w:rPr>
      </w:pPr>
      <w:r>
        <w:t xml:space="preserve">Use this final report to determine how effective your redesign was in </w:t>
      </w:r>
      <w:r w:rsidR="00EF51B6">
        <w:t>releasing</w:t>
      </w:r>
      <w:r>
        <w:t xml:space="preserve"> energy to the environment. Ask these questions about the redesign:</w:t>
      </w:r>
    </w:p>
    <w:p w14:paraId="77561892" w14:textId="77777777" w:rsidR="00586C02" w:rsidRPr="00602EF0" w:rsidRDefault="00586C02" w:rsidP="00AE14E7">
      <w:pPr>
        <w:pStyle w:val="ListParagraph"/>
        <w:widowControl w:val="0"/>
        <w:numPr>
          <w:ilvl w:val="1"/>
          <w:numId w:val="19"/>
        </w:numPr>
        <w:spacing w:before="240" w:after="0" w:line="312" w:lineRule="auto"/>
        <w:ind w:right="-14"/>
        <w:contextualSpacing/>
        <w:rPr>
          <w:b/>
        </w:rPr>
      </w:pPr>
      <w:r>
        <w:t>Was it more effective, where a greater temperature increase was observed?</w:t>
      </w:r>
    </w:p>
    <w:p w14:paraId="3CF98456" w14:textId="77777777" w:rsidR="00586C02" w:rsidRPr="00602EF0" w:rsidRDefault="00586C02" w:rsidP="00AE14E7">
      <w:pPr>
        <w:pStyle w:val="ListParagraph"/>
        <w:widowControl w:val="0"/>
        <w:numPr>
          <w:ilvl w:val="1"/>
          <w:numId w:val="19"/>
        </w:numPr>
        <w:spacing w:before="240" w:after="0" w:line="312" w:lineRule="auto"/>
        <w:ind w:right="-14"/>
        <w:contextualSpacing/>
        <w:rPr>
          <w:b/>
        </w:rPr>
      </w:pPr>
      <w:r>
        <w:t>Was it less effective, where a lesser temperature increase was observed?</w:t>
      </w:r>
    </w:p>
    <w:p w14:paraId="4B56B547" w14:textId="77777777" w:rsidR="00586C02" w:rsidRPr="00191792" w:rsidRDefault="00586C02" w:rsidP="00AE14E7">
      <w:pPr>
        <w:pStyle w:val="ListParagraph"/>
        <w:widowControl w:val="0"/>
        <w:numPr>
          <w:ilvl w:val="1"/>
          <w:numId w:val="19"/>
        </w:numPr>
        <w:spacing w:before="240" w:after="0" w:line="312" w:lineRule="auto"/>
        <w:ind w:right="-14"/>
        <w:contextualSpacing/>
        <w:rPr>
          <w:b/>
        </w:rPr>
      </w:pPr>
      <w:r>
        <w:t>Was it neutral, where no difference in temperature increase was observed?</w:t>
      </w:r>
    </w:p>
    <w:p w14:paraId="58753D0F" w14:textId="77777777" w:rsidR="00586C02" w:rsidRPr="007B77F4" w:rsidRDefault="00586C02" w:rsidP="00AE14E7">
      <w:pPr>
        <w:pStyle w:val="ListParagraph"/>
        <w:widowControl w:val="0"/>
        <w:numPr>
          <w:ilvl w:val="1"/>
          <w:numId w:val="19"/>
        </w:numPr>
        <w:spacing w:before="240" w:after="0" w:line="312" w:lineRule="auto"/>
        <w:ind w:right="-14"/>
        <w:contextualSpacing/>
        <w:rPr>
          <w:b/>
        </w:rPr>
      </w:pPr>
      <w:r>
        <w:t>Was there another result, where some other temperature change was observed?</w:t>
      </w:r>
    </w:p>
    <w:p w14:paraId="24B4413E" w14:textId="77777777" w:rsidR="00586C02" w:rsidRPr="007B77F4" w:rsidRDefault="00586C02" w:rsidP="00AE14E7">
      <w:pPr>
        <w:pStyle w:val="ListParagraph"/>
        <w:widowControl w:val="0"/>
        <w:numPr>
          <w:ilvl w:val="0"/>
          <w:numId w:val="19"/>
        </w:numPr>
        <w:spacing w:before="240" w:after="0" w:line="312" w:lineRule="auto"/>
        <w:ind w:right="-20"/>
        <w:contextualSpacing/>
        <w:rPr>
          <w:b/>
        </w:rPr>
      </w:pPr>
      <w:r>
        <w:t>Remember to save your work as you go.</w:t>
      </w:r>
    </w:p>
    <w:p w14:paraId="3237A45E" w14:textId="77777777" w:rsidR="00586C02" w:rsidRPr="008825DA" w:rsidRDefault="00586C02" w:rsidP="00586C02">
      <w:pPr>
        <w:tabs>
          <w:tab w:val="left" w:pos="360"/>
        </w:tabs>
        <w:ind w:right="-20"/>
        <w:rPr>
          <w:b/>
        </w:rPr>
      </w:pPr>
      <w:r w:rsidRPr="008825DA">
        <w:rPr>
          <w:b/>
        </w:rPr>
        <w:t xml:space="preserve">Step 9: Evaluate your final report using this checklist. </w:t>
      </w:r>
    </w:p>
    <w:p w14:paraId="1BA97082" w14:textId="77777777" w:rsidR="00586C02" w:rsidRPr="00A47843" w:rsidRDefault="00586C02" w:rsidP="00586C02">
      <w:pPr>
        <w:ind w:right="-20"/>
      </w:pPr>
      <w:r w:rsidRPr="00A47843">
        <w:t xml:space="preserve">If you can check each criterion below, you are ready to submit your </w:t>
      </w:r>
      <w:r>
        <w:t>report</w:t>
      </w:r>
      <w:r w:rsidRPr="00A47843">
        <w:t>.</w:t>
      </w:r>
    </w:p>
    <w:p w14:paraId="4E4DF435" w14:textId="77777777" w:rsidR="00586C02" w:rsidRDefault="00586C02" w:rsidP="00AE14E7">
      <w:pPr>
        <w:pStyle w:val="ListParagraph"/>
        <w:widowControl w:val="0"/>
        <w:numPr>
          <w:ilvl w:val="0"/>
          <w:numId w:val="15"/>
        </w:numPr>
        <w:spacing w:before="240" w:after="0" w:line="312" w:lineRule="auto"/>
        <w:ind w:right="-14"/>
        <w:contextualSpacing/>
      </w:pPr>
      <w:r>
        <w:t>Does your report include the design considerations you made before and after the trials?</w:t>
      </w:r>
    </w:p>
    <w:p w14:paraId="1F9E6BF3" w14:textId="77777777" w:rsidR="00586C02" w:rsidRDefault="00586C02" w:rsidP="00AE14E7">
      <w:pPr>
        <w:pStyle w:val="ListParagraph"/>
        <w:widowControl w:val="0"/>
        <w:numPr>
          <w:ilvl w:val="0"/>
          <w:numId w:val="15"/>
        </w:numPr>
        <w:spacing w:before="240" w:after="0" w:line="312" w:lineRule="auto"/>
        <w:ind w:right="-14"/>
        <w:contextualSpacing/>
      </w:pPr>
      <w:r>
        <w:t>Does your report include the explanation that dissolving calcium chloride produces an exothermic result?</w:t>
      </w:r>
    </w:p>
    <w:p w14:paraId="1BA002D3" w14:textId="77777777" w:rsidR="00586C02" w:rsidRPr="00A47843" w:rsidRDefault="00586C02" w:rsidP="00AE14E7">
      <w:pPr>
        <w:pStyle w:val="ListParagraph"/>
        <w:widowControl w:val="0"/>
        <w:numPr>
          <w:ilvl w:val="0"/>
          <w:numId w:val="15"/>
        </w:numPr>
        <w:spacing w:before="240" w:after="0" w:line="312" w:lineRule="auto"/>
        <w:ind w:right="-14"/>
        <w:contextualSpacing/>
      </w:pPr>
      <w:r w:rsidRPr="00A47843">
        <w:t xml:space="preserve">Does your </w:t>
      </w:r>
      <w:r>
        <w:t>report</w:t>
      </w:r>
      <w:r w:rsidRPr="00A47843">
        <w:t xml:space="preserve"> include </w:t>
      </w:r>
      <w:r>
        <w:t>temperature data before and after activating the device</w:t>
      </w:r>
      <w:r w:rsidRPr="00A47843">
        <w:t>?</w:t>
      </w:r>
    </w:p>
    <w:p w14:paraId="64991F4F" w14:textId="7A7BCC01" w:rsidR="00586C02" w:rsidRPr="00A47843" w:rsidRDefault="00586C02" w:rsidP="00AE14E7">
      <w:pPr>
        <w:pStyle w:val="ListParagraph"/>
        <w:widowControl w:val="0"/>
        <w:numPr>
          <w:ilvl w:val="0"/>
          <w:numId w:val="14"/>
        </w:numPr>
        <w:spacing w:before="240" w:after="0" w:line="312" w:lineRule="auto"/>
        <w:ind w:right="-14"/>
        <w:contextualSpacing/>
      </w:pPr>
      <w:r w:rsidRPr="00A47843">
        <w:t xml:space="preserve">Does your </w:t>
      </w:r>
      <w:r>
        <w:t>report</w:t>
      </w:r>
      <w:r w:rsidRPr="00A47843">
        <w:t xml:space="preserve"> include </w:t>
      </w:r>
      <w:r>
        <w:t xml:space="preserve">an analysis of the temperature data and how it relates to the </w:t>
      </w:r>
      <w:r w:rsidR="00EF51B6">
        <w:t>release</w:t>
      </w:r>
      <w:r>
        <w:t xml:space="preserve"> of energy to the environment</w:t>
      </w:r>
      <w:r w:rsidRPr="00A47843">
        <w:t>?</w:t>
      </w:r>
      <w:r>
        <w:t xml:space="preserve"> </w:t>
      </w:r>
    </w:p>
    <w:p w14:paraId="6152FE8D" w14:textId="2996A176" w:rsidR="00586C02" w:rsidRPr="00A47843" w:rsidRDefault="00586C02" w:rsidP="00AE14E7">
      <w:pPr>
        <w:pStyle w:val="ListParagraph"/>
        <w:widowControl w:val="0"/>
        <w:numPr>
          <w:ilvl w:val="0"/>
          <w:numId w:val="14"/>
        </w:numPr>
        <w:spacing w:before="240" w:after="0" w:line="312" w:lineRule="auto"/>
        <w:ind w:right="-14"/>
        <w:contextualSpacing/>
      </w:pPr>
      <w:r w:rsidRPr="00A47843">
        <w:t xml:space="preserve">Does your </w:t>
      </w:r>
      <w:r>
        <w:t>report</w:t>
      </w:r>
      <w:r w:rsidRPr="00A47843">
        <w:t xml:space="preserve"> include </w:t>
      </w:r>
      <w:r>
        <w:t>what variable w</w:t>
      </w:r>
      <w:r w:rsidR="00DC0ED9">
        <w:t>as</w:t>
      </w:r>
      <w:r>
        <w:t xml:space="preserve"> changed as part of the redesign</w:t>
      </w:r>
      <w:r w:rsidRPr="00A47843">
        <w:t>?</w:t>
      </w:r>
    </w:p>
    <w:p w14:paraId="47FC53CB" w14:textId="77777777" w:rsidR="00586C02" w:rsidRPr="00A47843" w:rsidRDefault="00586C02" w:rsidP="00AE14E7">
      <w:pPr>
        <w:pStyle w:val="ListParagraph"/>
        <w:widowControl w:val="0"/>
        <w:numPr>
          <w:ilvl w:val="0"/>
          <w:numId w:val="14"/>
        </w:numPr>
        <w:spacing w:before="240" w:after="0" w:line="312" w:lineRule="auto"/>
        <w:ind w:right="-14"/>
        <w:contextualSpacing/>
      </w:pPr>
      <w:r w:rsidRPr="00A47843">
        <w:t xml:space="preserve">Does your </w:t>
      </w:r>
      <w:r>
        <w:t>report</w:t>
      </w:r>
      <w:r w:rsidRPr="00A47843">
        <w:t xml:space="preserve"> include</w:t>
      </w:r>
      <w:r>
        <w:t xml:space="preserve"> an analysis of the effectiveness of the changed variable in the redesigned device</w:t>
      </w:r>
      <w:r w:rsidRPr="00A47843">
        <w:t>?</w:t>
      </w:r>
    </w:p>
    <w:p w14:paraId="36277427" w14:textId="77777777" w:rsidR="00586C02" w:rsidRDefault="00586C02" w:rsidP="00AE14E7">
      <w:pPr>
        <w:pStyle w:val="ListParagraph"/>
        <w:widowControl w:val="0"/>
        <w:numPr>
          <w:ilvl w:val="0"/>
          <w:numId w:val="14"/>
        </w:numPr>
        <w:spacing w:before="240" w:after="0" w:line="312" w:lineRule="auto"/>
        <w:ind w:right="-14"/>
        <w:contextualSpacing/>
      </w:pPr>
      <w:r w:rsidRPr="00A47843">
        <w:t xml:space="preserve">Does your </w:t>
      </w:r>
      <w:r>
        <w:t>report</w:t>
      </w:r>
      <w:r w:rsidRPr="00A47843">
        <w:t xml:space="preserve"> include </w:t>
      </w:r>
      <w:r>
        <w:t>considerations of other factors that may be possible explanations for temperature variations during the process</w:t>
      </w:r>
      <w:r w:rsidRPr="00A47843">
        <w:t>?</w:t>
      </w:r>
    </w:p>
    <w:p w14:paraId="229FDB1B" w14:textId="77777777" w:rsidR="00586C02" w:rsidRDefault="00586C02" w:rsidP="00AE14E7">
      <w:pPr>
        <w:pStyle w:val="ListParagraph"/>
        <w:widowControl w:val="0"/>
        <w:numPr>
          <w:ilvl w:val="0"/>
          <w:numId w:val="14"/>
        </w:numPr>
        <w:spacing w:before="240" w:after="0" w:line="312" w:lineRule="auto"/>
        <w:ind w:right="-14"/>
        <w:contextualSpacing/>
      </w:pPr>
      <w:r>
        <w:t>If other information sources were used, does your report include a “works cited” section, which includes citations for all the sources you used?</w:t>
      </w:r>
    </w:p>
    <w:p w14:paraId="69A5539A" w14:textId="77777777" w:rsidR="00586C02" w:rsidRPr="004A1AE7" w:rsidRDefault="00586C02" w:rsidP="00586C02">
      <w:pPr>
        <w:ind w:right="-20"/>
        <w:rPr>
          <w:b/>
        </w:rPr>
      </w:pPr>
      <w:r>
        <w:rPr>
          <w:b/>
        </w:rPr>
        <w:t>Step 10</w:t>
      </w:r>
      <w:r w:rsidRPr="004A1AE7">
        <w:rPr>
          <w:b/>
        </w:rPr>
        <w:t xml:space="preserve">: </w:t>
      </w:r>
      <w:r>
        <w:rPr>
          <w:b/>
        </w:rPr>
        <w:t>After viewing the checklist, revise (if needed) and submit your report.</w:t>
      </w:r>
      <w:r w:rsidRPr="004A1AE7">
        <w:rPr>
          <w:b/>
        </w:rPr>
        <w:t xml:space="preserve"> </w:t>
      </w:r>
    </w:p>
    <w:p w14:paraId="06852F03" w14:textId="77777777" w:rsidR="00586C02" w:rsidRPr="004A1AE7" w:rsidRDefault="00586C02" w:rsidP="00AE14E7">
      <w:pPr>
        <w:pStyle w:val="ListParagraph"/>
        <w:widowControl w:val="0"/>
        <w:numPr>
          <w:ilvl w:val="0"/>
          <w:numId w:val="16"/>
        </w:numPr>
        <w:spacing w:before="240" w:after="0" w:line="312" w:lineRule="auto"/>
        <w:ind w:right="-20"/>
        <w:contextualSpacing/>
      </w:pPr>
      <w:r w:rsidRPr="004A1AE7">
        <w:t xml:space="preserve">If you were unable to </w:t>
      </w:r>
      <w:r>
        <w:t>check off all the requirements</w:t>
      </w:r>
      <w:r w:rsidRPr="004A1AE7">
        <w:t xml:space="preserve"> on the checklist, </w:t>
      </w:r>
      <w:r>
        <w:t xml:space="preserve">edit and </w:t>
      </w:r>
      <w:r w:rsidRPr="004A1AE7">
        <w:t xml:space="preserve">revise your </w:t>
      </w:r>
      <w:r>
        <w:t>report</w:t>
      </w:r>
      <w:r w:rsidRPr="004A1AE7">
        <w:t xml:space="preserve"> and save it before submitting. </w:t>
      </w:r>
    </w:p>
    <w:p w14:paraId="3E69476E" w14:textId="77777777" w:rsidR="00586C02" w:rsidRPr="004A1AE7" w:rsidRDefault="00586C02" w:rsidP="00AE14E7">
      <w:pPr>
        <w:pStyle w:val="ListParagraph"/>
        <w:widowControl w:val="0"/>
        <w:numPr>
          <w:ilvl w:val="0"/>
          <w:numId w:val="16"/>
        </w:numPr>
        <w:spacing w:before="240" w:after="0" w:line="312" w:lineRule="auto"/>
        <w:ind w:right="-20"/>
        <w:contextualSpacing/>
      </w:pPr>
      <w:r w:rsidRPr="004A1AE7">
        <w:t xml:space="preserve">When you have completed your </w:t>
      </w:r>
      <w:r>
        <w:t>report</w:t>
      </w:r>
      <w:r w:rsidRPr="004A1AE7">
        <w:t xml:space="preserve">, return to the virtual classroom and use the “Browse for file” option to locate and submit your assignment. Congratulations! You have </w:t>
      </w:r>
      <w:r>
        <w:t>submitted your report on constructing a device to regulate the release of energy!</w:t>
      </w:r>
    </w:p>
    <w:p w14:paraId="67E6096C" w14:textId="77777777" w:rsidR="002115C6" w:rsidRPr="00851305" w:rsidRDefault="002115C6" w:rsidP="00851305"/>
    <w:sectPr w:rsidR="002115C6" w:rsidRPr="00851305" w:rsidSect="007058C8">
      <w:headerReference w:type="default" r:id="rId13"/>
      <w:footerReference w:type="default" r:id="rId14"/>
      <w:headerReference w:type="first" r:id="rId15"/>
      <w:footerReference w:type="first" r:id="rId16"/>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2B368" w14:textId="77777777" w:rsidR="00A72C4A" w:rsidRDefault="00A72C4A" w:rsidP="0009217F">
      <w:r>
        <w:separator/>
      </w:r>
    </w:p>
  </w:endnote>
  <w:endnote w:type="continuationSeparator" w:id="0">
    <w:p w14:paraId="1ECD3E31" w14:textId="77777777" w:rsidR="00A72C4A" w:rsidRDefault="00A72C4A"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BDE0" w14:textId="77777777" w:rsidR="00855BD1" w:rsidRPr="009C66C8" w:rsidRDefault="009C66C8" w:rsidP="009C66C8">
    <w:pPr>
      <w:pStyle w:val="Footer"/>
      <w:rPr>
        <w:color w:val="6B6C6F"/>
        <w:sz w:val="18"/>
        <w:szCs w:val="18"/>
      </w:rPr>
    </w:pPr>
    <w:proofErr w:type="gramStart"/>
    <w:r>
      <w:rPr>
        <w:color w:val="6B6C6F"/>
        <w:sz w:val="18"/>
        <w:szCs w:val="18"/>
      </w:rPr>
      <w:t xml:space="preserve">Copyright </w:t>
    </w:r>
    <w:r w:rsidRPr="003F47D1">
      <w:rPr>
        <w:color w:val="6B6C6F"/>
        <w:sz w:val="18"/>
        <w:szCs w:val="18"/>
      </w:rPr>
      <w:t xml:space="preserve"> ©</w:t>
    </w:r>
    <w:proofErr w:type="gramEnd"/>
    <w:r w:rsidRPr="003F47D1">
      <w:rPr>
        <w:color w:val="6B6C6F"/>
        <w:sz w:val="18"/>
        <w:szCs w:val="18"/>
      </w:rPr>
      <w:t xml:space="preserve">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A6C6" w14:textId="77777777" w:rsidR="00855BD1" w:rsidRPr="00EB46FD" w:rsidRDefault="009C66C8" w:rsidP="00EB46FD">
    <w:pPr>
      <w:pStyle w:val="Footer"/>
      <w:rPr>
        <w:color w:val="6B6C6F"/>
        <w:sz w:val="18"/>
        <w:szCs w:val="18"/>
      </w:rPr>
    </w:pPr>
    <w:proofErr w:type="gramStart"/>
    <w:r>
      <w:rPr>
        <w:color w:val="6B6C6F"/>
        <w:sz w:val="18"/>
        <w:szCs w:val="18"/>
      </w:rPr>
      <w:t xml:space="preserve">Copyright </w:t>
    </w:r>
    <w:r w:rsidR="00EB46FD" w:rsidRPr="003F47D1">
      <w:rPr>
        <w:color w:val="6B6C6F"/>
        <w:sz w:val="18"/>
        <w:szCs w:val="18"/>
      </w:rPr>
      <w:t xml:space="preserve"> ©</w:t>
    </w:r>
    <w:proofErr w:type="gramEnd"/>
    <w:r w:rsidR="00EB46FD" w:rsidRPr="003F47D1">
      <w:rPr>
        <w:color w:val="6B6C6F"/>
        <w:sz w:val="18"/>
        <w:szCs w:val="18"/>
      </w:rPr>
      <w:t xml:space="preserve">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72A04" w14:textId="77777777" w:rsidR="00A72C4A" w:rsidRDefault="00A72C4A" w:rsidP="0009217F">
      <w:r>
        <w:separator/>
      </w:r>
    </w:p>
  </w:footnote>
  <w:footnote w:type="continuationSeparator" w:id="0">
    <w:p w14:paraId="1B6C6C6E" w14:textId="77777777" w:rsidR="00A72C4A" w:rsidRDefault="00A72C4A"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98F1" w14:textId="77777777" w:rsidR="009C66C8" w:rsidRDefault="009C66C8">
    <w:pPr>
      <w:pStyle w:val="Header"/>
      <w:rPr>
        <w:color w:val="F78D26" w:themeColor="accent2"/>
      </w:rPr>
    </w:pPr>
  </w:p>
  <w:p w14:paraId="4741486A" w14:textId="77777777" w:rsidR="009C66C8" w:rsidRPr="00E54AA7" w:rsidRDefault="009C66C8">
    <w:pPr>
      <w:pStyle w:val="Header"/>
      <w:rPr>
        <w:rFonts w:ascii="Arial" w:hAnsi="Arial" w:cs="Arial"/>
        <w:color w:val="F78D26" w:themeColor="accent2"/>
        <w:sz w:val="20"/>
        <w:szCs w:val="20"/>
      </w:rPr>
    </w:pPr>
    <w:r w:rsidRPr="00E54AA7">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3896" w14:textId="77777777" w:rsidR="00855BD1" w:rsidRDefault="00586C02"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751622C0" wp14:editId="6D401709">
              <wp:simplePos x="0" y="0"/>
              <wp:positionH relativeFrom="column">
                <wp:posOffset>-466725</wp:posOffset>
              </wp:positionH>
              <wp:positionV relativeFrom="paragraph">
                <wp:posOffset>219075</wp:posOffset>
              </wp:positionV>
              <wp:extent cx="3438525"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38525"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DC2CB" w14:textId="77777777" w:rsidR="00232096" w:rsidRPr="00483DA3" w:rsidRDefault="00586C02" w:rsidP="00E90FFB">
                          <w:pPr>
                            <w:spacing w:after="0" w:line="360" w:lineRule="exact"/>
                            <w:jc w:val="right"/>
                            <w:rPr>
                              <w:rFonts w:cs="Arial"/>
                              <w:b/>
                              <w:i/>
                              <w:color w:val="FFFFFF" w:themeColor="background1"/>
                              <w:sz w:val="24"/>
                              <w:szCs w:val="24"/>
                            </w:rPr>
                          </w:pPr>
                          <w:r w:rsidRPr="00483DA3">
                            <w:rPr>
                              <w:rFonts w:cs="Arial"/>
                              <w:b/>
                              <w:color w:val="FFFFFF" w:themeColor="background1"/>
                              <w:sz w:val="24"/>
                              <w:szCs w:val="24"/>
                            </w:rPr>
                            <w:t xml:space="preserve">Constructing a Device to Regulate the Release of Energy - </w:t>
                          </w:r>
                          <w:r w:rsidR="00232096" w:rsidRPr="00483DA3">
                            <w:rPr>
                              <w:rFonts w:cs="Arial"/>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17.25pt;width:270.7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" filled="f" stroked="f" strokeweight=".5pt">
              <v:textbox>
                <w:txbxContent>
                  <w:p w14:paraId="1CFDC2CB" w14:textId="77777777" w:rsidR="00232096" w:rsidRPr="00483DA3" w:rsidRDefault="00586C02" w:rsidP="00E90FFB">
                    <w:pPr>
                      <w:spacing w:after="0" w:line="360" w:lineRule="exact"/>
                      <w:jc w:val="right"/>
                      <w:rPr>
                        <w:rFonts w:cs="Arial"/>
                        <w:b/>
                        <w:i/>
                        <w:color w:val="FFFFFF" w:themeColor="background1"/>
                        <w:sz w:val="24"/>
                        <w:szCs w:val="24"/>
                      </w:rPr>
                    </w:pPr>
                    <w:r w:rsidRPr="00483DA3">
                      <w:rPr>
                        <w:rFonts w:cs="Arial"/>
                        <w:b/>
                        <w:color w:val="FFFFFF" w:themeColor="background1"/>
                        <w:sz w:val="24"/>
                        <w:szCs w:val="24"/>
                      </w:rPr>
                      <w:t xml:space="preserve">Constructing a Device to Regulate the Release of Energy - </w:t>
                    </w:r>
                    <w:r w:rsidR="00232096" w:rsidRPr="00483DA3">
                      <w:rPr>
                        <w:rFonts w:cs="Arial"/>
                        <w:b/>
                        <w:i/>
                        <w:color w:val="FFFFFF" w:themeColor="background1"/>
                        <w:sz w:val="24"/>
                        <w:szCs w:val="24"/>
                      </w:rPr>
                      <w:t>Student Guide</w:t>
                    </w:r>
                  </w:p>
                </w:txbxContent>
              </v:textbox>
            </v:shape>
          </w:pict>
        </mc:Fallback>
      </mc:AlternateContent>
    </w:r>
    <w:r w:rsidR="00EE7B23">
      <w:rPr>
        <w:noProof/>
      </w:rPr>
      <w:drawing>
        <wp:anchor distT="0" distB="0" distL="114300" distR="114300" simplePos="0" relativeHeight="251666432" behindDoc="0" locked="0" layoutInCell="1" allowOverlap="1" wp14:anchorId="6D538136" wp14:editId="3790D341">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32096">
      <w:rPr>
        <w:noProof/>
      </w:rPr>
      <w:drawing>
        <wp:anchor distT="0" distB="0" distL="114300" distR="114300" simplePos="0" relativeHeight="251664384" behindDoc="1" locked="0" layoutInCell="1" allowOverlap="1" wp14:anchorId="4A0527F9" wp14:editId="42DB609C">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32096">
      <w:rPr>
        <w:noProof/>
      </w:rPr>
      <mc:AlternateContent>
        <mc:Choice Requires="wps">
          <w:drawing>
            <wp:anchor distT="0" distB="0" distL="114300" distR="114300" simplePos="0" relativeHeight="251665408" behindDoc="1" locked="0" layoutInCell="1" allowOverlap="1" wp14:anchorId="435CF8ED" wp14:editId="03BAD1D9">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50E"/>
    <w:multiLevelType w:val="hybridMultilevel"/>
    <w:tmpl w:val="0AA6F9A6"/>
    <w:lvl w:ilvl="0" w:tplc="310C22D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912997"/>
    <w:multiLevelType w:val="hybridMultilevel"/>
    <w:tmpl w:val="1C4E5558"/>
    <w:lvl w:ilvl="0" w:tplc="2BA4AF72">
      <w:start w:val="1"/>
      <w:numFmt w:val="lowerLetter"/>
      <w:lvlText w:val="%1)"/>
      <w:lvlJc w:val="left"/>
      <w:pPr>
        <w:ind w:left="720" w:hanging="360"/>
      </w:p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66C5"/>
    <w:multiLevelType w:val="multilevel"/>
    <w:tmpl w:val="700E4D24"/>
    <w:numStyleLink w:val="bulletsflush"/>
  </w:abstractNum>
  <w:abstractNum w:abstractNumId="3">
    <w:nsid w:val="1E95618A"/>
    <w:multiLevelType w:val="hybridMultilevel"/>
    <w:tmpl w:val="612AE718"/>
    <w:lvl w:ilvl="0" w:tplc="310C22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nsid w:val="2A5D7AC2"/>
    <w:multiLevelType w:val="multilevel"/>
    <w:tmpl w:val="700E4D24"/>
    <w:numStyleLink w:val="bulletsflush"/>
  </w:abstractNum>
  <w:abstractNum w:abstractNumId="6">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DB20DE1"/>
    <w:multiLevelType w:val="hybridMultilevel"/>
    <w:tmpl w:val="4A005624"/>
    <w:lvl w:ilvl="0" w:tplc="04090017">
      <w:start w:val="1"/>
      <w:numFmt w:val="lowerLetter"/>
      <w:lvlText w:val="%1)"/>
      <w:lvlJc w:val="left"/>
      <w:pPr>
        <w:ind w:left="720" w:hanging="360"/>
      </w:pPr>
      <w:rPr>
        <w:rFonts w:hint="default"/>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9">
    <w:nsid w:val="443554E7"/>
    <w:multiLevelType w:val="hybridMultilevel"/>
    <w:tmpl w:val="B0402DF2"/>
    <w:lvl w:ilvl="0" w:tplc="310C22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926B98"/>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B22C45"/>
    <w:multiLevelType w:val="hybridMultilevel"/>
    <w:tmpl w:val="37262984"/>
    <w:lvl w:ilvl="0" w:tplc="08A895A4">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13EE2"/>
    <w:multiLevelType w:val="hybridMultilevel"/>
    <w:tmpl w:val="37262984"/>
    <w:lvl w:ilvl="0" w:tplc="08A895A4">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46611"/>
    <w:multiLevelType w:val="hybridMultilevel"/>
    <w:tmpl w:val="78C22DE8"/>
    <w:lvl w:ilvl="0" w:tplc="947CF85E">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F063A0"/>
    <w:multiLevelType w:val="hybridMultilevel"/>
    <w:tmpl w:val="3EC8D3B6"/>
    <w:lvl w:ilvl="0" w:tplc="A5C64898">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FC2E88"/>
    <w:multiLevelType w:val="hybridMultilevel"/>
    <w:tmpl w:val="963620D6"/>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79525F"/>
    <w:multiLevelType w:val="hybridMultilevel"/>
    <w:tmpl w:val="C91CBC9E"/>
    <w:lvl w:ilvl="0" w:tplc="853480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6"/>
  </w:num>
  <w:num w:numId="5">
    <w:abstractNumId w:val="2"/>
  </w:num>
  <w:num w:numId="6">
    <w:abstractNumId w:val="8"/>
  </w:num>
  <w:num w:numId="7">
    <w:abstractNumId w:val="4"/>
  </w:num>
  <w:num w:numId="8">
    <w:abstractNumId w:val="19"/>
  </w:num>
  <w:num w:numId="9">
    <w:abstractNumId w:val="10"/>
  </w:num>
  <w:num w:numId="10">
    <w:abstractNumId w:val="17"/>
  </w:num>
  <w:num w:numId="11">
    <w:abstractNumId w:val="12"/>
  </w:num>
  <w:num w:numId="12">
    <w:abstractNumId w:val="0"/>
  </w:num>
  <w:num w:numId="13">
    <w:abstractNumId w:val="1"/>
  </w:num>
  <w:num w:numId="14">
    <w:abstractNumId w:val="3"/>
  </w:num>
  <w:num w:numId="15">
    <w:abstractNumId w:val="9"/>
  </w:num>
  <w:num w:numId="16">
    <w:abstractNumId w:val="15"/>
  </w:num>
  <w:num w:numId="17">
    <w:abstractNumId w:val="7"/>
  </w:num>
  <w:num w:numId="18">
    <w:abstractNumId w:val="13"/>
  </w:num>
  <w:num w:numId="19">
    <w:abstractNumId w:val="1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02"/>
    <w:rsid w:val="000011E4"/>
    <w:rsid w:val="00001364"/>
    <w:rsid w:val="0000154A"/>
    <w:rsid w:val="00002CE1"/>
    <w:rsid w:val="00006030"/>
    <w:rsid w:val="0000605F"/>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265E"/>
    <w:rsid w:val="000562B0"/>
    <w:rsid w:val="000570CE"/>
    <w:rsid w:val="00057DB4"/>
    <w:rsid w:val="00061626"/>
    <w:rsid w:val="000646A0"/>
    <w:rsid w:val="000666C2"/>
    <w:rsid w:val="00066FE7"/>
    <w:rsid w:val="00067967"/>
    <w:rsid w:val="000752E1"/>
    <w:rsid w:val="00075418"/>
    <w:rsid w:val="0007575B"/>
    <w:rsid w:val="000760A5"/>
    <w:rsid w:val="000764F3"/>
    <w:rsid w:val="0008735F"/>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D39E5"/>
    <w:rsid w:val="000D54B8"/>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A59"/>
    <w:rsid w:val="001F6AE1"/>
    <w:rsid w:val="001F7F80"/>
    <w:rsid w:val="00200D70"/>
    <w:rsid w:val="00201B0E"/>
    <w:rsid w:val="00201B6E"/>
    <w:rsid w:val="00204A09"/>
    <w:rsid w:val="002107BC"/>
    <w:rsid w:val="002115C6"/>
    <w:rsid w:val="00215420"/>
    <w:rsid w:val="00216015"/>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7038"/>
    <w:rsid w:val="00320C4E"/>
    <w:rsid w:val="00322182"/>
    <w:rsid w:val="003231FE"/>
    <w:rsid w:val="00323D9F"/>
    <w:rsid w:val="003242AE"/>
    <w:rsid w:val="0033009E"/>
    <w:rsid w:val="00332B7D"/>
    <w:rsid w:val="00333B83"/>
    <w:rsid w:val="00335736"/>
    <w:rsid w:val="00336F46"/>
    <w:rsid w:val="003379F2"/>
    <w:rsid w:val="00337DF7"/>
    <w:rsid w:val="003412CC"/>
    <w:rsid w:val="0034167F"/>
    <w:rsid w:val="00343F41"/>
    <w:rsid w:val="0034437B"/>
    <w:rsid w:val="0034579A"/>
    <w:rsid w:val="0034625A"/>
    <w:rsid w:val="00346A2C"/>
    <w:rsid w:val="00347199"/>
    <w:rsid w:val="00347EDB"/>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FF3"/>
    <w:rsid w:val="003B4740"/>
    <w:rsid w:val="003B5043"/>
    <w:rsid w:val="003B6DC4"/>
    <w:rsid w:val="003B7630"/>
    <w:rsid w:val="003B7BDE"/>
    <w:rsid w:val="003C04EF"/>
    <w:rsid w:val="003C1072"/>
    <w:rsid w:val="003C141C"/>
    <w:rsid w:val="003C1F38"/>
    <w:rsid w:val="003C69B6"/>
    <w:rsid w:val="003C7F81"/>
    <w:rsid w:val="003D15DB"/>
    <w:rsid w:val="003D195F"/>
    <w:rsid w:val="003D2514"/>
    <w:rsid w:val="003D2CD0"/>
    <w:rsid w:val="003D3576"/>
    <w:rsid w:val="003D4BFD"/>
    <w:rsid w:val="003D5EF5"/>
    <w:rsid w:val="003E0FAE"/>
    <w:rsid w:val="003E3C13"/>
    <w:rsid w:val="003E68A3"/>
    <w:rsid w:val="003E6A6E"/>
    <w:rsid w:val="003F313F"/>
    <w:rsid w:val="003F3485"/>
    <w:rsid w:val="00401D30"/>
    <w:rsid w:val="00402B20"/>
    <w:rsid w:val="00402DF0"/>
    <w:rsid w:val="00406D1B"/>
    <w:rsid w:val="00407FED"/>
    <w:rsid w:val="00412179"/>
    <w:rsid w:val="0041697C"/>
    <w:rsid w:val="00416C41"/>
    <w:rsid w:val="0041741C"/>
    <w:rsid w:val="00417F2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3C0A"/>
    <w:rsid w:val="00483DA3"/>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13B5"/>
    <w:rsid w:val="005856C9"/>
    <w:rsid w:val="0058645E"/>
    <w:rsid w:val="00586C02"/>
    <w:rsid w:val="005874E7"/>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9C0"/>
    <w:rsid w:val="0067226F"/>
    <w:rsid w:val="00672294"/>
    <w:rsid w:val="0067406B"/>
    <w:rsid w:val="00680067"/>
    <w:rsid w:val="006871E6"/>
    <w:rsid w:val="00687B30"/>
    <w:rsid w:val="006930BE"/>
    <w:rsid w:val="006939DD"/>
    <w:rsid w:val="00693A70"/>
    <w:rsid w:val="00694A76"/>
    <w:rsid w:val="00696EDA"/>
    <w:rsid w:val="0069784B"/>
    <w:rsid w:val="006A2A0C"/>
    <w:rsid w:val="006A4D95"/>
    <w:rsid w:val="006A7D12"/>
    <w:rsid w:val="006B2059"/>
    <w:rsid w:val="006B6F72"/>
    <w:rsid w:val="006C19EB"/>
    <w:rsid w:val="006C2DB4"/>
    <w:rsid w:val="006C50AA"/>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4E71"/>
    <w:rsid w:val="00704FBA"/>
    <w:rsid w:val="007056A1"/>
    <w:rsid w:val="007058C8"/>
    <w:rsid w:val="0070634C"/>
    <w:rsid w:val="00706781"/>
    <w:rsid w:val="00710B4A"/>
    <w:rsid w:val="00712274"/>
    <w:rsid w:val="007135BC"/>
    <w:rsid w:val="007135F0"/>
    <w:rsid w:val="007145C1"/>
    <w:rsid w:val="00714FBE"/>
    <w:rsid w:val="0071586E"/>
    <w:rsid w:val="00717989"/>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78B9"/>
    <w:rsid w:val="008424C3"/>
    <w:rsid w:val="00842FDC"/>
    <w:rsid w:val="00850C25"/>
    <w:rsid w:val="00851305"/>
    <w:rsid w:val="008539AE"/>
    <w:rsid w:val="00855BD1"/>
    <w:rsid w:val="00861092"/>
    <w:rsid w:val="008615C8"/>
    <w:rsid w:val="00861A22"/>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2AB"/>
    <w:rsid w:val="008862CB"/>
    <w:rsid w:val="00886314"/>
    <w:rsid w:val="008922D4"/>
    <w:rsid w:val="008934F9"/>
    <w:rsid w:val="008939C2"/>
    <w:rsid w:val="00893F7A"/>
    <w:rsid w:val="0089598D"/>
    <w:rsid w:val="0089667E"/>
    <w:rsid w:val="008A080B"/>
    <w:rsid w:val="008A71E2"/>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9002C5"/>
    <w:rsid w:val="00903DA6"/>
    <w:rsid w:val="009045B2"/>
    <w:rsid w:val="00904CCA"/>
    <w:rsid w:val="00906162"/>
    <w:rsid w:val="009065FB"/>
    <w:rsid w:val="00910B82"/>
    <w:rsid w:val="00914C7B"/>
    <w:rsid w:val="00914F85"/>
    <w:rsid w:val="0091723E"/>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31B3"/>
    <w:rsid w:val="00A24CB9"/>
    <w:rsid w:val="00A25F9C"/>
    <w:rsid w:val="00A3171A"/>
    <w:rsid w:val="00A33D6D"/>
    <w:rsid w:val="00A40185"/>
    <w:rsid w:val="00A43F02"/>
    <w:rsid w:val="00A44961"/>
    <w:rsid w:val="00A4514F"/>
    <w:rsid w:val="00A45395"/>
    <w:rsid w:val="00A453FA"/>
    <w:rsid w:val="00A51125"/>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2C4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14E7"/>
    <w:rsid w:val="00AE3713"/>
    <w:rsid w:val="00AE3718"/>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E3E"/>
    <w:rsid w:val="00BB3F1D"/>
    <w:rsid w:val="00BB6FDC"/>
    <w:rsid w:val="00BB764F"/>
    <w:rsid w:val="00BC0112"/>
    <w:rsid w:val="00BC030D"/>
    <w:rsid w:val="00BC0FC2"/>
    <w:rsid w:val="00BC1C73"/>
    <w:rsid w:val="00BC6285"/>
    <w:rsid w:val="00BC6F97"/>
    <w:rsid w:val="00BD1C19"/>
    <w:rsid w:val="00BD3C00"/>
    <w:rsid w:val="00BD3C79"/>
    <w:rsid w:val="00BD3CFC"/>
    <w:rsid w:val="00BE01C5"/>
    <w:rsid w:val="00BE0D37"/>
    <w:rsid w:val="00BE2B41"/>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3CE6"/>
    <w:rsid w:val="00C55A00"/>
    <w:rsid w:val="00C56AA0"/>
    <w:rsid w:val="00C604A9"/>
    <w:rsid w:val="00C62E99"/>
    <w:rsid w:val="00C659D3"/>
    <w:rsid w:val="00C671C9"/>
    <w:rsid w:val="00C70D70"/>
    <w:rsid w:val="00C71844"/>
    <w:rsid w:val="00C73717"/>
    <w:rsid w:val="00C744BD"/>
    <w:rsid w:val="00C761D7"/>
    <w:rsid w:val="00C810FF"/>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3716"/>
    <w:rsid w:val="00D85832"/>
    <w:rsid w:val="00D859F6"/>
    <w:rsid w:val="00D86C1B"/>
    <w:rsid w:val="00D86D85"/>
    <w:rsid w:val="00D904D4"/>
    <w:rsid w:val="00D91A3D"/>
    <w:rsid w:val="00D97F80"/>
    <w:rsid w:val="00DA1430"/>
    <w:rsid w:val="00DA4B79"/>
    <w:rsid w:val="00DA6F0F"/>
    <w:rsid w:val="00DB0FF6"/>
    <w:rsid w:val="00DB1103"/>
    <w:rsid w:val="00DB16C4"/>
    <w:rsid w:val="00DB1D83"/>
    <w:rsid w:val="00DB6191"/>
    <w:rsid w:val="00DB7507"/>
    <w:rsid w:val="00DC0ED9"/>
    <w:rsid w:val="00DC1649"/>
    <w:rsid w:val="00DC1715"/>
    <w:rsid w:val="00DC3513"/>
    <w:rsid w:val="00DC37B1"/>
    <w:rsid w:val="00DC6132"/>
    <w:rsid w:val="00DC7D2D"/>
    <w:rsid w:val="00DD3FC6"/>
    <w:rsid w:val="00DD4232"/>
    <w:rsid w:val="00DD6132"/>
    <w:rsid w:val="00DD693E"/>
    <w:rsid w:val="00DE001E"/>
    <w:rsid w:val="00DE00D7"/>
    <w:rsid w:val="00DE2476"/>
    <w:rsid w:val="00DE2AB6"/>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2E6"/>
    <w:rsid w:val="00E368EF"/>
    <w:rsid w:val="00E37387"/>
    <w:rsid w:val="00E379DB"/>
    <w:rsid w:val="00E4670F"/>
    <w:rsid w:val="00E5107F"/>
    <w:rsid w:val="00E5172D"/>
    <w:rsid w:val="00E54AA7"/>
    <w:rsid w:val="00E564A9"/>
    <w:rsid w:val="00E57DF6"/>
    <w:rsid w:val="00E63A0D"/>
    <w:rsid w:val="00E63BD5"/>
    <w:rsid w:val="00E66231"/>
    <w:rsid w:val="00E6734D"/>
    <w:rsid w:val="00E704D0"/>
    <w:rsid w:val="00E74A7C"/>
    <w:rsid w:val="00E76E7E"/>
    <w:rsid w:val="00E82FDB"/>
    <w:rsid w:val="00E841A7"/>
    <w:rsid w:val="00E84DCD"/>
    <w:rsid w:val="00E8602D"/>
    <w:rsid w:val="00E90060"/>
    <w:rsid w:val="00E920E2"/>
    <w:rsid w:val="00E96D5C"/>
    <w:rsid w:val="00EA02D8"/>
    <w:rsid w:val="00EA1DAC"/>
    <w:rsid w:val="00EA3E57"/>
    <w:rsid w:val="00EA65B3"/>
    <w:rsid w:val="00EA6808"/>
    <w:rsid w:val="00EA768C"/>
    <w:rsid w:val="00EA792E"/>
    <w:rsid w:val="00EB0E78"/>
    <w:rsid w:val="00EB14A8"/>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30EB"/>
    <w:rsid w:val="00EF3E81"/>
    <w:rsid w:val="00EF51B6"/>
    <w:rsid w:val="00EF55C7"/>
    <w:rsid w:val="00EF6496"/>
    <w:rsid w:val="00F067A4"/>
    <w:rsid w:val="00F12313"/>
    <w:rsid w:val="00F13707"/>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817FA"/>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sko\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NYTQRMT4MAHZ-2-41792</_dlc_DocId>
    <TaxCatchAll xmlns="8e8c147c-4a44-4efb-abf1-e3af25080dca"/>
    <_dlc_DocIdUrl xmlns="8e8c147c-4a44-4efb-abf1-e3af25080dca">
      <Url>http://eportal.education2020.com/Curriculum/CSCI/_layouts/DocIdRedir.aspx?ID=NYTQRMT4MAHZ-2-41792</Url>
      <Description>NYTQRMT4MAHZ-2-41792</Description>
    </_dlc_DocIdUrl>
    <Order0 xmlns="23c08e2c-2ed2-4c06-80fd-450e2664af3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596C-926D-40A2-95E1-9B6A0E229E0B}"/>
</file>

<file path=customXml/itemProps2.xml><?xml version="1.0" encoding="utf-8"?>
<ds:datastoreItem xmlns:ds="http://schemas.openxmlformats.org/officeDocument/2006/customXml" ds:itemID="{F0E8FA61-6BD9-47B7-8737-18E624B2D3D3}"/>
</file>

<file path=customXml/itemProps3.xml><?xml version="1.0" encoding="utf-8"?>
<ds:datastoreItem xmlns:ds="http://schemas.openxmlformats.org/officeDocument/2006/customXml" ds:itemID="{2D853057-0F62-4576-9EC6-05B4F9A46289}"/>
</file>

<file path=customXml/itemProps4.xml><?xml version="1.0" encoding="utf-8"?>
<ds:datastoreItem xmlns:ds="http://schemas.openxmlformats.org/officeDocument/2006/customXml" ds:itemID="{E9C0C55B-17CC-4B5B-97FD-6327A4BD5DB6}"/>
</file>

<file path=customXml/itemProps5.xml><?xml version="1.0" encoding="utf-8"?>
<ds:datastoreItem xmlns:ds="http://schemas.openxmlformats.org/officeDocument/2006/customXml" ds:itemID="{51099605-C7D4-4C89-968A-5E944A8D7C68}"/>
</file>

<file path=docProps/app.xml><?xml version="1.0" encoding="utf-8"?>
<Properties xmlns="http://schemas.openxmlformats.org/officeDocument/2006/extended-properties" xmlns:vt="http://schemas.openxmlformats.org/officeDocument/2006/docPropsVTypes">
  <Template>lab-template</Template>
  <TotalTime>16</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7506</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David Milatz</cp:lastModifiedBy>
  <cp:revision>5</cp:revision>
  <cp:lastPrinted>2015-11-25T14:49:00Z</cp:lastPrinted>
  <dcterms:created xsi:type="dcterms:W3CDTF">2015-11-25T14:30:00Z</dcterms:created>
  <dcterms:modified xsi:type="dcterms:W3CDTF">2015-11-25T14:50:00Z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fc23a399-5d77-4d04-96ed-0037b36621b4</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