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20B7" w14:textId="77777777" w:rsidR="007D036D" w:rsidRPr="004F2B85" w:rsidRDefault="007D036D" w:rsidP="007D036D">
      <w:pPr>
        <w:pStyle w:val="Heading1"/>
        <w:rPr>
          <w:rFonts w:ascii="Arial" w:hAnsi="Arial"/>
          <w:bCs/>
          <w:color w:val="auto"/>
          <w:szCs w:val="28"/>
        </w:rPr>
      </w:pPr>
      <w:r w:rsidRPr="004F2B85">
        <w:rPr>
          <w:rFonts w:ascii="Arial" w:hAnsi="Arial"/>
          <w:bCs/>
          <w:color w:val="auto"/>
          <w:szCs w:val="28"/>
        </w:rPr>
        <w:t>Pre</w:t>
      </w:r>
      <w:r>
        <w:rPr>
          <w:rFonts w:ascii="Arial" w:hAnsi="Arial"/>
          <w:bCs/>
          <w:color w:val="auto"/>
          <w:szCs w:val="28"/>
        </w:rPr>
        <w:t>-L</w:t>
      </w:r>
      <w:r w:rsidRPr="004F2B85">
        <w:rPr>
          <w:rFonts w:ascii="Arial" w:hAnsi="Arial"/>
          <w:bCs/>
          <w:color w:val="auto"/>
          <w:szCs w:val="28"/>
        </w:rPr>
        <w:t>ab Information</w:t>
      </w:r>
    </w:p>
    <w:p w14:paraId="2687B46B" w14:textId="77777777" w:rsidR="007D036D" w:rsidRPr="002F684D" w:rsidRDefault="007D036D" w:rsidP="007D036D">
      <w:pPr>
        <w:pStyle w:val="hanginglist"/>
      </w:pPr>
      <w:r w:rsidRPr="002F684D">
        <w:t>Purpose</w:t>
      </w:r>
      <w:r w:rsidRPr="002F684D">
        <w:tab/>
      </w:r>
      <w:r w:rsidRPr="002F684D">
        <w:rPr>
          <w:b w:val="0"/>
        </w:rPr>
        <w:t xml:space="preserve">Explore </w:t>
      </w:r>
      <w:r w:rsidRPr="00DE4B37">
        <w:rPr>
          <w:b w:val="0"/>
        </w:rPr>
        <w:t xml:space="preserve">the </w:t>
      </w:r>
      <w:r>
        <w:rPr>
          <w:b w:val="0"/>
        </w:rPr>
        <w:t>effects of variables on the rate of chemical reactions</w:t>
      </w:r>
      <w:r w:rsidRPr="002F684D">
        <w:rPr>
          <w:b w:val="0"/>
        </w:rPr>
        <w:t>.</w:t>
      </w:r>
    </w:p>
    <w:p w14:paraId="3F213F98" w14:textId="77777777" w:rsidR="007D036D" w:rsidRPr="002F684D" w:rsidRDefault="007D036D" w:rsidP="007D036D">
      <w:pPr>
        <w:pStyle w:val="hanginglist"/>
        <w:rPr>
          <w:b w:val="0"/>
        </w:rPr>
      </w:pPr>
      <w:r w:rsidRPr="002F684D">
        <w:t>Time</w:t>
      </w:r>
      <w:r w:rsidRPr="002F684D">
        <w:tab/>
      </w:r>
      <w:r w:rsidRPr="002F684D">
        <w:rPr>
          <w:b w:val="0"/>
        </w:rPr>
        <w:t>Approximately 45 minutes</w:t>
      </w:r>
    </w:p>
    <w:p w14:paraId="79917212" w14:textId="77777777" w:rsidR="007D036D" w:rsidRPr="002F684D" w:rsidRDefault="007D036D" w:rsidP="007D036D">
      <w:pPr>
        <w:pStyle w:val="hanginglist"/>
      </w:pPr>
      <w:r w:rsidRPr="002F684D">
        <w:t>Question</w:t>
      </w:r>
      <w:r w:rsidRPr="002F684D">
        <w:tab/>
      </w:r>
      <w:r w:rsidRPr="006C3D85">
        <w:rPr>
          <w:b w:val="0"/>
        </w:rPr>
        <w:t xml:space="preserve">How </w:t>
      </w:r>
      <w:r>
        <w:rPr>
          <w:b w:val="0"/>
        </w:rPr>
        <w:t>do the factors of temperature and surface area affect the rate of chemical reactions?</w:t>
      </w:r>
    </w:p>
    <w:p w14:paraId="5BD22428" w14:textId="77777777" w:rsidR="007D036D" w:rsidRPr="002B1A4C" w:rsidRDefault="007D036D" w:rsidP="007D036D">
      <w:pPr>
        <w:pStyle w:val="hanginglist"/>
        <w:rPr>
          <w:b w:val="0"/>
        </w:rPr>
      </w:pPr>
      <w:r w:rsidRPr="002F684D">
        <w:t>Hypothesis</w:t>
      </w:r>
      <w:r w:rsidRPr="002F684D">
        <w:tab/>
      </w:r>
      <w:r w:rsidRPr="007566B8">
        <w:rPr>
          <w:b w:val="0"/>
        </w:rPr>
        <w:t>If temperature and surface area increase, then the time it takes for sodium bicarbonate to completely dissolve will decrease, because increasing both factors increases the rate of a chemical reaction.</w:t>
      </w:r>
    </w:p>
    <w:p w14:paraId="27C20A0B" w14:textId="77777777" w:rsidR="007D036D" w:rsidRPr="00F26DD7" w:rsidRDefault="007D036D" w:rsidP="007D036D">
      <w:pPr>
        <w:pStyle w:val="hanginglist"/>
        <w:rPr>
          <w:b w:val="0"/>
        </w:rPr>
      </w:pPr>
      <w:r w:rsidRPr="002F684D">
        <w:t>Variables</w:t>
      </w:r>
      <w:r w:rsidRPr="002F684D">
        <w:tab/>
      </w:r>
      <w:r w:rsidRPr="00C761D7">
        <w:rPr>
          <w:b w:val="0"/>
          <w:i/>
        </w:rPr>
        <w:t>Independent Variable</w:t>
      </w:r>
      <w:r>
        <w:rPr>
          <w:b w:val="0"/>
          <w:i/>
        </w:rPr>
        <w:t xml:space="preserve"> #1</w:t>
      </w:r>
      <w:r>
        <w:rPr>
          <w:b w:val="0"/>
        </w:rPr>
        <w:t xml:space="preserve">: Temperature of the water </w:t>
      </w:r>
    </w:p>
    <w:p w14:paraId="5A0816F8" w14:textId="77777777" w:rsidR="007D036D" w:rsidRDefault="007D036D" w:rsidP="007D036D">
      <w:pPr>
        <w:pStyle w:val="hanginglist"/>
        <w:rPr>
          <w:b w:val="0"/>
        </w:rPr>
      </w:pPr>
      <w:r>
        <w:tab/>
      </w:r>
      <w:r>
        <w:rPr>
          <w:b w:val="0"/>
          <w:i/>
        </w:rPr>
        <w:t>Ind</w:t>
      </w:r>
      <w:r w:rsidRPr="00C761D7">
        <w:rPr>
          <w:b w:val="0"/>
          <w:i/>
        </w:rPr>
        <w:t>ependent Variable</w:t>
      </w:r>
      <w:r>
        <w:rPr>
          <w:b w:val="0"/>
          <w:i/>
        </w:rPr>
        <w:t xml:space="preserve"> #2:</w:t>
      </w:r>
      <w:r>
        <w:rPr>
          <w:b w:val="0"/>
        </w:rPr>
        <w:t xml:space="preserve"> Surface area of the sodium bicarbonate</w:t>
      </w:r>
    </w:p>
    <w:p w14:paraId="0366132C" w14:textId="77777777" w:rsidR="007D036D" w:rsidRDefault="007D036D" w:rsidP="007D036D">
      <w:pPr>
        <w:pStyle w:val="hanginglist"/>
        <w:rPr>
          <w:b w:val="0"/>
        </w:rPr>
      </w:pPr>
      <w:r>
        <w:rPr>
          <w:b w:val="0"/>
          <w:i/>
        </w:rPr>
        <w:tab/>
        <w:t>Dependent Variable:</w:t>
      </w:r>
      <w:r>
        <w:rPr>
          <w:b w:val="0"/>
        </w:rPr>
        <w:t xml:space="preserve"> Time to dissolve sodium bicarbonate</w:t>
      </w:r>
    </w:p>
    <w:p w14:paraId="7DFA21BF" w14:textId="77777777" w:rsidR="007D036D" w:rsidRPr="002F684D" w:rsidRDefault="007D036D" w:rsidP="007D036D">
      <w:pPr>
        <w:pStyle w:val="hanginglist"/>
        <w:rPr>
          <w:b w:val="0"/>
        </w:rPr>
      </w:pPr>
      <w:r w:rsidRPr="002F684D">
        <w:t>Summary</w:t>
      </w:r>
      <w:r w:rsidRPr="002F684D">
        <w:tab/>
      </w:r>
      <w:r>
        <w:rPr>
          <w:b w:val="0"/>
        </w:rPr>
        <w:t>You will establish a baseline for comparison by adding a tablet of sodium bicarbonate to room temperature water and recording the amount of time necessary for it to completely dissolve. You will then repeat the procedure in one series of trials in which you use different temperatures and another series of trials in which you manipulate the available surface area of the tablets. Each time, you will record the time it takes for the sodium bicarbonate to dissolve and compare it to your baseline.</w:t>
      </w:r>
    </w:p>
    <w:p w14:paraId="7FEDA760" w14:textId="77777777" w:rsidR="007D036D" w:rsidRPr="00AA0163" w:rsidRDefault="007D036D" w:rsidP="007D036D">
      <w:pPr>
        <w:pStyle w:val="Heading1"/>
      </w:pPr>
      <w:r w:rsidRPr="00277E45">
        <w:t>Safety</w:t>
      </w:r>
    </w:p>
    <w:p w14:paraId="5B3B0BFA" w14:textId="77777777" w:rsidR="007D036D" w:rsidRDefault="007D036D" w:rsidP="007D036D">
      <w:pPr>
        <w:keepNext w:val="0"/>
        <w:numPr>
          <w:ilvl w:val="0"/>
          <w:numId w:val="13"/>
        </w:numPr>
      </w:pPr>
      <w:r>
        <w:t>Wear appropriate clothing for working in the lab, including a lab coat or apron.</w:t>
      </w:r>
    </w:p>
    <w:p w14:paraId="03476AA3" w14:textId="77777777" w:rsidR="007D036D" w:rsidRDefault="007D036D" w:rsidP="007D036D">
      <w:pPr>
        <w:keepNext w:val="0"/>
        <w:numPr>
          <w:ilvl w:val="0"/>
          <w:numId w:val="13"/>
        </w:numPr>
      </w:pPr>
      <w:r>
        <w:t>Wear protective gloves when handling chemicals and wash your hands thoroughly when the experiment is complete.</w:t>
      </w:r>
    </w:p>
    <w:p w14:paraId="65D2A982" w14:textId="77777777" w:rsidR="007D036D" w:rsidRPr="005D21F6" w:rsidRDefault="007D036D" w:rsidP="007D036D">
      <w:pPr>
        <w:keepNext w:val="0"/>
        <w:numPr>
          <w:ilvl w:val="0"/>
          <w:numId w:val="13"/>
        </w:numPr>
      </w:pPr>
      <w:r>
        <w:t>Protect your eyes by wearing safety goggles throughout the experiment.</w:t>
      </w:r>
    </w:p>
    <w:p w14:paraId="5DBDC634" w14:textId="77777777" w:rsidR="007D036D" w:rsidRPr="005D21F6" w:rsidRDefault="007D036D" w:rsidP="007D036D">
      <w:pPr>
        <w:keepNext w:val="0"/>
        <w:numPr>
          <w:ilvl w:val="0"/>
          <w:numId w:val="13"/>
        </w:numPr>
      </w:pPr>
      <w:r>
        <w:t>Inspect glassware prior to starting your experiment. Check for chips, cracks, or other safety concerns.</w:t>
      </w:r>
    </w:p>
    <w:p w14:paraId="5469B1E6" w14:textId="77777777" w:rsidR="007D036D" w:rsidRDefault="007D036D" w:rsidP="007D036D">
      <w:pPr>
        <w:keepNext w:val="0"/>
        <w:numPr>
          <w:ilvl w:val="0"/>
          <w:numId w:val="13"/>
        </w:numPr>
        <w:spacing w:line="264" w:lineRule="auto"/>
        <w:rPr>
          <w:rFonts w:ascii="Wingdings" w:hAnsi="Wingdings"/>
        </w:rPr>
      </w:pPr>
      <w:r w:rsidRPr="00B76D0F">
        <w:rPr>
          <w:rFonts w:eastAsia="Times New Roman" w:cs="Book Antiqua"/>
          <w:color w:val="000000"/>
          <w:kern w:val="24"/>
        </w:rPr>
        <w:t>Behav</w:t>
      </w:r>
      <w:r>
        <w:rPr>
          <w:rFonts w:eastAsia="Times New Roman" w:cs="Book Antiqua"/>
          <w:color w:val="000000"/>
          <w:kern w:val="24"/>
        </w:rPr>
        <w:t>e</w:t>
      </w:r>
      <w:r w:rsidRPr="00C100FC">
        <w:rPr>
          <w:rFonts w:eastAsia="Times New Roman" w:cs="Book Antiqua"/>
          <w:color w:val="000000"/>
          <w:kern w:val="24"/>
        </w:rPr>
        <w:t xml:space="preserve"> </w:t>
      </w:r>
      <w:r>
        <w:rPr>
          <w:rFonts w:eastAsia="Times New Roman" w:cs="Book Antiqua"/>
          <w:color w:val="000000"/>
          <w:kern w:val="24"/>
        </w:rPr>
        <w:t xml:space="preserve">in a way that is purposeful. </w:t>
      </w:r>
    </w:p>
    <w:p w14:paraId="75DAABCE" w14:textId="77777777" w:rsidR="007D036D" w:rsidRPr="00A714FA" w:rsidRDefault="007D036D" w:rsidP="007D036D">
      <w:pPr>
        <w:keepNext w:val="0"/>
        <w:numPr>
          <w:ilvl w:val="0"/>
          <w:numId w:val="13"/>
        </w:numPr>
        <w:spacing w:line="264" w:lineRule="auto"/>
        <w:rPr>
          <w:rFonts w:ascii="Wingdings" w:hAnsi="Wingdings"/>
        </w:rPr>
      </w:pPr>
      <w:r>
        <w:t>Report all accidents – no matter how big or small – to your teacher.</w:t>
      </w:r>
    </w:p>
    <w:p w14:paraId="60FDE336" w14:textId="77777777" w:rsidR="007D036D" w:rsidRDefault="007D036D" w:rsidP="007D036D">
      <w:pPr>
        <w:pStyle w:val="Heading1"/>
      </w:pPr>
      <w:r w:rsidRPr="00CA477D">
        <w:t>L</w:t>
      </w:r>
      <w:r>
        <w:t>ab</w:t>
      </w:r>
      <w:r w:rsidRPr="00CA477D">
        <w:t xml:space="preserve"> Procedure</w:t>
      </w:r>
    </w:p>
    <w:p w14:paraId="070285AF" w14:textId="77777777" w:rsidR="007D036D" w:rsidRPr="00236029" w:rsidRDefault="007D036D" w:rsidP="007D036D">
      <w:pPr>
        <w:keepNext w:val="0"/>
        <w:numPr>
          <w:ilvl w:val="0"/>
          <w:numId w:val="8"/>
        </w:numPr>
        <w:spacing w:before="180"/>
      </w:pPr>
      <w:r>
        <w:rPr>
          <w:b/>
        </w:rPr>
        <w:t>Gather Materials</w:t>
      </w:r>
      <w:r w:rsidRPr="00F33EDD">
        <w:rPr>
          <w:b/>
        </w:rPr>
        <w:t xml:space="preserve"> </w:t>
      </w:r>
    </w:p>
    <w:tbl>
      <w:tblPr>
        <w:tblW w:w="0" w:type="auto"/>
        <w:tblInd w:w="918" w:type="dxa"/>
        <w:tblLook w:val="04A0" w:firstRow="1" w:lastRow="0" w:firstColumn="1" w:lastColumn="0" w:noHBand="0" w:noVBand="1"/>
      </w:tblPr>
      <w:tblGrid>
        <w:gridCol w:w="2815"/>
        <w:gridCol w:w="2819"/>
        <w:gridCol w:w="2808"/>
      </w:tblGrid>
      <w:tr w:rsidR="007D036D" w14:paraId="1A9720CE" w14:textId="77777777" w:rsidTr="003862ED">
        <w:tc>
          <w:tcPr>
            <w:tcW w:w="2886" w:type="dxa"/>
            <w:shd w:val="clear" w:color="auto" w:fill="auto"/>
          </w:tcPr>
          <w:p w14:paraId="06CF2FBE" w14:textId="77777777" w:rsidR="007D036D" w:rsidRPr="005B5D34" w:rsidRDefault="007D036D" w:rsidP="003862ED">
            <w:pPr>
              <w:keepNext w:val="0"/>
              <w:numPr>
                <w:ilvl w:val="0"/>
                <w:numId w:val="12"/>
              </w:numPr>
              <w:spacing w:after="60"/>
              <w:rPr>
                <w:color w:val="000000"/>
              </w:rPr>
            </w:pPr>
            <w:r>
              <w:rPr>
                <w:color w:val="000000"/>
              </w:rPr>
              <w:t>one 400 mL beaker</w:t>
            </w:r>
          </w:p>
          <w:p w14:paraId="55674318" w14:textId="77777777" w:rsidR="007D036D" w:rsidRDefault="007D036D" w:rsidP="003862ED">
            <w:pPr>
              <w:keepNext w:val="0"/>
              <w:numPr>
                <w:ilvl w:val="0"/>
                <w:numId w:val="12"/>
              </w:numPr>
              <w:spacing w:after="60"/>
              <w:ind w:right="-90"/>
              <w:rPr>
                <w:color w:val="000000"/>
              </w:rPr>
            </w:pPr>
            <w:r>
              <w:rPr>
                <w:color w:val="000000"/>
              </w:rPr>
              <w:t>15 sodium bicarbonate tablets</w:t>
            </w:r>
          </w:p>
          <w:p w14:paraId="7585DCF6" w14:textId="77777777" w:rsidR="007D036D" w:rsidRPr="008E38B2" w:rsidRDefault="007D036D" w:rsidP="003862ED">
            <w:pPr>
              <w:numPr>
                <w:ilvl w:val="0"/>
                <w:numId w:val="12"/>
              </w:numPr>
              <w:spacing w:after="60"/>
              <w:rPr>
                <w:color w:val="000000"/>
              </w:rPr>
            </w:pPr>
            <w:r>
              <w:rPr>
                <w:color w:val="000000"/>
              </w:rPr>
              <w:t>water</w:t>
            </w:r>
          </w:p>
        </w:tc>
        <w:tc>
          <w:tcPr>
            <w:tcW w:w="2886" w:type="dxa"/>
            <w:shd w:val="clear" w:color="auto" w:fill="auto"/>
          </w:tcPr>
          <w:p w14:paraId="2B7AC321" w14:textId="77777777" w:rsidR="007D036D" w:rsidRDefault="007D036D" w:rsidP="003862ED">
            <w:pPr>
              <w:keepNext w:val="0"/>
              <w:numPr>
                <w:ilvl w:val="0"/>
                <w:numId w:val="12"/>
              </w:numPr>
              <w:spacing w:after="60"/>
              <w:rPr>
                <w:color w:val="000000"/>
              </w:rPr>
            </w:pPr>
            <w:r>
              <w:rPr>
                <w:color w:val="000000"/>
              </w:rPr>
              <w:t>stir rod</w:t>
            </w:r>
          </w:p>
          <w:p w14:paraId="1F9C82E9" w14:textId="77777777" w:rsidR="007D036D" w:rsidRDefault="007D036D" w:rsidP="003862ED">
            <w:pPr>
              <w:keepNext w:val="0"/>
              <w:numPr>
                <w:ilvl w:val="0"/>
                <w:numId w:val="12"/>
              </w:numPr>
              <w:spacing w:after="60"/>
              <w:rPr>
                <w:color w:val="000000"/>
              </w:rPr>
            </w:pPr>
            <w:r>
              <w:rPr>
                <w:color w:val="000000"/>
              </w:rPr>
              <w:t>graduated cylinder</w:t>
            </w:r>
          </w:p>
          <w:p w14:paraId="5256E7C8" w14:textId="77777777" w:rsidR="007D036D" w:rsidRDefault="007D036D" w:rsidP="003862ED">
            <w:pPr>
              <w:keepNext w:val="0"/>
              <w:numPr>
                <w:ilvl w:val="0"/>
                <w:numId w:val="12"/>
              </w:numPr>
              <w:spacing w:after="60"/>
              <w:rPr>
                <w:color w:val="000000"/>
              </w:rPr>
            </w:pPr>
            <w:r>
              <w:rPr>
                <w:color w:val="000000"/>
              </w:rPr>
              <w:t>thermometer</w:t>
            </w:r>
          </w:p>
          <w:p w14:paraId="6B06B3E7" w14:textId="77777777" w:rsidR="007D036D" w:rsidRPr="008E38B2" w:rsidRDefault="007D036D" w:rsidP="003862ED">
            <w:pPr>
              <w:spacing w:after="60"/>
              <w:ind w:left="187"/>
              <w:rPr>
                <w:color w:val="000000"/>
              </w:rPr>
            </w:pPr>
          </w:p>
        </w:tc>
        <w:tc>
          <w:tcPr>
            <w:tcW w:w="2886" w:type="dxa"/>
            <w:shd w:val="clear" w:color="auto" w:fill="auto"/>
          </w:tcPr>
          <w:p w14:paraId="7B30935C" w14:textId="77777777" w:rsidR="007D036D" w:rsidRDefault="007D036D" w:rsidP="003862ED">
            <w:pPr>
              <w:keepNext w:val="0"/>
              <w:numPr>
                <w:ilvl w:val="0"/>
                <w:numId w:val="12"/>
              </w:numPr>
              <w:spacing w:after="60"/>
              <w:rPr>
                <w:color w:val="000000"/>
              </w:rPr>
            </w:pPr>
            <w:r>
              <w:rPr>
                <w:color w:val="000000"/>
              </w:rPr>
              <w:t>stopwatch</w:t>
            </w:r>
          </w:p>
          <w:p w14:paraId="119226BD" w14:textId="77777777" w:rsidR="007D036D" w:rsidRDefault="007D036D" w:rsidP="003862ED">
            <w:pPr>
              <w:keepNext w:val="0"/>
              <w:numPr>
                <w:ilvl w:val="0"/>
                <w:numId w:val="12"/>
              </w:numPr>
              <w:spacing w:after="60"/>
              <w:rPr>
                <w:color w:val="000000"/>
              </w:rPr>
            </w:pPr>
            <w:r>
              <w:rPr>
                <w:color w:val="000000"/>
              </w:rPr>
              <w:t>spatula</w:t>
            </w:r>
          </w:p>
          <w:p w14:paraId="2EE4CCF2" w14:textId="77777777" w:rsidR="007D036D" w:rsidRPr="008E38B2" w:rsidRDefault="007D036D" w:rsidP="003862ED">
            <w:pPr>
              <w:numPr>
                <w:ilvl w:val="0"/>
                <w:numId w:val="12"/>
              </w:numPr>
              <w:spacing w:after="60"/>
              <w:rPr>
                <w:color w:val="000000"/>
              </w:rPr>
            </w:pPr>
            <w:r w:rsidRPr="00520E13">
              <w:rPr>
                <w:color w:val="000000"/>
              </w:rPr>
              <w:t xml:space="preserve">mortar </w:t>
            </w:r>
            <w:r>
              <w:rPr>
                <w:color w:val="000000"/>
              </w:rPr>
              <w:t>and</w:t>
            </w:r>
            <w:r w:rsidRPr="00520E13">
              <w:rPr>
                <w:color w:val="000000"/>
              </w:rPr>
              <w:t xml:space="preserve"> pestle</w:t>
            </w:r>
          </w:p>
        </w:tc>
      </w:tr>
    </w:tbl>
    <w:p w14:paraId="32D23DDA" w14:textId="77777777" w:rsidR="007D036D" w:rsidRPr="004C3220" w:rsidRDefault="007D036D" w:rsidP="007D036D">
      <w:pPr>
        <w:keepNext w:val="0"/>
        <w:spacing w:before="120"/>
        <w:ind w:left="864"/>
      </w:pPr>
    </w:p>
    <w:p w14:paraId="469BA4D1" w14:textId="77777777" w:rsidR="007D036D" w:rsidRDefault="007D036D" w:rsidP="007D036D">
      <w:pPr>
        <w:keepNext w:val="0"/>
        <w:numPr>
          <w:ilvl w:val="0"/>
          <w:numId w:val="8"/>
        </w:numPr>
        <w:spacing w:before="120"/>
      </w:pPr>
      <w:r>
        <w:rPr>
          <w:b/>
        </w:rPr>
        <w:t>Establish Baseline for Comparison (Room Temperature Water)</w:t>
      </w:r>
    </w:p>
    <w:p w14:paraId="5C0ED0D9" w14:textId="77777777" w:rsidR="007D036D" w:rsidRDefault="007D036D" w:rsidP="007D036D">
      <w:pPr>
        <w:keepNext w:val="0"/>
        <w:numPr>
          <w:ilvl w:val="1"/>
          <w:numId w:val="8"/>
        </w:numPr>
        <w:spacing w:before="120"/>
      </w:pPr>
      <w:r>
        <w:t>Use a graduated cylinder to add 250 mL of room temperature water to a beaker.</w:t>
      </w:r>
    </w:p>
    <w:p w14:paraId="3F6EF664" w14:textId="77777777" w:rsidR="007D036D" w:rsidRDefault="007D036D" w:rsidP="007D036D">
      <w:pPr>
        <w:keepNext w:val="0"/>
        <w:numPr>
          <w:ilvl w:val="1"/>
          <w:numId w:val="8"/>
        </w:numPr>
        <w:spacing w:before="120"/>
      </w:pPr>
      <w:r>
        <w:t>Stir the water with a stir rod to make sure it is the same temperature throughout the beaker.</w:t>
      </w:r>
    </w:p>
    <w:p w14:paraId="1EEF20D7" w14:textId="77777777" w:rsidR="007D036D" w:rsidRDefault="007D036D" w:rsidP="007D036D">
      <w:pPr>
        <w:keepNext w:val="0"/>
        <w:numPr>
          <w:ilvl w:val="1"/>
          <w:numId w:val="8"/>
        </w:numPr>
        <w:spacing w:before="120"/>
      </w:pPr>
      <w:r>
        <w:t>Record the temperature of the water in Table A.</w:t>
      </w:r>
    </w:p>
    <w:p w14:paraId="56CB88A8" w14:textId="77777777" w:rsidR="007D036D" w:rsidRDefault="007D036D" w:rsidP="007D036D">
      <w:pPr>
        <w:keepNext w:val="0"/>
        <w:numPr>
          <w:ilvl w:val="1"/>
          <w:numId w:val="8"/>
        </w:numPr>
        <w:spacing w:before="120"/>
      </w:pPr>
      <w:r>
        <w:t>Reset the stopwatch to zero. If you do not have a stopwatch, note the time on the clock.</w:t>
      </w:r>
    </w:p>
    <w:p w14:paraId="594689D8" w14:textId="77777777" w:rsidR="007D036D" w:rsidRDefault="007D036D" w:rsidP="007D036D">
      <w:pPr>
        <w:keepNext w:val="0"/>
        <w:numPr>
          <w:ilvl w:val="1"/>
          <w:numId w:val="8"/>
        </w:numPr>
        <w:spacing w:before="120"/>
      </w:pPr>
      <w:r>
        <w:t>Add 1 sodium bicarbonate tablet to the beaker of water and start the stopwatch.</w:t>
      </w:r>
    </w:p>
    <w:p w14:paraId="02230421" w14:textId="77777777" w:rsidR="007D036D" w:rsidRDefault="007D036D" w:rsidP="007D036D">
      <w:pPr>
        <w:keepNext w:val="0"/>
        <w:numPr>
          <w:ilvl w:val="1"/>
          <w:numId w:val="8"/>
        </w:numPr>
        <w:spacing w:before="120"/>
      </w:pPr>
      <w:r>
        <w:lastRenderedPageBreak/>
        <w:t>Carefully watch the tablet as it dissolves. When the tablet can no longer be seen, press stop on the stopwatch. Record the time required for the tablet to fully dissolve in Table A.</w:t>
      </w:r>
    </w:p>
    <w:p w14:paraId="1462259B" w14:textId="77777777" w:rsidR="007D036D" w:rsidRDefault="007D036D" w:rsidP="007D036D">
      <w:pPr>
        <w:keepNext w:val="0"/>
        <w:numPr>
          <w:ilvl w:val="1"/>
          <w:numId w:val="8"/>
        </w:numPr>
        <w:spacing w:before="120"/>
      </w:pPr>
      <w:r>
        <w:t>Dispose of the solution and rinse out the beaker for the next step.</w:t>
      </w:r>
    </w:p>
    <w:p w14:paraId="144966F5" w14:textId="77777777" w:rsidR="007D036D" w:rsidRDefault="007D036D" w:rsidP="007D036D">
      <w:pPr>
        <w:keepNext w:val="0"/>
        <w:spacing w:before="120"/>
        <w:ind w:left="864"/>
      </w:pPr>
    </w:p>
    <w:p w14:paraId="5EFF7F99" w14:textId="77777777" w:rsidR="007D036D" w:rsidRPr="00DD2EB0" w:rsidRDefault="007D036D" w:rsidP="007D036D">
      <w:pPr>
        <w:pStyle w:val="ListParagraph"/>
        <w:numPr>
          <w:ilvl w:val="0"/>
          <w:numId w:val="8"/>
        </w:numPr>
        <w:tabs>
          <w:tab w:val="left" w:pos="6183"/>
        </w:tabs>
        <w:spacing w:before="0" w:line="264" w:lineRule="auto"/>
        <w:rPr>
          <w:b/>
        </w:rPr>
      </w:pPr>
      <w:r w:rsidRPr="00DD2EB0">
        <w:rPr>
          <w:b/>
        </w:rPr>
        <w:t>Increase Accuracy of Baseline Measurement</w:t>
      </w:r>
      <w:r>
        <w:rPr>
          <w:b/>
        </w:rPr>
        <w:t xml:space="preserve"> (Room Temperature Water)</w:t>
      </w:r>
    </w:p>
    <w:p w14:paraId="0ACEEC13" w14:textId="77777777" w:rsidR="007D036D" w:rsidRDefault="007D036D" w:rsidP="007D036D">
      <w:pPr>
        <w:pStyle w:val="ListParagraph"/>
        <w:numPr>
          <w:ilvl w:val="1"/>
          <w:numId w:val="8"/>
        </w:numPr>
        <w:tabs>
          <w:tab w:val="left" w:pos="6183"/>
        </w:tabs>
        <w:spacing w:before="120"/>
      </w:pPr>
      <w:r>
        <w:t>Repeat steps 2a–2g two more times and record your measurements of the time required to dissolve the tablet in Table A. Note any changes to temperature as well.</w:t>
      </w:r>
    </w:p>
    <w:p w14:paraId="3F434010" w14:textId="77777777" w:rsidR="007D036D" w:rsidRDefault="007D036D" w:rsidP="007D036D">
      <w:pPr>
        <w:pStyle w:val="ListParagraph"/>
        <w:numPr>
          <w:ilvl w:val="1"/>
          <w:numId w:val="8"/>
        </w:numPr>
        <w:tabs>
          <w:tab w:val="left" w:pos="6183"/>
        </w:tabs>
        <w:spacing w:before="120"/>
      </w:pPr>
      <w:r>
        <w:t>Add up your measurements and divide by the number of trials to determine the average amount of time required for the tablet to fully dissolve. Record the average time in Table A.</w:t>
      </w:r>
    </w:p>
    <w:p w14:paraId="11FD7145" w14:textId="77777777" w:rsidR="007D036D" w:rsidRDefault="007D036D" w:rsidP="007D036D">
      <w:pPr>
        <w:tabs>
          <w:tab w:val="left" w:pos="6183"/>
        </w:tabs>
        <w:spacing w:before="120"/>
        <w:ind w:left="864"/>
      </w:pPr>
    </w:p>
    <w:p w14:paraId="42EF142C" w14:textId="77777777" w:rsidR="007D036D" w:rsidRPr="00E62A63" w:rsidRDefault="007D036D" w:rsidP="007D036D">
      <w:pPr>
        <w:keepNext w:val="0"/>
        <w:numPr>
          <w:ilvl w:val="0"/>
          <w:numId w:val="8"/>
        </w:numPr>
        <w:spacing w:before="120"/>
        <w:rPr>
          <w:b/>
        </w:rPr>
      </w:pPr>
      <w:r w:rsidRPr="00E62A63">
        <w:rPr>
          <w:b/>
        </w:rPr>
        <w:t xml:space="preserve">Determine the </w:t>
      </w:r>
      <w:r>
        <w:rPr>
          <w:b/>
        </w:rPr>
        <w:t>E</w:t>
      </w:r>
      <w:r w:rsidRPr="00E62A63">
        <w:rPr>
          <w:b/>
        </w:rPr>
        <w:t>ffect of Temperature on Reaction Rate</w:t>
      </w:r>
      <w:r>
        <w:rPr>
          <w:b/>
        </w:rPr>
        <w:t xml:space="preserve"> (Hot Water)</w:t>
      </w:r>
    </w:p>
    <w:p w14:paraId="68E5A6FC" w14:textId="77777777" w:rsidR="007D036D" w:rsidRDefault="007D036D" w:rsidP="007D036D">
      <w:pPr>
        <w:keepNext w:val="0"/>
        <w:numPr>
          <w:ilvl w:val="1"/>
          <w:numId w:val="8"/>
        </w:numPr>
        <w:spacing w:before="120"/>
      </w:pPr>
      <w:r>
        <w:t xml:space="preserve">Use a graduated cylinder to add 250 mL of hot water to a beaker. </w:t>
      </w:r>
    </w:p>
    <w:p w14:paraId="4D440AEE" w14:textId="77777777" w:rsidR="007D036D" w:rsidRDefault="007D036D" w:rsidP="007D036D">
      <w:pPr>
        <w:keepNext w:val="0"/>
        <w:numPr>
          <w:ilvl w:val="1"/>
          <w:numId w:val="8"/>
        </w:numPr>
        <w:spacing w:before="120"/>
      </w:pPr>
      <w:r>
        <w:t>Stir the water with a stir rod to make sure it is the same temperature throughout the beaker.</w:t>
      </w:r>
    </w:p>
    <w:p w14:paraId="46643031" w14:textId="77777777" w:rsidR="007D036D" w:rsidRDefault="007D036D" w:rsidP="007D036D">
      <w:pPr>
        <w:keepNext w:val="0"/>
        <w:numPr>
          <w:ilvl w:val="1"/>
          <w:numId w:val="8"/>
        </w:numPr>
        <w:spacing w:before="120"/>
      </w:pPr>
      <w:r>
        <w:t>Record the temperature of the water in Table B.</w:t>
      </w:r>
    </w:p>
    <w:p w14:paraId="0C999894" w14:textId="77777777" w:rsidR="007D036D" w:rsidRDefault="007D036D" w:rsidP="007D036D">
      <w:pPr>
        <w:keepNext w:val="0"/>
        <w:numPr>
          <w:ilvl w:val="1"/>
          <w:numId w:val="8"/>
        </w:numPr>
        <w:spacing w:before="120"/>
      </w:pPr>
      <w:r>
        <w:t>Reset the stopwatch to zero. If you do not have a stopwatch, note the time on the clock.</w:t>
      </w:r>
    </w:p>
    <w:p w14:paraId="7B7F11E5" w14:textId="77777777" w:rsidR="007D036D" w:rsidRDefault="007D036D" w:rsidP="007D036D">
      <w:pPr>
        <w:keepNext w:val="0"/>
        <w:numPr>
          <w:ilvl w:val="1"/>
          <w:numId w:val="8"/>
        </w:numPr>
        <w:spacing w:before="120"/>
      </w:pPr>
      <w:r>
        <w:t>Add 1 sodium bicarbonate tablet to the beaker of water and start the stopwatch.</w:t>
      </w:r>
    </w:p>
    <w:p w14:paraId="54DE7DDE" w14:textId="77777777" w:rsidR="007D036D" w:rsidRDefault="007D036D" w:rsidP="007D036D">
      <w:pPr>
        <w:keepNext w:val="0"/>
        <w:numPr>
          <w:ilvl w:val="1"/>
          <w:numId w:val="8"/>
        </w:numPr>
        <w:spacing w:before="120"/>
      </w:pPr>
      <w:r>
        <w:t xml:space="preserve">Carefully watch the tablet as it dissolves. When the tablet can no longer be seen, press stop on the stopwatch. Record the time required for the tablet to fully dissolve in Table B. </w:t>
      </w:r>
    </w:p>
    <w:p w14:paraId="768F9B44" w14:textId="77777777" w:rsidR="007D036D" w:rsidRDefault="007D036D" w:rsidP="007D036D">
      <w:pPr>
        <w:keepNext w:val="0"/>
        <w:numPr>
          <w:ilvl w:val="1"/>
          <w:numId w:val="8"/>
        </w:numPr>
        <w:spacing w:before="120"/>
      </w:pPr>
      <w:r>
        <w:t>Dispose of the solution and rinse out the beaker for the next step.</w:t>
      </w:r>
    </w:p>
    <w:p w14:paraId="7E4475F0" w14:textId="77777777" w:rsidR="007D036D" w:rsidRDefault="007D036D" w:rsidP="007D036D">
      <w:pPr>
        <w:keepNext w:val="0"/>
        <w:numPr>
          <w:ilvl w:val="1"/>
          <w:numId w:val="8"/>
        </w:numPr>
        <w:spacing w:before="120"/>
      </w:pPr>
      <w:r>
        <w:t>Repeat steps 4a–4g two more times to increase the accuracy of your measurement. Record your data in Table B.</w:t>
      </w:r>
    </w:p>
    <w:p w14:paraId="236D6A4E" w14:textId="77777777" w:rsidR="007D036D" w:rsidRDefault="007D036D" w:rsidP="007D036D">
      <w:pPr>
        <w:keepNext w:val="0"/>
        <w:numPr>
          <w:ilvl w:val="1"/>
          <w:numId w:val="8"/>
        </w:numPr>
        <w:spacing w:before="120"/>
      </w:pPr>
      <w:r>
        <w:t>Calculate the average time for the tablet to dissolve under these conditions and record it in Table B.</w:t>
      </w:r>
    </w:p>
    <w:p w14:paraId="3793FE64" w14:textId="77777777" w:rsidR="007D036D" w:rsidRDefault="007D036D" w:rsidP="007D036D">
      <w:pPr>
        <w:keepNext w:val="0"/>
        <w:spacing w:before="120"/>
        <w:ind w:left="864"/>
      </w:pPr>
    </w:p>
    <w:p w14:paraId="439303D1" w14:textId="77777777" w:rsidR="007D036D" w:rsidRPr="00E62A63" w:rsidRDefault="007D036D" w:rsidP="007D036D">
      <w:pPr>
        <w:keepNext w:val="0"/>
        <w:numPr>
          <w:ilvl w:val="0"/>
          <w:numId w:val="8"/>
        </w:numPr>
        <w:spacing w:before="120"/>
        <w:rPr>
          <w:b/>
        </w:rPr>
      </w:pPr>
      <w:r w:rsidRPr="00E62A63">
        <w:rPr>
          <w:b/>
        </w:rPr>
        <w:t xml:space="preserve">Determine the </w:t>
      </w:r>
      <w:r>
        <w:rPr>
          <w:b/>
        </w:rPr>
        <w:t>E</w:t>
      </w:r>
      <w:r w:rsidRPr="00E62A63">
        <w:rPr>
          <w:b/>
        </w:rPr>
        <w:t>ffect of Temperature on Reaction Rate</w:t>
      </w:r>
      <w:r>
        <w:rPr>
          <w:b/>
        </w:rPr>
        <w:t xml:space="preserve"> (Cold Water)</w:t>
      </w:r>
    </w:p>
    <w:p w14:paraId="7A063952" w14:textId="77777777" w:rsidR="007D036D" w:rsidRDefault="007D036D" w:rsidP="007D036D">
      <w:pPr>
        <w:keepNext w:val="0"/>
        <w:numPr>
          <w:ilvl w:val="1"/>
          <w:numId w:val="8"/>
        </w:numPr>
        <w:spacing w:before="120"/>
      </w:pPr>
      <w:r>
        <w:t xml:space="preserve">Use a graduated cylinder to add 250 mL of cold water to a beaker. </w:t>
      </w:r>
    </w:p>
    <w:p w14:paraId="5BD1FB2B" w14:textId="77777777" w:rsidR="007D036D" w:rsidRDefault="007D036D" w:rsidP="007D036D">
      <w:pPr>
        <w:keepNext w:val="0"/>
        <w:numPr>
          <w:ilvl w:val="1"/>
          <w:numId w:val="8"/>
        </w:numPr>
        <w:spacing w:before="120"/>
      </w:pPr>
      <w:r>
        <w:t>Stir the water with a stir rod to make sure it is the same temperature throughout the beaker.</w:t>
      </w:r>
    </w:p>
    <w:p w14:paraId="219D8E8B" w14:textId="77777777" w:rsidR="007D036D" w:rsidRDefault="007D036D" w:rsidP="007D036D">
      <w:pPr>
        <w:keepNext w:val="0"/>
        <w:numPr>
          <w:ilvl w:val="1"/>
          <w:numId w:val="8"/>
        </w:numPr>
        <w:spacing w:before="120"/>
      </w:pPr>
      <w:r>
        <w:t>Record the temperature of the water in Table C.</w:t>
      </w:r>
    </w:p>
    <w:p w14:paraId="34722FE1" w14:textId="77777777" w:rsidR="007D036D" w:rsidRDefault="007D036D" w:rsidP="007D036D">
      <w:pPr>
        <w:keepNext w:val="0"/>
        <w:numPr>
          <w:ilvl w:val="1"/>
          <w:numId w:val="8"/>
        </w:numPr>
        <w:spacing w:before="120"/>
      </w:pPr>
      <w:r>
        <w:t>Reset the stopwatch to zero.</w:t>
      </w:r>
      <w:r w:rsidRPr="0042335C">
        <w:t xml:space="preserve"> </w:t>
      </w:r>
      <w:r>
        <w:t>If you do not have a stopwatch, note the time on the clock.</w:t>
      </w:r>
    </w:p>
    <w:p w14:paraId="1BA3AC39" w14:textId="77777777" w:rsidR="007D036D" w:rsidRDefault="007D036D" w:rsidP="007D036D">
      <w:pPr>
        <w:keepNext w:val="0"/>
        <w:numPr>
          <w:ilvl w:val="1"/>
          <w:numId w:val="8"/>
        </w:numPr>
        <w:spacing w:before="120"/>
      </w:pPr>
      <w:r>
        <w:t>Add 1 sodium bicarbonate tablet to the beaker of water and start the stopwatch.</w:t>
      </w:r>
    </w:p>
    <w:p w14:paraId="7112C63E" w14:textId="77777777" w:rsidR="007D036D" w:rsidRDefault="007D036D" w:rsidP="007D036D">
      <w:pPr>
        <w:keepNext w:val="0"/>
        <w:numPr>
          <w:ilvl w:val="1"/>
          <w:numId w:val="8"/>
        </w:numPr>
        <w:spacing w:before="120"/>
      </w:pPr>
      <w:r>
        <w:t>Carefully watch the tablet as it dissolves. When the tablet can no longer be seen, press stop on the stopwatch. Record the time required for the tablet to fully dissolve in Table C.</w:t>
      </w:r>
    </w:p>
    <w:p w14:paraId="784C39EC" w14:textId="77777777" w:rsidR="007D036D" w:rsidRDefault="007D036D" w:rsidP="007D036D">
      <w:pPr>
        <w:keepNext w:val="0"/>
        <w:numPr>
          <w:ilvl w:val="1"/>
          <w:numId w:val="8"/>
        </w:numPr>
        <w:spacing w:before="120"/>
      </w:pPr>
      <w:r>
        <w:t>Dispose of the solution and rinse out the beaker for the next step.</w:t>
      </w:r>
    </w:p>
    <w:p w14:paraId="1F570740" w14:textId="77777777" w:rsidR="007D036D" w:rsidRDefault="007D036D" w:rsidP="007D036D">
      <w:pPr>
        <w:keepNext w:val="0"/>
        <w:numPr>
          <w:ilvl w:val="1"/>
          <w:numId w:val="8"/>
        </w:numPr>
        <w:spacing w:before="120"/>
      </w:pPr>
      <w:r>
        <w:t>Repeat steps 5a–5g two more times to increase the accuracy of your measurement. Record your data in Table C.</w:t>
      </w:r>
    </w:p>
    <w:p w14:paraId="68BDE71B" w14:textId="77777777" w:rsidR="007D036D" w:rsidRDefault="007D036D" w:rsidP="007D036D">
      <w:pPr>
        <w:keepNext w:val="0"/>
        <w:numPr>
          <w:ilvl w:val="1"/>
          <w:numId w:val="8"/>
        </w:numPr>
        <w:spacing w:before="120"/>
      </w:pPr>
      <w:r>
        <w:t>Calculate the average time for the tablet to dissolve under these conditions and record it in Table C.</w:t>
      </w:r>
    </w:p>
    <w:p w14:paraId="5857F43D" w14:textId="77777777" w:rsidR="007D036D" w:rsidRDefault="007D036D" w:rsidP="007D036D">
      <w:pPr>
        <w:keepNext w:val="0"/>
        <w:spacing w:before="120"/>
        <w:ind w:left="1152"/>
      </w:pPr>
    </w:p>
    <w:p w14:paraId="4141A48C" w14:textId="77777777" w:rsidR="007D036D" w:rsidRPr="00E62A63" w:rsidRDefault="007D036D" w:rsidP="007D036D">
      <w:pPr>
        <w:keepNext w:val="0"/>
        <w:numPr>
          <w:ilvl w:val="0"/>
          <w:numId w:val="8"/>
        </w:numPr>
        <w:spacing w:before="120"/>
        <w:rPr>
          <w:b/>
        </w:rPr>
      </w:pPr>
      <w:r w:rsidRPr="00E62A63">
        <w:rPr>
          <w:b/>
        </w:rPr>
        <w:t xml:space="preserve">Determine the </w:t>
      </w:r>
      <w:r>
        <w:rPr>
          <w:b/>
        </w:rPr>
        <w:t>E</w:t>
      </w:r>
      <w:r w:rsidRPr="00E62A63">
        <w:rPr>
          <w:b/>
        </w:rPr>
        <w:t>ffect of Surface Area on Reaction Rate</w:t>
      </w:r>
      <w:r>
        <w:rPr>
          <w:b/>
        </w:rPr>
        <w:t xml:space="preserve"> (Quarters)</w:t>
      </w:r>
    </w:p>
    <w:p w14:paraId="0E526747" w14:textId="77777777" w:rsidR="007D036D" w:rsidRDefault="007D036D" w:rsidP="007D036D">
      <w:pPr>
        <w:keepNext w:val="0"/>
        <w:numPr>
          <w:ilvl w:val="1"/>
          <w:numId w:val="8"/>
        </w:numPr>
        <w:spacing w:before="120"/>
      </w:pPr>
      <w:r>
        <w:t>Use a spatula to break 1 sodium bicarbonate tablet into 4 pieces.</w:t>
      </w:r>
    </w:p>
    <w:p w14:paraId="0A50CF29" w14:textId="77777777" w:rsidR="007D036D" w:rsidRDefault="007D036D" w:rsidP="007D036D">
      <w:pPr>
        <w:keepNext w:val="0"/>
        <w:numPr>
          <w:ilvl w:val="1"/>
          <w:numId w:val="8"/>
        </w:numPr>
        <w:spacing w:before="120"/>
      </w:pPr>
      <w:r>
        <w:t xml:space="preserve">Use a graduated cylinder to add 250 mL of room temperature water to a beaker. </w:t>
      </w:r>
    </w:p>
    <w:p w14:paraId="59280C7E" w14:textId="77777777" w:rsidR="007D036D" w:rsidRDefault="007D036D" w:rsidP="007D036D">
      <w:pPr>
        <w:keepNext w:val="0"/>
        <w:numPr>
          <w:ilvl w:val="1"/>
          <w:numId w:val="8"/>
        </w:numPr>
        <w:spacing w:before="120"/>
      </w:pPr>
      <w:r>
        <w:lastRenderedPageBreak/>
        <w:t>Stir the water with a stir rod to make sure it is the same temperature throughout the beaker.</w:t>
      </w:r>
    </w:p>
    <w:p w14:paraId="70742B3E" w14:textId="77777777" w:rsidR="007D036D" w:rsidRDefault="007D036D" w:rsidP="007D036D">
      <w:pPr>
        <w:keepNext w:val="0"/>
        <w:numPr>
          <w:ilvl w:val="1"/>
          <w:numId w:val="8"/>
        </w:numPr>
        <w:spacing w:before="120"/>
      </w:pPr>
      <w:r>
        <w:t>Record the temperature of the water in Table D.</w:t>
      </w:r>
    </w:p>
    <w:p w14:paraId="33ABD1D3" w14:textId="77777777" w:rsidR="007D036D" w:rsidRDefault="007D036D" w:rsidP="007D036D">
      <w:pPr>
        <w:keepNext w:val="0"/>
        <w:numPr>
          <w:ilvl w:val="1"/>
          <w:numId w:val="8"/>
        </w:numPr>
        <w:spacing w:before="120"/>
      </w:pPr>
      <w:r>
        <w:t>Reset the stopwatch to zero.</w:t>
      </w:r>
      <w:r w:rsidRPr="0042335C">
        <w:t xml:space="preserve"> </w:t>
      </w:r>
      <w:r>
        <w:t>If you do not have a stopwatch, note the time on the clock.</w:t>
      </w:r>
    </w:p>
    <w:p w14:paraId="619D5F7F" w14:textId="77777777" w:rsidR="007D036D" w:rsidRDefault="007D036D" w:rsidP="007D036D">
      <w:pPr>
        <w:keepNext w:val="0"/>
        <w:numPr>
          <w:ilvl w:val="1"/>
          <w:numId w:val="8"/>
        </w:numPr>
        <w:spacing w:before="120"/>
      </w:pPr>
      <w:r>
        <w:t>Add the 4 smaller sodium bicarbonate pieces to the beaker of water and start the stopwatch.</w:t>
      </w:r>
    </w:p>
    <w:p w14:paraId="6D656ECA" w14:textId="77777777" w:rsidR="007D036D" w:rsidRDefault="007D036D" w:rsidP="007D036D">
      <w:pPr>
        <w:keepNext w:val="0"/>
        <w:numPr>
          <w:ilvl w:val="1"/>
          <w:numId w:val="8"/>
        </w:numPr>
        <w:spacing w:before="120"/>
      </w:pPr>
      <w:r>
        <w:t>Carefully watch the pieces as they dissolve. When the pieces can no longer be seen, press stop on the stopwatch. Record the time required for all of the pieces to fully dissolve in Table D.</w:t>
      </w:r>
    </w:p>
    <w:p w14:paraId="67582B8C" w14:textId="77777777" w:rsidR="007D036D" w:rsidRDefault="007D036D" w:rsidP="007D036D">
      <w:pPr>
        <w:keepNext w:val="0"/>
        <w:numPr>
          <w:ilvl w:val="1"/>
          <w:numId w:val="8"/>
        </w:numPr>
        <w:spacing w:before="120"/>
      </w:pPr>
      <w:r>
        <w:t>Dispose of the solution and rinse out the beaker for the next step.</w:t>
      </w:r>
    </w:p>
    <w:p w14:paraId="3C8B96EA" w14:textId="77777777" w:rsidR="007D036D" w:rsidRDefault="007D036D" w:rsidP="007D036D">
      <w:pPr>
        <w:keepNext w:val="0"/>
        <w:numPr>
          <w:ilvl w:val="1"/>
          <w:numId w:val="8"/>
        </w:numPr>
        <w:spacing w:before="120"/>
      </w:pPr>
      <w:r>
        <w:t>Repeat steps 6a–6h two more times to increase the accuracy of your measurement. Record your data in Table D.</w:t>
      </w:r>
    </w:p>
    <w:p w14:paraId="52296EEA" w14:textId="77777777" w:rsidR="007D036D" w:rsidRDefault="007D036D" w:rsidP="007D036D">
      <w:pPr>
        <w:keepNext w:val="0"/>
        <w:numPr>
          <w:ilvl w:val="1"/>
          <w:numId w:val="8"/>
        </w:numPr>
        <w:spacing w:before="120"/>
      </w:pPr>
      <w:r>
        <w:t>Calculate the average time for the tablet pieces to dissolve under these conditions and record it in Table D.</w:t>
      </w:r>
    </w:p>
    <w:p w14:paraId="1A90F408" w14:textId="77777777" w:rsidR="007D036D" w:rsidRDefault="007D036D" w:rsidP="007D036D">
      <w:pPr>
        <w:keepNext w:val="0"/>
        <w:spacing w:before="120"/>
        <w:ind w:left="864"/>
      </w:pPr>
    </w:p>
    <w:p w14:paraId="45EE9565" w14:textId="77777777" w:rsidR="007D036D" w:rsidRPr="00E62A63" w:rsidRDefault="007D036D" w:rsidP="007D036D">
      <w:pPr>
        <w:keepNext w:val="0"/>
        <w:numPr>
          <w:ilvl w:val="0"/>
          <w:numId w:val="8"/>
        </w:numPr>
        <w:spacing w:before="120"/>
        <w:rPr>
          <w:b/>
        </w:rPr>
      </w:pPr>
      <w:r w:rsidRPr="00E62A63">
        <w:rPr>
          <w:b/>
        </w:rPr>
        <w:t xml:space="preserve">Determine the </w:t>
      </w:r>
      <w:r>
        <w:rPr>
          <w:b/>
        </w:rPr>
        <w:t>E</w:t>
      </w:r>
      <w:r w:rsidRPr="00E62A63">
        <w:rPr>
          <w:b/>
        </w:rPr>
        <w:t>ffect of Surface Area on Reaction Rate</w:t>
      </w:r>
      <w:r>
        <w:rPr>
          <w:b/>
        </w:rPr>
        <w:t xml:space="preserve"> (Crushed)</w:t>
      </w:r>
    </w:p>
    <w:p w14:paraId="6CE63043" w14:textId="77777777" w:rsidR="007D036D" w:rsidRDefault="007D036D" w:rsidP="007D036D">
      <w:pPr>
        <w:keepNext w:val="0"/>
        <w:numPr>
          <w:ilvl w:val="1"/>
          <w:numId w:val="8"/>
        </w:numPr>
        <w:spacing w:before="120"/>
      </w:pPr>
      <w:r>
        <w:t>Use a mortar and pestle to crush 1 sodium bicarbonate tablet into a fine powder.</w:t>
      </w:r>
    </w:p>
    <w:p w14:paraId="55D65BBF" w14:textId="77777777" w:rsidR="007D036D" w:rsidRDefault="007D036D" w:rsidP="007D036D">
      <w:pPr>
        <w:keepNext w:val="0"/>
        <w:numPr>
          <w:ilvl w:val="1"/>
          <w:numId w:val="8"/>
        </w:numPr>
        <w:spacing w:before="120"/>
      </w:pPr>
      <w:r>
        <w:t xml:space="preserve">Use a graduated cylinder to add 250 mL of room temperature water to a beaker. </w:t>
      </w:r>
    </w:p>
    <w:p w14:paraId="1B8A8D53" w14:textId="77777777" w:rsidR="007D036D" w:rsidRDefault="007D036D" w:rsidP="007D036D">
      <w:pPr>
        <w:keepNext w:val="0"/>
        <w:numPr>
          <w:ilvl w:val="1"/>
          <w:numId w:val="8"/>
        </w:numPr>
        <w:spacing w:before="120"/>
      </w:pPr>
      <w:r>
        <w:t>Stir the water with a stir rod to make sure it is the same temperature throughout the beaker.</w:t>
      </w:r>
    </w:p>
    <w:p w14:paraId="2D5C61F3" w14:textId="77777777" w:rsidR="007D036D" w:rsidRDefault="007D036D" w:rsidP="007D036D">
      <w:pPr>
        <w:keepNext w:val="0"/>
        <w:numPr>
          <w:ilvl w:val="1"/>
          <w:numId w:val="8"/>
        </w:numPr>
        <w:spacing w:before="120"/>
      </w:pPr>
      <w:r>
        <w:t>Record the temperature of the water in Table E.</w:t>
      </w:r>
    </w:p>
    <w:p w14:paraId="4C2674FA" w14:textId="77777777" w:rsidR="007D036D" w:rsidRDefault="007D036D" w:rsidP="007D036D">
      <w:pPr>
        <w:keepNext w:val="0"/>
        <w:numPr>
          <w:ilvl w:val="1"/>
          <w:numId w:val="8"/>
        </w:numPr>
        <w:spacing w:before="120"/>
      </w:pPr>
      <w:r>
        <w:t>Reset the stopwatch to zero.</w:t>
      </w:r>
      <w:r w:rsidRPr="0042335C">
        <w:t xml:space="preserve"> </w:t>
      </w:r>
      <w:r>
        <w:t>If you do not have a stopwatch, note the time on the clock.</w:t>
      </w:r>
    </w:p>
    <w:p w14:paraId="7A628285" w14:textId="77777777" w:rsidR="007D036D" w:rsidRDefault="007D036D" w:rsidP="007D036D">
      <w:pPr>
        <w:keepNext w:val="0"/>
        <w:numPr>
          <w:ilvl w:val="1"/>
          <w:numId w:val="8"/>
        </w:numPr>
        <w:spacing w:before="120"/>
      </w:pPr>
      <w:r>
        <w:t>Add the sodium bicarbonate powder to the beaker of water and start the stopwatch.</w:t>
      </w:r>
    </w:p>
    <w:p w14:paraId="30361124" w14:textId="77777777" w:rsidR="007D036D" w:rsidRDefault="007D036D" w:rsidP="007D036D">
      <w:pPr>
        <w:keepNext w:val="0"/>
        <w:numPr>
          <w:ilvl w:val="1"/>
          <w:numId w:val="8"/>
        </w:numPr>
        <w:spacing w:before="120"/>
      </w:pPr>
      <w:r>
        <w:t xml:space="preserve">Carefully watch the powder as it dissolves. When the powder can no longer be seen, press stop on the stopwatch. Record the time required for the powder to fully dissolve in Table E. </w:t>
      </w:r>
    </w:p>
    <w:p w14:paraId="253C706A" w14:textId="77777777" w:rsidR="007D036D" w:rsidRDefault="007D036D" w:rsidP="007D036D">
      <w:pPr>
        <w:keepNext w:val="0"/>
        <w:numPr>
          <w:ilvl w:val="1"/>
          <w:numId w:val="8"/>
        </w:numPr>
        <w:spacing w:before="120"/>
      </w:pPr>
      <w:r>
        <w:t>Dispose of the solution and rinse out the beaker for the next step.</w:t>
      </w:r>
    </w:p>
    <w:p w14:paraId="1AB16049" w14:textId="77777777" w:rsidR="007D036D" w:rsidRDefault="007D036D" w:rsidP="007D036D">
      <w:pPr>
        <w:keepNext w:val="0"/>
        <w:numPr>
          <w:ilvl w:val="1"/>
          <w:numId w:val="8"/>
        </w:numPr>
        <w:spacing w:before="120"/>
      </w:pPr>
      <w:r>
        <w:t>Repeat steps 7a–7h two more times to increase the accuracy of your measurement. Record your data in Table E.</w:t>
      </w:r>
    </w:p>
    <w:p w14:paraId="21C798D4" w14:textId="77777777" w:rsidR="007D036D" w:rsidRDefault="007D036D" w:rsidP="007D036D">
      <w:pPr>
        <w:keepNext w:val="0"/>
        <w:numPr>
          <w:ilvl w:val="1"/>
          <w:numId w:val="8"/>
        </w:numPr>
        <w:spacing w:before="120"/>
      </w:pPr>
      <w:r>
        <w:t>Calculate the average time for the powder to dissolve under these conditions and record it in Table E.</w:t>
      </w:r>
    </w:p>
    <w:p w14:paraId="013EBB5C" w14:textId="77777777" w:rsidR="007D036D" w:rsidRDefault="007D036D" w:rsidP="007D036D">
      <w:pPr>
        <w:keepNext w:val="0"/>
        <w:spacing w:before="120"/>
        <w:ind w:left="864"/>
      </w:pPr>
    </w:p>
    <w:p w14:paraId="5EA670B1" w14:textId="77777777" w:rsidR="007D036D" w:rsidRPr="002A4D26" w:rsidRDefault="007D036D" w:rsidP="007D036D">
      <w:pPr>
        <w:keepNext w:val="0"/>
        <w:numPr>
          <w:ilvl w:val="0"/>
          <w:numId w:val="8"/>
        </w:numPr>
        <w:spacing w:line="264" w:lineRule="auto"/>
        <w:rPr>
          <w:b/>
        </w:rPr>
      </w:pPr>
      <w:r w:rsidRPr="002A4D26">
        <w:rPr>
          <w:b/>
        </w:rPr>
        <w:t xml:space="preserve">Summarize Data </w:t>
      </w:r>
    </w:p>
    <w:p w14:paraId="323E1FF4" w14:textId="77777777" w:rsidR="007D036D" w:rsidRDefault="007D036D" w:rsidP="007D036D">
      <w:pPr>
        <w:ind w:left="900"/>
      </w:pPr>
      <w:r>
        <w:t>Transfer your data for volume, temperature, and the calculated averages from Tables A–E to the Summary Tables F and G for easy comparison of each of the variables.</w:t>
      </w:r>
    </w:p>
    <w:p w14:paraId="145C96EE" w14:textId="77777777" w:rsidR="007D036D" w:rsidRDefault="007D036D" w:rsidP="007D036D">
      <w:pPr>
        <w:keepNext w:val="0"/>
        <w:spacing w:after="0"/>
      </w:pPr>
      <w:r>
        <w:br w:type="page"/>
      </w:r>
    </w:p>
    <w:p w14:paraId="3F16E048" w14:textId="77777777" w:rsidR="007D036D" w:rsidRPr="002A4D26" w:rsidRDefault="007D036D" w:rsidP="007D036D">
      <w:pPr>
        <w:keepNext w:val="0"/>
        <w:numPr>
          <w:ilvl w:val="0"/>
          <w:numId w:val="8"/>
        </w:numPr>
        <w:spacing w:line="264" w:lineRule="auto"/>
        <w:rPr>
          <w:b/>
        </w:rPr>
      </w:pPr>
      <w:r w:rsidRPr="002A4D26">
        <w:rPr>
          <w:b/>
        </w:rPr>
        <w:lastRenderedPageBreak/>
        <w:t xml:space="preserve">Construct Graphs </w:t>
      </w:r>
    </w:p>
    <w:p w14:paraId="6BA7105B" w14:textId="77777777" w:rsidR="007D036D" w:rsidRDefault="007D036D" w:rsidP="007D036D">
      <w:pPr>
        <w:keepNext w:val="0"/>
        <w:numPr>
          <w:ilvl w:val="1"/>
          <w:numId w:val="8"/>
        </w:numPr>
        <w:spacing w:line="264" w:lineRule="auto"/>
      </w:pPr>
      <w:r>
        <w:t>Follow these directions to construct graphs of your data. Sketch your graphs in your Lab Report Guide, Section 2.</w:t>
      </w:r>
    </w:p>
    <w:p w14:paraId="032B69F9" w14:textId="77777777" w:rsidR="007D036D" w:rsidRDefault="007D036D" w:rsidP="007D036D">
      <w:pPr>
        <w:keepNext w:val="0"/>
        <w:numPr>
          <w:ilvl w:val="1"/>
          <w:numId w:val="8"/>
        </w:numPr>
        <w:spacing w:line="264" w:lineRule="auto"/>
      </w:pPr>
      <w:r>
        <w:t>Construct a bar graph that compares the average time to dissolve the sodium bicarbonate for the three temperatures that you calculated to determine whether temperature does have an effect on the rate of a chemical reaction.</w:t>
      </w:r>
    </w:p>
    <w:p w14:paraId="338D3320" w14:textId="77777777" w:rsidR="007D036D" w:rsidRPr="00755740" w:rsidRDefault="007D036D" w:rsidP="007D036D">
      <w:pPr>
        <w:keepNext w:val="0"/>
        <w:numPr>
          <w:ilvl w:val="1"/>
          <w:numId w:val="8"/>
        </w:numPr>
        <w:spacing w:line="264" w:lineRule="auto"/>
      </w:pPr>
      <w:r>
        <w:t>Construct a bar graph that compares the average time to dissolve the sodium bicarbonate for the three different surface areas that you calculated to determine whether surface area does have an effect on the rate of a chemical reaction.</w:t>
      </w:r>
    </w:p>
    <w:p w14:paraId="4AEF18E9" w14:textId="77777777" w:rsidR="007D036D" w:rsidRPr="00D250A1" w:rsidRDefault="007D036D" w:rsidP="007D036D">
      <w:pPr>
        <w:pStyle w:val="Heading1"/>
        <w:spacing w:before="0"/>
      </w:pPr>
      <w:r>
        <w:rPr>
          <w:color w:val="FF0000"/>
        </w:rPr>
        <w:br w:type="column"/>
      </w:r>
      <w:r w:rsidRPr="00D250A1">
        <w:lastRenderedPageBreak/>
        <w:t>Data</w:t>
      </w:r>
    </w:p>
    <w:p w14:paraId="519B7BA9" w14:textId="77777777" w:rsidR="007D036D" w:rsidRDefault="007D036D" w:rsidP="007D036D">
      <w:r>
        <w:t xml:space="preserve">Record your data in the tables below. </w:t>
      </w:r>
    </w:p>
    <w:p w14:paraId="54E3D424" w14:textId="77777777" w:rsidR="007D036D" w:rsidRPr="00C46CEC" w:rsidRDefault="007D036D" w:rsidP="007D036D">
      <w:pPr>
        <w:pStyle w:val="Heading3"/>
        <w:rPr>
          <w:i w:val="0"/>
          <w:color w:val="auto"/>
        </w:rPr>
      </w:pPr>
      <w:r>
        <w:rPr>
          <w:i w:val="0"/>
          <w:color w:val="auto"/>
        </w:rPr>
        <w:t>Table A:</w:t>
      </w:r>
      <w:r w:rsidRPr="00C46CEC">
        <w:rPr>
          <w:i w:val="0"/>
          <w:color w:val="auto"/>
        </w:rPr>
        <w:t xml:space="preserve"> Baseline Data for Tablet in Room Temperature Water</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94"/>
        <w:gridCol w:w="1426"/>
        <w:gridCol w:w="1347"/>
        <w:gridCol w:w="1426"/>
        <w:gridCol w:w="1584"/>
      </w:tblGrid>
      <w:tr w:rsidR="007D036D" w14:paraId="24224433"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34E4970" w14:textId="77777777" w:rsidR="007D036D" w:rsidRDefault="007D036D" w:rsidP="003862ED">
            <w:pPr>
              <w:spacing w:after="0"/>
              <w:jc w:val="center"/>
              <w:rPr>
                <w:b/>
              </w:rPr>
            </w:pPr>
          </w:p>
        </w:tc>
        <w:tc>
          <w:tcPr>
            <w:tcW w:w="129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D6417CB" w14:textId="77777777" w:rsidR="007D036D" w:rsidRDefault="007D036D" w:rsidP="003862ED">
            <w:pPr>
              <w:spacing w:after="0"/>
              <w:jc w:val="center"/>
              <w:rPr>
                <w:b/>
              </w:rPr>
            </w:pPr>
            <w:r>
              <w:rPr>
                <w:b/>
              </w:rPr>
              <w:t>Volume (mL)</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3F192DF" w14:textId="77777777" w:rsidR="007D036D" w:rsidRDefault="007D036D" w:rsidP="003862ED">
            <w:pPr>
              <w:spacing w:after="0"/>
              <w:jc w:val="center"/>
              <w:rPr>
                <w:b/>
              </w:rPr>
            </w:pPr>
            <w:r>
              <w:rPr>
                <w:b/>
              </w:rPr>
              <w:t>Temp.</w:t>
            </w:r>
          </w:p>
          <w:p w14:paraId="159C63D5" w14:textId="77777777" w:rsidR="007D036D" w:rsidRDefault="007D036D" w:rsidP="003862ED">
            <w:pPr>
              <w:spacing w:after="0"/>
              <w:jc w:val="center"/>
              <w:rPr>
                <w:b/>
              </w:rPr>
            </w:pPr>
            <w:r>
              <w:rPr>
                <w:b/>
              </w:rPr>
              <w:t>(</w:t>
            </w:r>
            <w:proofErr w:type="spellStart"/>
            <w:r w:rsidRPr="00265234">
              <w:rPr>
                <w:b/>
                <w:vertAlign w:val="superscript"/>
              </w:rPr>
              <w:t>o</w:t>
            </w:r>
            <w:r>
              <w:rPr>
                <w:b/>
              </w:rPr>
              <w:t>C</w:t>
            </w:r>
            <w:proofErr w:type="spellEnd"/>
            <w:r>
              <w:rPr>
                <w:b/>
              </w:rPr>
              <w:t>)</w:t>
            </w:r>
          </w:p>
        </w:tc>
        <w:tc>
          <w:tcPr>
            <w:tcW w:w="134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BAEAEBB" w14:textId="77777777" w:rsidR="007D036D" w:rsidRDefault="007D036D" w:rsidP="003862ED">
            <w:pPr>
              <w:spacing w:after="0"/>
              <w:jc w:val="center"/>
              <w:rPr>
                <w:b/>
              </w:rPr>
            </w:pPr>
            <w:r>
              <w:rPr>
                <w:b/>
              </w:rPr>
              <w:t>Start Time</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772194B" w14:textId="77777777" w:rsidR="007D036D" w:rsidRDefault="007D036D" w:rsidP="003862ED">
            <w:pPr>
              <w:spacing w:after="0"/>
              <w:jc w:val="center"/>
              <w:rPr>
                <w:b/>
              </w:rPr>
            </w:pPr>
            <w:r>
              <w:rPr>
                <w:b/>
              </w:rPr>
              <w:t>End Time</w:t>
            </w:r>
          </w:p>
        </w:tc>
        <w:tc>
          <w:tcPr>
            <w:tcW w:w="158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F413887" w14:textId="77777777" w:rsidR="007D036D" w:rsidRDefault="007D036D" w:rsidP="003862ED">
            <w:pPr>
              <w:spacing w:after="0"/>
              <w:jc w:val="center"/>
            </w:pPr>
            <w:r>
              <w:rPr>
                <w:b/>
              </w:rPr>
              <w:t>Elapsed Time (s)</w:t>
            </w:r>
          </w:p>
        </w:tc>
      </w:tr>
      <w:tr w:rsidR="007D036D" w14:paraId="5D1D10D9"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519F11FF" w14:textId="77777777" w:rsidR="007D036D" w:rsidRDefault="007D036D" w:rsidP="003862ED">
            <w:pPr>
              <w:spacing w:before="120"/>
              <w:jc w:val="center"/>
              <w:rPr>
                <w:b/>
              </w:rPr>
            </w:pPr>
            <w:r>
              <w:rPr>
                <w:b/>
              </w:rPr>
              <w:t>Trial #1</w:t>
            </w:r>
          </w:p>
        </w:tc>
        <w:tc>
          <w:tcPr>
            <w:tcW w:w="1294" w:type="dxa"/>
            <w:tcBorders>
              <w:top w:val="single" w:sz="4" w:space="0" w:color="auto"/>
              <w:left w:val="single" w:sz="4" w:space="0" w:color="auto"/>
              <w:bottom w:val="single" w:sz="4" w:space="0" w:color="auto"/>
              <w:right w:val="single" w:sz="4" w:space="0" w:color="auto"/>
            </w:tcBorders>
            <w:vAlign w:val="center"/>
          </w:tcPr>
          <w:p w14:paraId="5E8249B0" w14:textId="77777777" w:rsidR="007D036D" w:rsidRDefault="007D036D" w:rsidP="003862ED">
            <w:pPr>
              <w:spacing w:before="120"/>
            </w:pPr>
          </w:p>
        </w:tc>
        <w:tc>
          <w:tcPr>
            <w:tcW w:w="1426" w:type="dxa"/>
            <w:tcBorders>
              <w:top w:val="single" w:sz="4" w:space="0" w:color="auto"/>
              <w:left w:val="single" w:sz="4" w:space="0" w:color="auto"/>
              <w:bottom w:val="single" w:sz="4" w:space="0" w:color="auto"/>
              <w:right w:val="single" w:sz="4" w:space="0" w:color="auto"/>
            </w:tcBorders>
            <w:vAlign w:val="center"/>
          </w:tcPr>
          <w:p w14:paraId="4751CDE9"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28554FD8"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6BE4D008"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440DB672" w14:textId="77777777" w:rsidR="007D036D" w:rsidRDefault="007D036D" w:rsidP="003862ED">
            <w:pPr>
              <w:spacing w:before="120"/>
              <w:jc w:val="center"/>
            </w:pPr>
          </w:p>
        </w:tc>
      </w:tr>
      <w:tr w:rsidR="007D036D" w14:paraId="7F2308E1"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3F1C4214" w14:textId="77777777" w:rsidR="007D036D" w:rsidRDefault="007D036D" w:rsidP="003862ED">
            <w:pPr>
              <w:spacing w:before="120"/>
              <w:jc w:val="center"/>
              <w:rPr>
                <w:b/>
              </w:rPr>
            </w:pPr>
            <w:r>
              <w:rPr>
                <w:b/>
              </w:rPr>
              <w:t>Trial #2</w:t>
            </w:r>
          </w:p>
        </w:tc>
        <w:tc>
          <w:tcPr>
            <w:tcW w:w="1294" w:type="dxa"/>
            <w:tcBorders>
              <w:top w:val="single" w:sz="4" w:space="0" w:color="auto"/>
              <w:left w:val="single" w:sz="4" w:space="0" w:color="auto"/>
              <w:bottom w:val="single" w:sz="4" w:space="0" w:color="auto"/>
              <w:right w:val="single" w:sz="4" w:space="0" w:color="auto"/>
            </w:tcBorders>
            <w:vAlign w:val="center"/>
          </w:tcPr>
          <w:p w14:paraId="3A1FCCA9"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70FB4F9A"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7429A979"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7D5781C3"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211A0AF4" w14:textId="77777777" w:rsidR="007D036D" w:rsidRDefault="007D036D" w:rsidP="003862ED">
            <w:pPr>
              <w:spacing w:before="120"/>
            </w:pPr>
          </w:p>
        </w:tc>
      </w:tr>
      <w:tr w:rsidR="007D036D" w14:paraId="0DA9F93E"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tcPr>
          <w:p w14:paraId="7E18A28F" w14:textId="77777777" w:rsidR="007D036D" w:rsidRDefault="007D036D" w:rsidP="003862ED">
            <w:pPr>
              <w:spacing w:before="120"/>
              <w:jc w:val="center"/>
              <w:rPr>
                <w:b/>
              </w:rPr>
            </w:pPr>
            <w:r>
              <w:rPr>
                <w:b/>
              </w:rPr>
              <w:t>Trial #3</w:t>
            </w:r>
          </w:p>
        </w:tc>
        <w:tc>
          <w:tcPr>
            <w:tcW w:w="1294" w:type="dxa"/>
            <w:tcBorders>
              <w:top w:val="single" w:sz="4" w:space="0" w:color="auto"/>
              <w:left w:val="single" w:sz="4" w:space="0" w:color="auto"/>
              <w:bottom w:val="single" w:sz="4" w:space="0" w:color="auto"/>
              <w:right w:val="single" w:sz="4" w:space="0" w:color="auto"/>
            </w:tcBorders>
            <w:vAlign w:val="center"/>
          </w:tcPr>
          <w:p w14:paraId="12214DD9"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22B44817"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793E4E0E"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664555A9"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0CF427DD" w14:textId="77777777" w:rsidR="007D036D" w:rsidRDefault="007D036D" w:rsidP="003862ED">
            <w:pPr>
              <w:spacing w:before="120"/>
            </w:pPr>
          </w:p>
        </w:tc>
      </w:tr>
      <w:tr w:rsidR="007D036D" w14:paraId="45ADC9E1" w14:textId="77777777" w:rsidTr="003862ED">
        <w:trPr>
          <w:trHeight w:val="244"/>
        </w:trPr>
        <w:tc>
          <w:tcPr>
            <w:tcW w:w="6909" w:type="dxa"/>
            <w:gridSpan w:val="5"/>
            <w:tcBorders>
              <w:top w:val="single" w:sz="4" w:space="0" w:color="auto"/>
              <w:left w:val="single" w:sz="4" w:space="0" w:color="auto"/>
              <w:bottom w:val="single" w:sz="4" w:space="0" w:color="auto"/>
              <w:right w:val="single" w:sz="4" w:space="0" w:color="auto"/>
            </w:tcBorders>
            <w:vAlign w:val="center"/>
          </w:tcPr>
          <w:p w14:paraId="4CCB7C97" w14:textId="77777777" w:rsidR="007D036D" w:rsidRDefault="007D036D" w:rsidP="003862ED">
            <w:pPr>
              <w:spacing w:before="120"/>
              <w:jc w:val="right"/>
            </w:pPr>
            <w:r>
              <w:rPr>
                <w:b/>
              </w:rPr>
              <w:t>Average Time for Tablet to Dissolve</w:t>
            </w:r>
          </w:p>
        </w:tc>
        <w:tc>
          <w:tcPr>
            <w:tcW w:w="1584" w:type="dxa"/>
            <w:tcBorders>
              <w:top w:val="single" w:sz="4" w:space="0" w:color="auto"/>
              <w:left w:val="single" w:sz="4" w:space="0" w:color="auto"/>
              <w:bottom w:val="single" w:sz="4" w:space="0" w:color="auto"/>
              <w:right w:val="single" w:sz="4" w:space="0" w:color="auto"/>
            </w:tcBorders>
            <w:vAlign w:val="center"/>
          </w:tcPr>
          <w:p w14:paraId="3577881E" w14:textId="77777777" w:rsidR="007D036D" w:rsidRDefault="007D036D" w:rsidP="003862ED">
            <w:pPr>
              <w:spacing w:before="120"/>
            </w:pPr>
          </w:p>
        </w:tc>
      </w:tr>
    </w:tbl>
    <w:p w14:paraId="3726948E" w14:textId="77777777" w:rsidR="007D036D" w:rsidRDefault="007D036D" w:rsidP="007D036D">
      <w:pPr>
        <w:pStyle w:val="Heading3"/>
        <w:rPr>
          <w:i w:val="0"/>
          <w:color w:val="auto"/>
        </w:rPr>
      </w:pPr>
    </w:p>
    <w:p w14:paraId="5E1DE0EE" w14:textId="77777777" w:rsidR="007D036D" w:rsidRPr="00C46CEC" w:rsidRDefault="007D036D" w:rsidP="007D036D">
      <w:pPr>
        <w:pStyle w:val="Heading3"/>
        <w:rPr>
          <w:i w:val="0"/>
          <w:color w:val="auto"/>
        </w:rPr>
      </w:pPr>
      <w:r>
        <w:rPr>
          <w:i w:val="0"/>
          <w:color w:val="auto"/>
        </w:rPr>
        <w:t xml:space="preserve">Table B: </w:t>
      </w:r>
      <w:r w:rsidRPr="00C46CEC">
        <w:rPr>
          <w:i w:val="0"/>
          <w:color w:val="auto"/>
        </w:rPr>
        <w:t>Time to Dissolve Tablet in Hot Water</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94"/>
        <w:gridCol w:w="1426"/>
        <w:gridCol w:w="1347"/>
        <w:gridCol w:w="1426"/>
        <w:gridCol w:w="1584"/>
      </w:tblGrid>
      <w:tr w:rsidR="007D036D" w14:paraId="1BD77A50"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B4AE008" w14:textId="77777777" w:rsidR="007D036D" w:rsidRDefault="007D036D" w:rsidP="003862ED">
            <w:pPr>
              <w:spacing w:after="0"/>
              <w:jc w:val="center"/>
              <w:rPr>
                <w:b/>
              </w:rPr>
            </w:pPr>
          </w:p>
        </w:tc>
        <w:tc>
          <w:tcPr>
            <w:tcW w:w="129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2815704" w14:textId="77777777" w:rsidR="007D036D" w:rsidRDefault="007D036D" w:rsidP="003862ED">
            <w:pPr>
              <w:spacing w:after="0"/>
              <w:jc w:val="center"/>
              <w:rPr>
                <w:b/>
              </w:rPr>
            </w:pPr>
            <w:r>
              <w:rPr>
                <w:b/>
              </w:rPr>
              <w:t>Volume (mL)</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6F4128F" w14:textId="77777777" w:rsidR="007D036D" w:rsidRDefault="007D036D" w:rsidP="003862ED">
            <w:pPr>
              <w:spacing w:after="0"/>
              <w:jc w:val="center"/>
              <w:rPr>
                <w:b/>
              </w:rPr>
            </w:pPr>
            <w:r>
              <w:rPr>
                <w:b/>
              </w:rPr>
              <w:t>Temp.</w:t>
            </w:r>
          </w:p>
          <w:p w14:paraId="0C78FD8D" w14:textId="77777777" w:rsidR="007D036D" w:rsidRDefault="007D036D" w:rsidP="003862ED">
            <w:pPr>
              <w:spacing w:after="0"/>
              <w:jc w:val="center"/>
              <w:rPr>
                <w:b/>
              </w:rPr>
            </w:pPr>
            <w:r>
              <w:rPr>
                <w:b/>
              </w:rPr>
              <w:t>(</w:t>
            </w:r>
            <w:proofErr w:type="spellStart"/>
            <w:r w:rsidRPr="00265234">
              <w:rPr>
                <w:b/>
                <w:vertAlign w:val="superscript"/>
              </w:rPr>
              <w:t>o</w:t>
            </w:r>
            <w:r>
              <w:rPr>
                <w:b/>
              </w:rPr>
              <w:t>C</w:t>
            </w:r>
            <w:proofErr w:type="spellEnd"/>
            <w:r>
              <w:rPr>
                <w:b/>
              </w:rPr>
              <w:t>)</w:t>
            </w:r>
          </w:p>
        </w:tc>
        <w:tc>
          <w:tcPr>
            <w:tcW w:w="134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8A3B89B" w14:textId="77777777" w:rsidR="007D036D" w:rsidRDefault="007D036D" w:rsidP="003862ED">
            <w:pPr>
              <w:spacing w:after="0"/>
              <w:jc w:val="center"/>
              <w:rPr>
                <w:b/>
              </w:rPr>
            </w:pPr>
            <w:r>
              <w:rPr>
                <w:b/>
              </w:rPr>
              <w:t>Start Time</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BEDD67E" w14:textId="77777777" w:rsidR="007D036D" w:rsidRDefault="007D036D" w:rsidP="003862ED">
            <w:pPr>
              <w:spacing w:after="0"/>
              <w:jc w:val="center"/>
              <w:rPr>
                <w:b/>
              </w:rPr>
            </w:pPr>
            <w:r>
              <w:rPr>
                <w:b/>
              </w:rPr>
              <w:t>End Time</w:t>
            </w:r>
          </w:p>
        </w:tc>
        <w:tc>
          <w:tcPr>
            <w:tcW w:w="158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E4A84DA" w14:textId="77777777" w:rsidR="007D036D" w:rsidRDefault="007D036D" w:rsidP="003862ED">
            <w:pPr>
              <w:spacing w:after="0"/>
              <w:jc w:val="center"/>
            </w:pPr>
            <w:r>
              <w:rPr>
                <w:b/>
              </w:rPr>
              <w:t>Elapsed Time (s)</w:t>
            </w:r>
          </w:p>
        </w:tc>
      </w:tr>
      <w:tr w:rsidR="007D036D" w14:paraId="12843DB6"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347BFDBE" w14:textId="77777777" w:rsidR="007D036D" w:rsidRDefault="007D036D" w:rsidP="003862ED">
            <w:pPr>
              <w:spacing w:before="120"/>
              <w:jc w:val="center"/>
              <w:rPr>
                <w:b/>
              </w:rPr>
            </w:pPr>
            <w:r>
              <w:rPr>
                <w:b/>
              </w:rPr>
              <w:t>Trial #1</w:t>
            </w:r>
          </w:p>
        </w:tc>
        <w:tc>
          <w:tcPr>
            <w:tcW w:w="1294" w:type="dxa"/>
            <w:tcBorders>
              <w:top w:val="single" w:sz="4" w:space="0" w:color="auto"/>
              <w:left w:val="single" w:sz="4" w:space="0" w:color="auto"/>
              <w:bottom w:val="single" w:sz="4" w:space="0" w:color="auto"/>
              <w:right w:val="single" w:sz="4" w:space="0" w:color="auto"/>
            </w:tcBorders>
            <w:vAlign w:val="center"/>
          </w:tcPr>
          <w:p w14:paraId="13C24216" w14:textId="77777777" w:rsidR="007D036D" w:rsidRDefault="007D036D" w:rsidP="003862ED">
            <w:pPr>
              <w:spacing w:before="120"/>
            </w:pPr>
          </w:p>
        </w:tc>
        <w:tc>
          <w:tcPr>
            <w:tcW w:w="1426" w:type="dxa"/>
            <w:tcBorders>
              <w:top w:val="single" w:sz="4" w:space="0" w:color="auto"/>
              <w:left w:val="single" w:sz="4" w:space="0" w:color="auto"/>
              <w:bottom w:val="single" w:sz="4" w:space="0" w:color="auto"/>
              <w:right w:val="single" w:sz="4" w:space="0" w:color="auto"/>
            </w:tcBorders>
            <w:vAlign w:val="center"/>
          </w:tcPr>
          <w:p w14:paraId="1E6DF43A"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7B3F0B51"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3CA20FBF"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3042ECD4" w14:textId="77777777" w:rsidR="007D036D" w:rsidRDefault="007D036D" w:rsidP="003862ED">
            <w:pPr>
              <w:spacing w:before="120"/>
              <w:jc w:val="center"/>
            </w:pPr>
          </w:p>
        </w:tc>
      </w:tr>
      <w:tr w:rsidR="007D036D" w14:paraId="28837349"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76402789" w14:textId="77777777" w:rsidR="007D036D" w:rsidRDefault="007D036D" w:rsidP="003862ED">
            <w:pPr>
              <w:spacing w:before="120"/>
              <w:jc w:val="center"/>
              <w:rPr>
                <w:b/>
              </w:rPr>
            </w:pPr>
            <w:r>
              <w:rPr>
                <w:b/>
              </w:rPr>
              <w:t>Trial #2</w:t>
            </w:r>
          </w:p>
        </w:tc>
        <w:tc>
          <w:tcPr>
            <w:tcW w:w="1294" w:type="dxa"/>
            <w:tcBorders>
              <w:top w:val="single" w:sz="4" w:space="0" w:color="auto"/>
              <w:left w:val="single" w:sz="4" w:space="0" w:color="auto"/>
              <w:bottom w:val="single" w:sz="4" w:space="0" w:color="auto"/>
              <w:right w:val="single" w:sz="4" w:space="0" w:color="auto"/>
            </w:tcBorders>
            <w:vAlign w:val="center"/>
          </w:tcPr>
          <w:p w14:paraId="1639AA5C"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3D493B00"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3D6955F4"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0D133B26"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35D0DB8D" w14:textId="77777777" w:rsidR="007D036D" w:rsidRDefault="007D036D" w:rsidP="003862ED">
            <w:pPr>
              <w:spacing w:before="120"/>
            </w:pPr>
          </w:p>
        </w:tc>
      </w:tr>
      <w:tr w:rsidR="007D036D" w14:paraId="39B81818"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tcPr>
          <w:p w14:paraId="55EA80CC" w14:textId="77777777" w:rsidR="007D036D" w:rsidRDefault="007D036D" w:rsidP="003862ED">
            <w:pPr>
              <w:spacing w:before="120"/>
              <w:jc w:val="center"/>
              <w:rPr>
                <w:b/>
              </w:rPr>
            </w:pPr>
            <w:r>
              <w:rPr>
                <w:b/>
              </w:rPr>
              <w:t>Trial #3</w:t>
            </w:r>
          </w:p>
        </w:tc>
        <w:tc>
          <w:tcPr>
            <w:tcW w:w="1294" w:type="dxa"/>
            <w:tcBorders>
              <w:top w:val="single" w:sz="4" w:space="0" w:color="auto"/>
              <w:left w:val="single" w:sz="4" w:space="0" w:color="auto"/>
              <w:bottom w:val="single" w:sz="4" w:space="0" w:color="auto"/>
              <w:right w:val="single" w:sz="4" w:space="0" w:color="auto"/>
            </w:tcBorders>
            <w:vAlign w:val="center"/>
          </w:tcPr>
          <w:p w14:paraId="205C04AD"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052C3047"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0B44B597"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65F71242"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528454DA" w14:textId="77777777" w:rsidR="007D036D" w:rsidRDefault="007D036D" w:rsidP="003862ED">
            <w:pPr>
              <w:spacing w:before="120"/>
            </w:pPr>
          </w:p>
        </w:tc>
      </w:tr>
      <w:tr w:rsidR="007D036D" w14:paraId="332A6988" w14:textId="77777777" w:rsidTr="003862ED">
        <w:trPr>
          <w:trHeight w:val="244"/>
        </w:trPr>
        <w:tc>
          <w:tcPr>
            <w:tcW w:w="6909" w:type="dxa"/>
            <w:gridSpan w:val="5"/>
            <w:tcBorders>
              <w:top w:val="single" w:sz="4" w:space="0" w:color="auto"/>
              <w:left w:val="single" w:sz="4" w:space="0" w:color="auto"/>
              <w:bottom w:val="single" w:sz="4" w:space="0" w:color="auto"/>
              <w:right w:val="single" w:sz="4" w:space="0" w:color="auto"/>
            </w:tcBorders>
            <w:vAlign w:val="center"/>
          </w:tcPr>
          <w:p w14:paraId="668135F2" w14:textId="77777777" w:rsidR="007D036D" w:rsidRDefault="007D036D" w:rsidP="003862ED">
            <w:pPr>
              <w:spacing w:before="120"/>
              <w:jc w:val="right"/>
            </w:pPr>
            <w:r>
              <w:rPr>
                <w:b/>
              </w:rPr>
              <w:t>Average Time for Tablet to Dissolve</w:t>
            </w:r>
          </w:p>
        </w:tc>
        <w:tc>
          <w:tcPr>
            <w:tcW w:w="1584" w:type="dxa"/>
            <w:tcBorders>
              <w:top w:val="single" w:sz="4" w:space="0" w:color="auto"/>
              <w:left w:val="single" w:sz="4" w:space="0" w:color="auto"/>
              <w:bottom w:val="single" w:sz="4" w:space="0" w:color="auto"/>
              <w:right w:val="single" w:sz="4" w:space="0" w:color="auto"/>
            </w:tcBorders>
            <w:vAlign w:val="center"/>
          </w:tcPr>
          <w:p w14:paraId="05FF6DF8" w14:textId="77777777" w:rsidR="007D036D" w:rsidRDefault="007D036D" w:rsidP="003862ED">
            <w:pPr>
              <w:spacing w:before="120"/>
            </w:pPr>
          </w:p>
        </w:tc>
      </w:tr>
    </w:tbl>
    <w:p w14:paraId="7D1F6736" w14:textId="77777777" w:rsidR="007D036D" w:rsidRDefault="007D036D" w:rsidP="007D036D">
      <w:pPr>
        <w:pStyle w:val="Heading3"/>
        <w:rPr>
          <w:i w:val="0"/>
          <w:color w:val="auto"/>
        </w:rPr>
      </w:pPr>
    </w:p>
    <w:p w14:paraId="38C77688" w14:textId="77777777" w:rsidR="007D036D" w:rsidRPr="00C46CEC" w:rsidRDefault="007D036D" w:rsidP="007D036D">
      <w:pPr>
        <w:pStyle w:val="Heading3"/>
        <w:rPr>
          <w:i w:val="0"/>
          <w:color w:val="auto"/>
        </w:rPr>
      </w:pPr>
      <w:r w:rsidRPr="00C46CEC">
        <w:rPr>
          <w:i w:val="0"/>
          <w:color w:val="auto"/>
        </w:rPr>
        <w:t>Table C: Time to Dissolve Tablet in Cold Water</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94"/>
        <w:gridCol w:w="1426"/>
        <w:gridCol w:w="1347"/>
        <w:gridCol w:w="1426"/>
        <w:gridCol w:w="1584"/>
      </w:tblGrid>
      <w:tr w:rsidR="007D036D" w14:paraId="00BA1A78"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71B193F" w14:textId="77777777" w:rsidR="007D036D" w:rsidRDefault="007D036D" w:rsidP="003862ED">
            <w:pPr>
              <w:spacing w:after="0"/>
              <w:jc w:val="center"/>
              <w:rPr>
                <w:b/>
              </w:rPr>
            </w:pPr>
          </w:p>
        </w:tc>
        <w:tc>
          <w:tcPr>
            <w:tcW w:w="129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5A4578F" w14:textId="77777777" w:rsidR="007D036D" w:rsidRDefault="007D036D" w:rsidP="003862ED">
            <w:pPr>
              <w:spacing w:after="0"/>
              <w:jc w:val="center"/>
              <w:rPr>
                <w:b/>
              </w:rPr>
            </w:pPr>
            <w:r>
              <w:rPr>
                <w:b/>
              </w:rPr>
              <w:t>Volume (mL)</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CBFE257" w14:textId="77777777" w:rsidR="007D036D" w:rsidRDefault="007D036D" w:rsidP="003862ED">
            <w:pPr>
              <w:spacing w:after="0"/>
              <w:jc w:val="center"/>
              <w:rPr>
                <w:b/>
              </w:rPr>
            </w:pPr>
            <w:r>
              <w:rPr>
                <w:b/>
              </w:rPr>
              <w:t>Temp.</w:t>
            </w:r>
          </w:p>
          <w:p w14:paraId="785AF1D4" w14:textId="77777777" w:rsidR="007D036D" w:rsidRDefault="007D036D" w:rsidP="003862ED">
            <w:pPr>
              <w:spacing w:after="0"/>
              <w:jc w:val="center"/>
              <w:rPr>
                <w:b/>
              </w:rPr>
            </w:pPr>
            <w:r>
              <w:rPr>
                <w:b/>
              </w:rPr>
              <w:t>(</w:t>
            </w:r>
            <w:proofErr w:type="spellStart"/>
            <w:r w:rsidRPr="00265234">
              <w:rPr>
                <w:b/>
                <w:vertAlign w:val="superscript"/>
              </w:rPr>
              <w:t>o</w:t>
            </w:r>
            <w:r>
              <w:rPr>
                <w:b/>
              </w:rPr>
              <w:t>C</w:t>
            </w:r>
            <w:proofErr w:type="spellEnd"/>
            <w:r>
              <w:rPr>
                <w:b/>
              </w:rPr>
              <w:t>)</w:t>
            </w:r>
          </w:p>
        </w:tc>
        <w:tc>
          <w:tcPr>
            <w:tcW w:w="134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3FC4421" w14:textId="77777777" w:rsidR="007D036D" w:rsidRDefault="007D036D" w:rsidP="003862ED">
            <w:pPr>
              <w:spacing w:after="0"/>
              <w:jc w:val="center"/>
              <w:rPr>
                <w:b/>
              </w:rPr>
            </w:pPr>
            <w:r>
              <w:rPr>
                <w:b/>
              </w:rPr>
              <w:t>Start Time</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FCE9868" w14:textId="77777777" w:rsidR="007D036D" w:rsidRDefault="007D036D" w:rsidP="003862ED">
            <w:pPr>
              <w:spacing w:after="0"/>
              <w:jc w:val="center"/>
              <w:rPr>
                <w:b/>
              </w:rPr>
            </w:pPr>
            <w:r>
              <w:rPr>
                <w:b/>
              </w:rPr>
              <w:t>End Time</w:t>
            </w:r>
          </w:p>
        </w:tc>
        <w:tc>
          <w:tcPr>
            <w:tcW w:w="158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3B98F46" w14:textId="77777777" w:rsidR="007D036D" w:rsidRDefault="007D036D" w:rsidP="003862ED">
            <w:pPr>
              <w:spacing w:after="0"/>
              <w:jc w:val="center"/>
            </w:pPr>
            <w:r>
              <w:rPr>
                <w:b/>
              </w:rPr>
              <w:t>Elapsed Time (s)</w:t>
            </w:r>
          </w:p>
        </w:tc>
      </w:tr>
      <w:tr w:rsidR="007D036D" w14:paraId="07F50153"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7E961D3F" w14:textId="77777777" w:rsidR="007D036D" w:rsidRDefault="007D036D" w:rsidP="003862ED">
            <w:pPr>
              <w:spacing w:before="120"/>
              <w:jc w:val="center"/>
              <w:rPr>
                <w:b/>
              </w:rPr>
            </w:pPr>
            <w:r>
              <w:rPr>
                <w:b/>
              </w:rPr>
              <w:t>Trial #1</w:t>
            </w:r>
          </w:p>
        </w:tc>
        <w:tc>
          <w:tcPr>
            <w:tcW w:w="1294" w:type="dxa"/>
            <w:tcBorders>
              <w:top w:val="single" w:sz="4" w:space="0" w:color="auto"/>
              <w:left w:val="single" w:sz="4" w:space="0" w:color="auto"/>
              <w:bottom w:val="single" w:sz="4" w:space="0" w:color="auto"/>
              <w:right w:val="single" w:sz="4" w:space="0" w:color="auto"/>
            </w:tcBorders>
            <w:vAlign w:val="center"/>
          </w:tcPr>
          <w:p w14:paraId="5FECE7CE" w14:textId="77777777" w:rsidR="007D036D" w:rsidRDefault="007D036D" w:rsidP="003862ED">
            <w:pPr>
              <w:spacing w:before="120"/>
            </w:pPr>
          </w:p>
        </w:tc>
        <w:tc>
          <w:tcPr>
            <w:tcW w:w="1426" w:type="dxa"/>
            <w:tcBorders>
              <w:top w:val="single" w:sz="4" w:space="0" w:color="auto"/>
              <w:left w:val="single" w:sz="4" w:space="0" w:color="auto"/>
              <w:bottom w:val="single" w:sz="4" w:space="0" w:color="auto"/>
              <w:right w:val="single" w:sz="4" w:space="0" w:color="auto"/>
            </w:tcBorders>
            <w:vAlign w:val="center"/>
          </w:tcPr>
          <w:p w14:paraId="1E85C133"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0C518292"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2E0AC1A1"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6DB305DE" w14:textId="77777777" w:rsidR="007D036D" w:rsidRDefault="007D036D" w:rsidP="003862ED">
            <w:pPr>
              <w:spacing w:before="120"/>
              <w:jc w:val="center"/>
            </w:pPr>
          </w:p>
        </w:tc>
      </w:tr>
      <w:tr w:rsidR="007D036D" w14:paraId="1E16E984"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5D408160" w14:textId="77777777" w:rsidR="007D036D" w:rsidRDefault="007D036D" w:rsidP="003862ED">
            <w:pPr>
              <w:spacing w:before="120"/>
              <w:jc w:val="center"/>
              <w:rPr>
                <w:b/>
              </w:rPr>
            </w:pPr>
            <w:r>
              <w:rPr>
                <w:b/>
              </w:rPr>
              <w:t>Trial #2</w:t>
            </w:r>
          </w:p>
        </w:tc>
        <w:tc>
          <w:tcPr>
            <w:tcW w:w="1294" w:type="dxa"/>
            <w:tcBorders>
              <w:top w:val="single" w:sz="4" w:space="0" w:color="auto"/>
              <w:left w:val="single" w:sz="4" w:space="0" w:color="auto"/>
              <w:bottom w:val="single" w:sz="4" w:space="0" w:color="auto"/>
              <w:right w:val="single" w:sz="4" w:space="0" w:color="auto"/>
            </w:tcBorders>
            <w:vAlign w:val="center"/>
          </w:tcPr>
          <w:p w14:paraId="0EB030DF"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184F8B32"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3E9BA8C6"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74A682D4"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32F5E31F" w14:textId="77777777" w:rsidR="007D036D" w:rsidRDefault="007D036D" w:rsidP="003862ED">
            <w:pPr>
              <w:spacing w:before="120"/>
            </w:pPr>
          </w:p>
        </w:tc>
      </w:tr>
      <w:tr w:rsidR="007D036D" w14:paraId="631BBFD3"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tcPr>
          <w:p w14:paraId="70092AD7" w14:textId="77777777" w:rsidR="007D036D" w:rsidRDefault="007D036D" w:rsidP="003862ED">
            <w:pPr>
              <w:spacing w:before="120"/>
              <w:jc w:val="center"/>
              <w:rPr>
                <w:b/>
              </w:rPr>
            </w:pPr>
            <w:r>
              <w:rPr>
                <w:b/>
              </w:rPr>
              <w:t>Trial #3</w:t>
            </w:r>
          </w:p>
        </w:tc>
        <w:tc>
          <w:tcPr>
            <w:tcW w:w="1294" w:type="dxa"/>
            <w:tcBorders>
              <w:top w:val="single" w:sz="4" w:space="0" w:color="auto"/>
              <w:left w:val="single" w:sz="4" w:space="0" w:color="auto"/>
              <w:bottom w:val="single" w:sz="4" w:space="0" w:color="auto"/>
              <w:right w:val="single" w:sz="4" w:space="0" w:color="auto"/>
            </w:tcBorders>
            <w:vAlign w:val="center"/>
          </w:tcPr>
          <w:p w14:paraId="2ABD7BA8"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423DB81E"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54CD39CE"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602F64AF"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1536670B" w14:textId="77777777" w:rsidR="007D036D" w:rsidRDefault="007D036D" w:rsidP="003862ED">
            <w:pPr>
              <w:spacing w:before="120"/>
            </w:pPr>
          </w:p>
        </w:tc>
      </w:tr>
      <w:tr w:rsidR="007D036D" w14:paraId="46762D64" w14:textId="77777777" w:rsidTr="003862ED">
        <w:trPr>
          <w:trHeight w:val="244"/>
        </w:trPr>
        <w:tc>
          <w:tcPr>
            <w:tcW w:w="6909" w:type="dxa"/>
            <w:gridSpan w:val="5"/>
            <w:tcBorders>
              <w:top w:val="single" w:sz="4" w:space="0" w:color="auto"/>
              <w:left w:val="single" w:sz="4" w:space="0" w:color="auto"/>
              <w:bottom w:val="single" w:sz="4" w:space="0" w:color="auto"/>
              <w:right w:val="single" w:sz="4" w:space="0" w:color="auto"/>
            </w:tcBorders>
            <w:vAlign w:val="center"/>
          </w:tcPr>
          <w:p w14:paraId="3A9AEFA6" w14:textId="77777777" w:rsidR="007D036D" w:rsidRDefault="007D036D" w:rsidP="003862ED">
            <w:pPr>
              <w:spacing w:before="120"/>
              <w:jc w:val="right"/>
            </w:pPr>
            <w:r>
              <w:rPr>
                <w:b/>
              </w:rPr>
              <w:t>Average Time for Tablet to Dissolve</w:t>
            </w:r>
          </w:p>
        </w:tc>
        <w:tc>
          <w:tcPr>
            <w:tcW w:w="1584" w:type="dxa"/>
            <w:tcBorders>
              <w:top w:val="single" w:sz="4" w:space="0" w:color="auto"/>
              <w:left w:val="single" w:sz="4" w:space="0" w:color="auto"/>
              <w:bottom w:val="single" w:sz="4" w:space="0" w:color="auto"/>
              <w:right w:val="single" w:sz="4" w:space="0" w:color="auto"/>
            </w:tcBorders>
            <w:vAlign w:val="center"/>
          </w:tcPr>
          <w:p w14:paraId="64E87FA8" w14:textId="77777777" w:rsidR="007D036D" w:rsidRDefault="007D036D" w:rsidP="003862ED">
            <w:pPr>
              <w:spacing w:before="120"/>
            </w:pPr>
          </w:p>
        </w:tc>
      </w:tr>
    </w:tbl>
    <w:p w14:paraId="3EB83B9B" w14:textId="77777777" w:rsidR="007D036D" w:rsidRPr="00C46CEC" w:rsidRDefault="007D036D" w:rsidP="007D036D">
      <w:pPr>
        <w:pStyle w:val="Heading3"/>
        <w:rPr>
          <w:i w:val="0"/>
        </w:rPr>
      </w:pPr>
      <w:r>
        <w:rPr>
          <w:bCs w:val="0"/>
        </w:rPr>
        <w:br w:type="page"/>
      </w:r>
      <w:r w:rsidRPr="00C46CEC">
        <w:rPr>
          <w:i w:val="0"/>
          <w:color w:val="auto"/>
        </w:rPr>
        <w:lastRenderedPageBreak/>
        <w:t>Table D: Time to Dissolve Tablet When Quartered</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94"/>
        <w:gridCol w:w="1426"/>
        <w:gridCol w:w="1347"/>
        <w:gridCol w:w="1426"/>
        <w:gridCol w:w="1584"/>
      </w:tblGrid>
      <w:tr w:rsidR="007D036D" w14:paraId="3229091C"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CD380D3" w14:textId="77777777" w:rsidR="007D036D" w:rsidRDefault="007D036D" w:rsidP="003862ED">
            <w:pPr>
              <w:spacing w:after="0"/>
              <w:jc w:val="center"/>
              <w:rPr>
                <w:b/>
              </w:rPr>
            </w:pPr>
          </w:p>
        </w:tc>
        <w:tc>
          <w:tcPr>
            <w:tcW w:w="129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901FE7D" w14:textId="77777777" w:rsidR="007D036D" w:rsidRDefault="007D036D" w:rsidP="003862ED">
            <w:pPr>
              <w:spacing w:after="0"/>
              <w:jc w:val="center"/>
              <w:rPr>
                <w:b/>
              </w:rPr>
            </w:pPr>
            <w:r>
              <w:rPr>
                <w:b/>
              </w:rPr>
              <w:t>Volume (mL)</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C8CC119" w14:textId="77777777" w:rsidR="007D036D" w:rsidRDefault="007D036D" w:rsidP="003862ED">
            <w:pPr>
              <w:spacing w:after="0"/>
              <w:jc w:val="center"/>
              <w:rPr>
                <w:b/>
              </w:rPr>
            </w:pPr>
            <w:r>
              <w:rPr>
                <w:b/>
              </w:rPr>
              <w:t>Temp.</w:t>
            </w:r>
          </w:p>
          <w:p w14:paraId="3ED8C50F" w14:textId="77777777" w:rsidR="007D036D" w:rsidRDefault="007D036D" w:rsidP="003862ED">
            <w:pPr>
              <w:spacing w:after="0"/>
              <w:jc w:val="center"/>
              <w:rPr>
                <w:b/>
              </w:rPr>
            </w:pPr>
            <w:r>
              <w:rPr>
                <w:b/>
              </w:rPr>
              <w:t>(</w:t>
            </w:r>
            <w:proofErr w:type="spellStart"/>
            <w:r w:rsidRPr="00265234">
              <w:rPr>
                <w:b/>
                <w:vertAlign w:val="superscript"/>
              </w:rPr>
              <w:t>o</w:t>
            </w:r>
            <w:r>
              <w:rPr>
                <w:b/>
              </w:rPr>
              <w:t>C</w:t>
            </w:r>
            <w:proofErr w:type="spellEnd"/>
            <w:r>
              <w:rPr>
                <w:b/>
              </w:rPr>
              <w:t>)</w:t>
            </w:r>
          </w:p>
        </w:tc>
        <w:tc>
          <w:tcPr>
            <w:tcW w:w="134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D0C965C" w14:textId="77777777" w:rsidR="007D036D" w:rsidRDefault="007D036D" w:rsidP="003862ED">
            <w:pPr>
              <w:spacing w:after="0"/>
              <w:jc w:val="center"/>
              <w:rPr>
                <w:b/>
              </w:rPr>
            </w:pPr>
            <w:r>
              <w:rPr>
                <w:b/>
              </w:rPr>
              <w:t>Start Time</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6F10CF6" w14:textId="77777777" w:rsidR="007D036D" w:rsidRDefault="007D036D" w:rsidP="003862ED">
            <w:pPr>
              <w:spacing w:after="0"/>
              <w:jc w:val="center"/>
              <w:rPr>
                <w:b/>
              </w:rPr>
            </w:pPr>
            <w:r>
              <w:rPr>
                <w:b/>
              </w:rPr>
              <w:t>End Time</w:t>
            </w:r>
          </w:p>
        </w:tc>
        <w:tc>
          <w:tcPr>
            <w:tcW w:w="158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88ADC0F" w14:textId="77777777" w:rsidR="007D036D" w:rsidRDefault="007D036D" w:rsidP="003862ED">
            <w:pPr>
              <w:spacing w:after="0"/>
              <w:jc w:val="center"/>
            </w:pPr>
            <w:r>
              <w:rPr>
                <w:b/>
              </w:rPr>
              <w:t>Elapsed Time (s)</w:t>
            </w:r>
          </w:p>
        </w:tc>
      </w:tr>
      <w:tr w:rsidR="007D036D" w14:paraId="130EE58F"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6B4F52F5" w14:textId="77777777" w:rsidR="007D036D" w:rsidRDefault="007D036D" w:rsidP="003862ED">
            <w:pPr>
              <w:spacing w:before="120"/>
              <w:jc w:val="center"/>
              <w:rPr>
                <w:b/>
              </w:rPr>
            </w:pPr>
            <w:r>
              <w:rPr>
                <w:b/>
              </w:rPr>
              <w:t>Trial #1</w:t>
            </w:r>
          </w:p>
        </w:tc>
        <w:tc>
          <w:tcPr>
            <w:tcW w:w="1294" w:type="dxa"/>
            <w:tcBorders>
              <w:top w:val="single" w:sz="4" w:space="0" w:color="auto"/>
              <w:left w:val="single" w:sz="4" w:space="0" w:color="auto"/>
              <w:bottom w:val="single" w:sz="4" w:space="0" w:color="auto"/>
              <w:right w:val="single" w:sz="4" w:space="0" w:color="auto"/>
            </w:tcBorders>
            <w:vAlign w:val="center"/>
          </w:tcPr>
          <w:p w14:paraId="5D2E6E66" w14:textId="77777777" w:rsidR="007D036D" w:rsidRDefault="007D036D" w:rsidP="003862ED">
            <w:pPr>
              <w:spacing w:before="120"/>
            </w:pPr>
          </w:p>
        </w:tc>
        <w:tc>
          <w:tcPr>
            <w:tcW w:w="1426" w:type="dxa"/>
            <w:tcBorders>
              <w:top w:val="single" w:sz="4" w:space="0" w:color="auto"/>
              <w:left w:val="single" w:sz="4" w:space="0" w:color="auto"/>
              <w:bottom w:val="single" w:sz="4" w:space="0" w:color="auto"/>
              <w:right w:val="single" w:sz="4" w:space="0" w:color="auto"/>
            </w:tcBorders>
            <w:vAlign w:val="center"/>
          </w:tcPr>
          <w:p w14:paraId="594E2063"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253D4DEF"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3BE386BE"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22B4F45A" w14:textId="77777777" w:rsidR="007D036D" w:rsidRDefault="007D036D" w:rsidP="003862ED">
            <w:pPr>
              <w:spacing w:before="120"/>
              <w:jc w:val="center"/>
            </w:pPr>
          </w:p>
        </w:tc>
      </w:tr>
      <w:tr w:rsidR="007D036D" w14:paraId="25D5DF2D"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3D894FA7" w14:textId="77777777" w:rsidR="007D036D" w:rsidRDefault="007D036D" w:rsidP="003862ED">
            <w:pPr>
              <w:spacing w:before="120"/>
              <w:jc w:val="center"/>
              <w:rPr>
                <w:b/>
              </w:rPr>
            </w:pPr>
            <w:r>
              <w:rPr>
                <w:b/>
              </w:rPr>
              <w:t>Trial #2</w:t>
            </w:r>
          </w:p>
        </w:tc>
        <w:tc>
          <w:tcPr>
            <w:tcW w:w="1294" w:type="dxa"/>
            <w:tcBorders>
              <w:top w:val="single" w:sz="4" w:space="0" w:color="auto"/>
              <w:left w:val="single" w:sz="4" w:space="0" w:color="auto"/>
              <w:bottom w:val="single" w:sz="4" w:space="0" w:color="auto"/>
              <w:right w:val="single" w:sz="4" w:space="0" w:color="auto"/>
            </w:tcBorders>
            <w:vAlign w:val="center"/>
          </w:tcPr>
          <w:p w14:paraId="57C1960E"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38A66F81"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6410683A"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647B5408"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6A53A460" w14:textId="77777777" w:rsidR="007D036D" w:rsidRDefault="007D036D" w:rsidP="003862ED">
            <w:pPr>
              <w:spacing w:before="120"/>
            </w:pPr>
          </w:p>
        </w:tc>
      </w:tr>
      <w:tr w:rsidR="007D036D" w14:paraId="31342394"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tcPr>
          <w:p w14:paraId="18DF9532" w14:textId="77777777" w:rsidR="007D036D" w:rsidRDefault="007D036D" w:rsidP="003862ED">
            <w:pPr>
              <w:spacing w:before="120"/>
              <w:jc w:val="center"/>
              <w:rPr>
                <w:b/>
              </w:rPr>
            </w:pPr>
            <w:r>
              <w:rPr>
                <w:b/>
              </w:rPr>
              <w:t>Trial #3</w:t>
            </w:r>
          </w:p>
        </w:tc>
        <w:tc>
          <w:tcPr>
            <w:tcW w:w="1294" w:type="dxa"/>
            <w:tcBorders>
              <w:top w:val="single" w:sz="4" w:space="0" w:color="auto"/>
              <w:left w:val="single" w:sz="4" w:space="0" w:color="auto"/>
              <w:bottom w:val="single" w:sz="4" w:space="0" w:color="auto"/>
              <w:right w:val="single" w:sz="4" w:space="0" w:color="auto"/>
            </w:tcBorders>
            <w:vAlign w:val="center"/>
          </w:tcPr>
          <w:p w14:paraId="546B5C74"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35C6BE4F"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247FB351"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520F035D"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2500F7EE" w14:textId="77777777" w:rsidR="007D036D" w:rsidRDefault="007D036D" w:rsidP="003862ED">
            <w:pPr>
              <w:spacing w:before="120"/>
            </w:pPr>
          </w:p>
        </w:tc>
      </w:tr>
      <w:tr w:rsidR="007D036D" w14:paraId="21D1B515" w14:textId="77777777" w:rsidTr="003862ED">
        <w:trPr>
          <w:trHeight w:val="244"/>
        </w:trPr>
        <w:tc>
          <w:tcPr>
            <w:tcW w:w="6909" w:type="dxa"/>
            <w:gridSpan w:val="5"/>
            <w:tcBorders>
              <w:top w:val="single" w:sz="4" w:space="0" w:color="auto"/>
              <w:left w:val="single" w:sz="4" w:space="0" w:color="auto"/>
              <w:bottom w:val="single" w:sz="4" w:space="0" w:color="auto"/>
              <w:right w:val="single" w:sz="4" w:space="0" w:color="auto"/>
            </w:tcBorders>
            <w:vAlign w:val="center"/>
          </w:tcPr>
          <w:p w14:paraId="3845AE7F" w14:textId="77777777" w:rsidR="007D036D" w:rsidRDefault="007D036D" w:rsidP="003862ED">
            <w:pPr>
              <w:spacing w:before="120"/>
              <w:jc w:val="right"/>
            </w:pPr>
            <w:r>
              <w:rPr>
                <w:b/>
              </w:rPr>
              <w:t>Average Time for Tablet to Dissolve</w:t>
            </w:r>
          </w:p>
        </w:tc>
        <w:tc>
          <w:tcPr>
            <w:tcW w:w="1584" w:type="dxa"/>
            <w:tcBorders>
              <w:top w:val="single" w:sz="4" w:space="0" w:color="auto"/>
              <w:left w:val="single" w:sz="4" w:space="0" w:color="auto"/>
              <w:bottom w:val="single" w:sz="4" w:space="0" w:color="auto"/>
              <w:right w:val="single" w:sz="4" w:space="0" w:color="auto"/>
            </w:tcBorders>
            <w:vAlign w:val="center"/>
          </w:tcPr>
          <w:p w14:paraId="64440DC9" w14:textId="77777777" w:rsidR="007D036D" w:rsidRDefault="007D036D" w:rsidP="003862ED">
            <w:pPr>
              <w:spacing w:before="120"/>
            </w:pPr>
          </w:p>
        </w:tc>
      </w:tr>
    </w:tbl>
    <w:p w14:paraId="051CB109" w14:textId="77777777" w:rsidR="007D036D" w:rsidRDefault="007D036D" w:rsidP="007D036D">
      <w:pPr>
        <w:pStyle w:val="Heading3"/>
        <w:rPr>
          <w:color w:val="auto"/>
        </w:rPr>
      </w:pPr>
    </w:p>
    <w:p w14:paraId="38C067E8" w14:textId="77777777" w:rsidR="007D036D" w:rsidRPr="00C46CEC" w:rsidRDefault="007D036D" w:rsidP="007D036D">
      <w:pPr>
        <w:pStyle w:val="Heading3"/>
        <w:rPr>
          <w:i w:val="0"/>
          <w:color w:val="auto"/>
        </w:rPr>
      </w:pPr>
      <w:r w:rsidRPr="00C46CEC">
        <w:rPr>
          <w:i w:val="0"/>
          <w:color w:val="auto"/>
        </w:rPr>
        <w:t>Table E: Time to Dissolve Tablet When Crushed</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94"/>
        <w:gridCol w:w="1426"/>
        <w:gridCol w:w="1347"/>
        <w:gridCol w:w="1426"/>
        <w:gridCol w:w="1584"/>
      </w:tblGrid>
      <w:tr w:rsidR="007D036D" w14:paraId="2D1E5168"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85F0D9E" w14:textId="77777777" w:rsidR="007D036D" w:rsidRDefault="007D036D" w:rsidP="003862ED">
            <w:pPr>
              <w:spacing w:after="0"/>
              <w:jc w:val="center"/>
              <w:rPr>
                <w:b/>
              </w:rPr>
            </w:pPr>
          </w:p>
        </w:tc>
        <w:tc>
          <w:tcPr>
            <w:tcW w:w="129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19A342E" w14:textId="77777777" w:rsidR="007D036D" w:rsidRDefault="007D036D" w:rsidP="003862ED">
            <w:pPr>
              <w:spacing w:after="0"/>
              <w:jc w:val="center"/>
              <w:rPr>
                <w:b/>
              </w:rPr>
            </w:pPr>
            <w:r>
              <w:rPr>
                <w:b/>
              </w:rPr>
              <w:t>Volume (mL)</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3D06AA8" w14:textId="77777777" w:rsidR="007D036D" w:rsidRDefault="007D036D" w:rsidP="003862ED">
            <w:pPr>
              <w:spacing w:after="0"/>
              <w:jc w:val="center"/>
              <w:rPr>
                <w:b/>
              </w:rPr>
            </w:pPr>
            <w:r>
              <w:rPr>
                <w:b/>
              </w:rPr>
              <w:t>Temp.</w:t>
            </w:r>
          </w:p>
          <w:p w14:paraId="3D986D60" w14:textId="77777777" w:rsidR="007D036D" w:rsidRDefault="007D036D" w:rsidP="003862ED">
            <w:pPr>
              <w:spacing w:after="0"/>
              <w:jc w:val="center"/>
              <w:rPr>
                <w:b/>
              </w:rPr>
            </w:pPr>
            <w:r>
              <w:rPr>
                <w:b/>
              </w:rPr>
              <w:t>(</w:t>
            </w:r>
            <w:proofErr w:type="spellStart"/>
            <w:r w:rsidRPr="00265234">
              <w:rPr>
                <w:b/>
                <w:vertAlign w:val="superscript"/>
              </w:rPr>
              <w:t>o</w:t>
            </w:r>
            <w:r>
              <w:rPr>
                <w:b/>
              </w:rPr>
              <w:t>C</w:t>
            </w:r>
            <w:proofErr w:type="spellEnd"/>
            <w:r>
              <w:rPr>
                <w:b/>
              </w:rPr>
              <w:t>)</w:t>
            </w:r>
          </w:p>
        </w:tc>
        <w:tc>
          <w:tcPr>
            <w:tcW w:w="134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BA8BFA6" w14:textId="77777777" w:rsidR="007D036D" w:rsidRDefault="007D036D" w:rsidP="003862ED">
            <w:pPr>
              <w:spacing w:after="0"/>
              <w:jc w:val="center"/>
              <w:rPr>
                <w:b/>
              </w:rPr>
            </w:pPr>
            <w:r>
              <w:rPr>
                <w:b/>
              </w:rPr>
              <w:t>Start Time</w:t>
            </w:r>
          </w:p>
        </w:tc>
        <w:tc>
          <w:tcPr>
            <w:tcW w:w="1426"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3CD1547" w14:textId="77777777" w:rsidR="007D036D" w:rsidRDefault="007D036D" w:rsidP="003862ED">
            <w:pPr>
              <w:spacing w:after="0"/>
              <w:jc w:val="center"/>
              <w:rPr>
                <w:b/>
              </w:rPr>
            </w:pPr>
            <w:r>
              <w:rPr>
                <w:b/>
              </w:rPr>
              <w:t>End Time</w:t>
            </w:r>
          </w:p>
        </w:tc>
        <w:tc>
          <w:tcPr>
            <w:tcW w:w="1584"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DB613B1" w14:textId="77777777" w:rsidR="007D036D" w:rsidRDefault="007D036D" w:rsidP="003862ED">
            <w:pPr>
              <w:spacing w:after="0"/>
              <w:jc w:val="center"/>
            </w:pPr>
            <w:r>
              <w:rPr>
                <w:b/>
              </w:rPr>
              <w:t>Elapsed Time (s)</w:t>
            </w:r>
          </w:p>
        </w:tc>
      </w:tr>
      <w:tr w:rsidR="007D036D" w14:paraId="50922C7E"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7F25D007" w14:textId="77777777" w:rsidR="007D036D" w:rsidRDefault="007D036D" w:rsidP="003862ED">
            <w:pPr>
              <w:spacing w:before="120"/>
              <w:jc w:val="center"/>
              <w:rPr>
                <w:b/>
              </w:rPr>
            </w:pPr>
            <w:r>
              <w:rPr>
                <w:b/>
              </w:rPr>
              <w:t>Trial #1</w:t>
            </w:r>
          </w:p>
        </w:tc>
        <w:tc>
          <w:tcPr>
            <w:tcW w:w="1294" w:type="dxa"/>
            <w:tcBorders>
              <w:top w:val="single" w:sz="4" w:space="0" w:color="auto"/>
              <w:left w:val="single" w:sz="4" w:space="0" w:color="auto"/>
              <w:bottom w:val="single" w:sz="4" w:space="0" w:color="auto"/>
              <w:right w:val="single" w:sz="4" w:space="0" w:color="auto"/>
            </w:tcBorders>
            <w:vAlign w:val="center"/>
          </w:tcPr>
          <w:p w14:paraId="68AAA728" w14:textId="77777777" w:rsidR="007D036D" w:rsidRDefault="007D036D" w:rsidP="003862ED">
            <w:pPr>
              <w:spacing w:before="120"/>
            </w:pPr>
          </w:p>
        </w:tc>
        <w:tc>
          <w:tcPr>
            <w:tcW w:w="1426" w:type="dxa"/>
            <w:tcBorders>
              <w:top w:val="single" w:sz="4" w:space="0" w:color="auto"/>
              <w:left w:val="single" w:sz="4" w:space="0" w:color="auto"/>
              <w:bottom w:val="single" w:sz="4" w:space="0" w:color="auto"/>
              <w:right w:val="single" w:sz="4" w:space="0" w:color="auto"/>
            </w:tcBorders>
            <w:vAlign w:val="center"/>
          </w:tcPr>
          <w:p w14:paraId="75DBAB3B"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0744E063"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7860E371"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38027012" w14:textId="77777777" w:rsidR="007D036D" w:rsidRDefault="007D036D" w:rsidP="003862ED">
            <w:pPr>
              <w:spacing w:before="120"/>
              <w:jc w:val="center"/>
            </w:pPr>
          </w:p>
        </w:tc>
      </w:tr>
      <w:tr w:rsidR="007D036D" w14:paraId="2715DCAB"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hideMark/>
          </w:tcPr>
          <w:p w14:paraId="12C1C255" w14:textId="77777777" w:rsidR="007D036D" w:rsidRDefault="007D036D" w:rsidP="003862ED">
            <w:pPr>
              <w:spacing w:before="120"/>
              <w:jc w:val="center"/>
              <w:rPr>
                <w:b/>
              </w:rPr>
            </w:pPr>
            <w:r>
              <w:rPr>
                <w:b/>
              </w:rPr>
              <w:t>Trial #2</w:t>
            </w:r>
          </w:p>
        </w:tc>
        <w:tc>
          <w:tcPr>
            <w:tcW w:w="1294" w:type="dxa"/>
            <w:tcBorders>
              <w:top w:val="single" w:sz="4" w:space="0" w:color="auto"/>
              <w:left w:val="single" w:sz="4" w:space="0" w:color="auto"/>
              <w:bottom w:val="single" w:sz="4" w:space="0" w:color="auto"/>
              <w:right w:val="single" w:sz="4" w:space="0" w:color="auto"/>
            </w:tcBorders>
            <w:vAlign w:val="center"/>
          </w:tcPr>
          <w:p w14:paraId="2E48E137"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3CF4C682"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157046AA"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0F53AEA5"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185F9CFA" w14:textId="77777777" w:rsidR="007D036D" w:rsidRDefault="007D036D" w:rsidP="003862ED">
            <w:pPr>
              <w:spacing w:before="120"/>
            </w:pPr>
          </w:p>
        </w:tc>
      </w:tr>
      <w:tr w:rsidR="007D036D" w14:paraId="0A10A01C" w14:textId="77777777" w:rsidTr="003862ED">
        <w:trPr>
          <w:trHeight w:val="244"/>
        </w:trPr>
        <w:tc>
          <w:tcPr>
            <w:tcW w:w="1416" w:type="dxa"/>
            <w:tcBorders>
              <w:top w:val="single" w:sz="4" w:space="0" w:color="auto"/>
              <w:left w:val="single" w:sz="4" w:space="0" w:color="auto"/>
              <w:bottom w:val="single" w:sz="4" w:space="0" w:color="auto"/>
              <w:right w:val="single" w:sz="4" w:space="0" w:color="auto"/>
            </w:tcBorders>
            <w:vAlign w:val="center"/>
          </w:tcPr>
          <w:p w14:paraId="0CBF484B" w14:textId="77777777" w:rsidR="007D036D" w:rsidRDefault="007D036D" w:rsidP="003862ED">
            <w:pPr>
              <w:spacing w:before="120"/>
              <w:jc w:val="center"/>
              <w:rPr>
                <w:b/>
              </w:rPr>
            </w:pPr>
            <w:r>
              <w:rPr>
                <w:b/>
              </w:rPr>
              <w:t>Trial #3</w:t>
            </w:r>
          </w:p>
        </w:tc>
        <w:tc>
          <w:tcPr>
            <w:tcW w:w="1294" w:type="dxa"/>
            <w:tcBorders>
              <w:top w:val="single" w:sz="4" w:space="0" w:color="auto"/>
              <w:left w:val="single" w:sz="4" w:space="0" w:color="auto"/>
              <w:bottom w:val="single" w:sz="4" w:space="0" w:color="auto"/>
              <w:right w:val="single" w:sz="4" w:space="0" w:color="auto"/>
            </w:tcBorders>
            <w:vAlign w:val="center"/>
          </w:tcPr>
          <w:p w14:paraId="21451341"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72006C51" w14:textId="77777777" w:rsidR="007D036D" w:rsidRDefault="007D036D" w:rsidP="003862ED">
            <w:pPr>
              <w:spacing w:before="120"/>
              <w:jc w:val="center"/>
            </w:pPr>
          </w:p>
        </w:tc>
        <w:tc>
          <w:tcPr>
            <w:tcW w:w="1347" w:type="dxa"/>
            <w:tcBorders>
              <w:top w:val="single" w:sz="4" w:space="0" w:color="auto"/>
              <w:left w:val="single" w:sz="4" w:space="0" w:color="auto"/>
              <w:bottom w:val="single" w:sz="4" w:space="0" w:color="auto"/>
              <w:right w:val="single" w:sz="4" w:space="0" w:color="auto"/>
            </w:tcBorders>
            <w:vAlign w:val="center"/>
          </w:tcPr>
          <w:p w14:paraId="1548591D" w14:textId="77777777" w:rsidR="007D036D" w:rsidRDefault="007D036D" w:rsidP="003862ED">
            <w:pPr>
              <w:spacing w:before="120"/>
              <w:jc w:val="center"/>
            </w:pPr>
          </w:p>
        </w:tc>
        <w:tc>
          <w:tcPr>
            <w:tcW w:w="1426" w:type="dxa"/>
            <w:tcBorders>
              <w:top w:val="single" w:sz="4" w:space="0" w:color="auto"/>
              <w:left w:val="single" w:sz="4" w:space="0" w:color="auto"/>
              <w:bottom w:val="single" w:sz="4" w:space="0" w:color="auto"/>
              <w:right w:val="single" w:sz="4" w:space="0" w:color="auto"/>
            </w:tcBorders>
            <w:vAlign w:val="center"/>
          </w:tcPr>
          <w:p w14:paraId="138F606A" w14:textId="77777777" w:rsidR="007D036D" w:rsidRDefault="007D036D" w:rsidP="003862ED">
            <w:pPr>
              <w:spacing w:before="120"/>
              <w:jc w:val="center"/>
            </w:pPr>
          </w:p>
        </w:tc>
        <w:tc>
          <w:tcPr>
            <w:tcW w:w="1584" w:type="dxa"/>
            <w:tcBorders>
              <w:top w:val="single" w:sz="4" w:space="0" w:color="auto"/>
              <w:left w:val="single" w:sz="4" w:space="0" w:color="auto"/>
              <w:bottom w:val="single" w:sz="4" w:space="0" w:color="auto"/>
              <w:right w:val="single" w:sz="4" w:space="0" w:color="auto"/>
            </w:tcBorders>
            <w:vAlign w:val="center"/>
          </w:tcPr>
          <w:p w14:paraId="7E7282CB" w14:textId="77777777" w:rsidR="007D036D" w:rsidRDefault="007D036D" w:rsidP="003862ED">
            <w:pPr>
              <w:spacing w:before="120"/>
            </w:pPr>
          </w:p>
        </w:tc>
      </w:tr>
      <w:tr w:rsidR="007D036D" w14:paraId="22754B6C" w14:textId="77777777" w:rsidTr="003862ED">
        <w:trPr>
          <w:trHeight w:val="244"/>
        </w:trPr>
        <w:tc>
          <w:tcPr>
            <w:tcW w:w="6909" w:type="dxa"/>
            <w:gridSpan w:val="5"/>
            <w:tcBorders>
              <w:top w:val="single" w:sz="4" w:space="0" w:color="auto"/>
              <w:left w:val="single" w:sz="4" w:space="0" w:color="auto"/>
              <w:bottom w:val="single" w:sz="4" w:space="0" w:color="auto"/>
              <w:right w:val="single" w:sz="4" w:space="0" w:color="auto"/>
            </w:tcBorders>
            <w:vAlign w:val="center"/>
          </w:tcPr>
          <w:p w14:paraId="3ADAF71D" w14:textId="77777777" w:rsidR="007D036D" w:rsidRDefault="007D036D" w:rsidP="003862ED">
            <w:pPr>
              <w:spacing w:before="120"/>
              <w:jc w:val="right"/>
            </w:pPr>
            <w:r>
              <w:rPr>
                <w:b/>
              </w:rPr>
              <w:t>Average Time for Tablet to Dissolve</w:t>
            </w:r>
          </w:p>
        </w:tc>
        <w:tc>
          <w:tcPr>
            <w:tcW w:w="1584" w:type="dxa"/>
            <w:tcBorders>
              <w:top w:val="single" w:sz="4" w:space="0" w:color="auto"/>
              <w:left w:val="single" w:sz="4" w:space="0" w:color="auto"/>
              <w:bottom w:val="single" w:sz="4" w:space="0" w:color="auto"/>
              <w:right w:val="single" w:sz="4" w:space="0" w:color="auto"/>
            </w:tcBorders>
            <w:vAlign w:val="center"/>
          </w:tcPr>
          <w:p w14:paraId="7D46DC10" w14:textId="77777777" w:rsidR="007D036D" w:rsidRDefault="007D036D" w:rsidP="003862ED">
            <w:pPr>
              <w:spacing w:before="120"/>
            </w:pPr>
          </w:p>
        </w:tc>
      </w:tr>
    </w:tbl>
    <w:p w14:paraId="08DB4096" w14:textId="77777777" w:rsidR="007D036D" w:rsidRDefault="007D036D" w:rsidP="007D036D">
      <w:pPr>
        <w:pStyle w:val="Heading3"/>
        <w:rPr>
          <w:bCs w:val="0"/>
        </w:rPr>
      </w:pPr>
    </w:p>
    <w:p w14:paraId="5E495F81" w14:textId="77777777" w:rsidR="007D036D" w:rsidRPr="00C46CEC" w:rsidRDefault="007D036D" w:rsidP="007D036D">
      <w:pPr>
        <w:spacing w:after="0"/>
        <w:rPr>
          <w:rFonts w:eastAsia="MS Gothic"/>
          <w:b/>
          <w:i/>
          <w:color w:val="000000"/>
          <w:sz w:val="22"/>
        </w:rPr>
      </w:pPr>
      <w:r w:rsidRPr="00C46CEC">
        <w:rPr>
          <w:b/>
          <w:sz w:val="22"/>
          <w:szCs w:val="30"/>
        </w:rPr>
        <w:t>Summary Tables</w:t>
      </w:r>
    </w:p>
    <w:p w14:paraId="3FE1CDBA" w14:textId="77777777" w:rsidR="007D036D" w:rsidRPr="00C46CEC" w:rsidRDefault="007D036D" w:rsidP="007D036D">
      <w:pPr>
        <w:pStyle w:val="Heading3"/>
        <w:rPr>
          <w:bCs w:val="0"/>
          <w:i w:val="0"/>
          <w:color w:val="auto"/>
        </w:rPr>
      </w:pPr>
      <w:r w:rsidRPr="00C46CEC">
        <w:rPr>
          <w:bCs w:val="0"/>
          <w:i w:val="0"/>
          <w:color w:val="auto"/>
        </w:rPr>
        <w:t>Table F: Summary Table for the Effect of Temperature</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830"/>
        <w:gridCol w:w="1830"/>
        <w:gridCol w:w="1830"/>
      </w:tblGrid>
      <w:tr w:rsidR="007D036D" w14:paraId="34372A7B" w14:textId="77777777" w:rsidTr="003862ED">
        <w:trPr>
          <w:trHeight w:val="244"/>
        </w:trPr>
        <w:tc>
          <w:tcPr>
            <w:tcW w:w="298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49E27B2" w14:textId="77777777" w:rsidR="007D036D" w:rsidRDefault="007D036D" w:rsidP="003862ED">
            <w:pPr>
              <w:spacing w:after="0"/>
              <w:jc w:val="center"/>
              <w:rPr>
                <w:b/>
              </w:rPr>
            </w:pPr>
          </w:p>
        </w:tc>
        <w:tc>
          <w:tcPr>
            <w:tcW w:w="18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265AA4F" w14:textId="77777777" w:rsidR="007D036D" w:rsidRDefault="007D036D" w:rsidP="003862ED">
            <w:pPr>
              <w:spacing w:after="0"/>
              <w:jc w:val="center"/>
              <w:rPr>
                <w:b/>
              </w:rPr>
            </w:pPr>
            <w:r>
              <w:rPr>
                <w:b/>
              </w:rPr>
              <w:t xml:space="preserve">Volume </w:t>
            </w:r>
          </w:p>
          <w:p w14:paraId="21437FF4" w14:textId="77777777" w:rsidR="007D036D" w:rsidRDefault="007D036D" w:rsidP="003862ED">
            <w:pPr>
              <w:spacing w:after="0"/>
              <w:jc w:val="center"/>
              <w:rPr>
                <w:b/>
              </w:rPr>
            </w:pPr>
            <w:r>
              <w:rPr>
                <w:b/>
              </w:rPr>
              <w:t>(mL)</w:t>
            </w:r>
          </w:p>
        </w:tc>
        <w:tc>
          <w:tcPr>
            <w:tcW w:w="18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59072A8" w14:textId="77777777" w:rsidR="007D036D" w:rsidRDefault="007D036D" w:rsidP="003862ED">
            <w:pPr>
              <w:spacing w:after="0"/>
              <w:jc w:val="center"/>
              <w:rPr>
                <w:b/>
              </w:rPr>
            </w:pPr>
            <w:r>
              <w:rPr>
                <w:b/>
              </w:rPr>
              <w:t>Temp.</w:t>
            </w:r>
          </w:p>
          <w:p w14:paraId="018B67A9" w14:textId="77777777" w:rsidR="007D036D" w:rsidRDefault="007D036D" w:rsidP="003862ED">
            <w:pPr>
              <w:spacing w:after="0"/>
              <w:jc w:val="center"/>
              <w:rPr>
                <w:b/>
              </w:rPr>
            </w:pPr>
            <w:r>
              <w:rPr>
                <w:b/>
              </w:rPr>
              <w:t>(</w:t>
            </w:r>
            <w:proofErr w:type="spellStart"/>
            <w:r w:rsidRPr="00265234">
              <w:rPr>
                <w:b/>
                <w:vertAlign w:val="superscript"/>
              </w:rPr>
              <w:t>o</w:t>
            </w:r>
            <w:r>
              <w:rPr>
                <w:b/>
              </w:rPr>
              <w:t>C</w:t>
            </w:r>
            <w:proofErr w:type="spellEnd"/>
            <w:r>
              <w:rPr>
                <w:b/>
              </w:rPr>
              <w:t>)</w:t>
            </w:r>
          </w:p>
        </w:tc>
        <w:tc>
          <w:tcPr>
            <w:tcW w:w="18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C145C97" w14:textId="77777777" w:rsidR="007D036D" w:rsidRDefault="007D036D" w:rsidP="003862ED">
            <w:pPr>
              <w:spacing w:after="0"/>
              <w:jc w:val="center"/>
              <w:rPr>
                <w:b/>
              </w:rPr>
            </w:pPr>
            <w:r>
              <w:rPr>
                <w:b/>
              </w:rPr>
              <w:t xml:space="preserve">Average Time </w:t>
            </w:r>
          </w:p>
          <w:p w14:paraId="1430EE6B" w14:textId="77777777" w:rsidR="007D036D" w:rsidRDefault="007D036D" w:rsidP="003862ED">
            <w:pPr>
              <w:spacing w:after="0"/>
              <w:jc w:val="center"/>
            </w:pPr>
            <w:r>
              <w:rPr>
                <w:b/>
              </w:rPr>
              <w:t>(s)</w:t>
            </w:r>
          </w:p>
        </w:tc>
      </w:tr>
      <w:tr w:rsidR="007D036D" w14:paraId="5CFB7C39" w14:textId="77777777" w:rsidTr="003862ED">
        <w:trPr>
          <w:trHeight w:val="244"/>
        </w:trPr>
        <w:tc>
          <w:tcPr>
            <w:tcW w:w="2988" w:type="dxa"/>
            <w:tcBorders>
              <w:top w:val="single" w:sz="4" w:space="0" w:color="auto"/>
              <w:left w:val="single" w:sz="4" w:space="0" w:color="auto"/>
              <w:bottom w:val="single" w:sz="4" w:space="0" w:color="auto"/>
              <w:right w:val="single" w:sz="4" w:space="0" w:color="auto"/>
            </w:tcBorders>
            <w:vAlign w:val="center"/>
            <w:hideMark/>
          </w:tcPr>
          <w:p w14:paraId="43657F95" w14:textId="77777777" w:rsidR="007D036D" w:rsidRDefault="007D036D" w:rsidP="003862ED">
            <w:pPr>
              <w:spacing w:before="120"/>
              <w:jc w:val="center"/>
              <w:rPr>
                <w:b/>
              </w:rPr>
            </w:pPr>
            <w:r>
              <w:rPr>
                <w:b/>
              </w:rPr>
              <w:t>Hot Water</w:t>
            </w:r>
          </w:p>
        </w:tc>
        <w:tc>
          <w:tcPr>
            <w:tcW w:w="1830" w:type="dxa"/>
            <w:tcBorders>
              <w:top w:val="single" w:sz="4" w:space="0" w:color="auto"/>
              <w:left w:val="single" w:sz="4" w:space="0" w:color="auto"/>
              <w:bottom w:val="single" w:sz="4" w:space="0" w:color="auto"/>
              <w:right w:val="single" w:sz="4" w:space="0" w:color="auto"/>
            </w:tcBorders>
            <w:vAlign w:val="center"/>
          </w:tcPr>
          <w:p w14:paraId="27DC5B3C" w14:textId="77777777" w:rsidR="007D036D" w:rsidRDefault="007D036D" w:rsidP="003862ED">
            <w:pPr>
              <w:spacing w:before="120"/>
            </w:pPr>
          </w:p>
        </w:tc>
        <w:tc>
          <w:tcPr>
            <w:tcW w:w="1830" w:type="dxa"/>
            <w:tcBorders>
              <w:top w:val="single" w:sz="4" w:space="0" w:color="auto"/>
              <w:left w:val="single" w:sz="4" w:space="0" w:color="auto"/>
              <w:bottom w:val="single" w:sz="4" w:space="0" w:color="auto"/>
              <w:right w:val="single" w:sz="4" w:space="0" w:color="auto"/>
            </w:tcBorders>
            <w:vAlign w:val="center"/>
          </w:tcPr>
          <w:p w14:paraId="4BA4DA0C"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0E4DE29E" w14:textId="77777777" w:rsidR="007D036D" w:rsidRDefault="007D036D" w:rsidP="003862ED">
            <w:pPr>
              <w:spacing w:before="120"/>
              <w:jc w:val="center"/>
            </w:pPr>
          </w:p>
        </w:tc>
      </w:tr>
      <w:tr w:rsidR="007D036D" w14:paraId="1BD9EAB3" w14:textId="77777777" w:rsidTr="003862ED">
        <w:trPr>
          <w:trHeight w:val="244"/>
        </w:trPr>
        <w:tc>
          <w:tcPr>
            <w:tcW w:w="2988" w:type="dxa"/>
            <w:tcBorders>
              <w:top w:val="single" w:sz="4" w:space="0" w:color="auto"/>
              <w:left w:val="single" w:sz="4" w:space="0" w:color="auto"/>
              <w:bottom w:val="single" w:sz="4" w:space="0" w:color="auto"/>
              <w:right w:val="single" w:sz="4" w:space="0" w:color="auto"/>
            </w:tcBorders>
            <w:vAlign w:val="center"/>
            <w:hideMark/>
          </w:tcPr>
          <w:p w14:paraId="36D972B8" w14:textId="77777777" w:rsidR="007D036D" w:rsidRDefault="007D036D" w:rsidP="003862ED">
            <w:pPr>
              <w:spacing w:before="120"/>
              <w:jc w:val="center"/>
              <w:rPr>
                <w:b/>
              </w:rPr>
            </w:pPr>
            <w:r>
              <w:rPr>
                <w:b/>
              </w:rPr>
              <w:t>Room Temperature</w:t>
            </w:r>
          </w:p>
        </w:tc>
        <w:tc>
          <w:tcPr>
            <w:tcW w:w="1830" w:type="dxa"/>
            <w:tcBorders>
              <w:top w:val="single" w:sz="4" w:space="0" w:color="auto"/>
              <w:left w:val="single" w:sz="4" w:space="0" w:color="auto"/>
              <w:bottom w:val="single" w:sz="4" w:space="0" w:color="auto"/>
              <w:right w:val="single" w:sz="4" w:space="0" w:color="auto"/>
            </w:tcBorders>
            <w:vAlign w:val="center"/>
          </w:tcPr>
          <w:p w14:paraId="4F12D8C8"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211345A1"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7B62E436" w14:textId="77777777" w:rsidR="007D036D" w:rsidRDefault="007D036D" w:rsidP="003862ED">
            <w:pPr>
              <w:spacing w:before="120"/>
            </w:pPr>
          </w:p>
        </w:tc>
      </w:tr>
      <w:tr w:rsidR="007D036D" w14:paraId="0C0792D3" w14:textId="77777777" w:rsidTr="003862ED">
        <w:trPr>
          <w:trHeight w:val="244"/>
        </w:trPr>
        <w:tc>
          <w:tcPr>
            <w:tcW w:w="2988" w:type="dxa"/>
            <w:tcBorders>
              <w:top w:val="single" w:sz="4" w:space="0" w:color="auto"/>
              <w:left w:val="single" w:sz="4" w:space="0" w:color="auto"/>
              <w:bottom w:val="single" w:sz="4" w:space="0" w:color="auto"/>
              <w:right w:val="single" w:sz="4" w:space="0" w:color="auto"/>
            </w:tcBorders>
            <w:vAlign w:val="center"/>
          </w:tcPr>
          <w:p w14:paraId="120D8AE7" w14:textId="77777777" w:rsidR="007D036D" w:rsidRDefault="007D036D" w:rsidP="003862ED">
            <w:pPr>
              <w:spacing w:before="120"/>
              <w:jc w:val="center"/>
              <w:rPr>
                <w:b/>
              </w:rPr>
            </w:pPr>
            <w:r>
              <w:rPr>
                <w:b/>
              </w:rPr>
              <w:t>Cold Water</w:t>
            </w:r>
          </w:p>
        </w:tc>
        <w:tc>
          <w:tcPr>
            <w:tcW w:w="1830" w:type="dxa"/>
            <w:tcBorders>
              <w:top w:val="single" w:sz="4" w:space="0" w:color="auto"/>
              <w:left w:val="single" w:sz="4" w:space="0" w:color="auto"/>
              <w:bottom w:val="single" w:sz="4" w:space="0" w:color="auto"/>
              <w:right w:val="single" w:sz="4" w:space="0" w:color="auto"/>
            </w:tcBorders>
            <w:vAlign w:val="center"/>
          </w:tcPr>
          <w:p w14:paraId="2C968A66"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264833A9"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3AF2B49C" w14:textId="77777777" w:rsidR="007D036D" w:rsidRDefault="007D036D" w:rsidP="003862ED">
            <w:pPr>
              <w:spacing w:before="120"/>
            </w:pPr>
          </w:p>
        </w:tc>
      </w:tr>
    </w:tbl>
    <w:p w14:paraId="19986D70" w14:textId="77777777" w:rsidR="007D036D" w:rsidRDefault="007D036D" w:rsidP="007D036D">
      <w:pPr>
        <w:pStyle w:val="Heading3"/>
        <w:rPr>
          <w:bCs w:val="0"/>
        </w:rPr>
      </w:pPr>
    </w:p>
    <w:p w14:paraId="07AB31CA" w14:textId="77777777" w:rsidR="007D036D" w:rsidRPr="00C46CEC" w:rsidRDefault="007D036D" w:rsidP="007D036D">
      <w:pPr>
        <w:pStyle w:val="Heading3"/>
        <w:rPr>
          <w:bCs w:val="0"/>
          <w:i w:val="0"/>
          <w:color w:val="auto"/>
        </w:rPr>
      </w:pPr>
      <w:r>
        <w:rPr>
          <w:bCs w:val="0"/>
          <w:i w:val="0"/>
          <w:color w:val="auto"/>
        </w:rPr>
        <w:t xml:space="preserve">Table G: </w:t>
      </w:r>
      <w:r w:rsidRPr="00C46CEC">
        <w:rPr>
          <w:bCs w:val="0"/>
          <w:i w:val="0"/>
          <w:color w:val="auto"/>
        </w:rPr>
        <w:t>Summary Table for the Effect of Surface Area</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830"/>
        <w:gridCol w:w="1830"/>
        <w:gridCol w:w="1830"/>
      </w:tblGrid>
      <w:tr w:rsidR="007D036D" w14:paraId="6A03BACF" w14:textId="77777777" w:rsidTr="003862ED">
        <w:trPr>
          <w:trHeight w:val="244"/>
        </w:trPr>
        <w:tc>
          <w:tcPr>
            <w:tcW w:w="298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DA1CC87" w14:textId="77777777" w:rsidR="007D036D" w:rsidRDefault="007D036D" w:rsidP="003862ED">
            <w:pPr>
              <w:spacing w:after="0"/>
              <w:jc w:val="center"/>
              <w:rPr>
                <w:b/>
              </w:rPr>
            </w:pPr>
          </w:p>
        </w:tc>
        <w:tc>
          <w:tcPr>
            <w:tcW w:w="18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3302F15" w14:textId="77777777" w:rsidR="007D036D" w:rsidRDefault="007D036D" w:rsidP="003862ED">
            <w:pPr>
              <w:spacing w:after="0"/>
              <w:jc w:val="center"/>
              <w:rPr>
                <w:b/>
              </w:rPr>
            </w:pPr>
            <w:r>
              <w:rPr>
                <w:b/>
              </w:rPr>
              <w:t xml:space="preserve">Volume </w:t>
            </w:r>
          </w:p>
          <w:p w14:paraId="7A8B22E0" w14:textId="77777777" w:rsidR="007D036D" w:rsidRDefault="007D036D" w:rsidP="003862ED">
            <w:pPr>
              <w:spacing w:after="0"/>
              <w:jc w:val="center"/>
              <w:rPr>
                <w:b/>
              </w:rPr>
            </w:pPr>
            <w:r>
              <w:rPr>
                <w:b/>
              </w:rPr>
              <w:t>(mL)</w:t>
            </w:r>
          </w:p>
        </w:tc>
        <w:tc>
          <w:tcPr>
            <w:tcW w:w="18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C5DAF1" w14:textId="77777777" w:rsidR="007D036D" w:rsidRDefault="007D036D" w:rsidP="003862ED">
            <w:pPr>
              <w:spacing w:after="0"/>
              <w:jc w:val="center"/>
              <w:rPr>
                <w:b/>
              </w:rPr>
            </w:pPr>
            <w:r>
              <w:rPr>
                <w:b/>
              </w:rPr>
              <w:t>Temp.</w:t>
            </w:r>
          </w:p>
          <w:p w14:paraId="2F6D3B39" w14:textId="77777777" w:rsidR="007D036D" w:rsidRDefault="007D036D" w:rsidP="003862ED">
            <w:pPr>
              <w:spacing w:after="0"/>
              <w:jc w:val="center"/>
              <w:rPr>
                <w:b/>
              </w:rPr>
            </w:pPr>
            <w:r>
              <w:rPr>
                <w:b/>
              </w:rPr>
              <w:t>(</w:t>
            </w:r>
            <w:proofErr w:type="spellStart"/>
            <w:r w:rsidRPr="00265234">
              <w:rPr>
                <w:b/>
                <w:vertAlign w:val="superscript"/>
              </w:rPr>
              <w:t>o</w:t>
            </w:r>
            <w:r>
              <w:rPr>
                <w:b/>
              </w:rPr>
              <w:t>C</w:t>
            </w:r>
            <w:proofErr w:type="spellEnd"/>
            <w:r>
              <w:rPr>
                <w:b/>
              </w:rPr>
              <w:t>)</w:t>
            </w:r>
          </w:p>
        </w:tc>
        <w:tc>
          <w:tcPr>
            <w:tcW w:w="18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C85D439" w14:textId="77777777" w:rsidR="007D036D" w:rsidRDefault="007D036D" w:rsidP="003862ED">
            <w:pPr>
              <w:spacing w:after="0"/>
              <w:jc w:val="center"/>
              <w:rPr>
                <w:b/>
              </w:rPr>
            </w:pPr>
            <w:r>
              <w:rPr>
                <w:b/>
              </w:rPr>
              <w:t>Average Time</w:t>
            </w:r>
          </w:p>
          <w:p w14:paraId="052B525F" w14:textId="77777777" w:rsidR="007D036D" w:rsidRDefault="007D036D" w:rsidP="003862ED">
            <w:pPr>
              <w:spacing w:after="0"/>
              <w:jc w:val="center"/>
            </w:pPr>
            <w:r>
              <w:rPr>
                <w:b/>
              </w:rPr>
              <w:t>(s)</w:t>
            </w:r>
          </w:p>
        </w:tc>
      </w:tr>
      <w:tr w:rsidR="007D036D" w14:paraId="02BFD034" w14:textId="77777777" w:rsidTr="003862ED">
        <w:trPr>
          <w:trHeight w:val="244"/>
        </w:trPr>
        <w:tc>
          <w:tcPr>
            <w:tcW w:w="2988" w:type="dxa"/>
            <w:tcBorders>
              <w:top w:val="single" w:sz="4" w:space="0" w:color="auto"/>
              <w:left w:val="single" w:sz="4" w:space="0" w:color="auto"/>
              <w:bottom w:val="single" w:sz="4" w:space="0" w:color="auto"/>
              <w:right w:val="single" w:sz="4" w:space="0" w:color="auto"/>
            </w:tcBorders>
            <w:vAlign w:val="center"/>
            <w:hideMark/>
          </w:tcPr>
          <w:p w14:paraId="2C228F29" w14:textId="77777777" w:rsidR="007D036D" w:rsidRDefault="007D036D" w:rsidP="003862ED">
            <w:pPr>
              <w:spacing w:before="120"/>
              <w:jc w:val="center"/>
              <w:rPr>
                <w:b/>
              </w:rPr>
            </w:pPr>
            <w:r>
              <w:rPr>
                <w:b/>
              </w:rPr>
              <w:t>Tablet Form</w:t>
            </w:r>
          </w:p>
        </w:tc>
        <w:tc>
          <w:tcPr>
            <w:tcW w:w="1830" w:type="dxa"/>
            <w:tcBorders>
              <w:top w:val="single" w:sz="4" w:space="0" w:color="auto"/>
              <w:left w:val="single" w:sz="4" w:space="0" w:color="auto"/>
              <w:bottom w:val="single" w:sz="4" w:space="0" w:color="auto"/>
              <w:right w:val="single" w:sz="4" w:space="0" w:color="auto"/>
            </w:tcBorders>
            <w:vAlign w:val="center"/>
          </w:tcPr>
          <w:p w14:paraId="44DAEA51" w14:textId="77777777" w:rsidR="007D036D" w:rsidRDefault="007D036D" w:rsidP="003862ED">
            <w:pPr>
              <w:spacing w:before="120"/>
            </w:pPr>
          </w:p>
        </w:tc>
        <w:tc>
          <w:tcPr>
            <w:tcW w:w="1830" w:type="dxa"/>
            <w:tcBorders>
              <w:top w:val="single" w:sz="4" w:space="0" w:color="auto"/>
              <w:left w:val="single" w:sz="4" w:space="0" w:color="auto"/>
              <w:bottom w:val="single" w:sz="4" w:space="0" w:color="auto"/>
              <w:right w:val="single" w:sz="4" w:space="0" w:color="auto"/>
            </w:tcBorders>
            <w:vAlign w:val="center"/>
          </w:tcPr>
          <w:p w14:paraId="1D5BF7C6"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6C3D324E" w14:textId="77777777" w:rsidR="007D036D" w:rsidRDefault="007D036D" w:rsidP="003862ED">
            <w:pPr>
              <w:spacing w:before="120"/>
              <w:jc w:val="center"/>
            </w:pPr>
          </w:p>
        </w:tc>
      </w:tr>
      <w:tr w:rsidR="007D036D" w14:paraId="1F3A2138" w14:textId="77777777" w:rsidTr="003862ED">
        <w:trPr>
          <w:trHeight w:val="244"/>
        </w:trPr>
        <w:tc>
          <w:tcPr>
            <w:tcW w:w="2988" w:type="dxa"/>
            <w:tcBorders>
              <w:top w:val="single" w:sz="4" w:space="0" w:color="auto"/>
              <w:left w:val="single" w:sz="4" w:space="0" w:color="auto"/>
              <w:bottom w:val="single" w:sz="4" w:space="0" w:color="auto"/>
              <w:right w:val="single" w:sz="4" w:space="0" w:color="auto"/>
            </w:tcBorders>
            <w:vAlign w:val="center"/>
            <w:hideMark/>
          </w:tcPr>
          <w:p w14:paraId="13A303BB" w14:textId="77777777" w:rsidR="007D036D" w:rsidRDefault="007D036D" w:rsidP="003862ED">
            <w:pPr>
              <w:spacing w:before="120"/>
              <w:jc w:val="center"/>
              <w:rPr>
                <w:b/>
              </w:rPr>
            </w:pPr>
            <w:r>
              <w:rPr>
                <w:b/>
              </w:rPr>
              <w:t>Quartered</w:t>
            </w:r>
          </w:p>
        </w:tc>
        <w:tc>
          <w:tcPr>
            <w:tcW w:w="1830" w:type="dxa"/>
            <w:tcBorders>
              <w:top w:val="single" w:sz="4" w:space="0" w:color="auto"/>
              <w:left w:val="single" w:sz="4" w:space="0" w:color="auto"/>
              <w:bottom w:val="single" w:sz="4" w:space="0" w:color="auto"/>
              <w:right w:val="single" w:sz="4" w:space="0" w:color="auto"/>
            </w:tcBorders>
            <w:vAlign w:val="center"/>
          </w:tcPr>
          <w:p w14:paraId="6FD2D02F"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05899536"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0A2DEF18" w14:textId="77777777" w:rsidR="007D036D" w:rsidRDefault="007D036D" w:rsidP="003862ED">
            <w:pPr>
              <w:spacing w:before="120"/>
            </w:pPr>
          </w:p>
        </w:tc>
      </w:tr>
      <w:tr w:rsidR="007D036D" w14:paraId="7DD89CC4" w14:textId="77777777" w:rsidTr="003862ED">
        <w:trPr>
          <w:trHeight w:val="244"/>
        </w:trPr>
        <w:tc>
          <w:tcPr>
            <w:tcW w:w="2988" w:type="dxa"/>
            <w:tcBorders>
              <w:top w:val="single" w:sz="4" w:space="0" w:color="auto"/>
              <w:left w:val="single" w:sz="4" w:space="0" w:color="auto"/>
              <w:bottom w:val="single" w:sz="4" w:space="0" w:color="auto"/>
              <w:right w:val="single" w:sz="4" w:space="0" w:color="auto"/>
            </w:tcBorders>
            <w:vAlign w:val="center"/>
          </w:tcPr>
          <w:p w14:paraId="14192F59" w14:textId="77777777" w:rsidR="007D036D" w:rsidRDefault="007D036D" w:rsidP="003862ED">
            <w:pPr>
              <w:spacing w:before="120"/>
              <w:jc w:val="center"/>
              <w:rPr>
                <w:b/>
              </w:rPr>
            </w:pPr>
            <w:r>
              <w:rPr>
                <w:b/>
              </w:rPr>
              <w:t>Crushed</w:t>
            </w:r>
          </w:p>
        </w:tc>
        <w:tc>
          <w:tcPr>
            <w:tcW w:w="1830" w:type="dxa"/>
            <w:tcBorders>
              <w:top w:val="single" w:sz="4" w:space="0" w:color="auto"/>
              <w:left w:val="single" w:sz="4" w:space="0" w:color="auto"/>
              <w:bottom w:val="single" w:sz="4" w:space="0" w:color="auto"/>
              <w:right w:val="single" w:sz="4" w:space="0" w:color="auto"/>
            </w:tcBorders>
            <w:vAlign w:val="center"/>
          </w:tcPr>
          <w:p w14:paraId="253A202E"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41F15D0D" w14:textId="77777777" w:rsidR="007D036D" w:rsidRDefault="007D036D" w:rsidP="003862ED">
            <w:pPr>
              <w:spacing w:before="120"/>
              <w:jc w:val="center"/>
            </w:pPr>
          </w:p>
        </w:tc>
        <w:tc>
          <w:tcPr>
            <w:tcW w:w="1830" w:type="dxa"/>
            <w:tcBorders>
              <w:top w:val="single" w:sz="4" w:space="0" w:color="auto"/>
              <w:left w:val="single" w:sz="4" w:space="0" w:color="auto"/>
              <w:bottom w:val="single" w:sz="4" w:space="0" w:color="auto"/>
              <w:right w:val="single" w:sz="4" w:space="0" w:color="auto"/>
            </w:tcBorders>
            <w:vAlign w:val="center"/>
          </w:tcPr>
          <w:p w14:paraId="638B9B7B" w14:textId="77777777" w:rsidR="007D036D" w:rsidRDefault="007D036D" w:rsidP="003862ED">
            <w:pPr>
              <w:spacing w:before="120"/>
            </w:pPr>
          </w:p>
        </w:tc>
      </w:tr>
    </w:tbl>
    <w:p w14:paraId="7A02F84C" w14:textId="77777777" w:rsidR="007D036D" w:rsidRDefault="007D036D" w:rsidP="007D036D"/>
    <w:p w14:paraId="56934C63" w14:textId="77777777" w:rsidR="00854DB7" w:rsidRDefault="00854DB7" w:rsidP="00854DB7">
      <w:pPr>
        <w:ind w:left="360" w:hanging="360"/>
      </w:pPr>
    </w:p>
    <w:sectPr w:rsidR="00854DB7" w:rsidSect="00113A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4AF1" w14:textId="77777777" w:rsidR="005C0EA8" w:rsidRDefault="005C0EA8">
      <w:r>
        <w:separator/>
      </w:r>
    </w:p>
  </w:endnote>
  <w:endnote w:type="continuationSeparator" w:id="0">
    <w:p w14:paraId="6F6849DA" w14:textId="77777777" w:rsidR="005C0EA8" w:rsidRDefault="005C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8F3D6" w14:textId="77777777" w:rsidR="00611A8D" w:rsidRDefault="0061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BFC4" w14:textId="77777777" w:rsidR="00611A8D" w:rsidRDefault="00611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79A8" w14:textId="77777777" w:rsidR="00611A8D" w:rsidRDefault="0061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AD91" w14:textId="77777777" w:rsidR="005C0EA8" w:rsidRDefault="005C0EA8" w:rsidP="004902ED">
      <w:pPr>
        <w:framePr w:wrap="around" w:vAnchor="text" w:hAnchor="margin" w:xAlign="outside" w:y="1"/>
      </w:pPr>
      <w:r>
        <w:fldChar w:fldCharType="begin"/>
      </w:r>
      <w:r>
        <w:instrText xml:space="preserve">PAGE  </w:instrText>
      </w:r>
      <w:r>
        <w:fldChar w:fldCharType="separate"/>
      </w:r>
      <w:r>
        <w:t>19</w:t>
      </w:r>
      <w:r>
        <w:fldChar w:fldCharType="end"/>
      </w:r>
    </w:p>
    <w:p w14:paraId="33DB77EE" w14:textId="77777777" w:rsidR="005C0EA8" w:rsidRDefault="005C0EA8"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0594C0CD" w14:textId="77777777" w:rsidR="005C0EA8" w:rsidRDefault="005C0EA8" w:rsidP="004902ED">
      <w:pPr>
        <w:ind w:right="360" w:firstLine="360"/>
      </w:pPr>
      <w:r>
        <w:separator/>
      </w:r>
    </w:p>
  </w:footnote>
  <w:footnote w:type="continuationSeparator" w:id="0">
    <w:p w14:paraId="61CDDF24" w14:textId="77777777" w:rsidR="005C0EA8" w:rsidRDefault="005C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6866" w14:textId="77777777" w:rsidR="00E7781E" w:rsidRPr="00D1330A" w:rsidRDefault="00E7781E"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810F" w14:textId="409022CF" w:rsidR="00E7781E" w:rsidRPr="009E2169" w:rsidRDefault="00611A8D" w:rsidP="002644B7">
    <w:pPr>
      <w:pStyle w:val="Header"/>
      <w:rPr>
        <w:color w:val="F78D26" w:themeColor="accent2"/>
      </w:rPr>
    </w:pPr>
    <w:r>
      <w:rPr>
        <w:color w:val="F78D26" w:themeColor="accent2"/>
      </w:rPr>
      <w:t>Student</w:t>
    </w:r>
    <w:r w:rsidR="00E7781E"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6DDF" w14:textId="77777777" w:rsidR="00E7781E" w:rsidRPr="00054B83" w:rsidRDefault="00E7781E"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1BE87E27" wp14:editId="413C51F2">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42207819" wp14:editId="72AC1FFC">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053FCA2" wp14:editId="410FB6E2">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C66F0" w14:textId="440B367B" w:rsidR="00E7781E" w:rsidRPr="00277E45" w:rsidRDefault="00E7781E"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7D036D">
                            <w:rPr>
                              <w:rFonts w:asciiTheme="majorHAnsi" w:hAnsiTheme="majorHAnsi" w:cstheme="majorHAnsi"/>
                              <w:b/>
                              <w:color w:val="FFFFFF" w:themeColor="background1"/>
                              <w:sz w:val="28"/>
                              <w:szCs w:val="28"/>
                            </w:rPr>
                            <w:t>Rate of Chemical Reactions</w:t>
                          </w:r>
                          <w:bookmarkStart w:id="0" w:name="_GoBack"/>
                          <w:bookmarkEnd w:id="0"/>
                        </w:p>
                        <w:p w14:paraId="6DB5DBF4" w14:textId="6D0E1BF2" w:rsidR="00E7781E" w:rsidRPr="00277E45" w:rsidRDefault="00611A8D"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E7781E"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3FCA2"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46C66F0" w14:textId="440B367B" w:rsidR="00E7781E" w:rsidRPr="00277E45" w:rsidRDefault="00E7781E"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7D036D">
                      <w:rPr>
                        <w:rFonts w:asciiTheme="majorHAnsi" w:hAnsiTheme="majorHAnsi" w:cstheme="majorHAnsi"/>
                        <w:b/>
                        <w:color w:val="FFFFFF" w:themeColor="background1"/>
                        <w:sz w:val="28"/>
                        <w:szCs w:val="28"/>
                      </w:rPr>
                      <w:t>Rate of Chemical Reactions</w:t>
                    </w:r>
                    <w:bookmarkStart w:id="1" w:name="_GoBack"/>
                    <w:bookmarkEnd w:id="1"/>
                  </w:p>
                  <w:p w14:paraId="6DB5DBF4" w14:textId="6D0E1BF2" w:rsidR="00E7781E" w:rsidRPr="00277E45" w:rsidRDefault="00611A8D"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E7781E"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12E7C263" wp14:editId="4296497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060C"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00E4D24"/>
    <w:numStyleLink w:val="bulletsflush"/>
  </w:abstractNum>
  <w:abstractNum w:abstractNumId="1" w15:restartNumberingAfterBreak="0">
    <w:nsid w:val="00BD760E"/>
    <w:multiLevelType w:val="multilevel"/>
    <w:tmpl w:val="700E4D24"/>
    <w:numStyleLink w:val="bulletsflush"/>
  </w:abstractNum>
  <w:abstractNum w:abstractNumId="2" w15:restartNumberingAfterBreak="0">
    <w:nsid w:val="119D66C5"/>
    <w:multiLevelType w:val="multilevel"/>
    <w:tmpl w:val="700E4D24"/>
    <w:numStyleLink w:val="bulletsflush"/>
  </w:abstractNum>
  <w:abstractNum w:abstractNumId="3"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A5D7AC2"/>
    <w:multiLevelType w:val="multilevel"/>
    <w:tmpl w:val="700E4D24"/>
    <w:numStyleLink w:val="bulletsflush"/>
  </w:abstractNum>
  <w:abstractNum w:abstractNumId="6"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3F7F64"/>
    <w:multiLevelType w:val="multilevel"/>
    <w:tmpl w:val="700E4D24"/>
    <w:numStyleLink w:val="bulletsflush"/>
  </w:abstractNum>
  <w:abstractNum w:abstractNumId="8"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9"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677453"/>
    <w:multiLevelType w:val="multilevel"/>
    <w:tmpl w:val="74D69606"/>
    <w:numStyleLink w:val="numbers"/>
  </w:abstractNum>
  <w:abstractNum w:abstractNumId="11" w15:restartNumberingAfterBreak="0">
    <w:nsid w:val="559B62F9"/>
    <w:multiLevelType w:val="multilevel"/>
    <w:tmpl w:val="700E4D24"/>
    <w:numStyleLink w:val="bulletsflush"/>
  </w:abstractNum>
  <w:abstractNum w:abstractNumId="12"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8"/>
  </w:num>
  <w:num w:numId="4">
    <w:abstractNumId w:val="3"/>
  </w:num>
  <w:num w:numId="5">
    <w:abstractNumId w:val="4"/>
  </w:num>
  <w:num w:numId="6">
    <w:abstractNumId w:val="5"/>
  </w:num>
  <w:num w:numId="7">
    <w:abstractNumId w:val="2"/>
  </w:num>
  <w:num w:numId="8">
    <w:abstractNumId w:val="10"/>
  </w:num>
  <w:num w:numId="9">
    <w:abstractNumId w:val="11"/>
  </w:num>
  <w:num w:numId="10">
    <w:abstractNumId w:val="1"/>
  </w:num>
  <w:num w:numId="11">
    <w:abstractNumId w:val="12"/>
  </w:num>
  <w:num w:numId="12">
    <w:abstractNumId w:val="7"/>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9"/>
    <w:rsid w:val="000002A2"/>
    <w:rsid w:val="00003626"/>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6089"/>
    <w:rsid w:val="0007730D"/>
    <w:rsid w:val="00077EB6"/>
    <w:rsid w:val="00081202"/>
    <w:rsid w:val="000817F0"/>
    <w:rsid w:val="00081D1C"/>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06CF"/>
    <w:rsid w:val="00105303"/>
    <w:rsid w:val="0011024E"/>
    <w:rsid w:val="00111AC8"/>
    <w:rsid w:val="00113A61"/>
    <w:rsid w:val="001153B8"/>
    <w:rsid w:val="00116133"/>
    <w:rsid w:val="00117C9F"/>
    <w:rsid w:val="001249A5"/>
    <w:rsid w:val="00124CC5"/>
    <w:rsid w:val="00124CF8"/>
    <w:rsid w:val="001253CB"/>
    <w:rsid w:val="00127382"/>
    <w:rsid w:val="00127923"/>
    <w:rsid w:val="001309D5"/>
    <w:rsid w:val="00130F25"/>
    <w:rsid w:val="001315A1"/>
    <w:rsid w:val="00131CD1"/>
    <w:rsid w:val="001352C0"/>
    <w:rsid w:val="00135735"/>
    <w:rsid w:val="00136C18"/>
    <w:rsid w:val="00136C25"/>
    <w:rsid w:val="00141429"/>
    <w:rsid w:val="00144CA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815B8"/>
    <w:rsid w:val="00182970"/>
    <w:rsid w:val="00182A59"/>
    <w:rsid w:val="00186CEF"/>
    <w:rsid w:val="0019029F"/>
    <w:rsid w:val="0019101A"/>
    <w:rsid w:val="001918F7"/>
    <w:rsid w:val="00197749"/>
    <w:rsid w:val="00197C4D"/>
    <w:rsid w:val="001A2D1C"/>
    <w:rsid w:val="001A30CA"/>
    <w:rsid w:val="001A48CE"/>
    <w:rsid w:val="001A51BF"/>
    <w:rsid w:val="001A51F1"/>
    <w:rsid w:val="001A5581"/>
    <w:rsid w:val="001A5ECF"/>
    <w:rsid w:val="001A7D82"/>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D5126"/>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0DF"/>
    <w:rsid w:val="002031F2"/>
    <w:rsid w:val="00204093"/>
    <w:rsid w:val="00205084"/>
    <w:rsid w:val="00205345"/>
    <w:rsid w:val="00206952"/>
    <w:rsid w:val="00207C0C"/>
    <w:rsid w:val="002117B2"/>
    <w:rsid w:val="00211802"/>
    <w:rsid w:val="0021186F"/>
    <w:rsid w:val="002119A7"/>
    <w:rsid w:val="00211F97"/>
    <w:rsid w:val="00213043"/>
    <w:rsid w:val="0021733D"/>
    <w:rsid w:val="00217DC1"/>
    <w:rsid w:val="00221CF2"/>
    <w:rsid w:val="00223D56"/>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015"/>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0FA0"/>
    <w:rsid w:val="00271349"/>
    <w:rsid w:val="00271872"/>
    <w:rsid w:val="00273391"/>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6878"/>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302B9D"/>
    <w:rsid w:val="003041F0"/>
    <w:rsid w:val="00305E42"/>
    <w:rsid w:val="00310173"/>
    <w:rsid w:val="0031326D"/>
    <w:rsid w:val="00313329"/>
    <w:rsid w:val="003144AD"/>
    <w:rsid w:val="00314F07"/>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2765"/>
    <w:rsid w:val="0034327B"/>
    <w:rsid w:val="0034454A"/>
    <w:rsid w:val="003449BC"/>
    <w:rsid w:val="00345088"/>
    <w:rsid w:val="00345193"/>
    <w:rsid w:val="00345E04"/>
    <w:rsid w:val="00347B8E"/>
    <w:rsid w:val="0035021E"/>
    <w:rsid w:val="0035117D"/>
    <w:rsid w:val="00352296"/>
    <w:rsid w:val="00354239"/>
    <w:rsid w:val="003547F6"/>
    <w:rsid w:val="00355243"/>
    <w:rsid w:val="00363B9B"/>
    <w:rsid w:val="0036431D"/>
    <w:rsid w:val="00367FBD"/>
    <w:rsid w:val="00370BDA"/>
    <w:rsid w:val="00371362"/>
    <w:rsid w:val="003719E3"/>
    <w:rsid w:val="00375A7E"/>
    <w:rsid w:val="00376F19"/>
    <w:rsid w:val="00384238"/>
    <w:rsid w:val="003866C2"/>
    <w:rsid w:val="00390228"/>
    <w:rsid w:val="00391311"/>
    <w:rsid w:val="00391EB2"/>
    <w:rsid w:val="00392276"/>
    <w:rsid w:val="00392AA5"/>
    <w:rsid w:val="003960B8"/>
    <w:rsid w:val="003962C9"/>
    <w:rsid w:val="003A03F0"/>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1187"/>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5364"/>
    <w:rsid w:val="00426AA7"/>
    <w:rsid w:val="00427347"/>
    <w:rsid w:val="00430151"/>
    <w:rsid w:val="00430C90"/>
    <w:rsid w:val="0043322F"/>
    <w:rsid w:val="00435E0D"/>
    <w:rsid w:val="00436821"/>
    <w:rsid w:val="00440E86"/>
    <w:rsid w:val="0044116D"/>
    <w:rsid w:val="00444E03"/>
    <w:rsid w:val="00445D6D"/>
    <w:rsid w:val="00445DB4"/>
    <w:rsid w:val="004463FE"/>
    <w:rsid w:val="00446F5C"/>
    <w:rsid w:val="004471BB"/>
    <w:rsid w:val="00447418"/>
    <w:rsid w:val="00447906"/>
    <w:rsid w:val="00451FF5"/>
    <w:rsid w:val="00452DE4"/>
    <w:rsid w:val="00461B61"/>
    <w:rsid w:val="00463731"/>
    <w:rsid w:val="0047124D"/>
    <w:rsid w:val="004718AF"/>
    <w:rsid w:val="00471AA2"/>
    <w:rsid w:val="00471CF4"/>
    <w:rsid w:val="0047223F"/>
    <w:rsid w:val="004745DB"/>
    <w:rsid w:val="00475722"/>
    <w:rsid w:val="00480DA3"/>
    <w:rsid w:val="00481AFB"/>
    <w:rsid w:val="0048440F"/>
    <w:rsid w:val="00484FD3"/>
    <w:rsid w:val="004864F3"/>
    <w:rsid w:val="004902ED"/>
    <w:rsid w:val="004923A6"/>
    <w:rsid w:val="00494B58"/>
    <w:rsid w:val="00496E4C"/>
    <w:rsid w:val="004979FE"/>
    <w:rsid w:val="004A037D"/>
    <w:rsid w:val="004A0EBB"/>
    <w:rsid w:val="004A1E2A"/>
    <w:rsid w:val="004A2153"/>
    <w:rsid w:val="004A2B78"/>
    <w:rsid w:val="004A3FFC"/>
    <w:rsid w:val="004A72D5"/>
    <w:rsid w:val="004B181D"/>
    <w:rsid w:val="004B2156"/>
    <w:rsid w:val="004B35AC"/>
    <w:rsid w:val="004B46B9"/>
    <w:rsid w:val="004B6C2E"/>
    <w:rsid w:val="004B70D6"/>
    <w:rsid w:val="004C62BA"/>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017A"/>
    <w:rsid w:val="005026CF"/>
    <w:rsid w:val="00502F2C"/>
    <w:rsid w:val="005061F7"/>
    <w:rsid w:val="00507080"/>
    <w:rsid w:val="005078CF"/>
    <w:rsid w:val="0050792F"/>
    <w:rsid w:val="00510D3C"/>
    <w:rsid w:val="00511D15"/>
    <w:rsid w:val="005123AF"/>
    <w:rsid w:val="00512C34"/>
    <w:rsid w:val="00512CEE"/>
    <w:rsid w:val="005133EA"/>
    <w:rsid w:val="005143B5"/>
    <w:rsid w:val="00517494"/>
    <w:rsid w:val="0051759A"/>
    <w:rsid w:val="005234A5"/>
    <w:rsid w:val="00525064"/>
    <w:rsid w:val="005252B8"/>
    <w:rsid w:val="00526922"/>
    <w:rsid w:val="00526EE5"/>
    <w:rsid w:val="005271AC"/>
    <w:rsid w:val="0053143D"/>
    <w:rsid w:val="00532E06"/>
    <w:rsid w:val="005358C4"/>
    <w:rsid w:val="005360DF"/>
    <w:rsid w:val="005360E3"/>
    <w:rsid w:val="00540593"/>
    <w:rsid w:val="00540B5A"/>
    <w:rsid w:val="00540BD1"/>
    <w:rsid w:val="00541EAE"/>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3D27"/>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0EA8"/>
    <w:rsid w:val="005C1150"/>
    <w:rsid w:val="005C51D6"/>
    <w:rsid w:val="005C6839"/>
    <w:rsid w:val="005C7A9A"/>
    <w:rsid w:val="005D1910"/>
    <w:rsid w:val="005D3AFD"/>
    <w:rsid w:val="005D4EAE"/>
    <w:rsid w:val="005E0C0B"/>
    <w:rsid w:val="005E152D"/>
    <w:rsid w:val="005E156F"/>
    <w:rsid w:val="005E3FE8"/>
    <w:rsid w:val="005E440F"/>
    <w:rsid w:val="005E481F"/>
    <w:rsid w:val="005E7D44"/>
    <w:rsid w:val="005F187D"/>
    <w:rsid w:val="005F1974"/>
    <w:rsid w:val="005F3673"/>
    <w:rsid w:val="005F3949"/>
    <w:rsid w:val="005F588B"/>
    <w:rsid w:val="005F7F62"/>
    <w:rsid w:val="005F7FD3"/>
    <w:rsid w:val="0060099B"/>
    <w:rsid w:val="00602DAF"/>
    <w:rsid w:val="00604E2C"/>
    <w:rsid w:val="0060521C"/>
    <w:rsid w:val="0060639F"/>
    <w:rsid w:val="00607620"/>
    <w:rsid w:val="006076E8"/>
    <w:rsid w:val="006117F0"/>
    <w:rsid w:val="00611A8D"/>
    <w:rsid w:val="006155C3"/>
    <w:rsid w:val="00617CEC"/>
    <w:rsid w:val="006206C0"/>
    <w:rsid w:val="006207D9"/>
    <w:rsid w:val="0062173C"/>
    <w:rsid w:val="006247CD"/>
    <w:rsid w:val="0062596C"/>
    <w:rsid w:val="00626BBB"/>
    <w:rsid w:val="00631E65"/>
    <w:rsid w:val="006321B4"/>
    <w:rsid w:val="00632CE4"/>
    <w:rsid w:val="00632E28"/>
    <w:rsid w:val="00637400"/>
    <w:rsid w:val="006436D3"/>
    <w:rsid w:val="00645C87"/>
    <w:rsid w:val="00645E41"/>
    <w:rsid w:val="00650C7A"/>
    <w:rsid w:val="00661BFD"/>
    <w:rsid w:val="00662142"/>
    <w:rsid w:val="006627AC"/>
    <w:rsid w:val="0066318F"/>
    <w:rsid w:val="0066749C"/>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750"/>
    <w:rsid w:val="006B268F"/>
    <w:rsid w:val="006B27A4"/>
    <w:rsid w:val="006B37F3"/>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2CC7"/>
    <w:rsid w:val="006E42CB"/>
    <w:rsid w:val="006E43D3"/>
    <w:rsid w:val="006E4BB6"/>
    <w:rsid w:val="006E4C7D"/>
    <w:rsid w:val="006E4EF9"/>
    <w:rsid w:val="006E78BF"/>
    <w:rsid w:val="006F0F93"/>
    <w:rsid w:val="006F2BB2"/>
    <w:rsid w:val="006F4875"/>
    <w:rsid w:val="006F5EDF"/>
    <w:rsid w:val="006F6238"/>
    <w:rsid w:val="006F784A"/>
    <w:rsid w:val="006F7AFF"/>
    <w:rsid w:val="00701AE7"/>
    <w:rsid w:val="00703832"/>
    <w:rsid w:val="00706A7B"/>
    <w:rsid w:val="00710003"/>
    <w:rsid w:val="00710F4B"/>
    <w:rsid w:val="00713ADE"/>
    <w:rsid w:val="00713F08"/>
    <w:rsid w:val="00715E91"/>
    <w:rsid w:val="00716316"/>
    <w:rsid w:val="007175EE"/>
    <w:rsid w:val="0072323F"/>
    <w:rsid w:val="00723C5E"/>
    <w:rsid w:val="0072711C"/>
    <w:rsid w:val="00727D28"/>
    <w:rsid w:val="00735189"/>
    <w:rsid w:val="00736537"/>
    <w:rsid w:val="00736E85"/>
    <w:rsid w:val="00741268"/>
    <w:rsid w:val="00742DBF"/>
    <w:rsid w:val="00746365"/>
    <w:rsid w:val="0074749A"/>
    <w:rsid w:val="00751840"/>
    <w:rsid w:val="007529AA"/>
    <w:rsid w:val="00752FEF"/>
    <w:rsid w:val="0075378B"/>
    <w:rsid w:val="00755E0C"/>
    <w:rsid w:val="0076029B"/>
    <w:rsid w:val="007608D9"/>
    <w:rsid w:val="007631D7"/>
    <w:rsid w:val="007637C1"/>
    <w:rsid w:val="0076520A"/>
    <w:rsid w:val="00765755"/>
    <w:rsid w:val="00767ED0"/>
    <w:rsid w:val="0077475F"/>
    <w:rsid w:val="00775E15"/>
    <w:rsid w:val="007804CF"/>
    <w:rsid w:val="00783BAB"/>
    <w:rsid w:val="00787359"/>
    <w:rsid w:val="0079124C"/>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36D"/>
    <w:rsid w:val="007D0801"/>
    <w:rsid w:val="007D08B0"/>
    <w:rsid w:val="007D1F9D"/>
    <w:rsid w:val="007D3177"/>
    <w:rsid w:val="007D3A15"/>
    <w:rsid w:val="007D4919"/>
    <w:rsid w:val="007D6BBD"/>
    <w:rsid w:val="007E3EDE"/>
    <w:rsid w:val="007E41AC"/>
    <w:rsid w:val="007E4E1C"/>
    <w:rsid w:val="007E5DC9"/>
    <w:rsid w:val="007E6E27"/>
    <w:rsid w:val="007F12EB"/>
    <w:rsid w:val="007F184C"/>
    <w:rsid w:val="007F3273"/>
    <w:rsid w:val="007F3F43"/>
    <w:rsid w:val="007F4BBF"/>
    <w:rsid w:val="007F6B54"/>
    <w:rsid w:val="007F7086"/>
    <w:rsid w:val="007F7638"/>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072C"/>
    <w:rsid w:val="008212A1"/>
    <w:rsid w:val="00821460"/>
    <w:rsid w:val="008227A8"/>
    <w:rsid w:val="00823422"/>
    <w:rsid w:val="0082387B"/>
    <w:rsid w:val="00823B22"/>
    <w:rsid w:val="00825D3E"/>
    <w:rsid w:val="00830344"/>
    <w:rsid w:val="008337F9"/>
    <w:rsid w:val="0083453C"/>
    <w:rsid w:val="00834D7B"/>
    <w:rsid w:val="00835DB2"/>
    <w:rsid w:val="00836A37"/>
    <w:rsid w:val="0083709C"/>
    <w:rsid w:val="008408D9"/>
    <w:rsid w:val="00841FB5"/>
    <w:rsid w:val="00841FC1"/>
    <w:rsid w:val="0084331F"/>
    <w:rsid w:val="00843AA2"/>
    <w:rsid w:val="0084421E"/>
    <w:rsid w:val="00844A7A"/>
    <w:rsid w:val="008455AC"/>
    <w:rsid w:val="00846587"/>
    <w:rsid w:val="008477FC"/>
    <w:rsid w:val="00850B6F"/>
    <w:rsid w:val="00852077"/>
    <w:rsid w:val="0085215D"/>
    <w:rsid w:val="00854C5F"/>
    <w:rsid w:val="00854DB7"/>
    <w:rsid w:val="0085704E"/>
    <w:rsid w:val="00857466"/>
    <w:rsid w:val="008632E1"/>
    <w:rsid w:val="0086593E"/>
    <w:rsid w:val="008662D2"/>
    <w:rsid w:val="00866EC3"/>
    <w:rsid w:val="008703F4"/>
    <w:rsid w:val="00873F8D"/>
    <w:rsid w:val="0087405C"/>
    <w:rsid w:val="00877AEB"/>
    <w:rsid w:val="008832B4"/>
    <w:rsid w:val="008849A2"/>
    <w:rsid w:val="00885E7A"/>
    <w:rsid w:val="00886873"/>
    <w:rsid w:val="00887015"/>
    <w:rsid w:val="00890E89"/>
    <w:rsid w:val="00891E2A"/>
    <w:rsid w:val="00893944"/>
    <w:rsid w:val="00895CB4"/>
    <w:rsid w:val="00897F55"/>
    <w:rsid w:val="008A2EB4"/>
    <w:rsid w:val="008A3F45"/>
    <w:rsid w:val="008B0EA9"/>
    <w:rsid w:val="008B4A56"/>
    <w:rsid w:val="008B71F1"/>
    <w:rsid w:val="008C074C"/>
    <w:rsid w:val="008C12E6"/>
    <w:rsid w:val="008C17B0"/>
    <w:rsid w:val="008C25A9"/>
    <w:rsid w:val="008C2BDA"/>
    <w:rsid w:val="008C315D"/>
    <w:rsid w:val="008C6776"/>
    <w:rsid w:val="008C6B11"/>
    <w:rsid w:val="008D065C"/>
    <w:rsid w:val="008D0A93"/>
    <w:rsid w:val="008D34FF"/>
    <w:rsid w:val="008D44D4"/>
    <w:rsid w:val="008D5496"/>
    <w:rsid w:val="008D57AD"/>
    <w:rsid w:val="008D7C9A"/>
    <w:rsid w:val="008E0E7B"/>
    <w:rsid w:val="008E5593"/>
    <w:rsid w:val="008E5A4C"/>
    <w:rsid w:val="008E7216"/>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06D29"/>
    <w:rsid w:val="00907A18"/>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5787"/>
    <w:rsid w:val="00946643"/>
    <w:rsid w:val="00947023"/>
    <w:rsid w:val="00947E95"/>
    <w:rsid w:val="009504AE"/>
    <w:rsid w:val="009514A6"/>
    <w:rsid w:val="0095289D"/>
    <w:rsid w:val="009534FB"/>
    <w:rsid w:val="0095405E"/>
    <w:rsid w:val="00955AC2"/>
    <w:rsid w:val="009568F3"/>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6C90"/>
    <w:rsid w:val="00997915"/>
    <w:rsid w:val="009A1041"/>
    <w:rsid w:val="009A1640"/>
    <w:rsid w:val="009A658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1AF"/>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16BE"/>
    <w:rsid w:val="00A040B5"/>
    <w:rsid w:val="00A05303"/>
    <w:rsid w:val="00A054B2"/>
    <w:rsid w:val="00A07B1B"/>
    <w:rsid w:val="00A12A69"/>
    <w:rsid w:val="00A12F53"/>
    <w:rsid w:val="00A1486F"/>
    <w:rsid w:val="00A157E2"/>
    <w:rsid w:val="00A15D04"/>
    <w:rsid w:val="00A17283"/>
    <w:rsid w:val="00A204FF"/>
    <w:rsid w:val="00A20EFB"/>
    <w:rsid w:val="00A22371"/>
    <w:rsid w:val="00A2245E"/>
    <w:rsid w:val="00A23D29"/>
    <w:rsid w:val="00A24317"/>
    <w:rsid w:val="00A24AC3"/>
    <w:rsid w:val="00A25D56"/>
    <w:rsid w:val="00A25E6D"/>
    <w:rsid w:val="00A26ACB"/>
    <w:rsid w:val="00A30C9F"/>
    <w:rsid w:val="00A33388"/>
    <w:rsid w:val="00A3610B"/>
    <w:rsid w:val="00A36C71"/>
    <w:rsid w:val="00A42CC2"/>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C94"/>
    <w:rsid w:val="00A90CFC"/>
    <w:rsid w:val="00A93993"/>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DEA"/>
    <w:rsid w:val="00AD01A0"/>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77A2"/>
    <w:rsid w:val="00B11F59"/>
    <w:rsid w:val="00B1244F"/>
    <w:rsid w:val="00B1303F"/>
    <w:rsid w:val="00B21AE4"/>
    <w:rsid w:val="00B21F83"/>
    <w:rsid w:val="00B22075"/>
    <w:rsid w:val="00B220A2"/>
    <w:rsid w:val="00B22888"/>
    <w:rsid w:val="00B2496E"/>
    <w:rsid w:val="00B258F6"/>
    <w:rsid w:val="00B27364"/>
    <w:rsid w:val="00B2784F"/>
    <w:rsid w:val="00B30914"/>
    <w:rsid w:val="00B312D9"/>
    <w:rsid w:val="00B318BF"/>
    <w:rsid w:val="00B33535"/>
    <w:rsid w:val="00B34612"/>
    <w:rsid w:val="00B36BFB"/>
    <w:rsid w:val="00B42B00"/>
    <w:rsid w:val="00B43194"/>
    <w:rsid w:val="00B4444B"/>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3824"/>
    <w:rsid w:val="00C15710"/>
    <w:rsid w:val="00C163B7"/>
    <w:rsid w:val="00C20A72"/>
    <w:rsid w:val="00C21C4C"/>
    <w:rsid w:val="00C233F1"/>
    <w:rsid w:val="00C235D2"/>
    <w:rsid w:val="00C23B66"/>
    <w:rsid w:val="00C259BF"/>
    <w:rsid w:val="00C26A03"/>
    <w:rsid w:val="00C279D9"/>
    <w:rsid w:val="00C310CA"/>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1D2"/>
    <w:rsid w:val="00C6678E"/>
    <w:rsid w:val="00C66B5C"/>
    <w:rsid w:val="00C67691"/>
    <w:rsid w:val="00C72E20"/>
    <w:rsid w:val="00C7303C"/>
    <w:rsid w:val="00C737DE"/>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FF6"/>
    <w:rsid w:val="00CB0EF7"/>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E1B73"/>
    <w:rsid w:val="00CE26DB"/>
    <w:rsid w:val="00CE39F8"/>
    <w:rsid w:val="00CE4AA8"/>
    <w:rsid w:val="00CF0294"/>
    <w:rsid w:val="00CF095A"/>
    <w:rsid w:val="00CF2F69"/>
    <w:rsid w:val="00CF492A"/>
    <w:rsid w:val="00CF5836"/>
    <w:rsid w:val="00CF7F38"/>
    <w:rsid w:val="00D001F4"/>
    <w:rsid w:val="00D0167E"/>
    <w:rsid w:val="00D02CE8"/>
    <w:rsid w:val="00D046EF"/>
    <w:rsid w:val="00D0512D"/>
    <w:rsid w:val="00D06C82"/>
    <w:rsid w:val="00D06DCE"/>
    <w:rsid w:val="00D06ED8"/>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3741C"/>
    <w:rsid w:val="00D40058"/>
    <w:rsid w:val="00D40A37"/>
    <w:rsid w:val="00D420C4"/>
    <w:rsid w:val="00D45380"/>
    <w:rsid w:val="00D4571E"/>
    <w:rsid w:val="00D46CC0"/>
    <w:rsid w:val="00D50B4C"/>
    <w:rsid w:val="00D515B4"/>
    <w:rsid w:val="00D54995"/>
    <w:rsid w:val="00D55063"/>
    <w:rsid w:val="00D57717"/>
    <w:rsid w:val="00D61EC9"/>
    <w:rsid w:val="00D65885"/>
    <w:rsid w:val="00D65AC1"/>
    <w:rsid w:val="00D66D90"/>
    <w:rsid w:val="00D67594"/>
    <w:rsid w:val="00D67EBF"/>
    <w:rsid w:val="00D70273"/>
    <w:rsid w:val="00D7051B"/>
    <w:rsid w:val="00D716D0"/>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28A6"/>
    <w:rsid w:val="00DD3288"/>
    <w:rsid w:val="00DD3346"/>
    <w:rsid w:val="00DD47C7"/>
    <w:rsid w:val="00DD4B45"/>
    <w:rsid w:val="00DD5F59"/>
    <w:rsid w:val="00DD7A50"/>
    <w:rsid w:val="00DE1044"/>
    <w:rsid w:val="00DE2003"/>
    <w:rsid w:val="00DE4E44"/>
    <w:rsid w:val="00DE530C"/>
    <w:rsid w:val="00DF03C2"/>
    <w:rsid w:val="00DF0A5D"/>
    <w:rsid w:val="00DF0FEA"/>
    <w:rsid w:val="00DF135C"/>
    <w:rsid w:val="00DF19D0"/>
    <w:rsid w:val="00DF5537"/>
    <w:rsid w:val="00DF6163"/>
    <w:rsid w:val="00DF63E4"/>
    <w:rsid w:val="00E015AA"/>
    <w:rsid w:val="00E01EF2"/>
    <w:rsid w:val="00E0390E"/>
    <w:rsid w:val="00E056BD"/>
    <w:rsid w:val="00E05FED"/>
    <w:rsid w:val="00E062BD"/>
    <w:rsid w:val="00E10F8A"/>
    <w:rsid w:val="00E11EDF"/>
    <w:rsid w:val="00E125CE"/>
    <w:rsid w:val="00E13D96"/>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633A"/>
    <w:rsid w:val="00E47946"/>
    <w:rsid w:val="00E47FC1"/>
    <w:rsid w:val="00E522FE"/>
    <w:rsid w:val="00E541D2"/>
    <w:rsid w:val="00E54AE7"/>
    <w:rsid w:val="00E55517"/>
    <w:rsid w:val="00E57885"/>
    <w:rsid w:val="00E60937"/>
    <w:rsid w:val="00E61192"/>
    <w:rsid w:val="00E62003"/>
    <w:rsid w:val="00E62102"/>
    <w:rsid w:val="00E626FD"/>
    <w:rsid w:val="00E62B5F"/>
    <w:rsid w:val="00E630AF"/>
    <w:rsid w:val="00E63A95"/>
    <w:rsid w:val="00E6414C"/>
    <w:rsid w:val="00E641DE"/>
    <w:rsid w:val="00E655BA"/>
    <w:rsid w:val="00E67738"/>
    <w:rsid w:val="00E722CE"/>
    <w:rsid w:val="00E725BE"/>
    <w:rsid w:val="00E730F4"/>
    <w:rsid w:val="00E750D7"/>
    <w:rsid w:val="00E75578"/>
    <w:rsid w:val="00E75A35"/>
    <w:rsid w:val="00E77243"/>
    <w:rsid w:val="00E7781E"/>
    <w:rsid w:val="00E77A74"/>
    <w:rsid w:val="00E80D0C"/>
    <w:rsid w:val="00E82A6E"/>
    <w:rsid w:val="00E83FA8"/>
    <w:rsid w:val="00E851D8"/>
    <w:rsid w:val="00E90FFB"/>
    <w:rsid w:val="00E91DCE"/>
    <w:rsid w:val="00E9326F"/>
    <w:rsid w:val="00E95E89"/>
    <w:rsid w:val="00EA05F6"/>
    <w:rsid w:val="00EA0654"/>
    <w:rsid w:val="00EA188F"/>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E30"/>
    <w:rsid w:val="00ED0A25"/>
    <w:rsid w:val="00ED1FB0"/>
    <w:rsid w:val="00ED293B"/>
    <w:rsid w:val="00ED2D92"/>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3B4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4407"/>
    <w:rsid w:val="00F552E3"/>
    <w:rsid w:val="00F601C4"/>
    <w:rsid w:val="00F61103"/>
    <w:rsid w:val="00F63B0B"/>
    <w:rsid w:val="00F656AF"/>
    <w:rsid w:val="00F65700"/>
    <w:rsid w:val="00F65D7D"/>
    <w:rsid w:val="00F739EA"/>
    <w:rsid w:val="00F73EDF"/>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44"/>
    <w:rsid w:val="00F91817"/>
    <w:rsid w:val="00F94BB5"/>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0898"/>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fbb0"/>
    </o:shapedefaults>
    <o:shapelayout v:ext="edit">
      <o:idmap v:ext="edit" data="1"/>
    </o:shapelayout>
  </w:shapeDefaults>
  <w:doNotEmbedSmartTags/>
  <w:decimalSymbol w:val="."/>
  <w:listSeparator w:val=","/>
  <w14:docId w14:val="26A2E67E"/>
  <w14:defaultImageDpi w14:val="300"/>
  <w15:docId w15:val="{5F502CEF-E8AE-4305-A379-8C187952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88"/>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NYTQRMT4MAHZ-2-47763</_dlc_DocId>
    <_dlc_DocIdUrl xmlns="8e8c147c-4a44-4efb-abf1-e3af25080dca">
      <Url>http://eportal.education2020.com/Curriculum/CSCI/_layouts/DocIdRedir.aspx?ID=NYTQRMT4MAHZ-2-47763</Url>
      <Description>NYTQRMT4MAHZ-2-47763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2.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13368-E141-4BB4-956B-33A77E765E0B}">
  <ds:schemaRefs>
    <ds:schemaRef ds:uri="http://purl.org/dc/terms/"/>
    <ds:schemaRef ds:uri="http://purl.org/dc/dcmitype/"/>
    <ds:schemaRef ds:uri="http://schemas.microsoft.com/office/2006/metadata/properties"/>
    <ds:schemaRef ds:uri="http://schemas.microsoft.com/office/2006/documentManagement/types"/>
    <ds:schemaRef ds:uri="23c08e2c-2ed2-4c06-80fd-450e2664af30"/>
    <ds:schemaRef ds:uri="http://purl.org/dc/elements/1.1/"/>
    <ds:schemaRef ds:uri="http://schemas.microsoft.com/office/infopath/2007/PartnerControls"/>
    <ds:schemaRef ds:uri="http://schemas.openxmlformats.org/package/2006/metadata/core-properties"/>
    <ds:schemaRef ds:uri="8e8c147c-4a44-4efb-abf1-e3af25080dca"/>
    <ds:schemaRef ds:uri="http://www.w3.org/XML/1998/namespace"/>
  </ds:schemaRefs>
</ds:datastoreItem>
</file>

<file path=customXml/itemProps4.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5.xml><?xml version="1.0" encoding="utf-8"?>
<ds:datastoreItem xmlns:ds="http://schemas.openxmlformats.org/officeDocument/2006/customXml" ds:itemID="{492D8ED8-A20A-4823-83A4-32B3E736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1</TotalTime>
  <Pages>6</Pages>
  <Words>1592</Words>
  <Characters>7210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8785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Michael Thomas</dc:creator>
  <cp:keywords>word template; lab</cp:keywords>
  <cp:lastModifiedBy>Janette Rickels</cp:lastModifiedBy>
  <cp:revision>2</cp:revision>
  <cp:lastPrinted>2014-03-21T22:01:00Z</cp:lastPrinted>
  <dcterms:created xsi:type="dcterms:W3CDTF">2019-03-26T16:59:00Z</dcterms:created>
  <dcterms:modified xsi:type="dcterms:W3CDTF">2019-03-26T16:59:00Z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0baa5f52-f581-4caf-9ec1-026c9e220de3</vt:lpwstr>
  </property>
  <property fmtid="{D5CDD505-2E9C-101B-9397-08002B2CF9AE}" pid="4" name="TaxKeyword">
    <vt:lpwstr>8268;#word template|e509681c-2a53-48c4-9e43-9883af6a85ed;#7229;#lab|b821b46e-a9de-403a-812d-d305b612c9b8</vt:lpwstr>
  </property>
</Properties>
</file>