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34C63" w14:textId="77777777" w:rsidR="00854DB7" w:rsidRDefault="00854DB7" w:rsidP="00854DB7">
      <w:pPr>
        <w:ind w:left="360" w:hanging="360"/>
      </w:pPr>
      <w:bookmarkStart w:id="0" w:name="_GoBack"/>
      <w:bookmarkEnd w:id="0"/>
    </w:p>
    <w:p w14:paraId="6BE6576A" w14:textId="3CB73C7B" w:rsidR="006E4EF9" w:rsidRPr="004F2B85" w:rsidRDefault="006E4EF9" w:rsidP="006E4EF9">
      <w:pPr>
        <w:pStyle w:val="Heading1"/>
        <w:rPr>
          <w:rFonts w:ascii="Arial" w:hAnsi="Arial"/>
          <w:bCs/>
          <w:color w:val="auto"/>
          <w:szCs w:val="28"/>
        </w:rPr>
      </w:pPr>
      <w:r w:rsidRPr="004F2B85">
        <w:rPr>
          <w:rFonts w:ascii="Arial" w:hAnsi="Arial"/>
          <w:bCs/>
          <w:color w:val="auto"/>
          <w:szCs w:val="28"/>
        </w:rPr>
        <w:t>Pre</w:t>
      </w:r>
      <w:r>
        <w:rPr>
          <w:rFonts w:ascii="Arial" w:hAnsi="Arial"/>
          <w:bCs/>
          <w:color w:val="auto"/>
          <w:szCs w:val="28"/>
        </w:rPr>
        <w:t>-</w:t>
      </w:r>
      <w:r w:rsidR="006627AC">
        <w:rPr>
          <w:rFonts w:ascii="Arial" w:hAnsi="Arial"/>
          <w:bCs/>
          <w:color w:val="auto"/>
          <w:szCs w:val="28"/>
        </w:rPr>
        <w:t>L</w:t>
      </w:r>
      <w:r w:rsidRPr="004F2B85">
        <w:rPr>
          <w:rFonts w:ascii="Arial" w:hAnsi="Arial"/>
          <w:bCs/>
          <w:color w:val="auto"/>
          <w:szCs w:val="28"/>
        </w:rPr>
        <w:t>ab Information</w:t>
      </w:r>
    </w:p>
    <w:p w14:paraId="7EB47B75" w14:textId="3D0C74BC" w:rsidR="006E4EF9" w:rsidRPr="002F684D" w:rsidRDefault="006E4EF9" w:rsidP="006E4EF9">
      <w:pPr>
        <w:pStyle w:val="hanginglist"/>
      </w:pPr>
      <w:r w:rsidRPr="002F684D">
        <w:t>Purpose</w:t>
      </w:r>
      <w:r w:rsidRPr="002F684D">
        <w:tab/>
      </w:r>
      <w:r w:rsidR="00DF6D81">
        <w:rPr>
          <w:b w:val="0"/>
        </w:rPr>
        <w:t>Plan an investigation to e</w:t>
      </w:r>
      <w:r w:rsidRPr="002F684D">
        <w:rPr>
          <w:b w:val="0"/>
        </w:rPr>
        <w:t xml:space="preserve">xplore </w:t>
      </w:r>
      <w:r>
        <w:rPr>
          <w:b w:val="0"/>
        </w:rPr>
        <w:t>Newton’s first two laws</w:t>
      </w:r>
      <w:r w:rsidRPr="002F684D">
        <w:rPr>
          <w:b w:val="0"/>
        </w:rPr>
        <w:t xml:space="preserve"> </w:t>
      </w:r>
      <w:r>
        <w:rPr>
          <w:b w:val="0"/>
        </w:rPr>
        <w:t>of motion</w:t>
      </w:r>
      <w:r w:rsidR="00DF6D81">
        <w:rPr>
          <w:b w:val="0"/>
        </w:rPr>
        <w:t>.</w:t>
      </w:r>
    </w:p>
    <w:p w14:paraId="6CF144BE" w14:textId="77777777" w:rsidR="006E4EF9" w:rsidRPr="002F684D" w:rsidRDefault="006E4EF9" w:rsidP="006E4EF9">
      <w:pPr>
        <w:pStyle w:val="hanginglist"/>
        <w:rPr>
          <w:b w:val="0"/>
        </w:rPr>
      </w:pPr>
      <w:r w:rsidRPr="002F684D">
        <w:t>Time</w:t>
      </w:r>
      <w:r w:rsidRPr="002F684D">
        <w:tab/>
      </w:r>
      <w:r w:rsidRPr="002F684D">
        <w:rPr>
          <w:b w:val="0"/>
        </w:rPr>
        <w:t xml:space="preserve">Approximately </w:t>
      </w:r>
      <w:r>
        <w:rPr>
          <w:b w:val="0"/>
        </w:rPr>
        <w:t>60 minutes</w:t>
      </w:r>
    </w:p>
    <w:p w14:paraId="7EE715FF" w14:textId="5C981F50" w:rsidR="006E4EF9" w:rsidRPr="002F684D" w:rsidRDefault="006E4EF9" w:rsidP="006E4EF9">
      <w:pPr>
        <w:pStyle w:val="hanginglist"/>
      </w:pPr>
      <w:r w:rsidRPr="002F684D">
        <w:t>Question</w:t>
      </w:r>
      <w:r w:rsidRPr="002F684D">
        <w:tab/>
      </w:r>
      <w:r>
        <w:rPr>
          <w:b w:val="0"/>
        </w:rPr>
        <w:t xml:space="preserve">How can Newton’s </w:t>
      </w:r>
      <w:r w:rsidR="006627AC">
        <w:rPr>
          <w:b w:val="0"/>
        </w:rPr>
        <w:t xml:space="preserve">laws </w:t>
      </w:r>
      <w:r>
        <w:rPr>
          <w:b w:val="0"/>
        </w:rPr>
        <w:t>be experimentally verified?</w:t>
      </w:r>
    </w:p>
    <w:p w14:paraId="2F62B779" w14:textId="746CEA5A" w:rsidR="0058038D" w:rsidRDefault="006E4EF9" w:rsidP="00886873">
      <w:pPr>
        <w:pStyle w:val="hanginglist"/>
        <w:rPr>
          <w:b w:val="0"/>
        </w:rPr>
      </w:pPr>
      <w:r>
        <w:t>Hypothese</w:t>
      </w:r>
      <w:r w:rsidRPr="002F684D">
        <w:t>s</w:t>
      </w:r>
      <w:r w:rsidRPr="002F684D">
        <w:tab/>
      </w:r>
      <w:r w:rsidR="0058038D">
        <w:rPr>
          <w:b w:val="0"/>
        </w:rPr>
        <w:t>Write each hypothesis you developed during the laboratory lesson.</w:t>
      </w:r>
    </w:p>
    <w:p w14:paraId="7CBF8740" w14:textId="290CB2AB" w:rsidR="006E4EF9" w:rsidRDefault="006E4EF9" w:rsidP="0058038D">
      <w:pPr>
        <w:pStyle w:val="hanginglist"/>
        <w:ind w:firstLine="0"/>
        <w:rPr>
          <w:b w:val="0"/>
        </w:rPr>
      </w:pPr>
      <w:r>
        <w:rPr>
          <w:b w:val="0"/>
        </w:rPr>
        <w:t>Part I</w:t>
      </w:r>
      <w:r w:rsidR="002F3623">
        <w:rPr>
          <w:b w:val="0"/>
        </w:rPr>
        <w:t>, Newton’s first law</w:t>
      </w:r>
      <w:r>
        <w:rPr>
          <w:b w:val="0"/>
        </w:rPr>
        <w:t>:</w:t>
      </w:r>
      <w:r w:rsidR="006627AC">
        <w:rPr>
          <w:b w:val="0"/>
        </w:rPr>
        <w:t xml:space="preserve"> </w:t>
      </w:r>
    </w:p>
    <w:p w14:paraId="672F145F" w14:textId="77777777" w:rsidR="0058038D" w:rsidRPr="00FB0A92" w:rsidRDefault="0058038D" w:rsidP="0058038D">
      <w:pPr>
        <w:pStyle w:val="hanginglist"/>
        <w:ind w:firstLine="0"/>
        <w:rPr>
          <w:b w:val="0"/>
        </w:rPr>
      </w:pPr>
    </w:p>
    <w:p w14:paraId="142D80F1" w14:textId="77777777" w:rsidR="0058038D" w:rsidRDefault="006E4EF9" w:rsidP="006E4EF9">
      <w:pPr>
        <w:pStyle w:val="hanginglist"/>
        <w:rPr>
          <w:b w:val="0"/>
        </w:rPr>
      </w:pPr>
      <w:r w:rsidRPr="00241015">
        <w:rPr>
          <w:b w:val="0"/>
        </w:rPr>
        <w:tab/>
        <w:t>Part II</w:t>
      </w:r>
      <w:r w:rsidR="002F3623">
        <w:rPr>
          <w:b w:val="0"/>
        </w:rPr>
        <w:t>, Newton’s second law</w:t>
      </w:r>
      <w:r w:rsidRPr="00241015">
        <w:rPr>
          <w:b w:val="0"/>
        </w:rPr>
        <w:t>:</w:t>
      </w:r>
    </w:p>
    <w:p w14:paraId="1E9D349B" w14:textId="6783952A" w:rsidR="006E4EF9" w:rsidRDefault="006E4EF9" w:rsidP="006E4EF9">
      <w:pPr>
        <w:pStyle w:val="hanginglist"/>
        <w:rPr>
          <w:b w:val="0"/>
        </w:rPr>
      </w:pPr>
      <w:r w:rsidRPr="00241015">
        <w:rPr>
          <w:b w:val="0"/>
        </w:rPr>
        <w:tab/>
      </w:r>
    </w:p>
    <w:p w14:paraId="7FACBF20" w14:textId="203084A0" w:rsidR="002F3623" w:rsidRDefault="006E4EF9" w:rsidP="006E4EF9">
      <w:pPr>
        <w:pStyle w:val="hanginglist"/>
        <w:rPr>
          <w:b w:val="0"/>
        </w:rPr>
      </w:pPr>
      <w:r w:rsidRPr="002F684D">
        <w:t>Summary</w:t>
      </w:r>
      <w:r w:rsidRPr="002F684D">
        <w:tab/>
      </w:r>
      <w:r w:rsidR="0058038D">
        <w:rPr>
          <w:b w:val="0"/>
        </w:rPr>
        <w:t>You</w:t>
      </w:r>
      <w:r>
        <w:rPr>
          <w:b w:val="0"/>
        </w:rPr>
        <w:t xml:space="preserve"> will </w:t>
      </w:r>
      <w:r w:rsidR="002F3623">
        <w:rPr>
          <w:b w:val="0"/>
        </w:rPr>
        <w:t>plan an investigation that demonstrate</w:t>
      </w:r>
      <w:r w:rsidR="00C83FC4">
        <w:rPr>
          <w:b w:val="0"/>
        </w:rPr>
        <w:t>s</w:t>
      </w:r>
      <w:r w:rsidR="002F3623">
        <w:rPr>
          <w:b w:val="0"/>
        </w:rPr>
        <w:t xml:space="preserve"> </w:t>
      </w:r>
      <w:r w:rsidR="0058038D">
        <w:rPr>
          <w:b w:val="0"/>
        </w:rPr>
        <w:t xml:space="preserve">and </w:t>
      </w:r>
      <w:r w:rsidR="002F3623">
        <w:rPr>
          <w:b w:val="0"/>
        </w:rPr>
        <w:t>validate</w:t>
      </w:r>
      <w:r w:rsidR="00C83FC4">
        <w:rPr>
          <w:b w:val="0"/>
        </w:rPr>
        <w:t>s</w:t>
      </w:r>
      <w:r w:rsidR="002F3623">
        <w:rPr>
          <w:b w:val="0"/>
        </w:rPr>
        <w:t xml:space="preserve"> Newton’s first two laws</w:t>
      </w:r>
      <w:r w:rsidR="002840C5">
        <w:rPr>
          <w:b w:val="0"/>
        </w:rPr>
        <w:t xml:space="preserve"> of motion</w:t>
      </w:r>
      <w:r w:rsidR="002F3623">
        <w:rPr>
          <w:b w:val="0"/>
        </w:rPr>
        <w:t xml:space="preserve">. </w:t>
      </w:r>
      <w:r w:rsidR="00CC1BAB">
        <w:rPr>
          <w:b w:val="0"/>
        </w:rPr>
        <w:t xml:space="preserve">Two experiments will be developed, one to focus on each law. </w:t>
      </w:r>
      <w:r w:rsidR="00495629">
        <w:rPr>
          <w:b w:val="0"/>
        </w:rPr>
        <w:t>You will be</w:t>
      </w:r>
      <w:r w:rsidR="0058038D">
        <w:rPr>
          <w:b w:val="0"/>
        </w:rPr>
        <w:t xml:space="preserve"> given a toy car and </w:t>
      </w:r>
      <w:r w:rsidR="002F3623">
        <w:rPr>
          <w:b w:val="0"/>
        </w:rPr>
        <w:t>sections of track</w:t>
      </w:r>
      <w:r w:rsidR="0058038D">
        <w:rPr>
          <w:b w:val="0"/>
        </w:rPr>
        <w:t xml:space="preserve"> </w:t>
      </w:r>
      <w:r w:rsidR="002F3623">
        <w:rPr>
          <w:b w:val="0"/>
        </w:rPr>
        <w:t>to carry out the experiment</w:t>
      </w:r>
      <w:r w:rsidR="00CC1BAB">
        <w:rPr>
          <w:b w:val="0"/>
        </w:rPr>
        <w:t>s</w:t>
      </w:r>
      <w:r w:rsidR="002F3623">
        <w:rPr>
          <w:b w:val="0"/>
        </w:rPr>
        <w:t>.</w:t>
      </w:r>
      <w:r w:rsidR="000B5ACD">
        <w:rPr>
          <w:b w:val="0"/>
        </w:rPr>
        <w:t xml:space="preserve"> </w:t>
      </w:r>
    </w:p>
    <w:p w14:paraId="30DEC1B4" w14:textId="77777777" w:rsidR="006E4EF9" w:rsidRPr="00AA0163" w:rsidRDefault="006E4EF9" w:rsidP="006E4EF9">
      <w:pPr>
        <w:pStyle w:val="Heading1"/>
      </w:pPr>
      <w:r w:rsidRPr="00277E45">
        <w:t>Safety</w:t>
      </w:r>
    </w:p>
    <w:p w14:paraId="6CB9D614" w14:textId="3FF14B57" w:rsidR="006E4EF9" w:rsidRPr="00AE62DD" w:rsidRDefault="00495629" w:rsidP="006E4EF9">
      <w:pPr>
        <w:numPr>
          <w:ilvl w:val="0"/>
          <w:numId w:val="6"/>
        </w:numPr>
      </w:pPr>
      <w:r>
        <w:t xml:space="preserve">Always wear </w:t>
      </w:r>
      <w:r w:rsidR="006E4EF9" w:rsidRPr="00AE62DD">
        <w:t xml:space="preserve">safety goggles when performing an experiment. </w:t>
      </w:r>
    </w:p>
    <w:p w14:paraId="3056A63E" w14:textId="169ED4DA" w:rsidR="006E4EF9" w:rsidRPr="00B76D0F" w:rsidRDefault="006E4EF9" w:rsidP="006E4EF9">
      <w:pPr>
        <w:numPr>
          <w:ilvl w:val="0"/>
          <w:numId w:val="6"/>
        </w:numPr>
      </w:pPr>
      <w:r w:rsidRPr="00AE62DD">
        <w:rPr>
          <w:rFonts w:eastAsiaTheme="minorEastAsia" w:cs="Book Antiqua"/>
          <w:kern w:val="24"/>
        </w:rPr>
        <w:t xml:space="preserve">Behavior in the lab needs to be purposeful. </w:t>
      </w:r>
      <w:r w:rsidRPr="00B76D0F">
        <w:t xml:space="preserve">Use caution </w:t>
      </w:r>
      <w:r w:rsidR="006627AC">
        <w:t xml:space="preserve">when </w:t>
      </w:r>
      <w:r w:rsidR="002F3623">
        <w:t xml:space="preserve">manipulating objects and </w:t>
      </w:r>
      <w:r>
        <w:t>measuring the</w:t>
      </w:r>
      <w:r w:rsidR="006627AC">
        <w:t>ir</w:t>
      </w:r>
      <w:r>
        <w:t xml:space="preserve"> motion</w:t>
      </w:r>
      <w:r w:rsidRPr="00B76D0F">
        <w:t>.</w:t>
      </w:r>
    </w:p>
    <w:p w14:paraId="07345E6F" w14:textId="77777777" w:rsidR="006E4EF9" w:rsidRDefault="006E4EF9" w:rsidP="006E4EF9">
      <w:pPr>
        <w:numPr>
          <w:ilvl w:val="0"/>
          <w:numId w:val="6"/>
        </w:numPr>
      </w:pPr>
      <w:r w:rsidRPr="00B76D0F">
        <w:t>Report all acciden</w:t>
      </w:r>
      <w:r>
        <w:t>ts—no matter how big or small—</w:t>
      </w:r>
      <w:r w:rsidRPr="00B76D0F">
        <w:t>to your teacher</w:t>
      </w:r>
      <w:r>
        <w:t>.</w:t>
      </w:r>
    </w:p>
    <w:p w14:paraId="7F178DDB" w14:textId="7034CA0C" w:rsidR="006E4EF9" w:rsidRDefault="006E4EF9" w:rsidP="006E4EF9">
      <w:pPr>
        <w:numPr>
          <w:ilvl w:val="0"/>
          <w:numId w:val="6"/>
        </w:numPr>
      </w:pPr>
      <w:r>
        <w:t xml:space="preserve">Set up your </w:t>
      </w:r>
      <w:r w:rsidR="002F3623">
        <w:t xml:space="preserve">experiment </w:t>
      </w:r>
      <w:r>
        <w:t xml:space="preserve">in an area </w:t>
      </w:r>
      <w:r w:rsidR="006627AC">
        <w:t>that has</w:t>
      </w:r>
      <w:r>
        <w:t xml:space="preserve"> enough room to take measurements, but </w:t>
      </w:r>
      <w:r w:rsidR="006627AC">
        <w:t xml:space="preserve">is </w:t>
      </w:r>
      <w:r>
        <w:t xml:space="preserve">not so large as to interfere with other people in the </w:t>
      </w:r>
      <w:r w:rsidR="00723C5E">
        <w:t>area</w:t>
      </w:r>
      <w:r>
        <w:t>.</w:t>
      </w:r>
    </w:p>
    <w:p w14:paraId="1500B6D5" w14:textId="29084ABA" w:rsidR="001873A2" w:rsidRDefault="001873A2" w:rsidP="001873A2">
      <w:pPr>
        <w:pStyle w:val="Heading1"/>
      </w:pPr>
      <w:r>
        <w:t>Introduction</w:t>
      </w:r>
    </w:p>
    <w:p w14:paraId="5E5F6F81" w14:textId="6A38EFE3" w:rsidR="00F85A79" w:rsidRDefault="001873A2" w:rsidP="001873A2">
      <w:r>
        <w:t>It</w:t>
      </w:r>
      <w:r w:rsidR="00411B88">
        <w:t xml:space="preserve"> i</w:t>
      </w:r>
      <w:r>
        <w:t>s time to get you thinking about Newton’s first and second law</w:t>
      </w:r>
      <w:r w:rsidR="00411B88">
        <w:t>s</w:t>
      </w:r>
      <w:r>
        <w:t>, and how you can demonstrate and verify them.</w:t>
      </w:r>
      <w:r w:rsidR="00C81CE0">
        <w:t xml:space="preserve"> </w:t>
      </w:r>
      <w:r w:rsidR="0058038D">
        <w:t>There are two parts to this lab</w:t>
      </w:r>
      <w:r w:rsidR="00411B88">
        <w:t>. Y</w:t>
      </w:r>
      <w:r w:rsidR="00F85A79">
        <w:t xml:space="preserve">ou will be given an example scenario </w:t>
      </w:r>
      <w:r w:rsidR="003E65C1">
        <w:t>for each</w:t>
      </w:r>
      <w:r w:rsidR="00411B88">
        <w:t>,</w:t>
      </w:r>
      <w:r w:rsidR="003E65C1">
        <w:t xml:space="preserve"> </w:t>
      </w:r>
      <w:r w:rsidR="00F85A79">
        <w:t xml:space="preserve">which will help you think about </w:t>
      </w:r>
      <w:r w:rsidR="00411B88">
        <w:t xml:space="preserve">the possible </w:t>
      </w:r>
      <w:r w:rsidR="00F85A79">
        <w:t>experiments you can build.</w:t>
      </w:r>
    </w:p>
    <w:p w14:paraId="3D9303D6" w14:textId="644E2D8C" w:rsidR="00F85A79" w:rsidRDefault="00C81CE0" w:rsidP="001873A2">
      <w:r>
        <w:t xml:space="preserve">The first experiment you will devise </w:t>
      </w:r>
      <w:r w:rsidR="0058038D">
        <w:t xml:space="preserve">should </w:t>
      </w:r>
      <w:r>
        <w:t xml:space="preserve">demonstrate Newton’s first law, </w:t>
      </w:r>
      <w:r w:rsidR="003E65C1">
        <w:t xml:space="preserve">also </w:t>
      </w:r>
      <w:r w:rsidR="00CF041A">
        <w:t xml:space="preserve">called </w:t>
      </w:r>
      <w:r w:rsidR="003E65C1">
        <w:t>the law of inertia</w:t>
      </w:r>
      <w:r w:rsidR="00C83FC4">
        <w:t xml:space="preserve">, which says an object in motion tends to stay in motion and an object at rest tends to stay at rest, unless </w:t>
      </w:r>
      <w:r w:rsidR="00C83FC4">
        <w:lastRenderedPageBreak/>
        <w:t>the object is acted upon by a force sufficient to change its motion</w:t>
      </w:r>
      <w:r w:rsidR="003E65C1">
        <w:t>. In what ways can this be demonstrated?</w:t>
      </w:r>
    </w:p>
    <w:p w14:paraId="44037F6A" w14:textId="26364A79" w:rsidR="00F85A79" w:rsidRDefault="003E65C1" w:rsidP="001873A2">
      <w:r>
        <w:t xml:space="preserve">The second experiment involves verifying Newton’s second law, which can be summarized as </w:t>
      </w:r>
      <w:r w:rsidRPr="002F3623">
        <w:rPr>
          <w:rFonts w:ascii="Georgia" w:hAnsi="Georgia"/>
          <w:i/>
        </w:rPr>
        <w:t>F = ma</w:t>
      </w:r>
      <w:r w:rsidR="00E653D2">
        <w:t>. In other words, force is equal to mass times acceleration. To verify this, you wil</w:t>
      </w:r>
      <w:r w:rsidR="008F6D0F">
        <w:t xml:space="preserve">l devise an experiment </w:t>
      </w:r>
      <w:r w:rsidR="00C83FC4">
        <w:t xml:space="preserve">that </w:t>
      </w:r>
      <w:r w:rsidR="008F6D0F">
        <w:t>manipulate</w:t>
      </w:r>
      <w:r w:rsidR="00C83FC4">
        <w:t>s</w:t>
      </w:r>
      <w:r w:rsidR="008F6D0F">
        <w:t xml:space="preserve"> these three variables to determine the affect they have on each other.</w:t>
      </w:r>
    </w:p>
    <w:p w14:paraId="03033548" w14:textId="4C0702CE" w:rsidR="00484F6C" w:rsidRDefault="00C81CE0" w:rsidP="001873A2">
      <w:r>
        <w:t>Your teacher will let you know what materials are av</w:t>
      </w:r>
      <w:r w:rsidR="00F85A79">
        <w:t xml:space="preserve">ailable, and you and your lab partners will plan your investigations </w:t>
      </w:r>
      <w:r>
        <w:t>around this.</w:t>
      </w:r>
    </w:p>
    <w:p w14:paraId="2C16AE72" w14:textId="77777777" w:rsidR="0076709F" w:rsidRDefault="0076709F" w:rsidP="001873A2"/>
    <w:p w14:paraId="7D2F197C" w14:textId="77777777" w:rsidR="0076709F" w:rsidRDefault="0076709F" w:rsidP="001873A2"/>
    <w:p w14:paraId="12F1B498" w14:textId="77777777" w:rsidR="0076709F" w:rsidRDefault="0076709F" w:rsidP="001873A2"/>
    <w:p w14:paraId="5DA9D926" w14:textId="77777777" w:rsidR="0076709F" w:rsidRDefault="0076709F" w:rsidP="001873A2"/>
    <w:p w14:paraId="57FC6DE8" w14:textId="77777777" w:rsidR="0076709F" w:rsidRDefault="0076709F" w:rsidP="001873A2"/>
    <w:p w14:paraId="45A9F9FA" w14:textId="5DC90BA7" w:rsidR="006E4EF9" w:rsidRDefault="009E2622" w:rsidP="006E4EF9">
      <w:pPr>
        <w:pStyle w:val="Heading1"/>
      </w:pPr>
      <w:r>
        <w:t>Example Scenarios</w:t>
      </w:r>
    </w:p>
    <w:p w14:paraId="7C3FEECB" w14:textId="6815B087" w:rsidR="009E2622" w:rsidRPr="009E2622" w:rsidRDefault="009E2622" w:rsidP="009E2622">
      <w:pPr>
        <w:keepNext w:val="0"/>
        <w:spacing w:before="180"/>
        <w:rPr>
          <w:b/>
        </w:rPr>
      </w:pPr>
      <w:r w:rsidRPr="00132571">
        <w:rPr>
          <w:b/>
          <w:i/>
        </w:rPr>
        <w:t>Part I:</w:t>
      </w:r>
      <w:r w:rsidRPr="009E2622">
        <w:rPr>
          <w:b/>
        </w:rPr>
        <w:t xml:space="preserve"> </w:t>
      </w:r>
      <w:r w:rsidRPr="00132571">
        <w:rPr>
          <w:b/>
          <w:i/>
        </w:rPr>
        <w:t>Demonstrat</w:t>
      </w:r>
      <w:r w:rsidR="00411B88" w:rsidRPr="00132571">
        <w:rPr>
          <w:b/>
          <w:i/>
        </w:rPr>
        <w:t>ing</w:t>
      </w:r>
      <w:r w:rsidRPr="00132571">
        <w:rPr>
          <w:b/>
          <w:i/>
        </w:rPr>
        <w:t xml:space="preserve"> Newton’s </w:t>
      </w:r>
      <w:r w:rsidR="00411B88" w:rsidRPr="00132571">
        <w:rPr>
          <w:b/>
          <w:i/>
        </w:rPr>
        <w:t>First L</w:t>
      </w:r>
      <w:r w:rsidRPr="00132571">
        <w:rPr>
          <w:b/>
          <w:i/>
        </w:rPr>
        <w:t>aw</w:t>
      </w:r>
      <w:r w:rsidR="00411B88" w:rsidRPr="00132571">
        <w:rPr>
          <w:b/>
          <w:i/>
        </w:rPr>
        <w:t xml:space="preserve"> of Motion</w:t>
      </w:r>
    </w:p>
    <w:p w14:paraId="3BB8D390" w14:textId="507F8C8F" w:rsidR="009E2622" w:rsidRDefault="009E2622" w:rsidP="009E2622">
      <w:r>
        <w:t xml:space="preserve">Let’s start with an example of Newton’s first law, also called the law of inertia. The law of inertia applies to resting or moving objects: an object </w:t>
      </w:r>
      <w:r w:rsidR="00C83FC4">
        <w:t xml:space="preserve">in motion tends to stay in motion and an object </w:t>
      </w:r>
      <w:r>
        <w:t>at rest tends to stay at rest, unless the object is acted upon by a force sufficient to change its motion.</w:t>
      </w:r>
    </w:p>
    <w:p w14:paraId="3C9911DB" w14:textId="6358A3A2" w:rsidR="009E2622" w:rsidRDefault="009E2622" w:rsidP="009E2622">
      <w:r>
        <w:t xml:space="preserve">Imagine you are going on a family trip, and your parents ask you to load the luggage onto the </w:t>
      </w:r>
      <w:r w:rsidR="00411B88">
        <w:t>car’s roof rack</w:t>
      </w:r>
      <w:r>
        <w:t>. The luggage sits on the porch, and has inertia: it will not move until you apply enough force to move it</w:t>
      </w:r>
      <w:r w:rsidR="00411B88">
        <w:t xml:space="preserve">. </w:t>
      </w:r>
      <w:r>
        <w:t>You decide to overcome the inertia of the luggage and load the car.</w:t>
      </w:r>
    </w:p>
    <w:p w14:paraId="574ED087" w14:textId="7D5401C0" w:rsidR="009E2622" w:rsidRDefault="009E2622" w:rsidP="009E2622">
      <w:r>
        <w:t xml:space="preserve">Now you are off on your trip. As </w:t>
      </w:r>
      <w:r w:rsidR="00C83FC4">
        <w:t xml:space="preserve">the car </w:t>
      </w:r>
      <w:r>
        <w:t>speed</w:t>
      </w:r>
      <w:r w:rsidR="00C83FC4">
        <w:t>s</w:t>
      </w:r>
      <w:r>
        <w:t xml:space="preserve"> down the road toward your destination, your dad asks you why there are luggage straps still in the back seat. Just as you realize why, a dog runs across the road and your dad slams on the brakes. The dog manages to escape, but the luggage flies forward off the roof rack</w:t>
      </w:r>
      <w:r w:rsidR="00411B88">
        <w:t>, landing</w:t>
      </w:r>
      <w:r>
        <w:t xml:space="preserve"> far ahead of the car on the road. You again recall the law of inertia</w:t>
      </w:r>
      <w:r w:rsidR="00411B88">
        <w:t>:</w:t>
      </w:r>
      <w:r>
        <w:t xml:space="preserve"> an object in motion (like luggage on a speeding car) will stay in motion unless acted upon by a sufficient force (provided by luggage straps). As your dad fumes, you explain Newton’s first law to him to divert his attention. </w:t>
      </w:r>
    </w:p>
    <w:p w14:paraId="17C17ADA" w14:textId="40A7A093" w:rsidR="009E2622" w:rsidRPr="00132571" w:rsidRDefault="009E2622" w:rsidP="009E2622">
      <w:pPr>
        <w:keepNext w:val="0"/>
        <w:spacing w:before="180"/>
        <w:rPr>
          <w:b/>
          <w:i/>
        </w:rPr>
      </w:pPr>
      <w:r w:rsidRPr="00132571">
        <w:rPr>
          <w:b/>
          <w:i/>
        </w:rPr>
        <w:t>Part II: Verify</w:t>
      </w:r>
      <w:r w:rsidR="00411B88" w:rsidRPr="00132571">
        <w:rPr>
          <w:b/>
          <w:i/>
        </w:rPr>
        <w:t>ing</w:t>
      </w:r>
      <w:r w:rsidRPr="00132571">
        <w:rPr>
          <w:b/>
          <w:i/>
        </w:rPr>
        <w:t xml:space="preserve"> Newton’s </w:t>
      </w:r>
      <w:r w:rsidR="00411B88" w:rsidRPr="00132571">
        <w:rPr>
          <w:b/>
          <w:i/>
        </w:rPr>
        <w:t>S</w:t>
      </w:r>
      <w:r w:rsidRPr="00132571">
        <w:rPr>
          <w:b/>
          <w:i/>
        </w:rPr>
        <w:t xml:space="preserve">econd </w:t>
      </w:r>
      <w:r w:rsidR="00411B88" w:rsidRPr="00132571">
        <w:rPr>
          <w:b/>
          <w:i/>
        </w:rPr>
        <w:t>L</w:t>
      </w:r>
      <w:r w:rsidRPr="00132571">
        <w:rPr>
          <w:b/>
          <w:i/>
        </w:rPr>
        <w:t>aw</w:t>
      </w:r>
      <w:r w:rsidR="00411B88" w:rsidRPr="00132571">
        <w:rPr>
          <w:b/>
          <w:i/>
        </w:rPr>
        <w:t xml:space="preserve"> of Motion</w:t>
      </w:r>
    </w:p>
    <w:p w14:paraId="7492ABDF" w14:textId="404886C5" w:rsidR="009E2622" w:rsidRDefault="009E2622" w:rsidP="009E2622">
      <w:pPr>
        <w:keepNext w:val="0"/>
        <w:spacing w:before="180"/>
      </w:pPr>
      <w:r>
        <w:t>Your friend invites you out for a night of bowling. She is a very good bowler, and even has her own ball and shoes. You</w:t>
      </w:r>
      <w:r w:rsidR="003B113A">
        <w:t xml:space="preserve"> ha</w:t>
      </w:r>
      <w:r>
        <w:t xml:space="preserve">ve never bowled before but </w:t>
      </w:r>
      <w:r w:rsidR="00C83FC4">
        <w:t xml:space="preserve">you think </w:t>
      </w:r>
      <w:r>
        <w:t>it looks pretty simple</w:t>
      </w:r>
      <w:r w:rsidR="003B113A">
        <w:t>. B</w:t>
      </w:r>
      <w:r>
        <w:t>esides that, you have recently been studying Newton’s laws and think you have a pretty good handle on how to be successful at this game.</w:t>
      </w:r>
    </w:p>
    <w:p w14:paraId="39D8906F" w14:textId="57412AB3" w:rsidR="009E2622" w:rsidRDefault="009E2622" w:rsidP="009E2622">
      <w:pPr>
        <w:keepNext w:val="0"/>
        <w:spacing w:before="180"/>
        <w:rPr>
          <w:rFonts w:asciiTheme="majorHAnsi" w:hAnsiTheme="majorHAnsi" w:cstheme="majorHAnsi"/>
        </w:rPr>
      </w:pPr>
      <w:r>
        <w:t xml:space="preserve">Your first strategy is to choose the heaviest ball available at the alley. Because you understand that </w:t>
      </w:r>
      <w:r w:rsidRPr="000B5ACD">
        <w:rPr>
          <w:rFonts w:ascii="Georgia" w:hAnsi="Georgia"/>
          <w:i/>
        </w:rPr>
        <w:t>F = ma</w:t>
      </w:r>
      <w:r>
        <w:rPr>
          <w:rFonts w:ascii="Georgia" w:hAnsi="Georgia"/>
          <w:i/>
        </w:rPr>
        <w:t xml:space="preserve">, </w:t>
      </w:r>
      <w:r w:rsidR="00A15695">
        <w:rPr>
          <w:rFonts w:asciiTheme="majorHAnsi" w:hAnsiTheme="majorHAnsi" w:cstheme="majorHAnsi"/>
        </w:rPr>
        <w:t>you know that using</w:t>
      </w:r>
      <w:r>
        <w:rPr>
          <w:rFonts w:asciiTheme="majorHAnsi" w:hAnsiTheme="majorHAnsi" w:cstheme="majorHAnsi"/>
        </w:rPr>
        <w:t xml:space="preserve"> a massive ball will impart a large force on the pins</w:t>
      </w:r>
      <w:r w:rsidR="00A15695">
        <w:rPr>
          <w:rFonts w:asciiTheme="majorHAnsi" w:hAnsiTheme="majorHAnsi" w:cstheme="majorHAnsi"/>
        </w:rPr>
        <w:t xml:space="preserve"> and </w:t>
      </w:r>
      <w:r>
        <w:rPr>
          <w:rFonts w:asciiTheme="majorHAnsi" w:hAnsiTheme="majorHAnsi" w:cstheme="majorHAnsi"/>
        </w:rPr>
        <w:t>you are sure to get a strike! But when you attempt to roll the ball down the lane, it is so heavy that you have a hard time getting it moving</w:t>
      </w:r>
      <w:r w:rsidR="00A15695">
        <w:rPr>
          <w:rFonts w:asciiTheme="majorHAnsi" w:hAnsiTheme="majorHAnsi" w:cstheme="majorHAnsi"/>
        </w:rPr>
        <w:t>—</w:t>
      </w:r>
      <w:r>
        <w:rPr>
          <w:rFonts w:asciiTheme="majorHAnsi" w:hAnsiTheme="majorHAnsi" w:cstheme="majorHAnsi"/>
        </w:rPr>
        <w:t>or providing that other component of force, acceleration. Your choice of the massive ball results in it traveling very slowly down the lane and while you do hit some pins, the ball sort of pushes them out of the way rather than blasting them apart. Your friend looks on and smirks.</w:t>
      </w:r>
    </w:p>
    <w:p w14:paraId="4429C6EB" w14:textId="2798E95E" w:rsidR="009E2622" w:rsidRDefault="009E2622" w:rsidP="009E2622">
      <w:pPr>
        <w:keepNext w:val="0"/>
        <w:spacing w:before="180"/>
      </w:pPr>
      <w:r>
        <w:rPr>
          <w:rFonts w:asciiTheme="majorHAnsi" w:hAnsiTheme="majorHAnsi" w:cstheme="majorHAnsi"/>
        </w:rPr>
        <w:t xml:space="preserve">New strategy: since the massive ball is too heavy to move, choose a very light ball so that you can </w:t>
      </w:r>
      <w:r w:rsidRPr="00D230F9">
        <w:rPr>
          <w:rFonts w:asciiTheme="majorHAnsi" w:hAnsiTheme="majorHAnsi" w:cstheme="majorHAnsi"/>
        </w:rPr>
        <w:t>impart</w:t>
      </w:r>
      <w:r>
        <w:rPr>
          <w:rFonts w:asciiTheme="majorHAnsi" w:hAnsiTheme="majorHAnsi" w:cstheme="majorHAnsi"/>
        </w:rPr>
        <w:t xml:space="preserve"> a very large acceleration on it; this will make up for the lower mass and still result in a large force. This time</w:t>
      </w:r>
      <w:r w:rsidR="00A15695">
        <w:rPr>
          <w:rFonts w:asciiTheme="majorHAnsi" w:hAnsiTheme="majorHAnsi" w:cstheme="majorHAnsi"/>
        </w:rPr>
        <w:t>,</w:t>
      </w:r>
      <w:r>
        <w:rPr>
          <w:rFonts w:asciiTheme="majorHAnsi" w:hAnsiTheme="majorHAnsi" w:cstheme="majorHAnsi"/>
        </w:rPr>
        <w:t xml:space="preserve"> you get the ball accelerated for sure, but your aim is wild</w:t>
      </w:r>
      <w:r w:rsidR="00A15695">
        <w:rPr>
          <w:rFonts w:asciiTheme="majorHAnsi" w:hAnsiTheme="majorHAnsi" w:cstheme="majorHAnsi"/>
        </w:rPr>
        <w:t>. T</w:t>
      </w:r>
      <w:r>
        <w:rPr>
          <w:rFonts w:asciiTheme="majorHAnsi" w:hAnsiTheme="majorHAnsi" w:cstheme="majorHAnsi"/>
        </w:rPr>
        <w:t xml:space="preserve">he ball rockets down the lane, but </w:t>
      </w:r>
      <w:r w:rsidR="00A15695">
        <w:rPr>
          <w:rFonts w:asciiTheme="majorHAnsi" w:hAnsiTheme="majorHAnsi" w:cstheme="majorHAnsi"/>
        </w:rPr>
        <w:t xml:space="preserve">rolls </w:t>
      </w:r>
      <w:r>
        <w:rPr>
          <w:rFonts w:asciiTheme="majorHAnsi" w:hAnsiTheme="majorHAnsi" w:cstheme="majorHAnsi"/>
        </w:rPr>
        <w:t>into the gutter</w:t>
      </w:r>
      <w:r w:rsidR="004176B3">
        <w:rPr>
          <w:rFonts w:asciiTheme="majorHAnsi" w:hAnsiTheme="majorHAnsi" w:cstheme="majorHAnsi"/>
        </w:rPr>
        <w:t xml:space="preserve">, </w:t>
      </w:r>
      <w:r>
        <w:t xml:space="preserve">and </w:t>
      </w:r>
      <w:r w:rsidR="004176B3">
        <w:t xml:space="preserve">then skips </w:t>
      </w:r>
      <w:r>
        <w:t xml:space="preserve">over into the next lane. </w:t>
      </w:r>
    </w:p>
    <w:p w14:paraId="11C101FC" w14:textId="41A6EC54" w:rsidR="009E2622" w:rsidRDefault="009E2622" w:rsidP="009E2622">
      <w:pPr>
        <w:keepNext w:val="0"/>
        <w:spacing w:before="180"/>
      </w:pPr>
      <w:r>
        <w:t>This is not working well. You play it safe for your next attempt, and gently roll your ball down the lane</w:t>
      </w:r>
      <w:r w:rsidR="004176B3">
        <w:t xml:space="preserve">. It heads </w:t>
      </w:r>
      <w:r>
        <w:t xml:space="preserve">straight </w:t>
      </w:r>
      <w:r w:rsidR="004176B3">
        <w:t xml:space="preserve">for </w:t>
      </w:r>
      <w:r>
        <w:t xml:space="preserve">the pins, but </w:t>
      </w:r>
      <w:r w:rsidR="004176B3">
        <w:t xml:space="preserve">is </w:t>
      </w:r>
      <w:r>
        <w:t>lacking in both mass and acceleration. The first couple of pins get knocked over, but the force is lacking and the ball sort of grazes off the others—not so great.</w:t>
      </w:r>
    </w:p>
    <w:p w14:paraId="3475E781" w14:textId="6047C1C4" w:rsidR="009E2622" w:rsidRDefault="009E2622" w:rsidP="009E2622">
      <w:pPr>
        <w:keepNext w:val="0"/>
        <w:spacing w:before="180"/>
      </w:pPr>
      <w:r>
        <w:t xml:space="preserve">Your friend takes a turn. Her forearm </w:t>
      </w:r>
      <w:r w:rsidR="004176B3">
        <w:t>is huge</w:t>
      </w:r>
      <w:r>
        <w:t xml:space="preserve"> and you can tell she</w:t>
      </w:r>
      <w:r w:rsidR="00FE2CC6">
        <w:t xml:space="preserve"> has</w:t>
      </w:r>
      <w:r>
        <w:t xml:space="preserve"> had a lot of practice. She imparts a great acceleration to her massive bowling ball, sending it exactly where she wants it. The combined mass </w:t>
      </w:r>
      <w:r>
        <w:lastRenderedPageBreak/>
        <w:t>and acceleration of the ball result in a force on the pins so large that they are simply blasted off the lane. All the pins are down for a strike</w:t>
      </w:r>
      <w:r w:rsidR="00C83FC4">
        <w:t>, and s</w:t>
      </w:r>
      <w:r>
        <w:t>he sits down and relaxes while you take your next turn. This will be a long game</w:t>
      </w:r>
      <w:r w:rsidR="00C83FC4">
        <w:t>!</w:t>
      </w:r>
    </w:p>
    <w:p w14:paraId="30C6EFE5" w14:textId="77777777" w:rsidR="009E2622" w:rsidRDefault="009E2622" w:rsidP="001B12BA">
      <w:pPr>
        <w:keepNext w:val="0"/>
        <w:spacing w:before="180"/>
      </w:pPr>
    </w:p>
    <w:p w14:paraId="2A3F1A3A" w14:textId="77777777" w:rsidR="009E2622" w:rsidRDefault="009E2622" w:rsidP="001B12BA">
      <w:pPr>
        <w:keepNext w:val="0"/>
        <w:spacing w:before="180"/>
      </w:pPr>
    </w:p>
    <w:p w14:paraId="51DDFF28" w14:textId="77777777" w:rsidR="009E2622" w:rsidRDefault="009E2622" w:rsidP="001B12BA">
      <w:pPr>
        <w:keepNext w:val="0"/>
        <w:spacing w:before="180"/>
      </w:pPr>
    </w:p>
    <w:p w14:paraId="4C928470" w14:textId="77777777" w:rsidR="009E2622" w:rsidRDefault="009E2622" w:rsidP="001B12BA">
      <w:pPr>
        <w:keepNext w:val="0"/>
        <w:spacing w:before="180"/>
      </w:pPr>
    </w:p>
    <w:p w14:paraId="1F92407A" w14:textId="77777777" w:rsidR="009E2622" w:rsidRDefault="009E2622" w:rsidP="009E2622">
      <w:pPr>
        <w:pStyle w:val="Heading1"/>
      </w:pPr>
      <w:r w:rsidRPr="00CA477D">
        <w:t>L</w:t>
      </w:r>
      <w:r>
        <w:t>ab</w:t>
      </w:r>
      <w:r w:rsidRPr="00CA477D">
        <w:t xml:space="preserve"> Procedure</w:t>
      </w:r>
    </w:p>
    <w:p w14:paraId="30031FA3" w14:textId="1393EB25" w:rsidR="009309C3" w:rsidRDefault="009309C3" w:rsidP="009309C3">
      <w:r>
        <w:t>Here is an outline of the steps you should follow to plan your investigation</w:t>
      </w:r>
      <w:r w:rsidR="009E2622">
        <w:t xml:space="preserve"> for each part of this lab</w:t>
      </w:r>
      <w:r>
        <w:t>. Later in the guide</w:t>
      </w:r>
      <w:r w:rsidR="00FE2CC6">
        <w:t>,</w:t>
      </w:r>
      <w:r>
        <w:t xml:space="preserve"> </w:t>
      </w:r>
      <w:r w:rsidR="00A252E4">
        <w:t>you will have</w:t>
      </w:r>
      <w:r>
        <w:t xml:space="preserve"> </w:t>
      </w:r>
      <w:r w:rsidR="00A252E4">
        <w:t xml:space="preserve">writing </w:t>
      </w:r>
      <w:r>
        <w:t>space to develop your ideas, collect data, analyze and discuss results, and draw conclusions.</w:t>
      </w:r>
      <w:r w:rsidR="009E2622">
        <w:t xml:space="preserve"> Run through th</w:t>
      </w:r>
      <w:r w:rsidR="00495629">
        <w:t>ese steps twice, once for each of Newton’s laws</w:t>
      </w:r>
      <w:r w:rsidR="009E2622">
        <w:t>.</w:t>
      </w:r>
    </w:p>
    <w:p w14:paraId="3B9921EE" w14:textId="173220B6" w:rsidR="001B12BA" w:rsidRPr="005C0DD7" w:rsidRDefault="009E2622" w:rsidP="001B12BA">
      <w:pPr>
        <w:keepNext w:val="0"/>
        <w:numPr>
          <w:ilvl w:val="0"/>
          <w:numId w:val="8"/>
        </w:numPr>
        <w:spacing w:before="180"/>
        <w:rPr>
          <w:b/>
        </w:rPr>
      </w:pPr>
      <w:r w:rsidRPr="005C0DD7">
        <w:rPr>
          <w:b/>
        </w:rPr>
        <w:t>Devise</w:t>
      </w:r>
      <w:r w:rsidR="001B12BA" w:rsidRPr="005C0DD7">
        <w:rPr>
          <w:b/>
        </w:rPr>
        <w:t xml:space="preserve"> </w:t>
      </w:r>
      <w:r w:rsidRPr="005C0DD7">
        <w:rPr>
          <w:b/>
        </w:rPr>
        <w:t xml:space="preserve">an </w:t>
      </w:r>
      <w:r w:rsidR="001B12BA" w:rsidRPr="005C0DD7">
        <w:rPr>
          <w:b/>
        </w:rPr>
        <w:t>experiment to demonstrate Newton’s first</w:t>
      </w:r>
      <w:r w:rsidRPr="005C0DD7">
        <w:rPr>
          <w:b/>
        </w:rPr>
        <w:t xml:space="preserve"> or second</w:t>
      </w:r>
      <w:r w:rsidR="001B12BA" w:rsidRPr="005C0DD7">
        <w:rPr>
          <w:b/>
        </w:rPr>
        <w:t xml:space="preserve"> law.</w:t>
      </w:r>
    </w:p>
    <w:p w14:paraId="7CB771A3" w14:textId="2CB0ADA7" w:rsidR="009E2622" w:rsidRDefault="001B12BA" w:rsidP="009E2622">
      <w:pPr>
        <w:keepNext w:val="0"/>
        <w:spacing w:before="180"/>
        <w:ind w:left="864"/>
      </w:pPr>
      <w:r>
        <w:t>Develop the</w:t>
      </w:r>
      <w:r w:rsidR="0048733D">
        <w:t xml:space="preserve"> main steps and how you </w:t>
      </w:r>
      <w:r>
        <w:t xml:space="preserve">will run </w:t>
      </w:r>
      <w:r w:rsidR="00860087">
        <w:t>each</w:t>
      </w:r>
      <w:r>
        <w:t xml:space="preserve"> experiment</w:t>
      </w:r>
      <w:r w:rsidR="0048733D">
        <w:t>. You will have a car</w:t>
      </w:r>
      <w:r w:rsidR="00A252E4">
        <w:t xml:space="preserve">, </w:t>
      </w:r>
      <w:r w:rsidR="0048733D">
        <w:t>a track</w:t>
      </w:r>
      <w:r w:rsidR="00D21CA5">
        <w:t>, and other possible materials as suggested by your teacher. H</w:t>
      </w:r>
      <w:r w:rsidR="0048733D">
        <w:t>ow can you use th</w:t>
      </w:r>
      <w:r w:rsidR="00D21CA5">
        <w:t>em</w:t>
      </w:r>
      <w:r w:rsidR="0048733D">
        <w:t xml:space="preserve"> to develop experiment</w:t>
      </w:r>
      <w:r w:rsidR="009E2622">
        <w:t>s</w:t>
      </w:r>
      <w:r w:rsidR="0048733D">
        <w:t xml:space="preserve"> that demonstrate Newton’s first</w:t>
      </w:r>
      <w:r w:rsidR="009E2622">
        <w:t xml:space="preserve"> and second</w:t>
      </w:r>
      <w:r w:rsidR="0048733D">
        <w:t xml:space="preserve"> law?</w:t>
      </w:r>
      <w:r w:rsidR="009E2622">
        <w:t xml:space="preserve"> There is room provided in this lab guide to develop an experiment for each law.</w:t>
      </w:r>
      <w:r w:rsidR="0048733D">
        <w:t xml:space="preserve"> </w:t>
      </w:r>
      <w:r w:rsidR="00860087">
        <w:t>Develop the basic pro</w:t>
      </w:r>
      <w:r w:rsidR="00495629">
        <w:t>cedures</w:t>
      </w:r>
      <w:r w:rsidR="00860087">
        <w:t xml:space="preserve"> and how you will run the experiments in order to determine the materials you will need for each.</w:t>
      </w:r>
    </w:p>
    <w:p w14:paraId="07A19E4E" w14:textId="1102B6E3" w:rsidR="00860087" w:rsidRDefault="009E2622" w:rsidP="009E2622">
      <w:pPr>
        <w:keepNext w:val="0"/>
        <w:spacing w:before="180"/>
        <w:ind w:left="864"/>
      </w:pPr>
      <w:r>
        <w:t xml:space="preserve">Part I: Newton’s first law is also </w:t>
      </w:r>
      <w:r w:rsidR="00CF041A">
        <w:t xml:space="preserve">called </w:t>
      </w:r>
      <w:r>
        <w:t>the law of inertia</w:t>
      </w:r>
      <w:r w:rsidR="00860087">
        <w:t>. How can you manipulate your toy car or other materials to show that objects in motion tend t</w:t>
      </w:r>
      <w:r w:rsidR="00495629">
        <w:t>o stay in motion and objects at</w:t>
      </w:r>
      <w:r w:rsidR="00860087">
        <w:t xml:space="preserve"> rest tend to stay at rest? Focus this experiment on demonstrating inertia.</w:t>
      </w:r>
    </w:p>
    <w:p w14:paraId="3739E07C" w14:textId="26734E96" w:rsidR="009E2622" w:rsidRPr="000B5ACD" w:rsidRDefault="00860087" w:rsidP="009E2622">
      <w:pPr>
        <w:keepNext w:val="0"/>
        <w:spacing w:before="180"/>
        <w:ind w:left="864"/>
      </w:pPr>
      <w:r>
        <w:t xml:space="preserve">Part II: </w:t>
      </w:r>
      <w:r w:rsidR="009E2622">
        <w:t xml:space="preserve">Newton’s second law can be summarized as </w:t>
      </w:r>
      <w:r w:rsidR="009E2622" w:rsidRPr="000B5ACD">
        <w:rPr>
          <w:rFonts w:ascii="Georgia" w:hAnsi="Georgia"/>
          <w:i/>
        </w:rPr>
        <w:t>F = ma</w:t>
      </w:r>
      <w:r w:rsidR="009E2622" w:rsidRPr="000B5ACD">
        <w:t>,</w:t>
      </w:r>
      <w:r w:rsidR="009E2622">
        <w:rPr>
          <w:b/>
        </w:rPr>
        <w:t xml:space="preserve"> </w:t>
      </w:r>
      <w:r w:rsidR="009E2622">
        <w:t xml:space="preserve">or force equals mass times acceleration. In this part, you will want to focus the experiment on changing one of the variables in order to see a change in another. </w:t>
      </w:r>
    </w:p>
    <w:p w14:paraId="287156BA" w14:textId="049C2BFE" w:rsidR="001B12BA" w:rsidRPr="005C0DD7" w:rsidRDefault="001B12BA" w:rsidP="006E4EF9">
      <w:pPr>
        <w:keepNext w:val="0"/>
        <w:numPr>
          <w:ilvl w:val="0"/>
          <w:numId w:val="8"/>
        </w:numPr>
        <w:spacing w:before="180"/>
        <w:rPr>
          <w:b/>
        </w:rPr>
      </w:pPr>
      <w:r w:rsidRPr="005C0DD7">
        <w:rPr>
          <w:b/>
        </w:rPr>
        <w:t>Determine the type</w:t>
      </w:r>
      <w:r w:rsidR="0048733D" w:rsidRPr="005C0DD7">
        <w:rPr>
          <w:b/>
        </w:rPr>
        <w:t>s</w:t>
      </w:r>
      <w:r w:rsidRPr="005C0DD7">
        <w:rPr>
          <w:b/>
        </w:rPr>
        <w:t xml:space="preserve"> of data you will gather</w:t>
      </w:r>
      <w:r w:rsidR="0048733D" w:rsidRPr="005C0DD7">
        <w:rPr>
          <w:b/>
        </w:rPr>
        <w:t xml:space="preserve"> and what tools of measurement will be used to collect the data.</w:t>
      </w:r>
    </w:p>
    <w:p w14:paraId="126DC535" w14:textId="33BF1055" w:rsidR="001B12BA" w:rsidRDefault="001B12BA" w:rsidP="001B12BA">
      <w:pPr>
        <w:keepNext w:val="0"/>
        <w:spacing w:before="180"/>
        <w:ind w:left="864"/>
      </w:pPr>
      <w:r>
        <w:t xml:space="preserve">How will you gather </w:t>
      </w:r>
      <w:r w:rsidR="0048733D">
        <w:t xml:space="preserve">data for </w:t>
      </w:r>
      <w:r>
        <w:t>your experiment</w:t>
      </w:r>
      <w:r w:rsidR="00B16D00">
        <w:t xml:space="preserve">? If gathering quantitative data, you may want to devise a table in which you can record your results in an organized manner. Also, consider how you will record </w:t>
      </w:r>
      <w:r w:rsidR="00CC1BAB">
        <w:t xml:space="preserve">any </w:t>
      </w:r>
      <w:r w:rsidR="0017776A">
        <w:t>qualitative</w:t>
      </w:r>
      <w:r w:rsidR="00CC1BAB">
        <w:t xml:space="preserve"> or descriptive data in addition to your numerical results.</w:t>
      </w:r>
    </w:p>
    <w:p w14:paraId="35FE46FC" w14:textId="52527025" w:rsidR="001B12BA" w:rsidRPr="005C0DD7" w:rsidRDefault="0017776A" w:rsidP="006E4EF9">
      <w:pPr>
        <w:keepNext w:val="0"/>
        <w:numPr>
          <w:ilvl w:val="0"/>
          <w:numId w:val="8"/>
        </w:numPr>
        <w:spacing w:before="180"/>
        <w:rPr>
          <w:b/>
        </w:rPr>
      </w:pPr>
      <w:r w:rsidRPr="005C0DD7">
        <w:rPr>
          <w:b/>
        </w:rPr>
        <w:t xml:space="preserve">Gather materials and </w:t>
      </w:r>
      <w:r w:rsidR="00CC1BAB" w:rsidRPr="005C0DD7">
        <w:rPr>
          <w:b/>
        </w:rPr>
        <w:t>set</w:t>
      </w:r>
      <w:r w:rsidR="00FE2CC6">
        <w:rPr>
          <w:b/>
        </w:rPr>
        <w:t xml:space="preserve"> </w:t>
      </w:r>
      <w:r w:rsidR="00CC1BAB" w:rsidRPr="005C0DD7">
        <w:rPr>
          <w:b/>
        </w:rPr>
        <w:t>up your experiment.</w:t>
      </w:r>
    </w:p>
    <w:p w14:paraId="722F1D21" w14:textId="5E37ADAB" w:rsidR="00CC1BAB" w:rsidRDefault="00CC1BAB" w:rsidP="00CC1BAB">
      <w:pPr>
        <w:keepNext w:val="0"/>
        <w:spacing w:before="180"/>
        <w:ind w:left="864"/>
      </w:pPr>
      <w:r>
        <w:t xml:space="preserve">Now that you know what you will do, gather </w:t>
      </w:r>
      <w:r w:rsidR="001873A2">
        <w:t xml:space="preserve">the </w:t>
      </w:r>
      <w:r>
        <w:t xml:space="preserve">necessary items. Besides the objects you will experiment with, make sure you have the necessary equipment to take measurements. </w:t>
      </w:r>
      <w:r w:rsidR="008327BE">
        <w:t xml:space="preserve">If you are working with lab partners, make sure each person knows </w:t>
      </w:r>
      <w:r w:rsidR="00495629">
        <w:t>his/her</w:t>
      </w:r>
      <w:r w:rsidR="008327BE">
        <w:t xml:space="preserve"> role in running the experiment. Check your setup and </w:t>
      </w:r>
      <w:r>
        <w:t>make sure everything is in order before you proceed.</w:t>
      </w:r>
    </w:p>
    <w:p w14:paraId="25AE0D51" w14:textId="31C183F3" w:rsidR="00CC1BAB" w:rsidRPr="005C0DD7" w:rsidRDefault="00CC1BAB" w:rsidP="006E4EF9">
      <w:pPr>
        <w:keepNext w:val="0"/>
        <w:numPr>
          <w:ilvl w:val="0"/>
          <w:numId w:val="8"/>
        </w:numPr>
        <w:spacing w:before="180"/>
        <w:rPr>
          <w:b/>
        </w:rPr>
      </w:pPr>
      <w:r w:rsidRPr="005C0DD7">
        <w:rPr>
          <w:b/>
        </w:rPr>
        <w:t xml:space="preserve">Run your experiment. </w:t>
      </w:r>
    </w:p>
    <w:p w14:paraId="64A890A2" w14:textId="302EE66D" w:rsidR="00CC1BAB" w:rsidRDefault="00CC1BAB" w:rsidP="00CC1BAB">
      <w:pPr>
        <w:keepNext w:val="0"/>
        <w:spacing w:before="180"/>
        <w:ind w:left="864"/>
      </w:pPr>
      <w:r>
        <w:t>As you proceed with your experiment, make sure you record all the necessary data and that each student i</w:t>
      </w:r>
      <w:r w:rsidR="008327BE">
        <w:t xml:space="preserve">s performing </w:t>
      </w:r>
      <w:r w:rsidR="00495629">
        <w:t>his/her</w:t>
      </w:r>
      <w:r w:rsidR="008327BE">
        <w:t xml:space="preserve"> role in running the experiment.</w:t>
      </w:r>
      <w:r w:rsidR="001873A2">
        <w:t xml:space="preserve"> Make sure all elements of your experiment are complete.</w:t>
      </w:r>
      <w:r w:rsidR="0048733D">
        <w:t xml:space="preserve"> </w:t>
      </w:r>
      <w:r w:rsidR="00D02BFB">
        <w:t xml:space="preserve">Do not </w:t>
      </w:r>
      <w:r w:rsidR="0048733D">
        <w:t>forget to clean up when you are done!</w:t>
      </w:r>
    </w:p>
    <w:p w14:paraId="7CB61E38" w14:textId="0023BC7F" w:rsidR="0031168C" w:rsidRPr="00EE4B0A" w:rsidRDefault="00CF041A" w:rsidP="00EE4B0A">
      <w:pPr>
        <w:keepNext w:val="0"/>
        <w:numPr>
          <w:ilvl w:val="0"/>
          <w:numId w:val="8"/>
        </w:numPr>
        <w:spacing w:before="180"/>
        <w:rPr>
          <w:b/>
        </w:rPr>
      </w:pPr>
      <w:r>
        <w:rPr>
          <w:b/>
        </w:rPr>
        <w:t xml:space="preserve">Use the Middle School </w:t>
      </w:r>
      <w:r w:rsidRPr="00EE4B0A">
        <w:rPr>
          <w:b/>
          <w:u w:val="single"/>
        </w:rPr>
        <w:t>Lab Report Guide</w:t>
      </w:r>
      <w:r>
        <w:rPr>
          <w:b/>
        </w:rPr>
        <w:t xml:space="preserve"> to write your lab report.</w:t>
      </w:r>
      <w:r w:rsidR="0031168C">
        <w:t xml:space="preserve"> </w:t>
      </w:r>
    </w:p>
    <w:p w14:paraId="1D4677BD" w14:textId="77777777" w:rsidR="005C0DD7" w:rsidRDefault="005C0DD7" w:rsidP="005C0DD7">
      <w:pPr>
        <w:keepNext w:val="0"/>
        <w:spacing w:after="0"/>
        <w:ind w:left="864"/>
      </w:pPr>
    </w:p>
    <w:p w14:paraId="336C4748" w14:textId="77777777" w:rsidR="005C0DD7" w:rsidRDefault="005C0DD7" w:rsidP="005C0DD7">
      <w:pPr>
        <w:keepNext w:val="0"/>
        <w:spacing w:after="0"/>
        <w:ind w:left="864"/>
      </w:pPr>
    </w:p>
    <w:p w14:paraId="76031060" w14:textId="77777777" w:rsidR="00EE4B0A" w:rsidRDefault="00EE4B0A" w:rsidP="005C0DD7">
      <w:pPr>
        <w:keepNext w:val="0"/>
        <w:spacing w:after="0"/>
        <w:ind w:left="864"/>
      </w:pPr>
    </w:p>
    <w:p w14:paraId="6E983493" w14:textId="77777777" w:rsidR="00EE4B0A" w:rsidRDefault="00EE4B0A" w:rsidP="005C0DD7">
      <w:pPr>
        <w:keepNext w:val="0"/>
        <w:spacing w:after="0"/>
        <w:ind w:left="864"/>
      </w:pPr>
    </w:p>
    <w:p w14:paraId="6025E3A9" w14:textId="77777777" w:rsidR="00EE4B0A" w:rsidRDefault="00EE4B0A" w:rsidP="005C0DD7">
      <w:pPr>
        <w:keepNext w:val="0"/>
        <w:spacing w:after="0"/>
        <w:ind w:left="864"/>
      </w:pPr>
    </w:p>
    <w:p w14:paraId="289BB8C4" w14:textId="77777777" w:rsidR="00EE4B0A" w:rsidRDefault="00EE4B0A" w:rsidP="005C0DD7">
      <w:pPr>
        <w:keepNext w:val="0"/>
        <w:spacing w:after="0"/>
        <w:ind w:left="864"/>
      </w:pPr>
    </w:p>
    <w:p w14:paraId="790C0008" w14:textId="77777777" w:rsidR="00EE4B0A" w:rsidRDefault="00EE4B0A" w:rsidP="005C0DD7">
      <w:pPr>
        <w:keepNext w:val="0"/>
        <w:spacing w:after="0"/>
        <w:ind w:left="864"/>
      </w:pPr>
    </w:p>
    <w:p w14:paraId="7CF9A368" w14:textId="77777777" w:rsidR="00132571" w:rsidRDefault="00132571" w:rsidP="005C0DD7">
      <w:pPr>
        <w:keepNext w:val="0"/>
        <w:spacing w:after="0"/>
        <w:ind w:left="864"/>
      </w:pPr>
    </w:p>
    <w:p w14:paraId="5C6A2206" w14:textId="77777777" w:rsidR="00EE4B0A" w:rsidRDefault="00EE4B0A" w:rsidP="005C0DD7">
      <w:pPr>
        <w:keepNext w:val="0"/>
        <w:spacing w:after="0"/>
        <w:ind w:left="864"/>
      </w:pPr>
    </w:p>
    <w:p w14:paraId="6EA82867" w14:textId="77777777" w:rsidR="00EE4B0A" w:rsidRDefault="00EE4B0A" w:rsidP="005C0DD7">
      <w:pPr>
        <w:keepNext w:val="0"/>
        <w:spacing w:after="0"/>
        <w:ind w:left="864"/>
      </w:pPr>
    </w:p>
    <w:p w14:paraId="7B24CCA0" w14:textId="3D2F21DB" w:rsidR="00EE4B0A" w:rsidRDefault="00A839B7" w:rsidP="00A839B7">
      <w:pPr>
        <w:keepNext w:val="0"/>
        <w:spacing w:after="0"/>
      </w:pPr>
      <w:r>
        <w:br w:type="page"/>
      </w:r>
    </w:p>
    <w:p w14:paraId="50BB1F14" w14:textId="592BB633" w:rsidR="006F5B66" w:rsidRPr="005C0DD7" w:rsidRDefault="006F5B66" w:rsidP="005C0DD7">
      <w:pPr>
        <w:pStyle w:val="Heading1"/>
        <w:spacing w:before="0" w:after="0"/>
      </w:pPr>
      <w:r>
        <w:lastRenderedPageBreak/>
        <w:t xml:space="preserve">Part I: </w:t>
      </w:r>
      <w:r w:rsidR="00132571">
        <w:t xml:space="preserve">Demonstrating </w:t>
      </w:r>
      <w:r>
        <w:t>Newton’s First Law</w:t>
      </w:r>
      <w:r w:rsidR="00132571">
        <w:t xml:space="preserve"> of Motion</w:t>
      </w:r>
    </w:p>
    <w:p w14:paraId="15EC6650" w14:textId="77777777" w:rsidR="005C0DD7" w:rsidRDefault="005C0DD7" w:rsidP="005C0DD7">
      <w:pPr>
        <w:keepNext w:val="0"/>
        <w:numPr>
          <w:ilvl w:val="0"/>
          <w:numId w:val="15"/>
        </w:numPr>
        <w:spacing w:before="180"/>
        <w:rPr>
          <w:b/>
        </w:rPr>
      </w:pPr>
      <w:r w:rsidRPr="00872062">
        <w:rPr>
          <w:b/>
        </w:rPr>
        <w:t xml:space="preserve">Devise an experiment to </w:t>
      </w:r>
      <w:r>
        <w:rPr>
          <w:b/>
        </w:rPr>
        <w:t>demonstrate</w:t>
      </w:r>
      <w:r w:rsidRPr="00872062">
        <w:rPr>
          <w:b/>
        </w:rPr>
        <w:t xml:space="preserve"> Newton’s </w:t>
      </w:r>
      <w:r w:rsidRPr="00860087">
        <w:rPr>
          <w:b/>
          <w:u w:val="single"/>
        </w:rPr>
        <w:t>first</w:t>
      </w:r>
      <w:r>
        <w:rPr>
          <w:b/>
        </w:rPr>
        <w:t xml:space="preserve"> law.</w:t>
      </w:r>
    </w:p>
    <w:p w14:paraId="64DF2289" w14:textId="2C10EEEF" w:rsidR="005C0DD7" w:rsidRPr="00495629" w:rsidRDefault="00495629" w:rsidP="005C0DD7">
      <w:pPr>
        <w:keepNext w:val="0"/>
        <w:spacing w:before="180"/>
        <w:ind w:left="864"/>
      </w:pPr>
      <w:r>
        <w:t>Write the steps of your experiment.</w:t>
      </w:r>
    </w:p>
    <w:p w14:paraId="5F3CBF0E" w14:textId="77777777" w:rsidR="005C0DD7" w:rsidRDefault="005C0DD7" w:rsidP="005C0DD7">
      <w:pPr>
        <w:keepNext w:val="0"/>
        <w:spacing w:before="180"/>
        <w:ind w:left="864"/>
        <w:rPr>
          <w:b/>
        </w:rPr>
      </w:pPr>
    </w:p>
    <w:p w14:paraId="387A5B65" w14:textId="77777777" w:rsidR="005C0DD7" w:rsidRDefault="005C0DD7" w:rsidP="005C0DD7">
      <w:pPr>
        <w:keepNext w:val="0"/>
        <w:spacing w:before="180"/>
        <w:ind w:left="864"/>
        <w:rPr>
          <w:b/>
        </w:rPr>
      </w:pPr>
    </w:p>
    <w:p w14:paraId="6AD3BDA6" w14:textId="77777777" w:rsidR="00495629" w:rsidRDefault="00495629" w:rsidP="005C0DD7">
      <w:pPr>
        <w:keepNext w:val="0"/>
        <w:spacing w:before="180"/>
        <w:ind w:left="864"/>
        <w:rPr>
          <w:b/>
        </w:rPr>
      </w:pPr>
    </w:p>
    <w:p w14:paraId="581F7054" w14:textId="77777777" w:rsidR="00495629" w:rsidRDefault="00495629" w:rsidP="005C0DD7">
      <w:pPr>
        <w:keepNext w:val="0"/>
        <w:spacing w:before="180"/>
        <w:ind w:left="864"/>
        <w:rPr>
          <w:b/>
        </w:rPr>
      </w:pPr>
    </w:p>
    <w:p w14:paraId="49253D6D" w14:textId="77777777" w:rsidR="00495629" w:rsidRDefault="00495629" w:rsidP="005C0DD7">
      <w:pPr>
        <w:keepNext w:val="0"/>
        <w:spacing w:before="180"/>
        <w:ind w:left="864"/>
        <w:rPr>
          <w:b/>
        </w:rPr>
      </w:pPr>
    </w:p>
    <w:p w14:paraId="34B2628E" w14:textId="77777777" w:rsidR="00495629" w:rsidRDefault="00495629" w:rsidP="005C0DD7">
      <w:pPr>
        <w:keepNext w:val="0"/>
        <w:spacing w:before="180"/>
        <w:ind w:left="864"/>
        <w:rPr>
          <w:b/>
        </w:rPr>
      </w:pPr>
    </w:p>
    <w:p w14:paraId="3A7BA0E7" w14:textId="77777777" w:rsidR="00495629" w:rsidRDefault="00495629" w:rsidP="005C0DD7">
      <w:pPr>
        <w:keepNext w:val="0"/>
        <w:spacing w:before="180"/>
        <w:ind w:left="864"/>
        <w:rPr>
          <w:b/>
        </w:rPr>
      </w:pPr>
    </w:p>
    <w:p w14:paraId="33D8840D" w14:textId="77777777" w:rsidR="00495629" w:rsidRDefault="00495629" w:rsidP="005C0DD7">
      <w:pPr>
        <w:keepNext w:val="0"/>
        <w:spacing w:before="180"/>
        <w:ind w:left="864"/>
        <w:rPr>
          <w:b/>
        </w:rPr>
      </w:pPr>
    </w:p>
    <w:p w14:paraId="144EC12A" w14:textId="77777777" w:rsidR="00495629" w:rsidRDefault="00495629" w:rsidP="005C0DD7">
      <w:pPr>
        <w:keepNext w:val="0"/>
        <w:spacing w:before="180"/>
        <w:ind w:left="864"/>
        <w:rPr>
          <w:b/>
        </w:rPr>
      </w:pPr>
    </w:p>
    <w:p w14:paraId="2C5524F4" w14:textId="77777777" w:rsidR="00495629" w:rsidRDefault="00495629" w:rsidP="005C0DD7">
      <w:pPr>
        <w:keepNext w:val="0"/>
        <w:spacing w:before="180"/>
        <w:ind w:left="864"/>
        <w:rPr>
          <w:b/>
        </w:rPr>
      </w:pPr>
    </w:p>
    <w:p w14:paraId="59775D0F" w14:textId="77777777" w:rsidR="00495629" w:rsidRDefault="00495629" w:rsidP="005C0DD7">
      <w:pPr>
        <w:keepNext w:val="0"/>
        <w:spacing w:before="180"/>
        <w:ind w:left="864"/>
        <w:rPr>
          <w:b/>
        </w:rPr>
      </w:pPr>
    </w:p>
    <w:p w14:paraId="533A0009" w14:textId="77777777" w:rsidR="00495629" w:rsidRDefault="00495629" w:rsidP="005C0DD7">
      <w:pPr>
        <w:keepNext w:val="0"/>
        <w:spacing w:before="180"/>
        <w:ind w:left="864"/>
        <w:rPr>
          <w:b/>
        </w:rPr>
      </w:pPr>
    </w:p>
    <w:p w14:paraId="51A71A4E" w14:textId="77777777" w:rsidR="005C0DD7" w:rsidRDefault="005C0DD7" w:rsidP="005C0DD7">
      <w:pPr>
        <w:keepNext w:val="0"/>
        <w:spacing w:before="180"/>
        <w:ind w:left="864"/>
        <w:rPr>
          <w:b/>
        </w:rPr>
      </w:pPr>
    </w:p>
    <w:p w14:paraId="758915F3" w14:textId="291DD279" w:rsidR="006F5B66" w:rsidRDefault="006F5B66" w:rsidP="005C0DD7">
      <w:pPr>
        <w:keepNext w:val="0"/>
        <w:numPr>
          <w:ilvl w:val="0"/>
          <w:numId w:val="15"/>
        </w:numPr>
        <w:spacing w:before="180"/>
        <w:rPr>
          <w:b/>
        </w:rPr>
      </w:pPr>
      <w:r w:rsidRPr="005C0DD7">
        <w:rPr>
          <w:b/>
        </w:rPr>
        <w:t>Determine the types of data you will gather and what tools of measurement will be used to collect the data.</w:t>
      </w:r>
    </w:p>
    <w:p w14:paraId="54957BD7" w14:textId="62C76816" w:rsidR="00495629" w:rsidRPr="00495629" w:rsidRDefault="00495629" w:rsidP="00495629">
      <w:pPr>
        <w:keepNext w:val="0"/>
        <w:spacing w:before="180"/>
        <w:ind w:left="864"/>
      </w:pPr>
      <w:r>
        <w:t>Make a list of the data sections or tables. List the tools or devices used to make measurements.</w:t>
      </w:r>
    </w:p>
    <w:p w14:paraId="7DE90D3F" w14:textId="77777777" w:rsidR="005C0DD7" w:rsidRDefault="005C0DD7" w:rsidP="0031168C">
      <w:pPr>
        <w:keepNext w:val="0"/>
        <w:spacing w:before="180"/>
        <w:ind w:left="864"/>
      </w:pPr>
    </w:p>
    <w:p w14:paraId="4B129416" w14:textId="77777777" w:rsidR="0031168C" w:rsidRDefault="0031168C" w:rsidP="0031168C">
      <w:pPr>
        <w:keepNext w:val="0"/>
        <w:spacing w:before="180"/>
        <w:ind w:left="864"/>
      </w:pPr>
    </w:p>
    <w:p w14:paraId="73202F36" w14:textId="77777777" w:rsidR="00495629" w:rsidRDefault="00495629" w:rsidP="0031168C">
      <w:pPr>
        <w:keepNext w:val="0"/>
        <w:spacing w:before="180"/>
        <w:ind w:left="864"/>
      </w:pPr>
    </w:p>
    <w:p w14:paraId="34C01192" w14:textId="77777777" w:rsidR="00495629" w:rsidRDefault="00495629" w:rsidP="0031168C">
      <w:pPr>
        <w:keepNext w:val="0"/>
        <w:spacing w:before="180"/>
        <w:ind w:left="864"/>
      </w:pPr>
    </w:p>
    <w:p w14:paraId="476ED78B" w14:textId="77777777" w:rsidR="00495629" w:rsidRDefault="00495629" w:rsidP="0031168C">
      <w:pPr>
        <w:keepNext w:val="0"/>
        <w:spacing w:before="180"/>
        <w:ind w:left="864"/>
      </w:pPr>
    </w:p>
    <w:p w14:paraId="024FD09B" w14:textId="77777777" w:rsidR="00495629" w:rsidRDefault="00495629" w:rsidP="0031168C">
      <w:pPr>
        <w:keepNext w:val="0"/>
        <w:spacing w:before="180"/>
        <w:ind w:left="864"/>
      </w:pPr>
    </w:p>
    <w:p w14:paraId="4B028D5E" w14:textId="77777777" w:rsidR="00495629" w:rsidRDefault="00495629" w:rsidP="0031168C">
      <w:pPr>
        <w:keepNext w:val="0"/>
        <w:spacing w:before="180"/>
        <w:ind w:left="864"/>
      </w:pPr>
    </w:p>
    <w:p w14:paraId="3BF63ECB" w14:textId="77777777" w:rsidR="00495629" w:rsidRDefault="00495629" w:rsidP="0031168C">
      <w:pPr>
        <w:keepNext w:val="0"/>
        <w:spacing w:before="180"/>
        <w:ind w:left="864"/>
      </w:pPr>
    </w:p>
    <w:p w14:paraId="70D3D4F3" w14:textId="77777777" w:rsidR="00495629" w:rsidRDefault="00495629" w:rsidP="0031168C">
      <w:pPr>
        <w:keepNext w:val="0"/>
        <w:spacing w:before="180"/>
        <w:ind w:left="864"/>
      </w:pPr>
    </w:p>
    <w:p w14:paraId="099D5B00" w14:textId="77777777" w:rsidR="00495629" w:rsidRDefault="00495629" w:rsidP="0031168C">
      <w:pPr>
        <w:keepNext w:val="0"/>
        <w:spacing w:before="180"/>
        <w:ind w:left="864"/>
      </w:pPr>
    </w:p>
    <w:p w14:paraId="74B8D80D" w14:textId="77777777" w:rsidR="00495629" w:rsidRDefault="00495629" w:rsidP="0031168C">
      <w:pPr>
        <w:keepNext w:val="0"/>
        <w:spacing w:before="180"/>
        <w:ind w:left="864"/>
      </w:pPr>
    </w:p>
    <w:p w14:paraId="62CBF007" w14:textId="6AC0895E" w:rsidR="005C0DD7" w:rsidRDefault="00A839B7" w:rsidP="00A839B7">
      <w:pPr>
        <w:keepNext w:val="0"/>
        <w:spacing w:after="0"/>
      </w:pPr>
      <w:r>
        <w:br w:type="page"/>
      </w:r>
    </w:p>
    <w:p w14:paraId="45F0AB4B" w14:textId="5F03EE57" w:rsidR="00872062" w:rsidRDefault="00872062" w:rsidP="006F5B66">
      <w:pPr>
        <w:keepNext w:val="0"/>
        <w:numPr>
          <w:ilvl w:val="0"/>
          <w:numId w:val="15"/>
        </w:numPr>
        <w:spacing w:before="180"/>
        <w:rPr>
          <w:b/>
        </w:rPr>
      </w:pPr>
      <w:r>
        <w:rPr>
          <w:b/>
        </w:rPr>
        <w:lastRenderedPageBreak/>
        <w:t>Gather materials and set</w:t>
      </w:r>
      <w:r w:rsidR="009609B6">
        <w:rPr>
          <w:b/>
        </w:rPr>
        <w:t xml:space="preserve"> </w:t>
      </w:r>
      <w:r>
        <w:rPr>
          <w:b/>
        </w:rPr>
        <w:t>up your experiment.</w:t>
      </w:r>
    </w:p>
    <w:p w14:paraId="415972E0" w14:textId="336CCCA6" w:rsidR="0031168C" w:rsidRPr="00872062" w:rsidRDefault="00872062" w:rsidP="00872062">
      <w:pPr>
        <w:keepNext w:val="0"/>
        <w:spacing w:before="180"/>
        <w:ind w:left="864"/>
      </w:pPr>
      <w:r w:rsidRPr="00872062">
        <w:t>Include a sketch of your experimental setup.</w:t>
      </w:r>
    </w:p>
    <w:p w14:paraId="22C7F8E5" w14:textId="77777777" w:rsidR="0031168C" w:rsidRDefault="0031168C" w:rsidP="0031168C">
      <w:pPr>
        <w:keepNext w:val="0"/>
        <w:spacing w:before="180"/>
        <w:ind w:left="864"/>
      </w:pPr>
    </w:p>
    <w:p w14:paraId="53F011DE" w14:textId="77777777" w:rsidR="0031168C" w:rsidRDefault="0031168C" w:rsidP="0031168C">
      <w:pPr>
        <w:keepNext w:val="0"/>
        <w:spacing w:before="180"/>
        <w:ind w:left="864"/>
      </w:pPr>
    </w:p>
    <w:p w14:paraId="753322D8" w14:textId="77777777" w:rsidR="00A311FB" w:rsidRDefault="00A311FB" w:rsidP="0031168C">
      <w:pPr>
        <w:keepNext w:val="0"/>
        <w:spacing w:before="180"/>
        <w:ind w:left="864"/>
      </w:pPr>
    </w:p>
    <w:p w14:paraId="45CCBC31" w14:textId="77777777" w:rsidR="00A311FB" w:rsidRDefault="00A311FB" w:rsidP="0031168C">
      <w:pPr>
        <w:keepNext w:val="0"/>
        <w:spacing w:before="180"/>
        <w:ind w:left="864"/>
      </w:pPr>
    </w:p>
    <w:p w14:paraId="5A5C8A14" w14:textId="77777777" w:rsidR="00A311FB" w:rsidRDefault="00A311FB" w:rsidP="0031168C">
      <w:pPr>
        <w:keepNext w:val="0"/>
        <w:spacing w:before="180"/>
        <w:ind w:left="864"/>
      </w:pPr>
    </w:p>
    <w:p w14:paraId="2B29F8C9" w14:textId="77777777" w:rsidR="00A311FB" w:rsidRDefault="00A311FB" w:rsidP="0031168C">
      <w:pPr>
        <w:keepNext w:val="0"/>
        <w:spacing w:before="180"/>
        <w:ind w:left="864"/>
      </w:pPr>
    </w:p>
    <w:p w14:paraId="0439F07E" w14:textId="77777777" w:rsidR="00A311FB" w:rsidRDefault="00A311FB" w:rsidP="0031168C">
      <w:pPr>
        <w:keepNext w:val="0"/>
        <w:spacing w:before="180"/>
        <w:ind w:left="864"/>
      </w:pPr>
    </w:p>
    <w:p w14:paraId="3DCBD177" w14:textId="77777777" w:rsidR="00A311FB" w:rsidRDefault="00A311FB" w:rsidP="0031168C">
      <w:pPr>
        <w:keepNext w:val="0"/>
        <w:spacing w:before="180"/>
        <w:ind w:left="864"/>
      </w:pPr>
    </w:p>
    <w:p w14:paraId="50650B7A" w14:textId="77777777" w:rsidR="00A311FB" w:rsidRDefault="00A311FB" w:rsidP="0031168C">
      <w:pPr>
        <w:keepNext w:val="0"/>
        <w:spacing w:before="180"/>
        <w:ind w:left="864"/>
      </w:pPr>
    </w:p>
    <w:p w14:paraId="4F761EE9" w14:textId="77777777" w:rsidR="00A311FB" w:rsidRDefault="00A311FB" w:rsidP="0031168C">
      <w:pPr>
        <w:keepNext w:val="0"/>
        <w:spacing w:before="180"/>
        <w:ind w:left="864"/>
      </w:pPr>
    </w:p>
    <w:p w14:paraId="6D08184D" w14:textId="77777777" w:rsidR="00A311FB" w:rsidRDefault="00A311FB" w:rsidP="0031168C">
      <w:pPr>
        <w:keepNext w:val="0"/>
        <w:spacing w:before="180"/>
        <w:ind w:left="864"/>
      </w:pPr>
    </w:p>
    <w:p w14:paraId="6A9926E6" w14:textId="77777777" w:rsidR="00A311FB" w:rsidRDefault="00A311FB" w:rsidP="0031168C">
      <w:pPr>
        <w:keepNext w:val="0"/>
        <w:spacing w:before="180"/>
        <w:ind w:left="864"/>
      </w:pPr>
    </w:p>
    <w:p w14:paraId="36F6A196" w14:textId="77777777" w:rsidR="005C0DD7" w:rsidRDefault="005C0DD7" w:rsidP="0031168C">
      <w:pPr>
        <w:keepNext w:val="0"/>
        <w:spacing w:before="180"/>
        <w:ind w:left="864"/>
      </w:pPr>
    </w:p>
    <w:p w14:paraId="27CF32AE" w14:textId="3D183281" w:rsidR="00872062" w:rsidRPr="009E2622" w:rsidRDefault="00872062" w:rsidP="006F5B66">
      <w:pPr>
        <w:keepNext w:val="0"/>
        <w:numPr>
          <w:ilvl w:val="0"/>
          <w:numId w:val="15"/>
        </w:numPr>
        <w:spacing w:before="180"/>
        <w:rPr>
          <w:b/>
        </w:rPr>
      </w:pPr>
      <w:r w:rsidRPr="009E2622">
        <w:rPr>
          <w:b/>
        </w:rPr>
        <w:t>Run your experiment</w:t>
      </w:r>
      <w:r w:rsidR="005C0DD7">
        <w:rPr>
          <w:b/>
        </w:rPr>
        <w:t>.</w:t>
      </w:r>
    </w:p>
    <w:p w14:paraId="3BEA44BF" w14:textId="64565CAC" w:rsidR="0031168C" w:rsidRDefault="0031168C" w:rsidP="00872062">
      <w:pPr>
        <w:keepNext w:val="0"/>
        <w:spacing w:before="180"/>
        <w:ind w:left="864"/>
      </w:pPr>
      <w:r>
        <w:t>Record your data and observations in the space below</w:t>
      </w:r>
      <w:r w:rsidR="005C0DD7">
        <w:t>.</w:t>
      </w:r>
    </w:p>
    <w:p w14:paraId="24CE442B" w14:textId="77777777" w:rsidR="009E2622" w:rsidRDefault="009E2622" w:rsidP="00872062">
      <w:pPr>
        <w:keepNext w:val="0"/>
        <w:spacing w:before="180"/>
        <w:ind w:left="864"/>
      </w:pPr>
    </w:p>
    <w:p w14:paraId="5950AE35" w14:textId="77777777" w:rsidR="00860087" w:rsidRDefault="00860087" w:rsidP="00872062">
      <w:pPr>
        <w:keepNext w:val="0"/>
        <w:spacing w:before="180"/>
        <w:ind w:left="864"/>
      </w:pPr>
    </w:p>
    <w:p w14:paraId="1076392C" w14:textId="77777777" w:rsidR="00A311FB" w:rsidRDefault="00A311FB" w:rsidP="00872062">
      <w:pPr>
        <w:keepNext w:val="0"/>
        <w:spacing w:before="180"/>
        <w:ind w:left="864"/>
      </w:pPr>
    </w:p>
    <w:p w14:paraId="227C0AE1" w14:textId="77777777" w:rsidR="00A311FB" w:rsidRDefault="00A311FB" w:rsidP="00872062">
      <w:pPr>
        <w:keepNext w:val="0"/>
        <w:spacing w:before="180"/>
        <w:ind w:left="864"/>
      </w:pPr>
    </w:p>
    <w:p w14:paraId="0BBA0E91" w14:textId="77777777" w:rsidR="00A311FB" w:rsidRDefault="00A311FB" w:rsidP="00872062">
      <w:pPr>
        <w:keepNext w:val="0"/>
        <w:spacing w:before="180"/>
        <w:ind w:left="864"/>
      </w:pPr>
    </w:p>
    <w:p w14:paraId="7BCD8652" w14:textId="77777777" w:rsidR="00A311FB" w:rsidRDefault="00A311FB" w:rsidP="00872062">
      <w:pPr>
        <w:keepNext w:val="0"/>
        <w:spacing w:before="180"/>
        <w:ind w:left="864"/>
      </w:pPr>
    </w:p>
    <w:p w14:paraId="16A6FA18" w14:textId="77777777" w:rsidR="00A311FB" w:rsidRDefault="00A311FB" w:rsidP="00872062">
      <w:pPr>
        <w:keepNext w:val="0"/>
        <w:spacing w:before="180"/>
        <w:ind w:left="864"/>
      </w:pPr>
    </w:p>
    <w:p w14:paraId="1ED51967" w14:textId="77777777" w:rsidR="00A311FB" w:rsidRDefault="00A311FB" w:rsidP="00872062">
      <w:pPr>
        <w:keepNext w:val="0"/>
        <w:spacing w:before="180"/>
        <w:ind w:left="864"/>
      </w:pPr>
    </w:p>
    <w:p w14:paraId="703C3E1C" w14:textId="77777777" w:rsidR="00A311FB" w:rsidRDefault="00A311FB" w:rsidP="00872062">
      <w:pPr>
        <w:keepNext w:val="0"/>
        <w:spacing w:before="180"/>
        <w:ind w:left="864"/>
      </w:pPr>
    </w:p>
    <w:p w14:paraId="5227B321" w14:textId="77777777" w:rsidR="00A311FB" w:rsidRDefault="00A311FB" w:rsidP="00872062">
      <w:pPr>
        <w:keepNext w:val="0"/>
        <w:spacing w:before="180"/>
        <w:ind w:left="864"/>
      </w:pPr>
    </w:p>
    <w:p w14:paraId="72851BC5" w14:textId="77777777" w:rsidR="00A311FB" w:rsidRDefault="00A311FB" w:rsidP="00872062">
      <w:pPr>
        <w:keepNext w:val="0"/>
        <w:spacing w:before="180"/>
        <w:ind w:left="864"/>
      </w:pPr>
    </w:p>
    <w:p w14:paraId="1D41E186" w14:textId="77777777" w:rsidR="00A311FB" w:rsidRDefault="00A311FB" w:rsidP="00872062">
      <w:pPr>
        <w:keepNext w:val="0"/>
        <w:spacing w:before="180"/>
        <w:ind w:left="864"/>
      </w:pPr>
    </w:p>
    <w:p w14:paraId="37D459B6" w14:textId="6A76C66B" w:rsidR="009E2622" w:rsidRDefault="00CF041A" w:rsidP="006F5B66">
      <w:pPr>
        <w:keepNext w:val="0"/>
        <w:numPr>
          <w:ilvl w:val="0"/>
          <w:numId w:val="15"/>
        </w:numPr>
        <w:spacing w:before="180"/>
        <w:rPr>
          <w:b/>
        </w:rPr>
      </w:pPr>
      <w:r>
        <w:rPr>
          <w:b/>
        </w:rPr>
        <w:t xml:space="preserve">Use the Middle School </w:t>
      </w:r>
      <w:r w:rsidRPr="00EE4B0A">
        <w:rPr>
          <w:b/>
          <w:u w:val="single"/>
        </w:rPr>
        <w:t>Lab Report Guide</w:t>
      </w:r>
      <w:r>
        <w:rPr>
          <w:b/>
        </w:rPr>
        <w:t xml:space="preserve"> to write your lab report.</w:t>
      </w:r>
    </w:p>
    <w:p w14:paraId="25E4E49C" w14:textId="59230EA9" w:rsidR="00EE4B0A" w:rsidRPr="009E2622" w:rsidRDefault="00A839B7" w:rsidP="00A839B7">
      <w:pPr>
        <w:keepNext w:val="0"/>
        <w:spacing w:after="0"/>
        <w:rPr>
          <w:b/>
        </w:rPr>
      </w:pPr>
      <w:r>
        <w:rPr>
          <w:b/>
        </w:rPr>
        <w:br w:type="page"/>
      </w:r>
    </w:p>
    <w:p w14:paraId="03180643" w14:textId="15505969" w:rsidR="0031168C" w:rsidRDefault="0031168C" w:rsidP="0031168C">
      <w:pPr>
        <w:pStyle w:val="Heading1"/>
        <w:spacing w:before="0"/>
      </w:pPr>
      <w:r>
        <w:lastRenderedPageBreak/>
        <w:t xml:space="preserve">Part </w:t>
      </w:r>
      <w:r w:rsidR="00872062">
        <w:t>I</w:t>
      </w:r>
      <w:r>
        <w:t xml:space="preserve">I: </w:t>
      </w:r>
      <w:r w:rsidR="00356816">
        <w:t>Verifying Newton’s Second Law of Motion</w:t>
      </w:r>
    </w:p>
    <w:p w14:paraId="3ADCBA2B" w14:textId="2590D840" w:rsidR="00860087" w:rsidRPr="00872062" w:rsidRDefault="00860087" w:rsidP="00860087">
      <w:pPr>
        <w:keepNext w:val="0"/>
        <w:numPr>
          <w:ilvl w:val="0"/>
          <w:numId w:val="18"/>
        </w:numPr>
        <w:spacing w:before="180"/>
        <w:rPr>
          <w:b/>
        </w:rPr>
      </w:pPr>
      <w:r w:rsidRPr="00872062">
        <w:rPr>
          <w:b/>
        </w:rPr>
        <w:t>Devise an experiment to verify N</w:t>
      </w:r>
      <w:r>
        <w:rPr>
          <w:b/>
        </w:rPr>
        <w:t xml:space="preserve">ewton’s </w:t>
      </w:r>
      <w:r w:rsidRPr="00860087">
        <w:rPr>
          <w:b/>
          <w:u w:val="single"/>
        </w:rPr>
        <w:t>second</w:t>
      </w:r>
      <w:r w:rsidRPr="00860087">
        <w:rPr>
          <w:b/>
        </w:rPr>
        <w:t xml:space="preserve"> </w:t>
      </w:r>
      <w:r w:rsidRPr="00872062">
        <w:rPr>
          <w:b/>
        </w:rPr>
        <w:t>law.</w:t>
      </w:r>
    </w:p>
    <w:p w14:paraId="40DEE088" w14:textId="3DA48730" w:rsidR="00860087" w:rsidRDefault="00495629" w:rsidP="00860087">
      <w:pPr>
        <w:keepNext w:val="0"/>
        <w:spacing w:before="180"/>
        <w:ind w:left="864"/>
      </w:pPr>
      <w:r>
        <w:t>Write the steps of your experiment.</w:t>
      </w:r>
    </w:p>
    <w:p w14:paraId="2B69B59F" w14:textId="77777777" w:rsidR="005C0DD7" w:rsidRDefault="005C0DD7" w:rsidP="00860087">
      <w:pPr>
        <w:keepNext w:val="0"/>
        <w:spacing w:before="180"/>
        <w:ind w:left="864"/>
      </w:pPr>
    </w:p>
    <w:p w14:paraId="1169714D" w14:textId="77777777" w:rsidR="005C0DD7" w:rsidRDefault="005C0DD7" w:rsidP="00860087">
      <w:pPr>
        <w:keepNext w:val="0"/>
        <w:spacing w:before="180"/>
        <w:ind w:left="864"/>
      </w:pPr>
    </w:p>
    <w:p w14:paraId="4158A43D" w14:textId="77777777" w:rsidR="00860087" w:rsidRDefault="00860087" w:rsidP="00860087">
      <w:pPr>
        <w:keepNext w:val="0"/>
        <w:spacing w:before="180"/>
        <w:ind w:left="864"/>
      </w:pPr>
    </w:p>
    <w:p w14:paraId="567A9035" w14:textId="77777777" w:rsidR="00A311FB" w:rsidRDefault="00A311FB" w:rsidP="00860087">
      <w:pPr>
        <w:keepNext w:val="0"/>
        <w:spacing w:before="180"/>
        <w:ind w:left="864"/>
      </w:pPr>
    </w:p>
    <w:p w14:paraId="36FB2EE0" w14:textId="77777777" w:rsidR="00A311FB" w:rsidRDefault="00A311FB" w:rsidP="00860087">
      <w:pPr>
        <w:keepNext w:val="0"/>
        <w:spacing w:before="180"/>
        <w:ind w:left="864"/>
      </w:pPr>
    </w:p>
    <w:p w14:paraId="5D42173F" w14:textId="77777777" w:rsidR="00A311FB" w:rsidRDefault="00A311FB" w:rsidP="00860087">
      <w:pPr>
        <w:keepNext w:val="0"/>
        <w:spacing w:before="180"/>
        <w:ind w:left="864"/>
      </w:pPr>
    </w:p>
    <w:p w14:paraId="4B82BDDA" w14:textId="77777777" w:rsidR="00A311FB" w:rsidRDefault="00A311FB" w:rsidP="00860087">
      <w:pPr>
        <w:keepNext w:val="0"/>
        <w:spacing w:before="180"/>
        <w:ind w:left="864"/>
      </w:pPr>
    </w:p>
    <w:p w14:paraId="71BA3899" w14:textId="77777777" w:rsidR="00A311FB" w:rsidRDefault="00A311FB" w:rsidP="00860087">
      <w:pPr>
        <w:keepNext w:val="0"/>
        <w:spacing w:before="180"/>
        <w:ind w:left="864"/>
      </w:pPr>
    </w:p>
    <w:p w14:paraId="101A2EB6" w14:textId="77777777" w:rsidR="00A311FB" w:rsidRDefault="00A311FB" w:rsidP="00860087">
      <w:pPr>
        <w:keepNext w:val="0"/>
        <w:spacing w:before="180"/>
        <w:ind w:left="864"/>
      </w:pPr>
    </w:p>
    <w:p w14:paraId="577EA999" w14:textId="77777777" w:rsidR="00A311FB" w:rsidRDefault="00A311FB" w:rsidP="00860087">
      <w:pPr>
        <w:keepNext w:val="0"/>
        <w:spacing w:before="180"/>
        <w:ind w:left="864"/>
      </w:pPr>
    </w:p>
    <w:p w14:paraId="313D363D" w14:textId="77777777" w:rsidR="00A311FB" w:rsidRDefault="00A311FB" w:rsidP="00860087">
      <w:pPr>
        <w:keepNext w:val="0"/>
        <w:spacing w:before="180"/>
        <w:ind w:left="864"/>
      </w:pPr>
    </w:p>
    <w:p w14:paraId="14568BF8" w14:textId="77777777" w:rsidR="00A311FB" w:rsidRDefault="00A311FB" w:rsidP="00860087">
      <w:pPr>
        <w:keepNext w:val="0"/>
        <w:spacing w:before="180"/>
        <w:ind w:left="864"/>
      </w:pPr>
    </w:p>
    <w:p w14:paraId="57445959" w14:textId="77777777" w:rsidR="00A311FB" w:rsidRDefault="00A311FB" w:rsidP="00860087">
      <w:pPr>
        <w:keepNext w:val="0"/>
        <w:spacing w:before="180"/>
        <w:ind w:left="864"/>
      </w:pPr>
    </w:p>
    <w:p w14:paraId="00A1820B" w14:textId="77777777" w:rsidR="00860087" w:rsidRPr="00872062" w:rsidRDefault="00860087" w:rsidP="00860087">
      <w:pPr>
        <w:keepNext w:val="0"/>
        <w:numPr>
          <w:ilvl w:val="0"/>
          <w:numId w:val="18"/>
        </w:numPr>
        <w:spacing w:before="180"/>
        <w:rPr>
          <w:b/>
        </w:rPr>
      </w:pPr>
      <w:r w:rsidRPr="00872062">
        <w:rPr>
          <w:b/>
        </w:rPr>
        <w:t>Determine the types of data you will gather and what tools of measurement will be used to collect the data.</w:t>
      </w:r>
    </w:p>
    <w:p w14:paraId="4F069738" w14:textId="36A39C00" w:rsidR="00860087" w:rsidRDefault="00495629" w:rsidP="00860087">
      <w:pPr>
        <w:keepNext w:val="0"/>
        <w:spacing w:before="180"/>
        <w:ind w:left="864"/>
      </w:pPr>
      <w:r w:rsidRPr="00495629">
        <w:t>Make a list of the data sections or tables. List the tools or devices used to make measurements.</w:t>
      </w:r>
    </w:p>
    <w:p w14:paraId="152C56F7" w14:textId="77777777" w:rsidR="005C0DD7" w:rsidRDefault="005C0DD7" w:rsidP="00860087">
      <w:pPr>
        <w:keepNext w:val="0"/>
        <w:spacing w:before="180"/>
        <w:ind w:left="864"/>
      </w:pPr>
    </w:p>
    <w:p w14:paraId="6110F9DA" w14:textId="77777777" w:rsidR="005C0DD7" w:rsidRDefault="005C0DD7" w:rsidP="00860087">
      <w:pPr>
        <w:keepNext w:val="0"/>
        <w:spacing w:before="180"/>
        <w:ind w:left="864"/>
      </w:pPr>
    </w:p>
    <w:p w14:paraId="74248445" w14:textId="77777777" w:rsidR="00A311FB" w:rsidRDefault="00A311FB" w:rsidP="00860087">
      <w:pPr>
        <w:keepNext w:val="0"/>
        <w:spacing w:before="180"/>
        <w:ind w:left="864"/>
      </w:pPr>
    </w:p>
    <w:p w14:paraId="37F33C35" w14:textId="77777777" w:rsidR="00A311FB" w:rsidRDefault="00A311FB" w:rsidP="00860087">
      <w:pPr>
        <w:keepNext w:val="0"/>
        <w:spacing w:before="180"/>
        <w:ind w:left="864"/>
      </w:pPr>
    </w:p>
    <w:p w14:paraId="0959A1BD" w14:textId="77777777" w:rsidR="00A311FB" w:rsidRDefault="00A311FB" w:rsidP="00860087">
      <w:pPr>
        <w:keepNext w:val="0"/>
        <w:spacing w:before="180"/>
        <w:ind w:left="864"/>
      </w:pPr>
    </w:p>
    <w:p w14:paraId="4E9E7307" w14:textId="77777777" w:rsidR="00A311FB" w:rsidRDefault="00A311FB" w:rsidP="00860087">
      <w:pPr>
        <w:keepNext w:val="0"/>
        <w:spacing w:before="180"/>
        <w:ind w:left="864"/>
      </w:pPr>
    </w:p>
    <w:p w14:paraId="2FAFA331" w14:textId="77777777" w:rsidR="00A311FB" w:rsidRDefault="00A311FB" w:rsidP="00860087">
      <w:pPr>
        <w:keepNext w:val="0"/>
        <w:spacing w:before="180"/>
        <w:ind w:left="864"/>
      </w:pPr>
    </w:p>
    <w:p w14:paraId="00146BDE" w14:textId="77777777" w:rsidR="00A311FB" w:rsidRDefault="00A311FB" w:rsidP="00860087">
      <w:pPr>
        <w:keepNext w:val="0"/>
        <w:spacing w:before="180"/>
        <w:ind w:left="864"/>
      </w:pPr>
    </w:p>
    <w:p w14:paraId="2A7AC7B1" w14:textId="77777777" w:rsidR="00A311FB" w:rsidRDefault="00A311FB" w:rsidP="00860087">
      <w:pPr>
        <w:keepNext w:val="0"/>
        <w:spacing w:before="180"/>
        <w:ind w:left="864"/>
      </w:pPr>
    </w:p>
    <w:p w14:paraId="434B92F1" w14:textId="77777777" w:rsidR="00A311FB" w:rsidRDefault="00A311FB" w:rsidP="00860087">
      <w:pPr>
        <w:keepNext w:val="0"/>
        <w:spacing w:before="180"/>
        <w:ind w:left="864"/>
      </w:pPr>
    </w:p>
    <w:p w14:paraId="4550ED29" w14:textId="77777777" w:rsidR="00A311FB" w:rsidRDefault="00A311FB" w:rsidP="00860087">
      <w:pPr>
        <w:keepNext w:val="0"/>
        <w:spacing w:before="180"/>
        <w:ind w:left="864"/>
      </w:pPr>
    </w:p>
    <w:p w14:paraId="4CA70DEB" w14:textId="77777777" w:rsidR="00A311FB" w:rsidRDefault="00A311FB" w:rsidP="00860087">
      <w:pPr>
        <w:keepNext w:val="0"/>
        <w:spacing w:before="180"/>
        <w:ind w:left="864"/>
      </w:pPr>
    </w:p>
    <w:p w14:paraId="2374702F" w14:textId="77777777" w:rsidR="00A839B7" w:rsidRDefault="00A839B7" w:rsidP="00A839B7">
      <w:pPr>
        <w:keepNext w:val="0"/>
        <w:spacing w:before="180"/>
      </w:pPr>
    </w:p>
    <w:p w14:paraId="3FCDC9E9" w14:textId="77777777" w:rsidR="00A311FB" w:rsidRDefault="00A311FB" w:rsidP="00860087">
      <w:pPr>
        <w:keepNext w:val="0"/>
        <w:spacing w:before="180"/>
        <w:ind w:left="864"/>
      </w:pPr>
    </w:p>
    <w:p w14:paraId="2AE665E0" w14:textId="3684233F" w:rsidR="00860087" w:rsidRDefault="00860087" w:rsidP="00860087">
      <w:pPr>
        <w:keepNext w:val="0"/>
        <w:numPr>
          <w:ilvl w:val="0"/>
          <w:numId w:val="18"/>
        </w:numPr>
        <w:spacing w:before="180"/>
        <w:rPr>
          <w:b/>
        </w:rPr>
      </w:pPr>
      <w:r>
        <w:rPr>
          <w:b/>
        </w:rPr>
        <w:lastRenderedPageBreak/>
        <w:t>Gather materials and set</w:t>
      </w:r>
      <w:r w:rsidR="009609B6">
        <w:rPr>
          <w:b/>
        </w:rPr>
        <w:t xml:space="preserve"> </w:t>
      </w:r>
      <w:r>
        <w:rPr>
          <w:b/>
        </w:rPr>
        <w:t>up your experiment.</w:t>
      </w:r>
    </w:p>
    <w:p w14:paraId="63DF1B50" w14:textId="77777777" w:rsidR="00860087" w:rsidRPr="00872062" w:rsidRDefault="00860087" w:rsidP="00860087">
      <w:pPr>
        <w:keepNext w:val="0"/>
        <w:spacing w:before="180"/>
        <w:ind w:left="864"/>
      </w:pPr>
      <w:r w:rsidRPr="00872062">
        <w:t>Include a sketch of your experimental setup.</w:t>
      </w:r>
    </w:p>
    <w:p w14:paraId="0127BD35" w14:textId="77777777" w:rsidR="00860087" w:rsidRDefault="00860087" w:rsidP="00860087">
      <w:pPr>
        <w:keepNext w:val="0"/>
        <w:spacing w:before="180"/>
        <w:ind w:left="864"/>
      </w:pPr>
    </w:p>
    <w:p w14:paraId="6C92585E" w14:textId="77777777" w:rsidR="00860087" w:rsidRDefault="00860087" w:rsidP="00860087">
      <w:pPr>
        <w:keepNext w:val="0"/>
        <w:spacing w:before="180"/>
        <w:ind w:left="864"/>
      </w:pPr>
    </w:p>
    <w:p w14:paraId="0FE287B6" w14:textId="77777777" w:rsidR="00A311FB" w:rsidRDefault="00A311FB" w:rsidP="00860087">
      <w:pPr>
        <w:keepNext w:val="0"/>
        <w:spacing w:before="180"/>
        <w:ind w:left="864"/>
      </w:pPr>
    </w:p>
    <w:p w14:paraId="007D1DD9" w14:textId="77777777" w:rsidR="00A311FB" w:rsidRDefault="00A311FB" w:rsidP="00860087">
      <w:pPr>
        <w:keepNext w:val="0"/>
        <w:spacing w:before="180"/>
        <w:ind w:left="864"/>
      </w:pPr>
    </w:p>
    <w:p w14:paraId="5AEEC14E" w14:textId="77777777" w:rsidR="00A311FB" w:rsidRDefault="00A311FB" w:rsidP="00860087">
      <w:pPr>
        <w:keepNext w:val="0"/>
        <w:spacing w:before="180"/>
        <w:ind w:left="864"/>
      </w:pPr>
    </w:p>
    <w:p w14:paraId="147AC560" w14:textId="77777777" w:rsidR="00A311FB" w:rsidRDefault="00A311FB" w:rsidP="00860087">
      <w:pPr>
        <w:keepNext w:val="0"/>
        <w:spacing w:before="180"/>
        <w:ind w:left="864"/>
      </w:pPr>
    </w:p>
    <w:p w14:paraId="44F2B25D" w14:textId="77777777" w:rsidR="00A311FB" w:rsidRDefault="00A311FB" w:rsidP="00860087">
      <w:pPr>
        <w:keepNext w:val="0"/>
        <w:spacing w:before="180"/>
        <w:ind w:left="864"/>
      </w:pPr>
    </w:p>
    <w:p w14:paraId="2DB1865C" w14:textId="77777777" w:rsidR="00A311FB" w:rsidRDefault="00A311FB" w:rsidP="00860087">
      <w:pPr>
        <w:keepNext w:val="0"/>
        <w:spacing w:before="180"/>
        <w:ind w:left="864"/>
      </w:pPr>
    </w:p>
    <w:p w14:paraId="0E7C3278" w14:textId="77777777" w:rsidR="00A311FB" w:rsidRDefault="00A311FB" w:rsidP="00860087">
      <w:pPr>
        <w:keepNext w:val="0"/>
        <w:spacing w:before="180"/>
        <w:ind w:left="864"/>
      </w:pPr>
    </w:p>
    <w:p w14:paraId="4DA8DE2A" w14:textId="77777777" w:rsidR="00A311FB" w:rsidRDefault="00A311FB" w:rsidP="00860087">
      <w:pPr>
        <w:keepNext w:val="0"/>
        <w:spacing w:before="180"/>
        <w:ind w:left="864"/>
      </w:pPr>
    </w:p>
    <w:p w14:paraId="625FD06A" w14:textId="77777777" w:rsidR="00A311FB" w:rsidRDefault="00A311FB" w:rsidP="00860087">
      <w:pPr>
        <w:keepNext w:val="0"/>
        <w:spacing w:before="180"/>
        <w:ind w:left="864"/>
      </w:pPr>
    </w:p>
    <w:p w14:paraId="10CB6693" w14:textId="77777777" w:rsidR="00A311FB" w:rsidRDefault="00A311FB" w:rsidP="00860087">
      <w:pPr>
        <w:keepNext w:val="0"/>
        <w:spacing w:before="180"/>
        <w:ind w:left="864"/>
      </w:pPr>
    </w:p>
    <w:p w14:paraId="634DFBE8" w14:textId="77777777" w:rsidR="005C0DD7" w:rsidRDefault="005C0DD7" w:rsidP="00860087">
      <w:pPr>
        <w:keepNext w:val="0"/>
        <w:spacing w:before="180"/>
        <w:ind w:left="864"/>
      </w:pPr>
    </w:p>
    <w:p w14:paraId="4554FE3E" w14:textId="2C5B13ED" w:rsidR="00860087" w:rsidRPr="009E2622" w:rsidRDefault="00860087" w:rsidP="00860087">
      <w:pPr>
        <w:keepNext w:val="0"/>
        <w:numPr>
          <w:ilvl w:val="0"/>
          <w:numId w:val="18"/>
        </w:numPr>
        <w:spacing w:before="180"/>
        <w:rPr>
          <w:b/>
        </w:rPr>
      </w:pPr>
      <w:r w:rsidRPr="009E2622">
        <w:rPr>
          <w:b/>
        </w:rPr>
        <w:t>Run your experiment</w:t>
      </w:r>
      <w:r w:rsidR="005C0DD7">
        <w:rPr>
          <w:b/>
        </w:rPr>
        <w:t>.</w:t>
      </w:r>
    </w:p>
    <w:p w14:paraId="68AA6BB6" w14:textId="602E1C35" w:rsidR="00860087" w:rsidRDefault="00860087" w:rsidP="00860087">
      <w:pPr>
        <w:keepNext w:val="0"/>
        <w:spacing w:before="180"/>
        <w:ind w:left="864"/>
      </w:pPr>
      <w:r>
        <w:t>Record your data and observations in the space below</w:t>
      </w:r>
      <w:r w:rsidR="005C0DD7">
        <w:t>.</w:t>
      </w:r>
    </w:p>
    <w:p w14:paraId="6CF30120" w14:textId="77777777" w:rsidR="00860087" w:rsidRDefault="00860087" w:rsidP="00860087">
      <w:pPr>
        <w:keepNext w:val="0"/>
        <w:spacing w:before="180"/>
        <w:ind w:left="864"/>
      </w:pPr>
    </w:p>
    <w:p w14:paraId="41C5D9B5" w14:textId="77777777" w:rsidR="005C0DD7" w:rsidRDefault="005C0DD7" w:rsidP="00860087">
      <w:pPr>
        <w:keepNext w:val="0"/>
        <w:spacing w:before="180"/>
        <w:ind w:left="864"/>
      </w:pPr>
    </w:p>
    <w:p w14:paraId="147CF97D" w14:textId="77777777" w:rsidR="00A311FB" w:rsidRDefault="00A311FB" w:rsidP="00860087">
      <w:pPr>
        <w:keepNext w:val="0"/>
        <w:spacing w:before="180"/>
        <w:ind w:left="864"/>
      </w:pPr>
    </w:p>
    <w:p w14:paraId="197BE84F" w14:textId="77777777" w:rsidR="00A311FB" w:rsidRDefault="00A311FB" w:rsidP="00860087">
      <w:pPr>
        <w:keepNext w:val="0"/>
        <w:spacing w:before="180"/>
        <w:ind w:left="864"/>
      </w:pPr>
    </w:p>
    <w:p w14:paraId="418BE582" w14:textId="77777777" w:rsidR="00A311FB" w:rsidRDefault="00A311FB" w:rsidP="00860087">
      <w:pPr>
        <w:keepNext w:val="0"/>
        <w:spacing w:before="180"/>
        <w:ind w:left="864"/>
      </w:pPr>
    </w:p>
    <w:p w14:paraId="2EF078A8" w14:textId="77777777" w:rsidR="00A311FB" w:rsidRDefault="00A311FB" w:rsidP="00860087">
      <w:pPr>
        <w:keepNext w:val="0"/>
        <w:spacing w:before="180"/>
        <w:ind w:left="864"/>
      </w:pPr>
    </w:p>
    <w:p w14:paraId="5A5182FF" w14:textId="77777777" w:rsidR="00A311FB" w:rsidRDefault="00A311FB" w:rsidP="00860087">
      <w:pPr>
        <w:keepNext w:val="0"/>
        <w:spacing w:before="180"/>
        <w:ind w:left="864"/>
      </w:pPr>
    </w:p>
    <w:p w14:paraId="041B52CC" w14:textId="77777777" w:rsidR="00A311FB" w:rsidRDefault="00A311FB" w:rsidP="00860087">
      <w:pPr>
        <w:keepNext w:val="0"/>
        <w:spacing w:before="180"/>
        <w:ind w:left="864"/>
      </w:pPr>
    </w:p>
    <w:p w14:paraId="27440DA4" w14:textId="77777777" w:rsidR="00A311FB" w:rsidRDefault="00A311FB" w:rsidP="00860087">
      <w:pPr>
        <w:keepNext w:val="0"/>
        <w:spacing w:before="180"/>
        <w:ind w:left="864"/>
      </w:pPr>
    </w:p>
    <w:p w14:paraId="45007598" w14:textId="77777777" w:rsidR="00A839B7" w:rsidRDefault="00A839B7" w:rsidP="00860087">
      <w:pPr>
        <w:keepNext w:val="0"/>
        <w:spacing w:before="180"/>
        <w:ind w:left="864"/>
      </w:pPr>
    </w:p>
    <w:p w14:paraId="78CC0286" w14:textId="77777777" w:rsidR="00A311FB" w:rsidRDefault="00A311FB" w:rsidP="00860087">
      <w:pPr>
        <w:keepNext w:val="0"/>
        <w:spacing w:before="180"/>
        <w:ind w:left="864"/>
      </w:pPr>
    </w:p>
    <w:p w14:paraId="417F2AED" w14:textId="77777777" w:rsidR="00860087" w:rsidRDefault="00860087" w:rsidP="00860087">
      <w:pPr>
        <w:keepNext w:val="0"/>
        <w:spacing w:before="180"/>
        <w:ind w:left="864"/>
      </w:pPr>
    </w:p>
    <w:p w14:paraId="02B0A673" w14:textId="6E2D547F" w:rsidR="00BA1038" w:rsidRDefault="00DE58EF" w:rsidP="00A839B7">
      <w:pPr>
        <w:keepNext w:val="0"/>
        <w:numPr>
          <w:ilvl w:val="0"/>
          <w:numId w:val="18"/>
        </w:numPr>
        <w:spacing w:before="180"/>
        <w:rPr>
          <w:b/>
        </w:rPr>
      </w:pPr>
      <w:r w:rsidRPr="00EE4B0A">
        <w:rPr>
          <w:b/>
        </w:rPr>
        <w:t xml:space="preserve">Use the Middle School </w:t>
      </w:r>
      <w:r w:rsidRPr="00EE4B0A">
        <w:rPr>
          <w:b/>
          <w:u w:val="single"/>
        </w:rPr>
        <w:t>Lab Report Guide</w:t>
      </w:r>
      <w:r w:rsidRPr="00EE4B0A">
        <w:rPr>
          <w:b/>
        </w:rPr>
        <w:t xml:space="preserve"> to write your lab repor</w:t>
      </w:r>
      <w:r w:rsidR="00A839B7">
        <w:rPr>
          <w:b/>
        </w:rPr>
        <w:t>t.</w:t>
      </w:r>
    </w:p>
    <w:sectPr w:rsidR="00BA1038" w:rsidSect="0031595D">
      <w:headerReference w:type="even" r:id="rId12"/>
      <w:headerReference w:type="default" r:id="rId13"/>
      <w:headerReference w:type="first" r:id="rId14"/>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E7004" w14:textId="77777777" w:rsidR="00541CCE" w:rsidRDefault="00541CCE">
      <w:r>
        <w:separator/>
      </w:r>
    </w:p>
  </w:endnote>
  <w:endnote w:type="continuationSeparator" w:id="0">
    <w:p w14:paraId="68DBA197" w14:textId="77777777" w:rsidR="00541CCE" w:rsidRDefault="0054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2C567" w14:textId="77777777" w:rsidR="00541CCE" w:rsidRDefault="00541CCE" w:rsidP="004902ED">
      <w:pPr>
        <w:framePr w:wrap="around" w:vAnchor="text" w:hAnchor="margin" w:xAlign="outside" w:y="1"/>
      </w:pPr>
      <w:r>
        <w:fldChar w:fldCharType="begin"/>
      </w:r>
      <w:r>
        <w:instrText xml:space="preserve">PAGE  </w:instrText>
      </w:r>
      <w:r>
        <w:fldChar w:fldCharType="separate"/>
      </w:r>
      <w:r>
        <w:t>19</w:t>
      </w:r>
      <w:r>
        <w:fldChar w:fldCharType="end"/>
      </w:r>
    </w:p>
    <w:p w14:paraId="37DBE725" w14:textId="77777777" w:rsidR="00541CCE" w:rsidRDefault="00541CCE"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0A3F5168" w14:textId="77777777" w:rsidR="00541CCE" w:rsidRDefault="00541CCE" w:rsidP="004902ED">
      <w:pPr>
        <w:ind w:right="360" w:firstLine="360"/>
      </w:pPr>
      <w:r>
        <w:separator/>
      </w:r>
    </w:p>
  </w:footnote>
  <w:footnote w:type="continuationSeparator" w:id="0">
    <w:p w14:paraId="63A7F1C3" w14:textId="77777777" w:rsidR="00541CCE" w:rsidRDefault="00541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6866" w14:textId="77777777" w:rsidR="003F6CC9" w:rsidRPr="00D1330A" w:rsidRDefault="003F6CC9"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810F" w14:textId="1FCC4BEB" w:rsidR="003F6CC9" w:rsidRPr="009E2169" w:rsidRDefault="00A839B7" w:rsidP="002644B7">
    <w:pPr>
      <w:pStyle w:val="Header"/>
      <w:rPr>
        <w:color w:val="F78D26" w:themeColor="accent2"/>
      </w:rPr>
    </w:pPr>
    <w:r>
      <w:rPr>
        <w:color w:val="F78D26" w:themeColor="accent2"/>
      </w:rPr>
      <w:t>Student</w:t>
    </w:r>
    <w:r w:rsidR="003F6CC9"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6DDF" w14:textId="77777777" w:rsidR="003F6CC9" w:rsidRPr="00054B83" w:rsidRDefault="003F6CC9"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1BE87E27" wp14:editId="413C51F2">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42207819" wp14:editId="72AC1FFC">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5053FCA2" wp14:editId="410FB6E2">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C66F0" w14:textId="56AEAC3D" w:rsidR="003F6CC9" w:rsidRPr="00277E45" w:rsidRDefault="003F6CC9"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Newton’s Laws of Motion</w:t>
                          </w:r>
                        </w:p>
                        <w:p w14:paraId="6DB5DBF4" w14:textId="611CF394" w:rsidR="003F6CC9" w:rsidRPr="00277E45" w:rsidRDefault="00E06D2B"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 xml:space="preserve">Plan an Investigation - </w:t>
                          </w:r>
                          <w:r w:rsidR="00A839B7">
                            <w:rPr>
                              <w:rFonts w:asciiTheme="majorHAnsi" w:hAnsiTheme="majorHAnsi" w:cstheme="majorHAnsi"/>
                              <w:b/>
                              <w:i/>
                              <w:color w:val="FFFFFF" w:themeColor="background1"/>
                              <w:sz w:val="28"/>
                              <w:szCs w:val="28"/>
                            </w:rPr>
                            <w:t>Student</w:t>
                          </w:r>
                          <w:r w:rsidR="003F6CC9"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3FCA2"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46C66F0" w14:textId="56AEAC3D" w:rsidR="003F6CC9" w:rsidRPr="00277E45" w:rsidRDefault="003F6CC9"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Newton’s Laws of Motion</w:t>
                    </w:r>
                  </w:p>
                  <w:p w14:paraId="6DB5DBF4" w14:textId="611CF394" w:rsidR="003F6CC9" w:rsidRPr="00277E45" w:rsidRDefault="00E06D2B"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 xml:space="preserve">Plan an Investigation - </w:t>
                    </w:r>
                    <w:r w:rsidR="00A839B7">
                      <w:rPr>
                        <w:rFonts w:asciiTheme="majorHAnsi" w:hAnsiTheme="majorHAnsi" w:cstheme="majorHAnsi"/>
                        <w:b/>
                        <w:i/>
                        <w:color w:val="FFFFFF" w:themeColor="background1"/>
                        <w:sz w:val="28"/>
                        <w:szCs w:val="28"/>
                      </w:rPr>
                      <w:t>Student</w:t>
                    </w:r>
                    <w:r w:rsidR="003F6CC9"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12E7C263" wp14:editId="2056EB68">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1D5B3"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F49189F"/>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9D66C5"/>
    <w:multiLevelType w:val="multilevel"/>
    <w:tmpl w:val="700E4D24"/>
    <w:numStyleLink w:val="bulletsflush"/>
  </w:abstractNum>
  <w:abstractNum w:abstractNumId="3"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5" w15:restartNumberingAfterBreak="0">
    <w:nsid w:val="2A5D7AC2"/>
    <w:multiLevelType w:val="multilevel"/>
    <w:tmpl w:val="700E4D24"/>
    <w:numStyleLink w:val="bulletsflush"/>
  </w:abstractNum>
  <w:abstractNum w:abstractNumId="6"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3F7F64"/>
    <w:multiLevelType w:val="multilevel"/>
    <w:tmpl w:val="700E4D24"/>
    <w:numStyleLink w:val="bulletsflush"/>
  </w:abstractNum>
  <w:abstractNum w:abstractNumId="8"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9" w15:restartNumberingAfterBreak="0">
    <w:nsid w:val="46920864"/>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3805C3"/>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677453"/>
    <w:multiLevelType w:val="multilevel"/>
    <w:tmpl w:val="74D69606"/>
    <w:numStyleLink w:val="numbers"/>
  </w:abstractNum>
  <w:abstractNum w:abstractNumId="13" w15:restartNumberingAfterBreak="0">
    <w:nsid w:val="51F6209A"/>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9B62F9"/>
    <w:multiLevelType w:val="multilevel"/>
    <w:tmpl w:val="700E4D24"/>
    <w:numStyleLink w:val="bulletsflush"/>
  </w:abstractNum>
  <w:abstractNum w:abstractNumId="15" w15:restartNumberingAfterBreak="0">
    <w:nsid w:val="5B49509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D514A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EC073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8"/>
  </w:num>
  <w:num w:numId="4">
    <w:abstractNumId w:val="3"/>
  </w:num>
  <w:num w:numId="5">
    <w:abstractNumId w:val="4"/>
  </w:num>
  <w:num w:numId="6">
    <w:abstractNumId w:val="5"/>
  </w:num>
  <w:num w:numId="7">
    <w:abstractNumId w:val="2"/>
  </w:num>
  <w:num w:numId="8">
    <w:abstractNumId w:val="12"/>
  </w:num>
  <w:num w:numId="9">
    <w:abstractNumId w:val="14"/>
  </w:num>
  <w:num w:numId="10">
    <w:abstractNumId w:val="0"/>
  </w:num>
  <w:num w:numId="11">
    <w:abstractNumId w:val="16"/>
  </w:num>
  <w:num w:numId="12">
    <w:abstractNumId w:val="7"/>
  </w:num>
  <w:num w:numId="13">
    <w:abstractNumId w:val="1"/>
  </w:num>
  <w:num w:numId="14">
    <w:abstractNumId w:val="17"/>
  </w:num>
  <w:num w:numId="15">
    <w:abstractNumId w:val="9"/>
  </w:num>
  <w:num w:numId="16">
    <w:abstractNumId w:val="18"/>
  </w:num>
  <w:num w:numId="17">
    <w:abstractNumId w:val="15"/>
  </w:num>
  <w:num w:numId="18">
    <w:abstractNumId w:val="10"/>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9"/>
    <w:rsid w:val="000002A2"/>
    <w:rsid w:val="00003626"/>
    <w:rsid w:val="00003BA1"/>
    <w:rsid w:val="00004845"/>
    <w:rsid w:val="0000693C"/>
    <w:rsid w:val="00006D91"/>
    <w:rsid w:val="00010EAE"/>
    <w:rsid w:val="00011D02"/>
    <w:rsid w:val="00011E44"/>
    <w:rsid w:val="00013425"/>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7A6"/>
    <w:rsid w:val="000366E5"/>
    <w:rsid w:val="00036F46"/>
    <w:rsid w:val="0004040F"/>
    <w:rsid w:val="000432A1"/>
    <w:rsid w:val="00043E86"/>
    <w:rsid w:val="00044381"/>
    <w:rsid w:val="00045D6B"/>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67AA0"/>
    <w:rsid w:val="00070575"/>
    <w:rsid w:val="00076089"/>
    <w:rsid w:val="00077EB6"/>
    <w:rsid w:val="00081202"/>
    <w:rsid w:val="000817F0"/>
    <w:rsid w:val="00081D1C"/>
    <w:rsid w:val="00083ADD"/>
    <w:rsid w:val="00090A1F"/>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5ACD"/>
    <w:rsid w:val="000B6E35"/>
    <w:rsid w:val="000B7E81"/>
    <w:rsid w:val="000C02D9"/>
    <w:rsid w:val="000C2708"/>
    <w:rsid w:val="000C408A"/>
    <w:rsid w:val="000C46F2"/>
    <w:rsid w:val="000C600C"/>
    <w:rsid w:val="000C666B"/>
    <w:rsid w:val="000C7017"/>
    <w:rsid w:val="000D2581"/>
    <w:rsid w:val="000D4F36"/>
    <w:rsid w:val="000D56A4"/>
    <w:rsid w:val="000D5C5B"/>
    <w:rsid w:val="000D7314"/>
    <w:rsid w:val="000E1114"/>
    <w:rsid w:val="000E1D45"/>
    <w:rsid w:val="000E3C55"/>
    <w:rsid w:val="000E3DCC"/>
    <w:rsid w:val="000E424C"/>
    <w:rsid w:val="000E4D11"/>
    <w:rsid w:val="000E5C6A"/>
    <w:rsid w:val="000E680F"/>
    <w:rsid w:val="000E78B5"/>
    <w:rsid w:val="000E799E"/>
    <w:rsid w:val="000F5444"/>
    <w:rsid w:val="000F5B56"/>
    <w:rsid w:val="000F65DC"/>
    <w:rsid w:val="000F7A4D"/>
    <w:rsid w:val="000F7FF1"/>
    <w:rsid w:val="00100179"/>
    <w:rsid w:val="001006CF"/>
    <w:rsid w:val="00105303"/>
    <w:rsid w:val="0011024E"/>
    <w:rsid w:val="001104FB"/>
    <w:rsid w:val="00111AC8"/>
    <w:rsid w:val="001153B8"/>
    <w:rsid w:val="00116133"/>
    <w:rsid w:val="00117C9F"/>
    <w:rsid w:val="001249A5"/>
    <w:rsid w:val="00124CC5"/>
    <w:rsid w:val="00124CF8"/>
    <w:rsid w:val="00125288"/>
    <w:rsid w:val="001253CB"/>
    <w:rsid w:val="00127382"/>
    <w:rsid w:val="00127923"/>
    <w:rsid w:val="001309D5"/>
    <w:rsid w:val="00130F25"/>
    <w:rsid w:val="001315A1"/>
    <w:rsid w:val="00131CD1"/>
    <w:rsid w:val="00132571"/>
    <w:rsid w:val="001352C0"/>
    <w:rsid w:val="00135735"/>
    <w:rsid w:val="00136C18"/>
    <w:rsid w:val="00136C25"/>
    <w:rsid w:val="00141429"/>
    <w:rsid w:val="00144CA0"/>
    <w:rsid w:val="001464D7"/>
    <w:rsid w:val="001503F0"/>
    <w:rsid w:val="0015065F"/>
    <w:rsid w:val="00150C8D"/>
    <w:rsid w:val="0015235E"/>
    <w:rsid w:val="00152A8E"/>
    <w:rsid w:val="00152C35"/>
    <w:rsid w:val="00154E93"/>
    <w:rsid w:val="0015519E"/>
    <w:rsid w:val="001559A9"/>
    <w:rsid w:val="00160671"/>
    <w:rsid w:val="001621D6"/>
    <w:rsid w:val="001628BC"/>
    <w:rsid w:val="00162F4C"/>
    <w:rsid w:val="00170E76"/>
    <w:rsid w:val="001711D5"/>
    <w:rsid w:val="00171BFF"/>
    <w:rsid w:val="00172367"/>
    <w:rsid w:val="00173CB3"/>
    <w:rsid w:val="00174B69"/>
    <w:rsid w:val="0017776A"/>
    <w:rsid w:val="001815B8"/>
    <w:rsid w:val="00182970"/>
    <w:rsid w:val="00182A59"/>
    <w:rsid w:val="0018397F"/>
    <w:rsid w:val="001873A2"/>
    <w:rsid w:val="0019029F"/>
    <w:rsid w:val="0019101A"/>
    <w:rsid w:val="00197749"/>
    <w:rsid w:val="00197C4D"/>
    <w:rsid w:val="001A2D1C"/>
    <w:rsid w:val="001A30CA"/>
    <w:rsid w:val="001A48CE"/>
    <w:rsid w:val="001A51BF"/>
    <w:rsid w:val="001A51F1"/>
    <w:rsid w:val="001A5581"/>
    <w:rsid w:val="001A5ABF"/>
    <w:rsid w:val="001A5ECF"/>
    <w:rsid w:val="001A758F"/>
    <w:rsid w:val="001A7D82"/>
    <w:rsid w:val="001B12BA"/>
    <w:rsid w:val="001B5713"/>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5BD"/>
    <w:rsid w:val="001E07AD"/>
    <w:rsid w:val="001E22BB"/>
    <w:rsid w:val="001E2374"/>
    <w:rsid w:val="001E3E95"/>
    <w:rsid w:val="001E40AD"/>
    <w:rsid w:val="001E6BA9"/>
    <w:rsid w:val="001E7131"/>
    <w:rsid w:val="001E7443"/>
    <w:rsid w:val="001F3E8C"/>
    <w:rsid w:val="001F51A8"/>
    <w:rsid w:val="001F62C7"/>
    <w:rsid w:val="001F6B0A"/>
    <w:rsid w:val="001F79A4"/>
    <w:rsid w:val="002001D5"/>
    <w:rsid w:val="0020070F"/>
    <w:rsid w:val="00200B2E"/>
    <w:rsid w:val="002030DF"/>
    <w:rsid w:val="002031F2"/>
    <w:rsid w:val="00204093"/>
    <w:rsid w:val="00205084"/>
    <w:rsid w:val="00205345"/>
    <w:rsid w:val="00206952"/>
    <w:rsid w:val="00207C0C"/>
    <w:rsid w:val="002117B2"/>
    <w:rsid w:val="00211802"/>
    <w:rsid w:val="0021186F"/>
    <w:rsid w:val="002119A7"/>
    <w:rsid w:val="00211F97"/>
    <w:rsid w:val="00213043"/>
    <w:rsid w:val="0021733D"/>
    <w:rsid w:val="00217DC1"/>
    <w:rsid w:val="00221CF2"/>
    <w:rsid w:val="00226B16"/>
    <w:rsid w:val="00230ED6"/>
    <w:rsid w:val="0023122F"/>
    <w:rsid w:val="00231445"/>
    <w:rsid w:val="00231C25"/>
    <w:rsid w:val="00231D2B"/>
    <w:rsid w:val="002320CC"/>
    <w:rsid w:val="00233049"/>
    <w:rsid w:val="002338E9"/>
    <w:rsid w:val="00234DBB"/>
    <w:rsid w:val="00235378"/>
    <w:rsid w:val="00235895"/>
    <w:rsid w:val="00235F7F"/>
    <w:rsid w:val="00236029"/>
    <w:rsid w:val="00236569"/>
    <w:rsid w:val="002377A8"/>
    <w:rsid w:val="00237A80"/>
    <w:rsid w:val="00240892"/>
    <w:rsid w:val="00241015"/>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44B7"/>
    <w:rsid w:val="00264D72"/>
    <w:rsid w:val="002677B2"/>
    <w:rsid w:val="00270FA0"/>
    <w:rsid w:val="00271349"/>
    <w:rsid w:val="00271872"/>
    <w:rsid w:val="00273391"/>
    <w:rsid w:val="002770AA"/>
    <w:rsid w:val="002773BC"/>
    <w:rsid w:val="00277E45"/>
    <w:rsid w:val="00282FB3"/>
    <w:rsid w:val="00283548"/>
    <w:rsid w:val="002840C5"/>
    <w:rsid w:val="002862E4"/>
    <w:rsid w:val="00287583"/>
    <w:rsid w:val="00287E96"/>
    <w:rsid w:val="00291EF6"/>
    <w:rsid w:val="00294A5A"/>
    <w:rsid w:val="002959EE"/>
    <w:rsid w:val="00296A5D"/>
    <w:rsid w:val="002973EE"/>
    <w:rsid w:val="002A25FE"/>
    <w:rsid w:val="002A286F"/>
    <w:rsid w:val="002A443B"/>
    <w:rsid w:val="002A588C"/>
    <w:rsid w:val="002A5AD0"/>
    <w:rsid w:val="002A6878"/>
    <w:rsid w:val="002A7CA0"/>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A8F"/>
    <w:rsid w:val="002D59D3"/>
    <w:rsid w:val="002D7C48"/>
    <w:rsid w:val="002D7C4E"/>
    <w:rsid w:val="002E1B7A"/>
    <w:rsid w:val="002E328E"/>
    <w:rsid w:val="002E3A3E"/>
    <w:rsid w:val="002E5325"/>
    <w:rsid w:val="002E544F"/>
    <w:rsid w:val="002F3623"/>
    <w:rsid w:val="002F36F2"/>
    <w:rsid w:val="002F39B9"/>
    <w:rsid w:val="002F4F8A"/>
    <w:rsid w:val="002F5747"/>
    <w:rsid w:val="002F597B"/>
    <w:rsid w:val="002F5F72"/>
    <w:rsid w:val="002F684D"/>
    <w:rsid w:val="002F7127"/>
    <w:rsid w:val="00302B9D"/>
    <w:rsid w:val="003041F0"/>
    <w:rsid w:val="00305E42"/>
    <w:rsid w:val="00310173"/>
    <w:rsid w:val="0031168C"/>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2765"/>
    <w:rsid w:val="0034327B"/>
    <w:rsid w:val="0034454A"/>
    <w:rsid w:val="003449BC"/>
    <w:rsid w:val="00345088"/>
    <w:rsid w:val="00345193"/>
    <w:rsid w:val="00345E04"/>
    <w:rsid w:val="00347B8E"/>
    <w:rsid w:val="0035021E"/>
    <w:rsid w:val="0035117D"/>
    <w:rsid w:val="00352296"/>
    <w:rsid w:val="00354239"/>
    <w:rsid w:val="003547F6"/>
    <w:rsid w:val="00355243"/>
    <w:rsid w:val="00356816"/>
    <w:rsid w:val="00363B9B"/>
    <w:rsid w:val="0036431D"/>
    <w:rsid w:val="00366E0D"/>
    <w:rsid w:val="00367FBD"/>
    <w:rsid w:val="00370BDA"/>
    <w:rsid w:val="00371362"/>
    <w:rsid w:val="003719E3"/>
    <w:rsid w:val="00375A7E"/>
    <w:rsid w:val="00376F19"/>
    <w:rsid w:val="0038193E"/>
    <w:rsid w:val="00384238"/>
    <w:rsid w:val="003866C2"/>
    <w:rsid w:val="00390228"/>
    <w:rsid w:val="00391311"/>
    <w:rsid w:val="00391EB2"/>
    <w:rsid w:val="00392276"/>
    <w:rsid w:val="00392AA5"/>
    <w:rsid w:val="003960B8"/>
    <w:rsid w:val="003962C9"/>
    <w:rsid w:val="003A1D95"/>
    <w:rsid w:val="003A217B"/>
    <w:rsid w:val="003A26F4"/>
    <w:rsid w:val="003A2ACD"/>
    <w:rsid w:val="003A37F8"/>
    <w:rsid w:val="003A47A1"/>
    <w:rsid w:val="003A4EB4"/>
    <w:rsid w:val="003A5013"/>
    <w:rsid w:val="003A7C76"/>
    <w:rsid w:val="003B0908"/>
    <w:rsid w:val="003B0F51"/>
    <w:rsid w:val="003B113A"/>
    <w:rsid w:val="003B17B8"/>
    <w:rsid w:val="003B1E99"/>
    <w:rsid w:val="003B3320"/>
    <w:rsid w:val="003B3BA0"/>
    <w:rsid w:val="003B4435"/>
    <w:rsid w:val="003B45BB"/>
    <w:rsid w:val="003B7269"/>
    <w:rsid w:val="003C1187"/>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5C1"/>
    <w:rsid w:val="003E6BA0"/>
    <w:rsid w:val="003E6D01"/>
    <w:rsid w:val="003E7E7F"/>
    <w:rsid w:val="003F035B"/>
    <w:rsid w:val="003F4A18"/>
    <w:rsid w:val="003F4ECC"/>
    <w:rsid w:val="003F558C"/>
    <w:rsid w:val="003F6CC9"/>
    <w:rsid w:val="004005DB"/>
    <w:rsid w:val="00401A78"/>
    <w:rsid w:val="00402FDE"/>
    <w:rsid w:val="00403B3B"/>
    <w:rsid w:val="00403D8A"/>
    <w:rsid w:val="0040477F"/>
    <w:rsid w:val="00405B21"/>
    <w:rsid w:val="00406A3B"/>
    <w:rsid w:val="004074E8"/>
    <w:rsid w:val="00407B77"/>
    <w:rsid w:val="00411B88"/>
    <w:rsid w:val="00416806"/>
    <w:rsid w:val="004176B3"/>
    <w:rsid w:val="00417928"/>
    <w:rsid w:val="00422528"/>
    <w:rsid w:val="00424E29"/>
    <w:rsid w:val="00425364"/>
    <w:rsid w:val="00426AA7"/>
    <w:rsid w:val="00430151"/>
    <w:rsid w:val="00430C90"/>
    <w:rsid w:val="0043322F"/>
    <w:rsid w:val="00435E0D"/>
    <w:rsid w:val="00436821"/>
    <w:rsid w:val="00440E86"/>
    <w:rsid w:val="0044116D"/>
    <w:rsid w:val="004437E2"/>
    <w:rsid w:val="00444E03"/>
    <w:rsid w:val="00445D6D"/>
    <w:rsid w:val="00445DB4"/>
    <w:rsid w:val="004463FE"/>
    <w:rsid w:val="00446F5C"/>
    <w:rsid w:val="004471BB"/>
    <w:rsid w:val="00447418"/>
    <w:rsid w:val="00447906"/>
    <w:rsid w:val="00451FF5"/>
    <w:rsid w:val="00452DE4"/>
    <w:rsid w:val="00461B61"/>
    <w:rsid w:val="00463731"/>
    <w:rsid w:val="0047124D"/>
    <w:rsid w:val="004718AF"/>
    <w:rsid w:val="00471AA2"/>
    <w:rsid w:val="00471CF4"/>
    <w:rsid w:val="0047223F"/>
    <w:rsid w:val="004745DB"/>
    <w:rsid w:val="00475722"/>
    <w:rsid w:val="004762DE"/>
    <w:rsid w:val="00480DA3"/>
    <w:rsid w:val="00481AFB"/>
    <w:rsid w:val="0048440F"/>
    <w:rsid w:val="00484F6C"/>
    <w:rsid w:val="00484FD3"/>
    <w:rsid w:val="004864F3"/>
    <w:rsid w:val="0048733D"/>
    <w:rsid w:val="004902ED"/>
    <w:rsid w:val="004923A6"/>
    <w:rsid w:val="00494B58"/>
    <w:rsid w:val="00495629"/>
    <w:rsid w:val="00496E4C"/>
    <w:rsid w:val="004979FE"/>
    <w:rsid w:val="004A037D"/>
    <w:rsid w:val="004A0EBB"/>
    <w:rsid w:val="004A1E2A"/>
    <w:rsid w:val="004A2153"/>
    <w:rsid w:val="004A2B78"/>
    <w:rsid w:val="004A3FFC"/>
    <w:rsid w:val="004A72D5"/>
    <w:rsid w:val="004B181D"/>
    <w:rsid w:val="004B1D74"/>
    <w:rsid w:val="004B2156"/>
    <w:rsid w:val="004B35AC"/>
    <w:rsid w:val="004B46B9"/>
    <w:rsid w:val="004B6C2E"/>
    <w:rsid w:val="004B70D6"/>
    <w:rsid w:val="004C69BA"/>
    <w:rsid w:val="004C69E1"/>
    <w:rsid w:val="004D00F2"/>
    <w:rsid w:val="004D0173"/>
    <w:rsid w:val="004D4C6C"/>
    <w:rsid w:val="004D5261"/>
    <w:rsid w:val="004D6182"/>
    <w:rsid w:val="004D7361"/>
    <w:rsid w:val="004D7CEF"/>
    <w:rsid w:val="004E2C93"/>
    <w:rsid w:val="004E3CA1"/>
    <w:rsid w:val="004E4576"/>
    <w:rsid w:val="004E45C6"/>
    <w:rsid w:val="004E4A4C"/>
    <w:rsid w:val="004E5AB6"/>
    <w:rsid w:val="004E6CC0"/>
    <w:rsid w:val="004E75A0"/>
    <w:rsid w:val="004F020A"/>
    <w:rsid w:val="004F1361"/>
    <w:rsid w:val="004F2B85"/>
    <w:rsid w:val="004F52FD"/>
    <w:rsid w:val="0050017A"/>
    <w:rsid w:val="005026CF"/>
    <w:rsid w:val="00502F2C"/>
    <w:rsid w:val="005061F7"/>
    <w:rsid w:val="00507080"/>
    <w:rsid w:val="005078CF"/>
    <w:rsid w:val="0050792F"/>
    <w:rsid w:val="00510D3C"/>
    <w:rsid w:val="00511D15"/>
    <w:rsid w:val="005123AF"/>
    <w:rsid w:val="00512C34"/>
    <w:rsid w:val="00512CEE"/>
    <w:rsid w:val="005133EA"/>
    <w:rsid w:val="005143B5"/>
    <w:rsid w:val="00517494"/>
    <w:rsid w:val="0051759A"/>
    <w:rsid w:val="00517B9C"/>
    <w:rsid w:val="005234A5"/>
    <w:rsid w:val="00525064"/>
    <w:rsid w:val="005252B8"/>
    <w:rsid w:val="00526922"/>
    <w:rsid w:val="00526EE5"/>
    <w:rsid w:val="005271AC"/>
    <w:rsid w:val="0053143D"/>
    <w:rsid w:val="00532E06"/>
    <w:rsid w:val="005358C4"/>
    <w:rsid w:val="005360DF"/>
    <w:rsid w:val="005360E3"/>
    <w:rsid w:val="00540593"/>
    <w:rsid w:val="00540B5A"/>
    <w:rsid w:val="00540BD1"/>
    <w:rsid w:val="00541CCE"/>
    <w:rsid w:val="00541EAE"/>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54DE"/>
    <w:rsid w:val="00573618"/>
    <w:rsid w:val="0058038D"/>
    <w:rsid w:val="0058113E"/>
    <w:rsid w:val="005818C5"/>
    <w:rsid w:val="00582B21"/>
    <w:rsid w:val="00584260"/>
    <w:rsid w:val="00586396"/>
    <w:rsid w:val="005864C5"/>
    <w:rsid w:val="0058768E"/>
    <w:rsid w:val="00591207"/>
    <w:rsid w:val="00591C4B"/>
    <w:rsid w:val="00592131"/>
    <w:rsid w:val="005930A9"/>
    <w:rsid w:val="00593486"/>
    <w:rsid w:val="00593823"/>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0DD7"/>
    <w:rsid w:val="005C1150"/>
    <w:rsid w:val="005C51D6"/>
    <w:rsid w:val="005C6839"/>
    <w:rsid w:val="005C7A9A"/>
    <w:rsid w:val="005D1910"/>
    <w:rsid w:val="005D3AFD"/>
    <w:rsid w:val="005D4EAE"/>
    <w:rsid w:val="005E0C0B"/>
    <w:rsid w:val="005E152D"/>
    <w:rsid w:val="005E156F"/>
    <w:rsid w:val="005E3FE8"/>
    <w:rsid w:val="005E440F"/>
    <w:rsid w:val="005E481F"/>
    <w:rsid w:val="005E7D44"/>
    <w:rsid w:val="005F187D"/>
    <w:rsid w:val="005F1974"/>
    <w:rsid w:val="005F3673"/>
    <w:rsid w:val="005F3949"/>
    <w:rsid w:val="005F588B"/>
    <w:rsid w:val="005F7F62"/>
    <w:rsid w:val="005F7FD3"/>
    <w:rsid w:val="005F7FF1"/>
    <w:rsid w:val="0060099B"/>
    <w:rsid w:val="00602DAF"/>
    <w:rsid w:val="00604E2C"/>
    <w:rsid w:val="0060521C"/>
    <w:rsid w:val="0060639F"/>
    <w:rsid w:val="00607042"/>
    <w:rsid w:val="00607620"/>
    <w:rsid w:val="006076E8"/>
    <w:rsid w:val="006117F0"/>
    <w:rsid w:val="006155C3"/>
    <w:rsid w:val="00617CEC"/>
    <w:rsid w:val="006206C0"/>
    <w:rsid w:val="006207D9"/>
    <w:rsid w:val="0062173C"/>
    <w:rsid w:val="006247CD"/>
    <w:rsid w:val="0062596C"/>
    <w:rsid w:val="00626BBB"/>
    <w:rsid w:val="00631E65"/>
    <w:rsid w:val="006321B4"/>
    <w:rsid w:val="00632E28"/>
    <w:rsid w:val="00637400"/>
    <w:rsid w:val="006436D3"/>
    <w:rsid w:val="00645C87"/>
    <w:rsid w:val="00645E41"/>
    <w:rsid w:val="00650C7A"/>
    <w:rsid w:val="00661BFD"/>
    <w:rsid w:val="00662142"/>
    <w:rsid w:val="006627AC"/>
    <w:rsid w:val="0066318F"/>
    <w:rsid w:val="0066749C"/>
    <w:rsid w:val="006725C0"/>
    <w:rsid w:val="006728CE"/>
    <w:rsid w:val="00676110"/>
    <w:rsid w:val="00677523"/>
    <w:rsid w:val="006812F4"/>
    <w:rsid w:val="00682813"/>
    <w:rsid w:val="00683BCD"/>
    <w:rsid w:val="006840F6"/>
    <w:rsid w:val="00684EDD"/>
    <w:rsid w:val="006867BE"/>
    <w:rsid w:val="006869DB"/>
    <w:rsid w:val="00687E06"/>
    <w:rsid w:val="006904EE"/>
    <w:rsid w:val="006916FE"/>
    <w:rsid w:val="00691B58"/>
    <w:rsid w:val="006966E2"/>
    <w:rsid w:val="00696E87"/>
    <w:rsid w:val="006A075A"/>
    <w:rsid w:val="006A0B29"/>
    <w:rsid w:val="006A0CA1"/>
    <w:rsid w:val="006A1D73"/>
    <w:rsid w:val="006A6A4D"/>
    <w:rsid w:val="006B0750"/>
    <w:rsid w:val="006B268F"/>
    <w:rsid w:val="006B27A4"/>
    <w:rsid w:val="006B57F3"/>
    <w:rsid w:val="006B627B"/>
    <w:rsid w:val="006C120B"/>
    <w:rsid w:val="006C21CD"/>
    <w:rsid w:val="006C25A9"/>
    <w:rsid w:val="006C2E71"/>
    <w:rsid w:val="006C60F5"/>
    <w:rsid w:val="006C6132"/>
    <w:rsid w:val="006C7172"/>
    <w:rsid w:val="006C7FAA"/>
    <w:rsid w:val="006D1F9D"/>
    <w:rsid w:val="006D23B1"/>
    <w:rsid w:val="006D297B"/>
    <w:rsid w:val="006D37E7"/>
    <w:rsid w:val="006D5083"/>
    <w:rsid w:val="006D57C8"/>
    <w:rsid w:val="006D617B"/>
    <w:rsid w:val="006D7096"/>
    <w:rsid w:val="006E18EF"/>
    <w:rsid w:val="006E2638"/>
    <w:rsid w:val="006E2CC7"/>
    <w:rsid w:val="006E42CB"/>
    <w:rsid w:val="006E43D3"/>
    <w:rsid w:val="006E4BB6"/>
    <w:rsid w:val="006E4C7D"/>
    <w:rsid w:val="006E4EF9"/>
    <w:rsid w:val="006E78BF"/>
    <w:rsid w:val="006F0F93"/>
    <w:rsid w:val="006F2BB2"/>
    <w:rsid w:val="006F4875"/>
    <w:rsid w:val="006F5B66"/>
    <w:rsid w:val="006F5EDF"/>
    <w:rsid w:val="006F6238"/>
    <w:rsid w:val="006F784A"/>
    <w:rsid w:val="006F7AFF"/>
    <w:rsid w:val="00700E1D"/>
    <w:rsid w:val="00701AE7"/>
    <w:rsid w:val="00703832"/>
    <w:rsid w:val="00706A7B"/>
    <w:rsid w:val="00710003"/>
    <w:rsid w:val="00710F4B"/>
    <w:rsid w:val="00713ADE"/>
    <w:rsid w:val="00713F08"/>
    <w:rsid w:val="00716316"/>
    <w:rsid w:val="007175EE"/>
    <w:rsid w:val="0072323F"/>
    <w:rsid w:val="00723C5E"/>
    <w:rsid w:val="00726C38"/>
    <w:rsid w:val="0072711C"/>
    <w:rsid w:val="00727D28"/>
    <w:rsid w:val="00735189"/>
    <w:rsid w:val="00736537"/>
    <w:rsid w:val="00736E85"/>
    <w:rsid w:val="00741268"/>
    <w:rsid w:val="00742DBF"/>
    <w:rsid w:val="00746365"/>
    <w:rsid w:val="0074749A"/>
    <w:rsid w:val="00751840"/>
    <w:rsid w:val="007529AA"/>
    <w:rsid w:val="00752FEF"/>
    <w:rsid w:val="0075378B"/>
    <w:rsid w:val="00755E0C"/>
    <w:rsid w:val="007601A2"/>
    <w:rsid w:val="0076029B"/>
    <w:rsid w:val="007608D9"/>
    <w:rsid w:val="007637C1"/>
    <w:rsid w:val="0076520A"/>
    <w:rsid w:val="00765755"/>
    <w:rsid w:val="0076709F"/>
    <w:rsid w:val="00767ED0"/>
    <w:rsid w:val="0077475F"/>
    <w:rsid w:val="00775E15"/>
    <w:rsid w:val="007804CF"/>
    <w:rsid w:val="00783BAB"/>
    <w:rsid w:val="00787359"/>
    <w:rsid w:val="00792960"/>
    <w:rsid w:val="0079605E"/>
    <w:rsid w:val="007A0DBC"/>
    <w:rsid w:val="007A2AE6"/>
    <w:rsid w:val="007A4403"/>
    <w:rsid w:val="007A4632"/>
    <w:rsid w:val="007A4DC1"/>
    <w:rsid w:val="007A694C"/>
    <w:rsid w:val="007B0473"/>
    <w:rsid w:val="007B13B3"/>
    <w:rsid w:val="007B159D"/>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3177"/>
    <w:rsid w:val="007D3811"/>
    <w:rsid w:val="007D3A15"/>
    <w:rsid w:val="007D4919"/>
    <w:rsid w:val="007D6BBD"/>
    <w:rsid w:val="007D7009"/>
    <w:rsid w:val="007E3EDE"/>
    <w:rsid w:val="007E41AC"/>
    <w:rsid w:val="007E4E1C"/>
    <w:rsid w:val="007E5DC9"/>
    <w:rsid w:val="007E6E27"/>
    <w:rsid w:val="007F12EB"/>
    <w:rsid w:val="007F184C"/>
    <w:rsid w:val="007F3273"/>
    <w:rsid w:val="007F4BBF"/>
    <w:rsid w:val="007F6B54"/>
    <w:rsid w:val="007F7086"/>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072C"/>
    <w:rsid w:val="008212A1"/>
    <w:rsid w:val="00821460"/>
    <w:rsid w:val="008227A8"/>
    <w:rsid w:val="00823422"/>
    <w:rsid w:val="0082387B"/>
    <w:rsid w:val="00823B22"/>
    <w:rsid w:val="00825D3E"/>
    <w:rsid w:val="00830344"/>
    <w:rsid w:val="008327BE"/>
    <w:rsid w:val="008337F9"/>
    <w:rsid w:val="0083453C"/>
    <w:rsid w:val="00834D7B"/>
    <w:rsid w:val="00835DB2"/>
    <w:rsid w:val="00836A37"/>
    <w:rsid w:val="0083709C"/>
    <w:rsid w:val="008408D9"/>
    <w:rsid w:val="00841FB5"/>
    <w:rsid w:val="00841FC1"/>
    <w:rsid w:val="0084331F"/>
    <w:rsid w:val="00843AA2"/>
    <w:rsid w:val="0084421E"/>
    <w:rsid w:val="00844A7A"/>
    <w:rsid w:val="008455AC"/>
    <w:rsid w:val="00846587"/>
    <w:rsid w:val="008477FC"/>
    <w:rsid w:val="00850B6F"/>
    <w:rsid w:val="00852077"/>
    <w:rsid w:val="0085215D"/>
    <w:rsid w:val="00852A17"/>
    <w:rsid w:val="00854C5F"/>
    <w:rsid w:val="00854DB7"/>
    <w:rsid w:val="0085704E"/>
    <w:rsid w:val="00857466"/>
    <w:rsid w:val="00860087"/>
    <w:rsid w:val="0086593E"/>
    <w:rsid w:val="008662D2"/>
    <w:rsid w:val="00866EC3"/>
    <w:rsid w:val="008703F4"/>
    <w:rsid w:val="00872062"/>
    <w:rsid w:val="00873F8D"/>
    <w:rsid w:val="0087405C"/>
    <w:rsid w:val="00877AEB"/>
    <w:rsid w:val="0088315D"/>
    <w:rsid w:val="008849A2"/>
    <w:rsid w:val="00885E7A"/>
    <w:rsid w:val="00886873"/>
    <w:rsid w:val="00887015"/>
    <w:rsid w:val="00890E89"/>
    <w:rsid w:val="00891E2A"/>
    <w:rsid w:val="00892300"/>
    <w:rsid w:val="00893944"/>
    <w:rsid w:val="00895CB4"/>
    <w:rsid w:val="00897F55"/>
    <w:rsid w:val="008A2EB4"/>
    <w:rsid w:val="008A3F45"/>
    <w:rsid w:val="008B0EA9"/>
    <w:rsid w:val="008B4A56"/>
    <w:rsid w:val="008B71F1"/>
    <w:rsid w:val="008C074C"/>
    <w:rsid w:val="008C12E6"/>
    <w:rsid w:val="008C17B0"/>
    <w:rsid w:val="008C25A9"/>
    <w:rsid w:val="008C2BDA"/>
    <w:rsid w:val="008C315D"/>
    <w:rsid w:val="008C6776"/>
    <w:rsid w:val="008C6B11"/>
    <w:rsid w:val="008D065C"/>
    <w:rsid w:val="008D0A93"/>
    <w:rsid w:val="008D34FF"/>
    <w:rsid w:val="008D44D4"/>
    <w:rsid w:val="008D5496"/>
    <w:rsid w:val="008D57AD"/>
    <w:rsid w:val="008D7C9A"/>
    <w:rsid w:val="008E0E7B"/>
    <w:rsid w:val="008E5593"/>
    <w:rsid w:val="008E5A4C"/>
    <w:rsid w:val="008E7216"/>
    <w:rsid w:val="008F2122"/>
    <w:rsid w:val="008F2F46"/>
    <w:rsid w:val="008F3BA6"/>
    <w:rsid w:val="008F45C0"/>
    <w:rsid w:val="008F4FEA"/>
    <w:rsid w:val="008F5534"/>
    <w:rsid w:val="008F558E"/>
    <w:rsid w:val="008F5E3A"/>
    <w:rsid w:val="008F6D0F"/>
    <w:rsid w:val="008F7EB1"/>
    <w:rsid w:val="00902A4D"/>
    <w:rsid w:val="00902C6A"/>
    <w:rsid w:val="00904667"/>
    <w:rsid w:val="00904C6A"/>
    <w:rsid w:val="009057FD"/>
    <w:rsid w:val="0090638D"/>
    <w:rsid w:val="00906514"/>
    <w:rsid w:val="00907A18"/>
    <w:rsid w:val="0091120E"/>
    <w:rsid w:val="0091210B"/>
    <w:rsid w:val="00915523"/>
    <w:rsid w:val="00916694"/>
    <w:rsid w:val="009166CF"/>
    <w:rsid w:val="00917403"/>
    <w:rsid w:val="00920A72"/>
    <w:rsid w:val="00920F9F"/>
    <w:rsid w:val="00921869"/>
    <w:rsid w:val="00922B91"/>
    <w:rsid w:val="00922EC9"/>
    <w:rsid w:val="009247FC"/>
    <w:rsid w:val="00925E36"/>
    <w:rsid w:val="009277AB"/>
    <w:rsid w:val="009309C3"/>
    <w:rsid w:val="009311C5"/>
    <w:rsid w:val="00932EB3"/>
    <w:rsid w:val="00933806"/>
    <w:rsid w:val="00934163"/>
    <w:rsid w:val="00934ADA"/>
    <w:rsid w:val="00934FE6"/>
    <w:rsid w:val="00936E3C"/>
    <w:rsid w:val="00937258"/>
    <w:rsid w:val="00937400"/>
    <w:rsid w:val="009404DD"/>
    <w:rsid w:val="009427DB"/>
    <w:rsid w:val="009450BA"/>
    <w:rsid w:val="00945787"/>
    <w:rsid w:val="00946643"/>
    <w:rsid w:val="00947023"/>
    <w:rsid w:val="00947E95"/>
    <w:rsid w:val="009504AE"/>
    <w:rsid w:val="009514A6"/>
    <w:rsid w:val="0095289D"/>
    <w:rsid w:val="009534FB"/>
    <w:rsid w:val="0095405E"/>
    <w:rsid w:val="00955AC2"/>
    <w:rsid w:val="009568F3"/>
    <w:rsid w:val="009609B6"/>
    <w:rsid w:val="009650F5"/>
    <w:rsid w:val="0096540F"/>
    <w:rsid w:val="00965797"/>
    <w:rsid w:val="0096709C"/>
    <w:rsid w:val="0096753D"/>
    <w:rsid w:val="00967689"/>
    <w:rsid w:val="009717D9"/>
    <w:rsid w:val="00974080"/>
    <w:rsid w:val="00977E81"/>
    <w:rsid w:val="00981AB4"/>
    <w:rsid w:val="009829C3"/>
    <w:rsid w:val="0098606F"/>
    <w:rsid w:val="00987BC4"/>
    <w:rsid w:val="009909F2"/>
    <w:rsid w:val="00993FA7"/>
    <w:rsid w:val="0099457E"/>
    <w:rsid w:val="00996C90"/>
    <w:rsid w:val="00997915"/>
    <w:rsid w:val="009A1041"/>
    <w:rsid w:val="009A1640"/>
    <w:rsid w:val="009A658D"/>
    <w:rsid w:val="009B7669"/>
    <w:rsid w:val="009B7BA2"/>
    <w:rsid w:val="009C0872"/>
    <w:rsid w:val="009C52EA"/>
    <w:rsid w:val="009C5B96"/>
    <w:rsid w:val="009C5FBA"/>
    <w:rsid w:val="009C607C"/>
    <w:rsid w:val="009C7230"/>
    <w:rsid w:val="009D2386"/>
    <w:rsid w:val="009D29FE"/>
    <w:rsid w:val="009D36C7"/>
    <w:rsid w:val="009D6696"/>
    <w:rsid w:val="009D7549"/>
    <w:rsid w:val="009D75F1"/>
    <w:rsid w:val="009E01AF"/>
    <w:rsid w:val="009E0847"/>
    <w:rsid w:val="009E1544"/>
    <w:rsid w:val="009E210A"/>
    <w:rsid w:val="009E2169"/>
    <w:rsid w:val="009E2622"/>
    <w:rsid w:val="009E2ABC"/>
    <w:rsid w:val="009E2D39"/>
    <w:rsid w:val="009E3432"/>
    <w:rsid w:val="009E37BA"/>
    <w:rsid w:val="009E49EB"/>
    <w:rsid w:val="009E5146"/>
    <w:rsid w:val="009E5D3E"/>
    <w:rsid w:val="009E6B78"/>
    <w:rsid w:val="009F1073"/>
    <w:rsid w:val="009F129B"/>
    <w:rsid w:val="009F1508"/>
    <w:rsid w:val="009F1673"/>
    <w:rsid w:val="009F1A2B"/>
    <w:rsid w:val="009F2209"/>
    <w:rsid w:val="009F256C"/>
    <w:rsid w:val="009F2A56"/>
    <w:rsid w:val="009F37EC"/>
    <w:rsid w:val="009F6420"/>
    <w:rsid w:val="00A007C7"/>
    <w:rsid w:val="00A016BE"/>
    <w:rsid w:val="00A040B5"/>
    <w:rsid w:val="00A05303"/>
    <w:rsid w:val="00A054B2"/>
    <w:rsid w:val="00A05F1A"/>
    <w:rsid w:val="00A07B1B"/>
    <w:rsid w:val="00A12A69"/>
    <w:rsid w:val="00A12F53"/>
    <w:rsid w:val="00A1486F"/>
    <w:rsid w:val="00A15695"/>
    <w:rsid w:val="00A157E2"/>
    <w:rsid w:val="00A15D04"/>
    <w:rsid w:val="00A17283"/>
    <w:rsid w:val="00A204FF"/>
    <w:rsid w:val="00A20EFB"/>
    <w:rsid w:val="00A2245E"/>
    <w:rsid w:val="00A23D29"/>
    <w:rsid w:val="00A24317"/>
    <w:rsid w:val="00A24AC3"/>
    <w:rsid w:val="00A252E4"/>
    <w:rsid w:val="00A25D56"/>
    <w:rsid w:val="00A25E6D"/>
    <w:rsid w:val="00A26ACB"/>
    <w:rsid w:val="00A30C9F"/>
    <w:rsid w:val="00A311FB"/>
    <w:rsid w:val="00A33388"/>
    <w:rsid w:val="00A34897"/>
    <w:rsid w:val="00A3610B"/>
    <w:rsid w:val="00A36C71"/>
    <w:rsid w:val="00A42CC2"/>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9B7"/>
    <w:rsid w:val="00A83A06"/>
    <w:rsid w:val="00A85E18"/>
    <w:rsid w:val="00A86C94"/>
    <w:rsid w:val="00A90CFC"/>
    <w:rsid w:val="00A93993"/>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53A0"/>
    <w:rsid w:val="00AC08F1"/>
    <w:rsid w:val="00AC1CC7"/>
    <w:rsid w:val="00AC3529"/>
    <w:rsid w:val="00AC7DEA"/>
    <w:rsid w:val="00AD01A0"/>
    <w:rsid w:val="00AD1893"/>
    <w:rsid w:val="00AD1D9D"/>
    <w:rsid w:val="00AD4928"/>
    <w:rsid w:val="00AD7AA3"/>
    <w:rsid w:val="00AE025A"/>
    <w:rsid w:val="00AE0A85"/>
    <w:rsid w:val="00AE225C"/>
    <w:rsid w:val="00AE2FDC"/>
    <w:rsid w:val="00AE5520"/>
    <w:rsid w:val="00AE7256"/>
    <w:rsid w:val="00AF309F"/>
    <w:rsid w:val="00AF394C"/>
    <w:rsid w:val="00AF412D"/>
    <w:rsid w:val="00AF49D5"/>
    <w:rsid w:val="00AF55A3"/>
    <w:rsid w:val="00AF7AEF"/>
    <w:rsid w:val="00B0022D"/>
    <w:rsid w:val="00B05478"/>
    <w:rsid w:val="00B077A2"/>
    <w:rsid w:val="00B11F59"/>
    <w:rsid w:val="00B1244F"/>
    <w:rsid w:val="00B1303F"/>
    <w:rsid w:val="00B16D00"/>
    <w:rsid w:val="00B21AE4"/>
    <w:rsid w:val="00B21F83"/>
    <w:rsid w:val="00B22075"/>
    <w:rsid w:val="00B220A2"/>
    <w:rsid w:val="00B22888"/>
    <w:rsid w:val="00B2496E"/>
    <w:rsid w:val="00B258F6"/>
    <w:rsid w:val="00B27364"/>
    <w:rsid w:val="00B2784F"/>
    <w:rsid w:val="00B30914"/>
    <w:rsid w:val="00B312D9"/>
    <w:rsid w:val="00B318BF"/>
    <w:rsid w:val="00B33535"/>
    <w:rsid w:val="00B34612"/>
    <w:rsid w:val="00B36BFB"/>
    <w:rsid w:val="00B42B00"/>
    <w:rsid w:val="00B43194"/>
    <w:rsid w:val="00B439E5"/>
    <w:rsid w:val="00B4444B"/>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4BB5"/>
    <w:rsid w:val="00B75BB8"/>
    <w:rsid w:val="00B76F66"/>
    <w:rsid w:val="00B80040"/>
    <w:rsid w:val="00B80647"/>
    <w:rsid w:val="00B83C39"/>
    <w:rsid w:val="00B8778E"/>
    <w:rsid w:val="00B913F2"/>
    <w:rsid w:val="00B91A01"/>
    <w:rsid w:val="00B9375C"/>
    <w:rsid w:val="00B94476"/>
    <w:rsid w:val="00B94B16"/>
    <w:rsid w:val="00B967DC"/>
    <w:rsid w:val="00B976D4"/>
    <w:rsid w:val="00BA0642"/>
    <w:rsid w:val="00BA1038"/>
    <w:rsid w:val="00BA22D7"/>
    <w:rsid w:val="00BA29AE"/>
    <w:rsid w:val="00BA2E83"/>
    <w:rsid w:val="00BA3F86"/>
    <w:rsid w:val="00BA5660"/>
    <w:rsid w:val="00BA5C30"/>
    <w:rsid w:val="00BA6491"/>
    <w:rsid w:val="00BA7051"/>
    <w:rsid w:val="00BB0415"/>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5B17"/>
    <w:rsid w:val="00C068EA"/>
    <w:rsid w:val="00C06D05"/>
    <w:rsid w:val="00C10409"/>
    <w:rsid w:val="00C13379"/>
    <w:rsid w:val="00C13824"/>
    <w:rsid w:val="00C15710"/>
    <w:rsid w:val="00C163B7"/>
    <w:rsid w:val="00C20A72"/>
    <w:rsid w:val="00C21C4C"/>
    <w:rsid w:val="00C233F1"/>
    <w:rsid w:val="00C235D2"/>
    <w:rsid w:val="00C23B66"/>
    <w:rsid w:val="00C259BF"/>
    <w:rsid w:val="00C26A03"/>
    <w:rsid w:val="00C279D9"/>
    <w:rsid w:val="00C310CA"/>
    <w:rsid w:val="00C31894"/>
    <w:rsid w:val="00C33381"/>
    <w:rsid w:val="00C33A55"/>
    <w:rsid w:val="00C348CE"/>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B1E"/>
    <w:rsid w:val="00C72E20"/>
    <w:rsid w:val="00C7303C"/>
    <w:rsid w:val="00C737DE"/>
    <w:rsid w:val="00C75B7C"/>
    <w:rsid w:val="00C77766"/>
    <w:rsid w:val="00C801A2"/>
    <w:rsid w:val="00C80654"/>
    <w:rsid w:val="00C81CE0"/>
    <w:rsid w:val="00C83FC4"/>
    <w:rsid w:val="00C84088"/>
    <w:rsid w:val="00C85148"/>
    <w:rsid w:val="00C851C1"/>
    <w:rsid w:val="00C876DB"/>
    <w:rsid w:val="00C90C10"/>
    <w:rsid w:val="00C91D92"/>
    <w:rsid w:val="00C94B01"/>
    <w:rsid w:val="00C94DC8"/>
    <w:rsid w:val="00C950BD"/>
    <w:rsid w:val="00C95E49"/>
    <w:rsid w:val="00C96D33"/>
    <w:rsid w:val="00C96DFE"/>
    <w:rsid w:val="00C97133"/>
    <w:rsid w:val="00CA07F9"/>
    <w:rsid w:val="00CA1761"/>
    <w:rsid w:val="00CA3EA6"/>
    <w:rsid w:val="00CA4E67"/>
    <w:rsid w:val="00CA5833"/>
    <w:rsid w:val="00CA62F1"/>
    <w:rsid w:val="00CA6FF6"/>
    <w:rsid w:val="00CB0EF7"/>
    <w:rsid w:val="00CB171F"/>
    <w:rsid w:val="00CB24F4"/>
    <w:rsid w:val="00CB261B"/>
    <w:rsid w:val="00CB274D"/>
    <w:rsid w:val="00CB319D"/>
    <w:rsid w:val="00CB5822"/>
    <w:rsid w:val="00CC00EE"/>
    <w:rsid w:val="00CC081C"/>
    <w:rsid w:val="00CC0EE8"/>
    <w:rsid w:val="00CC1BAB"/>
    <w:rsid w:val="00CC2327"/>
    <w:rsid w:val="00CC5091"/>
    <w:rsid w:val="00CC5D8D"/>
    <w:rsid w:val="00CC674A"/>
    <w:rsid w:val="00CC6B80"/>
    <w:rsid w:val="00CC7175"/>
    <w:rsid w:val="00CC7765"/>
    <w:rsid w:val="00CD020C"/>
    <w:rsid w:val="00CD1117"/>
    <w:rsid w:val="00CD3CCD"/>
    <w:rsid w:val="00CD49A8"/>
    <w:rsid w:val="00CE1B73"/>
    <w:rsid w:val="00CE26DB"/>
    <w:rsid w:val="00CE39F8"/>
    <w:rsid w:val="00CE4AA8"/>
    <w:rsid w:val="00CF0294"/>
    <w:rsid w:val="00CF041A"/>
    <w:rsid w:val="00CF095A"/>
    <w:rsid w:val="00CF2F69"/>
    <w:rsid w:val="00CF492A"/>
    <w:rsid w:val="00CF5836"/>
    <w:rsid w:val="00CF7F38"/>
    <w:rsid w:val="00D001F4"/>
    <w:rsid w:val="00D0167E"/>
    <w:rsid w:val="00D02BFB"/>
    <w:rsid w:val="00D02CE8"/>
    <w:rsid w:val="00D046EF"/>
    <w:rsid w:val="00D0512D"/>
    <w:rsid w:val="00D06C82"/>
    <w:rsid w:val="00D06DCE"/>
    <w:rsid w:val="00D06ED8"/>
    <w:rsid w:val="00D10634"/>
    <w:rsid w:val="00D119B9"/>
    <w:rsid w:val="00D11B0C"/>
    <w:rsid w:val="00D11ED0"/>
    <w:rsid w:val="00D154C0"/>
    <w:rsid w:val="00D21CA5"/>
    <w:rsid w:val="00D22FE9"/>
    <w:rsid w:val="00D230F9"/>
    <w:rsid w:val="00D23430"/>
    <w:rsid w:val="00D246F4"/>
    <w:rsid w:val="00D25A85"/>
    <w:rsid w:val="00D265E9"/>
    <w:rsid w:val="00D269A8"/>
    <w:rsid w:val="00D30D11"/>
    <w:rsid w:val="00D30E06"/>
    <w:rsid w:val="00D31129"/>
    <w:rsid w:val="00D31505"/>
    <w:rsid w:val="00D3269F"/>
    <w:rsid w:val="00D334CF"/>
    <w:rsid w:val="00D33F8C"/>
    <w:rsid w:val="00D34711"/>
    <w:rsid w:val="00D40058"/>
    <w:rsid w:val="00D40A37"/>
    <w:rsid w:val="00D420C4"/>
    <w:rsid w:val="00D45380"/>
    <w:rsid w:val="00D4571E"/>
    <w:rsid w:val="00D46CC0"/>
    <w:rsid w:val="00D50B4C"/>
    <w:rsid w:val="00D515B4"/>
    <w:rsid w:val="00D54995"/>
    <w:rsid w:val="00D55063"/>
    <w:rsid w:val="00D57717"/>
    <w:rsid w:val="00D61EC9"/>
    <w:rsid w:val="00D65885"/>
    <w:rsid w:val="00D65AC1"/>
    <w:rsid w:val="00D66D90"/>
    <w:rsid w:val="00D67594"/>
    <w:rsid w:val="00D67EBF"/>
    <w:rsid w:val="00D70273"/>
    <w:rsid w:val="00D7051B"/>
    <w:rsid w:val="00D716D0"/>
    <w:rsid w:val="00D72BC1"/>
    <w:rsid w:val="00D7304C"/>
    <w:rsid w:val="00D73BBF"/>
    <w:rsid w:val="00D75B60"/>
    <w:rsid w:val="00D80106"/>
    <w:rsid w:val="00D80AA3"/>
    <w:rsid w:val="00D82996"/>
    <w:rsid w:val="00D832AF"/>
    <w:rsid w:val="00D84E10"/>
    <w:rsid w:val="00D90819"/>
    <w:rsid w:val="00D90D2B"/>
    <w:rsid w:val="00D91631"/>
    <w:rsid w:val="00D92225"/>
    <w:rsid w:val="00D92C1F"/>
    <w:rsid w:val="00D92EE3"/>
    <w:rsid w:val="00D951BB"/>
    <w:rsid w:val="00D96776"/>
    <w:rsid w:val="00D9759F"/>
    <w:rsid w:val="00D9762A"/>
    <w:rsid w:val="00DA0D4D"/>
    <w:rsid w:val="00DA22E7"/>
    <w:rsid w:val="00DA3CCC"/>
    <w:rsid w:val="00DA51E9"/>
    <w:rsid w:val="00DA6CF6"/>
    <w:rsid w:val="00DA79FE"/>
    <w:rsid w:val="00DB09B4"/>
    <w:rsid w:val="00DB0A4A"/>
    <w:rsid w:val="00DB0E19"/>
    <w:rsid w:val="00DB19DE"/>
    <w:rsid w:val="00DB2B2F"/>
    <w:rsid w:val="00DB3D46"/>
    <w:rsid w:val="00DB3EAC"/>
    <w:rsid w:val="00DB7017"/>
    <w:rsid w:val="00DB7D59"/>
    <w:rsid w:val="00DB7D71"/>
    <w:rsid w:val="00DB7EC1"/>
    <w:rsid w:val="00DC04A0"/>
    <w:rsid w:val="00DC101B"/>
    <w:rsid w:val="00DC1161"/>
    <w:rsid w:val="00DC22C8"/>
    <w:rsid w:val="00DC2C25"/>
    <w:rsid w:val="00DC5957"/>
    <w:rsid w:val="00DC5F63"/>
    <w:rsid w:val="00DC6871"/>
    <w:rsid w:val="00DC76AE"/>
    <w:rsid w:val="00DD1296"/>
    <w:rsid w:val="00DD28A6"/>
    <w:rsid w:val="00DD3346"/>
    <w:rsid w:val="00DD47C7"/>
    <w:rsid w:val="00DD4B45"/>
    <w:rsid w:val="00DD5F59"/>
    <w:rsid w:val="00DD7A50"/>
    <w:rsid w:val="00DE1044"/>
    <w:rsid w:val="00DE2003"/>
    <w:rsid w:val="00DE4E44"/>
    <w:rsid w:val="00DE530C"/>
    <w:rsid w:val="00DE58EF"/>
    <w:rsid w:val="00DF03C2"/>
    <w:rsid w:val="00DF0A5D"/>
    <w:rsid w:val="00DF0FEA"/>
    <w:rsid w:val="00DF135C"/>
    <w:rsid w:val="00DF19D0"/>
    <w:rsid w:val="00DF5537"/>
    <w:rsid w:val="00DF6163"/>
    <w:rsid w:val="00DF63E4"/>
    <w:rsid w:val="00DF6D81"/>
    <w:rsid w:val="00E015AA"/>
    <w:rsid w:val="00E01EF2"/>
    <w:rsid w:val="00E0390E"/>
    <w:rsid w:val="00E056BD"/>
    <w:rsid w:val="00E05FED"/>
    <w:rsid w:val="00E062BD"/>
    <w:rsid w:val="00E06AC5"/>
    <w:rsid w:val="00E06D2B"/>
    <w:rsid w:val="00E10F8A"/>
    <w:rsid w:val="00E11EDF"/>
    <w:rsid w:val="00E125CE"/>
    <w:rsid w:val="00E13D96"/>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570"/>
    <w:rsid w:val="00E44C3A"/>
    <w:rsid w:val="00E460A5"/>
    <w:rsid w:val="00E4633A"/>
    <w:rsid w:val="00E47946"/>
    <w:rsid w:val="00E47FC1"/>
    <w:rsid w:val="00E522FE"/>
    <w:rsid w:val="00E541D2"/>
    <w:rsid w:val="00E54AE7"/>
    <w:rsid w:val="00E55517"/>
    <w:rsid w:val="00E572E4"/>
    <w:rsid w:val="00E57885"/>
    <w:rsid w:val="00E60937"/>
    <w:rsid w:val="00E61192"/>
    <w:rsid w:val="00E62003"/>
    <w:rsid w:val="00E62102"/>
    <w:rsid w:val="00E626FD"/>
    <w:rsid w:val="00E62B5F"/>
    <w:rsid w:val="00E630AF"/>
    <w:rsid w:val="00E63A95"/>
    <w:rsid w:val="00E6414C"/>
    <w:rsid w:val="00E641DE"/>
    <w:rsid w:val="00E653D2"/>
    <w:rsid w:val="00E655BA"/>
    <w:rsid w:val="00E67738"/>
    <w:rsid w:val="00E722CE"/>
    <w:rsid w:val="00E725BE"/>
    <w:rsid w:val="00E730F4"/>
    <w:rsid w:val="00E750D7"/>
    <w:rsid w:val="00E75578"/>
    <w:rsid w:val="00E75A35"/>
    <w:rsid w:val="00E77243"/>
    <w:rsid w:val="00E77A74"/>
    <w:rsid w:val="00E77AA8"/>
    <w:rsid w:val="00E80D0C"/>
    <w:rsid w:val="00E82A6E"/>
    <w:rsid w:val="00E83FA8"/>
    <w:rsid w:val="00E851D8"/>
    <w:rsid w:val="00E90FFB"/>
    <w:rsid w:val="00E91DCE"/>
    <w:rsid w:val="00E9326F"/>
    <w:rsid w:val="00E95E89"/>
    <w:rsid w:val="00EA05F6"/>
    <w:rsid w:val="00EA0654"/>
    <w:rsid w:val="00EA188F"/>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E30"/>
    <w:rsid w:val="00ED0A25"/>
    <w:rsid w:val="00ED1FB0"/>
    <w:rsid w:val="00ED293B"/>
    <w:rsid w:val="00ED2D92"/>
    <w:rsid w:val="00ED5B2A"/>
    <w:rsid w:val="00ED6CFF"/>
    <w:rsid w:val="00ED6E73"/>
    <w:rsid w:val="00EE145A"/>
    <w:rsid w:val="00EE304B"/>
    <w:rsid w:val="00EE4B0A"/>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3B4D"/>
    <w:rsid w:val="00F161C7"/>
    <w:rsid w:val="00F17181"/>
    <w:rsid w:val="00F17218"/>
    <w:rsid w:val="00F17893"/>
    <w:rsid w:val="00F17ED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CA"/>
    <w:rsid w:val="00F45ED7"/>
    <w:rsid w:val="00F45F64"/>
    <w:rsid w:val="00F4761C"/>
    <w:rsid w:val="00F51B5C"/>
    <w:rsid w:val="00F53D08"/>
    <w:rsid w:val="00F54407"/>
    <w:rsid w:val="00F552E3"/>
    <w:rsid w:val="00F601C4"/>
    <w:rsid w:val="00F61103"/>
    <w:rsid w:val="00F63B0B"/>
    <w:rsid w:val="00F656AF"/>
    <w:rsid w:val="00F65700"/>
    <w:rsid w:val="00F65D7D"/>
    <w:rsid w:val="00F739EA"/>
    <w:rsid w:val="00F73EDF"/>
    <w:rsid w:val="00F75867"/>
    <w:rsid w:val="00F75B21"/>
    <w:rsid w:val="00F75FDB"/>
    <w:rsid w:val="00F8069E"/>
    <w:rsid w:val="00F81956"/>
    <w:rsid w:val="00F83822"/>
    <w:rsid w:val="00F8440F"/>
    <w:rsid w:val="00F84629"/>
    <w:rsid w:val="00F85A79"/>
    <w:rsid w:val="00F86B4B"/>
    <w:rsid w:val="00F87B07"/>
    <w:rsid w:val="00F87BFE"/>
    <w:rsid w:val="00F9035F"/>
    <w:rsid w:val="00F91408"/>
    <w:rsid w:val="00F91487"/>
    <w:rsid w:val="00F91644"/>
    <w:rsid w:val="00F91817"/>
    <w:rsid w:val="00F94BB5"/>
    <w:rsid w:val="00F961A3"/>
    <w:rsid w:val="00FA0951"/>
    <w:rsid w:val="00FA0AFC"/>
    <w:rsid w:val="00FA1C1C"/>
    <w:rsid w:val="00FA2529"/>
    <w:rsid w:val="00FA2AFE"/>
    <w:rsid w:val="00FA2CD7"/>
    <w:rsid w:val="00FA49D1"/>
    <w:rsid w:val="00FA7C12"/>
    <w:rsid w:val="00FB154B"/>
    <w:rsid w:val="00FB17F5"/>
    <w:rsid w:val="00FB2C83"/>
    <w:rsid w:val="00FB3E98"/>
    <w:rsid w:val="00FB5D4A"/>
    <w:rsid w:val="00FB7F72"/>
    <w:rsid w:val="00FC0729"/>
    <w:rsid w:val="00FC0898"/>
    <w:rsid w:val="00FC4D79"/>
    <w:rsid w:val="00FC5C03"/>
    <w:rsid w:val="00FC5DAB"/>
    <w:rsid w:val="00FC61AA"/>
    <w:rsid w:val="00FC691F"/>
    <w:rsid w:val="00FC74CA"/>
    <w:rsid w:val="00FC79EA"/>
    <w:rsid w:val="00FD026F"/>
    <w:rsid w:val="00FD0E74"/>
    <w:rsid w:val="00FD15D7"/>
    <w:rsid w:val="00FD1B29"/>
    <w:rsid w:val="00FD1F0E"/>
    <w:rsid w:val="00FD50C7"/>
    <w:rsid w:val="00FE1CAE"/>
    <w:rsid w:val="00FE2CC6"/>
    <w:rsid w:val="00FE3CE6"/>
    <w:rsid w:val="00FE4141"/>
    <w:rsid w:val="00FE448E"/>
    <w:rsid w:val="00FE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26A2E67E"/>
  <w14:defaultImageDpi w14:val="300"/>
  <w15:docId w15:val="{6161FAB2-DFDA-41EF-BAF8-6A65DBF7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C3"/>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NYTQRMT4MAHZ-2-50187</_dlc_DocId>
    <_dlc_DocIdUrl xmlns="8e8c147c-4a44-4efb-abf1-e3af25080dca">
      <Url>http://eportal.education2020.com/Curriculum/CSCI/_layouts/DocIdRedir.aspx?ID=NYTQRMT4MAHZ-2-50187</Url>
      <Description>NYTQRMT4MAHZ-2-50187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2213368-E141-4BB4-956B-33A77E765E0B}">
  <ds:schemaRefs>
    <ds:schemaRef ds:uri="http://schemas.microsoft.com/office/2006/metadata/properties"/>
    <ds:schemaRef ds:uri="http://www.w3.org/XML/1998/namespace"/>
    <ds:schemaRef ds:uri="8e8c147c-4a44-4efb-abf1-e3af25080dca"/>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23c08e2c-2ed2-4c06-80fd-450e2664af30"/>
    <ds:schemaRef ds:uri="http://purl.org/dc/dcmitype/"/>
  </ds:schemaRefs>
</ds:datastoreItem>
</file>

<file path=customXml/itemProps5.xml><?xml version="1.0" encoding="utf-8"?>
<ds:datastoreItem xmlns:ds="http://schemas.openxmlformats.org/officeDocument/2006/customXml" ds:itemID="{548FBE83-C415-4F3F-9A8C-51925E6F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guide shell Edgenuity</Template>
  <TotalTime>0</TotalTime>
  <Pages>7</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9099</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Michael Thomas</dc:creator>
  <cp:keywords>word template; lab</cp:keywords>
  <cp:lastModifiedBy>Janette Rickels</cp:lastModifiedBy>
  <cp:revision>2</cp:revision>
  <cp:lastPrinted>2014-06-27T22:04:00Z</cp:lastPrinted>
  <dcterms:created xsi:type="dcterms:W3CDTF">2019-03-26T16:55:00Z</dcterms:created>
  <dcterms:modified xsi:type="dcterms:W3CDTF">2019-03-26T16:55:00Z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d5ee0549-f72a-4a24-90a7-60156632146a</vt:lpwstr>
  </property>
  <property fmtid="{D5CDD505-2E9C-101B-9397-08002B2CF9AE}" pid="4" name="TaxKeyword">
    <vt:lpwstr>8268;#word template|e509681c-2a53-48c4-9e43-9883af6a85ed;#7229;#lab|b821b46e-a9de-403a-812d-d305b612c9b8</vt:lpwstr>
  </property>
</Properties>
</file>