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DEF6" w14:textId="0AE8F390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3706F5">
        <w:rPr>
          <w:rFonts w:ascii="Arial" w:hAnsi="Arial"/>
          <w:bCs/>
          <w:color w:val="auto"/>
          <w:szCs w:val="28"/>
        </w:rPr>
        <w:t>-</w:t>
      </w:r>
      <w:r w:rsidRPr="004F2B85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1AD0B110" w14:textId="01B2AFD2" w:rsidR="000C2F89" w:rsidRPr="00B96041" w:rsidRDefault="00854DB7" w:rsidP="008E682B">
      <w:pPr>
        <w:ind w:left="1440" w:hanging="1440"/>
      </w:pPr>
      <w:r w:rsidRPr="0007408C">
        <w:rPr>
          <w:b/>
        </w:rPr>
        <w:t>Purpose</w:t>
      </w:r>
      <w:r w:rsidRPr="002F684D">
        <w:tab/>
      </w:r>
      <w:r w:rsidR="005C51D6" w:rsidRPr="0007408C">
        <w:t>Explore</w:t>
      </w:r>
      <w:r w:rsidR="005C51D6" w:rsidRPr="002F684D">
        <w:rPr>
          <w:b/>
        </w:rPr>
        <w:t xml:space="preserve"> </w:t>
      </w:r>
      <w:r w:rsidR="000C2F89" w:rsidRPr="00972DC7">
        <w:t xml:space="preserve">motion </w:t>
      </w:r>
      <w:r w:rsidR="000C2F89">
        <w:t xml:space="preserve">by determining the speed and acceleration </w:t>
      </w:r>
      <w:r w:rsidR="00C974D1">
        <w:t>o</w:t>
      </w:r>
      <w:r w:rsidR="000C2F89" w:rsidRPr="00972DC7">
        <w:t>f an object</w:t>
      </w:r>
      <w:r w:rsidR="000C2F89" w:rsidRPr="002F684D">
        <w:rPr>
          <w:b/>
        </w:rPr>
        <w:t xml:space="preserve"> </w:t>
      </w:r>
      <w:r w:rsidR="000C2F89" w:rsidRPr="0052234D">
        <w:t>using a laboratory procedure.</w:t>
      </w:r>
    </w:p>
    <w:p w14:paraId="3E41DEF8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3E41DEF9" w14:textId="77777777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303FAC">
        <w:rPr>
          <w:b w:val="0"/>
        </w:rPr>
        <w:t>How can motion be described?</w:t>
      </w:r>
    </w:p>
    <w:p w14:paraId="3E41DEFA" w14:textId="090EAF3D" w:rsidR="00854DB7" w:rsidRPr="002F684D" w:rsidRDefault="00854DB7" w:rsidP="00854DB7">
      <w:pPr>
        <w:pStyle w:val="hanginglist"/>
      </w:pPr>
      <w:r w:rsidRPr="002F684D">
        <w:t>Hypothesis</w:t>
      </w:r>
      <w:r w:rsidRPr="002F684D">
        <w:tab/>
      </w:r>
      <w:r w:rsidR="00303FAC">
        <w:rPr>
          <w:b w:val="0"/>
        </w:rPr>
        <w:t xml:space="preserve">If the </w:t>
      </w:r>
      <w:r w:rsidR="003E5553">
        <w:rPr>
          <w:b w:val="0"/>
        </w:rPr>
        <w:t xml:space="preserve">starting </w:t>
      </w:r>
      <w:r w:rsidR="00303FAC">
        <w:rPr>
          <w:b w:val="0"/>
        </w:rPr>
        <w:t xml:space="preserve">height of a sloped racetrack </w:t>
      </w:r>
      <w:r w:rsidR="00D0462D">
        <w:rPr>
          <w:b w:val="0"/>
        </w:rPr>
        <w:t xml:space="preserve">is </w:t>
      </w:r>
      <w:r w:rsidR="00303FAC">
        <w:rPr>
          <w:b w:val="0"/>
        </w:rPr>
        <w:t>increase</w:t>
      </w:r>
      <w:r w:rsidR="00D0462D">
        <w:rPr>
          <w:b w:val="0"/>
        </w:rPr>
        <w:t>d</w:t>
      </w:r>
      <w:r w:rsidR="00303FAC">
        <w:rPr>
          <w:b w:val="0"/>
        </w:rPr>
        <w:t xml:space="preserve">, then the speed at which </w:t>
      </w:r>
      <w:r w:rsidR="00D0462D">
        <w:rPr>
          <w:b w:val="0"/>
        </w:rPr>
        <w:t xml:space="preserve">a </w:t>
      </w:r>
      <w:r w:rsidR="00303FAC">
        <w:rPr>
          <w:b w:val="0"/>
        </w:rPr>
        <w:t>toy car</w:t>
      </w:r>
      <w:r w:rsidR="00A40657">
        <w:rPr>
          <w:b w:val="0"/>
        </w:rPr>
        <w:t xml:space="preserve"> travels </w:t>
      </w:r>
      <w:r w:rsidR="00D0462D">
        <w:rPr>
          <w:b w:val="0"/>
        </w:rPr>
        <w:t xml:space="preserve">along </w:t>
      </w:r>
      <w:r w:rsidR="00A40657">
        <w:rPr>
          <w:b w:val="0"/>
        </w:rPr>
        <w:t>the track will increase</w:t>
      </w:r>
      <w:r w:rsidR="00303FAC">
        <w:rPr>
          <w:b w:val="0"/>
        </w:rPr>
        <w:t xml:space="preserve"> because </w:t>
      </w:r>
      <w:r w:rsidR="0007408C">
        <w:rPr>
          <w:b w:val="0"/>
        </w:rPr>
        <w:t>the toy car</w:t>
      </w:r>
      <w:r w:rsidR="001716E3">
        <w:rPr>
          <w:b w:val="0"/>
        </w:rPr>
        <w:t xml:space="preserve"> </w:t>
      </w:r>
      <w:r w:rsidR="00D0462D">
        <w:rPr>
          <w:b w:val="0"/>
        </w:rPr>
        <w:t>will have</w:t>
      </w:r>
      <w:r w:rsidR="001716E3">
        <w:rPr>
          <w:b w:val="0"/>
        </w:rPr>
        <w:t xml:space="preserve"> a greater acceleration.</w:t>
      </w:r>
    </w:p>
    <w:p w14:paraId="3E41DEFB" w14:textId="401E1CFC" w:rsidR="00854DB7" w:rsidRPr="002F684D" w:rsidRDefault="00854DB7" w:rsidP="00854DB7">
      <w:pPr>
        <w:pStyle w:val="hanginglist"/>
      </w:pPr>
      <w:r w:rsidRPr="002F684D">
        <w:t>Variables</w:t>
      </w:r>
      <w:r w:rsidRPr="002F684D">
        <w:tab/>
      </w:r>
      <w:r w:rsidRPr="002F684D">
        <w:rPr>
          <w:b w:val="0"/>
          <w:i/>
        </w:rPr>
        <w:t xml:space="preserve">Independent </w:t>
      </w:r>
      <w:r w:rsidR="007411FB">
        <w:rPr>
          <w:b w:val="0"/>
          <w:i/>
        </w:rPr>
        <w:t>v</w:t>
      </w:r>
      <w:r w:rsidRPr="002F684D">
        <w:rPr>
          <w:b w:val="0"/>
          <w:i/>
        </w:rPr>
        <w:t>ariable:</w:t>
      </w:r>
      <w:r w:rsidR="0007408C">
        <w:rPr>
          <w:b w:val="0"/>
        </w:rPr>
        <w:t xml:space="preserve"> </w:t>
      </w:r>
      <w:r w:rsidR="00303FAC">
        <w:rPr>
          <w:b w:val="0"/>
        </w:rPr>
        <w:t>The height of the starting point</w:t>
      </w:r>
    </w:p>
    <w:p w14:paraId="3E41DEFC" w14:textId="5E4ABCCC" w:rsidR="00854DB7" w:rsidRPr="002F684D" w:rsidRDefault="00854DB7" w:rsidP="00854DB7">
      <w:pPr>
        <w:pStyle w:val="hanginglist"/>
        <w:rPr>
          <w:b w:val="0"/>
        </w:rPr>
      </w:pPr>
      <w:r w:rsidRPr="002F684D">
        <w:tab/>
      </w:r>
      <w:r w:rsidRPr="002F684D">
        <w:rPr>
          <w:b w:val="0"/>
          <w:i/>
        </w:rPr>
        <w:t xml:space="preserve">Dependent </w:t>
      </w:r>
      <w:r w:rsidR="007411FB">
        <w:rPr>
          <w:b w:val="0"/>
          <w:i/>
        </w:rPr>
        <w:t>v</w:t>
      </w:r>
      <w:r w:rsidRPr="002F684D">
        <w:rPr>
          <w:b w:val="0"/>
          <w:i/>
        </w:rPr>
        <w:t>ariable:</w:t>
      </w:r>
      <w:r w:rsidR="005C51D6" w:rsidRPr="002F684D">
        <w:rPr>
          <w:b w:val="0"/>
        </w:rPr>
        <w:t xml:space="preserve"> </w:t>
      </w:r>
      <w:r w:rsidR="00303FAC">
        <w:rPr>
          <w:b w:val="0"/>
        </w:rPr>
        <w:t>The speed of the toy car</w:t>
      </w:r>
    </w:p>
    <w:p w14:paraId="3E41DEFD" w14:textId="7439C25C" w:rsidR="002119A7" w:rsidRPr="002F684D" w:rsidRDefault="002119A7" w:rsidP="00854DB7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0C43C3">
        <w:rPr>
          <w:b w:val="0"/>
        </w:rPr>
        <w:t>C</w:t>
      </w:r>
      <w:r w:rsidR="00303FAC">
        <w:rPr>
          <w:b w:val="0"/>
        </w:rPr>
        <w:t xml:space="preserve">onstruct a sloped racetrack and mark </w:t>
      </w:r>
      <w:r w:rsidR="002D32AC">
        <w:rPr>
          <w:b w:val="0"/>
        </w:rPr>
        <w:t>four</w:t>
      </w:r>
      <w:r w:rsidR="00303FAC">
        <w:rPr>
          <w:b w:val="0"/>
        </w:rPr>
        <w:t xml:space="preserve"> reference points along the track.</w:t>
      </w:r>
      <w:r w:rsidR="0007408C">
        <w:rPr>
          <w:b w:val="0"/>
        </w:rPr>
        <w:t xml:space="preserve"> </w:t>
      </w:r>
      <w:r w:rsidR="000C43C3">
        <w:rPr>
          <w:b w:val="0"/>
        </w:rPr>
        <w:t>T</w:t>
      </w:r>
      <w:r w:rsidR="00303FAC">
        <w:rPr>
          <w:b w:val="0"/>
        </w:rPr>
        <w:t>hen</w:t>
      </w:r>
      <w:r w:rsidR="00D0462D">
        <w:rPr>
          <w:b w:val="0"/>
        </w:rPr>
        <w:t>,</w:t>
      </w:r>
      <w:r w:rsidR="00303FAC">
        <w:rPr>
          <w:b w:val="0"/>
        </w:rPr>
        <w:t xml:space="preserve"> measure the time that it takes for the car to travel past the reference points</w:t>
      </w:r>
      <w:r w:rsidR="00A73D15">
        <w:rPr>
          <w:b w:val="0"/>
        </w:rPr>
        <w:t>,</w:t>
      </w:r>
      <w:r w:rsidR="00303FAC">
        <w:rPr>
          <w:b w:val="0"/>
        </w:rPr>
        <w:t xml:space="preserve"> and calculate the car’s speed. </w:t>
      </w:r>
      <w:r w:rsidR="000C43C3">
        <w:rPr>
          <w:b w:val="0"/>
        </w:rPr>
        <w:t xml:space="preserve">Alter the </w:t>
      </w:r>
      <w:r w:rsidR="00303FAC">
        <w:rPr>
          <w:b w:val="0"/>
        </w:rPr>
        <w:t xml:space="preserve">track </w:t>
      </w:r>
      <w:r w:rsidR="00D0462D">
        <w:rPr>
          <w:b w:val="0"/>
        </w:rPr>
        <w:t xml:space="preserve">by raising </w:t>
      </w:r>
      <w:r w:rsidR="00303FAC">
        <w:rPr>
          <w:b w:val="0"/>
        </w:rPr>
        <w:t>the starting position</w:t>
      </w:r>
      <w:r w:rsidR="000C43C3">
        <w:rPr>
          <w:b w:val="0"/>
        </w:rPr>
        <w:t xml:space="preserve"> while keeping the overall length the same,</w:t>
      </w:r>
      <w:r w:rsidR="00303FAC">
        <w:rPr>
          <w:b w:val="0"/>
        </w:rPr>
        <w:t xml:space="preserve"> and the</w:t>
      </w:r>
      <w:r w:rsidR="000C43C3">
        <w:rPr>
          <w:b w:val="0"/>
        </w:rPr>
        <w:t>n repeat the</w:t>
      </w:r>
      <w:r w:rsidR="00303FAC">
        <w:rPr>
          <w:b w:val="0"/>
        </w:rPr>
        <w:t xml:space="preserve"> procedure</w:t>
      </w:r>
      <w:r w:rsidR="000C43C3">
        <w:rPr>
          <w:b w:val="0"/>
        </w:rPr>
        <w:t>.</w:t>
      </w:r>
      <w:r w:rsidR="000C43C3" w:rsidDel="000C43C3">
        <w:rPr>
          <w:b w:val="0"/>
        </w:rPr>
        <w:t xml:space="preserve"> </w:t>
      </w:r>
      <w:r w:rsidR="000C43C3">
        <w:rPr>
          <w:b w:val="0"/>
        </w:rPr>
        <w:t>Graph the r</w:t>
      </w:r>
      <w:r w:rsidR="00ED5368">
        <w:rPr>
          <w:b w:val="0"/>
        </w:rPr>
        <w:t xml:space="preserve">esults </w:t>
      </w:r>
      <w:r w:rsidR="00ED4807">
        <w:rPr>
          <w:b w:val="0"/>
        </w:rPr>
        <w:t xml:space="preserve">from </w:t>
      </w:r>
      <w:r w:rsidR="00ED5368">
        <w:rPr>
          <w:b w:val="0"/>
        </w:rPr>
        <w:t xml:space="preserve">the two tracks to compare the </w:t>
      </w:r>
      <w:r w:rsidR="0007408C">
        <w:rPr>
          <w:b w:val="0"/>
        </w:rPr>
        <w:t xml:space="preserve">speed and </w:t>
      </w:r>
      <w:r w:rsidR="00ED5368">
        <w:rPr>
          <w:b w:val="0"/>
        </w:rPr>
        <w:t>acceleration of each set of conditions.</w:t>
      </w:r>
    </w:p>
    <w:p w14:paraId="3E41DEFE" w14:textId="77777777" w:rsidR="00854DB7" w:rsidRPr="00AA0163" w:rsidRDefault="00854DB7" w:rsidP="00277E45">
      <w:pPr>
        <w:pStyle w:val="Heading1"/>
      </w:pPr>
      <w:r w:rsidRPr="00277E45">
        <w:t>Safety</w:t>
      </w:r>
    </w:p>
    <w:p w14:paraId="3E41DEFF" w14:textId="77777777" w:rsidR="00854DB7" w:rsidRPr="00B76D0F" w:rsidRDefault="00854DB7" w:rsidP="00236029">
      <w:pPr>
        <w:numPr>
          <w:ilvl w:val="0"/>
          <w:numId w:val="6"/>
        </w:numPr>
      </w:pPr>
      <w:r w:rsidRPr="00B76D0F">
        <w:t>Always wear safety goggles when performing an experiment</w:t>
      </w:r>
      <w:r w:rsidR="00ED5368">
        <w:t>, especially with objects in motion</w:t>
      </w:r>
      <w:r w:rsidRPr="00B76D0F">
        <w:t xml:space="preserve">. </w:t>
      </w:r>
    </w:p>
    <w:p w14:paraId="3E41DF01" w14:textId="7BB2CAA2" w:rsidR="00854DB7" w:rsidRPr="00B76D0F" w:rsidRDefault="00ED5368" w:rsidP="00236029">
      <w:pPr>
        <w:numPr>
          <w:ilvl w:val="0"/>
          <w:numId w:val="6"/>
        </w:numPr>
      </w:pPr>
      <w:r>
        <w:t>Use caution when constructing the track</w:t>
      </w:r>
      <w:r w:rsidR="00854DB7" w:rsidRPr="00B76D0F">
        <w:t>.</w:t>
      </w:r>
      <w:r>
        <w:t xml:space="preserve"> Longer racetracks may yield better results, but </w:t>
      </w:r>
      <w:r w:rsidR="00A73D15">
        <w:t xml:space="preserve">they </w:t>
      </w:r>
      <w:r>
        <w:t>may be more difficult to build, maintain, and protect.</w:t>
      </w:r>
    </w:p>
    <w:p w14:paraId="3E41DF02" w14:textId="7D8828FE" w:rsidR="00854DB7" w:rsidRDefault="00ED5368" w:rsidP="00236029">
      <w:pPr>
        <w:numPr>
          <w:ilvl w:val="0"/>
          <w:numId w:val="6"/>
        </w:numPr>
      </w:pPr>
      <w:r>
        <w:t xml:space="preserve">Make sure that the track is clear and </w:t>
      </w:r>
      <w:r w:rsidR="00A73D15">
        <w:t xml:space="preserve">that </w:t>
      </w:r>
      <w:r>
        <w:t>group members with timers are ready before releasing the cars.</w:t>
      </w:r>
    </w:p>
    <w:p w14:paraId="6B9BB674" w14:textId="77777777" w:rsidR="0007408C" w:rsidRPr="00ED5368" w:rsidRDefault="0007408C" w:rsidP="0007408C">
      <w:pPr>
        <w:numPr>
          <w:ilvl w:val="0"/>
          <w:numId w:val="6"/>
        </w:numPr>
      </w:pPr>
      <w:r w:rsidRPr="00B76D0F">
        <w:rPr>
          <w:rFonts w:eastAsiaTheme="minorEastAsia" w:cs="Book Antiqua"/>
          <w:color w:val="333333" w:themeColor="text1"/>
          <w:kern w:val="24"/>
        </w:rPr>
        <w:t>Behavior in the lab needs to be purposeful.</w:t>
      </w:r>
      <w:r>
        <w:rPr>
          <w:rFonts w:eastAsiaTheme="minorEastAsia" w:cs="Book Antiqua"/>
          <w:color w:val="333333" w:themeColor="text1"/>
          <w:kern w:val="24"/>
        </w:rPr>
        <w:t xml:space="preserve"> Remember that this is a serious experiment, even if you get to use toy cars in the process.</w:t>
      </w:r>
    </w:p>
    <w:p w14:paraId="3E41DF03" w14:textId="77777777" w:rsidR="00854DB7" w:rsidRDefault="00854DB7" w:rsidP="00236029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3E41DF04" w14:textId="77777777" w:rsidR="00854DB7" w:rsidRDefault="00854DB7" w:rsidP="00854DB7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3E41DF05" w14:textId="77777777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C5064F">
        <w:rPr>
          <w:b/>
        </w:rPr>
        <w:t>Materials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14"/>
        <w:gridCol w:w="2825"/>
        <w:gridCol w:w="2803"/>
      </w:tblGrid>
      <w:tr w:rsidR="00236029" w14:paraId="3E41DF10" w14:textId="77777777" w:rsidTr="00FE1CAE">
        <w:tc>
          <w:tcPr>
            <w:tcW w:w="2886" w:type="dxa"/>
            <w:shd w:val="clear" w:color="auto" w:fill="auto"/>
          </w:tcPr>
          <w:p w14:paraId="3E41DF07" w14:textId="502AE44C" w:rsidR="00ED6CB9" w:rsidRDefault="00D44E59" w:rsidP="004A472B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Multiple</w:t>
            </w:r>
            <w:r w:rsidR="00906C46">
              <w:rPr>
                <w:color w:val="000000"/>
              </w:rPr>
              <w:t xml:space="preserve"> sections of plastic</w:t>
            </w:r>
            <w:r w:rsidR="004A472B">
              <w:rPr>
                <w:color w:val="000000"/>
              </w:rPr>
              <w:t xml:space="preserve"> rain gutter</w:t>
            </w:r>
            <w:r w:rsidR="000A490D">
              <w:rPr>
                <w:color w:val="000000"/>
              </w:rPr>
              <w:t>, with connectors</w:t>
            </w:r>
            <w:r w:rsidR="007411FB">
              <w:rPr>
                <w:color w:val="000000"/>
              </w:rPr>
              <w:t>,</w:t>
            </w:r>
            <w:r w:rsidR="000A490D">
              <w:rPr>
                <w:color w:val="000000"/>
              </w:rPr>
              <w:t xml:space="preserve"> if needed</w:t>
            </w:r>
          </w:p>
          <w:p w14:paraId="3E41DF09" w14:textId="66E244F9" w:rsidR="00236029" w:rsidRPr="008E38B2" w:rsidRDefault="00D44E5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One</w:t>
            </w:r>
            <w:r w:rsidR="00ED6CB9">
              <w:rPr>
                <w:color w:val="000000"/>
              </w:rPr>
              <w:t xml:space="preserve"> toy racecar appropriate for the size</w:t>
            </w:r>
            <w:r w:rsidR="00A73D15">
              <w:rPr>
                <w:color w:val="000000"/>
              </w:rPr>
              <w:t xml:space="preserve"> of the</w:t>
            </w:r>
            <w:r w:rsidR="00ED6CB9">
              <w:rPr>
                <w:color w:val="000000"/>
              </w:rPr>
              <w:t xml:space="preserve"> track</w:t>
            </w:r>
            <w:r w:rsidR="00FE1CAE">
              <w:rPr>
                <w:color w:val="000000"/>
              </w:rPr>
              <w:t xml:space="preserve"> </w:t>
            </w:r>
          </w:p>
        </w:tc>
        <w:tc>
          <w:tcPr>
            <w:tcW w:w="2886" w:type="dxa"/>
            <w:shd w:val="clear" w:color="auto" w:fill="auto"/>
          </w:tcPr>
          <w:p w14:paraId="3E41DF0A" w14:textId="77777777" w:rsidR="00236029" w:rsidRDefault="00A40657" w:rsidP="00D44E59">
            <w:pPr>
              <w:numPr>
                <w:ilvl w:val="0"/>
                <w:numId w:val="12"/>
              </w:numPr>
              <w:tabs>
                <w:tab w:val="clear" w:pos="187"/>
                <w:tab w:val="num" w:pos="336"/>
              </w:tabs>
              <w:spacing w:after="60"/>
              <w:ind w:left="336" w:hanging="180"/>
              <w:rPr>
                <w:color w:val="000000"/>
              </w:rPr>
            </w:pPr>
            <w:r>
              <w:rPr>
                <w:color w:val="000000"/>
              </w:rPr>
              <w:t>Four</w:t>
            </w:r>
            <w:r w:rsidR="00ED6CB9">
              <w:rPr>
                <w:color w:val="000000"/>
              </w:rPr>
              <w:t xml:space="preserve"> stopwatches</w:t>
            </w:r>
          </w:p>
          <w:p w14:paraId="3E41DF0B" w14:textId="54F06CF5" w:rsidR="00ED6CB9" w:rsidRDefault="00A73D15" w:rsidP="00D44E59">
            <w:pPr>
              <w:numPr>
                <w:ilvl w:val="0"/>
                <w:numId w:val="12"/>
              </w:numPr>
              <w:tabs>
                <w:tab w:val="clear" w:pos="187"/>
                <w:tab w:val="num" w:pos="336"/>
              </w:tabs>
              <w:spacing w:after="60"/>
              <w:ind w:left="336" w:hanging="180"/>
              <w:rPr>
                <w:color w:val="000000"/>
              </w:rPr>
            </w:pPr>
            <w:r>
              <w:rPr>
                <w:color w:val="000000"/>
              </w:rPr>
              <w:t>A m</w:t>
            </w:r>
            <w:r w:rsidR="00ED6CB9">
              <w:rPr>
                <w:color w:val="000000"/>
              </w:rPr>
              <w:t>eter stick</w:t>
            </w:r>
            <w:r w:rsidR="009A1A50">
              <w:rPr>
                <w:color w:val="000000"/>
              </w:rPr>
              <w:t xml:space="preserve"> or metric measuring tap</w:t>
            </w:r>
            <w:r w:rsidR="002D32AC">
              <w:rPr>
                <w:color w:val="000000"/>
              </w:rPr>
              <w:t>e</w:t>
            </w:r>
          </w:p>
          <w:p w14:paraId="3E41DF0C" w14:textId="77777777" w:rsidR="00ED6CB9" w:rsidRDefault="00ED6CB9" w:rsidP="00D44E59">
            <w:pPr>
              <w:numPr>
                <w:ilvl w:val="0"/>
                <w:numId w:val="12"/>
              </w:numPr>
              <w:tabs>
                <w:tab w:val="clear" w:pos="187"/>
                <w:tab w:val="num" w:pos="336"/>
              </w:tabs>
              <w:spacing w:after="60"/>
              <w:ind w:left="336" w:hanging="180"/>
              <w:rPr>
                <w:color w:val="000000"/>
              </w:rPr>
            </w:pPr>
            <w:r>
              <w:rPr>
                <w:color w:val="000000"/>
              </w:rPr>
              <w:t>Masking tape</w:t>
            </w:r>
          </w:p>
          <w:p w14:paraId="3E41DF0D" w14:textId="77777777" w:rsidR="00ED6CB9" w:rsidRPr="008E38B2" w:rsidRDefault="00ED6CB9" w:rsidP="00D44E59">
            <w:pPr>
              <w:tabs>
                <w:tab w:val="num" w:pos="336"/>
              </w:tabs>
              <w:spacing w:after="60"/>
              <w:ind w:left="336" w:hanging="180"/>
              <w:rPr>
                <w:color w:val="000000"/>
              </w:rPr>
            </w:pPr>
          </w:p>
        </w:tc>
        <w:tc>
          <w:tcPr>
            <w:tcW w:w="2886" w:type="dxa"/>
            <w:shd w:val="clear" w:color="auto" w:fill="auto"/>
          </w:tcPr>
          <w:p w14:paraId="3E41DF0E" w14:textId="515935DB" w:rsidR="00236029" w:rsidRDefault="00ED6CB9" w:rsidP="006840F6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Books, blocks, or other material to raise and support the racetrack</w:t>
            </w:r>
          </w:p>
          <w:p w14:paraId="3E41DF0F" w14:textId="6673E2E1" w:rsidR="00ED6CB9" w:rsidRPr="008E38B2" w:rsidRDefault="00A73D15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A m</w:t>
            </w:r>
            <w:r w:rsidR="00ED6CB9">
              <w:rPr>
                <w:color w:val="000000"/>
              </w:rPr>
              <w:t>arker, pen, or pencil</w:t>
            </w:r>
          </w:p>
        </w:tc>
      </w:tr>
    </w:tbl>
    <w:p w14:paraId="3E41DF11" w14:textId="058BEED9" w:rsidR="00854DB7" w:rsidRPr="00755740" w:rsidRDefault="00ED6CB9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Build </w:t>
      </w:r>
      <w:r w:rsidR="00D71791">
        <w:rPr>
          <w:b/>
        </w:rPr>
        <w:t>the</w:t>
      </w:r>
      <w:r>
        <w:rPr>
          <w:b/>
        </w:rPr>
        <w:t xml:space="preserve"> </w:t>
      </w:r>
      <w:r w:rsidR="006C1CBE">
        <w:rPr>
          <w:b/>
        </w:rPr>
        <w:t>R</w:t>
      </w:r>
      <w:r>
        <w:rPr>
          <w:b/>
        </w:rPr>
        <w:t>ace</w:t>
      </w:r>
      <w:r w:rsidR="00A73D15">
        <w:rPr>
          <w:b/>
        </w:rPr>
        <w:t>t</w:t>
      </w:r>
      <w:r>
        <w:rPr>
          <w:b/>
        </w:rPr>
        <w:t>rack</w:t>
      </w:r>
    </w:p>
    <w:p w14:paraId="3E41DF12" w14:textId="7B127BAF" w:rsidR="00854DB7" w:rsidRPr="00755740" w:rsidRDefault="00ED6CB9" w:rsidP="0015065F">
      <w:pPr>
        <w:keepNext w:val="0"/>
        <w:numPr>
          <w:ilvl w:val="1"/>
          <w:numId w:val="8"/>
        </w:numPr>
      </w:pPr>
      <w:r>
        <w:t>Assemble multi</w:t>
      </w:r>
      <w:r w:rsidR="00906C46">
        <w:t>ple segments of the racetrack (the rain gutter) t</w:t>
      </w:r>
      <w:r>
        <w:t>o a length appropriate for the space you are working in</w:t>
      </w:r>
      <w:r w:rsidR="00906C46">
        <w:t xml:space="preserve">. </w:t>
      </w:r>
      <w:r>
        <w:t xml:space="preserve">Longer tracks </w:t>
      </w:r>
      <w:r w:rsidR="0034276F">
        <w:t xml:space="preserve">and gentler grades </w:t>
      </w:r>
      <w:r>
        <w:t xml:space="preserve">may make </w:t>
      </w:r>
      <w:r w:rsidR="008F609F">
        <w:t xml:space="preserve">it easier to </w:t>
      </w:r>
      <w:r>
        <w:t>measure time, but may be more difficult to build.</w:t>
      </w:r>
      <w:r w:rsidR="00C820F8">
        <w:t xml:space="preserve"> </w:t>
      </w:r>
      <w:r w:rsidR="00C04708">
        <w:t>Do your best to minimize bends or curves in the track</w:t>
      </w:r>
      <w:r w:rsidR="00906C46">
        <w:t xml:space="preserve">, as well as changes in slope. Ask your teacher for guidance as needed. </w:t>
      </w:r>
      <w:r w:rsidR="007411FB">
        <w:t>In Table A record</w:t>
      </w:r>
      <w:r w:rsidR="007411FB" w:rsidDel="007411FB">
        <w:t xml:space="preserve"> </w:t>
      </w:r>
      <w:r w:rsidR="00C820F8">
        <w:t>the length</w:t>
      </w:r>
      <w:r w:rsidR="007411FB">
        <w:t xml:space="preserve">, in centimeters, </w:t>
      </w:r>
      <w:r w:rsidR="00C820F8">
        <w:t>of your track.</w:t>
      </w:r>
    </w:p>
    <w:p w14:paraId="3E2AB66E" w14:textId="571E4CF4" w:rsidR="00382BB3" w:rsidRDefault="002D32AC" w:rsidP="00382BB3">
      <w:pPr>
        <w:keepNext w:val="0"/>
        <w:numPr>
          <w:ilvl w:val="1"/>
          <w:numId w:val="8"/>
        </w:numPr>
      </w:pPr>
      <w:r>
        <w:t>Calculate</w:t>
      </w:r>
      <w:r w:rsidR="00ED6CB9">
        <w:t xml:space="preserve"> a starting height</w:t>
      </w:r>
      <w:r w:rsidR="00C820F8">
        <w:t xml:space="preserve"> for your track that</w:t>
      </w:r>
      <w:r w:rsidR="000216E0">
        <w:t xml:space="preserve"> is 10% of the </w:t>
      </w:r>
      <w:r w:rsidR="0057436F">
        <w:t xml:space="preserve">track’s </w:t>
      </w:r>
      <w:r w:rsidR="000216E0">
        <w:t>length</w:t>
      </w:r>
      <w:r w:rsidR="0057436F">
        <w:t>. You will increase this</w:t>
      </w:r>
      <w:r w:rsidR="000216E0">
        <w:t xml:space="preserve"> to </w:t>
      </w:r>
      <w:r w:rsidR="00151A02">
        <w:t>15</w:t>
      </w:r>
      <w:r w:rsidR="000216E0">
        <w:t xml:space="preserve">% </w:t>
      </w:r>
      <w:r w:rsidR="00C820F8">
        <w:t xml:space="preserve">in the next set of trials. </w:t>
      </w:r>
      <w:r w:rsidR="00151A02">
        <w:t xml:space="preserve">These heights </w:t>
      </w:r>
      <w:r w:rsidR="00C820F8">
        <w:t xml:space="preserve">allow for reasonable timing of your car. Cars that go fast may be fun, but </w:t>
      </w:r>
      <w:r w:rsidR="00D44E59">
        <w:t>timing them accurately may be difficult</w:t>
      </w:r>
      <w:r w:rsidR="00C820F8">
        <w:t xml:space="preserve">. </w:t>
      </w:r>
      <w:r w:rsidR="00C04708">
        <w:t xml:space="preserve">Perform a trial run at both heights to ensure that your setup is reasonable. </w:t>
      </w:r>
      <w:r w:rsidR="007411FB">
        <w:t>In Table A r</w:t>
      </w:r>
      <w:r w:rsidR="00C820F8">
        <w:t>ecord the height</w:t>
      </w:r>
      <w:r w:rsidR="000216E0">
        <w:t>s</w:t>
      </w:r>
      <w:r w:rsidR="007411FB">
        <w:t>,</w:t>
      </w:r>
      <w:r w:rsidR="00C820F8">
        <w:t xml:space="preserve"> </w:t>
      </w:r>
      <w:r w:rsidR="00740DE8">
        <w:t>in centimeters</w:t>
      </w:r>
      <w:r w:rsidR="007411FB">
        <w:t>,</w:t>
      </w:r>
      <w:r w:rsidR="00740DE8">
        <w:t xml:space="preserve"> </w:t>
      </w:r>
      <w:r w:rsidR="00C820F8">
        <w:t xml:space="preserve">of </w:t>
      </w:r>
      <w:r w:rsidR="000216E0">
        <w:t xml:space="preserve">both </w:t>
      </w:r>
      <w:r w:rsidR="00FF385D">
        <w:t>the</w:t>
      </w:r>
      <w:r w:rsidR="000216E0">
        <w:t xml:space="preserve"> low</w:t>
      </w:r>
      <w:r w:rsidR="00151A02">
        <w:t>er</w:t>
      </w:r>
      <w:r w:rsidR="000216E0">
        <w:t xml:space="preserve"> </w:t>
      </w:r>
      <w:r w:rsidR="00FF385D">
        <w:t xml:space="preserve">track </w:t>
      </w:r>
      <w:r w:rsidR="000216E0">
        <w:t xml:space="preserve">and </w:t>
      </w:r>
      <w:r w:rsidR="00FF385D">
        <w:t xml:space="preserve">the </w:t>
      </w:r>
      <w:r w:rsidR="000216E0">
        <w:t>high</w:t>
      </w:r>
      <w:r w:rsidR="00151A02">
        <w:t>er</w:t>
      </w:r>
      <w:r w:rsidR="000216E0">
        <w:t xml:space="preserve"> track</w:t>
      </w:r>
      <w:r w:rsidR="00C820F8">
        <w:t>.</w:t>
      </w:r>
      <w:r w:rsidR="00614EE4" w:rsidRPr="00614EE4">
        <w:t xml:space="preserve"> </w:t>
      </w:r>
    </w:p>
    <w:p w14:paraId="3E41DF14" w14:textId="6AB86CA0" w:rsidR="00A40657" w:rsidRDefault="00C820F8" w:rsidP="00382BB3">
      <w:pPr>
        <w:keepNext w:val="0"/>
        <w:numPr>
          <w:ilvl w:val="1"/>
          <w:numId w:val="8"/>
        </w:numPr>
      </w:pPr>
      <w:r>
        <w:lastRenderedPageBreak/>
        <w:t xml:space="preserve">Divide the length of your racetrack </w:t>
      </w:r>
      <w:r w:rsidR="00A40657">
        <w:t>(</w:t>
      </w:r>
      <w:r>
        <w:t>from Table A</w:t>
      </w:r>
      <w:r w:rsidR="00A40657">
        <w:t>)</w:t>
      </w:r>
      <w:r>
        <w:t xml:space="preserve"> by </w:t>
      </w:r>
      <w:r w:rsidR="00614EE4">
        <w:t>4</w:t>
      </w:r>
      <w:r>
        <w:t xml:space="preserve"> to calculate the distance of</w:t>
      </w:r>
      <w:r w:rsidR="00C066C3">
        <w:t xml:space="preserve"> each of</w:t>
      </w:r>
      <w:r>
        <w:t xml:space="preserve"> the four quarters of your racetrack.</w:t>
      </w:r>
      <w:r w:rsidR="00A40657">
        <w:t xml:space="preserve"> </w:t>
      </w:r>
      <w:r w:rsidR="00D44E59">
        <w:t xml:space="preserve">These four distances will become your checkpoints for the lab. </w:t>
      </w:r>
      <w:r w:rsidR="00A40657">
        <w:t>Use the meter stick</w:t>
      </w:r>
      <w:r w:rsidR="002D32AC">
        <w:t xml:space="preserve"> or measuring tape</w:t>
      </w:r>
      <w:r w:rsidR="00A40657">
        <w:t xml:space="preserve"> to mark </w:t>
      </w:r>
      <w:r w:rsidR="00FF385D">
        <w:t xml:space="preserve">off </w:t>
      </w:r>
      <w:r w:rsidR="00543ABD">
        <w:t>the</w:t>
      </w:r>
      <w:r w:rsidR="00D44E59">
        <w:t xml:space="preserve">se checkpoints </w:t>
      </w:r>
      <w:r w:rsidR="00A40657">
        <w:t>with masking tape</w:t>
      </w:r>
      <w:r w:rsidR="002D32AC">
        <w:t xml:space="preserve"> or marker</w:t>
      </w:r>
      <w:r w:rsidR="00A40657">
        <w:t xml:space="preserve"> and label them with</w:t>
      </w:r>
      <w:r w:rsidR="00543ABD">
        <w:t xml:space="preserve"> </w:t>
      </w:r>
      <w:r w:rsidR="00A40657">
        <w:t>the appropriate distance</w:t>
      </w:r>
      <w:r w:rsidR="00401E45">
        <w:t xml:space="preserve"> in c</w:t>
      </w:r>
      <w:r w:rsidR="00D44E59">
        <w:t>enti</w:t>
      </w:r>
      <w:r w:rsidR="00401E45">
        <w:t>m</w:t>
      </w:r>
      <w:r w:rsidR="00D44E59">
        <w:t>eters</w:t>
      </w:r>
      <w:r w:rsidR="00A40657">
        <w:t xml:space="preserve">. Record these </w:t>
      </w:r>
      <w:r w:rsidR="00D44E59">
        <w:t xml:space="preserve">distances </w:t>
      </w:r>
      <w:r w:rsidR="00A40657">
        <w:t>in Table A.</w:t>
      </w:r>
      <w:bookmarkStart w:id="0" w:name="_GoBack"/>
      <w:bookmarkEnd w:id="0"/>
    </w:p>
    <w:p w14:paraId="348E3960" w14:textId="0CD3BB69" w:rsidR="00CF0B8A" w:rsidRDefault="00CF0B8A" w:rsidP="00A40657">
      <w:pPr>
        <w:keepNext w:val="0"/>
        <w:numPr>
          <w:ilvl w:val="1"/>
          <w:numId w:val="8"/>
        </w:numPr>
      </w:pPr>
      <w:r>
        <w:t xml:space="preserve">Convert </w:t>
      </w:r>
      <w:r w:rsidR="00D71791">
        <w:t xml:space="preserve">the </w:t>
      </w:r>
      <w:r>
        <w:t>length</w:t>
      </w:r>
      <w:r w:rsidR="00D44E59">
        <w:t xml:space="preserve"> of the racetrack</w:t>
      </w:r>
      <w:r>
        <w:t>,</w:t>
      </w:r>
      <w:r w:rsidR="00D71791">
        <w:t xml:space="preserve"> the</w:t>
      </w:r>
      <w:r>
        <w:t xml:space="preserve"> checkpoint distances,</w:t>
      </w:r>
      <w:r w:rsidR="00362166">
        <w:t xml:space="preserve"> and </w:t>
      </w:r>
      <w:r w:rsidR="00D71791">
        <w:t xml:space="preserve">the </w:t>
      </w:r>
      <w:r w:rsidR="00FF3D9B">
        <w:t xml:space="preserve">lower and higher heights </w:t>
      </w:r>
      <w:r w:rsidR="00D71791">
        <w:t xml:space="preserve">of the racetrack </w:t>
      </w:r>
      <w:r>
        <w:t>from centimeters to meters</w:t>
      </w:r>
      <w:r w:rsidR="00D71791">
        <w:t xml:space="preserve">. Record your answers in Table A. </w:t>
      </w:r>
      <w:r w:rsidR="00FF3D9B">
        <w:t>Then record the appropriate racetrack heights and checkpoint distanc</w:t>
      </w:r>
      <w:r w:rsidR="000D149C">
        <w:t>es, in meters, in the left column</w:t>
      </w:r>
      <w:r w:rsidR="00FF3D9B">
        <w:t xml:space="preserve"> of T</w:t>
      </w:r>
      <w:r w:rsidR="00DB791B">
        <w:t xml:space="preserve">ables B and </w:t>
      </w:r>
      <w:r w:rsidR="00151A02">
        <w:t>D</w:t>
      </w:r>
      <w:r w:rsidR="00DB791B">
        <w:t>.</w:t>
      </w:r>
    </w:p>
    <w:p w14:paraId="0ACDC707" w14:textId="77777777" w:rsidR="00467A79" w:rsidRDefault="00467A79" w:rsidP="000D5DF2">
      <w:pPr>
        <w:keepNext w:val="0"/>
      </w:pPr>
    </w:p>
    <w:p w14:paraId="2EE8A24A" w14:textId="0FB46CB4" w:rsidR="00467A79" w:rsidRDefault="00467A79" w:rsidP="000D5DF2">
      <w:pPr>
        <w:keepNext w:val="0"/>
      </w:pPr>
    </w:p>
    <w:p w14:paraId="2DA6C5EE" w14:textId="67AADB6F" w:rsidR="00467A79" w:rsidRDefault="004540E3" w:rsidP="000D5DF2">
      <w:pPr>
        <w:keepNext w:val="0"/>
      </w:pPr>
      <w:r>
        <w:rPr>
          <w:noProof/>
        </w:rPr>
        <w:drawing>
          <wp:inline distT="0" distB="0" distL="0" distR="0" wp14:anchorId="20B12A30" wp14:editId="4B62F75E">
            <wp:extent cx="5943600" cy="2053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8-07-04-labguid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BC88" w14:textId="77777777" w:rsidR="00467A79" w:rsidRPr="00755740" w:rsidRDefault="00467A79" w:rsidP="000D5DF2">
      <w:pPr>
        <w:keepNext w:val="0"/>
      </w:pPr>
    </w:p>
    <w:p w14:paraId="3E41DF15" w14:textId="05A904F6" w:rsidR="00854DB7" w:rsidRPr="00755740" w:rsidRDefault="00A40657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Measure the </w:t>
      </w:r>
      <w:r w:rsidR="004A472B">
        <w:rPr>
          <w:b/>
        </w:rPr>
        <w:t>S</w:t>
      </w:r>
      <w:r>
        <w:rPr>
          <w:b/>
        </w:rPr>
        <w:t xml:space="preserve">peed of the </w:t>
      </w:r>
      <w:r w:rsidR="004A472B">
        <w:rPr>
          <w:b/>
        </w:rPr>
        <w:t>T</w:t>
      </w:r>
      <w:r>
        <w:rPr>
          <w:b/>
        </w:rPr>
        <w:t xml:space="preserve">oy </w:t>
      </w:r>
      <w:r w:rsidR="004A472B">
        <w:rPr>
          <w:b/>
        </w:rPr>
        <w:t>C</w:t>
      </w:r>
      <w:r>
        <w:rPr>
          <w:b/>
        </w:rPr>
        <w:t>ar</w:t>
      </w:r>
      <w:r w:rsidR="00562B24">
        <w:rPr>
          <w:b/>
        </w:rPr>
        <w:t xml:space="preserve"> on the Lower Track</w:t>
      </w:r>
    </w:p>
    <w:p w14:paraId="3E41DF16" w14:textId="14E34FEC" w:rsidR="00955AC2" w:rsidRPr="00755740" w:rsidRDefault="0066402C" w:rsidP="0015065F">
      <w:pPr>
        <w:keepNext w:val="0"/>
        <w:numPr>
          <w:ilvl w:val="1"/>
          <w:numId w:val="8"/>
        </w:numPr>
      </w:pPr>
      <w:r>
        <w:t xml:space="preserve">Position one person with a stopwatch at each of the four </w:t>
      </w:r>
      <w:r w:rsidR="00D71791">
        <w:t>checkpoints</w:t>
      </w:r>
      <w:r>
        <w:t xml:space="preserve"> along the racetrack.</w:t>
      </w:r>
    </w:p>
    <w:p w14:paraId="3E41DF17" w14:textId="065FE975" w:rsidR="00955AC2" w:rsidRDefault="0066402C" w:rsidP="0015065F">
      <w:pPr>
        <w:keepNext w:val="0"/>
        <w:numPr>
          <w:ilvl w:val="1"/>
          <w:numId w:val="8"/>
        </w:numPr>
      </w:pPr>
      <w:r>
        <w:t xml:space="preserve">Position the car at the top of the ramp so that </w:t>
      </w:r>
      <w:r w:rsidR="00F42D8C">
        <w:t xml:space="preserve">it </w:t>
      </w:r>
      <w:r>
        <w:t>begins its motion from rest.</w:t>
      </w:r>
    </w:p>
    <w:p w14:paraId="3E41DF18" w14:textId="479DB4A0" w:rsidR="0066402C" w:rsidRDefault="0066402C" w:rsidP="0015065F">
      <w:pPr>
        <w:keepNext w:val="0"/>
        <w:numPr>
          <w:ilvl w:val="1"/>
          <w:numId w:val="8"/>
        </w:numPr>
      </w:pPr>
      <w:r>
        <w:t>When the person holding the car says</w:t>
      </w:r>
      <w:r w:rsidR="00ED6D85">
        <w:t>,</w:t>
      </w:r>
      <w:r>
        <w:t xml:space="preserve"> “Go</w:t>
      </w:r>
      <w:r w:rsidR="00ED6D85">
        <w:t>,</w:t>
      </w:r>
      <w:r>
        <w:t xml:space="preserve">” the car is released down the track and the stopwatches are </w:t>
      </w:r>
      <w:r w:rsidR="00D71791">
        <w:t>started</w:t>
      </w:r>
      <w:r>
        <w:t>.</w:t>
      </w:r>
    </w:p>
    <w:p w14:paraId="3E41DF19" w14:textId="579E2E82" w:rsidR="0066402C" w:rsidRDefault="00D71791" w:rsidP="0015065F">
      <w:pPr>
        <w:keepNext w:val="0"/>
        <w:numPr>
          <w:ilvl w:val="1"/>
          <w:numId w:val="8"/>
        </w:numPr>
      </w:pPr>
      <w:r>
        <w:t>As</w:t>
      </w:r>
      <w:r w:rsidR="0066402C">
        <w:t xml:space="preserve"> the car passes a checkpoint, </w:t>
      </w:r>
      <w:r w:rsidR="00C653B3">
        <w:t>the person at that location stops the stopwatch and notes its time. At the end of each run, record all four times</w:t>
      </w:r>
      <w:r w:rsidR="007411FB">
        <w:t>,</w:t>
      </w:r>
      <w:r w:rsidR="00C653B3">
        <w:t xml:space="preserve"> in seconds</w:t>
      </w:r>
      <w:r w:rsidR="007411FB">
        <w:t>,</w:t>
      </w:r>
      <w:r w:rsidR="00C653B3">
        <w:t xml:space="preserve"> in Table </w:t>
      </w:r>
      <w:r w:rsidR="0066402C">
        <w:t>B.</w:t>
      </w:r>
    </w:p>
    <w:p w14:paraId="3E41DF1A" w14:textId="407B067B" w:rsidR="0066402C" w:rsidRDefault="0066402C" w:rsidP="0015065F">
      <w:pPr>
        <w:keepNext w:val="0"/>
        <w:numPr>
          <w:ilvl w:val="1"/>
          <w:numId w:val="8"/>
        </w:numPr>
      </w:pPr>
      <w:r>
        <w:t>Repeat steps 3a</w:t>
      </w:r>
      <w:r w:rsidR="007411FB">
        <w:t>–</w:t>
      </w:r>
      <w:r>
        <w:t>d twice more for this height</w:t>
      </w:r>
      <w:r w:rsidR="00DF279B">
        <w:t>. T</w:t>
      </w:r>
      <w:r>
        <w:t xml:space="preserve">hen </w:t>
      </w:r>
      <w:r w:rsidR="00DB791B">
        <w:t xml:space="preserve">calculate the </w:t>
      </w:r>
      <w:r>
        <w:t xml:space="preserve">average </w:t>
      </w:r>
      <w:r w:rsidR="00DB791B">
        <w:t>time</w:t>
      </w:r>
      <w:r w:rsidR="00360468">
        <w:t xml:space="preserve"> </w:t>
      </w:r>
      <w:r w:rsidR="00DF279B">
        <w:t xml:space="preserve">and record your answer in </w:t>
      </w:r>
      <w:r>
        <w:t>Table B.</w:t>
      </w:r>
    </w:p>
    <w:p w14:paraId="487A259A" w14:textId="2F1C9A83" w:rsidR="00467A79" w:rsidRDefault="00F870DF" w:rsidP="00467A79">
      <w:pPr>
        <w:keepNext w:val="0"/>
        <w:numPr>
          <w:ilvl w:val="1"/>
          <w:numId w:val="8"/>
        </w:numPr>
      </w:pPr>
      <w:r>
        <w:t xml:space="preserve">In Table C, calculate the </w:t>
      </w:r>
      <w:r w:rsidR="002D32AC">
        <w:t>elapsed</w:t>
      </w:r>
      <w:r>
        <w:t xml:space="preserve"> time for each quarter of the track. </w:t>
      </w:r>
      <w:r w:rsidR="002D32AC">
        <w:t>Elapsed</w:t>
      </w:r>
      <w:r w:rsidR="00DD61AA">
        <w:t xml:space="preserve"> time equals </w:t>
      </w:r>
      <w:r>
        <w:t>Time (Final) – Time (Initial)</w:t>
      </w:r>
      <w:r w:rsidR="00DD61AA">
        <w:t xml:space="preserve">. </w:t>
      </w:r>
      <w:r>
        <w:t>Time</w:t>
      </w:r>
      <w:r w:rsidR="00DD61AA">
        <w:t xml:space="preserve"> (</w:t>
      </w:r>
      <w:r>
        <w:t>Initial</w:t>
      </w:r>
      <w:r w:rsidR="00DD61AA">
        <w:t>)</w:t>
      </w:r>
      <w:r>
        <w:t xml:space="preserve"> is the time</w:t>
      </w:r>
      <w:r w:rsidR="00DD61AA">
        <w:t xml:space="preserve"> at which the car starts that </w:t>
      </w:r>
      <w:r w:rsidR="00DB1F7B">
        <w:t xml:space="preserve">quarter </w:t>
      </w:r>
      <w:r w:rsidR="00DD61AA">
        <w:t xml:space="preserve">of the track (which is zero for the first </w:t>
      </w:r>
      <w:r w:rsidR="00DB1F7B">
        <w:t xml:space="preserve">quarter </w:t>
      </w:r>
      <w:r w:rsidR="00DD61AA">
        <w:t xml:space="preserve">of the track, and equal to the end time of the previous </w:t>
      </w:r>
      <w:r w:rsidR="00DB1F7B">
        <w:t xml:space="preserve">quarter </w:t>
      </w:r>
      <w:r w:rsidR="00DD61AA">
        <w:t xml:space="preserve">for the other three). </w:t>
      </w:r>
      <w:r>
        <w:t xml:space="preserve">Time </w:t>
      </w:r>
      <w:r w:rsidR="00DD61AA">
        <w:t>(</w:t>
      </w:r>
      <w:r>
        <w:t>Final</w:t>
      </w:r>
      <w:r w:rsidR="00DD61AA">
        <w:t xml:space="preserve">) </w:t>
      </w:r>
      <w:r>
        <w:t>is</w:t>
      </w:r>
      <w:r w:rsidR="00DD61AA">
        <w:t xml:space="preserve"> equal to the </w:t>
      </w:r>
      <w:r>
        <w:t xml:space="preserve">average time </w:t>
      </w:r>
      <w:r w:rsidR="00DD61AA">
        <w:t>for each</w:t>
      </w:r>
      <w:r w:rsidR="00DB1F7B">
        <w:t xml:space="preserve"> quarter</w:t>
      </w:r>
      <w:r w:rsidR="00DD61AA">
        <w:t xml:space="preserve"> checkpoint </w:t>
      </w:r>
      <w:r>
        <w:t>from Table B</w:t>
      </w:r>
      <w:r w:rsidR="00DD61AA">
        <w:t>.</w:t>
      </w:r>
    </w:p>
    <w:p w14:paraId="3E41DF1B" w14:textId="1EFCD5D3" w:rsidR="00316F71" w:rsidRPr="00755740" w:rsidRDefault="00316F71" w:rsidP="0015065F">
      <w:pPr>
        <w:keepNext w:val="0"/>
        <w:numPr>
          <w:ilvl w:val="1"/>
          <w:numId w:val="8"/>
        </w:numPr>
      </w:pPr>
      <w:r>
        <w:t xml:space="preserve">Calculate the speed of the car at each checkpoint by dividing the distance </w:t>
      </w:r>
      <w:r w:rsidR="00467A79">
        <w:t>between each checkpoint</w:t>
      </w:r>
      <w:r w:rsidR="007411FB">
        <w:t>,</w:t>
      </w:r>
      <w:r w:rsidR="00467A79">
        <w:t xml:space="preserve"> in meters</w:t>
      </w:r>
      <w:r w:rsidR="007411FB">
        <w:t>,</w:t>
      </w:r>
      <w:r w:rsidR="00467A79">
        <w:t xml:space="preserve"> (which is the same for each </w:t>
      </w:r>
      <w:r w:rsidR="00DB1F7B">
        <w:t xml:space="preserve">quarter; </w:t>
      </w:r>
      <w:r w:rsidR="00467A79">
        <w:t xml:space="preserve">see Table A) </w:t>
      </w:r>
      <w:r>
        <w:t xml:space="preserve">by the </w:t>
      </w:r>
      <w:proofErr w:type="gramStart"/>
      <w:r w:rsidR="002D32AC">
        <w:t xml:space="preserve">elapsed </w:t>
      </w:r>
      <w:r w:rsidR="00467A79">
        <w:t xml:space="preserve"> </w:t>
      </w:r>
      <w:r>
        <w:t>time</w:t>
      </w:r>
      <w:proofErr w:type="gramEnd"/>
      <w:r w:rsidR="00467A79">
        <w:t xml:space="preserve"> calculated in step 3f</w:t>
      </w:r>
      <w:r>
        <w:t xml:space="preserve">. </w:t>
      </w:r>
      <w:r w:rsidR="00362166">
        <w:t xml:space="preserve">Record your answers in </w:t>
      </w:r>
      <w:r w:rsidR="00237F04">
        <w:t xml:space="preserve">Table </w:t>
      </w:r>
      <w:r w:rsidR="00151A02">
        <w:t>C</w:t>
      </w:r>
      <w:r>
        <w:t>.</w:t>
      </w:r>
    </w:p>
    <w:p w14:paraId="3E41DF1C" w14:textId="45DE7EF1" w:rsidR="00854DB7" w:rsidRPr="00755740" w:rsidRDefault="0066402C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Increase the </w:t>
      </w:r>
      <w:r w:rsidR="004A472B">
        <w:rPr>
          <w:b/>
        </w:rPr>
        <w:t>H</w:t>
      </w:r>
      <w:r>
        <w:rPr>
          <w:b/>
        </w:rPr>
        <w:t xml:space="preserve">eight of the </w:t>
      </w:r>
      <w:r w:rsidR="004A472B">
        <w:rPr>
          <w:b/>
        </w:rPr>
        <w:t>R</w:t>
      </w:r>
      <w:r>
        <w:rPr>
          <w:b/>
        </w:rPr>
        <w:t>ace</w:t>
      </w:r>
      <w:r w:rsidR="00ED6D85">
        <w:rPr>
          <w:b/>
        </w:rPr>
        <w:t>t</w:t>
      </w:r>
      <w:r>
        <w:rPr>
          <w:b/>
        </w:rPr>
        <w:t>rack</w:t>
      </w:r>
    </w:p>
    <w:p w14:paraId="3E41DF1D" w14:textId="718D3759" w:rsidR="00955AC2" w:rsidRDefault="00DC21FB" w:rsidP="0015065F">
      <w:pPr>
        <w:keepNext w:val="0"/>
        <w:numPr>
          <w:ilvl w:val="1"/>
          <w:numId w:val="8"/>
        </w:numPr>
      </w:pPr>
      <w:r>
        <w:t xml:space="preserve">Raise the starting point of the racetrack to </w:t>
      </w:r>
      <w:r w:rsidR="003D2A3A">
        <w:t>the</w:t>
      </w:r>
      <w:r>
        <w:t xml:space="preserve"> height </w:t>
      </w:r>
      <w:r w:rsidR="003D2A3A">
        <w:t>calculated in Table A</w:t>
      </w:r>
      <w:r w:rsidR="003859E7">
        <w:t>,</w:t>
      </w:r>
      <w:r w:rsidR="00691F28">
        <w:t xml:space="preserve"> </w:t>
      </w:r>
      <w:r w:rsidR="003D2A3A">
        <w:t xml:space="preserve">and record </w:t>
      </w:r>
      <w:r w:rsidR="00401E45">
        <w:t xml:space="preserve">this height in Table </w:t>
      </w:r>
      <w:r w:rsidR="00151A02">
        <w:t>D</w:t>
      </w:r>
      <w:r w:rsidR="003859E7">
        <w:t>.</w:t>
      </w:r>
      <w:r w:rsidR="008C0834">
        <w:t xml:space="preserve"> Remember to provide support under you</w:t>
      </w:r>
      <w:r w:rsidR="00382BB3">
        <w:t>r track to keep</w:t>
      </w:r>
      <w:r w:rsidR="008C0834">
        <w:t xml:space="preserve"> it as straight as possible.</w:t>
      </w:r>
    </w:p>
    <w:p w14:paraId="3E41DF1E" w14:textId="085A7079" w:rsidR="00854DB7" w:rsidRPr="00755740" w:rsidRDefault="00401E45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Measure the </w:t>
      </w:r>
      <w:r w:rsidR="004A472B">
        <w:rPr>
          <w:b/>
        </w:rPr>
        <w:t>S</w:t>
      </w:r>
      <w:r>
        <w:rPr>
          <w:b/>
        </w:rPr>
        <w:t xml:space="preserve">peed of the </w:t>
      </w:r>
      <w:r w:rsidR="00562B24">
        <w:rPr>
          <w:b/>
        </w:rPr>
        <w:t xml:space="preserve">Toy </w:t>
      </w:r>
      <w:r w:rsidR="004A472B">
        <w:rPr>
          <w:b/>
        </w:rPr>
        <w:t>C</w:t>
      </w:r>
      <w:r w:rsidR="00316F71">
        <w:rPr>
          <w:b/>
        </w:rPr>
        <w:t xml:space="preserve">ar on the </w:t>
      </w:r>
      <w:r w:rsidR="00562B24">
        <w:rPr>
          <w:b/>
        </w:rPr>
        <w:t xml:space="preserve">Higher </w:t>
      </w:r>
      <w:r w:rsidR="004A472B">
        <w:rPr>
          <w:b/>
        </w:rPr>
        <w:t>T</w:t>
      </w:r>
      <w:r>
        <w:rPr>
          <w:b/>
        </w:rPr>
        <w:t>rack</w:t>
      </w:r>
    </w:p>
    <w:p w14:paraId="3E41DF1F" w14:textId="519143F9" w:rsidR="00401E45" w:rsidRPr="00755740" w:rsidRDefault="00401E45" w:rsidP="00401E45">
      <w:pPr>
        <w:keepNext w:val="0"/>
        <w:numPr>
          <w:ilvl w:val="1"/>
          <w:numId w:val="8"/>
        </w:numPr>
      </w:pPr>
      <w:r>
        <w:t xml:space="preserve">Position one person with a stopwatch at each of the four </w:t>
      </w:r>
      <w:r w:rsidR="00470929">
        <w:t>checkpoints</w:t>
      </w:r>
      <w:r>
        <w:t xml:space="preserve"> along the racetrack.</w:t>
      </w:r>
    </w:p>
    <w:p w14:paraId="3E41DF20" w14:textId="4CE97DD9" w:rsidR="00401E45" w:rsidRDefault="00401E45" w:rsidP="00401E45">
      <w:pPr>
        <w:keepNext w:val="0"/>
        <w:numPr>
          <w:ilvl w:val="1"/>
          <w:numId w:val="8"/>
        </w:numPr>
      </w:pPr>
      <w:r>
        <w:lastRenderedPageBreak/>
        <w:t>Position the car at the top of the ramp so that i</w:t>
      </w:r>
      <w:r w:rsidR="00DB1F7B">
        <w:t>t</w:t>
      </w:r>
      <w:r>
        <w:t xml:space="preserve"> begins its motion from rest.</w:t>
      </w:r>
    </w:p>
    <w:p w14:paraId="3E41DF21" w14:textId="40AD2693" w:rsidR="00401E45" w:rsidRDefault="00401E45" w:rsidP="00401E45">
      <w:pPr>
        <w:keepNext w:val="0"/>
        <w:numPr>
          <w:ilvl w:val="1"/>
          <w:numId w:val="8"/>
        </w:numPr>
      </w:pPr>
      <w:r>
        <w:t>When the person holding the car says</w:t>
      </w:r>
      <w:r w:rsidR="00FF20C4">
        <w:t>,</w:t>
      </w:r>
      <w:r>
        <w:t xml:space="preserve"> “Go</w:t>
      </w:r>
      <w:r w:rsidR="00FF20C4">
        <w:t>,</w:t>
      </w:r>
      <w:r>
        <w:t>” the car is released down the track</w:t>
      </w:r>
      <w:r w:rsidR="00FF20C4">
        <w:t>,</w:t>
      </w:r>
      <w:r>
        <w:t xml:space="preserve"> and the stopwatches are </w:t>
      </w:r>
      <w:r w:rsidR="00470929">
        <w:t>started</w:t>
      </w:r>
      <w:r>
        <w:t>.</w:t>
      </w:r>
    </w:p>
    <w:p w14:paraId="3E41DF22" w14:textId="4DADB8C2" w:rsidR="00401E45" w:rsidRDefault="00470929" w:rsidP="00401E45">
      <w:pPr>
        <w:keepNext w:val="0"/>
        <w:numPr>
          <w:ilvl w:val="1"/>
          <w:numId w:val="8"/>
        </w:numPr>
      </w:pPr>
      <w:r>
        <w:t>As</w:t>
      </w:r>
      <w:r w:rsidR="00401E45">
        <w:t xml:space="preserve"> the car passes a checkpoint, the </w:t>
      </w:r>
      <w:r w:rsidR="00DB1F7B">
        <w:t xml:space="preserve">person at that location stops the </w:t>
      </w:r>
      <w:r w:rsidR="00401E45">
        <w:t xml:space="preserve">stopwatch </w:t>
      </w:r>
      <w:r w:rsidR="00DB1F7B">
        <w:t>and notes its time</w:t>
      </w:r>
      <w:r w:rsidR="00401E45">
        <w:t>. At the end of each run</w:t>
      </w:r>
      <w:r>
        <w:t xml:space="preserve">, record </w:t>
      </w:r>
      <w:r w:rsidR="00401E45">
        <w:t xml:space="preserve">all four times </w:t>
      </w:r>
      <w:r>
        <w:t>in seconds</w:t>
      </w:r>
      <w:r w:rsidR="00401E45">
        <w:t xml:space="preserve"> in Table </w:t>
      </w:r>
      <w:r w:rsidR="00151A02">
        <w:t>D</w:t>
      </w:r>
      <w:r w:rsidR="00401E45">
        <w:t>.</w:t>
      </w:r>
    </w:p>
    <w:p w14:paraId="3E41DF23" w14:textId="4AB46E5B" w:rsidR="00401E45" w:rsidRDefault="00401E45" w:rsidP="00401E45">
      <w:pPr>
        <w:keepNext w:val="0"/>
        <w:numPr>
          <w:ilvl w:val="1"/>
          <w:numId w:val="8"/>
        </w:numPr>
      </w:pPr>
      <w:r>
        <w:t>Repeat steps 5a</w:t>
      </w:r>
      <w:r w:rsidR="000A0744">
        <w:t>–</w:t>
      </w:r>
      <w:r>
        <w:t>d twice more for this height</w:t>
      </w:r>
      <w:r w:rsidR="003D2A3A">
        <w:t>.</w:t>
      </w:r>
      <w:r w:rsidR="00B618FA">
        <w:t xml:space="preserve"> </w:t>
      </w:r>
      <w:r w:rsidR="003D2A3A">
        <w:t>T</w:t>
      </w:r>
      <w:r>
        <w:t xml:space="preserve">hen </w:t>
      </w:r>
      <w:r w:rsidR="00470929">
        <w:t xml:space="preserve">calculate the </w:t>
      </w:r>
      <w:r>
        <w:t xml:space="preserve">average time </w:t>
      </w:r>
      <w:r w:rsidR="003D2A3A">
        <w:t>and record your answer in</w:t>
      </w:r>
      <w:r w:rsidR="008C0834">
        <w:t xml:space="preserve"> </w:t>
      </w:r>
      <w:r>
        <w:t xml:space="preserve">Table </w:t>
      </w:r>
      <w:r w:rsidR="00151A02">
        <w:t>D</w:t>
      </w:r>
      <w:r>
        <w:t>.</w:t>
      </w:r>
    </w:p>
    <w:p w14:paraId="5A2B412B" w14:textId="624D18B1" w:rsidR="00BA3FEA" w:rsidRDefault="00BA3FEA" w:rsidP="00BA3FEA">
      <w:pPr>
        <w:keepNext w:val="0"/>
        <w:numPr>
          <w:ilvl w:val="1"/>
          <w:numId w:val="8"/>
        </w:numPr>
      </w:pPr>
      <w:r>
        <w:t>In Table E</w:t>
      </w:r>
      <w:r w:rsidR="002D32AC">
        <w:t xml:space="preserve">, calculate the elapsed </w:t>
      </w:r>
      <w:r>
        <w:t xml:space="preserve">time for each quarter of the track. </w:t>
      </w:r>
      <w:r w:rsidR="002D32AC">
        <w:t>Elapsed</w:t>
      </w:r>
      <w:r>
        <w:t xml:space="preserve"> time equals Time (Final) – Time (Initial). Time (Initial) is the time at which the car starts that </w:t>
      </w:r>
      <w:r w:rsidR="00696DB9">
        <w:t xml:space="preserve">quarter </w:t>
      </w:r>
      <w:r>
        <w:t xml:space="preserve">of the track (which is zero for the first </w:t>
      </w:r>
      <w:r w:rsidR="00696DB9">
        <w:t xml:space="preserve">quarter </w:t>
      </w:r>
      <w:r>
        <w:t xml:space="preserve">of the track, and equal to the end time of the previous </w:t>
      </w:r>
      <w:r w:rsidR="00696DB9">
        <w:t xml:space="preserve">quarter </w:t>
      </w:r>
      <w:r>
        <w:t xml:space="preserve">for the other three). Time (Final) is equal to the average time for each </w:t>
      </w:r>
      <w:r w:rsidR="00696DB9">
        <w:t xml:space="preserve">quarter </w:t>
      </w:r>
      <w:r>
        <w:t>checkpoint from Table D.</w:t>
      </w:r>
    </w:p>
    <w:p w14:paraId="71AECE3F" w14:textId="496A4FE3" w:rsidR="00BA3FEA" w:rsidRDefault="00BA3FEA" w:rsidP="00BA3FEA">
      <w:pPr>
        <w:keepNext w:val="0"/>
        <w:numPr>
          <w:ilvl w:val="1"/>
          <w:numId w:val="8"/>
        </w:numPr>
      </w:pPr>
      <w:r>
        <w:t>Calculate the speed of the car at each checkpoint by dividing the distance between each checkpoint</w:t>
      </w:r>
      <w:r w:rsidR="0015256B">
        <w:t>,</w:t>
      </w:r>
      <w:r>
        <w:t xml:space="preserve"> in meters</w:t>
      </w:r>
      <w:r w:rsidR="0015256B">
        <w:t>,</w:t>
      </w:r>
      <w:r>
        <w:t xml:space="preserve"> (which is the same for each </w:t>
      </w:r>
      <w:r w:rsidR="00A970C8">
        <w:t xml:space="preserve">quarter; </w:t>
      </w:r>
      <w:r w:rsidR="002D32AC">
        <w:t xml:space="preserve">see Table A) by the elapsed </w:t>
      </w:r>
      <w:r>
        <w:t>time calculated in step 5f. Record your answers in Table E.</w:t>
      </w:r>
    </w:p>
    <w:p w14:paraId="3E41DF25" w14:textId="369453C1" w:rsidR="00401E45" w:rsidRPr="00401E45" w:rsidRDefault="008F369F" w:rsidP="00401E45">
      <w:pPr>
        <w:keepNext w:val="0"/>
        <w:numPr>
          <w:ilvl w:val="0"/>
          <w:numId w:val="8"/>
        </w:numPr>
        <w:rPr>
          <w:b/>
        </w:rPr>
      </w:pPr>
      <w:r>
        <w:rPr>
          <w:b/>
        </w:rPr>
        <w:t>Construct Graphs</w:t>
      </w:r>
    </w:p>
    <w:p w14:paraId="653D046A" w14:textId="62ACD8EA" w:rsidR="008F369F" w:rsidRDefault="008F369F" w:rsidP="008F369F">
      <w:pPr>
        <w:keepNext w:val="0"/>
        <w:numPr>
          <w:ilvl w:val="1"/>
          <w:numId w:val="8"/>
        </w:numPr>
        <w:spacing w:before="120"/>
      </w:pPr>
      <w:r>
        <w:t>Follow these directions to construct graphs of your data. Sketch your graphs in</w:t>
      </w:r>
      <w:r w:rsidR="007111D1">
        <w:t xml:space="preserve"> Section 2 of</w:t>
      </w:r>
      <w:r>
        <w:t xml:space="preserve"> your Lab Report Guide.</w:t>
      </w:r>
    </w:p>
    <w:p w14:paraId="508DB50F" w14:textId="4A2E2653" w:rsidR="006371E2" w:rsidRDefault="008F369F" w:rsidP="008F369F">
      <w:pPr>
        <w:keepNext w:val="0"/>
        <w:numPr>
          <w:ilvl w:val="1"/>
          <w:numId w:val="8"/>
        </w:numPr>
        <w:spacing w:before="120"/>
      </w:pPr>
      <w:r>
        <w:t>Construct a graph to show distance traveled as a function of time</w:t>
      </w:r>
      <w:r w:rsidR="00CA5A18">
        <w:t xml:space="preserve"> for each racetrack</w:t>
      </w:r>
      <w:r>
        <w:t xml:space="preserve">. </w:t>
      </w:r>
      <w:r w:rsidR="00CA5A18">
        <w:t>First, p</w:t>
      </w:r>
      <w:r>
        <w:t xml:space="preserve">lot the </w:t>
      </w:r>
      <w:r w:rsidR="00CA5A18">
        <w:t xml:space="preserve">distance traveled versus the </w:t>
      </w:r>
      <w:r>
        <w:t xml:space="preserve">average </w:t>
      </w:r>
      <w:r w:rsidR="00CA5A18">
        <w:t>time for the lower track</w:t>
      </w:r>
      <w:r w:rsidR="00ED401F">
        <w:t xml:space="preserve">. </w:t>
      </w:r>
      <w:r w:rsidR="00CA5A18">
        <w:t>Then, plot the distance traveled versus the average time for the higher track on the same graph.</w:t>
      </w:r>
      <w:r w:rsidR="00691F28">
        <w:t xml:space="preserve"> </w:t>
      </w:r>
    </w:p>
    <w:p w14:paraId="7EF018D7" w14:textId="6767D557" w:rsidR="008F369F" w:rsidRDefault="008F369F" w:rsidP="008C0834">
      <w:pPr>
        <w:keepNext w:val="0"/>
        <w:numPr>
          <w:ilvl w:val="4"/>
          <w:numId w:val="8"/>
        </w:numPr>
        <w:spacing w:before="120"/>
      </w:pPr>
      <w:r>
        <w:t>Label this as Figure A and provide it with an appropriate title.</w:t>
      </w:r>
    </w:p>
    <w:p w14:paraId="34BFF5AF" w14:textId="61729697" w:rsidR="006371E2" w:rsidRDefault="00151A02" w:rsidP="008C0834">
      <w:pPr>
        <w:keepNext w:val="0"/>
        <w:numPr>
          <w:ilvl w:val="4"/>
          <w:numId w:val="8"/>
        </w:numPr>
        <w:spacing w:before="120"/>
      </w:pPr>
      <w:r>
        <w:t>Visually assess the slope</w:t>
      </w:r>
      <w:r w:rsidR="006371E2">
        <w:t xml:space="preserve"> of each </w:t>
      </w:r>
      <w:r w:rsidR="008C0834">
        <w:t>line</w:t>
      </w:r>
      <w:r w:rsidR="006371E2">
        <w:t xml:space="preserve"> </w:t>
      </w:r>
      <w:r w:rsidR="00CA5A18">
        <w:t xml:space="preserve">on the graph </w:t>
      </w:r>
      <w:r w:rsidR="006371E2">
        <w:t xml:space="preserve">to </w:t>
      </w:r>
      <w:r>
        <w:t>estimate</w:t>
      </w:r>
      <w:r w:rsidR="006371E2">
        <w:t xml:space="preserve"> under which set of conditions the car </w:t>
      </w:r>
      <w:r>
        <w:t>had greater speed</w:t>
      </w:r>
      <w:r w:rsidR="006371E2">
        <w:t>.</w:t>
      </w:r>
    </w:p>
    <w:p w14:paraId="160AB546" w14:textId="564C9D6D" w:rsidR="006371E2" w:rsidRDefault="006371E2" w:rsidP="006371E2">
      <w:pPr>
        <w:keepNext w:val="0"/>
        <w:numPr>
          <w:ilvl w:val="1"/>
          <w:numId w:val="8"/>
        </w:numPr>
        <w:spacing w:before="120"/>
      </w:pPr>
      <w:r>
        <w:t>Construct a graph to show speed as a function of time for each racetrack.</w:t>
      </w:r>
      <w:r w:rsidR="0007408C">
        <w:t xml:space="preserve"> </w:t>
      </w:r>
      <w:r w:rsidR="00CA5A18">
        <w:t xml:space="preserve">First, plot the </w:t>
      </w:r>
      <w:r>
        <w:t>average speed</w:t>
      </w:r>
      <w:r w:rsidR="00CA5A18">
        <w:t xml:space="preserve"> versus the </w:t>
      </w:r>
      <w:r w:rsidR="002D32AC">
        <w:t xml:space="preserve">elapsed </w:t>
      </w:r>
      <w:r w:rsidR="00CA5A18">
        <w:t>time for the lower track</w:t>
      </w:r>
      <w:r w:rsidR="00ED401F">
        <w:t>.</w:t>
      </w:r>
      <w:r w:rsidR="00CA5A18">
        <w:t xml:space="preserve"> Then, plot the average speed versus the</w:t>
      </w:r>
      <w:r w:rsidR="002D32AC">
        <w:t xml:space="preserve"> elapsed </w:t>
      </w:r>
      <w:r w:rsidR="00CA5A18">
        <w:t>time for the higher track on the same graph.</w:t>
      </w:r>
    </w:p>
    <w:p w14:paraId="295AE6B3" w14:textId="05FE0C6A" w:rsidR="00ED401F" w:rsidRDefault="00ED401F" w:rsidP="008C0834">
      <w:pPr>
        <w:keepNext w:val="0"/>
        <w:numPr>
          <w:ilvl w:val="4"/>
          <w:numId w:val="8"/>
        </w:numPr>
        <w:spacing w:before="120"/>
      </w:pPr>
      <w:r>
        <w:t>Label this as Figure B and provide it with an appropriate title</w:t>
      </w:r>
      <w:r w:rsidR="007111D1">
        <w:t>.</w:t>
      </w:r>
    </w:p>
    <w:p w14:paraId="14906B11" w14:textId="27B472C2" w:rsidR="00ED401F" w:rsidRDefault="00ED401F" w:rsidP="008C0834">
      <w:pPr>
        <w:keepNext w:val="0"/>
        <w:numPr>
          <w:ilvl w:val="4"/>
          <w:numId w:val="8"/>
        </w:numPr>
        <w:spacing w:before="120"/>
      </w:pPr>
      <w:r>
        <w:t xml:space="preserve">Visually assess the slope of each </w:t>
      </w:r>
      <w:r w:rsidR="008C0834">
        <w:t>line</w:t>
      </w:r>
      <w:r>
        <w:t xml:space="preserve"> to estimate under which set of conditions the car experiences the greater acceleration.</w:t>
      </w:r>
    </w:p>
    <w:p w14:paraId="3E41DF2D" w14:textId="2BC8A723" w:rsidR="00DC6871" w:rsidRDefault="00237F04" w:rsidP="00C63694">
      <w:pPr>
        <w:numPr>
          <w:ilvl w:val="0"/>
          <w:numId w:val="8"/>
        </w:numPr>
        <w:spacing w:before="180"/>
      </w:pPr>
      <w:r w:rsidRPr="003C0EB0">
        <w:rPr>
          <w:b/>
        </w:rPr>
        <w:t>Disassemble the</w:t>
      </w:r>
      <w:r w:rsidR="00540593" w:rsidRPr="003C0EB0">
        <w:rPr>
          <w:b/>
        </w:rPr>
        <w:t xml:space="preserve"> </w:t>
      </w:r>
      <w:r w:rsidR="0015256B">
        <w:rPr>
          <w:b/>
        </w:rPr>
        <w:t>R</w:t>
      </w:r>
      <w:r w:rsidRPr="003C0EB0">
        <w:rPr>
          <w:b/>
        </w:rPr>
        <w:t xml:space="preserve">acetrack </w:t>
      </w:r>
      <w:r w:rsidR="0015256B">
        <w:rPr>
          <w:b/>
        </w:rPr>
        <w:t>A</w:t>
      </w:r>
      <w:r w:rsidR="00540593" w:rsidRPr="003C0EB0">
        <w:rPr>
          <w:b/>
        </w:rPr>
        <w:t xml:space="preserve">ccording to </w:t>
      </w:r>
      <w:r w:rsidR="0015256B">
        <w:rPr>
          <w:b/>
        </w:rPr>
        <w:t>Y</w:t>
      </w:r>
      <w:r w:rsidR="00540593" w:rsidRPr="003C0EB0">
        <w:rPr>
          <w:b/>
        </w:rPr>
        <w:t xml:space="preserve">our </w:t>
      </w:r>
      <w:r w:rsidR="0015256B">
        <w:rPr>
          <w:b/>
        </w:rPr>
        <w:t>T</w:t>
      </w:r>
      <w:r w:rsidR="00540593" w:rsidRPr="003C0EB0">
        <w:rPr>
          <w:b/>
        </w:rPr>
        <w:t xml:space="preserve">eacher’s </w:t>
      </w:r>
      <w:r w:rsidR="0015256B">
        <w:rPr>
          <w:b/>
        </w:rPr>
        <w:t>D</w:t>
      </w:r>
      <w:r w:rsidR="00DC6871" w:rsidRPr="003C0EB0">
        <w:rPr>
          <w:b/>
        </w:rPr>
        <w:t>irections</w:t>
      </w:r>
      <w:r w:rsidR="007111D1" w:rsidRPr="003C0EB0">
        <w:rPr>
          <w:b/>
        </w:rPr>
        <w:t>,</w:t>
      </w:r>
      <w:r w:rsidRPr="003C0EB0">
        <w:rPr>
          <w:b/>
        </w:rPr>
        <w:t xml:space="preserve"> and </w:t>
      </w:r>
      <w:r w:rsidR="0015256B">
        <w:rPr>
          <w:b/>
        </w:rPr>
        <w:t>R</w:t>
      </w:r>
      <w:r w:rsidRPr="003C0EB0">
        <w:rPr>
          <w:b/>
        </w:rPr>
        <w:t xml:space="preserve">eturn </w:t>
      </w:r>
      <w:r w:rsidR="0015256B">
        <w:rPr>
          <w:b/>
        </w:rPr>
        <w:t>M</w:t>
      </w:r>
      <w:r w:rsidRPr="003C0EB0">
        <w:rPr>
          <w:b/>
        </w:rPr>
        <w:t xml:space="preserve">aterials to </w:t>
      </w:r>
      <w:r w:rsidR="0015256B">
        <w:rPr>
          <w:b/>
        </w:rPr>
        <w:t>T</w:t>
      </w:r>
      <w:r w:rsidRPr="003C0EB0">
        <w:rPr>
          <w:b/>
        </w:rPr>
        <w:t xml:space="preserve">heir </w:t>
      </w:r>
      <w:r w:rsidR="0015256B">
        <w:rPr>
          <w:b/>
        </w:rPr>
        <w:t>D</w:t>
      </w:r>
      <w:r w:rsidRPr="003C0EB0">
        <w:rPr>
          <w:b/>
        </w:rPr>
        <w:t xml:space="preserve">esignated </w:t>
      </w:r>
      <w:r w:rsidR="0015256B">
        <w:rPr>
          <w:b/>
        </w:rPr>
        <w:t>A</w:t>
      </w:r>
      <w:r w:rsidRPr="003C0EB0">
        <w:rPr>
          <w:b/>
        </w:rPr>
        <w:t>reas</w:t>
      </w:r>
    </w:p>
    <w:p w14:paraId="3E41DF2E" w14:textId="77777777" w:rsidR="00573618" w:rsidRPr="00755740" w:rsidRDefault="00573618" w:rsidP="00237F04">
      <w:pPr>
        <w:spacing w:before="180"/>
        <w:ind w:left="864"/>
      </w:pPr>
    </w:p>
    <w:p w14:paraId="3E41DF2F" w14:textId="77777777" w:rsidR="00854DB7" w:rsidRPr="00D250A1" w:rsidRDefault="00A20EFB" w:rsidP="00A20EFB">
      <w:pPr>
        <w:pStyle w:val="Heading1"/>
        <w:spacing w:before="0"/>
      </w:pPr>
      <w:r>
        <w:rPr>
          <w:color w:val="FF0000"/>
        </w:rPr>
        <w:br w:type="column"/>
      </w:r>
      <w:r w:rsidR="00854DB7" w:rsidRPr="00D250A1">
        <w:lastRenderedPageBreak/>
        <w:t>Data</w:t>
      </w:r>
    </w:p>
    <w:p w14:paraId="3E41DF30" w14:textId="77777777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14:paraId="4DC15B93" w14:textId="77777777" w:rsidR="00633A4C" w:rsidRDefault="00633A4C" w:rsidP="00854DB7">
      <w:pPr>
        <w:rPr>
          <w:color w:val="000000"/>
        </w:rPr>
      </w:pPr>
    </w:p>
    <w:p w14:paraId="3C0CC000" w14:textId="50B32494" w:rsidR="008C0834" w:rsidRDefault="00020AF2" w:rsidP="00F8440F">
      <w:pPr>
        <w:rPr>
          <w:b/>
          <w:szCs w:val="20"/>
        </w:rPr>
      </w:pPr>
      <w:r w:rsidRPr="008C0834">
        <w:rPr>
          <w:b/>
          <w:szCs w:val="20"/>
        </w:rPr>
        <w:t>Table A:</w:t>
      </w:r>
      <w:r w:rsidR="0007408C">
        <w:rPr>
          <w:b/>
          <w:szCs w:val="20"/>
        </w:rPr>
        <w:t xml:space="preserve"> </w:t>
      </w:r>
      <w:r w:rsidRPr="008C0834">
        <w:rPr>
          <w:b/>
          <w:szCs w:val="20"/>
        </w:rPr>
        <w:t>Measurements of the Race</w:t>
      </w:r>
      <w:r w:rsidR="00533528">
        <w:rPr>
          <w:b/>
          <w:szCs w:val="20"/>
        </w:rPr>
        <w:t>t</w:t>
      </w:r>
      <w:r w:rsidRPr="008C0834">
        <w:rPr>
          <w:b/>
          <w:szCs w:val="20"/>
        </w:rPr>
        <w:t>rack</w:t>
      </w:r>
    </w:p>
    <w:tbl>
      <w:tblPr>
        <w:tblStyle w:val="TableGrid"/>
        <w:tblW w:w="4652" w:type="pct"/>
        <w:tblInd w:w="108" w:type="dxa"/>
        <w:tblLook w:val="04A0" w:firstRow="1" w:lastRow="0" w:firstColumn="1" w:lastColumn="0" w:noHBand="0" w:noVBand="1"/>
      </w:tblPr>
      <w:tblGrid>
        <w:gridCol w:w="1230"/>
        <w:gridCol w:w="1670"/>
        <w:gridCol w:w="2145"/>
        <w:gridCol w:w="1721"/>
        <w:gridCol w:w="1933"/>
      </w:tblGrid>
      <w:tr w:rsidR="00C04708" w:rsidRPr="00730729" w14:paraId="3E41DF39" w14:textId="77777777" w:rsidTr="00281468">
        <w:trPr>
          <w:trHeight w:val="827"/>
        </w:trPr>
        <w:tc>
          <w:tcPr>
            <w:tcW w:w="707" w:type="pct"/>
            <w:shd w:val="clear" w:color="auto" w:fill="CFE7ED" w:themeFill="accent1" w:themeFillTint="33"/>
          </w:tcPr>
          <w:p w14:paraId="0334EC2A" w14:textId="7FB3F3C1" w:rsidR="00C04708" w:rsidRPr="00050396" w:rsidRDefault="00C04708" w:rsidP="00020AF2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Units</w:t>
            </w:r>
          </w:p>
        </w:tc>
        <w:tc>
          <w:tcPr>
            <w:tcW w:w="960" w:type="pct"/>
            <w:shd w:val="clear" w:color="auto" w:fill="CFE7ED" w:themeFill="accent1" w:themeFillTint="33"/>
          </w:tcPr>
          <w:p w14:paraId="3E41DF32" w14:textId="4C7F85A3" w:rsidR="00C04708" w:rsidRPr="00050396" w:rsidRDefault="00C04708" w:rsidP="00020AF2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Length of</w:t>
            </w:r>
            <w:r w:rsidR="0007408C" w:rsidRPr="00050396">
              <w:rPr>
                <w:b/>
                <w:sz w:val="20"/>
              </w:rPr>
              <w:t xml:space="preserve"> </w:t>
            </w:r>
          </w:p>
          <w:p w14:paraId="292E47E6" w14:textId="77777777" w:rsidR="00C04708" w:rsidRDefault="00C04708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Race</w:t>
            </w:r>
            <w:r w:rsidR="00533528">
              <w:rPr>
                <w:b/>
                <w:sz w:val="20"/>
              </w:rPr>
              <w:t>t</w:t>
            </w:r>
            <w:r w:rsidRPr="00050396">
              <w:rPr>
                <w:b/>
                <w:sz w:val="20"/>
              </w:rPr>
              <w:t>rack</w:t>
            </w:r>
          </w:p>
          <w:p w14:paraId="3E41DF33" w14:textId="6F89175F" w:rsidR="00FF3D9B" w:rsidRPr="00050396" w:rsidRDefault="00FF3D9B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(D)</w:t>
            </w:r>
          </w:p>
        </w:tc>
        <w:tc>
          <w:tcPr>
            <w:tcW w:w="1233" w:type="pct"/>
            <w:shd w:val="clear" w:color="auto" w:fill="CFE7ED" w:themeFill="accent1" w:themeFillTint="33"/>
          </w:tcPr>
          <w:p w14:paraId="3E41DF34" w14:textId="77777777" w:rsidR="00C04708" w:rsidRPr="00050396" w:rsidRDefault="00C04708" w:rsidP="002338E9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Length of Quarters</w:t>
            </w:r>
          </w:p>
          <w:p w14:paraId="79528906" w14:textId="77777777" w:rsidR="00C04708" w:rsidRDefault="00533528" w:rsidP="00020AF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04708" w:rsidRPr="00050396">
              <w:rPr>
                <w:b/>
                <w:sz w:val="20"/>
              </w:rPr>
              <w:t>or Checkpoints</w:t>
            </w:r>
          </w:p>
          <w:p w14:paraId="3E41DF35" w14:textId="6E5FB293" w:rsidR="00FF3D9B" w:rsidRPr="00050396" w:rsidRDefault="00FF3D9B" w:rsidP="00020AF2">
            <w:pPr>
              <w:spacing w:before="60" w:after="6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(D/4)</w:t>
            </w:r>
          </w:p>
        </w:tc>
        <w:tc>
          <w:tcPr>
            <w:tcW w:w="989" w:type="pct"/>
            <w:shd w:val="clear" w:color="auto" w:fill="CFE7ED" w:themeFill="accent1" w:themeFillTint="33"/>
          </w:tcPr>
          <w:p w14:paraId="43020C45" w14:textId="77777777" w:rsidR="00C04708" w:rsidRDefault="00C04708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Height of</w:t>
            </w:r>
            <w:r w:rsidR="00691F28">
              <w:rPr>
                <w:b/>
                <w:sz w:val="20"/>
              </w:rPr>
              <w:t xml:space="preserve"> </w:t>
            </w:r>
            <w:r w:rsidR="00151A02">
              <w:rPr>
                <w:b/>
                <w:sz w:val="20"/>
              </w:rPr>
              <w:t xml:space="preserve">Lower </w:t>
            </w:r>
            <w:r w:rsidRPr="00050396">
              <w:rPr>
                <w:b/>
                <w:sz w:val="20"/>
              </w:rPr>
              <w:t>Race</w:t>
            </w:r>
            <w:r w:rsidR="00533528">
              <w:rPr>
                <w:b/>
                <w:sz w:val="20"/>
              </w:rPr>
              <w:t>t</w:t>
            </w:r>
            <w:r w:rsidRPr="00050396">
              <w:rPr>
                <w:b/>
                <w:sz w:val="20"/>
              </w:rPr>
              <w:t>rack</w:t>
            </w:r>
          </w:p>
          <w:p w14:paraId="3E41DF36" w14:textId="409D81BE" w:rsidR="00FF3D9B" w:rsidRPr="00050396" w:rsidRDefault="00FF3D9B">
            <w:pPr>
              <w:spacing w:before="60" w:after="6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(10% of D)</w:t>
            </w:r>
          </w:p>
        </w:tc>
        <w:tc>
          <w:tcPr>
            <w:tcW w:w="1111" w:type="pct"/>
            <w:shd w:val="clear" w:color="auto" w:fill="CFE7ED" w:themeFill="accent1" w:themeFillTint="33"/>
          </w:tcPr>
          <w:p w14:paraId="3E41DF37" w14:textId="49BF685B" w:rsidR="00C04708" w:rsidRDefault="00C04708" w:rsidP="002338E9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Height of </w:t>
            </w:r>
            <w:r w:rsidR="00151A02">
              <w:rPr>
                <w:b/>
                <w:sz w:val="20"/>
              </w:rPr>
              <w:t xml:space="preserve">Higher </w:t>
            </w:r>
            <w:r w:rsidRPr="00050396">
              <w:rPr>
                <w:b/>
                <w:sz w:val="20"/>
              </w:rPr>
              <w:t>Race</w:t>
            </w:r>
            <w:r w:rsidR="00533528">
              <w:rPr>
                <w:b/>
                <w:sz w:val="20"/>
              </w:rPr>
              <w:t>t</w:t>
            </w:r>
            <w:r w:rsidRPr="00050396">
              <w:rPr>
                <w:b/>
                <w:sz w:val="20"/>
              </w:rPr>
              <w:t>rack</w:t>
            </w:r>
          </w:p>
          <w:p w14:paraId="3E41DF38" w14:textId="47238DEB" w:rsidR="00C04708" w:rsidRPr="00050396" w:rsidRDefault="00FF3D9B" w:rsidP="00FF3D9B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(15% of D)</w:t>
            </w:r>
          </w:p>
        </w:tc>
      </w:tr>
      <w:tr w:rsidR="00C04708" w:rsidRPr="00730729" w14:paraId="3E41DF3E" w14:textId="77777777" w:rsidTr="00057684">
        <w:trPr>
          <w:trHeight w:val="219"/>
        </w:trPr>
        <w:tc>
          <w:tcPr>
            <w:tcW w:w="707" w:type="pct"/>
          </w:tcPr>
          <w:p w14:paraId="6B844760" w14:textId="17374A6A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sz w:val="20"/>
              </w:rPr>
              <w:t>cm</w:t>
            </w:r>
          </w:p>
        </w:tc>
        <w:tc>
          <w:tcPr>
            <w:tcW w:w="960" w:type="pct"/>
          </w:tcPr>
          <w:p w14:paraId="3E41DF3A" w14:textId="2054AD2C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33" w:type="pct"/>
          </w:tcPr>
          <w:p w14:paraId="3E41DF3B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89" w:type="pct"/>
            <w:shd w:val="clear" w:color="auto" w:fill="auto"/>
          </w:tcPr>
          <w:p w14:paraId="3E41DF3C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11" w:type="pct"/>
          </w:tcPr>
          <w:p w14:paraId="3E41DF3D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</w:tr>
      <w:tr w:rsidR="00C04708" w:rsidRPr="00730729" w14:paraId="692BF419" w14:textId="77777777" w:rsidTr="00057684">
        <w:trPr>
          <w:trHeight w:val="219"/>
        </w:trPr>
        <w:tc>
          <w:tcPr>
            <w:tcW w:w="707" w:type="pct"/>
          </w:tcPr>
          <w:p w14:paraId="01618F4B" w14:textId="71F3EFF8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sz w:val="20"/>
              </w:rPr>
              <w:t>m</w:t>
            </w:r>
          </w:p>
        </w:tc>
        <w:tc>
          <w:tcPr>
            <w:tcW w:w="960" w:type="pct"/>
          </w:tcPr>
          <w:p w14:paraId="16C2F230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33" w:type="pct"/>
          </w:tcPr>
          <w:p w14:paraId="4FD1C8EB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89" w:type="pct"/>
            <w:shd w:val="clear" w:color="auto" w:fill="auto"/>
          </w:tcPr>
          <w:p w14:paraId="3E15CE87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11" w:type="pct"/>
          </w:tcPr>
          <w:p w14:paraId="65A0E988" w14:textId="77777777" w:rsidR="00C04708" w:rsidRPr="00050396" w:rsidRDefault="00C04708" w:rsidP="006919A5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3E41DF3F" w14:textId="77777777" w:rsidR="00854DB7" w:rsidRDefault="00854DB7" w:rsidP="00854DB7">
      <w:pPr>
        <w:spacing w:before="120"/>
        <w:ind w:left="360" w:hanging="360"/>
      </w:pPr>
    </w:p>
    <w:p w14:paraId="3E41DF40" w14:textId="3288EEBE" w:rsidR="00A52495" w:rsidRDefault="00A52495" w:rsidP="00A52495">
      <w:pPr>
        <w:rPr>
          <w:b/>
        </w:rPr>
      </w:pPr>
      <w:r w:rsidRPr="008C0834">
        <w:rPr>
          <w:b/>
        </w:rPr>
        <w:t>Table B:</w:t>
      </w:r>
      <w:r w:rsidR="0007408C">
        <w:rPr>
          <w:b/>
        </w:rPr>
        <w:t xml:space="preserve"> </w:t>
      </w:r>
      <w:r w:rsidRPr="008C0834">
        <w:rPr>
          <w:b/>
        </w:rPr>
        <w:t>Time Recorded at Check</w:t>
      </w:r>
      <w:r w:rsidR="00151A02">
        <w:rPr>
          <w:b/>
        </w:rPr>
        <w:t>p</w:t>
      </w:r>
      <w:r w:rsidRPr="008C0834">
        <w:rPr>
          <w:b/>
        </w:rPr>
        <w:t>oints</w:t>
      </w:r>
      <w:r w:rsidR="00DB791B">
        <w:rPr>
          <w:b/>
        </w:rPr>
        <w:t xml:space="preserve"> for</w:t>
      </w:r>
      <w:r w:rsidR="00562B24">
        <w:rPr>
          <w:b/>
        </w:rPr>
        <w:t xml:space="preserve"> Lower</w:t>
      </w:r>
      <w:r w:rsidR="00470929">
        <w:rPr>
          <w:b/>
        </w:rPr>
        <w:t xml:space="preserve"> Race</w:t>
      </w:r>
      <w:r w:rsidR="00533528">
        <w:rPr>
          <w:b/>
        </w:rPr>
        <w:t>t</w:t>
      </w:r>
      <w:r w:rsidR="00470929">
        <w:rPr>
          <w:b/>
        </w:rPr>
        <w:t>rack</w:t>
      </w:r>
    </w:p>
    <w:tbl>
      <w:tblPr>
        <w:tblStyle w:val="TableGrid"/>
        <w:tblW w:w="4662" w:type="pct"/>
        <w:tblInd w:w="108" w:type="dxa"/>
        <w:tblLook w:val="04A0" w:firstRow="1" w:lastRow="0" w:firstColumn="1" w:lastColumn="0" w:noHBand="0" w:noVBand="1"/>
      </w:tblPr>
      <w:tblGrid>
        <w:gridCol w:w="1697"/>
        <w:gridCol w:w="1757"/>
        <w:gridCol w:w="1757"/>
        <w:gridCol w:w="1757"/>
        <w:gridCol w:w="1755"/>
      </w:tblGrid>
      <w:tr w:rsidR="00A52495" w:rsidRPr="00730729" w14:paraId="3E41DF4F" w14:textId="77777777" w:rsidTr="00AA6536">
        <w:trPr>
          <w:trHeight w:val="440"/>
        </w:trPr>
        <w:tc>
          <w:tcPr>
            <w:tcW w:w="973" w:type="pct"/>
            <w:tcBorders>
              <w:top w:val="nil"/>
              <w:left w:val="nil"/>
            </w:tcBorders>
            <w:shd w:val="clear" w:color="auto" w:fill="auto"/>
          </w:tcPr>
          <w:p w14:paraId="3E41DF42" w14:textId="4A3BC737" w:rsidR="00A52495" w:rsidRPr="00050396" w:rsidRDefault="00A52495" w:rsidP="00DD73FF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Height </w:t>
            </w:r>
            <w:r w:rsidR="004766A9">
              <w:rPr>
                <w:b/>
                <w:sz w:val="20"/>
              </w:rPr>
              <w:t>at</w:t>
            </w:r>
            <w:r w:rsidRPr="00050396">
              <w:rPr>
                <w:b/>
                <w:sz w:val="20"/>
              </w:rPr>
              <w:t xml:space="preserve"> Start</w:t>
            </w:r>
            <w:r w:rsidR="0007408C" w:rsidRPr="00050396">
              <w:rPr>
                <w:b/>
                <w:sz w:val="20"/>
              </w:rPr>
              <w:t xml:space="preserve"> </w:t>
            </w:r>
            <w:r w:rsidRPr="00050396">
              <w:rPr>
                <w:b/>
                <w:sz w:val="20"/>
              </w:rPr>
              <w:t>____ m</w:t>
            </w:r>
          </w:p>
        </w:tc>
        <w:tc>
          <w:tcPr>
            <w:tcW w:w="1007" w:type="pct"/>
            <w:shd w:val="clear" w:color="auto" w:fill="CFE7ED" w:themeFill="accent1" w:themeFillTint="33"/>
          </w:tcPr>
          <w:p w14:paraId="3E41DF43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Time of </w:t>
            </w:r>
          </w:p>
          <w:p w14:paraId="3E41DF44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Trial #1</w:t>
            </w:r>
          </w:p>
          <w:p w14:paraId="3E41DF45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(s)</w:t>
            </w:r>
          </w:p>
        </w:tc>
        <w:tc>
          <w:tcPr>
            <w:tcW w:w="1007" w:type="pct"/>
            <w:shd w:val="clear" w:color="auto" w:fill="CFE7ED" w:themeFill="accent1" w:themeFillTint="33"/>
          </w:tcPr>
          <w:p w14:paraId="3E41DF46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Time of </w:t>
            </w:r>
          </w:p>
          <w:p w14:paraId="3E41DF47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Trial #2</w:t>
            </w:r>
          </w:p>
          <w:p w14:paraId="3E41DF48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i/>
                <w:iCs/>
                <w:sz w:val="20"/>
              </w:rPr>
            </w:pPr>
            <w:r w:rsidRPr="00050396">
              <w:rPr>
                <w:b/>
                <w:sz w:val="20"/>
              </w:rPr>
              <w:t>(s)</w:t>
            </w:r>
          </w:p>
        </w:tc>
        <w:tc>
          <w:tcPr>
            <w:tcW w:w="1007" w:type="pct"/>
            <w:tcBorders>
              <w:right w:val="single" w:sz="24" w:space="0" w:color="auto"/>
            </w:tcBorders>
            <w:shd w:val="clear" w:color="auto" w:fill="CFE7ED" w:themeFill="accent1" w:themeFillTint="33"/>
          </w:tcPr>
          <w:p w14:paraId="3E41DF49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Time of </w:t>
            </w:r>
          </w:p>
          <w:p w14:paraId="3E41DF4A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Trial #3</w:t>
            </w:r>
          </w:p>
          <w:p w14:paraId="3E41DF4B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i/>
                <w:iCs/>
                <w:sz w:val="20"/>
              </w:rPr>
            </w:pPr>
            <w:r w:rsidRPr="00050396">
              <w:rPr>
                <w:b/>
                <w:sz w:val="20"/>
              </w:rPr>
              <w:t>(s)</w:t>
            </w:r>
          </w:p>
        </w:tc>
        <w:tc>
          <w:tcPr>
            <w:tcW w:w="1006" w:type="pct"/>
            <w:tcBorders>
              <w:left w:val="single" w:sz="24" w:space="0" w:color="auto"/>
            </w:tcBorders>
            <w:shd w:val="clear" w:color="auto" w:fill="CFE7ED" w:themeFill="accent1" w:themeFillTint="33"/>
          </w:tcPr>
          <w:p w14:paraId="3E41DF4C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Average </w:t>
            </w:r>
          </w:p>
          <w:p w14:paraId="3E41DF4D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Time</w:t>
            </w:r>
          </w:p>
          <w:p w14:paraId="3E41DF4E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(s)</w:t>
            </w:r>
          </w:p>
        </w:tc>
      </w:tr>
      <w:tr w:rsidR="00AA6536" w:rsidRPr="00730729" w14:paraId="3E41DF56" w14:textId="77777777" w:rsidTr="00AA6536">
        <w:trPr>
          <w:trHeight w:val="226"/>
        </w:trPr>
        <w:tc>
          <w:tcPr>
            <w:tcW w:w="973" w:type="pct"/>
            <w:shd w:val="clear" w:color="auto" w:fill="CFE7ED" w:themeFill="accent1" w:themeFillTint="33"/>
          </w:tcPr>
          <w:p w14:paraId="3E41DF50" w14:textId="169130B1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¼ Check</w:t>
            </w:r>
            <w:r w:rsidR="00470929" w:rsidRPr="00050396">
              <w:rPr>
                <w:b/>
                <w:sz w:val="20"/>
              </w:rPr>
              <w:t>p</w:t>
            </w:r>
            <w:r w:rsidRPr="00050396">
              <w:rPr>
                <w:b/>
                <w:sz w:val="20"/>
              </w:rPr>
              <w:t>oint</w:t>
            </w:r>
          </w:p>
          <w:p w14:paraId="3E41DF51" w14:textId="6A06144C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b/>
                <w:sz w:val="20"/>
              </w:rPr>
              <w:t>____ m</w:t>
            </w:r>
          </w:p>
        </w:tc>
        <w:tc>
          <w:tcPr>
            <w:tcW w:w="1007" w:type="pct"/>
          </w:tcPr>
          <w:p w14:paraId="3E41DF52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</w:tcPr>
          <w:p w14:paraId="3E41DF53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  <w:shd w:val="clear" w:color="auto" w:fill="auto"/>
          </w:tcPr>
          <w:p w14:paraId="3E41DF54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55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</w:tr>
      <w:tr w:rsidR="00AA6536" w:rsidRPr="00730729" w14:paraId="3E41DF5D" w14:textId="77777777" w:rsidTr="00AA6536">
        <w:trPr>
          <w:trHeight w:val="213"/>
        </w:trPr>
        <w:tc>
          <w:tcPr>
            <w:tcW w:w="973" w:type="pct"/>
            <w:shd w:val="clear" w:color="auto" w:fill="CFE7ED" w:themeFill="accent1" w:themeFillTint="33"/>
          </w:tcPr>
          <w:p w14:paraId="3E41DF57" w14:textId="78C44B59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 xml:space="preserve"> ½ Check</w:t>
            </w:r>
            <w:r w:rsidR="00607012" w:rsidRPr="00050396">
              <w:rPr>
                <w:b/>
                <w:sz w:val="20"/>
              </w:rPr>
              <w:t>p</w:t>
            </w:r>
            <w:r w:rsidRPr="00050396">
              <w:rPr>
                <w:b/>
                <w:sz w:val="20"/>
              </w:rPr>
              <w:t>oint</w:t>
            </w:r>
          </w:p>
          <w:p w14:paraId="3E41DF58" w14:textId="0645A245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b/>
                <w:sz w:val="20"/>
              </w:rPr>
              <w:t>____ m</w:t>
            </w:r>
          </w:p>
        </w:tc>
        <w:tc>
          <w:tcPr>
            <w:tcW w:w="1007" w:type="pct"/>
          </w:tcPr>
          <w:p w14:paraId="3E41DF59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</w:tcPr>
          <w:p w14:paraId="3E41DF5A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5B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5C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</w:tr>
      <w:tr w:rsidR="00AA6536" w:rsidRPr="00730729" w14:paraId="3E41DF64" w14:textId="77777777" w:rsidTr="00AA6536">
        <w:trPr>
          <w:trHeight w:val="213"/>
        </w:trPr>
        <w:tc>
          <w:tcPr>
            <w:tcW w:w="973" w:type="pct"/>
            <w:shd w:val="clear" w:color="auto" w:fill="CFE7ED" w:themeFill="accent1" w:themeFillTint="33"/>
          </w:tcPr>
          <w:p w14:paraId="3E41DF5E" w14:textId="0FDD4FF8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¾ Check</w:t>
            </w:r>
            <w:r w:rsidR="00607012" w:rsidRPr="00050396">
              <w:rPr>
                <w:b/>
                <w:sz w:val="20"/>
              </w:rPr>
              <w:t>p</w:t>
            </w:r>
            <w:r w:rsidRPr="00050396">
              <w:rPr>
                <w:b/>
                <w:sz w:val="20"/>
              </w:rPr>
              <w:t>oint</w:t>
            </w:r>
          </w:p>
          <w:p w14:paraId="3E41DF5F" w14:textId="386EF1CE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b/>
                <w:sz w:val="20"/>
              </w:rPr>
              <w:t>____ m</w:t>
            </w:r>
          </w:p>
        </w:tc>
        <w:tc>
          <w:tcPr>
            <w:tcW w:w="1007" w:type="pct"/>
          </w:tcPr>
          <w:p w14:paraId="3E41DF60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</w:tcPr>
          <w:p w14:paraId="3E41DF61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62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63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</w:tr>
      <w:tr w:rsidR="00AA6536" w:rsidRPr="00730729" w14:paraId="3E41DF6B" w14:textId="77777777" w:rsidTr="00AA6536">
        <w:trPr>
          <w:trHeight w:val="239"/>
        </w:trPr>
        <w:tc>
          <w:tcPr>
            <w:tcW w:w="973" w:type="pct"/>
            <w:shd w:val="clear" w:color="auto" w:fill="CFE7ED" w:themeFill="accent1" w:themeFillTint="33"/>
          </w:tcPr>
          <w:p w14:paraId="3E41DF65" w14:textId="77777777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</w:rPr>
            </w:pPr>
            <w:r w:rsidRPr="00050396">
              <w:rPr>
                <w:b/>
                <w:sz w:val="20"/>
              </w:rPr>
              <w:t>Finish Line</w:t>
            </w:r>
          </w:p>
          <w:p w14:paraId="3E41DF66" w14:textId="6A2C4316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  <w:r w:rsidRPr="00050396">
              <w:rPr>
                <w:b/>
                <w:sz w:val="20"/>
              </w:rPr>
              <w:t>____ m</w:t>
            </w:r>
          </w:p>
        </w:tc>
        <w:tc>
          <w:tcPr>
            <w:tcW w:w="1007" w:type="pct"/>
          </w:tcPr>
          <w:p w14:paraId="3E41DF67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</w:tcPr>
          <w:p w14:paraId="3E41DF68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69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6A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3E41DF6C" w14:textId="77777777" w:rsidR="00A52495" w:rsidRDefault="00A52495" w:rsidP="00451FF5">
      <w:pPr>
        <w:spacing w:before="120"/>
        <w:ind w:left="360" w:hanging="360"/>
      </w:pPr>
    </w:p>
    <w:p w14:paraId="6292D327" w14:textId="77777777" w:rsidR="00151A02" w:rsidRDefault="00151A02" w:rsidP="00451FF5">
      <w:pPr>
        <w:spacing w:before="120"/>
        <w:ind w:left="360" w:hanging="360"/>
      </w:pPr>
    </w:p>
    <w:p w14:paraId="4C5395D3" w14:textId="77777777" w:rsidR="00063A57" w:rsidRDefault="00063A57" w:rsidP="00451FF5">
      <w:pPr>
        <w:spacing w:before="120"/>
        <w:ind w:left="360" w:hanging="360"/>
      </w:pPr>
    </w:p>
    <w:p w14:paraId="3DA7A1BC" w14:textId="77777777" w:rsidR="00063A57" w:rsidRDefault="00063A57" w:rsidP="00451FF5">
      <w:pPr>
        <w:spacing w:before="120"/>
        <w:ind w:left="360" w:hanging="360"/>
      </w:pPr>
    </w:p>
    <w:p w14:paraId="35BB58B5" w14:textId="77777777" w:rsidR="00151A02" w:rsidRDefault="00151A02" w:rsidP="00451FF5">
      <w:pPr>
        <w:spacing w:before="120"/>
        <w:ind w:left="360" w:hanging="360"/>
      </w:pPr>
    </w:p>
    <w:p w14:paraId="6F46F3EA" w14:textId="77777777" w:rsidR="00151A02" w:rsidRDefault="00151A02" w:rsidP="00451FF5">
      <w:pPr>
        <w:spacing w:before="120"/>
        <w:ind w:left="360" w:hanging="360"/>
      </w:pPr>
    </w:p>
    <w:p w14:paraId="100841E2" w14:textId="77777777" w:rsidR="00151A02" w:rsidRDefault="00151A02" w:rsidP="00451FF5">
      <w:pPr>
        <w:spacing w:before="120"/>
        <w:ind w:left="360" w:hanging="360"/>
      </w:pPr>
    </w:p>
    <w:p w14:paraId="0359D41C" w14:textId="77777777" w:rsidR="003C0EB0" w:rsidRDefault="003C0EB0" w:rsidP="00451FF5">
      <w:pPr>
        <w:spacing w:before="120"/>
        <w:ind w:left="360" w:hanging="360"/>
      </w:pPr>
    </w:p>
    <w:p w14:paraId="27D447E8" w14:textId="77777777" w:rsidR="00151A02" w:rsidRDefault="00151A02" w:rsidP="00451FF5">
      <w:pPr>
        <w:spacing w:before="120"/>
        <w:ind w:left="360" w:hanging="360"/>
      </w:pPr>
    </w:p>
    <w:p w14:paraId="15D749BA" w14:textId="77777777" w:rsidR="00151A02" w:rsidRDefault="00151A02" w:rsidP="00451FF5">
      <w:pPr>
        <w:spacing w:before="120"/>
        <w:ind w:left="360" w:hanging="360"/>
      </w:pPr>
    </w:p>
    <w:p w14:paraId="7F34321E" w14:textId="77777777" w:rsidR="00151A02" w:rsidRDefault="00151A02" w:rsidP="00451FF5">
      <w:pPr>
        <w:spacing w:before="120"/>
        <w:ind w:left="360" w:hanging="360"/>
      </w:pPr>
    </w:p>
    <w:p w14:paraId="1073A907" w14:textId="77777777" w:rsidR="00151A02" w:rsidRDefault="00151A02" w:rsidP="00451FF5">
      <w:pPr>
        <w:spacing w:before="120"/>
        <w:ind w:left="360" w:hanging="360"/>
      </w:pPr>
    </w:p>
    <w:p w14:paraId="6B0B59E9" w14:textId="77777777" w:rsidR="00DD7CB2" w:rsidRDefault="00DD7CB2" w:rsidP="00451FF5">
      <w:pPr>
        <w:spacing w:before="120"/>
        <w:ind w:left="360" w:hanging="360"/>
      </w:pPr>
    </w:p>
    <w:p w14:paraId="40283C3F" w14:textId="77777777" w:rsidR="00151A02" w:rsidRDefault="00151A02" w:rsidP="00451FF5">
      <w:pPr>
        <w:spacing w:before="120"/>
        <w:ind w:left="360" w:hanging="360"/>
      </w:pPr>
    </w:p>
    <w:p w14:paraId="1692A0EB" w14:textId="72565ACD" w:rsidR="00151A02" w:rsidRPr="00DD73FF" w:rsidRDefault="00151A02" w:rsidP="00151A02">
      <w:pPr>
        <w:rPr>
          <w:b/>
        </w:rPr>
      </w:pPr>
      <w:r w:rsidRPr="00DD73FF">
        <w:rPr>
          <w:b/>
        </w:rPr>
        <w:lastRenderedPageBreak/>
        <w:t xml:space="preserve">Table </w:t>
      </w:r>
      <w:r>
        <w:rPr>
          <w:b/>
        </w:rPr>
        <w:t>C</w:t>
      </w:r>
      <w:r w:rsidRPr="00DD73FF">
        <w:rPr>
          <w:b/>
        </w:rPr>
        <w:t>:</w:t>
      </w:r>
      <w:r>
        <w:rPr>
          <w:b/>
        </w:rPr>
        <w:t xml:space="preserve"> </w:t>
      </w:r>
      <w:r w:rsidRPr="00DD73FF">
        <w:rPr>
          <w:b/>
        </w:rPr>
        <w:t xml:space="preserve">Average </w:t>
      </w:r>
      <w:r>
        <w:rPr>
          <w:b/>
        </w:rPr>
        <w:t>Speeds for Lower Race</w:t>
      </w:r>
      <w:r w:rsidR="00533528">
        <w:rPr>
          <w:b/>
        </w:rPr>
        <w:t>t</w:t>
      </w:r>
      <w:r>
        <w:rPr>
          <w:b/>
        </w:rPr>
        <w:t xml:space="preserve">rack </w:t>
      </w:r>
    </w:p>
    <w:tbl>
      <w:tblPr>
        <w:tblStyle w:val="TableGrid"/>
        <w:tblW w:w="460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01"/>
        <w:gridCol w:w="1516"/>
        <w:gridCol w:w="1516"/>
        <w:gridCol w:w="1713"/>
        <w:gridCol w:w="1670"/>
      </w:tblGrid>
      <w:tr w:rsidR="00BA3FEA" w:rsidRPr="00730729" w14:paraId="3B200FFC" w14:textId="77777777" w:rsidTr="00BA3FEA">
        <w:trPr>
          <w:trHeight w:val="728"/>
        </w:trPr>
        <w:tc>
          <w:tcPr>
            <w:tcW w:w="1277" w:type="pct"/>
            <w:tcBorders>
              <w:top w:val="nil"/>
              <w:left w:val="nil"/>
            </w:tcBorders>
            <w:shd w:val="clear" w:color="auto" w:fill="auto"/>
          </w:tcPr>
          <w:p w14:paraId="757C2B5E" w14:textId="77777777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CFE7ED" w:themeFill="accent1" w:themeFillTint="33"/>
          </w:tcPr>
          <w:p w14:paraId="3798A218" w14:textId="274ACD12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</w:t>
            </w:r>
            <w:r w:rsidR="005A6D72">
              <w:rPr>
                <w:b/>
                <w:sz w:val="20"/>
                <w:szCs w:val="20"/>
              </w:rPr>
              <w:t>(Initial)</w:t>
            </w:r>
          </w:p>
          <w:p w14:paraId="758F509A" w14:textId="77777777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880" w:type="pct"/>
            <w:shd w:val="clear" w:color="auto" w:fill="CFE7ED" w:themeFill="accent1" w:themeFillTint="33"/>
          </w:tcPr>
          <w:p w14:paraId="161414A4" w14:textId="2CE8793B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</w:t>
            </w:r>
            <w:r w:rsidR="005A6D72">
              <w:rPr>
                <w:b/>
                <w:sz w:val="20"/>
                <w:szCs w:val="20"/>
              </w:rPr>
              <w:t>(Final)</w:t>
            </w:r>
          </w:p>
          <w:p w14:paraId="1B689240" w14:textId="77777777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94" w:type="pct"/>
            <w:shd w:val="clear" w:color="auto" w:fill="CFE7ED" w:themeFill="accent1" w:themeFillTint="33"/>
          </w:tcPr>
          <w:p w14:paraId="15BF5D58" w14:textId="1EF296B9" w:rsidR="00151A02" w:rsidRPr="00050396" w:rsidRDefault="002D32AC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Elapsed </w:t>
            </w:r>
            <w:r w:rsidR="00151A02" w:rsidRPr="00050396">
              <w:rPr>
                <w:b/>
                <w:sz w:val="20"/>
                <w:szCs w:val="20"/>
              </w:rPr>
              <w:t xml:space="preserve">Time </w:t>
            </w:r>
          </w:p>
          <w:p w14:paraId="696CC65E" w14:textId="77777777" w:rsidR="00151A02" w:rsidRPr="00050396" w:rsidRDefault="00151A02" w:rsidP="00151A0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</w:t>
            </w:r>
            <w:r w:rsidRPr="00050396">
              <w:rPr>
                <w:rFonts w:cs="Arial"/>
                <w:b/>
                <w:sz w:val="20"/>
                <w:szCs w:val="20"/>
              </w:rPr>
              <w:t>s)</w:t>
            </w:r>
          </w:p>
        </w:tc>
        <w:tc>
          <w:tcPr>
            <w:tcW w:w="969" w:type="pct"/>
            <w:shd w:val="clear" w:color="auto" w:fill="CFE7ED" w:themeFill="accent1" w:themeFillTint="33"/>
          </w:tcPr>
          <w:p w14:paraId="45B13A8D" w14:textId="3B257C90" w:rsidR="00151A02" w:rsidRPr="00050396" w:rsidRDefault="00151A02" w:rsidP="00BA3F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Average</w:t>
            </w:r>
            <w:r w:rsidR="00BA3FEA">
              <w:rPr>
                <w:b/>
                <w:sz w:val="20"/>
                <w:szCs w:val="20"/>
              </w:rPr>
              <w:t xml:space="preserve"> </w:t>
            </w:r>
            <w:r w:rsidRPr="00050396">
              <w:rPr>
                <w:b/>
                <w:sz w:val="20"/>
                <w:szCs w:val="20"/>
              </w:rPr>
              <w:t>Speed (m/s)</w:t>
            </w:r>
          </w:p>
        </w:tc>
      </w:tr>
      <w:tr w:rsidR="00BA3FEA" w:rsidRPr="00730729" w14:paraId="460A94E8" w14:textId="77777777" w:rsidTr="00BA3FEA">
        <w:trPr>
          <w:trHeight w:val="236"/>
        </w:trPr>
        <w:tc>
          <w:tcPr>
            <w:tcW w:w="1277" w:type="pct"/>
            <w:shd w:val="clear" w:color="auto" w:fill="CFE7ED" w:themeFill="accent1" w:themeFillTint="33"/>
          </w:tcPr>
          <w:p w14:paraId="58120B71" w14:textId="794493F3" w:rsidR="00151A02" w:rsidRPr="00050396" w:rsidRDefault="00151A0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1</w:t>
            </w:r>
            <w:r w:rsidR="00533528">
              <w:rPr>
                <w:b/>
                <w:sz w:val="20"/>
                <w:szCs w:val="20"/>
              </w:rPr>
              <w:t>st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880" w:type="pct"/>
          </w:tcPr>
          <w:p w14:paraId="474DC02C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0CD234D3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77413826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1C13FE2C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511683BE" w14:textId="77777777" w:rsidTr="00BA3FEA">
        <w:trPr>
          <w:trHeight w:val="223"/>
        </w:trPr>
        <w:tc>
          <w:tcPr>
            <w:tcW w:w="1277" w:type="pct"/>
            <w:shd w:val="clear" w:color="auto" w:fill="CFE7ED" w:themeFill="accent1" w:themeFillTint="33"/>
          </w:tcPr>
          <w:p w14:paraId="1EFF6798" w14:textId="4DE825CC" w:rsidR="00151A02" w:rsidRPr="00050396" w:rsidRDefault="00151A0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2</w:t>
            </w:r>
            <w:r w:rsidR="00533528">
              <w:rPr>
                <w:b/>
                <w:sz w:val="20"/>
                <w:szCs w:val="20"/>
              </w:rPr>
              <w:t>nd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880" w:type="pct"/>
          </w:tcPr>
          <w:p w14:paraId="4735E77E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79FEAC3B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3A223D02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4E8B4D04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52567BEA" w14:textId="77777777" w:rsidTr="00BA3FEA">
        <w:trPr>
          <w:trHeight w:val="223"/>
        </w:trPr>
        <w:tc>
          <w:tcPr>
            <w:tcW w:w="1277" w:type="pct"/>
            <w:shd w:val="clear" w:color="auto" w:fill="CFE7ED" w:themeFill="accent1" w:themeFillTint="33"/>
          </w:tcPr>
          <w:p w14:paraId="67C90270" w14:textId="34C53B6D" w:rsidR="00151A02" w:rsidRPr="00050396" w:rsidRDefault="00151A0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3</w:t>
            </w:r>
            <w:r w:rsidR="00533528">
              <w:rPr>
                <w:b/>
                <w:sz w:val="20"/>
                <w:szCs w:val="20"/>
              </w:rPr>
              <w:t>rd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880" w:type="pct"/>
          </w:tcPr>
          <w:p w14:paraId="256F6A8A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3E570088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2ABC376D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11A71828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7FCE72D1" w14:textId="77777777" w:rsidTr="00BA3FEA">
        <w:trPr>
          <w:trHeight w:val="249"/>
        </w:trPr>
        <w:tc>
          <w:tcPr>
            <w:tcW w:w="1277" w:type="pct"/>
            <w:shd w:val="clear" w:color="auto" w:fill="CFE7ED" w:themeFill="accent1" w:themeFillTint="33"/>
          </w:tcPr>
          <w:p w14:paraId="5ADCA17D" w14:textId="56C08707" w:rsidR="00151A02" w:rsidRPr="00050396" w:rsidRDefault="00151A0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Final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880" w:type="pct"/>
          </w:tcPr>
          <w:p w14:paraId="5D2C1E50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0093BE1B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14:paraId="3EF0B985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340A077F" w14:textId="77777777" w:rsidR="00151A02" w:rsidRPr="00050396" w:rsidRDefault="00151A02" w:rsidP="00151A0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608B24ED" w14:textId="77777777" w:rsidR="00BA3FEA" w:rsidRDefault="00BA3FEA" w:rsidP="00A52495">
      <w:pPr>
        <w:rPr>
          <w:b/>
          <w:szCs w:val="20"/>
        </w:rPr>
      </w:pPr>
    </w:p>
    <w:p w14:paraId="74FA153A" w14:textId="77777777" w:rsidR="007C7E55" w:rsidRDefault="007C7E55" w:rsidP="00A52495">
      <w:pPr>
        <w:rPr>
          <w:b/>
          <w:szCs w:val="20"/>
        </w:rPr>
      </w:pPr>
    </w:p>
    <w:p w14:paraId="3E41DF6F" w14:textId="3308F581" w:rsidR="00A52495" w:rsidRPr="00050396" w:rsidRDefault="00A52495" w:rsidP="00A52495">
      <w:pPr>
        <w:rPr>
          <w:b/>
          <w:szCs w:val="20"/>
        </w:rPr>
      </w:pPr>
      <w:r w:rsidRPr="00050396">
        <w:rPr>
          <w:b/>
          <w:szCs w:val="20"/>
        </w:rPr>
        <w:t xml:space="preserve">Table </w:t>
      </w:r>
      <w:r w:rsidR="00BA3FEA">
        <w:rPr>
          <w:b/>
          <w:szCs w:val="20"/>
        </w:rPr>
        <w:t>D</w:t>
      </w:r>
      <w:r w:rsidRPr="00050396">
        <w:rPr>
          <w:b/>
          <w:szCs w:val="20"/>
        </w:rPr>
        <w:t>:</w:t>
      </w:r>
      <w:r w:rsidR="0007408C" w:rsidRPr="00050396">
        <w:rPr>
          <w:b/>
          <w:szCs w:val="20"/>
        </w:rPr>
        <w:t xml:space="preserve"> </w:t>
      </w:r>
      <w:r w:rsidRPr="00050396">
        <w:rPr>
          <w:b/>
          <w:szCs w:val="20"/>
        </w:rPr>
        <w:t>Time Recorded at Check</w:t>
      </w:r>
      <w:r w:rsidR="00607012" w:rsidRPr="00050396">
        <w:rPr>
          <w:b/>
          <w:szCs w:val="20"/>
        </w:rPr>
        <w:t>p</w:t>
      </w:r>
      <w:r w:rsidRPr="00050396">
        <w:rPr>
          <w:b/>
          <w:szCs w:val="20"/>
        </w:rPr>
        <w:t xml:space="preserve">oints </w:t>
      </w:r>
      <w:r w:rsidR="00607012" w:rsidRPr="00050396">
        <w:rPr>
          <w:b/>
          <w:szCs w:val="20"/>
        </w:rPr>
        <w:t>f</w:t>
      </w:r>
      <w:r w:rsidRPr="00050396">
        <w:rPr>
          <w:b/>
          <w:szCs w:val="20"/>
        </w:rPr>
        <w:t xml:space="preserve">or </w:t>
      </w:r>
      <w:r w:rsidR="00151A02">
        <w:rPr>
          <w:b/>
          <w:szCs w:val="20"/>
        </w:rPr>
        <w:t xml:space="preserve">Higher </w:t>
      </w:r>
      <w:r w:rsidRPr="00050396">
        <w:rPr>
          <w:b/>
          <w:szCs w:val="20"/>
        </w:rPr>
        <w:t>Race</w:t>
      </w:r>
      <w:r w:rsidR="00533528">
        <w:rPr>
          <w:b/>
          <w:szCs w:val="20"/>
        </w:rPr>
        <w:t>t</w:t>
      </w:r>
      <w:r w:rsidRPr="00050396">
        <w:rPr>
          <w:b/>
          <w:szCs w:val="20"/>
        </w:rPr>
        <w:t>rack</w:t>
      </w:r>
    </w:p>
    <w:tbl>
      <w:tblPr>
        <w:tblStyle w:val="TableGrid"/>
        <w:tblW w:w="4662" w:type="pct"/>
        <w:tblInd w:w="108" w:type="dxa"/>
        <w:tblLook w:val="04A0" w:firstRow="1" w:lastRow="0" w:firstColumn="1" w:lastColumn="0" w:noHBand="0" w:noVBand="1"/>
      </w:tblPr>
      <w:tblGrid>
        <w:gridCol w:w="1697"/>
        <w:gridCol w:w="1757"/>
        <w:gridCol w:w="1757"/>
        <w:gridCol w:w="1757"/>
        <w:gridCol w:w="1755"/>
      </w:tblGrid>
      <w:tr w:rsidR="00A52495" w:rsidRPr="00050396" w14:paraId="3E41DF7E" w14:textId="77777777" w:rsidTr="007A7C90">
        <w:trPr>
          <w:trHeight w:val="440"/>
        </w:trPr>
        <w:tc>
          <w:tcPr>
            <w:tcW w:w="973" w:type="pct"/>
            <w:tcBorders>
              <w:top w:val="nil"/>
              <w:left w:val="nil"/>
            </w:tcBorders>
            <w:shd w:val="clear" w:color="auto" w:fill="auto"/>
          </w:tcPr>
          <w:p w14:paraId="3E41DF71" w14:textId="79BF2728" w:rsidR="00A52495" w:rsidRPr="00050396" w:rsidRDefault="00A52495" w:rsidP="003177F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Height </w:t>
            </w:r>
            <w:r w:rsidR="004766A9">
              <w:rPr>
                <w:b/>
                <w:sz w:val="20"/>
                <w:szCs w:val="20"/>
              </w:rPr>
              <w:t>at</w:t>
            </w:r>
            <w:r w:rsidR="004766A9" w:rsidRPr="00050396">
              <w:rPr>
                <w:b/>
                <w:sz w:val="20"/>
                <w:szCs w:val="20"/>
              </w:rPr>
              <w:t xml:space="preserve"> </w:t>
            </w:r>
            <w:r w:rsidRPr="00050396">
              <w:rPr>
                <w:b/>
                <w:sz w:val="20"/>
                <w:szCs w:val="20"/>
              </w:rPr>
              <w:t>Start</w:t>
            </w:r>
            <w:r w:rsidR="0007408C" w:rsidRPr="00050396">
              <w:rPr>
                <w:b/>
                <w:sz w:val="20"/>
                <w:szCs w:val="20"/>
              </w:rPr>
              <w:t xml:space="preserve"> </w:t>
            </w:r>
            <w:r w:rsidRPr="00050396">
              <w:rPr>
                <w:b/>
                <w:sz w:val="20"/>
                <w:szCs w:val="20"/>
              </w:rPr>
              <w:t>____ m</w:t>
            </w:r>
          </w:p>
        </w:tc>
        <w:tc>
          <w:tcPr>
            <w:tcW w:w="1007" w:type="pct"/>
            <w:shd w:val="clear" w:color="auto" w:fill="CFE7ED" w:themeFill="accent1" w:themeFillTint="33"/>
          </w:tcPr>
          <w:p w14:paraId="3E41DF72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of </w:t>
            </w:r>
          </w:p>
          <w:p w14:paraId="3E41DF73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Trial #1</w:t>
            </w:r>
          </w:p>
          <w:p w14:paraId="3E41DF74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007" w:type="pct"/>
            <w:shd w:val="clear" w:color="auto" w:fill="CFE7ED" w:themeFill="accent1" w:themeFillTint="33"/>
          </w:tcPr>
          <w:p w14:paraId="3E41DF75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of </w:t>
            </w:r>
          </w:p>
          <w:p w14:paraId="3E41DF76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Trial #2</w:t>
            </w:r>
          </w:p>
          <w:p w14:paraId="3E41DF77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007" w:type="pct"/>
            <w:tcBorders>
              <w:right w:val="single" w:sz="24" w:space="0" w:color="auto"/>
            </w:tcBorders>
            <w:shd w:val="clear" w:color="auto" w:fill="CFE7ED" w:themeFill="accent1" w:themeFillTint="33"/>
          </w:tcPr>
          <w:p w14:paraId="3E41DF78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of </w:t>
            </w:r>
          </w:p>
          <w:p w14:paraId="3E41DF79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Trial #3</w:t>
            </w:r>
          </w:p>
          <w:p w14:paraId="3E41DF7A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006" w:type="pct"/>
            <w:tcBorders>
              <w:left w:val="single" w:sz="24" w:space="0" w:color="auto"/>
            </w:tcBorders>
            <w:shd w:val="clear" w:color="auto" w:fill="CFE7ED" w:themeFill="accent1" w:themeFillTint="33"/>
          </w:tcPr>
          <w:p w14:paraId="3E41DF7B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Average </w:t>
            </w:r>
          </w:p>
          <w:p w14:paraId="3E41DF7C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Time</w:t>
            </w:r>
          </w:p>
          <w:p w14:paraId="3E41DF7D" w14:textId="77777777" w:rsidR="00A52495" w:rsidRPr="00050396" w:rsidRDefault="00A52495" w:rsidP="006919A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</w:tr>
      <w:tr w:rsidR="007A7C90" w:rsidRPr="00050396" w14:paraId="3E41DF85" w14:textId="77777777" w:rsidTr="007A7C90">
        <w:trPr>
          <w:trHeight w:val="226"/>
        </w:trPr>
        <w:tc>
          <w:tcPr>
            <w:tcW w:w="973" w:type="pct"/>
            <w:shd w:val="clear" w:color="auto" w:fill="CFE7ED" w:themeFill="accent1" w:themeFillTint="33"/>
          </w:tcPr>
          <w:p w14:paraId="3E41DF7F" w14:textId="131E0910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¼ Check</w:t>
            </w:r>
            <w:r w:rsidR="00607012" w:rsidRPr="00050396">
              <w:rPr>
                <w:b/>
                <w:sz w:val="20"/>
                <w:szCs w:val="20"/>
              </w:rPr>
              <w:t>p</w:t>
            </w:r>
            <w:r w:rsidRPr="00050396">
              <w:rPr>
                <w:b/>
                <w:sz w:val="20"/>
                <w:szCs w:val="20"/>
              </w:rPr>
              <w:t>oint</w:t>
            </w:r>
          </w:p>
          <w:p w14:paraId="3E41DF80" w14:textId="0DB9C0BD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____ m</w:t>
            </w:r>
          </w:p>
        </w:tc>
        <w:tc>
          <w:tcPr>
            <w:tcW w:w="1007" w:type="pct"/>
          </w:tcPr>
          <w:p w14:paraId="3E41DF81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3E41DF82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  <w:shd w:val="clear" w:color="auto" w:fill="auto"/>
          </w:tcPr>
          <w:p w14:paraId="3E41DF83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84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A7C90" w:rsidRPr="00050396" w14:paraId="3E41DF8C" w14:textId="77777777" w:rsidTr="007A7C90">
        <w:trPr>
          <w:trHeight w:val="213"/>
        </w:trPr>
        <w:tc>
          <w:tcPr>
            <w:tcW w:w="973" w:type="pct"/>
            <w:shd w:val="clear" w:color="auto" w:fill="CFE7ED" w:themeFill="accent1" w:themeFillTint="33"/>
          </w:tcPr>
          <w:p w14:paraId="3E41DF86" w14:textId="133951EC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 ½ Check</w:t>
            </w:r>
            <w:r w:rsidR="00607012" w:rsidRPr="00050396">
              <w:rPr>
                <w:b/>
                <w:sz w:val="20"/>
                <w:szCs w:val="20"/>
              </w:rPr>
              <w:t>p</w:t>
            </w:r>
            <w:r w:rsidRPr="00050396">
              <w:rPr>
                <w:b/>
                <w:sz w:val="20"/>
                <w:szCs w:val="20"/>
              </w:rPr>
              <w:t>oint</w:t>
            </w:r>
          </w:p>
          <w:p w14:paraId="3E41DF87" w14:textId="2A23D520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____ m</w:t>
            </w:r>
          </w:p>
        </w:tc>
        <w:tc>
          <w:tcPr>
            <w:tcW w:w="1007" w:type="pct"/>
          </w:tcPr>
          <w:p w14:paraId="3E41DF88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3E41DF89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8A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8B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A7C90" w:rsidRPr="00050396" w14:paraId="3E41DF93" w14:textId="77777777" w:rsidTr="007A7C90">
        <w:trPr>
          <w:trHeight w:val="213"/>
        </w:trPr>
        <w:tc>
          <w:tcPr>
            <w:tcW w:w="973" w:type="pct"/>
            <w:shd w:val="clear" w:color="auto" w:fill="CFE7ED" w:themeFill="accent1" w:themeFillTint="33"/>
          </w:tcPr>
          <w:p w14:paraId="3E41DF8D" w14:textId="749CD4C6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¾ Check</w:t>
            </w:r>
            <w:r w:rsidR="00607012" w:rsidRPr="00050396">
              <w:rPr>
                <w:b/>
                <w:sz w:val="20"/>
                <w:szCs w:val="20"/>
              </w:rPr>
              <w:t>p</w:t>
            </w:r>
            <w:r w:rsidRPr="00050396">
              <w:rPr>
                <w:b/>
                <w:sz w:val="20"/>
                <w:szCs w:val="20"/>
              </w:rPr>
              <w:t>oint</w:t>
            </w:r>
          </w:p>
          <w:p w14:paraId="3E41DF8E" w14:textId="3BB3E486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____ m</w:t>
            </w:r>
          </w:p>
        </w:tc>
        <w:tc>
          <w:tcPr>
            <w:tcW w:w="1007" w:type="pct"/>
          </w:tcPr>
          <w:p w14:paraId="3E41DF8F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3E41DF90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91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92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A7C90" w:rsidRPr="00050396" w14:paraId="3E41DF9A" w14:textId="77777777" w:rsidTr="007A7C90">
        <w:trPr>
          <w:trHeight w:val="239"/>
        </w:trPr>
        <w:tc>
          <w:tcPr>
            <w:tcW w:w="973" w:type="pct"/>
            <w:shd w:val="clear" w:color="auto" w:fill="CFE7ED" w:themeFill="accent1" w:themeFillTint="33"/>
          </w:tcPr>
          <w:p w14:paraId="3E41DF94" w14:textId="77777777" w:rsidR="00A52495" w:rsidRPr="00050396" w:rsidRDefault="00A52495" w:rsidP="006919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Finish Line</w:t>
            </w:r>
          </w:p>
          <w:p w14:paraId="3E41DF95" w14:textId="7F52AF7C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____ m</w:t>
            </w:r>
          </w:p>
        </w:tc>
        <w:tc>
          <w:tcPr>
            <w:tcW w:w="1007" w:type="pct"/>
          </w:tcPr>
          <w:p w14:paraId="3E41DF96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14:paraId="3E41DF97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right w:val="single" w:sz="24" w:space="0" w:color="auto"/>
            </w:tcBorders>
          </w:tcPr>
          <w:p w14:paraId="3E41DF98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left w:val="single" w:sz="24" w:space="0" w:color="auto"/>
            </w:tcBorders>
          </w:tcPr>
          <w:p w14:paraId="3E41DF99" w14:textId="77777777" w:rsidR="00A52495" w:rsidRPr="00050396" w:rsidRDefault="00A52495" w:rsidP="006919A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27E35506" w14:textId="77777777" w:rsidR="00BA3FEA" w:rsidRDefault="00BA3FEA" w:rsidP="00A52495">
      <w:pPr>
        <w:rPr>
          <w:b/>
        </w:rPr>
      </w:pPr>
    </w:p>
    <w:p w14:paraId="390D4AB5" w14:textId="77777777" w:rsidR="007C7E55" w:rsidRDefault="007C7E55" w:rsidP="00ED401F">
      <w:pPr>
        <w:rPr>
          <w:b/>
        </w:rPr>
      </w:pPr>
    </w:p>
    <w:p w14:paraId="306A852E" w14:textId="1319BDAB" w:rsidR="00ED401F" w:rsidRPr="00672CB8" w:rsidRDefault="00ED401F" w:rsidP="00ED401F">
      <w:pPr>
        <w:rPr>
          <w:b/>
        </w:rPr>
      </w:pPr>
      <w:r>
        <w:rPr>
          <w:b/>
        </w:rPr>
        <w:t>Table E</w:t>
      </w:r>
      <w:r w:rsidRPr="00672CB8">
        <w:rPr>
          <w:b/>
        </w:rPr>
        <w:t>:</w:t>
      </w:r>
      <w:r w:rsidR="0007408C">
        <w:rPr>
          <w:b/>
        </w:rPr>
        <w:t xml:space="preserve"> </w:t>
      </w:r>
      <w:r w:rsidRPr="00672CB8">
        <w:rPr>
          <w:b/>
        </w:rPr>
        <w:t xml:space="preserve">Average </w:t>
      </w:r>
      <w:r>
        <w:rPr>
          <w:b/>
        </w:rPr>
        <w:t xml:space="preserve">Speeds for </w:t>
      </w:r>
      <w:r w:rsidR="00BA3FEA">
        <w:rPr>
          <w:b/>
        </w:rPr>
        <w:t>Higher Race</w:t>
      </w:r>
      <w:r w:rsidR="00533528">
        <w:rPr>
          <w:b/>
        </w:rPr>
        <w:t>t</w:t>
      </w:r>
      <w:r>
        <w:rPr>
          <w:b/>
        </w:rPr>
        <w:t xml:space="preserve">rack </w:t>
      </w:r>
    </w:p>
    <w:tbl>
      <w:tblPr>
        <w:tblStyle w:val="TableGrid"/>
        <w:tblW w:w="47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98"/>
        <w:gridCol w:w="1691"/>
        <w:gridCol w:w="1693"/>
        <w:gridCol w:w="1693"/>
        <w:gridCol w:w="1693"/>
      </w:tblGrid>
      <w:tr w:rsidR="00BA3FEA" w:rsidRPr="00730729" w14:paraId="6E303651" w14:textId="77777777" w:rsidTr="00BA3FEA">
        <w:trPr>
          <w:trHeight w:val="446"/>
        </w:trPr>
        <w:tc>
          <w:tcPr>
            <w:tcW w:w="1225" w:type="pct"/>
            <w:tcBorders>
              <w:top w:val="nil"/>
              <w:left w:val="nil"/>
            </w:tcBorders>
            <w:shd w:val="clear" w:color="auto" w:fill="auto"/>
          </w:tcPr>
          <w:p w14:paraId="4027BEFC" w14:textId="77777777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CFE7ED" w:themeFill="accent1" w:themeFillTint="33"/>
          </w:tcPr>
          <w:p w14:paraId="4FD69CCB" w14:textId="0861AFF9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</w:t>
            </w:r>
            <w:r w:rsidR="00BA3FEA">
              <w:rPr>
                <w:b/>
                <w:sz w:val="20"/>
                <w:szCs w:val="20"/>
              </w:rPr>
              <w:t>(Initial)</w:t>
            </w:r>
          </w:p>
          <w:p w14:paraId="6B5B5270" w14:textId="73B47206" w:rsidR="004339F9" w:rsidRPr="00050396" w:rsidRDefault="004339F9" w:rsidP="0005039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44" w:type="pct"/>
            <w:shd w:val="clear" w:color="auto" w:fill="CFE7ED" w:themeFill="accent1" w:themeFillTint="33"/>
          </w:tcPr>
          <w:p w14:paraId="29767BF7" w14:textId="26A89C8E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Time </w:t>
            </w:r>
            <w:r w:rsidR="00BA3FEA">
              <w:rPr>
                <w:b/>
                <w:sz w:val="20"/>
                <w:szCs w:val="20"/>
              </w:rPr>
              <w:t xml:space="preserve">(Final) </w:t>
            </w:r>
          </w:p>
          <w:p w14:paraId="417E6E26" w14:textId="77777777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944" w:type="pct"/>
            <w:shd w:val="clear" w:color="auto" w:fill="CFE7ED" w:themeFill="accent1" w:themeFillTint="33"/>
          </w:tcPr>
          <w:p w14:paraId="2A548338" w14:textId="625A412E" w:rsidR="004339F9" w:rsidRPr="00050396" w:rsidRDefault="002D32AC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Elapsed </w:t>
            </w:r>
            <w:r w:rsidR="004339F9" w:rsidRPr="00050396">
              <w:rPr>
                <w:b/>
                <w:sz w:val="20"/>
                <w:szCs w:val="20"/>
              </w:rPr>
              <w:t xml:space="preserve">Time </w:t>
            </w:r>
          </w:p>
          <w:p w14:paraId="073AC5E7" w14:textId="77777777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(</w:t>
            </w:r>
            <w:r w:rsidRPr="00050396">
              <w:rPr>
                <w:rFonts w:cs="Arial"/>
                <w:b/>
                <w:sz w:val="20"/>
                <w:szCs w:val="20"/>
              </w:rPr>
              <w:t>s)</w:t>
            </w:r>
          </w:p>
        </w:tc>
        <w:tc>
          <w:tcPr>
            <w:tcW w:w="944" w:type="pct"/>
            <w:shd w:val="clear" w:color="auto" w:fill="CFE7ED" w:themeFill="accent1" w:themeFillTint="33"/>
          </w:tcPr>
          <w:p w14:paraId="74C6D820" w14:textId="67A2BAE0" w:rsidR="004339F9" w:rsidRPr="00050396" w:rsidRDefault="004339F9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Average Speed</w:t>
            </w:r>
          </w:p>
          <w:p w14:paraId="39CD343B" w14:textId="0FEC34DB" w:rsidR="004339F9" w:rsidRPr="00050396" w:rsidRDefault="00050396" w:rsidP="00E62A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 </w:t>
            </w:r>
            <w:r w:rsidR="004339F9" w:rsidRPr="00050396">
              <w:rPr>
                <w:b/>
                <w:sz w:val="20"/>
                <w:szCs w:val="20"/>
              </w:rPr>
              <w:t>(m/s)</w:t>
            </w:r>
          </w:p>
        </w:tc>
      </w:tr>
      <w:tr w:rsidR="00BA3FEA" w:rsidRPr="00730729" w14:paraId="4980421B" w14:textId="77777777" w:rsidTr="00BA3FEA">
        <w:trPr>
          <w:trHeight w:val="229"/>
        </w:trPr>
        <w:tc>
          <w:tcPr>
            <w:tcW w:w="1225" w:type="pct"/>
            <w:shd w:val="clear" w:color="auto" w:fill="CFE7ED" w:themeFill="accent1" w:themeFillTint="33"/>
          </w:tcPr>
          <w:p w14:paraId="4AA0A322" w14:textId="5D31834F" w:rsidR="004339F9" w:rsidRPr="00050396" w:rsidRDefault="004339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1</w:t>
            </w:r>
            <w:r w:rsidR="00533528">
              <w:rPr>
                <w:b/>
                <w:sz w:val="20"/>
                <w:szCs w:val="20"/>
              </w:rPr>
              <w:t>st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943" w:type="pct"/>
          </w:tcPr>
          <w:p w14:paraId="0F9F23CD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672D17C8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7F64938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E63C2F5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026A2534" w14:textId="77777777" w:rsidTr="00BA3FEA">
        <w:trPr>
          <w:trHeight w:val="216"/>
        </w:trPr>
        <w:tc>
          <w:tcPr>
            <w:tcW w:w="1225" w:type="pct"/>
            <w:shd w:val="clear" w:color="auto" w:fill="CFE7ED" w:themeFill="accent1" w:themeFillTint="33"/>
          </w:tcPr>
          <w:p w14:paraId="5874D2E9" w14:textId="57BD4FAC" w:rsidR="004339F9" w:rsidRPr="00050396" w:rsidRDefault="004339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2</w:t>
            </w:r>
            <w:r w:rsidR="00533528">
              <w:rPr>
                <w:b/>
                <w:sz w:val="20"/>
                <w:szCs w:val="20"/>
              </w:rPr>
              <w:t>nd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943" w:type="pct"/>
          </w:tcPr>
          <w:p w14:paraId="14CC0AF7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2CD62CB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C54075F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EABAA7E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05B945E8" w14:textId="77777777" w:rsidTr="00BA3FEA">
        <w:trPr>
          <w:trHeight w:val="216"/>
        </w:trPr>
        <w:tc>
          <w:tcPr>
            <w:tcW w:w="1225" w:type="pct"/>
            <w:shd w:val="clear" w:color="auto" w:fill="CFE7ED" w:themeFill="accent1" w:themeFillTint="33"/>
          </w:tcPr>
          <w:p w14:paraId="3D21EB19" w14:textId="5E291E32" w:rsidR="004339F9" w:rsidRPr="00050396" w:rsidRDefault="004339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>3</w:t>
            </w:r>
            <w:r w:rsidR="00533528">
              <w:rPr>
                <w:b/>
                <w:sz w:val="20"/>
                <w:szCs w:val="20"/>
              </w:rPr>
              <w:t>rd</w:t>
            </w:r>
            <w:r w:rsidRPr="00050396">
              <w:rPr>
                <w:b/>
                <w:sz w:val="20"/>
                <w:szCs w:val="20"/>
              </w:rPr>
              <w:t xml:space="preserve">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943" w:type="pct"/>
          </w:tcPr>
          <w:p w14:paraId="5944E231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42A666EA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04C6F52E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5FB894D7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A3FEA" w:rsidRPr="00730729" w14:paraId="7DC2975F" w14:textId="77777777" w:rsidTr="00BA3FEA">
        <w:trPr>
          <w:trHeight w:val="242"/>
        </w:trPr>
        <w:tc>
          <w:tcPr>
            <w:tcW w:w="1225" w:type="pct"/>
            <w:shd w:val="clear" w:color="auto" w:fill="CFE7ED" w:themeFill="accent1" w:themeFillTint="33"/>
          </w:tcPr>
          <w:p w14:paraId="2FBB8DC7" w14:textId="2576156E" w:rsidR="004339F9" w:rsidRPr="00050396" w:rsidRDefault="004339F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50396">
              <w:rPr>
                <w:b/>
                <w:sz w:val="20"/>
                <w:szCs w:val="20"/>
              </w:rPr>
              <w:t xml:space="preserve">Final ¼ </w:t>
            </w:r>
            <w:r w:rsidR="00533528">
              <w:rPr>
                <w:b/>
                <w:sz w:val="20"/>
                <w:szCs w:val="20"/>
              </w:rPr>
              <w:t>o</w:t>
            </w:r>
            <w:r w:rsidRPr="00050396">
              <w:rPr>
                <w:b/>
                <w:sz w:val="20"/>
                <w:szCs w:val="20"/>
              </w:rPr>
              <w:t xml:space="preserve">f </w:t>
            </w:r>
            <w:r w:rsidR="00533528">
              <w:rPr>
                <w:b/>
                <w:sz w:val="20"/>
                <w:szCs w:val="20"/>
              </w:rPr>
              <w:t>t</w:t>
            </w:r>
            <w:r w:rsidRPr="00050396">
              <w:rPr>
                <w:b/>
                <w:sz w:val="20"/>
                <w:szCs w:val="20"/>
              </w:rPr>
              <w:t>he Track</w:t>
            </w:r>
          </w:p>
        </w:tc>
        <w:tc>
          <w:tcPr>
            <w:tcW w:w="943" w:type="pct"/>
          </w:tcPr>
          <w:p w14:paraId="493AE37C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335DDDE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48D74F9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71CD60E0" w14:textId="77777777" w:rsidR="004339F9" w:rsidRPr="00050396" w:rsidRDefault="004339F9" w:rsidP="00E62AE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24067755" w14:textId="40291FD0" w:rsidR="007C7E55" w:rsidRDefault="007C7E55" w:rsidP="007C7E55"/>
    <w:sectPr w:rsidR="007C7E55" w:rsidSect="0031595D"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AB6B" w14:textId="77777777" w:rsidR="005A5C91" w:rsidRDefault="005A5C91">
      <w:r>
        <w:separator/>
      </w:r>
    </w:p>
  </w:endnote>
  <w:endnote w:type="continuationSeparator" w:id="0">
    <w:p w14:paraId="322D5BE7" w14:textId="77777777" w:rsidR="005A5C91" w:rsidRDefault="005A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14A8" w14:textId="77777777" w:rsidR="005A5C91" w:rsidRDefault="005A5C9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14</w:t>
      </w:r>
      <w:r>
        <w:fldChar w:fldCharType="end"/>
      </w:r>
    </w:p>
    <w:p w14:paraId="0FDB5524" w14:textId="77777777" w:rsidR="005A5C91" w:rsidRDefault="005A5C9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14</w:t>
      </w:r>
      <w:r>
        <w:fldChar w:fldCharType="end"/>
      </w:r>
    </w:p>
    <w:p w14:paraId="6C5DECF7" w14:textId="77777777" w:rsidR="005A5C91" w:rsidRDefault="005A5C91" w:rsidP="004902ED">
      <w:pPr>
        <w:ind w:right="360" w:firstLine="360"/>
      </w:pPr>
      <w:r>
        <w:separator/>
      </w:r>
    </w:p>
  </w:footnote>
  <w:footnote w:type="continuationSeparator" w:id="0">
    <w:p w14:paraId="6597D5E2" w14:textId="77777777" w:rsidR="005A5C91" w:rsidRDefault="005A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C018" w14:textId="5932B8B4" w:rsidR="00281468" w:rsidRPr="009E2169" w:rsidRDefault="00411B8A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281468" w:rsidRPr="009E2169">
      <w:rPr>
        <w:color w:val="F78D26" w:themeColor="accent2"/>
      </w:rPr>
      <w:t xml:space="preserve">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0C80" w14:textId="77777777" w:rsidR="00281468" w:rsidRPr="00054B83" w:rsidRDefault="00281468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7696" behindDoc="1" locked="0" layoutInCell="1" allowOverlap="1" wp14:anchorId="21C76C95" wp14:editId="7A9D610C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8720" behindDoc="0" locked="0" layoutInCell="1" allowOverlap="1" wp14:anchorId="02A11029" wp14:editId="77F59FAD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FBA531" wp14:editId="64FCFE13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028E5" w14:textId="77777777" w:rsidR="00281468" w:rsidRPr="00277E45" w:rsidRDefault="00281468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Motion</w:t>
                          </w:r>
                        </w:p>
                        <w:p w14:paraId="7E2D8D6A" w14:textId="2EAD65EB" w:rsidR="00281468" w:rsidRPr="00277E45" w:rsidRDefault="00411B8A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281468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81468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A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95pt;margin-top:-10.1pt;width:270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tmew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" filled="f" stroked="f" strokeweight=".5pt">
              <v:textbox>
                <w:txbxContent>
                  <w:p w14:paraId="010028E5" w14:textId="77777777" w:rsidR="00281468" w:rsidRPr="00277E45" w:rsidRDefault="00281468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Motion</w:t>
                    </w:r>
                  </w:p>
                  <w:p w14:paraId="7E2D8D6A" w14:textId="2EAD65EB" w:rsidR="00281468" w:rsidRPr="00277E45" w:rsidRDefault="00411B8A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281468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81468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8ABFE5C" wp14:editId="669E4A2B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EDCFD" id="Rectangle 2" o:spid="_x0000_s1026" style="position:absolute;margin-left:-72.5pt;margin-top:-8.5pt;width:306pt;height:4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85120A6"/>
    <w:multiLevelType w:val="hybridMultilevel"/>
    <w:tmpl w:val="18FA9252"/>
    <w:lvl w:ilvl="0" w:tplc="BC188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A3F69FC"/>
    <w:multiLevelType w:val="hybridMultilevel"/>
    <w:tmpl w:val="7D8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6523C"/>
    <w:multiLevelType w:val="hybridMultilevel"/>
    <w:tmpl w:val="1B5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63D65CDA"/>
    <w:multiLevelType w:val="hybridMultilevel"/>
    <w:tmpl w:val="D9B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AC190E"/>
    <w:multiLevelType w:val="hybridMultilevel"/>
    <w:tmpl w:val="EC8AF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8"/>
  </w:num>
  <w:num w:numId="13">
    <w:abstractNumId w:val="15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C5"/>
    <w:rsid w:val="000002A2"/>
    <w:rsid w:val="00001F89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0AF2"/>
    <w:rsid w:val="000216E0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01AB"/>
    <w:rsid w:val="00050396"/>
    <w:rsid w:val="00051AE1"/>
    <w:rsid w:val="00053524"/>
    <w:rsid w:val="00054B83"/>
    <w:rsid w:val="00056A10"/>
    <w:rsid w:val="000571B8"/>
    <w:rsid w:val="00057684"/>
    <w:rsid w:val="00057FB2"/>
    <w:rsid w:val="000604FD"/>
    <w:rsid w:val="000615F3"/>
    <w:rsid w:val="000618C2"/>
    <w:rsid w:val="000621D4"/>
    <w:rsid w:val="000630DE"/>
    <w:rsid w:val="00063A57"/>
    <w:rsid w:val="00063ED7"/>
    <w:rsid w:val="000647F2"/>
    <w:rsid w:val="00064BD4"/>
    <w:rsid w:val="00065F00"/>
    <w:rsid w:val="0006677F"/>
    <w:rsid w:val="00070575"/>
    <w:rsid w:val="000738EE"/>
    <w:rsid w:val="0007408C"/>
    <w:rsid w:val="00076089"/>
    <w:rsid w:val="00077EB6"/>
    <w:rsid w:val="00081202"/>
    <w:rsid w:val="00081D1C"/>
    <w:rsid w:val="00083ADD"/>
    <w:rsid w:val="000856A7"/>
    <w:rsid w:val="00090A1F"/>
    <w:rsid w:val="00092169"/>
    <w:rsid w:val="00092FF4"/>
    <w:rsid w:val="0009320E"/>
    <w:rsid w:val="000932C0"/>
    <w:rsid w:val="00093967"/>
    <w:rsid w:val="000963B6"/>
    <w:rsid w:val="000968C8"/>
    <w:rsid w:val="00096AE9"/>
    <w:rsid w:val="0009752F"/>
    <w:rsid w:val="00097C4C"/>
    <w:rsid w:val="00097F3C"/>
    <w:rsid w:val="000A0744"/>
    <w:rsid w:val="000A20C2"/>
    <w:rsid w:val="000A3C6C"/>
    <w:rsid w:val="000A490D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2F89"/>
    <w:rsid w:val="000C408A"/>
    <w:rsid w:val="000C43C3"/>
    <w:rsid w:val="000C600C"/>
    <w:rsid w:val="000C666B"/>
    <w:rsid w:val="000C7017"/>
    <w:rsid w:val="000D149C"/>
    <w:rsid w:val="000D2581"/>
    <w:rsid w:val="000D4F36"/>
    <w:rsid w:val="000D56A4"/>
    <w:rsid w:val="000D5C5B"/>
    <w:rsid w:val="000D5DF2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33FE"/>
    <w:rsid w:val="00104880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1A02"/>
    <w:rsid w:val="0015235E"/>
    <w:rsid w:val="0015256B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6E3"/>
    <w:rsid w:val="00171BFF"/>
    <w:rsid w:val="00172367"/>
    <w:rsid w:val="00173CB3"/>
    <w:rsid w:val="00174B69"/>
    <w:rsid w:val="001815B8"/>
    <w:rsid w:val="00182970"/>
    <w:rsid w:val="00182A59"/>
    <w:rsid w:val="0019029F"/>
    <w:rsid w:val="0019063B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2360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3DBC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37F04"/>
    <w:rsid w:val="00240869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1E5E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740"/>
    <w:rsid w:val="00271872"/>
    <w:rsid w:val="00273391"/>
    <w:rsid w:val="00276AC6"/>
    <w:rsid w:val="002770AA"/>
    <w:rsid w:val="002773BC"/>
    <w:rsid w:val="00277E45"/>
    <w:rsid w:val="00281468"/>
    <w:rsid w:val="00282FB3"/>
    <w:rsid w:val="00283548"/>
    <w:rsid w:val="002862E4"/>
    <w:rsid w:val="00287E96"/>
    <w:rsid w:val="00291EF6"/>
    <w:rsid w:val="002922ED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5C0D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32AC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2B9D"/>
    <w:rsid w:val="00303FAC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16F71"/>
    <w:rsid w:val="003177F4"/>
    <w:rsid w:val="00322903"/>
    <w:rsid w:val="003239B7"/>
    <w:rsid w:val="00324E3D"/>
    <w:rsid w:val="0032501A"/>
    <w:rsid w:val="00325838"/>
    <w:rsid w:val="00325E25"/>
    <w:rsid w:val="00326101"/>
    <w:rsid w:val="003264F8"/>
    <w:rsid w:val="003300EF"/>
    <w:rsid w:val="00330EC3"/>
    <w:rsid w:val="0033123D"/>
    <w:rsid w:val="00334A99"/>
    <w:rsid w:val="00336B2C"/>
    <w:rsid w:val="00336E80"/>
    <w:rsid w:val="0034190E"/>
    <w:rsid w:val="00342765"/>
    <w:rsid w:val="0034276F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2718"/>
    <w:rsid w:val="003547F6"/>
    <w:rsid w:val="00355243"/>
    <w:rsid w:val="00360468"/>
    <w:rsid w:val="00362166"/>
    <w:rsid w:val="00363B9B"/>
    <w:rsid w:val="0036431D"/>
    <w:rsid w:val="00367FBD"/>
    <w:rsid w:val="003706F5"/>
    <w:rsid w:val="00370BDA"/>
    <w:rsid w:val="00371362"/>
    <w:rsid w:val="003719E3"/>
    <w:rsid w:val="00375A7E"/>
    <w:rsid w:val="00376F19"/>
    <w:rsid w:val="00382BB3"/>
    <w:rsid w:val="0038365C"/>
    <w:rsid w:val="00384238"/>
    <w:rsid w:val="00384542"/>
    <w:rsid w:val="003859E7"/>
    <w:rsid w:val="003866C2"/>
    <w:rsid w:val="00390228"/>
    <w:rsid w:val="00391EB2"/>
    <w:rsid w:val="00392276"/>
    <w:rsid w:val="00392AA5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4A13"/>
    <w:rsid w:val="003B7269"/>
    <w:rsid w:val="003C0EB0"/>
    <w:rsid w:val="003C2A7F"/>
    <w:rsid w:val="003C2E46"/>
    <w:rsid w:val="003C6515"/>
    <w:rsid w:val="003C68B2"/>
    <w:rsid w:val="003D135D"/>
    <w:rsid w:val="003D1CC5"/>
    <w:rsid w:val="003D2A3A"/>
    <w:rsid w:val="003D2D65"/>
    <w:rsid w:val="003D4BCB"/>
    <w:rsid w:val="003D53E5"/>
    <w:rsid w:val="003D6E72"/>
    <w:rsid w:val="003D72A5"/>
    <w:rsid w:val="003E3385"/>
    <w:rsid w:val="003E3946"/>
    <w:rsid w:val="003E5553"/>
    <w:rsid w:val="003E59C3"/>
    <w:rsid w:val="003E6BA0"/>
    <w:rsid w:val="003E6D01"/>
    <w:rsid w:val="003E7E7F"/>
    <w:rsid w:val="003F035B"/>
    <w:rsid w:val="003F4A18"/>
    <w:rsid w:val="003F558C"/>
    <w:rsid w:val="004005DB"/>
    <w:rsid w:val="00401A78"/>
    <w:rsid w:val="00401E45"/>
    <w:rsid w:val="00402045"/>
    <w:rsid w:val="00402FDE"/>
    <w:rsid w:val="00403B3B"/>
    <w:rsid w:val="00403D8A"/>
    <w:rsid w:val="0040477F"/>
    <w:rsid w:val="0040565C"/>
    <w:rsid w:val="00405B21"/>
    <w:rsid w:val="00406A3B"/>
    <w:rsid w:val="004074E8"/>
    <w:rsid w:val="00407B77"/>
    <w:rsid w:val="00411B8A"/>
    <w:rsid w:val="00416806"/>
    <w:rsid w:val="00417928"/>
    <w:rsid w:val="00422528"/>
    <w:rsid w:val="00425364"/>
    <w:rsid w:val="00426AA7"/>
    <w:rsid w:val="00430151"/>
    <w:rsid w:val="00430C90"/>
    <w:rsid w:val="0043322F"/>
    <w:rsid w:val="00433383"/>
    <w:rsid w:val="004339F9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540E3"/>
    <w:rsid w:val="00461B61"/>
    <w:rsid w:val="00463731"/>
    <w:rsid w:val="00467A79"/>
    <w:rsid w:val="00470929"/>
    <w:rsid w:val="0047124D"/>
    <w:rsid w:val="004718AF"/>
    <w:rsid w:val="00471AA2"/>
    <w:rsid w:val="00471CF4"/>
    <w:rsid w:val="004745DB"/>
    <w:rsid w:val="004766A9"/>
    <w:rsid w:val="00480DA3"/>
    <w:rsid w:val="00481AFB"/>
    <w:rsid w:val="0048440F"/>
    <w:rsid w:val="00484601"/>
    <w:rsid w:val="00484B1C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A472B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A48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5BA9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4119"/>
    <w:rsid w:val="00525064"/>
    <w:rsid w:val="005252B8"/>
    <w:rsid w:val="00526922"/>
    <w:rsid w:val="00526EE5"/>
    <w:rsid w:val="005271AC"/>
    <w:rsid w:val="0052738A"/>
    <w:rsid w:val="0053143D"/>
    <w:rsid w:val="00532E06"/>
    <w:rsid w:val="00533528"/>
    <w:rsid w:val="005358C4"/>
    <w:rsid w:val="005360DF"/>
    <w:rsid w:val="00540593"/>
    <w:rsid w:val="00540B5A"/>
    <w:rsid w:val="00540BD1"/>
    <w:rsid w:val="00542379"/>
    <w:rsid w:val="00543ABD"/>
    <w:rsid w:val="00544814"/>
    <w:rsid w:val="00544FFD"/>
    <w:rsid w:val="005460D1"/>
    <w:rsid w:val="005462A7"/>
    <w:rsid w:val="00546CF4"/>
    <w:rsid w:val="00546ED1"/>
    <w:rsid w:val="00550865"/>
    <w:rsid w:val="0055421D"/>
    <w:rsid w:val="005555B8"/>
    <w:rsid w:val="00555D54"/>
    <w:rsid w:val="00556F8C"/>
    <w:rsid w:val="005618A0"/>
    <w:rsid w:val="00562B24"/>
    <w:rsid w:val="00562FBF"/>
    <w:rsid w:val="00563CE3"/>
    <w:rsid w:val="00564436"/>
    <w:rsid w:val="0056471E"/>
    <w:rsid w:val="005654DE"/>
    <w:rsid w:val="00572B43"/>
    <w:rsid w:val="00573618"/>
    <w:rsid w:val="0057436F"/>
    <w:rsid w:val="0058113E"/>
    <w:rsid w:val="005814DD"/>
    <w:rsid w:val="005818C5"/>
    <w:rsid w:val="00582B21"/>
    <w:rsid w:val="005831E0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5C91"/>
    <w:rsid w:val="005A6680"/>
    <w:rsid w:val="005A6D72"/>
    <w:rsid w:val="005B23F5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4F34"/>
    <w:rsid w:val="005C51D6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7012"/>
    <w:rsid w:val="00607620"/>
    <w:rsid w:val="006076E8"/>
    <w:rsid w:val="006117F0"/>
    <w:rsid w:val="00614EE4"/>
    <w:rsid w:val="006155C3"/>
    <w:rsid w:val="00617CEC"/>
    <w:rsid w:val="006206C0"/>
    <w:rsid w:val="006207D9"/>
    <w:rsid w:val="0062173C"/>
    <w:rsid w:val="006247CD"/>
    <w:rsid w:val="0062596C"/>
    <w:rsid w:val="00626BBB"/>
    <w:rsid w:val="00627824"/>
    <w:rsid w:val="00631E65"/>
    <w:rsid w:val="00631F9B"/>
    <w:rsid w:val="006321B4"/>
    <w:rsid w:val="00632E28"/>
    <w:rsid w:val="00633A4C"/>
    <w:rsid w:val="006371E2"/>
    <w:rsid w:val="00637400"/>
    <w:rsid w:val="006436D3"/>
    <w:rsid w:val="00645C87"/>
    <w:rsid w:val="00645E41"/>
    <w:rsid w:val="00650C7A"/>
    <w:rsid w:val="00661BFD"/>
    <w:rsid w:val="00662142"/>
    <w:rsid w:val="0066318F"/>
    <w:rsid w:val="0066402C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C76"/>
    <w:rsid w:val="00687E06"/>
    <w:rsid w:val="006904EE"/>
    <w:rsid w:val="006916FE"/>
    <w:rsid w:val="006919A5"/>
    <w:rsid w:val="00691B58"/>
    <w:rsid w:val="00691F28"/>
    <w:rsid w:val="00696DB9"/>
    <w:rsid w:val="00696E1F"/>
    <w:rsid w:val="00696E87"/>
    <w:rsid w:val="006A075A"/>
    <w:rsid w:val="006A0CA1"/>
    <w:rsid w:val="006A1D73"/>
    <w:rsid w:val="006A6A4D"/>
    <w:rsid w:val="006B0750"/>
    <w:rsid w:val="006B268F"/>
    <w:rsid w:val="006B27A4"/>
    <w:rsid w:val="006B57F3"/>
    <w:rsid w:val="006B627B"/>
    <w:rsid w:val="006C01C5"/>
    <w:rsid w:val="006C120B"/>
    <w:rsid w:val="006C1CBE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0C0"/>
    <w:rsid w:val="006D57C8"/>
    <w:rsid w:val="006D617B"/>
    <w:rsid w:val="006D6A73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0C2"/>
    <w:rsid w:val="00701AE7"/>
    <w:rsid w:val="00703832"/>
    <w:rsid w:val="00706A7B"/>
    <w:rsid w:val="00710003"/>
    <w:rsid w:val="00710F4B"/>
    <w:rsid w:val="007111D1"/>
    <w:rsid w:val="00713ADE"/>
    <w:rsid w:val="00713F08"/>
    <w:rsid w:val="00716316"/>
    <w:rsid w:val="007175EE"/>
    <w:rsid w:val="0072323F"/>
    <w:rsid w:val="007245B1"/>
    <w:rsid w:val="0072711C"/>
    <w:rsid w:val="00727D28"/>
    <w:rsid w:val="00735189"/>
    <w:rsid w:val="00736537"/>
    <w:rsid w:val="00736E85"/>
    <w:rsid w:val="00740DE8"/>
    <w:rsid w:val="007411FB"/>
    <w:rsid w:val="00741268"/>
    <w:rsid w:val="00742DBF"/>
    <w:rsid w:val="00746365"/>
    <w:rsid w:val="0074749A"/>
    <w:rsid w:val="00750E86"/>
    <w:rsid w:val="00751840"/>
    <w:rsid w:val="007529AA"/>
    <w:rsid w:val="00752A42"/>
    <w:rsid w:val="00752FEF"/>
    <w:rsid w:val="0075378B"/>
    <w:rsid w:val="00755E0C"/>
    <w:rsid w:val="0076029B"/>
    <w:rsid w:val="007608D9"/>
    <w:rsid w:val="00763352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A7C90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C7E55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719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D3E"/>
    <w:rsid w:val="008279FF"/>
    <w:rsid w:val="00830344"/>
    <w:rsid w:val="008337F9"/>
    <w:rsid w:val="0083453C"/>
    <w:rsid w:val="00834D7B"/>
    <w:rsid w:val="00835DB2"/>
    <w:rsid w:val="00836A37"/>
    <w:rsid w:val="0083709C"/>
    <w:rsid w:val="00840E7D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1001"/>
    <w:rsid w:val="00852077"/>
    <w:rsid w:val="00854C5F"/>
    <w:rsid w:val="00854DB7"/>
    <w:rsid w:val="0085704E"/>
    <w:rsid w:val="00857466"/>
    <w:rsid w:val="008608DF"/>
    <w:rsid w:val="0086593E"/>
    <w:rsid w:val="008662D2"/>
    <w:rsid w:val="00866EC3"/>
    <w:rsid w:val="008703F4"/>
    <w:rsid w:val="00871B5C"/>
    <w:rsid w:val="00873F8D"/>
    <w:rsid w:val="0087405C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1EE"/>
    <w:rsid w:val="008A2EB4"/>
    <w:rsid w:val="008A3F45"/>
    <w:rsid w:val="008B0EA9"/>
    <w:rsid w:val="008B71F1"/>
    <w:rsid w:val="008C074C"/>
    <w:rsid w:val="008C0834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5593"/>
    <w:rsid w:val="008E5A4C"/>
    <w:rsid w:val="008E682B"/>
    <w:rsid w:val="008E7216"/>
    <w:rsid w:val="008F1685"/>
    <w:rsid w:val="008F2122"/>
    <w:rsid w:val="008F2F46"/>
    <w:rsid w:val="008F369F"/>
    <w:rsid w:val="008F3BA6"/>
    <w:rsid w:val="008F45C0"/>
    <w:rsid w:val="008F4FEA"/>
    <w:rsid w:val="008F5534"/>
    <w:rsid w:val="008F558E"/>
    <w:rsid w:val="008F609F"/>
    <w:rsid w:val="008F7EB1"/>
    <w:rsid w:val="00902A4D"/>
    <w:rsid w:val="00902C6A"/>
    <w:rsid w:val="00904667"/>
    <w:rsid w:val="00904C6A"/>
    <w:rsid w:val="009057FD"/>
    <w:rsid w:val="0090638D"/>
    <w:rsid w:val="00906514"/>
    <w:rsid w:val="00906C46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3EB1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2DC7"/>
    <w:rsid w:val="00974080"/>
    <w:rsid w:val="00977E81"/>
    <w:rsid w:val="00981AB4"/>
    <w:rsid w:val="009829C3"/>
    <w:rsid w:val="009854FA"/>
    <w:rsid w:val="0098606F"/>
    <w:rsid w:val="00987BC4"/>
    <w:rsid w:val="009909F2"/>
    <w:rsid w:val="00993FA7"/>
    <w:rsid w:val="00996C90"/>
    <w:rsid w:val="00997915"/>
    <w:rsid w:val="009A1041"/>
    <w:rsid w:val="009A1640"/>
    <w:rsid w:val="009A1A50"/>
    <w:rsid w:val="009A658D"/>
    <w:rsid w:val="009B34A6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12BE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49C6"/>
    <w:rsid w:val="00A3610B"/>
    <w:rsid w:val="00A36C71"/>
    <w:rsid w:val="00A40657"/>
    <w:rsid w:val="00A42FFB"/>
    <w:rsid w:val="00A4445F"/>
    <w:rsid w:val="00A50B63"/>
    <w:rsid w:val="00A50F09"/>
    <w:rsid w:val="00A51005"/>
    <w:rsid w:val="00A513EB"/>
    <w:rsid w:val="00A52495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3D15"/>
    <w:rsid w:val="00A74719"/>
    <w:rsid w:val="00A765D8"/>
    <w:rsid w:val="00A76973"/>
    <w:rsid w:val="00A807D1"/>
    <w:rsid w:val="00A80AC1"/>
    <w:rsid w:val="00A83A06"/>
    <w:rsid w:val="00A86C94"/>
    <w:rsid w:val="00A90CAA"/>
    <w:rsid w:val="00A90CFC"/>
    <w:rsid w:val="00A9646A"/>
    <w:rsid w:val="00A9662D"/>
    <w:rsid w:val="00A970C8"/>
    <w:rsid w:val="00A9774E"/>
    <w:rsid w:val="00AA0163"/>
    <w:rsid w:val="00AA01CD"/>
    <w:rsid w:val="00AA0A23"/>
    <w:rsid w:val="00AA0FB4"/>
    <w:rsid w:val="00AA207E"/>
    <w:rsid w:val="00AA3512"/>
    <w:rsid w:val="00AA4D30"/>
    <w:rsid w:val="00AA6536"/>
    <w:rsid w:val="00AA685E"/>
    <w:rsid w:val="00AB1108"/>
    <w:rsid w:val="00AB1E84"/>
    <w:rsid w:val="00AB24A2"/>
    <w:rsid w:val="00AB2582"/>
    <w:rsid w:val="00AB25D2"/>
    <w:rsid w:val="00AB3256"/>
    <w:rsid w:val="00AB53A0"/>
    <w:rsid w:val="00AC08F1"/>
    <w:rsid w:val="00AC0DCF"/>
    <w:rsid w:val="00AC1CC7"/>
    <w:rsid w:val="00AC3529"/>
    <w:rsid w:val="00AC7DEA"/>
    <w:rsid w:val="00AD1893"/>
    <w:rsid w:val="00AD1D9D"/>
    <w:rsid w:val="00AD4928"/>
    <w:rsid w:val="00AD6C43"/>
    <w:rsid w:val="00AD7AA3"/>
    <w:rsid w:val="00AE025A"/>
    <w:rsid w:val="00AE0A85"/>
    <w:rsid w:val="00AE225C"/>
    <w:rsid w:val="00AE2FDC"/>
    <w:rsid w:val="00AE5520"/>
    <w:rsid w:val="00AE7256"/>
    <w:rsid w:val="00AF1E52"/>
    <w:rsid w:val="00AF309F"/>
    <w:rsid w:val="00AF394C"/>
    <w:rsid w:val="00AF412D"/>
    <w:rsid w:val="00AF49D5"/>
    <w:rsid w:val="00AF55A3"/>
    <w:rsid w:val="00AF7AEF"/>
    <w:rsid w:val="00B0022D"/>
    <w:rsid w:val="00B077A2"/>
    <w:rsid w:val="00B11F59"/>
    <w:rsid w:val="00B1303F"/>
    <w:rsid w:val="00B20373"/>
    <w:rsid w:val="00B21AE4"/>
    <w:rsid w:val="00B21F83"/>
    <w:rsid w:val="00B22075"/>
    <w:rsid w:val="00B22888"/>
    <w:rsid w:val="00B2369A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D12"/>
    <w:rsid w:val="00B47EB9"/>
    <w:rsid w:val="00B514CB"/>
    <w:rsid w:val="00B540AC"/>
    <w:rsid w:val="00B609D9"/>
    <w:rsid w:val="00B618D8"/>
    <w:rsid w:val="00B618FA"/>
    <w:rsid w:val="00B6375A"/>
    <w:rsid w:val="00B63D1D"/>
    <w:rsid w:val="00B64543"/>
    <w:rsid w:val="00B65591"/>
    <w:rsid w:val="00B67140"/>
    <w:rsid w:val="00B700B6"/>
    <w:rsid w:val="00B71278"/>
    <w:rsid w:val="00B71C4E"/>
    <w:rsid w:val="00B7297F"/>
    <w:rsid w:val="00B73CA1"/>
    <w:rsid w:val="00B74396"/>
    <w:rsid w:val="00B75BB8"/>
    <w:rsid w:val="00B76F66"/>
    <w:rsid w:val="00B80040"/>
    <w:rsid w:val="00B83C39"/>
    <w:rsid w:val="00B83E88"/>
    <w:rsid w:val="00B8778E"/>
    <w:rsid w:val="00B909E7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3FEA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47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708"/>
    <w:rsid w:val="00C05B17"/>
    <w:rsid w:val="00C066C3"/>
    <w:rsid w:val="00C068EA"/>
    <w:rsid w:val="00C06D05"/>
    <w:rsid w:val="00C13379"/>
    <w:rsid w:val="00C15710"/>
    <w:rsid w:val="00C163B7"/>
    <w:rsid w:val="00C17FEF"/>
    <w:rsid w:val="00C20A72"/>
    <w:rsid w:val="00C21A33"/>
    <w:rsid w:val="00C21C4C"/>
    <w:rsid w:val="00C22042"/>
    <w:rsid w:val="00C235D2"/>
    <w:rsid w:val="00C23B66"/>
    <w:rsid w:val="00C259BF"/>
    <w:rsid w:val="00C26A03"/>
    <w:rsid w:val="00C279D9"/>
    <w:rsid w:val="00C31894"/>
    <w:rsid w:val="00C3390D"/>
    <w:rsid w:val="00C33A55"/>
    <w:rsid w:val="00C348CE"/>
    <w:rsid w:val="00C360AB"/>
    <w:rsid w:val="00C36124"/>
    <w:rsid w:val="00C36B11"/>
    <w:rsid w:val="00C372B4"/>
    <w:rsid w:val="00C42383"/>
    <w:rsid w:val="00C42A7E"/>
    <w:rsid w:val="00C4335C"/>
    <w:rsid w:val="00C44ADF"/>
    <w:rsid w:val="00C46504"/>
    <w:rsid w:val="00C4659B"/>
    <w:rsid w:val="00C5064F"/>
    <w:rsid w:val="00C54EAE"/>
    <w:rsid w:val="00C577B3"/>
    <w:rsid w:val="00C577FC"/>
    <w:rsid w:val="00C60257"/>
    <w:rsid w:val="00C617F7"/>
    <w:rsid w:val="00C6348D"/>
    <w:rsid w:val="00C63694"/>
    <w:rsid w:val="00C639D9"/>
    <w:rsid w:val="00C653B3"/>
    <w:rsid w:val="00C6678E"/>
    <w:rsid w:val="00C66B5C"/>
    <w:rsid w:val="00C67691"/>
    <w:rsid w:val="00C72E20"/>
    <w:rsid w:val="00C7303C"/>
    <w:rsid w:val="00C737DE"/>
    <w:rsid w:val="00C75B7C"/>
    <w:rsid w:val="00C77766"/>
    <w:rsid w:val="00C801A2"/>
    <w:rsid w:val="00C80654"/>
    <w:rsid w:val="00C820F8"/>
    <w:rsid w:val="00C82E47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974D1"/>
    <w:rsid w:val="00CA07F9"/>
    <w:rsid w:val="00CA1761"/>
    <w:rsid w:val="00CA478B"/>
    <w:rsid w:val="00CA4E67"/>
    <w:rsid w:val="00CA5833"/>
    <w:rsid w:val="00CA5A18"/>
    <w:rsid w:val="00CA62F1"/>
    <w:rsid w:val="00CA6FF6"/>
    <w:rsid w:val="00CB072A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F0294"/>
    <w:rsid w:val="00CF095A"/>
    <w:rsid w:val="00CF0B8A"/>
    <w:rsid w:val="00CF2F69"/>
    <w:rsid w:val="00CF37EF"/>
    <w:rsid w:val="00CF492A"/>
    <w:rsid w:val="00CF5836"/>
    <w:rsid w:val="00CF7F38"/>
    <w:rsid w:val="00D001F4"/>
    <w:rsid w:val="00D0167E"/>
    <w:rsid w:val="00D02CE8"/>
    <w:rsid w:val="00D0462D"/>
    <w:rsid w:val="00D0512D"/>
    <w:rsid w:val="00D05AC9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A37"/>
    <w:rsid w:val="00D420C4"/>
    <w:rsid w:val="00D44E59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1791"/>
    <w:rsid w:val="00D72BC1"/>
    <w:rsid w:val="00D7304C"/>
    <w:rsid w:val="00D73BBF"/>
    <w:rsid w:val="00D757DB"/>
    <w:rsid w:val="00D758F4"/>
    <w:rsid w:val="00D75B60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41F3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4A"/>
    <w:rsid w:val="00DB0E19"/>
    <w:rsid w:val="00DB19DE"/>
    <w:rsid w:val="00DB1F7B"/>
    <w:rsid w:val="00DB2B2F"/>
    <w:rsid w:val="00DB3D46"/>
    <w:rsid w:val="00DB3EAC"/>
    <w:rsid w:val="00DB526A"/>
    <w:rsid w:val="00DB7017"/>
    <w:rsid w:val="00DB791B"/>
    <w:rsid w:val="00DB7D59"/>
    <w:rsid w:val="00DB7D71"/>
    <w:rsid w:val="00DB7EC1"/>
    <w:rsid w:val="00DC04A0"/>
    <w:rsid w:val="00DC101B"/>
    <w:rsid w:val="00DC1161"/>
    <w:rsid w:val="00DC21FB"/>
    <w:rsid w:val="00DC2C25"/>
    <w:rsid w:val="00DC5957"/>
    <w:rsid w:val="00DC5F63"/>
    <w:rsid w:val="00DC6871"/>
    <w:rsid w:val="00DC76AE"/>
    <w:rsid w:val="00DD0CE6"/>
    <w:rsid w:val="00DD28A6"/>
    <w:rsid w:val="00DD4792"/>
    <w:rsid w:val="00DD47C7"/>
    <w:rsid w:val="00DD4B45"/>
    <w:rsid w:val="00DD61AA"/>
    <w:rsid w:val="00DD73FF"/>
    <w:rsid w:val="00DD7A50"/>
    <w:rsid w:val="00DD7CB2"/>
    <w:rsid w:val="00DE1044"/>
    <w:rsid w:val="00DE2003"/>
    <w:rsid w:val="00DE530C"/>
    <w:rsid w:val="00DF03C2"/>
    <w:rsid w:val="00DF0A5D"/>
    <w:rsid w:val="00DF0FEA"/>
    <w:rsid w:val="00DF19D0"/>
    <w:rsid w:val="00DF279B"/>
    <w:rsid w:val="00DF5537"/>
    <w:rsid w:val="00DF6163"/>
    <w:rsid w:val="00DF75EB"/>
    <w:rsid w:val="00E015AA"/>
    <w:rsid w:val="00E01EF2"/>
    <w:rsid w:val="00E0390E"/>
    <w:rsid w:val="00E05FED"/>
    <w:rsid w:val="00E062BD"/>
    <w:rsid w:val="00E10F8A"/>
    <w:rsid w:val="00E11EDF"/>
    <w:rsid w:val="00E12050"/>
    <w:rsid w:val="00E125CE"/>
    <w:rsid w:val="00E13D96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AEC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E30"/>
    <w:rsid w:val="00ED0A25"/>
    <w:rsid w:val="00ED1FB0"/>
    <w:rsid w:val="00ED293B"/>
    <w:rsid w:val="00ED2D92"/>
    <w:rsid w:val="00ED401F"/>
    <w:rsid w:val="00ED4807"/>
    <w:rsid w:val="00ED5368"/>
    <w:rsid w:val="00ED5B2A"/>
    <w:rsid w:val="00ED6CB9"/>
    <w:rsid w:val="00ED6CFF"/>
    <w:rsid w:val="00ED6D85"/>
    <w:rsid w:val="00ED6E73"/>
    <w:rsid w:val="00EE145A"/>
    <w:rsid w:val="00EE304B"/>
    <w:rsid w:val="00EE459D"/>
    <w:rsid w:val="00EE6758"/>
    <w:rsid w:val="00EF20AA"/>
    <w:rsid w:val="00EF30FD"/>
    <w:rsid w:val="00EF33AA"/>
    <w:rsid w:val="00EF340C"/>
    <w:rsid w:val="00EF46FC"/>
    <w:rsid w:val="00EF581F"/>
    <w:rsid w:val="00EF5DC5"/>
    <w:rsid w:val="00EF699D"/>
    <w:rsid w:val="00EF6BBB"/>
    <w:rsid w:val="00EF718B"/>
    <w:rsid w:val="00F017C0"/>
    <w:rsid w:val="00F024CD"/>
    <w:rsid w:val="00F02AB3"/>
    <w:rsid w:val="00F03F52"/>
    <w:rsid w:val="00F044D1"/>
    <w:rsid w:val="00F051DB"/>
    <w:rsid w:val="00F053AF"/>
    <w:rsid w:val="00F05DF0"/>
    <w:rsid w:val="00F0703D"/>
    <w:rsid w:val="00F07585"/>
    <w:rsid w:val="00F10991"/>
    <w:rsid w:val="00F137AD"/>
    <w:rsid w:val="00F161C7"/>
    <w:rsid w:val="00F17181"/>
    <w:rsid w:val="00F17218"/>
    <w:rsid w:val="00F17893"/>
    <w:rsid w:val="00F17EDF"/>
    <w:rsid w:val="00F202F4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2D8C"/>
    <w:rsid w:val="00F435F4"/>
    <w:rsid w:val="00F44F2B"/>
    <w:rsid w:val="00F451AA"/>
    <w:rsid w:val="00F45773"/>
    <w:rsid w:val="00F45CCA"/>
    <w:rsid w:val="00F45ED7"/>
    <w:rsid w:val="00F45F64"/>
    <w:rsid w:val="00F4761C"/>
    <w:rsid w:val="00F51B5C"/>
    <w:rsid w:val="00F53D08"/>
    <w:rsid w:val="00F55101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0DF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7ED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20C4"/>
    <w:rsid w:val="00FF385D"/>
    <w:rsid w:val="00FF3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3E41DEF6"/>
  <w14:defaultImageDpi w14:val="300"/>
  <w15:docId w15:val="{75E183EF-46C6-458B-9623-C61165E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A112BE"/>
    <w:pPr>
      <w:keepNext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mer\Downloads\Lab%20guide%20shell%20Edgenuity%20(5)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NYTQRMT4MAHZ-2-60262</_dlc_DocId>
    <_dlc_DocIdUrl xmlns="8e8c147c-4a44-4efb-abf1-e3af25080dca">
      <Url>http://eportal.education2020.com/Curriculum/CSCI/_layouts/DocIdRedir.aspx?ID=NYTQRMT4MAHZ-2-60262</Url>
      <Description>NYTQRMT4MAHZ-2-60262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/>
</file>

<file path=customXml/itemProps2.xml><?xml version="1.0" encoding="utf-8"?>
<ds:datastoreItem xmlns:ds="http://schemas.openxmlformats.org/officeDocument/2006/customXml" ds:itemID="{1B042D97-F45D-4090-A7C6-3EADA3727F71}"/>
</file>

<file path=customXml/itemProps3.xml><?xml version="1.0" encoding="utf-8"?>
<ds:datastoreItem xmlns:ds="http://schemas.openxmlformats.org/officeDocument/2006/customXml" ds:itemID="{B2213368-E141-4BB4-956B-33A77E765E0B}"/>
</file>

<file path=customXml/itemProps4.xml><?xml version="1.0" encoding="utf-8"?>
<ds:datastoreItem xmlns:ds="http://schemas.openxmlformats.org/officeDocument/2006/customXml" ds:itemID="{946B0A58-0B71-42DB-A2EC-D225DFC8C213}"/>
</file>

<file path=customXml/itemProps5.xml><?xml version="1.0" encoding="utf-8"?>
<ds:datastoreItem xmlns:ds="http://schemas.openxmlformats.org/officeDocument/2006/customXml" ds:itemID="{A32BE939-9D4A-4D36-A2DE-2E7FC818B8F9}"/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 (5)</Template>
  <TotalTime>6</TotalTime>
  <Pages>5</Pages>
  <Words>1539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8495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Tamer</dc:creator>
  <cp:keywords>word template; lab</cp:keywords>
  <cp:lastModifiedBy>Jennifer Gehring</cp:lastModifiedBy>
  <cp:revision>2</cp:revision>
  <cp:lastPrinted>2013-09-27T22:05:00Z</cp:lastPrinted>
  <dcterms:created xsi:type="dcterms:W3CDTF">2019-02-19T13:52:00Z</dcterms:created>
  <dcterms:modified xsi:type="dcterms:W3CDTF">2019-02-19T13:52:00Z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c3d3897b-2e79-401d-adff-4aee426e79b7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