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48" w:rsidRDefault="001F3748" w:rsidP="001F3748">
      <w:pPr>
        <w:pStyle w:val="Heading1"/>
      </w:pPr>
      <w:r>
        <w:t>Assignment Summary</w:t>
      </w:r>
    </w:p>
    <w:p w:rsidR="001F3748" w:rsidRDefault="001F3748" w:rsidP="001F3748">
      <w:pPr>
        <w:ind w:right="-20"/>
      </w:pPr>
      <w:r>
        <w:t xml:space="preserve">In this assignment, you will create a PowerPoint presentation to be shown at a conference of visitors from another planet. Your main goal is to </w:t>
      </w:r>
      <w:r w:rsidRPr="008E7720">
        <w:t xml:space="preserve">help </w:t>
      </w:r>
      <w:r>
        <w:t>them</w:t>
      </w:r>
      <w:r w:rsidRPr="008E7720">
        <w:t xml:space="preserve"> understand what gravity is like </w:t>
      </w:r>
      <w:r>
        <w:t>on Earth</w:t>
      </w:r>
      <w:r w:rsidRPr="008E7720">
        <w:t xml:space="preserve">. </w:t>
      </w:r>
    </w:p>
    <w:p w:rsidR="001F3748" w:rsidRPr="00B37E91" w:rsidRDefault="001F3748" w:rsidP="001F3748">
      <w:pPr>
        <w:ind w:right="-20"/>
        <w:rPr>
          <w:color w:val="FF0000"/>
        </w:rPr>
      </w:pPr>
      <w:r>
        <w:t xml:space="preserve">Your presentation should have seven slides: a title slide, a slide that explains gravity, a slide explaining the importance of gravity on Earth, a slide identifying the factors affecting the gravitational force between objects, a slide showing how the masses of objects affect the gravitational force between them, a summary slide, and a works cited slide. </w:t>
      </w:r>
    </w:p>
    <w:p w:rsidR="001F3748" w:rsidRDefault="001F3748" w:rsidP="001F3748">
      <w:pPr>
        <w:pStyle w:val="Heading1"/>
      </w:pPr>
      <w:r>
        <w:t>Assignment Instructions</w:t>
      </w:r>
    </w:p>
    <w:p w:rsidR="001F3748" w:rsidRPr="00B549DE" w:rsidRDefault="001F3748" w:rsidP="001F3748">
      <w:pPr>
        <w:ind w:left="900" w:right="-20" w:hanging="900"/>
        <w:rPr>
          <w:b/>
        </w:rPr>
      </w:pPr>
      <w:r w:rsidRPr="00B549DE">
        <w:rPr>
          <w:b/>
        </w:rPr>
        <w:t xml:space="preserve">Step 1: </w:t>
      </w:r>
      <w:r>
        <w:rPr>
          <w:b/>
        </w:rPr>
        <w:t>Make sure you have this document available for guidance as you create your presentation.</w:t>
      </w:r>
    </w:p>
    <w:p w:rsidR="001F3748" w:rsidRPr="00FC4AA5" w:rsidRDefault="001F3748" w:rsidP="001F3748">
      <w:pPr>
        <w:ind w:right="-20"/>
        <w:rPr>
          <w:b/>
        </w:rPr>
      </w:pPr>
      <w:r w:rsidRPr="00FC4AA5">
        <w:rPr>
          <w:b/>
        </w:rPr>
        <w:t>Step 2: Create your title slide.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600A95">
        <w:t xml:space="preserve">Begin by creating the title slide. On this slide, include </w:t>
      </w:r>
      <w:r>
        <w:t>a catchy title to grab the attention of your audience, and give a brief description of what you are going to discuss.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600A95">
        <w:t xml:space="preserve">Remember to save your work </w:t>
      </w:r>
      <w:r>
        <w:t>in a place and with a file name that will be easy for you to remember</w:t>
      </w:r>
      <w:r w:rsidRPr="00600A95">
        <w:t>.</w:t>
      </w:r>
    </w:p>
    <w:p w:rsidR="001F3748" w:rsidRDefault="001F3748" w:rsidP="001F3748">
      <w:pPr>
        <w:ind w:right="-20"/>
        <w:rPr>
          <w:b/>
        </w:rPr>
      </w:pPr>
      <w:r>
        <w:rPr>
          <w:b/>
        </w:rPr>
        <w:t xml:space="preserve">Step 3: Explain what gravity is. 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 xml:space="preserve">Create </w:t>
      </w:r>
      <w:r>
        <w:t xml:space="preserve">a slide titled </w:t>
      </w:r>
      <w:r>
        <w:rPr>
          <w:b/>
        </w:rPr>
        <w:t>Gravity</w:t>
      </w:r>
      <w:r w:rsidRPr="006E1015">
        <w:t>.</w:t>
      </w:r>
    </w:p>
    <w:p w:rsidR="001F3748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>
        <w:t>Include the following information on the slide:</w:t>
      </w:r>
    </w:p>
    <w:p w:rsidR="001F3748" w:rsidRDefault="001F3748" w:rsidP="00E056A1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Definition of gravity</w:t>
      </w:r>
    </w:p>
    <w:p w:rsidR="001F3748" w:rsidRDefault="001F3748" w:rsidP="00E056A1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Type of force</w:t>
      </w:r>
    </w:p>
    <w:p w:rsidR="001F3748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>
        <w:t xml:space="preserve">Insert an interesting image to help the audience visualize your topic. </w:t>
      </w:r>
    </w:p>
    <w:p w:rsidR="001F3748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 xml:space="preserve">Place text in the notes section below the slide </w:t>
      </w:r>
      <w:r>
        <w:t>explaining</w:t>
      </w:r>
      <w:r w:rsidRPr="00600A95">
        <w:t xml:space="preserve"> the information presented on </w:t>
      </w:r>
      <w:r>
        <w:t>it</w:t>
      </w:r>
      <w:r w:rsidRPr="00600A95">
        <w:t xml:space="preserve">. This text will act as the script for your presentation. 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>
        <w:t xml:space="preserve">Include information in the notes section about the image, such as its title and the URL on which you found it. </w:t>
      </w:r>
    </w:p>
    <w:p w:rsidR="001F3748" w:rsidRDefault="001F3748" w:rsidP="00E056A1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>Remember to save your work.</w:t>
      </w:r>
    </w:p>
    <w:p w:rsidR="001F3748" w:rsidRDefault="001F3748" w:rsidP="001F3748">
      <w:pPr>
        <w:ind w:right="-20"/>
        <w:rPr>
          <w:b/>
        </w:rPr>
      </w:pPr>
      <w:r w:rsidRPr="00720966">
        <w:rPr>
          <w:b/>
        </w:rPr>
        <w:t xml:space="preserve">Step </w:t>
      </w:r>
      <w:r>
        <w:rPr>
          <w:b/>
        </w:rPr>
        <w:t>4</w:t>
      </w:r>
      <w:r w:rsidRPr="00720966">
        <w:rPr>
          <w:b/>
        </w:rPr>
        <w:t xml:space="preserve">: </w:t>
      </w:r>
      <w:r>
        <w:rPr>
          <w:b/>
        </w:rPr>
        <w:t>Explain the importance of gravity on Earth.</w:t>
      </w:r>
    </w:p>
    <w:p w:rsidR="001F3748" w:rsidRPr="006E1015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</w:pPr>
      <w:r>
        <w:t xml:space="preserve">Create a slide titled </w:t>
      </w:r>
      <w:r>
        <w:rPr>
          <w:b/>
        </w:rPr>
        <w:t>Importance of Gravity on Earth</w:t>
      </w:r>
      <w:r w:rsidRPr="006E1015">
        <w:t>.</w:t>
      </w:r>
    </w:p>
    <w:p w:rsidR="001F3748" w:rsidRPr="005A588F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  <w:rPr>
          <w:b/>
        </w:rPr>
      </w:pPr>
      <w:r>
        <w:t>Give three examples that show the importance of gravity to humans.</w:t>
      </w:r>
    </w:p>
    <w:p w:rsidR="001F3748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</w:pPr>
      <w:r>
        <w:t xml:space="preserve">Insert an interesting image to help the audience visualize your topic. </w:t>
      </w:r>
    </w:p>
    <w:p w:rsidR="001F3748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</w:pPr>
      <w:r w:rsidRPr="00600A95">
        <w:t xml:space="preserve">Place text in the notes section below the slide </w:t>
      </w:r>
      <w:r>
        <w:t>explaining</w:t>
      </w:r>
      <w:r w:rsidRPr="00600A95">
        <w:t xml:space="preserve"> the information presented on </w:t>
      </w:r>
      <w:r>
        <w:t>it</w:t>
      </w:r>
      <w:r w:rsidRPr="00600A95">
        <w:t>. This text will act as th</w:t>
      </w:r>
      <w:r>
        <w:t>e script for your presentation.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</w:pPr>
      <w:r>
        <w:t xml:space="preserve">Include information in the notes section about the image, such as its title and the URL on which you found it. </w:t>
      </w:r>
    </w:p>
    <w:p w:rsidR="001F3748" w:rsidRDefault="001F3748" w:rsidP="00E056A1">
      <w:pPr>
        <w:pStyle w:val="ListParagraph"/>
        <w:widowControl w:val="0"/>
        <w:numPr>
          <w:ilvl w:val="0"/>
          <w:numId w:val="10"/>
        </w:numPr>
        <w:spacing w:before="240" w:after="0" w:line="312" w:lineRule="auto"/>
        <w:ind w:right="-20"/>
        <w:contextualSpacing/>
      </w:pPr>
      <w:r w:rsidRPr="00A6177D">
        <w:t>Remember to save your work</w:t>
      </w:r>
      <w:r>
        <w:t>.</w:t>
      </w:r>
    </w:p>
    <w:p w:rsidR="001F3748" w:rsidRDefault="001F3748" w:rsidP="001F3748">
      <w:pPr>
        <w:ind w:right="-20"/>
        <w:rPr>
          <w:b/>
        </w:rPr>
      </w:pPr>
      <w:r>
        <w:rPr>
          <w:b/>
        </w:rPr>
        <w:t xml:space="preserve">Step 5: </w:t>
      </w:r>
      <w:r>
        <w:t>Identify the factors affecting the gravitational force between objects</w:t>
      </w:r>
      <w:r>
        <w:rPr>
          <w:b/>
        </w:rPr>
        <w:t>.</w:t>
      </w:r>
    </w:p>
    <w:p w:rsidR="001F3748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20"/>
        <w:contextualSpacing/>
      </w:pPr>
      <w:r>
        <w:t xml:space="preserve">Create a slide titled </w:t>
      </w:r>
      <w:r>
        <w:rPr>
          <w:b/>
        </w:rPr>
        <w:t>Factors Affecting the Gravitational Force between Objects</w:t>
      </w:r>
      <w:r>
        <w:t>.</w:t>
      </w:r>
    </w:p>
    <w:p w:rsidR="001F3748" w:rsidRDefault="001F3748" w:rsidP="001F3748">
      <w:r>
        <w:br w:type="page"/>
      </w:r>
    </w:p>
    <w:p w:rsidR="001F3748" w:rsidRPr="00720966" w:rsidRDefault="001F3748" w:rsidP="001F3748">
      <w:pPr>
        <w:pStyle w:val="ListParagraph"/>
        <w:widowControl w:val="0"/>
        <w:spacing w:before="240" w:after="0" w:line="312" w:lineRule="auto"/>
        <w:ind w:right="-20"/>
        <w:contextualSpacing/>
        <w:rPr>
          <w:b/>
        </w:rPr>
      </w:pPr>
    </w:p>
    <w:p w:rsidR="001F3748" w:rsidRPr="003B486E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20"/>
        <w:contextualSpacing/>
        <w:rPr>
          <w:b/>
        </w:rPr>
      </w:pPr>
      <w:r>
        <w:t xml:space="preserve">Identify the two factors that affect the strength of the gravitational force between objects. Make sure you include a definition or description of the factors. </w:t>
      </w:r>
    </w:p>
    <w:p w:rsidR="001F3748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14"/>
        <w:contextualSpacing/>
      </w:pPr>
      <w:r>
        <w:t xml:space="preserve">Insert an interesting image to help the audience visualize your topic. </w:t>
      </w:r>
    </w:p>
    <w:p w:rsidR="001F3748" w:rsidRPr="000A48DE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14"/>
        <w:contextualSpacing/>
        <w:rPr>
          <w:b/>
        </w:rPr>
      </w:pPr>
      <w:r>
        <w:t>Place text in the notes section below the slide explaining the information presented on it. This text will act as the script for your presentation.</w:t>
      </w:r>
    </w:p>
    <w:p w:rsidR="001F3748" w:rsidRPr="00600A95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20"/>
        <w:contextualSpacing/>
      </w:pPr>
      <w:r>
        <w:t xml:space="preserve">Include information in the notes section about the image, such as its title and the URL on which you found it. </w:t>
      </w:r>
    </w:p>
    <w:p w:rsidR="001F3748" w:rsidRPr="00EF79CD" w:rsidRDefault="001F3748" w:rsidP="00E056A1">
      <w:pPr>
        <w:pStyle w:val="ListParagraph"/>
        <w:widowControl w:val="0"/>
        <w:numPr>
          <w:ilvl w:val="0"/>
          <w:numId w:val="11"/>
        </w:numPr>
        <w:spacing w:before="240" w:after="0" w:line="312" w:lineRule="auto"/>
        <w:ind w:right="-20"/>
        <w:contextualSpacing/>
        <w:rPr>
          <w:b/>
        </w:rPr>
      </w:pPr>
      <w:r>
        <w:t>Remember to save your work.</w:t>
      </w:r>
    </w:p>
    <w:p w:rsidR="001F3748" w:rsidRDefault="001F3748" w:rsidP="001F3748">
      <w:pPr>
        <w:ind w:left="900" w:right="-14" w:hanging="900"/>
        <w:rPr>
          <w:b/>
        </w:rPr>
      </w:pPr>
      <w:r>
        <w:rPr>
          <w:b/>
        </w:rPr>
        <w:t>Step 6</w:t>
      </w:r>
      <w:r w:rsidRPr="00875FBB">
        <w:rPr>
          <w:b/>
        </w:rPr>
        <w:t xml:space="preserve">: </w:t>
      </w:r>
      <w:r>
        <w:t>Show how the masses of the objects affect the gravitational force between them</w:t>
      </w:r>
      <w:r w:rsidRPr="00875FBB">
        <w:rPr>
          <w:b/>
        </w:rPr>
        <w:t>.</w:t>
      </w:r>
    </w:p>
    <w:p w:rsidR="001F3748" w:rsidRPr="001F3748" w:rsidRDefault="001F3748" w:rsidP="00E056A1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before="240" w:after="0" w:line="312" w:lineRule="auto"/>
        <w:ind w:right="-14"/>
        <w:contextualSpacing/>
        <w:rPr>
          <w:b/>
        </w:rPr>
      </w:pPr>
      <w:r>
        <w:t xml:space="preserve">Create a slide titled </w:t>
      </w:r>
      <w:r>
        <w:rPr>
          <w:b/>
        </w:rPr>
        <w:t>How the Masses of Objects Affect the Gravitational Force between Them</w:t>
      </w:r>
      <w:r w:rsidRPr="007B77F4">
        <w:t>.</w:t>
      </w:r>
    </w:p>
    <w:p w:rsidR="001F3748" w:rsidRPr="00601D84" w:rsidRDefault="001F3748" w:rsidP="00E056A1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before="240" w:after="0" w:line="312" w:lineRule="auto"/>
        <w:ind w:right="-14"/>
        <w:contextualSpacing/>
        <w:rPr>
          <w:b/>
        </w:rPr>
      </w:pPr>
      <w:r>
        <w:t>Include this table on your slide:</w:t>
      </w:r>
    </w:p>
    <w:tbl>
      <w:tblPr>
        <w:tblW w:w="7471" w:type="dxa"/>
        <w:tblInd w:w="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41"/>
        <w:gridCol w:w="2700"/>
      </w:tblGrid>
      <w:tr w:rsidR="001F3748" w:rsidRPr="00601D84" w:rsidTr="001B6AA1">
        <w:trPr>
          <w:trHeight w:val="684"/>
        </w:trPr>
        <w:tc>
          <w:tcPr>
            <w:tcW w:w="24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:rsidR="001F3748" w:rsidRPr="00601D84" w:rsidRDefault="001F3748" w:rsidP="001B6AA1">
            <w:pPr>
              <w:tabs>
                <w:tab w:val="left" w:pos="360"/>
              </w:tabs>
              <w:ind w:right="-14"/>
              <w:jc w:val="center"/>
              <w:rPr>
                <w:b/>
              </w:rPr>
            </w:pPr>
            <w:r w:rsidRPr="00601D84">
              <w:rPr>
                <w:b/>
              </w:rPr>
              <w:t xml:space="preserve">Mass of </w:t>
            </w:r>
            <w:r>
              <w:rPr>
                <w:b/>
              </w:rPr>
              <w:t>O</w:t>
            </w:r>
            <w:r w:rsidRPr="00601D84">
              <w:rPr>
                <w:b/>
              </w:rPr>
              <w:t>bject 1</w:t>
            </w:r>
          </w:p>
          <w:p w:rsidR="001F3748" w:rsidRPr="00601D84" w:rsidRDefault="001F3748" w:rsidP="001B6AA1">
            <w:pPr>
              <w:tabs>
                <w:tab w:val="left" w:pos="360"/>
              </w:tabs>
              <w:ind w:right="-14"/>
              <w:jc w:val="center"/>
              <w:rPr>
                <w:b/>
              </w:rPr>
            </w:pPr>
            <w:r w:rsidRPr="00601D84">
              <w:rPr>
                <w:b/>
              </w:rPr>
              <w:t>(kg)</w:t>
            </w:r>
          </w:p>
        </w:tc>
        <w:tc>
          <w:tcPr>
            <w:tcW w:w="23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:rsidR="001F3748" w:rsidRPr="00601D84" w:rsidRDefault="001F3748" w:rsidP="001B6AA1">
            <w:pPr>
              <w:tabs>
                <w:tab w:val="left" w:pos="360"/>
              </w:tabs>
              <w:ind w:right="-14"/>
              <w:jc w:val="center"/>
              <w:rPr>
                <w:b/>
              </w:rPr>
            </w:pPr>
            <w:r w:rsidRPr="00601D84">
              <w:rPr>
                <w:b/>
              </w:rPr>
              <w:t xml:space="preserve">Mass of </w:t>
            </w:r>
            <w:r>
              <w:rPr>
                <w:b/>
              </w:rPr>
              <w:t>O</w:t>
            </w:r>
            <w:r w:rsidRPr="00601D84">
              <w:rPr>
                <w:b/>
              </w:rPr>
              <w:t>bject 2 (kg)</w:t>
            </w:r>
          </w:p>
        </w:tc>
        <w:tc>
          <w:tcPr>
            <w:tcW w:w="27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:rsidR="001F3748" w:rsidRPr="00601D84" w:rsidRDefault="001F3748" w:rsidP="001B6AA1">
            <w:pPr>
              <w:tabs>
                <w:tab w:val="left" w:pos="360"/>
              </w:tabs>
              <w:ind w:right="-14"/>
              <w:jc w:val="center"/>
              <w:rPr>
                <w:b/>
              </w:rPr>
            </w:pPr>
            <w:r w:rsidRPr="00601D84">
              <w:rPr>
                <w:b/>
              </w:rPr>
              <w:t xml:space="preserve">Gravitational </w:t>
            </w:r>
            <w:r>
              <w:rPr>
                <w:b/>
              </w:rPr>
              <w:t>F</w:t>
            </w:r>
            <w:r w:rsidRPr="00601D84">
              <w:rPr>
                <w:b/>
              </w:rPr>
              <w:t>orce</w:t>
            </w:r>
          </w:p>
          <w:p w:rsidR="001F3748" w:rsidRPr="00601D84" w:rsidRDefault="001F3748" w:rsidP="001B6AA1">
            <w:pPr>
              <w:tabs>
                <w:tab w:val="left" w:pos="360"/>
              </w:tabs>
              <w:ind w:right="-14"/>
              <w:jc w:val="center"/>
              <w:rPr>
                <w:b/>
              </w:rPr>
            </w:pPr>
            <w:r w:rsidRPr="00601D84">
              <w:rPr>
                <w:b/>
              </w:rPr>
              <w:t>(N)</w:t>
            </w:r>
          </w:p>
        </w:tc>
      </w:tr>
      <w:tr w:rsidR="001F3748" w:rsidRPr="00601D84" w:rsidTr="001B6AA1">
        <w:trPr>
          <w:trHeight w:val="405"/>
        </w:trPr>
        <w:tc>
          <w:tcPr>
            <w:tcW w:w="24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1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3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1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1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G</w:t>
            </w:r>
          </w:p>
        </w:tc>
      </w:tr>
      <w:tr w:rsidR="001F3748" w:rsidRPr="00601D84" w:rsidTr="001B6AA1">
        <w:trPr>
          <w:trHeight w:val="303"/>
        </w:trPr>
        <w:tc>
          <w:tcPr>
            <w:tcW w:w="24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3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3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1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3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G</w:t>
            </w:r>
          </w:p>
        </w:tc>
      </w:tr>
      <w:tr w:rsidR="001F3748" w:rsidRPr="00601D84" w:rsidTr="001B6AA1">
        <w:trPr>
          <w:trHeight w:val="303"/>
        </w:trPr>
        <w:tc>
          <w:tcPr>
            <w:tcW w:w="24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2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3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2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</w:p>
        </w:tc>
        <w:tc>
          <w:tcPr>
            <w:tcW w:w="27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4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G</w:t>
            </w:r>
          </w:p>
        </w:tc>
      </w:tr>
      <w:tr w:rsidR="001F3748" w:rsidRPr="00601D84" w:rsidTr="001B6AA1">
        <w:trPr>
          <w:trHeight w:val="303"/>
        </w:trPr>
        <w:tc>
          <w:tcPr>
            <w:tcW w:w="243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3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4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:rsidR="001F3748" w:rsidRPr="00EF79CD" w:rsidRDefault="001F3748" w:rsidP="001B6AA1">
            <w:pPr>
              <w:tabs>
                <w:tab w:val="left" w:pos="360"/>
              </w:tabs>
              <w:ind w:right="-20"/>
              <w:jc w:val="center"/>
              <w:rPr>
                <w:b/>
              </w:rPr>
            </w:pPr>
            <w:r w:rsidRPr="00EF79CD">
              <w:rPr>
                <w:rFonts w:eastAsia="MS PGothic"/>
                <w:color w:val="000000"/>
                <w:kern w:val="24"/>
              </w:rPr>
              <w:t>12 x 10</w:t>
            </w:r>
            <w:r w:rsidRPr="00EF79CD">
              <w:rPr>
                <w:rFonts w:eastAsia="MS PGothic"/>
                <w:color w:val="000000"/>
                <w:kern w:val="24"/>
                <w:position w:val="5"/>
                <w:vertAlign w:val="superscript"/>
              </w:rPr>
              <w:t>20</w:t>
            </w:r>
            <w:r w:rsidRPr="00EF79CD">
              <w:rPr>
                <w:rFonts w:eastAsia="MS PGothic"/>
                <w:color w:val="000000"/>
                <w:kern w:val="24"/>
              </w:rPr>
              <w:t xml:space="preserve"> G</w:t>
            </w:r>
          </w:p>
        </w:tc>
      </w:tr>
    </w:tbl>
    <w:p w:rsidR="001F3748" w:rsidRPr="00480397" w:rsidRDefault="001F3748" w:rsidP="00E056A1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before="240" w:after="0" w:line="312" w:lineRule="auto"/>
        <w:ind w:right="-20"/>
        <w:contextualSpacing/>
      </w:pPr>
      <w:r w:rsidRPr="00480397">
        <w:t xml:space="preserve">Use the </w:t>
      </w:r>
      <w:r>
        <w:t>table</w:t>
      </w:r>
      <w:r w:rsidRPr="00480397">
        <w:t xml:space="preserve"> to explain how the masses of </w:t>
      </w:r>
      <w:r>
        <w:t>O</w:t>
      </w:r>
      <w:r w:rsidRPr="00480397">
        <w:t xml:space="preserve">bjects 1 and 2 </w:t>
      </w:r>
      <w:r>
        <w:t>relate to</w:t>
      </w:r>
      <w:r w:rsidRPr="00480397">
        <w:t xml:space="preserve"> the gravitational force between </w:t>
      </w:r>
      <w:r>
        <w:t>them. Be sure to:</w:t>
      </w:r>
    </w:p>
    <w:p w:rsidR="001F3748" w:rsidRPr="006D4213" w:rsidRDefault="001F3748" w:rsidP="00E056A1">
      <w:pPr>
        <w:pStyle w:val="ListParagraph"/>
        <w:widowControl w:val="0"/>
        <w:numPr>
          <w:ilvl w:val="1"/>
          <w:numId w:val="17"/>
        </w:numPr>
        <w:tabs>
          <w:tab w:val="left" w:pos="360"/>
        </w:tabs>
        <w:spacing w:before="240" w:after="0" w:line="312" w:lineRule="auto"/>
        <w:ind w:left="1080" w:right="-20"/>
        <w:contextualSpacing/>
        <w:rPr>
          <w:b/>
        </w:rPr>
      </w:pPr>
      <w:r>
        <w:t>Describe the scenario.</w:t>
      </w:r>
    </w:p>
    <w:p w:rsidR="001F3748" w:rsidRPr="007B77F4" w:rsidRDefault="001F3748" w:rsidP="00E056A1">
      <w:pPr>
        <w:pStyle w:val="ListParagraph"/>
        <w:widowControl w:val="0"/>
        <w:numPr>
          <w:ilvl w:val="1"/>
          <w:numId w:val="17"/>
        </w:numPr>
        <w:tabs>
          <w:tab w:val="left" w:pos="360"/>
        </w:tabs>
        <w:spacing w:before="240" w:after="0" w:line="312" w:lineRule="auto"/>
        <w:ind w:left="1080" w:right="-20"/>
        <w:contextualSpacing/>
        <w:rPr>
          <w:b/>
        </w:rPr>
      </w:pPr>
      <w:r>
        <w:t>Explain the table headings to introduce the data in the table.</w:t>
      </w:r>
    </w:p>
    <w:p w:rsidR="001F3748" w:rsidRPr="007B77F4" w:rsidRDefault="001F3748" w:rsidP="00E056A1">
      <w:pPr>
        <w:pStyle w:val="ListParagraph"/>
        <w:widowControl w:val="0"/>
        <w:numPr>
          <w:ilvl w:val="1"/>
          <w:numId w:val="17"/>
        </w:numPr>
        <w:tabs>
          <w:tab w:val="left" w:pos="360"/>
        </w:tabs>
        <w:spacing w:before="240" w:after="0" w:line="312" w:lineRule="auto"/>
        <w:ind w:left="1080" w:right="-20"/>
        <w:contextualSpacing/>
        <w:rPr>
          <w:b/>
        </w:rPr>
      </w:pPr>
      <w:r>
        <w:t>Use the data to show a trend.</w:t>
      </w:r>
    </w:p>
    <w:p w:rsidR="001F3748" w:rsidRPr="00F62E2C" w:rsidRDefault="001F3748" w:rsidP="00E056A1">
      <w:pPr>
        <w:pStyle w:val="ListParagraph"/>
        <w:widowControl w:val="0"/>
        <w:numPr>
          <w:ilvl w:val="1"/>
          <w:numId w:val="17"/>
        </w:numPr>
        <w:tabs>
          <w:tab w:val="left" w:pos="360"/>
        </w:tabs>
        <w:spacing w:before="240" w:after="0" w:line="312" w:lineRule="auto"/>
        <w:ind w:left="1080" w:right="-20"/>
        <w:contextualSpacing/>
        <w:rPr>
          <w:b/>
        </w:rPr>
      </w:pPr>
      <w:r>
        <w:t xml:space="preserve">Summarize the information from the table in a sentence, showing the relationship between the masses of objects and the gravitational force between the objects. </w:t>
      </w:r>
    </w:p>
    <w:p w:rsidR="001F3748" w:rsidRPr="00F62E2C" w:rsidRDefault="001F3748" w:rsidP="00E056A1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Place text in the notes section below the slide explaining the information presented on it. This text will act as the script for your presentation.</w:t>
      </w:r>
    </w:p>
    <w:p w:rsidR="001F3748" w:rsidRDefault="001F3748" w:rsidP="00E056A1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spacing w:before="240" w:after="0" w:line="312" w:lineRule="auto"/>
        <w:ind w:right="-20"/>
        <w:contextualSpacing/>
      </w:pPr>
      <w:r>
        <w:t>Remember to save your work.</w:t>
      </w:r>
    </w:p>
    <w:p w:rsidR="001F3748" w:rsidRPr="001F3748" w:rsidRDefault="001F3748" w:rsidP="001F3748">
      <w:r>
        <w:br w:type="page"/>
      </w:r>
      <w:bookmarkStart w:id="0" w:name="_GoBack"/>
      <w:bookmarkEnd w:id="0"/>
    </w:p>
    <w:p w:rsidR="001F3748" w:rsidRDefault="001F3748" w:rsidP="001F3748">
      <w:pPr>
        <w:ind w:right="-20"/>
        <w:rPr>
          <w:b/>
        </w:rPr>
      </w:pPr>
      <w:r w:rsidRPr="004A1AE7">
        <w:rPr>
          <w:b/>
        </w:rPr>
        <w:lastRenderedPageBreak/>
        <w:t>Step</w:t>
      </w:r>
      <w:r>
        <w:rPr>
          <w:b/>
        </w:rPr>
        <w:t xml:space="preserve"> </w:t>
      </w:r>
      <w:r>
        <w:rPr>
          <w:b/>
        </w:rPr>
        <w:t>7</w:t>
      </w:r>
      <w:r w:rsidRPr="004A1AE7">
        <w:rPr>
          <w:b/>
        </w:rPr>
        <w:t xml:space="preserve">: </w:t>
      </w:r>
      <w:r>
        <w:t>Summarize ideas.</w:t>
      </w:r>
      <w:r>
        <w:rPr>
          <w:b/>
        </w:rPr>
        <w:t xml:space="preserve"> </w:t>
      </w:r>
    </w:p>
    <w:p w:rsidR="001F3748" w:rsidRPr="004A1AE7" w:rsidRDefault="001F3748" w:rsidP="00E056A1">
      <w:pPr>
        <w:pStyle w:val="ListParagraph"/>
        <w:widowControl w:val="0"/>
        <w:numPr>
          <w:ilvl w:val="0"/>
          <w:numId w:val="18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slide titled </w:t>
      </w:r>
      <w:r>
        <w:rPr>
          <w:b/>
        </w:rPr>
        <w:t>Summary.</w:t>
      </w:r>
    </w:p>
    <w:p w:rsidR="001F3748" w:rsidRDefault="001F3748" w:rsidP="00E056A1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spacing w:before="240" w:after="0" w:line="312" w:lineRule="auto"/>
        <w:ind w:right="-20"/>
        <w:contextualSpacing/>
      </w:pPr>
      <w:r w:rsidRPr="005F1EA1">
        <w:t xml:space="preserve">Include a bulleted list </w:t>
      </w:r>
      <w:r>
        <w:t xml:space="preserve">highlighting the </w:t>
      </w:r>
      <w:r w:rsidRPr="005F1EA1">
        <w:t xml:space="preserve">important </w:t>
      </w:r>
      <w:r>
        <w:t xml:space="preserve">ideas you shared </w:t>
      </w:r>
      <w:r w:rsidRPr="005F1EA1">
        <w:t xml:space="preserve">in </w:t>
      </w:r>
      <w:r>
        <w:t xml:space="preserve">your </w:t>
      </w:r>
      <w:r w:rsidRPr="005F1EA1">
        <w:t xml:space="preserve">presentation. </w:t>
      </w:r>
    </w:p>
    <w:p w:rsidR="001F3748" w:rsidRPr="005F1EA1" w:rsidRDefault="001F3748" w:rsidP="00E056A1">
      <w:pPr>
        <w:pStyle w:val="ListParagraph"/>
        <w:widowControl w:val="0"/>
        <w:numPr>
          <w:ilvl w:val="1"/>
          <w:numId w:val="12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Definition and description of gravity</w:t>
      </w:r>
    </w:p>
    <w:p w:rsidR="001F3748" w:rsidRPr="005F1EA1" w:rsidRDefault="001F3748" w:rsidP="00E056A1">
      <w:pPr>
        <w:pStyle w:val="ListParagraph"/>
        <w:widowControl w:val="0"/>
        <w:numPr>
          <w:ilvl w:val="1"/>
          <w:numId w:val="12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Importance of gravity</w:t>
      </w:r>
    </w:p>
    <w:p w:rsidR="001F3748" w:rsidRPr="007B77F4" w:rsidRDefault="001F3748" w:rsidP="00E056A1">
      <w:pPr>
        <w:pStyle w:val="ListParagraph"/>
        <w:widowControl w:val="0"/>
        <w:numPr>
          <w:ilvl w:val="1"/>
          <w:numId w:val="12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Factors affecting gravitational forces between objects</w:t>
      </w:r>
    </w:p>
    <w:p w:rsidR="001F3748" w:rsidRPr="00682BA8" w:rsidRDefault="001F3748" w:rsidP="00E056A1">
      <w:pPr>
        <w:pStyle w:val="ListParagraph"/>
        <w:widowControl w:val="0"/>
        <w:numPr>
          <w:ilvl w:val="1"/>
          <w:numId w:val="12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Relationship between the masses of objects and the gravitational force between them</w:t>
      </w:r>
    </w:p>
    <w:p w:rsidR="001F3748" w:rsidRDefault="001F3748" w:rsidP="00E056A1">
      <w:pPr>
        <w:pStyle w:val="ListParagraph"/>
        <w:widowControl w:val="0"/>
        <w:numPr>
          <w:ilvl w:val="1"/>
          <w:numId w:val="12"/>
        </w:numPr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>
        <w:t>Relationship between the distance between objects and the gravitational force between them</w:t>
      </w:r>
    </w:p>
    <w:p w:rsidR="001F3748" w:rsidRPr="001F3748" w:rsidRDefault="001F3748" w:rsidP="001F3748">
      <w:pPr>
        <w:widowControl w:val="0"/>
        <w:tabs>
          <w:tab w:val="left" w:pos="360"/>
        </w:tabs>
        <w:spacing w:before="240" w:after="0" w:line="312" w:lineRule="auto"/>
        <w:ind w:right="-20"/>
        <w:contextualSpacing/>
        <w:rPr>
          <w:b/>
        </w:rPr>
      </w:pPr>
      <w:r w:rsidRPr="001F3748">
        <w:rPr>
          <w:b/>
        </w:rPr>
        <w:t>Step</w:t>
      </w:r>
      <w:r w:rsidRPr="001F3748">
        <w:rPr>
          <w:b/>
        </w:rPr>
        <w:t xml:space="preserve"> </w:t>
      </w:r>
      <w:r w:rsidRPr="001F3748">
        <w:rPr>
          <w:b/>
        </w:rPr>
        <w:t>8: Cite your sources.</w:t>
      </w:r>
    </w:p>
    <w:p w:rsidR="001F3748" w:rsidRPr="004A1AE7" w:rsidRDefault="001F3748" w:rsidP="00E056A1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slide titled </w:t>
      </w:r>
      <w:r w:rsidRPr="004C0A04">
        <w:rPr>
          <w:b/>
        </w:rPr>
        <w:t>Works Cited</w:t>
      </w:r>
      <w:r>
        <w:t>.</w:t>
      </w:r>
    </w:p>
    <w:p w:rsidR="001F3748" w:rsidRPr="006C532E" w:rsidRDefault="001F3748" w:rsidP="00E056A1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right="-20"/>
        <w:contextualSpacing/>
      </w:pPr>
      <w:r>
        <w:t xml:space="preserve">On this slide, create a list of the resources you used to complete your research. For resources, a simple list of website titles and addresses (URLs) is acceptable. If you used print sources, list the title, author, publisher, city, and date. </w:t>
      </w:r>
    </w:p>
    <w:p w:rsidR="001F3748" w:rsidRPr="001F3748" w:rsidRDefault="001F3748" w:rsidP="001F3748">
      <w:pPr>
        <w:rPr>
          <w:b/>
        </w:rPr>
      </w:pPr>
      <w:r w:rsidRPr="001F3748">
        <w:rPr>
          <w:b/>
        </w:rPr>
        <w:t xml:space="preserve">Step 9: Evaluate your presentation using this checklist. </w:t>
      </w:r>
    </w:p>
    <w:p w:rsidR="001F3748" w:rsidRPr="00A47843" w:rsidRDefault="001F3748" w:rsidP="001F3748">
      <w:pPr>
        <w:ind w:right="-20" w:firstLine="360"/>
      </w:pPr>
      <w:r w:rsidRPr="00A47843">
        <w:t>If you can check each criterion below, you are ready to submit your presentation.</w:t>
      </w:r>
    </w:p>
    <w:p w:rsidR="001F3748" w:rsidRDefault="001F3748" w:rsidP="00E056A1">
      <w:pPr>
        <w:pStyle w:val="ListParagraph"/>
        <w:widowControl w:val="0"/>
        <w:numPr>
          <w:ilvl w:val="0"/>
          <w:numId w:val="14"/>
        </w:numPr>
        <w:spacing w:before="240" w:after="0" w:line="312" w:lineRule="auto"/>
        <w:ind w:left="720" w:right="-20"/>
        <w:contextualSpacing/>
      </w:pPr>
      <w:r>
        <w:t>Does your presentation include a title slide with a catchy title about gravity?</w:t>
      </w:r>
    </w:p>
    <w:p w:rsidR="001F3748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A47843">
        <w:t xml:space="preserve">Does your presentation include </w:t>
      </w:r>
      <w:r>
        <w:t xml:space="preserve">a slide with </w:t>
      </w:r>
      <w:r w:rsidRPr="00A47843">
        <w:t xml:space="preserve">information </w:t>
      </w:r>
      <w:r>
        <w:t>defining and describing gravity and the type of force gravity is?</w:t>
      </w:r>
      <w:r w:rsidRPr="00A47843" w:rsidDel="006075B4">
        <w:t xml:space="preserve"> </w:t>
      </w:r>
    </w:p>
    <w:p w:rsidR="001F3748" w:rsidRPr="006075B4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6075B4">
        <w:t xml:space="preserve">Does your presentation include a slide </w:t>
      </w:r>
      <w:r>
        <w:t>that gives reasons why gravity is important on Earth?</w:t>
      </w:r>
    </w:p>
    <w:p w:rsidR="001F3748" w:rsidRPr="006075B4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6075B4">
        <w:t xml:space="preserve">Does your presentation include a slide with information </w:t>
      </w:r>
      <w:r>
        <w:t>identifying and describing the factors affecting the gravitational force between objects?</w:t>
      </w:r>
    </w:p>
    <w:p w:rsidR="001F3748" w:rsidRPr="00A47843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6075B4">
        <w:t>Does your</w:t>
      </w:r>
      <w:r w:rsidRPr="00A47843">
        <w:t xml:space="preserve"> presentation include</w:t>
      </w:r>
      <w:r>
        <w:t xml:space="preserve"> a slide on which data from a table is used to explain the relationship between the masses of objects and the gravitational force between them? </w:t>
      </w:r>
    </w:p>
    <w:p w:rsidR="001F3748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>
        <w:t>Does your presentation include a summary slide highlighting important information from your presentation?</w:t>
      </w:r>
    </w:p>
    <w:p w:rsidR="001F3748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B03687">
        <w:t>Does your presentation include text in the notes section of each slide that explains the information presented on the slide?</w:t>
      </w:r>
    </w:p>
    <w:p w:rsidR="001F3748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B03687">
        <w:t>Does your presentation include an image</w:t>
      </w:r>
      <w:r>
        <w:t xml:space="preserve"> on each of the slides created in Steps 3, 4, and 5?</w:t>
      </w:r>
    </w:p>
    <w:p w:rsidR="001F3748" w:rsidRPr="00B03687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>
        <w:t>Does your presentation include source information (in the notes section of the appropriate slides) for the images you used?</w:t>
      </w:r>
    </w:p>
    <w:p w:rsidR="001F3748" w:rsidRPr="00303962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303962">
        <w:t>Does your presentation include a works cited slide, including citations for all the sources you used?</w:t>
      </w:r>
    </w:p>
    <w:p w:rsidR="001F3748" w:rsidRDefault="001F3748" w:rsidP="00E056A1">
      <w:pPr>
        <w:pStyle w:val="ListParagraph"/>
        <w:widowControl w:val="0"/>
        <w:numPr>
          <w:ilvl w:val="0"/>
          <w:numId w:val="13"/>
        </w:numPr>
        <w:spacing w:before="240" w:after="0" w:line="312" w:lineRule="auto"/>
        <w:ind w:left="720" w:right="-20"/>
        <w:contextualSpacing/>
      </w:pPr>
      <w:r w:rsidRPr="00303962">
        <w:t>D</w:t>
      </w:r>
      <w:r>
        <w:t>oes your presentation follow grammar, spelling, and punctuation rules and conventions?</w:t>
      </w:r>
    </w:p>
    <w:p w:rsidR="001F3748" w:rsidRDefault="001F3748" w:rsidP="001F3748">
      <w:r>
        <w:br w:type="page"/>
      </w:r>
    </w:p>
    <w:p w:rsidR="001F3748" w:rsidRPr="004A1AE7" w:rsidRDefault="001F3748" w:rsidP="001F3748">
      <w:pPr>
        <w:ind w:right="-20"/>
        <w:rPr>
          <w:b/>
        </w:rPr>
      </w:pPr>
      <w:r>
        <w:rPr>
          <w:b/>
        </w:rPr>
        <w:lastRenderedPageBreak/>
        <w:t>Step 10</w:t>
      </w:r>
      <w:r w:rsidRPr="004A1AE7">
        <w:rPr>
          <w:b/>
        </w:rPr>
        <w:t xml:space="preserve">: </w:t>
      </w:r>
      <w:r>
        <w:rPr>
          <w:b/>
        </w:rPr>
        <w:t>Revise, edit, and submit your presentation.</w:t>
      </w:r>
      <w:r w:rsidRPr="004A1AE7">
        <w:rPr>
          <w:b/>
        </w:rPr>
        <w:t xml:space="preserve"> </w:t>
      </w:r>
    </w:p>
    <w:p w:rsidR="001F3748" w:rsidRDefault="001F3748" w:rsidP="00E056A1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right="-20"/>
        <w:contextualSpacing/>
      </w:pPr>
      <w:r w:rsidRPr="004A1AE7">
        <w:t xml:space="preserve">If </w:t>
      </w:r>
      <w:r>
        <w:t xml:space="preserve">there were things on the list that you were not able to check off, </w:t>
      </w:r>
      <w:r w:rsidRPr="004A1AE7">
        <w:t xml:space="preserve">revise </w:t>
      </w:r>
      <w:r>
        <w:t>and/or edit your presentation to address the unchecked items.</w:t>
      </w:r>
    </w:p>
    <w:p w:rsidR="001F3748" w:rsidRPr="004A1AE7" w:rsidRDefault="001F3748" w:rsidP="00E056A1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right="-20"/>
        <w:contextualSpacing/>
      </w:pPr>
      <w:r>
        <w:t>Save your presentation after you edit and revise it.</w:t>
      </w:r>
      <w:r w:rsidRPr="004A1AE7">
        <w:t xml:space="preserve"> </w:t>
      </w:r>
    </w:p>
    <w:p w:rsidR="001F3748" w:rsidRPr="004A1AE7" w:rsidRDefault="001F3748" w:rsidP="00E056A1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right="-20"/>
        <w:contextualSpacing/>
      </w:pPr>
      <w:r w:rsidRPr="004A1AE7">
        <w:t xml:space="preserve">When you </w:t>
      </w:r>
      <w:r>
        <w:t>are ready to submit your presentation</w:t>
      </w:r>
      <w:r w:rsidRPr="004A1AE7">
        <w:t xml:space="preserve">, return to the virtual classroom and use the “Browse for file” option to locate and submit your assignment. </w:t>
      </w:r>
    </w:p>
    <w:p w:rsidR="001F3748" w:rsidRPr="004A1AE7" w:rsidRDefault="001F3748" w:rsidP="00E056A1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right="-20"/>
        <w:contextualSpacing/>
      </w:pPr>
      <w:r w:rsidRPr="004A1AE7">
        <w:t>Ask your teacher for further instructions about presenting your presentation to your peers.</w:t>
      </w:r>
    </w:p>
    <w:p w:rsidR="002115C6" w:rsidRPr="001F3748" w:rsidRDefault="002115C6" w:rsidP="001F3748"/>
    <w:sectPr w:rsidR="002115C6" w:rsidRPr="001F3748" w:rsidSect="007058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A1" w:rsidRDefault="00E056A1" w:rsidP="0009217F">
      <w:r>
        <w:separator/>
      </w:r>
    </w:p>
  </w:endnote>
  <w:endnote w:type="continuationSeparator" w:id="0">
    <w:p w:rsidR="00E056A1" w:rsidRDefault="00E056A1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1" w:rsidRPr="009C66C8" w:rsidRDefault="009C66C8" w:rsidP="009C66C8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1" w:rsidRPr="00EB46FD" w:rsidRDefault="009C66C8" w:rsidP="00EB46FD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="00EB46FD" w:rsidRPr="003F47D1">
      <w:rPr>
        <w:color w:val="6B6C6F"/>
        <w:sz w:val="18"/>
        <w:szCs w:val="18"/>
      </w:rPr>
      <w:t xml:space="preserve"> ©</w:t>
    </w:r>
    <w:proofErr w:type="gramEnd"/>
    <w:r w:rsidR="00EB46FD" w:rsidRPr="003F47D1">
      <w:rPr>
        <w:color w:val="6B6C6F"/>
        <w:sz w:val="18"/>
        <w:szCs w:val="18"/>
      </w:rPr>
      <w:t xml:space="preserve">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A1" w:rsidRDefault="00E056A1" w:rsidP="0009217F">
      <w:r>
        <w:separator/>
      </w:r>
    </w:p>
  </w:footnote>
  <w:footnote w:type="continuationSeparator" w:id="0">
    <w:p w:rsidR="00E056A1" w:rsidRDefault="00E056A1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C8" w:rsidRDefault="009C66C8">
    <w:pPr>
      <w:pStyle w:val="Header"/>
      <w:rPr>
        <w:color w:val="F78D26" w:themeColor="accent2"/>
      </w:rPr>
    </w:pPr>
  </w:p>
  <w:p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D1" w:rsidRDefault="00EE7B23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7D0F493" wp14:editId="02B6C749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2A129612" wp14:editId="67452FF1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2E263" wp14:editId="55A8394F">
              <wp:simplePos x="0" y="0"/>
              <wp:positionH relativeFrom="column">
                <wp:posOffset>-457200</wp:posOffset>
              </wp:positionH>
              <wp:positionV relativeFrom="paragraph">
                <wp:posOffset>222250</wp:posOffset>
              </wp:positionV>
              <wp:extent cx="3429000" cy="596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748" w:rsidRPr="001F3748" w:rsidRDefault="001F3748" w:rsidP="001F3748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F3748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Creating a Multimedia Presentation about Gravity Student Guide</w:t>
                          </w:r>
                        </w:p>
                        <w:p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17.5pt;width:270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Y5fAIAAGQ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" filled="f" stroked="f" strokeweight=".5pt">
              <v:textbox>
                <w:txbxContent>
                  <w:p w:rsidR="001F3748" w:rsidRPr="001F3748" w:rsidRDefault="001F3748" w:rsidP="001F3748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1F3748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Creating a Multimedia Presentation about Gravity Student Guide</w:t>
                    </w:r>
                  </w:p>
                  <w:p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CF8ED" wp14:editId="03BAD1D9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DG2VEW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997"/>
    <w:multiLevelType w:val="hybridMultilevel"/>
    <w:tmpl w:val="1B8E983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66C5"/>
    <w:multiLevelType w:val="multilevel"/>
    <w:tmpl w:val="700E4D24"/>
    <w:numStyleLink w:val="bulletsflush"/>
  </w:abstractNum>
  <w:abstractNum w:abstractNumId="2">
    <w:nsid w:val="1677125D"/>
    <w:multiLevelType w:val="hybridMultilevel"/>
    <w:tmpl w:val="B00E776C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18A"/>
    <w:multiLevelType w:val="hybridMultilevel"/>
    <w:tmpl w:val="612AE71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>
    <w:nsid w:val="2A5D7AC2"/>
    <w:multiLevelType w:val="multilevel"/>
    <w:tmpl w:val="700E4D24"/>
    <w:numStyleLink w:val="bulletsflush"/>
  </w:abstractNum>
  <w:abstractNum w:abstractNumId="6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DB20DE1"/>
    <w:multiLevelType w:val="hybridMultilevel"/>
    <w:tmpl w:val="FD763950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554E7"/>
    <w:multiLevelType w:val="hybridMultilevel"/>
    <w:tmpl w:val="B0402DF2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26B98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B22C45"/>
    <w:multiLevelType w:val="hybridMultilevel"/>
    <w:tmpl w:val="37262984"/>
    <w:lvl w:ilvl="0" w:tplc="08A89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A7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C52C4"/>
    <w:multiLevelType w:val="hybridMultilevel"/>
    <w:tmpl w:val="0DD2B1D6"/>
    <w:lvl w:ilvl="0" w:tplc="00C4C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063A0"/>
    <w:multiLevelType w:val="hybridMultilevel"/>
    <w:tmpl w:val="3EC8D3B6"/>
    <w:lvl w:ilvl="0" w:tplc="A5C6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A2A08"/>
    <w:multiLevelType w:val="hybridMultilevel"/>
    <w:tmpl w:val="543CE310"/>
    <w:lvl w:ilvl="0" w:tplc="96A83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8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265E"/>
    <w:rsid w:val="000562B0"/>
    <w:rsid w:val="000570CE"/>
    <w:rsid w:val="00057DB4"/>
    <w:rsid w:val="00061626"/>
    <w:rsid w:val="000646A0"/>
    <w:rsid w:val="000666C2"/>
    <w:rsid w:val="00066FE7"/>
    <w:rsid w:val="00067967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5336"/>
    <w:rsid w:val="000A6255"/>
    <w:rsid w:val="000A63EA"/>
    <w:rsid w:val="000B1B46"/>
    <w:rsid w:val="000B2E8A"/>
    <w:rsid w:val="000B3D0D"/>
    <w:rsid w:val="000B585E"/>
    <w:rsid w:val="000B75D6"/>
    <w:rsid w:val="000C3F58"/>
    <w:rsid w:val="000C4C1A"/>
    <w:rsid w:val="000C56F2"/>
    <w:rsid w:val="000D39E5"/>
    <w:rsid w:val="000D54B8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3748"/>
    <w:rsid w:val="001F47FC"/>
    <w:rsid w:val="001F4EA1"/>
    <w:rsid w:val="001F56DB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5420"/>
    <w:rsid w:val="00216015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54A7"/>
    <w:rsid w:val="00307020"/>
    <w:rsid w:val="00307CCF"/>
    <w:rsid w:val="003107E1"/>
    <w:rsid w:val="0031152E"/>
    <w:rsid w:val="0031183A"/>
    <w:rsid w:val="003144C6"/>
    <w:rsid w:val="00314760"/>
    <w:rsid w:val="00314900"/>
    <w:rsid w:val="00317038"/>
    <w:rsid w:val="00320C4E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313F"/>
    <w:rsid w:val="003F3485"/>
    <w:rsid w:val="00401D30"/>
    <w:rsid w:val="00402B20"/>
    <w:rsid w:val="00402DF0"/>
    <w:rsid w:val="00406D1B"/>
    <w:rsid w:val="00407FED"/>
    <w:rsid w:val="00412179"/>
    <w:rsid w:val="0041697C"/>
    <w:rsid w:val="00416C41"/>
    <w:rsid w:val="0041741C"/>
    <w:rsid w:val="00417F2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CF"/>
    <w:rsid w:val="00493CE9"/>
    <w:rsid w:val="00493F68"/>
    <w:rsid w:val="00496448"/>
    <w:rsid w:val="00497509"/>
    <w:rsid w:val="00497EC0"/>
    <w:rsid w:val="004A191B"/>
    <w:rsid w:val="004A394E"/>
    <w:rsid w:val="004A4BDD"/>
    <w:rsid w:val="004A639E"/>
    <w:rsid w:val="004A6429"/>
    <w:rsid w:val="004A7582"/>
    <w:rsid w:val="004B1282"/>
    <w:rsid w:val="004B190D"/>
    <w:rsid w:val="004B380A"/>
    <w:rsid w:val="004B6B40"/>
    <w:rsid w:val="004C0970"/>
    <w:rsid w:val="004C0B9A"/>
    <w:rsid w:val="004C6962"/>
    <w:rsid w:val="004C7450"/>
    <w:rsid w:val="004C7E1A"/>
    <w:rsid w:val="004D09AA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5451"/>
    <w:rsid w:val="00525655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F0595"/>
    <w:rsid w:val="005F0B2C"/>
    <w:rsid w:val="005F451C"/>
    <w:rsid w:val="005F5059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9C0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6F72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4E71"/>
    <w:rsid w:val="00704FBA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63049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2322"/>
    <w:rsid w:val="007E3511"/>
    <w:rsid w:val="007E414E"/>
    <w:rsid w:val="007F023E"/>
    <w:rsid w:val="007F0C0C"/>
    <w:rsid w:val="007F1976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2EA3"/>
    <w:rsid w:val="008138EA"/>
    <w:rsid w:val="0081656C"/>
    <w:rsid w:val="008223E0"/>
    <w:rsid w:val="008235DA"/>
    <w:rsid w:val="00823BAF"/>
    <w:rsid w:val="00833106"/>
    <w:rsid w:val="00833137"/>
    <w:rsid w:val="008378B9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80B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F0007"/>
    <w:rsid w:val="008F04FE"/>
    <w:rsid w:val="008F1C68"/>
    <w:rsid w:val="009002C5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63"/>
    <w:rsid w:val="00986667"/>
    <w:rsid w:val="00986D65"/>
    <w:rsid w:val="00987DF3"/>
    <w:rsid w:val="00991767"/>
    <w:rsid w:val="00993F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90742"/>
    <w:rsid w:val="00B922A8"/>
    <w:rsid w:val="00B93626"/>
    <w:rsid w:val="00B94771"/>
    <w:rsid w:val="00B95AA6"/>
    <w:rsid w:val="00B95E09"/>
    <w:rsid w:val="00B97FB4"/>
    <w:rsid w:val="00BA5408"/>
    <w:rsid w:val="00BB3E3E"/>
    <w:rsid w:val="00BB3F1D"/>
    <w:rsid w:val="00BB6FDC"/>
    <w:rsid w:val="00BB764F"/>
    <w:rsid w:val="00BC0112"/>
    <w:rsid w:val="00BC030D"/>
    <w:rsid w:val="00BC0FC2"/>
    <w:rsid w:val="00BC1C73"/>
    <w:rsid w:val="00BC6285"/>
    <w:rsid w:val="00BC6F97"/>
    <w:rsid w:val="00BD1C19"/>
    <w:rsid w:val="00BD3C00"/>
    <w:rsid w:val="00BD3C79"/>
    <w:rsid w:val="00BD3CFC"/>
    <w:rsid w:val="00BE01C5"/>
    <w:rsid w:val="00BE0D37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2E99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58B9"/>
    <w:rsid w:val="00CB70DE"/>
    <w:rsid w:val="00CB7F6B"/>
    <w:rsid w:val="00CC379C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3716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56A1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1100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67A4"/>
    <w:rsid w:val="00F12313"/>
    <w:rsid w:val="00F13707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278E"/>
    <w:rsid w:val="00F430D0"/>
    <w:rsid w:val="00F44A1B"/>
    <w:rsid w:val="00F47706"/>
    <w:rsid w:val="00F51683"/>
    <w:rsid w:val="00F52781"/>
    <w:rsid w:val="00F555DE"/>
    <w:rsid w:val="00F55D13"/>
    <w:rsid w:val="00F5779B"/>
    <w:rsid w:val="00F64235"/>
    <w:rsid w:val="00F64A97"/>
    <w:rsid w:val="00F67FDB"/>
    <w:rsid w:val="00F70055"/>
    <w:rsid w:val="00F7212D"/>
    <w:rsid w:val="00F7237B"/>
    <w:rsid w:val="00F7373F"/>
    <w:rsid w:val="00F817FA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D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sko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NYTQRMT4MAHZ-2-43933</_dlc_DocId>
    <TaxCatchAll xmlns="8e8c147c-4a44-4efb-abf1-e3af25080dca"/>
    <_dlc_DocIdUrl xmlns="8e8c147c-4a44-4efb-abf1-e3af25080dca">
      <Url>http://eportal.education2020.com/Curriculum/CSCI/_layouts/DocIdRedir.aspx?ID=NYTQRMT4MAHZ-2-43933</Url>
      <Description>NYTQRMT4MAHZ-2-43933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0E8FA61-6BD9-47B7-8737-18E624B2D3D3}"/>
</file>

<file path=customXml/itemProps3.xml><?xml version="1.0" encoding="utf-8"?>
<ds:datastoreItem xmlns:ds="http://schemas.openxmlformats.org/officeDocument/2006/customXml" ds:itemID="{2D853057-0F62-4576-9EC6-05B4F9A46289}"/>
</file>

<file path=customXml/itemProps4.xml><?xml version="1.0" encoding="utf-8"?>
<ds:datastoreItem xmlns:ds="http://schemas.openxmlformats.org/officeDocument/2006/customXml" ds:itemID="{AC363DBF-D899-4755-9722-5B360136EBFE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7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Catie Gresko</cp:lastModifiedBy>
  <cp:revision>1</cp:revision>
  <cp:lastPrinted>2012-02-08T23:20:00Z</cp:lastPrinted>
  <dcterms:created xsi:type="dcterms:W3CDTF">2014-02-04T19:40:00Z</dcterms:created>
  <dcterms:modified xsi:type="dcterms:W3CDTF">2014-02-04T19:49:00Z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ba572635-41a3-40a2-8404-a1d1251d30d0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