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A4F6" w14:textId="0F91A485" w:rsidR="00F13D34" w:rsidRPr="00022DA8" w:rsidRDefault="00F13D34" w:rsidP="00F13D34">
      <w:pPr>
        <w:pStyle w:val="Heading1"/>
        <w:rPr>
          <w:rFonts w:ascii="Arial" w:hAnsi="Arial" w:cs="Arial"/>
          <w:color w:val="auto"/>
        </w:rPr>
      </w:pPr>
      <w:r w:rsidRPr="00022DA8">
        <w:rPr>
          <w:rFonts w:ascii="Arial" w:hAnsi="Arial" w:cs="Arial"/>
          <w:color w:val="auto"/>
        </w:rPr>
        <w:t>Assignment Summary</w:t>
      </w:r>
    </w:p>
    <w:p w14:paraId="3F92920E" w14:textId="3D94A738" w:rsidR="005A7863" w:rsidRPr="00022DA8" w:rsidRDefault="009972FA" w:rsidP="001919F0">
      <w:pPr>
        <w:spacing w:before="180" w:line="240" w:lineRule="auto"/>
      </w:pPr>
      <w:r w:rsidRPr="00022DA8">
        <w:t xml:space="preserve">In this assignment, you will conduct research to construct </w:t>
      </w:r>
      <w:r w:rsidR="00022DA8" w:rsidRPr="00022DA8">
        <w:t>an explanation of how macromolecules are used in the body</w:t>
      </w:r>
      <w:r w:rsidRPr="00022DA8">
        <w:t>. You will then revise your explanation based on</w:t>
      </w:r>
      <w:r w:rsidR="00022DA8" w:rsidRPr="00022DA8">
        <w:t xml:space="preserve"> new</w:t>
      </w:r>
      <w:r w:rsidRPr="00022DA8">
        <w:t xml:space="preserve"> </w:t>
      </w:r>
      <w:r w:rsidR="00515CF0" w:rsidRPr="00022DA8">
        <w:t xml:space="preserve">information </w:t>
      </w:r>
      <w:r w:rsidR="00022DA8" w:rsidRPr="00022DA8">
        <w:t xml:space="preserve">from </w:t>
      </w:r>
      <w:r w:rsidRPr="00022DA8">
        <w:t xml:space="preserve">additional </w:t>
      </w:r>
      <w:r w:rsidR="00515CF0" w:rsidRPr="00022DA8">
        <w:t>research</w:t>
      </w:r>
      <w:r w:rsidRPr="00022DA8">
        <w:t xml:space="preserve">. </w:t>
      </w:r>
    </w:p>
    <w:p w14:paraId="44A0A4F8" w14:textId="47F5CFBC" w:rsidR="00F13D34" w:rsidRPr="00022DA8" w:rsidRDefault="00526AFD" w:rsidP="00F13D34">
      <w:pPr>
        <w:pStyle w:val="Heading1notinTOC"/>
        <w:rPr>
          <w:rFonts w:ascii="Arial" w:hAnsi="Arial" w:cs="Arial"/>
          <w:color w:val="auto"/>
        </w:rPr>
      </w:pPr>
      <w:r w:rsidRPr="00022DA8">
        <w:rPr>
          <w:rFonts w:ascii="Arial" w:hAnsi="Arial" w:cs="Arial"/>
          <w:color w:val="auto"/>
        </w:rPr>
        <w:t>B</w:t>
      </w:r>
      <w:r w:rsidR="00F13D34" w:rsidRPr="00022DA8">
        <w:rPr>
          <w:rFonts w:ascii="Arial" w:hAnsi="Arial" w:cs="Arial"/>
          <w:color w:val="auto"/>
        </w:rPr>
        <w:t>ackground Information</w:t>
      </w:r>
    </w:p>
    <w:p w14:paraId="00887238" w14:textId="711EE3FC" w:rsidR="00AC7E77" w:rsidRPr="00022DA8" w:rsidRDefault="008630D6" w:rsidP="00BB0198">
      <w:pPr>
        <w:spacing w:before="180" w:line="240" w:lineRule="auto"/>
        <w:rPr>
          <w:bCs/>
        </w:rPr>
      </w:pPr>
      <w:r w:rsidRPr="00115737">
        <w:rPr>
          <w:bCs/>
        </w:rPr>
        <w:t>Food that humans consume contain carbon-based molecules such as carbohydrates, proteins, fats, and nucleic acids</w:t>
      </w:r>
      <w:r>
        <w:rPr>
          <w:bCs/>
        </w:rPr>
        <w:t>, which</w:t>
      </w:r>
      <w:r w:rsidRPr="00115737">
        <w:rPr>
          <w:bCs/>
        </w:rPr>
        <w:t xml:space="preserve"> may not be in the form that the human body can use or store</w:t>
      </w:r>
      <w:r w:rsidR="00022DA8" w:rsidRPr="00022DA8">
        <w:rPr>
          <w:bCs/>
        </w:rPr>
        <w:t>. S</w:t>
      </w:r>
      <w:r w:rsidR="009972FA" w:rsidRPr="00022DA8">
        <w:rPr>
          <w:bCs/>
        </w:rPr>
        <w:t>o</w:t>
      </w:r>
      <w:r w:rsidR="00022DA8" w:rsidRPr="00022DA8">
        <w:rPr>
          <w:bCs/>
        </w:rPr>
        <w:t>,</w:t>
      </w:r>
      <w:r w:rsidR="009972FA" w:rsidRPr="00022DA8">
        <w:rPr>
          <w:bCs/>
        </w:rPr>
        <w:t xml:space="preserve"> the body breaks down these macromolecules into their </w:t>
      </w:r>
      <w:r w:rsidR="000245BB" w:rsidRPr="00022DA8">
        <w:rPr>
          <w:bCs/>
        </w:rPr>
        <w:t xml:space="preserve">respective </w:t>
      </w:r>
      <w:r w:rsidR="009972FA" w:rsidRPr="00022DA8">
        <w:rPr>
          <w:bCs/>
        </w:rPr>
        <w:t xml:space="preserve">building blocks. </w:t>
      </w:r>
      <w:r w:rsidR="00AB067F" w:rsidRPr="00022DA8">
        <w:rPr>
          <w:bCs/>
        </w:rPr>
        <w:t>T</w:t>
      </w:r>
      <w:r w:rsidR="009972FA" w:rsidRPr="00022DA8">
        <w:rPr>
          <w:bCs/>
        </w:rPr>
        <w:t>he</w:t>
      </w:r>
      <w:r w:rsidR="000245BB" w:rsidRPr="00022DA8">
        <w:rPr>
          <w:bCs/>
        </w:rPr>
        <w:t xml:space="preserve"> atoms that make up these </w:t>
      </w:r>
      <w:r w:rsidR="009972FA" w:rsidRPr="00022DA8">
        <w:rPr>
          <w:bCs/>
        </w:rPr>
        <w:t>building blocks recombine</w:t>
      </w:r>
      <w:r w:rsidR="000245BB" w:rsidRPr="00022DA8">
        <w:rPr>
          <w:bCs/>
        </w:rPr>
        <w:t xml:space="preserve">, </w:t>
      </w:r>
      <w:r w:rsidR="009972FA" w:rsidRPr="00022DA8">
        <w:rPr>
          <w:bCs/>
        </w:rPr>
        <w:t>rearrange</w:t>
      </w:r>
      <w:r w:rsidR="000245BB" w:rsidRPr="00022DA8">
        <w:rPr>
          <w:bCs/>
        </w:rPr>
        <w:t>, and/or react with one another to buil</w:t>
      </w:r>
      <w:r w:rsidR="009972FA" w:rsidRPr="00022DA8">
        <w:rPr>
          <w:bCs/>
        </w:rPr>
        <w:t xml:space="preserve">d up macromolecules that the body </w:t>
      </w:r>
      <w:r w:rsidR="000245BB" w:rsidRPr="00022DA8">
        <w:rPr>
          <w:bCs/>
        </w:rPr>
        <w:t>uses and stores</w:t>
      </w:r>
      <w:r w:rsidR="009972FA" w:rsidRPr="00022DA8">
        <w:rPr>
          <w:bCs/>
        </w:rPr>
        <w:t xml:space="preserve"> for life</w:t>
      </w:r>
      <w:r w:rsidR="003564BC">
        <w:rPr>
          <w:bCs/>
        </w:rPr>
        <w:t xml:space="preserve"> </w:t>
      </w:r>
      <w:r w:rsidR="009972FA" w:rsidRPr="00022DA8">
        <w:rPr>
          <w:bCs/>
        </w:rPr>
        <w:t>maintaining processes</w:t>
      </w:r>
      <w:r w:rsidR="000245BB" w:rsidRPr="00022DA8">
        <w:rPr>
          <w:bCs/>
        </w:rPr>
        <w:t>.</w:t>
      </w:r>
      <w:r w:rsidR="009972FA" w:rsidRPr="00022DA8">
        <w:rPr>
          <w:bCs/>
        </w:rPr>
        <w:t xml:space="preserve"> </w:t>
      </w:r>
    </w:p>
    <w:p w14:paraId="44A0A4FF" w14:textId="77777777" w:rsidR="00F13D34" w:rsidRPr="00022DA8" w:rsidRDefault="00F13D34" w:rsidP="00F13D34">
      <w:pPr>
        <w:pStyle w:val="Heading1notinTOC"/>
        <w:rPr>
          <w:rFonts w:ascii="Arial" w:hAnsi="Arial" w:cs="Arial"/>
          <w:i/>
          <w:color w:val="auto"/>
        </w:rPr>
      </w:pPr>
      <w:r w:rsidRPr="00022DA8">
        <w:rPr>
          <w:rFonts w:ascii="Arial" w:hAnsi="Arial" w:cs="Arial"/>
          <w:color w:val="auto"/>
        </w:rPr>
        <w:t>Materials</w:t>
      </w:r>
    </w:p>
    <w:p w14:paraId="6121B72B" w14:textId="1F968FC8" w:rsidR="00BB0198" w:rsidRPr="00022DA8" w:rsidRDefault="005B59AC" w:rsidP="009756D0">
      <w:pPr>
        <w:pStyle w:val="ListParagraph"/>
        <w:numPr>
          <w:ilvl w:val="0"/>
          <w:numId w:val="11"/>
        </w:numPr>
        <w:spacing w:before="180" w:line="240" w:lineRule="auto"/>
        <w:ind w:left="360"/>
      </w:pPr>
      <w:r w:rsidRPr="00022DA8">
        <w:t xml:space="preserve">Computer </w:t>
      </w:r>
      <w:r w:rsidR="00EA3181" w:rsidRPr="00022DA8">
        <w:t>with Internet access</w:t>
      </w:r>
    </w:p>
    <w:p w14:paraId="657CE94D" w14:textId="03DC979B" w:rsidR="00BB0198" w:rsidRPr="00022DA8" w:rsidRDefault="005B59AC" w:rsidP="009756D0">
      <w:pPr>
        <w:pStyle w:val="ListParagraph"/>
        <w:numPr>
          <w:ilvl w:val="0"/>
          <w:numId w:val="11"/>
        </w:numPr>
        <w:spacing w:before="180" w:line="240" w:lineRule="auto"/>
        <w:ind w:left="360"/>
      </w:pPr>
      <w:r w:rsidRPr="00022DA8">
        <w:t>Notebook</w:t>
      </w:r>
    </w:p>
    <w:p w14:paraId="040F1268" w14:textId="57C627B1" w:rsidR="00BB0198" w:rsidRPr="00022DA8" w:rsidRDefault="005B59AC" w:rsidP="009756D0">
      <w:pPr>
        <w:pStyle w:val="ListParagraph"/>
        <w:numPr>
          <w:ilvl w:val="0"/>
          <w:numId w:val="11"/>
        </w:numPr>
        <w:spacing w:before="180" w:line="240" w:lineRule="auto"/>
        <w:ind w:left="360"/>
      </w:pPr>
      <w:r w:rsidRPr="00022DA8">
        <w:t>Pencil</w:t>
      </w:r>
    </w:p>
    <w:p w14:paraId="44A0A50C" w14:textId="77777777" w:rsidR="00F13D34" w:rsidRPr="00022DA8" w:rsidRDefault="00F13D34" w:rsidP="00F13D34">
      <w:pPr>
        <w:pStyle w:val="Heading1"/>
        <w:rPr>
          <w:rFonts w:ascii="Arial" w:hAnsi="Arial" w:cs="Arial"/>
          <w:color w:val="auto"/>
        </w:rPr>
      </w:pPr>
      <w:r w:rsidRPr="00022DA8">
        <w:rPr>
          <w:rFonts w:ascii="Arial" w:hAnsi="Arial" w:cs="Arial"/>
          <w:color w:val="auto"/>
        </w:rPr>
        <w:t>Assignment Instructions</w:t>
      </w:r>
    </w:p>
    <w:p w14:paraId="3596B255" w14:textId="359E2E81" w:rsidR="00F7585C" w:rsidRPr="00022DA8" w:rsidRDefault="00F13D34" w:rsidP="001919F0">
      <w:pPr>
        <w:spacing w:before="180" w:line="240" w:lineRule="auto"/>
        <w:rPr>
          <w:b/>
        </w:rPr>
      </w:pPr>
      <w:r w:rsidRPr="00022DA8">
        <w:rPr>
          <w:b/>
        </w:rPr>
        <w:t>Step 1</w:t>
      </w:r>
      <w:r w:rsidR="00F8187F" w:rsidRPr="00022DA8">
        <w:rPr>
          <w:b/>
        </w:rPr>
        <w:t xml:space="preserve">: </w:t>
      </w:r>
      <w:r w:rsidR="00F7585C" w:rsidRPr="00022DA8">
        <w:rPr>
          <w:b/>
        </w:rPr>
        <w:t>Prepare for the project.</w:t>
      </w:r>
    </w:p>
    <w:p w14:paraId="035D5852" w14:textId="35731E46" w:rsidR="004B3099" w:rsidRPr="00022DA8" w:rsidRDefault="00F8187F" w:rsidP="009756D0">
      <w:pPr>
        <w:pStyle w:val="ListParagraph"/>
        <w:widowControl w:val="0"/>
        <w:numPr>
          <w:ilvl w:val="0"/>
          <w:numId w:val="7"/>
        </w:numPr>
        <w:spacing w:before="180" w:line="240" w:lineRule="auto"/>
        <w:ind w:right="317"/>
      </w:pPr>
      <w:r w:rsidRPr="00022DA8">
        <w:t xml:space="preserve">Read </w:t>
      </w:r>
      <w:r w:rsidR="004B3099" w:rsidRPr="00022DA8">
        <w:t xml:space="preserve">the entire Student Guide </w:t>
      </w:r>
      <w:r w:rsidR="00415D3F" w:rsidRPr="00022DA8">
        <w:t>before you begin this project</w:t>
      </w:r>
      <w:r w:rsidR="004B3099" w:rsidRPr="00022DA8">
        <w:t xml:space="preserve">. </w:t>
      </w:r>
    </w:p>
    <w:p w14:paraId="13CB2682" w14:textId="6F63FE6F" w:rsidR="004B3099" w:rsidRPr="00022DA8" w:rsidRDefault="004B3099" w:rsidP="009756D0">
      <w:pPr>
        <w:pStyle w:val="ListParagraph"/>
        <w:widowControl w:val="0"/>
        <w:numPr>
          <w:ilvl w:val="0"/>
          <w:numId w:val="7"/>
        </w:numPr>
        <w:spacing w:before="180" w:line="240" w:lineRule="auto"/>
        <w:ind w:right="317"/>
      </w:pPr>
      <w:r w:rsidRPr="00022DA8">
        <w:t xml:space="preserve">If anything is not clear to you, ask your teacher </w:t>
      </w:r>
      <w:r w:rsidR="00CA6181" w:rsidRPr="00022DA8">
        <w:t xml:space="preserve">for assistance </w:t>
      </w:r>
      <w:r w:rsidRPr="00022DA8">
        <w:t xml:space="preserve">before you begin. </w:t>
      </w:r>
    </w:p>
    <w:p w14:paraId="7144272A" w14:textId="20870E70" w:rsidR="00F7585C" w:rsidRPr="00022DA8" w:rsidRDefault="004B3099" w:rsidP="009756D0">
      <w:pPr>
        <w:pStyle w:val="ListParagraph"/>
        <w:widowControl w:val="0"/>
        <w:numPr>
          <w:ilvl w:val="0"/>
          <w:numId w:val="7"/>
        </w:numPr>
        <w:spacing w:before="180" w:line="240" w:lineRule="auto"/>
        <w:ind w:right="317"/>
      </w:pPr>
      <w:r w:rsidRPr="00022DA8">
        <w:t xml:space="preserve">Gather the materials you will need to complete this project. </w:t>
      </w:r>
    </w:p>
    <w:p w14:paraId="09AB32BF" w14:textId="77777777" w:rsidR="00022DA8" w:rsidRPr="00022DA8" w:rsidRDefault="00F7585C" w:rsidP="00022DA8">
      <w:pPr>
        <w:spacing w:before="180" w:line="240" w:lineRule="auto"/>
        <w:rPr>
          <w:b/>
        </w:rPr>
      </w:pPr>
      <w:r w:rsidRPr="00022DA8">
        <w:rPr>
          <w:b/>
        </w:rPr>
        <w:t xml:space="preserve">Step </w:t>
      </w:r>
      <w:r w:rsidR="004B3099" w:rsidRPr="00022DA8">
        <w:rPr>
          <w:b/>
        </w:rPr>
        <w:t>2</w:t>
      </w:r>
      <w:r w:rsidRPr="00022DA8">
        <w:rPr>
          <w:b/>
        </w:rPr>
        <w:t xml:space="preserve">: </w:t>
      </w:r>
      <w:r w:rsidR="005B59AC" w:rsidRPr="00022DA8">
        <w:rPr>
          <w:b/>
        </w:rPr>
        <w:t>Conduct res</w:t>
      </w:r>
      <w:bookmarkStart w:id="0" w:name="_GoBack"/>
      <w:bookmarkEnd w:id="0"/>
      <w:r w:rsidR="005B59AC" w:rsidRPr="00022DA8">
        <w:rPr>
          <w:b/>
        </w:rPr>
        <w:t>earch to</w:t>
      </w:r>
      <w:r w:rsidR="00022DA8" w:rsidRPr="00022DA8">
        <w:rPr>
          <w:b/>
        </w:rPr>
        <w:t xml:space="preserve"> learn more about macromolecules in the body.</w:t>
      </w:r>
    </w:p>
    <w:p w14:paraId="569D8497" w14:textId="491D26D1" w:rsidR="005B59AC" w:rsidRPr="00022DA8" w:rsidRDefault="00022DA8" w:rsidP="00022DA8">
      <w:pPr>
        <w:pStyle w:val="ListParagraph"/>
        <w:numPr>
          <w:ilvl w:val="0"/>
          <w:numId w:val="12"/>
        </w:numPr>
        <w:spacing w:before="180" w:line="240" w:lineRule="auto"/>
      </w:pPr>
      <w:r>
        <w:t xml:space="preserve">Use reliable sources </w:t>
      </w:r>
      <w:r w:rsidR="005048E4" w:rsidRPr="00022DA8">
        <w:t xml:space="preserve">to answer the following questions. </w:t>
      </w:r>
      <w:r w:rsidR="00036B71">
        <w:t>You may write your answers in a notebook or on scrap paper. The answers will help you construct your explanation later.</w:t>
      </w:r>
    </w:p>
    <w:p w14:paraId="445D3768" w14:textId="2B0A59FA" w:rsidR="00E34BC0" w:rsidRDefault="00E34BC0" w:rsidP="00E34BC0">
      <w:pPr>
        <w:pStyle w:val="ListParagraph"/>
        <w:widowControl w:val="0"/>
        <w:numPr>
          <w:ilvl w:val="1"/>
          <w:numId w:val="12"/>
        </w:numPr>
        <w:spacing w:before="180" w:line="240" w:lineRule="auto"/>
        <w:ind w:right="317"/>
      </w:pPr>
      <w:r>
        <w:t>What happens to macromolecules from food during digestion?</w:t>
      </w:r>
    </w:p>
    <w:p w14:paraId="32420A71" w14:textId="681A67AD" w:rsidR="00864A25" w:rsidRPr="005048E4" w:rsidRDefault="00E34BC0" w:rsidP="009756D0">
      <w:pPr>
        <w:pStyle w:val="ListParagraph"/>
        <w:widowControl w:val="0"/>
        <w:numPr>
          <w:ilvl w:val="1"/>
          <w:numId w:val="12"/>
        </w:numPr>
        <w:spacing w:before="180" w:line="240" w:lineRule="auto"/>
        <w:ind w:right="317"/>
      </w:pPr>
      <w:r>
        <w:t xml:space="preserve">What atoms </w:t>
      </w:r>
      <w:r w:rsidR="005048E4" w:rsidRPr="005048E4">
        <w:t>make up sugar molecules,</w:t>
      </w:r>
      <w:r>
        <w:t xml:space="preserve"> amino acids, and fatty acids?</w:t>
      </w:r>
    </w:p>
    <w:p w14:paraId="575A0755" w14:textId="31E2E23C" w:rsidR="005048E4" w:rsidRDefault="00E34BC0" w:rsidP="005048E4">
      <w:pPr>
        <w:pStyle w:val="ListParagraph"/>
        <w:widowControl w:val="0"/>
        <w:numPr>
          <w:ilvl w:val="1"/>
          <w:numId w:val="12"/>
        </w:numPr>
        <w:spacing w:before="180" w:line="240" w:lineRule="auto"/>
        <w:ind w:right="317"/>
      </w:pPr>
      <w:r>
        <w:t>What do you notice about the atoms that make up these molecules</w:t>
      </w:r>
      <w:r w:rsidR="005048E4" w:rsidRPr="005048E4">
        <w:t>?</w:t>
      </w:r>
    </w:p>
    <w:p w14:paraId="21770DE1" w14:textId="27E57C8D" w:rsidR="00E34BC0" w:rsidRDefault="005C2BE2" w:rsidP="005C2BE2">
      <w:pPr>
        <w:pStyle w:val="ListParagraph"/>
        <w:widowControl w:val="0"/>
        <w:numPr>
          <w:ilvl w:val="1"/>
          <w:numId w:val="12"/>
        </w:numPr>
        <w:spacing w:before="180" w:line="240" w:lineRule="auto"/>
        <w:ind w:right="317"/>
      </w:pPr>
      <w:r>
        <w:t>How are these atoms used to make new molecules? What types of molecules are made?</w:t>
      </w:r>
    </w:p>
    <w:p w14:paraId="29E7F575" w14:textId="42C040E0" w:rsidR="005C2BE2" w:rsidRDefault="005C2BE2" w:rsidP="005C2BE2">
      <w:pPr>
        <w:pStyle w:val="ListParagraph"/>
        <w:widowControl w:val="0"/>
        <w:numPr>
          <w:ilvl w:val="1"/>
          <w:numId w:val="12"/>
        </w:numPr>
        <w:spacing w:before="180" w:line="240" w:lineRule="auto"/>
        <w:ind w:right="317"/>
      </w:pPr>
      <w:r>
        <w:t>Where does the energy come from to produce these new molecules?</w:t>
      </w:r>
    </w:p>
    <w:p w14:paraId="3D660E81" w14:textId="7E670BE5" w:rsidR="00E34BC0" w:rsidRPr="00022DA8" w:rsidRDefault="00022DA8" w:rsidP="00E34BC0">
      <w:pPr>
        <w:pStyle w:val="ListParagraph"/>
        <w:numPr>
          <w:ilvl w:val="0"/>
          <w:numId w:val="12"/>
        </w:numPr>
        <w:spacing w:before="180" w:line="240" w:lineRule="auto"/>
      </w:pPr>
      <w:r>
        <w:t>K</w:t>
      </w:r>
      <w:r w:rsidR="00E34BC0" w:rsidRPr="00022DA8">
        <w:t xml:space="preserve">eep track of </w:t>
      </w:r>
      <w:r w:rsidR="00036B71">
        <w:t>any website URLs</w:t>
      </w:r>
      <w:r>
        <w:t xml:space="preserve"> </w:t>
      </w:r>
      <w:r w:rsidR="00036B71">
        <w:t xml:space="preserve">you used. If you use books, note the author, title, </w:t>
      </w:r>
      <w:r w:rsidR="003564BC">
        <w:t xml:space="preserve">and </w:t>
      </w:r>
      <w:r w:rsidR="00036B71">
        <w:t xml:space="preserve">publisher, </w:t>
      </w:r>
      <w:r w:rsidR="003564BC">
        <w:t xml:space="preserve">as well as </w:t>
      </w:r>
      <w:r w:rsidR="00036B71">
        <w:t>where and when each book was published. Y</w:t>
      </w:r>
      <w:r w:rsidR="00E34BC0" w:rsidRPr="00022DA8">
        <w:t>ou will need to cite t</w:t>
      </w:r>
      <w:r w:rsidR="002C1E0F">
        <w:t>his information</w:t>
      </w:r>
      <w:r w:rsidR="00E34BC0" w:rsidRPr="00022DA8">
        <w:t xml:space="preserve"> later.</w:t>
      </w:r>
    </w:p>
    <w:p w14:paraId="74C94DE8" w14:textId="32FD20EA" w:rsidR="00DC25F3" w:rsidRPr="00022DA8" w:rsidRDefault="00575A52" w:rsidP="00575A52">
      <w:pPr>
        <w:pStyle w:val="ListParagraph"/>
        <w:spacing w:before="180" w:line="240" w:lineRule="auto"/>
        <w:ind w:left="0"/>
      </w:pPr>
      <w:r w:rsidRPr="00022DA8">
        <w:rPr>
          <w:b/>
        </w:rPr>
        <w:t xml:space="preserve">Step 3: </w:t>
      </w:r>
      <w:r w:rsidR="00194F59" w:rsidRPr="00022DA8">
        <w:rPr>
          <w:b/>
        </w:rPr>
        <w:t xml:space="preserve">Construct </w:t>
      </w:r>
      <w:r w:rsidRPr="00022DA8">
        <w:rPr>
          <w:b/>
        </w:rPr>
        <w:t xml:space="preserve">an </w:t>
      </w:r>
      <w:r w:rsidR="00022DA8">
        <w:rPr>
          <w:b/>
        </w:rPr>
        <w:t>explanation</w:t>
      </w:r>
      <w:r w:rsidR="00591D4B" w:rsidRPr="00022DA8">
        <w:rPr>
          <w:b/>
        </w:rPr>
        <w:t>.</w:t>
      </w:r>
      <w:r w:rsidR="00591D4B" w:rsidRPr="00022DA8">
        <w:t xml:space="preserve"> </w:t>
      </w:r>
    </w:p>
    <w:p w14:paraId="5DFD4231" w14:textId="28F76292" w:rsidR="00591D4B" w:rsidRPr="00E71E58" w:rsidRDefault="002C1E0F" w:rsidP="009756D0">
      <w:pPr>
        <w:pStyle w:val="ListParagraph"/>
        <w:numPr>
          <w:ilvl w:val="0"/>
          <w:numId w:val="17"/>
        </w:numPr>
      </w:pPr>
      <w:r>
        <w:t>In a new document, t</w:t>
      </w:r>
      <w:r w:rsidR="00E71E58">
        <w:t>ype a paragraph explaining how the atoms in sugar molecules can be used to form amino acids and other large carbon-based molecules.</w:t>
      </w:r>
    </w:p>
    <w:p w14:paraId="5EE9F6A4" w14:textId="7EB6FD52" w:rsidR="000D5CCE" w:rsidRPr="00E71E58" w:rsidRDefault="000D5CCE" w:rsidP="00EA3181">
      <w:pPr>
        <w:pStyle w:val="ListParagraph"/>
        <w:numPr>
          <w:ilvl w:val="0"/>
          <w:numId w:val="17"/>
        </w:numPr>
      </w:pPr>
      <w:r w:rsidRPr="00E71E58">
        <w:lastRenderedPageBreak/>
        <w:t xml:space="preserve">On </w:t>
      </w:r>
      <w:r w:rsidR="00E71E58" w:rsidRPr="00E71E58">
        <w:t xml:space="preserve">a separate </w:t>
      </w:r>
      <w:r w:rsidRPr="00E71E58">
        <w:t xml:space="preserve">page of </w:t>
      </w:r>
      <w:r w:rsidR="00E71E58" w:rsidRPr="00E71E58">
        <w:t>the</w:t>
      </w:r>
      <w:r w:rsidRPr="00E71E58">
        <w:t xml:space="preserve"> document</w:t>
      </w:r>
      <w:r w:rsidR="003564BC">
        <w:t>,</w:t>
      </w:r>
      <w:r w:rsidR="00E71E58">
        <w:t xml:space="preserve"> create a Works Cited page. N</w:t>
      </w:r>
      <w:r w:rsidRPr="00E71E58">
        <w:t>ote the resources you used to conduct your research.</w:t>
      </w:r>
    </w:p>
    <w:p w14:paraId="50A7E498" w14:textId="52404694" w:rsidR="000D5CCE" w:rsidRPr="00E71E58" w:rsidRDefault="002C1E0F" w:rsidP="009756D0">
      <w:pPr>
        <w:pStyle w:val="ListParagraph"/>
        <w:widowControl w:val="0"/>
        <w:numPr>
          <w:ilvl w:val="1"/>
          <w:numId w:val="15"/>
        </w:numPr>
        <w:spacing w:before="180" w:line="240" w:lineRule="auto"/>
        <w:ind w:right="317"/>
      </w:pPr>
      <w:r>
        <w:t>For websites or</w:t>
      </w:r>
      <w:r w:rsidR="000D5CCE" w:rsidRPr="00E71E58">
        <w:t xml:space="preserve"> online encyclopedia</w:t>
      </w:r>
      <w:r>
        <w:t>s</w:t>
      </w:r>
      <w:r w:rsidR="000D5CCE" w:rsidRPr="00E71E58">
        <w:t xml:space="preserve">, copy and paste </w:t>
      </w:r>
      <w:r>
        <w:t xml:space="preserve">the </w:t>
      </w:r>
      <w:r w:rsidR="0050244B" w:rsidRPr="00E71E58">
        <w:t xml:space="preserve">URL </w:t>
      </w:r>
      <w:r>
        <w:t xml:space="preserve">into </w:t>
      </w:r>
      <w:r w:rsidR="0050244B" w:rsidRPr="00E71E58">
        <w:t>your document.</w:t>
      </w:r>
    </w:p>
    <w:p w14:paraId="042A600E" w14:textId="7A005EE3" w:rsidR="0050244B" w:rsidRPr="00E71E58" w:rsidRDefault="002C1E0F" w:rsidP="009756D0">
      <w:pPr>
        <w:pStyle w:val="ListParagraph"/>
        <w:widowControl w:val="0"/>
        <w:numPr>
          <w:ilvl w:val="1"/>
          <w:numId w:val="15"/>
        </w:numPr>
        <w:spacing w:before="180" w:line="240" w:lineRule="auto"/>
        <w:ind w:right="317"/>
      </w:pPr>
      <w:r>
        <w:t>For books</w:t>
      </w:r>
      <w:r w:rsidR="0050244B" w:rsidRPr="00E71E58">
        <w:t>, include the author</w:t>
      </w:r>
      <w:r w:rsidR="003564BC">
        <w:t>,</w:t>
      </w:r>
      <w:r w:rsidR="0050244B" w:rsidRPr="00E71E58">
        <w:t xml:space="preserve"> title</w:t>
      </w:r>
      <w:r w:rsidR="003564BC">
        <w:t>, and publisher,</w:t>
      </w:r>
      <w:r w:rsidR="0050244B" w:rsidRPr="00E71E58">
        <w:t xml:space="preserve"> </w:t>
      </w:r>
      <w:r w:rsidR="003564BC">
        <w:t>as well as</w:t>
      </w:r>
      <w:r w:rsidR="00227B10" w:rsidRPr="00E71E58">
        <w:t xml:space="preserve"> </w:t>
      </w:r>
      <w:r w:rsidR="0050244B" w:rsidRPr="00E71E58">
        <w:t xml:space="preserve">where and when </w:t>
      </w:r>
      <w:r w:rsidR="00575A52" w:rsidRPr="00E71E58">
        <w:t>the book</w:t>
      </w:r>
      <w:r w:rsidR="0050244B" w:rsidRPr="00E71E58">
        <w:t xml:space="preserve"> was published.</w:t>
      </w:r>
    </w:p>
    <w:p w14:paraId="006CE4AC" w14:textId="7D5280B2" w:rsidR="00EA3181" w:rsidRPr="00E71E58" w:rsidRDefault="00EA3181" w:rsidP="00E71E58">
      <w:pPr>
        <w:pStyle w:val="ListParagraph"/>
        <w:numPr>
          <w:ilvl w:val="0"/>
          <w:numId w:val="17"/>
        </w:numPr>
      </w:pPr>
      <w:r w:rsidRPr="00E71E58">
        <w:t>Make sure your name is on this document.</w:t>
      </w:r>
    </w:p>
    <w:p w14:paraId="6BE958E0" w14:textId="4B4695A5" w:rsidR="00575A52" w:rsidRPr="00E71E58" w:rsidRDefault="000C672C" w:rsidP="00575A52">
      <w:pPr>
        <w:pStyle w:val="ListParagraph"/>
        <w:widowControl w:val="0"/>
        <w:spacing w:before="180" w:line="240" w:lineRule="auto"/>
        <w:ind w:left="0" w:right="317"/>
        <w:rPr>
          <w:b/>
        </w:rPr>
      </w:pPr>
      <w:r w:rsidRPr="00E71E58">
        <w:rPr>
          <w:b/>
        </w:rPr>
        <w:t xml:space="preserve">Step </w:t>
      </w:r>
      <w:r w:rsidR="00CB6086">
        <w:rPr>
          <w:b/>
        </w:rPr>
        <w:t>4</w:t>
      </w:r>
      <w:r w:rsidRPr="00E71E58">
        <w:rPr>
          <w:b/>
        </w:rPr>
        <w:t xml:space="preserve">: </w:t>
      </w:r>
      <w:r w:rsidR="00E71E58" w:rsidRPr="00E71E58">
        <w:rPr>
          <w:b/>
        </w:rPr>
        <w:t>Revise your explanation based on new information</w:t>
      </w:r>
      <w:r w:rsidR="00575A52" w:rsidRPr="00E71E58">
        <w:rPr>
          <w:b/>
        </w:rPr>
        <w:t xml:space="preserve">. </w:t>
      </w:r>
    </w:p>
    <w:p w14:paraId="7CDAE394" w14:textId="439883E7" w:rsidR="00842E45" w:rsidRPr="00E71E58" w:rsidRDefault="00E71E58" w:rsidP="009756D0">
      <w:pPr>
        <w:pStyle w:val="ListParagraph"/>
        <w:widowControl w:val="0"/>
        <w:numPr>
          <w:ilvl w:val="0"/>
          <w:numId w:val="18"/>
        </w:numPr>
        <w:spacing w:before="180" w:line="240" w:lineRule="auto"/>
        <w:ind w:right="317"/>
      </w:pPr>
      <w:r>
        <w:t>Conduct additional research to answer the questions below</w:t>
      </w:r>
      <w:r w:rsidR="00842E45" w:rsidRPr="00E71E58">
        <w:t>.</w:t>
      </w:r>
    </w:p>
    <w:p w14:paraId="2F2303F2" w14:textId="028784BF" w:rsidR="00842E45" w:rsidRPr="00E71E58" w:rsidRDefault="00842E45" w:rsidP="009756D0">
      <w:pPr>
        <w:pStyle w:val="ListParagraph"/>
        <w:widowControl w:val="0"/>
        <w:numPr>
          <w:ilvl w:val="1"/>
          <w:numId w:val="13"/>
        </w:numPr>
        <w:spacing w:before="180" w:after="160" w:line="240" w:lineRule="auto"/>
        <w:ind w:right="317"/>
      </w:pPr>
      <w:r w:rsidRPr="00E71E58">
        <w:t>If th</w:t>
      </w:r>
      <w:r w:rsidR="00575A52" w:rsidRPr="00E71E58">
        <w:t>ere is not enough carbohydrate intake</w:t>
      </w:r>
      <w:r w:rsidRPr="00E71E58">
        <w:t>,</w:t>
      </w:r>
      <w:r w:rsidR="00130CA5" w:rsidRPr="00E71E58">
        <w:t xml:space="preserve"> how does the body form glucose?</w:t>
      </w:r>
    </w:p>
    <w:p w14:paraId="3A4372A3" w14:textId="77777777" w:rsidR="001F534A" w:rsidRDefault="00842E45" w:rsidP="001F534A">
      <w:pPr>
        <w:pStyle w:val="ListParagraph"/>
        <w:widowControl w:val="0"/>
        <w:numPr>
          <w:ilvl w:val="1"/>
          <w:numId w:val="13"/>
        </w:numPr>
        <w:spacing w:before="180" w:after="160" w:line="240" w:lineRule="auto"/>
        <w:ind w:right="317"/>
      </w:pPr>
      <w:r w:rsidRPr="00E71E58">
        <w:t>If there is a glucose shortage, how does the body produce energy?</w:t>
      </w:r>
    </w:p>
    <w:p w14:paraId="35A4CF8D" w14:textId="5CF038E3" w:rsidR="000362F1" w:rsidRPr="00E71E58" w:rsidRDefault="00E71E58" w:rsidP="001F534A">
      <w:pPr>
        <w:pStyle w:val="ListParagraph"/>
        <w:widowControl w:val="0"/>
        <w:numPr>
          <w:ilvl w:val="0"/>
          <w:numId w:val="13"/>
        </w:numPr>
        <w:spacing w:before="180" w:after="160" w:line="240" w:lineRule="auto"/>
        <w:ind w:right="317"/>
      </w:pPr>
      <w:r>
        <w:t>The</w:t>
      </w:r>
      <w:r w:rsidR="000362F1" w:rsidRPr="00E71E58">
        <w:t xml:space="preserve"> resources </w:t>
      </w:r>
      <w:r>
        <w:t xml:space="preserve">below </w:t>
      </w:r>
      <w:r w:rsidR="000362F1" w:rsidRPr="00E71E58">
        <w:t>can start you off on your research. Use additional resources if you need to.</w:t>
      </w:r>
    </w:p>
    <w:p w14:paraId="61F27AB8" w14:textId="1303C9AF" w:rsidR="000362F1" w:rsidRPr="00E71E58" w:rsidRDefault="00202B50" w:rsidP="001A2BA5">
      <w:pPr>
        <w:widowControl w:val="0"/>
        <w:spacing w:before="180" w:after="160" w:line="240" w:lineRule="auto"/>
        <w:ind w:left="1440" w:right="317"/>
      </w:pPr>
      <w:hyperlink r:id="rId13" w:history="1">
        <w:r w:rsidR="001A2BA5" w:rsidRPr="00E71E58">
          <w:rPr>
            <w:rStyle w:val="Hyperlink"/>
            <w:noProof w:val="0"/>
          </w:rPr>
          <w:t>http://www.diabetesforecast.org/2011/mar/how-the-body-uses-carbohydrates-proteins-and-fats.html?referrer=https://www.google.com/</w:t>
        </w:r>
      </w:hyperlink>
    </w:p>
    <w:p w14:paraId="0C257228" w14:textId="135CF1AE" w:rsidR="000362F1" w:rsidRPr="00E71E58" w:rsidRDefault="001A2BA5" w:rsidP="001A2BA5">
      <w:pPr>
        <w:widowControl w:val="0"/>
        <w:spacing w:before="180" w:after="160" w:line="240" w:lineRule="auto"/>
        <w:ind w:right="317"/>
      </w:pPr>
      <w:r w:rsidRPr="00E71E58">
        <w:t xml:space="preserve"> </w:t>
      </w:r>
      <w:r w:rsidRPr="00E71E58">
        <w:tab/>
      </w:r>
      <w:r w:rsidRPr="00E71E58">
        <w:tab/>
      </w:r>
      <w:hyperlink r:id="rId14" w:history="1">
        <w:r w:rsidR="000362F1" w:rsidRPr="00E71E58">
          <w:rPr>
            <w:rStyle w:val="Hyperlink"/>
            <w:noProof w:val="0"/>
          </w:rPr>
          <w:t>http://www.ncbi.nlm.nih.gov/books/NBK9956/</w:t>
        </w:r>
      </w:hyperlink>
    </w:p>
    <w:p w14:paraId="09ED810A" w14:textId="6FB04F0A" w:rsidR="000362F1" w:rsidRPr="00E71E58" w:rsidRDefault="00202B50" w:rsidP="001A2BA5">
      <w:pPr>
        <w:widowControl w:val="0"/>
        <w:spacing w:before="180" w:after="160" w:line="240" w:lineRule="auto"/>
        <w:ind w:left="720" w:right="317" w:firstLine="720"/>
      </w:pPr>
      <w:hyperlink r:id="rId15" w:history="1">
        <w:r w:rsidR="000362F1" w:rsidRPr="00E71E58">
          <w:rPr>
            <w:rStyle w:val="Hyperlink"/>
            <w:noProof w:val="0"/>
          </w:rPr>
          <w:t>http://www.nhs.uk/Livewell/loseweight/Pages/the-truth-about-carbs.aspx</w:t>
        </w:r>
      </w:hyperlink>
    </w:p>
    <w:p w14:paraId="5D0EEB8D" w14:textId="59D520A0" w:rsidR="000362F1" w:rsidRPr="00E71E58" w:rsidRDefault="00202B50" w:rsidP="001A2BA5">
      <w:pPr>
        <w:widowControl w:val="0"/>
        <w:spacing w:before="180" w:after="160" w:line="240" w:lineRule="auto"/>
        <w:ind w:left="1440" w:right="317"/>
      </w:pPr>
      <w:hyperlink r:id="rId16" w:history="1">
        <w:r w:rsidR="00E53EF7" w:rsidRPr="00E71E58">
          <w:rPr>
            <w:rStyle w:val="Hyperlink"/>
            <w:noProof w:val="0"/>
          </w:rPr>
          <w:t>http://2012books.lardbucket.org/books/an-introduction-to-nutrition/s08-03-the-functions-of-carbohydrates.html</w:t>
        </w:r>
      </w:hyperlink>
    </w:p>
    <w:p w14:paraId="19DB3E58" w14:textId="60518CD7" w:rsidR="001A2BA5" w:rsidRPr="00E71E58" w:rsidRDefault="00202B50" w:rsidP="001A2BA5">
      <w:pPr>
        <w:widowControl w:val="0"/>
        <w:spacing w:before="180" w:after="160" w:line="240" w:lineRule="auto"/>
        <w:ind w:left="720" w:right="317" w:firstLine="720"/>
      </w:pPr>
      <w:hyperlink r:id="rId17" w:history="1">
        <w:r w:rsidR="001A2BA5" w:rsidRPr="00E71E58">
          <w:rPr>
            <w:rStyle w:val="Hyperlink"/>
            <w:noProof w:val="0"/>
          </w:rPr>
          <w:t>https://www.med.upenn.edu/biocbiop/faculty/vanderkooi/chap7-9.pdf</w:t>
        </w:r>
      </w:hyperlink>
    </w:p>
    <w:p w14:paraId="39C327A4" w14:textId="6256C487" w:rsidR="001A2BA5" w:rsidRPr="00E71E58" w:rsidRDefault="00202B50" w:rsidP="00BA70EF">
      <w:pPr>
        <w:widowControl w:val="0"/>
        <w:spacing w:before="180" w:after="160" w:line="240" w:lineRule="auto"/>
        <w:ind w:left="1440" w:right="317"/>
      </w:pPr>
      <w:hyperlink r:id="rId18" w:history="1">
        <w:r w:rsidR="00BA70EF" w:rsidRPr="00E71E58">
          <w:rPr>
            <w:rStyle w:val="Hyperlink"/>
            <w:noProof w:val="0"/>
          </w:rPr>
          <w:t>http://droualb.faculty.mjc.edu/Course%20Materials/Physiology%20101/Chapter%20Notes/Fall%202011/figure_03_27_labeled.jpg</w:t>
        </w:r>
      </w:hyperlink>
    </w:p>
    <w:p w14:paraId="3EBA5C25" w14:textId="2B64B012" w:rsidR="00BA70EF" w:rsidRPr="00E71E58" w:rsidRDefault="00202B50" w:rsidP="00BA70EF">
      <w:pPr>
        <w:widowControl w:val="0"/>
        <w:spacing w:before="180" w:after="160" w:line="240" w:lineRule="auto"/>
        <w:ind w:left="1440" w:right="317"/>
      </w:pPr>
      <w:hyperlink r:id="rId19" w:history="1">
        <w:r w:rsidR="00BA70EF" w:rsidRPr="00E71E58">
          <w:rPr>
            <w:rStyle w:val="Hyperlink"/>
            <w:noProof w:val="0"/>
          </w:rPr>
          <w:t>http://www.vivo.colostate.edu/hbooks/pathphys/digestion/liver/metabolic.html</w:t>
        </w:r>
      </w:hyperlink>
      <w:r w:rsidR="00E71E58">
        <w:rPr>
          <w:rStyle w:val="Hyperlink"/>
          <w:noProof w:val="0"/>
        </w:rPr>
        <w:t xml:space="preserve"> </w:t>
      </w:r>
    </w:p>
    <w:p w14:paraId="3026AFB6" w14:textId="50C37C01" w:rsidR="00842E45" w:rsidRPr="00E71E58" w:rsidRDefault="00842E45" w:rsidP="001F534A">
      <w:pPr>
        <w:pStyle w:val="ListParagraph"/>
        <w:widowControl w:val="0"/>
        <w:numPr>
          <w:ilvl w:val="0"/>
          <w:numId w:val="19"/>
        </w:numPr>
        <w:spacing w:before="180" w:after="160" w:line="240" w:lineRule="auto"/>
        <w:ind w:right="317"/>
      </w:pPr>
      <w:r w:rsidRPr="00E71E58">
        <w:t>Revise your explanation.</w:t>
      </w:r>
    </w:p>
    <w:p w14:paraId="24E096C1" w14:textId="03052BA8" w:rsidR="00574653" w:rsidRPr="00E71E58" w:rsidRDefault="00574653" w:rsidP="009756D0">
      <w:pPr>
        <w:pStyle w:val="ListParagraph"/>
        <w:widowControl w:val="0"/>
        <w:numPr>
          <w:ilvl w:val="0"/>
          <w:numId w:val="14"/>
        </w:numPr>
        <w:spacing w:before="180" w:after="160" w:line="240" w:lineRule="auto"/>
        <w:ind w:right="317"/>
      </w:pPr>
      <w:r w:rsidRPr="00E71E58">
        <w:t xml:space="preserve">Do not delete, revise, or modify </w:t>
      </w:r>
      <w:r w:rsidR="00EA3181" w:rsidRPr="00E71E58">
        <w:t xml:space="preserve">your </w:t>
      </w:r>
      <w:r w:rsidRPr="00E71E58">
        <w:t xml:space="preserve">original explanation from step </w:t>
      </w:r>
      <w:r w:rsidR="001D0BAD" w:rsidRPr="00E71E58">
        <w:t>3</w:t>
      </w:r>
      <w:r w:rsidRPr="00E71E58">
        <w:t>.</w:t>
      </w:r>
    </w:p>
    <w:p w14:paraId="66966E96" w14:textId="7B4531B5" w:rsidR="00574653" w:rsidRPr="00E71E58" w:rsidRDefault="00842E45" w:rsidP="00EA3181">
      <w:pPr>
        <w:pStyle w:val="ListParagraph"/>
        <w:widowControl w:val="0"/>
        <w:numPr>
          <w:ilvl w:val="0"/>
          <w:numId w:val="14"/>
        </w:numPr>
        <w:spacing w:before="180" w:after="160" w:line="240" w:lineRule="auto"/>
        <w:ind w:right="317"/>
      </w:pPr>
      <w:r w:rsidRPr="00E71E58">
        <w:t xml:space="preserve">Under </w:t>
      </w:r>
      <w:r w:rsidR="00130CA5" w:rsidRPr="00E71E58">
        <w:t xml:space="preserve">your original </w:t>
      </w:r>
      <w:r w:rsidRPr="00E71E58">
        <w:t>explanation</w:t>
      </w:r>
      <w:r w:rsidR="00574653" w:rsidRPr="00E71E58">
        <w:t xml:space="preserve">, add </w:t>
      </w:r>
      <w:r w:rsidR="00E71E58" w:rsidRPr="00E71E58">
        <w:t>1</w:t>
      </w:r>
      <w:r w:rsidR="00B9730D">
        <w:rPr>
          <w:rFonts w:cs="Arial"/>
        </w:rPr>
        <w:t>–</w:t>
      </w:r>
      <w:r w:rsidR="00E71E58" w:rsidRPr="00E71E58">
        <w:t>2</w:t>
      </w:r>
      <w:r w:rsidR="00574653" w:rsidRPr="00E71E58">
        <w:t xml:space="preserve"> paragraph</w:t>
      </w:r>
      <w:r w:rsidR="00E71E58" w:rsidRPr="00E71E58">
        <w:t>s</w:t>
      </w:r>
      <w:r w:rsidR="00574653" w:rsidRPr="00E71E58">
        <w:t xml:space="preserve"> </w:t>
      </w:r>
      <w:r w:rsidR="00EA3181" w:rsidRPr="00E71E58">
        <w:t>containing a summary of the new information a</w:t>
      </w:r>
      <w:r w:rsidR="00E71E58" w:rsidRPr="00E71E58">
        <w:t>s well as</w:t>
      </w:r>
      <w:r w:rsidR="00EA3181" w:rsidRPr="00E71E58">
        <w:t xml:space="preserve"> your revised explanation.</w:t>
      </w:r>
    </w:p>
    <w:p w14:paraId="067744F4" w14:textId="66F63CF2" w:rsidR="0050244B" w:rsidRPr="00E71E58" w:rsidRDefault="0050244B" w:rsidP="001F534A">
      <w:pPr>
        <w:pStyle w:val="ListParagraph"/>
        <w:widowControl w:val="0"/>
        <w:numPr>
          <w:ilvl w:val="0"/>
          <w:numId w:val="19"/>
        </w:numPr>
        <w:spacing w:before="180" w:after="160" w:line="240" w:lineRule="auto"/>
        <w:ind w:right="317"/>
      </w:pPr>
      <w:r w:rsidRPr="00E71E58">
        <w:t xml:space="preserve">Update </w:t>
      </w:r>
      <w:r w:rsidR="00E71E58" w:rsidRPr="00E71E58">
        <w:t xml:space="preserve">your </w:t>
      </w:r>
      <w:r w:rsidRPr="00E71E58">
        <w:t xml:space="preserve">Works Cited page by adding the resources you used </w:t>
      </w:r>
      <w:r w:rsidR="00D843BE" w:rsidRPr="00E71E58">
        <w:t>to revise your explanation</w:t>
      </w:r>
      <w:r w:rsidRPr="00E71E58">
        <w:t>.</w:t>
      </w:r>
    </w:p>
    <w:p w14:paraId="2E9B63FF" w14:textId="6E0F02D1" w:rsidR="00574653" w:rsidRPr="007E6F82" w:rsidRDefault="00574653" w:rsidP="00574653">
      <w:pPr>
        <w:spacing w:before="180" w:line="240" w:lineRule="auto"/>
        <w:ind w:right="317"/>
        <w:rPr>
          <w:b/>
        </w:rPr>
      </w:pPr>
      <w:r w:rsidRPr="007E6F82">
        <w:rPr>
          <w:b/>
        </w:rPr>
        <w:t xml:space="preserve">Step </w:t>
      </w:r>
      <w:r w:rsidR="00CB6086">
        <w:rPr>
          <w:b/>
        </w:rPr>
        <w:t>5</w:t>
      </w:r>
      <w:r w:rsidRPr="007E6F82">
        <w:rPr>
          <w:b/>
        </w:rPr>
        <w:t>: Evaluate your project using this checklist.</w:t>
      </w:r>
    </w:p>
    <w:p w14:paraId="1A57EADB" w14:textId="77777777" w:rsidR="00574653" w:rsidRPr="007E6F82" w:rsidRDefault="00574653" w:rsidP="00574653">
      <w:pPr>
        <w:spacing w:before="180" w:line="240" w:lineRule="auto"/>
      </w:pPr>
      <w:r w:rsidRPr="007E6F82">
        <w:t>If you can check each criterion below, you are ready to submit your project.</w:t>
      </w:r>
    </w:p>
    <w:p w14:paraId="39D99665" w14:textId="30B4B05A" w:rsidR="00574653" w:rsidRPr="007E6F82" w:rsidRDefault="00574653" w:rsidP="009756D0">
      <w:pPr>
        <w:widowControl w:val="0"/>
        <w:numPr>
          <w:ilvl w:val="0"/>
          <w:numId w:val="8"/>
        </w:numPr>
        <w:spacing w:before="180" w:line="240" w:lineRule="auto"/>
        <w:ind w:right="317"/>
      </w:pPr>
      <w:r w:rsidRPr="007E6F82">
        <w:t>Did you gather sufficient information to construct your original explanation?</w:t>
      </w:r>
    </w:p>
    <w:p w14:paraId="1D340F88" w14:textId="43E84DFA" w:rsidR="007E6F82" w:rsidRPr="007E6F82" w:rsidRDefault="00574653" w:rsidP="007E6F82">
      <w:pPr>
        <w:pStyle w:val="ListParagraph"/>
        <w:numPr>
          <w:ilvl w:val="0"/>
          <w:numId w:val="8"/>
        </w:numPr>
      </w:pPr>
      <w:r w:rsidRPr="007E6F82">
        <w:t xml:space="preserve">Does your original explanation </w:t>
      </w:r>
      <w:r w:rsidR="007E6F82" w:rsidRPr="007E6F82">
        <w:t>explain how the atoms in sugar molecules can be used to form amino acids and other large carbon-based molecules</w:t>
      </w:r>
      <w:r w:rsidRPr="007E6F82">
        <w:t xml:space="preserve">? </w:t>
      </w:r>
    </w:p>
    <w:p w14:paraId="3C4B7AA4" w14:textId="66894015" w:rsidR="00574653" w:rsidRPr="007E6F82" w:rsidRDefault="00574653" w:rsidP="007E6F82">
      <w:pPr>
        <w:widowControl w:val="0"/>
        <w:numPr>
          <w:ilvl w:val="0"/>
          <w:numId w:val="8"/>
        </w:numPr>
        <w:spacing w:before="180" w:line="240" w:lineRule="auto"/>
        <w:ind w:right="317"/>
      </w:pPr>
      <w:r w:rsidRPr="007E6F82">
        <w:t xml:space="preserve">Did you </w:t>
      </w:r>
      <w:r w:rsidR="007E6F82" w:rsidRPr="007E6F82">
        <w:t>conduct additional research to revise your explanation?</w:t>
      </w:r>
    </w:p>
    <w:p w14:paraId="77E6A65D" w14:textId="6F93A12C" w:rsidR="007E6F82" w:rsidRPr="007E6F82" w:rsidRDefault="007E6F82" w:rsidP="007E6F82">
      <w:pPr>
        <w:widowControl w:val="0"/>
        <w:numPr>
          <w:ilvl w:val="0"/>
          <w:numId w:val="8"/>
        </w:numPr>
        <w:spacing w:before="180" w:line="240" w:lineRule="auto"/>
        <w:ind w:right="317"/>
      </w:pPr>
      <w:r w:rsidRPr="007E6F82">
        <w:t>Did you add a paragraph summarizing the new information you learned?</w:t>
      </w:r>
    </w:p>
    <w:p w14:paraId="131D8C14" w14:textId="49D14E0D" w:rsidR="007E6F82" w:rsidRPr="007E6F82" w:rsidRDefault="007E6F82" w:rsidP="007E6F82">
      <w:pPr>
        <w:widowControl w:val="0"/>
        <w:numPr>
          <w:ilvl w:val="0"/>
          <w:numId w:val="8"/>
        </w:numPr>
        <w:spacing w:before="180" w:line="240" w:lineRule="auto"/>
        <w:ind w:right="317"/>
      </w:pPr>
      <w:r w:rsidRPr="007E6F82">
        <w:t xml:space="preserve">Did you add </w:t>
      </w:r>
      <w:r w:rsidR="001F534A">
        <w:t xml:space="preserve">a </w:t>
      </w:r>
      <w:r w:rsidRPr="007E6F82">
        <w:t>paragraph</w:t>
      </w:r>
      <w:r w:rsidR="001F534A">
        <w:t xml:space="preserve"> containing your revised explanation</w:t>
      </w:r>
      <w:r w:rsidRPr="007E6F82">
        <w:t>?</w:t>
      </w:r>
    </w:p>
    <w:p w14:paraId="1276FBF1" w14:textId="77777777" w:rsidR="00574653" w:rsidRPr="007E6F82" w:rsidRDefault="00574653" w:rsidP="009756D0">
      <w:pPr>
        <w:widowControl w:val="0"/>
        <w:numPr>
          <w:ilvl w:val="0"/>
          <w:numId w:val="8"/>
        </w:numPr>
        <w:spacing w:before="180" w:line="240" w:lineRule="auto"/>
        <w:ind w:right="317"/>
      </w:pPr>
      <w:r w:rsidRPr="007E6F82">
        <w:t xml:space="preserve">Are your paragraphs free of spelling, grammatical, and punctuation errors? </w:t>
      </w:r>
    </w:p>
    <w:p w14:paraId="3D20326C" w14:textId="760E917D" w:rsidR="00574653" w:rsidRPr="007E6F82" w:rsidRDefault="00574653" w:rsidP="009756D0">
      <w:pPr>
        <w:widowControl w:val="0"/>
        <w:numPr>
          <w:ilvl w:val="0"/>
          <w:numId w:val="8"/>
        </w:numPr>
        <w:spacing w:before="180" w:line="240" w:lineRule="auto"/>
        <w:ind w:right="317"/>
      </w:pPr>
      <w:r w:rsidRPr="007E6F82">
        <w:lastRenderedPageBreak/>
        <w:t xml:space="preserve">Does your typewritten document have your name on </w:t>
      </w:r>
      <w:r w:rsidR="001F534A">
        <w:t>it</w:t>
      </w:r>
      <w:r w:rsidRPr="007E6F82">
        <w:t>?</w:t>
      </w:r>
    </w:p>
    <w:p w14:paraId="2ABD739A" w14:textId="7DAC1AB1" w:rsidR="001D0BAD" w:rsidRPr="007E6F82" w:rsidRDefault="001D0BAD" w:rsidP="009756D0">
      <w:pPr>
        <w:widowControl w:val="0"/>
        <w:numPr>
          <w:ilvl w:val="0"/>
          <w:numId w:val="8"/>
        </w:numPr>
        <w:spacing w:before="180" w:line="240" w:lineRule="auto"/>
        <w:ind w:right="317"/>
      </w:pPr>
      <w:r w:rsidRPr="007E6F82">
        <w:t>Do you have a Works Cited page that include</w:t>
      </w:r>
      <w:r w:rsidR="007134DF" w:rsidRPr="007E6F82">
        <w:t>s</w:t>
      </w:r>
      <w:r w:rsidRPr="007E6F82">
        <w:t xml:space="preserve"> the resources you used for </w:t>
      </w:r>
      <w:r w:rsidR="001F534A">
        <w:t xml:space="preserve">both </w:t>
      </w:r>
      <w:r w:rsidRPr="007E6F82">
        <w:t>your original and revised explanations?</w:t>
      </w:r>
    </w:p>
    <w:p w14:paraId="79AC0844" w14:textId="0752C581" w:rsidR="00574653" w:rsidRPr="007E6F82" w:rsidRDefault="00574653" w:rsidP="00574653">
      <w:pPr>
        <w:widowControl w:val="0"/>
        <w:spacing w:before="180" w:line="240" w:lineRule="auto"/>
        <w:ind w:right="317"/>
        <w:rPr>
          <w:b/>
        </w:rPr>
      </w:pPr>
      <w:r w:rsidRPr="007E6F82">
        <w:rPr>
          <w:b/>
        </w:rPr>
        <w:t xml:space="preserve">Step </w:t>
      </w:r>
      <w:r w:rsidR="00CB6086">
        <w:rPr>
          <w:b/>
        </w:rPr>
        <w:t>6</w:t>
      </w:r>
      <w:r w:rsidRPr="007E6F82">
        <w:rPr>
          <w:b/>
        </w:rPr>
        <w:t xml:space="preserve">: Complete and submit your project. </w:t>
      </w:r>
    </w:p>
    <w:p w14:paraId="57C60FFD" w14:textId="77777777" w:rsidR="00574653" w:rsidRPr="007E6F82" w:rsidRDefault="00574653" w:rsidP="009756D0">
      <w:pPr>
        <w:widowControl w:val="0"/>
        <w:numPr>
          <w:ilvl w:val="0"/>
          <w:numId w:val="9"/>
        </w:numPr>
        <w:spacing w:before="180" w:line="240" w:lineRule="auto"/>
        <w:ind w:right="317"/>
      </w:pPr>
      <w:r w:rsidRPr="007E6F82">
        <w:t>If you were unable to check off all of the requirements on the checklist, make any necessary revisions.</w:t>
      </w:r>
    </w:p>
    <w:p w14:paraId="64603D57" w14:textId="059F2622" w:rsidR="00574653" w:rsidRPr="007E6F82" w:rsidRDefault="00574653" w:rsidP="009756D0">
      <w:pPr>
        <w:widowControl w:val="0"/>
        <w:numPr>
          <w:ilvl w:val="0"/>
          <w:numId w:val="9"/>
        </w:numPr>
        <w:spacing w:before="180" w:line="240" w:lineRule="auto"/>
        <w:ind w:right="317"/>
      </w:pPr>
      <w:r w:rsidRPr="007E6F82">
        <w:t xml:space="preserve">When you have completed your project, submit the typewritten document through the virtual classroom. </w:t>
      </w:r>
    </w:p>
    <w:p w14:paraId="4586ACB6" w14:textId="5A9C8B19" w:rsidR="003D204A" w:rsidRPr="007E6F82" w:rsidRDefault="003D204A" w:rsidP="009756D0">
      <w:pPr>
        <w:widowControl w:val="0"/>
        <w:numPr>
          <w:ilvl w:val="0"/>
          <w:numId w:val="9"/>
        </w:numPr>
        <w:spacing w:before="180" w:line="240" w:lineRule="auto"/>
        <w:ind w:right="317"/>
      </w:pPr>
      <w:r w:rsidRPr="007E6F82">
        <w:t>Clean up your work space.</w:t>
      </w:r>
    </w:p>
    <w:p w14:paraId="5B1E2A0A" w14:textId="77777777" w:rsidR="00574653" w:rsidRPr="007E6F82" w:rsidRDefault="00574653" w:rsidP="009756D0">
      <w:pPr>
        <w:widowControl w:val="0"/>
        <w:numPr>
          <w:ilvl w:val="0"/>
          <w:numId w:val="9"/>
        </w:numPr>
        <w:spacing w:before="180" w:line="240" w:lineRule="auto"/>
        <w:ind w:right="317"/>
      </w:pPr>
      <w:r w:rsidRPr="007E6F82">
        <w:t xml:space="preserve">Congratulations! You have completed this project. </w:t>
      </w:r>
    </w:p>
    <w:sectPr w:rsidR="00574653" w:rsidRPr="007E6F82" w:rsidSect="007058C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DA6A" w14:textId="77777777" w:rsidR="00202B50" w:rsidRDefault="00202B50" w:rsidP="0009217F">
      <w:r>
        <w:separator/>
      </w:r>
    </w:p>
  </w:endnote>
  <w:endnote w:type="continuationSeparator" w:id="0">
    <w:p w14:paraId="7CC98C78" w14:textId="77777777" w:rsidR="00202B50" w:rsidRDefault="00202B50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F82A1" w14:textId="77777777" w:rsidR="005A270F" w:rsidRDefault="005A2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6" w14:textId="120F4B78" w:rsidR="00AA771C" w:rsidRPr="009C66C8" w:rsidRDefault="00AA771C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8" w14:textId="6FCEFBB9" w:rsidR="00AA771C" w:rsidRPr="00EB46FD" w:rsidRDefault="00AA771C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55319" w14:textId="77777777" w:rsidR="00202B50" w:rsidRDefault="00202B50" w:rsidP="0009217F">
      <w:r>
        <w:separator/>
      </w:r>
    </w:p>
  </w:footnote>
  <w:footnote w:type="continuationSeparator" w:id="0">
    <w:p w14:paraId="378428B5" w14:textId="77777777" w:rsidR="00202B50" w:rsidRDefault="00202B50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29C1" w14:textId="77777777" w:rsidR="005A270F" w:rsidRDefault="005A2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4" w14:textId="77777777" w:rsidR="00AA771C" w:rsidRDefault="00AA771C">
    <w:pPr>
      <w:pStyle w:val="Header"/>
      <w:rPr>
        <w:color w:val="F78D26" w:themeColor="accent2"/>
      </w:rPr>
    </w:pPr>
  </w:p>
  <w:p w14:paraId="44A0A5B5" w14:textId="77777777" w:rsidR="00AA771C" w:rsidRPr="008C1690" w:rsidRDefault="00AA771C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8C1690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7" w14:textId="488CE666" w:rsidR="00AA771C" w:rsidRDefault="00784D14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6062881F">
              <wp:simplePos x="0" y="0"/>
              <wp:positionH relativeFrom="column">
                <wp:posOffset>-914400</wp:posOffset>
              </wp:positionH>
              <wp:positionV relativeFrom="paragraph">
                <wp:posOffset>226979</wp:posOffset>
              </wp:positionV>
              <wp:extent cx="3864610" cy="565150"/>
              <wp:effectExtent l="38100" t="19050" r="2159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6461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7CE675" id="Rectangle 6" o:spid="_x0000_s1026" style="position:absolute;margin-left:-1in;margin-top:17.85pt;width:304.3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606FC2CD">
              <wp:simplePos x="0" y="0"/>
              <wp:positionH relativeFrom="column">
                <wp:posOffset>-914400</wp:posOffset>
              </wp:positionH>
              <wp:positionV relativeFrom="paragraph">
                <wp:posOffset>220494</wp:posOffset>
              </wp:positionV>
              <wp:extent cx="3865123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5123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30334B08" w:rsidR="00AA771C" w:rsidRPr="008C1690" w:rsidRDefault="005C2BE2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Explaining</w:t>
                          </w:r>
                          <w:r w:rsidR="009972FA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M</w:t>
                          </w:r>
                          <w:r w:rsidR="00022DA8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acr</w:t>
                          </w:r>
                          <w:r w:rsidR="009972FA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="005A270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mo</w:t>
                          </w:r>
                          <w:r w:rsidR="009972FA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lecules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 the Body</w:t>
                          </w:r>
                        </w:p>
                        <w:p w14:paraId="44A0A5C2" w14:textId="77777777" w:rsidR="00AA771C" w:rsidRPr="008C1690" w:rsidRDefault="00AA771C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C1690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AA771C" w:rsidRPr="00232096" w:rsidRDefault="00AA771C" w:rsidP="00B9270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35pt;width:304.3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" filled="f" stroked="f" strokeweight=".5pt">
              <v:path arrowok="t"/>
              <v:textbox>
                <w:txbxContent>
                  <w:p w14:paraId="44A0A5C1" w14:textId="30334B08" w:rsidR="00AA771C" w:rsidRPr="008C1690" w:rsidRDefault="005C2BE2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Explaining</w:t>
                    </w:r>
                    <w:r w:rsidR="009972FA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M</w:t>
                    </w:r>
                    <w:r w:rsidR="00022DA8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acr</w:t>
                    </w:r>
                    <w:r w:rsidR="009972FA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o</w:t>
                    </w:r>
                    <w:r w:rsidR="005A270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mo</w:t>
                    </w:r>
                    <w:r w:rsidR="009972FA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lecules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in the Body</w:t>
                    </w:r>
                  </w:p>
                  <w:p w14:paraId="44A0A5C2" w14:textId="77777777" w:rsidR="00AA771C" w:rsidRPr="008C1690" w:rsidRDefault="00AA771C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8C1690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AA771C" w:rsidRPr="00232096" w:rsidRDefault="00AA771C" w:rsidP="00B9270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A771C">
      <w:rPr>
        <w:noProof/>
      </w:rPr>
      <w:drawing>
        <wp:anchor distT="0" distB="0" distL="114300" distR="114300" simplePos="0" relativeHeight="251666432" behindDoc="0" locked="0" layoutInCell="1" allowOverlap="1" wp14:anchorId="44A0A5BB" wp14:editId="44A0A5BC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71C">
      <w:rPr>
        <w:noProof/>
      </w:rPr>
      <w:drawing>
        <wp:anchor distT="0" distB="0" distL="114300" distR="114300" simplePos="0" relativeHeight="251664384" behindDoc="1" locked="0" layoutInCell="1" allowOverlap="1" wp14:anchorId="44A0A5BD" wp14:editId="209196BD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6C5"/>
    <w:multiLevelType w:val="multilevel"/>
    <w:tmpl w:val="700E4D24"/>
    <w:numStyleLink w:val="bulletsflush"/>
  </w:abstractNum>
  <w:abstractNum w:abstractNumId="1">
    <w:nsid w:val="20C556AD"/>
    <w:multiLevelType w:val="hybridMultilevel"/>
    <w:tmpl w:val="DC5EC124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3">
    <w:nsid w:val="25D811CC"/>
    <w:multiLevelType w:val="hybridMultilevel"/>
    <w:tmpl w:val="50CAC4CE"/>
    <w:lvl w:ilvl="0" w:tplc="94227F48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820A34D2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7AC2"/>
    <w:multiLevelType w:val="multilevel"/>
    <w:tmpl w:val="700E4D24"/>
    <w:numStyleLink w:val="bulletsflush"/>
  </w:abstractNum>
  <w:abstractNum w:abstractNumId="5">
    <w:nsid w:val="2A827A79"/>
    <w:multiLevelType w:val="hybridMultilevel"/>
    <w:tmpl w:val="70862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6612"/>
    <w:multiLevelType w:val="hybridMultilevel"/>
    <w:tmpl w:val="A2E49D5E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D59B9"/>
    <w:multiLevelType w:val="hybridMultilevel"/>
    <w:tmpl w:val="981007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F471D0"/>
    <w:multiLevelType w:val="hybridMultilevel"/>
    <w:tmpl w:val="055E67AE"/>
    <w:lvl w:ilvl="0" w:tplc="90AC8F5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E67AE"/>
    <w:multiLevelType w:val="hybridMultilevel"/>
    <w:tmpl w:val="4E1E2A02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6B98"/>
    <w:multiLevelType w:val="hybridMultilevel"/>
    <w:tmpl w:val="E134052C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52C4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E554C"/>
    <w:multiLevelType w:val="hybridMultilevel"/>
    <w:tmpl w:val="A99C7830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31D45"/>
    <w:multiLevelType w:val="hybridMultilevel"/>
    <w:tmpl w:val="088E79C6"/>
    <w:lvl w:ilvl="0" w:tplc="D7FC9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3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16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4"/>
    <w:rsid w:val="000011E4"/>
    <w:rsid w:val="00001364"/>
    <w:rsid w:val="0000154A"/>
    <w:rsid w:val="00001997"/>
    <w:rsid w:val="00002CE1"/>
    <w:rsid w:val="00006030"/>
    <w:rsid w:val="00007686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2DA8"/>
    <w:rsid w:val="00023688"/>
    <w:rsid w:val="0002441D"/>
    <w:rsid w:val="000245BB"/>
    <w:rsid w:val="0002464C"/>
    <w:rsid w:val="000258F2"/>
    <w:rsid w:val="000276A5"/>
    <w:rsid w:val="00027D33"/>
    <w:rsid w:val="0003261C"/>
    <w:rsid w:val="000362F1"/>
    <w:rsid w:val="00036B71"/>
    <w:rsid w:val="000418BF"/>
    <w:rsid w:val="0004198D"/>
    <w:rsid w:val="00041A6B"/>
    <w:rsid w:val="00041CAD"/>
    <w:rsid w:val="00042421"/>
    <w:rsid w:val="000425E8"/>
    <w:rsid w:val="00043E79"/>
    <w:rsid w:val="0004410D"/>
    <w:rsid w:val="000443C0"/>
    <w:rsid w:val="00046897"/>
    <w:rsid w:val="00047465"/>
    <w:rsid w:val="00050264"/>
    <w:rsid w:val="0005265E"/>
    <w:rsid w:val="00054946"/>
    <w:rsid w:val="000562B0"/>
    <w:rsid w:val="00056486"/>
    <w:rsid w:val="000569DF"/>
    <w:rsid w:val="000570CE"/>
    <w:rsid w:val="00057DB4"/>
    <w:rsid w:val="00061626"/>
    <w:rsid w:val="000646A0"/>
    <w:rsid w:val="000666C2"/>
    <w:rsid w:val="00066FE7"/>
    <w:rsid w:val="00067967"/>
    <w:rsid w:val="0007105B"/>
    <w:rsid w:val="000713E8"/>
    <w:rsid w:val="000752E1"/>
    <w:rsid w:val="00075418"/>
    <w:rsid w:val="0007575B"/>
    <w:rsid w:val="000760A5"/>
    <w:rsid w:val="000764F3"/>
    <w:rsid w:val="00076CC3"/>
    <w:rsid w:val="0008735F"/>
    <w:rsid w:val="00091022"/>
    <w:rsid w:val="0009217F"/>
    <w:rsid w:val="000926D2"/>
    <w:rsid w:val="00097286"/>
    <w:rsid w:val="000A00C7"/>
    <w:rsid w:val="000A2DCF"/>
    <w:rsid w:val="000A367B"/>
    <w:rsid w:val="000A3A18"/>
    <w:rsid w:val="000A5336"/>
    <w:rsid w:val="000A6255"/>
    <w:rsid w:val="000A63EA"/>
    <w:rsid w:val="000B1B46"/>
    <w:rsid w:val="000B1C20"/>
    <w:rsid w:val="000B2E8A"/>
    <w:rsid w:val="000B38EA"/>
    <w:rsid w:val="000B3D0D"/>
    <w:rsid w:val="000B585E"/>
    <w:rsid w:val="000B75D6"/>
    <w:rsid w:val="000B7DC2"/>
    <w:rsid w:val="000C33F2"/>
    <w:rsid w:val="000C3F58"/>
    <w:rsid w:val="000C4C1A"/>
    <w:rsid w:val="000C56F2"/>
    <w:rsid w:val="000C63F6"/>
    <w:rsid w:val="000C672C"/>
    <w:rsid w:val="000D2580"/>
    <w:rsid w:val="000D39E5"/>
    <w:rsid w:val="000D54B8"/>
    <w:rsid w:val="000D5CCE"/>
    <w:rsid w:val="000E0DF5"/>
    <w:rsid w:val="000E1911"/>
    <w:rsid w:val="000E455B"/>
    <w:rsid w:val="000E4C45"/>
    <w:rsid w:val="000E61CC"/>
    <w:rsid w:val="000F0C77"/>
    <w:rsid w:val="000F3928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0CA5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5FE6"/>
    <w:rsid w:val="00146601"/>
    <w:rsid w:val="001476AB"/>
    <w:rsid w:val="0015309C"/>
    <w:rsid w:val="001550B6"/>
    <w:rsid w:val="00155619"/>
    <w:rsid w:val="001562F4"/>
    <w:rsid w:val="00156EC2"/>
    <w:rsid w:val="00157AFD"/>
    <w:rsid w:val="00162411"/>
    <w:rsid w:val="001629FE"/>
    <w:rsid w:val="00162B53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675EE"/>
    <w:rsid w:val="00167A5B"/>
    <w:rsid w:val="00170467"/>
    <w:rsid w:val="0017192D"/>
    <w:rsid w:val="00171AD4"/>
    <w:rsid w:val="0017472B"/>
    <w:rsid w:val="00175577"/>
    <w:rsid w:val="00176764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19F0"/>
    <w:rsid w:val="00192BC5"/>
    <w:rsid w:val="001931C4"/>
    <w:rsid w:val="00194F59"/>
    <w:rsid w:val="001968F9"/>
    <w:rsid w:val="001A158B"/>
    <w:rsid w:val="001A2BA5"/>
    <w:rsid w:val="001A3DA3"/>
    <w:rsid w:val="001A5599"/>
    <w:rsid w:val="001A644B"/>
    <w:rsid w:val="001A6EEA"/>
    <w:rsid w:val="001A7E8C"/>
    <w:rsid w:val="001B1A80"/>
    <w:rsid w:val="001B250B"/>
    <w:rsid w:val="001B4140"/>
    <w:rsid w:val="001B7F5A"/>
    <w:rsid w:val="001C0AA5"/>
    <w:rsid w:val="001C12C0"/>
    <w:rsid w:val="001C193E"/>
    <w:rsid w:val="001C24FE"/>
    <w:rsid w:val="001C3ED1"/>
    <w:rsid w:val="001C441C"/>
    <w:rsid w:val="001C48D6"/>
    <w:rsid w:val="001C4D45"/>
    <w:rsid w:val="001C649F"/>
    <w:rsid w:val="001C723D"/>
    <w:rsid w:val="001D0629"/>
    <w:rsid w:val="001D0BAD"/>
    <w:rsid w:val="001D1CA8"/>
    <w:rsid w:val="001D1F8E"/>
    <w:rsid w:val="001D2246"/>
    <w:rsid w:val="001D322E"/>
    <w:rsid w:val="001D3D58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E509D"/>
    <w:rsid w:val="001F0D6C"/>
    <w:rsid w:val="001F1663"/>
    <w:rsid w:val="001F16EE"/>
    <w:rsid w:val="001F1A0B"/>
    <w:rsid w:val="001F2DAA"/>
    <w:rsid w:val="001F334D"/>
    <w:rsid w:val="001F47FC"/>
    <w:rsid w:val="001F4EA1"/>
    <w:rsid w:val="001F4F05"/>
    <w:rsid w:val="001F534A"/>
    <w:rsid w:val="001F56DB"/>
    <w:rsid w:val="001F6594"/>
    <w:rsid w:val="001F6A59"/>
    <w:rsid w:val="001F6AE1"/>
    <w:rsid w:val="001F7F80"/>
    <w:rsid w:val="00200D70"/>
    <w:rsid w:val="00201B0E"/>
    <w:rsid w:val="00201B6E"/>
    <w:rsid w:val="00202B50"/>
    <w:rsid w:val="00204A09"/>
    <w:rsid w:val="00204B04"/>
    <w:rsid w:val="00205D07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6053"/>
    <w:rsid w:val="002279EB"/>
    <w:rsid w:val="00227B10"/>
    <w:rsid w:val="00231A7E"/>
    <w:rsid w:val="00232096"/>
    <w:rsid w:val="00234733"/>
    <w:rsid w:val="0023502C"/>
    <w:rsid w:val="002350E0"/>
    <w:rsid w:val="0024027D"/>
    <w:rsid w:val="00240801"/>
    <w:rsid w:val="00241253"/>
    <w:rsid w:val="00241B78"/>
    <w:rsid w:val="0024297A"/>
    <w:rsid w:val="00243866"/>
    <w:rsid w:val="00244D3D"/>
    <w:rsid w:val="00245E94"/>
    <w:rsid w:val="00246430"/>
    <w:rsid w:val="00247A87"/>
    <w:rsid w:val="00247D31"/>
    <w:rsid w:val="0025154C"/>
    <w:rsid w:val="002538A1"/>
    <w:rsid w:val="00254452"/>
    <w:rsid w:val="00254D54"/>
    <w:rsid w:val="00254FF5"/>
    <w:rsid w:val="0025546C"/>
    <w:rsid w:val="00255EF2"/>
    <w:rsid w:val="00257F98"/>
    <w:rsid w:val="00260663"/>
    <w:rsid w:val="00262923"/>
    <w:rsid w:val="002629BB"/>
    <w:rsid w:val="002645A7"/>
    <w:rsid w:val="00266371"/>
    <w:rsid w:val="00271DAB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87897"/>
    <w:rsid w:val="002901E2"/>
    <w:rsid w:val="002903E7"/>
    <w:rsid w:val="00290C78"/>
    <w:rsid w:val="00291BC5"/>
    <w:rsid w:val="0029205B"/>
    <w:rsid w:val="0029246B"/>
    <w:rsid w:val="002971A4"/>
    <w:rsid w:val="00297731"/>
    <w:rsid w:val="002A0FA9"/>
    <w:rsid w:val="002A17F9"/>
    <w:rsid w:val="002A2971"/>
    <w:rsid w:val="002A3643"/>
    <w:rsid w:val="002A3BAD"/>
    <w:rsid w:val="002B0422"/>
    <w:rsid w:val="002B12D6"/>
    <w:rsid w:val="002B1429"/>
    <w:rsid w:val="002B17C5"/>
    <w:rsid w:val="002B27E0"/>
    <w:rsid w:val="002B2C1F"/>
    <w:rsid w:val="002B47C4"/>
    <w:rsid w:val="002B5AC1"/>
    <w:rsid w:val="002B6441"/>
    <w:rsid w:val="002C0C7B"/>
    <w:rsid w:val="002C12A2"/>
    <w:rsid w:val="002C1BCE"/>
    <w:rsid w:val="002C1D66"/>
    <w:rsid w:val="002C1E0F"/>
    <w:rsid w:val="002C2063"/>
    <w:rsid w:val="002C218D"/>
    <w:rsid w:val="002C4527"/>
    <w:rsid w:val="002C6223"/>
    <w:rsid w:val="002C74EC"/>
    <w:rsid w:val="002D5493"/>
    <w:rsid w:val="002D5DF0"/>
    <w:rsid w:val="002E2F26"/>
    <w:rsid w:val="002E5455"/>
    <w:rsid w:val="002E5EFE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41F"/>
    <w:rsid w:val="00302EF5"/>
    <w:rsid w:val="003032C9"/>
    <w:rsid w:val="003054A7"/>
    <w:rsid w:val="00306E78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267B8"/>
    <w:rsid w:val="0033009E"/>
    <w:rsid w:val="00332401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21B9"/>
    <w:rsid w:val="003424C2"/>
    <w:rsid w:val="003427A5"/>
    <w:rsid w:val="00343F41"/>
    <w:rsid w:val="0034437B"/>
    <w:rsid w:val="0034579A"/>
    <w:rsid w:val="0034625A"/>
    <w:rsid w:val="00346A2C"/>
    <w:rsid w:val="00347199"/>
    <w:rsid w:val="00347226"/>
    <w:rsid w:val="00352E61"/>
    <w:rsid w:val="00353152"/>
    <w:rsid w:val="0035418A"/>
    <w:rsid w:val="003543CA"/>
    <w:rsid w:val="003550DF"/>
    <w:rsid w:val="003561E2"/>
    <w:rsid w:val="003564BC"/>
    <w:rsid w:val="00361370"/>
    <w:rsid w:val="003640B2"/>
    <w:rsid w:val="00364A7C"/>
    <w:rsid w:val="00366A08"/>
    <w:rsid w:val="003676C4"/>
    <w:rsid w:val="00370690"/>
    <w:rsid w:val="003712F9"/>
    <w:rsid w:val="0037494C"/>
    <w:rsid w:val="00377FD9"/>
    <w:rsid w:val="00381FAF"/>
    <w:rsid w:val="003827CB"/>
    <w:rsid w:val="0038291F"/>
    <w:rsid w:val="0038393E"/>
    <w:rsid w:val="0038456E"/>
    <w:rsid w:val="003852C7"/>
    <w:rsid w:val="00386F1B"/>
    <w:rsid w:val="00387296"/>
    <w:rsid w:val="00390144"/>
    <w:rsid w:val="0039065F"/>
    <w:rsid w:val="00392531"/>
    <w:rsid w:val="00392B13"/>
    <w:rsid w:val="00392DA6"/>
    <w:rsid w:val="00392F30"/>
    <w:rsid w:val="003932E3"/>
    <w:rsid w:val="00394AAB"/>
    <w:rsid w:val="00395116"/>
    <w:rsid w:val="00396ACF"/>
    <w:rsid w:val="003A00CC"/>
    <w:rsid w:val="003A18BC"/>
    <w:rsid w:val="003A1FB0"/>
    <w:rsid w:val="003A2AF1"/>
    <w:rsid w:val="003A36B9"/>
    <w:rsid w:val="003A7181"/>
    <w:rsid w:val="003A7CB7"/>
    <w:rsid w:val="003B3FF3"/>
    <w:rsid w:val="003B4740"/>
    <w:rsid w:val="003B5043"/>
    <w:rsid w:val="003B6DC4"/>
    <w:rsid w:val="003B7630"/>
    <w:rsid w:val="003B7BDE"/>
    <w:rsid w:val="003C04EF"/>
    <w:rsid w:val="003C086F"/>
    <w:rsid w:val="003C1072"/>
    <w:rsid w:val="003C141C"/>
    <w:rsid w:val="003C1F38"/>
    <w:rsid w:val="003C2698"/>
    <w:rsid w:val="003C3F7E"/>
    <w:rsid w:val="003C69B6"/>
    <w:rsid w:val="003C7F81"/>
    <w:rsid w:val="003D15DB"/>
    <w:rsid w:val="003D195F"/>
    <w:rsid w:val="003D204A"/>
    <w:rsid w:val="003D2514"/>
    <w:rsid w:val="003D2CD0"/>
    <w:rsid w:val="003D3576"/>
    <w:rsid w:val="003D486B"/>
    <w:rsid w:val="003D4BFD"/>
    <w:rsid w:val="003D5EF5"/>
    <w:rsid w:val="003E0FAE"/>
    <w:rsid w:val="003E1FE6"/>
    <w:rsid w:val="003E3D80"/>
    <w:rsid w:val="003E68A3"/>
    <w:rsid w:val="003E6A6E"/>
    <w:rsid w:val="003E6CA3"/>
    <w:rsid w:val="003F0B5F"/>
    <w:rsid w:val="003F313F"/>
    <w:rsid w:val="003F3485"/>
    <w:rsid w:val="003F64B9"/>
    <w:rsid w:val="00401B89"/>
    <w:rsid w:val="00401D30"/>
    <w:rsid w:val="00402B20"/>
    <w:rsid w:val="00402DF0"/>
    <w:rsid w:val="004049B6"/>
    <w:rsid w:val="004051C5"/>
    <w:rsid w:val="00406D1B"/>
    <w:rsid w:val="004078D0"/>
    <w:rsid w:val="00407FED"/>
    <w:rsid w:val="00412179"/>
    <w:rsid w:val="004123CF"/>
    <w:rsid w:val="00415D3F"/>
    <w:rsid w:val="0041697C"/>
    <w:rsid w:val="00416B93"/>
    <w:rsid w:val="00416C41"/>
    <w:rsid w:val="0041741C"/>
    <w:rsid w:val="00417F2F"/>
    <w:rsid w:val="00421477"/>
    <w:rsid w:val="0042238F"/>
    <w:rsid w:val="00423068"/>
    <w:rsid w:val="00426BB5"/>
    <w:rsid w:val="00426EF2"/>
    <w:rsid w:val="0042739A"/>
    <w:rsid w:val="00430803"/>
    <w:rsid w:val="00430ABC"/>
    <w:rsid w:val="004310B9"/>
    <w:rsid w:val="0043196D"/>
    <w:rsid w:val="0043677C"/>
    <w:rsid w:val="00437BDE"/>
    <w:rsid w:val="00441445"/>
    <w:rsid w:val="00441A4D"/>
    <w:rsid w:val="004427D7"/>
    <w:rsid w:val="0044455E"/>
    <w:rsid w:val="004447A2"/>
    <w:rsid w:val="00444C25"/>
    <w:rsid w:val="0044618B"/>
    <w:rsid w:val="00447A18"/>
    <w:rsid w:val="00450DC3"/>
    <w:rsid w:val="0045129D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0B20"/>
    <w:rsid w:val="004727F2"/>
    <w:rsid w:val="00472B13"/>
    <w:rsid w:val="00473DD0"/>
    <w:rsid w:val="00477C8D"/>
    <w:rsid w:val="0048183F"/>
    <w:rsid w:val="00481CF4"/>
    <w:rsid w:val="00483C0A"/>
    <w:rsid w:val="0048467C"/>
    <w:rsid w:val="00484FCE"/>
    <w:rsid w:val="00485096"/>
    <w:rsid w:val="004852C4"/>
    <w:rsid w:val="00485E54"/>
    <w:rsid w:val="0048683C"/>
    <w:rsid w:val="004868D4"/>
    <w:rsid w:val="00487789"/>
    <w:rsid w:val="004911C6"/>
    <w:rsid w:val="0049188E"/>
    <w:rsid w:val="00491D6E"/>
    <w:rsid w:val="00491DAF"/>
    <w:rsid w:val="00492595"/>
    <w:rsid w:val="0049324B"/>
    <w:rsid w:val="004935CF"/>
    <w:rsid w:val="00493CE9"/>
    <w:rsid w:val="00493F68"/>
    <w:rsid w:val="00496448"/>
    <w:rsid w:val="004973AC"/>
    <w:rsid w:val="00497509"/>
    <w:rsid w:val="00497EC0"/>
    <w:rsid w:val="004A14E4"/>
    <w:rsid w:val="004A191B"/>
    <w:rsid w:val="004A394E"/>
    <w:rsid w:val="004A4BDD"/>
    <w:rsid w:val="004A5330"/>
    <w:rsid w:val="004A639E"/>
    <w:rsid w:val="004A6429"/>
    <w:rsid w:val="004A700E"/>
    <w:rsid w:val="004A7582"/>
    <w:rsid w:val="004A7C37"/>
    <w:rsid w:val="004B1282"/>
    <w:rsid w:val="004B190D"/>
    <w:rsid w:val="004B269A"/>
    <w:rsid w:val="004B3099"/>
    <w:rsid w:val="004B380A"/>
    <w:rsid w:val="004B6B40"/>
    <w:rsid w:val="004C0970"/>
    <w:rsid w:val="004C0B9A"/>
    <w:rsid w:val="004C0D36"/>
    <w:rsid w:val="004C6962"/>
    <w:rsid w:val="004C7450"/>
    <w:rsid w:val="004C7E1A"/>
    <w:rsid w:val="004D09AA"/>
    <w:rsid w:val="004D1F97"/>
    <w:rsid w:val="004D257A"/>
    <w:rsid w:val="004D3522"/>
    <w:rsid w:val="004D4405"/>
    <w:rsid w:val="004D4B1D"/>
    <w:rsid w:val="004D5636"/>
    <w:rsid w:val="004D6445"/>
    <w:rsid w:val="004D6803"/>
    <w:rsid w:val="004D7572"/>
    <w:rsid w:val="004D7CBB"/>
    <w:rsid w:val="004E100E"/>
    <w:rsid w:val="004E1AED"/>
    <w:rsid w:val="004E2DBB"/>
    <w:rsid w:val="004E3E5A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6352"/>
    <w:rsid w:val="004F770E"/>
    <w:rsid w:val="004F7A59"/>
    <w:rsid w:val="004F7F06"/>
    <w:rsid w:val="00500666"/>
    <w:rsid w:val="005011D8"/>
    <w:rsid w:val="0050244B"/>
    <w:rsid w:val="00504266"/>
    <w:rsid w:val="005048E4"/>
    <w:rsid w:val="00505275"/>
    <w:rsid w:val="00507374"/>
    <w:rsid w:val="00510ED2"/>
    <w:rsid w:val="0051265B"/>
    <w:rsid w:val="005147FF"/>
    <w:rsid w:val="0051488A"/>
    <w:rsid w:val="005158F9"/>
    <w:rsid w:val="00515CF0"/>
    <w:rsid w:val="00516473"/>
    <w:rsid w:val="005164B3"/>
    <w:rsid w:val="00516C01"/>
    <w:rsid w:val="00517012"/>
    <w:rsid w:val="005203A8"/>
    <w:rsid w:val="0052234D"/>
    <w:rsid w:val="00525451"/>
    <w:rsid w:val="00525655"/>
    <w:rsid w:val="00525894"/>
    <w:rsid w:val="0052646E"/>
    <w:rsid w:val="00526AFD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13FC"/>
    <w:rsid w:val="005523A9"/>
    <w:rsid w:val="00552F6D"/>
    <w:rsid w:val="00554ACB"/>
    <w:rsid w:val="00555441"/>
    <w:rsid w:val="00555E68"/>
    <w:rsid w:val="00556F99"/>
    <w:rsid w:val="00562143"/>
    <w:rsid w:val="005623AF"/>
    <w:rsid w:val="00562F5C"/>
    <w:rsid w:val="00564C26"/>
    <w:rsid w:val="00565420"/>
    <w:rsid w:val="00565F72"/>
    <w:rsid w:val="00572B35"/>
    <w:rsid w:val="005732EE"/>
    <w:rsid w:val="00574653"/>
    <w:rsid w:val="00575A52"/>
    <w:rsid w:val="00576567"/>
    <w:rsid w:val="00576675"/>
    <w:rsid w:val="00577133"/>
    <w:rsid w:val="005813B5"/>
    <w:rsid w:val="005856C9"/>
    <w:rsid w:val="00585828"/>
    <w:rsid w:val="0058645E"/>
    <w:rsid w:val="00587FA5"/>
    <w:rsid w:val="00590137"/>
    <w:rsid w:val="00590C4C"/>
    <w:rsid w:val="00591966"/>
    <w:rsid w:val="00591D4B"/>
    <w:rsid w:val="00593407"/>
    <w:rsid w:val="00595AF2"/>
    <w:rsid w:val="00595DE7"/>
    <w:rsid w:val="00596232"/>
    <w:rsid w:val="005A0178"/>
    <w:rsid w:val="005A1A5D"/>
    <w:rsid w:val="005A270F"/>
    <w:rsid w:val="005A4D0B"/>
    <w:rsid w:val="005A6637"/>
    <w:rsid w:val="005A6B71"/>
    <w:rsid w:val="005A7863"/>
    <w:rsid w:val="005B55CE"/>
    <w:rsid w:val="005B59AC"/>
    <w:rsid w:val="005B5A11"/>
    <w:rsid w:val="005B5AE7"/>
    <w:rsid w:val="005B5CCC"/>
    <w:rsid w:val="005B681D"/>
    <w:rsid w:val="005B6BF8"/>
    <w:rsid w:val="005C01FE"/>
    <w:rsid w:val="005C08F4"/>
    <w:rsid w:val="005C2700"/>
    <w:rsid w:val="005C2BE2"/>
    <w:rsid w:val="005C2F81"/>
    <w:rsid w:val="005C2FB7"/>
    <w:rsid w:val="005C48E8"/>
    <w:rsid w:val="005C5E01"/>
    <w:rsid w:val="005D0F74"/>
    <w:rsid w:val="005D1480"/>
    <w:rsid w:val="005D1EBF"/>
    <w:rsid w:val="005D24F3"/>
    <w:rsid w:val="005D284C"/>
    <w:rsid w:val="005D54D3"/>
    <w:rsid w:val="005D5551"/>
    <w:rsid w:val="005D559D"/>
    <w:rsid w:val="005D62E6"/>
    <w:rsid w:val="005D69AB"/>
    <w:rsid w:val="005D7695"/>
    <w:rsid w:val="005D780C"/>
    <w:rsid w:val="005D7F0A"/>
    <w:rsid w:val="005E1F10"/>
    <w:rsid w:val="005E549E"/>
    <w:rsid w:val="005F0595"/>
    <w:rsid w:val="005F0B2C"/>
    <w:rsid w:val="005F19B5"/>
    <w:rsid w:val="005F2BBE"/>
    <w:rsid w:val="005F374A"/>
    <w:rsid w:val="005F451C"/>
    <w:rsid w:val="005F4AE7"/>
    <w:rsid w:val="005F5059"/>
    <w:rsid w:val="005F51DF"/>
    <w:rsid w:val="005F5816"/>
    <w:rsid w:val="005F643E"/>
    <w:rsid w:val="00600582"/>
    <w:rsid w:val="00601B9B"/>
    <w:rsid w:val="00602EDF"/>
    <w:rsid w:val="00603F8D"/>
    <w:rsid w:val="00604170"/>
    <w:rsid w:val="0060520C"/>
    <w:rsid w:val="0060595B"/>
    <w:rsid w:val="00610643"/>
    <w:rsid w:val="00613E2A"/>
    <w:rsid w:val="00615409"/>
    <w:rsid w:val="00617736"/>
    <w:rsid w:val="00617AB6"/>
    <w:rsid w:val="00622A34"/>
    <w:rsid w:val="00623F46"/>
    <w:rsid w:val="006257C1"/>
    <w:rsid w:val="00625F4A"/>
    <w:rsid w:val="00627480"/>
    <w:rsid w:val="00627AA3"/>
    <w:rsid w:val="00630A57"/>
    <w:rsid w:val="0063177C"/>
    <w:rsid w:val="00632082"/>
    <w:rsid w:val="00632888"/>
    <w:rsid w:val="00632919"/>
    <w:rsid w:val="00632AA9"/>
    <w:rsid w:val="00632D78"/>
    <w:rsid w:val="00633DEB"/>
    <w:rsid w:val="00633FF1"/>
    <w:rsid w:val="006348C0"/>
    <w:rsid w:val="006349BC"/>
    <w:rsid w:val="006355AB"/>
    <w:rsid w:val="006374DF"/>
    <w:rsid w:val="00637856"/>
    <w:rsid w:val="00637BBE"/>
    <w:rsid w:val="006422ED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93A"/>
    <w:rsid w:val="00655FE4"/>
    <w:rsid w:val="006572B0"/>
    <w:rsid w:val="006576FF"/>
    <w:rsid w:val="006614D3"/>
    <w:rsid w:val="00661AFA"/>
    <w:rsid w:val="00665959"/>
    <w:rsid w:val="006664A8"/>
    <w:rsid w:val="006669C0"/>
    <w:rsid w:val="00670E47"/>
    <w:rsid w:val="0067135E"/>
    <w:rsid w:val="0067226F"/>
    <w:rsid w:val="00672294"/>
    <w:rsid w:val="0067406B"/>
    <w:rsid w:val="00676C88"/>
    <w:rsid w:val="00676C8E"/>
    <w:rsid w:val="00680067"/>
    <w:rsid w:val="006871E6"/>
    <w:rsid w:val="00687B30"/>
    <w:rsid w:val="00691EE1"/>
    <w:rsid w:val="006930BE"/>
    <w:rsid w:val="006939DD"/>
    <w:rsid w:val="00693A70"/>
    <w:rsid w:val="00694A76"/>
    <w:rsid w:val="00696EDA"/>
    <w:rsid w:val="0069784B"/>
    <w:rsid w:val="006A2A0C"/>
    <w:rsid w:val="006A4D95"/>
    <w:rsid w:val="006A5E9C"/>
    <w:rsid w:val="006A6670"/>
    <w:rsid w:val="006A7D12"/>
    <w:rsid w:val="006B050A"/>
    <w:rsid w:val="006B1AF7"/>
    <w:rsid w:val="006B2059"/>
    <w:rsid w:val="006B2615"/>
    <w:rsid w:val="006B3A0C"/>
    <w:rsid w:val="006B55AB"/>
    <w:rsid w:val="006B6F72"/>
    <w:rsid w:val="006B741A"/>
    <w:rsid w:val="006B7DD0"/>
    <w:rsid w:val="006C0DCC"/>
    <w:rsid w:val="006C19EB"/>
    <w:rsid w:val="006C2DB4"/>
    <w:rsid w:val="006C50AA"/>
    <w:rsid w:val="006C51C3"/>
    <w:rsid w:val="006D30F0"/>
    <w:rsid w:val="006D440C"/>
    <w:rsid w:val="006D57BB"/>
    <w:rsid w:val="006D5CAA"/>
    <w:rsid w:val="006D61FB"/>
    <w:rsid w:val="006D6FE6"/>
    <w:rsid w:val="006E085B"/>
    <w:rsid w:val="006E0982"/>
    <w:rsid w:val="006E216F"/>
    <w:rsid w:val="006E2F7E"/>
    <w:rsid w:val="006E3B9E"/>
    <w:rsid w:val="006E45B5"/>
    <w:rsid w:val="006E47C9"/>
    <w:rsid w:val="006E5516"/>
    <w:rsid w:val="006E5A1A"/>
    <w:rsid w:val="006E73B2"/>
    <w:rsid w:val="006F38DB"/>
    <w:rsid w:val="006F407D"/>
    <w:rsid w:val="006F65BF"/>
    <w:rsid w:val="006F65F1"/>
    <w:rsid w:val="006F666D"/>
    <w:rsid w:val="006F729A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82D"/>
    <w:rsid w:val="00710B4A"/>
    <w:rsid w:val="007110A3"/>
    <w:rsid w:val="00712274"/>
    <w:rsid w:val="007134DF"/>
    <w:rsid w:val="007135BC"/>
    <w:rsid w:val="007145C1"/>
    <w:rsid w:val="00714FBE"/>
    <w:rsid w:val="0071586E"/>
    <w:rsid w:val="00716BEE"/>
    <w:rsid w:val="00717989"/>
    <w:rsid w:val="00721E9F"/>
    <w:rsid w:val="00722AD2"/>
    <w:rsid w:val="00723177"/>
    <w:rsid w:val="007257A5"/>
    <w:rsid w:val="00727408"/>
    <w:rsid w:val="00727F93"/>
    <w:rsid w:val="007301F6"/>
    <w:rsid w:val="00732673"/>
    <w:rsid w:val="007329D1"/>
    <w:rsid w:val="007368AD"/>
    <w:rsid w:val="00737D30"/>
    <w:rsid w:val="007400D8"/>
    <w:rsid w:val="007401A6"/>
    <w:rsid w:val="00741124"/>
    <w:rsid w:val="007430DE"/>
    <w:rsid w:val="007441AD"/>
    <w:rsid w:val="00744C11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395"/>
    <w:rsid w:val="00754B81"/>
    <w:rsid w:val="00755740"/>
    <w:rsid w:val="00763049"/>
    <w:rsid w:val="007705D1"/>
    <w:rsid w:val="00770EEC"/>
    <w:rsid w:val="00771A37"/>
    <w:rsid w:val="00772CC9"/>
    <w:rsid w:val="00774C94"/>
    <w:rsid w:val="00775717"/>
    <w:rsid w:val="007759B5"/>
    <w:rsid w:val="00776F74"/>
    <w:rsid w:val="00776F8C"/>
    <w:rsid w:val="00780FDF"/>
    <w:rsid w:val="0078110C"/>
    <w:rsid w:val="0078305A"/>
    <w:rsid w:val="0078320C"/>
    <w:rsid w:val="00784D14"/>
    <w:rsid w:val="00785E29"/>
    <w:rsid w:val="00786C27"/>
    <w:rsid w:val="007874E9"/>
    <w:rsid w:val="007917A7"/>
    <w:rsid w:val="0079250D"/>
    <w:rsid w:val="0079278A"/>
    <w:rsid w:val="00793520"/>
    <w:rsid w:val="00794B05"/>
    <w:rsid w:val="00796122"/>
    <w:rsid w:val="00797B4A"/>
    <w:rsid w:val="007A1F7A"/>
    <w:rsid w:val="007A432A"/>
    <w:rsid w:val="007A5821"/>
    <w:rsid w:val="007A62B4"/>
    <w:rsid w:val="007A723B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9C7"/>
    <w:rsid w:val="007D4601"/>
    <w:rsid w:val="007D5740"/>
    <w:rsid w:val="007D79E4"/>
    <w:rsid w:val="007E0D37"/>
    <w:rsid w:val="007E1A88"/>
    <w:rsid w:val="007E2322"/>
    <w:rsid w:val="007E3511"/>
    <w:rsid w:val="007E414E"/>
    <w:rsid w:val="007E5210"/>
    <w:rsid w:val="007E6F82"/>
    <w:rsid w:val="007E7DD6"/>
    <w:rsid w:val="007F023E"/>
    <w:rsid w:val="007F0C0C"/>
    <w:rsid w:val="007F1976"/>
    <w:rsid w:val="007F1AB2"/>
    <w:rsid w:val="007F1C9D"/>
    <w:rsid w:val="007F219A"/>
    <w:rsid w:val="007F2FDD"/>
    <w:rsid w:val="007F31CD"/>
    <w:rsid w:val="007F354A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67A"/>
    <w:rsid w:val="008138EA"/>
    <w:rsid w:val="0081656C"/>
    <w:rsid w:val="00822256"/>
    <w:rsid w:val="008223E0"/>
    <w:rsid w:val="008235DA"/>
    <w:rsid w:val="00823BAF"/>
    <w:rsid w:val="00833106"/>
    <w:rsid w:val="00833137"/>
    <w:rsid w:val="008332FD"/>
    <w:rsid w:val="008378B9"/>
    <w:rsid w:val="00837BDF"/>
    <w:rsid w:val="008424C3"/>
    <w:rsid w:val="008425F5"/>
    <w:rsid w:val="00842E45"/>
    <w:rsid w:val="00842FDC"/>
    <w:rsid w:val="00850C25"/>
    <w:rsid w:val="00851305"/>
    <w:rsid w:val="00853220"/>
    <w:rsid w:val="008539AE"/>
    <w:rsid w:val="00855BD1"/>
    <w:rsid w:val="00860735"/>
    <w:rsid w:val="00861092"/>
    <w:rsid w:val="008615C8"/>
    <w:rsid w:val="00861A22"/>
    <w:rsid w:val="0086244E"/>
    <w:rsid w:val="008630D6"/>
    <w:rsid w:val="008638A6"/>
    <w:rsid w:val="00864349"/>
    <w:rsid w:val="00864A25"/>
    <w:rsid w:val="008664C8"/>
    <w:rsid w:val="00867DD9"/>
    <w:rsid w:val="008704E3"/>
    <w:rsid w:val="00872E80"/>
    <w:rsid w:val="00872F66"/>
    <w:rsid w:val="008735D5"/>
    <w:rsid w:val="00873DC6"/>
    <w:rsid w:val="00873FC5"/>
    <w:rsid w:val="00874C71"/>
    <w:rsid w:val="00874EDA"/>
    <w:rsid w:val="0087595A"/>
    <w:rsid w:val="008775C6"/>
    <w:rsid w:val="008802EF"/>
    <w:rsid w:val="00880929"/>
    <w:rsid w:val="00880BB0"/>
    <w:rsid w:val="008810DA"/>
    <w:rsid w:val="008812F3"/>
    <w:rsid w:val="00881FD6"/>
    <w:rsid w:val="008823E7"/>
    <w:rsid w:val="0088447A"/>
    <w:rsid w:val="00885E33"/>
    <w:rsid w:val="008860C4"/>
    <w:rsid w:val="008862AB"/>
    <w:rsid w:val="008862CB"/>
    <w:rsid w:val="00886314"/>
    <w:rsid w:val="00886EEE"/>
    <w:rsid w:val="008922D4"/>
    <w:rsid w:val="008934F9"/>
    <w:rsid w:val="008939C2"/>
    <w:rsid w:val="00893F7A"/>
    <w:rsid w:val="00894B4E"/>
    <w:rsid w:val="0089598D"/>
    <w:rsid w:val="0089667E"/>
    <w:rsid w:val="008A0169"/>
    <w:rsid w:val="008A080B"/>
    <w:rsid w:val="008A3F94"/>
    <w:rsid w:val="008A429F"/>
    <w:rsid w:val="008A71E2"/>
    <w:rsid w:val="008A722F"/>
    <w:rsid w:val="008A7B04"/>
    <w:rsid w:val="008B2774"/>
    <w:rsid w:val="008B3017"/>
    <w:rsid w:val="008B33B9"/>
    <w:rsid w:val="008C146C"/>
    <w:rsid w:val="008C1690"/>
    <w:rsid w:val="008C1B1D"/>
    <w:rsid w:val="008C2455"/>
    <w:rsid w:val="008C41AB"/>
    <w:rsid w:val="008C4E47"/>
    <w:rsid w:val="008C6CFB"/>
    <w:rsid w:val="008C79C1"/>
    <w:rsid w:val="008C7F54"/>
    <w:rsid w:val="008D0CD6"/>
    <w:rsid w:val="008D2428"/>
    <w:rsid w:val="008D2F6E"/>
    <w:rsid w:val="008D3B8B"/>
    <w:rsid w:val="008D450F"/>
    <w:rsid w:val="008D5540"/>
    <w:rsid w:val="008D58AC"/>
    <w:rsid w:val="008D73B4"/>
    <w:rsid w:val="008E02FA"/>
    <w:rsid w:val="008E0483"/>
    <w:rsid w:val="008E04E6"/>
    <w:rsid w:val="008E11F2"/>
    <w:rsid w:val="008E367B"/>
    <w:rsid w:val="008E40BD"/>
    <w:rsid w:val="008E434B"/>
    <w:rsid w:val="008E5AEE"/>
    <w:rsid w:val="008E6C69"/>
    <w:rsid w:val="008E6D06"/>
    <w:rsid w:val="008F0007"/>
    <w:rsid w:val="008F04FE"/>
    <w:rsid w:val="008F12E1"/>
    <w:rsid w:val="008F1C68"/>
    <w:rsid w:val="008F649C"/>
    <w:rsid w:val="009002C5"/>
    <w:rsid w:val="00902C0C"/>
    <w:rsid w:val="00903581"/>
    <w:rsid w:val="00903DA6"/>
    <w:rsid w:val="009045B2"/>
    <w:rsid w:val="00904CCA"/>
    <w:rsid w:val="00906162"/>
    <w:rsid w:val="009065FB"/>
    <w:rsid w:val="00910B82"/>
    <w:rsid w:val="009147F9"/>
    <w:rsid w:val="00914C7B"/>
    <w:rsid w:val="00914F85"/>
    <w:rsid w:val="0091723E"/>
    <w:rsid w:val="00917297"/>
    <w:rsid w:val="009200D1"/>
    <w:rsid w:val="00921CB0"/>
    <w:rsid w:val="00924ECB"/>
    <w:rsid w:val="00925425"/>
    <w:rsid w:val="00925EF1"/>
    <w:rsid w:val="0092613B"/>
    <w:rsid w:val="00927374"/>
    <w:rsid w:val="00927DC3"/>
    <w:rsid w:val="009316CB"/>
    <w:rsid w:val="00935415"/>
    <w:rsid w:val="0093585E"/>
    <w:rsid w:val="00935F7B"/>
    <w:rsid w:val="00936A24"/>
    <w:rsid w:val="009405E9"/>
    <w:rsid w:val="0094111B"/>
    <w:rsid w:val="00941206"/>
    <w:rsid w:val="00941FF5"/>
    <w:rsid w:val="00944102"/>
    <w:rsid w:val="00945467"/>
    <w:rsid w:val="009455B5"/>
    <w:rsid w:val="00945F26"/>
    <w:rsid w:val="009524EF"/>
    <w:rsid w:val="00953E72"/>
    <w:rsid w:val="00955C4E"/>
    <w:rsid w:val="00955E14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56D0"/>
    <w:rsid w:val="00977174"/>
    <w:rsid w:val="00980D41"/>
    <w:rsid w:val="009816E1"/>
    <w:rsid w:val="009821C6"/>
    <w:rsid w:val="00982261"/>
    <w:rsid w:val="009828F9"/>
    <w:rsid w:val="00984147"/>
    <w:rsid w:val="00984FF8"/>
    <w:rsid w:val="00985215"/>
    <w:rsid w:val="00985263"/>
    <w:rsid w:val="00986002"/>
    <w:rsid w:val="00986667"/>
    <w:rsid w:val="00986D65"/>
    <w:rsid w:val="00987555"/>
    <w:rsid w:val="009877FF"/>
    <w:rsid w:val="00987DF3"/>
    <w:rsid w:val="00991767"/>
    <w:rsid w:val="00993714"/>
    <w:rsid w:val="00993F96"/>
    <w:rsid w:val="00994996"/>
    <w:rsid w:val="00995413"/>
    <w:rsid w:val="00995748"/>
    <w:rsid w:val="00995965"/>
    <w:rsid w:val="009963EB"/>
    <w:rsid w:val="009972FA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B7919"/>
    <w:rsid w:val="009C0E61"/>
    <w:rsid w:val="009C3EC8"/>
    <w:rsid w:val="009C4E2C"/>
    <w:rsid w:val="009C4FF3"/>
    <w:rsid w:val="009C5035"/>
    <w:rsid w:val="009C55D9"/>
    <w:rsid w:val="009C5764"/>
    <w:rsid w:val="009C66C8"/>
    <w:rsid w:val="009C7056"/>
    <w:rsid w:val="009D1820"/>
    <w:rsid w:val="009D245F"/>
    <w:rsid w:val="009D3340"/>
    <w:rsid w:val="009D3C90"/>
    <w:rsid w:val="009D5F85"/>
    <w:rsid w:val="009D68C5"/>
    <w:rsid w:val="009E0D20"/>
    <w:rsid w:val="009E138B"/>
    <w:rsid w:val="009E22A5"/>
    <w:rsid w:val="009E3EEC"/>
    <w:rsid w:val="009E4E7A"/>
    <w:rsid w:val="009E4F2F"/>
    <w:rsid w:val="009E4F40"/>
    <w:rsid w:val="009E52C6"/>
    <w:rsid w:val="009E53BE"/>
    <w:rsid w:val="009E5480"/>
    <w:rsid w:val="009E7C84"/>
    <w:rsid w:val="009F018B"/>
    <w:rsid w:val="009F0B29"/>
    <w:rsid w:val="009F1013"/>
    <w:rsid w:val="009F643A"/>
    <w:rsid w:val="00A00118"/>
    <w:rsid w:val="00A003AB"/>
    <w:rsid w:val="00A0059F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240A"/>
    <w:rsid w:val="00A1339E"/>
    <w:rsid w:val="00A143BD"/>
    <w:rsid w:val="00A14622"/>
    <w:rsid w:val="00A1492E"/>
    <w:rsid w:val="00A1713B"/>
    <w:rsid w:val="00A17557"/>
    <w:rsid w:val="00A20DC3"/>
    <w:rsid w:val="00A20FED"/>
    <w:rsid w:val="00A21F3C"/>
    <w:rsid w:val="00A221B0"/>
    <w:rsid w:val="00A22BE6"/>
    <w:rsid w:val="00A231B3"/>
    <w:rsid w:val="00A24CB9"/>
    <w:rsid w:val="00A24E96"/>
    <w:rsid w:val="00A25429"/>
    <w:rsid w:val="00A25F9C"/>
    <w:rsid w:val="00A27FB0"/>
    <w:rsid w:val="00A30279"/>
    <w:rsid w:val="00A3171A"/>
    <w:rsid w:val="00A33D6D"/>
    <w:rsid w:val="00A348CC"/>
    <w:rsid w:val="00A40185"/>
    <w:rsid w:val="00A43A53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6585"/>
    <w:rsid w:val="00A57E5A"/>
    <w:rsid w:val="00A60769"/>
    <w:rsid w:val="00A61184"/>
    <w:rsid w:val="00A613C2"/>
    <w:rsid w:val="00A61F78"/>
    <w:rsid w:val="00A62E47"/>
    <w:rsid w:val="00A63CDB"/>
    <w:rsid w:val="00A661D0"/>
    <w:rsid w:val="00A6650C"/>
    <w:rsid w:val="00A66D9E"/>
    <w:rsid w:val="00A67720"/>
    <w:rsid w:val="00A67B19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272"/>
    <w:rsid w:val="00A94787"/>
    <w:rsid w:val="00A94FA8"/>
    <w:rsid w:val="00A97515"/>
    <w:rsid w:val="00A97FFE"/>
    <w:rsid w:val="00AA2191"/>
    <w:rsid w:val="00AA22AB"/>
    <w:rsid w:val="00AA242C"/>
    <w:rsid w:val="00AA2C81"/>
    <w:rsid w:val="00AA3252"/>
    <w:rsid w:val="00AA4B39"/>
    <w:rsid w:val="00AA6399"/>
    <w:rsid w:val="00AA771C"/>
    <w:rsid w:val="00AA7F4A"/>
    <w:rsid w:val="00AB067F"/>
    <w:rsid w:val="00AB177C"/>
    <w:rsid w:val="00AB1ABD"/>
    <w:rsid w:val="00AB5122"/>
    <w:rsid w:val="00AB5311"/>
    <w:rsid w:val="00AB7810"/>
    <w:rsid w:val="00AB7AC6"/>
    <w:rsid w:val="00AC0091"/>
    <w:rsid w:val="00AC3A6A"/>
    <w:rsid w:val="00AC3BA7"/>
    <w:rsid w:val="00AC4B15"/>
    <w:rsid w:val="00AC7B05"/>
    <w:rsid w:val="00AC7E77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0BE8"/>
    <w:rsid w:val="00AE3713"/>
    <w:rsid w:val="00AE3718"/>
    <w:rsid w:val="00AE4147"/>
    <w:rsid w:val="00AE64EE"/>
    <w:rsid w:val="00AE6565"/>
    <w:rsid w:val="00AE681C"/>
    <w:rsid w:val="00AE7F1F"/>
    <w:rsid w:val="00AF0C7C"/>
    <w:rsid w:val="00AF21DC"/>
    <w:rsid w:val="00AF234C"/>
    <w:rsid w:val="00AF24BC"/>
    <w:rsid w:val="00AF5238"/>
    <w:rsid w:val="00B01AE4"/>
    <w:rsid w:val="00B01F6B"/>
    <w:rsid w:val="00B02371"/>
    <w:rsid w:val="00B0310E"/>
    <w:rsid w:val="00B04B41"/>
    <w:rsid w:val="00B05C41"/>
    <w:rsid w:val="00B05C55"/>
    <w:rsid w:val="00B06142"/>
    <w:rsid w:val="00B06C0F"/>
    <w:rsid w:val="00B07F50"/>
    <w:rsid w:val="00B1004F"/>
    <w:rsid w:val="00B121C2"/>
    <w:rsid w:val="00B123F5"/>
    <w:rsid w:val="00B13057"/>
    <w:rsid w:val="00B13AF1"/>
    <w:rsid w:val="00B15BD6"/>
    <w:rsid w:val="00B17078"/>
    <w:rsid w:val="00B173EC"/>
    <w:rsid w:val="00B178C3"/>
    <w:rsid w:val="00B204FF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DD"/>
    <w:rsid w:val="00B34A0E"/>
    <w:rsid w:val="00B34EAB"/>
    <w:rsid w:val="00B35F2D"/>
    <w:rsid w:val="00B3696C"/>
    <w:rsid w:val="00B41A00"/>
    <w:rsid w:val="00B41C72"/>
    <w:rsid w:val="00B41CFE"/>
    <w:rsid w:val="00B41E94"/>
    <w:rsid w:val="00B42626"/>
    <w:rsid w:val="00B4351D"/>
    <w:rsid w:val="00B435E5"/>
    <w:rsid w:val="00B449D5"/>
    <w:rsid w:val="00B44A62"/>
    <w:rsid w:val="00B45516"/>
    <w:rsid w:val="00B4782D"/>
    <w:rsid w:val="00B53790"/>
    <w:rsid w:val="00B54A5E"/>
    <w:rsid w:val="00B54E57"/>
    <w:rsid w:val="00B5559A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02A"/>
    <w:rsid w:val="00B76A09"/>
    <w:rsid w:val="00B76D0F"/>
    <w:rsid w:val="00B77A54"/>
    <w:rsid w:val="00B80C42"/>
    <w:rsid w:val="00B82F22"/>
    <w:rsid w:val="00B83286"/>
    <w:rsid w:val="00B8346D"/>
    <w:rsid w:val="00B8461A"/>
    <w:rsid w:val="00B853CD"/>
    <w:rsid w:val="00B90742"/>
    <w:rsid w:val="00B90CCC"/>
    <w:rsid w:val="00B922A8"/>
    <w:rsid w:val="00B92701"/>
    <w:rsid w:val="00B93626"/>
    <w:rsid w:val="00B94771"/>
    <w:rsid w:val="00B95AA6"/>
    <w:rsid w:val="00B95E09"/>
    <w:rsid w:val="00B9730D"/>
    <w:rsid w:val="00B97FB4"/>
    <w:rsid w:val="00BA3277"/>
    <w:rsid w:val="00BA3A98"/>
    <w:rsid w:val="00BA5408"/>
    <w:rsid w:val="00BA70EF"/>
    <w:rsid w:val="00BB0198"/>
    <w:rsid w:val="00BB3134"/>
    <w:rsid w:val="00BB3810"/>
    <w:rsid w:val="00BB3E3E"/>
    <w:rsid w:val="00BB3F1D"/>
    <w:rsid w:val="00BB5211"/>
    <w:rsid w:val="00BB5734"/>
    <w:rsid w:val="00BB6FDC"/>
    <w:rsid w:val="00BB764F"/>
    <w:rsid w:val="00BB7D7A"/>
    <w:rsid w:val="00BC0112"/>
    <w:rsid w:val="00BC030D"/>
    <w:rsid w:val="00BC0FC2"/>
    <w:rsid w:val="00BC1C73"/>
    <w:rsid w:val="00BC3139"/>
    <w:rsid w:val="00BC6285"/>
    <w:rsid w:val="00BC6F97"/>
    <w:rsid w:val="00BC7093"/>
    <w:rsid w:val="00BC7AC5"/>
    <w:rsid w:val="00BD1701"/>
    <w:rsid w:val="00BD1C19"/>
    <w:rsid w:val="00BD3C00"/>
    <w:rsid w:val="00BD3C79"/>
    <w:rsid w:val="00BD3CFC"/>
    <w:rsid w:val="00BD40FF"/>
    <w:rsid w:val="00BE01C5"/>
    <w:rsid w:val="00BE0D37"/>
    <w:rsid w:val="00BE2D0B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6F41"/>
    <w:rsid w:val="00BF73A8"/>
    <w:rsid w:val="00BF7D20"/>
    <w:rsid w:val="00C0157A"/>
    <w:rsid w:val="00C03777"/>
    <w:rsid w:val="00C04D19"/>
    <w:rsid w:val="00C05C6C"/>
    <w:rsid w:val="00C10A84"/>
    <w:rsid w:val="00C12131"/>
    <w:rsid w:val="00C12497"/>
    <w:rsid w:val="00C12F6C"/>
    <w:rsid w:val="00C14534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63A1"/>
    <w:rsid w:val="00C36642"/>
    <w:rsid w:val="00C36F24"/>
    <w:rsid w:val="00C4364D"/>
    <w:rsid w:val="00C43E98"/>
    <w:rsid w:val="00C45804"/>
    <w:rsid w:val="00C50D4A"/>
    <w:rsid w:val="00C55A00"/>
    <w:rsid w:val="00C56AA0"/>
    <w:rsid w:val="00C604A9"/>
    <w:rsid w:val="00C61B4D"/>
    <w:rsid w:val="00C62E99"/>
    <w:rsid w:val="00C64C55"/>
    <w:rsid w:val="00C658FA"/>
    <w:rsid w:val="00C659D3"/>
    <w:rsid w:val="00C671C9"/>
    <w:rsid w:val="00C70D70"/>
    <w:rsid w:val="00C71844"/>
    <w:rsid w:val="00C73717"/>
    <w:rsid w:val="00C744BD"/>
    <w:rsid w:val="00C761D7"/>
    <w:rsid w:val="00C77F75"/>
    <w:rsid w:val="00C81552"/>
    <w:rsid w:val="00C82345"/>
    <w:rsid w:val="00C83568"/>
    <w:rsid w:val="00C8497A"/>
    <w:rsid w:val="00C90A70"/>
    <w:rsid w:val="00C91402"/>
    <w:rsid w:val="00C914D7"/>
    <w:rsid w:val="00C91D13"/>
    <w:rsid w:val="00C92680"/>
    <w:rsid w:val="00C9438C"/>
    <w:rsid w:val="00C94E4A"/>
    <w:rsid w:val="00C9634C"/>
    <w:rsid w:val="00C97508"/>
    <w:rsid w:val="00CA14B7"/>
    <w:rsid w:val="00CA14FF"/>
    <w:rsid w:val="00CA1A2F"/>
    <w:rsid w:val="00CA2284"/>
    <w:rsid w:val="00CA2675"/>
    <w:rsid w:val="00CA2E90"/>
    <w:rsid w:val="00CA477D"/>
    <w:rsid w:val="00CA6181"/>
    <w:rsid w:val="00CA6874"/>
    <w:rsid w:val="00CA6890"/>
    <w:rsid w:val="00CB3466"/>
    <w:rsid w:val="00CB3716"/>
    <w:rsid w:val="00CB58B9"/>
    <w:rsid w:val="00CB6086"/>
    <w:rsid w:val="00CB70DE"/>
    <w:rsid w:val="00CB7F6B"/>
    <w:rsid w:val="00CC2549"/>
    <w:rsid w:val="00CC379C"/>
    <w:rsid w:val="00CC5D35"/>
    <w:rsid w:val="00CC5D80"/>
    <w:rsid w:val="00CC67A5"/>
    <w:rsid w:val="00CC7403"/>
    <w:rsid w:val="00CD1A86"/>
    <w:rsid w:val="00CD3B31"/>
    <w:rsid w:val="00CD5B81"/>
    <w:rsid w:val="00CD5D51"/>
    <w:rsid w:val="00CD6F01"/>
    <w:rsid w:val="00CE0A5C"/>
    <w:rsid w:val="00CE13A0"/>
    <w:rsid w:val="00CE2356"/>
    <w:rsid w:val="00CE27E2"/>
    <w:rsid w:val="00CE3D60"/>
    <w:rsid w:val="00CE43FB"/>
    <w:rsid w:val="00CE4667"/>
    <w:rsid w:val="00CE56D5"/>
    <w:rsid w:val="00CE57C8"/>
    <w:rsid w:val="00CE6FD6"/>
    <w:rsid w:val="00CF2D1A"/>
    <w:rsid w:val="00CF5728"/>
    <w:rsid w:val="00CF5BAC"/>
    <w:rsid w:val="00CF5E1B"/>
    <w:rsid w:val="00CF660A"/>
    <w:rsid w:val="00CF786E"/>
    <w:rsid w:val="00CF7F2C"/>
    <w:rsid w:val="00D004E4"/>
    <w:rsid w:val="00D01906"/>
    <w:rsid w:val="00D02240"/>
    <w:rsid w:val="00D03165"/>
    <w:rsid w:val="00D03DCC"/>
    <w:rsid w:val="00D03F63"/>
    <w:rsid w:val="00D058B7"/>
    <w:rsid w:val="00D05B9C"/>
    <w:rsid w:val="00D063B7"/>
    <w:rsid w:val="00D14045"/>
    <w:rsid w:val="00D160F8"/>
    <w:rsid w:val="00D169C9"/>
    <w:rsid w:val="00D218EA"/>
    <w:rsid w:val="00D2364E"/>
    <w:rsid w:val="00D24A7B"/>
    <w:rsid w:val="00D25DAE"/>
    <w:rsid w:val="00D260AD"/>
    <w:rsid w:val="00D27429"/>
    <w:rsid w:val="00D31A19"/>
    <w:rsid w:val="00D331D6"/>
    <w:rsid w:val="00D3485A"/>
    <w:rsid w:val="00D34CBE"/>
    <w:rsid w:val="00D361CE"/>
    <w:rsid w:val="00D37C72"/>
    <w:rsid w:val="00D41961"/>
    <w:rsid w:val="00D41D22"/>
    <w:rsid w:val="00D43C58"/>
    <w:rsid w:val="00D43F3C"/>
    <w:rsid w:val="00D45F0A"/>
    <w:rsid w:val="00D46AC4"/>
    <w:rsid w:val="00D50ECC"/>
    <w:rsid w:val="00D5176D"/>
    <w:rsid w:val="00D520EE"/>
    <w:rsid w:val="00D54CCA"/>
    <w:rsid w:val="00D55AAB"/>
    <w:rsid w:val="00D56571"/>
    <w:rsid w:val="00D5659F"/>
    <w:rsid w:val="00D5753B"/>
    <w:rsid w:val="00D57FE9"/>
    <w:rsid w:val="00D60359"/>
    <w:rsid w:val="00D60937"/>
    <w:rsid w:val="00D61044"/>
    <w:rsid w:val="00D629A2"/>
    <w:rsid w:val="00D631BF"/>
    <w:rsid w:val="00D63DEA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3BE"/>
    <w:rsid w:val="00D848B0"/>
    <w:rsid w:val="00D85832"/>
    <w:rsid w:val="00D859F6"/>
    <w:rsid w:val="00D86C1B"/>
    <w:rsid w:val="00D86D85"/>
    <w:rsid w:val="00D90175"/>
    <w:rsid w:val="00D904D4"/>
    <w:rsid w:val="00D91A3D"/>
    <w:rsid w:val="00D97F80"/>
    <w:rsid w:val="00DA1430"/>
    <w:rsid w:val="00DA23AE"/>
    <w:rsid w:val="00DA37A0"/>
    <w:rsid w:val="00DA4B79"/>
    <w:rsid w:val="00DA59B8"/>
    <w:rsid w:val="00DA6F0F"/>
    <w:rsid w:val="00DB0FF6"/>
    <w:rsid w:val="00DB1103"/>
    <w:rsid w:val="00DB16C4"/>
    <w:rsid w:val="00DB1D83"/>
    <w:rsid w:val="00DB4835"/>
    <w:rsid w:val="00DB6191"/>
    <w:rsid w:val="00DB63CD"/>
    <w:rsid w:val="00DB7507"/>
    <w:rsid w:val="00DC13C6"/>
    <w:rsid w:val="00DC1649"/>
    <w:rsid w:val="00DC1715"/>
    <w:rsid w:val="00DC25F3"/>
    <w:rsid w:val="00DC3513"/>
    <w:rsid w:val="00DC37B1"/>
    <w:rsid w:val="00DC500F"/>
    <w:rsid w:val="00DC6132"/>
    <w:rsid w:val="00DC6FEF"/>
    <w:rsid w:val="00DC7381"/>
    <w:rsid w:val="00DC7D2D"/>
    <w:rsid w:val="00DD3FC6"/>
    <w:rsid w:val="00DD4232"/>
    <w:rsid w:val="00DD6051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1691"/>
    <w:rsid w:val="00E02024"/>
    <w:rsid w:val="00E028E8"/>
    <w:rsid w:val="00E034B3"/>
    <w:rsid w:val="00E0362B"/>
    <w:rsid w:val="00E038B8"/>
    <w:rsid w:val="00E0416E"/>
    <w:rsid w:val="00E044E5"/>
    <w:rsid w:val="00E0470C"/>
    <w:rsid w:val="00E04F58"/>
    <w:rsid w:val="00E060ED"/>
    <w:rsid w:val="00E11979"/>
    <w:rsid w:val="00E12CB8"/>
    <w:rsid w:val="00E12FA0"/>
    <w:rsid w:val="00E12FD3"/>
    <w:rsid w:val="00E145C5"/>
    <w:rsid w:val="00E16386"/>
    <w:rsid w:val="00E16F3F"/>
    <w:rsid w:val="00E20F13"/>
    <w:rsid w:val="00E215EE"/>
    <w:rsid w:val="00E2282C"/>
    <w:rsid w:val="00E23BCB"/>
    <w:rsid w:val="00E24A13"/>
    <w:rsid w:val="00E25B0B"/>
    <w:rsid w:val="00E260D5"/>
    <w:rsid w:val="00E261F9"/>
    <w:rsid w:val="00E26367"/>
    <w:rsid w:val="00E26CB5"/>
    <w:rsid w:val="00E31100"/>
    <w:rsid w:val="00E318A2"/>
    <w:rsid w:val="00E3388F"/>
    <w:rsid w:val="00E33AED"/>
    <w:rsid w:val="00E33DFC"/>
    <w:rsid w:val="00E33F62"/>
    <w:rsid w:val="00E3425E"/>
    <w:rsid w:val="00E34343"/>
    <w:rsid w:val="00E34BC0"/>
    <w:rsid w:val="00E352F8"/>
    <w:rsid w:val="00E3616B"/>
    <w:rsid w:val="00E362E6"/>
    <w:rsid w:val="00E368EF"/>
    <w:rsid w:val="00E37387"/>
    <w:rsid w:val="00E37724"/>
    <w:rsid w:val="00E379DB"/>
    <w:rsid w:val="00E407D2"/>
    <w:rsid w:val="00E4670F"/>
    <w:rsid w:val="00E5107F"/>
    <w:rsid w:val="00E5172D"/>
    <w:rsid w:val="00E53EF7"/>
    <w:rsid w:val="00E564A9"/>
    <w:rsid w:val="00E57DC2"/>
    <w:rsid w:val="00E57DF6"/>
    <w:rsid w:val="00E60782"/>
    <w:rsid w:val="00E63A0D"/>
    <w:rsid w:val="00E63BD5"/>
    <w:rsid w:val="00E64F07"/>
    <w:rsid w:val="00E66231"/>
    <w:rsid w:val="00E6734D"/>
    <w:rsid w:val="00E67B75"/>
    <w:rsid w:val="00E704D0"/>
    <w:rsid w:val="00E71E58"/>
    <w:rsid w:val="00E74A7C"/>
    <w:rsid w:val="00E76E7E"/>
    <w:rsid w:val="00E82008"/>
    <w:rsid w:val="00E82FDB"/>
    <w:rsid w:val="00E841A7"/>
    <w:rsid w:val="00E8433A"/>
    <w:rsid w:val="00E84DCD"/>
    <w:rsid w:val="00E8602D"/>
    <w:rsid w:val="00E866AB"/>
    <w:rsid w:val="00E87477"/>
    <w:rsid w:val="00E90060"/>
    <w:rsid w:val="00E920E2"/>
    <w:rsid w:val="00E92250"/>
    <w:rsid w:val="00E94DE8"/>
    <w:rsid w:val="00E96D5C"/>
    <w:rsid w:val="00EA02D8"/>
    <w:rsid w:val="00EA1DAC"/>
    <w:rsid w:val="00EA3181"/>
    <w:rsid w:val="00EA32E6"/>
    <w:rsid w:val="00EA3E57"/>
    <w:rsid w:val="00EA65B3"/>
    <w:rsid w:val="00EA6808"/>
    <w:rsid w:val="00EA768C"/>
    <w:rsid w:val="00EA792E"/>
    <w:rsid w:val="00EB088A"/>
    <w:rsid w:val="00EB0E78"/>
    <w:rsid w:val="00EB11BE"/>
    <w:rsid w:val="00EB14A8"/>
    <w:rsid w:val="00EB180D"/>
    <w:rsid w:val="00EB2448"/>
    <w:rsid w:val="00EB370C"/>
    <w:rsid w:val="00EB46FD"/>
    <w:rsid w:val="00EB4D56"/>
    <w:rsid w:val="00EB5A5E"/>
    <w:rsid w:val="00EC1C73"/>
    <w:rsid w:val="00EC2197"/>
    <w:rsid w:val="00EC336B"/>
    <w:rsid w:val="00EC39B4"/>
    <w:rsid w:val="00EC42F3"/>
    <w:rsid w:val="00EC4B8F"/>
    <w:rsid w:val="00EC6C63"/>
    <w:rsid w:val="00ED0556"/>
    <w:rsid w:val="00ED1E65"/>
    <w:rsid w:val="00ED3929"/>
    <w:rsid w:val="00ED549F"/>
    <w:rsid w:val="00ED617F"/>
    <w:rsid w:val="00EE1BB3"/>
    <w:rsid w:val="00EE2D62"/>
    <w:rsid w:val="00EE3393"/>
    <w:rsid w:val="00EE3A43"/>
    <w:rsid w:val="00EE3F57"/>
    <w:rsid w:val="00EE67B6"/>
    <w:rsid w:val="00EE6F3F"/>
    <w:rsid w:val="00EE74A2"/>
    <w:rsid w:val="00EE7885"/>
    <w:rsid w:val="00EE7B23"/>
    <w:rsid w:val="00EF0052"/>
    <w:rsid w:val="00EF09F7"/>
    <w:rsid w:val="00EF0C18"/>
    <w:rsid w:val="00EF1781"/>
    <w:rsid w:val="00EF30EB"/>
    <w:rsid w:val="00EF3989"/>
    <w:rsid w:val="00EF3E81"/>
    <w:rsid w:val="00EF45EF"/>
    <w:rsid w:val="00EF55C7"/>
    <w:rsid w:val="00EF6496"/>
    <w:rsid w:val="00F001A4"/>
    <w:rsid w:val="00F03635"/>
    <w:rsid w:val="00F067A4"/>
    <w:rsid w:val="00F10045"/>
    <w:rsid w:val="00F12313"/>
    <w:rsid w:val="00F13707"/>
    <w:rsid w:val="00F13D34"/>
    <w:rsid w:val="00F14149"/>
    <w:rsid w:val="00F16058"/>
    <w:rsid w:val="00F17FD1"/>
    <w:rsid w:val="00F227D3"/>
    <w:rsid w:val="00F229D1"/>
    <w:rsid w:val="00F23576"/>
    <w:rsid w:val="00F254BB"/>
    <w:rsid w:val="00F26ED4"/>
    <w:rsid w:val="00F30A0D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1730"/>
    <w:rsid w:val="00F52781"/>
    <w:rsid w:val="00F555DE"/>
    <w:rsid w:val="00F55D13"/>
    <w:rsid w:val="00F5779B"/>
    <w:rsid w:val="00F639DA"/>
    <w:rsid w:val="00F64225"/>
    <w:rsid w:val="00F64235"/>
    <w:rsid w:val="00F64A97"/>
    <w:rsid w:val="00F670F3"/>
    <w:rsid w:val="00F67FDB"/>
    <w:rsid w:val="00F70055"/>
    <w:rsid w:val="00F7212D"/>
    <w:rsid w:val="00F7237B"/>
    <w:rsid w:val="00F7245A"/>
    <w:rsid w:val="00F7373F"/>
    <w:rsid w:val="00F7426F"/>
    <w:rsid w:val="00F74B9B"/>
    <w:rsid w:val="00F7585C"/>
    <w:rsid w:val="00F817FA"/>
    <w:rsid w:val="00F8187F"/>
    <w:rsid w:val="00F83AB8"/>
    <w:rsid w:val="00F8511D"/>
    <w:rsid w:val="00F85560"/>
    <w:rsid w:val="00F86C85"/>
    <w:rsid w:val="00F86F47"/>
    <w:rsid w:val="00F91473"/>
    <w:rsid w:val="00F92394"/>
    <w:rsid w:val="00F96753"/>
    <w:rsid w:val="00F96BAF"/>
    <w:rsid w:val="00F978A7"/>
    <w:rsid w:val="00FA010B"/>
    <w:rsid w:val="00FA0162"/>
    <w:rsid w:val="00FA018F"/>
    <w:rsid w:val="00FA1C95"/>
    <w:rsid w:val="00FA302C"/>
    <w:rsid w:val="00FA399C"/>
    <w:rsid w:val="00FA7CCB"/>
    <w:rsid w:val="00FB316A"/>
    <w:rsid w:val="00FB4700"/>
    <w:rsid w:val="00FB5DE1"/>
    <w:rsid w:val="00FB5EC3"/>
    <w:rsid w:val="00FB759A"/>
    <w:rsid w:val="00FC5FE8"/>
    <w:rsid w:val="00FC6808"/>
    <w:rsid w:val="00FC767E"/>
    <w:rsid w:val="00FD04C9"/>
    <w:rsid w:val="00FD0DE2"/>
    <w:rsid w:val="00FD1174"/>
    <w:rsid w:val="00FD11C9"/>
    <w:rsid w:val="00FD52D7"/>
    <w:rsid w:val="00FD6388"/>
    <w:rsid w:val="00FD7FC6"/>
    <w:rsid w:val="00FE0400"/>
    <w:rsid w:val="00FE19D9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5233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10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Grid">
    <w:name w:val="Colorful Grid"/>
    <w:basedOn w:val="TableNormal"/>
    <w:uiPriority w:val="29"/>
    <w:qFormat/>
    <w:rsid w:val="002E5455"/>
    <w:pPr>
      <w:spacing w:after="0"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2E5455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2E5455"/>
    <w:pPr>
      <w:spacing w:after="0" w:line="240" w:lineRule="auto"/>
    </w:pPr>
    <w:tblPr>
      <w:tblStyleRowBandSize w:val="1"/>
      <w:tblStyleColBandSize w:val="1"/>
      <w:tblBorders>
        <w:top w:val="single" w:sz="8" w:space="0" w:color="4DA7BD" w:themeColor="accent1" w:themeTint="BF"/>
        <w:left w:val="single" w:sz="8" w:space="0" w:color="4DA7BD" w:themeColor="accent1" w:themeTint="BF"/>
        <w:bottom w:val="single" w:sz="8" w:space="0" w:color="4DA7BD" w:themeColor="accent1" w:themeTint="BF"/>
        <w:right w:val="single" w:sz="8" w:space="0" w:color="4DA7BD" w:themeColor="accent1" w:themeTint="BF"/>
        <w:insideH w:val="single" w:sz="8" w:space="0" w:color="4DA7BD" w:themeColor="accent1" w:themeTint="BF"/>
        <w:insideV w:val="single" w:sz="8" w:space="0" w:color="4DA7BD" w:themeColor="accent1" w:themeTint="BF"/>
      </w:tblBorders>
    </w:tblPr>
    <w:tcPr>
      <w:shd w:val="clear" w:color="auto" w:fill="C4E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7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4D3" w:themeFill="accent1" w:themeFillTint="7F"/>
      </w:tcPr>
    </w:tblStylePr>
    <w:tblStylePr w:type="band1Horz">
      <w:tblPr/>
      <w:tcPr>
        <w:shd w:val="clear" w:color="auto" w:fill="88C4D3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10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Grid">
    <w:name w:val="Colorful Grid"/>
    <w:basedOn w:val="TableNormal"/>
    <w:uiPriority w:val="29"/>
    <w:qFormat/>
    <w:rsid w:val="002E5455"/>
    <w:pPr>
      <w:spacing w:after="0"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2E5455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2E5455"/>
    <w:pPr>
      <w:spacing w:after="0" w:line="240" w:lineRule="auto"/>
    </w:pPr>
    <w:tblPr>
      <w:tblStyleRowBandSize w:val="1"/>
      <w:tblStyleColBandSize w:val="1"/>
      <w:tblBorders>
        <w:top w:val="single" w:sz="8" w:space="0" w:color="4DA7BD" w:themeColor="accent1" w:themeTint="BF"/>
        <w:left w:val="single" w:sz="8" w:space="0" w:color="4DA7BD" w:themeColor="accent1" w:themeTint="BF"/>
        <w:bottom w:val="single" w:sz="8" w:space="0" w:color="4DA7BD" w:themeColor="accent1" w:themeTint="BF"/>
        <w:right w:val="single" w:sz="8" w:space="0" w:color="4DA7BD" w:themeColor="accent1" w:themeTint="BF"/>
        <w:insideH w:val="single" w:sz="8" w:space="0" w:color="4DA7BD" w:themeColor="accent1" w:themeTint="BF"/>
        <w:insideV w:val="single" w:sz="8" w:space="0" w:color="4DA7BD" w:themeColor="accent1" w:themeTint="BF"/>
      </w:tblBorders>
    </w:tblPr>
    <w:tcPr>
      <w:shd w:val="clear" w:color="auto" w:fill="C4E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7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4D3" w:themeFill="accent1" w:themeFillTint="7F"/>
      </w:tcPr>
    </w:tblStylePr>
    <w:tblStylePr w:type="band1Horz">
      <w:tblPr/>
      <w:tcPr>
        <w:shd w:val="clear" w:color="auto" w:fill="88C4D3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iabetesforecast.org/2011/mar/how-the-body-uses-carbohydrates-proteins-and-fats.html?referrer=https://www.google.com/" TargetMode="External"/><Relationship Id="rId18" Type="http://schemas.openxmlformats.org/officeDocument/2006/relationships/hyperlink" Target="http://droualb.faculty.mjc.edu/Course%20Materials/Physiology%20101/Chapter%20Notes/Fall%202011/figure_03_27_labeled.jp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med.upenn.edu/biocbiop/faculty/vanderkooi/chap7-9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2012books.lardbucket.org/books/an-introduction-to-nutrition/s08-03-the-functions-of-carbohydrate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nhs.uk/Livewell/loseweight/Pages/the-truth-about-carbs.aspx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vivo.colostate.edu/hbooks/pathphys/digestion/liver/metabolic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cbi.nlm.nih.gov/books/NBK9956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NYTQRMT4MAHZ-2-57208</_dlc_DocId>
    <TaxCatchAll xmlns="8e8c147c-4a44-4efb-abf1-e3af25080dca"/>
    <_dlc_DocIdUrl xmlns="8e8c147c-4a44-4efb-abf1-e3af25080dca">
      <Url>http://eportal.education2020.com/Curriculum/CSCI/_layouts/DocIdRedir.aspx?ID=NYTQRMT4MAHZ-2-57208</Url>
      <Description>NYTQRMT4MAHZ-2-57208</Description>
    </_dlc_DocIdUrl>
    <Order0 xmlns="23c08e2c-2ed2-4c06-80fd-450e2664af3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F0E8FA61-6BD9-47B7-8737-18E624B2D3D3}"/>
</file>

<file path=customXml/itemProps3.xml><?xml version="1.0" encoding="utf-8"?>
<ds:datastoreItem xmlns:ds="http://schemas.openxmlformats.org/officeDocument/2006/customXml" ds:itemID="{2D853057-0F62-4576-9EC6-05B4F9A46289}"/>
</file>

<file path=customXml/itemProps4.xml><?xml version="1.0" encoding="utf-8"?>
<ds:datastoreItem xmlns:ds="http://schemas.openxmlformats.org/officeDocument/2006/customXml" ds:itemID="{6890616A-BC73-429F-B217-8D95EE850EDD}"/>
</file>

<file path=customXml/itemProps5.xml><?xml version="1.0" encoding="utf-8"?>
<ds:datastoreItem xmlns:ds="http://schemas.openxmlformats.org/officeDocument/2006/customXml" ds:itemID="{F7ABFAD9-F284-4965-BAD8-E9F024AD14F2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Claire Miller</cp:lastModifiedBy>
  <cp:revision>6</cp:revision>
  <cp:lastPrinted>2016-04-29T18:32:00Z</cp:lastPrinted>
  <dcterms:created xsi:type="dcterms:W3CDTF">2016-04-23T00:12:00Z</dcterms:created>
  <dcterms:modified xsi:type="dcterms:W3CDTF">2016-04-29T18:33:00Z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3d4994f2-5823-427f-9f81-81d72ed82c30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