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54DF1923" w:rsidR="00F13D34" w:rsidRPr="00EB71A8" w:rsidRDefault="00FD6F59" w:rsidP="00F13D34">
      <w:pPr>
        <w:pStyle w:val="Heading1"/>
        <w:rPr>
          <w:rFonts w:ascii="Arial" w:hAnsi="Arial" w:cs="Arial"/>
        </w:rPr>
      </w:pPr>
      <w:r w:rsidRPr="00EB71A8">
        <w:rPr>
          <w:rFonts w:ascii="Arial" w:hAnsi="Arial" w:cs="Arial"/>
        </w:rPr>
        <w:t>Purpose</w:t>
      </w:r>
    </w:p>
    <w:p w14:paraId="3F92920E" w14:textId="61648461" w:rsidR="005A7863" w:rsidRPr="00EB71A8" w:rsidRDefault="00F37F81" w:rsidP="001919F0">
      <w:pPr>
        <w:spacing w:before="180" w:line="240" w:lineRule="auto"/>
        <w:rPr>
          <w:color w:val="333333" w:themeColor="text1"/>
        </w:rPr>
      </w:pPr>
      <w:r w:rsidRPr="00EB71A8">
        <w:rPr>
          <w:color w:val="333333" w:themeColor="text1"/>
        </w:rPr>
        <w:t xml:space="preserve">In this assignment, you will apply concepts of statistics and probability to answer questions about </w:t>
      </w:r>
      <w:r w:rsidR="00E645FA" w:rsidRPr="00EB71A8">
        <w:rPr>
          <w:color w:val="333333" w:themeColor="text1"/>
        </w:rPr>
        <w:t xml:space="preserve">how environmental factors affect the </w:t>
      </w:r>
      <w:r w:rsidRPr="00EB71A8">
        <w:rPr>
          <w:color w:val="333333" w:themeColor="text1"/>
        </w:rPr>
        <w:t xml:space="preserve">variation and distribution of expressed traits in </w:t>
      </w:r>
      <w:r w:rsidR="00094D13" w:rsidRPr="00EB71A8">
        <w:rPr>
          <w:color w:val="333333" w:themeColor="text1"/>
        </w:rPr>
        <w:t>a population</w:t>
      </w:r>
      <w:r w:rsidR="00E645FA" w:rsidRPr="00EB71A8">
        <w:rPr>
          <w:color w:val="333333" w:themeColor="text1"/>
        </w:rPr>
        <w:t>.</w:t>
      </w:r>
      <w:r w:rsidRPr="00EB71A8">
        <w:rPr>
          <w:color w:val="333333" w:themeColor="text1"/>
        </w:rPr>
        <w:t xml:space="preserve"> </w:t>
      </w:r>
    </w:p>
    <w:p w14:paraId="44A0A4F8" w14:textId="47F5CFBC" w:rsidR="00F13D34" w:rsidRPr="00EB71A8" w:rsidRDefault="00526AFD" w:rsidP="00F13D34">
      <w:pPr>
        <w:pStyle w:val="Heading1notinTOC"/>
        <w:rPr>
          <w:rFonts w:ascii="Arial" w:hAnsi="Arial" w:cs="Arial"/>
        </w:rPr>
      </w:pPr>
      <w:r w:rsidRPr="00EB71A8">
        <w:rPr>
          <w:rFonts w:ascii="Arial" w:hAnsi="Arial" w:cs="Arial"/>
        </w:rPr>
        <w:t>B</w:t>
      </w:r>
      <w:r w:rsidR="00F13D34" w:rsidRPr="00EB71A8">
        <w:rPr>
          <w:rFonts w:ascii="Arial" w:hAnsi="Arial" w:cs="Arial"/>
        </w:rPr>
        <w:t>ackground Information</w:t>
      </w:r>
    </w:p>
    <w:p w14:paraId="00887238" w14:textId="29650D9F" w:rsidR="00AC7E77" w:rsidRPr="00EB71A8" w:rsidRDefault="00094D13" w:rsidP="00BB0198">
      <w:pPr>
        <w:spacing w:before="180" w:line="240" w:lineRule="auto"/>
        <w:rPr>
          <w:bCs/>
          <w:color w:val="333333" w:themeColor="text1"/>
        </w:rPr>
      </w:pPr>
      <w:r w:rsidRPr="00EB71A8">
        <w:rPr>
          <w:bCs/>
          <w:color w:val="333333" w:themeColor="text1"/>
        </w:rPr>
        <w:t>Genetic</w:t>
      </w:r>
      <w:r w:rsidR="0067072E" w:rsidRPr="00EB71A8">
        <w:rPr>
          <w:bCs/>
          <w:color w:val="333333" w:themeColor="text1"/>
        </w:rPr>
        <w:t xml:space="preserve"> and environmental factors affect </w:t>
      </w:r>
      <w:r w:rsidR="00792E3B" w:rsidRPr="00EB71A8">
        <w:rPr>
          <w:bCs/>
          <w:color w:val="333333" w:themeColor="text1"/>
        </w:rPr>
        <w:t xml:space="preserve">which </w:t>
      </w:r>
      <w:r w:rsidR="004A23E9" w:rsidRPr="00EB71A8">
        <w:rPr>
          <w:bCs/>
          <w:color w:val="333333" w:themeColor="text1"/>
        </w:rPr>
        <w:t>traits are passed on from parent to offspring over generations</w:t>
      </w:r>
      <w:r w:rsidRPr="00EB71A8">
        <w:rPr>
          <w:bCs/>
          <w:color w:val="333333" w:themeColor="text1"/>
        </w:rPr>
        <w:t xml:space="preserve"> and how</w:t>
      </w:r>
      <w:r w:rsidR="00A847E7">
        <w:rPr>
          <w:bCs/>
          <w:color w:val="333333" w:themeColor="text1"/>
        </w:rPr>
        <w:t xml:space="preserve"> they are passed on</w:t>
      </w:r>
      <w:r w:rsidR="0067072E" w:rsidRPr="00EB71A8">
        <w:rPr>
          <w:bCs/>
          <w:color w:val="333333" w:themeColor="text1"/>
        </w:rPr>
        <w:t xml:space="preserve">. </w:t>
      </w:r>
      <w:r w:rsidRPr="00EB71A8">
        <w:rPr>
          <w:bCs/>
          <w:color w:val="333333" w:themeColor="text1"/>
        </w:rPr>
        <w:t>Favorable</w:t>
      </w:r>
      <w:r w:rsidR="0067072E" w:rsidRPr="00EB71A8">
        <w:rPr>
          <w:bCs/>
          <w:color w:val="333333" w:themeColor="text1"/>
        </w:rPr>
        <w:t xml:space="preserve"> traits</w:t>
      </w:r>
      <w:r w:rsidRPr="00EB71A8">
        <w:rPr>
          <w:bCs/>
          <w:color w:val="333333" w:themeColor="text1"/>
        </w:rPr>
        <w:t xml:space="preserve"> for a given environment</w:t>
      </w:r>
      <w:r w:rsidR="0067072E" w:rsidRPr="00EB71A8">
        <w:rPr>
          <w:bCs/>
          <w:color w:val="333333" w:themeColor="text1"/>
        </w:rPr>
        <w:t xml:space="preserve"> are passed on from parent to </w:t>
      </w:r>
      <w:r w:rsidR="00B07DFE" w:rsidRPr="00EB71A8">
        <w:rPr>
          <w:bCs/>
          <w:color w:val="333333" w:themeColor="text1"/>
        </w:rPr>
        <w:t>offspring</w:t>
      </w:r>
      <w:r w:rsidRPr="00EB71A8">
        <w:rPr>
          <w:bCs/>
          <w:color w:val="333333" w:themeColor="text1"/>
        </w:rPr>
        <w:t>. Unfavorable traits are selected against and inherited less frequently over time because they do not promote survival and reproduction.</w:t>
      </w:r>
      <w:r w:rsidR="0067072E" w:rsidRPr="00EB71A8">
        <w:rPr>
          <w:bCs/>
          <w:color w:val="333333" w:themeColor="text1"/>
        </w:rPr>
        <w:t xml:space="preserve"> </w:t>
      </w:r>
    </w:p>
    <w:p w14:paraId="66BD1CDD" w14:textId="77777777" w:rsidR="00FD6F59" w:rsidRPr="00EB71A8" w:rsidRDefault="00FD6F59" w:rsidP="00FD6F59">
      <w:pPr>
        <w:pStyle w:val="Heading1notinTOC"/>
        <w:rPr>
          <w:rFonts w:ascii="Arial" w:hAnsi="Arial" w:cs="Arial"/>
        </w:rPr>
      </w:pPr>
      <w:r w:rsidRPr="00EB71A8">
        <w:rPr>
          <w:rFonts w:ascii="Arial" w:hAnsi="Arial" w:cs="Arial"/>
        </w:rPr>
        <w:t>Assignment Instructions</w:t>
      </w:r>
    </w:p>
    <w:p w14:paraId="00093E47" w14:textId="77777777" w:rsidR="00FD6F59" w:rsidRPr="00EB71A8" w:rsidRDefault="00FD6F59" w:rsidP="00FD6F59">
      <w:pPr>
        <w:numPr>
          <w:ilvl w:val="0"/>
          <w:numId w:val="47"/>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Gather materials and necessary information.</w:t>
      </w:r>
    </w:p>
    <w:p w14:paraId="7DA6E429" w14:textId="77777777" w:rsidR="00FD6F59" w:rsidRPr="00EB71A8" w:rsidRDefault="00FD6F59" w:rsidP="00FD6F59">
      <w:pPr>
        <w:pStyle w:val="ListParagraph"/>
        <w:numPr>
          <w:ilvl w:val="1"/>
          <w:numId w:val="47"/>
        </w:numPr>
        <w:spacing w:before="180" w:line="240" w:lineRule="auto"/>
        <w:rPr>
          <w:rFonts w:cs="Arial"/>
          <w:color w:val="333333" w:themeColor="text1"/>
          <w:szCs w:val="20"/>
        </w:rPr>
      </w:pPr>
      <w:r w:rsidRPr="00EB71A8">
        <w:rPr>
          <w:rFonts w:cs="Arial"/>
          <w:color w:val="333333" w:themeColor="text1"/>
          <w:szCs w:val="20"/>
        </w:rPr>
        <w:t>Ask your teacher where you should save your assignment. You may also be able to print the document and complete it by hand before submitting it. Ask your teacher for guidance.</w:t>
      </w:r>
    </w:p>
    <w:p w14:paraId="068BE5D8" w14:textId="77777777" w:rsidR="00FD6F59" w:rsidRPr="00EB71A8" w:rsidRDefault="00FD6F59" w:rsidP="00FD6F59">
      <w:pPr>
        <w:pStyle w:val="ListParagraph"/>
        <w:numPr>
          <w:ilvl w:val="1"/>
          <w:numId w:val="47"/>
        </w:numPr>
        <w:spacing w:before="180" w:line="240" w:lineRule="auto"/>
        <w:rPr>
          <w:rFonts w:cs="Arial"/>
          <w:color w:val="333333" w:themeColor="text1"/>
          <w:szCs w:val="20"/>
        </w:rPr>
      </w:pPr>
      <w:r w:rsidRPr="00EB71A8">
        <w:rPr>
          <w:rFonts w:cs="Arial"/>
          <w:color w:val="333333" w:themeColor="text1"/>
          <w:szCs w:val="20"/>
        </w:rPr>
        <w:t>If you have questions, ask your teacher for help.</w:t>
      </w:r>
    </w:p>
    <w:p w14:paraId="3FFD54C7" w14:textId="77777777" w:rsidR="00FD6F59" w:rsidRPr="00EB71A8" w:rsidRDefault="00FD6F59" w:rsidP="00FD6F59">
      <w:pPr>
        <w:numPr>
          <w:ilvl w:val="0"/>
          <w:numId w:val="47"/>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Complete the performance task.</w:t>
      </w:r>
    </w:p>
    <w:p w14:paraId="74AA30CE" w14:textId="77777777" w:rsidR="00FD6F59" w:rsidRPr="00EB71A8" w:rsidRDefault="00FD6F59" w:rsidP="00FD6F59">
      <w:pPr>
        <w:numPr>
          <w:ilvl w:val="1"/>
          <w:numId w:val="47"/>
        </w:numPr>
        <w:spacing w:before="180" w:line="240" w:lineRule="auto"/>
        <w:rPr>
          <w:rFonts w:cs="Arial"/>
          <w:color w:val="333333" w:themeColor="text1"/>
          <w:szCs w:val="20"/>
        </w:rPr>
      </w:pPr>
      <w:r w:rsidRPr="00EB71A8">
        <w:rPr>
          <w:rFonts w:cs="Arial"/>
          <w:b/>
          <w:color w:val="333333" w:themeColor="text1"/>
          <w:szCs w:val="20"/>
        </w:rPr>
        <w:t>Respond carefully.</w:t>
      </w:r>
      <w:r w:rsidRPr="00EB71A8">
        <w:rPr>
          <w:rFonts w:cs="Arial"/>
          <w:color w:val="333333" w:themeColor="text1"/>
          <w:szCs w:val="20"/>
        </w:rPr>
        <w:t xml:space="preserve"> Follow the directions, and use your notes to help you complete the assignment.</w:t>
      </w:r>
    </w:p>
    <w:p w14:paraId="401F38DC" w14:textId="77777777" w:rsidR="00FD6F59" w:rsidRPr="00EB71A8" w:rsidRDefault="00FD6F59" w:rsidP="00FD6F59">
      <w:pPr>
        <w:numPr>
          <w:ilvl w:val="1"/>
          <w:numId w:val="47"/>
        </w:numPr>
        <w:spacing w:before="180" w:line="240" w:lineRule="auto"/>
        <w:rPr>
          <w:rFonts w:cs="Arial"/>
          <w:b/>
          <w:color w:val="333333" w:themeColor="text1"/>
          <w:szCs w:val="20"/>
        </w:rPr>
      </w:pPr>
      <w:r w:rsidRPr="00EB71A8">
        <w:rPr>
          <w:rFonts w:cs="Arial"/>
          <w:b/>
          <w:color w:val="333333" w:themeColor="text1"/>
          <w:szCs w:val="20"/>
        </w:rPr>
        <w:t xml:space="preserve">Complete each part of the assignment. </w:t>
      </w:r>
      <w:r w:rsidRPr="00EB71A8">
        <w:rPr>
          <w:rFonts w:cs="Arial"/>
          <w:color w:val="333333" w:themeColor="text1"/>
          <w:szCs w:val="20"/>
        </w:rPr>
        <w:t>Be sure to read each question carefully. If you have any trouble understanding the requirements, ask your teacher for assistance.</w:t>
      </w:r>
    </w:p>
    <w:p w14:paraId="08D52AAA" w14:textId="77777777" w:rsidR="00FD6F59" w:rsidRPr="00EB71A8" w:rsidRDefault="00FD6F59" w:rsidP="00FD6F59">
      <w:pPr>
        <w:numPr>
          <w:ilvl w:val="0"/>
          <w:numId w:val="47"/>
        </w:numPr>
        <w:tabs>
          <w:tab w:val="clear" w:pos="864"/>
          <w:tab w:val="num" w:pos="360"/>
        </w:tabs>
        <w:spacing w:before="180" w:line="240" w:lineRule="auto"/>
        <w:ind w:left="360" w:hanging="360"/>
        <w:rPr>
          <w:rFonts w:cs="Arial"/>
          <w:b/>
          <w:color w:val="333333" w:themeColor="text1"/>
          <w:szCs w:val="20"/>
        </w:rPr>
      </w:pPr>
      <w:r w:rsidRPr="00EB71A8">
        <w:rPr>
          <w:rFonts w:cs="Arial"/>
          <w:b/>
          <w:color w:val="333333" w:themeColor="text1"/>
          <w:szCs w:val="20"/>
        </w:rPr>
        <w:t>Evaluate your assignment using this checklist. When you can answer “yes” to all of the questions, you are ready to submit your assignment.</w:t>
      </w:r>
    </w:p>
    <w:p w14:paraId="3DE9DAB3" w14:textId="77777777" w:rsidR="00FD6F59" w:rsidRPr="00EB71A8" w:rsidRDefault="00FD6F59" w:rsidP="00FD6F59">
      <w:pPr>
        <w:spacing w:before="180" w:line="240" w:lineRule="auto"/>
        <w:rPr>
          <w:rFonts w:cs="Arial"/>
          <w:b/>
          <w:color w:val="333333" w:themeColor="text1"/>
          <w:szCs w:val="20"/>
        </w:rPr>
      </w:pPr>
    </w:p>
    <w:tbl>
      <w:tblPr>
        <w:tblStyle w:val="TableGrid"/>
        <w:tblW w:w="0" w:type="auto"/>
        <w:tblLayout w:type="fixed"/>
        <w:tblLook w:val="04A0" w:firstRow="1" w:lastRow="0" w:firstColumn="1" w:lastColumn="0" w:noHBand="0" w:noVBand="1"/>
      </w:tblPr>
      <w:tblGrid>
        <w:gridCol w:w="805"/>
        <w:gridCol w:w="710"/>
        <w:gridCol w:w="7835"/>
      </w:tblGrid>
      <w:tr w:rsidR="00EB71A8" w:rsidRPr="00EB71A8" w14:paraId="67A039CA" w14:textId="77777777" w:rsidTr="00A847E7">
        <w:tc>
          <w:tcPr>
            <w:tcW w:w="805" w:type="dxa"/>
            <w:shd w:val="clear" w:color="auto" w:fill="CFE7ED" w:themeFill="accent1" w:themeFillTint="33"/>
          </w:tcPr>
          <w:p w14:paraId="03CC9D8D" w14:textId="77777777" w:rsidR="00FD6F59" w:rsidRPr="00EB71A8" w:rsidRDefault="00FD6F59" w:rsidP="00D41FBB">
            <w:pPr>
              <w:spacing w:before="180"/>
              <w:rPr>
                <w:rFonts w:cs="Arial"/>
                <w:b/>
                <w:color w:val="333333" w:themeColor="text1"/>
                <w:szCs w:val="20"/>
              </w:rPr>
            </w:pPr>
            <w:r w:rsidRPr="00EB71A8">
              <w:rPr>
                <w:rFonts w:cs="Arial"/>
                <w:b/>
                <w:color w:val="333333" w:themeColor="text1"/>
                <w:szCs w:val="20"/>
              </w:rPr>
              <w:t>Yes</w:t>
            </w:r>
          </w:p>
        </w:tc>
        <w:tc>
          <w:tcPr>
            <w:tcW w:w="710" w:type="dxa"/>
            <w:shd w:val="clear" w:color="auto" w:fill="CFE7ED" w:themeFill="accent1" w:themeFillTint="33"/>
          </w:tcPr>
          <w:p w14:paraId="5BC4DAB3" w14:textId="77777777" w:rsidR="00FD6F59" w:rsidRPr="00EB71A8" w:rsidRDefault="00FD6F59" w:rsidP="00D41FBB">
            <w:pPr>
              <w:spacing w:before="180"/>
              <w:rPr>
                <w:rFonts w:cs="Arial"/>
                <w:b/>
                <w:color w:val="333333" w:themeColor="text1"/>
                <w:szCs w:val="20"/>
              </w:rPr>
            </w:pPr>
            <w:r w:rsidRPr="00EB71A8">
              <w:rPr>
                <w:rFonts w:cs="Arial"/>
                <w:b/>
                <w:color w:val="333333" w:themeColor="text1"/>
                <w:szCs w:val="20"/>
              </w:rPr>
              <w:t>No</w:t>
            </w:r>
          </w:p>
        </w:tc>
        <w:tc>
          <w:tcPr>
            <w:tcW w:w="7835" w:type="dxa"/>
            <w:shd w:val="clear" w:color="auto" w:fill="CFE7ED" w:themeFill="accent1" w:themeFillTint="33"/>
          </w:tcPr>
          <w:p w14:paraId="2A06F2E0" w14:textId="77777777" w:rsidR="00FD6F59" w:rsidRPr="00EB71A8" w:rsidRDefault="00FD6F59" w:rsidP="00D41FBB">
            <w:pPr>
              <w:spacing w:before="180"/>
              <w:rPr>
                <w:rFonts w:cs="Arial"/>
                <w:b/>
                <w:color w:val="333333" w:themeColor="text1"/>
                <w:szCs w:val="20"/>
              </w:rPr>
            </w:pPr>
            <w:r w:rsidRPr="00EB71A8">
              <w:rPr>
                <w:rFonts w:cs="Arial"/>
                <w:b/>
                <w:color w:val="333333" w:themeColor="text1"/>
                <w:szCs w:val="20"/>
              </w:rPr>
              <w:t>Evaluation Question</w:t>
            </w:r>
          </w:p>
        </w:tc>
      </w:tr>
      <w:tr w:rsidR="00EB71A8" w:rsidRPr="00EB71A8" w14:paraId="2CEF188D" w14:textId="77777777" w:rsidTr="00A847E7">
        <w:tc>
          <w:tcPr>
            <w:tcW w:w="805" w:type="dxa"/>
          </w:tcPr>
          <w:p w14:paraId="08D5DFFD" w14:textId="77777777" w:rsidR="00FD6F59" w:rsidRPr="00EB71A8" w:rsidRDefault="00FD6F59" w:rsidP="00D41FBB">
            <w:pPr>
              <w:spacing w:before="180"/>
              <w:rPr>
                <w:rFonts w:cs="Arial"/>
                <w:color w:val="333333" w:themeColor="text1"/>
                <w:szCs w:val="20"/>
              </w:rPr>
            </w:pPr>
          </w:p>
        </w:tc>
        <w:tc>
          <w:tcPr>
            <w:tcW w:w="710" w:type="dxa"/>
          </w:tcPr>
          <w:p w14:paraId="0FFEAC14" w14:textId="77777777" w:rsidR="00FD6F59" w:rsidRPr="00EB71A8" w:rsidRDefault="00FD6F59" w:rsidP="00D41FBB">
            <w:pPr>
              <w:spacing w:before="180"/>
              <w:rPr>
                <w:rFonts w:cs="Arial"/>
                <w:color w:val="333333" w:themeColor="text1"/>
                <w:szCs w:val="20"/>
              </w:rPr>
            </w:pPr>
          </w:p>
        </w:tc>
        <w:tc>
          <w:tcPr>
            <w:tcW w:w="7835" w:type="dxa"/>
          </w:tcPr>
          <w:p w14:paraId="381C3376" w14:textId="4F333216" w:rsidR="00FD6F59" w:rsidRPr="00EB71A8" w:rsidRDefault="00FD6F59" w:rsidP="00A847E7">
            <w:pPr>
              <w:spacing w:before="180"/>
              <w:rPr>
                <w:rFonts w:cs="Arial"/>
                <w:color w:val="333333" w:themeColor="text1"/>
                <w:szCs w:val="20"/>
              </w:rPr>
            </w:pPr>
            <w:r w:rsidRPr="00EB71A8">
              <w:rPr>
                <w:rFonts w:cs="Arial"/>
                <w:color w:val="333333" w:themeColor="text1"/>
                <w:szCs w:val="20"/>
              </w:rPr>
              <w:t>Did you answer all of the questions for Part I</w:t>
            </w:r>
            <w:r w:rsidR="00A847E7">
              <w:rPr>
                <w:rFonts w:cs="Arial"/>
                <w:color w:val="333333" w:themeColor="text1"/>
                <w:szCs w:val="20"/>
              </w:rPr>
              <w:t>,</w:t>
            </w:r>
            <w:r w:rsidRPr="00EB71A8">
              <w:rPr>
                <w:rFonts w:cs="Arial"/>
                <w:color w:val="333333" w:themeColor="text1"/>
                <w:szCs w:val="20"/>
              </w:rPr>
              <w:t xml:space="preserve"> </w:t>
            </w:r>
            <w:r w:rsidR="00A847E7">
              <w:rPr>
                <w:rFonts w:cs="Arial"/>
                <w:color w:val="333333" w:themeColor="text1"/>
                <w:szCs w:val="20"/>
              </w:rPr>
              <w:t xml:space="preserve">Part </w:t>
            </w:r>
            <w:r w:rsidRPr="00EB71A8">
              <w:rPr>
                <w:rFonts w:cs="Arial"/>
                <w:color w:val="333333" w:themeColor="text1"/>
                <w:szCs w:val="20"/>
              </w:rPr>
              <w:t>II</w:t>
            </w:r>
            <w:r w:rsidR="00A847E7">
              <w:rPr>
                <w:rFonts w:cs="Arial"/>
                <w:color w:val="333333" w:themeColor="text1"/>
                <w:szCs w:val="20"/>
              </w:rPr>
              <w:t>, and Part III</w:t>
            </w:r>
            <w:r w:rsidRPr="00EB71A8">
              <w:rPr>
                <w:rFonts w:cs="Arial"/>
                <w:color w:val="333333" w:themeColor="text1"/>
                <w:szCs w:val="20"/>
              </w:rPr>
              <w:t xml:space="preserve"> of the assignment?</w:t>
            </w:r>
          </w:p>
        </w:tc>
      </w:tr>
      <w:tr w:rsidR="00EB71A8" w:rsidRPr="00EB71A8" w14:paraId="561819E1" w14:textId="77777777" w:rsidTr="00A847E7">
        <w:tc>
          <w:tcPr>
            <w:tcW w:w="805" w:type="dxa"/>
          </w:tcPr>
          <w:p w14:paraId="6B8D952A" w14:textId="77777777" w:rsidR="00FD6F59" w:rsidRPr="00EB71A8" w:rsidRDefault="00FD6F59" w:rsidP="00D41FBB">
            <w:pPr>
              <w:spacing w:before="180"/>
              <w:rPr>
                <w:rFonts w:cs="Arial"/>
                <w:color w:val="333333" w:themeColor="text1"/>
                <w:szCs w:val="20"/>
              </w:rPr>
            </w:pPr>
          </w:p>
        </w:tc>
        <w:tc>
          <w:tcPr>
            <w:tcW w:w="710" w:type="dxa"/>
          </w:tcPr>
          <w:p w14:paraId="31A05216" w14:textId="77777777" w:rsidR="00FD6F59" w:rsidRPr="00EB71A8" w:rsidRDefault="00FD6F59" w:rsidP="00D41FBB">
            <w:pPr>
              <w:spacing w:before="180"/>
              <w:rPr>
                <w:rFonts w:cs="Arial"/>
                <w:color w:val="333333" w:themeColor="text1"/>
                <w:szCs w:val="20"/>
              </w:rPr>
            </w:pPr>
          </w:p>
        </w:tc>
        <w:tc>
          <w:tcPr>
            <w:tcW w:w="7835" w:type="dxa"/>
          </w:tcPr>
          <w:p w14:paraId="6E79EA22" w14:textId="72F4EF51" w:rsidR="00FD6F59" w:rsidRPr="00EB71A8" w:rsidRDefault="00FD6F59" w:rsidP="00A847E7">
            <w:pPr>
              <w:spacing w:before="180"/>
              <w:rPr>
                <w:rFonts w:cs="Arial"/>
                <w:color w:val="333333" w:themeColor="text1"/>
                <w:szCs w:val="20"/>
              </w:rPr>
            </w:pPr>
            <w:r w:rsidRPr="00EB71A8">
              <w:rPr>
                <w:rFonts w:cs="Arial"/>
                <w:color w:val="333333" w:themeColor="text1"/>
                <w:szCs w:val="20"/>
              </w:rPr>
              <w:t>Do your answers to the questions for each part include evidence from the data provided?</w:t>
            </w:r>
          </w:p>
        </w:tc>
      </w:tr>
      <w:tr w:rsidR="00A847E7" w:rsidRPr="00EB71A8" w14:paraId="5067EC87" w14:textId="77777777" w:rsidTr="00A847E7">
        <w:tc>
          <w:tcPr>
            <w:tcW w:w="805" w:type="dxa"/>
          </w:tcPr>
          <w:p w14:paraId="75A5AC92" w14:textId="77777777" w:rsidR="00FD6F59" w:rsidRPr="00EB71A8" w:rsidRDefault="00FD6F59" w:rsidP="00D41FBB">
            <w:pPr>
              <w:spacing w:before="180"/>
              <w:rPr>
                <w:rFonts w:cs="Arial"/>
                <w:color w:val="333333" w:themeColor="text1"/>
                <w:szCs w:val="20"/>
              </w:rPr>
            </w:pPr>
          </w:p>
        </w:tc>
        <w:tc>
          <w:tcPr>
            <w:tcW w:w="710" w:type="dxa"/>
          </w:tcPr>
          <w:p w14:paraId="6FDA4317" w14:textId="77777777" w:rsidR="00FD6F59" w:rsidRPr="00EB71A8" w:rsidRDefault="00FD6F59" w:rsidP="00D41FBB">
            <w:pPr>
              <w:spacing w:before="180"/>
              <w:rPr>
                <w:rFonts w:cs="Arial"/>
                <w:color w:val="333333" w:themeColor="text1"/>
                <w:szCs w:val="20"/>
              </w:rPr>
            </w:pPr>
          </w:p>
        </w:tc>
        <w:tc>
          <w:tcPr>
            <w:tcW w:w="7835" w:type="dxa"/>
          </w:tcPr>
          <w:p w14:paraId="234CB27B" w14:textId="77777777" w:rsidR="00FD6F59" w:rsidRPr="00EB71A8" w:rsidRDefault="00FD6F59" w:rsidP="00D41FBB">
            <w:pPr>
              <w:spacing w:before="180"/>
              <w:rPr>
                <w:rFonts w:cs="Arial"/>
                <w:color w:val="333333" w:themeColor="text1"/>
                <w:szCs w:val="20"/>
              </w:rPr>
            </w:pPr>
            <w:r w:rsidRPr="00EB71A8">
              <w:rPr>
                <w:rFonts w:cs="Arial"/>
                <w:color w:val="333333" w:themeColor="text1"/>
                <w:szCs w:val="20"/>
              </w:rPr>
              <w:t>Are your answers written carefully and with correct spelling?</w:t>
            </w:r>
          </w:p>
        </w:tc>
      </w:tr>
    </w:tbl>
    <w:p w14:paraId="7277E75A" w14:textId="77777777" w:rsidR="00FD6F59" w:rsidRPr="00EB71A8" w:rsidRDefault="00FD6F59" w:rsidP="00FD6F59">
      <w:pPr>
        <w:pStyle w:val="ListParagraph"/>
        <w:spacing w:before="180" w:line="240" w:lineRule="auto"/>
        <w:ind w:left="360"/>
        <w:rPr>
          <w:rFonts w:cs="Arial"/>
          <w:b/>
          <w:color w:val="333333" w:themeColor="text1"/>
          <w:szCs w:val="20"/>
        </w:rPr>
      </w:pPr>
    </w:p>
    <w:p w14:paraId="7A0EF3A6" w14:textId="77777777" w:rsidR="00FD6F59" w:rsidRPr="00EB71A8" w:rsidRDefault="00FD6F59" w:rsidP="00FD6F59">
      <w:pPr>
        <w:pStyle w:val="ListParagraph"/>
        <w:spacing w:before="180" w:line="240" w:lineRule="auto"/>
        <w:ind w:left="360"/>
        <w:rPr>
          <w:rFonts w:cs="Arial"/>
          <w:b/>
          <w:color w:val="333333" w:themeColor="text1"/>
          <w:szCs w:val="20"/>
        </w:rPr>
      </w:pPr>
    </w:p>
    <w:p w14:paraId="2AA6331F" w14:textId="77777777" w:rsidR="00FD6F59" w:rsidRPr="00EB71A8" w:rsidRDefault="00FD6F59" w:rsidP="00FD6F59">
      <w:pPr>
        <w:pStyle w:val="ListParagraph"/>
        <w:spacing w:before="180" w:line="240" w:lineRule="auto"/>
        <w:ind w:left="360"/>
        <w:rPr>
          <w:rFonts w:cs="Arial"/>
          <w:b/>
          <w:color w:val="333333" w:themeColor="text1"/>
          <w:szCs w:val="20"/>
        </w:rPr>
      </w:pPr>
    </w:p>
    <w:p w14:paraId="45040401" w14:textId="77777777" w:rsidR="00FD6F59" w:rsidRPr="00EB71A8" w:rsidRDefault="00FD6F59" w:rsidP="00FD6F59">
      <w:pPr>
        <w:pStyle w:val="ListParagraph"/>
        <w:spacing w:before="180" w:line="240" w:lineRule="auto"/>
        <w:ind w:left="360"/>
        <w:rPr>
          <w:rFonts w:cs="Arial"/>
          <w:b/>
          <w:color w:val="333333" w:themeColor="text1"/>
          <w:szCs w:val="20"/>
        </w:rPr>
      </w:pPr>
    </w:p>
    <w:p w14:paraId="461A68BD" w14:textId="77777777" w:rsidR="00FD6F59" w:rsidRPr="00EB71A8" w:rsidRDefault="00FD6F59" w:rsidP="00FD6F59">
      <w:pPr>
        <w:pStyle w:val="ListParagraph"/>
        <w:spacing w:before="180" w:line="240" w:lineRule="auto"/>
        <w:ind w:left="360"/>
        <w:rPr>
          <w:rFonts w:cs="Arial"/>
          <w:b/>
          <w:color w:val="333333" w:themeColor="text1"/>
          <w:szCs w:val="20"/>
        </w:rPr>
      </w:pPr>
    </w:p>
    <w:p w14:paraId="76DC7DA2" w14:textId="291718ED" w:rsidR="00FD6F59" w:rsidRPr="00EB71A8" w:rsidRDefault="00FD6F59" w:rsidP="00FD6F59">
      <w:pPr>
        <w:pStyle w:val="ListParagraph"/>
        <w:numPr>
          <w:ilvl w:val="0"/>
          <w:numId w:val="47"/>
        </w:numPr>
        <w:tabs>
          <w:tab w:val="clear" w:pos="864"/>
        </w:tabs>
        <w:spacing w:before="180" w:line="240" w:lineRule="auto"/>
        <w:ind w:left="360" w:hanging="360"/>
        <w:rPr>
          <w:rFonts w:cs="Arial"/>
          <w:b/>
          <w:color w:val="333333" w:themeColor="text1"/>
          <w:szCs w:val="20"/>
        </w:rPr>
      </w:pPr>
      <w:r w:rsidRPr="00EB71A8">
        <w:rPr>
          <w:rFonts w:cs="Arial"/>
          <w:b/>
          <w:color w:val="333333" w:themeColor="text1"/>
          <w:szCs w:val="20"/>
        </w:rPr>
        <w:lastRenderedPageBreak/>
        <w:t>Revise and submit your assignment.</w:t>
      </w:r>
    </w:p>
    <w:p w14:paraId="581D4D61" w14:textId="77777777" w:rsidR="00FD6F59" w:rsidRPr="00EB71A8" w:rsidRDefault="00FD6F59" w:rsidP="00FD6F59">
      <w:pPr>
        <w:numPr>
          <w:ilvl w:val="1"/>
          <w:numId w:val="47"/>
        </w:numPr>
        <w:spacing w:before="180" w:line="240" w:lineRule="auto"/>
        <w:rPr>
          <w:rFonts w:cs="Arial"/>
          <w:color w:val="333333" w:themeColor="text1"/>
          <w:szCs w:val="20"/>
        </w:rPr>
      </w:pPr>
      <w:r w:rsidRPr="00EB71A8">
        <w:rPr>
          <w:rFonts w:cs="Arial"/>
          <w:color w:val="333333" w:themeColor="text1"/>
          <w:szCs w:val="20"/>
        </w:rPr>
        <w:t>If you were unable to answer “yes” to all of the questions on the checklist, revise your work before submitting it.</w:t>
      </w:r>
    </w:p>
    <w:p w14:paraId="772E58A1" w14:textId="0CE335C5" w:rsidR="00FD6F59" w:rsidRPr="00EB71A8" w:rsidRDefault="00FD6F59" w:rsidP="00FD6F59">
      <w:pPr>
        <w:numPr>
          <w:ilvl w:val="1"/>
          <w:numId w:val="47"/>
        </w:numPr>
        <w:spacing w:before="180" w:line="240" w:lineRule="auto"/>
        <w:rPr>
          <w:rFonts w:cs="Arial"/>
          <w:color w:val="333333" w:themeColor="text1"/>
          <w:szCs w:val="20"/>
        </w:rPr>
      </w:pPr>
      <w:r w:rsidRPr="00EB71A8">
        <w:rPr>
          <w:rFonts w:cs="Arial"/>
          <w:color w:val="333333" w:themeColor="text1"/>
          <w:szCs w:val="20"/>
        </w:rPr>
        <w:t xml:space="preserve">Return to the </w:t>
      </w:r>
      <w:r w:rsidR="00241B88">
        <w:rPr>
          <w:rFonts w:cs="Arial"/>
          <w:color w:val="333333" w:themeColor="text1"/>
          <w:szCs w:val="20"/>
        </w:rPr>
        <w:t>V</w:t>
      </w:r>
      <w:r w:rsidRPr="00EB71A8">
        <w:rPr>
          <w:rFonts w:cs="Arial"/>
          <w:color w:val="333333" w:themeColor="text1"/>
          <w:szCs w:val="20"/>
        </w:rPr>
        <w:t xml:space="preserve">irtual </w:t>
      </w:r>
      <w:r w:rsidR="00241B88">
        <w:rPr>
          <w:rFonts w:cs="Arial"/>
          <w:color w:val="333333" w:themeColor="text1"/>
          <w:szCs w:val="20"/>
        </w:rPr>
        <w:t>C</w:t>
      </w:r>
      <w:r w:rsidRPr="00EB71A8">
        <w:rPr>
          <w:rFonts w:cs="Arial"/>
          <w:color w:val="333333" w:themeColor="text1"/>
          <w:szCs w:val="20"/>
        </w:rPr>
        <w:t>lassroom and use the “</w:t>
      </w:r>
      <w:r w:rsidR="00241B88">
        <w:rPr>
          <w:rFonts w:cs="Arial"/>
          <w:color w:val="333333" w:themeColor="text1"/>
          <w:szCs w:val="20"/>
        </w:rPr>
        <w:t>Add F</w:t>
      </w:r>
      <w:bookmarkStart w:id="0" w:name="_GoBack"/>
      <w:bookmarkEnd w:id="0"/>
      <w:r w:rsidR="00241B88">
        <w:rPr>
          <w:rFonts w:cs="Arial"/>
          <w:color w:val="333333" w:themeColor="text1"/>
          <w:szCs w:val="20"/>
        </w:rPr>
        <w:t>iles</w:t>
      </w:r>
      <w:r w:rsidRPr="00EB71A8">
        <w:rPr>
          <w:rFonts w:cs="Arial"/>
          <w:color w:val="333333" w:themeColor="text1"/>
          <w:szCs w:val="20"/>
        </w:rPr>
        <w:t>” option to locate and submit your assignment. Ask your teacher for assistance if necessary. Congratulations! You have successfully completed your assignment.</w:t>
      </w:r>
    </w:p>
    <w:p w14:paraId="7914ABFE" w14:textId="480B02E3" w:rsidR="00FD6F59" w:rsidRPr="00EB71A8" w:rsidRDefault="00FD6F59" w:rsidP="00FD6F59">
      <w:pPr>
        <w:pStyle w:val="ListParagraph"/>
        <w:numPr>
          <w:ilvl w:val="1"/>
          <w:numId w:val="47"/>
        </w:numPr>
        <w:spacing w:before="180" w:line="240" w:lineRule="auto"/>
        <w:rPr>
          <w:rFonts w:cs="Arial"/>
          <w:b/>
          <w:color w:val="333333" w:themeColor="text1"/>
          <w:szCs w:val="20"/>
        </w:rPr>
      </w:pPr>
      <w:r w:rsidRPr="00EB71A8">
        <w:rPr>
          <w:rFonts w:cs="Arial"/>
          <w:color w:val="333333" w:themeColor="text1"/>
          <w:szCs w:val="20"/>
        </w:rPr>
        <w:t>Ask your teacher for further instructions about whether you will be presenting your findings to an audience of your peers.</w:t>
      </w:r>
    </w:p>
    <w:p w14:paraId="7E30F459" w14:textId="77777777" w:rsidR="00FD6F59" w:rsidRPr="00EB71A8" w:rsidRDefault="00FD6F59" w:rsidP="00FD6F59">
      <w:pPr>
        <w:spacing w:before="180" w:line="240" w:lineRule="auto"/>
        <w:rPr>
          <w:rFonts w:cs="Arial"/>
          <w:b/>
          <w:color w:val="333333" w:themeColor="text1"/>
          <w:szCs w:val="20"/>
        </w:rPr>
      </w:pPr>
    </w:p>
    <w:p w14:paraId="55996870" w14:textId="77777777" w:rsidR="00FD6F59" w:rsidRPr="00EB71A8" w:rsidRDefault="00FD6F59" w:rsidP="00FD6F59">
      <w:pPr>
        <w:spacing w:before="180" w:line="240" w:lineRule="auto"/>
        <w:rPr>
          <w:rFonts w:cs="Arial"/>
          <w:b/>
          <w:color w:val="333333" w:themeColor="text1"/>
          <w:szCs w:val="20"/>
        </w:rPr>
      </w:pPr>
    </w:p>
    <w:p w14:paraId="7948620E" w14:textId="77777777" w:rsidR="00FD6F59" w:rsidRPr="00EB71A8" w:rsidRDefault="00FD6F59" w:rsidP="00FD6F59">
      <w:pPr>
        <w:spacing w:before="180" w:line="240" w:lineRule="auto"/>
        <w:rPr>
          <w:rFonts w:cs="Arial"/>
          <w:b/>
          <w:color w:val="333333" w:themeColor="text1"/>
          <w:szCs w:val="20"/>
        </w:rPr>
      </w:pPr>
    </w:p>
    <w:p w14:paraId="68E6BD54" w14:textId="77777777" w:rsidR="00FD6F59" w:rsidRPr="00EB71A8" w:rsidRDefault="00FD6F59" w:rsidP="00FD6F59">
      <w:pPr>
        <w:spacing w:before="180" w:line="240" w:lineRule="auto"/>
        <w:rPr>
          <w:rFonts w:cs="Arial"/>
          <w:b/>
          <w:color w:val="333333" w:themeColor="text1"/>
          <w:szCs w:val="20"/>
        </w:rPr>
      </w:pPr>
    </w:p>
    <w:p w14:paraId="76FA1E4C" w14:textId="77777777" w:rsidR="00FD6F59" w:rsidRPr="00EB71A8" w:rsidRDefault="00FD6F59" w:rsidP="00FD6F59">
      <w:pPr>
        <w:spacing w:before="180" w:line="240" w:lineRule="auto"/>
        <w:rPr>
          <w:rFonts w:cs="Arial"/>
          <w:b/>
          <w:color w:val="333333" w:themeColor="text1"/>
          <w:szCs w:val="20"/>
        </w:rPr>
      </w:pPr>
    </w:p>
    <w:p w14:paraId="74694131" w14:textId="77777777" w:rsidR="00FD6F59" w:rsidRPr="00EB71A8" w:rsidRDefault="00FD6F59" w:rsidP="00FD6F59">
      <w:pPr>
        <w:spacing w:before="180" w:line="240" w:lineRule="auto"/>
        <w:rPr>
          <w:rFonts w:cs="Arial"/>
          <w:b/>
          <w:color w:val="333333" w:themeColor="text1"/>
          <w:szCs w:val="20"/>
        </w:rPr>
      </w:pPr>
    </w:p>
    <w:p w14:paraId="04F6F11C" w14:textId="77777777" w:rsidR="00FD6F59" w:rsidRPr="00EB71A8" w:rsidRDefault="00FD6F59" w:rsidP="00FD6F59">
      <w:pPr>
        <w:spacing w:before="180" w:line="240" w:lineRule="auto"/>
        <w:rPr>
          <w:rFonts w:cs="Arial"/>
          <w:b/>
          <w:color w:val="333333" w:themeColor="text1"/>
          <w:szCs w:val="20"/>
        </w:rPr>
      </w:pPr>
    </w:p>
    <w:p w14:paraId="108C7FD7" w14:textId="77777777" w:rsidR="00FD6F59" w:rsidRPr="00EB71A8" w:rsidRDefault="00FD6F59" w:rsidP="00FD6F59">
      <w:pPr>
        <w:spacing w:before="180" w:line="240" w:lineRule="auto"/>
        <w:rPr>
          <w:rFonts w:cs="Arial"/>
          <w:b/>
          <w:color w:val="333333" w:themeColor="text1"/>
          <w:szCs w:val="20"/>
        </w:rPr>
      </w:pPr>
    </w:p>
    <w:p w14:paraId="79110536" w14:textId="77777777" w:rsidR="00FD6F59" w:rsidRPr="00EB71A8" w:rsidRDefault="00FD6F59" w:rsidP="00FD6F59">
      <w:pPr>
        <w:spacing w:before="180" w:line="240" w:lineRule="auto"/>
        <w:rPr>
          <w:rFonts w:cs="Arial"/>
          <w:b/>
          <w:color w:val="333333" w:themeColor="text1"/>
          <w:szCs w:val="20"/>
        </w:rPr>
      </w:pPr>
    </w:p>
    <w:p w14:paraId="1D01EBF8" w14:textId="77777777" w:rsidR="00FD6F59" w:rsidRPr="00EB71A8" w:rsidRDefault="00FD6F59" w:rsidP="00FD6F59">
      <w:pPr>
        <w:spacing w:before="180" w:line="240" w:lineRule="auto"/>
        <w:rPr>
          <w:rFonts w:cs="Arial"/>
          <w:b/>
          <w:color w:val="333333" w:themeColor="text1"/>
          <w:szCs w:val="20"/>
        </w:rPr>
      </w:pPr>
    </w:p>
    <w:p w14:paraId="6DC64C9A" w14:textId="77777777" w:rsidR="00FD6F59" w:rsidRPr="00EB71A8" w:rsidRDefault="00FD6F59" w:rsidP="00FD6F59">
      <w:pPr>
        <w:spacing w:before="180" w:line="240" w:lineRule="auto"/>
        <w:rPr>
          <w:rFonts w:cs="Arial"/>
          <w:b/>
          <w:color w:val="333333" w:themeColor="text1"/>
          <w:szCs w:val="20"/>
        </w:rPr>
      </w:pPr>
    </w:p>
    <w:p w14:paraId="6B75A308" w14:textId="77777777" w:rsidR="00FD6F59" w:rsidRPr="00EB71A8" w:rsidRDefault="00FD6F59" w:rsidP="00FD6F59">
      <w:pPr>
        <w:spacing w:before="180" w:line="240" w:lineRule="auto"/>
        <w:rPr>
          <w:rFonts w:cs="Arial"/>
          <w:b/>
          <w:color w:val="333333" w:themeColor="text1"/>
          <w:szCs w:val="20"/>
        </w:rPr>
      </w:pPr>
    </w:p>
    <w:p w14:paraId="1AFC6A1C" w14:textId="77777777" w:rsidR="00FD6F59" w:rsidRPr="00EB71A8" w:rsidRDefault="00FD6F59" w:rsidP="00FD6F59">
      <w:pPr>
        <w:spacing w:before="180" w:line="240" w:lineRule="auto"/>
        <w:rPr>
          <w:rFonts w:cs="Arial"/>
          <w:b/>
          <w:color w:val="333333" w:themeColor="text1"/>
          <w:szCs w:val="20"/>
        </w:rPr>
      </w:pPr>
    </w:p>
    <w:p w14:paraId="607F85EB" w14:textId="77777777" w:rsidR="00FD6F59" w:rsidRPr="00EB71A8" w:rsidRDefault="00FD6F59" w:rsidP="00FD6F59">
      <w:pPr>
        <w:spacing w:before="180" w:line="240" w:lineRule="auto"/>
        <w:rPr>
          <w:rFonts w:cs="Arial"/>
          <w:b/>
          <w:color w:val="333333" w:themeColor="text1"/>
          <w:szCs w:val="20"/>
        </w:rPr>
      </w:pPr>
    </w:p>
    <w:p w14:paraId="174168BB" w14:textId="77777777" w:rsidR="00FD6F59" w:rsidRPr="00EB71A8" w:rsidRDefault="00FD6F59" w:rsidP="00FD6F59">
      <w:pPr>
        <w:spacing w:before="180" w:line="240" w:lineRule="auto"/>
        <w:rPr>
          <w:rFonts w:cs="Arial"/>
          <w:b/>
          <w:color w:val="333333" w:themeColor="text1"/>
          <w:szCs w:val="20"/>
        </w:rPr>
      </w:pPr>
    </w:p>
    <w:p w14:paraId="435B980A" w14:textId="77777777" w:rsidR="00FD6F59" w:rsidRPr="00EB71A8" w:rsidRDefault="00FD6F59" w:rsidP="00FD6F59">
      <w:pPr>
        <w:spacing w:before="180" w:line="240" w:lineRule="auto"/>
        <w:rPr>
          <w:rFonts w:cs="Arial"/>
          <w:b/>
          <w:color w:val="333333" w:themeColor="text1"/>
          <w:szCs w:val="20"/>
        </w:rPr>
      </w:pPr>
    </w:p>
    <w:p w14:paraId="2BE483C3" w14:textId="77777777" w:rsidR="00FD6F59" w:rsidRPr="00EB71A8" w:rsidRDefault="00FD6F59" w:rsidP="00FD6F59">
      <w:pPr>
        <w:spacing w:before="180" w:line="240" w:lineRule="auto"/>
        <w:rPr>
          <w:rFonts w:cs="Arial"/>
          <w:b/>
          <w:color w:val="333333" w:themeColor="text1"/>
          <w:szCs w:val="20"/>
        </w:rPr>
      </w:pPr>
    </w:p>
    <w:p w14:paraId="789F984B" w14:textId="77777777" w:rsidR="00FD6F59" w:rsidRPr="00EB71A8" w:rsidRDefault="00FD6F59" w:rsidP="00FD6F59">
      <w:pPr>
        <w:spacing w:before="180" w:line="240" w:lineRule="auto"/>
        <w:rPr>
          <w:rFonts w:cs="Arial"/>
          <w:b/>
          <w:color w:val="333333" w:themeColor="text1"/>
          <w:szCs w:val="20"/>
        </w:rPr>
      </w:pPr>
    </w:p>
    <w:p w14:paraId="1DA267E4" w14:textId="77777777" w:rsidR="00FD6F59" w:rsidRPr="00EB71A8" w:rsidRDefault="00FD6F59" w:rsidP="00FD6F59">
      <w:pPr>
        <w:spacing w:before="180" w:line="240" w:lineRule="auto"/>
        <w:rPr>
          <w:rFonts w:cs="Arial"/>
          <w:b/>
          <w:color w:val="333333" w:themeColor="text1"/>
          <w:szCs w:val="20"/>
        </w:rPr>
      </w:pPr>
    </w:p>
    <w:p w14:paraId="7A784601" w14:textId="77777777" w:rsidR="00FD6F59" w:rsidRPr="00EB71A8" w:rsidRDefault="00FD6F59" w:rsidP="00FD6F59">
      <w:pPr>
        <w:spacing w:before="180" w:line="240" w:lineRule="auto"/>
        <w:rPr>
          <w:rFonts w:cs="Arial"/>
          <w:b/>
          <w:color w:val="333333" w:themeColor="text1"/>
          <w:szCs w:val="20"/>
        </w:rPr>
      </w:pPr>
    </w:p>
    <w:p w14:paraId="73228CB2" w14:textId="77777777" w:rsidR="00FD6F59" w:rsidRPr="00EB71A8" w:rsidRDefault="00FD6F59" w:rsidP="00FD6F59">
      <w:pPr>
        <w:spacing w:before="180" w:line="240" w:lineRule="auto"/>
        <w:rPr>
          <w:rFonts w:cs="Arial"/>
          <w:b/>
          <w:color w:val="333333" w:themeColor="text1"/>
          <w:szCs w:val="20"/>
        </w:rPr>
      </w:pPr>
    </w:p>
    <w:p w14:paraId="0F7C7E14" w14:textId="77777777" w:rsidR="00FD6F59" w:rsidRPr="00EB71A8" w:rsidRDefault="00FD6F59" w:rsidP="00FD6F59">
      <w:pPr>
        <w:spacing w:before="180" w:line="240" w:lineRule="auto"/>
        <w:rPr>
          <w:rFonts w:cs="Arial"/>
          <w:b/>
          <w:color w:val="333333" w:themeColor="text1"/>
          <w:szCs w:val="20"/>
        </w:rPr>
      </w:pPr>
    </w:p>
    <w:p w14:paraId="35FD9105" w14:textId="77777777" w:rsidR="00FD6F59" w:rsidRPr="00EB71A8" w:rsidRDefault="00FD6F59" w:rsidP="00FD6F59">
      <w:pPr>
        <w:spacing w:before="180" w:line="240" w:lineRule="auto"/>
        <w:rPr>
          <w:rFonts w:cs="Arial"/>
          <w:b/>
          <w:color w:val="333333" w:themeColor="text1"/>
          <w:szCs w:val="20"/>
        </w:rPr>
      </w:pPr>
    </w:p>
    <w:p w14:paraId="5BB138CB" w14:textId="77777777" w:rsidR="00FD6F59" w:rsidRPr="00EB71A8" w:rsidRDefault="00FD6F59" w:rsidP="00FD6F59">
      <w:pPr>
        <w:spacing w:before="180" w:line="240" w:lineRule="auto"/>
        <w:rPr>
          <w:rFonts w:cs="Arial"/>
          <w:b/>
          <w:color w:val="333333" w:themeColor="text1"/>
          <w:szCs w:val="20"/>
        </w:rPr>
      </w:pPr>
    </w:p>
    <w:p w14:paraId="38DCA4A1" w14:textId="77777777" w:rsidR="00FD6F59" w:rsidRPr="00EB71A8" w:rsidRDefault="00FD6F59" w:rsidP="00FD6F59">
      <w:pPr>
        <w:spacing w:before="180" w:line="240" w:lineRule="auto"/>
        <w:rPr>
          <w:rFonts w:cs="Arial"/>
          <w:b/>
          <w:color w:val="333333" w:themeColor="text1"/>
          <w:szCs w:val="20"/>
        </w:rPr>
      </w:pPr>
    </w:p>
    <w:p w14:paraId="44A0A50C" w14:textId="205BBA83" w:rsidR="00F13D34" w:rsidRPr="00EB71A8" w:rsidRDefault="00FD6F59" w:rsidP="00F13D34">
      <w:pPr>
        <w:pStyle w:val="Heading1"/>
        <w:rPr>
          <w:rFonts w:ascii="Arial" w:hAnsi="Arial" w:cs="Arial"/>
        </w:rPr>
      </w:pPr>
      <w:r w:rsidRPr="00EB71A8">
        <w:rPr>
          <w:rFonts w:ascii="Arial" w:hAnsi="Arial" w:cs="Arial"/>
        </w:rPr>
        <w:lastRenderedPageBreak/>
        <w:t>Assignment: Part I</w:t>
      </w:r>
    </w:p>
    <w:p w14:paraId="62B06E85" w14:textId="7125C39C" w:rsidR="00117111" w:rsidRPr="00EB71A8" w:rsidRDefault="00FD6F59" w:rsidP="001919F0">
      <w:pPr>
        <w:spacing w:before="180" w:line="240" w:lineRule="auto"/>
        <w:rPr>
          <w:b/>
          <w:color w:val="333333" w:themeColor="text1"/>
        </w:rPr>
      </w:pPr>
      <w:r w:rsidRPr="00EB71A8">
        <w:rPr>
          <w:b/>
          <w:color w:val="333333" w:themeColor="text1"/>
        </w:rPr>
        <w:t>Use the graph and the information provided to</w:t>
      </w:r>
      <w:r w:rsidR="00792E3B" w:rsidRPr="00EB71A8">
        <w:rPr>
          <w:b/>
          <w:color w:val="333333" w:themeColor="text1"/>
        </w:rPr>
        <w:t xml:space="preserve"> </w:t>
      </w:r>
      <w:r w:rsidR="00117111" w:rsidRPr="00EB71A8">
        <w:rPr>
          <w:b/>
          <w:color w:val="333333" w:themeColor="text1"/>
        </w:rPr>
        <w:t>answer the questions.</w:t>
      </w:r>
    </w:p>
    <w:p w14:paraId="11ECDA76" w14:textId="41CA8BF4" w:rsidR="00EA36F2" w:rsidRPr="00EB71A8" w:rsidRDefault="004A7855" w:rsidP="001919F0">
      <w:pPr>
        <w:spacing w:before="180" w:line="240" w:lineRule="auto"/>
        <w:rPr>
          <w:color w:val="333333" w:themeColor="text1"/>
        </w:rPr>
      </w:pPr>
      <w:r w:rsidRPr="00EB71A8">
        <w:rPr>
          <w:color w:val="333333" w:themeColor="text1"/>
        </w:rPr>
        <w:t>Birds sing</w:t>
      </w:r>
      <w:r w:rsidR="00EA36F2" w:rsidRPr="00EB71A8">
        <w:rPr>
          <w:color w:val="333333" w:themeColor="text1"/>
        </w:rPr>
        <w:t xml:space="preserve"> for a variety of reasons. Male birds sing to attract females</w:t>
      </w:r>
      <w:r w:rsidR="007F2FA3" w:rsidRPr="00EB71A8">
        <w:rPr>
          <w:color w:val="333333" w:themeColor="text1"/>
        </w:rPr>
        <w:t>. B</w:t>
      </w:r>
      <w:r w:rsidR="00EA36F2" w:rsidRPr="00EB71A8">
        <w:rPr>
          <w:color w:val="333333" w:themeColor="text1"/>
        </w:rPr>
        <w:t xml:space="preserve">oth male and female </w:t>
      </w:r>
      <w:r w:rsidR="007F2FA3" w:rsidRPr="00EB71A8">
        <w:rPr>
          <w:color w:val="333333" w:themeColor="text1"/>
        </w:rPr>
        <w:t xml:space="preserve">birds </w:t>
      </w:r>
      <w:r w:rsidR="00EA36F2" w:rsidRPr="00EB71A8">
        <w:rPr>
          <w:color w:val="333333" w:themeColor="text1"/>
        </w:rPr>
        <w:t>sing when making nests</w:t>
      </w:r>
      <w:r w:rsidRPr="00EB71A8">
        <w:rPr>
          <w:color w:val="333333" w:themeColor="text1"/>
        </w:rPr>
        <w:t>,</w:t>
      </w:r>
      <w:r w:rsidR="00EA36F2" w:rsidRPr="00EB71A8">
        <w:rPr>
          <w:color w:val="333333" w:themeColor="text1"/>
        </w:rPr>
        <w:t xml:space="preserve"> in preparation for the female laying eggs</w:t>
      </w:r>
      <w:r w:rsidR="007F2FA3" w:rsidRPr="00EB71A8">
        <w:rPr>
          <w:color w:val="333333" w:themeColor="text1"/>
        </w:rPr>
        <w:t xml:space="preserve"> and for young birds to recognize </w:t>
      </w:r>
      <w:r w:rsidR="00D1118F" w:rsidRPr="00EB71A8">
        <w:rPr>
          <w:color w:val="333333" w:themeColor="text1"/>
        </w:rPr>
        <w:t>their parents</w:t>
      </w:r>
      <w:r w:rsidR="00EA36F2" w:rsidRPr="00EB71A8">
        <w:rPr>
          <w:color w:val="333333" w:themeColor="text1"/>
        </w:rPr>
        <w:t>. In a</w:t>
      </w:r>
      <w:r w:rsidRPr="00EB71A8">
        <w:rPr>
          <w:color w:val="333333" w:themeColor="text1"/>
        </w:rPr>
        <w:t xml:space="preserve"> particular species of bird</w:t>
      </w:r>
      <w:r w:rsidR="004F49A0" w:rsidRPr="00EB71A8">
        <w:rPr>
          <w:color w:val="333333" w:themeColor="text1"/>
        </w:rPr>
        <w:t xml:space="preserve">, the females have evolved to </w:t>
      </w:r>
      <w:r w:rsidR="00523678" w:rsidRPr="00EB71A8">
        <w:rPr>
          <w:color w:val="333333" w:themeColor="text1"/>
        </w:rPr>
        <w:t>be non-singing</w:t>
      </w:r>
      <w:r w:rsidR="004F49A0" w:rsidRPr="00EB71A8">
        <w:rPr>
          <w:color w:val="333333" w:themeColor="text1"/>
        </w:rPr>
        <w:t xml:space="preserve">. This trait ensures that the nest is not detected by predators. The graph shows the </w:t>
      </w:r>
      <w:r w:rsidRPr="00EB71A8">
        <w:rPr>
          <w:color w:val="333333" w:themeColor="text1"/>
        </w:rPr>
        <w:t>inheritance</w:t>
      </w:r>
      <w:r w:rsidR="004F49A0" w:rsidRPr="00EB71A8">
        <w:rPr>
          <w:color w:val="333333" w:themeColor="text1"/>
        </w:rPr>
        <w:t xml:space="preserve"> of</w:t>
      </w:r>
      <w:r w:rsidRPr="00EB71A8">
        <w:rPr>
          <w:color w:val="333333" w:themeColor="text1"/>
        </w:rPr>
        <w:t xml:space="preserve"> this trait through several generations.</w:t>
      </w:r>
    </w:p>
    <w:p w14:paraId="0A736DB9" w14:textId="77777777" w:rsidR="004A7855" w:rsidRPr="00EB71A8" w:rsidRDefault="004A7855" w:rsidP="001919F0">
      <w:pPr>
        <w:spacing w:before="180" w:line="240" w:lineRule="auto"/>
        <w:rPr>
          <w:color w:val="333333" w:themeColor="text1"/>
        </w:rPr>
      </w:pPr>
    </w:p>
    <w:p w14:paraId="5B4BA533" w14:textId="71C263EF" w:rsidR="00787679" w:rsidRPr="00EB71A8" w:rsidRDefault="00787679" w:rsidP="001919F0">
      <w:pPr>
        <w:spacing w:before="180" w:line="240" w:lineRule="auto"/>
        <w:rPr>
          <w:color w:val="333333" w:themeColor="text1"/>
        </w:rPr>
      </w:pPr>
      <w:r w:rsidRPr="00EB71A8">
        <w:rPr>
          <w:noProof/>
          <w:color w:val="333333" w:themeColor="text1"/>
        </w:rPr>
        <w:drawing>
          <wp:inline distT="0" distB="0" distL="0" distR="0" wp14:anchorId="4980C2C8" wp14:editId="53007507">
            <wp:extent cx="5743575" cy="3533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7CFEE7" w14:textId="77777777" w:rsidR="004A7855" w:rsidRPr="00EB71A8" w:rsidRDefault="004A7855" w:rsidP="001919F0">
      <w:pPr>
        <w:spacing w:before="180" w:line="240" w:lineRule="auto"/>
        <w:rPr>
          <w:color w:val="333333" w:themeColor="text1"/>
        </w:rPr>
      </w:pPr>
    </w:p>
    <w:p w14:paraId="2EC465AA" w14:textId="247CC5D5" w:rsidR="004A7855" w:rsidRPr="00EB71A8" w:rsidRDefault="007F2FA3" w:rsidP="007D7915">
      <w:pPr>
        <w:pStyle w:val="ListParagraph"/>
        <w:numPr>
          <w:ilvl w:val="0"/>
          <w:numId w:val="44"/>
        </w:numPr>
        <w:spacing w:before="180" w:line="240" w:lineRule="auto"/>
        <w:ind w:left="360"/>
        <w:rPr>
          <w:color w:val="333333" w:themeColor="text1"/>
        </w:rPr>
      </w:pPr>
      <w:r w:rsidRPr="00EB71A8">
        <w:rPr>
          <w:color w:val="333333" w:themeColor="text1"/>
        </w:rPr>
        <w:t xml:space="preserve">What would be the </w:t>
      </w:r>
      <w:r w:rsidR="00435BBE" w:rsidRPr="00EB71A8">
        <w:rPr>
          <w:color w:val="333333" w:themeColor="text1"/>
        </w:rPr>
        <w:t>percentage</w:t>
      </w:r>
      <w:r w:rsidRPr="00EB71A8">
        <w:rPr>
          <w:color w:val="333333" w:themeColor="text1"/>
        </w:rPr>
        <w:t xml:space="preserve"> of the non-singing trait in female birds in Generations 4 and 5 if this pattern continues? </w:t>
      </w:r>
      <w:r w:rsidR="004C7F93" w:rsidRPr="00EB71A8">
        <w:rPr>
          <w:color w:val="333333" w:themeColor="text1"/>
        </w:rPr>
        <w:t>(</w:t>
      </w:r>
      <w:r w:rsidR="00395084">
        <w:rPr>
          <w:color w:val="333333" w:themeColor="text1"/>
        </w:rPr>
        <w:t>5</w:t>
      </w:r>
      <w:r w:rsidR="004C7F93" w:rsidRPr="00EB71A8">
        <w:rPr>
          <w:color w:val="333333" w:themeColor="text1"/>
        </w:rPr>
        <w:t xml:space="preserve"> points)</w:t>
      </w:r>
    </w:p>
    <w:p w14:paraId="1267D960" w14:textId="77777777" w:rsidR="00093E20" w:rsidRPr="00EB71A8" w:rsidRDefault="00093E20" w:rsidP="007D7915">
      <w:pPr>
        <w:pStyle w:val="ListParagraph"/>
        <w:spacing w:before="180" w:line="240" w:lineRule="auto"/>
        <w:ind w:left="360" w:hanging="360"/>
        <w:rPr>
          <w:color w:val="333333" w:themeColor="text1"/>
        </w:rPr>
      </w:pPr>
    </w:p>
    <w:p w14:paraId="0CAC48A6" w14:textId="58F0EE36" w:rsidR="004A7855" w:rsidRPr="00EB71A8" w:rsidRDefault="007F2FA3" w:rsidP="007D7915">
      <w:pPr>
        <w:pStyle w:val="ListParagraph"/>
        <w:numPr>
          <w:ilvl w:val="0"/>
          <w:numId w:val="44"/>
        </w:numPr>
        <w:spacing w:before="180" w:line="240" w:lineRule="auto"/>
        <w:ind w:left="360"/>
        <w:rPr>
          <w:color w:val="333333" w:themeColor="text1"/>
        </w:rPr>
      </w:pPr>
      <w:r w:rsidRPr="00EB71A8">
        <w:rPr>
          <w:color w:val="333333" w:themeColor="text1"/>
        </w:rPr>
        <w:t>In which generation w</w:t>
      </w:r>
      <w:r w:rsidR="004A7855" w:rsidRPr="00EB71A8">
        <w:rPr>
          <w:color w:val="333333" w:themeColor="text1"/>
        </w:rPr>
        <w:t>ill</w:t>
      </w:r>
      <w:r w:rsidRPr="00EB71A8">
        <w:rPr>
          <w:color w:val="333333" w:themeColor="text1"/>
        </w:rPr>
        <w:t xml:space="preserve"> </w:t>
      </w:r>
      <w:r w:rsidR="004A7855" w:rsidRPr="00EB71A8">
        <w:rPr>
          <w:color w:val="333333" w:themeColor="text1"/>
        </w:rPr>
        <w:t>there be almost</w:t>
      </w:r>
      <w:r w:rsidR="00014784" w:rsidRPr="00EB71A8">
        <w:rPr>
          <w:color w:val="333333" w:themeColor="text1"/>
        </w:rPr>
        <w:t xml:space="preserve"> </w:t>
      </w:r>
      <w:r w:rsidRPr="00EB71A8">
        <w:rPr>
          <w:color w:val="333333" w:themeColor="text1"/>
        </w:rPr>
        <w:t>100% non-singing females if there are no changes in the birds’ environment and interactions?</w:t>
      </w:r>
      <w:r w:rsidR="004C7F93" w:rsidRPr="00EB71A8">
        <w:rPr>
          <w:color w:val="333333" w:themeColor="text1"/>
        </w:rPr>
        <w:t xml:space="preserve"> (</w:t>
      </w:r>
      <w:r w:rsidR="00395084">
        <w:rPr>
          <w:color w:val="333333" w:themeColor="text1"/>
        </w:rPr>
        <w:t>5</w:t>
      </w:r>
      <w:r w:rsidR="004C7F93" w:rsidRPr="00EB71A8">
        <w:rPr>
          <w:color w:val="333333" w:themeColor="text1"/>
        </w:rPr>
        <w:t xml:space="preserve"> points)</w:t>
      </w:r>
    </w:p>
    <w:p w14:paraId="51CEFC27" w14:textId="77777777" w:rsidR="004A7855" w:rsidRPr="00EB71A8" w:rsidRDefault="004A7855" w:rsidP="007D7915">
      <w:pPr>
        <w:pStyle w:val="ListParagraph"/>
        <w:spacing w:before="180" w:line="240" w:lineRule="auto"/>
        <w:ind w:left="360" w:hanging="360"/>
        <w:rPr>
          <w:color w:val="333333" w:themeColor="text1"/>
        </w:rPr>
      </w:pPr>
    </w:p>
    <w:p w14:paraId="32E90B92" w14:textId="5643AF73" w:rsidR="00014784" w:rsidRPr="00EB71A8" w:rsidRDefault="004C7F93" w:rsidP="007D7915">
      <w:pPr>
        <w:pStyle w:val="ListParagraph"/>
        <w:numPr>
          <w:ilvl w:val="0"/>
          <w:numId w:val="44"/>
        </w:numPr>
        <w:spacing w:before="180" w:line="240" w:lineRule="auto"/>
        <w:ind w:left="360"/>
        <w:rPr>
          <w:color w:val="333333" w:themeColor="text1"/>
        </w:rPr>
      </w:pPr>
      <w:r w:rsidRPr="00EB71A8">
        <w:rPr>
          <w:color w:val="333333" w:themeColor="text1"/>
        </w:rPr>
        <w:t xml:space="preserve">In what possible scenario would the female birds evolve to </w:t>
      </w:r>
      <w:r w:rsidR="00E645FA" w:rsidRPr="00EB71A8">
        <w:rPr>
          <w:color w:val="333333" w:themeColor="text1"/>
        </w:rPr>
        <w:t xml:space="preserve">having the </w:t>
      </w:r>
      <w:r w:rsidRPr="00EB71A8">
        <w:rPr>
          <w:color w:val="333333" w:themeColor="text1"/>
        </w:rPr>
        <w:t xml:space="preserve">singing </w:t>
      </w:r>
      <w:r w:rsidR="00E645FA" w:rsidRPr="00EB71A8">
        <w:rPr>
          <w:color w:val="333333" w:themeColor="text1"/>
        </w:rPr>
        <w:t>trait</w:t>
      </w:r>
      <w:r w:rsidRPr="00EB71A8">
        <w:rPr>
          <w:color w:val="333333" w:themeColor="text1"/>
        </w:rPr>
        <w:t>? (</w:t>
      </w:r>
      <w:r w:rsidR="00395084">
        <w:rPr>
          <w:color w:val="333333" w:themeColor="text1"/>
        </w:rPr>
        <w:t>5</w:t>
      </w:r>
      <w:r w:rsidRPr="00EB71A8">
        <w:rPr>
          <w:color w:val="333333" w:themeColor="text1"/>
        </w:rPr>
        <w:t xml:space="preserve"> points)</w:t>
      </w:r>
    </w:p>
    <w:p w14:paraId="3FCBBA89" w14:textId="77777777" w:rsidR="004A7855" w:rsidRPr="00EB71A8" w:rsidRDefault="004A7855" w:rsidP="00787679">
      <w:pPr>
        <w:spacing w:before="180" w:line="240" w:lineRule="auto"/>
        <w:rPr>
          <w:color w:val="333333" w:themeColor="text1"/>
        </w:rPr>
      </w:pPr>
    </w:p>
    <w:p w14:paraId="05BFE78D" w14:textId="77777777" w:rsidR="004A7855" w:rsidRPr="00EB71A8" w:rsidRDefault="004A7855" w:rsidP="00787679">
      <w:pPr>
        <w:spacing w:before="180" w:line="240" w:lineRule="auto"/>
        <w:rPr>
          <w:color w:val="333333" w:themeColor="text1"/>
        </w:rPr>
      </w:pPr>
    </w:p>
    <w:p w14:paraId="5A8EB868" w14:textId="77777777" w:rsidR="00FD6F59" w:rsidRPr="00EB71A8" w:rsidRDefault="00FD6F59" w:rsidP="00787679">
      <w:pPr>
        <w:spacing w:before="180" w:line="240" w:lineRule="auto"/>
        <w:rPr>
          <w:color w:val="333333" w:themeColor="text1"/>
        </w:rPr>
      </w:pPr>
    </w:p>
    <w:p w14:paraId="3045478C" w14:textId="77777777" w:rsidR="00FD6F59" w:rsidRPr="00EB71A8" w:rsidRDefault="00FD6F59" w:rsidP="00787679">
      <w:pPr>
        <w:spacing w:before="180" w:line="240" w:lineRule="auto"/>
        <w:rPr>
          <w:color w:val="333333" w:themeColor="text1"/>
        </w:rPr>
      </w:pPr>
    </w:p>
    <w:p w14:paraId="6CD6908F" w14:textId="77777777" w:rsidR="00FD6F59" w:rsidRPr="00EB71A8" w:rsidRDefault="00FD6F59" w:rsidP="00787679">
      <w:pPr>
        <w:spacing w:before="180" w:line="240" w:lineRule="auto"/>
        <w:rPr>
          <w:color w:val="333333" w:themeColor="text1"/>
        </w:rPr>
      </w:pPr>
    </w:p>
    <w:p w14:paraId="32C6A42B" w14:textId="0994E083" w:rsidR="00FD6F59" w:rsidRPr="00EB71A8" w:rsidRDefault="00FD6F59" w:rsidP="00FD6F59">
      <w:pPr>
        <w:pStyle w:val="Heading1"/>
        <w:rPr>
          <w:rFonts w:ascii="Arial" w:hAnsi="Arial" w:cs="Arial"/>
        </w:rPr>
      </w:pPr>
      <w:r w:rsidRPr="00EB71A8">
        <w:rPr>
          <w:rFonts w:ascii="Arial" w:hAnsi="Arial" w:cs="Arial"/>
        </w:rPr>
        <w:lastRenderedPageBreak/>
        <w:t>Assignment: Part II</w:t>
      </w:r>
    </w:p>
    <w:p w14:paraId="7E74C1D2" w14:textId="5BF0C1BC" w:rsidR="00FD6F59" w:rsidRPr="00EB71A8" w:rsidRDefault="00FD6F59" w:rsidP="00787679">
      <w:pPr>
        <w:spacing w:before="180" w:line="240" w:lineRule="auto"/>
        <w:rPr>
          <w:color w:val="333333" w:themeColor="text1"/>
        </w:rPr>
      </w:pPr>
      <w:r w:rsidRPr="00EB71A8">
        <w:rPr>
          <w:b/>
          <w:color w:val="333333" w:themeColor="text1"/>
        </w:rPr>
        <w:t>Use the information provided to answer the question.</w:t>
      </w:r>
    </w:p>
    <w:p w14:paraId="236DB5F7" w14:textId="79F703BF" w:rsidR="00787679" w:rsidRPr="00EB71A8" w:rsidRDefault="00884C87" w:rsidP="00787679">
      <w:pPr>
        <w:spacing w:before="180" w:line="240" w:lineRule="auto"/>
        <w:rPr>
          <w:color w:val="333333" w:themeColor="text1"/>
        </w:rPr>
      </w:pPr>
      <w:r w:rsidRPr="00EB71A8">
        <w:rPr>
          <w:color w:val="333333" w:themeColor="text1"/>
        </w:rPr>
        <w:t xml:space="preserve">The </w:t>
      </w:r>
      <w:proofErr w:type="spellStart"/>
      <w:r w:rsidRPr="00EB71A8">
        <w:rPr>
          <w:color w:val="333333" w:themeColor="text1"/>
        </w:rPr>
        <w:t>noniflower</w:t>
      </w:r>
      <w:proofErr w:type="spellEnd"/>
      <w:r w:rsidRPr="00EB71A8">
        <w:rPr>
          <w:color w:val="333333" w:themeColor="text1"/>
        </w:rPr>
        <w:t xml:space="preserve"> is a plant that grows in soil with a pH of 7.4 to 8. A variation of this species, called the </w:t>
      </w:r>
      <w:proofErr w:type="spellStart"/>
      <w:r w:rsidRPr="00EB71A8">
        <w:rPr>
          <w:color w:val="333333" w:themeColor="text1"/>
        </w:rPr>
        <w:t>mariflower</w:t>
      </w:r>
      <w:proofErr w:type="spellEnd"/>
      <w:r w:rsidR="00D1118F" w:rsidRPr="00EB71A8">
        <w:rPr>
          <w:color w:val="333333" w:themeColor="text1"/>
        </w:rPr>
        <w:t>,</w:t>
      </w:r>
      <w:r w:rsidRPr="00EB71A8">
        <w:rPr>
          <w:color w:val="333333" w:themeColor="text1"/>
        </w:rPr>
        <w:t xml:space="preserve"> can grow at </w:t>
      </w:r>
      <w:r w:rsidR="00D1118F" w:rsidRPr="00EB71A8">
        <w:rPr>
          <w:color w:val="333333" w:themeColor="text1"/>
        </w:rPr>
        <w:t xml:space="preserve">a </w:t>
      </w:r>
      <w:r w:rsidRPr="00EB71A8">
        <w:rPr>
          <w:color w:val="333333" w:themeColor="text1"/>
        </w:rPr>
        <w:t>m</w:t>
      </w:r>
      <w:r w:rsidR="003C6EC1" w:rsidRPr="00EB71A8">
        <w:rPr>
          <w:color w:val="333333" w:themeColor="text1"/>
        </w:rPr>
        <w:t xml:space="preserve">ore acidic </w:t>
      </w:r>
      <w:proofErr w:type="spellStart"/>
      <w:r w:rsidR="003C6EC1" w:rsidRPr="00EB71A8">
        <w:rPr>
          <w:color w:val="333333" w:themeColor="text1"/>
        </w:rPr>
        <w:t>pH.</w:t>
      </w:r>
      <w:proofErr w:type="spellEnd"/>
      <w:r w:rsidR="003C6EC1" w:rsidRPr="00EB71A8">
        <w:rPr>
          <w:color w:val="333333" w:themeColor="text1"/>
        </w:rPr>
        <w:t xml:space="preserve"> </w:t>
      </w:r>
      <w:r w:rsidR="00D1118F" w:rsidRPr="00EB71A8">
        <w:rPr>
          <w:color w:val="333333" w:themeColor="text1"/>
        </w:rPr>
        <w:t xml:space="preserve">Researchers observed an </w:t>
      </w:r>
      <w:r w:rsidR="003C6EC1" w:rsidRPr="00EB71A8">
        <w:rPr>
          <w:color w:val="333333" w:themeColor="text1"/>
        </w:rPr>
        <w:t xml:space="preserve">area where </w:t>
      </w:r>
      <w:proofErr w:type="spellStart"/>
      <w:r w:rsidR="003C6EC1" w:rsidRPr="00EB71A8">
        <w:rPr>
          <w:color w:val="333333" w:themeColor="text1"/>
        </w:rPr>
        <w:t>non</w:t>
      </w:r>
      <w:r w:rsidRPr="00EB71A8">
        <w:rPr>
          <w:color w:val="333333" w:themeColor="text1"/>
        </w:rPr>
        <w:t>iflowers</w:t>
      </w:r>
      <w:proofErr w:type="spellEnd"/>
      <w:r w:rsidRPr="00EB71A8">
        <w:rPr>
          <w:color w:val="333333" w:themeColor="text1"/>
        </w:rPr>
        <w:t xml:space="preserve"> typically grow over a period of 50 years. </w:t>
      </w:r>
      <w:r w:rsidR="00D1118F" w:rsidRPr="00EB71A8">
        <w:rPr>
          <w:color w:val="333333" w:themeColor="text1"/>
        </w:rPr>
        <w:t>Their</w:t>
      </w:r>
      <w:r w:rsidRPr="00EB71A8">
        <w:rPr>
          <w:color w:val="333333" w:themeColor="text1"/>
        </w:rPr>
        <w:t xml:space="preserve"> data showed that the number of </w:t>
      </w:r>
      <w:proofErr w:type="spellStart"/>
      <w:r w:rsidRPr="00EB71A8">
        <w:rPr>
          <w:color w:val="333333" w:themeColor="text1"/>
        </w:rPr>
        <w:t>mariflowers</w:t>
      </w:r>
      <w:proofErr w:type="spellEnd"/>
      <w:r w:rsidRPr="00EB71A8">
        <w:rPr>
          <w:color w:val="333333" w:themeColor="text1"/>
        </w:rPr>
        <w:t xml:space="preserve"> slowly increased and the number of </w:t>
      </w:r>
      <w:proofErr w:type="spellStart"/>
      <w:r w:rsidR="003C6EC1" w:rsidRPr="00EB71A8">
        <w:rPr>
          <w:color w:val="333333" w:themeColor="text1"/>
        </w:rPr>
        <w:t>non</w:t>
      </w:r>
      <w:r w:rsidRPr="00EB71A8">
        <w:rPr>
          <w:color w:val="333333" w:themeColor="text1"/>
        </w:rPr>
        <w:t>iflowers</w:t>
      </w:r>
      <w:proofErr w:type="spellEnd"/>
      <w:r w:rsidRPr="00EB71A8">
        <w:rPr>
          <w:color w:val="333333" w:themeColor="text1"/>
        </w:rPr>
        <w:t xml:space="preserve"> slowly decreased. </w:t>
      </w:r>
      <w:r w:rsidR="00E645FA" w:rsidRPr="00EB71A8">
        <w:rPr>
          <w:color w:val="333333" w:themeColor="text1"/>
        </w:rPr>
        <w:t xml:space="preserve">The </w:t>
      </w:r>
      <w:r w:rsidR="00050F7B" w:rsidRPr="00EB71A8">
        <w:rPr>
          <w:color w:val="333333" w:themeColor="text1"/>
        </w:rPr>
        <w:t xml:space="preserve">impact of environmental factors </w:t>
      </w:r>
      <w:r w:rsidR="00E645FA" w:rsidRPr="00EB71A8">
        <w:rPr>
          <w:color w:val="333333" w:themeColor="text1"/>
        </w:rPr>
        <w:t>on this trait shift</w:t>
      </w:r>
      <w:r w:rsidR="00050F7B" w:rsidRPr="00EB71A8">
        <w:rPr>
          <w:color w:val="333333" w:themeColor="text1"/>
        </w:rPr>
        <w:t xml:space="preserve"> </w:t>
      </w:r>
      <w:r w:rsidR="00E645FA" w:rsidRPr="00EB71A8">
        <w:rPr>
          <w:color w:val="333333" w:themeColor="text1"/>
        </w:rPr>
        <w:t>was</w:t>
      </w:r>
      <w:r w:rsidR="00050F7B" w:rsidRPr="00EB71A8">
        <w:rPr>
          <w:color w:val="333333" w:themeColor="text1"/>
        </w:rPr>
        <w:t xml:space="preserve"> </w:t>
      </w:r>
      <w:r w:rsidR="00E645FA" w:rsidRPr="00EB71A8">
        <w:rPr>
          <w:color w:val="333333" w:themeColor="text1"/>
        </w:rPr>
        <w:t xml:space="preserve">also </w:t>
      </w:r>
      <w:r w:rsidR="00050F7B" w:rsidRPr="00EB71A8">
        <w:rPr>
          <w:color w:val="333333" w:themeColor="text1"/>
        </w:rPr>
        <w:t xml:space="preserve">documented. </w:t>
      </w:r>
    </w:p>
    <w:tbl>
      <w:tblPr>
        <w:tblStyle w:val="TableGrid"/>
        <w:tblW w:w="0" w:type="auto"/>
        <w:tblLook w:val="04A0" w:firstRow="1" w:lastRow="0" w:firstColumn="1" w:lastColumn="0" w:noHBand="0" w:noVBand="1"/>
      </w:tblPr>
      <w:tblGrid>
        <w:gridCol w:w="4675"/>
        <w:gridCol w:w="4675"/>
      </w:tblGrid>
      <w:tr w:rsidR="00EB71A8" w:rsidRPr="00EB71A8" w14:paraId="33109FA0" w14:textId="77777777" w:rsidTr="00787679">
        <w:tc>
          <w:tcPr>
            <w:tcW w:w="4675" w:type="dxa"/>
            <w:shd w:val="clear" w:color="auto" w:fill="CFE7ED" w:themeFill="accent1" w:themeFillTint="33"/>
          </w:tcPr>
          <w:p w14:paraId="63831FD5" w14:textId="2B81400D" w:rsidR="00787679" w:rsidRPr="00EB71A8" w:rsidRDefault="00787679" w:rsidP="00787679">
            <w:pPr>
              <w:spacing w:before="180"/>
              <w:jc w:val="center"/>
              <w:rPr>
                <w:b/>
                <w:color w:val="333333" w:themeColor="text1"/>
              </w:rPr>
            </w:pPr>
            <w:r w:rsidRPr="00EB71A8">
              <w:rPr>
                <w:b/>
                <w:color w:val="333333" w:themeColor="text1"/>
              </w:rPr>
              <w:t>Environmental Factor</w:t>
            </w:r>
          </w:p>
        </w:tc>
        <w:tc>
          <w:tcPr>
            <w:tcW w:w="4675" w:type="dxa"/>
            <w:shd w:val="clear" w:color="auto" w:fill="CFE7ED" w:themeFill="accent1" w:themeFillTint="33"/>
          </w:tcPr>
          <w:p w14:paraId="386919D4" w14:textId="1882FF01" w:rsidR="00787679" w:rsidRPr="00EB71A8" w:rsidRDefault="00787679" w:rsidP="00787679">
            <w:pPr>
              <w:spacing w:before="180"/>
              <w:jc w:val="center"/>
              <w:rPr>
                <w:b/>
                <w:color w:val="333333" w:themeColor="text1"/>
              </w:rPr>
            </w:pPr>
            <w:r w:rsidRPr="00EB71A8">
              <w:rPr>
                <w:b/>
                <w:color w:val="333333" w:themeColor="text1"/>
              </w:rPr>
              <w:t>Impact</w:t>
            </w:r>
          </w:p>
        </w:tc>
      </w:tr>
      <w:tr w:rsidR="00EB71A8" w:rsidRPr="00EB71A8" w14:paraId="69084021" w14:textId="77777777" w:rsidTr="00787679">
        <w:tc>
          <w:tcPr>
            <w:tcW w:w="4675" w:type="dxa"/>
          </w:tcPr>
          <w:p w14:paraId="1FC88D27" w14:textId="747D7964" w:rsidR="00787679" w:rsidRPr="00EB71A8" w:rsidRDefault="00787679" w:rsidP="00787679">
            <w:pPr>
              <w:spacing w:before="180"/>
              <w:rPr>
                <w:color w:val="333333" w:themeColor="text1"/>
              </w:rPr>
            </w:pPr>
            <w:r w:rsidRPr="00EB71A8">
              <w:rPr>
                <w:color w:val="333333" w:themeColor="text1"/>
              </w:rPr>
              <w:t xml:space="preserve">Increase in precipitation </w:t>
            </w:r>
          </w:p>
        </w:tc>
        <w:tc>
          <w:tcPr>
            <w:tcW w:w="4675" w:type="dxa"/>
          </w:tcPr>
          <w:p w14:paraId="6BDBC457" w14:textId="7F6A8D05" w:rsidR="00787679" w:rsidRPr="00EB71A8" w:rsidRDefault="00C3787C" w:rsidP="00041C57">
            <w:pPr>
              <w:spacing w:before="180"/>
              <w:jc w:val="center"/>
              <w:rPr>
                <w:color w:val="333333" w:themeColor="text1"/>
              </w:rPr>
            </w:pPr>
            <w:r w:rsidRPr="00EB71A8">
              <w:rPr>
                <w:color w:val="333333" w:themeColor="text1"/>
              </w:rPr>
              <w:t>High</w:t>
            </w:r>
          </w:p>
        </w:tc>
      </w:tr>
      <w:tr w:rsidR="00EB71A8" w:rsidRPr="00EB71A8" w14:paraId="3C07B2DC" w14:textId="77777777" w:rsidTr="00093E20">
        <w:trPr>
          <w:trHeight w:val="521"/>
        </w:trPr>
        <w:tc>
          <w:tcPr>
            <w:tcW w:w="4675" w:type="dxa"/>
          </w:tcPr>
          <w:p w14:paraId="7C911C02" w14:textId="1457BBFD" w:rsidR="00787679" w:rsidRPr="00EB71A8" w:rsidRDefault="00787679" w:rsidP="00435BBE">
            <w:pPr>
              <w:spacing w:before="180"/>
              <w:rPr>
                <w:color w:val="333333" w:themeColor="text1"/>
              </w:rPr>
            </w:pPr>
            <w:r w:rsidRPr="00EB71A8">
              <w:rPr>
                <w:color w:val="333333" w:themeColor="text1"/>
              </w:rPr>
              <w:t xml:space="preserve">Increase in </w:t>
            </w:r>
            <w:r w:rsidR="00435BBE" w:rsidRPr="00EB71A8">
              <w:rPr>
                <w:color w:val="333333" w:themeColor="text1"/>
              </w:rPr>
              <w:t>number</w:t>
            </w:r>
            <w:r w:rsidR="00E12E37" w:rsidRPr="00EB71A8">
              <w:rPr>
                <w:color w:val="333333" w:themeColor="text1"/>
              </w:rPr>
              <w:t xml:space="preserve"> of </w:t>
            </w:r>
            <w:r w:rsidRPr="00EB71A8">
              <w:rPr>
                <w:color w:val="333333" w:themeColor="text1"/>
              </w:rPr>
              <w:t>factor</w:t>
            </w:r>
            <w:r w:rsidR="00E12E37" w:rsidRPr="00EB71A8">
              <w:rPr>
                <w:color w:val="333333" w:themeColor="text1"/>
              </w:rPr>
              <w:t>ies</w:t>
            </w:r>
            <w:r w:rsidRPr="00EB71A8">
              <w:rPr>
                <w:color w:val="333333" w:themeColor="text1"/>
              </w:rPr>
              <w:t xml:space="preserve"> in nearby </w:t>
            </w:r>
            <w:r w:rsidR="00050F7B" w:rsidRPr="00EB71A8">
              <w:rPr>
                <w:color w:val="333333" w:themeColor="text1"/>
              </w:rPr>
              <w:t>area</w:t>
            </w:r>
            <w:r w:rsidR="00E12E37" w:rsidRPr="00EB71A8">
              <w:rPr>
                <w:color w:val="333333" w:themeColor="text1"/>
              </w:rPr>
              <w:t>s</w:t>
            </w:r>
          </w:p>
        </w:tc>
        <w:tc>
          <w:tcPr>
            <w:tcW w:w="4675" w:type="dxa"/>
          </w:tcPr>
          <w:p w14:paraId="65EC79C0" w14:textId="07A73A7A" w:rsidR="00787679" w:rsidRPr="00EB71A8" w:rsidRDefault="00787679" w:rsidP="00041C57">
            <w:pPr>
              <w:spacing w:before="180"/>
              <w:jc w:val="center"/>
              <w:rPr>
                <w:color w:val="333333" w:themeColor="text1"/>
              </w:rPr>
            </w:pPr>
            <w:r w:rsidRPr="00EB71A8">
              <w:rPr>
                <w:color w:val="333333" w:themeColor="text1"/>
              </w:rPr>
              <w:t>High</w:t>
            </w:r>
          </w:p>
        </w:tc>
      </w:tr>
      <w:tr w:rsidR="00EB71A8" w:rsidRPr="00EB71A8" w14:paraId="2F4CAC78" w14:textId="77777777" w:rsidTr="00787679">
        <w:tc>
          <w:tcPr>
            <w:tcW w:w="4675" w:type="dxa"/>
          </w:tcPr>
          <w:p w14:paraId="0E658248" w14:textId="04D3874B" w:rsidR="00787679" w:rsidRPr="00EB71A8" w:rsidRDefault="00050F7B" w:rsidP="00E86913">
            <w:pPr>
              <w:spacing w:before="180"/>
              <w:rPr>
                <w:color w:val="333333" w:themeColor="text1"/>
              </w:rPr>
            </w:pPr>
            <w:r w:rsidRPr="00EB71A8">
              <w:rPr>
                <w:color w:val="333333" w:themeColor="text1"/>
              </w:rPr>
              <w:t>Change in t</w:t>
            </w:r>
            <w:r w:rsidR="00787679" w:rsidRPr="00EB71A8">
              <w:rPr>
                <w:color w:val="333333" w:themeColor="text1"/>
              </w:rPr>
              <w:t>emperature</w:t>
            </w:r>
          </w:p>
        </w:tc>
        <w:tc>
          <w:tcPr>
            <w:tcW w:w="4675" w:type="dxa"/>
          </w:tcPr>
          <w:p w14:paraId="6743CE42" w14:textId="6CEFC784" w:rsidR="00787679" w:rsidRPr="00EB71A8" w:rsidRDefault="00050F7B" w:rsidP="00041C57">
            <w:pPr>
              <w:spacing w:before="180"/>
              <w:jc w:val="center"/>
              <w:rPr>
                <w:color w:val="333333" w:themeColor="text1"/>
              </w:rPr>
            </w:pPr>
            <w:r w:rsidRPr="00EB71A8">
              <w:rPr>
                <w:color w:val="333333" w:themeColor="text1"/>
              </w:rPr>
              <w:t>Low</w:t>
            </w:r>
          </w:p>
        </w:tc>
      </w:tr>
      <w:tr w:rsidR="00EB71A8" w:rsidRPr="00EB71A8" w14:paraId="7D33160B" w14:textId="77777777" w:rsidTr="00787679">
        <w:tc>
          <w:tcPr>
            <w:tcW w:w="4675" w:type="dxa"/>
          </w:tcPr>
          <w:p w14:paraId="2E9B13AE" w14:textId="41FA0C6E" w:rsidR="00787679" w:rsidRPr="00EB71A8" w:rsidRDefault="00787679" w:rsidP="00E86913">
            <w:pPr>
              <w:spacing w:before="180"/>
              <w:rPr>
                <w:color w:val="333333" w:themeColor="text1"/>
              </w:rPr>
            </w:pPr>
            <w:r w:rsidRPr="00EB71A8">
              <w:rPr>
                <w:color w:val="333333" w:themeColor="text1"/>
              </w:rPr>
              <w:t>Chang</w:t>
            </w:r>
            <w:r w:rsidR="00E86913" w:rsidRPr="00EB71A8">
              <w:rPr>
                <w:color w:val="333333" w:themeColor="text1"/>
              </w:rPr>
              <w:t>e in</w:t>
            </w:r>
            <w:r w:rsidRPr="00EB71A8">
              <w:rPr>
                <w:color w:val="333333" w:themeColor="text1"/>
              </w:rPr>
              <w:t xml:space="preserve"> </w:t>
            </w:r>
            <w:r w:rsidR="00050F7B" w:rsidRPr="00EB71A8">
              <w:rPr>
                <w:color w:val="333333" w:themeColor="text1"/>
              </w:rPr>
              <w:t>l</w:t>
            </w:r>
            <w:r w:rsidRPr="00EB71A8">
              <w:rPr>
                <w:color w:val="333333" w:themeColor="text1"/>
              </w:rPr>
              <w:t>ength of days</w:t>
            </w:r>
          </w:p>
        </w:tc>
        <w:tc>
          <w:tcPr>
            <w:tcW w:w="4675" w:type="dxa"/>
          </w:tcPr>
          <w:p w14:paraId="0E4EB99B" w14:textId="23F53A0B" w:rsidR="00787679" w:rsidRPr="00EB71A8" w:rsidRDefault="00787679" w:rsidP="00041C57">
            <w:pPr>
              <w:spacing w:before="180"/>
              <w:jc w:val="center"/>
              <w:rPr>
                <w:color w:val="333333" w:themeColor="text1"/>
              </w:rPr>
            </w:pPr>
            <w:r w:rsidRPr="00EB71A8">
              <w:rPr>
                <w:color w:val="333333" w:themeColor="text1"/>
              </w:rPr>
              <w:t>Low</w:t>
            </w:r>
          </w:p>
        </w:tc>
      </w:tr>
      <w:tr w:rsidR="00EB71A8" w:rsidRPr="00EB71A8" w14:paraId="6CF456FD" w14:textId="77777777" w:rsidTr="00787679">
        <w:tc>
          <w:tcPr>
            <w:tcW w:w="4675" w:type="dxa"/>
          </w:tcPr>
          <w:p w14:paraId="2257AF0F" w14:textId="3EE7A3B0" w:rsidR="00787679" w:rsidRPr="00EB71A8" w:rsidRDefault="00C3787C" w:rsidP="00C3787C">
            <w:pPr>
              <w:spacing w:before="180"/>
              <w:rPr>
                <w:color w:val="333333" w:themeColor="text1"/>
              </w:rPr>
            </w:pPr>
            <w:r w:rsidRPr="00EB71A8">
              <w:rPr>
                <w:color w:val="333333" w:themeColor="text1"/>
              </w:rPr>
              <w:t>Introduction of i</w:t>
            </w:r>
            <w:r w:rsidR="00787679" w:rsidRPr="00EB71A8">
              <w:rPr>
                <w:color w:val="333333" w:themeColor="text1"/>
              </w:rPr>
              <w:t>nvasive species</w:t>
            </w:r>
          </w:p>
        </w:tc>
        <w:tc>
          <w:tcPr>
            <w:tcW w:w="4675" w:type="dxa"/>
          </w:tcPr>
          <w:p w14:paraId="18E38F12" w14:textId="217429C4" w:rsidR="00787679" w:rsidRPr="00EB71A8" w:rsidRDefault="00787679" w:rsidP="00041C57">
            <w:pPr>
              <w:spacing w:before="180"/>
              <w:jc w:val="center"/>
              <w:rPr>
                <w:color w:val="333333" w:themeColor="text1"/>
              </w:rPr>
            </w:pPr>
            <w:r w:rsidRPr="00EB71A8">
              <w:rPr>
                <w:color w:val="333333" w:themeColor="text1"/>
              </w:rPr>
              <w:t>Low</w:t>
            </w:r>
          </w:p>
        </w:tc>
      </w:tr>
    </w:tbl>
    <w:p w14:paraId="57255F3B" w14:textId="77777777" w:rsidR="00093E20" w:rsidRDefault="00093E20" w:rsidP="00093E20">
      <w:pPr>
        <w:pStyle w:val="ListParagraph"/>
        <w:spacing w:before="180" w:line="240" w:lineRule="auto"/>
        <w:ind w:left="360"/>
        <w:rPr>
          <w:color w:val="333333" w:themeColor="text1"/>
        </w:rPr>
      </w:pPr>
    </w:p>
    <w:p w14:paraId="4D32DAF5" w14:textId="7DAEA65D" w:rsidR="00787679" w:rsidRPr="00EB71A8" w:rsidRDefault="00050F7B" w:rsidP="00FD6F59">
      <w:pPr>
        <w:pStyle w:val="ListParagraph"/>
        <w:numPr>
          <w:ilvl w:val="6"/>
          <w:numId w:val="47"/>
        </w:numPr>
        <w:spacing w:before="180" w:line="240" w:lineRule="auto"/>
        <w:ind w:left="360"/>
        <w:rPr>
          <w:color w:val="333333" w:themeColor="text1"/>
        </w:rPr>
      </w:pPr>
      <w:r w:rsidRPr="00EB71A8">
        <w:rPr>
          <w:color w:val="333333" w:themeColor="text1"/>
        </w:rPr>
        <w:t>Explain why</w:t>
      </w:r>
      <w:r w:rsidR="003C6EC1" w:rsidRPr="00EB71A8">
        <w:rPr>
          <w:color w:val="333333" w:themeColor="text1"/>
        </w:rPr>
        <w:t xml:space="preserve"> an</w:t>
      </w:r>
      <w:r w:rsidRPr="00EB71A8">
        <w:rPr>
          <w:color w:val="333333" w:themeColor="text1"/>
        </w:rPr>
        <w:t xml:space="preserve"> increase in precipitation and</w:t>
      </w:r>
      <w:r w:rsidR="003C6EC1" w:rsidRPr="00EB71A8">
        <w:rPr>
          <w:color w:val="333333" w:themeColor="text1"/>
        </w:rPr>
        <w:t xml:space="preserve"> </w:t>
      </w:r>
      <w:r w:rsidR="00E12E37" w:rsidRPr="00EB71A8">
        <w:rPr>
          <w:color w:val="333333" w:themeColor="text1"/>
        </w:rPr>
        <w:t xml:space="preserve">in </w:t>
      </w:r>
      <w:r w:rsidR="00C6651C" w:rsidRPr="00EB71A8">
        <w:rPr>
          <w:color w:val="333333" w:themeColor="text1"/>
        </w:rPr>
        <w:t xml:space="preserve">the number of </w:t>
      </w:r>
      <w:r w:rsidR="003C6EC1" w:rsidRPr="00EB71A8">
        <w:rPr>
          <w:color w:val="333333" w:themeColor="text1"/>
        </w:rPr>
        <w:t xml:space="preserve">nearby </w:t>
      </w:r>
      <w:r w:rsidR="00E12E37" w:rsidRPr="00EB71A8">
        <w:rPr>
          <w:color w:val="333333" w:themeColor="text1"/>
        </w:rPr>
        <w:t xml:space="preserve">factories </w:t>
      </w:r>
      <w:r w:rsidR="003C6EC1" w:rsidRPr="00EB71A8">
        <w:rPr>
          <w:color w:val="333333" w:themeColor="text1"/>
        </w:rPr>
        <w:t>has</w:t>
      </w:r>
      <w:r w:rsidRPr="00EB71A8">
        <w:rPr>
          <w:color w:val="333333" w:themeColor="text1"/>
        </w:rPr>
        <w:t xml:space="preserve"> a greater impact on the occurrence of th</w:t>
      </w:r>
      <w:r w:rsidR="00C3787C" w:rsidRPr="00EB71A8">
        <w:rPr>
          <w:color w:val="333333" w:themeColor="text1"/>
        </w:rPr>
        <w:t xml:space="preserve">e </w:t>
      </w:r>
      <w:proofErr w:type="spellStart"/>
      <w:r w:rsidR="003C6EC1" w:rsidRPr="00EB71A8">
        <w:rPr>
          <w:color w:val="333333" w:themeColor="text1"/>
        </w:rPr>
        <w:t>mariflowers</w:t>
      </w:r>
      <w:proofErr w:type="spellEnd"/>
      <w:r w:rsidRPr="00EB71A8">
        <w:rPr>
          <w:color w:val="333333" w:themeColor="text1"/>
        </w:rPr>
        <w:t xml:space="preserve"> than changes in temperature</w:t>
      </w:r>
      <w:r w:rsidR="003C6EC1" w:rsidRPr="00EB71A8">
        <w:rPr>
          <w:color w:val="333333" w:themeColor="text1"/>
        </w:rPr>
        <w:t>,</w:t>
      </w:r>
      <w:r w:rsidRPr="00EB71A8">
        <w:rPr>
          <w:color w:val="333333" w:themeColor="text1"/>
        </w:rPr>
        <w:t xml:space="preserve"> length of</w:t>
      </w:r>
      <w:r w:rsidR="003C6EC1" w:rsidRPr="00EB71A8">
        <w:rPr>
          <w:color w:val="333333" w:themeColor="text1"/>
        </w:rPr>
        <w:t xml:space="preserve"> day,</w:t>
      </w:r>
      <w:r w:rsidRPr="00EB71A8">
        <w:rPr>
          <w:color w:val="333333" w:themeColor="text1"/>
        </w:rPr>
        <w:t xml:space="preserve"> and invasive species.</w:t>
      </w:r>
      <w:r w:rsidR="00C3787C" w:rsidRPr="00EB71A8">
        <w:rPr>
          <w:color w:val="333333" w:themeColor="text1"/>
        </w:rPr>
        <w:t xml:space="preserve"> (</w:t>
      </w:r>
      <w:r w:rsidR="00395084">
        <w:rPr>
          <w:color w:val="333333" w:themeColor="text1"/>
        </w:rPr>
        <w:t>1</w:t>
      </w:r>
      <w:r w:rsidR="00C3787C" w:rsidRPr="00EB71A8">
        <w:rPr>
          <w:color w:val="333333" w:themeColor="text1"/>
        </w:rPr>
        <w:t>5 points)</w:t>
      </w:r>
    </w:p>
    <w:p w14:paraId="0E1F358E" w14:textId="77777777" w:rsidR="003C6EC1" w:rsidRPr="00EB71A8" w:rsidRDefault="003C6EC1" w:rsidP="00787679">
      <w:pPr>
        <w:spacing w:before="180" w:line="240" w:lineRule="auto"/>
        <w:rPr>
          <w:color w:val="333333" w:themeColor="text1"/>
        </w:rPr>
      </w:pPr>
    </w:p>
    <w:p w14:paraId="1422C38F" w14:textId="77777777" w:rsidR="007D7915" w:rsidRPr="00EB71A8" w:rsidRDefault="007D7915" w:rsidP="00787679">
      <w:pPr>
        <w:spacing w:before="180" w:line="240" w:lineRule="auto"/>
        <w:rPr>
          <w:color w:val="333333" w:themeColor="text1"/>
        </w:rPr>
      </w:pPr>
    </w:p>
    <w:p w14:paraId="14B50EFB" w14:textId="77777777" w:rsidR="007D7915" w:rsidRPr="00EB71A8" w:rsidRDefault="007D7915" w:rsidP="00787679">
      <w:pPr>
        <w:spacing w:before="180" w:line="240" w:lineRule="auto"/>
        <w:rPr>
          <w:color w:val="333333" w:themeColor="text1"/>
        </w:rPr>
      </w:pPr>
    </w:p>
    <w:p w14:paraId="010C7859" w14:textId="77777777" w:rsidR="007D7915" w:rsidRPr="00EB71A8" w:rsidRDefault="007D7915" w:rsidP="00787679">
      <w:pPr>
        <w:spacing w:before="180" w:line="240" w:lineRule="auto"/>
        <w:rPr>
          <w:color w:val="333333" w:themeColor="text1"/>
        </w:rPr>
      </w:pPr>
    </w:p>
    <w:p w14:paraId="5671948B" w14:textId="77777777" w:rsidR="007D7915" w:rsidRPr="00EB71A8" w:rsidRDefault="007D7915" w:rsidP="00787679">
      <w:pPr>
        <w:spacing w:before="180" w:line="240" w:lineRule="auto"/>
        <w:rPr>
          <w:color w:val="333333" w:themeColor="text1"/>
        </w:rPr>
      </w:pPr>
    </w:p>
    <w:p w14:paraId="5E5C8AC3" w14:textId="77777777" w:rsidR="007D7915" w:rsidRPr="00EB71A8" w:rsidRDefault="007D7915" w:rsidP="00787679">
      <w:pPr>
        <w:spacing w:before="180" w:line="240" w:lineRule="auto"/>
        <w:rPr>
          <w:color w:val="333333" w:themeColor="text1"/>
        </w:rPr>
      </w:pPr>
    </w:p>
    <w:p w14:paraId="1F444038" w14:textId="77777777" w:rsidR="007D7915" w:rsidRPr="00EB71A8" w:rsidRDefault="007D7915" w:rsidP="00787679">
      <w:pPr>
        <w:spacing w:before="180" w:line="240" w:lineRule="auto"/>
        <w:rPr>
          <w:color w:val="333333" w:themeColor="text1"/>
        </w:rPr>
      </w:pPr>
    </w:p>
    <w:p w14:paraId="186074F8" w14:textId="77777777" w:rsidR="007D7915" w:rsidRPr="00EB71A8" w:rsidRDefault="007D7915" w:rsidP="00787679">
      <w:pPr>
        <w:spacing w:before="180" w:line="240" w:lineRule="auto"/>
        <w:rPr>
          <w:color w:val="333333" w:themeColor="text1"/>
        </w:rPr>
      </w:pPr>
    </w:p>
    <w:p w14:paraId="477412A7" w14:textId="77777777" w:rsidR="007D7915" w:rsidRPr="00EB71A8" w:rsidRDefault="007D7915" w:rsidP="00787679">
      <w:pPr>
        <w:spacing w:before="180" w:line="240" w:lineRule="auto"/>
        <w:rPr>
          <w:color w:val="333333" w:themeColor="text1"/>
        </w:rPr>
      </w:pPr>
    </w:p>
    <w:p w14:paraId="4AFC7239" w14:textId="77777777" w:rsidR="007D7915" w:rsidRPr="00EB71A8" w:rsidRDefault="007D7915" w:rsidP="00787679">
      <w:pPr>
        <w:spacing w:before="180" w:line="240" w:lineRule="auto"/>
        <w:rPr>
          <w:color w:val="333333" w:themeColor="text1"/>
        </w:rPr>
      </w:pPr>
    </w:p>
    <w:p w14:paraId="51B6E194" w14:textId="77777777" w:rsidR="007D7915" w:rsidRPr="00EB71A8" w:rsidRDefault="007D7915" w:rsidP="00787679">
      <w:pPr>
        <w:spacing w:before="180" w:line="240" w:lineRule="auto"/>
        <w:rPr>
          <w:color w:val="333333" w:themeColor="text1"/>
        </w:rPr>
      </w:pPr>
    </w:p>
    <w:p w14:paraId="6FF8C1AE" w14:textId="77777777" w:rsidR="007D7915" w:rsidRPr="00EB71A8" w:rsidRDefault="007D7915" w:rsidP="00787679">
      <w:pPr>
        <w:spacing w:before="180" w:line="240" w:lineRule="auto"/>
        <w:rPr>
          <w:color w:val="333333" w:themeColor="text1"/>
        </w:rPr>
      </w:pPr>
    </w:p>
    <w:p w14:paraId="352B2506" w14:textId="77777777" w:rsidR="007D7915" w:rsidRPr="00EB71A8" w:rsidRDefault="007D7915" w:rsidP="00787679">
      <w:pPr>
        <w:spacing w:before="180" w:line="240" w:lineRule="auto"/>
        <w:rPr>
          <w:color w:val="333333" w:themeColor="text1"/>
        </w:rPr>
      </w:pPr>
    </w:p>
    <w:p w14:paraId="533837E9" w14:textId="77777777" w:rsidR="007D7915" w:rsidRPr="00EB71A8" w:rsidRDefault="007D7915" w:rsidP="00787679">
      <w:pPr>
        <w:spacing w:before="180" w:line="240" w:lineRule="auto"/>
        <w:rPr>
          <w:color w:val="333333" w:themeColor="text1"/>
        </w:rPr>
      </w:pPr>
    </w:p>
    <w:p w14:paraId="2EC5D297" w14:textId="77777777" w:rsidR="007D7915" w:rsidRPr="00EB71A8" w:rsidRDefault="007D7915" w:rsidP="00787679">
      <w:pPr>
        <w:spacing w:before="180" w:line="240" w:lineRule="auto"/>
        <w:rPr>
          <w:color w:val="333333" w:themeColor="text1"/>
        </w:rPr>
      </w:pPr>
    </w:p>
    <w:p w14:paraId="762CC8BD" w14:textId="77777777" w:rsidR="007D7915" w:rsidRPr="00EB71A8" w:rsidRDefault="007D7915" w:rsidP="00787679">
      <w:pPr>
        <w:spacing w:before="180" w:line="240" w:lineRule="auto"/>
        <w:rPr>
          <w:color w:val="333333" w:themeColor="text1"/>
        </w:rPr>
      </w:pPr>
    </w:p>
    <w:p w14:paraId="47870E07" w14:textId="2331EFF2" w:rsidR="007D7915" w:rsidRPr="00EB71A8" w:rsidRDefault="007D7915" w:rsidP="007D7915">
      <w:pPr>
        <w:pStyle w:val="Heading1"/>
        <w:rPr>
          <w:rFonts w:ascii="Arial" w:hAnsi="Arial" w:cs="Arial"/>
        </w:rPr>
      </w:pPr>
      <w:r w:rsidRPr="00EB71A8">
        <w:rPr>
          <w:rFonts w:ascii="Arial" w:hAnsi="Arial" w:cs="Arial"/>
        </w:rPr>
        <w:lastRenderedPageBreak/>
        <w:t>Assignment: Part III</w:t>
      </w:r>
    </w:p>
    <w:p w14:paraId="4DCEE2BE" w14:textId="0D422B9F" w:rsidR="007D7915" w:rsidRPr="00EB71A8" w:rsidRDefault="007D7915" w:rsidP="001919F0">
      <w:pPr>
        <w:spacing w:before="180" w:line="240" w:lineRule="auto"/>
        <w:rPr>
          <w:color w:val="333333" w:themeColor="text1"/>
        </w:rPr>
      </w:pPr>
      <w:r w:rsidRPr="00EB71A8">
        <w:rPr>
          <w:b/>
          <w:color w:val="333333" w:themeColor="text1"/>
        </w:rPr>
        <w:t>Use</w:t>
      </w:r>
      <w:r w:rsidRPr="00EB71A8">
        <w:rPr>
          <w:color w:val="333333" w:themeColor="text1"/>
        </w:rPr>
        <w:t xml:space="preserve"> </w:t>
      </w:r>
      <w:r w:rsidRPr="00EB71A8">
        <w:rPr>
          <w:b/>
          <w:color w:val="333333" w:themeColor="text1"/>
        </w:rPr>
        <w:t>the graph and the information provided to answer the questions.</w:t>
      </w:r>
    </w:p>
    <w:p w14:paraId="6F74E1B2" w14:textId="503E2AFE" w:rsidR="004A23E9" w:rsidRPr="00EB71A8" w:rsidRDefault="00677676" w:rsidP="001919F0">
      <w:pPr>
        <w:spacing w:before="180" w:line="240" w:lineRule="auto"/>
        <w:rPr>
          <w:color w:val="333333" w:themeColor="text1"/>
        </w:rPr>
      </w:pPr>
      <w:r w:rsidRPr="00EB71A8">
        <w:rPr>
          <w:color w:val="333333" w:themeColor="text1"/>
        </w:rPr>
        <w:t xml:space="preserve">Stickleback fish </w:t>
      </w:r>
      <w:r w:rsidR="00435BBE" w:rsidRPr="00EB71A8">
        <w:rPr>
          <w:color w:val="333333" w:themeColor="text1"/>
        </w:rPr>
        <w:t xml:space="preserve">protect themselves from predators with </w:t>
      </w:r>
      <w:r w:rsidRPr="00EB71A8">
        <w:rPr>
          <w:color w:val="333333" w:themeColor="text1"/>
        </w:rPr>
        <w:t>a thick covering</w:t>
      </w:r>
      <w:r w:rsidR="003C6EC1" w:rsidRPr="00EB71A8">
        <w:rPr>
          <w:color w:val="333333" w:themeColor="text1"/>
        </w:rPr>
        <w:t xml:space="preserve"> of brownish</w:t>
      </w:r>
      <w:r w:rsidRPr="00EB71A8">
        <w:rPr>
          <w:color w:val="333333" w:themeColor="text1"/>
        </w:rPr>
        <w:t xml:space="preserve"> plates</w:t>
      </w:r>
      <w:r w:rsidR="00E12E37" w:rsidRPr="00EB71A8">
        <w:rPr>
          <w:color w:val="333333" w:themeColor="text1"/>
        </w:rPr>
        <w:t xml:space="preserve">. </w:t>
      </w:r>
      <w:r w:rsidR="00435BBE" w:rsidRPr="00EB71A8">
        <w:rPr>
          <w:color w:val="333333" w:themeColor="text1"/>
        </w:rPr>
        <w:t>They</w:t>
      </w:r>
      <w:r w:rsidR="00FF7227" w:rsidRPr="00EB71A8">
        <w:rPr>
          <w:color w:val="333333" w:themeColor="text1"/>
        </w:rPr>
        <w:t xml:space="preserve"> feed on </w:t>
      </w:r>
      <w:r w:rsidR="00017E40" w:rsidRPr="00EB71A8">
        <w:rPr>
          <w:color w:val="333333" w:themeColor="text1"/>
        </w:rPr>
        <w:t xml:space="preserve">small aquatic organisms and </w:t>
      </w:r>
      <w:r w:rsidR="003C6EC1" w:rsidRPr="00EB71A8">
        <w:rPr>
          <w:color w:val="333333" w:themeColor="text1"/>
        </w:rPr>
        <w:t>are</w:t>
      </w:r>
      <w:r w:rsidR="00017E40" w:rsidRPr="00EB71A8">
        <w:rPr>
          <w:color w:val="333333" w:themeColor="text1"/>
        </w:rPr>
        <w:t xml:space="preserve"> preyed upon by bigger </w:t>
      </w:r>
      <w:r w:rsidR="003C6EC1" w:rsidRPr="00EB71A8">
        <w:rPr>
          <w:color w:val="333333" w:themeColor="text1"/>
        </w:rPr>
        <w:t>fish like</w:t>
      </w:r>
      <w:r w:rsidR="00017E40" w:rsidRPr="00EB71A8">
        <w:rPr>
          <w:color w:val="333333" w:themeColor="text1"/>
        </w:rPr>
        <w:t xml:space="preserve"> trout. </w:t>
      </w:r>
      <w:r w:rsidRPr="00EB71A8">
        <w:rPr>
          <w:color w:val="333333" w:themeColor="text1"/>
        </w:rPr>
        <w:t xml:space="preserve">In a certain lake, the number of stickleback fish was documented over a period of 30 years. </w:t>
      </w:r>
      <w:r w:rsidR="003C6EC1" w:rsidRPr="00EB71A8">
        <w:rPr>
          <w:color w:val="333333" w:themeColor="text1"/>
        </w:rPr>
        <w:t>During</w:t>
      </w:r>
      <w:r w:rsidR="00117111" w:rsidRPr="00EB71A8">
        <w:rPr>
          <w:color w:val="333333" w:themeColor="text1"/>
        </w:rPr>
        <w:t xml:space="preserve"> th</w:t>
      </w:r>
      <w:r w:rsidR="003C6EC1" w:rsidRPr="00EB71A8">
        <w:rPr>
          <w:color w:val="333333" w:themeColor="text1"/>
        </w:rPr>
        <w:t>is time</w:t>
      </w:r>
      <w:r w:rsidR="00117111" w:rsidRPr="00EB71A8">
        <w:rPr>
          <w:color w:val="333333" w:themeColor="text1"/>
        </w:rPr>
        <w:t xml:space="preserve">, the clarity of the </w:t>
      </w:r>
      <w:r w:rsidR="00E86913" w:rsidRPr="00EB71A8">
        <w:rPr>
          <w:color w:val="333333" w:themeColor="text1"/>
        </w:rPr>
        <w:t xml:space="preserve">lake </w:t>
      </w:r>
      <w:r w:rsidR="00117111" w:rsidRPr="00EB71A8">
        <w:rPr>
          <w:color w:val="333333" w:themeColor="text1"/>
        </w:rPr>
        <w:t xml:space="preserve">water also changed. </w:t>
      </w:r>
    </w:p>
    <w:p w14:paraId="12BA8CA1" w14:textId="5FDF565C" w:rsidR="00BB0198" w:rsidRPr="00EB71A8" w:rsidRDefault="0003129B" w:rsidP="00BB0198">
      <w:pPr>
        <w:spacing w:before="180" w:line="240" w:lineRule="auto"/>
        <w:rPr>
          <w:color w:val="333333" w:themeColor="text1"/>
        </w:rPr>
      </w:pPr>
      <w:r w:rsidRPr="00EB71A8">
        <w:rPr>
          <w:noProof/>
          <w:color w:val="333333" w:themeColor="text1"/>
        </w:rPr>
        <w:drawing>
          <wp:inline distT="0" distB="0" distL="0" distR="0" wp14:anchorId="0879026C" wp14:editId="255E9D50">
            <wp:extent cx="6090285" cy="3856355"/>
            <wp:effectExtent l="0" t="0" r="2476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A23E9" w:rsidRPr="00EB71A8">
        <w:rPr>
          <w:color w:val="333333" w:themeColor="text1"/>
        </w:rPr>
        <w:br w:type="textWrapping" w:clear="all"/>
      </w:r>
    </w:p>
    <w:p w14:paraId="6C9E6C22" w14:textId="30314AF4" w:rsidR="00117111" w:rsidRPr="00EB71A8" w:rsidRDefault="00792180" w:rsidP="008416B4">
      <w:pPr>
        <w:pStyle w:val="ListParagraph"/>
        <w:numPr>
          <w:ilvl w:val="0"/>
          <w:numId w:val="43"/>
        </w:numPr>
        <w:spacing w:before="180" w:line="240" w:lineRule="auto"/>
        <w:ind w:left="360"/>
        <w:rPr>
          <w:color w:val="333333" w:themeColor="text1"/>
        </w:rPr>
      </w:pPr>
      <w:r w:rsidRPr="00EB71A8">
        <w:rPr>
          <w:color w:val="333333" w:themeColor="text1"/>
        </w:rPr>
        <w:t xml:space="preserve">How did the </w:t>
      </w:r>
      <w:r w:rsidR="00B07DFE" w:rsidRPr="00EB71A8">
        <w:rPr>
          <w:color w:val="333333" w:themeColor="text1"/>
        </w:rPr>
        <w:t>occurrences</w:t>
      </w:r>
      <w:r w:rsidRPr="00EB71A8">
        <w:rPr>
          <w:color w:val="333333" w:themeColor="text1"/>
        </w:rPr>
        <w:t xml:space="preserve"> of the different traits change over the </w:t>
      </w:r>
      <w:r w:rsidR="00C6651C" w:rsidRPr="00EB71A8">
        <w:rPr>
          <w:color w:val="333333" w:themeColor="text1"/>
        </w:rPr>
        <w:t>30</w:t>
      </w:r>
      <w:r w:rsidRPr="00EB71A8">
        <w:rPr>
          <w:color w:val="333333" w:themeColor="text1"/>
        </w:rPr>
        <w:t xml:space="preserve">-year period? </w:t>
      </w:r>
      <w:r w:rsidR="00017E40" w:rsidRPr="00EB71A8">
        <w:rPr>
          <w:color w:val="333333" w:themeColor="text1"/>
        </w:rPr>
        <w:t xml:space="preserve">Use evidence from the graph to support your answer. </w:t>
      </w:r>
      <w:r w:rsidR="008F53B7" w:rsidRPr="00EB71A8">
        <w:rPr>
          <w:color w:val="333333" w:themeColor="text1"/>
        </w:rPr>
        <w:t xml:space="preserve">Using what you know about natural selection and </w:t>
      </w:r>
      <w:r w:rsidR="00F93A6D" w:rsidRPr="00EB71A8">
        <w:rPr>
          <w:color w:val="333333" w:themeColor="text1"/>
        </w:rPr>
        <w:t>adaptation</w:t>
      </w:r>
      <w:r w:rsidR="008F53B7" w:rsidRPr="00EB71A8">
        <w:rPr>
          <w:color w:val="333333" w:themeColor="text1"/>
        </w:rPr>
        <w:t xml:space="preserve">, what generalization can you make based on these changes? </w:t>
      </w:r>
      <w:r w:rsidR="00DE7E8D" w:rsidRPr="00EB71A8">
        <w:rPr>
          <w:color w:val="333333" w:themeColor="text1"/>
        </w:rPr>
        <w:t>(</w:t>
      </w:r>
      <w:r w:rsidR="00395084">
        <w:rPr>
          <w:color w:val="333333" w:themeColor="text1"/>
        </w:rPr>
        <w:t>1</w:t>
      </w:r>
      <w:r w:rsidR="008F53B7" w:rsidRPr="00EB71A8">
        <w:rPr>
          <w:color w:val="333333" w:themeColor="text1"/>
        </w:rPr>
        <w:t>5</w:t>
      </w:r>
      <w:r w:rsidRPr="00EB71A8">
        <w:rPr>
          <w:color w:val="333333" w:themeColor="text1"/>
        </w:rPr>
        <w:t xml:space="preserve"> points)</w:t>
      </w:r>
    </w:p>
    <w:p w14:paraId="1C8B3409" w14:textId="77777777" w:rsidR="00F93A6D" w:rsidRPr="00EB71A8" w:rsidRDefault="00F93A6D" w:rsidP="00F93A6D">
      <w:pPr>
        <w:spacing w:before="180" w:line="240" w:lineRule="auto"/>
        <w:rPr>
          <w:color w:val="333333" w:themeColor="text1"/>
        </w:rPr>
      </w:pPr>
    </w:p>
    <w:p w14:paraId="36A8845C" w14:textId="77777777" w:rsidR="00F93A6D" w:rsidRDefault="00F93A6D" w:rsidP="00F93A6D">
      <w:pPr>
        <w:spacing w:before="180" w:line="240" w:lineRule="auto"/>
        <w:rPr>
          <w:color w:val="333333" w:themeColor="text1"/>
        </w:rPr>
      </w:pPr>
    </w:p>
    <w:p w14:paraId="6E152E35" w14:textId="77777777" w:rsidR="00395084" w:rsidRDefault="00395084" w:rsidP="00F93A6D">
      <w:pPr>
        <w:spacing w:before="180" w:line="240" w:lineRule="auto"/>
        <w:rPr>
          <w:color w:val="333333" w:themeColor="text1"/>
        </w:rPr>
      </w:pPr>
    </w:p>
    <w:p w14:paraId="3D9A909B" w14:textId="77777777" w:rsidR="00395084" w:rsidRDefault="00395084" w:rsidP="00F93A6D">
      <w:pPr>
        <w:spacing w:before="180" w:line="240" w:lineRule="auto"/>
        <w:rPr>
          <w:color w:val="333333" w:themeColor="text1"/>
        </w:rPr>
      </w:pPr>
    </w:p>
    <w:p w14:paraId="6DAA4CC4" w14:textId="77777777" w:rsidR="00395084" w:rsidRDefault="00395084" w:rsidP="00F93A6D">
      <w:pPr>
        <w:spacing w:before="180" w:line="240" w:lineRule="auto"/>
        <w:rPr>
          <w:color w:val="333333" w:themeColor="text1"/>
        </w:rPr>
      </w:pPr>
    </w:p>
    <w:p w14:paraId="394FFFD4" w14:textId="77777777" w:rsidR="00395084" w:rsidRDefault="00395084" w:rsidP="00F93A6D">
      <w:pPr>
        <w:spacing w:before="180" w:line="240" w:lineRule="auto"/>
        <w:rPr>
          <w:color w:val="333333" w:themeColor="text1"/>
        </w:rPr>
      </w:pPr>
    </w:p>
    <w:p w14:paraId="4D162EF9" w14:textId="77777777" w:rsidR="00395084" w:rsidRPr="00EB71A8" w:rsidRDefault="00395084" w:rsidP="00F93A6D">
      <w:pPr>
        <w:spacing w:before="180" w:line="240" w:lineRule="auto"/>
        <w:rPr>
          <w:color w:val="333333" w:themeColor="text1"/>
        </w:rPr>
      </w:pPr>
    </w:p>
    <w:p w14:paraId="79EA990E" w14:textId="77777777" w:rsidR="00F93A6D" w:rsidRPr="00EB71A8" w:rsidRDefault="00F93A6D" w:rsidP="00F93A6D">
      <w:pPr>
        <w:spacing w:before="180" w:line="240" w:lineRule="auto"/>
        <w:rPr>
          <w:color w:val="333333" w:themeColor="text1"/>
        </w:rPr>
      </w:pPr>
    </w:p>
    <w:p w14:paraId="14BD228F" w14:textId="2701B461" w:rsidR="00B170AF" w:rsidRPr="00EB71A8" w:rsidRDefault="00B170AF" w:rsidP="008416B4">
      <w:pPr>
        <w:pStyle w:val="ListParagraph"/>
        <w:numPr>
          <w:ilvl w:val="0"/>
          <w:numId w:val="43"/>
        </w:numPr>
        <w:spacing w:before="180" w:line="240" w:lineRule="auto"/>
        <w:ind w:left="360"/>
        <w:rPr>
          <w:color w:val="333333" w:themeColor="text1"/>
        </w:rPr>
      </w:pPr>
      <w:r w:rsidRPr="00EB71A8">
        <w:rPr>
          <w:color w:val="333333" w:themeColor="text1"/>
        </w:rPr>
        <w:lastRenderedPageBreak/>
        <w:t xml:space="preserve">What might be the correlation between the clarity of </w:t>
      </w:r>
      <w:r w:rsidR="006165C5" w:rsidRPr="00EB71A8">
        <w:rPr>
          <w:color w:val="333333" w:themeColor="text1"/>
        </w:rPr>
        <w:t xml:space="preserve">the lake </w:t>
      </w:r>
      <w:r w:rsidRPr="00EB71A8">
        <w:rPr>
          <w:color w:val="333333" w:themeColor="text1"/>
        </w:rPr>
        <w:t>water and the occurrence of the full body plate trait?</w:t>
      </w:r>
      <w:r w:rsidR="00775B91" w:rsidRPr="00EB71A8">
        <w:rPr>
          <w:color w:val="333333" w:themeColor="text1"/>
        </w:rPr>
        <w:t xml:space="preserve"> What might you conclude about the clarity of the water from 1950 to 1980 based on this correlation?</w:t>
      </w:r>
      <w:r w:rsidR="00DE7E8D" w:rsidRPr="00EB71A8">
        <w:rPr>
          <w:color w:val="333333" w:themeColor="text1"/>
        </w:rPr>
        <w:t xml:space="preserve"> (</w:t>
      </w:r>
      <w:r w:rsidR="00395084">
        <w:rPr>
          <w:color w:val="333333" w:themeColor="text1"/>
        </w:rPr>
        <w:t>10</w:t>
      </w:r>
      <w:r w:rsidR="00DE7E8D" w:rsidRPr="00EB71A8">
        <w:rPr>
          <w:color w:val="333333" w:themeColor="text1"/>
        </w:rPr>
        <w:t xml:space="preserve"> points)</w:t>
      </w:r>
    </w:p>
    <w:p w14:paraId="37FEB3E9" w14:textId="77777777" w:rsidR="00F93A6D" w:rsidRPr="00EB71A8" w:rsidRDefault="00F93A6D" w:rsidP="00F93A6D">
      <w:pPr>
        <w:spacing w:before="180" w:line="240" w:lineRule="auto"/>
        <w:rPr>
          <w:color w:val="333333" w:themeColor="text1"/>
        </w:rPr>
      </w:pPr>
    </w:p>
    <w:p w14:paraId="35A0FEDF" w14:textId="77777777" w:rsidR="00F93A6D" w:rsidRDefault="00F93A6D" w:rsidP="00F93A6D">
      <w:pPr>
        <w:spacing w:before="180" w:line="240" w:lineRule="auto"/>
        <w:rPr>
          <w:color w:val="333333" w:themeColor="text1"/>
        </w:rPr>
      </w:pPr>
    </w:p>
    <w:p w14:paraId="2827F0C0" w14:textId="77777777" w:rsidR="00395084" w:rsidRPr="00EB71A8" w:rsidRDefault="00395084" w:rsidP="00F93A6D">
      <w:pPr>
        <w:spacing w:before="180" w:line="240" w:lineRule="auto"/>
        <w:rPr>
          <w:color w:val="333333" w:themeColor="text1"/>
        </w:rPr>
      </w:pPr>
    </w:p>
    <w:p w14:paraId="7C5E7904" w14:textId="77777777" w:rsidR="00F93A6D" w:rsidRPr="00EB71A8" w:rsidRDefault="00F93A6D" w:rsidP="00F93A6D">
      <w:pPr>
        <w:spacing w:before="180" w:line="240" w:lineRule="auto"/>
        <w:rPr>
          <w:color w:val="333333" w:themeColor="text1"/>
        </w:rPr>
      </w:pPr>
    </w:p>
    <w:p w14:paraId="0A9C5AE9" w14:textId="2E8B2E81" w:rsidR="00D0602F" w:rsidRPr="00EB71A8" w:rsidRDefault="00D0602F" w:rsidP="00D0602F">
      <w:pPr>
        <w:pStyle w:val="ListParagraph"/>
        <w:numPr>
          <w:ilvl w:val="0"/>
          <w:numId w:val="43"/>
        </w:numPr>
        <w:spacing w:before="180" w:line="240" w:lineRule="auto"/>
        <w:ind w:left="360"/>
        <w:rPr>
          <w:color w:val="333333" w:themeColor="text1"/>
        </w:rPr>
      </w:pPr>
      <w:r w:rsidRPr="00EB71A8">
        <w:rPr>
          <w:color w:val="333333" w:themeColor="text1"/>
        </w:rPr>
        <w:t>Both the full bod</w:t>
      </w:r>
      <w:r w:rsidR="006165C5" w:rsidRPr="00EB71A8">
        <w:rPr>
          <w:color w:val="333333" w:themeColor="text1"/>
        </w:rPr>
        <w:t>y</w:t>
      </w:r>
      <w:r w:rsidRPr="00EB71A8">
        <w:rPr>
          <w:color w:val="333333" w:themeColor="text1"/>
        </w:rPr>
        <w:t xml:space="preserve"> plate type and the half bod</w:t>
      </w:r>
      <w:r w:rsidR="006165C5" w:rsidRPr="00EB71A8">
        <w:rPr>
          <w:color w:val="333333" w:themeColor="text1"/>
        </w:rPr>
        <w:t>y</w:t>
      </w:r>
      <w:r w:rsidRPr="00EB71A8">
        <w:rPr>
          <w:color w:val="333333" w:themeColor="text1"/>
        </w:rPr>
        <w:t xml:space="preserve"> plate </w:t>
      </w:r>
      <w:r w:rsidR="00F06CDD" w:rsidRPr="00EB71A8">
        <w:rPr>
          <w:color w:val="333333" w:themeColor="text1"/>
        </w:rPr>
        <w:t xml:space="preserve">trait </w:t>
      </w:r>
      <w:r w:rsidRPr="00EB71A8">
        <w:rPr>
          <w:color w:val="333333" w:themeColor="text1"/>
        </w:rPr>
        <w:t>are also present in an ocean near the lake. Where would you expect a higher occurrence of the full body plate trait, in the lake or the ocean? Explain your answer. (</w:t>
      </w:r>
      <w:r w:rsidR="00395084">
        <w:rPr>
          <w:color w:val="333333" w:themeColor="text1"/>
        </w:rPr>
        <w:t>5</w:t>
      </w:r>
      <w:r w:rsidRPr="00EB71A8">
        <w:rPr>
          <w:color w:val="333333" w:themeColor="text1"/>
        </w:rPr>
        <w:t xml:space="preserve"> points)</w:t>
      </w:r>
    </w:p>
    <w:p w14:paraId="4F557DA5" w14:textId="77777777" w:rsidR="00F93A6D" w:rsidRPr="00EB71A8" w:rsidRDefault="00F93A6D" w:rsidP="00F93A6D">
      <w:pPr>
        <w:spacing w:before="180" w:line="240" w:lineRule="auto"/>
        <w:rPr>
          <w:color w:val="333333" w:themeColor="text1"/>
        </w:rPr>
      </w:pPr>
    </w:p>
    <w:p w14:paraId="48F81397" w14:textId="77777777" w:rsidR="00F93A6D" w:rsidRDefault="00F93A6D" w:rsidP="00F93A6D">
      <w:pPr>
        <w:spacing w:before="180" w:line="240" w:lineRule="auto"/>
        <w:rPr>
          <w:color w:val="333333" w:themeColor="text1"/>
        </w:rPr>
      </w:pPr>
    </w:p>
    <w:p w14:paraId="1F4BC21B" w14:textId="77777777" w:rsidR="00395084" w:rsidRPr="00EB71A8" w:rsidRDefault="00395084" w:rsidP="00F93A6D">
      <w:pPr>
        <w:spacing w:before="180" w:line="240" w:lineRule="auto"/>
        <w:rPr>
          <w:color w:val="333333" w:themeColor="text1"/>
        </w:rPr>
      </w:pPr>
    </w:p>
    <w:p w14:paraId="36E2E8D7" w14:textId="3E90299C" w:rsidR="006538ED" w:rsidRPr="00EB71A8" w:rsidRDefault="006538ED">
      <w:pPr>
        <w:widowControl w:val="0"/>
        <w:spacing w:after="200"/>
        <w:rPr>
          <w:color w:val="333333" w:themeColor="text1"/>
        </w:rPr>
      </w:pPr>
    </w:p>
    <w:p w14:paraId="7AE756C5" w14:textId="5ADB3FB5" w:rsidR="00775B91" w:rsidRPr="00EB71A8" w:rsidRDefault="00AB248F" w:rsidP="008416B4">
      <w:pPr>
        <w:pStyle w:val="ListParagraph"/>
        <w:numPr>
          <w:ilvl w:val="0"/>
          <w:numId w:val="43"/>
        </w:numPr>
        <w:spacing w:before="180" w:line="240" w:lineRule="auto"/>
        <w:ind w:left="360"/>
        <w:rPr>
          <w:color w:val="333333" w:themeColor="text1"/>
        </w:rPr>
      </w:pPr>
      <w:r w:rsidRPr="00EB71A8">
        <w:rPr>
          <w:color w:val="333333" w:themeColor="text1"/>
        </w:rPr>
        <w:t xml:space="preserve">The clarity of </w:t>
      </w:r>
      <w:r w:rsidR="006165C5" w:rsidRPr="00EB71A8">
        <w:rPr>
          <w:color w:val="333333" w:themeColor="text1"/>
        </w:rPr>
        <w:t xml:space="preserve">lake </w:t>
      </w:r>
      <w:r w:rsidRPr="00EB71A8">
        <w:rPr>
          <w:color w:val="333333" w:themeColor="text1"/>
        </w:rPr>
        <w:t xml:space="preserve">water is affected by the amount of </w:t>
      </w:r>
      <w:r w:rsidR="00B07DFE" w:rsidRPr="00EB71A8">
        <w:rPr>
          <w:color w:val="333333" w:themeColor="text1"/>
        </w:rPr>
        <w:t>phytoplankton</w:t>
      </w:r>
      <w:r w:rsidR="00D0602F" w:rsidRPr="00EB71A8">
        <w:rPr>
          <w:color w:val="333333" w:themeColor="text1"/>
        </w:rPr>
        <w:t xml:space="preserve"> (marine plants)</w:t>
      </w:r>
      <w:r w:rsidRPr="00EB71A8">
        <w:rPr>
          <w:color w:val="333333" w:themeColor="text1"/>
        </w:rPr>
        <w:t>, soil, clay, and other solids suspended in the lake. Suppose the concentration of carbon dio</w:t>
      </w:r>
      <w:r w:rsidR="001109BD" w:rsidRPr="00EB71A8">
        <w:rPr>
          <w:color w:val="333333" w:themeColor="text1"/>
        </w:rPr>
        <w:t xml:space="preserve">xide in the atmosphere changed </w:t>
      </w:r>
      <w:r w:rsidRPr="00EB71A8">
        <w:rPr>
          <w:color w:val="333333" w:themeColor="text1"/>
        </w:rPr>
        <w:t>from 3</w:t>
      </w:r>
      <w:r w:rsidR="001109BD" w:rsidRPr="00EB71A8">
        <w:rPr>
          <w:color w:val="333333" w:themeColor="text1"/>
        </w:rPr>
        <w:t>40</w:t>
      </w:r>
      <w:r w:rsidRPr="00EB71A8">
        <w:rPr>
          <w:color w:val="333333" w:themeColor="text1"/>
        </w:rPr>
        <w:t xml:space="preserve"> ppm to </w:t>
      </w:r>
      <w:r w:rsidR="001109BD" w:rsidRPr="00EB71A8">
        <w:rPr>
          <w:color w:val="333333" w:themeColor="text1"/>
        </w:rPr>
        <w:t>380</w:t>
      </w:r>
      <w:r w:rsidRPr="00EB71A8">
        <w:rPr>
          <w:color w:val="333333" w:themeColor="text1"/>
        </w:rPr>
        <w:t xml:space="preserve"> ppm </w:t>
      </w:r>
      <w:r w:rsidR="001109BD" w:rsidRPr="00EB71A8">
        <w:rPr>
          <w:color w:val="333333" w:themeColor="text1"/>
        </w:rPr>
        <w:t>from 1980 to 2005</w:t>
      </w:r>
      <w:r w:rsidRPr="00EB71A8">
        <w:rPr>
          <w:color w:val="333333" w:themeColor="text1"/>
        </w:rPr>
        <w:t>. What effect would this have on the occurrence of the full body plate trait?</w:t>
      </w:r>
      <w:r w:rsidR="001109BD" w:rsidRPr="00EB71A8">
        <w:rPr>
          <w:color w:val="333333" w:themeColor="text1"/>
        </w:rPr>
        <w:t xml:space="preserve"> Explain your answer.</w:t>
      </w:r>
      <w:r w:rsidR="00DE7E8D" w:rsidRPr="00EB71A8">
        <w:rPr>
          <w:color w:val="333333" w:themeColor="text1"/>
        </w:rPr>
        <w:t xml:space="preserve"> </w:t>
      </w:r>
      <w:r w:rsidR="00F93A6D" w:rsidRPr="00EB71A8">
        <w:rPr>
          <w:color w:val="333333" w:themeColor="text1"/>
        </w:rPr>
        <w:t xml:space="preserve">Hint: </w:t>
      </w:r>
      <w:r w:rsidR="0091724D" w:rsidRPr="00EB71A8">
        <w:rPr>
          <w:color w:val="333333" w:themeColor="text1"/>
        </w:rPr>
        <w:t>T</w:t>
      </w:r>
      <w:r w:rsidR="00F93A6D" w:rsidRPr="00EB71A8">
        <w:rPr>
          <w:color w:val="333333" w:themeColor="text1"/>
        </w:rPr>
        <w:t xml:space="preserve">hink about how carbon dioxide is related to photosynthesis. </w:t>
      </w:r>
      <w:r w:rsidR="00DE7E8D" w:rsidRPr="00EB71A8">
        <w:rPr>
          <w:color w:val="333333" w:themeColor="text1"/>
        </w:rPr>
        <w:t>(</w:t>
      </w:r>
      <w:r w:rsidR="00395084">
        <w:rPr>
          <w:color w:val="333333" w:themeColor="text1"/>
        </w:rPr>
        <w:t>10</w:t>
      </w:r>
      <w:r w:rsidR="00DE7E8D" w:rsidRPr="00EB71A8">
        <w:rPr>
          <w:color w:val="333333" w:themeColor="text1"/>
        </w:rPr>
        <w:t xml:space="preserve"> points)</w:t>
      </w:r>
    </w:p>
    <w:p w14:paraId="531E967A" w14:textId="77777777" w:rsidR="005B6FCB" w:rsidRPr="00EB71A8" w:rsidRDefault="005B6FCB" w:rsidP="00BB0198">
      <w:pPr>
        <w:spacing w:before="180" w:line="240" w:lineRule="auto"/>
        <w:rPr>
          <w:color w:val="333333" w:themeColor="text1"/>
        </w:rPr>
      </w:pPr>
    </w:p>
    <w:p w14:paraId="701463A4" w14:textId="77777777" w:rsidR="00F93A6D" w:rsidRPr="00EB71A8" w:rsidRDefault="00F93A6D" w:rsidP="00BB0198">
      <w:pPr>
        <w:spacing w:before="180" w:line="240" w:lineRule="auto"/>
        <w:rPr>
          <w:color w:val="333333" w:themeColor="text1"/>
        </w:rPr>
      </w:pPr>
    </w:p>
    <w:p w14:paraId="593F77F9" w14:textId="77777777" w:rsidR="00F93A6D" w:rsidRPr="00EB71A8" w:rsidRDefault="00F93A6D" w:rsidP="00BB0198">
      <w:pPr>
        <w:spacing w:before="180" w:line="240" w:lineRule="auto"/>
        <w:rPr>
          <w:b/>
          <w:color w:val="333333" w:themeColor="text1"/>
        </w:rPr>
      </w:pPr>
    </w:p>
    <w:p w14:paraId="128E512F" w14:textId="7B884A50" w:rsidR="00775B91" w:rsidRPr="00EB71A8" w:rsidRDefault="00775B91" w:rsidP="00BB0198">
      <w:pPr>
        <w:spacing w:before="180" w:line="240" w:lineRule="auto"/>
        <w:rPr>
          <w:color w:val="333333" w:themeColor="text1"/>
        </w:rPr>
      </w:pPr>
    </w:p>
    <w:sectPr w:rsidR="00775B91" w:rsidRPr="00EB71A8" w:rsidSect="007058C8">
      <w:headerReference w:type="default" r:id="rId15"/>
      <w:footerReference w:type="default" r:id="rId16"/>
      <w:headerReference w:type="first" r:id="rId17"/>
      <w:footerReference w:type="first" r:id="rId18"/>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01686" w14:textId="77777777" w:rsidR="00D82C83" w:rsidRDefault="00D82C83" w:rsidP="0009217F">
      <w:r>
        <w:separator/>
      </w:r>
    </w:p>
  </w:endnote>
  <w:endnote w:type="continuationSeparator" w:id="0">
    <w:p w14:paraId="3BC06117" w14:textId="77777777" w:rsidR="00D82C83" w:rsidRDefault="00D82C83"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AA771C" w:rsidRPr="009C66C8" w:rsidRDefault="00AA771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AA771C" w:rsidRPr="00EB46FD" w:rsidRDefault="00AA771C"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780BE" w14:textId="77777777" w:rsidR="00D82C83" w:rsidRDefault="00D82C83" w:rsidP="0009217F">
      <w:r>
        <w:separator/>
      </w:r>
    </w:p>
  </w:footnote>
  <w:footnote w:type="continuationSeparator" w:id="0">
    <w:p w14:paraId="522EAE1D" w14:textId="77777777" w:rsidR="00D82C83" w:rsidRDefault="00D82C83"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AA771C" w:rsidRDefault="00AA771C">
    <w:pPr>
      <w:pStyle w:val="Header"/>
      <w:rPr>
        <w:color w:val="F78D26" w:themeColor="accent2"/>
      </w:rPr>
    </w:pPr>
  </w:p>
  <w:p w14:paraId="44A0A5B5" w14:textId="77777777" w:rsidR="00AA771C" w:rsidRPr="008C1690" w:rsidRDefault="00AA771C">
    <w:pPr>
      <w:pStyle w:val="Header"/>
      <w:rPr>
        <w:rFonts w:ascii="Arial" w:hAnsi="Arial" w:cs="Arial"/>
        <w:color w:val="F78D26" w:themeColor="accent2"/>
        <w:sz w:val="20"/>
        <w:szCs w:val="20"/>
      </w:rPr>
    </w:pPr>
    <w:r w:rsidRPr="008C1690">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AA771C" w:rsidRDefault="00AA771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4C2C813A" w:rsidR="00AA771C" w:rsidRPr="008C1690" w:rsidRDefault="00094D13"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Analyzing </w:t>
                          </w:r>
                          <w:r w:rsidR="00AB119C">
                            <w:rPr>
                              <w:rFonts w:cs="Arial"/>
                              <w:b/>
                              <w:color w:val="FFFFFF" w:themeColor="background1"/>
                              <w:sz w:val="24"/>
                              <w:szCs w:val="24"/>
                            </w:rPr>
                            <w:t>the</w:t>
                          </w:r>
                          <w:r>
                            <w:rPr>
                              <w:rFonts w:cs="Arial"/>
                              <w:b/>
                              <w:color w:val="FFFFFF" w:themeColor="background1"/>
                              <w:sz w:val="24"/>
                              <w:szCs w:val="24"/>
                            </w:rPr>
                            <w:t xml:space="preserve"> Effect</w:t>
                          </w:r>
                          <w:r w:rsidR="00523678">
                            <w:rPr>
                              <w:rFonts w:cs="Arial"/>
                              <w:b/>
                              <w:color w:val="FFFFFF" w:themeColor="background1"/>
                              <w:sz w:val="24"/>
                              <w:szCs w:val="24"/>
                            </w:rPr>
                            <w:t>s</w:t>
                          </w:r>
                          <w:r>
                            <w:rPr>
                              <w:rFonts w:cs="Arial"/>
                              <w:b/>
                              <w:color w:val="FFFFFF" w:themeColor="background1"/>
                              <w:sz w:val="24"/>
                              <w:szCs w:val="24"/>
                            </w:rPr>
                            <w:t xml:space="preserve"> of</w:t>
                          </w:r>
                          <w:r w:rsidR="00AB119C">
                            <w:rPr>
                              <w:rFonts w:cs="Arial"/>
                              <w:b/>
                              <w:color w:val="FFFFFF" w:themeColor="background1"/>
                              <w:sz w:val="24"/>
                              <w:szCs w:val="24"/>
                            </w:rPr>
                            <w:t xml:space="preserve"> </w:t>
                          </w:r>
                          <w:r w:rsidR="006165C5">
                            <w:rPr>
                              <w:rFonts w:cs="Arial"/>
                              <w:b/>
                              <w:color w:val="FFFFFF" w:themeColor="background1"/>
                              <w:sz w:val="24"/>
                              <w:szCs w:val="24"/>
                            </w:rPr>
                            <w:t xml:space="preserve">the </w:t>
                          </w:r>
                          <w:r>
                            <w:rPr>
                              <w:rFonts w:cs="Arial"/>
                              <w:b/>
                              <w:color w:val="FFFFFF" w:themeColor="background1"/>
                              <w:sz w:val="24"/>
                              <w:szCs w:val="24"/>
                            </w:rPr>
                            <w:t xml:space="preserve">Environment on </w:t>
                          </w:r>
                          <w:r w:rsidR="003D0704">
                            <w:rPr>
                              <w:rFonts w:cs="Arial"/>
                              <w:b/>
                              <w:color w:val="FFFFFF" w:themeColor="background1"/>
                              <w:sz w:val="24"/>
                              <w:szCs w:val="24"/>
                            </w:rPr>
                            <w:t>Traits</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4C2C813A" w:rsidR="00AA771C" w:rsidRPr="008C1690" w:rsidRDefault="00094D13"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Analyzing </w:t>
                    </w:r>
                    <w:r w:rsidR="00AB119C">
                      <w:rPr>
                        <w:rFonts w:cs="Arial"/>
                        <w:b/>
                        <w:color w:val="FFFFFF" w:themeColor="background1"/>
                        <w:sz w:val="24"/>
                        <w:szCs w:val="24"/>
                      </w:rPr>
                      <w:t>the</w:t>
                    </w:r>
                    <w:r>
                      <w:rPr>
                        <w:rFonts w:cs="Arial"/>
                        <w:b/>
                        <w:color w:val="FFFFFF" w:themeColor="background1"/>
                        <w:sz w:val="24"/>
                        <w:szCs w:val="24"/>
                      </w:rPr>
                      <w:t xml:space="preserve"> Effect</w:t>
                    </w:r>
                    <w:r w:rsidR="00523678">
                      <w:rPr>
                        <w:rFonts w:cs="Arial"/>
                        <w:b/>
                        <w:color w:val="FFFFFF" w:themeColor="background1"/>
                        <w:sz w:val="24"/>
                        <w:szCs w:val="24"/>
                      </w:rPr>
                      <w:t>s</w:t>
                    </w:r>
                    <w:r>
                      <w:rPr>
                        <w:rFonts w:cs="Arial"/>
                        <w:b/>
                        <w:color w:val="FFFFFF" w:themeColor="background1"/>
                        <w:sz w:val="24"/>
                        <w:szCs w:val="24"/>
                      </w:rPr>
                      <w:t xml:space="preserve"> of</w:t>
                    </w:r>
                    <w:r w:rsidR="00AB119C">
                      <w:rPr>
                        <w:rFonts w:cs="Arial"/>
                        <w:b/>
                        <w:color w:val="FFFFFF" w:themeColor="background1"/>
                        <w:sz w:val="24"/>
                        <w:szCs w:val="24"/>
                      </w:rPr>
                      <w:t xml:space="preserve"> </w:t>
                    </w:r>
                    <w:r w:rsidR="006165C5">
                      <w:rPr>
                        <w:rFonts w:cs="Arial"/>
                        <w:b/>
                        <w:color w:val="FFFFFF" w:themeColor="background1"/>
                        <w:sz w:val="24"/>
                        <w:szCs w:val="24"/>
                      </w:rPr>
                      <w:t xml:space="preserve">the </w:t>
                    </w:r>
                    <w:r>
                      <w:rPr>
                        <w:rFonts w:cs="Arial"/>
                        <w:b/>
                        <w:color w:val="FFFFFF" w:themeColor="background1"/>
                        <w:sz w:val="24"/>
                        <w:szCs w:val="24"/>
                      </w:rPr>
                      <w:t xml:space="preserve">Environment on </w:t>
                    </w:r>
                    <w:r w:rsidR="003D0704">
                      <w:rPr>
                        <w:rFonts w:cs="Arial"/>
                        <w:b/>
                        <w:color w:val="FFFFFF" w:themeColor="background1"/>
                        <w:sz w:val="24"/>
                        <w:szCs w:val="24"/>
                      </w:rPr>
                      <w:t>Traits</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A94FF1"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00563"/>
    <w:multiLevelType w:val="hybridMultilevel"/>
    <w:tmpl w:val="C8145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4CC4"/>
    <w:multiLevelType w:val="hybridMultilevel"/>
    <w:tmpl w:val="9D3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D66C5"/>
    <w:multiLevelType w:val="multilevel"/>
    <w:tmpl w:val="700E4D24"/>
    <w:numStyleLink w:val="bulletsflush"/>
  </w:abstractNum>
  <w:abstractNum w:abstractNumId="6">
    <w:nsid w:val="143D2E59"/>
    <w:multiLevelType w:val="hybridMultilevel"/>
    <w:tmpl w:val="023C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621DC"/>
    <w:multiLevelType w:val="hybridMultilevel"/>
    <w:tmpl w:val="C1F08DF6"/>
    <w:lvl w:ilvl="0" w:tplc="7746414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E2CCF"/>
    <w:multiLevelType w:val="hybridMultilevel"/>
    <w:tmpl w:val="873806D0"/>
    <w:lvl w:ilvl="0" w:tplc="980C71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A68F4"/>
    <w:multiLevelType w:val="hybridMultilevel"/>
    <w:tmpl w:val="36E08C98"/>
    <w:lvl w:ilvl="0" w:tplc="7BF61670">
      <w:start w:val="1"/>
      <w:numFmt w:val="lowerLetter"/>
      <w:lvlText w:val="%1)"/>
      <w:lvlJc w:val="left"/>
      <w:pPr>
        <w:ind w:left="720" w:hanging="360"/>
      </w:pPr>
      <w:rPr>
        <w:b w:val="0"/>
      </w:rPr>
    </w:lvl>
    <w:lvl w:ilvl="1" w:tplc="3D10F980">
      <w:start w:val="1"/>
      <w:numFmt w:val="lowerRoman"/>
      <w:lvlText w:val="%2."/>
      <w:lvlJc w:val="left"/>
      <w:pPr>
        <w:ind w:left="1440" w:hanging="360"/>
      </w:pPr>
      <w:rPr>
        <w:rFonts w:hint="default"/>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1">
    <w:nsid w:val="25E32BC0"/>
    <w:multiLevelType w:val="hybridMultilevel"/>
    <w:tmpl w:val="1CDC8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AB4DEC"/>
    <w:multiLevelType w:val="hybridMultilevel"/>
    <w:tmpl w:val="596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D7AC2"/>
    <w:multiLevelType w:val="multilevel"/>
    <w:tmpl w:val="700E4D24"/>
    <w:numStyleLink w:val="bulletsflush"/>
  </w:abstractNum>
  <w:abstractNum w:abstractNumId="14">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A346B"/>
    <w:multiLevelType w:val="hybridMultilevel"/>
    <w:tmpl w:val="57F0F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F7F64"/>
    <w:multiLevelType w:val="multilevel"/>
    <w:tmpl w:val="700E4D24"/>
    <w:numStyleLink w:val="bulletsflush"/>
  </w:abstractNum>
  <w:abstractNum w:abstractNumId="19">
    <w:nsid w:val="38AD79E3"/>
    <w:multiLevelType w:val="hybridMultilevel"/>
    <w:tmpl w:val="5C36E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1">
    <w:nsid w:val="4B926B98"/>
    <w:multiLevelType w:val="hybridMultilevel"/>
    <w:tmpl w:val="5F00E6EE"/>
    <w:lvl w:ilvl="0" w:tplc="D7FC9EF2">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6068D"/>
    <w:multiLevelType w:val="hybridMultilevel"/>
    <w:tmpl w:val="3964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5D5E03"/>
    <w:multiLevelType w:val="hybridMultilevel"/>
    <w:tmpl w:val="D68AF0E2"/>
    <w:lvl w:ilvl="0" w:tplc="5726C58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77453"/>
    <w:multiLevelType w:val="multilevel"/>
    <w:tmpl w:val="C5642F88"/>
    <w:lvl w:ilvl="0">
      <w:start w:val="1"/>
      <w:numFmt w:val="decimal"/>
      <w:lvlText w:val="%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053F20"/>
    <w:multiLevelType w:val="hybridMultilevel"/>
    <w:tmpl w:val="F6D60C0A"/>
    <w:lvl w:ilvl="0" w:tplc="5D2CDDC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5753D8"/>
    <w:multiLevelType w:val="hybridMultilevel"/>
    <w:tmpl w:val="ACF84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0A0F78"/>
    <w:multiLevelType w:val="hybridMultilevel"/>
    <w:tmpl w:val="EED4F730"/>
    <w:lvl w:ilvl="0" w:tplc="5AC0E83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47CF4"/>
    <w:multiLevelType w:val="hybridMultilevel"/>
    <w:tmpl w:val="3510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9525F"/>
    <w:multiLevelType w:val="hybridMultilevel"/>
    <w:tmpl w:val="B47EFD9C"/>
    <w:lvl w:ilvl="0" w:tplc="DBEEF89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35"/>
  </w:num>
  <w:num w:numId="4">
    <w:abstractNumId w:val="5"/>
  </w:num>
  <w:num w:numId="5">
    <w:abstractNumId w:val="20"/>
  </w:num>
  <w:num w:numId="6">
    <w:abstractNumId w:val="10"/>
  </w:num>
  <w:num w:numId="7">
    <w:abstractNumId w:val="18"/>
  </w:num>
  <w:num w:numId="8">
    <w:abstractNumId w:val="44"/>
  </w:num>
  <w:num w:numId="9">
    <w:abstractNumId w:val="21"/>
  </w:num>
  <w:num w:numId="10">
    <w:abstractNumId w:val="23"/>
  </w:num>
  <w:num w:numId="11">
    <w:abstractNumId w:val="29"/>
  </w:num>
  <w:num w:numId="12">
    <w:abstractNumId w:val="33"/>
  </w:num>
  <w:num w:numId="13">
    <w:abstractNumId w:val="41"/>
  </w:num>
  <w:num w:numId="14">
    <w:abstractNumId w:val="28"/>
  </w:num>
  <w:num w:numId="15">
    <w:abstractNumId w:val="1"/>
  </w:num>
  <w:num w:numId="16">
    <w:abstractNumId w:val="25"/>
  </w:num>
  <w:num w:numId="17">
    <w:abstractNumId w:val="38"/>
  </w:num>
  <w:num w:numId="18">
    <w:abstractNumId w:val="36"/>
  </w:num>
  <w:num w:numId="19">
    <w:abstractNumId w:val="43"/>
  </w:num>
  <w:num w:numId="20">
    <w:abstractNumId w:val="32"/>
  </w:num>
  <w:num w:numId="21">
    <w:abstractNumId w:val="16"/>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4"/>
    <w:lvlOverride w:ilvl="0">
      <w:startOverride w:val="1"/>
    </w:lvlOverride>
  </w:num>
  <w:num w:numId="25">
    <w:abstractNumId w:val="42"/>
  </w:num>
  <w:num w:numId="26">
    <w:abstractNumId w:val="34"/>
  </w:num>
  <w:num w:numId="27">
    <w:abstractNumId w:val="4"/>
  </w:num>
  <w:num w:numId="28">
    <w:abstractNumId w:val="0"/>
  </w:num>
  <w:num w:numId="29">
    <w:abstractNumId w:val="2"/>
  </w:num>
  <w:num w:numId="30">
    <w:abstractNumId w:val="11"/>
  </w:num>
  <w:num w:numId="31">
    <w:abstractNumId w:val="14"/>
  </w:num>
  <w:num w:numId="32">
    <w:abstractNumId w:val="8"/>
  </w:num>
  <w:num w:numId="33">
    <w:abstractNumId w:val="15"/>
  </w:num>
  <w:num w:numId="34">
    <w:abstractNumId w:val="31"/>
  </w:num>
  <w:num w:numId="35">
    <w:abstractNumId w:val="26"/>
  </w:num>
  <w:num w:numId="36">
    <w:abstractNumId w:val="7"/>
  </w:num>
  <w:num w:numId="37">
    <w:abstractNumId w:val="39"/>
  </w:num>
  <w:num w:numId="38">
    <w:abstractNumId w:val="37"/>
  </w:num>
  <w:num w:numId="39">
    <w:abstractNumId w:val="40"/>
  </w:num>
  <w:num w:numId="40">
    <w:abstractNumId w:val="9"/>
  </w:num>
  <w:num w:numId="41">
    <w:abstractNumId w:val="17"/>
  </w:num>
  <w:num w:numId="42">
    <w:abstractNumId w:val="12"/>
  </w:num>
  <w:num w:numId="43">
    <w:abstractNumId w:val="24"/>
  </w:num>
  <w:num w:numId="44">
    <w:abstractNumId w:val="19"/>
  </w:num>
  <w:num w:numId="45">
    <w:abstractNumId w:val="3"/>
  </w:num>
  <w:num w:numId="46">
    <w:abstractNumId w:val="6"/>
  </w:num>
  <w:num w:numId="4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1997"/>
    <w:rsid w:val="00002CE1"/>
    <w:rsid w:val="00006030"/>
    <w:rsid w:val="00007686"/>
    <w:rsid w:val="00010FBF"/>
    <w:rsid w:val="00011CC3"/>
    <w:rsid w:val="000126B9"/>
    <w:rsid w:val="00012726"/>
    <w:rsid w:val="000128D1"/>
    <w:rsid w:val="00014784"/>
    <w:rsid w:val="00015712"/>
    <w:rsid w:val="00015955"/>
    <w:rsid w:val="00016A9D"/>
    <w:rsid w:val="00017E40"/>
    <w:rsid w:val="000222C0"/>
    <w:rsid w:val="00023688"/>
    <w:rsid w:val="0002441D"/>
    <w:rsid w:val="000245FB"/>
    <w:rsid w:val="0002464C"/>
    <w:rsid w:val="000258F2"/>
    <w:rsid w:val="000276A5"/>
    <w:rsid w:val="00027D33"/>
    <w:rsid w:val="0003129B"/>
    <w:rsid w:val="0003261C"/>
    <w:rsid w:val="000418BF"/>
    <w:rsid w:val="0004198D"/>
    <w:rsid w:val="00041A6B"/>
    <w:rsid w:val="00041C57"/>
    <w:rsid w:val="00041CAD"/>
    <w:rsid w:val="00042421"/>
    <w:rsid w:val="000425E8"/>
    <w:rsid w:val="00043E79"/>
    <w:rsid w:val="0004410D"/>
    <w:rsid w:val="000443C0"/>
    <w:rsid w:val="00046897"/>
    <w:rsid w:val="00047465"/>
    <w:rsid w:val="00050264"/>
    <w:rsid w:val="00050F7B"/>
    <w:rsid w:val="0005265E"/>
    <w:rsid w:val="00054946"/>
    <w:rsid w:val="000562B0"/>
    <w:rsid w:val="00056486"/>
    <w:rsid w:val="000569DF"/>
    <w:rsid w:val="000570CE"/>
    <w:rsid w:val="00057DB4"/>
    <w:rsid w:val="00061626"/>
    <w:rsid w:val="000646A0"/>
    <w:rsid w:val="000666C2"/>
    <w:rsid w:val="00066FE7"/>
    <w:rsid w:val="00067967"/>
    <w:rsid w:val="0007105B"/>
    <w:rsid w:val="000713E8"/>
    <w:rsid w:val="000752E1"/>
    <w:rsid w:val="00075418"/>
    <w:rsid w:val="0007575B"/>
    <w:rsid w:val="000760A5"/>
    <w:rsid w:val="000764F3"/>
    <w:rsid w:val="00076CC3"/>
    <w:rsid w:val="0008735F"/>
    <w:rsid w:val="00091022"/>
    <w:rsid w:val="0009217F"/>
    <w:rsid w:val="000926D2"/>
    <w:rsid w:val="00093E20"/>
    <w:rsid w:val="00094D13"/>
    <w:rsid w:val="00097286"/>
    <w:rsid w:val="000A00C7"/>
    <w:rsid w:val="000A2DCF"/>
    <w:rsid w:val="000A367B"/>
    <w:rsid w:val="000A3A18"/>
    <w:rsid w:val="000A5336"/>
    <w:rsid w:val="000A6255"/>
    <w:rsid w:val="000A63EA"/>
    <w:rsid w:val="000B1B46"/>
    <w:rsid w:val="000B1C20"/>
    <w:rsid w:val="000B2E8A"/>
    <w:rsid w:val="000B38EA"/>
    <w:rsid w:val="000B3D0D"/>
    <w:rsid w:val="000B585E"/>
    <w:rsid w:val="000B75D6"/>
    <w:rsid w:val="000B7DC2"/>
    <w:rsid w:val="000C33F2"/>
    <w:rsid w:val="000C3F58"/>
    <w:rsid w:val="000C4C1A"/>
    <w:rsid w:val="000C56F2"/>
    <w:rsid w:val="000C63F6"/>
    <w:rsid w:val="000D2580"/>
    <w:rsid w:val="000D39E5"/>
    <w:rsid w:val="000D54B8"/>
    <w:rsid w:val="000E0DF5"/>
    <w:rsid w:val="000E1911"/>
    <w:rsid w:val="000E455B"/>
    <w:rsid w:val="000E4C45"/>
    <w:rsid w:val="000E61CC"/>
    <w:rsid w:val="000F0C77"/>
    <w:rsid w:val="000F3928"/>
    <w:rsid w:val="000F7DD7"/>
    <w:rsid w:val="001021DE"/>
    <w:rsid w:val="00102BE5"/>
    <w:rsid w:val="00103D1D"/>
    <w:rsid w:val="0010400A"/>
    <w:rsid w:val="0010439F"/>
    <w:rsid w:val="00106A38"/>
    <w:rsid w:val="001109BD"/>
    <w:rsid w:val="001112BD"/>
    <w:rsid w:val="00112597"/>
    <w:rsid w:val="00112D57"/>
    <w:rsid w:val="00112EE0"/>
    <w:rsid w:val="00115149"/>
    <w:rsid w:val="00116A43"/>
    <w:rsid w:val="00116BC3"/>
    <w:rsid w:val="00116F16"/>
    <w:rsid w:val="00117111"/>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5FE6"/>
    <w:rsid w:val="00146601"/>
    <w:rsid w:val="001476AB"/>
    <w:rsid w:val="0015309C"/>
    <w:rsid w:val="001550B6"/>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472B"/>
    <w:rsid w:val="00175577"/>
    <w:rsid w:val="00176764"/>
    <w:rsid w:val="001769B0"/>
    <w:rsid w:val="001769CF"/>
    <w:rsid w:val="00177428"/>
    <w:rsid w:val="00177822"/>
    <w:rsid w:val="001811B1"/>
    <w:rsid w:val="001818BC"/>
    <w:rsid w:val="001836E1"/>
    <w:rsid w:val="00183944"/>
    <w:rsid w:val="0018543D"/>
    <w:rsid w:val="00185994"/>
    <w:rsid w:val="00190E08"/>
    <w:rsid w:val="001912B9"/>
    <w:rsid w:val="001919F0"/>
    <w:rsid w:val="00192BC5"/>
    <w:rsid w:val="001931C4"/>
    <w:rsid w:val="001968F9"/>
    <w:rsid w:val="001A158B"/>
    <w:rsid w:val="001A3DA3"/>
    <w:rsid w:val="001A5599"/>
    <w:rsid w:val="001A644B"/>
    <w:rsid w:val="001A6EEA"/>
    <w:rsid w:val="001A7E8C"/>
    <w:rsid w:val="001B1A80"/>
    <w:rsid w:val="001B250B"/>
    <w:rsid w:val="001B3952"/>
    <w:rsid w:val="001B4140"/>
    <w:rsid w:val="001B7F5A"/>
    <w:rsid w:val="001C0AA5"/>
    <w:rsid w:val="001C12C0"/>
    <w:rsid w:val="001C193E"/>
    <w:rsid w:val="001C24FE"/>
    <w:rsid w:val="001C3ED1"/>
    <w:rsid w:val="001C441C"/>
    <w:rsid w:val="001C48D6"/>
    <w:rsid w:val="001C4D45"/>
    <w:rsid w:val="001C649F"/>
    <w:rsid w:val="001C723D"/>
    <w:rsid w:val="001D0109"/>
    <w:rsid w:val="001D0629"/>
    <w:rsid w:val="001D1CA8"/>
    <w:rsid w:val="001D1F8E"/>
    <w:rsid w:val="001D2246"/>
    <w:rsid w:val="001D322E"/>
    <w:rsid w:val="001D3D58"/>
    <w:rsid w:val="001D43DC"/>
    <w:rsid w:val="001D4CE3"/>
    <w:rsid w:val="001D5E45"/>
    <w:rsid w:val="001D65E2"/>
    <w:rsid w:val="001D6950"/>
    <w:rsid w:val="001D7728"/>
    <w:rsid w:val="001D7D98"/>
    <w:rsid w:val="001E002E"/>
    <w:rsid w:val="001E17F2"/>
    <w:rsid w:val="001E2743"/>
    <w:rsid w:val="001E2950"/>
    <w:rsid w:val="001E509D"/>
    <w:rsid w:val="001F0D6C"/>
    <w:rsid w:val="001F1663"/>
    <w:rsid w:val="001F16EE"/>
    <w:rsid w:val="001F1A0B"/>
    <w:rsid w:val="001F2DAA"/>
    <w:rsid w:val="001F334D"/>
    <w:rsid w:val="001F47FC"/>
    <w:rsid w:val="001F4EA1"/>
    <w:rsid w:val="001F4F05"/>
    <w:rsid w:val="001F56DB"/>
    <w:rsid w:val="001F6594"/>
    <w:rsid w:val="001F6A59"/>
    <w:rsid w:val="001F6AE1"/>
    <w:rsid w:val="001F7F80"/>
    <w:rsid w:val="00200D70"/>
    <w:rsid w:val="00201B0E"/>
    <w:rsid w:val="00201B6E"/>
    <w:rsid w:val="00204A09"/>
    <w:rsid w:val="00204B04"/>
    <w:rsid w:val="00205D07"/>
    <w:rsid w:val="002107BC"/>
    <w:rsid w:val="002115C6"/>
    <w:rsid w:val="00214665"/>
    <w:rsid w:val="00215420"/>
    <w:rsid w:val="00216015"/>
    <w:rsid w:val="00221C87"/>
    <w:rsid w:val="00223B23"/>
    <w:rsid w:val="00223B2A"/>
    <w:rsid w:val="00223BDB"/>
    <w:rsid w:val="002248AA"/>
    <w:rsid w:val="00226053"/>
    <w:rsid w:val="002279EB"/>
    <w:rsid w:val="00231A7E"/>
    <w:rsid w:val="00232096"/>
    <w:rsid w:val="00234733"/>
    <w:rsid w:val="0023502C"/>
    <w:rsid w:val="002350E0"/>
    <w:rsid w:val="0024027D"/>
    <w:rsid w:val="00240801"/>
    <w:rsid w:val="00241253"/>
    <w:rsid w:val="00241B78"/>
    <w:rsid w:val="00241B88"/>
    <w:rsid w:val="0024297A"/>
    <w:rsid w:val="00243866"/>
    <w:rsid w:val="00244D3D"/>
    <w:rsid w:val="00245E94"/>
    <w:rsid w:val="00246430"/>
    <w:rsid w:val="00247A87"/>
    <w:rsid w:val="00247D31"/>
    <w:rsid w:val="0025154C"/>
    <w:rsid w:val="002538A1"/>
    <w:rsid w:val="00254452"/>
    <w:rsid w:val="00254D54"/>
    <w:rsid w:val="00254FF5"/>
    <w:rsid w:val="0025546C"/>
    <w:rsid w:val="00255EF2"/>
    <w:rsid w:val="00257F98"/>
    <w:rsid w:val="00260663"/>
    <w:rsid w:val="00262923"/>
    <w:rsid w:val="002629BB"/>
    <w:rsid w:val="002645A7"/>
    <w:rsid w:val="00264CB9"/>
    <w:rsid w:val="00266371"/>
    <w:rsid w:val="00271DAB"/>
    <w:rsid w:val="002724D7"/>
    <w:rsid w:val="002745FE"/>
    <w:rsid w:val="00275390"/>
    <w:rsid w:val="00276B3C"/>
    <w:rsid w:val="002777CF"/>
    <w:rsid w:val="002778E8"/>
    <w:rsid w:val="00277A0D"/>
    <w:rsid w:val="002841B3"/>
    <w:rsid w:val="00284FF9"/>
    <w:rsid w:val="00285547"/>
    <w:rsid w:val="00286851"/>
    <w:rsid w:val="002875BF"/>
    <w:rsid w:val="00287897"/>
    <w:rsid w:val="002901E2"/>
    <w:rsid w:val="002903E7"/>
    <w:rsid w:val="00290C78"/>
    <w:rsid w:val="00291BC5"/>
    <w:rsid w:val="0029205B"/>
    <w:rsid w:val="0029246B"/>
    <w:rsid w:val="002971A4"/>
    <w:rsid w:val="00297731"/>
    <w:rsid w:val="002A0FA9"/>
    <w:rsid w:val="002A17F9"/>
    <w:rsid w:val="002A2971"/>
    <w:rsid w:val="002A3643"/>
    <w:rsid w:val="002A3BAD"/>
    <w:rsid w:val="002B0422"/>
    <w:rsid w:val="002B12D6"/>
    <w:rsid w:val="002B1429"/>
    <w:rsid w:val="002B17C5"/>
    <w:rsid w:val="002B27E0"/>
    <w:rsid w:val="002B2C1F"/>
    <w:rsid w:val="002B47C4"/>
    <w:rsid w:val="002B5AC1"/>
    <w:rsid w:val="002B6441"/>
    <w:rsid w:val="002C0C7B"/>
    <w:rsid w:val="002C12A2"/>
    <w:rsid w:val="002C1BCE"/>
    <w:rsid w:val="002C1D66"/>
    <w:rsid w:val="002C2063"/>
    <w:rsid w:val="002C218D"/>
    <w:rsid w:val="002C4527"/>
    <w:rsid w:val="002C6223"/>
    <w:rsid w:val="002C74EC"/>
    <w:rsid w:val="002D5493"/>
    <w:rsid w:val="002D5DF0"/>
    <w:rsid w:val="002E2F26"/>
    <w:rsid w:val="002E5455"/>
    <w:rsid w:val="002E5EFE"/>
    <w:rsid w:val="002E76DC"/>
    <w:rsid w:val="002F0A7E"/>
    <w:rsid w:val="002F0A8E"/>
    <w:rsid w:val="002F0D0A"/>
    <w:rsid w:val="002F29AA"/>
    <w:rsid w:val="002F4697"/>
    <w:rsid w:val="002F6495"/>
    <w:rsid w:val="002F7C7D"/>
    <w:rsid w:val="003016CB"/>
    <w:rsid w:val="003016FC"/>
    <w:rsid w:val="0030175A"/>
    <w:rsid w:val="00301B0F"/>
    <w:rsid w:val="0030241F"/>
    <w:rsid w:val="00302EF5"/>
    <w:rsid w:val="003032C9"/>
    <w:rsid w:val="003040C7"/>
    <w:rsid w:val="003054A7"/>
    <w:rsid w:val="00306E78"/>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7B8"/>
    <w:rsid w:val="0033009E"/>
    <w:rsid w:val="00332401"/>
    <w:rsid w:val="00332B7D"/>
    <w:rsid w:val="00333B83"/>
    <w:rsid w:val="00335736"/>
    <w:rsid w:val="00336F46"/>
    <w:rsid w:val="003379F2"/>
    <w:rsid w:val="00337DF7"/>
    <w:rsid w:val="00340549"/>
    <w:rsid w:val="003412CC"/>
    <w:rsid w:val="0034167F"/>
    <w:rsid w:val="003421B9"/>
    <w:rsid w:val="003424C2"/>
    <w:rsid w:val="003427A5"/>
    <w:rsid w:val="00343F41"/>
    <w:rsid w:val="0034437B"/>
    <w:rsid w:val="0034579A"/>
    <w:rsid w:val="0034625A"/>
    <w:rsid w:val="00346A2C"/>
    <w:rsid w:val="00347199"/>
    <w:rsid w:val="00347226"/>
    <w:rsid w:val="00352E61"/>
    <w:rsid w:val="00353152"/>
    <w:rsid w:val="0035418A"/>
    <w:rsid w:val="003543CA"/>
    <w:rsid w:val="003550DF"/>
    <w:rsid w:val="003561E2"/>
    <w:rsid w:val="00361370"/>
    <w:rsid w:val="003640B2"/>
    <w:rsid w:val="00364A7C"/>
    <w:rsid w:val="00366A08"/>
    <w:rsid w:val="003676C4"/>
    <w:rsid w:val="00370690"/>
    <w:rsid w:val="003712F9"/>
    <w:rsid w:val="0037494C"/>
    <w:rsid w:val="00377FD9"/>
    <w:rsid w:val="00381FAF"/>
    <w:rsid w:val="003827CB"/>
    <w:rsid w:val="0038291F"/>
    <w:rsid w:val="0038393E"/>
    <w:rsid w:val="0038456E"/>
    <w:rsid w:val="003852C7"/>
    <w:rsid w:val="00386F1B"/>
    <w:rsid w:val="00390144"/>
    <w:rsid w:val="0039065F"/>
    <w:rsid w:val="00392531"/>
    <w:rsid w:val="00392B13"/>
    <w:rsid w:val="00392DA6"/>
    <w:rsid w:val="00392F30"/>
    <w:rsid w:val="003932E3"/>
    <w:rsid w:val="00394AAB"/>
    <w:rsid w:val="00395084"/>
    <w:rsid w:val="00395116"/>
    <w:rsid w:val="00396ACF"/>
    <w:rsid w:val="003A00CC"/>
    <w:rsid w:val="003A18BC"/>
    <w:rsid w:val="003A1FB0"/>
    <w:rsid w:val="003A2AF1"/>
    <w:rsid w:val="003A36B9"/>
    <w:rsid w:val="003A7181"/>
    <w:rsid w:val="003B3FF3"/>
    <w:rsid w:val="003B4740"/>
    <w:rsid w:val="003B5043"/>
    <w:rsid w:val="003B6DC4"/>
    <w:rsid w:val="003B7630"/>
    <w:rsid w:val="003B7BDE"/>
    <w:rsid w:val="003C04EF"/>
    <w:rsid w:val="003C086F"/>
    <w:rsid w:val="003C1072"/>
    <w:rsid w:val="003C141C"/>
    <w:rsid w:val="003C1F38"/>
    <w:rsid w:val="003C2698"/>
    <w:rsid w:val="003C3F7E"/>
    <w:rsid w:val="003C69B6"/>
    <w:rsid w:val="003C6EC1"/>
    <w:rsid w:val="003C7F81"/>
    <w:rsid w:val="003D0704"/>
    <w:rsid w:val="003D15DB"/>
    <w:rsid w:val="003D195F"/>
    <w:rsid w:val="003D2514"/>
    <w:rsid w:val="003D2CD0"/>
    <w:rsid w:val="003D3576"/>
    <w:rsid w:val="003D486B"/>
    <w:rsid w:val="003D4BFD"/>
    <w:rsid w:val="003D5EF5"/>
    <w:rsid w:val="003E0FAE"/>
    <w:rsid w:val="003E1FE6"/>
    <w:rsid w:val="003E3D80"/>
    <w:rsid w:val="003E68A3"/>
    <w:rsid w:val="003E6A6E"/>
    <w:rsid w:val="003E6CA3"/>
    <w:rsid w:val="003F0B5F"/>
    <w:rsid w:val="003F313F"/>
    <w:rsid w:val="003F32C2"/>
    <w:rsid w:val="003F3485"/>
    <w:rsid w:val="003F64B9"/>
    <w:rsid w:val="00401B89"/>
    <w:rsid w:val="00401D30"/>
    <w:rsid w:val="00402B20"/>
    <w:rsid w:val="00402D80"/>
    <w:rsid w:val="00402DF0"/>
    <w:rsid w:val="004049B6"/>
    <w:rsid w:val="004051C5"/>
    <w:rsid w:val="00406D1B"/>
    <w:rsid w:val="004078D0"/>
    <w:rsid w:val="00407FED"/>
    <w:rsid w:val="00412179"/>
    <w:rsid w:val="004123CF"/>
    <w:rsid w:val="00415D3F"/>
    <w:rsid w:val="0041697C"/>
    <w:rsid w:val="00416B93"/>
    <w:rsid w:val="00416C41"/>
    <w:rsid w:val="0041741C"/>
    <w:rsid w:val="00417F2F"/>
    <w:rsid w:val="00421477"/>
    <w:rsid w:val="0042238F"/>
    <w:rsid w:val="00423068"/>
    <w:rsid w:val="00426BB5"/>
    <w:rsid w:val="00426EF2"/>
    <w:rsid w:val="0042739A"/>
    <w:rsid w:val="00430803"/>
    <w:rsid w:val="00430ABC"/>
    <w:rsid w:val="004310B9"/>
    <w:rsid w:val="0043196D"/>
    <w:rsid w:val="00435BBE"/>
    <w:rsid w:val="0043677C"/>
    <w:rsid w:val="00437BDE"/>
    <w:rsid w:val="00441445"/>
    <w:rsid w:val="00441A4D"/>
    <w:rsid w:val="004427D7"/>
    <w:rsid w:val="0044455E"/>
    <w:rsid w:val="004447A2"/>
    <w:rsid w:val="00444C25"/>
    <w:rsid w:val="00445CF1"/>
    <w:rsid w:val="0044618B"/>
    <w:rsid w:val="00447A18"/>
    <w:rsid w:val="00450DC3"/>
    <w:rsid w:val="0045129D"/>
    <w:rsid w:val="004539F1"/>
    <w:rsid w:val="0046040A"/>
    <w:rsid w:val="00460D1F"/>
    <w:rsid w:val="00462A15"/>
    <w:rsid w:val="00463C23"/>
    <w:rsid w:val="004640E3"/>
    <w:rsid w:val="00464AD0"/>
    <w:rsid w:val="00464CBA"/>
    <w:rsid w:val="00464DBF"/>
    <w:rsid w:val="0046590A"/>
    <w:rsid w:val="00466ADB"/>
    <w:rsid w:val="00470B20"/>
    <w:rsid w:val="004727F2"/>
    <w:rsid w:val="00472B13"/>
    <w:rsid w:val="00473DD0"/>
    <w:rsid w:val="00477C8D"/>
    <w:rsid w:val="0048183F"/>
    <w:rsid w:val="00481CF4"/>
    <w:rsid w:val="00483C0A"/>
    <w:rsid w:val="0048467C"/>
    <w:rsid w:val="00484FCE"/>
    <w:rsid w:val="00485096"/>
    <w:rsid w:val="004852C4"/>
    <w:rsid w:val="00485E54"/>
    <w:rsid w:val="0048683C"/>
    <w:rsid w:val="004868D4"/>
    <w:rsid w:val="00487789"/>
    <w:rsid w:val="004911C6"/>
    <w:rsid w:val="0049188E"/>
    <w:rsid w:val="00491D6E"/>
    <w:rsid w:val="00491DAF"/>
    <w:rsid w:val="00492595"/>
    <w:rsid w:val="0049324B"/>
    <w:rsid w:val="004935CF"/>
    <w:rsid w:val="00493CE9"/>
    <w:rsid w:val="00493F68"/>
    <w:rsid w:val="00496448"/>
    <w:rsid w:val="004973AC"/>
    <w:rsid w:val="00497509"/>
    <w:rsid w:val="00497EC0"/>
    <w:rsid w:val="004A191B"/>
    <w:rsid w:val="004A23E9"/>
    <w:rsid w:val="004A394E"/>
    <w:rsid w:val="004A4BDD"/>
    <w:rsid w:val="004A5330"/>
    <w:rsid w:val="004A639E"/>
    <w:rsid w:val="004A6429"/>
    <w:rsid w:val="004A700E"/>
    <w:rsid w:val="004A7582"/>
    <w:rsid w:val="004A7855"/>
    <w:rsid w:val="004A7C37"/>
    <w:rsid w:val="004B1282"/>
    <w:rsid w:val="004B190D"/>
    <w:rsid w:val="004B269A"/>
    <w:rsid w:val="004B3099"/>
    <w:rsid w:val="004B380A"/>
    <w:rsid w:val="004B6B40"/>
    <w:rsid w:val="004C0970"/>
    <w:rsid w:val="004C0B9A"/>
    <w:rsid w:val="004C0D36"/>
    <w:rsid w:val="004C6962"/>
    <w:rsid w:val="004C7450"/>
    <w:rsid w:val="004C7E1A"/>
    <w:rsid w:val="004C7F93"/>
    <w:rsid w:val="004D09AA"/>
    <w:rsid w:val="004D1F97"/>
    <w:rsid w:val="004D257A"/>
    <w:rsid w:val="004D3522"/>
    <w:rsid w:val="004D4405"/>
    <w:rsid w:val="004D4B1D"/>
    <w:rsid w:val="004D5636"/>
    <w:rsid w:val="004D6445"/>
    <w:rsid w:val="004D6803"/>
    <w:rsid w:val="004D70CD"/>
    <w:rsid w:val="004D7572"/>
    <w:rsid w:val="004D7CBB"/>
    <w:rsid w:val="004E100E"/>
    <w:rsid w:val="004E1AED"/>
    <w:rsid w:val="004E2DBB"/>
    <w:rsid w:val="004E3E5A"/>
    <w:rsid w:val="004E44AA"/>
    <w:rsid w:val="004E59E5"/>
    <w:rsid w:val="004E5A54"/>
    <w:rsid w:val="004E5C5C"/>
    <w:rsid w:val="004E5D6B"/>
    <w:rsid w:val="004E5FE5"/>
    <w:rsid w:val="004F0411"/>
    <w:rsid w:val="004F206C"/>
    <w:rsid w:val="004F29C3"/>
    <w:rsid w:val="004F3903"/>
    <w:rsid w:val="004F3E10"/>
    <w:rsid w:val="004F49A0"/>
    <w:rsid w:val="004F6352"/>
    <w:rsid w:val="004F770E"/>
    <w:rsid w:val="004F7A59"/>
    <w:rsid w:val="004F7F06"/>
    <w:rsid w:val="00500666"/>
    <w:rsid w:val="005011D8"/>
    <w:rsid w:val="00504266"/>
    <w:rsid w:val="00505275"/>
    <w:rsid w:val="00507374"/>
    <w:rsid w:val="00510ED2"/>
    <w:rsid w:val="0051265B"/>
    <w:rsid w:val="005147FF"/>
    <w:rsid w:val="005158F9"/>
    <w:rsid w:val="00516473"/>
    <w:rsid w:val="005164B3"/>
    <w:rsid w:val="00516C01"/>
    <w:rsid w:val="00517012"/>
    <w:rsid w:val="005203A8"/>
    <w:rsid w:val="0052234D"/>
    <w:rsid w:val="00523678"/>
    <w:rsid w:val="00525451"/>
    <w:rsid w:val="00525655"/>
    <w:rsid w:val="00525894"/>
    <w:rsid w:val="0052646E"/>
    <w:rsid w:val="00526AFD"/>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13FC"/>
    <w:rsid w:val="005523A9"/>
    <w:rsid w:val="00552F6D"/>
    <w:rsid w:val="00554ACB"/>
    <w:rsid w:val="00555441"/>
    <w:rsid w:val="00555E68"/>
    <w:rsid w:val="00556F99"/>
    <w:rsid w:val="00562143"/>
    <w:rsid w:val="005623AF"/>
    <w:rsid w:val="00562F5C"/>
    <w:rsid w:val="00564C26"/>
    <w:rsid w:val="00565420"/>
    <w:rsid w:val="00565F72"/>
    <w:rsid w:val="005732EE"/>
    <w:rsid w:val="00576567"/>
    <w:rsid w:val="00576675"/>
    <w:rsid w:val="00577133"/>
    <w:rsid w:val="005813B5"/>
    <w:rsid w:val="005856C9"/>
    <w:rsid w:val="00585828"/>
    <w:rsid w:val="0058645E"/>
    <w:rsid w:val="00587FA5"/>
    <w:rsid w:val="00590C4C"/>
    <w:rsid w:val="00591966"/>
    <w:rsid w:val="00593407"/>
    <w:rsid w:val="00595AF2"/>
    <w:rsid w:val="00595DE7"/>
    <w:rsid w:val="00596232"/>
    <w:rsid w:val="005A0178"/>
    <w:rsid w:val="005A1A5D"/>
    <w:rsid w:val="005A4D0B"/>
    <w:rsid w:val="005A6637"/>
    <w:rsid w:val="005A6B71"/>
    <w:rsid w:val="005A7863"/>
    <w:rsid w:val="005B55CE"/>
    <w:rsid w:val="005B5A11"/>
    <w:rsid w:val="005B5AE7"/>
    <w:rsid w:val="005B5CCC"/>
    <w:rsid w:val="005B681D"/>
    <w:rsid w:val="005B6BF8"/>
    <w:rsid w:val="005B6FCB"/>
    <w:rsid w:val="005C01FE"/>
    <w:rsid w:val="005C08F4"/>
    <w:rsid w:val="005C2700"/>
    <w:rsid w:val="005C2F81"/>
    <w:rsid w:val="005C2FB7"/>
    <w:rsid w:val="005C48E8"/>
    <w:rsid w:val="005C5E01"/>
    <w:rsid w:val="005D0F74"/>
    <w:rsid w:val="005D1480"/>
    <w:rsid w:val="005D1EBF"/>
    <w:rsid w:val="005D24F3"/>
    <w:rsid w:val="005D284C"/>
    <w:rsid w:val="005D54D3"/>
    <w:rsid w:val="005D5551"/>
    <w:rsid w:val="005D559D"/>
    <w:rsid w:val="005D62E6"/>
    <w:rsid w:val="005D69AB"/>
    <w:rsid w:val="005D7695"/>
    <w:rsid w:val="005D780C"/>
    <w:rsid w:val="005D7F0A"/>
    <w:rsid w:val="005E1F10"/>
    <w:rsid w:val="005E549E"/>
    <w:rsid w:val="005F0595"/>
    <w:rsid w:val="005F0B2C"/>
    <w:rsid w:val="005F19B5"/>
    <w:rsid w:val="005F2BBE"/>
    <w:rsid w:val="005F374A"/>
    <w:rsid w:val="005F451C"/>
    <w:rsid w:val="005F4AE7"/>
    <w:rsid w:val="005F5059"/>
    <w:rsid w:val="005F51DF"/>
    <w:rsid w:val="005F5816"/>
    <w:rsid w:val="005F643E"/>
    <w:rsid w:val="00600582"/>
    <w:rsid w:val="00601B9B"/>
    <w:rsid w:val="00602EDF"/>
    <w:rsid w:val="00603F8D"/>
    <w:rsid w:val="00604170"/>
    <w:rsid w:val="0060520C"/>
    <w:rsid w:val="0060595B"/>
    <w:rsid w:val="00607BB4"/>
    <w:rsid w:val="00610643"/>
    <w:rsid w:val="00613E2A"/>
    <w:rsid w:val="00615409"/>
    <w:rsid w:val="006165C5"/>
    <w:rsid w:val="00617736"/>
    <w:rsid w:val="00617AB6"/>
    <w:rsid w:val="00622A34"/>
    <w:rsid w:val="00623F46"/>
    <w:rsid w:val="006257C1"/>
    <w:rsid w:val="00625F4A"/>
    <w:rsid w:val="00627480"/>
    <w:rsid w:val="00627AA3"/>
    <w:rsid w:val="00630A57"/>
    <w:rsid w:val="0063177C"/>
    <w:rsid w:val="00632082"/>
    <w:rsid w:val="00632888"/>
    <w:rsid w:val="00632919"/>
    <w:rsid w:val="00632AA9"/>
    <w:rsid w:val="00632D78"/>
    <w:rsid w:val="00633DEB"/>
    <w:rsid w:val="00633FF1"/>
    <w:rsid w:val="006349BC"/>
    <w:rsid w:val="006355AB"/>
    <w:rsid w:val="006374DF"/>
    <w:rsid w:val="00637856"/>
    <w:rsid w:val="00637BBE"/>
    <w:rsid w:val="006422ED"/>
    <w:rsid w:val="00643272"/>
    <w:rsid w:val="00645085"/>
    <w:rsid w:val="00645E0F"/>
    <w:rsid w:val="006464D3"/>
    <w:rsid w:val="006466CF"/>
    <w:rsid w:val="00646D8C"/>
    <w:rsid w:val="0064715F"/>
    <w:rsid w:val="006530A6"/>
    <w:rsid w:val="00653741"/>
    <w:rsid w:val="006538ED"/>
    <w:rsid w:val="00655762"/>
    <w:rsid w:val="0065593A"/>
    <w:rsid w:val="00655FE4"/>
    <w:rsid w:val="006572B0"/>
    <w:rsid w:val="006576FF"/>
    <w:rsid w:val="006614D3"/>
    <w:rsid w:val="00661AFA"/>
    <w:rsid w:val="00665959"/>
    <w:rsid w:val="006664A8"/>
    <w:rsid w:val="006669C0"/>
    <w:rsid w:val="0067072E"/>
    <w:rsid w:val="00670E47"/>
    <w:rsid w:val="0067135E"/>
    <w:rsid w:val="0067226F"/>
    <w:rsid w:val="00672294"/>
    <w:rsid w:val="0067406B"/>
    <w:rsid w:val="00676C88"/>
    <w:rsid w:val="00676C8E"/>
    <w:rsid w:val="00677676"/>
    <w:rsid w:val="00680067"/>
    <w:rsid w:val="006871E6"/>
    <w:rsid w:val="00687B30"/>
    <w:rsid w:val="00691EE1"/>
    <w:rsid w:val="006930BE"/>
    <w:rsid w:val="006939DD"/>
    <w:rsid w:val="00693A70"/>
    <w:rsid w:val="00694A76"/>
    <w:rsid w:val="00696EDA"/>
    <w:rsid w:val="0069784B"/>
    <w:rsid w:val="006A2A0C"/>
    <w:rsid w:val="006A4D95"/>
    <w:rsid w:val="006A5E9C"/>
    <w:rsid w:val="006A6670"/>
    <w:rsid w:val="006A7D12"/>
    <w:rsid w:val="006B050A"/>
    <w:rsid w:val="006B13B0"/>
    <w:rsid w:val="006B1AF7"/>
    <w:rsid w:val="006B2059"/>
    <w:rsid w:val="006B2615"/>
    <w:rsid w:val="006B3A0C"/>
    <w:rsid w:val="006B55AB"/>
    <w:rsid w:val="006B6F72"/>
    <w:rsid w:val="006B741A"/>
    <w:rsid w:val="006B7DD0"/>
    <w:rsid w:val="006C0DCC"/>
    <w:rsid w:val="006C19EB"/>
    <w:rsid w:val="006C2DB4"/>
    <w:rsid w:val="006C50AA"/>
    <w:rsid w:val="006C51C3"/>
    <w:rsid w:val="006D30F0"/>
    <w:rsid w:val="006D440C"/>
    <w:rsid w:val="006D5CAA"/>
    <w:rsid w:val="006D61FB"/>
    <w:rsid w:val="006D6FE6"/>
    <w:rsid w:val="006E085B"/>
    <w:rsid w:val="006E0982"/>
    <w:rsid w:val="006E216F"/>
    <w:rsid w:val="006E2F7E"/>
    <w:rsid w:val="006E3B9E"/>
    <w:rsid w:val="006E45B5"/>
    <w:rsid w:val="006E47C9"/>
    <w:rsid w:val="006E5516"/>
    <w:rsid w:val="006E5A1A"/>
    <w:rsid w:val="006E73B2"/>
    <w:rsid w:val="006F38DB"/>
    <w:rsid w:val="006F407D"/>
    <w:rsid w:val="006F65BF"/>
    <w:rsid w:val="006F65F1"/>
    <w:rsid w:val="006F666D"/>
    <w:rsid w:val="006F729A"/>
    <w:rsid w:val="0070141B"/>
    <w:rsid w:val="00701FE7"/>
    <w:rsid w:val="007034D2"/>
    <w:rsid w:val="00704E71"/>
    <w:rsid w:val="00704FBA"/>
    <w:rsid w:val="00705369"/>
    <w:rsid w:val="007056A1"/>
    <w:rsid w:val="007058C8"/>
    <w:rsid w:val="0070634C"/>
    <w:rsid w:val="00706781"/>
    <w:rsid w:val="00707EC6"/>
    <w:rsid w:val="0071082D"/>
    <w:rsid w:val="00710B4A"/>
    <w:rsid w:val="00712274"/>
    <w:rsid w:val="007135BC"/>
    <w:rsid w:val="007145C1"/>
    <w:rsid w:val="00714FBE"/>
    <w:rsid w:val="0071586E"/>
    <w:rsid w:val="00716BEE"/>
    <w:rsid w:val="00717989"/>
    <w:rsid w:val="00721E9F"/>
    <w:rsid w:val="00722AD2"/>
    <w:rsid w:val="00723177"/>
    <w:rsid w:val="007257A5"/>
    <w:rsid w:val="00727408"/>
    <w:rsid w:val="00727F93"/>
    <w:rsid w:val="007301F6"/>
    <w:rsid w:val="00732673"/>
    <w:rsid w:val="007329D1"/>
    <w:rsid w:val="007368AD"/>
    <w:rsid w:val="00737D30"/>
    <w:rsid w:val="007400D8"/>
    <w:rsid w:val="007401A6"/>
    <w:rsid w:val="00741124"/>
    <w:rsid w:val="007430DE"/>
    <w:rsid w:val="007441AD"/>
    <w:rsid w:val="00744C11"/>
    <w:rsid w:val="00745622"/>
    <w:rsid w:val="007456EA"/>
    <w:rsid w:val="007459A5"/>
    <w:rsid w:val="00746179"/>
    <w:rsid w:val="00750B2A"/>
    <w:rsid w:val="00750FBE"/>
    <w:rsid w:val="0075162D"/>
    <w:rsid w:val="007523C1"/>
    <w:rsid w:val="007529CE"/>
    <w:rsid w:val="00752F26"/>
    <w:rsid w:val="00754395"/>
    <w:rsid w:val="00754B81"/>
    <w:rsid w:val="00755740"/>
    <w:rsid w:val="00763049"/>
    <w:rsid w:val="0076771B"/>
    <w:rsid w:val="007705D1"/>
    <w:rsid w:val="00770EEC"/>
    <w:rsid w:val="00771A37"/>
    <w:rsid w:val="00772CC9"/>
    <w:rsid w:val="00774C94"/>
    <w:rsid w:val="00775717"/>
    <w:rsid w:val="007759B5"/>
    <w:rsid w:val="00775B91"/>
    <w:rsid w:val="00776F74"/>
    <w:rsid w:val="00776F8C"/>
    <w:rsid w:val="00780FDF"/>
    <w:rsid w:val="0078110C"/>
    <w:rsid w:val="0078305A"/>
    <w:rsid w:val="0078320C"/>
    <w:rsid w:val="00785E29"/>
    <w:rsid w:val="00786C27"/>
    <w:rsid w:val="007874E9"/>
    <w:rsid w:val="00787679"/>
    <w:rsid w:val="007917A7"/>
    <w:rsid w:val="00792180"/>
    <w:rsid w:val="0079250D"/>
    <w:rsid w:val="0079278A"/>
    <w:rsid w:val="00792E3B"/>
    <w:rsid w:val="00793520"/>
    <w:rsid w:val="00794B05"/>
    <w:rsid w:val="00796122"/>
    <w:rsid w:val="00797B4A"/>
    <w:rsid w:val="007A1F7A"/>
    <w:rsid w:val="007A432A"/>
    <w:rsid w:val="007A5821"/>
    <w:rsid w:val="007A62B4"/>
    <w:rsid w:val="007A723B"/>
    <w:rsid w:val="007A736C"/>
    <w:rsid w:val="007B0FA7"/>
    <w:rsid w:val="007B3105"/>
    <w:rsid w:val="007B4160"/>
    <w:rsid w:val="007B68C5"/>
    <w:rsid w:val="007C6958"/>
    <w:rsid w:val="007D0AC3"/>
    <w:rsid w:val="007D23CF"/>
    <w:rsid w:val="007D2400"/>
    <w:rsid w:val="007D312B"/>
    <w:rsid w:val="007D323E"/>
    <w:rsid w:val="007D39C7"/>
    <w:rsid w:val="007D4601"/>
    <w:rsid w:val="007D7915"/>
    <w:rsid w:val="007D79E4"/>
    <w:rsid w:val="007E0D37"/>
    <w:rsid w:val="007E1A88"/>
    <w:rsid w:val="007E2322"/>
    <w:rsid w:val="007E3511"/>
    <w:rsid w:val="007E414E"/>
    <w:rsid w:val="007E5210"/>
    <w:rsid w:val="007E7DD6"/>
    <w:rsid w:val="007F023E"/>
    <w:rsid w:val="007F0C0C"/>
    <w:rsid w:val="007F1976"/>
    <w:rsid w:val="007F1AB2"/>
    <w:rsid w:val="007F1C9D"/>
    <w:rsid w:val="007F219A"/>
    <w:rsid w:val="007F2FA3"/>
    <w:rsid w:val="007F2FDD"/>
    <w:rsid w:val="007F31CD"/>
    <w:rsid w:val="007F354A"/>
    <w:rsid w:val="007F3598"/>
    <w:rsid w:val="007F5E71"/>
    <w:rsid w:val="007F6B58"/>
    <w:rsid w:val="007F70ED"/>
    <w:rsid w:val="008012EB"/>
    <w:rsid w:val="00803464"/>
    <w:rsid w:val="00805AAE"/>
    <w:rsid w:val="00806DB6"/>
    <w:rsid w:val="0081139F"/>
    <w:rsid w:val="008113F5"/>
    <w:rsid w:val="00811B36"/>
    <w:rsid w:val="00812EA3"/>
    <w:rsid w:val="0081367A"/>
    <w:rsid w:val="008138EA"/>
    <w:rsid w:val="0081656C"/>
    <w:rsid w:val="00822256"/>
    <w:rsid w:val="008223E0"/>
    <w:rsid w:val="008235DA"/>
    <w:rsid w:val="00823BAF"/>
    <w:rsid w:val="00831AC2"/>
    <w:rsid w:val="00833106"/>
    <w:rsid w:val="00833137"/>
    <w:rsid w:val="008332FD"/>
    <w:rsid w:val="008378B9"/>
    <w:rsid w:val="00837BDF"/>
    <w:rsid w:val="008416B4"/>
    <w:rsid w:val="008424C3"/>
    <w:rsid w:val="008425F5"/>
    <w:rsid w:val="00842FDC"/>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C71"/>
    <w:rsid w:val="00874EDA"/>
    <w:rsid w:val="0087595A"/>
    <w:rsid w:val="008775C6"/>
    <w:rsid w:val="008802EF"/>
    <w:rsid w:val="00880929"/>
    <w:rsid w:val="00880BB0"/>
    <w:rsid w:val="008810DA"/>
    <w:rsid w:val="008812F3"/>
    <w:rsid w:val="00881FD6"/>
    <w:rsid w:val="008823E7"/>
    <w:rsid w:val="0088447A"/>
    <w:rsid w:val="00884C87"/>
    <w:rsid w:val="00885E33"/>
    <w:rsid w:val="008860C4"/>
    <w:rsid w:val="00886250"/>
    <w:rsid w:val="008862AB"/>
    <w:rsid w:val="008862CB"/>
    <w:rsid w:val="00886314"/>
    <w:rsid w:val="00886EEE"/>
    <w:rsid w:val="008922D4"/>
    <w:rsid w:val="008934F9"/>
    <w:rsid w:val="008939C2"/>
    <w:rsid w:val="00893F7A"/>
    <w:rsid w:val="00894B4E"/>
    <w:rsid w:val="0089598D"/>
    <w:rsid w:val="0089667E"/>
    <w:rsid w:val="008A0169"/>
    <w:rsid w:val="008A080B"/>
    <w:rsid w:val="008A3F94"/>
    <w:rsid w:val="008A429F"/>
    <w:rsid w:val="008A71E2"/>
    <w:rsid w:val="008A722F"/>
    <w:rsid w:val="008A7B04"/>
    <w:rsid w:val="008B3017"/>
    <w:rsid w:val="008B33B9"/>
    <w:rsid w:val="008C146C"/>
    <w:rsid w:val="008C1690"/>
    <w:rsid w:val="008C1B1D"/>
    <w:rsid w:val="008C2455"/>
    <w:rsid w:val="008C41AB"/>
    <w:rsid w:val="008C4E47"/>
    <w:rsid w:val="008C6CFB"/>
    <w:rsid w:val="008C79C1"/>
    <w:rsid w:val="008C7F54"/>
    <w:rsid w:val="008D0CD6"/>
    <w:rsid w:val="008D2428"/>
    <w:rsid w:val="008D2F6E"/>
    <w:rsid w:val="008D3B8B"/>
    <w:rsid w:val="008D450F"/>
    <w:rsid w:val="008D5540"/>
    <w:rsid w:val="008D58AC"/>
    <w:rsid w:val="008D73B4"/>
    <w:rsid w:val="008E02FA"/>
    <w:rsid w:val="008E0483"/>
    <w:rsid w:val="008E04E6"/>
    <w:rsid w:val="008E11F2"/>
    <w:rsid w:val="008E367B"/>
    <w:rsid w:val="008E40BD"/>
    <w:rsid w:val="008E434B"/>
    <w:rsid w:val="008E5AEE"/>
    <w:rsid w:val="008E6C69"/>
    <w:rsid w:val="008E6D06"/>
    <w:rsid w:val="008F0007"/>
    <w:rsid w:val="008F04FE"/>
    <w:rsid w:val="008F12E1"/>
    <w:rsid w:val="008F1C68"/>
    <w:rsid w:val="008F53B7"/>
    <w:rsid w:val="008F649C"/>
    <w:rsid w:val="009002C5"/>
    <w:rsid w:val="00902C0C"/>
    <w:rsid w:val="00903581"/>
    <w:rsid w:val="00903DA6"/>
    <w:rsid w:val="009045B2"/>
    <w:rsid w:val="00904CCA"/>
    <w:rsid w:val="00906162"/>
    <w:rsid w:val="009065FB"/>
    <w:rsid w:val="00910B82"/>
    <w:rsid w:val="009147F9"/>
    <w:rsid w:val="00914C7B"/>
    <w:rsid w:val="00914F85"/>
    <w:rsid w:val="0091723E"/>
    <w:rsid w:val="0091724D"/>
    <w:rsid w:val="00917297"/>
    <w:rsid w:val="009200D1"/>
    <w:rsid w:val="00921CB0"/>
    <w:rsid w:val="00924ECB"/>
    <w:rsid w:val="00925425"/>
    <w:rsid w:val="00925EF1"/>
    <w:rsid w:val="0092613B"/>
    <w:rsid w:val="00927374"/>
    <w:rsid w:val="00927DC3"/>
    <w:rsid w:val="009316CB"/>
    <w:rsid w:val="00935415"/>
    <w:rsid w:val="0093585E"/>
    <w:rsid w:val="00935F7B"/>
    <w:rsid w:val="00936A24"/>
    <w:rsid w:val="009405E9"/>
    <w:rsid w:val="0094111B"/>
    <w:rsid w:val="00941206"/>
    <w:rsid w:val="00941FF5"/>
    <w:rsid w:val="00944102"/>
    <w:rsid w:val="00945467"/>
    <w:rsid w:val="009455B5"/>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1C6"/>
    <w:rsid w:val="00982261"/>
    <w:rsid w:val="009828F9"/>
    <w:rsid w:val="00984FF8"/>
    <w:rsid w:val="00985215"/>
    <w:rsid w:val="00985263"/>
    <w:rsid w:val="00986002"/>
    <w:rsid w:val="00986667"/>
    <w:rsid w:val="00986D65"/>
    <w:rsid w:val="00987555"/>
    <w:rsid w:val="009877FF"/>
    <w:rsid w:val="00987DF3"/>
    <w:rsid w:val="00991767"/>
    <w:rsid w:val="00993714"/>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B7919"/>
    <w:rsid w:val="009C0E61"/>
    <w:rsid w:val="009C3EC8"/>
    <w:rsid w:val="009C4E2C"/>
    <w:rsid w:val="009C4FF3"/>
    <w:rsid w:val="009C5035"/>
    <w:rsid w:val="009C55D9"/>
    <w:rsid w:val="009C5764"/>
    <w:rsid w:val="009C66C8"/>
    <w:rsid w:val="009C7056"/>
    <w:rsid w:val="009D1820"/>
    <w:rsid w:val="009D245F"/>
    <w:rsid w:val="009D3340"/>
    <w:rsid w:val="009D3C90"/>
    <w:rsid w:val="009D5F85"/>
    <w:rsid w:val="009D68C5"/>
    <w:rsid w:val="009E0D20"/>
    <w:rsid w:val="009E138B"/>
    <w:rsid w:val="009E22A5"/>
    <w:rsid w:val="009E3EEC"/>
    <w:rsid w:val="009E4E7A"/>
    <w:rsid w:val="009E4F2F"/>
    <w:rsid w:val="009E4F40"/>
    <w:rsid w:val="009E52C6"/>
    <w:rsid w:val="009E53BE"/>
    <w:rsid w:val="009E5480"/>
    <w:rsid w:val="009E7C84"/>
    <w:rsid w:val="009F018B"/>
    <w:rsid w:val="009F0B29"/>
    <w:rsid w:val="009F1013"/>
    <w:rsid w:val="009F257C"/>
    <w:rsid w:val="009F2BD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240A"/>
    <w:rsid w:val="00A1339E"/>
    <w:rsid w:val="00A143BD"/>
    <w:rsid w:val="00A14622"/>
    <w:rsid w:val="00A1492E"/>
    <w:rsid w:val="00A1713B"/>
    <w:rsid w:val="00A17557"/>
    <w:rsid w:val="00A20DC3"/>
    <w:rsid w:val="00A20FED"/>
    <w:rsid w:val="00A21F3C"/>
    <w:rsid w:val="00A221B0"/>
    <w:rsid w:val="00A22BE6"/>
    <w:rsid w:val="00A231B3"/>
    <w:rsid w:val="00A24CB9"/>
    <w:rsid w:val="00A24E96"/>
    <w:rsid w:val="00A25429"/>
    <w:rsid w:val="00A25F9C"/>
    <w:rsid w:val="00A27FB0"/>
    <w:rsid w:val="00A30279"/>
    <w:rsid w:val="00A3171A"/>
    <w:rsid w:val="00A33D6D"/>
    <w:rsid w:val="00A348CC"/>
    <w:rsid w:val="00A40185"/>
    <w:rsid w:val="00A43A53"/>
    <w:rsid w:val="00A43F02"/>
    <w:rsid w:val="00A44961"/>
    <w:rsid w:val="00A4514F"/>
    <w:rsid w:val="00A45395"/>
    <w:rsid w:val="00A453FA"/>
    <w:rsid w:val="00A51125"/>
    <w:rsid w:val="00A51AF8"/>
    <w:rsid w:val="00A52842"/>
    <w:rsid w:val="00A53218"/>
    <w:rsid w:val="00A536C4"/>
    <w:rsid w:val="00A53B18"/>
    <w:rsid w:val="00A54FB6"/>
    <w:rsid w:val="00A551F6"/>
    <w:rsid w:val="00A56585"/>
    <w:rsid w:val="00A57E5A"/>
    <w:rsid w:val="00A60769"/>
    <w:rsid w:val="00A61184"/>
    <w:rsid w:val="00A613C2"/>
    <w:rsid w:val="00A61F78"/>
    <w:rsid w:val="00A62E47"/>
    <w:rsid w:val="00A63CDB"/>
    <w:rsid w:val="00A661D0"/>
    <w:rsid w:val="00A6650C"/>
    <w:rsid w:val="00A66D9E"/>
    <w:rsid w:val="00A67720"/>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47E7"/>
    <w:rsid w:val="00A84AF5"/>
    <w:rsid w:val="00A855F2"/>
    <w:rsid w:val="00A85D6E"/>
    <w:rsid w:val="00A8733B"/>
    <w:rsid w:val="00A90ED4"/>
    <w:rsid w:val="00A94272"/>
    <w:rsid w:val="00A94787"/>
    <w:rsid w:val="00A94FA8"/>
    <w:rsid w:val="00A97515"/>
    <w:rsid w:val="00A97FFE"/>
    <w:rsid w:val="00AA2191"/>
    <w:rsid w:val="00AA22AB"/>
    <w:rsid w:val="00AA242C"/>
    <w:rsid w:val="00AA2C81"/>
    <w:rsid w:val="00AA3252"/>
    <w:rsid w:val="00AA4B39"/>
    <w:rsid w:val="00AA6399"/>
    <w:rsid w:val="00AA771C"/>
    <w:rsid w:val="00AA7F4A"/>
    <w:rsid w:val="00AB119C"/>
    <w:rsid w:val="00AB177C"/>
    <w:rsid w:val="00AB1ABD"/>
    <w:rsid w:val="00AB248F"/>
    <w:rsid w:val="00AB5122"/>
    <w:rsid w:val="00AB5311"/>
    <w:rsid w:val="00AB7810"/>
    <w:rsid w:val="00AB7AC6"/>
    <w:rsid w:val="00AC0091"/>
    <w:rsid w:val="00AC3A6A"/>
    <w:rsid w:val="00AC3BA7"/>
    <w:rsid w:val="00AC4B15"/>
    <w:rsid w:val="00AC7B05"/>
    <w:rsid w:val="00AC7E77"/>
    <w:rsid w:val="00AD095C"/>
    <w:rsid w:val="00AD137B"/>
    <w:rsid w:val="00AD2343"/>
    <w:rsid w:val="00AD4809"/>
    <w:rsid w:val="00AD6402"/>
    <w:rsid w:val="00AD6664"/>
    <w:rsid w:val="00AD6E7E"/>
    <w:rsid w:val="00AD7175"/>
    <w:rsid w:val="00AD7335"/>
    <w:rsid w:val="00AE0902"/>
    <w:rsid w:val="00AE0BE8"/>
    <w:rsid w:val="00AE3713"/>
    <w:rsid w:val="00AE3718"/>
    <w:rsid w:val="00AE4147"/>
    <w:rsid w:val="00AE64EE"/>
    <w:rsid w:val="00AE6565"/>
    <w:rsid w:val="00AE681C"/>
    <w:rsid w:val="00AE7F1F"/>
    <w:rsid w:val="00AF0C7C"/>
    <w:rsid w:val="00AF21DC"/>
    <w:rsid w:val="00AF234C"/>
    <w:rsid w:val="00AF24BC"/>
    <w:rsid w:val="00AF5238"/>
    <w:rsid w:val="00B01AE4"/>
    <w:rsid w:val="00B01F6B"/>
    <w:rsid w:val="00B02371"/>
    <w:rsid w:val="00B0310E"/>
    <w:rsid w:val="00B04B41"/>
    <w:rsid w:val="00B05C41"/>
    <w:rsid w:val="00B05C55"/>
    <w:rsid w:val="00B06142"/>
    <w:rsid w:val="00B06C0F"/>
    <w:rsid w:val="00B07DFE"/>
    <w:rsid w:val="00B07F50"/>
    <w:rsid w:val="00B121C2"/>
    <w:rsid w:val="00B123F5"/>
    <w:rsid w:val="00B13057"/>
    <w:rsid w:val="00B13AF1"/>
    <w:rsid w:val="00B15BD6"/>
    <w:rsid w:val="00B17078"/>
    <w:rsid w:val="00B170AF"/>
    <w:rsid w:val="00B173EC"/>
    <w:rsid w:val="00B178C3"/>
    <w:rsid w:val="00B204FF"/>
    <w:rsid w:val="00B21B64"/>
    <w:rsid w:val="00B21F05"/>
    <w:rsid w:val="00B222F4"/>
    <w:rsid w:val="00B23C28"/>
    <w:rsid w:val="00B25796"/>
    <w:rsid w:val="00B25E81"/>
    <w:rsid w:val="00B3153E"/>
    <w:rsid w:val="00B31BAE"/>
    <w:rsid w:val="00B32A8A"/>
    <w:rsid w:val="00B339F8"/>
    <w:rsid w:val="00B33CDD"/>
    <w:rsid w:val="00B34A0E"/>
    <w:rsid w:val="00B34EAB"/>
    <w:rsid w:val="00B35F2D"/>
    <w:rsid w:val="00B3696C"/>
    <w:rsid w:val="00B41A00"/>
    <w:rsid w:val="00B41C72"/>
    <w:rsid w:val="00B41CFE"/>
    <w:rsid w:val="00B41E94"/>
    <w:rsid w:val="00B42626"/>
    <w:rsid w:val="00B4351D"/>
    <w:rsid w:val="00B435E5"/>
    <w:rsid w:val="00B449D5"/>
    <w:rsid w:val="00B44A62"/>
    <w:rsid w:val="00B45516"/>
    <w:rsid w:val="00B4782D"/>
    <w:rsid w:val="00B53790"/>
    <w:rsid w:val="00B5489C"/>
    <w:rsid w:val="00B54A5E"/>
    <w:rsid w:val="00B54E57"/>
    <w:rsid w:val="00B5559A"/>
    <w:rsid w:val="00B570F0"/>
    <w:rsid w:val="00B60DDA"/>
    <w:rsid w:val="00B67DD4"/>
    <w:rsid w:val="00B718BC"/>
    <w:rsid w:val="00B71B84"/>
    <w:rsid w:val="00B722E6"/>
    <w:rsid w:val="00B72738"/>
    <w:rsid w:val="00B74A14"/>
    <w:rsid w:val="00B750C6"/>
    <w:rsid w:val="00B75125"/>
    <w:rsid w:val="00B7602A"/>
    <w:rsid w:val="00B76A09"/>
    <w:rsid w:val="00B76D0F"/>
    <w:rsid w:val="00B77A54"/>
    <w:rsid w:val="00B80C42"/>
    <w:rsid w:val="00B82F22"/>
    <w:rsid w:val="00B83286"/>
    <w:rsid w:val="00B8346D"/>
    <w:rsid w:val="00B8461A"/>
    <w:rsid w:val="00B853CD"/>
    <w:rsid w:val="00B865BC"/>
    <w:rsid w:val="00B90742"/>
    <w:rsid w:val="00B922A8"/>
    <w:rsid w:val="00B92701"/>
    <w:rsid w:val="00B93626"/>
    <w:rsid w:val="00B94771"/>
    <w:rsid w:val="00B95AA6"/>
    <w:rsid w:val="00B95E09"/>
    <w:rsid w:val="00B97FB4"/>
    <w:rsid w:val="00BA2CBA"/>
    <w:rsid w:val="00BA3277"/>
    <w:rsid w:val="00BA3A98"/>
    <w:rsid w:val="00BA5408"/>
    <w:rsid w:val="00BB0198"/>
    <w:rsid w:val="00BB3134"/>
    <w:rsid w:val="00BB3810"/>
    <w:rsid w:val="00BB3E3E"/>
    <w:rsid w:val="00BB3F1D"/>
    <w:rsid w:val="00BB5211"/>
    <w:rsid w:val="00BB5734"/>
    <w:rsid w:val="00BB6FDC"/>
    <w:rsid w:val="00BB764F"/>
    <w:rsid w:val="00BB7D7A"/>
    <w:rsid w:val="00BC0112"/>
    <w:rsid w:val="00BC030D"/>
    <w:rsid w:val="00BC0FC2"/>
    <w:rsid w:val="00BC1C73"/>
    <w:rsid w:val="00BC3139"/>
    <w:rsid w:val="00BC6285"/>
    <w:rsid w:val="00BC6F97"/>
    <w:rsid w:val="00BC7093"/>
    <w:rsid w:val="00BC7AC5"/>
    <w:rsid w:val="00BD1701"/>
    <w:rsid w:val="00BD1C19"/>
    <w:rsid w:val="00BD3C00"/>
    <w:rsid w:val="00BD3C79"/>
    <w:rsid w:val="00BD3CFC"/>
    <w:rsid w:val="00BD40FF"/>
    <w:rsid w:val="00BE01C5"/>
    <w:rsid w:val="00BE0D37"/>
    <w:rsid w:val="00BE2D0B"/>
    <w:rsid w:val="00BE4EA0"/>
    <w:rsid w:val="00BE78CD"/>
    <w:rsid w:val="00BE7C2F"/>
    <w:rsid w:val="00BE7FB2"/>
    <w:rsid w:val="00BF12C4"/>
    <w:rsid w:val="00BF2784"/>
    <w:rsid w:val="00BF5D56"/>
    <w:rsid w:val="00BF5E8C"/>
    <w:rsid w:val="00BF65D7"/>
    <w:rsid w:val="00BF6F41"/>
    <w:rsid w:val="00BF73A8"/>
    <w:rsid w:val="00BF7D20"/>
    <w:rsid w:val="00C0157A"/>
    <w:rsid w:val="00C03777"/>
    <w:rsid w:val="00C04D19"/>
    <w:rsid w:val="00C05C6C"/>
    <w:rsid w:val="00C10A84"/>
    <w:rsid w:val="00C12131"/>
    <w:rsid w:val="00C12497"/>
    <w:rsid w:val="00C12F6C"/>
    <w:rsid w:val="00C14534"/>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3787C"/>
    <w:rsid w:val="00C4364D"/>
    <w:rsid w:val="00C43E98"/>
    <w:rsid w:val="00C45804"/>
    <w:rsid w:val="00C50D4A"/>
    <w:rsid w:val="00C55A00"/>
    <w:rsid w:val="00C56AA0"/>
    <w:rsid w:val="00C604A9"/>
    <w:rsid w:val="00C61B4D"/>
    <w:rsid w:val="00C62E99"/>
    <w:rsid w:val="00C64C55"/>
    <w:rsid w:val="00C658FA"/>
    <w:rsid w:val="00C659D3"/>
    <w:rsid w:val="00C6651C"/>
    <w:rsid w:val="00C671C9"/>
    <w:rsid w:val="00C70D70"/>
    <w:rsid w:val="00C71844"/>
    <w:rsid w:val="00C72D6E"/>
    <w:rsid w:val="00C73717"/>
    <w:rsid w:val="00C744BD"/>
    <w:rsid w:val="00C761D7"/>
    <w:rsid w:val="00C77F75"/>
    <w:rsid w:val="00C81552"/>
    <w:rsid w:val="00C82345"/>
    <w:rsid w:val="00C83568"/>
    <w:rsid w:val="00C8497A"/>
    <w:rsid w:val="00C90A70"/>
    <w:rsid w:val="00C91402"/>
    <w:rsid w:val="00C914D7"/>
    <w:rsid w:val="00C91D13"/>
    <w:rsid w:val="00C92680"/>
    <w:rsid w:val="00C9438C"/>
    <w:rsid w:val="00C94E4A"/>
    <w:rsid w:val="00C9634C"/>
    <w:rsid w:val="00C97508"/>
    <w:rsid w:val="00CA14B7"/>
    <w:rsid w:val="00CA14FF"/>
    <w:rsid w:val="00CA1A2F"/>
    <w:rsid w:val="00CA2284"/>
    <w:rsid w:val="00CA2675"/>
    <w:rsid w:val="00CA2E90"/>
    <w:rsid w:val="00CA477D"/>
    <w:rsid w:val="00CA6181"/>
    <w:rsid w:val="00CA6874"/>
    <w:rsid w:val="00CA6890"/>
    <w:rsid w:val="00CB0C0F"/>
    <w:rsid w:val="00CB3466"/>
    <w:rsid w:val="00CB3716"/>
    <w:rsid w:val="00CB58B9"/>
    <w:rsid w:val="00CB70DE"/>
    <w:rsid w:val="00CB7F6B"/>
    <w:rsid w:val="00CC2549"/>
    <w:rsid w:val="00CC379C"/>
    <w:rsid w:val="00CC5D35"/>
    <w:rsid w:val="00CC5D80"/>
    <w:rsid w:val="00CC67A5"/>
    <w:rsid w:val="00CC7403"/>
    <w:rsid w:val="00CD1A86"/>
    <w:rsid w:val="00CD3B31"/>
    <w:rsid w:val="00CD5B81"/>
    <w:rsid w:val="00CD5D51"/>
    <w:rsid w:val="00CD6F01"/>
    <w:rsid w:val="00CE0A5C"/>
    <w:rsid w:val="00CE13A0"/>
    <w:rsid w:val="00CE2356"/>
    <w:rsid w:val="00CE27E2"/>
    <w:rsid w:val="00CE3D60"/>
    <w:rsid w:val="00CE43FB"/>
    <w:rsid w:val="00CE4667"/>
    <w:rsid w:val="00CE56D5"/>
    <w:rsid w:val="00CE57C8"/>
    <w:rsid w:val="00CE6FD6"/>
    <w:rsid w:val="00CF2D1A"/>
    <w:rsid w:val="00CF5728"/>
    <w:rsid w:val="00CF5BAC"/>
    <w:rsid w:val="00CF5E1B"/>
    <w:rsid w:val="00CF660A"/>
    <w:rsid w:val="00CF786E"/>
    <w:rsid w:val="00CF7F2C"/>
    <w:rsid w:val="00D004E4"/>
    <w:rsid w:val="00D01906"/>
    <w:rsid w:val="00D02240"/>
    <w:rsid w:val="00D03165"/>
    <w:rsid w:val="00D03DCC"/>
    <w:rsid w:val="00D03F63"/>
    <w:rsid w:val="00D058B7"/>
    <w:rsid w:val="00D05B9C"/>
    <w:rsid w:val="00D0602F"/>
    <w:rsid w:val="00D063B7"/>
    <w:rsid w:val="00D1118F"/>
    <w:rsid w:val="00D14045"/>
    <w:rsid w:val="00D160F8"/>
    <w:rsid w:val="00D169C9"/>
    <w:rsid w:val="00D218EA"/>
    <w:rsid w:val="00D2364E"/>
    <w:rsid w:val="00D24A7B"/>
    <w:rsid w:val="00D25DAE"/>
    <w:rsid w:val="00D260AD"/>
    <w:rsid w:val="00D27429"/>
    <w:rsid w:val="00D31A19"/>
    <w:rsid w:val="00D331D6"/>
    <w:rsid w:val="00D3485A"/>
    <w:rsid w:val="00D34CBE"/>
    <w:rsid w:val="00D361CE"/>
    <w:rsid w:val="00D37C72"/>
    <w:rsid w:val="00D41961"/>
    <w:rsid w:val="00D41D22"/>
    <w:rsid w:val="00D43C58"/>
    <w:rsid w:val="00D43F3C"/>
    <w:rsid w:val="00D45F0A"/>
    <w:rsid w:val="00D46AC4"/>
    <w:rsid w:val="00D50ECC"/>
    <w:rsid w:val="00D5176D"/>
    <w:rsid w:val="00D520EE"/>
    <w:rsid w:val="00D54CCA"/>
    <w:rsid w:val="00D55AAB"/>
    <w:rsid w:val="00D56571"/>
    <w:rsid w:val="00D5659F"/>
    <w:rsid w:val="00D5753B"/>
    <w:rsid w:val="00D57FE9"/>
    <w:rsid w:val="00D60359"/>
    <w:rsid w:val="00D60937"/>
    <w:rsid w:val="00D61044"/>
    <w:rsid w:val="00D629A2"/>
    <w:rsid w:val="00D631BF"/>
    <w:rsid w:val="00D63DEA"/>
    <w:rsid w:val="00D64552"/>
    <w:rsid w:val="00D646D0"/>
    <w:rsid w:val="00D64DA1"/>
    <w:rsid w:val="00D662ED"/>
    <w:rsid w:val="00D67C74"/>
    <w:rsid w:val="00D723FB"/>
    <w:rsid w:val="00D77086"/>
    <w:rsid w:val="00D77888"/>
    <w:rsid w:val="00D80365"/>
    <w:rsid w:val="00D80D54"/>
    <w:rsid w:val="00D82AA6"/>
    <w:rsid w:val="00D82C83"/>
    <w:rsid w:val="00D83716"/>
    <w:rsid w:val="00D848B0"/>
    <w:rsid w:val="00D85832"/>
    <w:rsid w:val="00D859F6"/>
    <w:rsid w:val="00D86C1B"/>
    <w:rsid w:val="00D86D85"/>
    <w:rsid w:val="00D90175"/>
    <w:rsid w:val="00D904D4"/>
    <w:rsid w:val="00D91A3D"/>
    <w:rsid w:val="00D97F80"/>
    <w:rsid w:val="00DA1430"/>
    <w:rsid w:val="00DA23AE"/>
    <w:rsid w:val="00DA37A0"/>
    <w:rsid w:val="00DA4B79"/>
    <w:rsid w:val="00DA59B8"/>
    <w:rsid w:val="00DA6F0F"/>
    <w:rsid w:val="00DB0FF6"/>
    <w:rsid w:val="00DB1103"/>
    <w:rsid w:val="00DB16C4"/>
    <w:rsid w:val="00DB1D83"/>
    <w:rsid w:val="00DB4835"/>
    <w:rsid w:val="00DB6191"/>
    <w:rsid w:val="00DB63CD"/>
    <w:rsid w:val="00DB7507"/>
    <w:rsid w:val="00DC13C6"/>
    <w:rsid w:val="00DC1649"/>
    <w:rsid w:val="00DC1715"/>
    <w:rsid w:val="00DC3513"/>
    <w:rsid w:val="00DC37B1"/>
    <w:rsid w:val="00DC500F"/>
    <w:rsid w:val="00DC6132"/>
    <w:rsid w:val="00DC6FEF"/>
    <w:rsid w:val="00DC7381"/>
    <w:rsid w:val="00DC7D2D"/>
    <w:rsid w:val="00DD3FC6"/>
    <w:rsid w:val="00DD4232"/>
    <w:rsid w:val="00DD6051"/>
    <w:rsid w:val="00DD6132"/>
    <w:rsid w:val="00DD693E"/>
    <w:rsid w:val="00DE001E"/>
    <w:rsid w:val="00DE00D7"/>
    <w:rsid w:val="00DE2476"/>
    <w:rsid w:val="00DE2AB6"/>
    <w:rsid w:val="00DE425B"/>
    <w:rsid w:val="00DE5524"/>
    <w:rsid w:val="00DE7E8D"/>
    <w:rsid w:val="00DF002E"/>
    <w:rsid w:val="00DF014D"/>
    <w:rsid w:val="00DF2669"/>
    <w:rsid w:val="00DF33A4"/>
    <w:rsid w:val="00DF5CDA"/>
    <w:rsid w:val="00E003F1"/>
    <w:rsid w:val="00E0128A"/>
    <w:rsid w:val="00E01691"/>
    <w:rsid w:val="00E02024"/>
    <w:rsid w:val="00E028E8"/>
    <w:rsid w:val="00E034B3"/>
    <w:rsid w:val="00E0362B"/>
    <w:rsid w:val="00E038B8"/>
    <w:rsid w:val="00E0416E"/>
    <w:rsid w:val="00E044E5"/>
    <w:rsid w:val="00E0470C"/>
    <w:rsid w:val="00E04F58"/>
    <w:rsid w:val="00E060ED"/>
    <w:rsid w:val="00E11979"/>
    <w:rsid w:val="00E12CB8"/>
    <w:rsid w:val="00E12E37"/>
    <w:rsid w:val="00E12FA0"/>
    <w:rsid w:val="00E12FD3"/>
    <w:rsid w:val="00E145C5"/>
    <w:rsid w:val="00E16386"/>
    <w:rsid w:val="00E16F3F"/>
    <w:rsid w:val="00E20F13"/>
    <w:rsid w:val="00E215EE"/>
    <w:rsid w:val="00E2282C"/>
    <w:rsid w:val="00E23BCB"/>
    <w:rsid w:val="00E24A13"/>
    <w:rsid w:val="00E25B0B"/>
    <w:rsid w:val="00E260D5"/>
    <w:rsid w:val="00E261F9"/>
    <w:rsid w:val="00E26367"/>
    <w:rsid w:val="00E26CB5"/>
    <w:rsid w:val="00E31100"/>
    <w:rsid w:val="00E318A2"/>
    <w:rsid w:val="00E327CD"/>
    <w:rsid w:val="00E3388F"/>
    <w:rsid w:val="00E33AED"/>
    <w:rsid w:val="00E33DFC"/>
    <w:rsid w:val="00E33F62"/>
    <w:rsid w:val="00E3425E"/>
    <w:rsid w:val="00E34343"/>
    <w:rsid w:val="00E352F8"/>
    <w:rsid w:val="00E35A66"/>
    <w:rsid w:val="00E3616B"/>
    <w:rsid w:val="00E362E6"/>
    <w:rsid w:val="00E368EF"/>
    <w:rsid w:val="00E37387"/>
    <w:rsid w:val="00E37724"/>
    <w:rsid w:val="00E379DB"/>
    <w:rsid w:val="00E407D2"/>
    <w:rsid w:val="00E4670F"/>
    <w:rsid w:val="00E5107F"/>
    <w:rsid w:val="00E5172D"/>
    <w:rsid w:val="00E564A9"/>
    <w:rsid w:val="00E57DC2"/>
    <w:rsid w:val="00E57DF6"/>
    <w:rsid w:val="00E60782"/>
    <w:rsid w:val="00E63A0D"/>
    <w:rsid w:val="00E63BD5"/>
    <w:rsid w:val="00E645FA"/>
    <w:rsid w:val="00E64F07"/>
    <w:rsid w:val="00E66231"/>
    <w:rsid w:val="00E6734D"/>
    <w:rsid w:val="00E67B75"/>
    <w:rsid w:val="00E704D0"/>
    <w:rsid w:val="00E74A7C"/>
    <w:rsid w:val="00E76E7E"/>
    <w:rsid w:val="00E82008"/>
    <w:rsid w:val="00E82FDB"/>
    <w:rsid w:val="00E841A7"/>
    <w:rsid w:val="00E8433A"/>
    <w:rsid w:val="00E84DCD"/>
    <w:rsid w:val="00E8602D"/>
    <w:rsid w:val="00E866AB"/>
    <w:rsid w:val="00E86913"/>
    <w:rsid w:val="00E87477"/>
    <w:rsid w:val="00E90060"/>
    <w:rsid w:val="00E920E2"/>
    <w:rsid w:val="00E92250"/>
    <w:rsid w:val="00E94DE8"/>
    <w:rsid w:val="00E96D5C"/>
    <w:rsid w:val="00EA02D8"/>
    <w:rsid w:val="00EA1DAC"/>
    <w:rsid w:val="00EA32E6"/>
    <w:rsid w:val="00EA36F2"/>
    <w:rsid w:val="00EA3E57"/>
    <w:rsid w:val="00EA65B3"/>
    <w:rsid w:val="00EA6808"/>
    <w:rsid w:val="00EA768C"/>
    <w:rsid w:val="00EA792E"/>
    <w:rsid w:val="00EB088A"/>
    <w:rsid w:val="00EB0E78"/>
    <w:rsid w:val="00EB11BE"/>
    <w:rsid w:val="00EB14A8"/>
    <w:rsid w:val="00EB180D"/>
    <w:rsid w:val="00EB2448"/>
    <w:rsid w:val="00EB370C"/>
    <w:rsid w:val="00EB46FD"/>
    <w:rsid w:val="00EB4D56"/>
    <w:rsid w:val="00EB5A5E"/>
    <w:rsid w:val="00EB71A8"/>
    <w:rsid w:val="00EC1C73"/>
    <w:rsid w:val="00EC2197"/>
    <w:rsid w:val="00EC336B"/>
    <w:rsid w:val="00EC39B4"/>
    <w:rsid w:val="00EC42F3"/>
    <w:rsid w:val="00EC4B8F"/>
    <w:rsid w:val="00EC6C63"/>
    <w:rsid w:val="00ED0556"/>
    <w:rsid w:val="00ED1E65"/>
    <w:rsid w:val="00ED37A5"/>
    <w:rsid w:val="00ED3929"/>
    <w:rsid w:val="00ED52C6"/>
    <w:rsid w:val="00ED549F"/>
    <w:rsid w:val="00EE1BB3"/>
    <w:rsid w:val="00EE2D62"/>
    <w:rsid w:val="00EE3393"/>
    <w:rsid w:val="00EE3A43"/>
    <w:rsid w:val="00EE3F57"/>
    <w:rsid w:val="00EE3FE0"/>
    <w:rsid w:val="00EE67B6"/>
    <w:rsid w:val="00EE6F3F"/>
    <w:rsid w:val="00EE74A2"/>
    <w:rsid w:val="00EE7885"/>
    <w:rsid w:val="00EE7B23"/>
    <w:rsid w:val="00EF0052"/>
    <w:rsid w:val="00EF09F7"/>
    <w:rsid w:val="00EF0C18"/>
    <w:rsid w:val="00EF1781"/>
    <w:rsid w:val="00EF30EB"/>
    <w:rsid w:val="00EF3989"/>
    <w:rsid w:val="00EF3E81"/>
    <w:rsid w:val="00EF45EF"/>
    <w:rsid w:val="00EF55C7"/>
    <w:rsid w:val="00EF6496"/>
    <w:rsid w:val="00F001A4"/>
    <w:rsid w:val="00F03635"/>
    <w:rsid w:val="00F067A4"/>
    <w:rsid w:val="00F06CDD"/>
    <w:rsid w:val="00F10045"/>
    <w:rsid w:val="00F12313"/>
    <w:rsid w:val="00F13707"/>
    <w:rsid w:val="00F13D34"/>
    <w:rsid w:val="00F14149"/>
    <w:rsid w:val="00F16058"/>
    <w:rsid w:val="00F17FD1"/>
    <w:rsid w:val="00F227D3"/>
    <w:rsid w:val="00F229D1"/>
    <w:rsid w:val="00F23576"/>
    <w:rsid w:val="00F254BB"/>
    <w:rsid w:val="00F26ED4"/>
    <w:rsid w:val="00F30A0D"/>
    <w:rsid w:val="00F31283"/>
    <w:rsid w:val="00F318E4"/>
    <w:rsid w:val="00F32CF9"/>
    <w:rsid w:val="00F33EDD"/>
    <w:rsid w:val="00F346ED"/>
    <w:rsid w:val="00F35071"/>
    <w:rsid w:val="00F360D0"/>
    <w:rsid w:val="00F37291"/>
    <w:rsid w:val="00F3796E"/>
    <w:rsid w:val="00F37F81"/>
    <w:rsid w:val="00F40D7C"/>
    <w:rsid w:val="00F410C7"/>
    <w:rsid w:val="00F41224"/>
    <w:rsid w:val="00F4278E"/>
    <w:rsid w:val="00F430D0"/>
    <w:rsid w:val="00F44A1B"/>
    <w:rsid w:val="00F44F67"/>
    <w:rsid w:val="00F47706"/>
    <w:rsid w:val="00F51683"/>
    <w:rsid w:val="00F51730"/>
    <w:rsid w:val="00F52781"/>
    <w:rsid w:val="00F555DE"/>
    <w:rsid w:val="00F55D13"/>
    <w:rsid w:val="00F5779B"/>
    <w:rsid w:val="00F639DA"/>
    <w:rsid w:val="00F64225"/>
    <w:rsid w:val="00F64235"/>
    <w:rsid w:val="00F64A97"/>
    <w:rsid w:val="00F670F3"/>
    <w:rsid w:val="00F67FDB"/>
    <w:rsid w:val="00F70055"/>
    <w:rsid w:val="00F7212D"/>
    <w:rsid w:val="00F7237B"/>
    <w:rsid w:val="00F7245A"/>
    <w:rsid w:val="00F7373F"/>
    <w:rsid w:val="00F7426F"/>
    <w:rsid w:val="00F74B9B"/>
    <w:rsid w:val="00F7585C"/>
    <w:rsid w:val="00F817FA"/>
    <w:rsid w:val="00F8187F"/>
    <w:rsid w:val="00F83AB8"/>
    <w:rsid w:val="00F8511D"/>
    <w:rsid w:val="00F85560"/>
    <w:rsid w:val="00F86C85"/>
    <w:rsid w:val="00F86F47"/>
    <w:rsid w:val="00F91473"/>
    <w:rsid w:val="00F92394"/>
    <w:rsid w:val="00F93A6D"/>
    <w:rsid w:val="00F96753"/>
    <w:rsid w:val="00F96BAF"/>
    <w:rsid w:val="00F96DCE"/>
    <w:rsid w:val="00F97040"/>
    <w:rsid w:val="00F971EB"/>
    <w:rsid w:val="00F978A7"/>
    <w:rsid w:val="00FA010B"/>
    <w:rsid w:val="00FA0162"/>
    <w:rsid w:val="00FA018F"/>
    <w:rsid w:val="00FA1C95"/>
    <w:rsid w:val="00FA302C"/>
    <w:rsid w:val="00FA399C"/>
    <w:rsid w:val="00FA7109"/>
    <w:rsid w:val="00FA7CCB"/>
    <w:rsid w:val="00FB316A"/>
    <w:rsid w:val="00FB4700"/>
    <w:rsid w:val="00FB5DE1"/>
    <w:rsid w:val="00FB5EC3"/>
    <w:rsid w:val="00FB759A"/>
    <w:rsid w:val="00FC5FE8"/>
    <w:rsid w:val="00FC6808"/>
    <w:rsid w:val="00FC767E"/>
    <w:rsid w:val="00FD04C9"/>
    <w:rsid w:val="00FD0DE2"/>
    <w:rsid w:val="00FD1174"/>
    <w:rsid w:val="00FD11C9"/>
    <w:rsid w:val="00FD52D7"/>
    <w:rsid w:val="00FD5508"/>
    <w:rsid w:val="00FD6388"/>
    <w:rsid w:val="00FD6F59"/>
    <w:rsid w:val="00FD7FC6"/>
    <w:rsid w:val="00FE0400"/>
    <w:rsid w:val="00FE19D9"/>
    <w:rsid w:val="00FE1AEA"/>
    <w:rsid w:val="00FE2629"/>
    <w:rsid w:val="00FE36D6"/>
    <w:rsid w:val="00FE3A36"/>
    <w:rsid w:val="00FE41F9"/>
    <w:rsid w:val="00FE4737"/>
    <w:rsid w:val="00FE6DB0"/>
    <w:rsid w:val="00FF3225"/>
    <w:rsid w:val="00FF32E0"/>
    <w:rsid w:val="00FF40E3"/>
    <w:rsid w:val="00FF4399"/>
    <w:rsid w:val="00FF4C39"/>
    <w:rsid w:val="00FF4F9A"/>
    <w:rsid w:val="00FF607B"/>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Ind w:w="0" w:type="dxa"/>
      <w:tblBorders>
        <w:top w:val="single" w:sz="8" w:space="0" w:color="7030A0" w:themeColor="accent5"/>
        <w:left w:val="single" w:sz="8" w:space="0" w:color="7030A0" w:themeColor="accent5"/>
        <w:bottom w:val="single" w:sz="8" w:space="0" w:color="7030A0" w:themeColor="accent5"/>
        <w:right w:val="single" w:sz="8" w:space="0" w:color="7030A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Ind w:w="0" w:type="dxa"/>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CellMar>
        <w:top w:w="0" w:type="dxa"/>
        <w:left w:w="108" w:type="dxa"/>
        <w:bottom w:w="0" w:type="dxa"/>
        <w:right w:w="108" w:type="dxa"/>
      </w:tblCellMar>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3040C7"/>
    <w:rPr>
      <w:color w:val="798EE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Ind w:w="0" w:type="dxa"/>
      <w:tblBorders>
        <w:top w:val="single" w:sz="8" w:space="0" w:color="7030A0" w:themeColor="accent5"/>
        <w:left w:val="single" w:sz="8" w:space="0" w:color="7030A0" w:themeColor="accent5"/>
        <w:bottom w:val="single" w:sz="8" w:space="0" w:color="7030A0" w:themeColor="accent5"/>
        <w:right w:val="single" w:sz="8" w:space="0" w:color="7030A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Ind w:w="0" w:type="dxa"/>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CellMar>
        <w:top w:w="0" w:type="dxa"/>
        <w:left w:w="108" w:type="dxa"/>
        <w:bottom w:w="0" w:type="dxa"/>
        <w:right w:w="108" w:type="dxa"/>
      </w:tblCellMar>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3040C7"/>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3027276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Singing and Non-Singing Traits </a:t>
            </a:r>
            <a:br>
              <a:rPr lang="en-US"/>
            </a:br>
            <a:r>
              <a:rPr lang="en-US"/>
              <a:t>in Female Birds</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Singing females</c:v>
                </c:pt>
              </c:strCache>
            </c:strRef>
          </c:tx>
          <c:spPr>
            <a:solidFill>
              <a:schemeClr val="accent1"/>
            </a:solidFill>
            <a:ln>
              <a:noFill/>
            </a:ln>
            <a:effectLst/>
          </c:spPr>
          <c:invertIfNegative val="0"/>
          <c:cat>
            <c:strRef>
              <c:f>Sheet1!$A$2:$A$4</c:f>
              <c:strCache>
                <c:ptCount val="3"/>
                <c:pt idx="0">
                  <c:v>Generation 1</c:v>
                </c:pt>
                <c:pt idx="1">
                  <c:v>Generation 2</c:v>
                </c:pt>
                <c:pt idx="2">
                  <c:v>Generation 3</c:v>
                </c:pt>
              </c:strCache>
            </c:strRef>
          </c:cat>
          <c:val>
            <c:numRef>
              <c:f>Sheet1!$B$2:$B$4</c:f>
              <c:numCache>
                <c:formatCode>General</c:formatCode>
                <c:ptCount val="3"/>
                <c:pt idx="0">
                  <c:v>50</c:v>
                </c:pt>
                <c:pt idx="1">
                  <c:v>42</c:v>
                </c:pt>
                <c:pt idx="2">
                  <c:v>34</c:v>
                </c:pt>
              </c:numCache>
            </c:numRef>
          </c:val>
        </c:ser>
        <c:ser>
          <c:idx val="1"/>
          <c:order val="1"/>
          <c:tx>
            <c:strRef>
              <c:f>Sheet1!$C$1</c:f>
              <c:strCache>
                <c:ptCount val="1"/>
                <c:pt idx="0">
                  <c:v>Non-singing females</c:v>
                </c:pt>
              </c:strCache>
            </c:strRef>
          </c:tx>
          <c:spPr>
            <a:solidFill>
              <a:schemeClr val="accent2"/>
            </a:solidFill>
            <a:ln>
              <a:noFill/>
            </a:ln>
            <a:effectLst/>
          </c:spPr>
          <c:invertIfNegative val="0"/>
          <c:cat>
            <c:strRef>
              <c:f>Sheet1!$A$2:$A$4</c:f>
              <c:strCache>
                <c:ptCount val="3"/>
                <c:pt idx="0">
                  <c:v>Generation 1</c:v>
                </c:pt>
                <c:pt idx="1">
                  <c:v>Generation 2</c:v>
                </c:pt>
                <c:pt idx="2">
                  <c:v>Generation 3</c:v>
                </c:pt>
              </c:strCache>
            </c:strRef>
          </c:cat>
          <c:val>
            <c:numRef>
              <c:f>Sheet1!$C$2:$C$4</c:f>
              <c:numCache>
                <c:formatCode>General</c:formatCode>
                <c:ptCount val="3"/>
                <c:pt idx="0">
                  <c:v>50</c:v>
                </c:pt>
                <c:pt idx="1">
                  <c:v>58</c:v>
                </c:pt>
                <c:pt idx="2">
                  <c:v>66</c:v>
                </c:pt>
              </c:numCache>
            </c:numRef>
          </c:val>
        </c:ser>
        <c:dLbls>
          <c:showLegendKey val="0"/>
          <c:showVal val="0"/>
          <c:showCatName val="0"/>
          <c:showSerName val="0"/>
          <c:showPercent val="0"/>
          <c:showBubbleSize val="0"/>
        </c:dLbls>
        <c:gapWidth val="199"/>
        <c:axId val="128852352"/>
        <c:axId val="128853888"/>
      </c:barChart>
      <c:catAx>
        <c:axId val="12885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8853888"/>
        <c:crosses val="autoZero"/>
        <c:auto val="1"/>
        <c:lblAlgn val="ctr"/>
        <c:lblOffset val="100"/>
        <c:noMultiLvlLbl val="0"/>
      </c:catAx>
      <c:valAx>
        <c:axId val="128853888"/>
        <c:scaling>
          <c:orientation val="minMax"/>
        </c:scaling>
        <c:delete val="0"/>
        <c:axPos val="l"/>
        <c:majorGridlines>
          <c:spPr>
            <a:ln w="9525" cap="flat" cmpd="sng" algn="ctr">
              <a:solidFill>
                <a:schemeClr val="bg2"/>
              </a:solidFill>
              <a:round/>
            </a:ln>
            <a:effectLst/>
          </c:spPr>
        </c:majorGridlines>
        <c:minorGridlines>
          <c:spPr>
            <a:ln w="9525" cap="flat" cmpd="sng" algn="ctr">
              <a:solidFill>
                <a:schemeClr val="bg2"/>
              </a:solidFill>
              <a:round/>
            </a:ln>
            <a:effectLst/>
          </c:spPr>
        </c:minorGridlines>
        <c:title>
          <c:tx>
            <c:rich>
              <a:bodyPr rot="-5400000" vert="horz"/>
              <a:lstStyle/>
              <a:p>
                <a:pPr>
                  <a:defRPr/>
                </a:pPr>
                <a:r>
                  <a:rPr lang="en-US"/>
                  <a:t>Percent of the Population</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28852352"/>
        <c:crosses val="autoZero"/>
        <c:crossBetween val="between"/>
      </c:valAx>
      <c:spPr>
        <a:noFill/>
        <a:ln>
          <a:solidFill>
            <a:schemeClr val="bg2"/>
          </a:solidFill>
        </a:ln>
        <a:effectLst/>
      </c:spPr>
    </c:plotArea>
    <c:legend>
      <c:legendPos val="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Change in Fish Trait over Time</a:t>
            </a:r>
          </a:p>
        </c:rich>
      </c:tx>
      <c:layout>
        <c:manualLayout>
          <c:xMode val="edge"/>
          <c:yMode val="edge"/>
          <c:x val="0.21011866235167206"/>
          <c:y val="2.564102564102564E-2"/>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Full body plate</c:v>
                </c:pt>
              </c:strCache>
            </c:strRef>
          </c:tx>
          <c:spPr>
            <a:solidFill>
              <a:schemeClr val="accent1"/>
            </a:solidFill>
            <a:ln>
              <a:noFill/>
            </a:ln>
            <a:effectLst/>
          </c:spPr>
          <c:invertIfNegative val="0"/>
          <c:cat>
            <c:numRef>
              <c:f>Sheet1!$B$1:$E$1</c:f>
              <c:numCache>
                <c:formatCode>General</c:formatCode>
                <c:ptCount val="4"/>
                <c:pt idx="0">
                  <c:v>1950</c:v>
                </c:pt>
                <c:pt idx="1">
                  <c:v>1960</c:v>
                </c:pt>
                <c:pt idx="2">
                  <c:v>1970</c:v>
                </c:pt>
                <c:pt idx="3">
                  <c:v>1980</c:v>
                </c:pt>
              </c:numCache>
            </c:numRef>
          </c:cat>
          <c:val>
            <c:numRef>
              <c:f>Sheet1!$B$2:$E$2</c:f>
              <c:numCache>
                <c:formatCode>General</c:formatCode>
                <c:ptCount val="4"/>
                <c:pt idx="0">
                  <c:v>0</c:v>
                </c:pt>
                <c:pt idx="1">
                  <c:v>7</c:v>
                </c:pt>
                <c:pt idx="2">
                  <c:v>50</c:v>
                </c:pt>
                <c:pt idx="3">
                  <c:v>60</c:v>
                </c:pt>
              </c:numCache>
            </c:numRef>
          </c:val>
        </c:ser>
        <c:ser>
          <c:idx val="1"/>
          <c:order val="1"/>
          <c:tx>
            <c:strRef>
              <c:f>Sheet1!$A$3</c:f>
              <c:strCache>
                <c:ptCount val="1"/>
                <c:pt idx="0">
                  <c:v>Two-thirds body plate</c:v>
                </c:pt>
              </c:strCache>
            </c:strRef>
          </c:tx>
          <c:spPr>
            <a:solidFill>
              <a:schemeClr val="accent2"/>
            </a:solidFill>
            <a:ln>
              <a:noFill/>
            </a:ln>
            <a:effectLst/>
          </c:spPr>
          <c:invertIfNegative val="0"/>
          <c:cat>
            <c:numRef>
              <c:f>Sheet1!$B$1:$E$1</c:f>
              <c:numCache>
                <c:formatCode>General</c:formatCode>
                <c:ptCount val="4"/>
                <c:pt idx="0">
                  <c:v>1950</c:v>
                </c:pt>
                <c:pt idx="1">
                  <c:v>1960</c:v>
                </c:pt>
                <c:pt idx="2">
                  <c:v>1970</c:v>
                </c:pt>
                <c:pt idx="3">
                  <c:v>1980</c:v>
                </c:pt>
              </c:numCache>
            </c:numRef>
          </c:cat>
          <c:val>
            <c:numRef>
              <c:f>Sheet1!$B$3:$E$3</c:f>
              <c:numCache>
                <c:formatCode>General</c:formatCode>
                <c:ptCount val="4"/>
                <c:pt idx="0">
                  <c:v>7</c:v>
                </c:pt>
                <c:pt idx="1">
                  <c:v>20</c:v>
                </c:pt>
                <c:pt idx="2">
                  <c:v>35</c:v>
                </c:pt>
                <c:pt idx="3">
                  <c:v>36</c:v>
                </c:pt>
              </c:numCache>
            </c:numRef>
          </c:val>
        </c:ser>
        <c:ser>
          <c:idx val="2"/>
          <c:order val="2"/>
          <c:tx>
            <c:strRef>
              <c:f>Sheet1!$A$4</c:f>
              <c:strCache>
                <c:ptCount val="1"/>
                <c:pt idx="0">
                  <c:v>Half body plate</c:v>
                </c:pt>
              </c:strCache>
            </c:strRef>
          </c:tx>
          <c:spPr>
            <a:solidFill>
              <a:schemeClr val="accent3"/>
            </a:solidFill>
            <a:ln>
              <a:noFill/>
            </a:ln>
            <a:effectLst/>
          </c:spPr>
          <c:invertIfNegative val="0"/>
          <c:cat>
            <c:numRef>
              <c:f>Sheet1!$B$1:$E$1</c:f>
              <c:numCache>
                <c:formatCode>General</c:formatCode>
                <c:ptCount val="4"/>
                <c:pt idx="0">
                  <c:v>1950</c:v>
                </c:pt>
                <c:pt idx="1">
                  <c:v>1960</c:v>
                </c:pt>
                <c:pt idx="2">
                  <c:v>1970</c:v>
                </c:pt>
                <c:pt idx="3">
                  <c:v>1980</c:v>
                </c:pt>
              </c:numCache>
            </c:numRef>
          </c:cat>
          <c:val>
            <c:numRef>
              <c:f>Sheet1!$B$4:$E$4</c:f>
              <c:numCache>
                <c:formatCode>General</c:formatCode>
                <c:ptCount val="4"/>
                <c:pt idx="0">
                  <c:v>93</c:v>
                </c:pt>
                <c:pt idx="1">
                  <c:v>73</c:v>
                </c:pt>
                <c:pt idx="2">
                  <c:v>15</c:v>
                </c:pt>
                <c:pt idx="3">
                  <c:v>4</c:v>
                </c:pt>
              </c:numCache>
            </c:numRef>
          </c:val>
        </c:ser>
        <c:dLbls>
          <c:showLegendKey val="0"/>
          <c:showVal val="0"/>
          <c:showCatName val="0"/>
          <c:showSerName val="0"/>
          <c:showPercent val="0"/>
          <c:showBubbleSize val="0"/>
        </c:dLbls>
        <c:gapWidth val="199"/>
        <c:axId val="128897408"/>
        <c:axId val="128899328"/>
      </c:barChart>
      <c:catAx>
        <c:axId val="128897408"/>
        <c:scaling>
          <c:orientation val="minMax"/>
        </c:scaling>
        <c:delete val="0"/>
        <c:axPos val="b"/>
        <c:title>
          <c:tx>
            <c:rich>
              <a:bodyPr rot="0" vert="horz"/>
              <a:lstStyle/>
              <a:p>
                <a:pPr>
                  <a:defRPr/>
                </a:pPr>
                <a:r>
                  <a:rPr lang="en-US"/>
                  <a:t>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8899328"/>
        <c:crosses val="autoZero"/>
        <c:auto val="1"/>
        <c:lblAlgn val="ctr"/>
        <c:lblOffset val="100"/>
        <c:noMultiLvlLbl val="0"/>
      </c:catAx>
      <c:valAx>
        <c:axId val="128899328"/>
        <c:scaling>
          <c:orientation val="minMax"/>
        </c:scaling>
        <c:delete val="0"/>
        <c:axPos val="l"/>
        <c:majorGridlines>
          <c:spPr>
            <a:ln w="9525" cap="flat" cmpd="sng" algn="ctr">
              <a:solidFill>
                <a:schemeClr val="bg2"/>
              </a:solidFill>
              <a:round/>
            </a:ln>
            <a:effectLst/>
          </c:spPr>
        </c:majorGridlines>
        <c:minorGridlines>
          <c:spPr>
            <a:ln w="9525" cap="flat" cmpd="sng" algn="ctr">
              <a:solidFill>
                <a:schemeClr val="bg2"/>
              </a:solidFill>
              <a:round/>
            </a:ln>
            <a:effectLst/>
          </c:spPr>
        </c:minorGridlines>
        <c:title>
          <c:tx>
            <c:rich>
              <a:bodyPr rot="-5400000" vert="horz"/>
              <a:lstStyle/>
              <a:p>
                <a:pPr>
                  <a:defRPr/>
                </a:pPr>
                <a:r>
                  <a:rPr lang="en-US"/>
                  <a:t>Percentage of Fish</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28897408"/>
        <c:crosses val="autoZero"/>
        <c:crossBetween val="between"/>
      </c:valAx>
      <c:spPr>
        <a:noFill/>
        <a:ln>
          <a:noFill/>
        </a:ln>
        <a:effectLst/>
      </c:spPr>
    </c:plotArea>
    <c:legend>
      <c:legendPos val="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NYTQRMT4MAHZ-2-57300</_dlc_DocId>
    <TaxCatchAll xmlns="8e8c147c-4a44-4efb-abf1-e3af25080dca"/>
    <_dlc_DocIdUrl xmlns="8e8c147c-4a44-4efb-abf1-e3af25080dca">
      <Url>http://eportal.education2020.com/Curriculum/CSCI/_layouts/DocIdRedir.aspx?ID=NYTQRMT4MAHZ-2-57300</Url>
      <Description>NYTQRMT4MAHZ-2-57300</Description>
    </_dlc_DocIdUrl>
    <Order0 xmlns="23c08e2c-2ed2-4c06-80fd-450e2664af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616A-BC73-429F-B217-8D95EE85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3.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4.xml><?xml version="1.0" encoding="utf-8"?>
<ds:datastoreItem xmlns:ds="http://schemas.openxmlformats.org/officeDocument/2006/customXml" ds:itemID="{E8F5596C-926D-40A2-95E1-9B6A0E229E0B}">
  <ds:schemaRef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8e8c147c-4a44-4efb-abf1-e3af25080dca"/>
    <ds:schemaRef ds:uri="http://purl.org/dc/elements/1.1/"/>
    <ds:schemaRef ds:uri="http://schemas.microsoft.com/office/2006/documentManagement/types"/>
    <ds:schemaRef ds:uri="http://schemas.microsoft.com/office/infopath/2007/PartnerControls"/>
    <ds:schemaRef ds:uri="23c08e2c-2ed2-4c06-80fd-450e2664af30"/>
  </ds:schemaRefs>
</ds:datastoreItem>
</file>

<file path=customXml/itemProps5.xml><?xml version="1.0" encoding="utf-8"?>
<ds:datastoreItem xmlns:ds="http://schemas.openxmlformats.org/officeDocument/2006/customXml" ds:itemID="{1C840D69-1596-407C-9E34-AF003AC8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lab-template</Template>
  <TotalTime>293</TotalTime>
  <Pages>6</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5543</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Lisa Stoneman</cp:lastModifiedBy>
  <cp:revision>15</cp:revision>
  <cp:lastPrinted>2016-05-17T18:02:00Z</cp:lastPrinted>
  <dcterms:created xsi:type="dcterms:W3CDTF">2016-05-02T20:11:00Z</dcterms:created>
  <dcterms:modified xsi:type="dcterms:W3CDTF">2016-05-27T17:57:00Z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97d73a3e-848a-4b0c-8f09-4b3e8b17d354</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