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A4F6" w14:textId="53D31CDD" w:rsidR="00F13D34" w:rsidRPr="008C1690" w:rsidRDefault="00A23990" w:rsidP="00F13D34">
      <w:pPr>
        <w:pStyle w:val="Heading1"/>
        <w:rPr>
          <w:rFonts w:ascii="Arial" w:hAnsi="Arial" w:cs="Arial"/>
        </w:rPr>
      </w:pPr>
      <w:r>
        <w:rPr>
          <w:rFonts w:ascii="Arial" w:hAnsi="Arial" w:cs="Arial"/>
        </w:rPr>
        <w:t>Purpose</w:t>
      </w:r>
    </w:p>
    <w:p w14:paraId="3F92920E" w14:textId="64027194" w:rsidR="005A7863" w:rsidRPr="001A79A8" w:rsidRDefault="00D34CBF" w:rsidP="001919F0">
      <w:pPr>
        <w:spacing w:before="180" w:line="240" w:lineRule="auto"/>
      </w:pPr>
      <w:r w:rsidRPr="001A79A8">
        <w:t xml:space="preserve">In this assignment, you will analyze an example of speciation by </w:t>
      </w:r>
      <w:r w:rsidR="008E7868">
        <w:t>researching</w:t>
      </w:r>
      <w:r w:rsidRPr="001A79A8">
        <w:t xml:space="preserve"> the finches of the Galapagos </w:t>
      </w:r>
      <w:r w:rsidR="0099002C" w:rsidRPr="001A79A8">
        <w:t>Islands</w:t>
      </w:r>
      <w:r w:rsidRPr="001A79A8">
        <w:t xml:space="preserve">. Then you will </w:t>
      </w:r>
      <w:r w:rsidR="00D26E21">
        <w:t xml:space="preserve">answer questions </w:t>
      </w:r>
      <w:r w:rsidRPr="001A79A8">
        <w:t xml:space="preserve">to </w:t>
      </w:r>
      <w:r w:rsidR="00F871D2">
        <w:t xml:space="preserve">construct explanations and </w:t>
      </w:r>
      <w:r w:rsidR="008E7868">
        <w:t>draw</w:t>
      </w:r>
      <w:r w:rsidR="00F871D2">
        <w:t xml:space="preserve"> conclusions</w:t>
      </w:r>
      <w:r w:rsidR="000A6EA5">
        <w:t xml:space="preserve"> based</w:t>
      </w:r>
      <w:r w:rsidR="008E7868">
        <w:t xml:space="preserve"> on the information you gather</w:t>
      </w:r>
      <w:r w:rsidR="00F871D2">
        <w:t>.</w:t>
      </w:r>
    </w:p>
    <w:p w14:paraId="44A0A4F8" w14:textId="47F5CFBC" w:rsidR="00F13D34" w:rsidRPr="008C1690" w:rsidRDefault="00526AFD" w:rsidP="00F13D34">
      <w:pPr>
        <w:pStyle w:val="Heading1notinTOC"/>
        <w:rPr>
          <w:rFonts w:ascii="Arial" w:hAnsi="Arial" w:cs="Arial"/>
        </w:rPr>
      </w:pPr>
      <w:r w:rsidRPr="008C1690">
        <w:rPr>
          <w:rFonts w:ascii="Arial" w:hAnsi="Arial" w:cs="Arial"/>
        </w:rPr>
        <w:t>B</w:t>
      </w:r>
      <w:r w:rsidR="00F13D34" w:rsidRPr="008C1690">
        <w:rPr>
          <w:rFonts w:ascii="Arial" w:hAnsi="Arial" w:cs="Arial"/>
        </w:rPr>
        <w:t>ackground Information</w:t>
      </w:r>
    </w:p>
    <w:p w14:paraId="5C5A2FD8" w14:textId="22BAD128" w:rsidR="001A79A8" w:rsidRPr="002012B2" w:rsidRDefault="001A79A8" w:rsidP="00BB0198">
      <w:pPr>
        <w:spacing w:before="180" w:line="240" w:lineRule="auto"/>
        <w:rPr>
          <w:bCs/>
        </w:rPr>
      </w:pPr>
      <w:r w:rsidRPr="002012B2">
        <w:rPr>
          <w:bCs/>
        </w:rPr>
        <w:t xml:space="preserve">Biogeographical isolation </w:t>
      </w:r>
      <w:r w:rsidR="00F875C1">
        <w:rPr>
          <w:bCs/>
        </w:rPr>
        <w:t xml:space="preserve">may </w:t>
      </w:r>
      <w:r w:rsidR="001371EE" w:rsidRPr="002012B2">
        <w:rPr>
          <w:bCs/>
        </w:rPr>
        <w:t xml:space="preserve">occur when populations are geographically separated, anatomically incompatible, behaviorally different, or temporarily isolated. Any </w:t>
      </w:r>
      <w:r w:rsidR="008E7868">
        <w:rPr>
          <w:bCs/>
        </w:rPr>
        <w:t xml:space="preserve">of these mechanisms, </w:t>
      </w:r>
      <w:r w:rsidR="001371EE" w:rsidRPr="002012B2">
        <w:rPr>
          <w:bCs/>
        </w:rPr>
        <w:t>or a combination of the</w:t>
      </w:r>
      <w:r w:rsidR="008E7868">
        <w:rPr>
          <w:bCs/>
        </w:rPr>
        <w:t>m,</w:t>
      </w:r>
      <w:r w:rsidR="001371EE" w:rsidRPr="002012B2">
        <w:rPr>
          <w:bCs/>
        </w:rPr>
        <w:t xml:space="preserve"> </w:t>
      </w:r>
      <w:r w:rsidR="00F875C1">
        <w:rPr>
          <w:bCs/>
        </w:rPr>
        <w:t xml:space="preserve">may </w:t>
      </w:r>
      <w:r w:rsidR="000A6EA5">
        <w:rPr>
          <w:bCs/>
        </w:rPr>
        <w:t>lead</w:t>
      </w:r>
      <w:r w:rsidR="001371EE" w:rsidRPr="002012B2">
        <w:rPr>
          <w:bCs/>
        </w:rPr>
        <w:t xml:space="preserve"> to speciation </w:t>
      </w:r>
      <w:r w:rsidR="009B4DDB">
        <w:rPr>
          <w:bCs/>
        </w:rPr>
        <w:t>if</w:t>
      </w:r>
      <w:r w:rsidR="001371EE" w:rsidRPr="002012B2">
        <w:rPr>
          <w:bCs/>
        </w:rPr>
        <w:t xml:space="preserve"> they result in reproductive isolation.</w:t>
      </w:r>
    </w:p>
    <w:p w14:paraId="1A8371B3" w14:textId="73F6AFCA" w:rsidR="001371EE" w:rsidRPr="002012B2" w:rsidRDefault="002012B2" w:rsidP="00BB0198">
      <w:pPr>
        <w:spacing w:before="180" w:line="240" w:lineRule="auto"/>
        <w:rPr>
          <w:bCs/>
        </w:rPr>
      </w:pPr>
      <w:r w:rsidRPr="002012B2">
        <w:rPr>
          <w:bCs/>
        </w:rPr>
        <w:t xml:space="preserve">A classic example of </w:t>
      </w:r>
      <w:r w:rsidR="00F871D2">
        <w:rPr>
          <w:bCs/>
        </w:rPr>
        <w:t xml:space="preserve">speciation as a result of </w:t>
      </w:r>
      <w:r w:rsidR="00C20E54">
        <w:rPr>
          <w:bCs/>
        </w:rPr>
        <w:t>geographic</w:t>
      </w:r>
      <w:r w:rsidR="00F871D2">
        <w:rPr>
          <w:bCs/>
        </w:rPr>
        <w:t xml:space="preserve"> isolation</w:t>
      </w:r>
      <w:r w:rsidRPr="002012B2">
        <w:rPr>
          <w:bCs/>
        </w:rPr>
        <w:t xml:space="preserve"> </w:t>
      </w:r>
      <w:r w:rsidR="0050620B">
        <w:rPr>
          <w:bCs/>
        </w:rPr>
        <w:t>is</w:t>
      </w:r>
      <w:r w:rsidR="0050620B" w:rsidRPr="002012B2">
        <w:rPr>
          <w:bCs/>
        </w:rPr>
        <w:t xml:space="preserve"> </w:t>
      </w:r>
      <w:r w:rsidRPr="002012B2">
        <w:rPr>
          <w:bCs/>
        </w:rPr>
        <w:t xml:space="preserve">the finches of the Galapagos </w:t>
      </w:r>
      <w:r w:rsidR="0099002C" w:rsidRPr="002012B2">
        <w:rPr>
          <w:bCs/>
        </w:rPr>
        <w:t>Islands</w:t>
      </w:r>
      <w:r w:rsidRPr="002012B2">
        <w:rPr>
          <w:bCs/>
        </w:rPr>
        <w:t xml:space="preserve">. Charles Darwin hypothesized, theorized, and </w:t>
      </w:r>
      <w:r w:rsidR="008E7868">
        <w:rPr>
          <w:bCs/>
        </w:rPr>
        <w:t>drew</w:t>
      </w:r>
      <w:r w:rsidRPr="002012B2">
        <w:rPr>
          <w:bCs/>
        </w:rPr>
        <w:t xml:space="preserve"> conclusions about evolution </w:t>
      </w:r>
      <w:r w:rsidR="008E7868">
        <w:rPr>
          <w:bCs/>
        </w:rPr>
        <w:t>based on his observations of t</w:t>
      </w:r>
      <w:r w:rsidR="00F875C1">
        <w:rPr>
          <w:bCs/>
        </w:rPr>
        <w:t>hese finches</w:t>
      </w:r>
      <w:r w:rsidRPr="002012B2">
        <w:rPr>
          <w:bCs/>
        </w:rPr>
        <w:t>.</w:t>
      </w:r>
    </w:p>
    <w:p w14:paraId="44A0A50C" w14:textId="6507386E" w:rsidR="00F13D34" w:rsidRPr="008C1690" w:rsidRDefault="00F13D34" w:rsidP="00F13D34">
      <w:pPr>
        <w:pStyle w:val="Heading1"/>
        <w:rPr>
          <w:rFonts w:ascii="Arial" w:hAnsi="Arial" w:cs="Arial"/>
        </w:rPr>
      </w:pPr>
      <w:r w:rsidRPr="008C1690">
        <w:rPr>
          <w:rFonts w:ascii="Arial" w:hAnsi="Arial" w:cs="Arial"/>
        </w:rPr>
        <w:t xml:space="preserve">Assignment </w:t>
      </w:r>
      <w:r w:rsidR="00A23990">
        <w:rPr>
          <w:rFonts w:ascii="Arial" w:hAnsi="Arial" w:cs="Arial"/>
        </w:rPr>
        <w:t>Instructions</w:t>
      </w:r>
    </w:p>
    <w:p w14:paraId="36532D95" w14:textId="77777777" w:rsidR="00A23990" w:rsidRPr="00EB71A8" w:rsidRDefault="00A23990" w:rsidP="00A23990">
      <w:pPr>
        <w:numPr>
          <w:ilvl w:val="0"/>
          <w:numId w:val="25"/>
        </w:numPr>
        <w:tabs>
          <w:tab w:val="clear" w:pos="864"/>
          <w:tab w:val="num" w:pos="360"/>
        </w:tabs>
        <w:spacing w:before="180" w:line="240" w:lineRule="auto"/>
        <w:ind w:left="360" w:hanging="360"/>
        <w:rPr>
          <w:rFonts w:cs="Arial"/>
          <w:color w:val="333333" w:themeColor="text1"/>
          <w:szCs w:val="20"/>
        </w:rPr>
      </w:pPr>
      <w:r w:rsidRPr="00EB71A8">
        <w:rPr>
          <w:rFonts w:cs="Arial"/>
          <w:b/>
          <w:color w:val="333333" w:themeColor="text1"/>
          <w:szCs w:val="20"/>
        </w:rPr>
        <w:t>Gather materials and necessary information.</w:t>
      </w:r>
    </w:p>
    <w:p w14:paraId="30087CBE" w14:textId="77777777" w:rsidR="00A23990" w:rsidRPr="00EB71A8" w:rsidRDefault="00A23990" w:rsidP="00A23990">
      <w:pPr>
        <w:pStyle w:val="ListParagraph"/>
        <w:numPr>
          <w:ilvl w:val="1"/>
          <w:numId w:val="25"/>
        </w:numPr>
        <w:spacing w:before="180" w:line="240" w:lineRule="auto"/>
        <w:rPr>
          <w:rFonts w:cs="Arial"/>
          <w:color w:val="333333" w:themeColor="text1"/>
          <w:szCs w:val="20"/>
        </w:rPr>
      </w:pPr>
      <w:r w:rsidRPr="00EB71A8">
        <w:rPr>
          <w:rFonts w:cs="Arial"/>
          <w:color w:val="333333" w:themeColor="text1"/>
          <w:szCs w:val="20"/>
        </w:rPr>
        <w:t>Ask your teacher where you should save your assignment. You may also be able to print the document and complete it by hand before submitting it. Ask your teacher for guidance.</w:t>
      </w:r>
    </w:p>
    <w:p w14:paraId="50A64B75" w14:textId="77777777" w:rsidR="00A23990" w:rsidRPr="00EB71A8" w:rsidRDefault="00A23990" w:rsidP="00A23990">
      <w:pPr>
        <w:pStyle w:val="ListParagraph"/>
        <w:numPr>
          <w:ilvl w:val="1"/>
          <w:numId w:val="25"/>
        </w:numPr>
        <w:spacing w:before="180" w:line="240" w:lineRule="auto"/>
        <w:rPr>
          <w:rFonts w:cs="Arial"/>
          <w:color w:val="333333" w:themeColor="text1"/>
          <w:szCs w:val="20"/>
        </w:rPr>
      </w:pPr>
      <w:r w:rsidRPr="00EB71A8">
        <w:rPr>
          <w:rFonts w:cs="Arial"/>
          <w:color w:val="333333" w:themeColor="text1"/>
          <w:szCs w:val="20"/>
        </w:rPr>
        <w:t>If you have questions, ask your teacher for help.</w:t>
      </w:r>
    </w:p>
    <w:p w14:paraId="16A99775" w14:textId="77777777" w:rsidR="00A23990" w:rsidRPr="00EB71A8" w:rsidRDefault="00A23990" w:rsidP="00A23990">
      <w:pPr>
        <w:numPr>
          <w:ilvl w:val="0"/>
          <w:numId w:val="25"/>
        </w:numPr>
        <w:tabs>
          <w:tab w:val="clear" w:pos="864"/>
          <w:tab w:val="num" w:pos="360"/>
        </w:tabs>
        <w:spacing w:before="180" w:line="240" w:lineRule="auto"/>
        <w:ind w:left="360" w:hanging="360"/>
        <w:rPr>
          <w:rFonts w:cs="Arial"/>
          <w:color w:val="333333" w:themeColor="text1"/>
          <w:szCs w:val="20"/>
        </w:rPr>
      </w:pPr>
      <w:r w:rsidRPr="00EB71A8">
        <w:rPr>
          <w:rFonts w:cs="Arial"/>
          <w:b/>
          <w:color w:val="333333" w:themeColor="text1"/>
          <w:szCs w:val="20"/>
        </w:rPr>
        <w:t>Complete the performance task.</w:t>
      </w:r>
    </w:p>
    <w:p w14:paraId="03240FB7" w14:textId="77777777" w:rsidR="00A23990" w:rsidRPr="00EB71A8" w:rsidRDefault="00A23990" w:rsidP="00A23990">
      <w:pPr>
        <w:numPr>
          <w:ilvl w:val="1"/>
          <w:numId w:val="25"/>
        </w:numPr>
        <w:spacing w:before="180" w:line="240" w:lineRule="auto"/>
        <w:rPr>
          <w:rFonts w:cs="Arial"/>
          <w:color w:val="333333" w:themeColor="text1"/>
          <w:szCs w:val="20"/>
        </w:rPr>
      </w:pPr>
      <w:r w:rsidRPr="00EB71A8">
        <w:rPr>
          <w:rFonts w:cs="Arial"/>
          <w:b/>
          <w:color w:val="333333" w:themeColor="text1"/>
          <w:szCs w:val="20"/>
        </w:rPr>
        <w:t>Respond carefully.</w:t>
      </w:r>
      <w:r w:rsidRPr="00EB71A8">
        <w:rPr>
          <w:rFonts w:cs="Arial"/>
          <w:color w:val="333333" w:themeColor="text1"/>
          <w:szCs w:val="20"/>
        </w:rPr>
        <w:t xml:space="preserve"> Follow the directions, and use your notes to help you complete the assignment.</w:t>
      </w:r>
    </w:p>
    <w:p w14:paraId="197B9967" w14:textId="04D6F519" w:rsidR="00A23990" w:rsidRPr="00EB71A8" w:rsidRDefault="00A23990" w:rsidP="00A23990">
      <w:pPr>
        <w:numPr>
          <w:ilvl w:val="1"/>
          <w:numId w:val="25"/>
        </w:numPr>
        <w:spacing w:before="180" w:line="240" w:lineRule="auto"/>
        <w:rPr>
          <w:rFonts w:cs="Arial"/>
          <w:b/>
          <w:color w:val="333333" w:themeColor="text1"/>
          <w:szCs w:val="20"/>
        </w:rPr>
      </w:pPr>
      <w:r w:rsidRPr="00EB71A8">
        <w:rPr>
          <w:rFonts w:cs="Arial"/>
          <w:b/>
          <w:color w:val="333333" w:themeColor="text1"/>
          <w:szCs w:val="20"/>
        </w:rPr>
        <w:t xml:space="preserve">Complete the assignment. </w:t>
      </w:r>
      <w:r w:rsidRPr="00EB71A8">
        <w:rPr>
          <w:rFonts w:cs="Arial"/>
          <w:color w:val="333333" w:themeColor="text1"/>
          <w:szCs w:val="20"/>
        </w:rPr>
        <w:t>Be sure to read each question carefully. If you have any trouble understanding the requirements, ask your teacher for assistance.</w:t>
      </w:r>
    </w:p>
    <w:p w14:paraId="35B8C78F" w14:textId="77777777" w:rsidR="00A23990" w:rsidRPr="00EB71A8" w:rsidRDefault="00A23990" w:rsidP="00A23990">
      <w:pPr>
        <w:numPr>
          <w:ilvl w:val="0"/>
          <w:numId w:val="25"/>
        </w:numPr>
        <w:tabs>
          <w:tab w:val="clear" w:pos="864"/>
          <w:tab w:val="num" w:pos="360"/>
        </w:tabs>
        <w:spacing w:before="180" w:line="240" w:lineRule="auto"/>
        <w:ind w:left="360" w:hanging="360"/>
        <w:rPr>
          <w:rFonts w:cs="Arial"/>
          <w:b/>
          <w:color w:val="333333" w:themeColor="text1"/>
          <w:szCs w:val="20"/>
        </w:rPr>
      </w:pPr>
      <w:r w:rsidRPr="00EB71A8">
        <w:rPr>
          <w:rFonts w:cs="Arial"/>
          <w:b/>
          <w:color w:val="333333" w:themeColor="text1"/>
          <w:szCs w:val="20"/>
        </w:rPr>
        <w:t>Evaluate your assignment using this checklist. When you can answer “yes” to all of the questions, you are ready to submit your assignment.</w:t>
      </w:r>
    </w:p>
    <w:p w14:paraId="0CCC79D7" w14:textId="77777777" w:rsidR="00A23990" w:rsidRPr="00EB71A8" w:rsidRDefault="00A23990" w:rsidP="00A23990">
      <w:pPr>
        <w:spacing w:before="180" w:line="240" w:lineRule="auto"/>
        <w:rPr>
          <w:rFonts w:cs="Arial"/>
          <w:b/>
          <w:color w:val="333333" w:themeColor="text1"/>
          <w:szCs w:val="20"/>
        </w:rPr>
      </w:pPr>
    </w:p>
    <w:tbl>
      <w:tblPr>
        <w:tblStyle w:val="TableGrid"/>
        <w:tblW w:w="0" w:type="auto"/>
        <w:tblLayout w:type="fixed"/>
        <w:tblLook w:val="04A0" w:firstRow="1" w:lastRow="0" w:firstColumn="1" w:lastColumn="0" w:noHBand="0" w:noVBand="1"/>
      </w:tblPr>
      <w:tblGrid>
        <w:gridCol w:w="805"/>
        <w:gridCol w:w="710"/>
        <w:gridCol w:w="7835"/>
      </w:tblGrid>
      <w:tr w:rsidR="00A23990" w:rsidRPr="00EB71A8" w14:paraId="716F45CF" w14:textId="77777777" w:rsidTr="00B212F5">
        <w:tc>
          <w:tcPr>
            <w:tcW w:w="805" w:type="dxa"/>
            <w:shd w:val="clear" w:color="auto" w:fill="CFE7ED" w:themeFill="accent1" w:themeFillTint="33"/>
          </w:tcPr>
          <w:p w14:paraId="1B6AEC1F" w14:textId="77777777" w:rsidR="00A23990" w:rsidRPr="00EB71A8" w:rsidRDefault="00A23990" w:rsidP="00B212F5">
            <w:pPr>
              <w:spacing w:before="180"/>
              <w:rPr>
                <w:rFonts w:cs="Arial"/>
                <w:b/>
                <w:color w:val="333333" w:themeColor="text1"/>
                <w:szCs w:val="20"/>
              </w:rPr>
            </w:pPr>
            <w:r w:rsidRPr="00EB71A8">
              <w:rPr>
                <w:rFonts w:cs="Arial"/>
                <w:b/>
                <w:color w:val="333333" w:themeColor="text1"/>
                <w:szCs w:val="20"/>
              </w:rPr>
              <w:t>Yes</w:t>
            </w:r>
          </w:p>
        </w:tc>
        <w:tc>
          <w:tcPr>
            <w:tcW w:w="710" w:type="dxa"/>
            <w:shd w:val="clear" w:color="auto" w:fill="CFE7ED" w:themeFill="accent1" w:themeFillTint="33"/>
          </w:tcPr>
          <w:p w14:paraId="6FF131E2" w14:textId="77777777" w:rsidR="00A23990" w:rsidRPr="00EB71A8" w:rsidRDefault="00A23990" w:rsidP="00B212F5">
            <w:pPr>
              <w:spacing w:before="180"/>
              <w:rPr>
                <w:rFonts w:cs="Arial"/>
                <w:b/>
                <w:color w:val="333333" w:themeColor="text1"/>
                <w:szCs w:val="20"/>
              </w:rPr>
            </w:pPr>
            <w:r w:rsidRPr="00EB71A8">
              <w:rPr>
                <w:rFonts w:cs="Arial"/>
                <w:b/>
                <w:color w:val="333333" w:themeColor="text1"/>
                <w:szCs w:val="20"/>
              </w:rPr>
              <w:t>No</w:t>
            </w:r>
          </w:p>
        </w:tc>
        <w:tc>
          <w:tcPr>
            <w:tcW w:w="7835" w:type="dxa"/>
            <w:shd w:val="clear" w:color="auto" w:fill="CFE7ED" w:themeFill="accent1" w:themeFillTint="33"/>
          </w:tcPr>
          <w:p w14:paraId="13139607" w14:textId="77777777" w:rsidR="00A23990" w:rsidRPr="00EB71A8" w:rsidRDefault="00A23990" w:rsidP="00B212F5">
            <w:pPr>
              <w:spacing w:before="180"/>
              <w:rPr>
                <w:rFonts w:cs="Arial"/>
                <w:b/>
                <w:color w:val="333333" w:themeColor="text1"/>
                <w:szCs w:val="20"/>
              </w:rPr>
            </w:pPr>
            <w:r w:rsidRPr="00EB71A8">
              <w:rPr>
                <w:rFonts w:cs="Arial"/>
                <w:b/>
                <w:color w:val="333333" w:themeColor="text1"/>
                <w:szCs w:val="20"/>
              </w:rPr>
              <w:t>Evaluation Question</w:t>
            </w:r>
          </w:p>
        </w:tc>
      </w:tr>
      <w:tr w:rsidR="00A23990" w:rsidRPr="00EB71A8" w14:paraId="471E45F0" w14:textId="77777777" w:rsidTr="00B212F5">
        <w:tc>
          <w:tcPr>
            <w:tcW w:w="805" w:type="dxa"/>
          </w:tcPr>
          <w:p w14:paraId="54D60A0A" w14:textId="77777777" w:rsidR="00A23990" w:rsidRPr="006F7517" w:rsidRDefault="00A23990" w:rsidP="00B212F5">
            <w:pPr>
              <w:spacing w:before="180"/>
              <w:rPr>
                <w:rFonts w:cs="Arial"/>
                <w:szCs w:val="20"/>
              </w:rPr>
            </w:pPr>
          </w:p>
        </w:tc>
        <w:tc>
          <w:tcPr>
            <w:tcW w:w="710" w:type="dxa"/>
          </w:tcPr>
          <w:p w14:paraId="324BF494" w14:textId="77777777" w:rsidR="00A23990" w:rsidRPr="006F7517" w:rsidRDefault="00A23990" w:rsidP="00B212F5">
            <w:pPr>
              <w:spacing w:before="180"/>
              <w:rPr>
                <w:rFonts w:cs="Arial"/>
                <w:szCs w:val="20"/>
              </w:rPr>
            </w:pPr>
          </w:p>
        </w:tc>
        <w:tc>
          <w:tcPr>
            <w:tcW w:w="7835" w:type="dxa"/>
          </w:tcPr>
          <w:p w14:paraId="26F2AE87" w14:textId="59C81C81" w:rsidR="00A23990" w:rsidRPr="006F7517" w:rsidRDefault="00A23990" w:rsidP="006F7517">
            <w:pPr>
              <w:spacing w:before="180"/>
              <w:rPr>
                <w:rFonts w:cs="Arial"/>
                <w:szCs w:val="20"/>
              </w:rPr>
            </w:pPr>
            <w:r w:rsidRPr="006F7517">
              <w:rPr>
                <w:rFonts w:cs="Arial"/>
                <w:szCs w:val="20"/>
              </w:rPr>
              <w:t xml:space="preserve">Did you answer all of the questions </w:t>
            </w:r>
            <w:r w:rsidR="006F7517" w:rsidRPr="006F7517">
              <w:rPr>
                <w:rFonts w:cs="Arial"/>
                <w:szCs w:val="20"/>
              </w:rPr>
              <w:t>in</w:t>
            </w:r>
            <w:r w:rsidRPr="006F7517">
              <w:rPr>
                <w:rFonts w:cs="Arial"/>
                <w:szCs w:val="20"/>
              </w:rPr>
              <w:t xml:space="preserve"> the assignment?</w:t>
            </w:r>
          </w:p>
        </w:tc>
      </w:tr>
      <w:tr w:rsidR="00A23990" w:rsidRPr="00EB71A8" w14:paraId="27FBB8B9" w14:textId="77777777" w:rsidTr="00B212F5">
        <w:tc>
          <w:tcPr>
            <w:tcW w:w="805" w:type="dxa"/>
          </w:tcPr>
          <w:p w14:paraId="6F6DDA4E" w14:textId="77777777" w:rsidR="00A23990" w:rsidRPr="006F7517" w:rsidRDefault="00A23990" w:rsidP="00B212F5">
            <w:pPr>
              <w:spacing w:before="180"/>
              <w:rPr>
                <w:rFonts w:cs="Arial"/>
                <w:szCs w:val="20"/>
              </w:rPr>
            </w:pPr>
          </w:p>
        </w:tc>
        <w:tc>
          <w:tcPr>
            <w:tcW w:w="710" w:type="dxa"/>
          </w:tcPr>
          <w:p w14:paraId="645CE589" w14:textId="77777777" w:rsidR="00A23990" w:rsidRPr="006F7517" w:rsidRDefault="00A23990" w:rsidP="00B212F5">
            <w:pPr>
              <w:spacing w:before="180"/>
              <w:rPr>
                <w:rFonts w:cs="Arial"/>
                <w:szCs w:val="20"/>
              </w:rPr>
            </w:pPr>
          </w:p>
        </w:tc>
        <w:tc>
          <w:tcPr>
            <w:tcW w:w="7835" w:type="dxa"/>
          </w:tcPr>
          <w:p w14:paraId="5ADE94B5" w14:textId="133F552C" w:rsidR="00A23990" w:rsidRPr="006F7517" w:rsidRDefault="00A23990" w:rsidP="00431541">
            <w:pPr>
              <w:spacing w:before="180"/>
              <w:rPr>
                <w:rFonts w:cs="Arial"/>
                <w:szCs w:val="20"/>
              </w:rPr>
            </w:pPr>
            <w:r w:rsidRPr="006F7517">
              <w:rPr>
                <w:rFonts w:cs="Arial"/>
                <w:szCs w:val="20"/>
              </w:rPr>
              <w:t>Do your answers to the questions include</w:t>
            </w:r>
            <w:r w:rsidR="006F7517" w:rsidRPr="006F7517">
              <w:rPr>
                <w:rFonts w:cs="Arial"/>
                <w:szCs w:val="20"/>
              </w:rPr>
              <w:t xml:space="preserve"> supporting</w:t>
            </w:r>
            <w:r w:rsidRPr="006F7517">
              <w:rPr>
                <w:rFonts w:cs="Arial"/>
                <w:szCs w:val="20"/>
              </w:rPr>
              <w:t xml:space="preserve"> evidence from </w:t>
            </w:r>
            <w:r w:rsidR="006F7517" w:rsidRPr="006F7517">
              <w:rPr>
                <w:rFonts w:cs="Arial"/>
                <w:szCs w:val="20"/>
              </w:rPr>
              <w:t>reliable resources</w:t>
            </w:r>
            <w:r w:rsidRPr="006F7517">
              <w:rPr>
                <w:rFonts w:cs="Arial"/>
                <w:szCs w:val="20"/>
              </w:rPr>
              <w:t>?</w:t>
            </w:r>
          </w:p>
        </w:tc>
      </w:tr>
      <w:tr w:rsidR="00A23990" w:rsidRPr="00EB71A8" w14:paraId="1E4B90D0" w14:textId="77777777" w:rsidTr="00B212F5">
        <w:tc>
          <w:tcPr>
            <w:tcW w:w="805" w:type="dxa"/>
          </w:tcPr>
          <w:p w14:paraId="7EEA6A4B" w14:textId="77777777" w:rsidR="00A23990" w:rsidRPr="006F7517" w:rsidRDefault="00A23990" w:rsidP="00B212F5">
            <w:pPr>
              <w:spacing w:before="180"/>
              <w:rPr>
                <w:rFonts w:cs="Arial"/>
                <w:szCs w:val="20"/>
              </w:rPr>
            </w:pPr>
          </w:p>
        </w:tc>
        <w:tc>
          <w:tcPr>
            <w:tcW w:w="710" w:type="dxa"/>
          </w:tcPr>
          <w:p w14:paraId="01FCBE54" w14:textId="77777777" w:rsidR="00A23990" w:rsidRPr="006F7517" w:rsidRDefault="00A23990" w:rsidP="00B212F5">
            <w:pPr>
              <w:spacing w:before="180"/>
              <w:rPr>
                <w:rFonts w:cs="Arial"/>
                <w:szCs w:val="20"/>
              </w:rPr>
            </w:pPr>
          </w:p>
        </w:tc>
        <w:tc>
          <w:tcPr>
            <w:tcW w:w="7835" w:type="dxa"/>
          </w:tcPr>
          <w:p w14:paraId="581E5263" w14:textId="7079702F" w:rsidR="00A23990" w:rsidRPr="006F7517" w:rsidRDefault="00A23990" w:rsidP="004F5E3B">
            <w:pPr>
              <w:spacing w:before="180"/>
              <w:rPr>
                <w:rFonts w:cs="Arial"/>
                <w:szCs w:val="20"/>
              </w:rPr>
            </w:pPr>
            <w:r w:rsidRPr="006F7517">
              <w:rPr>
                <w:rFonts w:cs="Arial"/>
                <w:szCs w:val="20"/>
              </w:rPr>
              <w:t xml:space="preserve">Are your answers written carefully and </w:t>
            </w:r>
            <w:r w:rsidR="004F5E3B">
              <w:rPr>
                <w:rFonts w:cs="Arial"/>
                <w:szCs w:val="20"/>
              </w:rPr>
              <w:t>spelled correctly</w:t>
            </w:r>
            <w:r w:rsidRPr="006F7517">
              <w:rPr>
                <w:rFonts w:cs="Arial"/>
                <w:szCs w:val="20"/>
              </w:rPr>
              <w:t>?</w:t>
            </w:r>
          </w:p>
        </w:tc>
      </w:tr>
    </w:tbl>
    <w:p w14:paraId="53FF34CF" w14:textId="77777777" w:rsidR="00A23990" w:rsidRPr="00EB71A8" w:rsidRDefault="00A23990" w:rsidP="00A23990">
      <w:pPr>
        <w:pStyle w:val="ListParagraph"/>
        <w:spacing w:before="180" w:line="240" w:lineRule="auto"/>
        <w:ind w:left="360"/>
        <w:rPr>
          <w:rFonts w:cs="Arial"/>
          <w:b/>
          <w:color w:val="333333" w:themeColor="text1"/>
          <w:szCs w:val="20"/>
        </w:rPr>
      </w:pPr>
    </w:p>
    <w:p w14:paraId="0099BA5A" w14:textId="77777777" w:rsidR="00A23990" w:rsidRPr="00EB71A8" w:rsidRDefault="00A23990" w:rsidP="00A23990">
      <w:pPr>
        <w:pStyle w:val="ListParagraph"/>
        <w:spacing w:before="180" w:line="240" w:lineRule="auto"/>
        <w:ind w:left="360"/>
        <w:rPr>
          <w:rFonts w:cs="Arial"/>
          <w:b/>
          <w:color w:val="333333" w:themeColor="text1"/>
          <w:szCs w:val="20"/>
        </w:rPr>
      </w:pPr>
    </w:p>
    <w:p w14:paraId="248EB74F" w14:textId="77777777" w:rsidR="00A23990" w:rsidRPr="00EB71A8" w:rsidRDefault="00A23990" w:rsidP="00A23990">
      <w:pPr>
        <w:pStyle w:val="ListParagraph"/>
        <w:spacing w:before="180" w:line="240" w:lineRule="auto"/>
        <w:ind w:left="360"/>
        <w:rPr>
          <w:rFonts w:cs="Arial"/>
          <w:b/>
          <w:color w:val="333333" w:themeColor="text1"/>
          <w:szCs w:val="20"/>
        </w:rPr>
      </w:pPr>
    </w:p>
    <w:p w14:paraId="526D3535" w14:textId="77777777" w:rsidR="00A23990" w:rsidRPr="00EB71A8" w:rsidRDefault="00A23990" w:rsidP="00A23990">
      <w:pPr>
        <w:pStyle w:val="ListParagraph"/>
        <w:numPr>
          <w:ilvl w:val="0"/>
          <w:numId w:val="25"/>
        </w:numPr>
        <w:tabs>
          <w:tab w:val="clear" w:pos="864"/>
        </w:tabs>
        <w:spacing w:before="180" w:line="240" w:lineRule="auto"/>
        <w:ind w:left="360" w:hanging="360"/>
        <w:rPr>
          <w:rFonts w:cs="Arial"/>
          <w:b/>
          <w:color w:val="333333" w:themeColor="text1"/>
          <w:szCs w:val="20"/>
        </w:rPr>
      </w:pPr>
      <w:r w:rsidRPr="00EB71A8">
        <w:rPr>
          <w:rFonts w:cs="Arial"/>
          <w:b/>
          <w:color w:val="333333" w:themeColor="text1"/>
          <w:szCs w:val="20"/>
        </w:rPr>
        <w:lastRenderedPageBreak/>
        <w:t>Revise and</w:t>
      </w:r>
      <w:bookmarkStart w:id="0" w:name="_GoBack"/>
      <w:bookmarkEnd w:id="0"/>
      <w:r w:rsidRPr="00EB71A8">
        <w:rPr>
          <w:rFonts w:cs="Arial"/>
          <w:b/>
          <w:color w:val="333333" w:themeColor="text1"/>
          <w:szCs w:val="20"/>
        </w:rPr>
        <w:t xml:space="preserve"> submit your assignment.</w:t>
      </w:r>
    </w:p>
    <w:p w14:paraId="429F0A55" w14:textId="77777777" w:rsidR="00A23990" w:rsidRPr="00EB71A8" w:rsidRDefault="00A23990" w:rsidP="00A23990">
      <w:pPr>
        <w:numPr>
          <w:ilvl w:val="1"/>
          <w:numId w:val="25"/>
        </w:numPr>
        <w:spacing w:before="180" w:line="240" w:lineRule="auto"/>
        <w:rPr>
          <w:rFonts w:cs="Arial"/>
          <w:color w:val="333333" w:themeColor="text1"/>
          <w:szCs w:val="20"/>
        </w:rPr>
      </w:pPr>
      <w:r w:rsidRPr="00EB71A8">
        <w:rPr>
          <w:rFonts w:cs="Arial"/>
          <w:color w:val="333333" w:themeColor="text1"/>
          <w:szCs w:val="20"/>
        </w:rPr>
        <w:t>If you were unable to answer “yes” to all of the questions on the checklist, revise your work before submitting it.</w:t>
      </w:r>
    </w:p>
    <w:p w14:paraId="6A5C3964" w14:textId="7DD1A1CC" w:rsidR="00A23990" w:rsidRDefault="00A23990" w:rsidP="00A23990">
      <w:pPr>
        <w:numPr>
          <w:ilvl w:val="1"/>
          <w:numId w:val="25"/>
        </w:numPr>
        <w:spacing w:before="180" w:line="240" w:lineRule="auto"/>
        <w:rPr>
          <w:rFonts w:cs="Arial"/>
          <w:color w:val="333333" w:themeColor="text1"/>
          <w:szCs w:val="20"/>
        </w:rPr>
      </w:pPr>
      <w:r w:rsidRPr="00EB71A8">
        <w:rPr>
          <w:rFonts w:cs="Arial"/>
          <w:color w:val="333333" w:themeColor="text1"/>
          <w:szCs w:val="20"/>
        </w:rPr>
        <w:t>Return to the virtual classroom and use the “</w:t>
      </w:r>
      <w:r w:rsidR="004F5E3B">
        <w:rPr>
          <w:rFonts w:cs="Arial"/>
          <w:color w:val="333333" w:themeColor="text1"/>
          <w:szCs w:val="20"/>
        </w:rPr>
        <w:t>Add Files</w:t>
      </w:r>
      <w:r w:rsidRPr="00EB71A8">
        <w:rPr>
          <w:rFonts w:cs="Arial"/>
          <w:color w:val="333333" w:themeColor="text1"/>
          <w:szCs w:val="20"/>
        </w:rPr>
        <w:t xml:space="preserve">” option to locate and </w:t>
      </w:r>
      <w:r>
        <w:rPr>
          <w:rFonts w:cs="Arial"/>
          <w:color w:val="333333" w:themeColor="text1"/>
          <w:szCs w:val="20"/>
        </w:rPr>
        <w:t>s</w:t>
      </w:r>
      <w:r w:rsidRPr="00EB71A8">
        <w:rPr>
          <w:rFonts w:cs="Arial"/>
          <w:color w:val="333333" w:themeColor="text1"/>
          <w:szCs w:val="20"/>
        </w:rPr>
        <w:t>ubmit your assignment. Ask your teacher for assistance if necessary. Congratulations! You have successfully completed your assignment.</w:t>
      </w:r>
    </w:p>
    <w:p w14:paraId="091DEB4F" w14:textId="08C62C4A" w:rsidR="00594E18" w:rsidRPr="00594E18" w:rsidRDefault="00594E18" w:rsidP="00594E18">
      <w:pPr>
        <w:pStyle w:val="ListParagraph"/>
        <w:numPr>
          <w:ilvl w:val="1"/>
          <w:numId w:val="25"/>
        </w:numPr>
        <w:spacing w:before="180" w:line="240" w:lineRule="auto"/>
        <w:rPr>
          <w:rFonts w:cs="Arial"/>
          <w:b/>
          <w:color w:val="333333" w:themeColor="text1"/>
          <w:szCs w:val="20"/>
        </w:rPr>
      </w:pPr>
      <w:r w:rsidRPr="00EB71A8">
        <w:rPr>
          <w:rFonts w:cs="Arial"/>
          <w:color w:val="333333" w:themeColor="text1"/>
          <w:szCs w:val="20"/>
        </w:rPr>
        <w:t>Ask your teacher for further instructions about whether you will be presenting your findings to an audience of your peers.</w:t>
      </w:r>
    </w:p>
    <w:p w14:paraId="359DD38C" w14:textId="77777777" w:rsidR="00594E18" w:rsidRDefault="00594E18" w:rsidP="00594E18">
      <w:pPr>
        <w:spacing w:before="180" w:line="240" w:lineRule="auto"/>
        <w:rPr>
          <w:rFonts w:cs="Arial"/>
          <w:b/>
          <w:color w:val="333333" w:themeColor="text1"/>
          <w:szCs w:val="20"/>
        </w:rPr>
      </w:pPr>
    </w:p>
    <w:p w14:paraId="461D5DA9" w14:textId="77777777" w:rsidR="00594E18" w:rsidRDefault="00594E18" w:rsidP="00594E18">
      <w:pPr>
        <w:spacing w:before="180" w:line="240" w:lineRule="auto"/>
        <w:rPr>
          <w:rFonts w:cs="Arial"/>
          <w:b/>
          <w:color w:val="333333" w:themeColor="text1"/>
          <w:szCs w:val="20"/>
        </w:rPr>
      </w:pPr>
    </w:p>
    <w:p w14:paraId="6F9EF5EE" w14:textId="77777777" w:rsidR="00594E18" w:rsidRDefault="00594E18" w:rsidP="00594E18">
      <w:pPr>
        <w:spacing w:before="180" w:line="240" w:lineRule="auto"/>
        <w:rPr>
          <w:rFonts w:cs="Arial"/>
          <w:b/>
          <w:color w:val="333333" w:themeColor="text1"/>
          <w:szCs w:val="20"/>
        </w:rPr>
      </w:pPr>
    </w:p>
    <w:p w14:paraId="404DADFD" w14:textId="77777777" w:rsidR="00594E18" w:rsidRDefault="00594E18" w:rsidP="00594E18">
      <w:pPr>
        <w:spacing w:before="180" w:line="240" w:lineRule="auto"/>
        <w:rPr>
          <w:rFonts w:cs="Arial"/>
          <w:b/>
          <w:color w:val="333333" w:themeColor="text1"/>
          <w:szCs w:val="20"/>
        </w:rPr>
      </w:pPr>
    </w:p>
    <w:p w14:paraId="7F188691" w14:textId="77777777" w:rsidR="00594E18" w:rsidRDefault="00594E18" w:rsidP="00594E18">
      <w:pPr>
        <w:spacing w:before="180" w:line="240" w:lineRule="auto"/>
        <w:rPr>
          <w:rFonts w:cs="Arial"/>
          <w:b/>
          <w:color w:val="333333" w:themeColor="text1"/>
          <w:szCs w:val="20"/>
        </w:rPr>
      </w:pPr>
    </w:p>
    <w:p w14:paraId="6AEF69B3" w14:textId="77777777" w:rsidR="00594E18" w:rsidRDefault="00594E18" w:rsidP="00594E18">
      <w:pPr>
        <w:spacing w:before="180" w:line="240" w:lineRule="auto"/>
        <w:rPr>
          <w:rFonts w:cs="Arial"/>
          <w:b/>
          <w:color w:val="333333" w:themeColor="text1"/>
          <w:szCs w:val="20"/>
        </w:rPr>
      </w:pPr>
    </w:p>
    <w:p w14:paraId="7DB6F022" w14:textId="77777777" w:rsidR="00594E18" w:rsidRDefault="00594E18" w:rsidP="00594E18">
      <w:pPr>
        <w:spacing w:before="180" w:line="240" w:lineRule="auto"/>
        <w:rPr>
          <w:rFonts w:cs="Arial"/>
          <w:b/>
          <w:color w:val="333333" w:themeColor="text1"/>
          <w:szCs w:val="20"/>
        </w:rPr>
      </w:pPr>
    </w:p>
    <w:p w14:paraId="6E274F25" w14:textId="77777777" w:rsidR="00594E18" w:rsidRDefault="00594E18" w:rsidP="00594E18">
      <w:pPr>
        <w:spacing w:before="180" w:line="240" w:lineRule="auto"/>
        <w:rPr>
          <w:rFonts w:cs="Arial"/>
          <w:b/>
          <w:color w:val="333333" w:themeColor="text1"/>
          <w:szCs w:val="20"/>
        </w:rPr>
      </w:pPr>
    </w:p>
    <w:p w14:paraId="751435F3" w14:textId="77777777" w:rsidR="00594E18" w:rsidRDefault="00594E18" w:rsidP="00594E18">
      <w:pPr>
        <w:spacing w:before="180" w:line="240" w:lineRule="auto"/>
        <w:rPr>
          <w:rFonts w:cs="Arial"/>
          <w:b/>
          <w:color w:val="333333" w:themeColor="text1"/>
          <w:szCs w:val="20"/>
        </w:rPr>
      </w:pPr>
    </w:p>
    <w:p w14:paraId="2366A0B1" w14:textId="77777777" w:rsidR="00594E18" w:rsidRDefault="00594E18" w:rsidP="00594E18">
      <w:pPr>
        <w:spacing w:before="180" w:line="240" w:lineRule="auto"/>
        <w:rPr>
          <w:rFonts w:cs="Arial"/>
          <w:b/>
          <w:color w:val="333333" w:themeColor="text1"/>
          <w:szCs w:val="20"/>
        </w:rPr>
      </w:pPr>
    </w:p>
    <w:p w14:paraId="332F720E" w14:textId="77777777" w:rsidR="00594E18" w:rsidRDefault="00594E18" w:rsidP="00594E18">
      <w:pPr>
        <w:spacing w:before="180" w:line="240" w:lineRule="auto"/>
        <w:rPr>
          <w:rFonts w:cs="Arial"/>
          <w:b/>
          <w:color w:val="333333" w:themeColor="text1"/>
          <w:szCs w:val="20"/>
        </w:rPr>
      </w:pPr>
    </w:p>
    <w:p w14:paraId="3E374F10" w14:textId="77777777" w:rsidR="00594E18" w:rsidRDefault="00594E18" w:rsidP="00594E18">
      <w:pPr>
        <w:spacing w:before="180" w:line="240" w:lineRule="auto"/>
        <w:rPr>
          <w:rFonts w:cs="Arial"/>
          <w:b/>
          <w:color w:val="333333" w:themeColor="text1"/>
          <w:szCs w:val="20"/>
        </w:rPr>
      </w:pPr>
    </w:p>
    <w:p w14:paraId="230AAEBA" w14:textId="77777777" w:rsidR="00594E18" w:rsidRDefault="00594E18" w:rsidP="00594E18">
      <w:pPr>
        <w:spacing w:before="180" w:line="240" w:lineRule="auto"/>
        <w:rPr>
          <w:rFonts w:cs="Arial"/>
          <w:b/>
          <w:color w:val="333333" w:themeColor="text1"/>
          <w:szCs w:val="20"/>
        </w:rPr>
      </w:pPr>
    </w:p>
    <w:p w14:paraId="6BDDCED0" w14:textId="77777777" w:rsidR="00594E18" w:rsidRDefault="00594E18" w:rsidP="00594E18">
      <w:pPr>
        <w:spacing w:before="180" w:line="240" w:lineRule="auto"/>
        <w:rPr>
          <w:rFonts w:cs="Arial"/>
          <w:b/>
          <w:color w:val="333333" w:themeColor="text1"/>
          <w:szCs w:val="20"/>
        </w:rPr>
      </w:pPr>
    </w:p>
    <w:p w14:paraId="3753F913" w14:textId="77777777" w:rsidR="00594E18" w:rsidRDefault="00594E18" w:rsidP="00594E18">
      <w:pPr>
        <w:spacing w:before="180" w:line="240" w:lineRule="auto"/>
        <w:rPr>
          <w:rFonts w:cs="Arial"/>
          <w:b/>
          <w:color w:val="333333" w:themeColor="text1"/>
          <w:szCs w:val="20"/>
        </w:rPr>
      </w:pPr>
    </w:p>
    <w:p w14:paraId="2B871CF4" w14:textId="77777777" w:rsidR="00594E18" w:rsidRDefault="00594E18" w:rsidP="00594E18">
      <w:pPr>
        <w:spacing w:before="180" w:line="240" w:lineRule="auto"/>
        <w:rPr>
          <w:rFonts w:cs="Arial"/>
          <w:b/>
          <w:color w:val="333333" w:themeColor="text1"/>
          <w:szCs w:val="20"/>
        </w:rPr>
      </w:pPr>
    </w:p>
    <w:p w14:paraId="796E8851" w14:textId="77777777" w:rsidR="00594E18" w:rsidRDefault="00594E18" w:rsidP="00594E18">
      <w:pPr>
        <w:spacing w:before="180" w:line="240" w:lineRule="auto"/>
        <w:rPr>
          <w:rFonts w:cs="Arial"/>
          <w:b/>
          <w:color w:val="333333" w:themeColor="text1"/>
          <w:szCs w:val="20"/>
        </w:rPr>
      </w:pPr>
    </w:p>
    <w:p w14:paraId="207076CD" w14:textId="77777777" w:rsidR="00594E18" w:rsidRDefault="00594E18" w:rsidP="00594E18">
      <w:pPr>
        <w:spacing w:before="180" w:line="240" w:lineRule="auto"/>
        <w:rPr>
          <w:rFonts w:cs="Arial"/>
          <w:b/>
          <w:color w:val="333333" w:themeColor="text1"/>
          <w:szCs w:val="20"/>
        </w:rPr>
      </w:pPr>
    </w:p>
    <w:p w14:paraId="158A5531" w14:textId="77777777" w:rsidR="00594E18" w:rsidRDefault="00594E18" w:rsidP="00594E18">
      <w:pPr>
        <w:spacing w:before="180" w:line="240" w:lineRule="auto"/>
        <w:rPr>
          <w:rFonts w:cs="Arial"/>
          <w:b/>
          <w:color w:val="333333" w:themeColor="text1"/>
          <w:szCs w:val="20"/>
        </w:rPr>
      </w:pPr>
    </w:p>
    <w:p w14:paraId="76F2ED8C" w14:textId="77777777" w:rsidR="00594E18" w:rsidRDefault="00594E18" w:rsidP="00594E18">
      <w:pPr>
        <w:spacing w:before="180" w:line="240" w:lineRule="auto"/>
        <w:rPr>
          <w:rFonts w:cs="Arial"/>
          <w:b/>
          <w:color w:val="333333" w:themeColor="text1"/>
          <w:szCs w:val="20"/>
        </w:rPr>
      </w:pPr>
    </w:p>
    <w:p w14:paraId="60900F44" w14:textId="77777777" w:rsidR="00594E18" w:rsidRDefault="00594E18" w:rsidP="00594E18">
      <w:pPr>
        <w:spacing w:before="180" w:line="240" w:lineRule="auto"/>
        <w:rPr>
          <w:rFonts w:cs="Arial"/>
          <w:b/>
          <w:color w:val="333333" w:themeColor="text1"/>
          <w:szCs w:val="20"/>
        </w:rPr>
      </w:pPr>
    </w:p>
    <w:p w14:paraId="11A683D7" w14:textId="77777777" w:rsidR="00594E18" w:rsidRDefault="00594E18" w:rsidP="00594E18">
      <w:pPr>
        <w:spacing w:before="180" w:line="240" w:lineRule="auto"/>
        <w:rPr>
          <w:rFonts w:cs="Arial"/>
          <w:b/>
          <w:color w:val="333333" w:themeColor="text1"/>
          <w:szCs w:val="20"/>
        </w:rPr>
      </w:pPr>
    </w:p>
    <w:p w14:paraId="3C1C844E" w14:textId="77777777" w:rsidR="00594E18" w:rsidRDefault="00594E18" w:rsidP="00594E18">
      <w:pPr>
        <w:spacing w:before="180" w:line="240" w:lineRule="auto"/>
        <w:rPr>
          <w:rFonts w:cs="Arial"/>
          <w:b/>
          <w:color w:val="333333" w:themeColor="text1"/>
          <w:szCs w:val="20"/>
        </w:rPr>
      </w:pPr>
    </w:p>
    <w:p w14:paraId="2D0C7CD4" w14:textId="77777777" w:rsidR="00594E18" w:rsidRDefault="00594E18" w:rsidP="00594E18">
      <w:pPr>
        <w:spacing w:before="180" w:line="240" w:lineRule="auto"/>
        <w:rPr>
          <w:rFonts w:cs="Arial"/>
          <w:b/>
          <w:color w:val="333333" w:themeColor="text1"/>
          <w:szCs w:val="20"/>
        </w:rPr>
      </w:pPr>
    </w:p>
    <w:p w14:paraId="6AE0F9B1" w14:textId="77777777" w:rsidR="00594E18" w:rsidRDefault="00594E18" w:rsidP="00594E18">
      <w:pPr>
        <w:spacing w:before="180" w:line="240" w:lineRule="auto"/>
        <w:rPr>
          <w:rFonts w:cs="Arial"/>
          <w:b/>
          <w:color w:val="333333" w:themeColor="text1"/>
          <w:szCs w:val="20"/>
        </w:rPr>
      </w:pPr>
    </w:p>
    <w:p w14:paraId="5ABA82E7" w14:textId="33CEE3EC" w:rsidR="00A23990" w:rsidRPr="00EB71A8" w:rsidRDefault="00594E18" w:rsidP="00A23990">
      <w:pPr>
        <w:pStyle w:val="Heading1"/>
        <w:rPr>
          <w:rFonts w:ascii="Arial" w:hAnsi="Arial" w:cs="Arial"/>
        </w:rPr>
      </w:pPr>
      <w:r>
        <w:rPr>
          <w:rFonts w:ascii="Arial" w:hAnsi="Arial" w:cs="Arial"/>
        </w:rPr>
        <w:lastRenderedPageBreak/>
        <w:t>A</w:t>
      </w:r>
      <w:r w:rsidR="006F7517">
        <w:rPr>
          <w:rFonts w:ascii="Arial" w:hAnsi="Arial" w:cs="Arial"/>
        </w:rPr>
        <w:t>ssignment</w:t>
      </w:r>
    </w:p>
    <w:p w14:paraId="66767467" w14:textId="56FB1C59" w:rsidR="006F7517" w:rsidRDefault="00A23990" w:rsidP="00A23990">
      <w:pPr>
        <w:spacing w:before="180" w:line="240" w:lineRule="auto"/>
        <w:rPr>
          <w:b/>
        </w:rPr>
      </w:pPr>
      <w:r w:rsidRPr="00EB71A8">
        <w:rPr>
          <w:b/>
          <w:color w:val="333333" w:themeColor="text1"/>
        </w:rPr>
        <w:t xml:space="preserve">Use </w:t>
      </w:r>
      <w:r>
        <w:rPr>
          <w:b/>
          <w:color w:val="333333" w:themeColor="text1"/>
        </w:rPr>
        <w:t xml:space="preserve">reliable and reputable resources to conduct research on the Galapagos finches. </w:t>
      </w:r>
      <w:r w:rsidR="000A6EA5" w:rsidRPr="00A23990">
        <w:rPr>
          <w:b/>
        </w:rPr>
        <w:t xml:space="preserve">Analyze </w:t>
      </w:r>
      <w:r w:rsidR="00D77DAA" w:rsidRPr="00A23990">
        <w:rPr>
          <w:b/>
        </w:rPr>
        <w:t xml:space="preserve">the </w:t>
      </w:r>
      <w:r w:rsidR="000A6EA5" w:rsidRPr="00A23990">
        <w:rPr>
          <w:b/>
        </w:rPr>
        <w:t>speciation of</w:t>
      </w:r>
      <w:r w:rsidR="009B4DDB" w:rsidRPr="00A23990">
        <w:rPr>
          <w:b/>
        </w:rPr>
        <w:t xml:space="preserve"> the</w:t>
      </w:r>
      <w:r w:rsidR="000A6EA5" w:rsidRPr="00A23990">
        <w:rPr>
          <w:b/>
        </w:rPr>
        <w:t xml:space="preserve"> Galapagos finches by </w:t>
      </w:r>
      <w:r w:rsidR="00D26E21" w:rsidRPr="00A23990">
        <w:rPr>
          <w:b/>
        </w:rPr>
        <w:t>answer</w:t>
      </w:r>
      <w:r w:rsidR="000A6EA5" w:rsidRPr="00A23990">
        <w:rPr>
          <w:b/>
        </w:rPr>
        <w:t>ing the questions</w:t>
      </w:r>
      <w:r w:rsidR="009B4DDB" w:rsidRPr="00A23990">
        <w:rPr>
          <w:b/>
        </w:rPr>
        <w:t xml:space="preserve"> below</w:t>
      </w:r>
      <w:r w:rsidR="000A6EA5" w:rsidRPr="00A23990">
        <w:rPr>
          <w:b/>
        </w:rPr>
        <w:t>.</w:t>
      </w:r>
    </w:p>
    <w:p w14:paraId="1B6ABC8C" w14:textId="77777777" w:rsidR="006F7517" w:rsidRPr="006F7517" w:rsidRDefault="006F7517" w:rsidP="00A23990">
      <w:pPr>
        <w:spacing w:before="180" w:line="240" w:lineRule="auto"/>
        <w:rPr>
          <w:b/>
        </w:rPr>
      </w:pPr>
    </w:p>
    <w:p w14:paraId="46358BF0" w14:textId="4400994A" w:rsidR="001A0B94" w:rsidRDefault="00D26E21" w:rsidP="006F7517">
      <w:pPr>
        <w:pStyle w:val="ListParagraph"/>
        <w:numPr>
          <w:ilvl w:val="0"/>
          <w:numId w:val="28"/>
        </w:numPr>
        <w:tabs>
          <w:tab w:val="right" w:pos="9360"/>
        </w:tabs>
        <w:spacing w:before="180" w:line="240" w:lineRule="auto"/>
        <w:ind w:left="360"/>
      </w:pPr>
      <w:r>
        <w:t xml:space="preserve">Where </w:t>
      </w:r>
      <w:r w:rsidR="00F844BD">
        <w:t xml:space="preserve">are the </w:t>
      </w:r>
      <w:r w:rsidR="0099002C">
        <w:t>Galapagos</w:t>
      </w:r>
      <w:r>
        <w:t xml:space="preserve"> </w:t>
      </w:r>
      <w:r w:rsidR="0099002C">
        <w:t>Islands</w:t>
      </w:r>
      <w:r w:rsidR="00F844BD">
        <w:t xml:space="preserve"> </w:t>
      </w:r>
      <w:r>
        <w:t>located?</w:t>
      </w:r>
      <w:r w:rsidR="00F844BD">
        <w:t xml:space="preserve"> (</w:t>
      </w:r>
      <w:r w:rsidR="00594E18">
        <w:t>5</w:t>
      </w:r>
      <w:r w:rsidR="007D39B9">
        <w:t xml:space="preserve"> point</w:t>
      </w:r>
      <w:r w:rsidR="00BF24ED">
        <w:t>s</w:t>
      </w:r>
      <w:r w:rsidR="00F844BD">
        <w:t>)</w:t>
      </w:r>
    </w:p>
    <w:p w14:paraId="2CE4ECC7" w14:textId="77777777" w:rsidR="001A0B94" w:rsidRDefault="001A0B94" w:rsidP="006F7517">
      <w:pPr>
        <w:pStyle w:val="ListParagraph"/>
        <w:widowControl w:val="0"/>
        <w:spacing w:before="180" w:line="240" w:lineRule="auto"/>
        <w:ind w:left="360" w:right="317" w:hanging="360"/>
      </w:pPr>
    </w:p>
    <w:p w14:paraId="66ED10C8" w14:textId="77777777" w:rsidR="001A0B94" w:rsidRDefault="001A0B94" w:rsidP="006F7517">
      <w:pPr>
        <w:widowControl w:val="0"/>
        <w:spacing w:before="180" w:line="240" w:lineRule="auto"/>
        <w:ind w:left="360" w:right="317" w:hanging="360"/>
      </w:pPr>
    </w:p>
    <w:p w14:paraId="55046DEF" w14:textId="256307E9" w:rsidR="001A0B94" w:rsidRDefault="00A54D78" w:rsidP="006F7517">
      <w:pPr>
        <w:pStyle w:val="ListParagraph"/>
        <w:widowControl w:val="0"/>
        <w:numPr>
          <w:ilvl w:val="0"/>
          <w:numId w:val="28"/>
        </w:numPr>
        <w:spacing w:before="180" w:line="240" w:lineRule="auto"/>
        <w:ind w:left="360" w:right="317"/>
      </w:pPr>
      <w:r>
        <w:t xml:space="preserve">What trait variation </w:t>
      </w:r>
      <w:r w:rsidR="008904A2">
        <w:t xml:space="preserve">did </w:t>
      </w:r>
      <w:r w:rsidR="009B4DDB">
        <w:t xml:space="preserve">Charles Darwin </w:t>
      </w:r>
      <w:r w:rsidR="008904A2">
        <w:t>observe after studying the</w:t>
      </w:r>
      <w:r w:rsidR="009B4DDB">
        <w:t xml:space="preserve"> Galapagos</w:t>
      </w:r>
      <w:r w:rsidR="008904A2">
        <w:t xml:space="preserve"> finches</w:t>
      </w:r>
      <w:r>
        <w:t>?</w:t>
      </w:r>
      <w:r w:rsidR="00296AB8">
        <w:t xml:space="preserve"> </w:t>
      </w:r>
      <w:r w:rsidR="00A55B17">
        <w:br/>
      </w:r>
      <w:r w:rsidR="00D769D2">
        <w:t>(</w:t>
      </w:r>
      <w:r w:rsidR="00594E18">
        <w:t>5</w:t>
      </w:r>
      <w:r w:rsidR="00D769D2">
        <w:t xml:space="preserve"> points)</w:t>
      </w:r>
    </w:p>
    <w:p w14:paraId="3C6B4299" w14:textId="77777777" w:rsidR="001A0B94" w:rsidRDefault="001A0B94" w:rsidP="006F7517">
      <w:pPr>
        <w:pStyle w:val="ListParagraph"/>
        <w:widowControl w:val="0"/>
        <w:spacing w:before="180" w:line="240" w:lineRule="auto"/>
        <w:ind w:left="360" w:right="317" w:hanging="360"/>
      </w:pPr>
    </w:p>
    <w:p w14:paraId="79E6AFF6" w14:textId="77777777" w:rsidR="001A0B94" w:rsidRDefault="001A0B94" w:rsidP="006F7517">
      <w:pPr>
        <w:pStyle w:val="ListParagraph"/>
        <w:widowControl w:val="0"/>
        <w:spacing w:before="180" w:line="240" w:lineRule="auto"/>
        <w:ind w:left="360" w:right="317" w:hanging="360"/>
      </w:pPr>
    </w:p>
    <w:p w14:paraId="21F95C0B" w14:textId="77777777" w:rsidR="001A0B94" w:rsidRDefault="001A0B94" w:rsidP="006F7517">
      <w:pPr>
        <w:pStyle w:val="ListParagraph"/>
        <w:widowControl w:val="0"/>
        <w:spacing w:before="180" w:line="240" w:lineRule="auto"/>
        <w:ind w:left="360" w:right="317" w:hanging="360"/>
      </w:pPr>
    </w:p>
    <w:p w14:paraId="7A5D4355" w14:textId="77777777" w:rsidR="001A0B94" w:rsidRDefault="001A0B94" w:rsidP="006F7517">
      <w:pPr>
        <w:pStyle w:val="ListParagraph"/>
        <w:widowControl w:val="0"/>
        <w:spacing w:before="180" w:line="240" w:lineRule="auto"/>
        <w:ind w:left="360" w:right="317" w:hanging="360"/>
      </w:pPr>
    </w:p>
    <w:p w14:paraId="56E09B72" w14:textId="3E586971" w:rsidR="001A0B94" w:rsidRDefault="002E553F" w:rsidP="006F7517">
      <w:pPr>
        <w:pStyle w:val="ListParagraph"/>
        <w:widowControl w:val="0"/>
        <w:numPr>
          <w:ilvl w:val="0"/>
          <w:numId w:val="28"/>
        </w:numPr>
        <w:spacing w:before="180" w:line="240" w:lineRule="auto"/>
        <w:ind w:left="360" w:right="317"/>
      </w:pPr>
      <w:r>
        <w:t>How did Darwin explain the</w:t>
      </w:r>
      <w:r w:rsidR="00DA4BAC">
        <w:t xml:space="preserve"> </w:t>
      </w:r>
      <w:r>
        <w:t>differences in traits</w:t>
      </w:r>
      <w:r w:rsidR="00F871D2">
        <w:t>?</w:t>
      </w:r>
      <w:r w:rsidR="009402F7">
        <w:t xml:space="preserve"> (</w:t>
      </w:r>
      <w:r w:rsidR="00594E18">
        <w:t>10</w:t>
      </w:r>
      <w:r w:rsidR="009402F7">
        <w:t xml:space="preserve"> points)</w:t>
      </w:r>
    </w:p>
    <w:p w14:paraId="2FA9C111" w14:textId="77777777" w:rsidR="001A0B94" w:rsidRDefault="001A0B94" w:rsidP="006F7517">
      <w:pPr>
        <w:pStyle w:val="ListParagraph"/>
        <w:widowControl w:val="0"/>
        <w:spacing w:before="180" w:line="240" w:lineRule="auto"/>
        <w:ind w:left="360" w:right="317" w:hanging="360"/>
      </w:pPr>
    </w:p>
    <w:p w14:paraId="60D1DF94" w14:textId="77777777" w:rsidR="00594E18" w:rsidRDefault="00594E18" w:rsidP="006F7517">
      <w:pPr>
        <w:pStyle w:val="ListParagraph"/>
        <w:widowControl w:val="0"/>
        <w:spacing w:before="180" w:line="240" w:lineRule="auto"/>
        <w:ind w:left="360" w:right="317" w:hanging="360"/>
      </w:pPr>
    </w:p>
    <w:p w14:paraId="6E7B0E33" w14:textId="77777777" w:rsidR="00594E18" w:rsidRDefault="00594E18" w:rsidP="006F7517">
      <w:pPr>
        <w:pStyle w:val="ListParagraph"/>
        <w:widowControl w:val="0"/>
        <w:spacing w:before="180" w:line="240" w:lineRule="auto"/>
        <w:ind w:left="360" w:right="317" w:hanging="360"/>
      </w:pPr>
    </w:p>
    <w:p w14:paraId="660582B9" w14:textId="77777777" w:rsidR="00BF24ED" w:rsidRDefault="00BF24ED" w:rsidP="006F7517">
      <w:pPr>
        <w:pStyle w:val="ListParagraph"/>
        <w:widowControl w:val="0"/>
        <w:spacing w:before="180" w:line="240" w:lineRule="auto"/>
        <w:ind w:left="360" w:right="317" w:hanging="360"/>
      </w:pPr>
    </w:p>
    <w:p w14:paraId="1E607F0C" w14:textId="77777777" w:rsidR="001A0B94" w:rsidRDefault="001A0B94" w:rsidP="006F7517">
      <w:pPr>
        <w:pStyle w:val="ListParagraph"/>
        <w:widowControl w:val="0"/>
        <w:spacing w:before="180" w:line="240" w:lineRule="auto"/>
        <w:ind w:left="360" w:right="317" w:hanging="360"/>
      </w:pPr>
    </w:p>
    <w:p w14:paraId="76F6A8FA" w14:textId="77777777" w:rsidR="001A0B94" w:rsidRDefault="001A0B94" w:rsidP="006F7517">
      <w:pPr>
        <w:pStyle w:val="ListParagraph"/>
        <w:widowControl w:val="0"/>
        <w:spacing w:before="180" w:line="240" w:lineRule="auto"/>
        <w:ind w:left="360" w:right="317" w:hanging="360"/>
      </w:pPr>
    </w:p>
    <w:p w14:paraId="2C583F28" w14:textId="091D2A7A" w:rsidR="001A0B94" w:rsidRDefault="00C47FB2" w:rsidP="006F7517">
      <w:pPr>
        <w:pStyle w:val="ListParagraph"/>
        <w:widowControl w:val="0"/>
        <w:numPr>
          <w:ilvl w:val="0"/>
          <w:numId w:val="28"/>
        </w:numPr>
        <w:spacing w:before="180" w:line="240" w:lineRule="auto"/>
        <w:ind w:left="360" w:right="317"/>
      </w:pPr>
      <w:r>
        <w:t>According to</w:t>
      </w:r>
      <w:r w:rsidR="002F4A87">
        <w:t xml:space="preserve"> Darwin’s </w:t>
      </w:r>
      <w:r w:rsidR="00876131" w:rsidRPr="00A23990">
        <w:rPr>
          <w:i/>
        </w:rPr>
        <w:t xml:space="preserve">On the </w:t>
      </w:r>
      <w:r w:rsidR="002F4A87" w:rsidRPr="00A23990">
        <w:rPr>
          <w:i/>
        </w:rPr>
        <w:t>Origin of Species</w:t>
      </w:r>
      <w:r w:rsidR="002F4A87">
        <w:t xml:space="preserve">, what </w:t>
      </w:r>
      <w:r w:rsidR="000A6EA5">
        <w:t xml:space="preserve">four </w:t>
      </w:r>
      <w:r w:rsidR="002F4A87">
        <w:t xml:space="preserve">factors affect </w:t>
      </w:r>
      <w:r w:rsidR="00554BAA">
        <w:t xml:space="preserve">evolution? </w:t>
      </w:r>
      <w:r w:rsidR="009B4DDB">
        <w:t xml:space="preserve">Explain </w:t>
      </w:r>
      <w:r w:rsidR="002F4A87">
        <w:t>how each factor affects evolution.</w:t>
      </w:r>
      <w:r w:rsidR="002A4148">
        <w:t xml:space="preserve"> </w:t>
      </w:r>
      <w:r w:rsidR="00C91B25">
        <w:t>(</w:t>
      </w:r>
      <w:r w:rsidR="00594E18">
        <w:t>15</w:t>
      </w:r>
      <w:r w:rsidR="00C91B25">
        <w:t xml:space="preserve"> points)</w:t>
      </w:r>
    </w:p>
    <w:p w14:paraId="6FBD72CF" w14:textId="77777777" w:rsidR="001A0B94" w:rsidRDefault="001A0B94" w:rsidP="006F7517">
      <w:pPr>
        <w:pStyle w:val="ListParagraph"/>
        <w:widowControl w:val="0"/>
        <w:spacing w:before="180" w:line="240" w:lineRule="auto"/>
        <w:ind w:left="360" w:right="317" w:hanging="360"/>
      </w:pPr>
    </w:p>
    <w:p w14:paraId="3EF3521B" w14:textId="77777777" w:rsidR="00594E18" w:rsidRDefault="00594E18" w:rsidP="006F7517">
      <w:pPr>
        <w:pStyle w:val="ListParagraph"/>
        <w:widowControl w:val="0"/>
        <w:spacing w:before="180" w:line="240" w:lineRule="auto"/>
        <w:ind w:left="360" w:right="317" w:hanging="360"/>
      </w:pPr>
    </w:p>
    <w:p w14:paraId="17A1A0BB" w14:textId="77777777" w:rsidR="00594E18" w:rsidRDefault="00594E18" w:rsidP="006F7517">
      <w:pPr>
        <w:pStyle w:val="ListParagraph"/>
        <w:widowControl w:val="0"/>
        <w:spacing w:before="180" w:line="240" w:lineRule="auto"/>
        <w:ind w:left="360" w:right="317" w:hanging="360"/>
      </w:pPr>
    </w:p>
    <w:p w14:paraId="2E9FE2B4" w14:textId="77777777" w:rsidR="00594E18" w:rsidRDefault="00594E18" w:rsidP="006F7517">
      <w:pPr>
        <w:pStyle w:val="ListParagraph"/>
        <w:widowControl w:val="0"/>
        <w:spacing w:before="180" w:line="240" w:lineRule="auto"/>
        <w:ind w:left="360" w:right="317" w:hanging="360"/>
      </w:pPr>
    </w:p>
    <w:p w14:paraId="46C8D2C8" w14:textId="77777777" w:rsidR="00594E18" w:rsidRDefault="00594E18" w:rsidP="006F7517">
      <w:pPr>
        <w:pStyle w:val="ListParagraph"/>
        <w:widowControl w:val="0"/>
        <w:spacing w:before="180" w:line="240" w:lineRule="auto"/>
        <w:ind w:left="360" w:right="317" w:hanging="360"/>
      </w:pPr>
    </w:p>
    <w:p w14:paraId="214B0FC2" w14:textId="77777777" w:rsidR="00594E18" w:rsidRDefault="00594E18" w:rsidP="006F7517">
      <w:pPr>
        <w:pStyle w:val="ListParagraph"/>
        <w:widowControl w:val="0"/>
        <w:spacing w:before="180" w:line="240" w:lineRule="auto"/>
        <w:ind w:left="360" w:right="317" w:hanging="360"/>
      </w:pPr>
    </w:p>
    <w:p w14:paraId="51EA4FEE" w14:textId="77777777" w:rsidR="001A0B94" w:rsidRDefault="001A0B94" w:rsidP="006F7517">
      <w:pPr>
        <w:pStyle w:val="ListParagraph"/>
        <w:widowControl w:val="0"/>
        <w:spacing w:before="180" w:line="240" w:lineRule="auto"/>
        <w:ind w:left="360" w:right="317" w:hanging="360"/>
      </w:pPr>
    </w:p>
    <w:p w14:paraId="25094A7C" w14:textId="77777777" w:rsidR="001A0B94" w:rsidRDefault="001A0B94" w:rsidP="006F7517">
      <w:pPr>
        <w:pStyle w:val="ListParagraph"/>
        <w:widowControl w:val="0"/>
        <w:spacing w:before="180" w:line="240" w:lineRule="auto"/>
        <w:ind w:left="360" w:right="317" w:hanging="360"/>
      </w:pPr>
    </w:p>
    <w:p w14:paraId="707B3589" w14:textId="77777777" w:rsidR="001A0B94" w:rsidRDefault="001A0B94" w:rsidP="006F7517">
      <w:pPr>
        <w:pStyle w:val="ListParagraph"/>
        <w:widowControl w:val="0"/>
        <w:spacing w:before="180" w:line="240" w:lineRule="auto"/>
        <w:ind w:left="360" w:right="317" w:hanging="360"/>
      </w:pPr>
    </w:p>
    <w:p w14:paraId="68CFF863" w14:textId="77777777" w:rsidR="006F7517" w:rsidRDefault="006F7517" w:rsidP="006F7517">
      <w:pPr>
        <w:pStyle w:val="ListParagraph"/>
        <w:widowControl w:val="0"/>
        <w:spacing w:before="180" w:line="240" w:lineRule="auto"/>
        <w:ind w:left="360" w:right="317" w:hanging="360"/>
      </w:pPr>
    </w:p>
    <w:p w14:paraId="0D78CA48" w14:textId="77777777" w:rsidR="006F7517" w:rsidRDefault="006F7517" w:rsidP="006F7517">
      <w:pPr>
        <w:pStyle w:val="ListParagraph"/>
        <w:widowControl w:val="0"/>
        <w:spacing w:before="180" w:line="240" w:lineRule="auto"/>
        <w:ind w:left="360" w:right="317" w:hanging="360"/>
      </w:pPr>
    </w:p>
    <w:p w14:paraId="15B65714" w14:textId="18FD3504" w:rsidR="001A0B94" w:rsidRDefault="00C20E54" w:rsidP="006F7517">
      <w:pPr>
        <w:pStyle w:val="ListParagraph"/>
        <w:widowControl w:val="0"/>
        <w:numPr>
          <w:ilvl w:val="0"/>
          <w:numId w:val="28"/>
        </w:numPr>
        <w:spacing w:before="180" w:line="240" w:lineRule="auto"/>
        <w:ind w:left="360" w:right="317"/>
      </w:pPr>
      <w:r>
        <w:lastRenderedPageBreak/>
        <w:t>Peter and Rosemary Grant</w:t>
      </w:r>
      <w:r w:rsidR="005E6593">
        <w:t xml:space="preserve"> </w:t>
      </w:r>
      <w:r w:rsidR="00000CC2">
        <w:t xml:space="preserve">began </w:t>
      </w:r>
      <w:r w:rsidR="005E6593">
        <w:t xml:space="preserve">studying </w:t>
      </w:r>
      <w:r w:rsidR="00925654">
        <w:t xml:space="preserve">the </w:t>
      </w:r>
      <w:r w:rsidR="005E6593">
        <w:t xml:space="preserve">Galapagos finches </w:t>
      </w:r>
      <w:r w:rsidR="009B4DDB">
        <w:t>in</w:t>
      </w:r>
      <w:r w:rsidR="005E6593">
        <w:t xml:space="preserve"> 1973</w:t>
      </w:r>
      <w:r w:rsidR="00592633">
        <w:t xml:space="preserve">. </w:t>
      </w:r>
      <w:r w:rsidR="00B01F93">
        <w:t xml:space="preserve">For about </w:t>
      </w:r>
      <w:r w:rsidR="0099002C">
        <w:t>40 years</w:t>
      </w:r>
      <w:r w:rsidR="00B01F93">
        <w:t>, t</w:t>
      </w:r>
      <w:r w:rsidR="00540F59">
        <w:t xml:space="preserve">hey </w:t>
      </w:r>
      <w:r w:rsidR="001D034A">
        <w:t xml:space="preserve">studied the finches on </w:t>
      </w:r>
      <w:r w:rsidR="00591274">
        <w:t>Daphne Major. Why wa</w:t>
      </w:r>
      <w:r w:rsidR="009B4DDB">
        <w:t xml:space="preserve">s </w:t>
      </w:r>
      <w:proofErr w:type="gramStart"/>
      <w:r w:rsidR="009B4DDB">
        <w:t>this an</w:t>
      </w:r>
      <w:proofErr w:type="gramEnd"/>
      <w:r w:rsidR="009B4DDB">
        <w:t xml:space="preserve"> ideal place to study</w:t>
      </w:r>
      <w:r w:rsidR="00591274">
        <w:t xml:space="preserve"> </w:t>
      </w:r>
      <w:r w:rsidR="00E36B7D">
        <w:t xml:space="preserve">the </w:t>
      </w:r>
      <w:r w:rsidR="009B4DDB">
        <w:t>evolution of the finches</w:t>
      </w:r>
      <w:r w:rsidR="00591274">
        <w:t>?</w:t>
      </w:r>
      <w:r w:rsidR="00F875C1">
        <w:t xml:space="preserve"> (</w:t>
      </w:r>
      <w:r w:rsidR="00000CC2">
        <w:t>10</w:t>
      </w:r>
      <w:r w:rsidR="00F875C1">
        <w:t xml:space="preserve"> points)</w:t>
      </w:r>
    </w:p>
    <w:p w14:paraId="1FBDBA30" w14:textId="77777777" w:rsidR="001A0B94" w:rsidRDefault="001A0B94" w:rsidP="006F7517">
      <w:pPr>
        <w:pStyle w:val="ListParagraph"/>
        <w:widowControl w:val="0"/>
        <w:spacing w:before="180" w:line="240" w:lineRule="auto"/>
        <w:ind w:left="360" w:right="317" w:hanging="360"/>
      </w:pPr>
    </w:p>
    <w:p w14:paraId="4C9C84ED" w14:textId="77777777" w:rsidR="001A0B94" w:rsidRDefault="001A0B94" w:rsidP="006F7517">
      <w:pPr>
        <w:pStyle w:val="ListParagraph"/>
        <w:widowControl w:val="0"/>
        <w:spacing w:before="180" w:line="240" w:lineRule="auto"/>
        <w:ind w:left="360" w:right="317" w:hanging="360"/>
      </w:pPr>
    </w:p>
    <w:p w14:paraId="2BA4487F" w14:textId="77777777" w:rsidR="001A0B94" w:rsidRDefault="001A0B94" w:rsidP="006F7517">
      <w:pPr>
        <w:pStyle w:val="ListParagraph"/>
        <w:widowControl w:val="0"/>
        <w:spacing w:before="180" w:line="240" w:lineRule="auto"/>
        <w:ind w:left="360" w:right="317" w:hanging="360"/>
      </w:pPr>
    </w:p>
    <w:p w14:paraId="75BEF416" w14:textId="77777777" w:rsidR="001A0B94" w:rsidRDefault="001A0B94" w:rsidP="006F7517">
      <w:pPr>
        <w:pStyle w:val="ListParagraph"/>
        <w:widowControl w:val="0"/>
        <w:spacing w:before="180" w:line="240" w:lineRule="auto"/>
        <w:ind w:left="360" w:right="317" w:hanging="360"/>
      </w:pPr>
    </w:p>
    <w:p w14:paraId="60BED37B" w14:textId="77777777" w:rsidR="00AB754A" w:rsidRDefault="00AB754A" w:rsidP="006F7517">
      <w:pPr>
        <w:pStyle w:val="ListParagraph"/>
        <w:widowControl w:val="0"/>
        <w:spacing w:before="180" w:line="240" w:lineRule="auto"/>
        <w:ind w:left="360" w:right="317" w:hanging="360"/>
      </w:pPr>
    </w:p>
    <w:p w14:paraId="13C3F0B9" w14:textId="77777777" w:rsidR="00AB754A" w:rsidRDefault="00AB754A" w:rsidP="006F7517">
      <w:pPr>
        <w:pStyle w:val="ListParagraph"/>
        <w:widowControl w:val="0"/>
        <w:spacing w:before="180" w:line="240" w:lineRule="auto"/>
        <w:ind w:left="360" w:right="317" w:hanging="360"/>
      </w:pPr>
    </w:p>
    <w:p w14:paraId="39A6DBBD" w14:textId="09EAF2CB" w:rsidR="001A0B94" w:rsidRDefault="00E36B7D" w:rsidP="006F7517">
      <w:pPr>
        <w:pStyle w:val="ListParagraph"/>
        <w:widowControl w:val="0"/>
        <w:numPr>
          <w:ilvl w:val="0"/>
          <w:numId w:val="28"/>
        </w:numPr>
        <w:spacing w:before="180" w:line="240" w:lineRule="auto"/>
        <w:ind w:left="360" w:right="317"/>
      </w:pPr>
      <w:r>
        <w:t>Which o</w:t>
      </w:r>
      <w:r w:rsidR="00474E0B">
        <w:t xml:space="preserve">f the </w:t>
      </w:r>
      <w:r w:rsidR="00F3285B">
        <w:t xml:space="preserve">four factors that affect evolution apply to the finches that the Grants studied? </w:t>
      </w:r>
      <w:r w:rsidR="00F35496">
        <w:t>Use evidence from your research to support your answer.</w:t>
      </w:r>
      <w:r w:rsidR="00876131">
        <w:t xml:space="preserve"> (</w:t>
      </w:r>
      <w:r w:rsidR="00000CC2">
        <w:t>15</w:t>
      </w:r>
      <w:r w:rsidR="00876131">
        <w:t xml:space="preserve"> points)</w:t>
      </w:r>
    </w:p>
    <w:p w14:paraId="4A905BA5" w14:textId="77777777" w:rsidR="001A0B94" w:rsidRDefault="001A0B94" w:rsidP="006F7517">
      <w:pPr>
        <w:pStyle w:val="ListParagraph"/>
        <w:widowControl w:val="0"/>
        <w:spacing w:before="180" w:line="240" w:lineRule="auto"/>
        <w:ind w:left="360" w:right="317" w:hanging="360"/>
      </w:pPr>
    </w:p>
    <w:p w14:paraId="1F18A1A9" w14:textId="77777777" w:rsidR="001A0B94" w:rsidRDefault="001A0B94" w:rsidP="006F7517">
      <w:pPr>
        <w:pStyle w:val="ListParagraph"/>
        <w:widowControl w:val="0"/>
        <w:spacing w:before="180" w:line="240" w:lineRule="auto"/>
        <w:ind w:left="360" w:right="317" w:hanging="360"/>
      </w:pPr>
    </w:p>
    <w:p w14:paraId="0EFE8645" w14:textId="77777777" w:rsidR="001A0B94" w:rsidRDefault="001A0B94" w:rsidP="006F7517">
      <w:pPr>
        <w:pStyle w:val="ListParagraph"/>
        <w:widowControl w:val="0"/>
        <w:spacing w:before="180" w:line="240" w:lineRule="auto"/>
        <w:ind w:left="360" w:right="317" w:hanging="360"/>
      </w:pPr>
    </w:p>
    <w:p w14:paraId="5571CF8B" w14:textId="77777777" w:rsidR="001A0B94" w:rsidRDefault="001A0B94" w:rsidP="006F7517">
      <w:pPr>
        <w:pStyle w:val="ListParagraph"/>
        <w:widowControl w:val="0"/>
        <w:spacing w:before="180" w:line="240" w:lineRule="auto"/>
        <w:ind w:left="360" w:right="317" w:hanging="360"/>
      </w:pPr>
    </w:p>
    <w:p w14:paraId="5EF6B748" w14:textId="77777777" w:rsidR="00AB754A" w:rsidRDefault="00AB754A" w:rsidP="006F7517">
      <w:pPr>
        <w:pStyle w:val="ListParagraph"/>
        <w:widowControl w:val="0"/>
        <w:spacing w:before="180" w:line="240" w:lineRule="auto"/>
        <w:ind w:left="360" w:right="317" w:hanging="360"/>
      </w:pPr>
    </w:p>
    <w:p w14:paraId="39E22956" w14:textId="77777777" w:rsidR="00AB754A" w:rsidRDefault="00AB754A" w:rsidP="006F7517">
      <w:pPr>
        <w:pStyle w:val="ListParagraph"/>
        <w:widowControl w:val="0"/>
        <w:spacing w:before="180" w:line="240" w:lineRule="auto"/>
        <w:ind w:left="360" w:right="317" w:hanging="360"/>
      </w:pPr>
    </w:p>
    <w:p w14:paraId="34589C76" w14:textId="77777777" w:rsidR="00AB754A" w:rsidRDefault="00AB754A" w:rsidP="006F7517">
      <w:pPr>
        <w:pStyle w:val="ListParagraph"/>
        <w:widowControl w:val="0"/>
        <w:spacing w:before="180" w:line="240" w:lineRule="auto"/>
        <w:ind w:left="360" w:right="317" w:hanging="360"/>
      </w:pPr>
    </w:p>
    <w:p w14:paraId="46773B00" w14:textId="77777777" w:rsidR="00AB754A" w:rsidRDefault="00AB754A" w:rsidP="006F7517">
      <w:pPr>
        <w:pStyle w:val="ListParagraph"/>
        <w:widowControl w:val="0"/>
        <w:spacing w:before="180" w:line="240" w:lineRule="auto"/>
        <w:ind w:left="360" w:right="317" w:hanging="360"/>
      </w:pPr>
    </w:p>
    <w:p w14:paraId="671F4A8F" w14:textId="77777777" w:rsidR="00AB754A" w:rsidRDefault="00AB754A" w:rsidP="006F7517">
      <w:pPr>
        <w:pStyle w:val="ListParagraph"/>
        <w:widowControl w:val="0"/>
        <w:spacing w:before="180" w:line="240" w:lineRule="auto"/>
        <w:ind w:left="360" w:right="317" w:hanging="360"/>
      </w:pPr>
    </w:p>
    <w:p w14:paraId="367C4ECE" w14:textId="77777777" w:rsidR="00AB754A" w:rsidRDefault="00AB754A" w:rsidP="006F7517">
      <w:pPr>
        <w:pStyle w:val="ListParagraph"/>
        <w:widowControl w:val="0"/>
        <w:spacing w:before="180" w:line="240" w:lineRule="auto"/>
        <w:ind w:left="360" w:right="317" w:hanging="360"/>
      </w:pPr>
    </w:p>
    <w:p w14:paraId="0A33F678" w14:textId="77777777" w:rsidR="001A0B94" w:rsidRDefault="001A0B94" w:rsidP="006F7517">
      <w:pPr>
        <w:pStyle w:val="ListParagraph"/>
        <w:widowControl w:val="0"/>
        <w:spacing w:before="180" w:line="240" w:lineRule="auto"/>
        <w:ind w:left="360" w:right="317" w:hanging="360"/>
      </w:pPr>
    </w:p>
    <w:p w14:paraId="06830D73" w14:textId="77777777" w:rsidR="001A0B94" w:rsidRDefault="001A0B94" w:rsidP="006F7517">
      <w:pPr>
        <w:pStyle w:val="ListParagraph"/>
        <w:widowControl w:val="0"/>
        <w:spacing w:before="180" w:line="240" w:lineRule="auto"/>
        <w:ind w:left="360" w:right="317" w:hanging="360"/>
      </w:pPr>
    </w:p>
    <w:p w14:paraId="3DEDA923" w14:textId="00EDBFCB" w:rsidR="001A0B94" w:rsidRDefault="00E36B7D" w:rsidP="006F7517">
      <w:pPr>
        <w:pStyle w:val="ListParagraph"/>
        <w:widowControl w:val="0"/>
        <w:numPr>
          <w:ilvl w:val="0"/>
          <w:numId w:val="28"/>
        </w:numPr>
        <w:spacing w:before="180" w:line="240" w:lineRule="auto"/>
        <w:ind w:left="360" w:right="317"/>
      </w:pPr>
      <w:r>
        <w:t>If the area had experienced a wet season</w:t>
      </w:r>
      <w:r w:rsidR="00C06A33">
        <w:t xml:space="preserve"> </w:t>
      </w:r>
      <w:r w:rsidR="00DB13AD">
        <w:t>two years after th</w:t>
      </w:r>
      <w:r w:rsidR="00FC1BFC">
        <w:t>e</w:t>
      </w:r>
      <w:r w:rsidR="00DB13AD">
        <w:t xml:space="preserve"> drought</w:t>
      </w:r>
      <w:r>
        <w:t xml:space="preserve"> instead of a dry season</w:t>
      </w:r>
      <w:r w:rsidR="00C06A33">
        <w:t xml:space="preserve">, what kind of </w:t>
      </w:r>
      <w:r w:rsidR="00DB13AD">
        <w:t>evolution would you expect</w:t>
      </w:r>
      <w:r w:rsidR="00C06A33">
        <w:t>? Explain your answer.</w:t>
      </w:r>
      <w:r w:rsidR="00120113">
        <w:t xml:space="preserve"> (</w:t>
      </w:r>
      <w:r w:rsidR="0033215F">
        <w:t>5</w:t>
      </w:r>
      <w:r w:rsidR="00120113">
        <w:t xml:space="preserve"> points)</w:t>
      </w:r>
    </w:p>
    <w:p w14:paraId="6CA79C90" w14:textId="77777777" w:rsidR="001A0B94" w:rsidRDefault="001A0B94" w:rsidP="006F7517">
      <w:pPr>
        <w:pStyle w:val="ListParagraph"/>
        <w:widowControl w:val="0"/>
        <w:spacing w:before="180" w:line="240" w:lineRule="auto"/>
        <w:ind w:left="360" w:right="317" w:hanging="360"/>
      </w:pPr>
    </w:p>
    <w:p w14:paraId="752E2B75" w14:textId="77777777" w:rsidR="001A0B94" w:rsidRDefault="001A0B94" w:rsidP="006F7517">
      <w:pPr>
        <w:pStyle w:val="ListParagraph"/>
        <w:widowControl w:val="0"/>
        <w:spacing w:before="180" w:line="240" w:lineRule="auto"/>
        <w:ind w:left="360" w:right="317" w:hanging="360"/>
      </w:pPr>
    </w:p>
    <w:p w14:paraId="07461E1F" w14:textId="77777777" w:rsidR="001A0B94" w:rsidRDefault="001A0B94" w:rsidP="006F7517">
      <w:pPr>
        <w:pStyle w:val="ListParagraph"/>
        <w:widowControl w:val="0"/>
        <w:spacing w:before="180" w:line="240" w:lineRule="auto"/>
        <w:ind w:left="360" w:right="317" w:hanging="360"/>
      </w:pPr>
    </w:p>
    <w:p w14:paraId="27FE2D0E" w14:textId="77777777" w:rsidR="001A0B94" w:rsidRDefault="001A0B94" w:rsidP="006F7517">
      <w:pPr>
        <w:pStyle w:val="ListParagraph"/>
        <w:widowControl w:val="0"/>
        <w:spacing w:before="180" w:line="240" w:lineRule="auto"/>
        <w:ind w:left="360" w:right="317" w:hanging="360"/>
      </w:pPr>
    </w:p>
    <w:p w14:paraId="59E7FC2B" w14:textId="77777777" w:rsidR="00AB754A" w:rsidRDefault="00AB754A" w:rsidP="006F7517">
      <w:pPr>
        <w:pStyle w:val="ListParagraph"/>
        <w:widowControl w:val="0"/>
        <w:spacing w:before="180" w:line="240" w:lineRule="auto"/>
        <w:ind w:left="360" w:right="317" w:hanging="360"/>
      </w:pPr>
    </w:p>
    <w:p w14:paraId="33C1D477" w14:textId="77777777" w:rsidR="00AB754A" w:rsidRDefault="00AB754A" w:rsidP="006F7517">
      <w:pPr>
        <w:pStyle w:val="ListParagraph"/>
        <w:widowControl w:val="0"/>
        <w:spacing w:before="180" w:line="240" w:lineRule="auto"/>
        <w:ind w:left="360" w:right="317" w:hanging="360"/>
      </w:pPr>
    </w:p>
    <w:p w14:paraId="5D1348DA" w14:textId="77777777" w:rsidR="001A0B94" w:rsidRDefault="001A0B94" w:rsidP="006F7517">
      <w:pPr>
        <w:pStyle w:val="ListParagraph"/>
        <w:widowControl w:val="0"/>
        <w:spacing w:before="180" w:line="240" w:lineRule="auto"/>
        <w:ind w:left="360" w:right="317" w:hanging="360"/>
      </w:pPr>
    </w:p>
    <w:p w14:paraId="47DEBA12" w14:textId="77777777" w:rsidR="001A0B94" w:rsidRDefault="001A0B94" w:rsidP="006F7517">
      <w:pPr>
        <w:pStyle w:val="ListParagraph"/>
        <w:widowControl w:val="0"/>
        <w:spacing w:before="180" w:line="240" w:lineRule="auto"/>
        <w:ind w:left="360" w:right="317" w:hanging="360"/>
      </w:pPr>
    </w:p>
    <w:p w14:paraId="46952D70" w14:textId="77777777" w:rsidR="001A0B94" w:rsidRDefault="001A0B94" w:rsidP="006F7517">
      <w:pPr>
        <w:pStyle w:val="ListParagraph"/>
        <w:widowControl w:val="0"/>
        <w:spacing w:before="180" w:line="240" w:lineRule="auto"/>
        <w:ind w:left="360" w:right="317" w:hanging="360"/>
      </w:pPr>
    </w:p>
    <w:p w14:paraId="4900B5C5" w14:textId="14A4D3A4" w:rsidR="00660B44" w:rsidRDefault="00120113" w:rsidP="006F7517">
      <w:pPr>
        <w:pStyle w:val="ListParagraph"/>
        <w:widowControl w:val="0"/>
        <w:numPr>
          <w:ilvl w:val="0"/>
          <w:numId w:val="28"/>
        </w:numPr>
        <w:spacing w:before="180" w:line="240" w:lineRule="auto"/>
        <w:ind w:left="360" w:right="317"/>
      </w:pPr>
      <w:r>
        <w:lastRenderedPageBreak/>
        <w:t xml:space="preserve">Use evidence from the Grants’ research to </w:t>
      </w:r>
      <w:r w:rsidR="00660B44">
        <w:t>explain how</w:t>
      </w:r>
      <w:r>
        <w:t xml:space="preserve"> natural </w:t>
      </w:r>
      <w:r w:rsidR="00F875C1">
        <w:t>s</w:t>
      </w:r>
      <w:r>
        <w:t xml:space="preserve">election leads to evolution. </w:t>
      </w:r>
      <w:r w:rsidR="00D92BB4">
        <w:t xml:space="preserve">      </w:t>
      </w:r>
      <w:r w:rsidR="00876131">
        <w:t>(</w:t>
      </w:r>
      <w:r w:rsidR="00000CC2">
        <w:t>10</w:t>
      </w:r>
      <w:r w:rsidR="00876131">
        <w:t xml:space="preserve"> points)</w:t>
      </w:r>
    </w:p>
    <w:p w14:paraId="2253EA1C" w14:textId="77777777" w:rsidR="00660B44" w:rsidRDefault="00660B44" w:rsidP="006F7517">
      <w:pPr>
        <w:pStyle w:val="ListParagraph"/>
        <w:widowControl w:val="0"/>
        <w:spacing w:before="180" w:line="240" w:lineRule="auto"/>
        <w:ind w:left="360" w:right="317" w:hanging="360"/>
      </w:pPr>
    </w:p>
    <w:p w14:paraId="0848E76D" w14:textId="77777777" w:rsidR="00660B44" w:rsidRDefault="00660B44" w:rsidP="006F7517">
      <w:pPr>
        <w:pStyle w:val="ListParagraph"/>
        <w:widowControl w:val="0"/>
        <w:spacing w:before="180" w:line="240" w:lineRule="auto"/>
        <w:ind w:left="360" w:right="317" w:hanging="360"/>
      </w:pPr>
    </w:p>
    <w:p w14:paraId="6FE2FD5D" w14:textId="77777777" w:rsidR="00660B44" w:rsidRDefault="00660B44" w:rsidP="006F7517">
      <w:pPr>
        <w:pStyle w:val="ListParagraph"/>
        <w:widowControl w:val="0"/>
        <w:spacing w:before="180" w:line="240" w:lineRule="auto"/>
        <w:ind w:left="360" w:right="317" w:hanging="360"/>
      </w:pPr>
    </w:p>
    <w:p w14:paraId="721EBE89" w14:textId="77777777" w:rsidR="00660B44" w:rsidRDefault="00660B44" w:rsidP="006F7517">
      <w:pPr>
        <w:pStyle w:val="ListParagraph"/>
        <w:widowControl w:val="0"/>
        <w:spacing w:before="180" w:line="240" w:lineRule="auto"/>
        <w:ind w:left="360" w:right="317" w:hanging="360"/>
      </w:pPr>
    </w:p>
    <w:p w14:paraId="20808163" w14:textId="77777777" w:rsidR="00660B44" w:rsidRDefault="00660B44" w:rsidP="006F7517">
      <w:pPr>
        <w:pStyle w:val="ListParagraph"/>
        <w:widowControl w:val="0"/>
        <w:spacing w:before="180" w:line="240" w:lineRule="auto"/>
        <w:ind w:left="360" w:right="317" w:hanging="360"/>
      </w:pPr>
    </w:p>
    <w:p w14:paraId="7CF070ED" w14:textId="77777777" w:rsidR="00660B44" w:rsidRDefault="00660B44" w:rsidP="006F7517">
      <w:pPr>
        <w:pStyle w:val="ListParagraph"/>
        <w:widowControl w:val="0"/>
        <w:spacing w:before="180" w:line="240" w:lineRule="auto"/>
        <w:ind w:left="360" w:right="317" w:hanging="360"/>
      </w:pPr>
    </w:p>
    <w:p w14:paraId="2F293C9E" w14:textId="77777777" w:rsidR="00660B44" w:rsidRDefault="00660B44" w:rsidP="006F7517">
      <w:pPr>
        <w:pStyle w:val="ListParagraph"/>
        <w:widowControl w:val="0"/>
        <w:spacing w:before="180" w:line="240" w:lineRule="auto"/>
        <w:ind w:left="360" w:right="317" w:hanging="360"/>
      </w:pPr>
    </w:p>
    <w:p w14:paraId="6DF4D73D" w14:textId="77777777" w:rsidR="006F7517" w:rsidRDefault="006F7517" w:rsidP="006F7517">
      <w:pPr>
        <w:pStyle w:val="ListParagraph"/>
        <w:widowControl w:val="0"/>
        <w:spacing w:before="180" w:line="240" w:lineRule="auto"/>
        <w:ind w:left="360" w:right="317" w:hanging="360"/>
      </w:pPr>
    </w:p>
    <w:p w14:paraId="64F22A02" w14:textId="77777777" w:rsidR="006F7517" w:rsidRDefault="006F7517" w:rsidP="006F7517">
      <w:pPr>
        <w:pStyle w:val="ListParagraph"/>
        <w:widowControl w:val="0"/>
        <w:spacing w:before="180" w:line="240" w:lineRule="auto"/>
        <w:ind w:left="360" w:right="317" w:hanging="360"/>
      </w:pPr>
    </w:p>
    <w:p w14:paraId="1219BD6A" w14:textId="51D30694" w:rsidR="001A0B94" w:rsidRDefault="00000CC2" w:rsidP="006F7517">
      <w:pPr>
        <w:pStyle w:val="ListParagraph"/>
        <w:widowControl w:val="0"/>
        <w:numPr>
          <w:ilvl w:val="0"/>
          <w:numId w:val="28"/>
        </w:numPr>
        <w:spacing w:before="180" w:line="240" w:lineRule="auto"/>
        <w:ind w:left="360" w:right="317"/>
      </w:pPr>
      <w:r>
        <w:t>List the sources you used for your research in the space below. If you used websites, include</w:t>
      </w:r>
      <w:r w:rsidR="00660B44">
        <w:t xml:space="preserve"> the </w:t>
      </w:r>
      <w:r w:rsidR="00D92BB4">
        <w:t>title and URL of the website or article</w:t>
      </w:r>
      <w:r w:rsidR="00660B44">
        <w:t xml:space="preserve">. If you used books or other </w:t>
      </w:r>
      <w:r w:rsidR="00E36B7D">
        <w:t>print resources</w:t>
      </w:r>
      <w:r w:rsidR="00660B44">
        <w:t xml:space="preserve">, note </w:t>
      </w:r>
      <w:r w:rsidR="001C5569">
        <w:t xml:space="preserve">each source’s </w:t>
      </w:r>
      <w:r w:rsidR="00660B44">
        <w:t>title, author, publisher, and date published.</w:t>
      </w:r>
      <w:r w:rsidR="006030E1">
        <w:t xml:space="preserve"> (</w:t>
      </w:r>
      <w:r>
        <w:t>10</w:t>
      </w:r>
      <w:r w:rsidR="006030E1">
        <w:t xml:space="preserve"> points)</w:t>
      </w:r>
    </w:p>
    <w:p w14:paraId="044CA738" w14:textId="77777777" w:rsidR="00A83A37" w:rsidRDefault="00A83A37" w:rsidP="00A23990">
      <w:pPr>
        <w:widowControl w:val="0"/>
        <w:spacing w:before="180" w:line="240" w:lineRule="auto"/>
        <w:ind w:left="1080" w:right="317" w:hanging="360"/>
      </w:pPr>
    </w:p>
    <w:p w14:paraId="3BCC0223" w14:textId="77777777" w:rsidR="000A6EA5" w:rsidRDefault="000A6EA5" w:rsidP="000A6EA5">
      <w:pPr>
        <w:spacing w:before="180" w:line="240" w:lineRule="auto"/>
        <w:rPr>
          <w:color w:val="FF0000"/>
        </w:rPr>
      </w:pPr>
    </w:p>
    <w:sectPr w:rsidR="000A6EA5" w:rsidSect="007058C8">
      <w:headerReference w:type="default" r:id="rId13"/>
      <w:footerReference w:type="default" r:id="rId14"/>
      <w:headerReference w:type="first" r:id="rId15"/>
      <w:footerReference w:type="first" r:id="rId16"/>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5BAC4" w14:textId="77777777" w:rsidR="000243F9" w:rsidRDefault="000243F9" w:rsidP="0009217F">
      <w:r>
        <w:separator/>
      </w:r>
    </w:p>
  </w:endnote>
  <w:endnote w:type="continuationSeparator" w:id="0">
    <w:p w14:paraId="1842FFB9" w14:textId="77777777" w:rsidR="000243F9" w:rsidRDefault="000243F9"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6" w14:textId="120F4B78" w:rsidR="00AA771C" w:rsidRPr="009C66C8" w:rsidRDefault="00AA771C"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8" w14:textId="6FCEFBB9" w:rsidR="00AA771C" w:rsidRPr="00EB46FD" w:rsidRDefault="00AA771C" w:rsidP="00EB46FD">
    <w:pPr>
      <w:pStyle w:val="Footer"/>
      <w:rPr>
        <w:color w:val="6B6C6F"/>
        <w:sz w:val="18"/>
        <w:szCs w:val="18"/>
      </w:rPr>
    </w:pPr>
    <w:r>
      <w:rPr>
        <w:color w:val="6B6C6F"/>
        <w:sz w:val="18"/>
        <w:szCs w:val="18"/>
      </w:rPr>
      <w:t>Copyright</w:t>
    </w:r>
    <w:r w:rsidRPr="003F47D1">
      <w:rPr>
        <w:color w:val="6B6C6F"/>
        <w:sz w:val="18"/>
        <w:szCs w:val="18"/>
      </w:rPr>
      <w:t xml:space="preserve"> © </w:t>
    </w:r>
    <w:proofErr w:type="spellStart"/>
    <w:r w:rsidRPr="003F47D1">
      <w:rPr>
        <w:color w:val="6B6C6F"/>
        <w:sz w:val="18"/>
        <w:szCs w:val="18"/>
      </w:rPr>
      <w:t>Edgenuity</w:t>
    </w:r>
    <w:proofErr w:type="spellEnd"/>
    <w:r w:rsidRPr="003F47D1">
      <w:rPr>
        <w:color w:val="6B6C6F"/>
        <w:sz w:val="18"/>
        <w:szCs w:val="18"/>
      </w:rPr>
      <w:t xml:space="preserv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44EFD" w14:textId="77777777" w:rsidR="000243F9" w:rsidRDefault="000243F9" w:rsidP="0009217F">
      <w:r>
        <w:separator/>
      </w:r>
    </w:p>
  </w:footnote>
  <w:footnote w:type="continuationSeparator" w:id="0">
    <w:p w14:paraId="2E22D906" w14:textId="77777777" w:rsidR="000243F9" w:rsidRDefault="000243F9"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4" w14:textId="77777777" w:rsidR="00AA771C" w:rsidRDefault="00AA771C">
    <w:pPr>
      <w:pStyle w:val="Header"/>
      <w:rPr>
        <w:color w:val="F78D26" w:themeColor="accent2"/>
      </w:rPr>
    </w:pPr>
  </w:p>
  <w:p w14:paraId="44A0A5B5" w14:textId="77777777" w:rsidR="00AA771C" w:rsidRPr="008C1690" w:rsidRDefault="00AA771C">
    <w:pPr>
      <w:pStyle w:val="Header"/>
      <w:rPr>
        <w:rFonts w:ascii="Arial" w:hAnsi="Arial" w:cs="Arial"/>
        <w:color w:val="F78D26" w:themeColor="accent2"/>
        <w:sz w:val="20"/>
        <w:szCs w:val="20"/>
      </w:rPr>
    </w:pPr>
    <w:r w:rsidRPr="008C1690">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7" w14:textId="77777777" w:rsidR="00AA771C" w:rsidRDefault="00AA771C"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ADA6E" w14:textId="77777777" w:rsidR="00D34CBF" w:rsidRDefault="00D34CBF" w:rsidP="00F13D34">
                          <w:pPr>
                            <w:spacing w:after="0" w:line="360" w:lineRule="exact"/>
                            <w:jc w:val="right"/>
                            <w:rPr>
                              <w:rFonts w:cs="Arial"/>
                              <w:b/>
                              <w:color w:val="FFFFFF" w:themeColor="background1"/>
                              <w:sz w:val="24"/>
                              <w:szCs w:val="24"/>
                            </w:rPr>
                          </w:pPr>
                          <w:r>
                            <w:rPr>
                              <w:rFonts w:cs="Arial"/>
                              <w:b/>
                              <w:color w:val="FFFFFF" w:themeColor="background1"/>
                              <w:sz w:val="24"/>
                              <w:szCs w:val="24"/>
                            </w:rPr>
                            <w:t xml:space="preserve">Analyzing an Example of Speciation </w:t>
                          </w:r>
                        </w:p>
                        <w:p w14:paraId="44A0A5C2" w14:textId="547A85B3"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C5ADA6E" w14:textId="77777777" w:rsidR="00D34CBF" w:rsidRDefault="00D34CBF" w:rsidP="00F13D34">
                    <w:pPr>
                      <w:spacing w:after="0" w:line="360" w:lineRule="exact"/>
                      <w:jc w:val="right"/>
                      <w:rPr>
                        <w:rFonts w:cs="Arial"/>
                        <w:b/>
                        <w:color w:val="FFFFFF" w:themeColor="background1"/>
                        <w:sz w:val="24"/>
                        <w:szCs w:val="24"/>
                      </w:rPr>
                    </w:pPr>
                    <w:r>
                      <w:rPr>
                        <w:rFonts w:cs="Arial"/>
                        <w:b/>
                        <w:color w:val="FFFFFF" w:themeColor="background1"/>
                        <w:sz w:val="24"/>
                        <w:szCs w:val="24"/>
                      </w:rPr>
                      <w:t xml:space="preserve">Analyzing an Example of Speciation </w:t>
                    </w:r>
                  </w:p>
                  <w:p w14:paraId="44A0A5C2" w14:textId="547A85B3" w:rsidR="00AA771C" w:rsidRPr="008C1690" w:rsidRDefault="00AA771C" w:rsidP="00F13D34">
                    <w:pPr>
                      <w:spacing w:after="0" w:line="360" w:lineRule="exact"/>
                      <w:jc w:val="right"/>
                      <w:rPr>
                        <w:rFonts w:cs="Arial"/>
                        <w:b/>
                        <w:i/>
                        <w:color w:val="FFFFFF" w:themeColor="background1"/>
                        <w:sz w:val="24"/>
                        <w:szCs w:val="24"/>
                      </w:rPr>
                    </w:pPr>
                    <w:r w:rsidRPr="008C1690">
                      <w:rPr>
                        <w:rFonts w:cs="Arial"/>
                        <w:b/>
                        <w:i/>
                        <w:color w:val="FFFFFF" w:themeColor="background1"/>
                        <w:sz w:val="24"/>
                        <w:szCs w:val="24"/>
                      </w:rPr>
                      <w:t>Student Guide</w:t>
                    </w:r>
                  </w:p>
                  <w:p w14:paraId="44A0A5C3" w14:textId="77777777" w:rsidR="00AA771C" w:rsidRPr="00232096" w:rsidRDefault="00AA771C" w:rsidP="00B92701">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44A0A5BC">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w:drawing>
        <wp:anchor distT="0" distB="0" distL="114300" distR="114300" simplePos="0" relativeHeight="251664384" behindDoc="1" locked="0" layoutInCell="1" allowOverlap="1" wp14:anchorId="44A0A5BD" wp14:editId="44A0A5BE">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B7D3B0"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F2832"/>
    <w:multiLevelType w:val="hybridMultilevel"/>
    <w:tmpl w:val="80DA9610"/>
    <w:lvl w:ilvl="0" w:tplc="0409000F">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D66C5"/>
    <w:multiLevelType w:val="multilevel"/>
    <w:tmpl w:val="700E4D24"/>
    <w:numStyleLink w:val="bulletsflush"/>
  </w:abstractNum>
  <w:abstractNum w:abstractNumId="3">
    <w:nsid w:val="143D2E59"/>
    <w:multiLevelType w:val="hybridMultilevel"/>
    <w:tmpl w:val="023C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04CED"/>
    <w:multiLevelType w:val="multilevel"/>
    <w:tmpl w:val="E09C553E"/>
    <w:lvl w:ilvl="0">
      <w:start w:val="1"/>
      <w:numFmt w:val="lowerLetter"/>
      <w:lvlText w:val="%1."/>
      <w:lvlJc w:val="left"/>
      <w:pPr>
        <w:ind w:left="720" w:hanging="360"/>
      </w:pPr>
      <w:rPr>
        <w:rFonts w:hint="default"/>
        <w:b w:val="0"/>
        <w:strike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F3731E3"/>
    <w:multiLevelType w:val="multilevel"/>
    <w:tmpl w:val="93CCA17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7">
    <w:nsid w:val="2A5D7AC2"/>
    <w:multiLevelType w:val="multilevel"/>
    <w:tmpl w:val="700E4D24"/>
    <w:numStyleLink w:val="bulletsflush"/>
  </w:abstractNum>
  <w:abstractNum w:abstractNumId="8">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471686"/>
    <w:multiLevelType w:val="hybridMultilevel"/>
    <w:tmpl w:val="961C4936"/>
    <w:lvl w:ilvl="0" w:tplc="51942AEC">
      <w:start w:val="1"/>
      <w:numFmt w:val="lowerRoman"/>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803983"/>
    <w:multiLevelType w:val="multilevel"/>
    <w:tmpl w:val="D81665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CE67EC3"/>
    <w:multiLevelType w:val="hybridMultilevel"/>
    <w:tmpl w:val="ACF60208"/>
    <w:lvl w:ilvl="0" w:tplc="51942AE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3">
    <w:nsid w:val="42DF31F3"/>
    <w:multiLevelType w:val="multilevel"/>
    <w:tmpl w:val="D81665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5686C55"/>
    <w:multiLevelType w:val="hybridMultilevel"/>
    <w:tmpl w:val="5532D972"/>
    <w:lvl w:ilvl="0" w:tplc="E050EB32">
      <w:start w:val="1"/>
      <w:numFmt w:val="lowerLetter"/>
      <w:lvlText w:val="%1)"/>
      <w:lvlJc w:val="left"/>
      <w:pPr>
        <w:ind w:left="1080" w:hanging="360"/>
      </w:pPr>
      <w:rPr>
        <w:rFonts w:ascii="Arial" w:hAnsi="Arial"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1C1746"/>
    <w:multiLevelType w:val="hybridMultilevel"/>
    <w:tmpl w:val="AA7E1BA8"/>
    <w:lvl w:ilvl="0" w:tplc="43C08964">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6579B2"/>
    <w:multiLevelType w:val="multilevel"/>
    <w:tmpl w:val="D81665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77453"/>
    <w:multiLevelType w:val="multilevel"/>
    <w:tmpl w:val="C5642F88"/>
    <w:lvl w:ilvl="0">
      <w:start w:val="1"/>
      <w:numFmt w:val="decimal"/>
      <w:lvlText w:val="%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14B3E90"/>
    <w:multiLevelType w:val="multilevel"/>
    <w:tmpl w:val="A2B2F8E8"/>
    <w:lvl w:ilvl="0">
      <w:start w:val="4"/>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624C52C4"/>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8098F"/>
    <w:multiLevelType w:val="hybridMultilevel"/>
    <w:tmpl w:val="ADFE784C"/>
    <w:lvl w:ilvl="0" w:tplc="51942AE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AB5F2F"/>
    <w:multiLevelType w:val="multilevel"/>
    <w:tmpl w:val="D44E30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02165D"/>
    <w:multiLevelType w:val="multilevel"/>
    <w:tmpl w:val="74D69606"/>
    <w:numStyleLink w:val="numbers"/>
  </w:abstractNum>
  <w:abstractNum w:abstractNumId="26">
    <w:nsid w:val="7577397A"/>
    <w:multiLevelType w:val="multilevel"/>
    <w:tmpl w:val="54886EF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C96554B"/>
    <w:multiLevelType w:val="hybridMultilevel"/>
    <w:tmpl w:val="C9740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
  </w:num>
  <w:num w:numId="5">
    <w:abstractNumId w:val="12"/>
  </w:num>
  <w:num w:numId="6">
    <w:abstractNumId w:val="6"/>
  </w:num>
  <w:num w:numId="7">
    <w:abstractNumId w:val="18"/>
  </w:num>
  <w:num w:numId="8">
    <w:abstractNumId w:val="21"/>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20"/>
  </w:num>
  <w:num w:numId="13">
    <w:abstractNumId w:val="5"/>
  </w:num>
  <w:num w:numId="14">
    <w:abstractNumId w:val="24"/>
  </w:num>
  <w:num w:numId="15">
    <w:abstractNumId w:val="3"/>
  </w:num>
  <w:num w:numId="16">
    <w:abstractNumId w:val="13"/>
  </w:num>
  <w:num w:numId="17">
    <w:abstractNumId w:val="10"/>
  </w:num>
  <w:num w:numId="18">
    <w:abstractNumId w:val="27"/>
  </w:num>
  <w:num w:numId="19">
    <w:abstractNumId w:val="26"/>
  </w:num>
  <w:num w:numId="20">
    <w:abstractNumId w:val="16"/>
  </w:num>
  <w:num w:numId="21">
    <w:abstractNumId w:val="25"/>
    <w:lvlOverride w:ilvl="0">
      <w:lvl w:ilvl="0">
        <w:start w:val="1"/>
        <w:numFmt w:val="lowerRoman"/>
        <w:pStyle w:val="NumberedQuestionforAnswerKey"/>
        <w:lvlText w:val="%1."/>
        <w:lvlJc w:val="right"/>
        <w:pPr>
          <w:ind w:left="1080" w:hanging="360"/>
        </w:pPr>
      </w:lvl>
    </w:lvlOverride>
    <w:lvlOverride w:ilvl="1">
      <w:lvl w:ilvl="1">
        <w:start w:val="1"/>
        <w:numFmt w:val="lowerLetter"/>
        <w:lvlText w:val="%2."/>
        <w:lvlJc w:val="left"/>
        <w:pPr>
          <w:ind w:left="1800" w:hanging="360"/>
        </w:pPr>
        <w:rPr>
          <w:b/>
        </w:rPr>
      </w:lvl>
    </w:lvlOverride>
    <w:lvlOverride w:ilvl="2">
      <w:lvl w:ilvl="2">
        <w:start w:val="1"/>
        <w:numFmt w:val="lowerRoman"/>
        <w:lvlText w:val="%3."/>
        <w:lvlJc w:val="right"/>
        <w:pPr>
          <w:ind w:left="2520" w:hanging="180"/>
        </w:pPr>
        <w:rPr>
          <w:b/>
        </w:r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2">
    <w:abstractNumId w:val="22"/>
  </w:num>
  <w:num w:numId="23">
    <w:abstractNumId w:val="15"/>
  </w:num>
  <w:num w:numId="24">
    <w:abstractNumId w:val="14"/>
  </w:num>
  <w:num w:numId="25">
    <w:abstractNumId w:val="19"/>
  </w:num>
  <w:num w:numId="26">
    <w:abstractNumId w:val="11"/>
  </w:num>
  <w:num w:numId="27">
    <w:abstractNumId w:val="9"/>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0CC2"/>
    <w:rsid w:val="000011E4"/>
    <w:rsid w:val="00001364"/>
    <w:rsid w:val="0000154A"/>
    <w:rsid w:val="00001997"/>
    <w:rsid w:val="00001ABA"/>
    <w:rsid w:val="00002CE1"/>
    <w:rsid w:val="00006030"/>
    <w:rsid w:val="00007686"/>
    <w:rsid w:val="00010C21"/>
    <w:rsid w:val="00010FBF"/>
    <w:rsid w:val="00011CC3"/>
    <w:rsid w:val="000123ED"/>
    <w:rsid w:val="000126B9"/>
    <w:rsid w:val="00012726"/>
    <w:rsid w:val="000128D1"/>
    <w:rsid w:val="00015712"/>
    <w:rsid w:val="00015955"/>
    <w:rsid w:val="00016A9D"/>
    <w:rsid w:val="000222C0"/>
    <w:rsid w:val="00023688"/>
    <w:rsid w:val="000243F9"/>
    <w:rsid w:val="0002441D"/>
    <w:rsid w:val="0002464C"/>
    <w:rsid w:val="000258F2"/>
    <w:rsid w:val="000276A5"/>
    <w:rsid w:val="00027D33"/>
    <w:rsid w:val="0003261C"/>
    <w:rsid w:val="000418BF"/>
    <w:rsid w:val="0004198D"/>
    <w:rsid w:val="00041A6B"/>
    <w:rsid w:val="00041CAD"/>
    <w:rsid w:val="00042421"/>
    <w:rsid w:val="000425E8"/>
    <w:rsid w:val="00043E79"/>
    <w:rsid w:val="0004410D"/>
    <w:rsid w:val="000443C0"/>
    <w:rsid w:val="00046897"/>
    <w:rsid w:val="00047465"/>
    <w:rsid w:val="00050264"/>
    <w:rsid w:val="0005265E"/>
    <w:rsid w:val="00054946"/>
    <w:rsid w:val="000562B0"/>
    <w:rsid w:val="00056486"/>
    <w:rsid w:val="000569DF"/>
    <w:rsid w:val="000570CE"/>
    <w:rsid w:val="00057DB4"/>
    <w:rsid w:val="00061626"/>
    <w:rsid w:val="000646A0"/>
    <w:rsid w:val="000666C2"/>
    <w:rsid w:val="00066FE7"/>
    <w:rsid w:val="00067967"/>
    <w:rsid w:val="0007105B"/>
    <w:rsid w:val="000713E8"/>
    <w:rsid w:val="000752E1"/>
    <w:rsid w:val="00075418"/>
    <w:rsid w:val="0007575B"/>
    <w:rsid w:val="000760A5"/>
    <w:rsid w:val="000764F3"/>
    <w:rsid w:val="00076CC3"/>
    <w:rsid w:val="0008735F"/>
    <w:rsid w:val="00091022"/>
    <w:rsid w:val="0009217F"/>
    <w:rsid w:val="000926D2"/>
    <w:rsid w:val="00097286"/>
    <w:rsid w:val="000A00C7"/>
    <w:rsid w:val="000A2DCF"/>
    <w:rsid w:val="000A367B"/>
    <w:rsid w:val="000A3A18"/>
    <w:rsid w:val="000A5336"/>
    <w:rsid w:val="000A6255"/>
    <w:rsid w:val="000A63EA"/>
    <w:rsid w:val="000A6EA5"/>
    <w:rsid w:val="000B1B46"/>
    <w:rsid w:val="000B1C20"/>
    <w:rsid w:val="000B2E8A"/>
    <w:rsid w:val="000B38EA"/>
    <w:rsid w:val="000B3D0D"/>
    <w:rsid w:val="000B585E"/>
    <w:rsid w:val="000B75D6"/>
    <w:rsid w:val="000B7DC2"/>
    <w:rsid w:val="000C33F2"/>
    <w:rsid w:val="000C3F58"/>
    <w:rsid w:val="000C4C1A"/>
    <w:rsid w:val="000C56F2"/>
    <w:rsid w:val="000C63F6"/>
    <w:rsid w:val="000D2580"/>
    <w:rsid w:val="000D39E5"/>
    <w:rsid w:val="000D54B8"/>
    <w:rsid w:val="000D7882"/>
    <w:rsid w:val="000E0DF5"/>
    <w:rsid w:val="000E1911"/>
    <w:rsid w:val="000E455B"/>
    <w:rsid w:val="000E4C45"/>
    <w:rsid w:val="000E61CC"/>
    <w:rsid w:val="000F0C77"/>
    <w:rsid w:val="000F3928"/>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0113"/>
    <w:rsid w:val="00123D75"/>
    <w:rsid w:val="00124650"/>
    <w:rsid w:val="00124A3B"/>
    <w:rsid w:val="00126029"/>
    <w:rsid w:val="001338F2"/>
    <w:rsid w:val="00133A20"/>
    <w:rsid w:val="00133C9E"/>
    <w:rsid w:val="001340B4"/>
    <w:rsid w:val="001371EE"/>
    <w:rsid w:val="001373EF"/>
    <w:rsid w:val="00140A20"/>
    <w:rsid w:val="00141A96"/>
    <w:rsid w:val="00142286"/>
    <w:rsid w:val="001429C8"/>
    <w:rsid w:val="00142B38"/>
    <w:rsid w:val="00142D95"/>
    <w:rsid w:val="0014482A"/>
    <w:rsid w:val="00145FE6"/>
    <w:rsid w:val="00146601"/>
    <w:rsid w:val="001476AB"/>
    <w:rsid w:val="0015309C"/>
    <w:rsid w:val="001550B6"/>
    <w:rsid w:val="00155619"/>
    <w:rsid w:val="001562F4"/>
    <w:rsid w:val="00156EC2"/>
    <w:rsid w:val="00157AFD"/>
    <w:rsid w:val="00162411"/>
    <w:rsid w:val="001629FE"/>
    <w:rsid w:val="00162B53"/>
    <w:rsid w:val="0016352D"/>
    <w:rsid w:val="00164423"/>
    <w:rsid w:val="001644C8"/>
    <w:rsid w:val="001644E3"/>
    <w:rsid w:val="00164CC3"/>
    <w:rsid w:val="00165C54"/>
    <w:rsid w:val="001665C3"/>
    <w:rsid w:val="001665EF"/>
    <w:rsid w:val="00166E11"/>
    <w:rsid w:val="001675EE"/>
    <w:rsid w:val="00167A5B"/>
    <w:rsid w:val="00170467"/>
    <w:rsid w:val="0017192D"/>
    <w:rsid w:val="0017472B"/>
    <w:rsid w:val="00175577"/>
    <w:rsid w:val="00176764"/>
    <w:rsid w:val="001769B0"/>
    <w:rsid w:val="001769CF"/>
    <w:rsid w:val="00177428"/>
    <w:rsid w:val="00177822"/>
    <w:rsid w:val="001818BC"/>
    <w:rsid w:val="001836E1"/>
    <w:rsid w:val="00183944"/>
    <w:rsid w:val="0018543D"/>
    <w:rsid w:val="00185994"/>
    <w:rsid w:val="00190E08"/>
    <w:rsid w:val="001912B9"/>
    <w:rsid w:val="001919F0"/>
    <w:rsid w:val="00192BC5"/>
    <w:rsid w:val="001931C4"/>
    <w:rsid w:val="001968F9"/>
    <w:rsid w:val="001A0B94"/>
    <w:rsid w:val="001A158B"/>
    <w:rsid w:val="001A3DA3"/>
    <w:rsid w:val="001A5599"/>
    <w:rsid w:val="001A644B"/>
    <w:rsid w:val="001A6EEA"/>
    <w:rsid w:val="001A79A8"/>
    <w:rsid w:val="001A7E8C"/>
    <w:rsid w:val="001B1A80"/>
    <w:rsid w:val="001B250B"/>
    <w:rsid w:val="001B4140"/>
    <w:rsid w:val="001B7F5A"/>
    <w:rsid w:val="001C0AA5"/>
    <w:rsid w:val="001C12C0"/>
    <w:rsid w:val="001C193E"/>
    <w:rsid w:val="001C24FE"/>
    <w:rsid w:val="001C3ED1"/>
    <w:rsid w:val="001C441C"/>
    <w:rsid w:val="001C48D6"/>
    <w:rsid w:val="001C4D45"/>
    <w:rsid w:val="001C5569"/>
    <w:rsid w:val="001C649F"/>
    <w:rsid w:val="001C723D"/>
    <w:rsid w:val="001D034A"/>
    <w:rsid w:val="001D0629"/>
    <w:rsid w:val="001D1CA8"/>
    <w:rsid w:val="001D1F8E"/>
    <w:rsid w:val="001D2246"/>
    <w:rsid w:val="001D322E"/>
    <w:rsid w:val="001D3D58"/>
    <w:rsid w:val="001D43DC"/>
    <w:rsid w:val="001D4CE3"/>
    <w:rsid w:val="001D5E45"/>
    <w:rsid w:val="001D65E2"/>
    <w:rsid w:val="001D6950"/>
    <w:rsid w:val="001D7728"/>
    <w:rsid w:val="001D7D98"/>
    <w:rsid w:val="001E002E"/>
    <w:rsid w:val="001E17F2"/>
    <w:rsid w:val="001E2743"/>
    <w:rsid w:val="001E2950"/>
    <w:rsid w:val="001E447F"/>
    <w:rsid w:val="001E509D"/>
    <w:rsid w:val="001F0D6C"/>
    <w:rsid w:val="001F1663"/>
    <w:rsid w:val="001F16EE"/>
    <w:rsid w:val="001F1A0B"/>
    <w:rsid w:val="001F2DAA"/>
    <w:rsid w:val="001F334D"/>
    <w:rsid w:val="001F47FC"/>
    <w:rsid w:val="001F4EA1"/>
    <w:rsid w:val="001F4F05"/>
    <w:rsid w:val="001F56DB"/>
    <w:rsid w:val="001F6594"/>
    <w:rsid w:val="001F6A59"/>
    <w:rsid w:val="001F6AE1"/>
    <w:rsid w:val="001F7F80"/>
    <w:rsid w:val="00200D70"/>
    <w:rsid w:val="002012B2"/>
    <w:rsid w:val="00201B0E"/>
    <w:rsid w:val="00201B6E"/>
    <w:rsid w:val="00204A09"/>
    <w:rsid w:val="00204B04"/>
    <w:rsid w:val="00205D07"/>
    <w:rsid w:val="002107BC"/>
    <w:rsid w:val="002115C6"/>
    <w:rsid w:val="00214665"/>
    <w:rsid w:val="00215420"/>
    <w:rsid w:val="00216015"/>
    <w:rsid w:val="00221C87"/>
    <w:rsid w:val="00223B23"/>
    <w:rsid w:val="00223B2A"/>
    <w:rsid w:val="00223BDB"/>
    <w:rsid w:val="002248AA"/>
    <w:rsid w:val="00226053"/>
    <w:rsid w:val="002279EB"/>
    <w:rsid w:val="00231A7E"/>
    <w:rsid w:val="00232096"/>
    <w:rsid w:val="00234733"/>
    <w:rsid w:val="0023502C"/>
    <w:rsid w:val="002350E0"/>
    <w:rsid w:val="0024027D"/>
    <w:rsid w:val="00240801"/>
    <w:rsid w:val="00241253"/>
    <w:rsid w:val="00241B78"/>
    <w:rsid w:val="00241EB5"/>
    <w:rsid w:val="0024297A"/>
    <w:rsid w:val="00243866"/>
    <w:rsid w:val="00244D3D"/>
    <w:rsid w:val="00245E94"/>
    <w:rsid w:val="00246430"/>
    <w:rsid w:val="002464BF"/>
    <w:rsid w:val="00247A87"/>
    <w:rsid w:val="00247D31"/>
    <w:rsid w:val="0025154C"/>
    <w:rsid w:val="002538A1"/>
    <w:rsid w:val="00254452"/>
    <w:rsid w:val="00254D54"/>
    <w:rsid w:val="00254FF5"/>
    <w:rsid w:val="0025546C"/>
    <w:rsid w:val="00255EF2"/>
    <w:rsid w:val="00257F98"/>
    <w:rsid w:val="00260663"/>
    <w:rsid w:val="00262923"/>
    <w:rsid w:val="002629BB"/>
    <w:rsid w:val="002645A7"/>
    <w:rsid w:val="00266371"/>
    <w:rsid w:val="00271DAB"/>
    <w:rsid w:val="002724D7"/>
    <w:rsid w:val="002745FE"/>
    <w:rsid w:val="00275390"/>
    <w:rsid w:val="00276B3C"/>
    <w:rsid w:val="002777CF"/>
    <w:rsid w:val="002778E8"/>
    <w:rsid w:val="002841B3"/>
    <w:rsid w:val="00284FF9"/>
    <w:rsid w:val="00285547"/>
    <w:rsid w:val="00286851"/>
    <w:rsid w:val="002875BF"/>
    <w:rsid w:val="00287897"/>
    <w:rsid w:val="002901E2"/>
    <w:rsid w:val="002903E7"/>
    <w:rsid w:val="00290C78"/>
    <w:rsid w:val="00291BC5"/>
    <w:rsid w:val="0029205B"/>
    <w:rsid w:val="0029246B"/>
    <w:rsid w:val="00296AB8"/>
    <w:rsid w:val="002971A4"/>
    <w:rsid w:val="00297731"/>
    <w:rsid w:val="002A0FA9"/>
    <w:rsid w:val="002A17F9"/>
    <w:rsid w:val="002A2971"/>
    <w:rsid w:val="002A3643"/>
    <w:rsid w:val="002A3BAD"/>
    <w:rsid w:val="002A4148"/>
    <w:rsid w:val="002B0422"/>
    <w:rsid w:val="002B12D6"/>
    <w:rsid w:val="002B1429"/>
    <w:rsid w:val="002B17C5"/>
    <w:rsid w:val="002B27E0"/>
    <w:rsid w:val="002B2C1F"/>
    <w:rsid w:val="002B47C4"/>
    <w:rsid w:val="002B5AC1"/>
    <w:rsid w:val="002B6441"/>
    <w:rsid w:val="002C0C7B"/>
    <w:rsid w:val="002C12A2"/>
    <w:rsid w:val="002C1BCE"/>
    <w:rsid w:val="002C1D66"/>
    <w:rsid w:val="002C2063"/>
    <w:rsid w:val="002C218D"/>
    <w:rsid w:val="002C4527"/>
    <w:rsid w:val="002C6223"/>
    <w:rsid w:val="002C74EC"/>
    <w:rsid w:val="002D5493"/>
    <w:rsid w:val="002D5DF0"/>
    <w:rsid w:val="002E2F26"/>
    <w:rsid w:val="002E5455"/>
    <w:rsid w:val="002E553F"/>
    <w:rsid w:val="002E5EFE"/>
    <w:rsid w:val="002E76DC"/>
    <w:rsid w:val="002F0A7E"/>
    <w:rsid w:val="002F0A8E"/>
    <w:rsid w:val="002F0D0A"/>
    <w:rsid w:val="002F29AA"/>
    <w:rsid w:val="002F4697"/>
    <w:rsid w:val="002F4A87"/>
    <w:rsid w:val="002F6495"/>
    <w:rsid w:val="002F7C7D"/>
    <w:rsid w:val="003016CB"/>
    <w:rsid w:val="003016FC"/>
    <w:rsid w:val="0030175A"/>
    <w:rsid w:val="00301B0F"/>
    <w:rsid w:val="0030241F"/>
    <w:rsid w:val="00302EF5"/>
    <w:rsid w:val="003032C9"/>
    <w:rsid w:val="003054A7"/>
    <w:rsid w:val="00306E78"/>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267B8"/>
    <w:rsid w:val="0033009E"/>
    <w:rsid w:val="0033215F"/>
    <w:rsid w:val="00332401"/>
    <w:rsid w:val="00332B7D"/>
    <w:rsid w:val="00333B83"/>
    <w:rsid w:val="00335736"/>
    <w:rsid w:val="00336F46"/>
    <w:rsid w:val="003379F2"/>
    <w:rsid w:val="00337DF7"/>
    <w:rsid w:val="00340549"/>
    <w:rsid w:val="003412CC"/>
    <w:rsid w:val="0034167F"/>
    <w:rsid w:val="003421B9"/>
    <w:rsid w:val="003424C2"/>
    <w:rsid w:val="003427A5"/>
    <w:rsid w:val="00343F41"/>
    <w:rsid w:val="0034437B"/>
    <w:rsid w:val="0034579A"/>
    <w:rsid w:val="0034625A"/>
    <w:rsid w:val="00346A2C"/>
    <w:rsid w:val="00347199"/>
    <w:rsid w:val="00347226"/>
    <w:rsid w:val="0035176D"/>
    <w:rsid w:val="00352E61"/>
    <w:rsid w:val="00353152"/>
    <w:rsid w:val="0035418A"/>
    <w:rsid w:val="003543CA"/>
    <w:rsid w:val="003550DF"/>
    <w:rsid w:val="003561E2"/>
    <w:rsid w:val="00361370"/>
    <w:rsid w:val="003640B2"/>
    <w:rsid w:val="00364A7C"/>
    <w:rsid w:val="00366A08"/>
    <w:rsid w:val="003676C4"/>
    <w:rsid w:val="00370690"/>
    <w:rsid w:val="003712F9"/>
    <w:rsid w:val="0037494C"/>
    <w:rsid w:val="00377FD9"/>
    <w:rsid w:val="00381FAF"/>
    <w:rsid w:val="003827CB"/>
    <w:rsid w:val="0038291F"/>
    <w:rsid w:val="0038393E"/>
    <w:rsid w:val="0038456E"/>
    <w:rsid w:val="003852C7"/>
    <w:rsid w:val="003859BC"/>
    <w:rsid w:val="00386F1B"/>
    <w:rsid w:val="00390144"/>
    <w:rsid w:val="0039065F"/>
    <w:rsid w:val="00392531"/>
    <w:rsid w:val="00392B13"/>
    <w:rsid w:val="00392DA6"/>
    <w:rsid w:val="00392F30"/>
    <w:rsid w:val="003932E3"/>
    <w:rsid w:val="00394AAB"/>
    <w:rsid w:val="00395116"/>
    <w:rsid w:val="00396ACF"/>
    <w:rsid w:val="003A00CC"/>
    <w:rsid w:val="003A18BC"/>
    <w:rsid w:val="003A1FB0"/>
    <w:rsid w:val="003A2AF1"/>
    <w:rsid w:val="003A36B9"/>
    <w:rsid w:val="003A65D3"/>
    <w:rsid w:val="003A7181"/>
    <w:rsid w:val="003B3FF3"/>
    <w:rsid w:val="003B4740"/>
    <w:rsid w:val="003B5043"/>
    <w:rsid w:val="003B6DC4"/>
    <w:rsid w:val="003B7630"/>
    <w:rsid w:val="003B7BDE"/>
    <w:rsid w:val="003C04EF"/>
    <w:rsid w:val="003C086F"/>
    <w:rsid w:val="003C1072"/>
    <w:rsid w:val="003C141C"/>
    <w:rsid w:val="003C1E87"/>
    <w:rsid w:val="003C1F38"/>
    <w:rsid w:val="003C2698"/>
    <w:rsid w:val="003C3F7E"/>
    <w:rsid w:val="003C69B6"/>
    <w:rsid w:val="003C7F81"/>
    <w:rsid w:val="003D15DB"/>
    <w:rsid w:val="003D195F"/>
    <w:rsid w:val="003D2514"/>
    <w:rsid w:val="003D2CD0"/>
    <w:rsid w:val="003D3576"/>
    <w:rsid w:val="003D486B"/>
    <w:rsid w:val="003D4BFD"/>
    <w:rsid w:val="003D5EF5"/>
    <w:rsid w:val="003E0FAE"/>
    <w:rsid w:val="003E1FE6"/>
    <w:rsid w:val="003E3D80"/>
    <w:rsid w:val="003E68A3"/>
    <w:rsid w:val="003E6A6E"/>
    <w:rsid w:val="003E6CA3"/>
    <w:rsid w:val="003F0B5F"/>
    <w:rsid w:val="003F313F"/>
    <w:rsid w:val="003F3485"/>
    <w:rsid w:val="003F64B9"/>
    <w:rsid w:val="00401B89"/>
    <w:rsid w:val="00401D30"/>
    <w:rsid w:val="00402B20"/>
    <w:rsid w:val="00402DF0"/>
    <w:rsid w:val="004049B6"/>
    <w:rsid w:val="004051C5"/>
    <w:rsid w:val="00406D1B"/>
    <w:rsid w:val="004078D0"/>
    <w:rsid w:val="00407FED"/>
    <w:rsid w:val="00412179"/>
    <w:rsid w:val="004123CF"/>
    <w:rsid w:val="00415D3F"/>
    <w:rsid w:val="0041697C"/>
    <w:rsid w:val="00416B93"/>
    <w:rsid w:val="00416C41"/>
    <w:rsid w:val="0041741C"/>
    <w:rsid w:val="00417F2F"/>
    <w:rsid w:val="00421477"/>
    <w:rsid w:val="0042238F"/>
    <w:rsid w:val="00423068"/>
    <w:rsid w:val="00426BB5"/>
    <w:rsid w:val="00426EF2"/>
    <w:rsid w:val="0042739A"/>
    <w:rsid w:val="00427C08"/>
    <w:rsid w:val="00430803"/>
    <w:rsid w:val="00430ABC"/>
    <w:rsid w:val="004310B9"/>
    <w:rsid w:val="00431541"/>
    <w:rsid w:val="0043196D"/>
    <w:rsid w:val="0043677C"/>
    <w:rsid w:val="00437BDE"/>
    <w:rsid w:val="00441445"/>
    <w:rsid w:val="00441A4D"/>
    <w:rsid w:val="004427D7"/>
    <w:rsid w:val="0044455E"/>
    <w:rsid w:val="004447A2"/>
    <w:rsid w:val="00444C25"/>
    <w:rsid w:val="0044618B"/>
    <w:rsid w:val="00447A18"/>
    <w:rsid w:val="00450DC3"/>
    <w:rsid w:val="0045129D"/>
    <w:rsid w:val="004539F1"/>
    <w:rsid w:val="00456A02"/>
    <w:rsid w:val="0046040A"/>
    <w:rsid w:val="00460D1F"/>
    <w:rsid w:val="00462A15"/>
    <w:rsid w:val="00463C23"/>
    <w:rsid w:val="004640E3"/>
    <w:rsid w:val="00464AD0"/>
    <w:rsid w:val="00464CBA"/>
    <w:rsid w:val="00464DBF"/>
    <w:rsid w:val="0046590A"/>
    <w:rsid w:val="00466ADB"/>
    <w:rsid w:val="00470B20"/>
    <w:rsid w:val="00472232"/>
    <w:rsid w:val="004727F2"/>
    <w:rsid w:val="00472B13"/>
    <w:rsid w:val="00473DD0"/>
    <w:rsid w:val="00474E0B"/>
    <w:rsid w:val="00477C8D"/>
    <w:rsid w:val="0048183F"/>
    <w:rsid w:val="00481CF4"/>
    <w:rsid w:val="00483C0A"/>
    <w:rsid w:val="0048467C"/>
    <w:rsid w:val="00484FCE"/>
    <w:rsid w:val="00485096"/>
    <w:rsid w:val="004852C4"/>
    <w:rsid w:val="00485E54"/>
    <w:rsid w:val="0048683C"/>
    <w:rsid w:val="004868D4"/>
    <w:rsid w:val="00487789"/>
    <w:rsid w:val="004911C6"/>
    <w:rsid w:val="0049188E"/>
    <w:rsid w:val="00491D6E"/>
    <w:rsid w:val="00491DAF"/>
    <w:rsid w:val="00492595"/>
    <w:rsid w:val="00492B07"/>
    <w:rsid w:val="0049324B"/>
    <w:rsid w:val="004935CF"/>
    <w:rsid w:val="00493CE9"/>
    <w:rsid w:val="00493F68"/>
    <w:rsid w:val="00496448"/>
    <w:rsid w:val="004973AC"/>
    <w:rsid w:val="00497509"/>
    <w:rsid w:val="00497EC0"/>
    <w:rsid w:val="004A191B"/>
    <w:rsid w:val="004A394E"/>
    <w:rsid w:val="004A4BDD"/>
    <w:rsid w:val="004A5330"/>
    <w:rsid w:val="004A639E"/>
    <w:rsid w:val="004A6429"/>
    <w:rsid w:val="004A700E"/>
    <w:rsid w:val="004A7582"/>
    <w:rsid w:val="004A7C37"/>
    <w:rsid w:val="004B1282"/>
    <w:rsid w:val="004B190D"/>
    <w:rsid w:val="004B269A"/>
    <w:rsid w:val="004B3099"/>
    <w:rsid w:val="004B380A"/>
    <w:rsid w:val="004B6B40"/>
    <w:rsid w:val="004C0970"/>
    <w:rsid w:val="004C0B9A"/>
    <w:rsid w:val="004C0D36"/>
    <w:rsid w:val="004C625F"/>
    <w:rsid w:val="004C6962"/>
    <w:rsid w:val="004C7450"/>
    <w:rsid w:val="004C7E1A"/>
    <w:rsid w:val="004D09AA"/>
    <w:rsid w:val="004D1F97"/>
    <w:rsid w:val="004D257A"/>
    <w:rsid w:val="004D3522"/>
    <w:rsid w:val="004D4405"/>
    <w:rsid w:val="004D4B1D"/>
    <w:rsid w:val="004D5636"/>
    <w:rsid w:val="004D6445"/>
    <w:rsid w:val="004D6803"/>
    <w:rsid w:val="004D7572"/>
    <w:rsid w:val="004D7CBB"/>
    <w:rsid w:val="004E100E"/>
    <w:rsid w:val="004E1AED"/>
    <w:rsid w:val="004E2DBB"/>
    <w:rsid w:val="004E3E5A"/>
    <w:rsid w:val="004E59E5"/>
    <w:rsid w:val="004E5C5C"/>
    <w:rsid w:val="004E5D6B"/>
    <w:rsid w:val="004E5FE5"/>
    <w:rsid w:val="004F0411"/>
    <w:rsid w:val="004F206C"/>
    <w:rsid w:val="004F29C3"/>
    <w:rsid w:val="004F3903"/>
    <w:rsid w:val="004F3E10"/>
    <w:rsid w:val="004F5E3B"/>
    <w:rsid w:val="004F6352"/>
    <w:rsid w:val="004F770E"/>
    <w:rsid w:val="004F7A59"/>
    <w:rsid w:val="004F7F06"/>
    <w:rsid w:val="00500666"/>
    <w:rsid w:val="005011D8"/>
    <w:rsid w:val="00504266"/>
    <w:rsid w:val="00505275"/>
    <w:rsid w:val="0050620B"/>
    <w:rsid w:val="00507374"/>
    <w:rsid w:val="00510ED2"/>
    <w:rsid w:val="0051265B"/>
    <w:rsid w:val="005147FF"/>
    <w:rsid w:val="005158F9"/>
    <w:rsid w:val="00516473"/>
    <w:rsid w:val="005164B3"/>
    <w:rsid w:val="00516C01"/>
    <w:rsid w:val="00517012"/>
    <w:rsid w:val="005203A8"/>
    <w:rsid w:val="0052234D"/>
    <w:rsid w:val="00525451"/>
    <w:rsid w:val="00525655"/>
    <w:rsid w:val="00525894"/>
    <w:rsid w:val="00525F4A"/>
    <w:rsid w:val="0052646E"/>
    <w:rsid w:val="00526AFD"/>
    <w:rsid w:val="005274ED"/>
    <w:rsid w:val="0052792B"/>
    <w:rsid w:val="00527C64"/>
    <w:rsid w:val="00530BEB"/>
    <w:rsid w:val="00531BD5"/>
    <w:rsid w:val="005328F4"/>
    <w:rsid w:val="005331A1"/>
    <w:rsid w:val="00534C85"/>
    <w:rsid w:val="00536935"/>
    <w:rsid w:val="00540F59"/>
    <w:rsid w:val="00542B17"/>
    <w:rsid w:val="005437D2"/>
    <w:rsid w:val="00543A20"/>
    <w:rsid w:val="00545511"/>
    <w:rsid w:val="00545BC0"/>
    <w:rsid w:val="00547320"/>
    <w:rsid w:val="0055125C"/>
    <w:rsid w:val="005513FC"/>
    <w:rsid w:val="005523A9"/>
    <w:rsid w:val="00552F6D"/>
    <w:rsid w:val="00554ACB"/>
    <w:rsid w:val="00554BAA"/>
    <w:rsid w:val="00555441"/>
    <w:rsid w:val="00555E68"/>
    <w:rsid w:val="00556F99"/>
    <w:rsid w:val="00562143"/>
    <w:rsid w:val="005623AF"/>
    <w:rsid w:val="00562F5C"/>
    <w:rsid w:val="00564C26"/>
    <w:rsid w:val="00565420"/>
    <w:rsid w:val="00565F72"/>
    <w:rsid w:val="005732EE"/>
    <w:rsid w:val="00576567"/>
    <w:rsid w:val="00576675"/>
    <w:rsid w:val="00577133"/>
    <w:rsid w:val="005813B5"/>
    <w:rsid w:val="005835E8"/>
    <w:rsid w:val="005856C9"/>
    <w:rsid w:val="00585828"/>
    <w:rsid w:val="0058645E"/>
    <w:rsid w:val="00587FA5"/>
    <w:rsid w:val="00590C4C"/>
    <w:rsid w:val="00591274"/>
    <w:rsid w:val="00591966"/>
    <w:rsid w:val="00592633"/>
    <w:rsid w:val="00593407"/>
    <w:rsid w:val="00594E18"/>
    <w:rsid w:val="00595AF2"/>
    <w:rsid w:val="00595DE7"/>
    <w:rsid w:val="00596232"/>
    <w:rsid w:val="005A0178"/>
    <w:rsid w:val="005A1A5D"/>
    <w:rsid w:val="005A4D0B"/>
    <w:rsid w:val="005A6637"/>
    <w:rsid w:val="005A6B71"/>
    <w:rsid w:val="005A7863"/>
    <w:rsid w:val="005B55CE"/>
    <w:rsid w:val="005B5A11"/>
    <w:rsid w:val="005B5AE7"/>
    <w:rsid w:val="005B5CCC"/>
    <w:rsid w:val="005B681D"/>
    <w:rsid w:val="005B6BF8"/>
    <w:rsid w:val="005C01FE"/>
    <w:rsid w:val="005C08F4"/>
    <w:rsid w:val="005C2700"/>
    <w:rsid w:val="005C2F81"/>
    <w:rsid w:val="005C2FB7"/>
    <w:rsid w:val="005C48E8"/>
    <w:rsid w:val="005C5E01"/>
    <w:rsid w:val="005C6C88"/>
    <w:rsid w:val="005C79AA"/>
    <w:rsid w:val="005D0F74"/>
    <w:rsid w:val="005D1480"/>
    <w:rsid w:val="005D1EBF"/>
    <w:rsid w:val="005D24F3"/>
    <w:rsid w:val="005D284C"/>
    <w:rsid w:val="005D54D3"/>
    <w:rsid w:val="005D5551"/>
    <w:rsid w:val="005D559D"/>
    <w:rsid w:val="005D62E6"/>
    <w:rsid w:val="005D69AB"/>
    <w:rsid w:val="005D7695"/>
    <w:rsid w:val="005D780C"/>
    <w:rsid w:val="005D7F0A"/>
    <w:rsid w:val="005E1F10"/>
    <w:rsid w:val="005E549E"/>
    <w:rsid w:val="005E6593"/>
    <w:rsid w:val="005F0595"/>
    <w:rsid w:val="005F0B2C"/>
    <w:rsid w:val="005F19B5"/>
    <w:rsid w:val="005F2BBE"/>
    <w:rsid w:val="005F374A"/>
    <w:rsid w:val="005F451C"/>
    <w:rsid w:val="005F4AE7"/>
    <w:rsid w:val="005F5059"/>
    <w:rsid w:val="005F51DF"/>
    <w:rsid w:val="005F5816"/>
    <w:rsid w:val="005F643E"/>
    <w:rsid w:val="00600582"/>
    <w:rsid w:val="00601B9B"/>
    <w:rsid w:val="00602EDF"/>
    <w:rsid w:val="006030E1"/>
    <w:rsid w:val="00603F8D"/>
    <w:rsid w:val="00604170"/>
    <w:rsid w:val="0060520C"/>
    <w:rsid w:val="0060595B"/>
    <w:rsid w:val="00610643"/>
    <w:rsid w:val="00613E2A"/>
    <w:rsid w:val="00615409"/>
    <w:rsid w:val="00617736"/>
    <w:rsid w:val="00617AB6"/>
    <w:rsid w:val="00622A34"/>
    <w:rsid w:val="00623F46"/>
    <w:rsid w:val="006257C1"/>
    <w:rsid w:val="00625F4A"/>
    <w:rsid w:val="00627480"/>
    <w:rsid w:val="00627AA3"/>
    <w:rsid w:val="00630A57"/>
    <w:rsid w:val="0063177C"/>
    <w:rsid w:val="00632082"/>
    <w:rsid w:val="00632888"/>
    <w:rsid w:val="00632919"/>
    <w:rsid w:val="00632922"/>
    <w:rsid w:val="00632AA9"/>
    <w:rsid w:val="00632D78"/>
    <w:rsid w:val="00633DEB"/>
    <w:rsid w:val="00633FF1"/>
    <w:rsid w:val="006349BC"/>
    <w:rsid w:val="006355AB"/>
    <w:rsid w:val="006374DF"/>
    <w:rsid w:val="00637856"/>
    <w:rsid w:val="00637BBE"/>
    <w:rsid w:val="006422ED"/>
    <w:rsid w:val="00643272"/>
    <w:rsid w:val="00645085"/>
    <w:rsid w:val="00645E0F"/>
    <w:rsid w:val="006464D3"/>
    <w:rsid w:val="006466CF"/>
    <w:rsid w:val="00646D8C"/>
    <w:rsid w:val="0064715F"/>
    <w:rsid w:val="006530A6"/>
    <w:rsid w:val="00653741"/>
    <w:rsid w:val="00655762"/>
    <w:rsid w:val="0065593A"/>
    <w:rsid w:val="00655FE4"/>
    <w:rsid w:val="006572B0"/>
    <w:rsid w:val="006576FF"/>
    <w:rsid w:val="00660B44"/>
    <w:rsid w:val="006614D3"/>
    <w:rsid w:val="00661AFA"/>
    <w:rsid w:val="00665959"/>
    <w:rsid w:val="006664A8"/>
    <w:rsid w:val="006669C0"/>
    <w:rsid w:val="00670E47"/>
    <w:rsid w:val="0067135E"/>
    <w:rsid w:val="0067226F"/>
    <w:rsid w:val="00672294"/>
    <w:rsid w:val="0067406B"/>
    <w:rsid w:val="00676C88"/>
    <w:rsid w:val="00676C8E"/>
    <w:rsid w:val="00680067"/>
    <w:rsid w:val="006871E6"/>
    <w:rsid w:val="00687B30"/>
    <w:rsid w:val="00691EE1"/>
    <w:rsid w:val="006930BE"/>
    <w:rsid w:val="006939DD"/>
    <w:rsid w:val="00693A70"/>
    <w:rsid w:val="00694A76"/>
    <w:rsid w:val="00696EDA"/>
    <w:rsid w:val="0069784B"/>
    <w:rsid w:val="006A2A0C"/>
    <w:rsid w:val="006A4D95"/>
    <w:rsid w:val="006A5E9C"/>
    <w:rsid w:val="006A6670"/>
    <w:rsid w:val="006A7D12"/>
    <w:rsid w:val="006B050A"/>
    <w:rsid w:val="006B1AF7"/>
    <w:rsid w:val="006B2059"/>
    <w:rsid w:val="006B2615"/>
    <w:rsid w:val="006B3A0C"/>
    <w:rsid w:val="006B55AB"/>
    <w:rsid w:val="006B6F72"/>
    <w:rsid w:val="006B741A"/>
    <w:rsid w:val="006B7DD0"/>
    <w:rsid w:val="006C0DCC"/>
    <w:rsid w:val="006C19EB"/>
    <w:rsid w:val="006C2DB4"/>
    <w:rsid w:val="006C50AA"/>
    <w:rsid w:val="006C51C3"/>
    <w:rsid w:val="006D30F0"/>
    <w:rsid w:val="006D440C"/>
    <w:rsid w:val="006D5CAA"/>
    <w:rsid w:val="006D61FB"/>
    <w:rsid w:val="006D6FE6"/>
    <w:rsid w:val="006E085B"/>
    <w:rsid w:val="006E0982"/>
    <w:rsid w:val="006E216F"/>
    <w:rsid w:val="006E2F7E"/>
    <w:rsid w:val="006E3B9E"/>
    <w:rsid w:val="006E45B5"/>
    <w:rsid w:val="006E47C9"/>
    <w:rsid w:val="006E5516"/>
    <w:rsid w:val="006E5A1A"/>
    <w:rsid w:val="006E73B2"/>
    <w:rsid w:val="006F38DB"/>
    <w:rsid w:val="006F3FFE"/>
    <w:rsid w:val="006F407D"/>
    <w:rsid w:val="006F65BF"/>
    <w:rsid w:val="006F65F1"/>
    <w:rsid w:val="006F666D"/>
    <w:rsid w:val="006F729A"/>
    <w:rsid w:val="006F7517"/>
    <w:rsid w:val="0070141B"/>
    <w:rsid w:val="00701FE7"/>
    <w:rsid w:val="007034D2"/>
    <w:rsid w:val="00704E71"/>
    <w:rsid w:val="00704FBA"/>
    <w:rsid w:val="00705369"/>
    <w:rsid w:val="007056A1"/>
    <w:rsid w:val="007058C8"/>
    <w:rsid w:val="0070634C"/>
    <w:rsid w:val="00706781"/>
    <w:rsid w:val="0071082D"/>
    <w:rsid w:val="00710B4A"/>
    <w:rsid w:val="00712274"/>
    <w:rsid w:val="00712F2C"/>
    <w:rsid w:val="007135BC"/>
    <w:rsid w:val="007145C1"/>
    <w:rsid w:val="00714FBE"/>
    <w:rsid w:val="0071586E"/>
    <w:rsid w:val="00716BEE"/>
    <w:rsid w:val="00717989"/>
    <w:rsid w:val="00721E9F"/>
    <w:rsid w:val="00722AD2"/>
    <w:rsid w:val="00723177"/>
    <w:rsid w:val="007257A5"/>
    <w:rsid w:val="00727408"/>
    <w:rsid w:val="00727F93"/>
    <w:rsid w:val="007301F6"/>
    <w:rsid w:val="00732673"/>
    <w:rsid w:val="007329D1"/>
    <w:rsid w:val="0073323F"/>
    <w:rsid w:val="007368AD"/>
    <w:rsid w:val="00737D30"/>
    <w:rsid w:val="007400D8"/>
    <w:rsid w:val="007401A6"/>
    <w:rsid w:val="00741124"/>
    <w:rsid w:val="007430DE"/>
    <w:rsid w:val="007441AD"/>
    <w:rsid w:val="00744C11"/>
    <w:rsid w:val="00745622"/>
    <w:rsid w:val="007456EA"/>
    <w:rsid w:val="007459A5"/>
    <w:rsid w:val="00746179"/>
    <w:rsid w:val="00750B2A"/>
    <w:rsid w:val="00750FBE"/>
    <w:rsid w:val="0075162D"/>
    <w:rsid w:val="00751AFC"/>
    <w:rsid w:val="007523C1"/>
    <w:rsid w:val="007529CE"/>
    <w:rsid w:val="00752F26"/>
    <w:rsid w:val="00754395"/>
    <w:rsid w:val="00754B81"/>
    <w:rsid w:val="00755740"/>
    <w:rsid w:val="00763049"/>
    <w:rsid w:val="007705D1"/>
    <w:rsid w:val="00770EEC"/>
    <w:rsid w:val="00771A37"/>
    <w:rsid w:val="00772CC9"/>
    <w:rsid w:val="00774C94"/>
    <w:rsid w:val="00775717"/>
    <w:rsid w:val="007759B5"/>
    <w:rsid w:val="00776F74"/>
    <w:rsid w:val="00776F8C"/>
    <w:rsid w:val="00780FDF"/>
    <w:rsid w:val="0078110C"/>
    <w:rsid w:val="0078305A"/>
    <w:rsid w:val="0078320C"/>
    <w:rsid w:val="00785E29"/>
    <w:rsid w:val="00786C27"/>
    <w:rsid w:val="007874E9"/>
    <w:rsid w:val="007917A7"/>
    <w:rsid w:val="0079250D"/>
    <w:rsid w:val="0079278A"/>
    <w:rsid w:val="00793520"/>
    <w:rsid w:val="00794B05"/>
    <w:rsid w:val="00796122"/>
    <w:rsid w:val="00797B4A"/>
    <w:rsid w:val="007A1F7A"/>
    <w:rsid w:val="007A432A"/>
    <w:rsid w:val="007A5821"/>
    <w:rsid w:val="007A62B4"/>
    <w:rsid w:val="007A723B"/>
    <w:rsid w:val="007A7255"/>
    <w:rsid w:val="007A736C"/>
    <w:rsid w:val="007B0FA7"/>
    <w:rsid w:val="007B3105"/>
    <w:rsid w:val="007B4160"/>
    <w:rsid w:val="007B68C5"/>
    <w:rsid w:val="007C6958"/>
    <w:rsid w:val="007D0AC3"/>
    <w:rsid w:val="007D23CF"/>
    <w:rsid w:val="007D2400"/>
    <w:rsid w:val="007D312B"/>
    <w:rsid w:val="007D323E"/>
    <w:rsid w:val="007D39B9"/>
    <w:rsid w:val="007D39C7"/>
    <w:rsid w:val="007D4601"/>
    <w:rsid w:val="007D79E4"/>
    <w:rsid w:val="007E0D37"/>
    <w:rsid w:val="007E1A88"/>
    <w:rsid w:val="007E2322"/>
    <w:rsid w:val="007E3511"/>
    <w:rsid w:val="007E414E"/>
    <w:rsid w:val="007E5210"/>
    <w:rsid w:val="007E7DD6"/>
    <w:rsid w:val="007F023E"/>
    <w:rsid w:val="007F0C0C"/>
    <w:rsid w:val="007F1976"/>
    <w:rsid w:val="007F1AB2"/>
    <w:rsid w:val="007F1C9D"/>
    <w:rsid w:val="007F219A"/>
    <w:rsid w:val="007F2FDD"/>
    <w:rsid w:val="007F31CD"/>
    <w:rsid w:val="007F354A"/>
    <w:rsid w:val="007F3598"/>
    <w:rsid w:val="007F6B58"/>
    <w:rsid w:val="007F70ED"/>
    <w:rsid w:val="008012EB"/>
    <w:rsid w:val="00803464"/>
    <w:rsid w:val="00805AAE"/>
    <w:rsid w:val="00806DB6"/>
    <w:rsid w:val="0081139F"/>
    <w:rsid w:val="008113F5"/>
    <w:rsid w:val="00811B36"/>
    <w:rsid w:val="00812EA3"/>
    <w:rsid w:val="0081367A"/>
    <w:rsid w:val="008138EA"/>
    <w:rsid w:val="0081656C"/>
    <w:rsid w:val="00822256"/>
    <w:rsid w:val="008223E0"/>
    <w:rsid w:val="008235DA"/>
    <w:rsid w:val="00823BAF"/>
    <w:rsid w:val="00833106"/>
    <w:rsid w:val="00833137"/>
    <w:rsid w:val="008332FD"/>
    <w:rsid w:val="008378B9"/>
    <w:rsid w:val="00837BDF"/>
    <w:rsid w:val="008424C3"/>
    <w:rsid w:val="008425F5"/>
    <w:rsid w:val="00842FDC"/>
    <w:rsid w:val="00850C25"/>
    <w:rsid w:val="00851305"/>
    <w:rsid w:val="00853220"/>
    <w:rsid w:val="008539AE"/>
    <w:rsid w:val="00855BD1"/>
    <w:rsid w:val="00860735"/>
    <w:rsid w:val="00861092"/>
    <w:rsid w:val="008615C8"/>
    <w:rsid w:val="00861A22"/>
    <w:rsid w:val="008638A6"/>
    <w:rsid w:val="00864349"/>
    <w:rsid w:val="008664C8"/>
    <w:rsid w:val="00867DD9"/>
    <w:rsid w:val="008704E3"/>
    <w:rsid w:val="00872E80"/>
    <w:rsid w:val="00872F66"/>
    <w:rsid w:val="008735D5"/>
    <w:rsid w:val="00873DC6"/>
    <w:rsid w:val="00873FC5"/>
    <w:rsid w:val="00874C71"/>
    <w:rsid w:val="00874EDA"/>
    <w:rsid w:val="0087595A"/>
    <w:rsid w:val="00876131"/>
    <w:rsid w:val="008775C6"/>
    <w:rsid w:val="00877815"/>
    <w:rsid w:val="008802EF"/>
    <w:rsid w:val="00880929"/>
    <w:rsid w:val="00880BB0"/>
    <w:rsid w:val="008810DA"/>
    <w:rsid w:val="008812F3"/>
    <w:rsid w:val="00881FD6"/>
    <w:rsid w:val="008823E7"/>
    <w:rsid w:val="0088447A"/>
    <w:rsid w:val="00885E33"/>
    <w:rsid w:val="008860C4"/>
    <w:rsid w:val="008862AB"/>
    <w:rsid w:val="008862CB"/>
    <w:rsid w:val="00886314"/>
    <w:rsid w:val="00886EEE"/>
    <w:rsid w:val="008904A2"/>
    <w:rsid w:val="008922D4"/>
    <w:rsid w:val="008934F9"/>
    <w:rsid w:val="008939C2"/>
    <w:rsid w:val="00893F7A"/>
    <w:rsid w:val="00894B4E"/>
    <w:rsid w:val="0089598D"/>
    <w:rsid w:val="0089667E"/>
    <w:rsid w:val="008A0169"/>
    <w:rsid w:val="008A080B"/>
    <w:rsid w:val="008A3F94"/>
    <w:rsid w:val="008A429F"/>
    <w:rsid w:val="008A71E2"/>
    <w:rsid w:val="008A722F"/>
    <w:rsid w:val="008A7B04"/>
    <w:rsid w:val="008B3017"/>
    <w:rsid w:val="008B33B9"/>
    <w:rsid w:val="008C146C"/>
    <w:rsid w:val="008C1690"/>
    <w:rsid w:val="008C1B1D"/>
    <w:rsid w:val="008C2455"/>
    <w:rsid w:val="008C41AB"/>
    <w:rsid w:val="008C4E47"/>
    <w:rsid w:val="008C6CFB"/>
    <w:rsid w:val="008C79C1"/>
    <w:rsid w:val="008C7F54"/>
    <w:rsid w:val="008D0CD6"/>
    <w:rsid w:val="008D2428"/>
    <w:rsid w:val="008D2F6E"/>
    <w:rsid w:val="008D3B8B"/>
    <w:rsid w:val="008D450F"/>
    <w:rsid w:val="008D5540"/>
    <w:rsid w:val="008D58AC"/>
    <w:rsid w:val="008D73B4"/>
    <w:rsid w:val="008E02FA"/>
    <w:rsid w:val="008E0483"/>
    <w:rsid w:val="008E04E6"/>
    <w:rsid w:val="008E11F2"/>
    <w:rsid w:val="008E367B"/>
    <w:rsid w:val="008E40BD"/>
    <w:rsid w:val="008E434B"/>
    <w:rsid w:val="008E5AEE"/>
    <w:rsid w:val="008E6C69"/>
    <w:rsid w:val="008E6D06"/>
    <w:rsid w:val="008E7868"/>
    <w:rsid w:val="008F0007"/>
    <w:rsid w:val="008F04FE"/>
    <w:rsid w:val="008F12E1"/>
    <w:rsid w:val="008F1C68"/>
    <w:rsid w:val="008F649C"/>
    <w:rsid w:val="009002C5"/>
    <w:rsid w:val="00902C0C"/>
    <w:rsid w:val="00903581"/>
    <w:rsid w:val="00903DA6"/>
    <w:rsid w:val="009045B2"/>
    <w:rsid w:val="00904CCA"/>
    <w:rsid w:val="00906162"/>
    <w:rsid w:val="009065FB"/>
    <w:rsid w:val="00910B82"/>
    <w:rsid w:val="009147F9"/>
    <w:rsid w:val="00914C7B"/>
    <w:rsid w:val="00914F85"/>
    <w:rsid w:val="0091723E"/>
    <w:rsid w:val="00917297"/>
    <w:rsid w:val="009200D1"/>
    <w:rsid w:val="00921CB0"/>
    <w:rsid w:val="00924ECB"/>
    <w:rsid w:val="00925425"/>
    <w:rsid w:val="00925654"/>
    <w:rsid w:val="00925EF1"/>
    <w:rsid w:val="0092613B"/>
    <w:rsid w:val="00926948"/>
    <w:rsid w:val="00927374"/>
    <w:rsid w:val="00927DC3"/>
    <w:rsid w:val="009316CB"/>
    <w:rsid w:val="0093197B"/>
    <w:rsid w:val="00935415"/>
    <w:rsid w:val="0093585E"/>
    <w:rsid w:val="00935F7B"/>
    <w:rsid w:val="00936A24"/>
    <w:rsid w:val="009402F7"/>
    <w:rsid w:val="009405E9"/>
    <w:rsid w:val="0094111B"/>
    <w:rsid w:val="00941206"/>
    <w:rsid w:val="00941FF5"/>
    <w:rsid w:val="00944102"/>
    <w:rsid w:val="00945467"/>
    <w:rsid w:val="009455B5"/>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1C6"/>
    <w:rsid w:val="00982261"/>
    <w:rsid w:val="009828F9"/>
    <w:rsid w:val="00984FF8"/>
    <w:rsid w:val="00985215"/>
    <w:rsid w:val="00985263"/>
    <w:rsid w:val="00985DFC"/>
    <w:rsid w:val="00986002"/>
    <w:rsid w:val="00986667"/>
    <w:rsid w:val="00986D65"/>
    <w:rsid w:val="00987555"/>
    <w:rsid w:val="009877FF"/>
    <w:rsid w:val="00987DF3"/>
    <w:rsid w:val="0099002C"/>
    <w:rsid w:val="00991767"/>
    <w:rsid w:val="00993714"/>
    <w:rsid w:val="00993F96"/>
    <w:rsid w:val="00994996"/>
    <w:rsid w:val="00995413"/>
    <w:rsid w:val="00995748"/>
    <w:rsid w:val="00995965"/>
    <w:rsid w:val="009963EB"/>
    <w:rsid w:val="009A23F2"/>
    <w:rsid w:val="009A3622"/>
    <w:rsid w:val="009A3F05"/>
    <w:rsid w:val="009A4358"/>
    <w:rsid w:val="009A4A50"/>
    <w:rsid w:val="009A5569"/>
    <w:rsid w:val="009B23C8"/>
    <w:rsid w:val="009B4DDB"/>
    <w:rsid w:val="009B6836"/>
    <w:rsid w:val="009B73D8"/>
    <w:rsid w:val="009B7919"/>
    <w:rsid w:val="009C0E61"/>
    <w:rsid w:val="009C3EC8"/>
    <w:rsid w:val="009C4E2C"/>
    <w:rsid w:val="009C4FF3"/>
    <w:rsid w:val="009C5035"/>
    <w:rsid w:val="009C55D9"/>
    <w:rsid w:val="009C5764"/>
    <w:rsid w:val="009C66C8"/>
    <w:rsid w:val="009C7056"/>
    <w:rsid w:val="009D1820"/>
    <w:rsid w:val="009D245F"/>
    <w:rsid w:val="009D3340"/>
    <w:rsid w:val="009D3C90"/>
    <w:rsid w:val="009D5F85"/>
    <w:rsid w:val="009D68C5"/>
    <w:rsid w:val="009E0D20"/>
    <w:rsid w:val="009E138B"/>
    <w:rsid w:val="009E191E"/>
    <w:rsid w:val="009E22A5"/>
    <w:rsid w:val="009E3EEC"/>
    <w:rsid w:val="009E4E7A"/>
    <w:rsid w:val="009E4F2F"/>
    <w:rsid w:val="009E4F40"/>
    <w:rsid w:val="009E52C6"/>
    <w:rsid w:val="009E53BE"/>
    <w:rsid w:val="009E5480"/>
    <w:rsid w:val="009E7C84"/>
    <w:rsid w:val="009E7E41"/>
    <w:rsid w:val="009F018B"/>
    <w:rsid w:val="009F0B29"/>
    <w:rsid w:val="009F1013"/>
    <w:rsid w:val="009F643A"/>
    <w:rsid w:val="00A00118"/>
    <w:rsid w:val="00A003AB"/>
    <w:rsid w:val="00A0059F"/>
    <w:rsid w:val="00A00D0B"/>
    <w:rsid w:val="00A010C3"/>
    <w:rsid w:val="00A0229C"/>
    <w:rsid w:val="00A03576"/>
    <w:rsid w:val="00A039AF"/>
    <w:rsid w:val="00A04A86"/>
    <w:rsid w:val="00A05176"/>
    <w:rsid w:val="00A05BB1"/>
    <w:rsid w:val="00A068CD"/>
    <w:rsid w:val="00A10FFE"/>
    <w:rsid w:val="00A1240A"/>
    <w:rsid w:val="00A1339E"/>
    <w:rsid w:val="00A143BD"/>
    <w:rsid w:val="00A14622"/>
    <w:rsid w:val="00A1492E"/>
    <w:rsid w:val="00A1713B"/>
    <w:rsid w:val="00A17557"/>
    <w:rsid w:val="00A20DC3"/>
    <w:rsid w:val="00A20FED"/>
    <w:rsid w:val="00A21F3C"/>
    <w:rsid w:val="00A221B0"/>
    <w:rsid w:val="00A22BE6"/>
    <w:rsid w:val="00A231B3"/>
    <w:rsid w:val="00A23990"/>
    <w:rsid w:val="00A24CB9"/>
    <w:rsid w:val="00A24E96"/>
    <w:rsid w:val="00A25429"/>
    <w:rsid w:val="00A25F9C"/>
    <w:rsid w:val="00A27FB0"/>
    <w:rsid w:val="00A30279"/>
    <w:rsid w:val="00A3171A"/>
    <w:rsid w:val="00A33D6D"/>
    <w:rsid w:val="00A348CC"/>
    <w:rsid w:val="00A40185"/>
    <w:rsid w:val="00A43A53"/>
    <w:rsid w:val="00A43F02"/>
    <w:rsid w:val="00A44961"/>
    <w:rsid w:val="00A4514F"/>
    <w:rsid w:val="00A45395"/>
    <w:rsid w:val="00A453FA"/>
    <w:rsid w:val="00A51125"/>
    <w:rsid w:val="00A51AF8"/>
    <w:rsid w:val="00A52842"/>
    <w:rsid w:val="00A53218"/>
    <w:rsid w:val="00A536C4"/>
    <w:rsid w:val="00A53B18"/>
    <w:rsid w:val="00A54D78"/>
    <w:rsid w:val="00A54FB6"/>
    <w:rsid w:val="00A551F6"/>
    <w:rsid w:val="00A55B17"/>
    <w:rsid w:val="00A56585"/>
    <w:rsid w:val="00A57E5A"/>
    <w:rsid w:val="00A60769"/>
    <w:rsid w:val="00A61184"/>
    <w:rsid w:val="00A613C2"/>
    <w:rsid w:val="00A61F78"/>
    <w:rsid w:val="00A62E47"/>
    <w:rsid w:val="00A63CDB"/>
    <w:rsid w:val="00A661D0"/>
    <w:rsid w:val="00A6650C"/>
    <w:rsid w:val="00A66D9E"/>
    <w:rsid w:val="00A67720"/>
    <w:rsid w:val="00A67B19"/>
    <w:rsid w:val="00A70223"/>
    <w:rsid w:val="00A7086A"/>
    <w:rsid w:val="00A7395B"/>
    <w:rsid w:val="00A73C00"/>
    <w:rsid w:val="00A76C8D"/>
    <w:rsid w:val="00A77074"/>
    <w:rsid w:val="00A77325"/>
    <w:rsid w:val="00A77A74"/>
    <w:rsid w:val="00A77F0E"/>
    <w:rsid w:val="00A80901"/>
    <w:rsid w:val="00A81272"/>
    <w:rsid w:val="00A827BB"/>
    <w:rsid w:val="00A836CA"/>
    <w:rsid w:val="00A83A37"/>
    <w:rsid w:val="00A840C2"/>
    <w:rsid w:val="00A84AF5"/>
    <w:rsid w:val="00A855F2"/>
    <w:rsid w:val="00A85D6E"/>
    <w:rsid w:val="00A8733B"/>
    <w:rsid w:val="00A90ED4"/>
    <w:rsid w:val="00A94272"/>
    <w:rsid w:val="00A944F8"/>
    <w:rsid w:val="00A94787"/>
    <w:rsid w:val="00A94FA8"/>
    <w:rsid w:val="00A97515"/>
    <w:rsid w:val="00A97FFE"/>
    <w:rsid w:val="00AA2191"/>
    <w:rsid w:val="00AA22AB"/>
    <w:rsid w:val="00AA242C"/>
    <w:rsid w:val="00AA2C81"/>
    <w:rsid w:val="00AA3252"/>
    <w:rsid w:val="00AA49B6"/>
    <w:rsid w:val="00AA4B39"/>
    <w:rsid w:val="00AA6399"/>
    <w:rsid w:val="00AA771C"/>
    <w:rsid w:val="00AA7F4A"/>
    <w:rsid w:val="00AB177C"/>
    <w:rsid w:val="00AB1ABD"/>
    <w:rsid w:val="00AB2610"/>
    <w:rsid w:val="00AB4149"/>
    <w:rsid w:val="00AB5122"/>
    <w:rsid w:val="00AB5311"/>
    <w:rsid w:val="00AB754A"/>
    <w:rsid w:val="00AB7810"/>
    <w:rsid w:val="00AB7AC6"/>
    <w:rsid w:val="00AC0091"/>
    <w:rsid w:val="00AC18A2"/>
    <w:rsid w:val="00AC3A6A"/>
    <w:rsid w:val="00AC3BA7"/>
    <w:rsid w:val="00AC4B15"/>
    <w:rsid w:val="00AC7B05"/>
    <w:rsid w:val="00AC7E77"/>
    <w:rsid w:val="00AD095C"/>
    <w:rsid w:val="00AD1191"/>
    <w:rsid w:val="00AD2343"/>
    <w:rsid w:val="00AD4809"/>
    <w:rsid w:val="00AD6402"/>
    <w:rsid w:val="00AD6664"/>
    <w:rsid w:val="00AD6E7E"/>
    <w:rsid w:val="00AD7175"/>
    <w:rsid w:val="00AD7335"/>
    <w:rsid w:val="00AE0902"/>
    <w:rsid w:val="00AE0BE8"/>
    <w:rsid w:val="00AE3713"/>
    <w:rsid w:val="00AE3718"/>
    <w:rsid w:val="00AE4147"/>
    <w:rsid w:val="00AE64EE"/>
    <w:rsid w:val="00AE6565"/>
    <w:rsid w:val="00AE681C"/>
    <w:rsid w:val="00AE7F1F"/>
    <w:rsid w:val="00AF0C7C"/>
    <w:rsid w:val="00AF21DC"/>
    <w:rsid w:val="00AF234C"/>
    <w:rsid w:val="00AF24BC"/>
    <w:rsid w:val="00AF5238"/>
    <w:rsid w:val="00B01AE4"/>
    <w:rsid w:val="00B01F6B"/>
    <w:rsid w:val="00B01F93"/>
    <w:rsid w:val="00B02371"/>
    <w:rsid w:val="00B0310E"/>
    <w:rsid w:val="00B04B41"/>
    <w:rsid w:val="00B05C41"/>
    <w:rsid w:val="00B05C55"/>
    <w:rsid w:val="00B06142"/>
    <w:rsid w:val="00B06C0F"/>
    <w:rsid w:val="00B07F50"/>
    <w:rsid w:val="00B121C2"/>
    <w:rsid w:val="00B123F5"/>
    <w:rsid w:val="00B13057"/>
    <w:rsid w:val="00B13AF1"/>
    <w:rsid w:val="00B15BD6"/>
    <w:rsid w:val="00B17078"/>
    <w:rsid w:val="00B173EC"/>
    <w:rsid w:val="00B178C3"/>
    <w:rsid w:val="00B204FF"/>
    <w:rsid w:val="00B21B64"/>
    <w:rsid w:val="00B21F05"/>
    <w:rsid w:val="00B222F4"/>
    <w:rsid w:val="00B23C28"/>
    <w:rsid w:val="00B25796"/>
    <w:rsid w:val="00B25E81"/>
    <w:rsid w:val="00B3153E"/>
    <w:rsid w:val="00B31BAE"/>
    <w:rsid w:val="00B32A8A"/>
    <w:rsid w:val="00B339F8"/>
    <w:rsid w:val="00B33CDD"/>
    <w:rsid w:val="00B34A0E"/>
    <w:rsid w:val="00B34EAB"/>
    <w:rsid w:val="00B35F2D"/>
    <w:rsid w:val="00B3696C"/>
    <w:rsid w:val="00B41A00"/>
    <w:rsid w:val="00B41C72"/>
    <w:rsid w:val="00B41CFE"/>
    <w:rsid w:val="00B41E94"/>
    <w:rsid w:val="00B42626"/>
    <w:rsid w:val="00B4351D"/>
    <w:rsid w:val="00B435E5"/>
    <w:rsid w:val="00B449D5"/>
    <w:rsid w:val="00B44A62"/>
    <w:rsid w:val="00B45516"/>
    <w:rsid w:val="00B4782D"/>
    <w:rsid w:val="00B53790"/>
    <w:rsid w:val="00B54A5E"/>
    <w:rsid w:val="00B54E57"/>
    <w:rsid w:val="00B5559A"/>
    <w:rsid w:val="00B570F0"/>
    <w:rsid w:val="00B60DDA"/>
    <w:rsid w:val="00B67DD4"/>
    <w:rsid w:val="00B718BC"/>
    <w:rsid w:val="00B71B84"/>
    <w:rsid w:val="00B722E6"/>
    <w:rsid w:val="00B72738"/>
    <w:rsid w:val="00B74A14"/>
    <w:rsid w:val="00B750C6"/>
    <w:rsid w:val="00B75125"/>
    <w:rsid w:val="00B7602A"/>
    <w:rsid w:val="00B76A09"/>
    <w:rsid w:val="00B76D0F"/>
    <w:rsid w:val="00B77A54"/>
    <w:rsid w:val="00B80C42"/>
    <w:rsid w:val="00B82D2B"/>
    <w:rsid w:val="00B82F22"/>
    <w:rsid w:val="00B83286"/>
    <w:rsid w:val="00B8346D"/>
    <w:rsid w:val="00B8461A"/>
    <w:rsid w:val="00B853CD"/>
    <w:rsid w:val="00B90742"/>
    <w:rsid w:val="00B922A8"/>
    <w:rsid w:val="00B92701"/>
    <w:rsid w:val="00B93626"/>
    <w:rsid w:val="00B94771"/>
    <w:rsid w:val="00B95AA6"/>
    <w:rsid w:val="00B95E09"/>
    <w:rsid w:val="00B97FB4"/>
    <w:rsid w:val="00BA15FA"/>
    <w:rsid w:val="00BA3277"/>
    <w:rsid w:val="00BA3A98"/>
    <w:rsid w:val="00BA5408"/>
    <w:rsid w:val="00BB0198"/>
    <w:rsid w:val="00BB3134"/>
    <w:rsid w:val="00BB3810"/>
    <w:rsid w:val="00BB3E3E"/>
    <w:rsid w:val="00BB3F1D"/>
    <w:rsid w:val="00BB5211"/>
    <w:rsid w:val="00BB5734"/>
    <w:rsid w:val="00BB6FDC"/>
    <w:rsid w:val="00BB764F"/>
    <w:rsid w:val="00BB7D7A"/>
    <w:rsid w:val="00BC0112"/>
    <w:rsid w:val="00BC030D"/>
    <w:rsid w:val="00BC0FC2"/>
    <w:rsid w:val="00BC1C73"/>
    <w:rsid w:val="00BC3139"/>
    <w:rsid w:val="00BC6285"/>
    <w:rsid w:val="00BC6F97"/>
    <w:rsid w:val="00BC7093"/>
    <w:rsid w:val="00BC7AC5"/>
    <w:rsid w:val="00BD1701"/>
    <w:rsid w:val="00BD1C19"/>
    <w:rsid w:val="00BD3C00"/>
    <w:rsid w:val="00BD3C79"/>
    <w:rsid w:val="00BD3CFC"/>
    <w:rsid w:val="00BD40FF"/>
    <w:rsid w:val="00BE01C5"/>
    <w:rsid w:val="00BE0D37"/>
    <w:rsid w:val="00BE2D0B"/>
    <w:rsid w:val="00BE4EA0"/>
    <w:rsid w:val="00BE78CD"/>
    <w:rsid w:val="00BE7C2F"/>
    <w:rsid w:val="00BE7FB2"/>
    <w:rsid w:val="00BF12C4"/>
    <w:rsid w:val="00BF24ED"/>
    <w:rsid w:val="00BF2784"/>
    <w:rsid w:val="00BF5D56"/>
    <w:rsid w:val="00BF5E8C"/>
    <w:rsid w:val="00BF65D7"/>
    <w:rsid w:val="00BF6F41"/>
    <w:rsid w:val="00BF73A8"/>
    <w:rsid w:val="00BF7D20"/>
    <w:rsid w:val="00C0157A"/>
    <w:rsid w:val="00C03777"/>
    <w:rsid w:val="00C04D19"/>
    <w:rsid w:val="00C05C6C"/>
    <w:rsid w:val="00C06A33"/>
    <w:rsid w:val="00C10A84"/>
    <w:rsid w:val="00C12131"/>
    <w:rsid w:val="00C12497"/>
    <w:rsid w:val="00C12F6C"/>
    <w:rsid w:val="00C14534"/>
    <w:rsid w:val="00C15BB8"/>
    <w:rsid w:val="00C16200"/>
    <w:rsid w:val="00C16462"/>
    <w:rsid w:val="00C172BF"/>
    <w:rsid w:val="00C17323"/>
    <w:rsid w:val="00C200AB"/>
    <w:rsid w:val="00C20E54"/>
    <w:rsid w:val="00C2119D"/>
    <w:rsid w:val="00C21962"/>
    <w:rsid w:val="00C22E13"/>
    <w:rsid w:val="00C26B78"/>
    <w:rsid w:val="00C278F0"/>
    <w:rsid w:val="00C31E22"/>
    <w:rsid w:val="00C32C44"/>
    <w:rsid w:val="00C363A1"/>
    <w:rsid w:val="00C36642"/>
    <w:rsid w:val="00C36F24"/>
    <w:rsid w:val="00C4364D"/>
    <w:rsid w:val="00C43E98"/>
    <w:rsid w:val="00C45804"/>
    <w:rsid w:val="00C47CF4"/>
    <w:rsid w:val="00C47FB2"/>
    <w:rsid w:val="00C50D4A"/>
    <w:rsid w:val="00C55A00"/>
    <w:rsid w:val="00C56AA0"/>
    <w:rsid w:val="00C604A9"/>
    <w:rsid w:val="00C61B4D"/>
    <w:rsid w:val="00C62E99"/>
    <w:rsid w:val="00C64C55"/>
    <w:rsid w:val="00C658FA"/>
    <w:rsid w:val="00C659D3"/>
    <w:rsid w:val="00C671C9"/>
    <w:rsid w:val="00C70D70"/>
    <w:rsid w:val="00C71844"/>
    <w:rsid w:val="00C73717"/>
    <w:rsid w:val="00C744BD"/>
    <w:rsid w:val="00C761D7"/>
    <w:rsid w:val="00C77F75"/>
    <w:rsid w:val="00C81552"/>
    <w:rsid w:val="00C82345"/>
    <w:rsid w:val="00C83568"/>
    <w:rsid w:val="00C8497A"/>
    <w:rsid w:val="00C90A70"/>
    <w:rsid w:val="00C91402"/>
    <w:rsid w:val="00C914D7"/>
    <w:rsid w:val="00C91B25"/>
    <w:rsid w:val="00C91D13"/>
    <w:rsid w:val="00C92680"/>
    <w:rsid w:val="00C9438C"/>
    <w:rsid w:val="00C94E4A"/>
    <w:rsid w:val="00C9634C"/>
    <w:rsid w:val="00C97508"/>
    <w:rsid w:val="00CA14B7"/>
    <w:rsid w:val="00CA14FF"/>
    <w:rsid w:val="00CA1A2F"/>
    <w:rsid w:val="00CA2284"/>
    <w:rsid w:val="00CA2675"/>
    <w:rsid w:val="00CA2E90"/>
    <w:rsid w:val="00CA477D"/>
    <w:rsid w:val="00CA6181"/>
    <w:rsid w:val="00CA6874"/>
    <w:rsid w:val="00CA6890"/>
    <w:rsid w:val="00CB3466"/>
    <w:rsid w:val="00CB3716"/>
    <w:rsid w:val="00CB58B9"/>
    <w:rsid w:val="00CB70DE"/>
    <w:rsid w:val="00CB7F6B"/>
    <w:rsid w:val="00CC2549"/>
    <w:rsid w:val="00CC379C"/>
    <w:rsid w:val="00CC5D35"/>
    <w:rsid w:val="00CC5D80"/>
    <w:rsid w:val="00CC67A5"/>
    <w:rsid w:val="00CC7403"/>
    <w:rsid w:val="00CD1A86"/>
    <w:rsid w:val="00CD3B31"/>
    <w:rsid w:val="00CD5B81"/>
    <w:rsid w:val="00CD5D51"/>
    <w:rsid w:val="00CD6F01"/>
    <w:rsid w:val="00CE0A5C"/>
    <w:rsid w:val="00CE13A0"/>
    <w:rsid w:val="00CE2356"/>
    <w:rsid w:val="00CE27E2"/>
    <w:rsid w:val="00CE3D60"/>
    <w:rsid w:val="00CE43FB"/>
    <w:rsid w:val="00CE4667"/>
    <w:rsid w:val="00CE56D5"/>
    <w:rsid w:val="00CE57C8"/>
    <w:rsid w:val="00CE6FD6"/>
    <w:rsid w:val="00CF2D1A"/>
    <w:rsid w:val="00CF5728"/>
    <w:rsid w:val="00CF5BAC"/>
    <w:rsid w:val="00CF5E1B"/>
    <w:rsid w:val="00CF660A"/>
    <w:rsid w:val="00CF786E"/>
    <w:rsid w:val="00CF7F2C"/>
    <w:rsid w:val="00D004E4"/>
    <w:rsid w:val="00D01906"/>
    <w:rsid w:val="00D02240"/>
    <w:rsid w:val="00D03165"/>
    <w:rsid w:val="00D03DCC"/>
    <w:rsid w:val="00D03F63"/>
    <w:rsid w:val="00D058B7"/>
    <w:rsid w:val="00D05B9C"/>
    <w:rsid w:val="00D063B7"/>
    <w:rsid w:val="00D0705A"/>
    <w:rsid w:val="00D14045"/>
    <w:rsid w:val="00D160F8"/>
    <w:rsid w:val="00D169C9"/>
    <w:rsid w:val="00D218EA"/>
    <w:rsid w:val="00D2364E"/>
    <w:rsid w:val="00D24A7B"/>
    <w:rsid w:val="00D25DAE"/>
    <w:rsid w:val="00D260AD"/>
    <w:rsid w:val="00D26E21"/>
    <w:rsid w:val="00D27429"/>
    <w:rsid w:val="00D31A19"/>
    <w:rsid w:val="00D331D6"/>
    <w:rsid w:val="00D3485A"/>
    <w:rsid w:val="00D34CBE"/>
    <w:rsid w:val="00D34CBF"/>
    <w:rsid w:val="00D361CE"/>
    <w:rsid w:val="00D37C72"/>
    <w:rsid w:val="00D41961"/>
    <w:rsid w:val="00D41D22"/>
    <w:rsid w:val="00D43C58"/>
    <w:rsid w:val="00D43F3C"/>
    <w:rsid w:val="00D45F0A"/>
    <w:rsid w:val="00D46AC4"/>
    <w:rsid w:val="00D50ECC"/>
    <w:rsid w:val="00D5176D"/>
    <w:rsid w:val="00D520EE"/>
    <w:rsid w:val="00D54CCA"/>
    <w:rsid w:val="00D55AAB"/>
    <w:rsid w:val="00D56571"/>
    <w:rsid w:val="00D5659F"/>
    <w:rsid w:val="00D5753B"/>
    <w:rsid w:val="00D57FE9"/>
    <w:rsid w:val="00D60359"/>
    <w:rsid w:val="00D60937"/>
    <w:rsid w:val="00D61044"/>
    <w:rsid w:val="00D629A2"/>
    <w:rsid w:val="00D631BF"/>
    <w:rsid w:val="00D63DEA"/>
    <w:rsid w:val="00D64552"/>
    <w:rsid w:val="00D646D0"/>
    <w:rsid w:val="00D64DA1"/>
    <w:rsid w:val="00D662ED"/>
    <w:rsid w:val="00D66B22"/>
    <w:rsid w:val="00D67C74"/>
    <w:rsid w:val="00D70262"/>
    <w:rsid w:val="00D723FB"/>
    <w:rsid w:val="00D769D2"/>
    <w:rsid w:val="00D77086"/>
    <w:rsid w:val="00D77888"/>
    <w:rsid w:val="00D77DAA"/>
    <w:rsid w:val="00D80365"/>
    <w:rsid w:val="00D80D54"/>
    <w:rsid w:val="00D82AA6"/>
    <w:rsid w:val="00D83716"/>
    <w:rsid w:val="00D848B0"/>
    <w:rsid w:val="00D85832"/>
    <w:rsid w:val="00D859F6"/>
    <w:rsid w:val="00D86C1B"/>
    <w:rsid w:val="00D86D85"/>
    <w:rsid w:val="00D90175"/>
    <w:rsid w:val="00D904D4"/>
    <w:rsid w:val="00D91A3D"/>
    <w:rsid w:val="00D92BB4"/>
    <w:rsid w:val="00D97F80"/>
    <w:rsid w:val="00DA1430"/>
    <w:rsid w:val="00DA23AE"/>
    <w:rsid w:val="00DA37A0"/>
    <w:rsid w:val="00DA4B79"/>
    <w:rsid w:val="00DA4BAC"/>
    <w:rsid w:val="00DA59B8"/>
    <w:rsid w:val="00DA6F0F"/>
    <w:rsid w:val="00DB0FF6"/>
    <w:rsid w:val="00DB1103"/>
    <w:rsid w:val="00DB13AD"/>
    <w:rsid w:val="00DB16C4"/>
    <w:rsid w:val="00DB1D83"/>
    <w:rsid w:val="00DB4835"/>
    <w:rsid w:val="00DB6191"/>
    <w:rsid w:val="00DB63CD"/>
    <w:rsid w:val="00DB7507"/>
    <w:rsid w:val="00DC13C6"/>
    <w:rsid w:val="00DC1649"/>
    <w:rsid w:val="00DC1715"/>
    <w:rsid w:val="00DC3513"/>
    <w:rsid w:val="00DC37B1"/>
    <w:rsid w:val="00DC500F"/>
    <w:rsid w:val="00DC6132"/>
    <w:rsid w:val="00DC6FEF"/>
    <w:rsid w:val="00DC7381"/>
    <w:rsid w:val="00DC7D2D"/>
    <w:rsid w:val="00DD0921"/>
    <w:rsid w:val="00DD3FC6"/>
    <w:rsid w:val="00DD4232"/>
    <w:rsid w:val="00DD6051"/>
    <w:rsid w:val="00DD6132"/>
    <w:rsid w:val="00DD693E"/>
    <w:rsid w:val="00DE001E"/>
    <w:rsid w:val="00DE00D7"/>
    <w:rsid w:val="00DE2476"/>
    <w:rsid w:val="00DE2AB6"/>
    <w:rsid w:val="00DE425B"/>
    <w:rsid w:val="00DE4A0E"/>
    <w:rsid w:val="00DE4E47"/>
    <w:rsid w:val="00DE5524"/>
    <w:rsid w:val="00DF002E"/>
    <w:rsid w:val="00DF014D"/>
    <w:rsid w:val="00DF2669"/>
    <w:rsid w:val="00DF33A4"/>
    <w:rsid w:val="00DF5CDA"/>
    <w:rsid w:val="00E003F1"/>
    <w:rsid w:val="00E0128A"/>
    <w:rsid w:val="00E01691"/>
    <w:rsid w:val="00E02024"/>
    <w:rsid w:val="00E028E8"/>
    <w:rsid w:val="00E034B3"/>
    <w:rsid w:val="00E0362B"/>
    <w:rsid w:val="00E038B8"/>
    <w:rsid w:val="00E0416E"/>
    <w:rsid w:val="00E044E5"/>
    <w:rsid w:val="00E0470C"/>
    <w:rsid w:val="00E04F58"/>
    <w:rsid w:val="00E060ED"/>
    <w:rsid w:val="00E11979"/>
    <w:rsid w:val="00E12CB8"/>
    <w:rsid w:val="00E12FA0"/>
    <w:rsid w:val="00E12FD3"/>
    <w:rsid w:val="00E145C5"/>
    <w:rsid w:val="00E16386"/>
    <w:rsid w:val="00E16F3F"/>
    <w:rsid w:val="00E20F13"/>
    <w:rsid w:val="00E215EE"/>
    <w:rsid w:val="00E2282C"/>
    <w:rsid w:val="00E23BCB"/>
    <w:rsid w:val="00E24A13"/>
    <w:rsid w:val="00E25B0B"/>
    <w:rsid w:val="00E260D5"/>
    <w:rsid w:val="00E261F9"/>
    <w:rsid w:val="00E26367"/>
    <w:rsid w:val="00E26CB5"/>
    <w:rsid w:val="00E31100"/>
    <w:rsid w:val="00E318A2"/>
    <w:rsid w:val="00E3388F"/>
    <w:rsid w:val="00E33AED"/>
    <w:rsid w:val="00E33DFC"/>
    <w:rsid w:val="00E33F62"/>
    <w:rsid w:val="00E3425E"/>
    <w:rsid w:val="00E34343"/>
    <w:rsid w:val="00E352F8"/>
    <w:rsid w:val="00E3616B"/>
    <w:rsid w:val="00E362E6"/>
    <w:rsid w:val="00E368EF"/>
    <w:rsid w:val="00E36B7D"/>
    <w:rsid w:val="00E37387"/>
    <w:rsid w:val="00E37724"/>
    <w:rsid w:val="00E379DB"/>
    <w:rsid w:val="00E407D2"/>
    <w:rsid w:val="00E4670F"/>
    <w:rsid w:val="00E5107F"/>
    <w:rsid w:val="00E5172D"/>
    <w:rsid w:val="00E564A9"/>
    <w:rsid w:val="00E57DC2"/>
    <w:rsid w:val="00E57DF6"/>
    <w:rsid w:val="00E60782"/>
    <w:rsid w:val="00E63A0D"/>
    <w:rsid w:val="00E63BD5"/>
    <w:rsid w:val="00E64F07"/>
    <w:rsid w:val="00E66231"/>
    <w:rsid w:val="00E6734D"/>
    <w:rsid w:val="00E67B75"/>
    <w:rsid w:val="00E704D0"/>
    <w:rsid w:val="00E74A7C"/>
    <w:rsid w:val="00E76E7E"/>
    <w:rsid w:val="00E82008"/>
    <w:rsid w:val="00E82FDB"/>
    <w:rsid w:val="00E841A7"/>
    <w:rsid w:val="00E8433A"/>
    <w:rsid w:val="00E84DCD"/>
    <w:rsid w:val="00E8602D"/>
    <w:rsid w:val="00E866AB"/>
    <w:rsid w:val="00E87477"/>
    <w:rsid w:val="00E90060"/>
    <w:rsid w:val="00E920E2"/>
    <w:rsid w:val="00E92250"/>
    <w:rsid w:val="00E94DE8"/>
    <w:rsid w:val="00E96D5C"/>
    <w:rsid w:val="00EA02D8"/>
    <w:rsid w:val="00EA1DAC"/>
    <w:rsid w:val="00EA32E6"/>
    <w:rsid w:val="00EA3E57"/>
    <w:rsid w:val="00EA65B3"/>
    <w:rsid w:val="00EA6808"/>
    <w:rsid w:val="00EA768C"/>
    <w:rsid w:val="00EA792E"/>
    <w:rsid w:val="00EB088A"/>
    <w:rsid w:val="00EB0E78"/>
    <w:rsid w:val="00EB11BE"/>
    <w:rsid w:val="00EB14A8"/>
    <w:rsid w:val="00EB180D"/>
    <w:rsid w:val="00EB2448"/>
    <w:rsid w:val="00EB370C"/>
    <w:rsid w:val="00EB46FD"/>
    <w:rsid w:val="00EB4D56"/>
    <w:rsid w:val="00EB5A5E"/>
    <w:rsid w:val="00EC1C73"/>
    <w:rsid w:val="00EC2197"/>
    <w:rsid w:val="00EC336B"/>
    <w:rsid w:val="00EC39B4"/>
    <w:rsid w:val="00EC42F3"/>
    <w:rsid w:val="00EC4B8F"/>
    <w:rsid w:val="00EC6C63"/>
    <w:rsid w:val="00ED0556"/>
    <w:rsid w:val="00ED1E65"/>
    <w:rsid w:val="00ED3929"/>
    <w:rsid w:val="00ED549F"/>
    <w:rsid w:val="00EE1BB3"/>
    <w:rsid w:val="00EE2D62"/>
    <w:rsid w:val="00EE3393"/>
    <w:rsid w:val="00EE3A43"/>
    <w:rsid w:val="00EE3F57"/>
    <w:rsid w:val="00EE67B6"/>
    <w:rsid w:val="00EE6F3F"/>
    <w:rsid w:val="00EE74A2"/>
    <w:rsid w:val="00EE7885"/>
    <w:rsid w:val="00EE7B23"/>
    <w:rsid w:val="00EF0052"/>
    <w:rsid w:val="00EF09F7"/>
    <w:rsid w:val="00EF0C18"/>
    <w:rsid w:val="00EF1781"/>
    <w:rsid w:val="00EF30EB"/>
    <w:rsid w:val="00EF3989"/>
    <w:rsid w:val="00EF3E81"/>
    <w:rsid w:val="00EF45EF"/>
    <w:rsid w:val="00EF55C7"/>
    <w:rsid w:val="00EF6496"/>
    <w:rsid w:val="00F001A4"/>
    <w:rsid w:val="00F03635"/>
    <w:rsid w:val="00F067A4"/>
    <w:rsid w:val="00F10045"/>
    <w:rsid w:val="00F12313"/>
    <w:rsid w:val="00F13707"/>
    <w:rsid w:val="00F13D34"/>
    <w:rsid w:val="00F14149"/>
    <w:rsid w:val="00F16058"/>
    <w:rsid w:val="00F17FD1"/>
    <w:rsid w:val="00F227D3"/>
    <w:rsid w:val="00F229D1"/>
    <w:rsid w:val="00F23576"/>
    <w:rsid w:val="00F24AB8"/>
    <w:rsid w:val="00F254BB"/>
    <w:rsid w:val="00F26ED4"/>
    <w:rsid w:val="00F30A0D"/>
    <w:rsid w:val="00F318E4"/>
    <w:rsid w:val="00F3285B"/>
    <w:rsid w:val="00F32CF9"/>
    <w:rsid w:val="00F33EDD"/>
    <w:rsid w:val="00F346ED"/>
    <w:rsid w:val="00F35071"/>
    <w:rsid w:val="00F35496"/>
    <w:rsid w:val="00F360D0"/>
    <w:rsid w:val="00F37291"/>
    <w:rsid w:val="00F3796E"/>
    <w:rsid w:val="00F40D7C"/>
    <w:rsid w:val="00F410C7"/>
    <w:rsid w:val="00F41224"/>
    <w:rsid w:val="00F4278E"/>
    <w:rsid w:val="00F430D0"/>
    <w:rsid w:val="00F44A1B"/>
    <w:rsid w:val="00F44F67"/>
    <w:rsid w:val="00F47706"/>
    <w:rsid w:val="00F51683"/>
    <w:rsid w:val="00F51730"/>
    <w:rsid w:val="00F52781"/>
    <w:rsid w:val="00F555DE"/>
    <w:rsid w:val="00F55D13"/>
    <w:rsid w:val="00F5779B"/>
    <w:rsid w:val="00F639DA"/>
    <w:rsid w:val="00F64225"/>
    <w:rsid w:val="00F64235"/>
    <w:rsid w:val="00F64A97"/>
    <w:rsid w:val="00F670F3"/>
    <w:rsid w:val="00F67FDB"/>
    <w:rsid w:val="00F70055"/>
    <w:rsid w:val="00F7212D"/>
    <w:rsid w:val="00F7237B"/>
    <w:rsid w:val="00F7245A"/>
    <w:rsid w:val="00F7373F"/>
    <w:rsid w:val="00F7426F"/>
    <w:rsid w:val="00F74B9B"/>
    <w:rsid w:val="00F7585C"/>
    <w:rsid w:val="00F817FA"/>
    <w:rsid w:val="00F8187F"/>
    <w:rsid w:val="00F83AB8"/>
    <w:rsid w:val="00F844BD"/>
    <w:rsid w:val="00F8511D"/>
    <w:rsid w:val="00F85560"/>
    <w:rsid w:val="00F86C85"/>
    <w:rsid w:val="00F86F47"/>
    <w:rsid w:val="00F871D2"/>
    <w:rsid w:val="00F875C1"/>
    <w:rsid w:val="00F91473"/>
    <w:rsid w:val="00F92394"/>
    <w:rsid w:val="00F92C68"/>
    <w:rsid w:val="00F96753"/>
    <w:rsid w:val="00F96BAF"/>
    <w:rsid w:val="00F978A7"/>
    <w:rsid w:val="00FA010B"/>
    <w:rsid w:val="00FA0162"/>
    <w:rsid w:val="00FA018F"/>
    <w:rsid w:val="00FA1C95"/>
    <w:rsid w:val="00FA302C"/>
    <w:rsid w:val="00FA399C"/>
    <w:rsid w:val="00FA7CCB"/>
    <w:rsid w:val="00FB316A"/>
    <w:rsid w:val="00FB4700"/>
    <w:rsid w:val="00FB5DE1"/>
    <w:rsid w:val="00FB5EC3"/>
    <w:rsid w:val="00FB759A"/>
    <w:rsid w:val="00FC1BFC"/>
    <w:rsid w:val="00FC5FE8"/>
    <w:rsid w:val="00FC6808"/>
    <w:rsid w:val="00FC767E"/>
    <w:rsid w:val="00FD04C9"/>
    <w:rsid w:val="00FD0DE2"/>
    <w:rsid w:val="00FD1174"/>
    <w:rsid w:val="00FD11C9"/>
    <w:rsid w:val="00FD52D7"/>
    <w:rsid w:val="00FD6388"/>
    <w:rsid w:val="00FD7FC6"/>
    <w:rsid w:val="00FE0400"/>
    <w:rsid w:val="00FE19D9"/>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1"/>
      </w:numPr>
      <w:tabs>
        <w:tab w:val="num" w:pos="864"/>
      </w:tabs>
      <w:ind w:left="864" w:hanging="864"/>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9"/>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7030A0" w:themeColor="accent5"/>
        <w:left w:val="single" w:sz="8" w:space="0" w:color="7030A0" w:themeColor="accent5"/>
        <w:bottom w:val="single" w:sz="8" w:space="0" w:color="7030A0" w:themeColor="accent5"/>
        <w:right w:val="single" w:sz="8" w:space="0" w:color="7030A0" w:themeColor="accent5"/>
      </w:tblBorders>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 w:type="character" w:styleId="FollowedHyperlink">
    <w:name w:val="FollowedHyperlink"/>
    <w:basedOn w:val="DefaultParagraphFont"/>
    <w:uiPriority w:val="99"/>
    <w:semiHidden/>
    <w:unhideWhenUsed/>
    <w:rsid w:val="00876131"/>
    <w:rPr>
      <w:color w:val="798EE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1"/>
      </w:numPr>
      <w:tabs>
        <w:tab w:val="num" w:pos="864"/>
      </w:tabs>
      <w:ind w:left="864" w:hanging="864"/>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9"/>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Grid">
    <w:name w:val="Colorful Grid"/>
    <w:basedOn w:val="TableNormal"/>
    <w:uiPriority w:val="29"/>
    <w:qFormat/>
    <w:rsid w:val="002E5455"/>
    <w:pPr>
      <w:spacing w:after="0"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List2-Accent5">
    <w:name w:val="Medium List 2 Accent 5"/>
    <w:basedOn w:val="TableNormal"/>
    <w:uiPriority w:val="61"/>
    <w:rsid w:val="002E5455"/>
    <w:pPr>
      <w:spacing w:after="0"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7030A0" w:themeColor="accent5"/>
        <w:left w:val="single" w:sz="8" w:space="0" w:color="7030A0" w:themeColor="accent5"/>
        <w:bottom w:val="single" w:sz="8" w:space="0" w:color="7030A0" w:themeColor="accent5"/>
        <w:right w:val="single" w:sz="8" w:space="0" w:color="7030A0" w:themeColor="accent5"/>
      </w:tblBorders>
    </w:tblPr>
    <w:tblStylePr w:type="firstRow">
      <w:rPr>
        <w:sz w:val="24"/>
        <w:szCs w:val="24"/>
      </w:rPr>
      <w:tblPr/>
      <w:tcPr>
        <w:tcBorders>
          <w:top w:val="nil"/>
          <w:left w:val="nil"/>
          <w:bottom w:val="single" w:sz="24" w:space="0" w:color="7030A0" w:themeColor="accent5"/>
          <w:right w:val="nil"/>
          <w:insideH w:val="nil"/>
          <w:insideV w:val="nil"/>
        </w:tcBorders>
        <w:shd w:val="clear" w:color="auto" w:fill="FFFFFF" w:themeFill="background1"/>
      </w:tcPr>
    </w:tblStylePr>
    <w:tblStylePr w:type="lastRow">
      <w:tblPr/>
      <w:tcPr>
        <w:tcBorders>
          <w:top w:val="single" w:sz="8" w:space="0" w:color="703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5"/>
          <w:insideH w:val="nil"/>
          <w:insideV w:val="nil"/>
        </w:tcBorders>
        <w:shd w:val="clear" w:color="auto" w:fill="FFFFFF" w:themeFill="background1"/>
      </w:tcPr>
    </w:tblStylePr>
    <w:tblStylePr w:type="lastCol">
      <w:tblPr/>
      <w:tcPr>
        <w:tcBorders>
          <w:top w:val="nil"/>
          <w:left w:val="single" w:sz="8" w:space="0" w:color="703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5" w:themeFillTint="3F"/>
      </w:tcPr>
    </w:tblStylePr>
    <w:tblStylePr w:type="band1Horz">
      <w:tblPr/>
      <w:tcPr>
        <w:tcBorders>
          <w:top w:val="nil"/>
          <w:bottom w:val="nil"/>
          <w:insideH w:val="nil"/>
          <w:insideV w:val="nil"/>
        </w:tcBorders>
        <w:shd w:val="clear" w:color="auto" w:fill="DCC5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2E5455"/>
    <w:pPr>
      <w:spacing w:after="0" w:line="240" w:lineRule="auto"/>
    </w:pPr>
    <w:tblPr>
      <w:tblStyleRowBandSize w:val="1"/>
      <w:tblStyleColBandSize w:val="1"/>
      <w:tblBorders>
        <w:top w:val="single" w:sz="8" w:space="0" w:color="4DA7BD" w:themeColor="accent1" w:themeTint="BF"/>
        <w:left w:val="single" w:sz="8" w:space="0" w:color="4DA7BD" w:themeColor="accent1" w:themeTint="BF"/>
        <w:bottom w:val="single" w:sz="8" w:space="0" w:color="4DA7BD" w:themeColor="accent1" w:themeTint="BF"/>
        <w:right w:val="single" w:sz="8" w:space="0" w:color="4DA7BD" w:themeColor="accent1" w:themeTint="BF"/>
        <w:insideH w:val="single" w:sz="8" w:space="0" w:color="4DA7BD" w:themeColor="accent1" w:themeTint="BF"/>
        <w:insideV w:val="single" w:sz="8" w:space="0" w:color="4DA7BD" w:themeColor="accent1" w:themeTint="BF"/>
      </w:tblBorders>
    </w:tblPr>
    <w:tcPr>
      <w:shd w:val="clear" w:color="auto" w:fill="C4E2E9" w:themeFill="accent1" w:themeFillTint="3F"/>
    </w:tcPr>
    <w:tblStylePr w:type="firstRow">
      <w:rPr>
        <w:b/>
        <w:bCs/>
      </w:rPr>
    </w:tblStylePr>
    <w:tblStylePr w:type="lastRow">
      <w:rPr>
        <w:b/>
        <w:bCs/>
      </w:rPr>
      <w:tblPr/>
      <w:tcPr>
        <w:tcBorders>
          <w:top w:val="single" w:sz="18" w:space="0" w:color="4DA7BD" w:themeColor="accent1" w:themeTint="BF"/>
        </w:tcBorders>
      </w:tcPr>
    </w:tblStylePr>
    <w:tblStylePr w:type="firstCol">
      <w:rPr>
        <w:b/>
        <w:bCs/>
      </w:rPr>
    </w:tblStylePr>
    <w:tblStylePr w:type="lastCol">
      <w:rPr>
        <w:b/>
        <w:bCs/>
      </w:rPr>
    </w:tblStylePr>
    <w:tblStylePr w:type="band1Vert">
      <w:tblPr/>
      <w:tcPr>
        <w:shd w:val="clear" w:color="auto" w:fill="88C4D3" w:themeFill="accent1" w:themeFillTint="7F"/>
      </w:tcPr>
    </w:tblStylePr>
    <w:tblStylePr w:type="band1Horz">
      <w:tblPr/>
      <w:tcPr>
        <w:shd w:val="clear" w:color="auto" w:fill="88C4D3" w:themeFill="accent1" w:themeFillTint="7F"/>
      </w:tcPr>
    </w:tblStylePr>
  </w:style>
  <w:style w:type="character" w:styleId="FollowedHyperlink">
    <w:name w:val="FollowedHyperlink"/>
    <w:basedOn w:val="DefaultParagraphFont"/>
    <w:uiPriority w:val="99"/>
    <w:semiHidden/>
    <w:unhideWhenUsed/>
    <w:rsid w:val="00876131"/>
    <w:rPr>
      <w:color w:val="798E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3027276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NYTQRMT4MAHZ-2-57313</_dlc_DocId>
    <TaxCatchAll xmlns="8e8c147c-4a44-4efb-abf1-e3af25080dca"/>
    <_dlc_DocIdUrl xmlns="8e8c147c-4a44-4efb-abf1-e3af25080dca">
      <Url>http://eportal.education2020.com/Curriculum/CSCI/_layouts/DocIdRedir.aspx?ID=NYTQRMT4MAHZ-2-57313</Url>
      <Description>NYTQRMT4MAHZ-2-57313</Description>
    </_dlc_DocIdUrl>
    <Order0 xmlns="23c08e2c-2ed2-4c06-80fd-450e2664af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596C-926D-40A2-95E1-9B6A0E229E0B}"/>
</file>

<file path=customXml/itemProps2.xml><?xml version="1.0" encoding="utf-8"?>
<ds:datastoreItem xmlns:ds="http://schemas.openxmlformats.org/officeDocument/2006/customXml" ds:itemID="{6890616A-BC73-429F-B217-8D95EE850EDD}"/>
</file>

<file path=customXml/itemProps3.xml><?xml version="1.0" encoding="utf-8"?>
<ds:datastoreItem xmlns:ds="http://schemas.openxmlformats.org/officeDocument/2006/customXml" ds:itemID="{2D853057-0F62-4576-9EC6-05B4F9A46289}"/>
</file>

<file path=customXml/itemProps4.xml><?xml version="1.0" encoding="utf-8"?>
<ds:datastoreItem xmlns:ds="http://schemas.openxmlformats.org/officeDocument/2006/customXml" ds:itemID="{F0E8FA61-6BD9-47B7-8737-18E624B2D3D3}"/>
</file>

<file path=customXml/itemProps5.xml><?xml version="1.0" encoding="utf-8"?>
<ds:datastoreItem xmlns:ds="http://schemas.openxmlformats.org/officeDocument/2006/customXml" ds:itemID="{F5ED70E6-DD31-4E06-8DD2-C7EBC81B793F}"/>
</file>

<file path=docProps/app.xml><?xml version="1.0" encoding="utf-8"?>
<Properties xmlns="http://schemas.openxmlformats.org/officeDocument/2006/extended-properties" xmlns:vt="http://schemas.openxmlformats.org/officeDocument/2006/docPropsVTypes">
  <Template>lab-template</Template>
  <TotalTime>35</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Claire Miller</cp:lastModifiedBy>
  <cp:revision>13</cp:revision>
  <cp:lastPrinted>2016-05-26T16:00:00Z</cp:lastPrinted>
  <dcterms:created xsi:type="dcterms:W3CDTF">2016-05-25T15:14:00Z</dcterms:created>
  <dcterms:modified xsi:type="dcterms:W3CDTF">2016-05-26T16:00:00Z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e4285c28-7adc-411b-8922-fd2511c0897f</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