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D82D" w14:textId="77777777" w:rsidR="007151F4" w:rsidRDefault="007151F4" w:rsidP="00C87C78">
      <w:pPr>
        <w:pStyle w:val="Heading1notinTOC"/>
      </w:pPr>
      <w:r>
        <w:t>Assignment Summary</w:t>
      </w:r>
    </w:p>
    <w:p w14:paraId="3B893B7E" w14:textId="6E04EE9F" w:rsidR="00811821" w:rsidRDefault="007151F4" w:rsidP="007151F4">
      <w:pPr>
        <w:ind w:right="-20"/>
      </w:pPr>
      <w:r>
        <w:t>In thi</w:t>
      </w:r>
      <w:r w:rsidR="00C34CA1">
        <w:t xml:space="preserve">s </w:t>
      </w:r>
      <w:r w:rsidR="00F34A7D">
        <w:t>project</w:t>
      </w:r>
      <w:r w:rsidR="00C34CA1">
        <w:t xml:space="preserve">, you will use reference materials and Internet sites to </w:t>
      </w:r>
      <w:r w:rsidR="00E81CE6">
        <w:t xml:space="preserve">do </w:t>
      </w:r>
      <w:r w:rsidR="00C34CA1">
        <w:t xml:space="preserve">research </w:t>
      </w:r>
      <w:r w:rsidR="00E81CE6">
        <w:t xml:space="preserve">on </w:t>
      </w:r>
      <w:r w:rsidR="0053423A">
        <w:t xml:space="preserve">types of stimuli and the sensory </w:t>
      </w:r>
      <w:r w:rsidR="009347CD">
        <w:t>organs</w:t>
      </w:r>
      <w:r w:rsidR="0053423A">
        <w:t xml:space="preserve"> that receive these stimuli.</w:t>
      </w:r>
      <w:r w:rsidR="00B138ED">
        <w:t xml:space="preserve"> </w:t>
      </w:r>
      <w:r w:rsidR="0053423A">
        <w:t xml:space="preserve">You will also </w:t>
      </w:r>
      <w:r w:rsidR="00DB2634">
        <w:t>research</w:t>
      </w:r>
      <w:r w:rsidR="0053423A">
        <w:t xml:space="preserve"> what happens to the information </w:t>
      </w:r>
      <w:r w:rsidR="009347CD">
        <w:t xml:space="preserve">the body receives </w:t>
      </w:r>
      <w:r w:rsidR="0053423A">
        <w:t xml:space="preserve">from stimuli.  </w:t>
      </w:r>
    </w:p>
    <w:p w14:paraId="41AFC434" w14:textId="1A24122D" w:rsidR="00811821" w:rsidRDefault="00C84402" w:rsidP="007151F4">
      <w:pPr>
        <w:ind w:right="-20"/>
      </w:pPr>
      <w:r>
        <w:t>Using</w:t>
      </w:r>
      <w:r w:rsidR="00811821">
        <w:t xml:space="preserve"> </w:t>
      </w:r>
      <w:r w:rsidR="00DB2634">
        <w:t>various reference materials</w:t>
      </w:r>
      <w:r w:rsidR="00811821">
        <w:t>, you should be able to answer these questions:</w:t>
      </w:r>
    </w:p>
    <w:p w14:paraId="30A7F9A7" w14:textId="366220AB" w:rsidR="00811821" w:rsidRDefault="00811821" w:rsidP="00811821">
      <w:pPr>
        <w:pStyle w:val="ListParagraph"/>
        <w:numPr>
          <w:ilvl w:val="0"/>
          <w:numId w:val="21"/>
        </w:numPr>
        <w:ind w:right="-20"/>
      </w:pPr>
      <w:r>
        <w:t xml:space="preserve">What </w:t>
      </w:r>
      <w:r w:rsidR="0081661B">
        <w:t>is a stimulus</w:t>
      </w:r>
      <w:r>
        <w:t>?</w:t>
      </w:r>
    </w:p>
    <w:p w14:paraId="6A5376CF" w14:textId="62647315" w:rsidR="0081661B" w:rsidRDefault="0081661B" w:rsidP="0081661B">
      <w:pPr>
        <w:pStyle w:val="ListParagraph"/>
        <w:numPr>
          <w:ilvl w:val="0"/>
          <w:numId w:val="21"/>
        </w:numPr>
        <w:ind w:right="-20"/>
      </w:pPr>
      <w:r w:rsidRPr="0081661B">
        <w:t>Why does the body respond to stimuli?</w:t>
      </w:r>
    </w:p>
    <w:p w14:paraId="6B8F33D5" w14:textId="22D3525B" w:rsidR="00811821" w:rsidRDefault="00484DD0" w:rsidP="00811821">
      <w:pPr>
        <w:pStyle w:val="ListParagraph"/>
        <w:numPr>
          <w:ilvl w:val="0"/>
          <w:numId w:val="21"/>
        </w:numPr>
        <w:ind w:right="-20"/>
      </w:pPr>
      <w:r>
        <w:t xml:space="preserve">What </w:t>
      </w:r>
      <w:r w:rsidR="009347CD">
        <w:t xml:space="preserve">are </w:t>
      </w:r>
      <w:r w:rsidR="00DB2634">
        <w:t>some different</w:t>
      </w:r>
      <w:r w:rsidR="009347CD">
        <w:t xml:space="preserve"> </w:t>
      </w:r>
      <w:r>
        <w:t>types of</w:t>
      </w:r>
      <w:r w:rsidR="0053423A">
        <w:t xml:space="preserve"> stimuli</w:t>
      </w:r>
      <w:r w:rsidR="00811821">
        <w:t>?</w:t>
      </w:r>
    </w:p>
    <w:p w14:paraId="6FC465B1" w14:textId="0480457A" w:rsidR="00811821" w:rsidRDefault="0053423A" w:rsidP="00811821">
      <w:pPr>
        <w:pStyle w:val="ListParagraph"/>
        <w:numPr>
          <w:ilvl w:val="0"/>
          <w:numId w:val="21"/>
        </w:numPr>
        <w:ind w:right="-20"/>
      </w:pPr>
      <w:r>
        <w:t xml:space="preserve">What are sensory </w:t>
      </w:r>
      <w:r w:rsidR="009347CD">
        <w:t>organs</w:t>
      </w:r>
      <w:r>
        <w:t xml:space="preserve"> and what type of stimuli do these receptors re</w:t>
      </w:r>
      <w:r w:rsidR="00DB2634">
        <w:t>spond to</w:t>
      </w:r>
      <w:r w:rsidR="00811821">
        <w:t>?</w:t>
      </w:r>
    </w:p>
    <w:p w14:paraId="7B3EE4A8" w14:textId="36D708BA" w:rsidR="009347CD" w:rsidRDefault="009347CD" w:rsidP="00811821">
      <w:pPr>
        <w:pStyle w:val="ListParagraph"/>
        <w:numPr>
          <w:ilvl w:val="0"/>
          <w:numId w:val="21"/>
        </w:numPr>
        <w:ind w:right="-20"/>
      </w:pPr>
      <w:r>
        <w:t>How does the information from the stimuli get communicated to the brain?</w:t>
      </w:r>
    </w:p>
    <w:p w14:paraId="6E893F9C" w14:textId="58392014" w:rsidR="00811821" w:rsidRDefault="0053423A" w:rsidP="00811821">
      <w:pPr>
        <w:pStyle w:val="ListParagraph"/>
        <w:numPr>
          <w:ilvl w:val="0"/>
          <w:numId w:val="21"/>
        </w:numPr>
        <w:ind w:right="-20"/>
      </w:pPr>
      <w:r>
        <w:t>What happen</w:t>
      </w:r>
      <w:r w:rsidR="009347CD">
        <w:t>s</w:t>
      </w:r>
      <w:r>
        <w:t xml:space="preserve"> to the information </w:t>
      </w:r>
      <w:r w:rsidR="00DB2634">
        <w:t>about</w:t>
      </w:r>
      <w:r>
        <w:t xml:space="preserve"> the stimuli</w:t>
      </w:r>
      <w:r w:rsidR="009347CD">
        <w:t xml:space="preserve"> when it reaches the brain</w:t>
      </w:r>
      <w:r w:rsidR="00811821">
        <w:t>?</w:t>
      </w:r>
    </w:p>
    <w:p w14:paraId="0B651091" w14:textId="771854A2" w:rsidR="007151F4" w:rsidRPr="00C34CA1" w:rsidRDefault="00811821" w:rsidP="007151F4">
      <w:pPr>
        <w:ind w:right="-20"/>
      </w:pPr>
      <w:r>
        <w:t>Y</w:t>
      </w:r>
      <w:r w:rsidR="00F34A7D">
        <w:t xml:space="preserve">ou will </w:t>
      </w:r>
      <w:r>
        <w:t xml:space="preserve">then </w:t>
      </w:r>
      <w:r w:rsidR="00F34A7D">
        <w:t xml:space="preserve">share what you have learned by preparing a </w:t>
      </w:r>
      <w:r w:rsidR="007151F4" w:rsidRPr="00946119">
        <w:t>multimedia presentation</w:t>
      </w:r>
      <w:r w:rsidR="00F34A7D">
        <w:t>. Your multimedia presentation sho</w:t>
      </w:r>
      <w:r w:rsidR="007151F4" w:rsidRPr="00946119">
        <w:t xml:space="preserve">uld include a title slide, </w:t>
      </w:r>
      <w:r w:rsidR="00A25D96" w:rsidRPr="00946119">
        <w:t xml:space="preserve">a number of </w:t>
      </w:r>
      <w:r w:rsidR="00FC0D9E" w:rsidRPr="00946119">
        <w:t xml:space="preserve">content </w:t>
      </w:r>
      <w:r w:rsidR="00A25D96" w:rsidRPr="00946119">
        <w:t xml:space="preserve">slides that include </w:t>
      </w:r>
      <w:r w:rsidR="00C34CA1">
        <w:t xml:space="preserve">specific information about </w:t>
      </w:r>
      <w:r w:rsidR="009347CD">
        <w:t>stimuli and sensory receptors</w:t>
      </w:r>
      <w:r w:rsidR="009C28CC">
        <w:t>,</w:t>
      </w:r>
      <w:r w:rsidR="007151F4" w:rsidRPr="00946119">
        <w:t xml:space="preserve"> and a slide</w:t>
      </w:r>
      <w:r w:rsidR="00F34A7D">
        <w:t xml:space="preserve"> that lists the sources you used in your research</w:t>
      </w:r>
      <w:r w:rsidR="007151F4" w:rsidRPr="00946119">
        <w:t>.</w:t>
      </w:r>
      <w:r w:rsidR="00F34A7D">
        <w:t xml:space="preserve"> </w:t>
      </w:r>
    </w:p>
    <w:p w14:paraId="3F393277" w14:textId="77777777" w:rsidR="007151F4" w:rsidRPr="00946119" w:rsidRDefault="007151F4" w:rsidP="007151F4">
      <w:pPr>
        <w:pStyle w:val="Heading1"/>
      </w:pPr>
      <w:r w:rsidRPr="00946119">
        <w:t>Assignment Instructions</w:t>
      </w:r>
    </w:p>
    <w:p w14:paraId="1051C405" w14:textId="77777777" w:rsidR="007151F4" w:rsidRPr="00946119" w:rsidRDefault="007151F4" w:rsidP="007151F4">
      <w:pPr>
        <w:ind w:right="-20"/>
        <w:rPr>
          <w:b/>
        </w:rPr>
      </w:pPr>
      <w:r w:rsidRPr="00946119">
        <w:rPr>
          <w:b/>
        </w:rPr>
        <w:t>Step 1: Gather materials and necessary information.</w:t>
      </w:r>
    </w:p>
    <w:p w14:paraId="2BD99D8E" w14:textId="248C6679" w:rsidR="007151F4" w:rsidRPr="00946119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 w:rsidRPr="00946119">
        <w:t xml:space="preserve">You will collect information about </w:t>
      </w:r>
      <w:r w:rsidR="009347CD">
        <w:t>stimuli and sensory organs</w:t>
      </w:r>
      <w:r w:rsidR="00F31A6B">
        <w:t>, including</w:t>
      </w:r>
      <w:r w:rsidRPr="00946119">
        <w:t>:</w:t>
      </w:r>
    </w:p>
    <w:p w14:paraId="621FA612" w14:textId="0AD12A63" w:rsidR="00811821" w:rsidRDefault="001027F2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</w:t>
      </w:r>
      <w:r w:rsidR="00811821">
        <w:t xml:space="preserve"> </w:t>
      </w:r>
      <w:r w:rsidR="009347CD">
        <w:t>definition</w:t>
      </w:r>
      <w:r w:rsidR="00811821">
        <w:t xml:space="preserve"> of </w:t>
      </w:r>
      <w:r w:rsidR="009347CD">
        <w:t>a stimulus</w:t>
      </w:r>
    </w:p>
    <w:p w14:paraId="429FE497" w14:textId="0B114748" w:rsidR="0081661B" w:rsidRDefault="0081661B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An explanation as to why the body responds to stimuli</w:t>
      </w:r>
    </w:p>
    <w:p w14:paraId="7746F883" w14:textId="22908C37" w:rsidR="00811821" w:rsidRDefault="00484DD0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 list of the different types of stimuli</w:t>
      </w:r>
      <w:r w:rsidR="009347CD">
        <w:t xml:space="preserve"> and examples </w:t>
      </w:r>
    </w:p>
    <w:p w14:paraId="06C6D175" w14:textId="3359BAD4" w:rsidR="00811821" w:rsidRDefault="00484DD0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 xml:space="preserve">A description of what </w:t>
      </w:r>
      <w:r w:rsidR="009347CD">
        <w:t xml:space="preserve">sensory organs are and what </w:t>
      </w:r>
      <w:r>
        <w:t xml:space="preserve">type of stimuli the </w:t>
      </w:r>
      <w:r w:rsidR="009347CD">
        <w:t>organs</w:t>
      </w:r>
      <w:r>
        <w:t xml:space="preserve"> receive</w:t>
      </w:r>
    </w:p>
    <w:p w14:paraId="14612552" w14:textId="64E9065E" w:rsidR="009347CD" w:rsidRDefault="009347CD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>An explanation of how the information from stimuli is communicated to the brain</w:t>
      </w:r>
    </w:p>
    <w:p w14:paraId="72769F9C" w14:textId="47A1D11D" w:rsidR="009347CD" w:rsidRDefault="00AF1EAB" w:rsidP="007239BE">
      <w:pPr>
        <w:pStyle w:val="ListParagraph"/>
        <w:widowControl w:val="0"/>
        <w:numPr>
          <w:ilvl w:val="0"/>
          <w:numId w:val="12"/>
        </w:numPr>
        <w:spacing w:before="240" w:after="0" w:line="312" w:lineRule="auto"/>
        <w:ind w:left="1080" w:right="-20"/>
        <w:contextualSpacing/>
      </w:pPr>
      <w:r>
        <w:t xml:space="preserve">A description of the two things that can happen when the brain processes the information from stimuli </w:t>
      </w:r>
    </w:p>
    <w:p w14:paraId="163BA573" w14:textId="5F9139CE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 xml:space="preserve">Be sure to keep a list of your references so you can cite them </w:t>
      </w:r>
      <w:r w:rsidR="00E302DD">
        <w:t xml:space="preserve">properly </w:t>
      </w:r>
      <w:r>
        <w:t>later.</w:t>
      </w:r>
    </w:p>
    <w:p w14:paraId="0946E128" w14:textId="77777777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>Ask your teacher where you should save your presentation as you work on it. Your teacher may also have specific guidelines about the file name you should use.</w:t>
      </w:r>
    </w:p>
    <w:p w14:paraId="3F58D357" w14:textId="77777777" w:rsidR="001F0B0E" w:rsidRDefault="001F0B0E" w:rsidP="007151F4">
      <w:pPr>
        <w:ind w:right="-20"/>
        <w:rPr>
          <w:b/>
        </w:rPr>
      </w:pPr>
    </w:p>
    <w:p w14:paraId="7F386DBB" w14:textId="77777777" w:rsidR="007151F4" w:rsidRPr="00FC4AA5" w:rsidRDefault="007151F4" w:rsidP="007151F4">
      <w:pPr>
        <w:ind w:right="-20"/>
        <w:rPr>
          <w:b/>
        </w:rPr>
      </w:pPr>
      <w:r w:rsidRPr="00FC4AA5">
        <w:rPr>
          <w:b/>
        </w:rPr>
        <w:t>Step 2: Create your title slide.</w:t>
      </w:r>
    </w:p>
    <w:p w14:paraId="32D69399" w14:textId="58139064" w:rsidR="007151F4" w:rsidRPr="00600A95" w:rsidRDefault="007151F4" w:rsidP="00505B7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14"/>
        <w:contextualSpacing/>
      </w:pPr>
      <w:r w:rsidRPr="00600A95">
        <w:t xml:space="preserve">Begin by creating the </w:t>
      </w:r>
      <w:r w:rsidR="009E67AD">
        <w:t xml:space="preserve">first slide of your presentation: the </w:t>
      </w:r>
      <w:r w:rsidRPr="00600A95">
        <w:t xml:space="preserve">title slide. On this slide, include </w:t>
      </w:r>
      <w:r w:rsidR="001027F2">
        <w:t>a relevant title for your presentation</w:t>
      </w:r>
      <w:r w:rsidR="0028102F">
        <w:t xml:space="preserve"> in</w:t>
      </w:r>
      <w:r>
        <w:t xml:space="preserve"> large font, an</w:t>
      </w:r>
      <w:r w:rsidR="001027F2">
        <w:t xml:space="preserve"> appropriate</w:t>
      </w:r>
      <w:r>
        <w:t xml:space="preserve"> </w:t>
      </w:r>
      <w:r w:rsidR="001027F2">
        <w:t>image that relates to the subject matter</w:t>
      </w:r>
      <w:r>
        <w:t>, your name, your teacher’s name, and the due date of the presentation.</w:t>
      </w:r>
    </w:p>
    <w:p w14:paraId="6CE92760" w14:textId="77777777" w:rsidR="007151F4" w:rsidRDefault="007151F4" w:rsidP="00505B7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14"/>
        <w:contextualSpacing/>
      </w:pPr>
      <w:r w:rsidRPr="00600A95">
        <w:t>Remember to save your work as you go.</w:t>
      </w:r>
    </w:p>
    <w:p w14:paraId="30E84124" w14:textId="77777777" w:rsidR="0081661B" w:rsidRPr="00600A95" w:rsidRDefault="0081661B" w:rsidP="0081661B">
      <w:pPr>
        <w:widowControl w:val="0"/>
        <w:spacing w:before="240" w:after="0" w:line="312" w:lineRule="auto"/>
        <w:ind w:right="-14"/>
        <w:contextualSpacing/>
      </w:pPr>
    </w:p>
    <w:p w14:paraId="2377A099" w14:textId="77777777" w:rsidR="001F0B0E" w:rsidRDefault="001F0B0E" w:rsidP="007151F4">
      <w:pPr>
        <w:ind w:right="-20"/>
        <w:rPr>
          <w:b/>
        </w:rPr>
      </w:pPr>
    </w:p>
    <w:p w14:paraId="6D7C281F" w14:textId="40EABCFA" w:rsidR="007151F4" w:rsidRDefault="007151F4" w:rsidP="007151F4">
      <w:pPr>
        <w:ind w:right="-20"/>
        <w:rPr>
          <w:b/>
        </w:rPr>
      </w:pPr>
      <w:r w:rsidRPr="004A1AE7">
        <w:rPr>
          <w:b/>
        </w:rPr>
        <w:lastRenderedPageBreak/>
        <w:t xml:space="preserve">Step </w:t>
      </w:r>
      <w:r w:rsidR="00A25D96">
        <w:rPr>
          <w:b/>
        </w:rPr>
        <w:t>3</w:t>
      </w:r>
      <w:r w:rsidRPr="004A1AE7">
        <w:rPr>
          <w:b/>
        </w:rPr>
        <w:t>:</w:t>
      </w:r>
      <w:r w:rsidR="00FC0D9E">
        <w:rPr>
          <w:b/>
        </w:rPr>
        <w:t xml:space="preserve"> </w:t>
      </w:r>
      <w:r w:rsidR="00AF1EAB">
        <w:rPr>
          <w:b/>
        </w:rPr>
        <w:t xml:space="preserve">Define </w:t>
      </w:r>
      <w:r w:rsidR="00AF1EAB" w:rsidRPr="00C736BE">
        <w:rPr>
          <w:b/>
          <w:i/>
        </w:rPr>
        <w:t>stimu</w:t>
      </w:r>
      <w:r w:rsidR="0081661B" w:rsidRPr="00C736BE">
        <w:rPr>
          <w:b/>
          <w:i/>
        </w:rPr>
        <w:t>lus</w:t>
      </w:r>
      <w:r>
        <w:rPr>
          <w:b/>
        </w:rPr>
        <w:t>.</w:t>
      </w:r>
    </w:p>
    <w:p w14:paraId="1B1CBD08" w14:textId="3FE194D5" w:rsidR="00A80AD6" w:rsidRPr="00505B7E" w:rsidRDefault="00A80AD6" w:rsidP="00E240F9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505B7E">
        <w:t xml:space="preserve">Create a </w:t>
      </w:r>
      <w:r>
        <w:t xml:space="preserve">slide titled </w:t>
      </w:r>
      <w:r w:rsidR="00AF1EAB">
        <w:rPr>
          <w:b/>
        </w:rPr>
        <w:t>Stimul</w:t>
      </w:r>
      <w:r w:rsidR="00DB2634">
        <w:rPr>
          <w:b/>
        </w:rPr>
        <w:t>us</w:t>
      </w:r>
      <w:r w:rsidR="00C84402" w:rsidRPr="00C84402">
        <w:t>.</w:t>
      </w:r>
    </w:p>
    <w:p w14:paraId="297B2C30" w14:textId="72FB4EC7" w:rsidR="00A80AD6" w:rsidRPr="00AF1EAB" w:rsidRDefault="00CF01BA" w:rsidP="00E240F9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  <w:rPr>
          <w:b/>
        </w:rPr>
      </w:pPr>
      <w:r>
        <w:t>On the</w:t>
      </w:r>
      <w:r w:rsidR="009E67AD">
        <w:t xml:space="preserve"> slide</w:t>
      </w:r>
      <w:r w:rsidR="00A80AD6">
        <w:t xml:space="preserve">, be sure to give a </w:t>
      </w:r>
      <w:r w:rsidR="00AF1EAB">
        <w:t xml:space="preserve">definition of a </w:t>
      </w:r>
      <w:r w:rsidR="00AF1EAB" w:rsidRPr="00C736BE">
        <w:rPr>
          <w:i/>
        </w:rPr>
        <w:t>stimulus</w:t>
      </w:r>
      <w:r w:rsidR="00A80AD6">
        <w:t>.</w:t>
      </w:r>
    </w:p>
    <w:p w14:paraId="2801897C" w14:textId="5E0E8DC3" w:rsidR="00AF1EAB" w:rsidRPr="00505B7E" w:rsidRDefault="00AF1EAB" w:rsidP="00E240F9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  <w:rPr>
          <w:b/>
        </w:rPr>
      </w:pPr>
      <w:r>
        <w:t xml:space="preserve">Include the difference between </w:t>
      </w:r>
      <w:r w:rsidRPr="00C736BE">
        <w:rPr>
          <w:i/>
        </w:rPr>
        <w:t>stimulus</w:t>
      </w:r>
      <w:r>
        <w:t xml:space="preserve"> and </w:t>
      </w:r>
      <w:r w:rsidRPr="00C736BE">
        <w:rPr>
          <w:i/>
        </w:rPr>
        <w:t>stimuli</w:t>
      </w:r>
      <w:r>
        <w:t>.</w:t>
      </w:r>
    </w:p>
    <w:p w14:paraId="584E8A99" w14:textId="1064BE68" w:rsidR="00505B7E" w:rsidRDefault="00F45EE5" w:rsidP="00505B7E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>
        <w:t xml:space="preserve">Include an image that relates to the </w:t>
      </w:r>
      <w:r w:rsidR="00123605">
        <w:t>concept being discussed on the slide</w:t>
      </w:r>
      <w:r>
        <w:t>.</w:t>
      </w:r>
    </w:p>
    <w:p w14:paraId="7A373A79" w14:textId="6F615A36" w:rsidR="00505B7E" w:rsidRDefault="00A80AD6" w:rsidP="00505B7E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 w:rsidR="00505B7E">
        <w:t xml:space="preserve"> </w:t>
      </w:r>
    </w:p>
    <w:p w14:paraId="07C66912" w14:textId="77777777" w:rsidR="00A80AD6" w:rsidRDefault="00A80AD6" w:rsidP="00505B7E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1468655B" w14:textId="46C9004F" w:rsidR="0081661B" w:rsidRPr="00505B7E" w:rsidRDefault="0081661B" w:rsidP="0081661B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>
        <w:rPr>
          <w:b/>
        </w:rPr>
        <w:t>4</w:t>
      </w:r>
      <w:r w:rsidRPr="00801DA2">
        <w:rPr>
          <w:b/>
        </w:rPr>
        <w:t xml:space="preserve">: </w:t>
      </w:r>
      <w:r>
        <w:rPr>
          <w:b/>
        </w:rPr>
        <w:t>Explain why the body responds to stimuli.</w:t>
      </w:r>
    </w:p>
    <w:p w14:paraId="04050D3C" w14:textId="5AA64240" w:rsidR="0081661B" w:rsidRPr="00505B7E" w:rsidRDefault="0081661B" w:rsidP="0081661B">
      <w:pPr>
        <w:pStyle w:val="ListParagraph"/>
        <w:widowControl w:val="0"/>
        <w:numPr>
          <w:ilvl w:val="0"/>
          <w:numId w:val="37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 w:rsidR="00DB2634">
        <w:rPr>
          <w:b/>
        </w:rPr>
        <w:t>Reason(</w:t>
      </w:r>
      <w:r>
        <w:rPr>
          <w:b/>
        </w:rPr>
        <w:t>s</w:t>
      </w:r>
      <w:r w:rsidR="00DB2634">
        <w:rPr>
          <w:b/>
        </w:rPr>
        <w:t>)</w:t>
      </w:r>
      <w:r>
        <w:rPr>
          <w:b/>
        </w:rPr>
        <w:t xml:space="preserve"> the Body Responds to Stimuli.</w:t>
      </w:r>
    </w:p>
    <w:p w14:paraId="50D95A9D" w14:textId="77777777" w:rsidR="0081661B" w:rsidRDefault="0081661B" w:rsidP="0081661B">
      <w:pPr>
        <w:pStyle w:val="ListParagraph"/>
        <w:widowControl w:val="0"/>
        <w:numPr>
          <w:ilvl w:val="0"/>
          <w:numId w:val="37"/>
        </w:numPr>
        <w:spacing w:before="240" w:after="0" w:line="312" w:lineRule="auto"/>
        <w:ind w:right="-20"/>
        <w:contextualSpacing/>
      </w:pPr>
      <w:r w:rsidRPr="00505B7E">
        <w:t xml:space="preserve">On the slide, </w:t>
      </w:r>
      <w:r>
        <w:t>give an explanation as to why the body responds to stimuli</w:t>
      </w:r>
      <w:r w:rsidRPr="00505B7E">
        <w:t>.</w:t>
      </w:r>
      <w:r>
        <w:t xml:space="preserve"> </w:t>
      </w:r>
    </w:p>
    <w:p w14:paraId="3D760C22" w14:textId="374885FD" w:rsidR="0081661B" w:rsidRDefault="0081661B" w:rsidP="0081661B">
      <w:pPr>
        <w:pStyle w:val="ListParagraph"/>
        <w:widowControl w:val="0"/>
        <w:numPr>
          <w:ilvl w:val="0"/>
          <w:numId w:val="37"/>
        </w:numPr>
        <w:spacing w:before="240" w:after="0" w:line="312" w:lineRule="auto"/>
        <w:ind w:right="-20"/>
        <w:contextualSpacing/>
      </w:pPr>
      <w:r>
        <w:t>Include real</w:t>
      </w:r>
      <w:r w:rsidR="00B138ED">
        <w:t>-</w:t>
      </w:r>
      <w:r>
        <w:t>world examples of how the body responds to stimuli.</w:t>
      </w:r>
    </w:p>
    <w:p w14:paraId="74BC38AF" w14:textId="77777777" w:rsidR="0081661B" w:rsidRDefault="0081661B" w:rsidP="0081661B">
      <w:pPr>
        <w:pStyle w:val="ListParagraph"/>
        <w:widowControl w:val="0"/>
        <w:numPr>
          <w:ilvl w:val="0"/>
          <w:numId w:val="37"/>
        </w:numPr>
        <w:spacing w:before="240" w:after="0" w:line="312" w:lineRule="auto"/>
        <w:ind w:right="-20"/>
        <w:contextualSpacing/>
      </w:pPr>
      <w:r>
        <w:t>Place text in the notes section below the slide explaining the information presented on the slide. This text will act as the script for your presentation.</w:t>
      </w:r>
    </w:p>
    <w:p w14:paraId="73D78496" w14:textId="77777777" w:rsidR="0081661B" w:rsidRDefault="0081661B" w:rsidP="0081661B">
      <w:pPr>
        <w:pStyle w:val="ListParagraph"/>
        <w:widowControl w:val="0"/>
        <w:numPr>
          <w:ilvl w:val="0"/>
          <w:numId w:val="37"/>
        </w:numPr>
        <w:spacing w:before="240" w:after="0" w:line="312" w:lineRule="auto"/>
        <w:ind w:right="-20"/>
        <w:contextualSpacing/>
      </w:pPr>
      <w:r>
        <w:t>Remember to save your work as you go.</w:t>
      </w:r>
    </w:p>
    <w:p w14:paraId="7C188AEC" w14:textId="74491499" w:rsidR="00A80AD6" w:rsidRPr="00505B7E" w:rsidRDefault="00A80AD6" w:rsidP="00505B7E">
      <w:pPr>
        <w:pStyle w:val="ListParagraph"/>
        <w:ind w:left="0"/>
        <w:rPr>
          <w:b/>
        </w:rPr>
      </w:pPr>
      <w:r w:rsidRPr="00505B7E">
        <w:rPr>
          <w:b/>
        </w:rPr>
        <w:t xml:space="preserve">Step </w:t>
      </w:r>
      <w:r w:rsidR="0081661B">
        <w:rPr>
          <w:b/>
        </w:rPr>
        <w:t>5</w:t>
      </w:r>
      <w:r w:rsidRPr="00505B7E">
        <w:rPr>
          <w:b/>
        </w:rPr>
        <w:t xml:space="preserve">: </w:t>
      </w:r>
      <w:r w:rsidR="00131E92">
        <w:rPr>
          <w:b/>
        </w:rPr>
        <w:t xml:space="preserve">List different types of stimuli and give examples of </w:t>
      </w:r>
      <w:r w:rsidR="004D5C54">
        <w:rPr>
          <w:b/>
        </w:rPr>
        <w:t>each</w:t>
      </w:r>
      <w:r w:rsidR="00131E92">
        <w:rPr>
          <w:b/>
        </w:rPr>
        <w:t>.</w:t>
      </w:r>
    </w:p>
    <w:p w14:paraId="7CBB4D85" w14:textId="51B89359" w:rsidR="00A80AD6" w:rsidRPr="00505B7E" w:rsidRDefault="00A80AD6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 w:rsidR="00131E92">
        <w:rPr>
          <w:b/>
        </w:rPr>
        <w:t>Types and Examples of Stimuli.</w:t>
      </w:r>
    </w:p>
    <w:p w14:paraId="501290CE" w14:textId="32A81BAE" w:rsidR="00E201CE" w:rsidRDefault="00F45EE5" w:rsidP="00131E92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505B7E">
        <w:t xml:space="preserve">On the slide, </w:t>
      </w:r>
      <w:r w:rsidR="00131E92" w:rsidRPr="00131E92">
        <w:t>list the different types of stimuli</w:t>
      </w:r>
      <w:r w:rsidR="00E201CE">
        <w:t>.</w:t>
      </w:r>
    </w:p>
    <w:p w14:paraId="77B7CE65" w14:textId="763AC3D7" w:rsidR="00131E92" w:rsidRPr="00131E92" w:rsidRDefault="00E201CE" w:rsidP="00131E92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>
        <w:t>Include real</w:t>
      </w:r>
      <w:r w:rsidR="00B138ED">
        <w:t>-</w:t>
      </w:r>
      <w:r>
        <w:t>world</w:t>
      </w:r>
      <w:r w:rsidR="00131E92" w:rsidRPr="00131E92">
        <w:t xml:space="preserve"> examples of the different types of stimuli</w:t>
      </w:r>
      <w:r>
        <w:t>.</w:t>
      </w:r>
    </w:p>
    <w:p w14:paraId="6B2401B7" w14:textId="73246A2E" w:rsidR="00123605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>
        <w:t xml:space="preserve">Include images </w:t>
      </w:r>
      <w:r w:rsidR="00123605">
        <w:t xml:space="preserve">that relate to the </w:t>
      </w:r>
      <w:r w:rsidR="00123605" w:rsidRPr="00123605">
        <w:t xml:space="preserve">concept being discussed on the slide. </w:t>
      </w:r>
    </w:p>
    <w:p w14:paraId="11BFA48C" w14:textId="77777777" w:rsidR="00123605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</w:p>
    <w:p w14:paraId="6016FD90" w14:textId="00183C92" w:rsidR="00F45EE5" w:rsidRPr="00A80AD6" w:rsidRDefault="00F45EE5" w:rsidP="00505B7E">
      <w:pPr>
        <w:pStyle w:val="ListParagraph"/>
        <w:widowControl w:val="0"/>
        <w:numPr>
          <w:ilvl w:val="0"/>
          <w:numId w:val="23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7069F07B" w14:textId="1E8D638F" w:rsidR="00E201CE" w:rsidRDefault="00123605" w:rsidP="00E201CE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3C4601">
        <w:rPr>
          <w:b/>
        </w:rPr>
        <w:t>6</w:t>
      </w:r>
      <w:r w:rsidRPr="00801DA2">
        <w:rPr>
          <w:b/>
        </w:rPr>
        <w:t xml:space="preserve">: </w:t>
      </w:r>
      <w:r w:rsidR="00E201CE">
        <w:rPr>
          <w:b/>
        </w:rPr>
        <w:t>D</w:t>
      </w:r>
      <w:r w:rsidR="00E201CE" w:rsidRPr="00E201CE">
        <w:rPr>
          <w:b/>
        </w:rPr>
        <w:t>escri</w:t>
      </w:r>
      <w:r w:rsidR="00E201CE">
        <w:rPr>
          <w:b/>
        </w:rPr>
        <w:t xml:space="preserve">be </w:t>
      </w:r>
      <w:r w:rsidR="00134189">
        <w:rPr>
          <w:b/>
        </w:rPr>
        <w:t xml:space="preserve">the role of </w:t>
      </w:r>
      <w:r w:rsidR="00E201CE" w:rsidRPr="00E201CE">
        <w:rPr>
          <w:b/>
        </w:rPr>
        <w:t xml:space="preserve">sensory organs </w:t>
      </w:r>
      <w:r w:rsidR="00E201CE">
        <w:rPr>
          <w:b/>
        </w:rPr>
        <w:t xml:space="preserve">and </w:t>
      </w:r>
      <w:r w:rsidR="0081661B">
        <w:rPr>
          <w:b/>
        </w:rPr>
        <w:t xml:space="preserve">identify </w:t>
      </w:r>
      <w:r w:rsidR="00F00105">
        <w:rPr>
          <w:b/>
        </w:rPr>
        <w:t xml:space="preserve">the </w:t>
      </w:r>
      <w:r w:rsidR="00E201CE" w:rsidRPr="00E201CE">
        <w:rPr>
          <w:b/>
        </w:rPr>
        <w:t>type</w:t>
      </w:r>
      <w:r w:rsidR="00F00105">
        <w:rPr>
          <w:b/>
        </w:rPr>
        <w:t>s of stimuli each organ</w:t>
      </w:r>
      <w:r w:rsidR="00E201CE" w:rsidRPr="00E201CE">
        <w:rPr>
          <w:b/>
        </w:rPr>
        <w:t xml:space="preserve"> receive</w:t>
      </w:r>
      <w:r w:rsidR="00F00105">
        <w:rPr>
          <w:b/>
        </w:rPr>
        <w:t>s.</w:t>
      </w:r>
    </w:p>
    <w:p w14:paraId="0E480C78" w14:textId="423D14D0" w:rsidR="00E201CE" w:rsidRDefault="00123605" w:rsidP="004B79C7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 w:rsidR="00E201CE">
        <w:rPr>
          <w:b/>
        </w:rPr>
        <w:t>Sensory Organs and Stimuli</w:t>
      </w:r>
      <w:r w:rsidRPr="005259E1">
        <w:t>.</w:t>
      </w:r>
      <w:r w:rsidR="00E201CE">
        <w:t xml:space="preserve"> </w:t>
      </w:r>
    </w:p>
    <w:p w14:paraId="07ED8062" w14:textId="7D3118C3" w:rsidR="00123605" w:rsidRDefault="00123605" w:rsidP="004B79C7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 w:rsidR="00E46B4E">
        <w:t>describe what sensory organs do</w:t>
      </w:r>
      <w:r>
        <w:t>.</w:t>
      </w:r>
    </w:p>
    <w:p w14:paraId="6A1B6E08" w14:textId="2212529E" w:rsidR="003C4601" w:rsidRDefault="001C1A48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>
        <w:t>Include a bulleted l</w:t>
      </w:r>
      <w:r w:rsidR="00E46B4E">
        <w:t>ist</w:t>
      </w:r>
      <w:r>
        <w:t xml:space="preserve"> of </w:t>
      </w:r>
      <w:r w:rsidR="00E46B4E">
        <w:t>the sensory organs of the human body</w:t>
      </w:r>
      <w:r w:rsidR="003C4601">
        <w:t>.</w:t>
      </w:r>
    </w:p>
    <w:p w14:paraId="336925E0" w14:textId="4CCE9CD1" w:rsidR="00E46B4E" w:rsidRDefault="00E46B4E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>
        <w:t>Identify</w:t>
      </w:r>
      <w:r w:rsidR="00B138ED">
        <w:t xml:space="preserve"> the</w:t>
      </w:r>
      <w:r>
        <w:t xml:space="preserve"> type</w:t>
      </w:r>
      <w:r w:rsidR="00B138ED">
        <w:t>s</w:t>
      </w:r>
      <w:r>
        <w:t xml:space="preserve"> of stimuli the sensory organs receive.</w:t>
      </w:r>
    </w:p>
    <w:p w14:paraId="3D62F6DC" w14:textId="6215D0B5" w:rsidR="00123605" w:rsidRDefault="00123605" w:rsidP="00123605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>
        <w:t>Include image</w:t>
      </w:r>
      <w:r w:rsidR="00466925">
        <w:t>s</w:t>
      </w:r>
      <w:r>
        <w:t xml:space="preserve"> that relate to the concept</w:t>
      </w:r>
      <w:r w:rsidR="00466925">
        <w:t>s</w:t>
      </w:r>
      <w:r>
        <w:t xml:space="preserve"> being discussed on the slide. </w:t>
      </w:r>
    </w:p>
    <w:p w14:paraId="71D1F1DA" w14:textId="77777777" w:rsidR="003C4601" w:rsidRDefault="00123605" w:rsidP="00505B7E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6D0A751F" w14:textId="1E3839D3" w:rsidR="00F45EE5" w:rsidRPr="00801DA2" w:rsidRDefault="00123605" w:rsidP="00505B7E">
      <w:pPr>
        <w:pStyle w:val="ListParagraph"/>
        <w:widowControl w:val="0"/>
        <w:numPr>
          <w:ilvl w:val="0"/>
          <w:numId w:val="27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2787BD9F" w14:textId="79F4A4F0" w:rsidR="00E46B4E" w:rsidRDefault="003C4601" w:rsidP="00E46B4E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505B7E">
        <w:rPr>
          <w:b/>
        </w:rPr>
        <w:t>7</w:t>
      </w:r>
      <w:r w:rsidRPr="00801DA2">
        <w:rPr>
          <w:b/>
        </w:rPr>
        <w:t xml:space="preserve">: </w:t>
      </w:r>
      <w:r w:rsidR="00E46B4E">
        <w:rPr>
          <w:b/>
        </w:rPr>
        <w:t>Explain</w:t>
      </w:r>
      <w:r w:rsidR="00E46B4E" w:rsidRPr="00E46B4E">
        <w:rPr>
          <w:b/>
        </w:rPr>
        <w:t xml:space="preserve"> how the information from stimuli is communicated to the brain</w:t>
      </w:r>
      <w:r w:rsidR="00F00105">
        <w:rPr>
          <w:b/>
        </w:rPr>
        <w:t>.</w:t>
      </w:r>
    </w:p>
    <w:p w14:paraId="1AC56AAE" w14:textId="198C5B33" w:rsidR="00E46B4E" w:rsidRDefault="003C4601" w:rsidP="007C5178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 w:rsidR="00F00105">
        <w:rPr>
          <w:b/>
        </w:rPr>
        <w:t xml:space="preserve">Information Communicated </w:t>
      </w:r>
      <w:r w:rsidR="00E46B4E">
        <w:rPr>
          <w:b/>
        </w:rPr>
        <w:t>from Stimuli to Brain</w:t>
      </w:r>
      <w:r w:rsidR="00E46B4E">
        <w:t xml:space="preserve"> </w:t>
      </w:r>
    </w:p>
    <w:p w14:paraId="477462E5" w14:textId="4BCFAC53" w:rsidR="003C4601" w:rsidRDefault="003C4601" w:rsidP="007C5178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 w:rsidR="00E46B4E">
        <w:t>explain how the information from the stimuli is communicated to the brain</w:t>
      </w:r>
      <w:r w:rsidR="0081661B">
        <w:t>.</w:t>
      </w:r>
    </w:p>
    <w:p w14:paraId="19CCD827" w14:textId="798F59EE" w:rsidR="00E46B4E" w:rsidRDefault="00E46B4E" w:rsidP="007C5178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>
        <w:t>Be sure to include sensory organs and the structures of the nervous system involved in your explanation.</w:t>
      </w:r>
    </w:p>
    <w:p w14:paraId="230AF606" w14:textId="77777777" w:rsidR="003C4601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>
        <w:t xml:space="preserve">Include an image that relates to the concept being discussed on the slide. </w:t>
      </w:r>
    </w:p>
    <w:p w14:paraId="768D1579" w14:textId="77777777" w:rsidR="003C4601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1D7DC63C" w14:textId="77777777" w:rsidR="003C4601" w:rsidRPr="00801DA2" w:rsidRDefault="003C4601" w:rsidP="003C4601">
      <w:pPr>
        <w:pStyle w:val="ListParagraph"/>
        <w:widowControl w:val="0"/>
        <w:numPr>
          <w:ilvl w:val="0"/>
          <w:numId w:val="31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68C2BBC1" w14:textId="5F9F1DA3" w:rsidR="003C4601" w:rsidRPr="00801DA2" w:rsidRDefault="003C4601" w:rsidP="003C4601">
      <w:pPr>
        <w:pStyle w:val="ListParagraph"/>
        <w:ind w:left="0"/>
        <w:rPr>
          <w:b/>
        </w:rPr>
      </w:pPr>
      <w:r w:rsidRPr="00801DA2">
        <w:rPr>
          <w:b/>
        </w:rPr>
        <w:t xml:space="preserve">Step </w:t>
      </w:r>
      <w:r w:rsidR="00505B7E">
        <w:rPr>
          <w:b/>
        </w:rPr>
        <w:t>8</w:t>
      </w:r>
      <w:r w:rsidRPr="00801DA2">
        <w:rPr>
          <w:b/>
        </w:rPr>
        <w:t xml:space="preserve">: </w:t>
      </w:r>
      <w:r w:rsidR="00E46B4E">
        <w:rPr>
          <w:b/>
        </w:rPr>
        <w:t>D</w:t>
      </w:r>
      <w:r w:rsidR="00E46B4E" w:rsidRPr="00E46B4E">
        <w:rPr>
          <w:b/>
        </w:rPr>
        <w:t>escri</w:t>
      </w:r>
      <w:r w:rsidR="00E46B4E">
        <w:rPr>
          <w:b/>
        </w:rPr>
        <w:t xml:space="preserve">be </w:t>
      </w:r>
      <w:r w:rsidR="00E46B4E" w:rsidRPr="00E46B4E">
        <w:rPr>
          <w:b/>
        </w:rPr>
        <w:t>the two things that can happ</w:t>
      </w:r>
      <w:r w:rsidR="00F00105">
        <w:rPr>
          <w:b/>
        </w:rPr>
        <w:t xml:space="preserve">en when the brain processes </w:t>
      </w:r>
      <w:r w:rsidR="00E46B4E" w:rsidRPr="00E46B4E">
        <w:rPr>
          <w:b/>
        </w:rPr>
        <w:t>information from stimuli</w:t>
      </w:r>
      <w:r w:rsidR="00E46B4E">
        <w:rPr>
          <w:b/>
        </w:rPr>
        <w:t>.</w:t>
      </w:r>
    </w:p>
    <w:p w14:paraId="11A9C391" w14:textId="2D62DFB5" w:rsidR="003C4601" w:rsidRPr="00801DA2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801DA2">
        <w:t xml:space="preserve">Create a </w:t>
      </w:r>
      <w:r>
        <w:t xml:space="preserve">slide titled </w:t>
      </w:r>
      <w:r w:rsidR="00F00105">
        <w:rPr>
          <w:b/>
        </w:rPr>
        <w:t>Response</w:t>
      </w:r>
      <w:r w:rsidR="00B138ED">
        <w:rPr>
          <w:b/>
        </w:rPr>
        <w:t>s</w:t>
      </w:r>
      <w:r w:rsidR="00F00105">
        <w:rPr>
          <w:b/>
        </w:rPr>
        <w:t xml:space="preserve"> to Stimuli.</w:t>
      </w:r>
    </w:p>
    <w:p w14:paraId="38C04D18" w14:textId="4D5BBFDD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801DA2">
        <w:t xml:space="preserve">On the slide, </w:t>
      </w:r>
      <w:r w:rsidR="00E46B4E">
        <w:t>ex</w:t>
      </w:r>
      <w:r w:rsidR="00F00105">
        <w:t>plain how the information from</w:t>
      </w:r>
      <w:r w:rsidR="00E46B4E">
        <w:t xml:space="preserve"> stimuli </w:t>
      </w:r>
      <w:r w:rsidR="00F00105">
        <w:t>can become a memory or result in</w:t>
      </w:r>
      <w:r w:rsidR="00E46B4E">
        <w:t xml:space="preserve"> a behavior</w:t>
      </w:r>
      <w:r>
        <w:t>.</w:t>
      </w:r>
    </w:p>
    <w:p w14:paraId="194CF4ED" w14:textId="7912CB3C" w:rsidR="00E46B4E" w:rsidRDefault="00E46B4E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>
        <w:t xml:space="preserve">Include an example of a scenario where </w:t>
      </w:r>
      <w:r w:rsidR="00B50B0B">
        <w:t xml:space="preserve">information from a </w:t>
      </w:r>
      <w:r>
        <w:t>stimulus becom</w:t>
      </w:r>
      <w:r w:rsidR="001C1A48">
        <w:t>es</w:t>
      </w:r>
      <w:r>
        <w:t xml:space="preserve"> a memory</w:t>
      </w:r>
      <w:r w:rsidR="0081661B">
        <w:t>.</w:t>
      </w:r>
    </w:p>
    <w:p w14:paraId="5E437DDB" w14:textId="39688EB0" w:rsidR="00E46B4E" w:rsidRDefault="00E46B4E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>
        <w:t xml:space="preserve">Include an example of a scenario where </w:t>
      </w:r>
      <w:r w:rsidR="00B50B0B">
        <w:t xml:space="preserve">information from </w:t>
      </w:r>
      <w:r>
        <w:t xml:space="preserve">a stimulus results </w:t>
      </w:r>
      <w:r w:rsidR="00B138ED">
        <w:t xml:space="preserve">in </w:t>
      </w:r>
      <w:r>
        <w:t>a behavior</w:t>
      </w:r>
      <w:r w:rsidR="0081661B">
        <w:t>.</w:t>
      </w:r>
    </w:p>
    <w:p w14:paraId="5C197BE7" w14:textId="7B36C762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>
        <w:t xml:space="preserve">Include </w:t>
      </w:r>
      <w:r w:rsidR="001C1A48">
        <w:t>i</w:t>
      </w:r>
      <w:r>
        <w:t>mage</w:t>
      </w:r>
      <w:r w:rsidR="001C1A48">
        <w:t>s</w:t>
      </w:r>
      <w:r>
        <w:t xml:space="preserve"> that relate to the concept</w:t>
      </w:r>
      <w:r w:rsidR="00B138ED">
        <w:t>s</w:t>
      </w:r>
      <w:r>
        <w:t xml:space="preserve"> being discussed on the slide. </w:t>
      </w:r>
    </w:p>
    <w:p w14:paraId="58B342DB" w14:textId="77777777" w:rsidR="003C4601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A80AD6">
        <w:t>Place text in the notes section below the slide explaining the information presented on the slide. This text will act as the script for your presentation.</w:t>
      </w:r>
      <w:r>
        <w:t xml:space="preserve"> </w:t>
      </w:r>
    </w:p>
    <w:p w14:paraId="7018A1A6" w14:textId="77777777" w:rsidR="003C4601" w:rsidRPr="00801DA2" w:rsidRDefault="003C4601" w:rsidP="003C4601">
      <w:pPr>
        <w:pStyle w:val="ListParagraph"/>
        <w:widowControl w:val="0"/>
        <w:numPr>
          <w:ilvl w:val="0"/>
          <w:numId w:val="35"/>
        </w:numPr>
        <w:spacing w:before="240" w:after="0" w:line="312" w:lineRule="auto"/>
        <w:ind w:right="-20"/>
        <w:contextualSpacing/>
      </w:pPr>
      <w:r w:rsidRPr="00A80AD6">
        <w:t>Remember to save your work as you go.</w:t>
      </w:r>
    </w:p>
    <w:p w14:paraId="2611E1EB" w14:textId="77777777" w:rsidR="009A1D69" w:rsidRPr="00801DA2" w:rsidRDefault="009A1D69" w:rsidP="009A1D69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3DAED8B5" w14:textId="7F8BE572" w:rsidR="007769D9" w:rsidRDefault="007769D9" w:rsidP="007769D9">
      <w:pPr>
        <w:ind w:right="-20"/>
        <w:rPr>
          <w:b/>
        </w:rPr>
      </w:pPr>
      <w:r w:rsidRPr="004A1AE7">
        <w:rPr>
          <w:b/>
        </w:rPr>
        <w:t xml:space="preserve">Step </w:t>
      </w:r>
      <w:r w:rsidR="00C60D6C">
        <w:rPr>
          <w:b/>
        </w:rPr>
        <w:t>9</w:t>
      </w:r>
      <w:r>
        <w:rPr>
          <w:b/>
        </w:rPr>
        <w:t>:</w:t>
      </w:r>
      <w:r w:rsidRPr="004A1AE7">
        <w:rPr>
          <w:b/>
        </w:rPr>
        <w:t xml:space="preserve"> </w:t>
      </w:r>
      <w:r>
        <w:rPr>
          <w:b/>
        </w:rPr>
        <w:t>Cite your sources.</w:t>
      </w:r>
    </w:p>
    <w:p w14:paraId="77BC7BA1" w14:textId="34F62C9E" w:rsidR="007769D9" w:rsidRPr="004A1AE7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 w:rsidRPr="004A1AE7">
        <w:t>Create</w:t>
      </w:r>
      <w:r>
        <w:t xml:space="preserve"> a slide titled </w:t>
      </w:r>
      <w:r w:rsidRPr="003470B6">
        <w:rPr>
          <w:b/>
        </w:rPr>
        <w:t>Works Cited</w:t>
      </w:r>
      <w:r>
        <w:t>.</w:t>
      </w:r>
    </w:p>
    <w:p w14:paraId="14DFD490" w14:textId="26D1B580" w:rsidR="007769D9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>
        <w:t>On this slide, create a list of the resources you used to complete your research. A simple list of website titles and addresses (URLs) is acceptable. If you used print sources, list the title, author, publisher, city, and date</w:t>
      </w:r>
      <w:r w:rsidR="00250444">
        <w:t xml:space="preserve"> of publication</w:t>
      </w:r>
      <w:r>
        <w:t>.</w:t>
      </w:r>
    </w:p>
    <w:p w14:paraId="3B35C3C2" w14:textId="77777777" w:rsidR="00B83FDE" w:rsidRDefault="00B83FDE" w:rsidP="0067082A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6801D4FB" w14:textId="34EE475E" w:rsidR="007151F4" w:rsidRPr="00C34CA1" w:rsidRDefault="007151F4" w:rsidP="00C34CA1">
      <w:pPr>
        <w:ind w:right="-20"/>
      </w:pPr>
      <w:r w:rsidRPr="00C34CA1">
        <w:rPr>
          <w:b/>
        </w:rPr>
        <w:t xml:space="preserve">Step </w:t>
      </w:r>
      <w:r w:rsidR="00C60D6C">
        <w:rPr>
          <w:b/>
        </w:rPr>
        <w:t>10</w:t>
      </w:r>
      <w:r w:rsidRPr="00C34CA1">
        <w:rPr>
          <w:b/>
        </w:rPr>
        <w:t xml:space="preserve">: Evaluate your presentation. </w:t>
      </w:r>
    </w:p>
    <w:p w14:paraId="29549DF1" w14:textId="77777777" w:rsidR="007151F4" w:rsidRPr="00A47843" w:rsidRDefault="007151F4" w:rsidP="007151F4">
      <w:pPr>
        <w:ind w:right="-20"/>
      </w:pPr>
      <w:r w:rsidRPr="00A47843">
        <w:t>If you can check each criterion below, you are ready to submit your presentation.</w:t>
      </w:r>
    </w:p>
    <w:p w14:paraId="2E3BEA96" w14:textId="78601584" w:rsidR="007151F4" w:rsidRDefault="007151F4" w:rsidP="007239BE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>
        <w:t xml:space="preserve">Does your presentation include a title slide with </w:t>
      </w:r>
      <w:r w:rsidR="001027F2">
        <w:t>a relevant title</w:t>
      </w:r>
      <w:r w:rsidR="00FC0D9E">
        <w:t xml:space="preserve"> in large font, an image </w:t>
      </w:r>
      <w:r w:rsidR="001027F2">
        <w:t>that relates to the subject matter</w:t>
      </w:r>
      <w:r w:rsidR="00FC0D9E">
        <w:t>, your name, your teacher’s name, and the due date of the presentation</w:t>
      </w:r>
      <w:r>
        <w:t>?</w:t>
      </w:r>
    </w:p>
    <w:p w14:paraId="4BA353A2" w14:textId="0D7A676D" w:rsidR="007151F4" w:rsidRDefault="007151F4" w:rsidP="007239BE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 w:rsidR="00356F0D">
        <w:t xml:space="preserve">a </w:t>
      </w:r>
      <w:r w:rsidR="001C1A48">
        <w:t xml:space="preserve">definition of </w:t>
      </w:r>
      <w:r w:rsidR="001C1A48" w:rsidRPr="00C736BE">
        <w:rPr>
          <w:i/>
        </w:rPr>
        <w:t>stimulus</w:t>
      </w:r>
      <w:r w:rsidR="00356F0D">
        <w:t>?</w:t>
      </w:r>
    </w:p>
    <w:p w14:paraId="7D442167" w14:textId="3434ABDA" w:rsidR="00134189" w:rsidRDefault="00134189" w:rsidP="00C736BE">
      <w:pPr>
        <w:pStyle w:val="ListParagraph"/>
        <w:widowControl w:val="0"/>
        <w:numPr>
          <w:ilvl w:val="1"/>
          <w:numId w:val="16"/>
        </w:numPr>
        <w:spacing w:before="240" w:after="0" w:line="312" w:lineRule="auto"/>
        <w:ind w:left="1440" w:right="-20" w:hanging="180"/>
        <w:contextualSpacing/>
      </w:pPr>
      <w:r>
        <w:t xml:space="preserve">Does </w:t>
      </w:r>
      <w:r w:rsidR="00C60D6C">
        <w:t>your</w:t>
      </w:r>
      <w:r w:rsidR="00B138ED">
        <w:t xml:space="preserve"> </w:t>
      </w:r>
      <w:r>
        <w:t xml:space="preserve">slide include the difference between </w:t>
      </w:r>
      <w:r w:rsidRPr="00C736BE">
        <w:rPr>
          <w:i/>
        </w:rPr>
        <w:t>stimulus</w:t>
      </w:r>
      <w:r>
        <w:t xml:space="preserve"> and </w:t>
      </w:r>
      <w:r w:rsidRPr="00C736BE">
        <w:rPr>
          <w:i/>
        </w:rPr>
        <w:t>stimuli</w:t>
      </w:r>
      <w:r>
        <w:t>?</w:t>
      </w:r>
    </w:p>
    <w:p w14:paraId="0CE82DFD" w14:textId="63B1A7B4" w:rsidR="001C1A48" w:rsidRPr="001C1A48" w:rsidRDefault="00356F0D" w:rsidP="001C1A48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 xml:space="preserve">a </w:t>
      </w:r>
      <w:r w:rsidR="001C1A48" w:rsidRPr="001C1A48">
        <w:t xml:space="preserve">list of the different types of stimuli and examples of </w:t>
      </w:r>
      <w:r w:rsidR="00466925">
        <w:t>each</w:t>
      </w:r>
      <w:r w:rsidR="001C1A48" w:rsidRPr="001C1A48">
        <w:t>?</w:t>
      </w:r>
    </w:p>
    <w:p w14:paraId="795F452F" w14:textId="4CCD980F" w:rsidR="00134189" w:rsidRPr="00134189" w:rsidRDefault="00356F0D" w:rsidP="00134189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  <w:rPr>
          <w:b/>
        </w:rPr>
      </w:pPr>
      <w:r w:rsidRPr="00A47843">
        <w:t xml:space="preserve">Does your presentation include </w:t>
      </w:r>
      <w:r>
        <w:t xml:space="preserve">an explanation </w:t>
      </w:r>
      <w:r w:rsidR="00134189" w:rsidRPr="00134189">
        <w:t>of why the body responds to stimuli?</w:t>
      </w:r>
    </w:p>
    <w:p w14:paraId="6F726819" w14:textId="6D9A4195" w:rsidR="00134189" w:rsidRPr="00134189" w:rsidRDefault="00134189" w:rsidP="00C736BE">
      <w:pPr>
        <w:pStyle w:val="ListParagraph"/>
        <w:widowControl w:val="0"/>
        <w:numPr>
          <w:ilvl w:val="1"/>
          <w:numId w:val="16"/>
        </w:numPr>
        <w:spacing w:before="240" w:after="0" w:line="312" w:lineRule="auto"/>
        <w:ind w:left="1440" w:right="-20" w:hanging="180"/>
        <w:contextualSpacing/>
        <w:rPr>
          <w:b/>
        </w:rPr>
      </w:pPr>
      <w:r>
        <w:t xml:space="preserve">Does </w:t>
      </w:r>
      <w:r w:rsidR="00C60D6C">
        <w:t>your</w:t>
      </w:r>
      <w:r w:rsidR="00B138ED">
        <w:t xml:space="preserve"> </w:t>
      </w:r>
      <w:r>
        <w:t>slide include examples of how the body responds to stimuli in real</w:t>
      </w:r>
      <w:r w:rsidR="00B138ED">
        <w:t>-</w:t>
      </w:r>
      <w:r>
        <w:t>life situations?</w:t>
      </w:r>
    </w:p>
    <w:p w14:paraId="29417441" w14:textId="4F6E833F" w:rsidR="00356F0D" w:rsidRDefault="00356F0D" w:rsidP="00356F0D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 w:rsidRPr="00134189">
        <w:t xml:space="preserve">a </w:t>
      </w:r>
      <w:r w:rsidR="00134189" w:rsidRPr="00134189">
        <w:t xml:space="preserve">description of </w:t>
      </w:r>
      <w:r w:rsidR="00134189">
        <w:t xml:space="preserve">the role of </w:t>
      </w:r>
      <w:r w:rsidR="00134189" w:rsidRPr="00134189">
        <w:t xml:space="preserve">sensory organs and </w:t>
      </w:r>
      <w:r w:rsidR="00466925">
        <w:t xml:space="preserve">the </w:t>
      </w:r>
      <w:r w:rsidR="00134189" w:rsidRPr="00134189">
        <w:t>type</w:t>
      </w:r>
      <w:r w:rsidR="00466925">
        <w:t>s</w:t>
      </w:r>
      <w:r w:rsidR="00134189" w:rsidRPr="00134189">
        <w:t xml:space="preserve"> of stimuli the organs receive?</w:t>
      </w:r>
    </w:p>
    <w:p w14:paraId="1C4B1ABD" w14:textId="51D2D1B6" w:rsidR="00134189" w:rsidRDefault="001027F2" w:rsidP="00134189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>a</w:t>
      </w:r>
      <w:r w:rsidR="00134189">
        <w:t>n</w:t>
      </w:r>
      <w:r>
        <w:t xml:space="preserve"> </w:t>
      </w:r>
      <w:r w:rsidR="00134189" w:rsidRPr="00134189">
        <w:t>explanation of how the information from stimuli is communicated to the brain?</w:t>
      </w:r>
    </w:p>
    <w:p w14:paraId="3C46F74B" w14:textId="7DBA078C" w:rsidR="00134189" w:rsidRDefault="00134189" w:rsidP="00C736BE">
      <w:pPr>
        <w:pStyle w:val="ListParagraph"/>
        <w:widowControl w:val="0"/>
        <w:numPr>
          <w:ilvl w:val="1"/>
          <w:numId w:val="15"/>
        </w:numPr>
        <w:spacing w:before="240" w:after="0" w:line="312" w:lineRule="auto"/>
        <w:ind w:left="1440" w:right="-20" w:hanging="180"/>
        <w:contextualSpacing/>
      </w:pPr>
      <w:r>
        <w:t>Does your explanation include the sensory organs and the structures of the nervous system</w:t>
      </w:r>
      <w:r w:rsidR="00295995">
        <w:t xml:space="preserve"> involved</w:t>
      </w:r>
      <w:r w:rsidR="00C60D6C">
        <w:t xml:space="preserve"> in</w:t>
      </w:r>
      <w:r w:rsidR="00295995">
        <w:t xml:space="preserve"> this process</w:t>
      </w:r>
      <w:r>
        <w:t>?</w:t>
      </w:r>
    </w:p>
    <w:p w14:paraId="03F1EE56" w14:textId="07FFD968" w:rsidR="00134189" w:rsidRPr="00134189" w:rsidRDefault="00134189" w:rsidP="00C736BE">
      <w:pPr>
        <w:pStyle w:val="ListParagraph"/>
        <w:widowControl w:val="0"/>
        <w:numPr>
          <w:ilvl w:val="1"/>
          <w:numId w:val="15"/>
        </w:numPr>
        <w:spacing w:before="240" w:after="0" w:line="312" w:lineRule="auto"/>
        <w:ind w:left="1440" w:right="-20" w:hanging="180"/>
        <w:contextualSpacing/>
      </w:pPr>
      <w:r>
        <w:t>Does your explanation include how the information flows from the source of the stimulus to the brain?</w:t>
      </w:r>
    </w:p>
    <w:p w14:paraId="14D69CBE" w14:textId="5DDE82A6" w:rsidR="00134189" w:rsidRDefault="007151F4" w:rsidP="00134189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left="720" w:right="-20"/>
        <w:contextualSpacing/>
      </w:pPr>
      <w:r w:rsidRPr="00A47843">
        <w:t>Does your presentation include</w:t>
      </w:r>
      <w:r>
        <w:t xml:space="preserve"> </w:t>
      </w:r>
      <w:r w:rsidR="00134189">
        <w:t xml:space="preserve">a </w:t>
      </w:r>
      <w:r w:rsidR="00134189" w:rsidRPr="00134189">
        <w:t>description of the two things that can happen when the brain processes the i</w:t>
      </w:r>
      <w:bookmarkStart w:id="0" w:name="_GoBack"/>
      <w:bookmarkEnd w:id="0"/>
      <w:r w:rsidR="00134189" w:rsidRPr="00134189">
        <w:t>nformation from stimuli?</w:t>
      </w:r>
    </w:p>
    <w:p w14:paraId="2A0D5E11" w14:textId="1FC41234" w:rsidR="00134189" w:rsidRPr="00B50B0B" w:rsidRDefault="00B50B0B" w:rsidP="00C736BE">
      <w:pPr>
        <w:pStyle w:val="ListParagraph"/>
        <w:widowControl w:val="0"/>
        <w:numPr>
          <w:ilvl w:val="1"/>
          <w:numId w:val="15"/>
        </w:numPr>
        <w:spacing w:before="240" w:after="0" w:line="312" w:lineRule="auto"/>
        <w:ind w:left="1440" w:right="-20" w:hanging="180"/>
        <w:contextualSpacing/>
        <w:rPr>
          <w:b/>
        </w:rPr>
      </w:pPr>
      <w:r>
        <w:t xml:space="preserve">Does your description include </w:t>
      </w:r>
      <w:r w:rsidRPr="00B50B0B">
        <w:t xml:space="preserve">a scenario </w:t>
      </w:r>
      <w:r w:rsidR="00C60D6C">
        <w:t>in which</w:t>
      </w:r>
      <w:r w:rsidR="00C60D6C" w:rsidRPr="00B50B0B">
        <w:t xml:space="preserve"> </w:t>
      </w:r>
      <w:r w:rsidRPr="00B50B0B">
        <w:t>information from a stimulus becomes a memory</w:t>
      </w:r>
      <w:r w:rsidR="00F00105">
        <w:t>?</w:t>
      </w:r>
    </w:p>
    <w:p w14:paraId="5A3B9FE3" w14:textId="1F5F8E96" w:rsidR="00B50B0B" w:rsidRPr="00B50B0B" w:rsidRDefault="00B50B0B" w:rsidP="00C736BE">
      <w:pPr>
        <w:pStyle w:val="ListParagraph"/>
        <w:widowControl w:val="0"/>
        <w:numPr>
          <w:ilvl w:val="1"/>
          <w:numId w:val="15"/>
        </w:numPr>
        <w:spacing w:before="240" w:after="0" w:line="312" w:lineRule="auto"/>
        <w:ind w:left="1440" w:right="-20" w:hanging="180"/>
        <w:contextualSpacing/>
        <w:rPr>
          <w:b/>
        </w:rPr>
      </w:pPr>
      <w:r w:rsidRPr="00B50B0B">
        <w:t>Does your description include a</w:t>
      </w:r>
      <w:r>
        <w:rPr>
          <w:b/>
        </w:rPr>
        <w:t xml:space="preserve"> </w:t>
      </w:r>
      <w:r>
        <w:t xml:space="preserve">scenario </w:t>
      </w:r>
      <w:r w:rsidR="00C60D6C">
        <w:t xml:space="preserve">in which </w:t>
      </w:r>
      <w:r>
        <w:t xml:space="preserve">information from a stimulus results </w:t>
      </w:r>
      <w:r w:rsidR="00F00105">
        <w:t>in</w:t>
      </w:r>
      <w:r>
        <w:t xml:space="preserve"> a behavior</w:t>
      </w:r>
      <w:r w:rsidR="00F00105">
        <w:t>?</w:t>
      </w:r>
    </w:p>
    <w:p w14:paraId="2A110608" w14:textId="77777777" w:rsidR="004D5C54" w:rsidRDefault="004D5C54" w:rsidP="00134189">
      <w:pPr>
        <w:pStyle w:val="ListParagraph"/>
        <w:widowControl w:val="0"/>
        <w:spacing w:before="240" w:after="0" w:line="312" w:lineRule="auto"/>
        <w:ind w:left="0" w:right="-20"/>
        <w:contextualSpacing/>
        <w:rPr>
          <w:b/>
        </w:rPr>
      </w:pPr>
    </w:p>
    <w:p w14:paraId="73202EAE" w14:textId="2FEDD295" w:rsidR="007151F4" w:rsidRPr="00A25D96" w:rsidRDefault="007151F4" w:rsidP="00134189">
      <w:pPr>
        <w:pStyle w:val="ListParagraph"/>
        <w:widowControl w:val="0"/>
        <w:spacing w:before="240" w:after="0" w:line="312" w:lineRule="auto"/>
        <w:ind w:left="0" w:right="-20"/>
        <w:contextualSpacing/>
      </w:pPr>
      <w:r w:rsidRPr="00134189">
        <w:rPr>
          <w:b/>
        </w:rPr>
        <w:t xml:space="preserve">Step </w:t>
      </w:r>
      <w:r w:rsidR="00C60D6C" w:rsidRPr="00134189">
        <w:rPr>
          <w:b/>
        </w:rPr>
        <w:t>1</w:t>
      </w:r>
      <w:r w:rsidR="00C60D6C">
        <w:rPr>
          <w:b/>
        </w:rPr>
        <w:t>1</w:t>
      </w:r>
      <w:r w:rsidRPr="00134189">
        <w:rPr>
          <w:b/>
        </w:rPr>
        <w:t xml:space="preserve">: Revise and submit your presentation. </w:t>
      </w:r>
    </w:p>
    <w:p w14:paraId="34ABB496" w14:textId="77777777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If you were unable to </w:t>
      </w:r>
      <w:r>
        <w:t>check off all the requirements</w:t>
      </w:r>
      <w:r w:rsidRPr="004A1AE7">
        <w:t xml:space="preserve"> on the checklist, revise your presentation and save it before submitting. </w:t>
      </w:r>
    </w:p>
    <w:p w14:paraId="3A3B9D35" w14:textId="77777777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>When you have completed your presentation, return to the virtual classroom and use the “Browse for file” option to locate and submit your assignment. Congratulations! You have created a multimedia presentation.</w:t>
      </w:r>
    </w:p>
    <w:p w14:paraId="1C0AD55F" w14:textId="60994774" w:rsidR="007151F4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Ask your teacher for further instructions about </w:t>
      </w:r>
      <w:r w:rsidR="00250444">
        <w:t>giving</w:t>
      </w:r>
      <w:r w:rsidR="00250444" w:rsidRPr="004A1AE7">
        <w:t xml:space="preserve"> </w:t>
      </w:r>
      <w:r w:rsidRPr="004A1AE7">
        <w:t>your presentation to an audience of your peers.</w:t>
      </w:r>
    </w:p>
    <w:p w14:paraId="7FEF7383" w14:textId="708BED9F" w:rsidR="00873B23" w:rsidRDefault="007151F4" w:rsidP="007151F4">
      <w:pPr>
        <w:pStyle w:val="Heading1"/>
      </w:pPr>
      <w:r>
        <w:t>Resources</w:t>
      </w:r>
    </w:p>
    <w:p w14:paraId="54FFD5FA" w14:textId="0F480851" w:rsidR="00AF1EAB" w:rsidRPr="00AF1EAB" w:rsidRDefault="00AF1EAB" w:rsidP="00484DD0">
      <w:pPr>
        <w:rPr>
          <w:b/>
          <w:i/>
        </w:rPr>
      </w:pPr>
      <w:r w:rsidRPr="00AF1EAB">
        <w:rPr>
          <w:b/>
          <w:i/>
        </w:rPr>
        <w:t>http://www.bbc.co.uk/schools/gcsebitesize/science/add_ocr_pre_2011/brain_mind/environmentrev1.shtml</w:t>
      </w:r>
    </w:p>
    <w:p w14:paraId="4B571D37" w14:textId="2961CD5A" w:rsidR="00724162" w:rsidRDefault="00C87C78" w:rsidP="00484DD0">
      <w:pPr>
        <w:rPr>
          <w:b/>
          <w:i/>
        </w:rPr>
      </w:pPr>
      <w:hyperlink r:id="rId12" w:history="1">
        <w:r w:rsidR="00484DD0" w:rsidRPr="004F4017">
          <w:rPr>
            <w:rStyle w:val="Hyperlink"/>
            <w:b/>
            <w:noProof w:val="0"/>
          </w:rPr>
          <w:t>http://www.bbc.co.uk/schools/gcsebitesize/science/aqa_pre_2011/human/thenervoussystemrev1.shtml</w:t>
        </w:r>
      </w:hyperlink>
    </w:p>
    <w:p w14:paraId="1C710AB9" w14:textId="3C5E1983" w:rsidR="00484DD0" w:rsidRDefault="00C87C78" w:rsidP="00484DD0">
      <w:pPr>
        <w:rPr>
          <w:b/>
          <w:i/>
        </w:rPr>
      </w:pPr>
      <w:hyperlink r:id="rId13" w:history="1">
        <w:r w:rsidR="00A60CF8" w:rsidRPr="004F4017">
          <w:rPr>
            <w:rStyle w:val="Hyperlink"/>
            <w:b/>
            <w:noProof w:val="0"/>
          </w:rPr>
          <w:t>https://faculty.washington.edu/chudler/pain.html</w:t>
        </w:r>
      </w:hyperlink>
    </w:p>
    <w:p w14:paraId="31991C67" w14:textId="5A27E3A1" w:rsidR="00A60CF8" w:rsidRDefault="00C87C78" w:rsidP="00484DD0">
      <w:pPr>
        <w:rPr>
          <w:b/>
          <w:i/>
        </w:rPr>
      </w:pPr>
      <w:hyperlink r:id="rId14" w:history="1">
        <w:r w:rsidR="00A60CF8" w:rsidRPr="004F4017">
          <w:rPr>
            <w:rStyle w:val="Hyperlink"/>
            <w:b/>
            <w:noProof w:val="0"/>
          </w:rPr>
          <w:t>http://www.sciencekids.co.nz/sciencefacts/humanbody/senses.html</w:t>
        </w:r>
      </w:hyperlink>
    </w:p>
    <w:p w14:paraId="21CC16D9" w14:textId="4BB28C6C" w:rsidR="00A60CF8" w:rsidRDefault="00C87C78" w:rsidP="00484DD0">
      <w:pPr>
        <w:rPr>
          <w:rStyle w:val="Hyperlink"/>
          <w:b/>
          <w:noProof w:val="0"/>
        </w:rPr>
      </w:pPr>
      <w:hyperlink r:id="rId15" w:history="1">
        <w:r w:rsidR="00A60CF8" w:rsidRPr="004F4017">
          <w:rPr>
            <w:rStyle w:val="Hyperlink"/>
            <w:b/>
            <w:noProof w:val="0"/>
          </w:rPr>
          <w:t>http://kidsresearchexpress-5.blogspot.com/2008/09/sense-organs.html</w:t>
        </w:r>
      </w:hyperlink>
    </w:p>
    <w:p w14:paraId="113A8FAF" w14:textId="129D9FBC" w:rsidR="007E00B3" w:rsidRDefault="007E00B3" w:rsidP="00484DD0">
      <w:pPr>
        <w:rPr>
          <w:rStyle w:val="Hyperlink"/>
          <w:b/>
          <w:noProof w:val="0"/>
        </w:rPr>
      </w:pPr>
      <w:r w:rsidRPr="007E00B3">
        <w:rPr>
          <w:rStyle w:val="Hyperlink"/>
          <w:b/>
          <w:noProof w:val="0"/>
        </w:rPr>
        <w:t>http://www.ducksters.com/science/nervous_system.php</w:t>
      </w:r>
    </w:p>
    <w:p w14:paraId="5AE44098" w14:textId="06CD59D0" w:rsidR="004C329F" w:rsidRDefault="00C87C78" w:rsidP="007E00B3">
      <w:pPr>
        <w:rPr>
          <w:b/>
          <w:i/>
        </w:rPr>
      </w:pPr>
      <w:hyperlink r:id="rId16" w:history="1">
        <w:r w:rsidR="004C329F" w:rsidRPr="00302427">
          <w:rPr>
            <w:rStyle w:val="Hyperlink"/>
            <w:b/>
            <w:noProof w:val="0"/>
          </w:rPr>
          <w:t>http://www.kidsbiology.com/human_biology/nervous-system.php</w:t>
        </w:r>
      </w:hyperlink>
    </w:p>
    <w:p w14:paraId="0EFB27C1" w14:textId="099E4FD0" w:rsidR="004C329F" w:rsidRDefault="00C87C78" w:rsidP="007E00B3">
      <w:pPr>
        <w:rPr>
          <w:b/>
          <w:i/>
        </w:rPr>
      </w:pPr>
      <w:hyperlink r:id="rId17" w:history="1">
        <w:r w:rsidR="004C329F" w:rsidRPr="00302427">
          <w:rPr>
            <w:rStyle w:val="Hyperlink"/>
            <w:b/>
            <w:noProof w:val="0"/>
          </w:rPr>
          <w:t>http://www.kidsbiology.com/human_biology/nervous-system1.php</w:t>
        </w:r>
      </w:hyperlink>
    </w:p>
    <w:p w14:paraId="631C1C14" w14:textId="46581425" w:rsidR="004C329F" w:rsidRDefault="00C87C78" w:rsidP="007E00B3">
      <w:pPr>
        <w:rPr>
          <w:b/>
          <w:i/>
        </w:rPr>
      </w:pPr>
      <w:hyperlink r:id="rId18" w:history="1">
        <w:r w:rsidR="004C329F" w:rsidRPr="00302427">
          <w:rPr>
            <w:rStyle w:val="Hyperlink"/>
            <w:b/>
            <w:noProof w:val="0"/>
          </w:rPr>
          <w:t>http://www.kidsbiology.com/human_biology/nervous-system5.php</w:t>
        </w:r>
      </w:hyperlink>
    </w:p>
    <w:p w14:paraId="6E628411" w14:textId="38EE8082" w:rsidR="004C329F" w:rsidRDefault="00C87C78" w:rsidP="007E00B3">
      <w:pPr>
        <w:rPr>
          <w:b/>
          <w:i/>
        </w:rPr>
      </w:pPr>
      <w:hyperlink r:id="rId19" w:history="1">
        <w:r w:rsidR="004C329F" w:rsidRPr="00302427">
          <w:rPr>
            <w:rStyle w:val="Hyperlink"/>
            <w:b/>
            <w:noProof w:val="0"/>
          </w:rPr>
          <w:t>http://www.kidsbiology.com/human_biology/nervous-system6.php</w:t>
        </w:r>
      </w:hyperlink>
    </w:p>
    <w:p w14:paraId="1EBE84DA" w14:textId="19B88BC3" w:rsidR="004C329F" w:rsidRDefault="00C87C78" w:rsidP="007E00B3">
      <w:pPr>
        <w:rPr>
          <w:b/>
          <w:i/>
        </w:rPr>
      </w:pPr>
      <w:hyperlink r:id="rId20" w:history="1">
        <w:r w:rsidR="004C329F" w:rsidRPr="00302427">
          <w:rPr>
            <w:rStyle w:val="Hyperlink"/>
            <w:b/>
            <w:noProof w:val="0"/>
          </w:rPr>
          <w:t>http://www.kidsbiology.com/human_biology/nervous-system7.php</w:t>
        </w:r>
      </w:hyperlink>
    </w:p>
    <w:p w14:paraId="4A4D362A" w14:textId="475F9F07" w:rsidR="004C329F" w:rsidRDefault="00C87C78" w:rsidP="007E00B3">
      <w:pPr>
        <w:rPr>
          <w:b/>
          <w:i/>
        </w:rPr>
      </w:pPr>
      <w:hyperlink r:id="rId21" w:history="1">
        <w:r w:rsidR="004C329F" w:rsidRPr="00302427">
          <w:rPr>
            <w:rStyle w:val="Hyperlink"/>
            <w:b/>
            <w:noProof w:val="0"/>
          </w:rPr>
          <w:t>http://www.kidsbiology.com/human_biology/nervous-system8.php</w:t>
        </w:r>
      </w:hyperlink>
    </w:p>
    <w:p w14:paraId="20E5958F" w14:textId="61557CF3" w:rsidR="004C329F" w:rsidRDefault="004C329F" w:rsidP="007E00B3">
      <w:pPr>
        <w:rPr>
          <w:b/>
          <w:i/>
        </w:rPr>
      </w:pPr>
      <w:r w:rsidRPr="004C329F">
        <w:rPr>
          <w:b/>
          <w:i/>
        </w:rPr>
        <w:t>http://www.kidsbiology.com/human_biology/nervous-system9.php</w:t>
      </w:r>
    </w:p>
    <w:p w14:paraId="7C1E5ADE" w14:textId="018EFA9D" w:rsidR="007E00B3" w:rsidRDefault="00C87C78" w:rsidP="007E00B3">
      <w:pPr>
        <w:rPr>
          <w:b/>
          <w:i/>
        </w:rPr>
      </w:pPr>
      <w:hyperlink r:id="rId22" w:history="1">
        <w:r w:rsidR="007E00B3" w:rsidRPr="00660579">
          <w:rPr>
            <w:rStyle w:val="Hyperlink"/>
            <w:b/>
            <w:noProof w:val="0"/>
          </w:rPr>
          <w:t>http://idahoptv.org/sciencetrek/topics/nervous_system/facts.cfm</w:t>
        </w:r>
      </w:hyperlink>
    </w:p>
    <w:p w14:paraId="76F5E3E4" w14:textId="53EADB1E" w:rsidR="007E00B3" w:rsidRPr="00097494" w:rsidRDefault="007E00B3" w:rsidP="007E00B3">
      <w:pPr>
        <w:rPr>
          <w:b/>
          <w:i/>
        </w:rPr>
      </w:pPr>
      <w:r w:rsidRPr="007E00B3">
        <w:rPr>
          <w:b/>
          <w:i/>
        </w:rPr>
        <w:t>http://kidshealth.org/teen/your_body/body_basics/brain_nervous_system.html#</w:t>
      </w:r>
    </w:p>
    <w:sectPr w:rsidR="007E00B3" w:rsidRPr="00097494" w:rsidSect="007058C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EBE4E5" w15:done="0"/>
  <w15:commentEx w15:paraId="5D8556B2" w15:done="0"/>
  <w15:commentEx w15:paraId="66734FD7" w15:paraIdParent="5D8556B2" w15:done="0"/>
  <w15:commentEx w15:paraId="5CE210EA" w15:done="0"/>
  <w15:commentEx w15:paraId="6E0C955A" w15:paraIdParent="5CE210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AEE4" w14:textId="77777777" w:rsidR="00383983" w:rsidRDefault="00383983" w:rsidP="0009217F">
      <w:r>
        <w:separator/>
      </w:r>
    </w:p>
  </w:endnote>
  <w:endnote w:type="continuationSeparator" w:id="0">
    <w:p w14:paraId="5DC1BEC4" w14:textId="77777777" w:rsidR="00383983" w:rsidRDefault="00383983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E598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F0C0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68AAA" w14:textId="77777777" w:rsidR="00383983" w:rsidRDefault="00383983" w:rsidP="0009217F">
      <w:r>
        <w:separator/>
      </w:r>
    </w:p>
  </w:footnote>
  <w:footnote w:type="continuationSeparator" w:id="0">
    <w:p w14:paraId="0CAA54F3" w14:textId="77777777" w:rsidR="00383983" w:rsidRDefault="00383983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F9DC" w14:textId="77777777" w:rsidR="009C66C8" w:rsidRDefault="009C66C8">
    <w:pPr>
      <w:pStyle w:val="Header"/>
      <w:rPr>
        <w:color w:val="F78D26" w:themeColor="accent2"/>
      </w:rPr>
    </w:pPr>
  </w:p>
  <w:p w14:paraId="60F1491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9D56" w14:textId="77777777" w:rsidR="00855BD1" w:rsidRDefault="007151F4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4D205" wp14:editId="0D1481CF">
              <wp:simplePos x="0" y="0"/>
              <wp:positionH relativeFrom="column">
                <wp:posOffset>-886350</wp:posOffset>
              </wp:positionH>
              <wp:positionV relativeFrom="paragraph">
                <wp:posOffset>218783</wp:posOffset>
              </wp:positionV>
              <wp:extent cx="3857952" cy="5969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952" cy="5969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7A0CC" w14:textId="6C89736D" w:rsidR="00232096" w:rsidRPr="00232096" w:rsidRDefault="00E201CE" w:rsidP="00C34CA1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Stimuli and Responses</w:t>
                          </w:r>
                          <w:r w:rsidR="00A25D9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7082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–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7151F4" w:rsidRPr="007151F4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2096" w:rsidRPr="00232096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8pt;margin-top:17.25pt;width:303.8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" fillcolor="#362580" stroked="f" strokeweight=".5pt">
              <v:textbox>
                <w:txbxContent>
                  <w:p w14:paraId="2387A0CC" w14:textId="6C89736D" w:rsidR="00232096" w:rsidRPr="00232096" w:rsidRDefault="00E201CE" w:rsidP="00C34CA1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Stimuli and Responses</w:t>
                    </w:r>
                    <w:r w:rsidR="00A25D9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67082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7151F4" w:rsidRPr="007151F4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32096" w:rsidRPr="00232096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6D170B9" wp14:editId="6BDE4BA9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A098629" wp14:editId="6A6C9ECB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CF8ED" wp14:editId="2A8E91CD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B673D1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DG2VEW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0E"/>
    <w:multiLevelType w:val="hybridMultilevel"/>
    <w:tmpl w:val="0AA6F9A6"/>
    <w:lvl w:ilvl="0" w:tplc="310C22D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03CFF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997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6C5"/>
    <w:multiLevelType w:val="multilevel"/>
    <w:tmpl w:val="700E4D24"/>
    <w:numStyleLink w:val="bulletsflush"/>
  </w:abstractNum>
  <w:abstractNum w:abstractNumId="4">
    <w:nsid w:val="1677125D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89D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5618A"/>
    <w:multiLevelType w:val="hybridMultilevel"/>
    <w:tmpl w:val="612AE718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057C7"/>
    <w:multiLevelType w:val="hybridMultilevel"/>
    <w:tmpl w:val="D472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9">
    <w:nsid w:val="25AC03F6"/>
    <w:multiLevelType w:val="hybridMultilevel"/>
    <w:tmpl w:val="542CB374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205AA"/>
    <w:multiLevelType w:val="hybridMultilevel"/>
    <w:tmpl w:val="F580F7B4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D7AC2"/>
    <w:multiLevelType w:val="multilevel"/>
    <w:tmpl w:val="700E4D24"/>
    <w:numStyleLink w:val="bulletsflush"/>
  </w:abstractNum>
  <w:abstractNum w:abstractNumId="12">
    <w:nsid w:val="2EEE09E7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782345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040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777D"/>
    <w:multiLevelType w:val="hybridMultilevel"/>
    <w:tmpl w:val="EFFAE6DE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20DE1"/>
    <w:multiLevelType w:val="hybridMultilevel"/>
    <w:tmpl w:val="4A005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3357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F3D88"/>
    <w:multiLevelType w:val="hybridMultilevel"/>
    <w:tmpl w:val="EFFAE6DE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554E7"/>
    <w:multiLevelType w:val="hybridMultilevel"/>
    <w:tmpl w:val="B0402DF2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6F0FF2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D6BA1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29CA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B98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712E5E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2C45"/>
    <w:multiLevelType w:val="hybridMultilevel"/>
    <w:tmpl w:val="37262984"/>
    <w:lvl w:ilvl="0" w:tplc="08A89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A1A7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86B42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C52C4"/>
    <w:multiLevelType w:val="hybridMultilevel"/>
    <w:tmpl w:val="0DD2B1D6"/>
    <w:lvl w:ilvl="0" w:tplc="00C4C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759C4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85781C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14D1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7542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063A0"/>
    <w:multiLevelType w:val="hybridMultilevel"/>
    <w:tmpl w:val="3EC8D3B6"/>
    <w:lvl w:ilvl="0" w:tplc="A5C6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D66A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9525F"/>
    <w:multiLevelType w:val="hybridMultilevel"/>
    <w:tmpl w:val="C91CBC9E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3"/>
  </w:num>
  <w:num w:numId="5">
    <w:abstractNumId w:val="3"/>
  </w:num>
  <w:num w:numId="6">
    <w:abstractNumId w:val="19"/>
  </w:num>
  <w:num w:numId="7">
    <w:abstractNumId w:val="8"/>
  </w:num>
  <w:num w:numId="8">
    <w:abstractNumId w:val="39"/>
  </w:num>
  <w:num w:numId="9">
    <w:abstractNumId w:val="25"/>
  </w:num>
  <w:num w:numId="10">
    <w:abstractNumId w:val="37"/>
  </w:num>
  <w:num w:numId="11">
    <w:abstractNumId w:val="28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21"/>
  </w:num>
  <w:num w:numId="17">
    <w:abstractNumId w:val="31"/>
  </w:num>
  <w:num w:numId="18">
    <w:abstractNumId w:val="29"/>
  </w:num>
  <w:num w:numId="19">
    <w:abstractNumId w:val="17"/>
  </w:num>
  <w:num w:numId="20">
    <w:abstractNumId w:val="35"/>
  </w:num>
  <w:num w:numId="21">
    <w:abstractNumId w:val="7"/>
  </w:num>
  <w:num w:numId="22">
    <w:abstractNumId w:val="15"/>
  </w:num>
  <w:num w:numId="23">
    <w:abstractNumId w:val="14"/>
  </w:num>
  <w:num w:numId="24">
    <w:abstractNumId w:val="5"/>
  </w:num>
  <w:num w:numId="25">
    <w:abstractNumId w:val="36"/>
  </w:num>
  <w:num w:numId="26">
    <w:abstractNumId w:val="24"/>
  </w:num>
  <w:num w:numId="27">
    <w:abstractNumId w:val="32"/>
  </w:num>
  <w:num w:numId="28">
    <w:abstractNumId w:val="23"/>
  </w:num>
  <w:num w:numId="29">
    <w:abstractNumId w:val="30"/>
  </w:num>
  <w:num w:numId="30">
    <w:abstractNumId w:val="34"/>
  </w:num>
  <w:num w:numId="31">
    <w:abstractNumId w:val="12"/>
  </w:num>
  <w:num w:numId="32">
    <w:abstractNumId w:val="27"/>
  </w:num>
  <w:num w:numId="33">
    <w:abstractNumId w:val="1"/>
  </w:num>
  <w:num w:numId="34">
    <w:abstractNumId w:val="38"/>
  </w:num>
  <w:num w:numId="35">
    <w:abstractNumId w:val="18"/>
  </w:num>
  <w:num w:numId="36">
    <w:abstractNumId w:val="22"/>
  </w:num>
  <w:num w:numId="37">
    <w:abstractNumId w:val="16"/>
  </w:num>
  <w:num w:numId="38">
    <w:abstractNumId w:val="9"/>
  </w:num>
  <w:num w:numId="39">
    <w:abstractNumId w:val="20"/>
  </w:num>
  <w:num w:numId="40">
    <w:abstractNumId w:val="10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n Washburn">
    <w15:presenceInfo w15:providerId="Windows Live" w15:userId="1ea7314f51387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attachedTemplate r:id="rId1"/>
  <w:linkStyles/>
  <w:revisionView w:markup="0"/>
  <w:trackRevision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F4"/>
    <w:rsid w:val="000011E4"/>
    <w:rsid w:val="00001364"/>
    <w:rsid w:val="0000154A"/>
    <w:rsid w:val="00002CE1"/>
    <w:rsid w:val="00006030"/>
    <w:rsid w:val="00007628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58F2"/>
    <w:rsid w:val="000263EA"/>
    <w:rsid w:val="000276A5"/>
    <w:rsid w:val="00027D33"/>
    <w:rsid w:val="0003261C"/>
    <w:rsid w:val="000418BF"/>
    <w:rsid w:val="0004198D"/>
    <w:rsid w:val="00041CAD"/>
    <w:rsid w:val="00042421"/>
    <w:rsid w:val="00042518"/>
    <w:rsid w:val="000425E8"/>
    <w:rsid w:val="000443C0"/>
    <w:rsid w:val="00046897"/>
    <w:rsid w:val="00047465"/>
    <w:rsid w:val="0005265E"/>
    <w:rsid w:val="000562B0"/>
    <w:rsid w:val="000570CE"/>
    <w:rsid w:val="00057DB4"/>
    <w:rsid w:val="00061626"/>
    <w:rsid w:val="000646A0"/>
    <w:rsid w:val="000666C2"/>
    <w:rsid w:val="00066FE7"/>
    <w:rsid w:val="00067967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97494"/>
    <w:rsid w:val="000A00C7"/>
    <w:rsid w:val="000A182C"/>
    <w:rsid w:val="000A367B"/>
    <w:rsid w:val="000A5336"/>
    <w:rsid w:val="000A5F70"/>
    <w:rsid w:val="000A6255"/>
    <w:rsid w:val="000A63EA"/>
    <w:rsid w:val="000B1B46"/>
    <w:rsid w:val="000B2E8A"/>
    <w:rsid w:val="000B3D0D"/>
    <w:rsid w:val="000B585E"/>
    <w:rsid w:val="000B75D6"/>
    <w:rsid w:val="000C3F58"/>
    <w:rsid w:val="000C4C1A"/>
    <w:rsid w:val="000C56F2"/>
    <w:rsid w:val="000D39E5"/>
    <w:rsid w:val="000D54B8"/>
    <w:rsid w:val="000D6D46"/>
    <w:rsid w:val="000E455B"/>
    <w:rsid w:val="000E4C45"/>
    <w:rsid w:val="000E61CC"/>
    <w:rsid w:val="000F0C77"/>
    <w:rsid w:val="000F7DD7"/>
    <w:rsid w:val="001021DE"/>
    <w:rsid w:val="001027F2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605"/>
    <w:rsid w:val="00123D75"/>
    <w:rsid w:val="00124650"/>
    <w:rsid w:val="00124A3B"/>
    <w:rsid w:val="00126029"/>
    <w:rsid w:val="00131E92"/>
    <w:rsid w:val="001338F2"/>
    <w:rsid w:val="00133A20"/>
    <w:rsid w:val="00133C9E"/>
    <w:rsid w:val="001340B4"/>
    <w:rsid w:val="00134189"/>
    <w:rsid w:val="001373EF"/>
    <w:rsid w:val="00140A20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1A48"/>
    <w:rsid w:val="001C24FE"/>
    <w:rsid w:val="001C2EEF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E6812"/>
    <w:rsid w:val="001F0B0E"/>
    <w:rsid w:val="001F0D6C"/>
    <w:rsid w:val="001F1663"/>
    <w:rsid w:val="001F1A0B"/>
    <w:rsid w:val="001F334D"/>
    <w:rsid w:val="001F47FC"/>
    <w:rsid w:val="001F4EA1"/>
    <w:rsid w:val="001F56DB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3756"/>
    <w:rsid w:val="00215420"/>
    <w:rsid w:val="00216015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0444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6B3C"/>
    <w:rsid w:val="002777CF"/>
    <w:rsid w:val="002778E8"/>
    <w:rsid w:val="0028102F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5995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2CF1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54A7"/>
    <w:rsid w:val="00307020"/>
    <w:rsid w:val="00307CCF"/>
    <w:rsid w:val="003107E1"/>
    <w:rsid w:val="0031152E"/>
    <w:rsid w:val="0031183A"/>
    <w:rsid w:val="003144C6"/>
    <w:rsid w:val="00314760"/>
    <w:rsid w:val="00314900"/>
    <w:rsid w:val="00317038"/>
    <w:rsid w:val="00320C4E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12CC"/>
    <w:rsid w:val="0034167F"/>
    <w:rsid w:val="00343F41"/>
    <w:rsid w:val="0034437B"/>
    <w:rsid w:val="0034579A"/>
    <w:rsid w:val="0034625A"/>
    <w:rsid w:val="00346A2C"/>
    <w:rsid w:val="003470B6"/>
    <w:rsid w:val="00347199"/>
    <w:rsid w:val="00353152"/>
    <w:rsid w:val="003543CA"/>
    <w:rsid w:val="003550DF"/>
    <w:rsid w:val="003561E2"/>
    <w:rsid w:val="00356F0D"/>
    <w:rsid w:val="00361370"/>
    <w:rsid w:val="003640B2"/>
    <w:rsid w:val="00364A7C"/>
    <w:rsid w:val="00370690"/>
    <w:rsid w:val="003712F9"/>
    <w:rsid w:val="003827CB"/>
    <w:rsid w:val="0038393E"/>
    <w:rsid w:val="00383983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4601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313F"/>
    <w:rsid w:val="003F3485"/>
    <w:rsid w:val="00401D30"/>
    <w:rsid w:val="00402B20"/>
    <w:rsid w:val="00402DF0"/>
    <w:rsid w:val="00406D1B"/>
    <w:rsid w:val="00407FED"/>
    <w:rsid w:val="00412179"/>
    <w:rsid w:val="0041697C"/>
    <w:rsid w:val="00416C41"/>
    <w:rsid w:val="0041741C"/>
    <w:rsid w:val="00417F2F"/>
    <w:rsid w:val="00426BB5"/>
    <w:rsid w:val="00426EF2"/>
    <w:rsid w:val="0042739A"/>
    <w:rsid w:val="00430ABC"/>
    <w:rsid w:val="004310B9"/>
    <w:rsid w:val="00431941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925"/>
    <w:rsid w:val="00466ADB"/>
    <w:rsid w:val="004727F2"/>
    <w:rsid w:val="00473DD0"/>
    <w:rsid w:val="00477C8D"/>
    <w:rsid w:val="00481CF4"/>
    <w:rsid w:val="00483C0A"/>
    <w:rsid w:val="0048467C"/>
    <w:rsid w:val="00484DD0"/>
    <w:rsid w:val="00484FCE"/>
    <w:rsid w:val="00485096"/>
    <w:rsid w:val="00485E54"/>
    <w:rsid w:val="004868D4"/>
    <w:rsid w:val="00487789"/>
    <w:rsid w:val="004911C6"/>
    <w:rsid w:val="0049188E"/>
    <w:rsid w:val="00491AA3"/>
    <w:rsid w:val="00491D6E"/>
    <w:rsid w:val="00491DAF"/>
    <w:rsid w:val="004935CF"/>
    <w:rsid w:val="00493CE9"/>
    <w:rsid w:val="00493F68"/>
    <w:rsid w:val="00496448"/>
    <w:rsid w:val="00497509"/>
    <w:rsid w:val="00497EC0"/>
    <w:rsid w:val="004A191B"/>
    <w:rsid w:val="004A394E"/>
    <w:rsid w:val="004A4BDD"/>
    <w:rsid w:val="004A639E"/>
    <w:rsid w:val="004A6429"/>
    <w:rsid w:val="004A7582"/>
    <w:rsid w:val="004B1282"/>
    <w:rsid w:val="004B190D"/>
    <w:rsid w:val="004B380A"/>
    <w:rsid w:val="004B6B40"/>
    <w:rsid w:val="004C0970"/>
    <w:rsid w:val="004C0B9A"/>
    <w:rsid w:val="004C329F"/>
    <w:rsid w:val="004C6962"/>
    <w:rsid w:val="004C7450"/>
    <w:rsid w:val="004C7E1A"/>
    <w:rsid w:val="004D09AA"/>
    <w:rsid w:val="004D257A"/>
    <w:rsid w:val="004D4405"/>
    <w:rsid w:val="004D4B1D"/>
    <w:rsid w:val="004D5636"/>
    <w:rsid w:val="004D5C54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097"/>
    <w:rsid w:val="00504266"/>
    <w:rsid w:val="00505275"/>
    <w:rsid w:val="00505B7E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59E1"/>
    <w:rsid w:val="005274ED"/>
    <w:rsid w:val="0052792B"/>
    <w:rsid w:val="00527C64"/>
    <w:rsid w:val="00530BEB"/>
    <w:rsid w:val="00531BD5"/>
    <w:rsid w:val="005328F4"/>
    <w:rsid w:val="005331A1"/>
    <w:rsid w:val="0053423A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5E68"/>
    <w:rsid w:val="00562F5C"/>
    <w:rsid w:val="00565420"/>
    <w:rsid w:val="00565F72"/>
    <w:rsid w:val="00567453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F0595"/>
    <w:rsid w:val="005F0B2C"/>
    <w:rsid w:val="005F451C"/>
    <w:rsid w:val="005F5059"/>
    <w:rsid w:val="005F5816"/>
    <w:rsid w:val="00601B9B"/>
    <w:rsid w:val="00601D91"/>
    <w:rsid w:val="00602EDF"/>
    <w:rsid w:val="00603F8D"/>
    <w:rsid w:val="00604170"/>
    <w:rsid w:val="0060520C"/>
    <w:rsid w:val="00610643"/>
    <w:rsid w:val="0061217B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9C0"/>
    <w:rsid w:val="0067082A"/>
    <w:rsid w:val="0067226F"/>
    <w:rsid w:val="00672294"/>
    <w:rsid w:val="0067406B"/>
    <w:rsid w:val="00680067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6F72"/>
    <w:rsid w:val="006C19EB"/>
    <w:rsid w:val="006C2DB4"/>
    <w:rsid w:val="006C50AA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6F7442"/>
    <w:rsid w:val="006F779A"/>
    <w:rsid w:val="0070141B"/>
    <w:rsid w:val="00701FE7"/>
    <w:rsid w:val="00704E71"/>
    <w:rsid w:val="00704FBA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1F4"/>
    <w:rsid w:val="0071586E"/>
    <w:rsid w:val="00717989"/>
    <w:rsid w:val="00721E9F"/>
    <w:rsid w:val="00722AD2"/>
    <w:rsid w:val="00723177"/>
    <w:rsid w:val="007239BE"/>
    <w:rsid w:val="00724162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6E04"/>
    <w:rsid w:val="00763049"/>
    <w:rsid w:val="00770EEC"/>
    <w:rsid w:val="00771A37"/>
    <w:rsid w:val="00772CC9"/>
    <w:rsid w:val="00775717"/>
    <w:rsid w:val="007759B5"/>
    <w:rsid w:val="007769D9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00B3"/>
    <w:rsid w:val="007E2322"/>
    <w:rsid w:val="007E3511"/>
    <w:rsid w:val="007E414E"/>
    <w:rsid w:val="007F023E"/>
    <w:rsid w:val="007F0C0C"/>
    <w:rsid w:val="007F1976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821"/>
    <w:rsid w:val="00812EA3"/>
    <w:rsid w:val="008138EA"/>
    <w:rsid w:val="0081656C"/>
    <w:rsid w:val="0081661B"/>
    <w:rsid w:val="008223E0"/>
    <w:rsid w:val="008235DA"/>
    <w:rsid w:val="00823BAF"/>
    <w:rsid w:val="00827D58"/>
    <w:rsid w:val="00833106"/>
    <w:rsid w:val="00833137"/>
    <w:rsid w:val="008378B9"/>
    <w:rsid w:val="00837C2E"/>
    <w:rsid w:val="008424C3"/>
    <w:rsid w:val="00842FDC"/>
    <w:rsid w:val="00850C25"/>
    <w:rsid w:val="00851305"/>
    <w:rsid w:val="008539AE"/>
    <w:rsid w:val="00855BD1"/>
    <w:rsid w:val="00857788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3B23"/>
    <w:rsid w:val="00874EDA"/>
    <w:rsid w:val="008775C6"/>
    <w:rsid w:val="008802EF"/>
    <w:rsid w:val="00880929"/>
    <w:rsid w:val="00880BB0"/>
    <w:rsid w:val="00881FD6"/>
    <w:rsid w:val="0088447A"/>
    <w:rsid w:val="00885E33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80B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F0007"/>
    <w:rsid w:val="008F04FE"/>
    <w:rsid w:val="008F1C68"/>
    <w:rsid w:val="009002C5"/>
    <w:rsid w:val="00903DA6"/>
    <w:rsid w:val="00903EE1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47CD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46119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5DA1"/>
    <w:rsid w:val="00977174"/>
    <w:rsid w:val="00980D41"/>
    <w:rsid w:val="009816E1"/>
    <w:rsid w:val="00982261"/>
    <w:rsid w:val="009828F9"/>
    <w:rsid w:val="00984FF8"/>
    <w:rsid w:val="00985263"/>
    <w:rsid w:val="00986667"/>
    <w:rsid w:val="00986D65"/>
    <w:rsid w:val="00987DF3"/>
    <w:rsid w:val="00991767"/>
    <w:rsid w:val="00993F96"/>
    <w:rsid w:val="00994DBB"/>
    <w:rsid w:val="00995413"/>
    <w:rsid w:val="00995748"/>
    <w:rsid w:val="00995965"/>
    <w:rsid w:val="009963EB"/>
    <w:rsid w:val="009A1D69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28CC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630"/>
    <w:rsid w:val="009E3EEC"/>
    <w:rsid w:val="009E4E7A"/>
    <w:rsid w:val="009E4F2F"/>
    <w:rsid w:val="009E4F40"/>
    <w:rsid w:val="009E52C6"/>
    <w:rsid w:val="009E5480"/>
    <w:rsid w:val="009E67AD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31B3"/>
    <w:rsid w:val="00A24CB9"/>
    <w:rsid w:val="00A25D96"/>
    <w:rsid w:val="00A25F9C"/>
    <w:rsid w:val="00A3171A"/>
    <w:rsid w:val="00A33D6D"/>
    <w:rsid w:val="00A40185"/>
    <w:rsid w:val="00A40994"/>
    <w:rsid w:val="00A43F02"/>
    <w:rsid w:val="00A44961"/>
    <w:rsid w:val="00A4514F"/>
    <w:rsid w:val="00A45395"/>
    <w:rsid w:val="00A453FA"/>
    <w:rsid w:val="00A51125"/>
    <w:rsid w:val="00A52842"/>
    <w:rsid w:val="00A53218"/>
    <w:rsid w:val="00A536C4"/>
    <w:rsid w:val="00A53B18"/>
    <w:rsid w:val="00A54FB6"/>
    <w:rsid w:val="00A551F6"/>
    <w:rsid w:val="00A57E5A"/>
    <w:rsid w:val="00A60CF8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262D"/>
    <w:rsid w:val="00A7395B"/>
    <w:rsid w:val="00A73C00"/>
    <w:rsid w:val="00A76C8D"/>
    <w:rsid w:val="00A77074"/>
    <w:rsid w:val="00A77325"/>
    <w:rsid w:val="00A77A74"/>
    <w:rsid w:val="00A77F0E"/>
    <w:rsid w:val="00A80901"/>
    <w:rsid w:val="00A80AD6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64EE"/>
    <w:rsid w:val="00AE681C"/>
    <w:rsid w:val="00AF0C7C"/>
    <w:rsid w:val="00AF1EAB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2DC2"/>
    <w:rsid w:val="00B138ED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10C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0B0B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3FDE"/>
    <w:rsid w:val="00B853CD"/>
    <w:rsid w:val="00B90742"/>
    <w:rsid w:val="00B922A8"/>
    <w:rsid w:val="00B93626"/>
    <w:rsid w:val="00B94771"/>
    <w:rsid w:val="00B95A39"/>
    <w:rsid w:val="00B95AA6"/>
    <w:rsid w:val="00B95E09"/>
    <w:rsid w:val="00B97FB4"/>
    <w:rsid w:val="00BA5408"/>
    <w:rsid w:val="00BB3E3E"/>
    <w:rsid w:val="00BB3F1D"/>
    <w:rsid w:val="00BB6FDC"/>
    <w:rsid w:val="00BB764F"/>
    <w:rsid w:val="00BC0112"/>
    <w:rsid w:val="00BC030D"/>
    <w:rsid w:val="00BC0FC2"/>
    <w:rsid w:val="00BC1C73"/>
    <w:rsid w:val="00BC6285"/>
    <w:rsid w:val="00BC6F97"/>
    <w:rsid w:val="00BC7FF1"/>
    <w:rsid w:val="00BD1C19"/>
    <w:rsid w:val="00BD3C00"/>
    <w:rsid w:val="00BD3C79"/>
    <w:rsid w:val="00BD3CFC"/>
    <w:rsid w:val="00BE01C5"/>
    <w:rsid w:val="00BE0D37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11FA"/>
    <w:rsid w:val="00C22E13"/>
    <w:rsid w:val="00C26B78"/>
    <w:rsid w:val="00C278F0"/>
    <w:rsid w:val="00C32C44"/>
    <w:rsid w:val="00C34CA1"/>
    <w:rsid w:val="00C363A1"/>
    <w:rsid w:val="00C36642"/>
    <w:rsid w:val="00C36F24"/>
    <w:rsid w:val="00C4364D"/>
    <w:rsid w:val="00C43BC6"/>
    <w:rsid w:val="00C43E98"/>
    <w:rsid w:val="00C45804"/>
    <w:rsid w:val="00C50D4A"/>
    <w:rsid w:val="00C55A00"/>
    <w:rsid w:val="00C56AA0"/>
    <w:rsid w:val="00C604A9"/>
    <w:rsid w:val="00C60D6C"/>
    <w:rsid w:val="00C62E99"/>
    <w:rsid w:val="00C659D3"/>
    <w:rsid w:val="00C671C9"/>
    <w:rsid w:val="00C70D70"/>
    <w:rsid w:val="00C71844"/>
    <w:rsid w:val="00C736BE"/>
    <w:rsid w:val="00C73717"/>
    <w:rsid w:val="00C744BD"/>
    <w:rsid w:val="00C761D7"/>
    <w:rsid w:val="00C81552"/>
    <w:rsid w:val="00C82345"/>
    <w:rsid w:val="00C84402"/>
    <w:rsid w:val="00C8497A"/>
    <w:rsid w:val="00C87C78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58B9"/>
    <w:rsid w:val="00CB70DE"/>
    <w:rsid w:val="00CB7F6B"/>
    <w:rsid w:val="00CC379C"/>
    <w:rsid w:val="00CC4D27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7C8"/>
    <w:rsid w:val="00CE6FD6"/>
    <w:rsid w:val="00CF01BA"/>
    <w:rsid w:val="00CF336A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5F31"/>
    <w:rsid w:val="00D063B7"/>
    <w:rsid w:val="00D070AF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3716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6F0F"/>
    <w:rsid w:val="00DB0FF6"/>
    <w:rsid w:val="00DB1103"/>
    <w:rsid w:val="00DB16C4"/>
    <w:rsid w:val="00DB1D83"/>
    <w:rsid w:val="00DB2634"/>
    <w:rsid w:val="00DB6191"/>
    <w:rsid w:val="00DB69E4"/>
    <w:rsid w:val="00DB7507"/>
    <w:rsid w:val="00DC1649"/>
    <w:rsid w:val="00DC1715"/>
    <w:rsid w:val="00DC3513"/>
    <w:rsid w:val="00DC37B1"/>
    <w:rsid w:val="00DC6132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3110"/>
    <w:rsid w:val="00E145C5"/>
    <w:rsid w:val="00E201CE"/>
    <w:rsid w:val="00E20F13"/>
    <w:rsid w:val="00E2282C"/>
    <w:rsid w:val="00E23BCB"/>
    <w:rsid w:val="00E24A13"/>
    <w:rsid w:val="00E25B0B"/>
    <w:rsid w:val="00E25E26"/>
    <w:rsid w:val="00E260D5"/>
    <w:rsid w:val="00E261F9"/>
    <w:rsid w:val="00E26367"/>
    <w:rsid w:val="00E302DD"/>
    <w:rsid w:val="00E31100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83"/>
    <w:rsid w:val="00E379DB"/>
    <w:rsid w:val="00E4670F"/>
    <w:rsid w:val="00E46B4E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1CE6"/>
    <w:rsid w:val="00E82FDB"/>
    <w:rsid w:val="00E841A7"/>
    <w:rsid w:val="00E84DCD"/>
    <w:rsid w:val="00E84F90"/>
    <w:rsid w:val="00E8602D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2448"/>
    <w:rsid w:val="00EB370C"/>
    <w:rsid w:val="00EB46FD"/>
    <w:rsid w:val="00EB4D56"/>
    <w:rsid w:val="00EB5A5E"/>
    <w:rsid w:val="00EC2197"/>
    <w:rsid w:val="00EC23B2"/>
    <w:rsid w:val="00EC39B4"/>
    <w:rsid w:val="00EC42F3"/>
    <w:rsid w:val="00EC4B8F"/>
    <w:rsid w:val="00EC6C63"/>
    <w:rsid w:val="00ED0556"/>
    <w:rsid w:val="00ED1E65"/>
    <w:rsid w:val="00ED3929"/>
    <w:rsid w:val="00ED4B71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05"/>
    <w:rsid w:val="00F067A4"/>
    <w:rsid w:val="00F12313"/>
    <w:rsid w:val="00F13707"/>
    <w:rsid w:val="00F14149"/>
    <w:rsid w:val="00F16058"/>
    <w:rsid w:val="00F227D3"/>
    <w:rsid w:val="00F229D1"/>
    <w:rsid w:val="00F254BB"/>
    <w:rsid w:val="00F26ED4"/>
    <w:rsid w:val="00F318E4"/>
    <w:rsid w:val="00F31A6B"/>
    <w:rsid w:val="00F32CF9"/>
    <w:rsid w:val="00F33EDD"/>
    <w:rsid w:val="00F346ED"/>
    <w:rsid w:val="00F34A7D"/>
    <w:rsid w:val="00F35071"/>
    <w:rsid w:val="00F360D0"/>
    <w:rsid w:val="00F37291"/>
    <w:rsid w:val="00F3796E"/>
    <w:rsid w:val="00F40D7C"/>
    <w:rsid w:val="00F410C7"/>
    <w:rsid w:val="00F4278E"/>
    <w:rsid w:val="00F430D0"/>
    <w:rsid w:val="00F44A1B"/>
    <w:rsid w:val="00F45EE5"/>
    <w:rsid w:val="00F47706"/>
    <w:rsid w:val="00F51683"/>
    <w:rsid w:val="00F52781"/>
    <w:rsid w:val="00F555DE"/>
    <w:rsid w:val="00F55D13"/>
    <w:rsid w:val="00F5779B"/>
    <w:rsid w:val="00F64235"/>
    <w:rsid w:val="00F64A97"/>
    <w:rsid w:val="00F67FDB"/>
    <w:rsid w:val="00F70055"/>
    <w:rsid w:val="00F708EC"/>
    <w:rsid w:val="00F7212D"/>
    <w:rsid w:val="00F7237B"/>
    <w:rsid w:val="00F7373F"/>
    <w:rsid w:val="00F817FA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424"/>
    <w:rsid w:val="00FA302C"/>
    <w:rsid w:val="00FA399C"/>
    <w:rsid w:val="00FA7CCB"/>
    <w:rsid w:val="00FB316A"/>
    <w:rsid w:val="00FB4700"/>
    <w:rsid w:val="00FB5DE1"/>
    <w:rsid w:val="00FB759A"/>
    <w:rsid w:val="00FC0D9E"/>
    <w:rsid w:val="00FC5FE8"/>
    <w:rsid w:val="00FC717E"/>
    <w:rsid w:val="00FC767E"/>
    <w:rsid w:val="00FD0DE2"/>
    <w:rsid w:val="00FD52D7"/>
    <w:rsid w:val="00FD548C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BCD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aculty.washington.edu/chudler/pain.html" TargetMode="External"/><Relationship Id="rId18" Type="http://schemas.openxmlformats.org/officeDocument/2006/relationships/hyperlink" Target="http://www.kidsbiology.com/human_biology/nervous-system5.php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dsbiology.com/human_biology/nervous-system8.php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bbc.co.uk/schools/gcsebitesize/science/aqa_pre_2011/human/thenervoussystemrev1.shtml" TargetMode="External"/><Relationship Id="rId17" Type="http://schemas.openxmlformats.org/officeDocument/2006/relationships/hyperlink" Target="http://www.kidsbiology.com/human_biology/nervous-system1.php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dsbiology.com/human_biology/nervous-system.php" TargetMode="External"/><Relationship Id="rId20" Type="http://schemas.openxmlformats.org/officeDocument/2006/relationships/hyperlink" Target="http://www.kidsbiology.com/human_biology/nervous-system7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kidsresearchexpress-5.blogspot.com/2008/09/sense-organs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kidsbiology.com/human_biology/nervous-system6.php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iencekids.co.nz/sciencefacts/humanbody/senses.html" TargetMode="External"/><Relationship Id="rId22" Type="http://schemas.openxmlformats.org/officeDocument/2006/relationships/hyperlink" Target="http://idahoptv.org/sciencetrek/topics/nervous_system/facts.cfm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esko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NYTQRMT4MAHZ-2-54929</_dlc_DocId>
    <TaxCatchAll xmlns="8e8c147c-4a44-4efb-abf1-e3af25080dca"/>
    <_dlc_DocIdUrl xmlns="8e8c147c-4a44-4efb-abf1-e3af25080dca">
      <Url>http://eportal.education2020.com/Curriculum/CSCI/_layouts/DocIdRedir.aspx?ID=NYTQRMT4MAHZ-2-54929</Url>
      <Description>NYTQRMT4MAHZ-2-54929</Description>
    </_dlc_DocIdUrl>
    <Order0 xmlns="23c08e2c-2ed2-4c06-80fd-450e2664af3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20582934-15C9-41AF-A688-0FD21CF5758C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Catie Gresko</cp:lastModifiedBy>
  <cp:revision>3</cp:revision>
  <cp:lastPrinted>2012-02-08T23:20:00Z</cp:lastPrinted>
  <dcterms:created xsi:type="dcterms:W3CDTF">2015-04-02T22:33:00Z</dcterms:created>
  <dcterms:modified xsi:type="dcterms:W3CDTF">2015-04-24T21:19:00Z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774c06f2-69d9-4511-8597-06997be6c48c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