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0A4F6" w14:textId="77777777" w:rsidR="00F13D34" w:rsidRDefault="00F13D34" w:rsidP="00F13D34">
      <w:pPr>
        <w:pStyle w:val="Heading1"/>
      </w:pPr>
      <w:r>
        <w:t>Assignment Summary</w:t>
      </w:r>
    </w:p>
    <w:p w14:paraId="44C7C7A8" w14:textId="69B311C3" w:rsidR="00BC14BD" w:rsidRPr="008228E9" w:rsidRDefault="00F10045" w:rsidP="00F10045">
      <w:r w:rsidRPr="008228E9">
        <w:t xml:space="preserve">For this assignment, </w:t>
      </w:r>
      <w:r w:rsidR="00BC14BD">
        <w:t>you will develop a model to describe the cycling of matter and</w:t>
      </w:r>
      <w:r w:rsidR="003A0015">
        <w:t xml:space="preserve"> the</w:t>
      </w:r>
      <w:r w:rsidR="00BC14BD">
        <w:t xml:space="preserve"> flow of energy among living and nonliving parts of an ecosystem. This project includes both an individual and a group part. On your own, you will research an organism that is assigned to you. In your group, you will combine your organism with the organisms researched by othe</w:t>
      </w:r>
      <w:r w:rsidR="001A22E4">
        <w:t>r students to create a food web</w:t>
      </w:r>
      <w:r w:rsidR="003A0015">
        <w:t xml:space="preserve">. Together, you will write two </w:t>
      </w:r>
      <w:r w:rsidR="00BC14BD">
        <w:t>short paragraph</w:t>
      </w:r>
      <w:r w:rsidR="003A0015">
        <w:t>s</w:t>
      </w:r>
      <w:r w:rsidR="00BC14BD">
        <w:t xml:space="preserve"> </w:t>
      </w:r>
      <w:r w:rsidR="003A0015">
        <w:t>explaining</w:t>
      </w:r>
      <w:r w:rsidR="00BC14BD">
        <w:t xml:space="preserve"> how energy and matter move through the food web. </w:t>
      </w:r>
    </w:p>
    <w:p w14:paraId="44A0A4F8" w14:textId="77777777" w:rsidR="00F13D34" w:rsidRDefault="00F13D34" w:rsidP="00F13D34">
      <w:pPr>
        <w:pStyle w:val="Heading1notinTOC"/>
      </w:pPr>
      <w:r>
        <w:t>Background Information</w:t>
      </w:r>
    </w:p>
    <w:p w14:paraId="4FABEEF0" w14:textId="7AF98D9B" w:rsidR="00BC14BD" w:rsidRDefault="00BC14BD" w:rsidP="00BC14BD">
      <w:pPr>
        <w:rPr>
          <w:bCs/>
        </w:rPr>
      </w:pPr>
      <w:r>
        <w:rPr>
          <w:bCs/>
        </w:rPr>
        <w:t>Each organism</w:t>
      </w:r>
      <w:r w:rsidRPr="00BC14BD">
        <w:rPr>
          <w:bCs/>
        </w:rPr>
        <w:t xml:space="preserve"> p</w:t>
      </w:r>
      <w:r>
        <w:rPr>
          <w:bCs/>
        </w:rPr>
        <w:t>lays a role in the movement of</w:t>
      </w:r>
      <w:r w:rsidRPr="00BC14BD">
        <w:rPr>
          <w:bCs/>
        </w:rPr>
        <w:t xml:space="preserve"> energy through the ecosystem.</w:t>
      </w:r>
      <w:r>
        <w:rPr>
          <w:bCs/>
        </w:rPr>
        <w:t xml:space="preserve"> </w:t>
      </w:r>
      <w:r w:rsidRPr="00BC14BD">
        <w:rPr>
          <w:bCs/>
        </w:rPr>
        <w:t>Energy enters most ecos</w:t>
      </w:r>
      <w:r>
        <w:rPr>
          <w:bCs/>
        </w:rPr>
        <w:t xml:space="preserve">ystems in the form of sunlight. </w:t>
      </w:r>
      <w:r w:rsidRPr="00BC14BD">
        <w:rPr>
          <w:bCs/>
        </w:rPr>
        <w:t xml:space="preserve">This sunlight is used by </w:t>
      </w:r>
      <w:r>
        <w:rPr>
          <w:bCs/>
        </w:rPr>
        <w:t>producers, or autotrophs,</w:t>
      </w:r>
      <w:r w:rsidRPr="00BC14BD">
        <w:rPr>
          <w:bCs/>
        </w:rPr>
        <w:t xml:space="preserve"> to make food. </w:t>
      </w:r>
      <w:r>
        <w:rPr>
          <w:bCs/>
        </w:rPr>
        <w:t>Producers</w:t>
      </w:r>
      <w:r w:rsidR="00D875B1">
        <w:rPr>
          <w:bCs/>
        </w:rPr>
        <w:t xml:space="preserve"> convert</w:t>
      </w:r>
      <w:r w:rsidRPr="00BC14BD">
        <w:rPr>
          <w:bCs/>
        </w:rPr>
        <w:t xml:space="preserve"> energy from the </w:t>
      </w:r>
      <w:r w:rsidR="00C5300F">
        <w:rPr>
          <w:bCs/>
        </w:rPr>
        <w:t>s</w:t>
      </w:r>
      <w:r w:rsidR="00C5300F" w:rsidRPr="00BC14BD">
        <w:rPr>
          <w:bCs/>
        </w:rPr>
        <w:t xml:space="preserve">un </w:t>
      </w:r>
      <w:r w:rsidRPr="00BC14BD">
        <w:rPr>
          <w:bCs/>
        </w:rPr>
        <w:t xml:space="preserve">into chemical energy, or food energy, through the process of photosynthesis. </w:t>
      </w:r>
      <w:r>
        <w:rPr>
          <w:bCs/>
        </w:rPr>
        <w:t>Organisms that ca</w:t>
      </w:r>
      <w:r w:rsidR="00C5300F">
        <w:rPr>
          <w:bCs/>
        </w:rPr>
        <w:t>n</w:t>
      </w:r>
      <w:r>
        <w:rPr>
          <w:bCs/>
        </w:rPr>
        <w:t>n</w:t>
      </w:r>
      <w:r w:rsidR="00C5300F">
        <w:rPr>
          <w:bCs/>
        </w:rPr>
        <w:t>o</w:t>
      </w:r>
      <w:r>
        <w:rPr>
          <w:bCs/>
        </w:rPr>
        <w:t>t make their own food, called consumers or heterotrophs, eat other organisms to get energy. Decomposers are a type of consumer that break down waste and dead organism</w:t>
      </w:r>
      <w:r w:rsidR="006D7658">
        <w:rPr>
          <w:bCs/>
        </w:rPr>
        <w:t>s</w:t>
      </w:r>
      <w:r>
        <w:rPr>
          <w:bCs/>
        </w:rPr>
        <w:t>, recycling nutrients like nitrogen and phosphorus back into the environment.</w:t>
      </w:r>
    </w:p>
    <w:p w14:paraId="024F9FC5" w14:textId="01A35ED7" w:rsidR="00BC14BD" w:rsidRPr="00BC14BD" w:rsidRDefault="00BC14BD" w:rsidP="00BC14BD">
      <w:pPr>
        <w:rPr>
          <w:bCs/>
        </w:rPr>
      </w:pPr>
      <w:r>
        <w:rPr>
          <w:bCs/>
        </w:rPr>
        <w:t>The feeding relationship</w:t>
      </w:r>
      <w:r w:rsidR="00530CC3">
        <w:rPr>
          <w:bCs/>
        </w:rPr>
        <w:t>s</w:t>
      </w:r>
      <w:r>
        <w:rPr>
          <w:bCs/>
        </w:rPr>
        <w:t xml:space="preserve"> between organisms in an ecosystem can be illustrated using a food chain or a food web. Food webs sh</w:t>
      </w:r>
      <w:r w:rsidR="007D396C">
        <w:rPr>
          <w:bCs/>
        </w:rPr>
        <w:t xml:space="preserve">ow interconnected food chains. </w:t>
      </w:r>
      <w:r>
        <w:rPr>
          <w:bCs/>
        </w:rPr>
        <w:t xml:space="preserve"> </w:t>
      </w:r>
    </w:p>
    <w:p w14:paraId="44A0A500" w14:textId="05FFDFB1" w:rsidR="00F13D34" w:rsidRPr="007057E0" w:rsidRDefault="00F13D34" w:rsidP="007057E0">
      <w:pPr>
        <w:pStyle w:val="Heading1notinTOC"/>
        <w:rPr>
          <w:i/>
        </w:rPr>
      </w:pPr>
      <w:r w:rsidRPr="00A859B4">
        <w:t>Materials</w:t>
      </w:r>
    </w:p>
    <w:tbl>
      <w:tblPr>
        <w:tblStyle w:val="PlainTable41"/>
        <w:tblW w:w="0" w:type="auto"/>
        <w:tblLook w:val="0600" w:firstRow="0" w:lastRow="0" w:firstColumn="0" w:lastColumn="0" w:noHBand="1" w:noVBand="1"/>
      </w:tblPr>
      <w:tblGrid>
        <w:gridCol w:w="4615"/>
        <w:gridCol w:w="3534"/>
      </w:tblGrid>
      <w:tr w:rsidR="00225174" w14:paraId="4FB85DE8" w14:textId="1A9D7FA5" w:rsidTr="00530CC3">
        <w:trPr>
          <w:trHeight w:val="1126"/>
        </w:trPr>
        <w:tc>
          <w:tcPr>
            <w:tcW w:w="4615" w:type="dxa"/>
          </w:tcPr>
          <w:p w14:paraId="40969F5B" w14:textId="3C6FD217" w:rsidR="00225174" w:rsidRDefault="00225174" w:rsidP="0002464C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Organism, assigned by teacher</w:t>
            </w:r>
          </w:p>
          <w:p w14:paraId="4963B039" w14:textId="484319FB" w:rsidR="00225174" w:rsidRPr="007057E0" w:rsidRDefault="00225174" w:rsidP="007057E0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Paper</w:t>
            </w:r>
          </w:p>
          <w:p w14:paraId="6D6C449E" w14:textId="17A17223" w:rsidR="00225174" w:rsidRPr="00225174" w:rsidRDefault="00225174" w:rsidP="00225174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Large poster board</w:t>
            </w:r>
          </w:p>
        </w:tc>
        <w:tc>
          <w:tcPr>
            <w:tcW w:w="3534" w:type="dxa"/>
          </w:tcPr>
          <w:p w14:paraId="0A6DB29C" w14:textId="77777777" w:rsidR="00225174" w:rsidRDefault="00225174" w:rsidP="00225174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Pen, pencils, or markers </w:t>
            </w:r>
          </w:p>
          <w:p w14:paraId="2D69B6CE" w14:textId="77777777" w:rsidR="00225174" w:rsidRDefault="00225174" w:rsidP="00225174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Scissors</w:t>
            </w:r>
          </w:p>
          <w:p w14:paraId="27368CE6" w14:textId="33898C58" w:rsidR="00225174" w:rsidRPr="00225174" w:rsidRDefault="00225174" w:rsidP="00225174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Glue</w:t>
            </w:r>
          </w:p>
        </w:tc>
      </w:tr>
    </w:tbl>
    <w:p w14:paraId="44A0A50C" w14:textId="77777777" w:rsidR="00F13D34" w:rsidRDefault="00F13D34" w:rsidP="00F13D34">
      <w:pPr>
        <w:pStyle w:val="Heading1"/>
      </w:pPr>
      <w:r>
        <w:t>Assignment Instructions</w:t>
      </w:r>
    </w:p>
    <w:p w14:paraId="2C3203BD" w14:textId="15C62635" w:rsidR="0024456C" w:rsidRDefault="0024456C" w:rsidP="0031397D">
      <w:pPr>
        <w:spacing w:before="120" w:line="288" w:lineRule="auto"/>
        <w:rPr>
          <w:b/>
        </w:rPr>
      </w:pPr>
      <w:r>
        <w:rPr>
          <w:b/>
        </w:rPr>
        <w:t>Part One</w:t>
      </w:r>
    </w:p>
    <w:p w14:paraId="3596B255" w14:textId="7684B589" w:rsidR="00F7585C" w:rsidRPr="00B549DE" w:rsidRDefault="00F13D34" w:rsidP="0031397D">
      <w:pPr>
        <w:spacing w:before="120" w:line="288" w:lineRule="auto"/>
        <w:rPr>
          <w:b/>
        </w:rPr>
      </w:pPr>
      <w:r w:rsidRPr="00B549DE">
        <w:rPr>
          <w:b/>
        </w:rPr>
        <w:t>Step 1</w:t>
      </w:r>
      <w:r w:rsidR="001A22E4">
        <w:rPr>
          <w:b/>
        </w:rPr>
        <w:t>:</w:t>
      </w:r>
      <w:r w:rsidR="00F7585C" w:rsidRPr="00F7585C">
        <w:rPr>
          <w:b/>
        </w:rPr>
        <w:t xml:space="preserve"> </w:t>
      </w:r>
      <w:r w:rsidR="0024456C">
        <w:rPr>
          <w:b/>
        </w:rPr>
        <w:t>Research your organism.</w:t>
      </w:r>
    </w:p>
    <w:p w14:paraId="7144272A" w14:textId="3CB0F8EC" w:rsidR="00F7585C" w:rsidRDefault="0024456C" w:rsidP="0031397D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</w:pPr>
      <w:r>
        <w:t>Receive the name of an organism from your teacher.</w:t>
      </w:r>
    </w:p>
    <w:p w14:paraId="0186019C" w14:textId="3D08C27A" w:rsidR="00A74A71" w:rsidRDefault="00AD7C21" w:rsidP="0031397D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</w:pPr>
      <w:r>
        <w:t>Type</w:t>
      </w:r>
      <w:r w:rsidR="00A74A71">
        <w:t xml:space="preserve"> your name and the name of your organism </w:t>
      </w:r>
      <w:r>
        <w:t>at the top of the page</w:t>
      </w:r>
      <w:r w:rsidR="00A74A71">
        <w:t>.</w:t>
      </w:r>
    </w:p>
    <w:p w14:paraId="40BA0DD2" w14:textId="2C66C63B" w:rsidR="0024456C" w:rsidRDefault="00AD7C21" w:rsidP="0031397D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</w:pPr>
      <w:r>
        <w:t xml:space="preserve">Research and add </w:t>
      </w:r>
      <w:r w:rsidR="0024456C">
        <w:t>the following i</w:t>
      </w:r>
      <w:r>
        <w:t>nformation about your organism.</w:t>
      </w:r>
    </w:p>
    <w:p w14:paraId="6D1719F8" w14:textId="1FE3D2B3" w:rsidR="0024456C" w:rsidRPr="00AA4ED4" w:rsidRDefault="0024456C" w:rsidP="00AA4ED4">
      <w:pPr>
        <w:pStyle w:val="ListParagraph"/>
        <w:numPr>
          <w:ilvl w:val="0"/>
          <w:numId w:val="48"/>
        </w:numPr>
      </w:pPr>
      <w:r w:rsidRPr="00AA4ED4">
        <w:t>Where it lives</w:t>
      </w:r>
    </w:p>
    <w:p w14:paraId="7AB2C4FB" w14:textId="77777777" w:rsidR="001A22E4" w:rsidRPr="00AA4ED4" w:rsidRDefault="001A22E4" w:rsidP="00AA4ED4">
      <w:pPr>
        <w:pStyle w:val="ListParagraph"/>
        <w:numPr>
          <w:ilvl w:val="0"/>
          <w:numId w:val="48"/>
        </w:numPr>
      </w:pPr>
      <w:r w:rsidRPr="00AA4ED4">
        <w:t>What organisms it eats</w:t>
      </w:r>
    </w:p>
    <w:p w14:paraId="374FAF0B" w14:textId="2D07F295" w:rsidR="00AD7C21" w:rsidRDefault="001A22E4" w:rsidP="00AA4ED4">
      <w:pPr>
        <w:pStyle w:val="ListParagraph"/>
        <w:numPr>
          <w:ilvl w:val="0"/>
          <w:numId w:val="48"/>
        </w:numPr>
      </w:pPr>
      <w:r w:rsidRPr="00AA4ED4">
        <w:t xml:space="preserve">What </w:t>
      </w:r>
      <w:r>
        <w:t>organisms eat it</w:t>
      </w:r>
    </w:p>
    <w:p w14:paraId="36D0C5D4" w14:textId="00900F73" w:rsidR="00AD7C21" w:rsidRDefault="00AD7C21" w:rsidP="00AA4ED4">
      <w:pPr>
        <w:pStyle w:val="ListParagraph"/>
        <w:widowControl w:val="0"/>
        <w:numPr>
          <w:ilvl w:val="0"/>
          <w:numId w:val="9"/>
        </w:numPr>
        <w:spacing w:before="240" w:after="0" w:line="312" w:lineRule="auto"/>
        <w:ind w:right="-20"/>
        <w:contextualSpacing/>
      </w:pPr>
      <w:r>
        <w:t>Ask your teacher where you should save your work. Your teacher may also have specific guidelines about the file name you should use.</w:t>
      </w:r>
    </w:p>
    <w:p w14:paraId="24F1F79A" w14:textId="7C61F43D" w:rsidR="00AD7C21" w:rsidRDefault="00AD7C21" w:rsidP="0024456C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</w:pPr>
      <w:r>
        <w:t>When you have completed this step, return to the virtual classroom and use the “Browse for file” option to locate and submit your assignment.</w:t>
      </w:r>
    </w:p>
    <w:p w14:paraId="50C975F7" w14:textId="77777777" w:rsidR="001A3CC8" w:rsidRDefault="0024456C" w:rsidP="0024456C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</w:pPr>
      <w:r>
        <w:t>Print a picture of your</w:t>
      </w:r>
      <w:r w:rsidR="001A3CC8">
        <w:t xml:space="preserve"> organism.</w:t>
      </w:r>
    </w:p>
    <w:p w14:paraId="0F26CBF2" w14:textId="5C16286D" w:rsidR="0024456C" w:rsidRDefault="001A3CC8" w:rsidP="001A3CC8">
      <w:pPr>
        <w:pStyle w:val="ListParagraph"/>
        <w:widowControl w:val="0"/>
        <w:numPr>
          <w:ilvl w:val="1"/>
          <w:numId w:val="34"/>
        </w:numPr>
        <w:spacing w:line="288" w:lineRule="auto"/>
        <w:ind w:right="311"/>
        <w:contextualSpacing/>
      </w:pPr>
      <w:r>
        <w:t>Print the picture approximately</w:t>
      </w:r>
      <w:r w:rsidR="00C5300F">
        <w:t xml:space="preserve"> in</w:t>
      </w:r>
      <w:r>
        <w:t xml:space="preserve"> 4 </w:t>
      </w:r>
      <m:oMath>
        <m:r>
          <w:rPr>
            <w:rFonts w:ascii="Cambria Math" w:hAnsi="Cambria Math"/>
          </w:rPr>
          <m:t>×</m:t>
        </m:r>
      </m:oMath>
      <w:r>
        <w:t xml:space="preserve"> 6 inches. </w:t>
      </w:r>
    </w:p>
    <w:p w14:paraId="661E6683" w14:textId="77777777" w:rsidR="00AD7C21" w:rsidRDefault="00AD7C21" w:rsidP="00AD7C21">
      <w:pPr>
        <w:pStyle w:val="ListParagraph"/>
        <w:widowControl w:val="0"/>
        <w:spacing w:line="288" w:lineRule="auto"/>
        <w:ind w:left="1440" w:right="311"/>
        <w:contextualSpacing/>
      </w:pPr>
    </w:p>
    <w:p w14:paraId="46086487" w14:textId="77777777" w:rsidR="00530CC3" w:rsidRDefault="00530CC3" w:rsidP="0031397D">
      <w:pPr>
        <w:spacing w:before="120" w:line="288" w:lineRule="auto"/>
        <w:rPr>
          <w:b/>
        </w:rPr>
      </w:pPr>
    </w:p>
    <w:p w14:paraId="129305DF" w14:textId="2D54E9B8" w:rsidR="00B113CF" w:rsidRPr="00AA4ED4" w:rsidRDefault="00B113CF" w:rsidP="0031397D">
      <w:pPr>
        <w:spacing w:before="120" w:line="288" w:lineRule="auto"/>
        <w:rPr>
          <w:rFonts w:cs="Arial"/>
          <w:b/>
        </w:rPr>
      </w:pPr>
      <w:r w:rsidRPr="00AA4ED4">
        <w:rPr>
          <w:rFonts w:cs="Arial"/>
          <w:b/>
        </w:rPr>
        <w:t>Part Two</w:t>
      </w:r>
    </w:p>
    <w:p w14:paraId="5E9F709D" w14:textId="337A7556" w:rsidR="00F7585C" w:rsidRPr="00AA4ED4" w:rsidRDefault="00B113CF" w:rsidP="0031397D">
      <w:pPr>
        <w:spacing w:before="120" w:line="288" w:lineRule="auto"/>
        <w:rPr>
          <w:rFonts w:cs="Arial"/>
          <w:b/>
        </w:rPr>
      </w:pPr>
      <w:r w:rsidRPr="00AA4ED4">
        <w:rPr>
          <w:rFonts w:cs="Arial"/>
          <w:b/>
        </w:rPr>
        <w:t>Step 1</w:t>
      </w:r>
      <w:r w:rsidR="00F7585C" w:rsidRPr="00AA4ED4">
        <w:rPr>
          <w:rFonts w:cs="Arial"/>
          <w:b/>
        </w:rPr>
        <w:t xml:space="preserve">: </w:t>
      </w:r>
      <w:r w:rsidRPr="00AA4ED4">
        <w:rPr>
          <w:rFonts w:cs="Arial"/>
          <w:b/>
        </w:rPr>
        <w:t>Work in a group to create a food web.</w:t>
      </w:r>
    </w:p>
    <w:p w14:paraId="25B028B4" w14:textId="0A24F7B7" w:rsidR="00F7585C" w:rsidRPr="00AA4ED4" w:rsidRDefault="00B113CF" w:rsidP="00AA4ED4">
      <w:pPr>
        <w:pStyle w:val="ListParagraph"/>
        <w:widowControl w:val="0"/>
        <w:numPr>
          <w:ilvl w:val="0"/>
          <w:numId w:val="8"/>
        </w:numPr>
        <w:ind w:right="311"/>
        <w:contextualSpacing/>
        <w:rPr>
          <w:rFonts w:cs="Arial"/>
        </w:rPr>
      </w:pPr>
      <w:r w:rsidRPr="00AA4ED4">
        <w:rPr>
          <w:rFonts w:cs="Arial"/>
        </w:rPr>
        <w:t>Combine the information you gathered about your organism with the information from other members in your group.</w:t>
      </w:r>
    </w:p>
    <w:p w14:paraId="51DC43E1" w14:textId="2A0F1565" w:rsidR="00B113CF" w:rsidRPr="00AA4ED4" w:rsidRDefault="00B113CF" w:rsidP="00AA4ED4">
      <w:pPr>
        <w:pStyle w:val="ListParagraph"/>
        <w:widowControl w:val="0"/>
        <w:numPr>
          <w:ilvl w:val="0"/>
          <w:numId w:val="8"/>
        </w:numPr>
        <w:ind w:right="311"/>
        <w:contextualSpacing/>
        <w:rPr>
          <w:rFonts w:cs="Arial"/>
        </w:rPr>
      </w:pPr>
      <w:r w:rsidRPr="00AA4ED4">
        <w:rPr>
          <w:rFonts w:cs="Arial"/>
        </w:rPr>
        <w:t xml:space="preserve">Create a food web on a poster board that accurately </w:t>
      </w:r>
      <w:r w:rsidR="00D875B1" w:rsidRPr="00AA4ED4">
        <w:rPr>
          <w:rFonts w:cs="Arial"/>
        </w:rPr>
        <w:t>shows</w:t>
      </w:r>
      <w:r w:rsidRPr="00AA4ED4">
        <w:rPr>
          <w:rFonts w:cs="Arial"/>
        </w:rPr>
        <w:t xml:space="preserve"> the feeding relationships between all of the organisms. </w:t>
      </w:r>
    </w:p>
    <w:p w14:paraId="1D7C424B" w14:textId="1697A74D" w:rsidR="001A22E4" w:rsidRPr="00AA4ED4" w:rsidRDefault="001A22E4" w:rsidP="00AA4ED4">
      <w:pPr>
        <w:pStyle w:val="ListParagraph"/>
        <w:numPr>
          <w:ilvl w:val="0"/>
          <w:numId w:val="47"/>
        </w:numPr>
      </w:pPr>
      <w:r w:rsidRPr="00AA4ED4">
        <w:t>The producer will be provided by your teacher.</w:t>
      </w:r>
    </w:p>
    <w:p w14:paraId="5DAAFA18" w14:textId="52BA6FC4" w:rsidR="00D875B1" w:rsidRPr="00AA4ED4" w:rsidRDefault="00225174" w:rsidP="00AA4ED4">
      <w:pPr>
        <w:pStyle w:val="ListParagraph"/>
        <w:numPr>
          <w:ilvl w:val="0"/>
          <w:numId w:val="47"/>
        </w:numPr>
      </w:pPr>
      <w:r w:rsidRPr="00AA4ED4">
        <w:t xml:space="preserve">Include a drawing of the </w:t>
      </w:r>
      <w:bookmarkStart w:id="0" w:name="_GoBack"/>
      <w:r w:rsidR="00C5300F">
        <w:t>s</w:t>
      </w:r>
      <w:r w:rsidR="00C5300F" w:rsidRPr="00AA4ED4">
        <w:t xml:space="preserve">un </w:t>
      </w:r>
      <w:bookmarkEnd w:id="0"/>
      <w:r w:rsidRPr="00AA4ED4">
        <w:t>providing energy for the producer.</w:t>
      </w:r>
    </w:p>
    <w:p w14:paraId="09D828C9" w14:textId="1CB74AED" w:rsidR="00B113CF" w:rsidRPr="00AA4ED4" w:rsidRDefault="00B113CF" w:rsidP="00AA4ED4">
      <w:pPr>
        <w:pStyle w:val="ListParagraph"/>
        <w:numPr>
          <w:ilvl w:val="0"/>
          <w:numId w:val="47"/>
        </w:numPr>
      </w:pPr>
      <w:r w:rsidRPr="00AA4ED4">
        <w:t>Arrange</w:t>
      </w:r>
      <w:r w:rsidR="001A22E4" w:rsidRPr="00AA4ED4">
        <w:t xml:space="preserve"> and glue</w:t>
      </w:r>
      <w:r w:rsidRPr="00AA4ED4">
        <w:t xml:space="preserve"> the printed images of organisms on the poster board.</w:t>
      </w:r>
    </w:p>
    <w:p w14:paraId="559F5BE5" w14:textId="4AD3372A" w:rsidR="00B113CF" w:rsidRPr="00AA4ED4" w:rsidRDefault="00B113CF" w:rsidP="00AA4ED4">
      <w:pPr>
        <w:pStyle w:val="ListParagraph"/>
        <w:numPr>
          <w:ilvl w:val="0"/>
          <w:numId w:val="47"/>
        </w:numPr>
      </w:pPr>
      <w:r w:rsidRPr="00AA4ED4">
        <w:t xml:space="preserve">Draw </w:t>
      </w:r>
      <w:r w:rsidR="001A22E4" w:rsidRPr="00AA4ED4">
        <w:t xml:space="preserve">arrows to show the </w:t>
      </w:r>
      <w:r w:rsidRPr="00AA4ED4">
        <w:t>feeding relationships between all of the organisms.</w:t>
      </w:r>
    </w:p>
    <w:p w14:paraId="721649EB" w14:textId="61A58ADB" w:rsidR="00F7585C" w:rsidRPr="00AA4ED4" w:rsidRDefault="00F7585C" w:rsidP="0031397D">
      <w:pPr>
        <w:spacing w:before="120" w:line="288" w:lineRule="auto"/>
        <w:rPr>
          <w:rFonts w:cs="Arial"/>
          <w:b/>
        </w:rPr>
      </w:pPr>
      <w:r w:rsidRPr="00AA4ED4">
        <w:rPr>
          <w:rFonts w:cs="Arial"/>
          <w:b/>
        </w:rPr>
        <w:t xml:space="preserve">Step </w:t>
      </w:r>
      <w:r w:rsidR="00B113CF" w:rsidRPr="00AA4ED4">
        <w:rPr>
          <w:rFonts w:cs="Arial"/>
          <w:b/>
        </w:rPr>
        <w:t>2</w:t>
      </w:r>
      <w:r w:rsidRPr="00AA4ED4">
        <w:rPr>
          <w:rFonts w:cs="Arial"/>
          <w:b/>
        </w:rPr>
        <w:t xml:space="preserve">: </w:t>
      </w:r>
      <w:r w:rsidR="00B113CF" w:rsidRPr="00AA4ED4">
        <w:rPr>
          <w:rFonts w:cs="Arial"/>
          <w:b/>
        </w:rPr>
        <w:t xml:space="preserve">Write a paragraph explaining </w:t>
      </w:r>
      <w:r w:rsidR="005153E9" w:rsidRPr="00AA4ED4">
        <w:rPr>
          <w:rFonts w:cs="Arial"/>
          <w:b/>
        </w:rPr>
        <w:t xml:space="preserve">the flow of </w:t>
      </w:r>
      <w:r w:rsidR="005153E9" w:rsidRPr="00AA4ED4">
        <w:rPr>
          <w:rFonts w:cs="Arial"/>
          <w:b/>
          <w:u w:val="single"/>
        </w:rPr>
        <w:t>energy</w:t>
      </w:r>
      <w:r w:rsidR="005153E9" w:rsidRPr="00AA4ED4">
        <w:rPr>
          <w:rFonts w:cs="Arial"/>
          <w:b/>
        </w:rPr>
        <w:t xml:space="preserve"> through your food web</w:t>
      </w:r>
      <w:r w:rsidR="00B113CF" w:rsidRPr="00AA4ED4">
        <w:rPr>
          <w:rFonts w:cs="Arial"/>
          <w:b/>
        </w:rPr>
        <w:t>.</w:t>
      </w:r>
    </w:p>
    <w:p w14:paraId="6885CB12" w14:textId="3159327D" w:rsidR="001A3CC8" w:rsidRPr="00AA4ED4" w:rsidRDefault="00B113CF" w:rsidP="00AA4ED4">
      <w:pPr>
        <w:pStyle w:val="ListParagraph"/>
        <w:widowControl w:val="0"/>
        <w:numPr>
          <w:ilvl w:val="0"/>
          <w:numId w:val="39"/>
        </w:numPr>
        <w:spacing w:line="288" w:lineRule="auto"/>
        <w:ind w:right="311"/>
        <w:contextualSpacing/>
        <w:rPr>
          <w:rFonts w:cs="Arial"/>
        </w:rPr>
      </w:pPr>
      <w:r w:rsidRPr="00AA4ED4">
        <w:rPr>
          <w:rFonts w:cs="Arial"/>
        </w:rPr>
        <w:t>Work with your group members to write a paragraph explaining how energy move</w:t>
      </w:r>
      <w:r w:rsidR="005153E9" w:rsidRPr="00AA4ED4">
        <w:rPr>
          <w:rFonts w:cs="Arial"/>
        </w:rPr>
        <w:t>s</w:t>
      </w:r>
      <w:r w:rsidRPr="00AA4ED4">
        <w:rPr>
          <w:rFonts w:cs="Arial"/>
        </w:rPr>
        <w:t xml:space="preserve"> through the food web.</w:t>
      </w:r>
      <w:r w:rsidR="004F0467" w:rsidRPr="00AA4ED4">
        <w:rPr>
          <w:rFonts w:cs="Arial"/>
        </w:rPr>
        <w:t xml:space="preserve"> Write this paragraph on your poster.</w:t>
      </w:r>
    </w:p>
    <w:p w14:paraId="50B69D9F" w14:textId="64E49C9D" w:rsidR="004F0467" w:rsidRPr="00AA4ED4" w:rsidRDefault="004F0467" w:rsidP="00AA4ED4">
      <w:pPr>
        <w:pStyle w:val="ListParagraph"/>
        <w:numPr>
          <w:ilvl w:val="0"/>
          <w:numId w:val="46"/>
        </w:numPr>
        <w:rPr>
          <w:b/>
          <w:bCs/>
        </w:rPr>
      </w:pPr>
      <w:r w:rsidRPr="00AA4ED4">
        <w:t>Write the names of all group members on the back of the poster.</w:t>
      </w:r>
    </w:p>
    <w:p w14:paraId="22C2299D" w14:textId="038584D9" w:rsidR="00B113CF" w:rsidRPr="00AA4ED4" w:rsidRDefault="00B113CF" w:rsidP="00AA4ED4">
      <w:pPr>
        <w:pStyle w:val="ListParagraph"/>
        <w:numPr>
          <w:ilvl w:val="0"/>
          <w:numId w:val="46"/>
        </w:numPr>
        <w:rPr>
          <w:b/>
          <w:bCs/>
        </w:rPr>
      </w:pPr>
      <w:r w:rsidRPr="00AA4ED4">
        <w:t>Start by connecting sunlight to the producer.</w:t>
      </w:r>
    </w:p>
    <w:p w14:paraId="7BAC8D09" w14:textId="440A8784" w:rsidR="0048553B" w:rsidRPr="00AA4ED4" w:rsidRDefault="0048553B" w:rsidP="00AA4ED4">
      <w:pPr>
        <w:pStyle w:val="ListParagraph"/>
        <w:numPr>
          <w:ilvl w:val="0"/>
          <w:numId w:val="46"/>
        </w:numPr>
        <w:rPr>
          <w:b/>
          <w:bCs/>
        </w:rPr>
      </w:pPr>
      <w:r w:rsidRPr="00AA4ED4">
        <w:t>Explain energy flow from producer to consumer.</w:t>
      </w:r>
    </w:p>
    <w:p w14:paraId="25AB9F49" w14:textId="62FD9E2E" w:rsidR="0048553B" w:rsidRPr="00AA4ED4" w:rsidRDefault="0048553B" w:rsidP="00AA4ED4">
      <w:pPr>
        <w:pStyle w:val="ListParagraph"/>
        <w:numPr>
          <w:ilvl w:val="0"/>
          <w:numId w:val="46"/>
        </w:numPr>
        <w:rPr>
          <w:b/>
          <w:bCs/>
        </w:rPr>
      </w:pPr>
      <w:r w:rsidRPr="00AA4ED4">
        <w:t>Explain energy flow from consumer to consumer.</w:t>
      </w:r>
    </w:p>
    <w:p w14:paraId="63A350F7" w14:textId="1B1379DD" w:rsidR="00B113CF" w:rsidRPr="00AA4ED4" w:rsidRDefault="00B113CF" w:rsidP="00AA4ED4">
      <w:pPr>
        <w:pStyle w:val="ListParagraph"/>
        <w:numPr>
          <w:ilvl w:val="0"/>
          <w:numId w:val="46"/>
        </w:numPr>
        <w:rPr>
          <w:b/>
          <w:bCs/>
        </w:rPr>
      </w:pPr>
      <w:r w:rsidRPr="00AA4ED4">
        <w:t>Your explanation should include the role of decomposer</w:t>
      </w:r>
      <w:r w:rsidR="005153E9" w:rsidRPr="00AA4ED4">
        <w:t>s</w:t>
      </w:r>
      <w:r w:rsidRPr="00AA4ED4">
        <w:t>.</w:t>
      </w:r>
    </w:p>
    <w:p w14:paraId="10D7BC4E" w14:textId="468E6F75" w:rsidR="005153E9" w:rsidRPr="00AA4ED4" w:rsidRDefault="005153E9" w:rsidP="00AA4ED4">
      <w:pPr>
        <w:rPr>
          <w:b/>
        </w:rPr>
      </w:pPr>
      <w:r w:rsidRPr="00AA4ED4">
        <w:rPr>
          <w:b/>
        </w:rPr>
        <w:t xml:space="preserve">Step 3: Write a paragraph explaining the flow of </w:t>
      </w:r>
      <w:r w:rsidRPr="00AA4ED4">
        <w:rPr>
          <w:b/>
          <w:u w:val="single"/>
        </w:rPr>
        <w:t>matter</w:t>
      </w:r>
      <w:r w:rsidRPr="00AA4ED4">
        <w:rPr>
          <w:b/>
        </w:rPr>
        <w:t xml:space="preserve"> through your food web.</w:t>
      </w:r>
    </w:p>
    <w:p w14:paraId="3F5FB150" w14:textId="23173F39" w:rsidR="005153E9" w:rsidRPr="00AA4ED4" w:rsidRDefault="005153E9" w:rsidP="00AA4ED4">
      <w:pPr>
        <w:pStyle w:val="ListParagraph"/>
        <w:numPr>
          <w:ilvl w:val="0"/>
          <w:numId w:val="40"/>
        </w:numPr>
        <w:rPr>
          <w:bCs/>
        </w:rPr>
      </w:pPr>
      <w:r w:rsidRPr="00AA4ED4">
        <w:t>Work with your group members to write a paragraph explaining how matter moves through the food web.</w:t>
      </w:r>
      <w:r w:rsidR="004F0467" w:rsidRPr="00AA4ED4">
        <w:t xml:space="preserve"> Write this paragraph on your poster.</w:t>
      </w:r>
    </w:p>
    <w:p w14:paraId="16726D01" w14:textId="41C76198" w:rsidR="005153E9" w:rsidRPr="00AA4ED4" w:rsidRDefault="005153E9" w:rsidP="00AA4ED4">
      <w:pPr>
        <w:pStyle w:val="ListParagraph"/>
        <w:numPr>
          <w:ilvl w:val="0"/>
          <w:numId w:val="41"/>
        </w:numPr>
      </w:pPr>
      <w:r w:rsidRPr="00AA4ED4">
        <w:t>Explain the flow of matter from producer to consumer.</w:t>
      </w:r>
    </w:p>
    <w:p w14:paraId="3ECC6EB8" w14:textId="5FCEDDDD" w:rsidR="005153E9" w:rsidRPr="00AA4ED4" w:rsidRDefault="005153E9" w:rsidP="00AA4ED4">
      <w:pPr>
        <w:pStyle w:val="ListParagraph"/>
        <w:numPr>
          <w:ilvl w:val="0"/>
          <w:numId w:val="41"/>
        </w:numPr>
      </w:pPr>
      <w:r w:rsidRPr="00AA4ED4">
        <w:t>Explain the flow of matter from consumer to consumer.</w:t>
      </w:r>
    </w:p>
    <w:p w14:paraId="43C05AE4" w14:textId="77777777" w:rsidR="005153E9" w:rsidRPr="00AA4ED4" w:rsidRDefault="005153E9" w:rsidP="00AA4ED4">
      <w:pPr>
        <w:pStyle w:val="ListParagraph"/>
        <w:numPr>
          <w:ilvl w:val="0"/>
          <w:numId w:val="41"/>
        </w:numPr>
      </w:pPr>
      <w:r w:rsidRPr="00AA4ED4">
        <w:t>Your explanation should include the role of decomposers.</w:t>
      </w:r>
    </w:p>
    <w:p w14:paraId="49252DC6" w14:textId="5BF28DA5" w:rsidR="00F7585C" w:rsidRPr="00AA4ED4" w:rsidRDefault="00F7585C" w:rsidP="0031397D">
      <w:pPr>
        <w:spacing w:before="120" w:line="288" w:lineRule="auto"/>
        <w:ind w:right="317"/>
        <w:rPr>
          <w:rFonts w:cs="Arial"/>
          <w:b/>
        </w:rPr>
      </w:pPr>
      <w:r w:rsidRPr="00AA4ED4">
        <w:rPr>
          <w:rFonts w:cs="Arial"/>
          <w:b/>
        </w:rPr>
        <w:t xml:space="preserve">Step </w:t>
      </w:r>
      <w:r w:rsidR="005153E9" w:rsidRPr="00AA4ED4">
        <w:rPr>
          <w:rFonts w:cs="Arial"/>
          <w:b/>
        </w:rPr>
        <w:t>4</w:t>
      </w:r>
      <w:r w:rsidRPr="00AA4ED4">
        <w:rPr>
          <w:rFonts w:cs="Arial"/>
          <w:b/>
        </w:rPr>
        <w:t xml:space="preserve">: Evaluate </w:t>
      </w:r>
      <w:r w:rsidR="005153E9" w:rsidRPr="00AA4ED4">
        <w:rPr>
          <w:rFonts w:cs="Arial"/>
          <w:b/>
        </w:rPr>
        <w:t>your project</w:t>
      </w:r>
      <w:r w:rsidRPr="00AA4ED4">
        <w:rPr>
          <w:rFonts w:cs="Arial"/>
          <w:b/>
        </w:rPr>
        <w:t xml:space="preserve"> using this checklist.</w:t>
      </w:r>
    </w:p>
    <w:p w14:paraId="3259E91C" w14:textId="091DA314" w:rsidR="00F7585C" w:rsidRPr="00AA4ED4" w:rsidRDefault="00F7585C" w:rsidP="0031397D">
      <w:pPr>
        <w:spacing w:before="120" w:line="288" w:lineRule="auto"/>
        <w:rPr>
          <w:rFonts w:cs="Arial"/>
        </w:rPr>
      </w:pPr>
      <w:r w:rsidRPr="00AA4ED4">
        <w:rPr>
          <w:rFonts w:cs="Arial"/>
        </w:rPr>
        <w:t xml:space="preserve">If you can check each </w:t>
      </w:r>
      <w:r w:rsidR="005153E9" w:rsidRPr="00AA4ED4">
        <w:rPr>
          <w:rFonts w:cs="Arial"/>
        </w:rPr>
        <w:t>box</w:t>
      </w:r>
      <w:r w:rsidRPr="00AA4ED4">
        <w:rPr>
          <w:rFonts w:cs="Arial"/>
        </w:rPr>
        <w:t xml:space="preserve"> below, you are ready to submit your project.</w:t>
      </w:r>
    </w:p>
    <w:p w14:paraId="6A1442B2" w14:textId="1DC401FA" w:rsidR="005153E9" w:rsidRPr="00AA4ED4" w:rsidRDefault="00EA6105" w:rsidP="00EA6105">
      <w:pPr>
        <w:widowControl w:val="0"/>
        <w:spacing w:line="288" w:lineRule="auto"/>
        <w:ind w:left="360" w:right="311"/>
        <w:contextualSpacing/>
        <w:rPr>
          <w:rFonts w:cs="Arial"/>
          <w:b/>
        </w:rPr>
      </w:pPr>
      <w:r w:rsidRPr="00AA4ED4">
        <w:rPr>
          <w:rFonts w:cs="Arial"/>
          <w:b/>
        </w:rPr>
        <w:t>Part 1</w:t>
      </w:r>
    </w:p>
    <w:p w14:paraId="455C902C" w14:textId="61B74D02" w:rsidR="00EA6105" w:rsidRPr="00AA4ED4" w:rsidRDefault="00EA6105" w:rsidP="00AA4ED4">
      <w:pPr>
        <w:pStyle w:val="ListParagraph"/>
        <w:numPr>
          <w:ilvl w:val="0"/>
          <w:numId w:val="42"/>
        </w:numPr>
        <w:spacing w:line="240" w:lineRule="auto"/>
        <w:rPr>
          <w:b/>
        </w:rPr>
      </w:pPr>
      <w:r w:rsidRPr="00AA4ED4">
        <w:t>Did you include where your organism lives?</w:t>
      </w:r>
    </w:p>
    <w:p w14:paraId="1027CB84" w14:textId="671D3820" w:rsidR="00EA6105" w:rsidRPr="00AA4ED4" w:rsidRDefault="00EA6105" w:rsidP="00AA4ED4">
      <w:pPr>
        <w:pStyle w:val="ListParagraph"/>
        <w:numPr>
          <w:ilvl w:val="0"/>
          <w:numId w:val="42"/>
        </w:numPr>
        <w:spacing w:line="240" w:lineRule="auto"/>
        <w:rPr>
          <w:b/>
        </w:rPr>
      </w:pPr>
      <w:r w:rsidRPr="00AA4ED4">
        <w:t>Did you include what your organism eats?</w:t>
      </w:r>
    </w:p>
    <w:p w14:paraId="50123F8F" w14:textId="3E12316B" w:rsidR="00EA6105" w:rsidRPr="00AA4ED4" w:rsidRDefault="00EA6105" w:rsidP="00AA4ED4">
      <w:pPr>
        <w:pStyle w:val="ListParagraph"/>
        <w:numPr>
          <w:ilvl w:val="0"/>
          <w:numId w:val="42"/>
        </w:numPr>
        <w:spacing w:line="240" w:lineRule="auto"/>
        <w:rPr>
          <w:b/>
        </w:rPr>
      </w:pPr>
      <w:r w:rsidRPr="00AA4ED4">
        <w:t>Did you include what organisms eat your organism?</w:t>
      </w:r>
    </w:p>
    <w:p w14:paraId="5AFEB6AD" w14:textId="78B2FEC2" w:rsidR="00AD7C21" w:rsidRPr="00AA4ED4" w:rsidRDefault="00AD7C21" w:rsidP="00AA4ED4">
      <w:pPr>
        <w:pStyle w:val="ListParagraph"/>
        <w:numPr>
          <w:ilvl w:val="0"/>
          <w:numId w:val="42"/>
        </w:numPr>
        <w:spacing w:line="240" w:lineRule="auto"/>
        <w:rPr>
          <w:b/>
        </w:rPr>
      </w:pPr>
      <w:r w:rsidRPr="00AA4ED4">
        <w:t>Did you submit the document with this information in the virtual classroom?</w:t>
      </w:r>
    </w:p>
    <w:p w14:paraId="5571434B" w14:textId="418F4646" w:rsidR="00EA6105" w:rsidRPr="00AA4ED4" w:rsidRDefault="00EA6105" w:rsidP="00AA4ED4">
      <w:pPr>
        <w:pStyle w:val="ListParagraph"/>
        <w:numPr>
          <w:ilvl w:val="0"/>
          <w:numId w:val="42"/>
        </w:numPr>
        <w:spacing w:line="240" w:lineRule="auto"/>
        <w:rPr>
          <w:b/>
        </w:rPr>
      </w:pPr>
      <w:r w:rsidRPr="00AA4ED4">
        <w:t>Did you print a 4</w:t>
      </w:r>
      <w:r w:rsidR="00AA4ED4">
        <w:t xml:space="preserve"> </w:t>
      </w:r>
      <m:oMath>
        <m:r>
          <w:rPr>
            <w:rFonts w:ascii="Cambria Math" w:hAnsi="Cambria Math"/>
          </w:rPr>
          <m:t>×</m:t>
        </m:r>
      </m:oMath>
      <w:r w:rsidR="00AA4ED4">
        <w:rPr>
          <w:rFonts w:eastAsiaTheme="minorEastAsia"/>
        </w:rPr>
        <w:t xml:space="preserve"> </w:t>
      </w:r>
      <w:r w:rsidRPr="00AA4ED4">
        <w:t>6 inch photo of your organism?</w:t>
      </w:r>
    </w:p>
    <w:p w14:paraId="05E4589C" w14:textId="77777777" w:rsidR="00AD7C21" w:rsidRPr="00AA4ED4" w:rsidRDefault="00AD7C21" w:rsidP="00EA6105">
      <w:pPr>
        <w:widowControl w:val="0"/>
        <w:spacing w:line="288" w:lineRule="auto"/>
        <w:ind w:left="360" w:right="311"/>
        <w:contextualSpacing/>
        <w:rPr>
          <w:rFonts w:cs="Arial"/>
        </w:rPr>
      </w:pPr>
    </w:p>
    <w:p w14:paraId="7174829F" w14:textId="038CA32C" w:rsidR="00EA6105" w:rsidRPr="00AA4ED4" w:rsidRDefault="00EA6105" w:rsidP="00EA6105">
      <w:pPr>
        <w:widowControl w:val="0"/>
        <w:spacing w:line="288" w:lineRule="auto"/>
        <w:ind w:left="360" w:right="311"/>
        <w:contextualSpacing/>
        <w:rPr>
          <w:rFonts w:cs="Arial"/>
          <w:b/>
        </w:rPr>
      </w:pPr>
      <w:r w:rsidRPr="00AA4ED4">
        <w:rPr>
          <w:rFonts w:cs="Arial"/>
          <w:b/>
        </w:rPr>
        <w:t>Part 2</w:t>
      </w:r>
    </w:p>
    <w:p w14:paraId="64E4B941" w14:textId="478FA488" w:rsidR="00EA6105" w:rsidRPr="00AA4ED4" w:rsidRDefault="00EA6105" w:rsidP="00AA4ED4">
      <w:pPr>
        <w:pStyle w:val="ListParagraph"/>
        <w:numPr>
          <w:ilvl w:val="0"/>
          <w:numId w:val="43"/>
        </w:numPr>
      </w:pPr>
      <w:r w:rsidRPr="00AA4ED4">
        <w:t xml:space="preserve">Did your group create a food web on a poster that accurately </w:t>
      </w:r>
      <w:r w:rsidR="00D875B1" w:rsidRPr="00AA4ED4">
        <w:t>shows</w:t>
      </w:r>
      <w:r w:rsidRPr="00AA4ED4">
        <w:t xml:space="preserve"> the feeding relationships between all of the organisms in your group?</w:t>
      </w:r>
    </w:p>
    <w:p w14:paraId="712E0C83" w14:textId="05752E28" w:rsidR="00EA6105" w:rsidRPr="00AA4ED4" w:rsidRDefault="00EA6105" w:rsidP="00AA4ED4">
      <w:pPr>
        <w:pStyle w:val="ListParagraph"/>
        <w:numPr>
          <w:ilvl w:val="0"/>
          <w:numId w:val="43"/>
        </w:numPr>
      </w:pPr>
      <w:r w:rsidRPr="00AA4ED4">
        <w:lastRenderedPageBreak/>
        <w:t>Did your group write a paragraph on your poster explaining the flow of energy through your food web?</w:t>
      </w:r>
    </w:p>
    <w:p w14:paraId="028E3764" w14:textId="343860D6" w:rsidR="00EA6105" w:rsidRPr="00AA4ED4" w:rsidRDefault="00EA6105" w:rsidP="00AA4ED4">
      <w:pPr>
        <w:pStyle w:val="ListParagraph"/>
        <w:numPr>
          <w:ilvl w:val="0"/>
          <w:numId w:val="43"/>
        </w:numPr>
      </w:pPr>
      <w:r w:rsidRPr="00AA4ED4">
        <w:t>Did your group write a paragraph on your poster explaining the flow of matter through your food web?</w:t>
      </w:r>
    </w:p>
    <w:p w14:paraId="56FB5239" w14:textId="71E7B001" w:rsidR="00EA6105" w:rsidRPr="00AA4ED4" w:rsidRDefault="00EA6105" w:rsidP="00AA4ED4">
      <w:pPr>
        <w:pStyle w:val="ListParagraph"/>
        <w:numPr>
          <w:ilvl w:val="0"/>
          <w:numId w:val="43"/>
        </w:numPr>
      </w:pPr>
      <w:r w:rsidRPr="00AA4ED4">
        <w:t>Did your group make sure to include the roll of decomposers in both paragraphs?</w:t>
      </w:r>
    </w:p>
    <w:p w14:paraId="71B1C6C3" w14:textId="77777777" w:rsidR="005153E9" w:rsidRPr="00AA4ED4" w:rsidRDefault="005153E9" w:rsidP="005153E9">
      <w:pPr>
        <w:widowControl w:val="0"/>
        <w:spacing w:line="288" w:lineRule="auto"/>
        <w:ind w:right="311"/>
        <w:contextualSpacing/>
        <w:rPr>
          <w:rFonts w:cs="Arial"/>
          <w:b/>
        </w:rPr>
      </w:pPr>
    </w:p>
    <w:p w14:paraId="702DEE78" w14:textId="31B55972" w:rsidR="00F7585C" w:rsidRPr="00AA4ED4" w:rsidRDefault="00F7585C" w:rsidP="005153E9">
      <w:pPr>
        <w:widowControl w:val="0"/>
        <w:spacing w:line="288" w:lineRule="auto"/>
        <w:ind w:right="311"/>
        <w:contextualSpacing/>
        <w:rPr>
          <w:rFonts w:cs="Arial"/>
          <w:b/>
        </w:rPr>
      </w:pPr>
      <w:r w:rsidRPr="00AA4ED4">
        <w:rPr>
          <w:rFonts w:cs="Arial"/>
          <w:b/>
        </w:rPr>
        <w:t xml:space="preserve">Step </w:t>
      </w:r>
      <w:r w:rsidR="003B129F" w:rsidRPr="00AA4ED4">
        <w:rPr>
          <w:rFonts w:cs="Arial"/>
          <w:b/>
        </w:rPr>
        <w:t>5</w:t>
      </w:r>
      <w:r w:rsidRPr="00AA4ED4">
        <w:rPr>
          <w:rFonts w:cs="Arial"/>
          <w:b/>
        </w:rPr>
        <w:t xml:space="preserve">: Revise and submit your project. </w:t>
      </w:r>
    </w:p>
    <w:p w14:paraId="2D226ECD" w14:textId="2BDEAC6C" w:rsidR="00F7585C" w:rsidRPr="00AA4ED4" w:rsidRDefault="00F7585C" w:rsidP="00AA4ED4">
      <w:pPr>
        <w:pStyle w:val="ListParagraph"/>
        <w:widowControl w:val="0"/>
        <w:numPr>
          <w:ilvl w:val="0"/>
          <w:numId w:val="44"/>
        </w:numPr>
        <w:spacing w:line="288" w:lineRule="auto"/>
        <w:ind w:right="311"/>
        <w:contextualSpacing/>
        <w:rPr>
          <w:rFonts w:cs="Arial"/>
        </w:rPr>
      </w:pPr>
      <w:r w:rsidRPr="00AA4ED4">
        <w:rPr>
          <w:rFonts w:cs="Arial"/>
        </w:rPr>
        <w:t xml:space="preserve">If you were unable to check off all of the requirements on the checklist, go back and make sure that your </w:t>
      </w:r>
      <w:r w:rsidR="00EA6105" w:rsidRPr="00AA4ED4">
        <w:rPr>
          <w:rFonts w:cs="Arial"/>
        </w:rPr>
        <w:t>individual and group work is complete</w:t>
      </w:r>
      <w:r w:rsidRPr="00AA4ED4">
        <w:rPr>
          <w:rFonts w:cs="Arial"/>
        </w:rPr>
        <w:t>.</w:t>
      </w:r>
    </w:p>
    <w:p w14:paraId="69526E93" w14:textId="150896CC" w:rsidR="00EA6105" w:rsidRPr="00AA4ED4" w:rsidRDefault="00F7585C" w:rsidP="00AA4ED4">
      <w:pPr>
        <w:pStyle w:val="ListParagraph"/>
        <w:widowControl w:val="0"/>
        <w:numPr>
          <w:ilvl w:val="0"/>
          <w:numId w:val="44"/>
        </w:numPr>
        <w:spacing w:line="288" w:lineRule="auto"/>
        <w:ind w:right="311"/>
        <w:contextualSpacing/>
        <w:rPr>
          <w:rFonts w:cs="Arial"/>
        </w:rPr>
      </w:pPr>
      <w:r w:rsidRPr="00AA4ED4">
        <w:rPr>
          <w:rFonts w:cs="Arial"/>
        </w:rPr>
        <w:t xml:space="preserve">When you have completed your </w:t>
      </w:r>
      <w:r w:rsidR="004F0467" w:rsidRPr="00AA4ED4">
        <w:rPr>
          <w:rFonts w:cs="Arial"/>
        </w:rPr>
        <w:t>individual work</w:t>
      </w:r>
      <w:r w:rsidRPr="00AA4ED4">
        <w:rPr>
          <w:rFonts w:cs="Arial"/>
        </w:rPr>
        <w:t>,</w:t>
      </w:r>
      <w:r w:rsidR="00EA6105" w:rsidRPr="00AA4ED4">
        <w:rPr>
          <w:rFonts w:cs="Arial"/>
        </w:rPr>
        <w:t xml:space="preserve"> submit your</w:t>
      </w:r>
      <w:r w:rsidR="00AD7C21" w:rsidRPr="00AA4ED4">
        <w:rPr>
          <w:rFonts w:cs="Arial"/>
        </w:rPr>
        <w:t xml:space="preserve"> document through the virtual classroom</w:t>
      </w:r>
      <w:r w:rsidR="004F0467" w:rsidRPr="00AA4ED4">
        <w:rPr>
          <w:rFonts w:cs="Arial"/>
        </w:rPr>
        <w:t>. Make sure that your name is on it.</w:t>
      </w:r>
    </w:p>
    <w:p w14:paraId="10C5F9C9" w14:textId="58ED7E30" w:rsidR="004F0467" w:rsidRPr="00AA4ED4" w:rsidRDefault="004F0467" w:rsidP="00AA4ED4">
      <w:pPr>
        <w:pStyle w:val="ListParagraph"/>
        <w:widowControl w:val="0"/>
        <w:numPr>
          <w:ilvl w:val="0"/>
          <w:numId w:val="44"/>
        </w:numPr>
        <w:spacing w:line="288" w:lineRule="auto"/>
        <w:ind w:right="311"/>
        <w:contextualSpacing/>
        <w:rPr>
          <w:rFonts w:cs="Arial"/>
        </w:rPr>
      </w:pPr>
      <w:r w:rsidRPr="00AA4ED4">
        <w:rPr>
          <w:rFonts w:cs="Arial"/>
        </w:rPr>
        <w:t>When you have completed your group work, submit your poster to your instructor. Make sure that the names of all group members are on it.</w:t>
      </w:r>
    </w:p>
    <w:p w14:paraId="5C19D64A" w14:textId="364EF162" w:rsidR="00F7585C" w:rsidRPr="00AA4ED4" w:rsidRDefault="00B113CF" w:rsidP="0031397D">
      <w:pPr>
        <w:spacing w:before="120" w:line="288" w:lineRule="auto"/>
        <w:ind w:right="317"/>
        <w:rPr>
          <w:rFonts w:cs="Arial"/>
          <w:b/>
        </w:rPr>
      </w:pPr>
      <w:r w:rsidRPr="00AA4ED4">
        <w:rPr>
          <w:rFonts w:cs="Arial"/>
          <w:b/>
        </w:rPr>
        <w:t xml:space="preserve">Step </w:t>
      </w:r>
      <w:r w:rsidR="003B129F" w:rsidRPr="00AA4ED4">
        <w:rPr>
          <w:rFonts w:cs="Arial"/>
          <w:b/>
        </w:rPr>
        <w:t>6</w:t>
      </w:r>
      <w:r w:rsidR="00F7585C" w:rsidRPr="00AA4ED4">
        <w:rPr>
          <w:rFonts w:cs="Arial"/>
          <w:b/>
        </w:rPr>
        <w:t xml:space="preserve">: Clean up </w:t>
      </w:r>
      <w:r w:rsidR="00F44F67" w:rsidRPr="00AA4ED4">
        <w:rPr>
          <w:rFonts w:cs="Arial"/>
          <w:b/>
        </w:rPr>
        <w:t xml:space="preserve">your </w:t>
      </w:r>
      <w:r w:rsidR="00F7585C" w:rsidRPr="00AA4ED4">
        <w:rPr>
          <w:rFonts w:cs="Arial"/>
          <w:b/>
        </w:rPr>
        <w:t xml:space="preserve">workspace. </w:t>
      </w:r>
    </w:p>
    <w:p w14:paraId="0418297D" w14:textId="77777777" w:rsidR="00B113CF" w:rsidRPr="00AA4ED4" w:rsidRDefault="00F7585C" w:rsidP="00AA4ED4">
      <w:pPr>
        <w:pStyle w:val="ListParagraph"/>
        <w:widowControl w:val="0"/>
        <w:numPr>
          <w:ilvl w:val="0"/>
          <w:numId w:val="45"/>
        </w:numPr>
        <w:spacing w:line="288" w:lineRule="auto"/>
        <w:ind w:right="311"/>
        <w:contextualSpacing/>
        <w:rPr>
          <w:rFonts w:cs="Arial"/>
        </w:rPr>
      </w:pPr>
      <w:r w:rsidRPr="00AA4ED4">
        <w:rPr>
          <w:rFonts w:cs="Arial"/>
        </w:rPr>
        <w:t>Clean up your workspace making sure to throw away any trash.</w:t>
      </w:r>
      <w:r w:rsidR="00B113CF" w:rsidRPr="00AA4ED4">
        <w:rPr>
          <w:rFonts w:cs="Arial"/>
        </w:rPr>
        <w:t xml:space="preserve"> Put away any other materials that you used to create your poster.</w:t>
      </w:r>
    </w:p>
    <w:p w14:paraId="0EE6F3B1" w14:textId="41707C90" w:rsidR="00F7585C" w:rsidRPr="00AA4ED4" w:rsidRDefault="00F7585C" w:rsidP="00AA4ED4">
      <w:pPr>
        <w:pStyle w:val="ListParagraph"/>
        <w:widowControl w:val="0"/>
        <w:numPr>
          <w:ilvl w:val="0"/>
          <w:numId w:val="45"/>
        </w:numPr>
        <w:spacing w:line="288" w:lineRule="auto"/>
        <w:ind w:right="311"/>
        <w:contextualSpacing/>
        <w:rPr>
          <w:rFonts w:cs="Arial"/>
        </w:rPr>
      </w:pPr>
      <w:r w:rsidRPr="00AA4ED4">
        <w:rPr>
          <w:rFonts w:cs="Arial"/>
        </w:rPr>
        <w:t>Congratulations! You have completed your project.</w:t>
      </w:r>
    </w:p>
    <w:p w14:paraId="4D1F81FA" w14:textId="77777777" w:rsidR="00F7585C" w:rsidRPr="00AA4ED4" w:rsidRDefault="00F7585C" w:rsidP="00F7585C">
      <w:pPr>
        <w:pStyle w:val="ListParagraph"/>
        <w:rPr>
          <w:rFonts w:cs="Arial"/>
        </w:rPr>
      </w:pPr>
    </w:p>
    <w:p w14:paraId="2A4CC95C" w14:textId="62A58CD1" w:rsidR="004A7C37" w:rsidRPr="00AA4ED4" w:rsidRDefault="004A7C37" w:rsidP="00851305">
      <w:pPr>
        <w:rPr>
          <w:rFonts w:cs="Arial"/>
        </w:rPr>
      </w:pPr>
    </w:p>
    <w:sectPr w:rsidR="004A7C37" w:rsidRPr="00AA4ED4" w:rsidSect="007058C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0A26AC" w15:done="0"/>
  <w15:commentEx w15:paraId="295FA0DE" w15:done="0"/>
  <w15:commentEx w15:paraId="45F2BE20" w15:done="0"/>
  <w15:commentEx w15:paraId="02E2B2E0" w15:done="0"/>
  <w15:commentEx w15:paraId="0214F71A" w15:done="0"/>
  <w15:commentEx w15:paraId="702F04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0A5B2" w14:textId="77777777" w:rsidR="008E6D06" w:rsidRDefault="008E6D06" w:rsidP="0009217F">
      <w:r>
        <w:separator/>
      </w:r>
    </w:p>
  </w:endnote>
  <w:endnote w:type="continuationSeparator" w:id="0">
    <w:p w14:paraId="44A0A5B3" w14:textId="77777777" w:rsidR="008E6D06" w:rsidRDefault="008E6D06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A5B6" w14:textId="120F4B78" w:rsidR="00855BD1" w:rsidRPr="009C66C8" w:rsidRDefault="009C66C8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A5B8" w14:textId="6FCEFBB9" w:rsidR="00855BD1" w:rsidRPr="00EB46FD" w:rsidRDefault="009C66C8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="00EB46FD"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0A5B0" w14:textId="77777777" w:rsidR="008E6D06" w:rsidRDefault="008E6D06" w:rsidP="0009217F">
      <w:r>
        <w:separator/>
      </w:r>
    </w:p>
  </w:footnote>
  <w:footnote w:type="continuationSeparator" w:id="0">
    <w:p w14:paraId="44A0A5B1" w14:textId="77777777" w:rsidR="008E6D06" w:rsidRDefault="008E6D06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A5B4" w14:textId="77777777" w:rsidR="009C66C8" w:rsidRDefault="009C66C8">
    <w:pPr>
      <w:pStyle w:val="Header"/>
      <w:rPr>
        <w:color w:val="F78D26" w:themeColor="accent2"/>
      </w:rPr>
    </w:pPr>
  </w:p>
  <w:p w14:paraId="44A0A5B5" w14:textId="77777777" w:rsidR="009C66C8" w:rsidRPr="009C66C8" w:rsidRDefault="009C66C8">
    <w:pPr>
      <w:pStyle w:val="Header"/>
      <w:rPr>
        <w:rFonts w:ascii="Arial" w:hAnsi="Arial" w:cs="Arial"/>
        <w:color w:val="F78D26" w:themeColor="accent2"/>
      </w:rPr>
    </w:pPr>
    <w:r w:rsidRPr="009C66C8">
      <w:rPr>
        <w:rFonts w:ascii="Arial" w:hAnsi="Arial" w:cs="Arial"/>
        <w:color w:val="F78D26" w:themeColor="accent2"/>
      </w:rPr>
      <w:t>Student Guide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A5B7" w14:textId="77777777" w:rsidR="00855BD1" w:rsidRDefault="006C0DCC" w:rsidP="007058C8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0A5B9" wp14:editId="7E464BD6">
              <wp:simplePos x="0" y="0"/>
              <wp:positionH relativeFrom="column">
                <wp:posOffset>-914400</wp:posOffset>
              </wp:positionH>
              <wp:positionV relativeFrom="paragraph">
                <wp:posOffset>182880</wp:posOffset>
              </wp:positionV>
              <wp:extent cx="3886200" cy="674757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6747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0A5C2" w14:textId="4819C34D" w:rsidR="00F13D34" w:rsidRPr="000D2580" w:rsidRDefault="004A7C37" w:rsidP="00F13D34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Modeling </w:t>
                          </w:r>
                          <w:r w:rsidR="0094699D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the Movement of Matter and </w:t>
                          </w:r>
                          <w:r w:rsidR="00BC14BD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Energy</w:t>
                          </w:r>
                          <w:r w:rsidR="0094699D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AA4ED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br/>
                          </w:r>
                          <w:r w:rsidR="0094699D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in an Ecosystem</w:t>
                          </w:r>
                          <w:r w:rsidR="00C5300F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:</w:t>
                          </w:r>
                          <w:r w:rsidR="0094699D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94699D" w:rsidRPr="0094699D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</w:t>
                          </w:r>
                          <w:r w:rsidR="00F13D34" w:rsidRPr="000D2580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tudent Guide</w:t>
                          </w:r>
                        </w:p>
                        <w:p w14:paraId="44A0A5C3" w14:textId="77777777" w:rsidR="00232096" w:rsidRPr="00232096" w:rsidRDefault="00232096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A0A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4.4pt;width:306pt;height: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" filled="f" stroked="f" strokeweight=".5pt">
              <v:path arrowok="t"/>
              <v:textbox>
                <w:txbxContent>
                  <w:p w14:paraId="44A0A5C2" w14:textId="4819C34D" w:rsidR="00F13D34" w:rsidRPr="000D2580" w:rsidRDefault="004A7C37" w:rsidP="00F13D34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Modeling </w:t>
                    </w:r>
                    <w:r w:rsidR="0094699D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the Movement of Matter and </w:t>
                    </w:r>
                    <w:r w:rsidR="00BC14BD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Energy</w:t>
                    </w:r>
                    <w:r w:rsidR="0094699D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AA4ED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br/>
                    </w:r>
                    <w:r w:rsidR="0094699D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in an Ecosystem</w:t>
                    </w:r>
                    <w:r w:rsidR="00C5300F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:</w:t>
                    </w:r>
                    <w:r w:rsidR="0094699D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94699D" w:rsidRPr="0094699D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</w:t>
                    </w:r>
                    <w:r w:rsidR="00F13D34" w:rsidRPr="000D2580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tudent Guide</w:t>
                    </w:r>
                  </w:p>
                  <w:p w14:paraId="44A0A5C3" w14:textId="77777777" w:rsidR="00232096" w:rsidRPr="00232096" w:rsidRDefault="00232096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E7B23">
      <w:rPr>
        <w:noProof/>
      </w:rPr>
      <w:drawing>
        <wp:anchor distT="0" distB="0" distL="114300" distR="114300" simplePos="0" relativeHeight="251666432" behindDoc="0" locked="0" layoutInCell="1" allowOverlap="1" wp14:anchorId="44A0A5BB" wp14:editId="44A0A5BC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2096">
      <w:rPr>
        <w:noProof/>
      </w:rPr>
      <w:drawing>
        <wp:anchor distT="0" distB="0" distL="114300" distR="114300" simplePos="0" relativeHeight="251664384" behindDoc="1" locked="0" layoutInCell="1" allowOverlap="1" wp14:anchorId="44A0A5BD" wp14:editId="44A0A5BE">
          <wp:simplePos x="0" y="0"/>
          <wp:positionH relativeFrom="column">
            <wp:posOffset>-914400</wp:posOffset>
          </wp:positionH>
          <wp:positionV relativeFrom="paragraph">
            <wp:posOffset>254000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A0A5BF" wp14:editId="44A0A5C0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9C1A1EA"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CC6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2E81"/>
    <w:multiLevelType w:val="hybridMultilevel"/>
    <w:tmpl w:val="F9F243CC"/>
    <w:lvl w:ilvl="0" w:tplc="5FCEEB8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FA46F0"/>
    <w:multiLevelType w:val="hybridMultilevel"/>
    <w:tmpl w:val="2506DE82"/>
    <w:lvl w:ilvl="0" w:tplc="B0565AD4">
      <w:start w:val="1"/>
      <w:numFmt w:val="lowerLetter"/>
      <w:lvlText w:val="%1)"/>
      <w:lvlJc w:val="left"/>
      <w:pPr>
        <w:ind w:left="720" w:hanging="360"/>
      </w:pPr>
      <w:rPr>
        <w:rFonts w:ascii="Arial" w:eastAsiaTheme="majorEastAsia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D66C5"/>
    <w:multiLevelType w:val="multilevel"/>
    <w:tmpl w:val="700E4D24"/>
    <w:numStyleLink w:val="bulletsflush"/>
  </w:abstractNum>
  <w:abstractNum w:abstractNumId="7">
    <w:nsid w:val="165C6A51"/>
    <w:multiLevelType w:val="hybridMultilevel"/>
    <w:tmpl w:val="272E93BC"/>
    <w:lvl w:ilvl="0" w:tplc="150CD03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5F70E2"/>
    <w:multiLevelType w:val="hybridMultilevel"/>
    <w:tmpl w:val="E2A20C88"/>
    <w:lvl w:ilvl="0" w:tplc="310C22DC">
      <w:start w:val="1"/>
      <w:numFmt w:val="bullet"/>
      <w:lvlText w:val="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1E8B656F"/>
    <w:multiLevelType w:val="hybridMultilevel"/>
    <w:tmpl w:val="4E38385A"/>
    <w:lvl w:ilvl="0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11">
    <w:nsid w:val="24EB0AEA"/>
    <w:multiLevelType w:val="hybridMultilevel"/>
    <w:tmpl w:val="79285B6A"/>
    <w:lvl w:ilvl="0" w:tplc="D5BABA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6E7612B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075A9"/>
    <w:multiLevelType w:val="hybridMultilevel"/>
    <w:tmpl w:val="474CB97E"/>
    <w:lvl w:ilvl="0" w:tplc="97B442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D7768"/>
    <w:multiLevelType w:val="hybridMultilevel"/>
    <w:tmpl w:val="54966FAE"/>
    <w:lvl w:ilvl="0" w:tplc="D36463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D7AC2"/>
    <w:multiLevelType w:val="multilevel"/>
    <w:tmpl w:val="700E4D24"/>
    <w:numStyleLink w:val="bulletsflush"/>
  </w:abstractNum>
  <w:abstractNum w:abstractNumId="15">
    <w:nsid w:val="2CF45926"/>
    <w:multiLevelType w:val="hybridMultilevel"/>
    <w:tmpl w:val="C038B682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1276450"/>
    <w:multiLevelType w:val="hybridMultilevel"/>
    <w:tmpl w:val="40A2FBA8"/>
    <w:lvl w:ilvl="0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674BCE"/>
    <w:multiLevelType w:val="hybridMultilevel"/>
    <w:tmpl w:val="B55E4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F7F64"/>
    <w:multiLevelType w:val="multilevel"/>
    <w:tmpl w:val="700E4D24"/>
    <w:numStyleLink w:val="bulletsflush"/>
  </w:abstractNum>
  <w:abstractNum w:abstractNumId="21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52411A"/>
    <w:multiLevelType w:val="hybridMultilevel"/>
    <w:tmpl w:val="986E44F4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16E9D"/>
    <w:multiLevelType w:val="hybridMultilevel"/>
    <w:tmpl w:val="B1521D5C"/>
    <w:lvl w:ilvl="0" w:tplc="D5BABA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B680D"/>
    <w:multiLevelType w:val="hybridMultilevel"/>
    <w:tmpl w:val="F7F2A966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26B98"/>
    <w:multiLevelType w:val="hybridMultilevel"/>
    <w:tmpl w:val="6A3604D6"/>
    <w:lvl w:ilvl="0" w:tplc="D5BABA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D200439"/>
    <w:multiLevelType w:val="hybridMultilevel"/>
    <w:tmpl w:val="61462408"/>
    <w:lvl w:ilvl="0" w:tplc="310C2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4C52C4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CB2E18"/>
    <w:multiLevelType w:val="hybridMultilevel"/>
    <w:tmpl w:val="6DD04A0A"/>
    <w:lvl w:ilvl="0" w:tplc="F00200A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3C2EA7"/>
    <w:multiLevelType w:val="hybridMultilevel"/>
    <w:tmpl w:val="DB7A78DC"/>
    <w:lvl w:ilvl="0" w:tplc="310C2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F0C66"/>
    <w:multiLevelType w:val="hybridMultilevel"/>
    <w:tmpl w:val="AE06AF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E4A88"/>
    <w:multiLevelType w:val="hybridMultilevel"/>
    <w:tmpl w:val="F7AAD982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9525F"/>
    <w:multiLevelType w:val="hybridMultilevel"/>
    <w:tmpl w:val="F7AAD982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E1DD9"/>
    <w:multiLevelType w:val="hybridMultilevel"/>
    <w:tmpl w:val="848A0096"/>
    <w:lvl w:ilvl="0" w:tplc="97B442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5"/>
  </w:num>
  <w:num w:numId="4">
    <w:abstractNumId w:val="6"/>
  </w:num>
  <w:num w:numId="5">
    <w:abstractNumId w:val="21"/>
  </w:num>
  <w:num w:numId="6">
    <w:abstractNumId w:val="10"/>
  </w:num>
  <w:num w:numId="7">
    <w:abstractNumId w:val="20"/>
  </w:num>
  <w:num w:numId="8">
    <w:abstractNumId w:val="44"/>
  </w:num>
  <w:num w:numId="9">
    <w:abstractNumId w:val="25"/>
  </w:num>
  <w:num w:numId="10">
    <w:abstractNumId w:val="27"/>
  </w:num>
  <w:num w:numId="11">
    <w:abstractNumId w:val="30"/>
  </w:num>
  <w:num w:numId="12">
    <w:abstractNumId w:val="33"/>
  </w:num>
  <w:num w:numId="13">
    <w:abstractNumId w:val="40"/>
  </w:num>
  <w:num w:numId="14">
    <w:abstractNumId w:val="29"/>
  </w:num>
  <w:num w:numId="15">
    <w:abstractNumId w:val="1"/>
  </w:num>
  <w:num w:numId="16">
    <w:abstractNumId w:val="28"/>
  </w:num>
  <w:num w:numId="17">
    <w:abstractNumId w:val="38"/>
  </w:num>
  <w:num w:numId="18">
    <w:abstractNumId w:val="36"/>
  </w:num>
  <w:num w:numId="19">
    <w:abstractNumId w:val="43"/>
  </w:num>
  <w:num w:numId="20">
    <w:abstractNumId w:val="32"/>
  </w:num>
  <w:num w:numId="21">
    <w:abstractNumId w:val="19"/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4"/>
    <w:lvlOverride w:ilvl="0">
      <w:startOverride w:val="1"/>
    </w:lvlOverride>
  </w:num>
  <w:num w:numId="25">
    <w:abstractNumId w:val="42"/>
  </w:num>
  <w:num w:numId="26">
    <w:abstractNumId w:val="34"/>
  </w:num>
  <w:num w:numId="27">
    <w:abstractNumId w:val="5"/>
  </w:num>
  <w:num w:numId="28">
    <w:abstractNumId w:val="0"/>
  </w:num>
  <w:num w:numId="29">
    <w:abstractNumId w:val="2"/>
  </w:num>
  <w:num w:numId="30">
    <w:abstractNumId w:val="23"/>
  </w:num>
  <w:num w:numId="31">
    <w:abstractNumId w:val="24"/>
  </w:num>
  <w:num w:numId="32">
    <w:abstractNumId w:val="22"/>
  </w:num>
  <w:num w:numId="33">
    <w:abstractNumId w:val="13"/>
  </w:num>
  <w:num w:numId="34">
    <w:abstractNumId w:val="11"/>
  </w:num>
  <w:num w:numId="35">
    <w:abstractNumId w:val="39"/>
  </w:num>
  <w:num w:numId="36">
    <w:abstractNumId w:val="8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41"/>
  </w:num>
  <w:num w:numId="40">
    <w:abstractNumId w:val="12"/>
  </w:num>
  <w:num w:numId="41">
    <w:abstractNumId w:val="3"/>
  </w:num>
  <w:num w:numId="42">
    <w:abstractNumId w:val="9"/>
  </w:num>
  <w:num w:numId="43">
    <w:abstractNumId w:val="17"/>
  </w:num>
  <w:num w:numId="44">
    <w:abstractNumId w:val="45"/>
  </w:num>
  <w:num w:numId="45">
    <w:abstractNumId w:val="15"/>
  </w:num>
  <w:num w:numId="46">
    <w:abstractNumId w:val="18"/>
  </w:num>
  <w:num w:numId="47">
    <w:abstractNumId w:val="37"/>
  </w:num>
  <w:num w:numId="48">
    <w:abstractNumId w:val="7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elle Weber">
    <w15:presenceInfo w15:providerId="Windows Live" w15:userId="b311f5f3fad47f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34"/>
    <w:rsid w:val="000011E4"/>
    <w:rsid w:val="00001364"/>
    <w:rsid w:val="0000154A"/>
    <w:rsid w:val="00002CE1"/>
    <w:rsid w:val="00006030"/>
    <w:rsid w:val="00010FBF"/>
    <w:rsid w:val="00011CC3"/>
    <w:rsid w:val="000126B9"/>
    <w:rsid w:val="00012726"/>
    <w:rsid w:val="000128D1"/>
    <w:rsid w:val="00015712"/>
    <w:rsid w:val="00015955"/>
    <w:rsid w:val="00016A9D"/>
    <w:rsid w:val="000222C0"/>
    <w:rsid w:val="00023688"/>
    <w:rsid w:val="0002464C"/>
    <w:rsid w:val="000258F2"/>
    <w:rsid w:val="000276A5"/>
    <w:rsid w:val="00027D33"/>
    <w:rsid w:val="0003261C"/>
    <w:rsid w:val="000418BF"/>
    <w:rsid w:val="0004198D"/>
    <w:rsid w:val="00041CAD"/>
    <w:rsid w:val="00042421"/>
    <w:rsid w:val="000425E8"/>
    <w:rsid w:val="000443C0"/>
    <w:rsid w:val="00046897"/>
    <w:rsid w:val="00047465"/>
    <w:rsid w:val="00050264"/>
    <w:rsid w:val="0005265E"/>
    <w:rsid w:val="000562B0"/>
    <w:rsid w:val="00056486"/>
    <w:rsid w:val="000570CE"/>
    <w:rsid w:val="00057DB4"/>
    <w:rsid w:val="00061626"/>
    <w:rsid w:val="000646A0"/>
    <w:rsid w:val="000666C2"/>
    <w:rsid w:val="00066FE7"/>
    <w:rsid w:val="00067967"/>
    <w:rsid w:val="0007049E"/>
    <w:rsid w:val="0007105B"/>
    <w:rsid w:val="000752E1"/>
    <w:rsid w:val="00075418"/>
    <w:rsid w:val="0007575B"/>
    <w:rsid w:val="000760A5"/>
    <w:rsid w:val="000764F3"/>
    <w:rsid w:val="0008735F"/>
    <w:rsid w:val="00091022"/>
    <w:rsid w:val="0009217F"/>
    <w:rsid w:val="000926D2"/>
    <w:rsid w:val="00097286"/>
    <w:rsid w:val="000A00C7"/>
    <w:rsid w:val="000A367B"/>
    <w:rsid w:val="000A3A18"/>
    <w:rsid w:val="000A5336"/>
    <w:rsid w:val="000A6255"/>
    <w:rsid w:val="000A63EA"/>
    <w:rsid w:val="000B1B46"/>
    <w:rsid w:val="000B2E8A"/>
    <w:rsid w:val="000B3D0D"/>
    <w:rsid w:val="000B585E"/>
    <w:rsid w:val="000B75D6"/>
    <w:rsid w:val="000C33F2"/>
    <w:rsid w:val="000C3F58"/>
    <w:rsid w:val="000C4C1A"/>
    <w:rsid w:val="000C56F2"/>
    <w:rsid w:val="000C63F6"/>
    <w:rsid w:val="000D2580"/>
    <w:rsid w:val="000D39E5"/>
    <w:rsid w:val="000D54B8"/>
    <w:rsid w:val="000E1911"/>
    <w:rsid w:val="000E455B"/>
    <w:rsid w:val="000E4C45"/>
    <w:rsid w:val="000E61CC"/>
    <w:rsid w:val="000F0C77"/>
    <w:rsid w:val="000F7DD7"/>
    <w:rsid w:val="001021DE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338F2"/>
    <w:rsid w:val="00133A20"/>
    <w:rsid w:val="00133C9E"/>
    <w:rsid w:val="001340B4"/>
    <w:rsid w:val="001373EF"/>
    <w:rsid w:val="00140A20"/>
    <w:rsid w:val="00141A96"/>
    <w:rsid w:val="00142286"/>
    <w:rsid w:val="001429C8"/>
    <w:rsid w:val="00142B38"/>
    <w:rsid w:val="0014482A"/>
    <w:rsid w:val="00146601"/>
    <w:rsid w:val="001476AB"/>
    <w:rsid w:val="00155619"/>
    <w:rsid w:val="001562F4"/>
    <w:rsid w:val="00156EC2"/>
    <w:rsid w:val="00157AFD"/>
    <w:rsid w:val="00162411"/>
    <w:rsid w:val="001629FE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543D"/>
    <w:rsid w:val="00185994"/>
    <w:rsid w:val="00190E08"/>
    <w:rsid w:val="001912B9"/>
    <w:rsid w:val="00192BC5"/>
    <w:rsid w:val="001931C4"/>
    <w:rsid w:val="001968F9"/>
    <w:rsid w:val="001A158B"/>
    <w:rsid w:val="001A22E4"/>
    <w:rsid w:val="001A3CC8"/>
    <w:rsid w:val="001A3DA3"/>
    <w:rsid w:val="001A5599"/>
    <w:rsid w:val="001A644B"/>
    <w:rsid w:val="001A6EEA"/>
    <w:rsid w:val="001A7E8C"/>
    <w:rsid w:val="001B1A80"/>
    <w:rsid w:val="001B250B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F0D6C"/>
    <w:rsid w:val="001F1663"/>
    <w:rsid w:val="001F1A0B"/>
    <w:rsid w:val="001F334D"/>
    <w:rsid w:val="001F47FC"/>
    <w:rsid w:val="001F4EA1"/>
    <w:rsid w:val="001F4F05"/>
    <w:rsid w:val="001F56DB"/>
    <w:rsid w:val="001F6594"/>
    <w:rsid w:val="001F6A59"/>
    <w:rsid w:val="001F6AE1"/>
    <w:rsid w:val="001F7F80"/>
    <w:rsid w:val="00200D70"/>
    <w:rsid w:val="00201B0E"/>
    <w:rsid w:val="00201B6E"/>
    <w:rsid w:val="00204A09"/>
    <w:rsid w:val="002107BC"/>
    <w:rsid w:val="002115C6"/>
    <w:rsid w:val="00214665"/>
    <w:rsid w:val="00215420"/>
    <w:rsid w:val="00216015"/>
    <w:rsid w:val="00221C87"/>
    <w:rsid w:val="00223B23"/>
    <w:rsid w:val="00223B2A"/>
    <w:rsid w:val="00223BDB"/>
    <w:rsid w:val="002248AA"/>
    <w:rsid w:val="00225174"/>
    <w:rsid w:val="002279EB"/>
    <w:rsid w:val="00231A7E"/>
    <w:rsid w:val="00232096"/>
    <w:rsid w:val="00234733"/>
    <w:rsid w:val="002350E0"/>
    <w:rsid w:val="0024027D"/>
    <w:rsid w:val="00240801"/>
    <w:rsid w:val="00241253"/>
    <w:rsid w:val="00241B78"/>
    <w:rsid w:val="0024297A"/>
    <w:rsid w:val="0024456C"/>
    <w:rsid w:val="00247A87"/>
    <w:rsid w:val="00247D31"/>
    <w:rsid w:val="0025154C"/>
    <w:rsid w:val="002538A1"/>
    <w:rsid w:val="00254452"/>
    <w:rsid w:val="00254FF5"/>
    <w:rsid w:val="0025546C"/>
    <w:rsid w:val="00255EF2"/>
    <w:rsid w:val="00257F98"/>
    <w:rsid w:val="00260663"/>
    <w:rsid w:val="00262923"/>
    <w:rsid w:val="00266371"/>
    <w:rsid w:val="002724D7"/>
    <w:rsid w:val="002745FE"/>
    <w:rsid w:val="00275390"/>
    <w:rsid w:val="00276B3C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71A4"/>
    <w:rsid w:val="002A0FA9"/>
    <w:rsid w:val="002A17F9"/>
    <w:rsid w:val="002A2971"/>
    <w:rsid w:val="002A3643"/>
    <w:rsid w:val="002A3BAD"/>
    <w:rsid w:val="002B0422"/>
    <w:rsid w:val="002B12D6"/>
    <w:rsid w:val="002B17C5"/>
    <w:rsid w:val="002B27E0"/>
    <w:rsid w:val="002B2C1F"/>
    <w:rsid w:val="002B47C4"/>
    <w:rsid w:val="002B5AC1"/>
    <w:rsid w:val="002B6441"/>
    <w:rsid w:val="002C12A2"/>
    <w:rsid w:val="002C2063"/>
    <w:rsid w:val="002C218D"/>
    <w:rsid w:val="002C4527"/>
    <w:rsid w:val="002C6223"/>
    <w:rsid w:val="002C74EC"/>
    <w:rsid w:val="002D5DF0"/>
    <w:rsid w:val="002E2F26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2EF5"/>
    <w:rsid w:val="003054A7"/>
    <w:rsid w:val="00307020"/>
    <w:rsid w:val="00307CCF"/>
    <w:rsid w:val="003107E1"/>
    <w:rsid w:val="0031152E"/>
    <w:rsid w:val="0031183A"/>
    <w:rsid w:val="0031397D"/>
    <w:rsid w:val="003144C6"/>
    <w:rsid w:val="00314760"/>
    <w:rsid w:val="00314900"/>
    <w:rsid w:val="00317038"/>
    <w:rsid w:val="0032012F"/>
    <w:rsid w:val="00320C4E"/>
    <w:rsid w:val="00321831"/>
    <w:rsid w:val="00322182"/>
    <w:rsid w:val="003231FE"/>
    <w:rsid w:val="00323D9F"/>
    <w:rsid w:val="003242AE"/>
    <w:rsid w:val="0033009E"/>
    <w:rsid w:val="00332B7D"/>
    <w:rsid w:val="00333B83"/>
    <w:rsid w:val="00335736"/>
    <w:rsid w:val="00336F46"/>
    <w:rsid w:val="003379F2"/>
    <w:rsid w:val="00337DF7"/>
    <w:rsid w:val="00340549"/>
    <w:rsid w:val="003412CC"/>
    <w:rsid w:val="0034167F"/>
    <w:rsid w:val="00343F41"/>
    <w:rsid w:val="0034437B"/>
    <w:rsid w:val="0034579A"/>
    <w:rsid w:val="0034625A"/>
    <w:rsid w:val="00346A2C"/>
    <w:rsid w:val="00347199"/>
    <w:rsid w:val="00353152"/>
    <w:rsid w:val="003543CA"/>
    <w:rsid w:val="003550DF"/>
    <w:rsid w:val="003561E2"/>
    <w:rsid w:val="00361370"/>
    <w:rsid w:val="003640B2"/>
    <w:rsid w:val="00364A7C"/>
    <w:rsid w:val="003676C4"/>
    <w:rsid w:val="00370690"/>
    <w:rsid w:val="003712F9"/>
    <w:rsid w:val="003827CB"/>
    <w:rsid w:val="0038393E"/>
    <w:rsid w:val="0038456E"/>
    <w:rsid w:val="00386F1B"/>
    <w:rsid w:val="0039065F"/>
    <w:rsid w:val="00392531"/>
    <w:rsid w:val="00392DA6"/>
    <w:rsid w:val="00392F30"/>
    <w:rsid w:val="003932E3"/>
    <w:rsid w:val="003A0015"/>
    <w:rsid w:val="003A00CC"/>
    <w:rsid w:val="003A18BC"/>
    <w:rsid w:val="003A1FB0"/>
    <w:rsid w:val="003A2AF1"/>
    <w:rsid w:val="003A36B9"/>
    <w:rsid w:val="003A7181"/>
    <w:rsid w:val="003B129F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2698"/>
    <w:rsid w:val="003C69B6"/>
    <w:rsid w:val="003C7F81"/>
    <w:rsid w:val="003D15DB"/>
    <w:rsid w:val="003D195F"/>
    <w:rsid w:val="003D2514"/>
    <w:rsid w:val="003D2CD0"/>
    <w:rsid w:val="003D3576"/>
    <w:rsid w:val="003D4BFD"/>
    <w:rsid w:val="003D5EF5"/>
    <w:rsid w:val="003E0FAE"/>
    <w:rsid w:val="003E68A3"/>
    <w:rsid w:val="003E6A6E"/>
    <w:rsid w:val="003F0B5F"/>
    <w:rsid w:val="003F313F"/>
    <w:rsid w:val="003F3485"/>
    <w:rsid w:val="00401D30"/>
    <w:rsid w:val="00402B20"/>
    <w:rsid w:val="00402DF0"/>
    <w:rsid w:val="00406D1B"/>
    <w:rsid w:val="00407FED"/>
    <w:rsid w:val="00412179"/>
    <w:rsid w:val="004123CF"/>
    <w:rsid w:val="0041697C"/>
    <w:rsid w:val="00416C41"/>
    <w:rsid w:val="0041741C"/>
    <w:rsid w:val="00417F2F"/>
    <w:rsid w:val="00420B89"/>
    <w:rsid w:val="0042238F"/>
    <w:rsid w:val="00426BB5"/>
    <w:rsid w:val="00426EF2"/>
    <w:rsid w:val="0042739A"/>
    <w:rsid w:val="00430ABC"/>
    <w:rsid w:val="004310B9"/>
    <w:rsid w:val="0043677C"/>
    <w:rsid w:val="00437BDE"/>
    <w:rsid w:val="00441A4D"/>
    <w:rsid w:val="004427D7"/>
    <w:rsid w:val="0044455E"/>
    <w:rsid w:val="004447A2"/>
    <w:rsid w:val="00444C25"/>
    <w:rsid w:val="0044618B"/>
    <w:rsid w:val="00447A18"/>
    <w:rsid w:val="00450DC3"/>
    <w:rsid w:val="004539F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D0"/>
    <w:rsid w:val="00477C8D"/>
    <w:rsid w:val="00481CF4"/>
    <w:rsid w:val="00483C0A"/>
    <w:rsid w:val="0048467C"/>
    <w:rsid w:val="00484FCE"/>
    <w:rsid w:val="00485096"/>
    <w:rsid w:val="0048553B"/>
    <w:rsid w:val="00485E54"/>
    <w:rsid w:val="004868D4"/>
    <w:rsid w:val="00487789"/>
    <w:rsid w:val="004911C6"/>
    <w:rsid w:val="0049188E"/>
    <w:rsid w:val="00491D6E"/>
    <w:rsid w:val="00491DAF"/>
    <w:rsid w:val="004935CF"/>
    <w:rsid w:val="00493CE9"/>
    <w:rsid w:val="00493F68"/>
    <w:rsid w:val="00496448"/>
    <w:rsid w:val="004973AC"/>
    <w:rsid w:val="00497509"/>
    <w:rsid w:val="00497EC0"/>
    <w:rsid w:val="004A191B"/>
    <w:rsid w:val="004A394E"/>
    <w:rsid w:val="004A4BDD"/>
    <w:rsid w:val="004A639E"/>
    <w:rsid w:val="004A6429"/>
    <w:rsid w:val="004A7582"/>
    <w:rsid w:val="004A7C37"/>
    <w:rsid w:val="004B1282"/>
    <w:rsid w:val="004B190D"/>
    <w:rsid w:val="004B380A"/>
    <w:rsid w:val="004B6B40"/>
    <w:rsid w:val="004C0970"/>
    <w:rsid w:val="004C0B9A"/>
    <w:rsid w:val="004C6962"/>
    <w:rsid w:val="004C7450"/>
    <w:rsid w:val="004C7E1A"/>
    <w:rsid w:val="004D09AA"/>
    <w:rsid w:val="004D1F97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59E5"/>
    <w:rsid w:val="004E5C5C"/>
    <w:rsid w:val="004E5D6B"/>
    <w:rsid w:val="004E5FE5"/>
    <w:rsid w:val="004F0411"/>
    <w:rsid w:val="004F0467"/>
    <w:rsid w:val="004F206C"/>
    <w:rsid w:val="004F29C3"/>
    <w:rsid w:val="004F3903"/>
    <w:rsid w:val="004F3E10"/>
    <w:rsid w:val="004F770E"/>
    <w:rsid w:val="004F7A59"/>
    <w:rsid w:val="004F7F06"/>
    <w:rsid w:val="005011D8"/>
    <w:rsid w:val="00504266"/>
    <w:rsid w:val="00505275"/>
    <w:rsid w:val="00510ED2"/>
    <w:rsid w:val="0051265B"/>
    <w:rsid w:val="005147FF"/>
    <w:rsid w:val="005153E9"/>
    <w:rsid w:val="005164B3"/>
    <w:rsid w:val="00516C01"/>
    <w:rsid w:val="00517012"/>
    <w:rsid w:val="0052234D"/>
    <w:rsid w:val="00525451"/>
    <w:rsid w:val="00525655"/>
    <w:rsid w:val="005274ED"/>
    <w:rsid w:val="0052792B"/>
    <w:rsid w:val="00527C64"/>
    <w:rsid w:val="00530BEB"/>
    <w:rsid w:val="00530CC3"/>
    <w:rsid w:val="00531BD5"/>
    <w:rsid w:val="005328F4"/>
    <w:rsid w:val="005331A1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3A9"/>
    <w:rsid w:val="00552F6D"/>
    <w:rsid w:val="00554ACB"/>
    <w:rsid w:val="00555E68"/>
    <w:rsid w:val="00562F5C"/>
    <w:rsid w:val="00565420"/>
    <w:rsid w:val="00565F72"/>
    <w:rsid w:val="005732EE"/>
    <w:rsid w:val="00576675"/>
    <w:rsid w:val="005813B5"/>
    <w:rsid w:val="005856C9"/>
    <w:rsid w:val="0058645E"/>
    <w:rsid w:val="00587FA5"/>
    <w:rsid w:val="00591966"/>
    <w:rsid w:val="00595AF2"/>
    <w:rsid w:val="00595DE7"/>
    <w:rsid w:val="005A0178"/>
    <w:rsid w:val="005A1A5D"/>
    <w:rsid w:val="005A4D0B"/>
    <w:rsid w:val="005A6637"/>
    <w:rsid w:val="005A6B71"/>
    <w:rsid w:val="005B55CE"/>
    <w:rsid w:val="005B5AE7"/>
    <w:rsid w:val="005B681D"/>
    <w:rsid w:val="005B6BF8"/>
    <w:rsid w:val="005C01FE"/>
    <w:rsid w:val="005C08F4"/>
    <w:rsid w:val="005C2700"/>
    <w:rsid w:val="005C2FB7"/>
    <w:rsid w:val="005C48E8"/>
    <w:rsid w:val="005C5E01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E1F10"/>
    <w:rsid w:val="005F0595"/>
    <w:rsid w:val="005F0B2C"/>
    <w:rsid w:val="005F19B5"/>
    <w:rsid w:val="005F451C"/>
    <w:rsid w:val="005F5059"/>
    <w:rsid w:val="005F51DF"/>
    <w:rsid w:val="005F5816"/>
    <w:rsid w:val="00601B9B"/>
    <w:rsid w:val="00602EDF"/>
    <w:rsid w:val="00603F8D"/>
    <w:rsid w:val="00604170"/>
    <w:rsid w:val="0060520C"/>
    <w:rsid w:val="00610643"/>
    <w:rsid w:val="00615409"/>
    <w:rsid w:val="00617736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5AB"/>
    <w:rsid w:val="006374DF"/>
    <w:rsid w:val="00637856"/>
    <w:rsid w:val="00643272"/>
    <w:rsid w:val="00645085"/>
    <w:rsid w:val="00645E0F"/>
    <w:rsid w:val="006464D3"/>
    <w:rsid w:val="006466CF"/>
    <w:rsid w:val="00646747"/>
    <w:rsid w:val="00646D8C"/>
    <w:rsid w:val="0064715F"/>
    <w:rsid w:val="006530A6"/>
    <w:rsid w:val="00653741"/>
    <w:rsid w:val="00655762"/>
    <w:rsid w:val="00655FE4"/>
    <w:rsid w:val="006572B0"/>
    <w:rsid w:val="006576FF"/>
    <w:rsid w:val="006614D3"/>
    <w:rsid w:val="00665959"/>
    <w:rsid w:val="006664A8"/>
    <w:rsid w:val="006669C0"/>
    <w:rsid w:val="0067226F"/>
    <w:rsid w:val="00672294"/>
    <w:rsid w:val="0067406B"/>
    <w:rsid w:val="00680067"/>
    <w:rsid w:val="006871E6"/>
    <w:rsid w:val="00687B30"/>
    <w:rsid w:val="006930BE"/>
    <w:rsid w:val="006939DD"/>
    <w:rsid w:val="00693A70"/>
    <w:rsid w:val="00694A76"/>
    <w:rsid w:val="00696EDA"/>
    <w:rsid w:val="0069784B"/>
    <w:rsid w:val="006A2A0C"/>
    <w:rsid w:val="006A4D95"/>
    <w:rsid w:val="006A7D12"/>
    <w:rsid w:val="006B2059"/>
    <w:rsid w:val="006B3A0C"/>
    <w:rsid w:val="006B6F72"/>
    <w:rsid w:val="006B741A"/>
    <w:rsid w:val="006C0DCC"/>
    <w:rsid w:val="006C19EB"/>
    <w:rsid w:val="006C2DB4"/>
    <w:rsid w:val="006C50AA"/>
    <w:rsid w:val="006D30F0"/>
    <w:rsid w:val="006D440C"/>
    <w:rsid w:val="006D61FB"/>
    <w:rsid w:val="006D6FE6"/>
    <w:rsid w:val="006D7658"/>
    <w:rsid w:val="006E085B"/>
    <w:rsid w:val="006E2F7E"/>
    <w:rsid w:val="006E3B9E"/>
    <w:rsid w:val="006E45B5"/>
    <w:rsid w:val="006E47C9"/>
    <w:rsid w:val="006E5A1A"/>
    <w:rsid w:val="006E73B2"/>
    <w:rsid w:val="006F38DB"/>
    <w:rsid w:val="006F4905"/>
    <w:rsid w:val="006F65BF"/>
    <w:rsid w:val="006F65F1"/>
    <w:rsid w:val="006F666D"/>
    <w:rsid w:val="0070141B"/>
    <w:rsid w:val="00701FE7"/>
    <w:rsid w:val="007034D2"/>
    <w:rsid w:val="00704E71"/>
    <w:rsid w:val="00704FBA"/>
    <w:rsid w:val="00705369"/>
    <w:rsid w:val="007056A1"/>
    <w:rsid w:val="007057E0"/>
    <w:rsid w:val="007058C8"/>
    <w:rsid w:val="0070634C"/>
    <w:rsid w:val="00706781"/>
    <w:rsid w:val="00710B4A"/>
    <w:rsid w:val="00712274"/>
    <w:rsid w:val="007135BC"/>
    <w:rsid w:val="007145C1"/>
    <w:rsid w:val="00714FBE"/>
    <w:rsid w:val="0071586E"/>
    <w:rsid w:val="00717989"/>
    <w:rsid w:val="00721E9F"/>
    <w:rsid w:val="00722AD2"/>
    <w:rsid w:val="00723177"/>
    <w:rsid w:val="007257A5"/>
    <w:rsid w:val="00727F93"/>
    <w:rsid w:val="007301F6"/>
    <w:rsid w:val="00732673"/>
    <w:rsid w:val="007329D1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B81"/>
    <w:rsid w:val="00755740"/>
    <w:rsid w:val="00763049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5E29"/>
    <w:rsid w:val="007917A7"/>
    <w:rsid w:val="0079250D"/>
    <w:rsid w:val="00793520"/>
    <w:rsid w:val="00794B05"/>
    <w:rsid w:val="00796122"/>
    <w:rsid w:val="007A432A"/>
    <w:rsid w:val="007A62B4"/>
    <w:rsid w:val="007A736C"/>
    <w:rsid w:val="007B0FA7"/>
    <w:rsid w:val="007B3105"/>
    <w:rsid w:val="007B4160"/>
    <w:rsid w:val="007B68C5"/>
    <w:rsid w:val="007C6958"/>
    <w:rsid w:val="007D0AC3"/>
    <w:rsid w:val="007D23CF"/>
    <w:rsid w:val="007D2400"/>
    <w:rsid w:val="007D312B"/>
    <w:rsid w:val="007D323E"/>
    <w:rsid w:val="007D396C"/>
    <w:rsid w:val="007D4601"/>
    <w:rsid w:val="007D79E4"/>
    <w:rsid w:val="007E1A88"/>
    <w:rsid w:val="007E2322"/>
    <w:rsid w:val="007E3511"/>
    <w:rsid w:val="007E414E"/>
    <w:rsid w:val="007F023E"/>
    <w:rsid w:val="007F0C0C"/>
    <w:rsid w:val="007F1976"/>
    <w:rsid w:val="007F1AB2"/>
    <w:rsid w:val="007F219A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1B36"/>
    <w:rsid w:val="00812EA3"/>
    <w:rsid w:val="008138EA"/>
    <w:rsid w:val="0081656C"/>
    <w:rsid w:val="008223E0"/>
    <w:rsid w:val="008235DA"/>
    <w:rsid w:val="00823BAF"/>
    <w:rsid w:val="00833106"/>
    <w:rsid w:val="00833137"/>
    <w:rsid w:val="008332FD"/>
    <w:rsid w:val="008378B9"/>
    <w:rsid w:val="008424C3"/>
    <w:rsid w:val="00842FDC"/>
    <w:rsid w:val="00850C25"/>
    <w:rsid w:val="00851305"/>
    <w:rsid w:val="008539AE"/>
    <w:rsid w:val="00855BD1"/>
    <w:rsid w:val="00861092"/>
    <w:rsid w:val="008615C8"/>
    <w:rsid w:val="00861A22"/>
    <w:rsid w:val="008638A6"/>
    <w:rsid w:val="00864349"/>
    <w:rsid w:val="008664C8"/>
    <w:rsid w:val="00867DD9"/>
    <w:rsid w:val="008704E3"/>
    <w:rsid w:val="00872E80"/>
    <w:rsid w:val="008735D5"/>
    <w:rsid w:val="00874EDA"/>
    <w:rsid w:val="008775C6"/>
    <w:rsid w:val="008802EF"/>
    <w:rsid w:val="00880929"/>
    <w:rsid w:val="00880BB0"/>
    <w:rsid w:val="00881FD6"/>
    <w:rsid w:val="0088447A"/>
    <w:rsid w:val="00885E33"/>
    <w:rsid w:val="008860C4"/>
    <w:rsid w:val="008862AB"/>
    <w:rsid w:val="008862CB"/>
    <w:rsid w:val="00886314"/>
    <w:rsid w:val="008922D4"/>
    <w:rsid w:val="008934F9"/>
    <w:rsid w:val="008939C2"/>
    <w:rsid w:val="00893F7A"/>
    <w:rsid w:val="0089598D"/>
    <w:rsid w:val="0089667E"/>
    <w:rsid w:val="008A0169"/>
    <w:rsid w:val="008A080B"/>
    <w:rsid w:val="008A429F"/>
    <w:rsid w:val="008A71E2"/>
    <w:rsid w:val="008B3017"/>
    <w:rsid w:val="008B33B9"/>
    <w:rsid w:val="008C1B1D"/>
    <w:rsid w:val="008C2455"/>
    <w:rsid w:val="008C4E47"/>
    <w:rsid w:val="008C79C1"/>
    <w:rsid w:val="008C7F54"/>
    <w:rsid w:val="008D2428"/>
    <w:rsid w:val="008D3B8B"/>
    <w:rsid w:val="008D450F"/>
    <w:rsid w:val="008D5540"/>
    <w:rsid w:val="008D58AC"/>
    <w:rsid w:val="008E02FA"/>
    <w:rsid w:val="008E11F2"/>
    <w:rsid w:val="008E367B"/>
    <w:rsid w:val="008E40BD"/>
    <w:rsid w:val="008E434B"/>
    <w:rsid w:val="008E5AEE"/>
    <w:rsid w:val="008E6C69"/>
    <w:rsid w:val="008E6D06"/>
    <w:rsid w:val="008F0007"/>
    <w:rsid w:val="008F04FE"/>
    <w:rsid w:val="008F1C68"/>
    <w:rsid w:val="009002C5"/>
    <w:rsid w:val="00902C0C"/>
    <w:rsid w:val="00903DA6"/>
    <w:rsid w:val="00903FC5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5425"/>
    <w:rsid w:val="00925EF1"/>
    <w:rsid w:val="0092613B"/>
    <w:rsid w:val="00935415"/>
    <w:rsid w:val="00936A24"/>
    <w:rsid w:val="009405E9"/>
    <w:rsid w:val="0094111B"/>
    <w:rsid w:val="00941206"/>
    <w:rsid w:val="00941FF5"/>
    <w:rsid w:val="00944102"/>
    <w:rsid w:val="00945467"/>
    <w:rsid w:val="00945F26"/>
    <w:rsid w:val="0094699D"/>
    <w:rsid w:val="009524EF"/>
    <w:rsid w:val="00953E72"/>
    <w:rsid w:val="00955C4E"/>
    <w:rsid w:val="00960467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261"/>
    <w:rsid w:val="009828F9"/>
    <w:rsid w:val="00984FF8"/>
    <w:rsid w:val="00985215"/>
    <w:rsid w:val="00985263"/>
    <w:rsid w:val="00986002"/>
    <w:rsid w:val="00986667"/>
    <w:rsid w:val="00986D65"/>
    <w:rsid w:val="00987DF3"/>
    <w:rsid w:val="00991767"/>
    <w:rsid w:val="00993F96"/>
    <w:rsid w:val="00994996"/>
    <w:rsid w:val="00995413"/>
    <w:rsid w:val="00995748"/>
    <w:rsid w:val="00995965"/>
    <w:rsid w:val="009963EB"/>
    <w:rsid w:val="009A23F2"/>
    <w:rsid w:val="009A3622"/>
    <w:rsid w:val="009A3F05"/>
    <w:rsid w:val="009A4358"/>
    <w:rsid w:val="009A4A50"/>
    <w:rsid w:val="009A5569"/>
    <w:rsid w:val="009B23C8"/>
    <w:rsid w:val="009B6836"/>
    <w:rsid w:val="009B73D8"/>
    <w:rsid w:val="009C3EC8"/>
    <w:rsid w:val="009C4E2C"/>
    <w:rsid w:val="009C55D9"/>
    <w:rsid w:val="009C5764"/>
    <w:rsid w:val="009C66C8"/>
    <w:rsid w:val="009C7056"/>
    <w:rsid w:val="009D1820"/>
    <w:rsid w:val="009D245F"/>
    <w:rsid w:val="009D3340"/>
    <w:rsid w:val="009D3C90"/>
    <w:rsid w:val="009D68C5"/>
    <w:rsid w:val="009E0D20"/>
    <w:rsid w:val="009E138B"/>
    <w:rsid w:val="009E3EEC"/>
    <w:rsid w:val="009E4E7A"/>
    <w:rsid w:val="009E4F2F"/>
    <w:rsid w:val="009E4F40"/>
    <w:rsid w:val="009E52C6"/>
    <w:rsid w:val="009E5480"/>
    <w:rsid w:val="009F018B"/>
    <w:rsid w:val="009F1013"/>
    <w:rsid w:val="009F643A"/>
    <w:rsid w:val="00A00118"/>
    <w:rsid w:val="00A003AB"/>
    <w:rsid w:val="00A00D0B"/>
    <w:rsid w:val="00A010C3"/>
    <w:rsid w:val="00A0229C"/>
    <w:rsid w:val="00A03576"/>
    <w:rsid w:val="00A039AF"/>
    <w:rsid w:val="00A04A86"/>
    <w:rsid w:val="00A05176"/>
    <w:rsid w:val="00A05BB1"/>
    <w:rsid w:val="00A068CD"/>
    <w:rsid w:val="00A10FFE"/>
    <w:rsid w:val="00A143BD"/>
    <w:rsid w:val="00A14622"/>
    <w:rsid w:val="00A1492E"/>
    <w:rsid w:val="00A1713B"/>
    <w:rsid w:val="00A20DC3"/>
    <w:rsid w:val="00A20FED"/>
    <w:rsid w:val="00A21F3C"/>
    <w:rsid w:val="00A221B0"/>
    <w:rsid w:val="00A231B3"/>
    <w:rsid w:val="00A24CB9"/>
    <w:rsid w:val="00A25F9C"/>
    <w:rsid w:val="00A3171A"/>
    <w:rsid w:val="00A33D6D"/>
    <w:rsid w:val="00A40185"/>
    <w:rsid w:val="00A43F02"/>
    <w:rsid w:val="00A44961"/>
    <w:rsid w:val="00A4514F"/>
    <w:rsid w:val="00A45395"/>
    <w:rsid w:val="00A453FA"/>
    <w:rsid w:val="00A51125"/>
    <w:rsid w:val="00A51AF8"/>
    <w:rsid w:val="00A52842"/>
    <w:rsid w:val="00A53218"/>
    <w:rsid w:val="00A536C4"/>
    <w:rsid w:val="00A53B18"/>
    <w:rsid w:val="00A54FB6"/>
    <w:rsid w:val="00A551F6"/>
    <w:rsid w:val="00A57E5A"/>
    <w:rsid w:val="00A61F78"/>
    <w:rsid w:val="00A62E47"/>
    <w:rsid w:val="00A63CDB"/>
    <w:rsid w:val="00A661D0"/>
    <w:rsid w:val="00A6650C"/>
    <w:rsid w:val="00A66D9E"/>
    <w:rsid w:val="00A67720"/>
    <w:rsid w:val="00A70223"/>
    <w:rsid w:val="00A7086A"/>
    <w:rsid w:val="00A7395B"/>
    <w:rsid w:val="00A73C00"/>
    <w:rsid w:val="00A74A71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733B"/>
    <w:rsid w:val="00A90ED4"/>
    <w:rsid w:val="00A94787"/>
    <w:rsid w:val="00A97515"/>
    <w:rsid w:val="00A97FFE"/>
    <w:rsid w:val="00AA2191"/>
    <w:rsid w:val="00AA242C"/>
    <w:rsid w:val="00AA2C81"/>
    <w:rsid w:val="00AA4B39"/>
    <w:rsid w:val="00AA4ED4"/>
    <w:rsid w:val="00AB1ABD"/>
    <w:rsid w:val="00AB5122"/>
    <w:rsid w:val="00AB5311"/>
    <w:rsid w:val="00AB7810"/>
    <w:rsid w:val="00AC0091"/>
    <w:rsid w:val="00AC3BA7"/>
    <w:rsid w:val="00AC4B15"/>
    <w:rsid w:val="00AD095C"/>
    <w:rsid w:val="00AD2343"/>
    <w:rsid w:val="00AD4809"/>
    <w:rsid w:val="00AD6402"/>
    <w:rsid w:val="00AD6664"/>
    <w:rsid w:val="00AD6E7E"/>
    <w:rsid w:val="00AD7175"/>
    <w:rsid w:val="00AD7335"/>
    <w:rsid w:val="00AD7C21"/>
    <w:rsid w:val="00AE0902"/>
    <w:rsid w:val="00AE3713"/>
    <w:rsid w:val="00AE3718"/>
    <w:rsid w:val="00AE4147"/>
    <w:rsid w:val="00AE64EE"/>
    <w:rsid w:val="00AE681C"/>
    <w:rsid w:val="00AF0C7C"/>
    <w:rsid w:val="00AF21DC"/>
    <w:rsid w:val="00AF234C"/>
    <w:rsid w:val="00AF24BC"/>
    <w:rsid w:val="00AF5238"/>
    <w:rsid w:val="00B01AE4"/>
    <w:rsid w:val="00B01F6B"/>
    <w:rsid w:val="00B02371"/>
    <w:rsid w:val="00B04B41"/>
    <w:rsid w:val="00B06142"/>
    <w:rsid w:val="00B06C0F"/>
    <w:rsid w:val="00B07F50"/>
    <w:rsid w:val="00B113CF"/>
    <w:rsid w:val="00B123F5"/>
    <w:rsid w:val="00B15BD6"/>
    <w:rsid w:val="00B178C3"/>
    <w:rsid w:val="00B21B64"/>
    <w:rsid w:val="00B21F05"/>
    <w:rsid w:val="00B222F4"/>
    <w:rsid w:val="00B23C28"/>
    <w:rsid w:val="00B25796"/>
    <w:rsid w:val="00B25E81"/>
    <w:rsid w:val="00B3153E"/>
    <w:rsid w:val="00B31BAE"/>
    <w:rsid w:val="00B32A8A"/>
    <w:rsid w:val="00B339F8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4E57"/>
    <w:rsid w:val="00B570F0"/>
    <w:rsid w:val="00B60DDA"/>
    <w:rsid w:val="00B67DD4"/>
    <w:rsid w:val="00B718BC"/>
    <w:rsid w:val="00B71B84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53CD"/>
    <w:rsid w:val="00B90742"/>
    <w:rsid w:val="00B922A8"/>
    <w:rsid w:val="00B93626"/>
    <w:rsid w:val="00B94771"/>
    <w:rsid w:val="00B95AA6"/>
    <w:rsid w:val="00B95E09"/>
    <w:rsid w:val="00B97FB4"/>
    <w:rsid w:val="00BA5408"/>
    <w:rsid w:val="00BB3134"/>
    <w:rsid w:val="00BB3E3E"/>
    <w:rsid w:val="00BB3F1D"/>
    <w:rsid w:val="00BB6FDC"/>
    <w:rsid w:val="00BB764F"/>
    <w:rsid w:val="00BC0112"/>
    <w:rsid w:val="00BC030D"/>
    <w:rsid w:val="00BC0FC2"/>
    <w:rsid w:val="00BC14BD"/>
    <w:rsid w:val="00BC1C73"/>
    <w:rsid w:val="00BC3139"/>
    <w:rsid w:val="00BC6285"/>
    <w:rsid w:val="00BC6F97"/>
    <w:rsid w:val="00BD1C19"/>
    <w:rsid w:val="00BD3C00"/>
    <w:rsid w:val="00BD3C79"/>
    <w:rsid w:val="00BD3CFC"/>
    <w:rsid w:val="00BE01C5"/>
    <w:rsid w:val="00BE0D37"/>
    <w:rsid w:val="00BE4EA0"/>
    <w:rsid w:val="00BE78CD"/>
    <w:rsid w:val="00BE7C2F"/>
    <w:rsid w:val="00BE7FB2"/>
    <w:rsid w:val="00BF12C4"/>
    <w:rsid w:val="00BF144D"/>
    <w:rsid w:val="00BF2784"/>
    <w:rsid w:val="00BF5D56"/>
    <w:rsid w:val="00BF5E8C"/>
    <w:rsid w:val="00BF65D7"/>
    <w:rsid w:val="00BF73A8"/>
    <w:rsid w:val="00BF7D20"/>
    <w:rsid w:val="00C0157A"/>
    <w:rsid w:val="00C03777"/>
    <w:rsid w:val="00C04D19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119D"/>
    <w:rsid w:val="00C22E13"/>
    <w:rsid w:val="00C26B78"/>
    <w:rsid w:val="00C278F0"/>
    <w:rsid w:val="00C32C44"/>
    <w:rsid w:val="00C363A1"/>
    <w:rsid w:val="00C36642"/>
    <w:rsid w:val="00C36F24"/>
    <w:rsid w:val="00C4364D"/>
    <w:rsid w:val="00C43E98"/>
    <w:rsid w:val="00C45804"/>
    <w:rsid w:val="00C50D4A"/>
    <w:rsid w:val="00C5300F"/>
    <w:rsid w:val="00C55A00"/>
    <w:rsid w:val="00C56AA0"/>
    <w:rsid w:val="00C604A9"/>
    <w:rsid w:val="00C61B4D"/>
    <w:rsid w:val="00C62E99"/>
    <w:rsid w:val="00C658FA"/>
    <w:rsid w:val="00C659D3"/>
    <w:rsid w:val="00C671C9"/>
    <w:rsid w:val="00C70D70"/>
    <w:rsid w:val="00C71844"/>
    <w:rsid w:val="00C73717"/>
    <w:rsid w:val="00C744BD"/>
    <w:rsid w:val="00C761D7"/>
    <w:rsid w:val="00C81552"/>
    <w:rsid w:val="00C82345"/>
    <w:rsid w:val="00C8497A"/>
    <w:rsid w:val="00C91402"/>
    <w:rsid w:val="00C914D7"/>
    <w:rsid w:val="00C91D13"/>
    <w:rsid w:val="00C92680"/>
    <w:rsid w:val="00C94E4A"/>
    <w:rsid w:val="00C9634C"/>
    <w:rsid w:val="00C97508"/>
    <w:rsid w:val="00CA14B7"/>
    <w:rsid w:val="00CA14FF"/>
    <w:rsid w:val="00CA2284"/>
    <w:rsid w:val="00CA2E90"/>
    <w:rsid w:val="00CA477D"/>
    <w:rsid w:val="00CA6890"/>
    <w:rsid w:val="00CB3716"/>
    <w:rsid w:val="00CB58B9"/>
    <w:rsid w:val="00CB70DE"/>
    <w:rsid w:val="00CB7F6B"/>
    <w:rsid w:val="00CC379C"/>
    <w:rsid w:val="00CC5D35"/>
    <w:rsid w:val="00CC7403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6D5"/>
    <w:rsid w:val="00CE57C8"/>
    <w:rsid w:val="00CE6FD6"/>
    <w:rsid w:val="00CF5BAC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63B7"/>
    <w:rsid w:val="00D14045"/>
    <w:rsid w:val="00D160F8"/>
    <w:rsid w:val="00D169C9"/>
    <w:rsid w:val="00D20FC0"/>
    <w:rsid w:val="00D218EA"/>
    <w:rsid w:val="00D24A7B"/>
    <w:rsid w:val="00D25DAE"/>
    <w:rsid w:val="00D260AD"/>
    <w:rsid w:val="00D27429"/>
    <w:rsid w:val="00D31A19"/>
    <w:rsid w:val="00D331D6"/>
    <w:rsid w:val="00D3485A"/>
    <w:rsid w:val="00D34CBE"/>
    <w:rsid w:val="00D41961"/>
    <w:rsid w:val="00D41D22"/>
    <w:rsid w:val="00D43C58"/>
    <w:rsid w:val="00D45F0A"/>
    <w:rsid w:val="00D50ECC"/>
    <w:rsid w:val="00D5176D"/>
    <w:rsid w:val="00D54CCA"/>
    <w:rsid w:val="00D55AAB"/>
    <w:rsid w:val="00D56571"/>
    <w:rsid w:val="00D5659F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2AA6"/>
    <w:rsid w:val="00D83716"/>
    <w:rsid w:val="00D848B0"/>
    <w:rsid w:val="00D85832"/>
    <w:rsid w:val="00D859F6"/>
    <w:rsid w:val="00D86C1B"/>
    <w:rsid w:val="00D86D85"/>
    <w:rsid w:val="00D875B1"/>
    <w:rsid w:val="00D904D4"/>
    <w:rsid w:val="00D91A3D"/>
    <w:rsid w:val="00D97F80"/>
    <w:rsid w:val="00DA1430"/>
    <w:rsid w:val="00DA4B79"/>
    <w:rsid w:val="00DA59B8"/>
    <w:rsid w:val="00DA6F0F"/>
    <w:rsid w:val="00DB0FF6"/>
    <w:rsid w:val="00DB1103"/>
    <w:rsid w:val="00DB16C4"/>
    <w:rsid w:val="00DB1D83"/>
    <w:rsid w:val="00DB6191"/>
    <w:rsid w:val="00DB7507"/>
    <w:rsid w:val="00DC1649"/>
    <w:rsid w:val="00DC1715"/>
    <w:rsid w:val="00DC3513"/>
    <w:rsid w:val="00DC37B1"/>
    <w:rsid w:val="00DC6132"/>
    <w:rsid w:val="00DC6FEF"/>
    <w:rsid w:val="00DC7D2D"/>
    <w:rsid w:val="00DD3FC6"/>
    <w:rsid w:val="00DD4232"/>
    <w:rsid w:val="00DD6132"/>
    <w:rsid w:val="00DD693E"/>
    <w:rsid w:val="00DE001E"/>
    <w:rsid w:val="00DE00D7"/>
    <w:rsid w:val="00DE2476"/>
    <w:rsid w:val="00DE2AB6"/>
    <w:rsid w:val="00DE425B"/>
    <w:rsid w:val="00DE5524"/>
    <w:rsid w:val="00DF002E"/>
    <w:rsid w:val="00DF014D"/>
    <w:rsid w:val="00DF26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45C5"/>
    <w:rsid w:val="00E20F13"/>
    <w:rsid w:val="00E2282C"/>
    <w:rsid w:val="00E23BCB"/>
    <w:rsid w:val="00E24A13"/>
    <w:rsid w:val="00E25B0B"/>
    <w:rsid w:val="00E260D5"/>
    <w:rsid w:val="00E261F9"/>
    <w:rsid w:val="00E26367"/>
    <w:rsid w:val="00E31100"/>
    <w:rsid w:val="00E318A2"/>
    <w:rsid w:val="00E3388F"/>
    <w:rsid w:val="00E33AED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670F"/>
    <w:rsid w:val="00E5107F"/>
    <w:rsid w:val="00E5172D"/>
    <w:rsid w:val="00E564A9"/>
    <w:rsid w:val="00E57DF6"/>
    <w:rsid w:val="00E63A0D"/>
    <w:rsid w:val="00E63BD5"/>
    <w:rsid w:val="00E66231"/>
    <w:rsid w:val="00E6734D"/>
    <w:rsid w:val="00E704D0"/>
    <w:rsid w:val="00E73DDE"/>
    <w:rsid w:val="00E74A7C"/>
    <w:rsid w:val="00E76E7E"/>
    <w:rsid w:val="00E82FDB"/>
    <w:rsid w:val="00E841A7"/>
    <w:rsid w:val="00E84DCD"/>
    <w:rsid w:val="00E8602D"/>
    <w:rsid w:val="00E866AB"/>
    <w:rsid w:val="00E90060"/>
    <w:rsid w:val="00E920E2"/>
    <w:rsid w:val="00E96D5C"/>
    <w:rsid w:val="00EA02D8"/>
    <w:rsid w:val="00EA1DAC"/>
    <w:rsid w:val="00EA3E57"/>
    <w:rsid w:val="00EA6105"/>
    <w:rsid w:val="00EA65B3"/>
    <w:rsid w:val="00EA6808"/>
    <w:rsid w:val="00EA768C"/>
    <w:rsid w:val="00EA792E"/>
    <w:rsid w:val="00EB0E78"/>
    <w:rsid w:val="00EB14A8"/>
    <w:rsid w:val="00EB180D"/>
    <w:rsid w:val="00EB2448"/>
    <w:rsid w:val="00EB370C"/>
    <w:rsid w:val="00EB46FD"/>
    <w:rsid w:val="00EB4D56"/>
    <w:rsid w:val="00EB5A5E"/>
    <w:rsid w:val="00EC2197"/>
    <w:rsid w:val="00EC39B4"/>
    <w:rsid w:val="00EC42F3"/>
    <w:rsid w:val="00EC4B8F"/>
    <w:rsid w:val="00EC6C63"/>
    <w:rsid w:val="00ED0556"/>
    <w:rsid w:val="00ED1E65"/>
    <w:rsid w:val="00ED3929"/>
    <w:rsid w:val="00ED549F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A4"/>
    <w:rsid w:val="00F067A4"/>
    <w:rsid w:val="00F10045"/>
    <w:rsid w:val="00F12313"/>
    <w:rsid w:val="00F13707"/>
    <w:rsid w:val="00F13D34"/>
    <w:rsid w:val="00F14149"/>
    <w:rsid w:val="00F16058"/>
    <w:rsid w:val="00F227D3"/>
    <w:rsid w:val="00F229D1"/>
    <w:rsid w:val="00F254BB"/>
    <w:rsid w:val="00F26ED4"/>
    <w:rsid w:val="00F318E4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7706"/>
    <w:rsid w:val="00F51683"/>
    <w:rsid w:val="00F52781"/>
    <w:rsid w:val="00F555DE"/>
    <w:rsid w:val="00F55D13"/>
    <w:rsid w:val="00F5779B"/>
    <w:rsid w:val="00F64225"/>
    <w:rsid w:val="00F64235"/>
    <w:rsid w:val="00F64A97"/>
    <w:rsid w:val="00F670F3"/>
    <w:rsid w:val="00F67FDB"/>
    <w:rsid w:val="00F70055"/>
    <w:rsid w:val="00F7212D"/>
    <w:rsid w:val="00F7237B"/>
    <w:rsid w:val="00F7373F"/>
    <w:rsid w:val="00F7426F"/>
    <w:rsid w:val="00F7585C"/>
    <w:rsid w:val="00F817FA"/>
    <w:rsid w:val="00F83AB8"/>
    <w:rsid w:val="00F8511D"/>
    <w:rsid w:val="00F86C85"/>
    <w:rsid w:val="00F86F47"/>
    <w:rsid w:val="00F91473"/>
    <w:rsid w:val="00F92394"/>
    <w:rsid w:val="00F96753"/>
    <w:rsid w:val="00F96BAF"/>
    <w:rsid w:val="00FA010B"/>
    <w:rsid w:val="00FA018F"/>
    <w:rsid w:val="00FA1C95"/>
    <w:rsid w:val="00FA302C"/>
    <w:rsid w:val="00FA399C"/>
    <w:rsid w:val="00FA7CCB"/>
    <w:rsid w:val="00FB316A"/>
    <w:rsid w:val="00FB4700"/>
    <w:rsid w:val="00FB5DE1"/>
    <w:rsid w:val="00FB759A"/>
    <w:rsid w:val="00FC5FE8"/>
    <w:rsid w:val="00FC767E"/>
    <w:rsid w:val="00FD0DE2"/>
    <w:rsid w:val="00FD52D7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44A0A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7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NYTQRMT4MAHZ-2-54611</_dlc_DocId>
    <TaxCatchAll xmlns="8e8c147c-4a44-4efb-abf1-e3af25080dca"/>
    <_dlc_DocIdUrl xmlns="8e8c147c-4a44-4efb-abf1-e3af25080dca">
      <Url>http://eportal.education2020.com/Curriculum/CSCI/_layouts/DocIdRedir.aspx?ID=NYTQRMT4MAHZ-2-54611</Url>
      <Description>NYTQRMT4MAHZ-2-54611</Description>
    </_dlc_DocIdUrl>
    <Order0 xmlns="23c08e2c-2ed2-4c06-80fd-450e2664af30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853057-0F62-4576-9EC6-05B4F9A46289}"/>
</file>

<file path=customXml/itemProps2.xml><?xml version="1.0" encoding="utf-8"?>
<ds:datastoreItem xmlns:ds="http://schemas.openxmlformats.org/officeDocument/2006/customXml" ds:itemID="{6890616A-BC73-429F-B217-8D95EE850EDD}"/>
</file>

<file path=customXml/itemProps3.xml><?xml version="1.0" encoding="utf-8"?>
<ds:datastoreItem xmlns:ds="http://schemas.openxmlformats.org/officeDocument/2006/customXml" ds:itemID="{E8F5596C-926D-40A2-95E1-9B6A0E229E0B}"/>
</file>

<file path=customXml/itemProps4.xml><?xml version="1.0" encoding="utf-8"?>
<ds:datastoreItem xmlns:ds="http://schemas.openxmlformats.org/officeDocument/2006/customXml" ds:itemID="{F0E8FA61-6BD9-47B7-8737-18E624B2D3D3}"/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111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Kari Lindenberger</cp:lastModifiedBy>
  <cp:revision>10</cp:revision>
  <cp:lastPrinted>2014-02-04T20:00:00Z</cp:lastPrinted>
  <dcterms:created xsi:type="dcterms:W3CDTF">2015-02-10T17:26:00Z</dcterms:created>
  <dcterms:modified xsi:type="dcterms:W3CDTF">2015-03-18T18:36:00Z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8dc5b3a1-eb6c-412a-b1cc-26941f5743a7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