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A4F6" w14:textId="77777777" w:rsidR="00F13D34" w:rsidRDefault="00F13D34" w:rsidP="00F13D34">
      <w:pPr>
        <w:pStyle w:val="Heading1"/>
      </w:pPr>
      <w:r>
        <w:t>Assignment Summary</w:t>
      </w:r>
    </w:p>
    <w:p w14:paraId="17555DA7" w14:textId="7DCC2630" w:rsidR="00F10045" w:rsidRPr="008228E9" w:rsidRDefault="00F10045" w:rsidP="00F10045">
      <w:r w:rsidRPr="008228E9">
        <w:t xml:space="preserve">For this assignment, </w:t>
      </w:r>
      <w:r>
        <w:t xml:space="preserve">you will first make a model of </w:t>
      </w:r>
      <w:r w:rsidR="008E5821">
        <w:t>the digestive system using materials</w:t>
      </w:r>
      <w:r w:rsidR="0069329F">
        <w:t xml:space="preserve"> provided by your teacher</w:t>
      </w:r>
      <w:r>
        <w:t xml:space="preserve">. </w:t>
      </w:r>
      <w:r w:rsidR="0069329F">
        <w:t xml:space="preserve">Instructions </w:t>
      </w:r>
      <w:r w:rsidR="00A3096E">
        <w:t>i</w:t>
      </w:r>
      <w:r w:rsidR="0069329F">
        <w:t xml:space="preserve">n this guide will help you </w:t>
      </w:r>
      <w:r w:rsidR="00A5705B">
        <w:t>do this</w:t>
      </w:r>
      <w:r w:rsidR="0069329F">
        <w:t xml:space="preserve">. </w:t>
      </w:r>
      <w:r w:rsidR="00A5705B">
        <w:t xml:space="preserve">You </w:t>
      </w:r>
      <w:r w:rsidR="008E5821">
        <w:t xml:space="preserve">will </w:t>
      </w:r>
      <w:r w:rsidR="00A5705B">
        <w:t xml:space="preserve">then </w:t>
      </w:r>
      <w:r w:rsidR="002941A7">
        <w:t>model what happens to food after it is eaten by adding cut out shapes to your model</w:t>
      </w:r>
      <w:r w:rsidR="00476A42">
        <w:t xml:space="preserve">. </w:t>
      </w:r>
      <w:r w:rsidR="00C71928">
        <w:t>Finally</w:t>
      </w:r>
      <w:r w:rsidR="0069329F">
        <w:t>,</w:t>
      </w:r>
      <w:r w:rsidR="008E5821">
        <w:t xml:space="preserve"> </w:t>
      </w:r>
      <w:r w:rsidR="00476A42">
        <w:t xml:space="preserve">you will </w:t>
      </w:r>
      <w:r w:rsidR="00610BCB">
        <w:t>describe</w:t>
      </w:r>
      <w:r w:rsidR="008E5821">
        <w:t xml:space="preserve"> how food changes as </w:t>
      </w:r>
      <w:r w:rsidR="00610BCB">
        <w:t>food</w:t>
      </w:r>
      <w:r w:rsidR="008E5821">
        <w:t xml:space="preserve"> moves through the different structures of </w:t>
      </w:r>
      <w:r w:rsidR="002941A7">
        <w:t xml:space="preserve">your model and </w:t>
      </w:r>
      <w:r w:rsidR="00CB6EAF">
        <w:t>in</w:t>
      </w:r>
      <w:r w:rsidR="00AE0FDA">
        <w:t>to</w:t>
      </w:r>
      <w:r w:rsidR="002941A7">
        <w:t xml:space="preserve"> the cell</w:t>
      </w:r>
      <w:r w:rsidR="00AE0FDA">
        <w:t>s of your body</w:t>
      </w:r>
      <w:r w:rsidR="002941A7">
        <w:t>.</w:t>
      </w:r>
    </w:p>
    <w:p w14:paraId="44A0A4F8" w14:textId="77777777" w:rsidR="00F13D34" w:rsidRDefault="00F13D34" w:rsidP="00F13D34">
      <w:pPr>
        <w:pStyle w:val="Heading1notinTOC"/>
      </w:pPr>
      <w:r>
        <w:t>Background Information</w:t>
      </w:r>
    </w:p>
    <w:p w14:paraId="3EF0973D" w14:textId="5DD58AB7" w:rsidR="00323A5F" w:rsidRDefault="0069329F" w:rsidP="00323A5F">
      <w:pPr>
        <w:rPr>
          <w:bCs/>
        </w:rPr>
      </w:pPr>
      <w:r>
        <w:rPr>
          <w:bCs/>
        </w:rPr>
        <w:t>The function of the digestive system is to break</w:t>
      </w:r>
      <w:r w:rsidR="002D43CA">
        <w:rPr>
          <w:bCs/>
        </w:rPr>
        <w:t xml:space="preserve"> </w:t>
      </w:r>
      <w:r>
        <w:rPr>
          <w:bCs/>
        </w:rPr>
        <w:t xml:space="preserve">down food we </w:t>
      </w:r>
      <w:r w:rsidR="00C71928">
        <w:rPr>
          <w:bCs/>
        </w:rPr>
        <w:t>eat</w:t>
      </w:r>
      <w:r>
        <w:rPr>
          <w:bCs/>
        </w:rPr>
        <w:t xml:space="preserve"> so that </w:t>
      </w:r>
      <w:r w:rsidR="00AE0FDA">
        <w:rPr>
          <w:bCs/>
        </w:rPr>
        <w:t xml:space="preserve">it </w:t>
      </w:r>
      <w:r>
        <w:rPr>
          <w:bCs/>
        </w:rPr>
        <w:t xml:space="preserve">can be transformed into </w:t>
      </w:r>
      <w:r w:rsidR="00D8152B">
        <w:rPr>
          <w:bCs/>
        </w:rPr>
        <w:t>smaller molecules</w:t>
      </w:r>
      <w:r>
        <w:rPr>
          <w:bCs/>
        </w:rPr>
        <w:t xml:space="preserve"> that cells can use </w:t>
      </w:r>
      <w:r w:rsidR="00C71928">
        <w:rPr>
          <w:bCs/>
        </w:rPr>
        <w:t>to maintain life</w:t>
      </w:r>
      <w:r>
        <w:rPr>
          <w:bCs/>
        </w:rPr>
        <w:t xml:space="preserve">. </w:t>
      </w:r>
      <w:r w:rsidR="00323A5F" w:rsidRPr="001C075F">
        <w:rPr>
          <w:bCs/>
        </w:rPr>
        <w:t xml:space="preserve">The main structures </w:t>
      </w:r>
      <w:r w:rsidR="00323A5F">
        <w:rPr>
          <w:bCs/>
        </w:rPr>
        <w:t>involved in the digestion of food</w:t>
      </w:r>
      <w:r w:rsidR="00323A5F" w:rsidRPr="001C075F">
        <w:rPr>
          <w:bCs/>
        </w:rPr>
        <w:t xml:space="preserve"> are the mouth, esophagus, stomach, small intestine, large intestine, and rectum. Other organs that help in the breakdown of food are the liver, gall bladder, and pancreas. </w:t>
      </w:r>
    </w:p>
    <w:p w14:paraId="1BA1503B" w14:textId="1EF26A26" w:rsidR="000E0E1C" w:rsidRDefault="00323A5F" w:rsidP="00F001A4">
      <w:pPr>
        <w:rPr>
          <w:bCs/>
        </w:rPr>
      </w:pPr>
      <w:r>
        <w:rPr>
          <w:bCs/>
        </w:rPr>
        <w:t>B</w:t>
      </w:r>
      <w:r w:rsidR="00C71928">
        <w:rPr>
          <w:bCs/>
        </w:rPr>
        <w:t xml:space="preserve">efore food can be transformed into </w:t>
      </w:r>
      <w:r w:rsidR="00D8152B">
        <w:rPr>
          <w:bCs/>
        </w:rPr>
        <w:t>smaller molecules</w:t>
      </w:r>
      <w:r w:rsidR="00C71928">
        <w:rPr>
          <w:bCs/>
        </w:rPr>
        <w:t xml:space="preserve">, it has to </w:t>
      </w:r>
      <w:r w:rsidR="000E0E1C">
        <w:rPr>
          <w:bCs/>
        </w:rPr>
        <w:t>undergo a series of changes, both</w:t>
      </w:r>
      <w:r w:rsidR="00C71928">
        <w:rPr>
          <w:bCs/>
        </w:rPr>
        <w:t xml:space="preserve"> physically and chemically. </w:t>
      </w:r>
      <w:r w:rsidR="00AE0FDA">
        <w:rPr>
          <w:bCs/>
        </w:rPr>
        <w:t xml:space="preserve">Physical changes break the food down into smaller pieces. </w:t>
      </w:r>
      <w:r w:rsidR="001C075F">
        <w:rPr>
          <w:bCs/>
        </w:rPr>
        <w:t>C</w:t>
      </w:r>
      <w:r w:rsidR="000E0E1C">
        <w:rPr>
          <w:bCs/>
        </w:rPr>
        <w:t xml:space="preserve">hemical changes </w:t>
      </w:r>
      <w:r>
        <w:rPr>
          <w:bCs/>
        </w:rPr>
        <w:t xml:space="preserve">result </w:t>
      </w:r>
      <w:r w:rsidR="00AE0FDA">
        <w:rPr>
          <w:bCs/>
        </w:rPr>
        <w:t>in</w:t>
      </w:r>
      <w:r>
        <w:rPr>
          <w:bCs/>
        </w:rPr>
        <w:t xml:space="preserve"> the formation of </w:t>
      </w:r>
      <w:r w:rsidR="000E0E1C">
        <w:rPr>
          <w:bCs/>
        </w:rPr>
        <w:t xml:space="preserve">new </w:t>
      </w:r>
      <w:r>
        <w:rPr>
          <w:bCs/>
        </w:rPr>
        <w:t xml:space="preserve">and simpler </w:t>
      </w:r>
      <w:r w:rsidR="000E0E1C">
        <w:rPr>
          <w:bCs/>
        </w:rPr>
        <w:t>molecules</w:t>
      </w:r>
      <w:r>
        <w:rPr>
          <w:bCs/>
        </w:rPr>
        <w:t xml:space="preserve">. </w:t>
      </w:r>
      <w:r w:rsidR="00D8152B">
        <w:rPr>
          <w:bCs/>
        </w:rPr>
        <w:t>For example</w:t>
      </w:r>
      <w:r>
        <w:rPr>
          <w:bCs/>
        </w:rPr>
        <w:t xml:space="preserve">, </w:t>
      </w:r>
      <w:r w:rsidR="00D8152B">
        <w:rPr>
          <w:bCs/>
        </w:rPr>
        <w:t xml:space="preserve">proteins </w:t>
      </w:r>
      <w:r w:rsidR="00AE0FDA">
        <w:rPr>
          <w:bCs/>
        </w:rPr>
        <w:t>are broken</w:t>
      </w:r>
      <w:r w:rsidR="00D8152B">
        <w:rPr>
          <w:bCs/>
        </w:rPr>
        <w:t xml:space="preserve"> down into amino acids. </w:t>
      </w:r>
      <w:r w:rsidR="000E0E1C" w:rsidRPr="000E0E1C">
        <w:rPr>
          <w:bCs/>
        </w:rPr>
        <w:t>These changes occur as food moves through the structures of the digestive system.</w:t>
      </w:r>
    </w:p>
    <w:p w14:paraId="1E9F45F6" w14:textId="521C7015" w:rsidR="00D8152B" w:rsidRDefault="00D8152B" w:rsidP="00F001A4">
      <w:pPr>
        <w:rPr>
          <w:bCs/>
        </w:rPr>
      </w:pPr>
      <w:r>
        <w:rPr>
          <w:bCs/>
        </w:rPr>
        <w:t>The digestive system not only breaks</w:t>
      </w:r>
      <w:r w:rsidR="00323A5F">
        <w:rPr>
          <w:bCs/>
        </w:rPr>
        <w:t xml:space="preserve"> </w:t>
      </w:r>
      <w:r>
        <w:rPr>
          <w:bCs/>
        </w:rPr>
        <w:t xml:space="preserve">down food, it also absorbs </w:t>
      </w:r>
      <w:r w:rsidR="00323A5F">
        <w:rPr>
          <w:bCs/>
        </w:rPr>
        <w:t>the smaller molecules produced from digestion</w:t>
      </w:r>
      <w:r>
        <w:rPr>
          <w:bCs/>
        </w:rPr>
        <w:t xml:space="preserve">. </w:t>
      </w:r>
      <w:r w:rsidR="00323A5F">
        <w:rPr>
          <w:bCs/>
        </w:rPr>
        <w:t>These</w:t>
      </w:r>
      <w:bookmarkStart w:id="0" w:name="_GoBack"/>
      <w:bookmarkEnd w:id="0"/>
      <w:r w:rsidR="00323A5F">
        <w:rPr>
          <w:bCs/>
        </w:rPr>
        <w:t xml:space="preserve"> smaller molecules are carried to the cells where they recombine to make new molecules. For example</w:t>
      </w:r>
      <w:r w:rsidR="002D43CA">
        <w:rPr>
          <w:bCs/>
        </w:rPr>
        <w:t>,</w:t>
      </w:r>
      <w:r w:rsidR="00323A5F">
        <w:rPr>
          <w:bCs/>
        </w:rPr>
        <w:t xml:space="preserve"> amino acids recombine to make new proteins.</w:t>
      </w:r>
    </w:p>
    <w:p w14:paraId="44A0A4FA" w14:textId="6ACBB543" w:rsidR="00F13D34" w:rsidRPr="00C46D50" w:rsidRDefault="00323A5F" w:rsidP="00F13D34">
      <w:pPr>
        <w:pStyle w:val="Heading1notinTOC"/>
        <w:rPr>
          <w:i/>
        </w:rPr>
      </w:pPr>
      <w:r>
        <w:t>S</w:t>
      </w:r>
      <w:r w:rsidR="00F13D34" w:rsidRPr="00211B1C">
        <w:t>afety</w:t>
      </w:r>
    </w:p>
    <w:p w14:paraId="40E9594B" w14:textId="75C442C6" w:rsidR="0002464C" w:rsidRDefault="0002464C" w:rsidP="0002464C">
      <w:pPr>
        <w:widowControl w:val="0"/>
        <w:numPr>
          <w:ilvl w:val="0"/>
          <w:numId w:val="15"/>
        </w:numPr>
        <w:spacing w:before="240" w:after="0" w:line="312" w:lineRule="auto"/>
        <w:ind w:left="270" w:right="311" w:hanging="270"/>
        <w:contextualSpacing/>
      </w:pPr>
      <w:r>
        <w:t>T</w:t>
      </w:r>
      <w:r w:rsidRPr="00F31BC4">
        <w:t xml:space="preserve">he </w:t>
      </w:r>
      <w:r w:rsidR="00C710ED">
        <w:t xml:space="preserve">materials </w:t>
      </w:r>
      <w:r>
        <w:t xml:space="preserve">to be used </w:t>
      </w:r>
      <w:r w:rsidR="00077A9E">
        <w:t xml:space="preserve">in this project </w:t>
      </w:r>
      <w:r w:rsidR="00C710ED">
        <w:t xml:space="preserve">are </w:t>
      </w:r>
      <w:r>
        <w:t xml:space="preserve">only for creating </w:t>
      </w:r>
      <w:r w:rsidR="00C710ED">
        <w:t>the model of the digestive system</w:t>
      </w:r>
      <w:r>
        <w:t xml:space="preserve"> and are not to be played with. </w:t>
      </w:r>
    </w:p>
    <w:p w14:paraId="1FC2FED2" w14:textId="663D36EE" w:rsidR="00C710ED" w:rsidRDefault="00C710ED" w:rsidP="0002464C">
      <w:pPr>
        <w:widowControl w:val="0"/>
        <w:numPr>
          <w:ilvl w:val="0"/>
          <w:numId w:val="15"/>
        </w:numPr>
        <w:spacing w:before="240" w:after="0" w:line="312" w:lineRule="auto"/>
        <w:ind w:left="270" w:right="311" w:hanging="270"/>
        <w:contextualSpacing/>
      </w:pPr>
      <w:r>
        <w:t>Always use scissors with care.</w:t>
      </w:r>
    </w:p>
    <w:p w14:paraId="5313651E" w14:textId="77777777" w:rsidR="0002464C" w:rsidRPr="00F31BC4" w:rsidRDefault="0002464C" w:rsidP="0002464C">
      <w:pPr>
        <w:widowControl w:val="0"/>
        <w:numPr>
          <w:ilvl w:val="0"/>
          <w:numId w:val="15"/>
        </w:numPr>
        <w:spacing w:before="240" w:after="0" w:line="312" w:lineRule="auto"/>
        <w:ind w:left="270" w:right="311" w:hanging="270"/>
        <w:contextualSpacing/>
      </w:pPr>
      <w:r>
        <w:t>All actions while doing this project should be purposeful.</w:t>
      </w:r>
    </w:p>
    <w:p w14:paraId="2A1B05B1" w14:textId="77777777" w:rsidR="0002464C" w:rsidRPr="00F31BC4" w:rsidRDefault="0002464C" w:rsidP="0002464C">
      <w:pPr>
        <w:widowControl w:val="0"/>
        <w:numPr>
          <w:ilvl w:val="0"/>
          <w:numId w:val="15"/>
        </w:numPr>
        <w:spacing w:before="240" w:after="0" w:line="312" w:lineRule="auto"/>
        <w:ind w:left="270" w:right="311" w:hanging="270"/>
        <w:contextualSpacing/>
      </w:pPr>
      <w:r>
        <w:t xml:space="preserve">Wash your hands after completing this project. </w:t>
      </w:r>
    </w:p>
    <w:p w14:paraId="44A0A4FF" w14:textId="77777777" w:rsidR="00F13D34" w:rsidRPr="00A859B4" w:rsidRDefault="00F13D34" w:rsidP="00F13D34">
      <w:pPr>
        <w:pStyle w:val="Heading1notinTOC"/>
        <w:rPr>
          <w:i/>
        </w:rPr>
      </w:pPr>
      <w:r w:rsidRPr="00A859B4">
        <w:t>Materials</w:t>
      </w:r>
    </w:p>
    <w:p w14:paraId="44A0A500" w14:textId="77777777" w:rsidR="00F13D34" w:rsidRPr="00184196" w:rsidRDefault="00F13D34" w:rsidP="00F13D34">
      <w:pPr>
        <w:spacing w:line="240" w:lineRule="auto"/>
      </w:pPr>
    </w:p>
    <w:tbl>
      <w:tblPr>
        <w:tblStyle w:val="PlainTable41"/>
        <w:tblW w:w="0" w:type="auto"/>
        <w:tblLook w:val="0600" w:firstRow="0" w:lastRow="0" w:firstColumn="0" w:lastColumn="0" w:noHBand="1" w:noVBand="1"/>
      </w:tblPr>
      <w:tblGrid>
        <w:gridCol w:w="3052"/>
        <w:gridCol w:w="3052"/>
        <w:gridCol w:w="3053"/>
      </w:tblGrid>
      <w:tr w:rsidR="0048630C" w14:paraId="04262A47" w14:textId="77777777" w:rsidTr="00AF4C1A">
        <w:trPr>
          <w:trHeight w:val="1316"/>
        </w:trPr>
        <w:tc>
          <w:tcPr>
            <w:tcW w:w="3052" w:type="dxa"/>
          </w:tcPr>
          <w:p w14:paraId="7375E724" w14:textId="64376565" w:rsidR="0048630C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896A59">
              <w:rPr>
                <w:color w:val="000000"/>
              </w:rPr>
              <w:t xml:space="preserve">1 poster board (22" x 28", </w:t>
            </w:r>
            <w:r w:rsidR="002D43CA">
              <w:rPr>
                <w:color w:val="000000"/>
              </w:rPr>
              <w:t>w</w:t>
            </w:r>
            <w:r w:rsidRPr="00896A59">
              <w:rPr>
                <w:color w:val="000000"/>
              </w:rPr>
              <w:t>hite)</w:t>
            </w:r>
          </w:p>
          <w:p w14:paraId="0D31530E" w14:textId="77777777" w:rsidR="0048630C" w:rsidRPr="0015531F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1 piece of blue construction paper</w:t>
            </w:r>
          </w:p>
          <w:p w14:paraId="384C070B" w14:textId="77777777" w:rsidR="0048630C" w:rsidRPr="00896A59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896A5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piece of </w:t>
            </w:r>
            <w:r w:rsidRPr="00896A59">
              <w:rPr>
                <w:color w:val="000000"/>
              </w:rPr>
              <w:t xml:space="preserve">red yarn (0.5 </w:t>
            </w:r>
            <w:proofErr w:type="spellStart"/>
            <w:r w:rsidRPr="00896A59">
              <w:rPr>
                <w:color w:val="000000"/>
              </w:rPr>
              <w:t>ft</w:t>
            </w:r>
            <w:proofErr w:type="spellEnd"/>
            <w:r w:rsidRPr="00896A59">
              <w:rPr>
                <w:color w:val="000000"/>
              </w:rPr>
              <w:t>)</w:t>
            </w:r>
          </w:p>
          <w:p w14:paraId="57B70B5C" w14:textId="77777777" w:rsidR="0048630C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896A5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piece of </w:t>
            </w:r>
            <w:r w:rsidRPr="00896A59">
              <w:rPr>
                <w:color w:val="000000"/>
              </w:rPr>
              <w:t xml:space="preserve">green yarn (1 </w:t>
            </w:r>
            <w:proofErr w:type="spellStart"/>
            <w:r w:rsidRPr="00896A59">
              <w:rPr>
                <w:color w:val="000000"/>
              </w:rPr>
              <w:t>ft</w:t>
            </w:r>
            <w:proofErr w:type="spellEnd"/>
            <w:r w:rsidRPr="00896A59">
              <w:rPr>
                <w:color w:val="000000"/>
              </w:rPr>
              <w:t>)</w:t>
            </w:r>
          </w:p>
          <w:p w14:paraId="243BA483" w14:textId="77777777" w:rsidR="0048630C" w:rsidRPr="00184196" w:rsidRDefault="0048630C" w:rsidP="0048630C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6E4950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piece of </w:t>
            </w:r>
            <w:r w:rsidRPr="006E4950">
              <w:rPr>
                <w:color w:val="000000"/>
              </w:rPr>
              <w:t xml:space="preserve">brown yarn (2 </w:t>
            </w:r>
            <w:proofErr w:type="spellStart"/>
            <w:r w:rsidRPr="006E4950">
              <w:rPr>
                <w:color w:val="000000"/>
              </w:rPr>
              <w:t>ft</w:t>
            </w:r>
            <w:proofErr w:type="spellEnd"/>
            <w:r w:rsidRPr="006E4950">
              <w:rPr>
                <w:color w:val="000000"/>
              </w:rPr>
              <w:t>)</w:t>
            </w:r>
          </w:p>
        </w:tc>
        <w:tc>
          <w:tcPr>
            <w:tcW w:w="3052" w:type="dxa"/>
          </w:tcPr>
          <w:p w14:paraId="1F22F222" w14:textId="286C4833" w:rsidR="0048630C" w:rsidRPr="00896A59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896A5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piece of pink</w:t>
            </w:r>
            <w:r w:rsidRPr="00896A59">
              <w:rPr>
                <w:color w:val="000000"/>
              </w:rPr>
              <w:t xml:space="preserve"> yarn (3 </w:t>
            </w:r>
            <w:proofErr w:type="spellStart"/>
            <w:r w:rsidRPr="00896A59">
              <w:rPr>
                <w:color w:val="000000"/>
              </w:rPr>
              <w:t>ft</w:t>
            </w:r>
            <w:proofErr w:type="spellEnd"/>
            <w:r w:rsidR="00464991">
              <w:rPr>
                <w:color w:val="000000"/>
              </w:rPr>
              <w:t>)</w:t>
            </w:r>
          </w:p>
          <w:p w14:paraId="1AAFD334" w14:textId="58A98ACC" w:rsidR="0048630C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896A59">
              <w:rPr>
                <w:color w:val="000000"/>
              </w:rPr>
              <w:t xml:space="preserve">1 zippered </w:t>
            </w:r>
            <w:r>
              <w:rPr>
                <w:color w:val="000000"/>
              </w:rPr>
              <w:t>plastic</w:t>
            </w:r>
            <w:r w:rsidRPr="00896A59">
              <w:rPr>
                <w:color w:val="000000"/>
              </w:rPr>
              <w:t xml:space="preserve"> bag (17.7</w:t>
            </w:r>
            <w:r w:rsidR="002D43CA">
              <w:rPr>
                <w:color w:val="000000"/>
              </w:rPr>
              <w:t xml:space="preserve"> </w:t>
            </w:r>
            <w:r w:rsidRPr="00896A59">
              <w:rPr>
                <w:color w:val="000000"/>
              </w:rPr>
              <w:t>cm x 19.5 cm)</w:t>
            </w:r>
          </w:p>
          <w:p w14:paraId="664624FD" w14:textId="77777777" w:rsidR="0048630C" w:rsidRPr="006E4950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6E4950">
              <w:rPr>
                <w:color w:val="000000"/>
              </w:rPr>
              <w:t xml:space="preserve">1 brown paper bag (4 </w:t>
            </w:r>
            <w:proofErr w:type="spellStart"/>
            <w:r w:rsidRPr="006E4950">
              <w:rPr>
                <w:color w:val="000000"/>
              </w:rPr>
              <w:t>lb</w:t>
            </w:r>
            <w:proofErr w:type="spellEnd"/>
            <w:r w:rsidRPr="006E4950">
              <w:rPr>
                <w:color w:val="000000"/>
              </w:rPr>
              <w:t>)</w:t>
            </w:r>
          </w:p>
          <w:p w14:paraId="2C05F978" w14:textId="77777777" w:rsidR="0048630C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6E4950">
              <w:rPr>
                <w:color w:val="000000"/>
              </w:rPr>
              <w:t>3 cotton balls</w:t>
            </w:r>
          </w:p>
          <w:p w14:paraId="7C403839" w14:textId="77777777" w:rsidR="0048630C" w:rsidRPr="000C1301" w:rsidRDefault="0048630C" w:rsidP="0048630C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1 small green balloon</w:t>
            </w:r>
          </w:p>
          <w:p w14:paraId="46B9D56C" w14:textId="77777777" w:rsidR="0048630C" w:rsidRPr="006E4950" w:rsidRDefault="0048630C" w:rsidP="00AF4C1A">
            <w:pPr>
              <w:keepNext/>
              <w:spacing w:after="60"/>
              <w:rPr>
                <w:color w:val="000000"/>
              </w:rPr>
            </w:pPr>
          </w:p>
          <w:p w14:paraId="623D6DAB" w14:textId="77777777" w:rsidR="0048630C" w:rsidRPr="008E38B2" w:rsidRDefault="0048630C" w:rsidP="00AF4C1A">
            <w:pPr>
              <w:keepNext/>
              <w:spacing w:after="60"/>
              <w:ind w:left="187"/>
              <w:rPr>
                <w:color w:val="000000"/>
              </w:rPr>
            </w:pPr>
          </w:p>
        </w:tc>
        <w:tc>
          <w:tcPr>
            <w:tcW w:w="3053" w:type="dxa"/>
          </w:tcPr>
          <w:p w14:paraId="69A5265D" w14:textId="77777777" w:rsidR="0048630C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5 index cards</w:t>
            </w:r>
          </w:p>
          <w:p w14:paraId="7FBDB78A" w14:textId="0FCDDD86" w:rsidR="0048630C" w:rsidRPr="00896A59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896A59">
              <w:rPr>
                <w:color w:val="000000"/>
              </w:rPr>
              <w:t>scissors</w:t>
            </w:r>
          </w:p>
          <w:p w14:paraId="2C372FB5" w14:textId="77777777" w:rsidR="0048630C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 w:rsidRPr="00896A59">
              <w:rPr>
                <w:color w:val="000000"/>
              </w:rPr>
              <w:t>glue</w:t>
            </w:r>
          </w:p>
          <w:p w14:paraId="5C2DEEEC" w14:textId="77777777" w:rsidR="0048630C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tape</w:t>
            </w:r>
          </w:p>
          <w:p w14:paraId="6933A81A" w14:textId="67B81D4B" w:rsidR="0048630C" w:rsidRPr="00896A59" w:rsidRDefault="0048630C" w:rsidP="0048630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pencil or marker</w:t>
            </w:r>
          </w:p>
          <w:p w14:paraId="7DC4DB83" w14:textId="77777777" w:rsidR="0048630C" w:rsidRPr="008E38B2" w:rsidRDefault="0048630C" w:rsidP="00AF4C1A">
            <w:pPr>
              <w:keepNext/>
              <w:spacing w:after="60"/>
              <w:ind w:left="187"/>
              <w:rPr>
                <w:color w:val="000000"/>
              </w:rPr>
            </w:pPr>
          </w:p>
        </w:tc>
      </w:tr>
    </w:tbl>
    <w:p w14:paraId="44A0A50A" w14:textId="77777777" w:rsidR="00F13D34" w:rsidRDefault="00F13D34" w:rsidP="000C63F6"/>
    <w:p w14:paraId="5737A4A9" w14:textId="77777777" w:rsidR="00F45400" w:rsidRDefault="00F45400" w:rsidP="000C63F6"/>
    <w:p w14:paraId="44A0A50C" w14:textId="77777777" w:rsidR="00F13D34" w:rsidRDefault="00F13D34" w:rsidP="00F13D34">
      <w:pPr>
        <w:pStyle w:val="Heading1"/>
      </w:pPr>
      <w:r>
        <w:lastRenderedPageBreak/>
        <w:t>Assignment Instructions</w:t>
      </w:r>
    </w:p>
    <w:p w14:paraId="3596B255" w14:textId="21303ABC" w:rsidR="00F7585C" w:rsidRPr="00B549DE" w:rsidRDefault="00F13D34" w:rsidP="0031397D">
      <w:pPr>
        <w:spacing w:before="120" w:line="288" w:lineRule="auto"/>
        <w:rPr>
          <w:b/>
        </w:rPr>
      </w:pPr>
      <w:r w:rsidRPr="00B549DE">
        <w:rPr>
          <w:b/>
        </w:rPr>
        <w:t>Step 1</w:t>
      </w:r>
      <w:r w:rsidR="00F7585C" w:rsidRPr="00F7585C">
        <w:rPr>
          <w:b/>
        </w:rPr>
        <w:t xml:space="preserve"> </w:t>
      </w:r>
      <w:r w:rsidR="00F7585C">
        <w:rPr>
          <w:b/>
        </w:rPr>
        <w:t>Prepare for the project</w:t>
      </w:r>
      <w:r w:rsidR="00F7585C" w:rsidRPr="00B549DE">
        <w:rPr>
          <w:b/>
        </w:rPr>
        <w:t>.</w:t>
      </w:r>
    </w:p>
    <w:p w14:paraId="7144272A" w14:textId="4322E02E" w:rsidR="00F7585C" w:rsidRDefault="00F7585C" w:rsidP="00C02E95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</w:pPr>
      <w:r>
        <w:t xml:space="preserve">Read steps 2 through </w:t>
      </w:r>
      <w:r w:rsidR="00A808C8" w:rsidRPr="00A808C8">
        <w:rPr>
          <w:color w:val="333333" w:themeColor="text1"/>
        </w:rPr>
        <w:t>8</w:t>
      </w:r>
      <w:r>
        <w:t xml:space="preserve"> so you know what you are expected to do during this project. Pay particular attention to the instructions </w:t>
      </w:r>
      <w:r w:rsidR="00AE0FDA">
        <w:t>needed</w:t>
      </w:r>
      <w:r>
        <w:t xml:space="preserve"> to create your </w:t>
      </w:r>
      <w:r w:rsidR="000E20F2">
        <w:t xml:space="preserve">model. </w:t>
      </w:r>
      <w:r>
        <w:t>If there is anything that is not clear to you, be sure to ask your teacher.</w:t>
      </w:r>
    </w:p>
    <w:p w14:paraId="5E9F709D" w14:textId="55713BB3" w:rsidR="00F7585C" w:rsidRPr="00FC4AA5" w:rsidRDefault="00F7585C" w:rsidP="0031397D">
      <w:pPr>
        <w:spacing w:before="120" w:line="288" w:lineRule="auto"/>
        <w:rPr>
          <w:b/>
        </w:rPr>
      </w:pPr>
      <w:r w:rsidRPr="00FC4AA5">
        <w:rPr>
          <w:b/>
        </w:rPr>
        <w:t>Step 2:</w:t>
      </w:r>
      <w:r>
        <w:rPr>
          <w:b/>
        </w:rPr>
        <w:t xml:space="preserve"> Gather materials for the </w:t>
      </w:r>
      <w:r w:rsidR="00077A9E">
        <w:rPr>
          <w:b/>
        </w:rPr>
        <w:t xml:space="preserve">digestive system </w:t>
      </w:r>
      <w:r>
        <w:rPr>
          <w:b/>
        </w:rPr>
        <w:t>model.</w:t>
      </w:r>
    </w:p>
    <w:p w14:paraId="25B028B4" w14:textId="4A29B917" w:rsidR="00F7585C" w:rsidRPr="008228E9" w:rsidRDefault="00F7585C" w:rsidP="0031397D">
      <w:pPr>
        <w:pStyle w:val="ListParagraph"/>
        <w:widowControl w:val="0"/>
        <w:numPr>
          <w:ilvl w:val="0"/>
          <w:numId w:val="8"/>
        </w:numPr>
        <w:spacing w:line="288" w:lineRule="auto"/>
        <w:ind w:right="311"/>
        <w:contextualSpacing/>
      </w:pPr>
      <w:r>
        <w:t xml:space="preserve">Collect </w:t>
      </w:r>
      <w:r w:rsidRPr="008228E9">
        <w:t xml:space="preserve">the </w:t>
      </w:r>
      <w:r w:rsidR="000E20F2">
        <w:t xml:space="preserve">materials </w:t>
      </w:r>
      <w:r w:rsidRPr="008228E9">
        <w:t xml:space="preserve">from your teacher. </w:t>
      </w:r>
      <w:r w:rsidR="00C02E95">
        <w:t xml:space="preserve">Handle materials only when </w:t>
      </w:r>
      <w:r>
        <w:t xml:space="preserve">you need to use them.  </w:t>
      </w:r>
    </w:p>
    <w:p w14:paraId="721649EB" w14:textId="7FB834EB" w:rsidR="00F7585C" w:rsidRDefault="00F7585C" w:rsidP="0031397D">
      <w:pPr>
        <w:spacing w:before="120" w:line="288" w:lineRule="auto"/>
        <w:rPr>
          <w:b/>
        </w:rPr>
      </w:pPr>
      <w:r w:rsidRPr="00FC4AA5">
        <w:rPr>
          <w:b/>
        </w:rPr>
        <w:t xml:space="preserve">Step </w:t>
      </w:r>
      <w:r>
        <w:rPr>
          <w:b/>
        </w:rPr>
        <w:t>3</w:t>
      </w:r>
      <w:r w:rsidRPr="00FC4AA5">
        <w:rPr>
          <w:b/>
        </w:rPr>
        <w:t xml:space="preserve">: </w:t>
      </w:r>
      <w:r>
        <w:rPr>
          <w:b/>
        </w:rPr>
        <w:t xml:space="preserve">Create </w:t>
      </w:r>
      <w:r w:rsidR="00C02E95">
        <w:rPr>
          <w:b/>
        </w:rPr>
        <w:t>the digestive system model</w:t>
      </w:r>
      <w:r>
        <w:rPr>
          <w:b/>
        </w:rPr>
        <w:t>.</w:t>
      </w:r>
    </w:p>
    <w:p w14:paraId="69C11622" w14:textId="711FAAFC" w:rsidR="00E46FC5" w:rsidRDefault="00E46FC5" w:rsidP="0031397D">
      <w:pPr>
        <w:spacing w:before="120" w:line="288" w:lineRule="auto"/>
        <w:rPr>
          <w:b/>
        </w:rPr>
      </w:pPr>
      <w:r>
        <w:rPr>
          <w:b/>
        </w:rPr>
        <w:t xml:space="preserve">                                        </w:t>
      </w:r>
      <w:r w:rsidR="00F47D2D">
        <w:rPr>
          <w:b/>
          <w:noProof/>
        </w:rPr>
        <w:drawing>
          <wp:inline distT="0" distB="0" distL="0" distR="0" wp14:anchorId="66EF68E6" wp14:editId="15D52860">
            <wp:extent cx="5943612" cy="3657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02-08-03-uc02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14:paraId="4E2B40C1" w14:textId="4F54ADD6" w:rsidR="00DB2A2A" w:rsidRDefault="00DB2A2A" w:rsidP="0031397D">
      <w:pPr>
        <w:spacing w:before="120" w:line="288" w:lineRule="auto"/>
        <w:rPr>
          <w:b/>
        </w:rPr>
      </w:pPr>
    </w:p>
    <w:p w14:paraId="5B32834B" w14:textId="4A3DFC5F" w:rsidR="000915A4" w:rsidRDefault="000915A4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Use </w:t>
      </w:r>
      <w:r w:rsidR="00DB2A2A">
        <w:t>Figure 1</w:t>
      </w:r>
      <w:r>
        <w:t xml:space="preserve"> and the instructions below to create the model.</w:t>
      </w:r>
    </w:p>
    <w:p w14:paraId="552633C7" w14:textId="7AA0DE98" w:rsidR="00475CE8" w:rsidRDefault="00475CE8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Make the </w:t>
      </w:r>
      <w:r w:rsidRPr="00475CE8">
        <w:rPr>
          <w:b/>
        </w:rPr>
        <w:t>mouth</w:t>
      </w:r>
      <w:r>
        <w:t>.</w:t>
      </w:r>
    </w:p>
    <w:p w14:paraId="7F3E4649" w14:textId="39641042" w:rsidR="00475CE8" w:rsidRDefault="000915A4" w:rsidP="00475CE8">
      <w:pPr>
        <w:pStyle w:val="ListParagraph"/>
        <w:widowControl w:val="0"/>
        <w:numPr>
          <w:ilvl w:val="1"/>
          <w:numId w:val="31"/>
        </w:numPr>
        <w:spacing w:line="288" w:lineRule="auto"/>
        <w:ind w:right="317"/>
        <w:contextualSpacing/>
      </w:pPr>
      <w:r>
        <w:t>Shape the red yarn into a backward C</w:t>
      </w:r>
      <w:r w:rsidR="00475CE8">
        <w:t xml:space="preserve">. </w:t>
      </w:r>
      <w:r>
        <w:t xml:space="preserve"> </w:t>
      </w:r>
    </w:p>
    <w:p w14:paraId="48DA788E" w14:textId="446F923B" w:rsidR="000915A4" w:rsidRDefault="000915A4" w:rsidP="00475CE8">
      <w:pPr>
        <w:pStyle w:val="ListParagraph"/>
        <w:widowControl w:val="0"/>
        <w:numPr>
          <w:ilvl w:val="1"/>
          <w:numId w:val="31"/>
        </w:numPr>
        <w:spacing w:line="288" w:lineRule="auto"/>
        <w:ind w:right="317"/>
        <w:contextualSpacing/>
      </w:pPr>
      <w:r>
        <w:t>Glue the mouth</w:t>
      </w:r>
      <w:r w:rsidR="002D43CA">
        <w:t>-</w:t>
      </w:r>
      <w:r>
        <w:t>shaped yarn onto the upper part of the poster board</w:t>
      </w:r>
      <w:r w:rsidR="002D43CA">
        <w:t>.</w:t>
      </w:r>
      <w:r>
        <w:t xml:space="preserve"> </w:t>
      </w:r>
      <w:r w:rsidR="002D43CA">
        <w:t xml:space="preserve">Leave </w:t>
      </w:r>
      <w:r>
        <w:t xml:space="preserve">enough space for the other structures of the digestive system. </w:t>
      </w:r>
    </w:p>
    <w:p w14:paraId="455F2288" w14:textId="104A58A5" w:rsidR="00475CE8" w:rsidRDefault="00475CE8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Make the </w:t>
      </w:r>
      <w:r w:rsidRPr="00475CE8">
        <w:rPr>
          <w:b/>
        </w:rPr>
        <w:t>esophagus</w:t>
      </w:r>
      <w:r>
        <w:t>.</w:t>
      </w:r>
    </w:p>
    <w:p w14:paraId="14148B8B" w14:textId="11AC8D45" w:rsidR="00475CE8" w:rsidRDefault="000915A4" w:rsidP="00475CE8">
      <w:pPr>
        <w:pStyle w:val="ListParagraph"/>
        <w:widowControl w:val="0"/>
        <w:numPr>
          <w:ilvl w:val="1"/>
          <w:numId w:val="32"/>
        </w:numPr>
        <w:spacing w:line="288" w:lineRule="auto"/>
        <w:ind w:right="317"/>
        <w:contextualSpacing/>
      </w:pPr>
      <w:r>
        <w:t xml:space="preserve">Glue the end of the green yarn to the middle of the </w:t>
      </w:r>
      <w:r w:rsidR="00077A9E">
        <w:t xml:space="preserve">outer </w:t>
      </w:r>
      <w:r>
        <w:t xml:space="preserve">curved part of the mouth. </w:t>
      </w:r>
    </w:p>
    <w:p w14:paraId="00408080" w14:textId="07A6CE2D" w:rsidR="000915A4" w:rsidRDefault="000915A4" w:rsidP="00475CE8">
      <w:pPr>
        <w:pStyle w:val="ListParagraph"/>
        <w:widowControl w:val="0"/>
        <w:numPr>
          <w:ilvl w:val="1"/>
          <w:numId w:val="32"/>
        </w:numPr>
        <w:spacing w:line="288" w:lineRule="auto"/>
        <w:ind w:right="317"/>
        <w:contextualSpacing/>
      </w:pPr>
      <w:r>
        <w:t>Extend the green yarn downward</w:t>
      </w:r>
      <w:r w:rsidR="002D43CA">
        <w:t>.</w:t>
      </w:r>
      <w:r>
        <w:t xml:space="preserve"> </w:t>
      </w:r>
      <w:r w:rsidR="002D43CA">
        <w:t xml:space="preserve">Glue </w:t>
      </w:r>
      <w:r>
        <w:t>it to the poster board</w:t>
      </w:r>
      <w:r w:rsidR="002D43CA">
        <w:t>.</w:t>
      </w:r>
      <w:r w:rsidR="00185044">
        <w:t xml:space="preserve"> </w:t>
      </w:r>
      <w:r w:rsidR="002D43CA">
        <w:t xml:space="preserve">Leave </w:t>
      </w:r>
      <w:r w:rsidR="00185044">
        <w:t xml:space="preserve">a half inch </w:t>
      </w:r>
      <w:r w:rsidR="00077A9E">
        <w:t>of the yarn unglued</w:t>
      </w:r>
      <w:r>
        <w:t xml:space="preserve">. </w:t>
      </w:r>
    </w:p>
    <w:p w14:paraId="632D668D" w14:textId="77777777" w:rsidR="00475CE8" w:rsidRDefault="00475CE8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Make the </w:t>
      </w:r>
      <w:r w:rsidRPr="00475CE8">
        <w:rPr>
          <w:b/>
        </w:rPr>
        <w:t>stomach</w:t>
      </w:r>
      <w:r>
        <w:t>.</w:t>
      </w:r>
    </w:p>
    <w:p w14:paraId="50AAC0A2" w14:textId="453C7758" w:rsidR="00475CE8" w:rsidRDefault="000915A4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Blow air into the </w:t>
      </w:r>
      <w:r w:rsidR="00077A9E">
        <w:t>plastic</w:t>
      </w:r>
      <w:r w:rsidR="00142919">
        <w:t xml:space="preserve"> bag</w:t>
      </w:r>
      <w:r w:rsidR="00185044">
        <w:t xml:space="preserve">. </w:t>
      </w:r>
    </w:p>
    <w:p w14:paraId="1E65ECCC" w14:textId="474EBB87" w:rsidR="00475CE8" w:rsidRDefault="002D43CA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I</w:t>
      </w:r>
      <w:r w:rsidR="00185044">
        <w:t xml:space="preserve">nsert the unglued end of the green yarn into the upper right </w:t>
      </w:r>
      <w:r w:rsidR="00077A9E">
        <w:t xml:space="preserve">corner </w:t>
      </w:r>
      <w:r w:rsidR="00185044">
        <w:t xml:space="preserve">of the bag. </w:t>
      </w:r>
    </w:p>
    <w:p w14:paraId="016ABE69" w14:textId="327D181D" w:rsidR="000915A4" w:rsidRDefault="00185044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Zipper the plastic bag and position </w:t>
      </w:r>
      <w:r w:rsidR="002D43CA">
        <w:t>it</w:t>
      </w:r>
      <w:r>
        <w:t xml:space="preserve"> on</w:t>
      </w:r>
      <w:r w:rsidR="00077A9E">
        <w:t xml:space="preserve"> the</w:t>
      </w:r>
      <w:r>
        <w:t xml:space="preserve"> poster board</w:t>
      </w:r>
      <w:r w:rsidR="002D43CA">
        <w:t>,</w:t>
      </w:r>
      <w:r>
        <w:t xml:space="preserve"> as shown in the diagram.</w:t>
      </w:r>
      <w:r w:rsidR="00475CE8">
        <w:t xml:space="preserve"> </w:t>
      </w:r>
    </w:p>
    <w:p w14:paraId="08B8747E" w14:textId="2759CBD5" w:rsidR="00475CE8" w:rsidRDefault="00475CE8" w:rsidP="00662822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lastRenderedPageBreak/>
        <w:t xml:space="preserve">Make the </w:t>
      </w:r>
      <w:r w:rsidRPr="00475CE8">
        <w:rPr>
          <w:b/>
        </w:rPr>
        <w:t>liver</w:t>
      </w:r>
      <w:r>
        <w:t>.</w:t>
      </w:r>
    </w:p>
    <w:p w14:paraId="3AED7DDA" w14:textId="7E96F5C5" w:rsidR="00475CE8" w:rsidRDefault="00142919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Cut the brown paper bag from the lower left bottom corner to the top right corner</w:t>
      </w:r>
      <w:r w:rsidR="000525EA">
        <w:t>,</w:t>
      </w:r>
      <w:r w:rsidR="00084B94">
        <w:t xml:space="preserve"> as shown </w:t>
      </w:r>
      <w:r w:rsidR="00DB2A2A">
        <w:t>in Figure 2</w:t>
      </w:r>
      <w:r>
        <w:t xml:space="preserve">. </w:t>
      </w:r>
      <w:r w:rsidR="00084B94">
        <w:t xml:space="preserve">You will end up with two triangle parts. Use </w:t>
      </w:r>
      <w:r>
        <w:t>part</w:t>
      </w:r>
      <w:r w:rsidR="00185044">
        <w:t xml:space="preserve"> </w:t>
      </w:r>
      <w:r w:rsidR="00084B94">
        <w:t xml:space="preserve">2 and put part 1 aside. </w:t>
      </w:r>
    </w:p>
    <w:p w14:paraId="0ED11AA8" w14:textId="4072B3CB" w:rsidR="00084B94" w:rsidRDefault="00084B94" w:rsidP="00084B94">
      <w:pPr>
        <w:widowControl w:val="0"/>
        <w:spacing w:line="288" w:lineRule="auto"/>
        <w:ind w:right="317"/>
        <w:contextualSpacing/>
      </w:pPr>
    </w:p>
    <w:p w14:paraId="699E9187" w14:textId="6972D711" w:rsidR="00DB2A2A" w:rsidRDefault="00F47D2D" w:rsidP="00084B94">
      <w:pPr>
        <w:widowControl w:val="0"/>
        <w:spacing w:line="288" w:lineRule="auto"/>
        <w:ind w:right="317"/>
        <w:contextualSpacing/>
      </w:pPr>
      <w:r>
        <w:rPr>
          <w:noProof/>
        </w:rPr>
        <w:drawing>
          <wp:inline distT="0" distB="0" distL="0" distR="0" wp14:anchorId="75B1A3DA" wp14:editId="584CC400">
            <wp:extent cx="5943612" cy="18288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302-08-03-uc03-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D405" w14:textId="529A122E" w:rsidR="00DB2A2A" w:rsidRDefault="00DB2A2A" w:rsidP="00084B94">
      <w:pPr>
        <w:widowControl w:val="0"/>
        <w:spacing w:line="288" w:lineRule="auto"/>
        <w:ind w:right="317"/>
        <w:contextualSpacing/>
      </w:pPr>
    </w:p>
    <w:p w14:paraId="69C6CCF2" w14:textId="7F2068A7" w:rsidR="00185044" w:rsidRDefault="00185044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Glue </w:t>
      </w:r>
      <w:r w:rsidR="00142919">
        <w:t xml:space="preserve">one side of the </w:t>
      </w:r>
      <w:proofErr w:type="spellStart"/>
      <w:r>
        <w:t>the</w:t>
      </w:r>
      <w:proofErr w:type="spellEnd"/>
      <w:r>
        <w:t xml:space="preserve"> bag </w:t>
      </w:r>
      <w:r w:rsidR="00142919">
        <w:t xml:space="preserve">on the poster board with the open part of the triangle touching the top side of the Ziploc bag. </w:t>
      </w:r>
    </w:p>
    <w:p w14:paraId="0863F7CE" w14:textId="0EED5E0A" w:rsidR="00475CE8" w:rsidRDefault="00475CE8" w:rsidP="00662822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Make the </w:t>
      </w:r>
      <w:r w:rsidRPr="009A2C7C">
        <w:rPr>
          <w:b/>
        </w:rPr>
        <w:t>gall bladder.</w:t>
      </w:r>
    </w:p>
    <w:p w14:paraId="205C519F" w14:textId="6A8A0092" w:rsidR="00475CE8" w:rsidRDefault="00025489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Blow air into the green balloon. </w:t>
      </w:r>
    </w:p>
    <w:p w14:paraId="663FB0B4" w14:textId="63626210" w:rsidR="00475CE8" w:rsidRDefault="00025489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When the </w:t>
      </w:r>
      <w:proofErr w:type="spellStart"/>
      <w:r>
        <w:t>ballon</w:t>
      </w:r>
      <w:proofErr w:type="spellEnd"/>
      <w:r>
        <w:t xml:space="preserve"> takes a limp shape, tie the end of the </w:t>
      </w:r>
      <w:proofErr w:type="spellStart"/>
      <w:r>
        <w:t>ballon</w:t>
      </w:r>
      <w:proofErr w:type="spellEnd"/>
      <w:r>
        <w:t xml:space="preserve"> so the air cannot escape.</w:t>
      </w:r>
    </w:p>
    <w:p w14:paraId="350CFF3D" w14:textId="0412E3DC" w:rsidR="00025489" w:rsidRDefault="00025489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Glue the end of the </w:t>
      </w:r>
      <w:proofErr w:type="spellStart"/>
      <w:r>
        <w:t>ballon</w:t>
      </w:r>
      <w:proofErr w:type="spellEnd"/>
      <w:r>
        <w:t xml:space="preserve"> with the knot under t</w:t>
      </w:r>
      <w:r w:rsidR="009A2C7C">
        <w:t>he flap of the brown paper bag to the left corner of the plastic bag.</w:t>
      </w:r>
    </w:p>
    <w:p w14:paraId="094F162D" w14:textId="67BC0D52" w:rsidR="00475CE8" w:rsidRDefault="00475CE8" w:rsidP="00662822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Make the </w:t>
      </w:r>
      <w:r w:rsidRPr="00475CE8">
        <w:rPr>
          <w:b/>
        </w:rPr>
        <w:t>pancreas</w:t>
      </w:r>
      <w:r>
        <w:t>.</w:t>
      </w:r>
    </w:p>
    <w:p w14:paraId="6B05BB5C" w14:textId="476E1DB0" w:rsidR="009A2C7C" w:rsidRDefault="00025489" w:rsidP="007E3035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Loosen the </w:t>
      </w:r>
      <w:r w:rsidR="009A2C7C">
        <w:t>three</w:t>
      </w:r>
      <w:r>
        <w:t xml:space="preserve"> c</w:t>
      </w:r>
      <w:r w:rsidR="007E3035">
        <w:t>otton balls and shape the balls as shown in the diagram. G</w:t>
      </w:r>
      <w:r>
        <w:t xml:space="preserve">lue the cotton under the </w:t>
      </w:r>
      <w:r w:rsidR="009A2C7C">
        <w:t>plastic bag</w:t>
      </w:r>
      <w:r>
        <w:t xml:space="preserve">. </w:t>
      </w:r>
    </w:p>
    <w:p w14:paraId="547EA1CA" w14:textId="1880B290" w:rsidR="00025489" w:rsidRDefault="009A2C7C" w:rsidP="009A2C7C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Secure the plastic </w:t>
      </w:r>
      <w:r w:rsidR="00025489">
        <w:t xml:space="preserve">bag by </w:t>
      </w:r>
      <w:r w:rsidR="000C1301">
        <w:t>taping</w:t>
      </w:r>
      <w:r w:rsidR="00025489">
        <w:t xml:space="preserve"> it completely onto the poster board. </w:t>
      </w:r>
    </w:p>
    <w:p w14:paraId="0A2677FB" w14:textId="49272A0A" w:rsidR="00475CE8" w:rsidRDefault="00475CE8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Make the </w:t>
      </w:r>
      <w:r w:rsidRPr="00475CE8">
        <w:rPr>
          <w:b/>
        </w:rPr>
        <w:t>small intestine</w:t>
      </w:r>
      <w:r>
        <w:t>.</w:t>
      </w:r>
    </w:p>
    <w:p w14:paraId="1D9A8A34" w14:textId="63BC21CC" w:rsidR="00475CE8" w:rsidRDefault="00025489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In between the green </w:t>
      </w:r>
      <w:proofErr w:type="spellStart"/>
      <w:r>
        <w:t>ballon</w:t>
      </w:r>
      <w:proofErr w:type="spellEnd"/>
      <w:r>
        <w:t xml:space="preserve"> and the </w:t>
      </w:r>
      <w:r w:rsidR="009A2C7C">
        <w:t>plastic</w:t>
      </w:r>
      <w:r>
        <w:t xml:space="preserve"> bag, glue one end of the </w:t>
      </w:r>
      <w:r w:rsidR="009A2C7C">
        <w:t>pink</w:t>
      </w:r>
      <w:r w:rsidR="00475CE8">
        <w:t xml:space="preserve"> yarn</w:t>
      </w:r>
      <w:r w:rsidR="000525EA">
        <w:t>. S</w:t>
      </w:r>
      <w:r w:rsidR="00475CE8">
        <w:t xml:space="preserve">hape it like the small intestine in the diagram. </w:t>
      </w:r>
    </w:p>
    <w:p w14:paraId="281DDA02" w14:textId="3FD78DD6" w:rsidR="00185044" w:rsidRDefault="00475CE8" w:rsidP="00475CE8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Secure the </w:t>
      </w:r>
      <w:r w:rsidR="009A2C7C">
        <w:t>pink</w:t>
      </w:r>
      <w:r>
        <w:t xml:space="preserve"> yar</w:t>
      </w:r>
      <w:r w:rsidR="000525EA">
        <w:t>n</w:t>
      </w:r>
      <w:r>
        <w:t xml:space="preserve"> </w:t>
      </w:r>
      <w:r w:rsidR="009A2C7C">
        <w:t>by gluing it onto the board</w:t>
      </w:r>
      <w:r w:rsidR="000525EA">
        <w:t>.</w:t>
      </w:r>
      <w:r>
        <w:t xml:space="preserve"> </w:t>
      </w:r>
      <w:r w:rsidR="000525EA">
        <w:t xml:space="preserve">Leave </w:t>
      </w:r>
      <w:r>
        <w:t xml:space="preserve">a half inch at the end of the yarn unglued. </w:t>
      </w:r>
    </w:p>
    <w:p w14:paraId="5BBECECD" w14:textId="654A5013" w:rsidR="00612EC9" w:rsidRDefault="00475CE8" w:rsidP="00475CE8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Make the </w:t>
      </w:r>
      <w:r w:rsidR="00612EC9" w:rsidRPr="00612EC9">
        <w:rPr>
          <w:b/>
        </w:rPr>
        <w:t>large intestine</w:t>
      </w:r>
      <w:r w:rsidR="00612EC9">
        <w:t xml:space="preserve">. </w:t>
      </w:r>
    </w:p>
    <w:p w14:paraId="31EB2E2B" w14:textId="4DF20793" w:rsidR="00612EC9" w:rsidRDefault="00612EC9" w:rsidP="00612EC9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Tie one end of the </w:t>
      </w:r>
      <w:r w:rsidR="003F190D">
        <w:t>brown</w:t>
      </w:r>
      <w:r>
        <w:t xml:space="preserve"> yarn to the unglued part of the </w:t>
      </w:r>
      <w:r w:rsidR="003F190D">
        <w:t>pink</w:t>
      </w:r>
      <w:r>
        <w:t xml:space="preserve"> yarn. </w:t>
      </w:r>
    </w:p>
    <w:p w14:paraId="33CF0206" w14:textId="4B6915F8" w:rsidR="00612EC9" w:rsidRDefault="003F190D" w:rsidP="00612EC9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S</w:t>
      </w:r>
      <w:r w:rsidR="00612EC9">
        <w:t xml:space="preserve">hape the </w:t>
      </w:r>
      <w:r>
        <w:t>brown</w:t>
      </w:r>
      <w:r w:rsidR="00612EC9">
        <w:t xml:space="preserve"> yarn around the </w:t>
      </w:r>
      <w:r>
        <w:t>pink</w:t>
      </w:r>
      <w:r w:rsidR="00612EC9">
        <w:t xml:space="preserve"> yarn as shown in the diagram</w:t>
      </w:r>
      <w:r w:rsidR="000525EA">
        <w:t>.</w:t>
      </w:r>
      <w:r w:rsidR="00612EC9">
        <w:t xml:space="preserve"> </w:t>
      </w:r>
      <w:r w:rsidR="000525EA">
        <w:t xml:space="preserve">Leave </w:t>
      </w:r>
      <w:r w:rsidR="00612EC9">
        <w:t xml:space="preserve">an inch of the </w:t>
      </w:r>
      <w:r>
        <w:t xml:space="preserve">brown </w:t>
      </w:r>
      <w:r w:rsidR="00612EC9">
        <w:t xml:space="preserve">yarn unglued. </w:t>
      </w:r>
    </w:p>
    <w:p w14:paraId="433C5D5F" w14:textId="053B47BC" w:rsidR="00612EC9" w:rsidRDefault="00612EC9" w:rsidP="00612EC9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Make the </w:t>
      </w:r>
      <w:r w:rsidRPr="00612EC9">
        <w:rPr>
          <w:b/>
        </w:rPr>
        <w:t>rectum</w:t>
      </w:r>
      <w:r>
        <w:t xml:space="preserve">. </w:t>
      </w:r>
    </w:p>
    <w:p w14:paraId="36D0568B" w14:textId="312CF267" w:rsidR="00612EC9" w:rsidRDefault="00612EC9" w:rsidP="00612EC9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Position the unglued part of the </w:t>
      </w:r>
      <w:r w:rsidR="003C37A7">
        <w:t>brown</w:t>
      </w:r>
      <w:r>
        <w:t xml:space="preserve"> yarn vertically. </w:t>
      </w:r>
    </w:p>
    <w:p w14:paraId="6FDAA053" w14:textId="2C4FE095" w:rsidR="00612EC9" w:rsidRDefault="00612EC9" w:rsidP="00612EC9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Glue the yarn to the board.</w:t>
      </w:r>
    </w:p>
    <w:p w14:paraId="1E3741E2" w14:textId="295FB831" w:rsidR="004843E6" w:rsidRDefault="004843E6" w:rsidP="004843E6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>Label the structures in your model.</w:t>
      </w:r>
    </w:p>
    <w:p w14:paraId="3F355043" w14:textId="496031A7" w:rsidR="00633F10" w:rsidRDefault="00633F10" w:rsidP="0031397D">
      <w:pPr>
        <w:spacing w:before="120" w:line="288" w:lineRule="auto"/>
        <w:rPr>
          <w:b/>
        </w:rPr>
      </w:pPr>
    </w:p>
    <w:p w14:paraId="7B54FD2B" w14:textId="5E1B68D4" w:rsidR="00633F10" w:rsidRDefault="00633F10" w:rsidP="0031397D">
      <w:pPr>
        <w:spacing w:before="120" w:line="288" w:lineRule="auto"/>
        <w:rPr>
          <w:b/>
        </w:rPr>
      </w:pPr>
    </w:p>
    <w:p w14:paraId="1C68D705" w14:textId="1940F833" w:rsidR="000F0E76" w:rsidRDefault="00F7585C" w:rsidP="0031397D">
      <w:pPr>
        <w:spacing w:before="120" w:line="288" w:lineRule="auto"/>
        <w:rPr>
          <w:b/>
        </w:rPr>
      </w:pPr>
      <w:r w:rsidRPr="00720966">
        <w:rPr>
          <w:b/>
        </w:rPr>
        <w:t xml:space="preserve">Step </w:t>
      </w:r>
      <w:r w:rsidR="00A808C8">
        <w:rPr>
          <w:b/>
        </w:rPr>
        <w:t>4</w:t>
      </w:r>
      <w:r w:rsidRPr="00720966">
        <w:rPr>
          <w:b/>
        </w:rPr>
        <w:t xml:space="preserve">: </w:t>
      </w:r>
      <w:r w:rsidR="004843E6">
        <w:rPr>
          <w:b/>
        </w:rPr>
        <w:t xml:space="preserve">Model </w:t>
      </w:r>
      <w:r w:rsidR="00D511D8">
        <w:rPr>
          <w:b/>
        </w:rPr>
        <w:t xml:space="preserve">what happens to food </w:t>
      </w:r>
      <w:r w:rsidR="00DB2A2A">
        <w:rPr>
          <w:b/>
        </w:rPr>
        <w:t>in the digestive system.</w:t>
      </w:r>
      <w:r>
        <w:rPr>
          <w:b/>
        </w:rPr>
        <w:t xml:space="preserve"> </w:t>
      </w:r>
    </w:p>
    <w:p w14:paraId="7A2CBE65" w14:textId="23B80C66" w:rsidR="00701860" w:rsidRDefault="00F7585C" w:rsidP="0031397D">
      <w:pPr>
        <w:spacing w:before="120" w:line="288" w:lineRule="auto"/>
        <w:rPr>
          <w:b/>
        </w:rPr>
      </w:pPr>
      <w:r>
        <w:rPr>
          <w:b/>
        </w:rPr>
        <w:lastRenderedPageBreak/>
        <w:t xml:space="preserve">  </w:t>
      </w:r>
      <w:r w:rsidRPr="00671F60">
        <w:rPr>
          <w:b/>
        </w:rPr>
        <w:t xml:space="preserve"> </w:t>
      </w:r>
      <w:r w:rsidR="00F47D2D">
        <w:rPr>
          <w:b/>
          <w:noProof/>
        </w:rPr>
        <w:drawing>
          <wp:inline distT="0" distB="0" distL="0" distR="0" wp14:anchorId="66C06F75" wp14:editId="11F65F41">
            <wp:extent cx="5943612" cy="36576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302-08-03-uc04-0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E28D" w14:textId="5E1524D5" w:rsidR="00DB2A2A" w:rsidRPr="00FF59CB" w:rsidRDefault="00DB2A2A" w:rsidP="0031397D">
      <w:pPr>
        <w:pStyle w:val="ListParagraph"/>
        <w:widowControl w:val="0"/>
        <w:numPr>
          <w:ilvl w:val="0"/>
          <w:numId w:val="25"/>
        </w:numPr>
        <w:spacing w:line="288" w:lineRule="auto"/>
        <w:ind w:right="311"/>
        <w:contextualSpacing/>
        <w:rPr>
          <w:b/>
          <w:color w:val="333333" w:themeColor="text1"/>
        </w:rPr>
      </w:pPr>
      <w:r w:rsidRPr="00FF59CB">
        <w:rPr>
          <w:color w:val="333333" w:themeColor="text1"/>
        </w:rPr>
        <w:t xml:space="preserve">Use Figure 3 and the instructions below to </w:t>
      </w:r>
      <w:r w:rsidR="005B67D1">
        <w:rPr>
          <w:color w:val="333333" w:themeColor="text1"/>
        </w:rPr>
        <w:t>show what happens to food after it is eaten.</w:t>
      </w:r>
    </w:p>
    <w:p w14:paraId="602F220F" w14:textId="137D42F9" w:rsidR="00FF59CB" w:rsidRPr="002253F5" w:rsidRDefault="000525EA" w:rsidP="00A14AE3">
      <w:pPr>
        <w:pStyle w:val="ListParagraph"/>
        <w:widowControl w:val="0"/>
        <w:numPr>
          <w:ilvl w:val="0"/>
          <w:numId w:val="25"/>
        </w:numPr>
        <w:spacing w:line="288" w:lineRule="auto"/>
        <w:ind w:right="311"/>
        <w:contextualSpacing/>
        <w:rPr>
          <w:b/>
          <w:color w:val="333333" w:themeColor="text1"/>
        </w:rPr>
      </w:pPr>
      <w:r>
        <w:rPr>
          <w:color w:val="333333" w:themeColor="text1"/>
        </w:rPr>
        <w:t>C</w:t>
      </w:r>
      <w:r w:rsidR="00DB2A2A" w:rsidRPr="002253F5">
        <w:rPr>
          <w:color w:val="333333" w:themeColor="text1"/>
        </w:rPr>
        <w:t xml:space="preserve">ut </w:t>
      </w:r>
      <w:r w:rsidR="005B67D1" w:rsidRPr="002253F5">
        <w:rPr>
          <w:color w:val="333333" w:themeColor="text1"/>
        </w:rPr>
        <w:t>out</w:t>
      </w:r>
      <w:r w:rsidR="00DB2A2A" w:rsidRPr="002253F5">
        <w:rPr>
          <w:color w:val="333333" w:themeColor="text1"/>
        </w:rPr>
        <w:t xml:space="preserve"> </w:t>
      </w:r>
      <w:r>
        <w:rPr>
          <w:color w:val="333333" w:themeColor="text1"/>
        </w:rPr>
        <w:t>six</w:t>
      </w:r>
      <w:r w:rsidR="000F0E76" w:rsidRPr="002253F5">
        <w:rPr>
          <w:color w:val="333333" w:themeColor="text1"/>
        </w:rPr>
        <w:t xml:space="preserve"> diamond shapes and </w:t>
      </w:r>
      <w:r>
        <w:rPr>
          <w:color w:val="333333" w:themeColor="text1"/>
        </w:rPr>
        <w:t>eight</w:t>
      </w:r>
      <w:r w:rsidR="000F0E76" w:rsidRPr="002253F5">
        <w:rPr>
          <w:color w:val="333333" w:themeColor="text1"/>
        </w:rPr>
        <w:t xml:space="preserve"> triangles</w:t>
      </w:r>
      <w:r>
        <w:rPr>
          <w:color w:val="333333" w:themeColor="text1"/>
        </w:rPr>
        <w:t xml:space="preserve"> from </w:t>
      </w:r>
      <w:r w:rsidRPr="002253F5">
        <w:rPr>
          <w:color w:val="333333" w:themeColor="text1"/>
        </w:rPr>
        <w:t>the blue construction paper</w:t>
      </w:r>
      <w:r w:rsidR="00FF59CB" w:rsidRPr="002253F5">
        <w:rPr>
          <w:color w:val="333333" w:themeColor="text1"/>
        </w:rPr>
        <w:t>.</w:t>
      </w:r>
      <w:r w:rsidR="002253F5" w:rsidRPr="002253F5">
        <w:rPr>
          <w:color w:val="333333" w:themeColor="text1"/>
        </w:rPr>
        <w:t xml:space="preserve"> </w:t>
      </w:r>
      <w:r w:rsidR="00FF59CB" w:rsidRPr="002253F5">
        <w:rPr>
          <w:color w:val="333333" w:themeColor="text1"/>
        </w:rPr>
        <w:t xml:space="preserve">Glue </w:t>
      </w:r>
      <w:r w:rsidR="002253F5">
        <w:rPr>
          <w:color w:val="333333" w:themeColor="text1"/>
        </w:rPr>
        <w:t>these shapes</w:t>
      </w:r>
      <w:r w:rsidR="00FF59CB" w:rsidRPr="002253F5">
        <w:rPr>
          <w:color w:val="333333" w:themeColor="text1"/>
        </w:rPr>
        <w:t xml:space="preserve"> as shown in Figure 3.</w:t>
      </w:r>
    </w:p>
    <w:p w14:paraId="72A01B54" w14:textId="74E5222D" w:rsidR="00F01F50" w:rsidRPr="00F01F50" w:rsidRDefault="00F01F50" w:rsidP="0031397D">
      <w:pPr>
        <w:pStyle w:val="ListParagraph"/>
        <w:widowControl w:val="0"/>
        <w:numPr>
          <w:ilvl w:val="0"/>
          <w:numId w:val="25"/>
        </w:numPr>
        <w:spacing w:line="288" w:lineRule="auto"/>
        <w:ind w:right="311"/>
        <w:contextualSpacing/>
        <w:rPr>
          <w:b/>
          <w:color w:val="333333" w:themeColor="text1"/>
        </w:rPr>
      </w:pPr>
      <w:r>
        <w:rPr>
          <w:color w:val="333333" w:themeColor="text1"/>
        </w:rPr>
        <w:t>Add the two arrows as shown in Figure 3.</w:t>
      </w:r>
    </w:p>
    <w:p w14:paraId="03456B31" w14:textId="19F850F4" w:rsidR="00F01F50" w:rsidRPr="00FF59CB" w:rsidRDefault="00F01F50" w:rsidP="0031397D">
      <w:pPr>
        <w:pStyle w:val="ListParagraph"/>
        <w:widowControl w:val="0"/>
        <w:numPr>
          <w:ilvl w:val="0"/>
          <w:numId w:val="25"/>
        </w:numPr>
        <w:spacing w:line="288" w:lineRule="auto"/>
        <w:ind w:right="311"/>
        <w:contextualSpacing/>
        <w:rPr>
          <w:b/>
          <w:color w:val="333333" w:themeColor="text1"/>
        </w:rPr>
      </w:pPr>
      <w:r>
        <w:rPr>
          <w:color w:val="333333" w:themeColor="text1"/>
        </w:rPr>
        <w:t xml:space="preserve">Add the label </w:t>
      </w:r>
      <w:r w:rsidRPr="00F01F50">
        <w:rPr>
          <w:b/>
          <w:color w:val="333333" w:themeColor="text1"/>
        </w:rPr>
        <w:t>In the cell:</w:t>
      </w:r>
      <w:r>
        <w:rPr>
          <w:b/>
          <w:color w:val="333333" w:themeColor="text1"/>
        </w:rPr>
        <w:t xml:space="preserve"> </w:t>
      </w:r>
      <w:r w:rsidRPr="00F01F50">
        <w:rPr>
          <w:color w:val="333333" w:themeColor="text1"/>
        </w:rPr>
        <w:t xml:space="preserve">as </w:t>
      </w:r>
      <w:r>
        <w:rPr>
          <w:color w:val="333333" w:themeColor="text1"/>
        </w:rPr>
        <w:t>shown in Figure 3.</w:t>
      </w:r>
    </w:p>
    <w:p w14:paraId="58663C10" w14:textId="70F14830" w:rsidR="00FF59CB" w:rsidRPr="002253F5" w:rsidRDefault="00FF59CB" w:rsidP="00E92F16">
      <w:pPr>
        <w:pStyle w:val="ListParagraph"/>
        <w:widowControl w:val="0"/>
        <w:numPr>
          <w:ilvl w:val="0"/>
          <w:numId w:val="25"/>
        </w:numPr>
        <w:spacing w:line="288" w:lineRule="auto"/>
        <w:ind w:right="311"/>
        <w:contextualSpacing/>
        <w:rPr>
          <w:b/>
          <w:color w:val="333333" w:themeColor="text1"/>
        </w:rPr>
      </w:pPr>
      <w:r w:rsidRPr="002253F5">
        <w:rPr>
          <w:color w:val="333333" w:themeColor="text1"/>
        </w:rPr>
        <w:t xml:space="preserve">On an index card, write the </w:t>
      </w:r>
      <w:r w:rsidR="006011BD">
        <w:rPr>
          <w:color w:val="333333" w:themeColor="text1"/>
        </w:rPr>
        <w:t xml:space="preserve">phrase </w:t>
      </w:r>
      <w:r w:rsidR="006011BD" w:rsidRPr="006011BD">
        <w:rPr>
          <w:b/>
          <w:color w:val="333333" w:themeColor="text1"/>
        </w:rPr>
        <w:t>Piece of</w:t>
      </w:r>
      <w:r w:rsidRPr="006011BD">
        <w:rPr>
          <w:b/>
          <w:color w:val="333333" w:themeColor="text1"/>
        </w:rPr>
        <w:t xml:space="preserve"> </w:t>
      </w:r>
      <w:r w:rsidR="006011BD" w:rsidRPr="006011BD">
        <w:rPr>
          <w:b/>
          <w:color w:val="333333" w:themeColor="text1"/>
        </w:rPr>
        <w:t>f</w:t>
      </w:r>
      <w:r w:rsidR="00F45400" w:rsidRPr="006011BD">
        <w:rPr>
          <w:b/>
          <w:color w:val="333333" w:themeColor="text1"/>
        </w:rPr>
        <w:t>ood</w:t>
      </w:r>
      <w:r w:rsidRPr="002253F5">
        <w:rPr>
          <w:color w:val="333333" w:themeColor="text1"/>
        </w:rPr>
        <w:t>.</w:t>
      </w:r>
      <w:r w:rsidR="002253F5" w:rsidRPr="002253F5">
        <w:rPr>
          <w:color w:val="333333" w:themeColor="text1"/>
        </w:rPr>
        <w:t xml:space="preserve"> </w:t>
      </w:r>
      <w:r w:rsidRPr="002253F5">
        <w:rPr>
          <w:color w:val="333333" w:themeColor="text1"/>
        </w:rPr>
        <w:t>Glue this index card beside the three diamonds</w:t>
      </w:r>
      <w:r w:rsidR="009563D3">
        <w:rPr>
          <w:color w:val="333333" w:themeColor="text1"/>
        </w:rPr>
        <w:t xml:space="preserve"> near the mouth</w:t>
      </w:r>
      <w:r w:rsidR="000525EA">
        <w:rPr>
          <w:color w:val="333333" w:themeColor="text1"/>
        </w:rPr>
        <w:t>.</w:t>
      </w:r>
      <w:r w:rsidR="009563D3">
        <w:rPr>
          <w:color w:val="333333" w:themeColor="text1"/>
        </w:rPr>
        <w:t xml:space="preserve"> </w:t>
      </w:r>
      <w:r w:rsidR="000525EA">
        <w:rPr>
          <w:color w:val="333333" w:themeColor="text1"/>
        </w:rPr>
        <w:t>D</w:t>
      </w:r>
      <w:r w:rsidR="009563D3">
        <w:rPr>
          <w:color w:val="333333" w:themeColor="text1"/>
        </w:rPr>
        <w:t>raw a line between the index card and the blue diamonds.</w:t>
      </w:r>
      <w:r w:rsidR="002253F5">
        <w:rPr>
          <w:color w:val="333333" w:themeColor="text1"/>
        </w:rPr>
        <w:t xml:space="preserve"> </w:t>
      </w:r>
    </w:p>
    <w:p w14:paraId="251C26BB" w14:textId="5AF07C94" w:rsidR="00F45400" w:rsidRDefault="00FF59CB" w:rsidP="00FF59CB">
      <w:pPr>
        <w:spacing w:before="120" w:line="288" w:lineRule="auto"/>
        <w:rPr>
          <w:b/>
        </w:rPr>
      </w:pPr>
      <w:r w:rsidRPr="00720966">
        <w:rPr>
          <w:b/>
        </w:rPr>
        <w:t xml:space="preserve">Step </w:t>
      </w:r>
      <w:r w:rsidR="00A808C8">
        <w:rPr>
          <w:b/>
        </w:rPr>
        <w:t>5</w:t>
      </w:r>
      <w:r w:rsidRPr="00720966">
        <w:rPr>
          <w:b/>
        </w:rPr>
        <w:t xml:space="preserve">: </w:t>
      </w:r>
      <w:proofErr w:type="spellStart"/>
      <w:r w:rsidR="002B7CFB">
        <w:rPr>
          <w:b/>
        </w:rPr>
        <w:t>Descib</w:t>
      </w:r>
      <w:r w:rsidR="004409AF">
        <w:rPr>
          <w:b/>
        </w:rPr>
        <w:t>e</w:t>
      </w:r>
      <w:proofErr w:type="spellEnd"/>
      <w:r w:rsidR="00D511D8">
        <w:rPr>
          <w:b/>
        </w:rPr>
        <w:t xml:space="preserve"> what happens to food in the diges</w:t>
      </w:r>
      <w:r w:rsidR="005B67D1">
        <w:rPr>
          <w:b/>
        </w:rPr>
        <w:t>t</w:t>
      </w:r>
      <w:r w:rsidR="00D511D8">
        <w:rPr>
          <w:b/>
        </w:rPr>
        <w:t>ive system and in the cells.</w:t>
      </w:r>
    </w:p>
    <w:p w14:paraId="74167132" w14:textId="508FBD6B" w:rsidR="00805841" w:rsidRPr="00805841" w:rsidRDefault="002B7CFB" w:rsidP="00F45400">
      <w:pPr>
        <w:pStyle w:val="ListParagraph"/>
        <w:widowControl w:val="0"/>
        <w:numPr>
          <w:ilvl w:val="0"/>
          <w:numId w:val="38"/>
        </w:numPr>
        <w:spacing w:line="288" w:lineRule="auto"/>
        <w:ind w:right="311"/>
        <w:contextualSpacing/>
        <w:rPr>
          <w:b/>
          <w:color w:val="333333" w:themeColor="text1"/>
        </w:rPr>
      </w:pPr>
      <w:r>
        <w:rPr>
          <w:color w:val="333333" w:themeColor="text1"/>
        </w:rPr>
        <w:t>Describe</w:t>
      </w:r>
      <w:r w:rsidR="00805841">
        <w:rPr>
          <w:color w:val="333333" w:themeColor="text1"/>
        </w:rPr>
        <w:t xml:space="preserve"> how food changes in the stomach.</w:t>
      </w:r>
    </w:p>
    <w:p w14:paraId="2324C42C" w14:textId="2D2AEC26" w:rsidR="00805841" w:rsidRDefault="006B475E" w:rsidP="00805841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Using your model, s</w:t>
      </w:r>
      <w:r w:rsidR="00805841">
        <w:t xml:space="preserve">tudy how the food changes </w:t>
      </w:r>
      <w:r w:rsidR="00752663">
        <w:t>in the</w:t>
      </w:r>
      <w:r w:rsidR="00D511D8">
        <w:t xml:space="preserve"> stomach</w:t>
      </w:r>
      <w:r w:rsidR="00805841">
        <w:t>.</w:t>
      </w:r>
    </w:p>
    <w:p w14:paraId="5F917F99" w14:textId="7E29E5EF" w:rsidR="00805841" w:rsidRDefault="00805841" w:rsidP="00805841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On an index card, write a sentence that describes this change.</w:t>
      </w:r>
    </w:p>
    <w:p w14:paraId="54868F32" w14:textId="7AA5C215" w:rsidR="00805841" w:rsidRDefault="00805841" w:rsidP="00805841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Glue this index card near the stomach.  </w:t>
      </w:r>
    </w:p>
    <w:p w14:paraId="31E967CD" w14:textId="22C15DD5" w:rsidR="00805841" w:rsidRPr="00805841" w:rsidRDefault="002B7CFB" w:rsidP="00805841">
      <w:pPr>
        <w:widowControl w:val="0"/>
        <w:numPr>
          <w:ilvl w:val="0"/>
          <w:numId w:val="38"/>
        </w:numPr>
        <w:spacing w:line="288" w:lineRule="auto"/>
        <w:ind w:right="311"/>
        <w:contextualSpacing/>
        <w:rPr>
          <w:b/>
          <w:color w:val="333333" w:themeColor="text1"/>
        </w:rPr>
      </w:pPr>
      <w:r>
        <w:rPr>
          <w:color w:val="333333" w:themeColor="text1"/>
        </w:rPr>
        <w:t>Describe</w:t>
      </w:r>
      <w:r w:rsidR="00805841" w:rsidRPr="00805841">
        <w:rPr>
          <w:color w:val="333333" w:themeColor="text1"/>
        </w:rPr>
        <w:t xml:space="preserve"> how food changes in the </w:t>
      </w:r>
      <w:r w:rsidR="00D511D8">
        <w:rPr>
          <w:color w:val="333333" w:themeColor="text1"/>
        </w:rPr>
        <w:t>small intestine</w:t>
      </w:r>
      <w:r w:rsidR="00805841" w:rsidRPr="00805841">
        <w:rPr>
          <w:color w:val="333333" w:themeColor="text1"/>
        </w:rPr>
        <w:t>.</w:t>
      </w:r>
    </w:p>
    <w:p w14:paraId="623FF18C" w14:textId="21F3BCB4" w:rsidR="00805841" w:rsidRPr="00805841" w:rsidRDefault="006B475E" w:rsidP="00805841">
      <w:pPr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color w:val="333333" w:themeColor="text1"/>
        </w:rPr>
      </w:pPr>
      <w:r>
        <w:rPr>
          <w:color w:val="333333" w:themeColor="text1"/>
        </w:rPr>
        <w:t>Using your model, s</w:t>
      </w:r>
      <w:r w:rsidR="00805841" w:rsidRPr="00805841">
        <w:rPr>
          <w:color w:val="333333" w:themeColor="text1"/>
        </w:rPr>
        <w:t xml:space="preserve">tudy how the food changes </w:t>
      </w:r>
      <w:r w:rsidR="00D511D8">
        <w:rPr>
          <w:color w:val="333333" w:themeColor="text1"/>
        </w:rPr>
        <w:t>in the small intestine</w:t>
      </w:r>
      <w:r w:rsidR="00805841" w:rsidRPr="00805841">
        <w:rPr>
          <w:color w:val="333333" w:themeColor="text1"/>
        </w:rPr>
        <w:t>.</w:t>
      </w:r>
    </w:p>
    <w:p w14:paraId="4A226C0A" w14:textId="77777777" w:rsidR="00805841" w:rsidRPr="00805841" w:rsidRDefault="00805841" w:rsidP="00805841">
      <w:pPr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color w:val="333333" w:themeColor="text1"/>
        </w:rPr>
      </w:pPr>
      <w:r w:rsidRPr="00805841">
        <w:rPr>
          <w:color w:val="333333" w:themeColor="text1"/>
        </w:rPr>
        <w:t>On an index card, write a sentence that describes this change.</w:t>
      </w:r>
    </w:p>
    <w:p w14:paraId="533E7E48" w14:textId="77777777" w:rsidR="00D511D8" w:rsidRDefault="00805841" w:rsidP="00805841">
      <w:pPr>
        <w:widowControl w:val="0"/>
        <w:numPr>
          <w:ilvl w:val="0"/>
          <w:numId w:val="40"/>
        </w:numPr>
        <w:spacing w:line="288" w:lineRule="auto"/>
        <w:ind w:right="311"/>
        <w:contextualSpacing/>
        <w:rPr>
          <w:color w:val="333333" w:themeColor="text1"/>
        </w:rPr>
      </w:pPr>
      <w:r w:rsidRPr="00805841">
        <w:rPr>
          <w:color w:val="333333" w:themeColor="text1"/>
        </w:rPr>
        <w:t xml:space="preserve">Glue this index card near the </w:t>
      </w:r>
      <w:r w:rsidR="00D511D8">
        <w:rPr>
          <w:color w:val="333333" w:themeColor="text1"/>
        </w:rPr>
        <w:t>small intestine</w:t>
      </w:r>
      <w:r w:rsidRPr="00805841">
        <w:rPr>
          <w:color w:val="333333" w:themeColor="text1"/>
        </w:rPr>
        <w:t xml:space="preserve">. </w:t>
      </w:r>
    </w:p>
    <w:p w14:paraId="52276549" w14:textId="10032323" w:rsidR="00D511D8" w:rsidRPr="00805841" w:rsidRDefault="00805841" w:rsidP="00D511D8">
      <w:pPr>
        <w:pStyle w:val="ListParagraph"/>
        <w:widowControl w:val="0"/>
        <w:numPr>
          <w:ilvl w:val="0"/>
          <w:numId w:val="38"/>
        </w:numPr>
        <w:spacing w:line="288" w:lineRule="auto"/>
        <w:ind w:right="311"/>
        <w:contextualSpacing/>
        <w:rPr>
          <w:b/>
          <w:color w:val="333333" w:themeColor="text1"/>
        </w:rPr>
      </w:pPr>
      <w:r w:rsidRPr="00805841">
        <w:rPr>
          <w:color w:val="333333" w:themeColor="text1"/>
        </w:rPr>
        <w:t xml:space="preserve"> </w:t>
      </w:r>
      <w:r w:rsidR="00D511D8">
        <w:rPr>
          <w:color w:val="333333" w:themeColor="text1"/>
        </w:rPr>
        <w:t xml:space="preserve">Explain what happens to </w:t>
      </w:r>
      <w:r w:rsidR="00752663">
        <w:rPr>
          <w:color w:val="333333" w:themeColor="text1"/>
        </w:rPr>
        <w:t xml:space="preserve">digested </w:t>
      </w:r>
      <w:r w:rsidR="00D511D8">
        <w:rPr>
          <w:color w:val="333333" w:themeColor="text1"/>
        </w:rPr>
        <w:t>food in the small intestine.</w:t>
      </w:r>
    </w:p>
    <w:p w14:paraId="4C658E51" w14:textId="5CD987F8" w:rsidR="00D511D8" w:rsidRDefault="00D511D8" w:rsidP="00D511D8">
      <w:pPr>
        <w:pStyle w:val="ListParagraph"/>
        <w:widowControl w:val="0"/>
        <w:numPr>
          <w:ilvl w:val="0"/>
          <w:numId w:val="42"/>
        </w:numPr>
        <w:spacing w:line="288" w:lineRule="auto"/>
        <w:ind w:right="317"/>
        <w:contextualSpacing/>
      </w:pPr>
      <w:r>
        <w:t>Study the two triangles under the gall bladder.</w:t>
      </w:r>
    </w:p>
    <w:p w14:paraId="6F11895F" w14:textId="74B2763F" w:rsidR="00D511D8" w:rsidRDefault="00D511D8" w:rsidP="00D511D8">
      <w:pPr>
        <w:pStyle w:val="ListParagraph"/>
        <w:widowControl w:val="0"/>
        <w:numPr>
          <w:ilvl w:val="0"/>
          <w:numId w:val="42"/>
        </w:numPr>
        <w:spacing w:line="288" w:lineRule="auto"/>
        <w:ind w:right="317"/>
        <w:contextualSpacing/>
      </w:pPr>
      <w:r>
        <w:t xml:space="preserve">On an index card, explain what happens to </w:t>
      </w:r>
      <w:r w:rsidR="00752663" w:rsidRPr="006B475E">
        <w:rPr>
          <w:b/>
        </w:rPr>
        <w:t>digested</w:t>
      </w:r>
      <w:r w:rsidR="00752663">
        <w:t xml:space="preserve"> </w:t>
      </w:r>
      <w:r>
        <w:t>food in the small intestine</w:t>
      </w:r>
      <w:r w:rsidR="00752663">
        <w:t xml:space="preserve">. </w:t>
      </w:r>
    </w:p>
    <w:p w14:paraId="629B78DE" w14:textId="77777777" w:rsidR="00D511D8" w:rsidRDefault="00D511D8" w:rsidP="00D511D8">
      <w:pPr>
        <w:pStyle w:val="ListParagraph"/>
        <w:widowControl w:val="0"/>
        <w:numPr>
          <w:ilvl w:val="0"/>
          <w:numId w:val="42"/>
        </w:numPr>
        <w:spacing w:line="288" w:lineRule="auto"/>
        <w:ind w:right="317"/>
        <w:contextualSpacing/>
      </w:pPr>
      <w:r>
        <w:t xml:space="preserve">Glue this index card near the two triangles under the gall bladder. </w:t>
      </w:r>
    </w:p>
    <w:p w14:paraId="404544F5" w14:textId="77777777" w:rsidR="00E134D1" w:rsidRDefault="00E134D1" w:rsidP="00E134D1">
      <w:pPr>
        <w:pStyle w:val="ListParagraph"/>
        <w:widowControl w:val="0"/>
        <w:spacing w:line="288" w:lineRule="auto"/>
        <w:ind w:left="1440" w:right="317"/>
        <w:contextualSpacing/>
      </w:pPr>
    </w:p>
    <w:p w14:paraId="038E84E3" w14:textId="38317673" w:rsidR="005B67D1" w:rsidRPr="00805841" w:rsidRDefault="005B67D1" w:rsidP="005B67D1">
      <w:pPr>
        <w:pStyle w:val="ListParagraph"/>
        <w:widowControl w:val="0"/>
        <w:numPr>
          <w:ilvl w:val="0"/>
          <w:numId w:val="38"/>
        </w:numPr>
        <w:spacing w:line="288" w:lineRule="auto"/>
        <w:ind w:right="311"/>
        <w:contextualSpacing/>
        <w:rPr>
          <w:b/>
          <w:color w:val="333333" w:themeColor="text1"/>
        </w:rPr>
      </w:pPr>
      <w:r>
        <w:rPr>
          <w:color w:val="333333" w:themeColor="text1"/>
        </w:rPr>
        <w:t>Explain how cells use digested food.</w:t>
      </w:r>
    </w:p>
    <w:p w14:paraId="0D8CA713" w14:textId="18E54D72" w:rsidR="005B67D1" w:rsidRDefault="006B475E" w:rsidP="005B67D1">
      <w:pPr>
        <w:pStyle w:val="ListParagraph"/>
        <w:widowControl w:val="0"/>
        <w:numPr>
          <w:ilvl w:val="0"/>
          <w:numId w:val="43"/>
        </w:numPr>
        <w:spacing w:line="288" w:lineRule="auto"/>
        <w:ind w:right="317"/>
        <w:contextualSpacing/>
      </w:pPr>
      <w:r>
        <w:t>Using your model, s</w:t>
      </w:r>
      <w:r w:rsidR="005B67D1">
        <w:t>tudy what happens to digested food in the cell.</w:t>
      </w:r>
    </w:p>
    <w:p w14:paraId="67F236A0" w14:textId="77777777" w:rsidR="005B67D1" w:rsidRDefault="005B67D1" w:rsidP="005B67D1">
      <w:pPr>
        <w:pStyle w:val="ListParagraph"/>
        <w:widowControl w:val="0"/>
        <w:numPr>
          <w:ilvl w:val="0"/>
          <w:numId w:val="43"/>
        </w:numPr>
        <w:spacing w:line="288" w:lineRule="auto"/>
        <w:ind w:right="317"/>
        <w:contextualSpacing/>
      </w:pPr>
      <w:r>
        <w:t>On an index card, write a sentence that describes this change.</w:t>
      </w:r>
    </w:p>
    <w:p w14:paraId="52269734" w14:textId="15119AF0" w:rsidR="005B67D1" w:rsidRDefault="005B67D1" w:rsidP="005B67D1">
      <w:pPr>
        <w:pStyle w:val="ListParagraph"/>
        <w:widowControl w:val="0"/>
        <w:numPr>
          <w:ilvl w:val="0"/>
          <w:numId w:val="43"/>
        </w:numPr>
        <w:spacing w:line="288" w:lineRule="auto"/>
        <w:ind w:right="317"/>
        <w:contextualSpacing/>
      </w:pPr>
      <w:r>
        <w:lastRenderedPageBreak/>
        <w:t xml:space="preserve">Glue this index card near the </w:t>
      </w:r>
      <w:r w:rsidR="00F01F50" w:rsidRPr="00F01F50">
        <w:rPr>
          <w:b/>
        </w:rPr>
        <w:t>In the cell</w:t>
      </w:r>
      <w:r>
        <w:t xml:space="preserve"> </w:t>
      </w:r>
      <w:r w:rsidR="00F01F50">
        <w:t>label.</w:t>
      </w:r>
    </w:p>
    <w:p w14:paraId="49252DC6" w14:textId="6FCE900B" w:rsidR="00F7585C" w:rsidRPr="0065031B" w:rsidRDefault="00F7585C" w:rsidP="0031397D">
      <w:pPr>
        <w:spacing w:before="120" w:line="288" w:lineRule="auto"/>
        <w:ind w:right="317"/>
        <w:rPr>
          <w:b/>
        </w:rPr>
      </w:pPr>
      <w:r>
        <w:rPr>
          <w:b/>
        </w:rPr>
        <w:t xml:space="preserve">Step </w:t>
      </w:r>
      <w:r w:rsidR="00A808C8">
        <w:rPr>
          <w:b/>
        </w:rPr>
        <w:t>6</w:t>
      </w:r>
      <w:r>
        <w:rPr>
          <w:b/>
        </w:rPr>
        <w:t xml:space="preserve">: </w:t>
      </w:r>
      <w:r w:rsidRPr="00FD07E0">
        <w:rPr>
          <w:b/>
        </w:rPr>
        <w:t xml:space="preserve">Evaluate </w:t>
      </w:r>
      <w:r w:rsidR="005B67D1">
        <w:rPr>
          <w:b/>
        </w:rPr>
        <w:t>your model</w:t>
      </w:r>
      <w:r w:rsidRPr="00FD07E0">
        <w:rPr>
          <w:b/>
        </w:rPr>
        <w:t xml:space="preserve"> using this checklist.</w:t>
      </w:r>
    </w:p>
    <w:p w14:paraId="3259E91C" w14:textId="445AC034" w:rsidR="00F7585C" w:rsidRPr="00E455D3" w:rsidRDefault="00F7585C" w:rsidP="0031397D">
      <w:pPr>
        <w:spacing w:before="120" w:line="288" w:lineRule="auto"/>
      </w:pPr>
      <w:r w:rsidRPr="00E455D3">
        <w:t xml:space="preserve">If you can check each criterion below, you are ready to submit your </w:t>
      </w:r>
      <w:r>
        <w:t>project</w:t>
      </w:r>
      <w:r w:rsidRPr="00E455D3">
        <w:t>.</w:t>
      </w:r>
    </w:p>
    <w:p w14:paraId="3E50AB64" w14:textId="218ADB92" w:rsidR="00F7585C" w:rsidRDefault="00F01F50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Does your model show all the structures of the digestive system (mouth, esophagus, stomach, small intestine, liver, gall bladder, pancreas, large intestine, and rectum)</w:t>
      </w:r>
      <w:r w:rsidR="00F7585C">
        <w:t>?</w:t>
      </w:r>
    </w:p>
    <w:p w14:paraId="277AB96E" w14:textId="5D62FBCF" w:rsidR="00F7585C" w:rsidRDefault="00F7585C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 xml:space="preserve">Are all </w:t>
      </w:r>
      <w:r w:rsidR="00F01F50">
        <w:t xml:space="preserve">labels in place? </w:t>
      </w:r>
    </w:p>
    <w:p w14:paraId="3939EBE9" w14:textId="7E1C1817" w:rsidR="00F01F50" w:rsidRDefault="00F01F50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Are the two arrows in place?</w:t>
      </w:r>
    </w:p>
    <w:p w14:paraId="2A288974" w14:textId="625CEDF1" w:rsidR="00F7585C" w:rsidRDefault="00F01F50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Are all index cards complete</w:t>
      </w:r>
      <w:r w:rsidR="00F7585C">
        <w:t>?</w:t>
      </w:r>
    </w:p>
    <w:p w14:paraId="03364C9D" w14:textId="5525D59C" w:rsidR="00A808C8" w:rsidRDefault="00A808C8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Are all components of your model glued properly and secured on the poster board?</w:t>
      </w:r>
    </w:p>
    <w:p w14:paraId="22211EA1" w14:textId="39631FA6" w:rsidR="00F01F50" w:rsidRDefault="00F01F50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Did you use complete sentences on the index card</w:t>
      </w:r>
      <w:r w:rsidR="002B7CFB">
        <w:t>s</w:t>
      </w:r>
      <w:r>
        <w:t>?</w:t>
      </w:r>
    </w:p>
    <w:p w14:paraId="2780B2D1" w14:textId="2AC1E8EA" w:rsidR="00A808C8" w:rsidRDefault="00A808C8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Did you write neatly on the index card</w:t>
      </w:r>
      <w:r w:rsidR="002B7CFB">
        <w:t>s</w:t>
      </w:r>
      <w:r>
        <w:t>?</w:t>
      </w:r>
    </w:p>
    <w:p w14:paraId="0F58D10C" w14:textId="0DA3545B" w:rsidR="00A808C8" w:rsidRDefault="00A808C8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Did you write your name at the back of the poster board?</w:t>
      </w:r>
    </w:p>
    <w:p w14:paraId="702DEE78" w14:textId="51624420" w:rsidR="00F7585C" w:rsidRPr="004A1AE7" w:rsidRDefault="00F7585C" w:rsidP="0031397D">
      <w:pPr>
        <w:spacing w:before="120" w:line="288" w:lineRule="auto"/>
        <w:ind w:right="317"/>
        <w:rPr>
          <w:b/>
        </w:rPr>
      </w:pPr>
      <w:r>
        <w:rPr>
          <w:b/>
        </w:rPr>
        <w:t xml:space="preserve">Step </w:t>
      </w:r>
      <w:r w:rsidR="00A808C8">
        <w:rPr>
          <w:b/>
        </w:rPr>
        <w:t>7</w:t>
      </w:r>
      <w:r w:rsidRPr="004A1AE7">
        <w:rPr>
          <w:b/>
        </w:rPr>
        <w:t xml:space="preserve">: </w:t>
      </w:r>
      <w:r>
        <w:rPr>
          <w:b/>
        </w:rPr>
        <w:t>Revise and submit your project.</w:t>
      </w:r>
      <w:r w:rsidRPr="004A1AE7">
        <w:rPr>
          <w:b/>
        </w:rPr>
        <w:t xml:space="preserve"> </w:t>
      </w:r>
    </w:p>
    <w:p w14:paraId="2D226ECD" w14:textId="34220EEF" w:rsidR="00F7585C" w:rsidRPr="004A1AE7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4A1AE7">
        <w:t xml:space="preserve">If you were unable to </w:t>
      </w:r>
      <w:r>
        <w:t xml:space="preserve">check off all of the requirements </w:t>
      </w:r>
      <w:r w:rsidRPr="004A1AE7">
        <w:t>on the che</w:t>
      </w:r>
      <w:r>
        <w:t xml:space="preserve">cklist, go back and make sure that your </w:t>
      </w:r>
      <w:r w:rsidR="005B67D1">
        <w:t>project</w:t>
      </w:r>
      <w:r>
        <w:t xml:space="preserve"> is complete. </w:t>
      </w:r>
    </w:p>
    <w:p w14:paraId="28EA7A1E" w14:textId="3EBFC36E" w:rsidR="00D679FF" w:rsidRDefault="00F7585C" w:rsidP="00F17FB9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4A1AE7">
        <w:t xml:space="preserve">When you have completed your </w:t>
      </w:r>
      <w:r w:rsidR="005B67D1">
        <w:t>project</w:t>
      </w:r>
      <w:r w:rsidRPr="004A1AE7">
        <w:t xml:space="preserve">, </w:t>
      </w:r>
      <w:r w:rsidR="00D679FF">
        <w:t xml:space="preserve">submit your </w:t>
      </w:r>
      <w:r w:rsidR="00A808C8">
        <w:t>model</w:t>
      </w:r>
      <w:r w:rsidR="00D679FF">
        <w:t xml:space="preserve"> to your teacher for grading.</w:t>
      </w:r>
    </w:p>
    <w:p w14:paraId="5C19D64A" w14:textId="3CE56177" w:rsidR="00F7585C" w:rsidRPr="004A1AE7" w:rsidRDefault="00F7585C" w:rsidP="0031397D">
      <w:pPr>
        <w:spacing w:before="120" w:line="288" w:lineRule="auto"/>
        <w:ind w:right="317"/>
        <w:rPr>
          <w:b/>
        </w:rPr>
      </w:pPr>
      <w:r>
        <w:rPr>
          <w:b/>
        </w:rPr>
        <w:t xml:space="preserve">Step </w:t>
      </w:r>
      <w:r w:rsidR="00A808C8">
        <w:rPr>
          <w:b/>
        </w:rPr>
        <w:t>8</w:t>
      </w:r>
      <w:r w:rsidRPr="004A1AE7">
        <w:rPr>
          <w:b/>
        </w:rPr>
        <w:t xml:space="preserve">: </w:t>
      </w:r>
      <w:r>
        <w:rPr>
          <w:b/>
        </w:rPr>
        <w:t xml:space="preserve">Clean up </w:t>
      </w:r>
      <w:r w:rsidR="00F44F67">
        <w:rPr>
          <w:b/>
        </w:rPr>
        <w:t xml:space="preserve">your </w:t>
      </w:r>
      <w:r>
        <w:rPr>
          <w:b/>
        </w:rPr>
        <w:t>workspace.</w:t>
      </w:r>
      <w:r w:rsidRPr="004A1AE7">
        <w:rPr>
          <w:b/>
        </w:rPr>
        <w:t xml:space="preserve"> </w:t>
      </w:r>
    </w:p>
    <w:p w14:paraId="663EB65D" w14:textId="50197ED9" w:rsidR="00F7585C" w:rsidRDefault="005042B6" w:rsidP="0031397D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>
        <w:t xml:space="preserve">Return all </w:t>
      </w:r>
      <w:r w:rsidR="000C1301">
        <w:t>reusable</w:t>
      </w:r>
      <w:r>
        <w:t xml:space="preserve"> materials to your teacher. </w:t>
      </w:r>
      <w:r w:rsidR="00F7585C">
        <w:t xml:space="preserve"> </w:t>
      </w:r>
    </w:p>
    <w:p w14:paraId="0EE6F3B1" w14:textId="461273A1" w:rsidR="00F7585C" w:rsidRPr="000E4C3C" w:rsidRDefault="00F7585C" w:rsidP="003B114C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 w:rsidRPr="000E4C3C">
        <w:t xml:space="preserve">Clean </w:t>
      </w:r>
      <w:r>
        <w:t xml:space="preserve">up </w:t>
      </w:r>
      <w:r w:rsidRPr="000E4C3C">
        <w:t>your workspace</w:t>
      </w:r>
      <w:r w:rsidR="000525EA">
        <w:t>.</w:t>
      </w:r>
      <w:r w:rsidRPr="000E4C3C">
        <w:t xml:space="preserve"> </w:t>
      </w:r>
      <w:r w:rsidR="000525EA">
        <w:t>T</w:t>
      </w:r>
      <w:r w:rsidRPr="000E4C3C">
        <w:t>hrow away any trash. Congratulations! You have completed your project.</w:t>
      </w:r>
    </w:p>
    <w:sectPr w:rsidR="00F7585C" w:rsidRPr="000E4C3C" w:rsidSect="007058C8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A5B2" w14:textId="77777777" w:rsidR="008E6D06" w:rsidRDefault="008E6D06" w:rsidP="0009217F">
      <w:r>
        <w:separator/>
      </w:r>
    </w:p>
  </w:endnote>
  <w:endnote w:type="continuationSeparator" w:id="0">
    <w:p w14:paraId="44A0A5B3" w14:textId="77777777" w:rsidR="008E6D06" w:rsidRDefault="008E6D06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0A5B0" w14:textId="77777777" w:rsidR="008E6D06" w:rsidRDefault="008E6D06" w:rsidP="0009217F">
      <w:r>
        <w:separator/>
      </w:r>
    </w:p>
  </w:footnote>
  <w:footnote w:type="continuationSeparator" w:id="0">
    <w:p w14:paraId="44A0A5B1" w14:textId="77777777" w:rsidR="008E6D06" w:rsidRDefault="008E6D06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7" w14:textId="77777777" w:rsidR="00855BD1" w:rsidRDefault="006C0DCC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1180CEEC" w:rsidR="00F13D34" w:rsidRDefault="00A3096E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Modeling</w:t>
                          </w:r>
                          <w:r w:rsidR="00B96D0D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F59CB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Digestion</w:t>
                          </w:r>
                        </w:p>
                        <w:p w14:paraId="44A0A5C2" w14:textId="77777777" w:rsidR="00F13D34" w:rsidRPr="000D2580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D2580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 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1180CEEC" w:rsidR="00F13D34" w:rsidRDefault="00A3096E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Modeling</w:t>
                    </w:r>
                    <w:r w:rsidR="00B96D0D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FF59CB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Digestion</w:t>
                    </w:r>
                  </w:p>
                  <w:p w14:paraId="44A0A5C2" w14:textId="77777777" w:rsidR="00F13D34" w:rsidRPr="000D2580" w:rsidRDefault="00F13D34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D2580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 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44A0A5BC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096">
      <w:rPr>
        <w:noProof/>
      </w:rPr>
      <w:drawing>
        <wp:anchor distT="0" distB="0" distL="114300" distR="114300" simplePos="0" relativeHeight="251664384" behindDoc="1" locked="0" layoutInCell="1" allowOverlap="1" wp14:anchorId="44A0A5BD" wp14:editId="44A0A5BE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77E79E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C6"/>
    <w:multiLevelType w:val="hybridMultilevel"/>
    <w:tmpl w:val="A4DE76C0"/>
    <w:lvl w:ilvl="0" w:tplc="113EF7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4F4"/>
    <w:multiLevelType w:val="hybridMultilevel"/>
    <w:tmpl w:val="E8A6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486A"/>
    <w:multiLevelType w:val="hybridMultilevel"/>
    <w:tmpl w:val="AE06A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48ED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6C5"/>
    <w:multiLevelType w:val="multilevel"/>
    <w:tmpl w:val="700E4D24"/>
    <w:numStyleLink w:val="bulletsflush"/>
  </w:abstractNum>
  <w:abstractNum w:abstractNumId="8">
    <w:nsid w:val="158554A0"/>
    <w:multiLevelType w:val="hybridMultilevel"/>
    <w:tmpl w:val="961AD708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05DB"/>
    <w:multiLevelType w:val="hybridMultilevel"/>
    <w:tmpl w:val="ACCEE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1">
    <w:nsid w:val="2A5D7AC2"/>
    <w:multiLevelType w:val="multilevel"/>
    <w:tmpl w:val="700E4D24"/>
    <w:numStyleLink w:val="bulletsflush"/>
  </w:abstractNum>
  <w:abstractNum w:abstractNumId="12">
    <w:nsid w:val="2B0524FE"/>
    <w:multiLevelType w:val="hybridMultilevel"/>
    <w:tmpl w:val="98489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32923"/>
    <w:multiLevelType w:val="hybridMultilevel"/>
    <w:tmpl w:val="C764D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7F64"/>
    <w:multiLevelType w:val="multilevel"/>
    <w:tmpl w:val="700E4D24"/>
    <w:numStyleLink w:val="bulletsflush"/>
  </w:abstractNum>
  <w:abstractNum w:abstractNumId="17">
    <w:nsid w:val="3BF9730E"/>
    <w:multiLevelType w:val="hybridMultilevel"/>
    <w:tmpl w:val="64A2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6438F"/>
    <w:multiLevelType w:val="hybridMultilevel"/>
    <w:tmpl w:val="EEFCFA34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4118E"/>
    <w:multiLevelType w:val="hybridMultilevel"/>
    <w:tmpl w:val="08A64A80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26B98"/>
    <w:multiLevelType w:val="hybridMultilevel"/>
    <w:tmpl w:val="933CEFDE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793DE6"/>
    <w:multiLevelType w:val="hybridMultilevel"/>
    <w:tmpl w:val="F8EC3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C52C4"/>
    <w:multiLevelType w:val="hybridMultilevel"/>
    <w:tmpl w:val="2B886ED4"/>
    <w:lvl w:ilvl="0" w:tplc="509E1A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19370F"/>
    <w:multiLevelType w:val="hybridMultilevel"/>
    <w:tmpl w:val="0CB60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E06B8C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0C66"/>
    <w:multiLevelType w:val="hybridMultilevel"/>
    <w:tmpl w:val="775EE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9525F"/>
    <w:multiLevelType w:val="hybridMultilevel"/>
    <w:tmpl w:val="C91CBC9E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3093F"/>
    <w:multiLevelType w:val="hybridMultilevel"/>
    <w:tmpl w:val="E85E0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4"/>
  </w:num>
  <w:num w:numId="3">
    <w:abstractNumId w:val="32"/>
  </w:num>
  <w:num w:numId="4">
    <w:abstractNumId w:val="7"/>
  </w:num>
  <w:num w:numId="5">
    <w:abstractNumId w:val="19"/>
  </w:num>
  <w:num w:numId="6">
    <w:abstractNumId w:val="10"/>
  </w:num>
  <w:num w:numId="7">
    <w:abstractNumId w:val="16"/>
  </w:num>
  <w:num w:numId="8">
    <w:abstractNumId w:val="40"/>
  </w:num>
  <w:num w:numId="9">
    <w:abstractNumId w:val="21"/>
  </w:num>
  <w:num w:numId="10">
    <w:abstractNumId w:val="23"/>
  </w:num>
  <w:num w:numId="11">
    <w:abstractNumId w:val="26"/>
  </w:num>
  <w:num w:numId="12">
    <w:abstractNumId w:val="30"/>
  </w:num>
  <w:num w:numId="13">
    <w:abstractNumId w:val="37"/>
  </w:num>
  <w:num w:numId="14">
    <w:abstractNumId w:val="25"/>
  </w:num>
  <w:num w:numId="15">
    <w:abstractNumId w:val="1"/>
  </w:num>
  <w:num w:numId="16">
    <w:abstractNumId w:val="24"/>
  </w:num>
  <w:num w:numId="17">
    <w:abstractNumId w:val="35"/>
  </w:num>
  <w:num w:numId="18">
    <w:abstractNumId w:val="33"/>
  </w:num>
  <w:num w:numId="19">
    <w:abstractNumId w:val="39"/>
  </w:num>
  <w:num w:numId="20">
    <w:abstractNumId w:val="28"/>
  </w:num>
  <w:num w:numId="21">
    <w:abstractNumId w:val="15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0"/>
    <w:lvlOverride w:ilvl="0">
      <w:startOverride w:val="1"/>
    </w:lvlOverride>
  </w:num>
  <w:num w:numId="25">
    <w:abstractNumId w:val="38"/>
  </w:num>
  <w:num w:numId="26">
    <w:abstractNumId w:val="31"/>
  </w:num>
  <w:num w:numId="27">
    <w:abstractNumId w:val="6"/>
  </w:num>
  <w:num w:numId="28">
    <w:abstractNumId w:val="0"/>
  </w:num>
  <w:num w:numId="29">
    <w:abstractNumId w:val="2"/>
  </w:num>
  <w:num w:numId="30">
    <w:abstractNumId w:val="20"/>
  </w:num>
  <w:num w:numId="31">
    <w:abstractNumId w:val="8"/>
  </w:num>
  <w:num w:numId="32">
    <w:abstractNumId w:val="18"/>
  </w:num>
  <w:num w:numId="33">
    <w:abstractNumId w:val="4"/>
  </w:num>
  <w:num w:numId="34">
    <w:abstractNumId w:val="3"/>
  </w:num>
  <w:num w:numId="35">
    <w:abstractNumId w:val="17"/>
  </w:num>
  <w:num w:numId="36">
    <w:abstractNumId w:val="36"/>
  </w:num>
  <w:num w:numId="37">
    <w:abstractNumId w:val="5"/>
  </w:num>
  <w:num w:numId="38">
    <w:abstractNumId w:val="29"/>
  </w:num>
  <w:num w:numId="39">
    <w:abstractNumId w:val="34"/>
  </w:num>
  <w:num w:numId="40">
    <w:abstractNumId w:val="9"/>
  </w:num>
  <w:num w:numId="41">
    <w:abstractNumId w:val="41"/>
  </w:num>
  <w:num w:numId="42">
    <w:abstractNumId w:val="12"/>
  </w:num>
  <w:num w:numId="43">
    <w:abstractNumId w:val="13"/>
  </w:num>
  <w:num w:numId="4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489"/>
    <w:rsid w:val="000258F2"/>
    <w:rsid w:val="000276A5"/>
    <w:rsid w:val="00027C1B"/>
    <w:rsid w:val="00027D33"/>
    <w:rsid w:val="0003261C"/>
    <w:rsid w:val="00035FD6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5EA"/>
    <w:rsid w:val="0005265E"/>
    <w:rsid w:val="000562B0"/>
    <w:rsid w:val="00056486"/>
    <w:rsid w:val="000570CE"/>
    <w:rsid w:val="00057DB4"/>
    <w:rsid w:val="00061626"/>
    <w:rsid w:val="000646A0"/>
    <w:rsid w:val="00065443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77A9E"/>
    <w:rsid w:val="00084B94"/>
    <w:rsid w:val="0008735F"/>
    <w:rsid w:val="00091022"/>
    <w:rsid w:val="000915A4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A0B"/>
    <w:rsid w:val="000B3D0D"/>
    <w:rsid w:val="000B585E"/>
    <w:rsid w:val="000B75D6"/>
    <w:rsid w:val="000C1301"/>
    <w:rsid w:val="000C33F2"/>
    <w:rsid w:val="000C3F58"/>
    <w:rsid w:val="000C4C1A"/>
    <w:rsid w:val="000C56F2"/>
    <w:rsid w:val="000C63F6"/>
    <w:rsid w:val="000D2580"/>
    <w:rsid w:val="000D39E5"/>
    <w:rsid w:val="000D54B8"/>
    <w:rsid w:val="000E0E1C"/>
    <w:rsid w:val="000E1911"/>
    <w:rsid w:val="000E20F2"/>
    <w:rsid w:val="000E455B"/>
    <w:rsid w:val="000E4C45"/>
    <w:rsid w:val="000E61CC"/>
    <w:rsid w:val="000F0C77"/>
    <w:rsid w:val="000F0E76"/>
    <w:rsid w:val="000F7DD7"/>
    <w:rsid w:val="001021DE"/>
    <w:rsid w:val="00102BE5"/>
    <w:rsid w:val="00103D1D"/>
    <w:rsid w:val="0010400A"/>
    <w:rsid w:val="0010439F"/>
    <w:rsid w:val="00106A38"/>
    <w:rsid w:val="00107B90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1A96"/>
    <w:rsid w:val="00142286"/>
    <w:rsid w:val="00142919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2C61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0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075F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2C74"/>
    <w:rsid w:val="00214665"/>
    <w:rsid w:val="00215420"/>
    <w:rsid w:val="00216015"/>
    <w:rsid w:val="00216C9A"/>
    <w:rsid w:val="00221C87"/>
    <w:rsid w:val="00223B23"/>
    <w:rsid w:val="00223B2A"/>
    <w:rsid w:val="00223BDB"/>
    <w:rsid w:val="002248AA"/>
    <w:rsid w:val="002253F5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41A7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B7CFB"/>
    <w:rsid w:val="002C12A2"/>
    <w:rsid w:val="002C2063"/>
    <w:rsid w:val="002C218D"/>
    <w:rsid w:val="002C4527"/>
    <w:rsid w:val="002C6223"/>
    <w:rsid w:val="002C74EC"/>
    <w:rsid w:val="002D43CA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A5F"/>
    <w:rsid w:val="00323D9F"/>
    <w:rsid w:val="003242AE"/>
    <w:rsid w:val="0033009E"/>
    <w:rsid w:val="00332B7D"/>
    <w:rsid w:val="00333B83"/>
    <w:rsid w:val="00334C58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97540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37A7"/>
    <w:rsid w:val="003C69B6"/>
    <w:rsid w:val="003C7F81"/>
    <w:rsid w:val="003D15DB"/>
    <w:rsid w:val="003D195F"/>
    <w:rsid w:val="003D2514"/>
    <w:rsid w:val="003D2CD0"/>
    <w:rsid w:val="003D3576"/>
    <w:rsid w:val="003D4BFD"/>
    <w:rsid w:val="003D5B1C"/>
    <w:rsid w:val="003D5EF5"/>
    <w:rsid w:val="003E0FAE"/>
    <w:rsid w:val="003E2332"/>
    <w:rsid w:val="003E68A3"/>
    <w:rsid w:val="003E6A6E"/>
    <w:rsid w:val="003F0B5F"/>
    <w:rsid w:val="003F190D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09AF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991"/>
    <w:rsid w:val="00464AD0"/>
    <w:rsid w:val="00464CBA"/>
    <w:rsid w:val="00464DBF"/>
    <w:rsid w:val="0046590A"/>
    <w:rsid w:val="00466ADB"/>
    <w:rsid w:val="004727F2"/>
    <w:rsid w:val="00473DD0"/>
    <w:rsid w:val="00475CE8"/>
    <w:rsid w:val="00476A42"/>
    <w:rsid w:val="00477C8D"/>
    <w:rsid w:val="00481CF4"/>
    <w:rsid w:val="00483C0A"/>
    <w:rsid w:val="004843E6"/>
    <w:rsid w:val="0048467C"/>
    <w:rsid w:val="00484FCE"/>
    <w:rsid w:val="00485096"/>
    <w:rsid w:val="00485E54"/>
    <w:rsid w:val="0048630C"/>
    <w:rsid w:val="004868D4"/>
    <w:rsid w:val="00487789"/>
    <w:rsid w:val="004911C6"/>
    <w:rsid w:val="0049188E"/>
    <w:rsid w:val="00491D6E"/>
    <w:rsid w:val="00491DAF"/>
    <w:rsid w:val="004935CF"/>
    <w:rsid w:val="00493CE9"/>
    <w:rsid w:val="00493F68"/>
    <w:rsid w:val="00496448"/>
    <w:rsid w:val="004973AC"/>
    <w:rsid w:val="00497509"/>
    <w:rsid w:val="00497EC0"/>
    <w:rsid w:val="004A191B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6962"/>
    <w:rsid w:val="004C6F7F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42B6"/>
    <w:rsid w:val="00505275"/>
    <w:rsid w:val="00510ED2"/>
    <w:rsid w:val="0051265B"/>
    <w:rsid w:val="005147FF"/>
    <w:rsid w:val="005164B3"/>
    <w:rsid w:val="00516C01"/>
    <w:rsid w:val="00517012"/>
    <w:rsid w:val="0052234D"/>
    <w:rsid w:val="00525451"/>
    <w:rsid w:val="00525655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3A9"/>
    <w:rsid w:val="00552F6D"/>
    <w:rsid w:val="00554ACB"/>
    <w:rsid w:val="00554C2C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7D1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31"/>
    <w:rsid w:val="005F0595"/>
    <w:rsid w:val="005F0B2C"/>
    <w:rsid w:val="005F19B5"/>
    <w:rsid w:val="005F451C"/>
    <w:rsid w:val="005F5059"/>
    <w:rsid w:val="005F51DF"/>
    <w:rsid w:val="005F5816"/>
    <w:rsid w:val="006011BD"/>
    <w:rsid w:val="00601B9B"/>
    <w:rsid w:val="00602EDF"/>
    <w:rsid w:val="00603F8D"/>
    <w:rsid w:val="00604170"/>
    <w:rsid w:val="0060520C"/>
    <w:rsid w:val="00610643"/>
    <w:rsid w:val="00610BCB"/>
    <w:rsid w:val="00612EC9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10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71E6"/>
    <w:rsid w:val="00687B30"/>
    <w:rsid w:val="006930BE"/>
    <w:rsid w:val="0069329F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475E"/>
    <w:rsid w:val="006B6F72"/>
    <w:rsid w:val="006B741A"/>
    <w:rsid w:val="006C0DCC"/>
    <w:rsid w:val="006C19EB"/>
    <w:rsid w:val="006C2DB4"/>
    <w:rsid w:val="006C50AA"/>
    <w:rsid w:val="006D30F0"/>
    <w:rsid w:val="006D440C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860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44A4"/>
    <w:rsid w:val="00745622"/>
    <w:rsid w:val="007456EA"/>
    <w:rsid w:val="007459A5"/>
    <w:rsid w:val="00746179"/>
    <w:rsid w:val="00750B2A"/>
    <w:rsid w:val="00750FBE"/>
    <w:rsid w:val="0075162D"/>
    <w:rsid w:val="007523C1"/>
    <w:rsid w:val="00752663"/>
    <w:rsid w:val="007527D4"/>
    <w:rsid w:val="007529CE"/>
    <w:rsid w:val="00752F26"/>
    <w:rsid w:val="00754B81"/>
    <w:rsid w:val="00755740"/>
    <w:rsid w:val="00763049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4601"/>
    <w:rsid w:val="007D79E4"/>
    <w:rsid w:val="007E1A88"/>
    <w:rsid w:val="007E2322"/>
    <w:rsid w:val="007E3035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841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24FE6"/>
    <w:rsid w:val="00833106"/>
    <w:rsid w:val="00833137"/>
    <w:rsid w:val="008332FD"/>
    <w:rsid w:val="00835E6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4EDA"/>
    <w:rsid w:val="00875635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429F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821"/>
    <w:rsid w:val="008E5AEE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24EF"/>
    <w:rsid w:val="00953E72"/>
    <w:rsid w:val="00954FC9"/>
    <w:rsid w:val="00955C4E"/>
    <w:rsid w:val="009563D3"/>
    <w:rsid w:val="00960467"/>
    <w:rsid w:val="009623AB"/>
    <w:rsid w:val="00964C89"/>
    <w:rsid w:val="00965196"/>
    <w:rsid w:val="00965415"/>
    <w:rsid w:val="0097006F"/>
    <w:rsid w:val="00970A5C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2C7C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98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096E"/>
    <w:rsid w:val="00A3171A"/>
    <w:rsid w:val="00A33D6D"/>
    <w:rsid w:val="00A40185"/>
    <w:rsid w:val="00A4115B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05B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8C8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5122"/>
    <w:rsid w:val="00AB5311"/>
    <w:rsid w:val="00AB7810"/>
    <w:rsid w:val="00AC0091"/>
    <w:rsid w:val="00AC3BA7"/>
    <w:rsid w:val="00AC4B15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0FDA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65BC"/>
    <w:rsid w:val="00B178C3"/>
    <w:rsid w:val="00B21B64"/>
    <w:rsid w:val="00B21EA3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90742"/>
    <w:rsid w:val="00B922A8"/>
    <w:rsid w:val="00B93626"/>
    <w:rsid w:val="00B94771"/>
    <w:rsid w:val="00B95AA6"/>
    <w:rsid w:val="00B95E09"/>
    <w:rsid w:val="00B96D0D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E95"/>
    <w:rsid w:val="00C03777"/>
    <w:rsid w:val="00C04D1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63A1"/>
    <w:rsid w:val="00C36642"/>
    <w:rsid w:val="00C36F24"/>
    <w:rsid w:val="00C4364D"/>
    <w:rsid w:val="00C43E98"/>
    <w:rsid w:val="00C45804"/>
    <w:rsid w:val="00C50D4A"/>
    <w:rsid w:val="00C55A00"/>
    <w:rsid w:val="00C56AA0"/>
    <w:rsid w:val="00C604A9"/>
    <w:rsid w:val="00C61B4D"/>
    <w:rsid w:val="00C62E99"/>
    <w:rsid w:val="00C658FA"/>
    <w:rsid w:val="00C659D3"/>
    <w:rsid w:val="00C671C9"/>
    <w:rsid w:val="00C70D70"/>
    <w:rsid w:val="00C710ED"/>
    <w:rsid w:val="00C71844"/>
    <w:rsid w:val="00C71928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6EAF"/>
    <w:rsid w:val="00CB70DE"/>
    <w:rsid w:val="00CB7F6B"/>
    <w:rsid w:val="00CC379C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1D8"/>
    <w:rsid w:val="00D5176D"/>
    <w:rsid w:val="00D54CCA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9FF"/>
    <w:rsid w:val="00D67C74"/>
    <w:rsid w:val="00D723FB"/>
    <w:rsid w:val="00D77086"/>
    <w:rsid w:val="00D77888"/>
    <w:rsid w:val="00D80365"/>
    <w:rsid w:val="00D80D54"/>
    <w:rsid w:val="00D8152B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2A2A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34D1"/>
    <w:rsid w:val="00E145C5"/>
    <w:rsid w:val="00E20F13"/>
    <w:rsid w:val="00E2282C"/>
    <w:rsid w:val="00E23BCB"/>
    <w:rsid w:val="00E24A13"/>
    <w:rsid w:val="00E25B0B"/>
    <w:rsid w:val="00E260D5"/>
    <w:rsid w:val="00E261F9"/>
    <w:rsid w:val="00E26367"/>
    <w:rsid w:val="00E31100"/>
    <w:rsid w:val="00E318A2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670F"/>
    <w:rsid w:val="00E46FC5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1F50"/>
    <w:rsid w:val="00F067A4"/>
    <w:rsid w:val="00F10045"/>
    <w:rsid w:val="00F12313"/>
    <w:rsid w:val="00F13707"/>
    <w:rsid w:val="00F13D34"/>
    <w:rsid w:val="00F14149"/>
    <w:rsid w:val="00F1569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5400"/>
    <w:rsid w:val="00F47706"/>
    <w:rsid w:val="00F47D2D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59CB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4A0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D8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33F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D8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33F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NYTQRMT4MAHZ-2-54554</_dlc_DocId>
    <TaxCatchAll xmlns="8e8c147c-4a44-4efb-abf1-e3af25080dca"/>
    <_dlc_DocIdUrl xmlns="8e8c147c-4a44-4efb-abf1-e3af25080dca">
      <Url>http://eportal.education2020.com/Curriculum/CSCI/_layouts/DocIdRedir.aspx?ID=NYTQRMT4MAHZ-2-54554</Url>
      <Description>NYTQRMT4MAHZ-2-54554</Description>
    </_dlc_DocIdUrl>
    <Order0 xmlns="23c08e2c-2ed2-4c06-80fd-450e2664af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6890616A-BC73-429F-B217-8D95EE850EDD}"/>
</file>

<file path=customXml/itemProps3.xml><?xml version="1.0" encoding="utf-8"?>
<ds:datastoreItem xmlns:ds="http://schemas.openxmlformats.org/officeDocument/2006/customXml" ds:itemID="{2D853057-0F62-4576-9EC6-05B4F9A46289}"/>
</file>

<file path=customXml/itemProps4.xml><?xml version="1.0" encoding="utf-8"?>
<ds:datastoreItem xmlns:ds="http://schemas.openxmlformats.org/officeDocument/2006/customXml" ds:itemID="{F0E8FA61-6BD9-47B7-8737-18E624B2D3D3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93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Kari Lindenberger</cp:lastModifiedBy>
  <cp:revision>17</cp:revision>
  <cp:lastPrinted>2014-02-04T20:00:00Z</cp:lastPrinted>
  <dcterms:created xsi:type="dcterms:W3CDTF">2015-01-24T04:47:00Z</dcterms:created>
  <dcterms:modified xsi:type="dcterms:W3CDTF">2015-03-09T17:29:00Z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628248a2-4c64-4f95-a99a-b7e33a50c339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