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A4F6" w14:textId="77777777" w:rsidR="00F13D34" w:rsidRDefault="00F13D34" w:rsidP="00F13D34">
      <w:pPr>
        <w:pStyle w:val="Heading1"/>
      </w:pPr>
      <w:r>
        <w:t>Assignment Summary</w:t>
      </w:r>
    </w:p>
    <w:p w14:paraId="17555DA7" w14:textId="77777777" w:rsidR="00F10045" w:rsidRPr="008228E9" w:rsidRDefault="00F10045" w:rsidP="00F10045">
      <w:r w:rsidRPr="008228E9">
        <w:t xml:space="preserve">For this assignment, </w:t>
      </w:r>
      <w:r>
        <w:t xml:space="preserve">you will first make a model of a DNA strand using pop beads. This DNA strand codes for a protein, which determines a trait in an organism. Next, you will change the base sequence of your model in three ways to show how mutations occur. Then, you will compare the base sequence of the mutated models to sequences on a key provided by your teacher to find out whether the mutated strand creates a protein that is beneficial, harmful, or neutral. Finally, you will answer some questions to summarize what you have done in this project. The Student Worksheet on the last few pages of this document will help you complete your assignment. </w:t>
      </w:r>
    </w:p>
    <w:p w14:paraId="44A0A4F8" w14:textId="77777777" w:rsidR="00F13D34" w:rsidRDefault="00F13D34" w:rsidP="00F13D34">
      <w:pPr>
        <w:pStyle w:val="Heading1notinTOC"/>
      </w:pPr>
      <w:r>
        <w:t>Background Information</w:t>
      </w:r>
    </w:p>
    <w:p w14:paraId="1EF648FC" w14:textId="7D4CD6A1" w:rsidR="00F001A4" w:rsidRPr="00F001A4" w:rsidRDefault="00F001A4" w:rsidP="00F001A4">
      <w:pPr>
        <w:rPr>
          <w:bCs/>
        </w:rPr>
      </w:pPr>
      <w:r w:rsidRPr="00F001A4">
        <w:rPr>
          <w:bCs/>
        </w:rPr>
        <w:t>DNA is the genetic material passed from parent to offspring. It is a</w:t>
      </w:r>
      <w:r w:rsidR="008A0169">
        <w:rPr>
          <w:bCs/>
        </w:rPr>
        <w:t>n</w:t>
      </w:r>
      <w:r w:rsidRPr="00F001A4">
        <w:rPr>
          <w:bCs/>
        </w:rPr>
        <w:t xml:space="preserve"> important molecule because it carries instructions used for producing proteins. These proteins determine how an organism looks and functions. </w:t>
      </w:r>
    </w:p>
    <w:p w14:paraId="695ABF64" w14:textId="07D2D88D" w:rsidR="00F001A4" w:rsidRPr="00F001A4" w:rsidRDefault="00F001A4" w:rsidP="00F001A4">
      <w:pPr>
        <w:rPr>
          <w:bCs/>
        </w:rPr>
      </w:pPr>
      <w:r w:rsidRPr="00F001A4">
        <w:rPr>
          <w:bCs/>
        </w:rPr>
        <w:t>DNA is a double</w:t>
      </w:r>
      <w:r w:rsidR="008A0169">
        <w:rPr>
          <w:bCs/>
        </w:rPr>
        <w:t>-</w:t>
      </w:r>
      <w:r w:rsidRPr="00F001A4">
        <w:rPr>
          <w:bCs/>
        </w:rPr>
        <w:t>helix molecule. The two sides of the molecule, its backbone, are made of sugar molecules and phosphate molecules. These sides are connected by rungs made of nitrogen bases. The nitrogen bases of DNA are adenine (A), thymine (T), cytosine (C), and guanine (G).</w:t>
      </w:r>
    </w:p>
    <w:p w14:paraId="596D42FB" w14:textId="3ECA48A7" w:rsidR="00F001A4" w:rsidRPr="00F001A4" w:rsidRDefault="00F001A4" w:rsidP="00F001A4">
      <w:pPr>
        <w:rPr>
          <w:bCs/>
        </w:rPr>
      </w:pPr>
      <w:r w:rsidRPr="00F001A4">
        <w:rPr>
          <w:bCs/>
        </w:rPr>
        <w:t>A gene is a segment of DNA that codes for a specific trait. The sequence of nitrogen bases in a gene is copied from DNA into a strand of RNA in the nucleus of a cell. The RNA then moves out of the nucleus to the ribosome. The ribosome uses the information that RNA copie</w:t>
      </w:r>
      <w:r w:rsidR="008A0169">
        <w:rPr>
          <w:bCs/>
        </w:rPr>
        <w:t>s</w:t>
      </w:r>
      <w:r w:rsidRPr="00F001A4">
        <w:rPr>
          <w:bCs/>
        </w:rPr>
        <w:t xml:space="preserve"> from DNA to produce proteins that have specific shapes and functions. The shapes of proteins help them perform their job. If the shape of the protein is changed, the protein may not be able to perform its function. A mutation, </w:t>
      </w:r>
      <w:r w:rsidR="0002464C">
        <w:rPr>
          <w:bCs/>
        </w:rPr>
        <w:t xml:space="preserve">which is </w:t>
      </w:r>
      <w:r w:rsidRPr="00F001A4">
        <w:rPr>
          <w:bCs/>
        </w:rPr>
        <w:t>a permanent change in the DNA sequence in a gene, may change the shape of the protein it codes for. Types of mutations include substitution, insertion, and deletion. The effects of mutations on organisms may be beneficial, harmful, or neutral.</w:t>
      </w:r>
    </w:p>
    <w:p w14:paraId="44A0A4FA" w14:textId="77777777" w:rsidR="00F13D34" w:rsidRPr="00C46D50" w:rsidRDefault="00F13D34" w:rsidP="00F13D34">
      <w:pPr>
        <w:pStyle w:val="Heading1notinTOC"/>
        <w:rPr>
          <w:i/>
        </w:rPr>
      </w:pPr>
      <w:r w:rsidRPr="00211B1C">
        <w:t>Safety</w:t>
      </w:r>
    </w:p>
    <w:p w14:paraId="69A02CF3" w14:textId="77777777" w:rsidR="0002464C" w:rsidRPr="00F31BC4" w:rsidRDefault="0002464C" w:rsidP="0002464C">
      <w:pPr>
        <w:widowControl w:val="0"/>
        <w:numPr>
          <w:ilvl w:val="0"/>
          <w:numId w:val="15"/>
        </w:numPr>
        <w:spacing w:before="240" w:after="0" w:line="312" w:lineRule="auto"/>
        <w:ind w:left="270" w:right="317" w:hanging="270"/>
        <w:contextualSpacing/>
      </w:pPr>
      <w:r>
        <w:t xml:space="preserve">Wear </w:t>
      </w:r>
      <w:r w:rsidRPr="00F31BC4">
        <w:t>safety goggles</w:t>
      </w:r>
      <w:r>
        <w:t xml:space="preserve"> to protect your eyes in case pop beads break into</w:t>
      </w:r>
      <w:r w:rsidRPr="00F31BC4">
        <w:t xml:space="preserve"> pieces</w:t>
      </w:r>
      <w:r>
        <w:t>.</w:t>
      </w:r>
      <w:r w:rsidRPr="00F31BC4">
        <w:t xml:space="preserve"> </w:t>
      </w:r>
    </w:p>
    <w:p w14:paraId="40E9594B" w14:textId="77777777" w:rsidR="0002464C" w:rsidRDefault="0002464C" w:rsidP="0002464C">
      <w:pPr>
        <w:widowControl w:val="0"/>
        <w:numPr>
          <w:ilvl w:val="0"/>
          <w:numId w:val="15"/>
        </w:numPr>
        <w:spacing w:before="240" w:after="0" w:line="312" w:lineRule="auto"/>
        <w:ind w:left="270" w:right="311" w:hanging="270"/>
        <w:contextualSpacing/>
      </w:pPr>
      <w:r>
        <w:t>T</w:t>
      </w:r>
      <w:r w:rsidRPr="00F31BC4">
        <w:t xml:space="preserve">he </w:t>
      </w:r>
      <w:r>
        <w:t xml:space="preserve">pop beads are to be used only for creating models and are not to be played with. </w:t>
      </w:r>
    </w:p>
    <w:p w14:paraId="5313651E" w14:textId="77777777" w:rsidR="0002464C" w:rsidRPr="00F31BC4" w:rsidRDefault="0002464C" w:rsidP="0002464C">
      <w:pPr>
        <w:widowControl w:val="0"/>
        <w:numPr>
          <w:ilvl w:val="0"/>
          <w:numId w:val="15"/>
        </w:numPr>
        <w:spacing w:before="240" w:after="0" w:line="312" w:lineRule="auto"/>
        <w:ind w:left="270" w:right="311" w:hanging="270"/>
        <w:contextualSpacing/>
      </w:pPr>
      <w:r>
        <w:t>All actions while doing this project should be purposeful.</w:t>
      </w:r>
    </w:p>
    <w:p w14:paraId="2A1B05B1" w14:textId="77777777" w:rsidR="0002464C" w:rsidRPr="00F31BC4" w:rsidRDefault="0002464C" w:rsidP="0002464C">
      <w:pPr>
        <w:widowControl w:val="0"/>
        <w:numPr>
          <w:ilvl w:val="0"/>
          <w:numId w:val="15"/>
        </w:numPr>
        <w:spacing w:before="240" w:after="0" w:line="312" w:lineRule="auto"/>
        <w:ind w:left="270" w:right="311" w:hanging="270"/>
        <w:contextualSpacing/>
      </w:pPr>
      <w:r>
        <w:t xml:space="preserve">Wash your hands after completing this project. </w:t>
      </w:r>
    </w:p>
    <w:p w14:paraId="44A0A4FF" w14:textId="77777777" w:rsidR="00F13D34" w:rsidRPr="00A859B4" w:rsidRDefault="00F13D34" w:rsidP="00F13D34">
      <w:pPr>
        <w:pStyle w:val="Heading1notinTOC"/>
        <w:rPr>
          <w:i/>
        </w:rPr>
      </w:pPr>
      <w:r w:rsidRPr="00A859B4">
        <w:t>Materials</w:t>
      </w:r>
    </w:p>
    <w:p w14:paraId="44A0A500" w14:textId="77777777" w:rsidR="00F13D34" w:rsidRPr="00184196" w:rsidRDefault="00F13D34" w:rsidP="00F13D34">
      <w:pPr>
        <w:spacing w:line="240" w:lineRule="auto"/>
      </w:pPr>
    </w:p>
    <w:tbl>
      <w:tblPr>
        <w:tblStyle w:val="PlainTable41"/>
        <w:tblW w:w="0" w:type="auto"/>
        <w:tblLook w:val="0600" w:firstRow="0" w:lastRow="0" w:firstColumn="0" w:lastColumn="0" w:noHBand="1" w:noVBand="1"/>
      </w:tblPr>
      <w:tblGrid>
        <w:gridCol w:w="3052"/>
        <w:gridCol w:w="3052"/>
        <w:gridCol w:w="3053"/>
      </w:tblGrid>
      <w:tr w:rsidR="0002464C" w14:paraId="4FB85DE8" w14:textId="77777777" w:rsidTr="00252546">
        <w:trPr>
          <w:trHeight w:val="1316"/>
        </w:trPr>
        <w:tc>
          <w:tcPr>
            <w:tcW w:w="3052" w:type="dxa"/>
          </w:tcPr>
          <w:p w14:paraId="618EDBE4" w14:textId="4D604680" w:rsidR="0002464C" w:rsidRDefault="0002464C" w:rsidP="0002464C">
            <w:pPr>
              <w:keepNext/>
              <w:numPr>
                <w:ilvl w:val="0"/>
                <w:numId w:val="7"/>
              </w:numPr>
              <w:spacing w:after="60"/>
              <w:rPr>
                <w:color w:val="000000"/>
              </w:rPr>
            </w:pPr>
            <w:r>
              <w:rPr>
                <w:color w:val="000000"/>
              </w:rPr>
              <w:t xml:space="preserve">Key from </w:t>
            </w:r>
            <w:r w:rsidR="007E1A88">
              <w:rPr>
                <w:color w:val="000000"/>
              </w:rPr>
              <w:t>t</w:t>
            </w:r>
            <w:r>
              <w:rPr>
                <w:color w:val="000000"/>
              </w:rPr>
              <w:t>eacher</w:t>
            </w:r>
          </w:p>
          <w:p w14:paraId="40969F5B" w14:textId="7483720A" w:rsidR="0002464C" w:rsidRDefault="0002464C" w:rsidP="0002464C">
            <w:pPr>
              <w:keepNext/>
              <w:numPr>
                <w:ilvl w:val="0"/>
                <w:numId w:val="7"/>
              </w:numPr>
              <w:spacing w:after="60"/>
              <w:rPr>
                <w:color w:val="000000"/>
              </w:rPr>
            </w:pPr>
            <w:r>
              <w:rPr>
                <w:color w:val="000000"/>
              </w:rPr>
              <w:t>3</w:t>
            </w:r>
            <w:r w:rsidR="00F7585C">
              <w:rPr>
                <w:color w:val="000000"/>
              </w:rPr>
              <w:t>7</w:t>
            </w:r>
            <w:r>
              <w:rPr>
                <w:color w:val="000000"/>
              </w:rPr>
              <w:t xml:space="preserve"> gray pop beads</w:t>
            </w:r>
          </w:p>
          <w:p w14:paraId="6D6C449E" w14:textId="77777777" w:rsidR="0002464C" w:rsidRPr="00184196" w:rsidRDefault="0002464C" w:rsidP="00252546">
            <w:pPr>
              <w:keepNext/>
              <w:spacing w:after="60"/>
              <w:ind w:left="187"/>
              <w:rPr>
                <w:color w:val="000000"/>
              </w:rPr>
            </w:pPr>
          </w:p>
        </w:tc>
        <w:tc>
          <w:tcPr>
            <w:tcW w:w="3052" w:type="dxa"/>
          </w:tcPr>
          <w:p w14:paraId="6D914414" w14:textId="77777777" w:rsidR="0002464C" w:rsidRDefault="0002464C" w:rsidP="0002464C">
            <w:pPr>
              <w:keepNext/>
              <w:numPr>
                <w:ilvl w:val="0"/>
                <w:numId w:val="7"/>
              </w:numPr>
              <w:spacing w:after="60"/>
              <w:ind w:left="336" w:hanging="180"/>
              <w:rPr>
                <w:color w:val="000000"/>
              </w:rPr>
            </w:pPr>
            <w:r>
              <w:rPr>
                <w:color w:val="000000"/>
              </w:rPr>
              <w:t>6 orange pop beads</w:t>
            </w:r>
          </w:p>
          <w:p w14:paraId="78ED95A5" w14:textId="77777777" w:rsidR="0002464C" w:rsidRDefault="0002464C" w:rsidP="0002464C">
            <w:pPr>
              <w:keepNext/>
              <w:numPr>
                <w:ilvl w:val="0"/>
                <w:numId w:val="7"/>
              </w:numPr>
              <w:spacing w:after="60"/>
              <w:ind w:left="336" w:hanging="180"/>
              <w:rPr>
                <w:color w:val="000000"/>
              </w:rPr>
            </w:pPr>
            <w:r>
              <w:rPr>
                <w:color w:val="000000"/>
              </w:rPr>
              <w:t>6 blue pop beads</w:t>
            </w:r>
          </w:p>
          <w:p w14:paraId="4D92C7D0" w14:textId="77777777" w:rsidR="0002464C" w:rsidRPr="008E38B2" w:rsidRDefault="0002464C" w:rsidP="00252546">
            <w:pPr>
              <w:keepNext/>
              <w:spacing w:after="60"/>
              <w:ind w:left="336"/>
              <w:rPr>
                <w:color w:val="000000"/>
              </w:rPr>
            </w:pPr>
          </w:p>
        </w:tc>
        <w:tc>
          <w:tcPr>
            <w:tcW w:w="3053" w:type="dxa"/>
          </w:tcPr>
          <w:p w14:paraId="13084D8F" w14:textId="77777777" w:rsidR="0002464C" w:rsidRDefault="0002464C" w:rsidP="0002464C">
            <w:pPr>
              <w:keepNext/>
              <w:numPr>
                <w:ilvl w:val="0"/>
                <w:numId w:val="7"/>
              </w:numPr>
              <w:spacing w:after="60"/>
              <w:rPr>
                <w:color w:val="000000"/>
              </w:rPr>
            </w:pPr>
            <w:r>
              <w:rPr>
                <w:color w:val="000000"/>
              </w:rPr>
              <w:t>5 purple pop beads</w:t>
            </w:r>
          </w:p>
          <w:p w14:paraId="40941601" w14:textId="77777777" w:rsidR="0002464C" w:rsidRDefault="0002464C" w:rsidP="0002464C">
            <w:pPr>
              <w:keepNext/>
              <w:numPr>
                <w:ilvl w:val="0"/>
                <w:numId w:val="7"/>
              </w:numPr>
              <w:spacing w:after="60"/>
              <w:rPr>
                <w:color w:val="000000"/>
              </w:rPr>
            </w:pPr>
            <w:r>
              <w:rPr>
                <w:color w:val="000000"/>
              </w:rPr>
              <w:t xml:space="preserve">5 green pop beads </w:t>
            </w:r>
          </w:p>
          <w:p w14:paraId="0C1D00E7" w14:textId="77777777" w:rsidR="0002464C" w:rsidRPr="008E38B2" w:rsidRDefault="0002464C" w:rsidP="00252546">
            <w:pPr>
              <w:keepNext/>
              <w:spacing w:after="60"/>
              <w:ind w:left="187"/>
              <w:rPr>
                <w:color w:val="000000"/>
              </w:rPr>
            </w:pPr>
          </w:p>
        </w:tc>
      </w:tr>
    </w:tbl>
    <w:p w14:paraId="44A0A50A" w14:textId="77777777" w:rsidR="00F13D34" w:rsidRDefault="00F13D34" w:rsidP="000C63F6"/>
    <w:p w14:paraId="44A0A50C" w14:textId="77777777" w:rsidR="00F13D34" w:rsidRDefault="00F13D34" w:rsidP="00F13D34">
      <w:pPr>
        <w:pStyle w:val="Heading1"/>
      </w:pPr>
      <w:r>
        <w:lastRenderedPageBreak/>
        <w:t>Assignment Instructions</w:t>
      </w:r>
    </w:p>
    <w:p w14:paraId="3596B255" w14:textId="21303ABC" w:rsidR="00F7585C" w:rsidRPr="00B549DE" w:rsidRDefault="00F13D34" w:rsidP="0031397D">
      <w:pPr>
        <w:spacing w:before="120" w:line="288" w:lineRule="auto"/>
        <w:rPr>
          <w:b/>
        </w:rPr>
      </w:pPr>
      <w:r w:rsidRPr="00B549DE">
        <w:rPr>
          <w:b/>
        </w:rPr>
        <w:t>Step 1</w:t>
      </w:r>
      <w:r w:rsidR="00F7585C" w:rsidRPr="00F7585C">
        <w:rPr>
          <w:b/>
        </w:rPr>
        <w:t xml:space="preserve"> </w:t>
      </w:r>
      <w:r w:rsidR="00F7585C">
        <w:rPr>
          <w:b/>
        </w:rPr>
        <w:t>Prepare for the project</w:t>
      </w:r>
      <w:r w:rsidR="00F7585C" w:rsidRPr="00B549DE">
        <w:rPr>
          <w:b/>
        </w:rPr>
        <w:t>.</w:t>
      </w:r>
    </w:p>
    <w:p w14:paraId="7144272A" w14:textId="77777777" w:rsidR="00F7585C" w:rsidRDefault="00F7585C" w:rsidP="0031397D">
      <w:pPr>
        <w:pStyle w:val="ListParagraph"/>
        <w:widowControl w:val="0"/>
        <w:numPr>
          <w:ilvl w:val="0"/>
          <w:numId w:val="9"/>
        </w:numPr>
        <w:spacing w:line="288" w:lineRule="auto"/>
        <w:ind w:right="311"/>
        <w:contextualSpacing/>
      </w:pPr>
      <w:r>
        <w:t>Read steps 2 through 10 so you know what you are expected to do during this project. Pay particular attention to the instructions you need to follow to create your DNA strand and mutated models. If there is anything that is not clear to you, be sure to ask your teacher.</w:t>
      </w:r>
    </w:p>
    <w:p w14:paraId="5E9F709D" w14:textId="77777777" w:rsidR="00F7585C" w:rsidRPr="00FC4AA5" w:rsidRDefault="00F7585C" w:rsidP="0031397D">
      <w:pPr>
        <w:spacing w:before="120" w:line="288" w:lineRule="auto"/>
        <w:rPr>
          <w:b/>
        </w:rPr>
      </w:pPr>
      <w:r w:rsidRPr="00FC4AA5">
        <w:rPr>
          <w:b/>
        </w:rPr>
        <w:t>Step 2:</w:t>
      </w:r>
      <w:r>
        <w:rPr>
          <w:b/>
        </w:rPr>
        <w:t xml:space="preserve"> Gather materials for the model.</w:t>
      </w:r>
    </w:p>
    <w:p w14:paraId="25B028B4" w14:textId="77777777" w:rsidR="00F7585C" w:rsidRPr="008228E9" w:rsidRDefault="00F7585C" w:rsidP="0031397D">
      <w:pPr>
        <w:pStyle w:val="ListParagraph"/>
        <w:widowControl w:val="0"/>
        <w:numPr>
          <w:ilvl w:val="0"/>
          <w:numId w:val="8"/>
        </w:numPr>
        <w:spacing w:line="288" w:lineRule="auto"/>
        <w:ind w:right="311"/>
        <w:contextualSpacing/>
      </w:pPr>
      <w:r>
        <w:t xml:space="preserve">Collect </w:t>
      </w:r>
      <w:r w:rsidRPr="008228E9">
        <w:t xml:space="preserve">the </w:t>
      </w:r>
      <w:proofErr w:type="spellStart"/>
      <w:r>
        <w:t>resealable</w:t>
      </w:r>
      <w:proofErr w:type="spellEnd"/>
      <w:r>
        <w:t xml:space="preserve"> </w:t>
      </w:r>
      <w:r w:rsidRPr="008228E9">
        <w:t xml:space="preserve">plastic bag </w:t>
      </w:r>
      <w:r>
        <w:t xml:space="preserve">containing the pop beads </w:t>
      </w:r>
      <w:r w:rsidRPr="008228E9">
        <w:t xml:space="preserve">from your teacher. </w:t>
      </w:r>
      <w:r>
        <w:t xml:space="preserve">Keep the pop beads in the plastic bag; take them out only when you need to use them.  </w:t>
      </w:r>
    </w:p>
    <w:p w14:paraId="721649EB" w14:textId="77777777" w:rsidR="00F7585C" w:rsidRDefault="00F7585C" w:rsidP="0031397D">
      <w:pPr>
        <w:spacing w:before="120" w:line="288" w:lineRule="auto"/>
        <w:rPr>
          <w:b/>
        </w:rPr>
      </w:pPr>
      <w:r w:rsidRPr="00FC4AA5">
        <w:rPr>
          <w:b/>
        </w:rPr>
        <w:t xml:space="preserve">Step </w:t>
      </w:r>
      <w:r>
        <w:rPr>
          <w:b/>
        </w:rPr>
        <w:t>3</w:t>
      </w:r>
      <w:r w:rsidRPr="00FC4AA5">
        <w:rPr>
          <w:b/>
        </w:rPr>
        <w:t xml:space="preserve">: </w:t>
      </w:r>
      <w:r>
        <w:rPr>
          <w:b/>
        </w:rPr>
        <w:t>Create a model of DNA.</w:t>
      </w:r>
    </w:p>
    <w:p w14:paraId="7AF08A55" w14:textId="6AA0434A" w:rsidR="00F7585C" w:rsidRPr="00F7585C" w:rsidRDefault="00F7585C" w:rsidP="0031397D">
      <w:pPr>
        <w:pStyle w:val="NumberedQuestionforAnswerKey"/>
        <w:widowControl w:val="0"/>
        <w:numPr>
          <w:ilvl w:val="0"/>
          <w:numId w:val="24"/>
        </w:numPr>
        <w:pBdr>
          <w:bottom w:val="none" w:sz="0" w:space="0" w:color="auto"/>
        </w:pBdr>
        <w:spacing w:before="120" w:line="288" w:lineRule="auto"/>
        <w:ind w:right="-14"/>
        <w:rPr>
          <w:b w:val="0"/>
          <w:color w:val="auto"/>
        </w:rPr>
      </w:pPr>
      <w:r>
        <w:rPr>
          <w:b w:val="0"/>
          <w:color w:val="auto"/>
        </w:rPr>
        <w:t>Use</w:t>
      </w:r>
      <w:r w:rsidRPr="00CF15D8">
        <w:rPr>
          <w:b w:val="0"/>
          <w:color w:val="auto"/>
        </w:rPr>
        <w:t xml:space="preserve"> the </w:t>
      </w:r>
      <w:r>
        <w:rPr>
          <w:b w:val="0"/>
          <w:color w:val="auto"/>
        </w:rPr>
        <w:t>base sequence below to</w:t>
      </w:r>
      <w:r w:rsidRPr="00CF15D8">
        <w:rPr>
          <w:b w:val="0"/>
          <w:color w:val="auto"/>
        </w:rPr>
        <w:t xml:space="preserve"> create a DNA strand. </w:t>
      </w:r>
      <w:r>
        <w:rPr>
          <w:b w:val="0"/>
          <w:color w:val="auto"/>
        </w:rPr>
        <w:t xml:space="preserve">In this sequence, </w:t>
      </w:r>
      <w:proofErr w:type="gramStart"/>
      <w:r>
        <w:rPr>
          <w:b w:val="0"/>
          <w:color w:val="auto"/>
        </w:rPr>
        <w:t>A</w:t>
      </w:r>
      <w:proofErr w:type="gramEnd"/>
      <w:r>
        <w:rPr>
          <w:b w:val="0"/>
          <w:color w:val="auto"/>
        </w:rPr>
        <w:t xml:space="preserve"> stands for adenine, T stands for thymine, C stands for cytosine, and G stands for guanine.</w:t>
      </w:r>
    </w:p>
    <w:p w14:paraId="21383088" w14:textId="77777777" w:rsidR="00F7585C" w:rsidRPr="00410122" w:rsidRDefault="00F7585C" w:rsidP="0031397D">
      <w:pPr>
        <w:spacing w:before="120" w:line="288" w:lineRule="auto"/>
        <w:ind w:left="1440" w:firstLine="720"/>
        <w:rPr>
          <w:b/>
        </w:rPr>
      </w:pPr>
      <w:r w:rsidRPr="00410122">
        <w:t>A–T–C–G–T–A–G–A–C–G–C–T–T–A–T–G–A–C</w:t>
      </w:r>
    </w:p>
    <w:p w14:paraId="434D9A85" w14:textId="77777777" w:rsidR="00F7585C" w:rsidRDefault="00F7585C" w:rsidP="0031397D">
      <w:pPr>
        <w:pStyle w:val="ListParagraph"/>
        <w:widowControl w:val="0"/>
        <w:numPr>
          <w:ilvl w:val="0"/>
          <w:numId w:val="23"/>
        </w:numPr>
        <w:spacing w:line="288" w:lineRule="auto"/>
        <w:ind w:right="311"/>
        <w:contextualSpacing/>
      </w:pPr>
      <w:r>
        <w:t>First, snap together all of the gray beads to make the sugar phosphate backbone of one side of the DNA molecule.</w:t>
      </w:r>
    </w:p>
    <w:p w14:paraId="132DAF72" w14:textId="1313D412" w:rsidR="00F7585C" w:rsidRDefault="00F7585C" w:rsidP="0031397D">
      <w:pPr>
        <w:pStyle w:val="ListParagraph"/>
        <w:widowControl w:val="0"/>
        <w:numPr>
          <w:ilvl w:val="0"/>
          <w:numId w:val="23"/>
        </w:numPr>
        <w:spacing w:line="288" w:lineRule="auto"/>
        <w:ind w:right="317"/>
        <w:contextualSpacing/>
      </w:pPr>
      <w:r>
        <w:t>Then</w:t>
      </w:r>
      <w:r w:rsidR="008A0169">
        <w:t>,</w:t>
      </w:r>
      <w:r>
        <w:t xml:space="preserve"> a</w:t>
      </w:r>
      <w:r w:rsidRPr="00F16383">
        <w:t>ttach the nitrogen bases to the</w:t>
      </w:r>
      <w:r>
        <w:t xml:space="preserve"> sugar phosphate</w:t>
      </w:r>
      <w:r w:rsidRPr="00F16383">
        <w:t xml:space="preserve"> backbone. Remember to use </w:t>
      </w:r>
      <w:r>
        <w:t>the right color for each nitrogen base.</w:t>
      </w:r>
    </w:p>
    <w:p w14:paraId="39AE17EA" w14:textId="77777777" w:rsidR="00F7585C" w:rsidRDefault="00F7585C" w:rsidP="0031397D">
      <w:pPr>
        <w:pStyle w:val="ListParagraph"/>
        <w:widowControl w:val="0"/>
        <w:numPr>
          <w:ilvl w:val="1"/>
          <w:numId w:val="23"/>
        </w:numPr>
        <w:spacing w:line="288" w:lineRule="auto"/>
        <w:ind w:right="317"/>
        <w:contextualSpacing/>
      </w:pPr>
      <w:r>
        <w:t>O</w:t>
      </w:r>
      <w:r w:rsidRPr="00F16383">
        <w:t>range pop beads for adenine</w:t>
      </w:r>
    </w:p>
    <w:p w14:paraId="66D85162" w14:textId="77777777" w:rsidR="00F7585C" w:rsidRDefault="00F7585C" w:rsidP="0031397D">
      <w:pPr>
        <w:pStyle w:val="ListParagraph"/>
        <w:widowControl w:val="0"/>
        <w:numPr>
          <w:ilvl w:val="1"/>
          <w:numId w:val="23"/>
        </w:numPr>
        <w:spacing w:line="288" w:lineRule="auto"/>
        <w:ind w:right="311"/>
        <w:contextualSpacing/>
      </w:pPr>
      <w:r>
        <w:t>B</w:t>
      </w:r>
      <w:r w:rsidRPr="00F16383">
        <w:t>lue pop beads for thymine</w:t>
      </w:r>
    </w:p>
    <w:p w14:paraId="13B71397" w14:textId="77777777" w:rsidR="00F7585C" w:rsidRDefault="00F7585C" w:rsidP="0031397D">
      <w:pPr>
        <w:pStyle w:val="ListParagraph"/>
        <w:widowControl w:val="0"/>
        <w:numPr>
          <w:ilvl w:val="1"/>
          <w:numId w:val="23"/>
        </w:numPr>
        <w:spacing w:line="288" w:lineRule="auto"/>
        <w:ind w:right="311"/>
        <w:contextualSpacing/>
      </w:pPr>
      <w:r>
        <w:t>Purple</w:t>
      </w:r>
      <w:r w:rsidRPr="00F16383">
        <w:t xml:space="preserve"> pop beads for </w:t>
      </w:r>
      <w:r>
        <w:t>cytosine</w:t>
      </w:r>
    </w:p>
    <w:p w14:paraId="71774C6A" w14:textId="77777777" w:rsidR="00F7585C" w:rsidRDefault="00F7585C" w:rsidP="0031397D">
      <w:pPr>
        <w:pStyle w:val="ListParagraph"/>
        <w:widowControl w:val="0"/>
        <w:numPr>
          <w:ilvl w:val="1"/>
          <w:numId w:val="23"/>
        </w:numPr>
        <w:spacing w:line="288" w:lineRule="auto"/>
        <w:ind w:right="311"/>
        <w:contextualSpacing/>
      </w:pPr>
      <w:r>
        <w:t>Green</w:t>
      </w:r>
      <w:r w:rsidRPr="00F16383">
        <w:t xml:space="preserve"> </w:t>
      </w:r>
      <w:r>
        <w:t xml:space="preserve">pop </w:t>
      </w:r>
      <w:r w:rsidRPr="00F16383">
        <w:t xml:space="preserve">beads for </w:t>
      </w:r>
      <w:r>
        <w:t>guanine</w:t>
      </w:r>
    </w:p>
    <w:p w14:paraId="08BB6011" w14:textId="77777777" w:rsidR="00F7585C" w:rsidRPr="00792973" w:rsidRDefault="00F7585C" w:rsidP="0031397D">
      <w:pPr>
        <w:spacing w:before="120" w:line="288" w:lineRule="auto"/>
        <w:ind w:left="1440"/>
      </w:pPr>
      <w:r w:rsidRPr="00792973">
        <w:t xml:space="preserve">Be sure to leave spaces between the nitrogen bases. </w:t>
      </w:r>
      <w:r>
        <w:t>A</w:t>
      </w:r>
      <w:r w:rsidRPr="00792973">
        <w:t xml:space="preserve"> small segment of the DNA </w:t>
      </w:r>
      <w:r>
        <w:t xml:space="preserve">strand </w:t>
      </w:r>
      <w:r w:rsidRPr="00792973">
        <w:t xml:space="preserve">you are creating is shown to give you an idea of </w:t>
      </w:r>
      <w:r>
        <w:t>what</w:t>
      </w:r>
      <w:r w:rsidRPr="00792973">
        <w:t xml:space="preserve"> your strand should look like. </w:t>
      </w:r>
    </w:p>
    <w:p w14:paraId="176132B0" w14:textId="77777777" w:rsidR="00F7585C" w:rsidRDefault="00F7585C" w:rsidP="0031397D">
      <w:pPr>
        <w:pStyle w:val="ListParagraph"/>
        <w:spacing w:line="288" w:lineRule="auto"/>
        <w:ind w:left="1440"/>
      </w:pPr>
    </w:p>
    <w:p w14:paraId="06E23A7F" w14:textId="77777777" w:rsidR="00F7585C" w:rsidRDefault="00F7585C" w:rsidP="0031397D">
      <w:pPr>
        <w:pStyle w:val="ListParagraph"/>
        <w:spacing w:line="288" w:lineRule="auto"/>
        <w:ind w:left="1440"/>
      </w:pPr>
      <w:r>
        <w:t xml:space="preserve">         </w:t>
      </w:r>
      <w:r>
        <w:rPr>
          <w:noProof/>
        </w:rPr>
        <w:drawing>
          <wp:inline distT="0" distB="0" distL="0" distR="0" wp14:anchorId="4CCA21E5" wp14:editId="01833260">
            <wp:extent cx="3985310" cy="55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274" cy="562426"/>
                    </a:xfrm>
                    <a:prstGeom prst="rect">
                      <a:avLst/>
                    </a:prstGeom>
                    <a:noFill/>
                  </pic:spPr>
                </pic:pic>
              </a:graphicData>
            </a:graphic>
          </wp:inline>
        </w:drawing>
      </w:r>
    </w:p>
    <w:p w14:paraId="2FEAC23A" w14:textId="77777777" w:rsidR="00F7585C" w:rsidRPr="00F16383" w:rsidRDefault="00F7585C" w:rsidP="0031397D">
      <w:pPr>
        <w:pStyle w:val="ListParagraph"/>
        <w:spacing w:line="288" w:lineRule="auto"/>
        <w:ind w:left="1440"/>
      </w:pPr>
      <w:r>
        <w:t xml:space="preserve">                   </w:t>
      </w:r>
    </w:p>
    <w:p w14:paraId="5C29E55D" w14:textId="77777777" w:rsidR="00F7585C" w:rsidRDefault="00F7585C" w:rsidP="0031397D">
      <w:pPr>
        <w:pStyle w:val="NumberedQuestionforAnswerKey"/>
        <w:widowControl w:val="0"/>
        <w:numPr>
          <w:ilvl w:val="0"/>
          <w:numId w:val="8"/>
        </w:numPr>
        <w:pBdr>
          <w:bottom w:val="none" w:sz="0" w:space="0" w:color="auto"/>
        </w:pBdr>
        <w:spacing w:before="120" w:line="288" w:lineRule="auto"/>
        <w:ind w:right="-14"/>
        <w:rPr>
          <w:b w:val="0"/>
          <w:color w:val="auto"/>
        </w:rPr>
      </w:pPr>
      <w:r w:rsidRPr="004A3620">
        <w:rPr>
          <w:b w:val="0"/>
          <w:color w:val="auto"/>
        </w:rPr>
        <w:t xml:space="preserve">After </w:t>
      </w:r>
      <w:r>
        <w:rPr>
          <w:b w:val="0"/>
          <w:color w:val="auto"/>
        </w:rPr>
        <w:t xml:space="preserve">you have </w:t>
      </w:r>
      <w:r w:rsidRPr="004A3620">
        <w:rPr>
          <w:b w:val="0"/>
          <w:color w:val="auto"/>
        </w:rPr>
        <w:t>complet</w:t>
      </w:r>
      <w:r>
        <w:rPr>
          <w:b w:val="0"/>
          <w:color w:val="auto"/>
        </w:rPr>
        <w:t>ed</w:t>
      </w:r>
      <w:r w:rsidRPr="004A3620">
        <w:rPr>
          <w:b w:val="0"/>
          <w:color w:val="auto"/>
        </w:rPr>
        <w:t xml:space="preserve"> your DNA strand, show your model to your teacher for grading.</w:t>
      </w:r>
    </w:p>
    <w:p w14:paraId="4E5106C3" w14:textId="77777777" w:rsidR="00F7585C" w:rsidRDefault="00F7585C" w:rsidP="0031397D">
      <w:pPr>
        <w:spacing w:before="120" w:line="288" w:lineRule="auto"/>
        <w:rPr>
          <w:b/>
        </w:rPr>
      </w:pPr>
      <w:r>
        <w:rPr>
          <w:b/>
        </w:rPr>
        <w:t xml:space="preserve">Step 4: Create a model of the first mutated DNA strand.    </w:t>
      </w:r>
    </w:p>
    <w:p w14:paraId="157D48D9" w14:textId="77777777" w:rsidR="00F7585C" w:rsidRPr="00671F60" w:rsidRDefault="00F7585C" w:rsidP="0031397D">
      <w:pPr>
        <w:pStyle w:val="ListParagraph"/>
        <w:widowControl w:val="0"/>
        <w:numPr>
          <w:ilvl w:val="0"/>
          <w:numId w:val="13"/>
        </w:numPr>
        <w:spacing w:line="288" w:lineRule="auto"/>
        <w:ind w:right="311"/>
        <w:contextualSpacing/>
        <w:rPr>
          <w:b/>
        </w:rPr>
      </w:pPr>
      <w:r w:rsidRPr="00671F60">
        <w:t xml:space="preserve">Replace the first nitrogen base </w:t>
      </w:r>
      <w:r>
        <w:t xml:space="preserve">(adenine) </w:t>
      </w:r>
      <w:r w:rsidRPr="00671F60">
        <w:t>in the sequence with another nitrogen base</w:t>
      </w:r>
      <w:r>
        <w:t xml:space="preserve"> from the plastic bag</w:t>
      </w:r>
      <w:r w:rsidRPr="00671F60">
        <w:t xml:space="preserve">. </w:t>
      </w:r>
    </w:p>
    <w:p w14:paraId="026076CA" w14:textId="77777777" w:rsidR="00F7585C" w:rsidRPr="00671F60" w:rsidRDefault="00F7585C" w:rsidP="0031397D">
      <w:pPr>
        <w:pStyle w:val="ListParagraph"/>
        <w:widowControl w:val="0"/>
        <w:numPr>
          <w:ilvl w:val="0"/>
          <w:numId w:val="13"/>
        </w:numPr>
        <w:spacing w:line="288" w:lineRule="auto"/>
        <w:ind w:right="311"/>
        <w:contextualSpacing/>
        <w:rPr>
          <w:b/>
        </w:rPr>
      </w:pPr>
      <w:r w:rsidRPr="00671F60">
        <w:t xml:space="preserve">Record the base sequence of the mutated strand in row </w:t>
      </w:r>
      <w:r>
        <w:t>C</w:t>
      </w:r>
      <w:r w:rsidRPr="00671F60">
        <w:t xml:space="preserve"> of </w:t>
      </w:r>
      <w:r>
        <w:t>T</w:t>
      </w:r>
      <w:r w:rsidRPr="00671F60">
        <w:t xml:space="preserve">able 1 on the Student Worksheet. </w:t>
      </w:r>
    </w:p>
    <w:p w14:paraId="49B9E193" w14:textId="77777777" w:rsidR="00F7585C" w:rsidRPr="0031397D" w:rsidRDefault="00F7585C" w:rsidP="0031397D">
      <w:pPr>
        <w:pStyle w:val="ListParagraph"/>
        <w:widowControl w:val="0"/>
        <w:numPr>
          <w:ilvl w:val="0"/>
          <w:numId w:val="13"/>
        </w:numPr>
        <w:spacing w:line="288" w:lineRule="auto"/>
        <w:ind w:right="311"/>
        <w:contextualSpacing/>
        <w:rPr>
          <w:b/>
        </w:rPr>
      </w:pPr>
      <w:r>
        <w:t>Restore the original DNA strand by replacing the first nitrogen base of the mutated strand with adenine. Make sure to check that the restored DNA strand has the same base sequence as the original DNA strand.</w:t>
      </w:r>
    </w:p>
    <w:p w14:paraId="0B671422" w14:textId="77777777" w:rsidR="0031397D" w:rsidRDefault="0031397D" w:rsidP="0031397D">
      <w:pPr>
        <w:widowControl w:val="0"/>
        <w:spacing w:line="288" w:lineRule="auto"/>
        <w:ind w:left="360" w:right="311"/>
        <w:contextualSpacing/>
        <w:rPr>
          <w:b/>
        </w:rPr>
      </w:pPr>
    </w:p>
    <w:p w14:paraId="58A3F1A5" w14:textId="77777777" w:rsidR="0031397D" w:rsidRDefault="0031397D" w:rsidP="0031397D">
      <w:pPr>
        <w:widowControl w:val="0"/>
        <w:spacing w:line="288" w:lineRule="auto"/>
        <w:ind w:left="360" w:right="311"/>
        <w:contextualSpacing/>
        <w:rPr>
          <w:b/>
        </w:rPr>
      </w:pPr>
    </w:p>
    <w:p w14:paraId="247A2DBF" w14:textId="77777777" w:rsidR="0031397D" w:rsidRPr="0031397D" w:rsidRDefault="0031397D" w:rsidP="0031397D">
      <w:pPr>
        <w:widowControl w:val="0"/>
        <w:spacing w:line="288" w:lineRule="auto"/>
        <w:ind w:left="360" w:right="311"/>
        <w:contextualSpacing/>
        <w:rPr>
          <w:b/>
        </w:rPr>
      </w:pPr>
    </w:p>
    <w:p w14:paraId="7B0F9519" w14:textId="77777777" w:rsidR="00F7585C" w:rsidRDefault="00F7585C" w:rsidP="0031397D">
      <w:pPr>
        <w:spacing w:before="120" w:line="288" w:lineRule="auto"/>
        <w:rPr>
          <w:b/>
        </w:rPr>
      </w:pPr>
      <w:r w:rsidRPr="00720966">
        <w:rPr>
          <w:b/>
        </w:rPr>
        <w:lastRenderedPageBreak/>
        <w:t xml:space="preserve">Step 5: </w:t>
      </w:r>
      <w:r>
        <w:rPr>
          <w:b/>
        </w:rPr>
        <w:t xml:space="preserve">Create a model of the second mutated DNA strand.   </w:t>
      </w:r>
      <w:r w:rsidRPr="00671F60">
        <w:rPr>
          <w:b/>
        </w:rPr>
        <w:t xml:space="preserve">   </w:t>
      </w:r>
    </w:p>
    <w:p w14:paraId="1FD7E8FA" w14:textId="77777777" w:rsidR="00F7585C" w:rsidRPr="00671F60" w:rsidRDefault="00F7585C" w:rsidP="0031397D">
      <w:pPr>
        <w:pStyle w:val="ListParagraph"/>
        <w:widowControl w:val="0"/>
        <w:numPr>
          <w:ilvl w:val="0"/>
          <w:numId w:val="25"/>
        </w:numPr>
        <w:spacing w:line="288" w:lineRule="auto"/>
        <w:ind w:right="311"/>
        <w:contextualSpacing/>
        <w:rPr>
          <w:b/>
        </w:rPr>
      </w:pPr>
      <w:r w:rsidRPr="00671F60">
        <w:t xml:space="preserve">Replace the </w:t>
      </w:r>
      <w:r>
        <w:t>second</w:t>
      </w:r>
      <w:r w:rsidRPr="00671F60">
        <w:t xml:space="preserve"> nitrogen base </w:t>
      </w:r>
      <w:r w:rsidRPr="00DD2539">
        <w:t xml:space="preserve">(thymine) </w:t>
      </w:r>
      <w:r w:rsidRPr="00671F60">
        <w:t>in the sequence with another nitrogen base</w:t>
      </w:r>
      <w:r>
        <w:t xml:space="preserve"> from the plastic bag</w:t>
      </w:r>
      <w:r w:rsidRPr="00671F60">
        <w:t xml:space="preserve">. </w:t>
      </w:r>
    </w:p>
    <w:p w14:paraId="39119344" w14:textId="77777777" w:rsidR="00F7585C" w:rsidRPr="00671F60" w:rsidRDefault="00F7585C" w:rsidP="0031397D">
      <w:pPr>
        <w:pStyle w:val="ListParagraph"/>
        <w:widowControl w:val="0"/>
        <w:numPr>
          <w:ilvl w:val="0"/>
          <w:numId w:val="25"/>
        </w:numPr>
        <w:spacing w:line="288" w:lineRule="auto"/>
        <w:ind w:right="311"/>
        <w:contextualSpacing/>
        <w:rPr>
          <w:b/>
        </w:rPr>
      </w:pPr>
      <w:r w:rsidRPr="00671F60">
        <w:t xml:space="preserve">Record the base sequence of the mutated strand in row </w:t>
      </w:r>
      <w:r>
        <w:t>C</w:t>
      </w:r>
      <w:r w:rsidRPr="00671F60">
        <w:t xml:space="preserve"> of </w:t>
      </w:r>
      <w:r>
        <w:t>T</w:t>
      </w:r>
      <w:r w:rsidRPr="00671F60">
        <w:t xml:space="preserve">able </w:t>
      </w:r>
      <w:r>
        <w:t>2</w:t>
      </w:r>
      <w:r w:rsidRPr="00671F60">
        <w:t xml:space="preserve"> on the Student Worksheet. </w:t>
      </w:r>
    </w:p>
    <w:p w14:paraId="724B6660" w14:textId="77777777" w:rsidR="00F7585C" w:rsidRPr="00070CDF" w:rsidRDefault="00F7585C" w:rsidP="0031397D">
      <w:pPr>
        <w:pStyle w:val="ListParagraph"/>
        <w:widowControl w:val="0"/>
        <w:numPr>
          <w:ilvl w:val="0"/>
          <w:numId w:val="25"/>
        </w:numPr>
        <w:spacing w:line="288" w:lineRule="auto"/>
        <w:ind w:right="311"/>
        <w:contextualSpacing/>
        <w:rPr>
          <w:b/>
        </w:rPr>
      </w:pPr>
      <w:r>
        <w:t xml:space="preserve">Restore the original DNA strand by replacing the second nitrogen base of the mutated strand with thymine. Make sure to </w:t>
      </w:r>
      <w:r w:rsidRPr="00082961">
        <w:t xml:space="preserve">check that </w:t>
      </w:r>
      <w:r>
        <w:t xml:space="preserve">the </w:t>
      </w:r>
      <w:r w:rsidRPr="00082961">
        <w:t>restored DNA strand has the same base sequence as the original DNA strand.</w:t>
      </w:r>
    </w:p>
    <w:p w14:paraId="51A36670" w14:textId="77777777" w:rsidR="00F7585C" w:rsidRDefault="00F7585C" w:rsidP="0031397D">
      <w:pPr>
        <w:spacing w:before="120" w:line="288" w:lineRule="auto"/>
        <w:rPr>
          <w:b/>
        </w:rPr>
      </w:pPr>
      <w:r w:rsidRPr="00720966">
        <w:rPr>
          <w:b/>
        </w:rPr>
        <w:t xml:space="preserve">Step </w:t>
      </w:r>
      <w:r>
        <w:rPr>
          <w:b/>
        </w:rPr>
        <w:t>6</w:t>
      </w:r>
      <w:r w:rsidRPr="00720966">
        <w:rPr>
          <w:b/>
        </w:rPr>
        <w:t xml:space="preserve">: </w:t>
      </w:r>
      <w:r>
        <w:rPr>
          <w:b/>
        </w:rPr>
        <w:t xml:space="preserve">Create a model of the third mutated DNA strand.  </w:t>
      </w:r>
      <w:r w:rsidRPr="00671F60">
        <w:rPr>
          <w:b/>
        </w:rPr>
        <w:t xml:space="preserve">   </w:t>
      </w:r>
    </w:p>
    <w:p w14:paraId="049DB061" w14:textId="77777777" w:rsidR="00F7585C" w:rsidRPr="00671F60" w:rsidRDefault="00F7585C" w:rsidP="0031397D">
      <w:pPr>
        <w:pStyle w:val="ListParagraph"/>
        <w:widowControl w:val="0"/>
        <w:numPr>
          <w:ilvl w:val="0"/>
          <w:numId w:val="26"/>
        </w:numPr>
        <w:spacing w:line="288" w:lineRule="auto"/>
        <w:ind w:right="311"/>
        <w:contextualSpacing/>
        <w:rPr>
          <w:b/>
        </w:rPr>
      </w:pPr>
      <w:r w:rsidRPr="00671F60">
        <w:t xml:space="preserve">Replace the </w:t>
      </w:r>
      <w:r>
        <w:t>third</w:t>
      </w:r>
      <w:r w:rsidRPr="00671F60">
        <w:t xml:space="preserve"> nitrogen base </w:t>
      </w:r>
      <w:r w:rsidRPr="00DD2539">
        <w:t>(</w:t>
      </w:r>
      <w:r>
        <w:t>cytosine</w:t>
      </w:r>
      <w:r w:rsidRPr="00DD2539">
        <w:t xml:space="preserve">) </w:t>
      </w:r>
      <w:r w:rsidRPr="00671F60">
        <w:t>in the sequence with another nitrogen base</w:t>
      </w:r>
      <w:r>
        <w:t xml:space="preserve"> from the plastic bag</w:t>
      </w:r>
      <w:r w:rsidRPr="00671F60">
        <w:t xml:space="preserve">. </w:t>
      </w:r>
    </w:p>
    <w:p w14:paraId="30843CFA" w14:textId="77777777" w:rsidR="00F7585C" w:rsidRPr="00671F60" w:rsidRDefault="00F7585C" w:rsidP="0031397D">
      <w:pPr>
        <w:pStyle w:val="ListParagraph"/>
        <w:widowControl w:val="0"/>
        <w:numPr>
          <w:ilvl w:val="0"/>
          <w:numId w:val="26"/>
        </w:numPr>
        <w:spacing w:line="288" w:lineRule="auto"/>
        <w:ind w:right="311"/>
        <w:contextualSpacing/>
        <w:rPr>
          <w:b/>
        </w:rPr>
      </w:pPr>
      <w:r w:rsidRPr="00671F60">
        <w:t xml:space="preserve">Record the base sequence of the mutated strand in row </w:t>
      </w:r>
      <w:r>
        <w:t>C</w:t>
      </w:r>
      <w:r w:rsidRPr="00671F60">
        <w:t xml:space="preserve"> of </w:t>
      </w:r>
      <w:r>
        <w:t>T</w:t>
      </w:r>
      <w:r w:rsidRPr="00671F60">
        <w:t xml:space="preserve">able </w:t>
      </w:r>
      <w:r>
        <w:t>3</w:t>
      </w:r>
      <w:r w:rsidRPr="00671F60">
        <w:t xml:space="preserve"> on the Student Worksheet. </w:t>
      </w:r>
    </w:p>
    <w:p w14:paraId="5C23FE16" w14:textId="77777777" w:rsidR="00F7585C" w:rsidRPr="00671F60" w:rsidRDefault="00F7585C" w:rsidP="0031397D">
      <w:pPr>
        <w:pStyle w:val="ListParagraph"/>
        <w:widowControl w:val="0"/>
        <w:numPr>
          <w:ilvl w:val="0"/>
          <w:numId w:val="26"/>
        </w:numPr>
        <w:spacing w:line="288" w:lineRule="auto"/>
        <w:ind w:right="311"/>
        <w:contextualSpacing/>
        <w:rPr>
          <w:b/>
        </w:rPr>
      </w:pPr>
      <w:r>
        <w:t xml:space="preserve">Restore the original DNA strand by replacing the third nitrogen base of the mutated strand with cytosine. Make sure to </w:t>
      </w:r>
      <w:r w:rsidRPr="00082961">
        <w:t xml:space="preserve">check that </w:t>
      </w:r>
      <w:r>
        <w:t xml:space="preserve">the </w:t>
      </w:r>
      <w:r w:rsidRPr="00082961">
        <w:t>restored DNA strand has the same base sequence as the original DNA strand.</w:t>
      </w:r>
    </w:p>
    <w:p w14:paraId="6BD785D4" w14:textId="77777777" w:rsidR="00F7585C" w:rsidRDefault="00F7585C" w:rsidP="0031397D">
      <w:pPr>
        <w:spacing w:before="120" w:line="288" w:lineRule="auto"/>
        <w:rPr>
          <w:b/>
        </w:rPr>
      </w:pPr>
      <w:r>
        <w:rPr>
          <w:b/>
        </w:rPr>
        <w:t>Step 7</w:t>
      </w:r>
      <w:r w:rsidRPr="004A1AE7">
        <w:rPr>
          <w:b/>
        </w:rPr>
        <w:t xml:space="preserve">: </w:t>
      </w:r>
      <w:r w:rsidRPr="0024607E">
        <w:rPr>
          <w:b/>
        </w:rPr>
        <w:t>Determine the effect</w:t>
      </w:r>
      <w:r>
        <w:rPr>
          <w:b/>
        </w:rPr>
        <w:t xml:space="preserve"> of each mutation.</w:t>
      </w:r>
    </w:p>
    <w:p w14:paraId="46360F2D" w14:textId="77777777" w:rsidR="00F7585C" w:rsidRDefault="00F7585C" w:rsidP="0031397D">
      <w:pPr>
        <w:pStyle w:val="ListParagraph"/>
        <w:widowControl w:val="0"/>
        <w:numPr>
          <w:ilvl w:val="0"/>
          <w:numId w:val="19"/>
        </w:numPr>
        <w:spacing w:line="288" w:lineRule="auto"/>
        <w:ind w:right="311"/>
        <w:contextualSpacing/>
      </w:pPr>
      <w:r>
        <w:t>Collect the key from your teacher. The key shows the base sequences of the possible mutated DNA strands, the protein produced from each mutated strand, and the effect of the mutation on the organism.</w:t>
      </w:r>
    </w:p>
    <w:p w14:paraId="22F10040" w14:textId="77777777" w:rsidR="00F7585C" w:rsidRDefault="00F7585C" w:rsidP="0031397D">
      <w:pPr>
        <w:pStyle w:val="ListParagraph"/>
        <w:widowControl w:val="0"/>
        <w:numPr>
          <w:ilvl w:val="0"/>
          <w:numId w:val="19"/>
        </w:numPr>
        <w:spacing w:line="288" w:lineRule="auto"/>
        <w:ind w:right="311"/>
        <w:contextualSpacing/>
      </w:pPr>
      <w:r>
        <w:t xml:space="preserve">Find the base sequence from the key that matches the base sequence of the first mutated DNA strand from row C of Table 1. </w:t>
      </w:r>
    </w:p>
    <w:p w14:paraId="12A354FE" w14:textId="63FF650A" w:rsidR="00F7585C" w:rsidRDefault="00F7585C" w:rsidP="0031397D">
      <w:pPr>
        <w:pStyle w:val="ListParagraph"/>
        <w:widowControl w:val="0"/>
        <w:numPr>
          <w:ilvl w:val="0"/>
          <w:numId w:val="19"/>
        </w:numPr>
        <w:spacing w:line="288" w:lineRule="auto"/>
        <w:ind w:right="311"/>
        <w:contextualSpacing/>
      </w:pPr>
      <w:r>
        <w:t>Note the protein produced from this mutated strand</w:t>
      </w:r>
      <w:r w:rsidR="00F44F67">
        <w:t>,</w:t>
      </w:r>
      <w:r>
        <w:t xml:space="preserve"> and record it in row D of Table 1.</w:t>
      </w:r>
    </w:p>
    <w:p w14:paraId="1F006187" w14:textId="77777777" w:rsidR="00F7585C" w:rsidRDefault="00F7585C" w:rsidP="0031397D">
      <w:pPr>
        <w:pStyle w:val="ListParagraph"/>
        <w:widowControl w:val="0"/>
        <w:numPr>
          <w:ilvl w:val="0"/>
          <w:numId w:val="19"/>
        </w:numPr>
        <w:spacing w:line="288" w:lineRule="auto"/>
        <w:ind w:right="311"/>
        <w:contextualSpacing/>
      </w:pPr>
      <w:r>
        <w:t>Note the effect of this mutation on the organism and record it in row E of Table 1.</w:t>
      </w:r>
    </w:p>
    <w:p w14:paraId="6CAA35EE" w14:textId="77777777" w:rsidR="00F7585C" w:rsidRDefault="00F7585C" w:rsidP="0031397D">
      <w:pPr>
        <w:pStyle w:val="ListParagraph"/>
        <w:widowControl w:val="0"/>
        <w:numPr>
          <w:ilvl w:val="0"/>
          <w:numId w:val="19"/>
        </w:numPr>
        <w:spacing w:line="288" w:lineRule="auto"/>
        <w:ind w:right="311"/>
        <w:contextualSpacing/>
      </w:pPr>
      <w:r w:rsidRPr="00C840F9">
        <w:t xml:space="preserve">Find the base sequence from the key that matches the base sequence of </w:t>
      </w:r>
      <w:r>
        <w:t xml:space="preserve">the second mutated DNA strand </w:t>
      </w:r>
      <w:r w:rsidRPr="00C840F9">
        <w:t xml:space="preserve">from row </w:t>
      </w:r>
      <w:r>
        <w:t>C</w:t>
      </w:r>
      <w:r w:rsidRPr="00C840F9">
        <w:t xml:space="preserve"> of </w:t>
      </w:r>
      <w:r>
        <w:t>T</w:t>
      </w:r>
      <w:r w:rsidRPr="00C840F9">
        <w:t xml:space="preserve">able </w:t>
      </w:r>
      <w:r>
        <w:t>2</w:t>
      </w:r>
      <w:r w:rsidRPr="00C840F9">
        <w:t xml:space="preserve">. </w:t>
      </w:r>
    </w:p>
    <w:p w14:paraId="58E3ED03" w14:textId="77777777" w:rsidR="00F7585C" w:rsidRDefault="00F7585C" w:rsidP="0031397D">
      <w:pPr>
        <w:pStyle w:val="ListParagraph"/>
        <w:widowControl w:val="0"/>
        <w:numPr>
          <w:ilvl w:val="0"/>
          <w:numId w:val="19"/>
        </w:numPr>
        <w:spacing w:line="288" w:lineRule="auto"/>
        <w:ind w:right="311"/>
        <w:contextualSpacing/>
      </w:pPr>
      <w:r>
        <w:t>Note the protein produced from this mutated strand and record it in row D of Table 2.</w:t>
      </w:r>
    </w:p>
    <w:p w14:paraId="3B08682D" w14:textId="77777777" w:rsidR="00F7585C" w:rsidRPr="00C840F9" w:rsidRDefault="00F7585C" w:rsidP="0031397D">
      <w:pPr>
        <w:pStyle w:val="ListParagraph"/>
        <w:widowControl w:val="0"/>
        <w:numPr>
          <w:ilvl w:val="0"/>
          <w:numId w:val="19"/>
        </w:numPr>
        <w:spacing w:line="288" w:lineRule="auto"/>
        <w:ind w:right="311"/>
        <w:contextualSpacing/>
      </w:pPr>
      <w:r w:rsidRPr="00C840F9">
        <w:t xml:space="preserve">Note the effect of this mutation </w:t>
      </w:r>
      <w:r>
        <w:t xml:space="preserve">on the organism and record it </w:t>
      </w:r>
      <w:r w:rsidRPr="00C840F9">
        <w:t xml:space="preserve">in row </w:t>
      </w:r>
      <w:r>
        <w:t>E</w:t>
      </w:r>
      <w:r w:rsidRPr="00C840F9">
        <w:t xml:space="preserve"> of </w:t>
      </w:r>
      <w:r>
        <w:t>T</w:t>
      </w:r>
      <w:r w:rsidRPr="00C840F9">
        <w:t xml:space="preserve">able </w:t>
      </w:r>
      <w:r>
        <w:t>2</w:t>
      </w:r>
      <w:r w:rsidRPr="00C840F9">
        <w:t>.</w:t>
      </w:r>
    </w:p>
    <w:p w14:paraId="4C916941" w14:textId="77777777" w:rsidR="00F7585C" w:rsidRDefault="00F7585C" w:rsidP="0031397D">
      <w:pPr>
        <w:pStyle w:val="ListParagraph"/>
        <w:widowControl w:val="0"/>
        <w:numPr>
          <w:ilvl w:val="0"/>
          <w:numId w:val="19"/>
        </w:numPr>
        <w:spacing w:line="288" w:lineRule="auto"/>
        <w:ind w:right="311"/>
        <w:contextualSpacing/>
      </w:pPr>
      <w:r w:rsidRPr="00C840F9">
        <w:t xml:space="preserve">Find the base sequence from the </w:t>
      </w:r>
      <w:r>
        <w:t xml:space="preserve">key </w:t>
      </w:r>
      <w:r w:rsidRPr="00C840F9">
        <w:t xml:space="preserve">that matches the base sequence of </w:t>
      </w:r>
      <w:r>
        <w:t xml:space="preserve">the third mutated DNA strand </w:t>
      </w:r>
      <w:r w:rsidRPr="00C840F9">
        <w:t xml:space="preserve">from row </w:t>
      </w:r>
      <w:r>
        <w:t>C</w:t>
      </w:r>
      <w:r w:rsidRPr="00C840F9">
        <w:t xml:space="preserve"> of </w:t>
      </w:r>
      <w:r>
        <w:t>T</w:t>
      </w:r>
      <w:r w:rsidRPr="00C840F9">
        <w:t xml:space="preserve">able </w:t>
      </w:r>
      <w:r>
        <w:t>3</w:t>
      </w:r>
      <w:r w:rsidRPr="00C840F9">
        <w:t xml:space="preserve">. </w:t>
      </w:r>
    </w:p>
    <w:p w14:paraId="017FB377" w14:textId="77777777" w:rsidR="00F7585C" w:rsidRDefault="00F7585C" w:rsidP="0031397D">
      <w:pPr>
        <w:pStyle w:val="ListParagraph"/>
        <w:widowControl w:val="0"/>
        <w:numPr>
          <w:ilvl w:val="0"/>
          <w:numId w:val="19"/>
        </w:numPr>
        <w:spacing w:line="288" w:lineRule="auto"/>
        <w:ind w:right="311"/>
        <w:contextualSpacing/>
      </w:pPr>
      <w:r>
        <w:t>Note the protein produced from this mutated strand and record it in row D of Table 3.</w:t>
      </w:r>
    </w:p>
    <w:p w14:paraId="1B148F56" w14:textId="77777777" w:rsidR="00F7585C" w:rsidRDefault="00F7585C" w:rsidP="0031397D">
      <w:pPr>
        <w:pStyle w:val="ListParagraph"/>
        <w:widowControl w:val="0"/>
        <w:numPr>
          <w:ilvl w:val="0"/>
          <w:numId w:val="19"/>
        </w:numPr>
        <w:spacing w:line="288" w:lineRule="auto"/>
        <w:ind w:right="311"/>
        <w:contextualSpacing/>
      </w:pPr>
      <w:r w:rsidRPr="00C840F9">
        <w:t xml:space="preserve">Note the effect of this mutation </w:t>
      </w:r>
      <w:r>
        <w:t xml:space="preserve">on the organism and record it </w:t>
      </w:r>
      <w:r w:rsidRPr="00C840F9">
        <w:t xml:space="preserve">in row </w:t>
      </w:r>
      <w:r>
        <w:t>E</w:t>
      </w:r>
      <w:r w:rsidRPr="00C840F9">
        <w:t xml:space="preserve"> of </w:t>
      </w:r>
      <w:r>
        <w:t>T</w:t>
      </w:r>
      <w:r w:rsidRPr="00C840F9">
        <w:t xml:space="preserve">able </w:t>
      </w:r>
      <w:r>
        <w:t>3</w:t>
      </w:r>
      <w:r w:rsidRPr="00C840F9">
        <w:t>.</w:t>
      </w:r>
    </w:p>
    <w:p w14:paraId="7ECB8512" w14:textId="77777777" w:rsidR="00F7585C" w:rsidRPr="00B549DE" w:rsidRDefault="00F7585C" w:rsidP="0031397D">
      <w:pPr>
        <w:spacing w:before="120" w:line="288" w:lineRule="auto"/>
        <w:rPr>
          <w:b/>
        </w:rPr>
      </w:pPr>
      <w:r w:rsidRPr="00B549DE">
        <w:rPr>
          <w:b/>
        </w:rPr>
        <w:t xml:space="preserve">Step </w:t>
      </w:r>
      <w:r>
        <w:rPr>
          <w:b/>
        </w:rPr>
        <w:t>8</w:t>
      </w:r>
      <w:r w:rsidRPr="00B549DE">
        <w:rPr>
          <w:b/>
        </w:rPr>
        <w:t xml:space="preserve">: </w:t>
      </w:r>
      <w:r>
        <w:rPr>
          <w:b/>
        </w:rPr>
        <w:t>Complete the Student Worksheet.</w:t>
      </w:r>
    </w:p>
    <w:p w14:paraId="60BCFD09" w14:textId="715207AE" w:rsidR="00F7585C" w:rsidRDefault="00F7585C" w:rsidP="0031397D">
      <w:pPr>
        <w:pStyle w:val="ListParagraph"/>
        <w:widowControl w:val="0"/>
        <w:numPr>
          <w:ilvl w:val="0"/>
          <w:numId w:val="27"/>
        </w:numPr>
        <w:spacing w:line="288" w:lineRule="auto"/>
        <w:ind w:right="311"/>
        <w:contextualSpacing/>
      </w:pPr>
      <w:r>
        <w:t>Answer the questions on the Student Worksheet to summarize what you have done in this project.</w:t>
      </w:r>
      <w:r w:rsidRPr="00D90A20">
        <w:t xml:space="preserve"> Be sure to answer the questions using complete sentences. Recheck your work to make sure that you followed grammar, punctuation, </w:t>
      </w:r>
      <w:r w:rsidR="00F44F67">
        <w:t>and</w:t>
      </w:r>
      <w:r w:rsidRPr="00D90A20">
        <w:t xml:space="preserve"> capitalization rules.</w:t>
      </w:r>
    </w:p>
    <w:p w14:paraId="4D441D4F" w14:textId="77777777" w:rsidR="00F7585C" w:rsidRPr="00D90A20" w:rsidRDefault="00F7585C" w:rsidP="0031397D">
      <w:pPr>
        <w:pStyle w:val="ListParagraph"/>
        <w:widowControl w:val="0"/>
        <w:numPr>
          <w:ilvl w:val="0"/>
          <w:numId w:val="27"/>
        </w:numPr>
        <w:spacing w:line="288" w:lineRule="auto"/>
        <w:ind w:right="311"/>
        <w:contextualSpacing/>
      </w:pPr>
      <w:r>
        <w:t xml:space="preserve">Check that all rows in </w:t>
      </w:r>
      <w:r w:rsidRPr="00BB1C6D">
        <w:t>all tables are</w:t>
      </w:r>
      <w:r>
        <w:t xml:space="preserve"> filled out.</w:t>
      </w:r>
    </w:p>
    <w:p w14:paraId="49252DC6" w14:textId="77777777" w:rsidR="00F7585C" w:rsidRPr="0065031B" w:rsidRDefault="00F7585C" w:rsidP="0031397D">
      <w:pPr>
        <w:spacing w:before="120" w:line="288" w:lineRule="auto"/>
        <w:ind w:right="317"/>
        <w:rPr>
          <w:b/>
        </w:rPr>
      </w:pPr>
      <w:r>
        <w:rPr>
          <w:b/>
        </w:rPr>
        <w:t xml:space="preserve">Step 9: </w:t>
      </w:r>
      <w:r w:rsidRPr="00FD07E0">
        <w:rPr>
          <w:b/>
        </w:rPr>
        <w:t xml:space="preserve">Evaluate </w:t>
      </w:r>
      <w:r>
        <w:rPr>
          <w:b/>
        </w:rPr>
        <w:t>the Student Worksheet</w:t>
      </w:r>
      <w:r w:rsidRPr="00FD07E0">
        <w:rPr>
          <w:b/>
        </w:rPr>
        <w:t xml:space="preserve"> using this checklist.</w:t>
      </w:r>
    </w:p>
    <w:p w14:paraId="3259E91C" w14:textId="77777777" w:rsidR="00F7585C" w:rsidRPr="00E455D3" w:rsidRDefault="00F7585C" w:rsidP="0031397D">
      <w:pPr>
        <w:spacing w:before="120" w:line="288" w:lineRule="auto"/>
      </w:pPr>
      <w:r w:rsidRPr="00E455D3">
        <w:t xml:space="preserve">If you can check each criterion below, you are ready to submit your </w:t>
      </w:r>
      <w:r>
        <w:t>project</w:t>
      </w:r>
      <w:r w:rsidRPr="00E455D3">
        <w:t>.</w:t>
      </w:r>
    </w:p>
    <w:p w14:paraId="3E50AB64" w14:textId="77777777" w:rsidR="00F7585C" w:rsidRDefault="00F7585C" w:rsidP="0031397D">
      <w:pPr>
        <w:pStyle w:val="ListParagraph"/>
        <w:widowControl w:val="0"/>
        <w:numPr>
          <w:ilvl w:val="0"/>
          <w:numId w:val="10"/>
        </w:numPr>
        <w:spacing w:line="288" w:lineRule="auto"/>
        <w:ind w:right="311"/>
        <w:contextualSpacing/>
      </w:pPr>
      <w:r>
        <w:t>Are all the rows of Table 1 complete?</w:t>
      </w:r>
    </w:p>
    <w:p w14:paraId="37CBFB76" w14:textId="77777777" w:rsidR="00F7585C" w:rsidRDefault="00F7585C" w:rsidP="0031397D">
      <w:pPr>
        <w:pStyle w:val="ListParagraph"/>
        <w:widowControl w:val="0"/>
        <w:numPr>
          <w:ilvl w:val="0"/>
          <w:numId w:val="10"/>
        </w:numPr>
        <w:spacing w:line="288" w:lineRule="auto"/>
        <w:ind w:right="311"/>
        <w:contextualSpacing/>
      </w:pPr>
      <w:r>
        <w:t xml:space="preserve">Are all the rows of </w:t>
      </w:r>
      <w:r w:rsidRPr="00BB1C6D">
        <w:t>Table 2</w:t>
      </w:r>
      <w:r>
        <w:t xml:space="preserve"> complete?</w:t>
      </w:r>
    </w:p>
    <w:p w14:paraId="277AB96E" w14:textId="77777777" w:rsidR="00F7585C" w:rsidRDefault="00F7585C" w:rsidP="0031397D">
      <w:pPr>
        <w:pStyle w:val="ListParagraph"/>
        <w:widowControl w:val="0"/>
        <w:numPr>
          <w:ilvl w:val="0"/>
          <w:numId w:val="10"/>
        </w:numPr>
        <w:spacing w:line="288" w:lineRule="auto"/>
        <w:ind w:right="311"/>
        <w:contextualSpacing/>
      </w:pPr>
      <w:r>
        <w:t xml:space="preserve">Are all the rows of </w:t>
      </w:r>
      <w:r w:rsidRPr="00BB1C6D">
        <w:t>Table 3</w:t>
      </w:r>
      <w:r>
        <w:t xml:space="preserve"> complete?</w:t>
      </w:r>
    </w:p>
    <w:p w14:paraId="2A288974" w14:textId="77777777" w:rsidR="00F7585C" w:rsidRDefault="00F7585C" w:rsidP="0031397D">
      <w:pPr>
        <w:pStyle w:val="ListParagraph"/>
        <w:widowControl w:val="0"/>
        <w:numPr>
          <w:ilvl w:val="0"/>
          <w:numId w:val="10"/>
        </w:numPr>
        <w:spacing w:line="288" w:lineRule="auto"/>
        <w:ind w:right="311"/>
        <w:contextualSpacing/>
      </w:pPr>
      <w:r>
        <w:t>Do all of the questions in the Student Worksheet have answers?</w:t>
      </w:r>
    </w:p>
    <w:p w14:paraId="702DEE78" w14:textId="77777777" w:rsidR="00F7585C" w:rsidRPr="004A1AE7" w:rsidRDefault="00F7585C" w:rsidP="0031397D">
      <w:pPr>
        <w:spacing w:before="120" w:line="288" w:lineRule="auto"/>
        <w:ind w:right="317"/>
        <w:rPr>
          <w:b/>
        </w:rPr>
      </w:pPr>
      <w:r>
        <w:rPr>
          <w:b/>
        </w:rPr>
        <w:t>Step 10</w:t>
      </w:r>
      <w:r w:rsidRPr="004A1AE7">
        <w:rPr>
          <w:b/>
        </w:rPr>
        <w:t xml:space="preserve">: </w:t>
      </w:r>
      <w:r>
        <w:rPr>
          <w:b/>
        </w:rPr>
        <w:t>Revise and submit your project.</w:t>
      </w:r>
      <w:r w:rsidRPr="004A1AE7">
        <w:rPr>
          <w:b/>
        </w:rPr>
        <w:t xml:space="preserve"> </w:t>
      </w:r>
      <w:bookmarkStart w:id="0" w:name="_GoBack"/>
      <w:bookmarkEnd w:id="0"/>
    </w:p>
    <w:p w14:paraId="2D226ECD" w14:textId="77777777" w:rsidR="00F7585C" w:rsidRPr="004A1AE7" w:rsidRDefault="00F7585C" w:rsidP="0031397D">
      <w:pPr>
        <w:pStyle w:val="ListParagraph"/>
        <w:widowControl w:val="0"/>
        <w:numPr>
          <w:ilvl w:val="0"/>
          <w:numId w:val="12"/>
        </w:numPr>
        <w:spacing w:line="288" w:lineRule="auto"/>
        <w:ind w:right="311"/>
        <w:contextualSpacing/>
      </w:pPr>
      <w:r w:rsidRPr="004A1AE7">
        <w:t xml:space="preserve">If you were unable to </w:t>
      </w:r>
      <w:r>
        <w:t xml:space="preserve">check off all of the requirements </w:t>
      </w:r>
      <w:r w:rsidRPr="004A1AE7">
        <w:t>on the che</w:t>
      </w:r>
      <w:r>
        <w:t>cklist, go back and make sure that your worksheet is complete. S</w:t>
      </w:r>
      <w:r w:rsidRPr="004A1AE7">
        <w:t xml:space="preserve">ave </w:t>
      </w:r>
      <w:r>
        <w:t>your worksheet</w:t>
      </w:r>
      <w:r w:rsidRPr="004A1AE7">
        <w:t xml:space="preserve"> before submitting</w:t>
      </w:r>
      <w:r>
        <w:t>.</w:t>
      </w:r>
    </w:p>
    <w:p w14:paraId="1D017608" w14:textId="77777777" w:rsidR="00F7585C" w:rsidRDefault="00F7585C" w:rsidP="0031397D">
      <w:pPr>
        <w:pStyle w:val="ListParagraph"/>
        <w:widowControl w:val="0"/>
        <w:numPr>
          <w:ilvl w:val="0"/>
          <w:numId w:val="12"/>
        </w:numPr>
        <w:spacing w:line="288" w:lineRule="auto"/>
        <w:ind w:right="311"/>
        <w:contextualSpacing/>
      </w:pPr>
      <w:r w:rsidRPr="004A1AE7">
        <w:t xml:space="preserve">When you have completed your </w:t>
      </w:r>
      <w:r>
        <w:t>worksheet</w:t>
      </w:r>
      <w:r w:rsidRPr="004A1AE7">
        <w:t xml:space="preserve">, return to the </w:t>
      </w:r>
      <w:r>
        <w:t>V</w:t>
      </w:r>
      <w:r w:rsidRPr="004A1AE7">
        <w:t xml:space="preserve">irtual </w:t>
      </w:r>
      <w:r>
        <w:t>C</w:t>
      </w:r>
      <w:r w:rsidRPr="004A1AE7">
        <w:t>lassroom and use the “Browse for file” option to locate and submit your assignment</w:t>
      </w:r>
      <w:r>
        <w:t>, or turn it in to your teacher if required</w:t>
      </w:r>
      <w:r w:rsidRPr="004A1AE7">
        <w:t xml:space="preserve">. </w:t>
      </w:r>
    </w:p>
    <w:p w14:paraId="5C19D64A" w14:textId="11ACA8AB" w:rsidR="00F7585C" w:rsidRPr="004A1AE7" w:rsidRDefault="00F7585C" w:rsidP="0031397D">
      <w:pPr>
        <w:spacing w:before="120" w:line="288" w:lineRule="auto"/>
        <w:ind w:right="317"/>
        <w:rPr>
          <w:b/>
        </w:rPr>
      </w:pPr>
      <w:r>
        <w:rPr>
          <w:b/>
        </w:rPr>
        <w:t>Step 11</w:t>
      </w:r>
      <w:r w:rsidRPr="004A1AE7">
        <w:rPr>
          <w:b/>
        </w:rPr>
        <w:t xml:space="preserve">: </w:t>
      </w:r>
      <w:r>
        <w:rPr>
          <w:b/>
        </w:rPr>
        <w:t xml:space="preserve">Clean up </w:t>
      </w:r>
      <w:r w:rsidR="00F44F67">
        <w:rPr>
          <w:b/>
        </w:rPr>
        <w:t xml:space="preserve">your </w:t>
      </w:r>
      <w:r>
        <w:rPr>
          <w:b/>
        </w:rPr>
        <w:t>workspace.</w:t>
      </w:r>
      <w:r w:rsidRPr="004A1AE7">
        <w:rPr>
          <w:b/>
        </w:rPr>
        <w:t xml:space="preserve"> </w:t>
      </w:r>
    </w:p>
    <w:p w14:paraId="663EB65D" w14:textId="77777777" w:rsidR="00F7585C" w:rsidRDefault="00F7585C" w:rsidP="0031397D">
      <w:pPr>
        <w:pStyle w:val="ListParagraph"/>
        <w:widowControl w:val="0"/>
        <w:numPr>
          <w:ilvl w:val="0"/>
          <w:numId w:val="28"/>
        </w:numPr>
        <w:spacing w:line="288" w:lineRule="auto"/>
        <w:ind w:right="311"/>
        <w:contextualSpacing/>
      </w:pPr>
      <w:r>
        <w:t xml:space="preserve">Unsnap all pop beads and put them back into the plastic bag. Seal the bag and give it to your teacher. </w:t>
      </w:r>
    </w:p>
    <w:p w14:paraId="0EE6F3B1" w14:textId="77777777" w:rsidR="00F7585C" w:rsidRPr="000E4C3C" w:rsidRDefault="00F7585C" w:rsidP="0031397D">
      <w:pPr>
        <w:pStyle w:val="ListParagraph"/>
        <w:widowControl w:val="0"/>
        <w:numPr>
          <w:ilvl w:val="0"/>
          <w:numId w:val="28"/>
        </w:numPr>
        <w:spacing w:line="288" w:lineRule="auto"/>
        <w:ind w:right="311"/>
        <w:contextualSpacing/>
      </w:pPr>
      <w:r w:rsidRPr="000E4C3C">
        <w:t xml:space="preserve">Clean </w:t>
      </w:r>
      <w:r>
        <w:t xml:space="preserve">up </w:t>
      </w:r>
      <w:r w:rsidRPr="000E4C3C">
        <w:t xml:space="preserve">your workspace making sure </w:t>
      </w:r>
      <w:r>
        <w:t>to</w:t>
      </w:r>
      <w:r w:rsidRPr="000E4C3C">
        <w:t xml:space="preserve"> throw away any trash. Congratulations! You have completed your project.</w:t>
      </w:r>
    </w:p>
    <w:p w14:paraId="4D1F81FA" w14:textId="77777777" w:rsidR="00F7585C" w:rsidRPr="004A1AE7" w:rsidRDefault="00F7585C" w:rsidP="00F7585C">
      <w:pPr>
        <w:pStyle w:val="ListParagraph"/>
      </w:pPr>
    </w:p>
    <w:p w14:paraId="44A0A542" w14:textId="288C9E03" w:rsidR="00BB3134" w:rsidRDefault="00BB3134" w:rsidP="00F7585C">
      <w:r>
        <w:br w:type="page"/>
      </w:r>
    </w:p>
    <w:p w14:paraId="44A0A544" w14:textId="15965297" w:rsidR="00BB3134" w:rsidRPr="00A859B4" w:rsidRDefault="0031397D" w:rsidP="00BB3134">
      <w:pPr>
        <w:pStyle w:val="Title"/>
        <w:rPr>
          <w:i/>
        </w:rPr>
      </w:pPr>
      <w:r>
        <w:t>Modeling DNA Mutations</w:t>
      </w:r>
      <w:r w:rsidR="00BB3134" w:rsidRPr="00A859B4">
        <w:t xml:space="preserve"> Student Worksheet</w:t>
      </w:r>
    </w:p>
    <w:p w14:paraId="7ED16D3A" w14:textId="77777777" w:rsidR="0031397D" w:rsidRDefault="0031397D" w:rsidP="0031397D">
      <w:pPr>
        <w:tabs>
          <w:tab w:val="left" w:pos="8102"/>
        </w:tabs>
      </w:pPr>
      <w:r w:rsidRPr="0031397D">
        <w:rPr>
          <w:b/>
        </w:rPr>
        <w:t>Table 1.</w:t>
      </w:r>
      <w:r w:rsidRPr="00A82152">
        <w:t xml:space="preserve"> First</w:t>
      </w:r>
      <w:r>
        <w:t xml:space="preserve"> m</w:t>
      </w:r>
      <w:r w:rsidRPr="007F5392">
        <w:t>utated DNA str</w:t>
      </w:r>
      <w:r>
        <w:t>and</w:t>
      </w:r>
      <w:r w:rsidRPr="007F5392">
        <w:t xml:space="preserve"> </w:t>
      </w:r>
    </w:p>
    <w:tbl>
      <w:tblPr>
        <w:tblStyle w:val="TableGrid"/>
        <w:tblW w:w="9558" w:type="dxa"/>
        <w:tblLayout w:type="fixed"/>
        <w:tblLook w:val="00A0" w:firstRow="1" w:lastRow="0" w:firstColumn="1" w:lastColumn="0" w:noHBand="0" w:noVBand="0"/>
      </w:tblPr>
      <w:tblGrid>
        <w:gridCol w:w="1103"/>
        <w:gridCol w:w="2695"/>
        <w:gridCol w:w="5760"/>
      </w:tblGrid>
      <w:tr w:rsidR="0031397D" w14:paraId="60FA128E" w14:textId="77777777" w:rsidTr="0031397D">
        <w:trPr>
          <w:trHeight w:val="603"/>
        </w:trPr>
        <w:tc>
          <w:tcPr>
            <w:tcW w:w="1103" w:type="dxa"/>
            <w:shd w:val="clear" w:color="auto" w:fill="CFE7ED" w:themeFill="accent1" w:themeFillTint="33"/>
          </w:tcPr>
          <w:p w14:paraId="324CCE2E" w14:textId="77777777" w:rsidR="0031397D" w:rsidRPr="00A82152" w:rsidRDefault="0031397D" w:rsidP="00252546">
            <w:pPr>
              <w:tabs>
                <w:tab w:val="left" w:pos="8102"/>
              </w:tabs>
              <w:jc w:val="center"/>
              <w:rPr>
                <w:b/>
              </w:rPr>
            </w:pPr>
            <w:r w:rsidRPr="00A82152">
              <w:rPr>
                <w:b/>
              </w:rPr>
              <w:t>Row</w:t>
            </w:r>
          </w:p>
        </w:tc>
        <w:tc>
          <w:tcPr>
            <w:tcW w:w="2695" w:type="dxa"/>
            <w:shd w:val="clear" w:color="auto" w:fill="CFE7ED" w:themeFill="accent1" w:themeFillTint="33"/>
          </w:tcPr>
          <w:p w14:paraId="478E8633" w14:textId="77777777" w:rsidR="0031397D" w:rsidRPr="00A82152" w:rsidRDefault="0031397D" w:rsidP="00252546">
            <w:pPr>
              <w:tabs>
                <w:tab w:val="left" w:pos="8102"/>
              </w:tabs>
              <w:jc w:val="center"/>
              <w:rPr>
                <w:b/>
              </w:rPr>
            </w:pPr>
            <w:r w:rsidRPr="00A82152">
              <w:rPr>
                <w:b/>
              </w:rPr>
              <w:t>Description</w:t>
            </w:r>
          </w:p>
        </w:tc>
        <w:tc>
          <w:tcPr>
            <w:tcW w:w="5760" w:type="dxa"/>
            <w:shd w:val="clear" w:color="auto" w:fill="CFE7ED" w:themeFill="accent1" w:themeFillTint="33"/>
          </w:tcPr>
          <w:p w14:paraId="41BF3FA9" w14:textId="77777777" w:rsidR="0031397D" w:rsidRPr="00A82152" w:rsidRDefault="0031397D" w:rsidP="00252546">
            <w:pPr>
              <w:tabs>
                <w:tab w:val="left" w:pos="8102"/>
              </w:tabs>
              <w:jc w:val="center"/>
              <w:rPr>
                <w:b/>
              </w:rPr>
            </w:pPr>
            <w:r w:rsidRPr="00A82152">
              <w:rPr>
                <w:b/>
              </w:rPr>
              <w:t>Answers</w:t>
            </w:r>
          </w:p>
        </w:tc>
      </w:tr>
      <w:tr w:rsidR="0031397D" w14:paraId="7BFDC81E" w14:textId="77777777" w:rsidTr="0031397D">
        <w:trPr>
          <w:trHeight w:val="963"/>
        </w:trPr>
        <w:tc>
          <w:tcPr>
            <w:tcW w:w="1103" w:type="dxa"/>
          </w:tcPr>
          <w:p w14:paraId="74A6BB75" w14:textId="77777777" w:rsidR="0031397D" w:rsidRPr="00D1133E" w:rsidRDefault="0031397D" w:rsidP="00252546">
            <w:pPr>
              <w:tabs>
                <w:tab w:val="left" w:pos="8102"/>
              </w:tabs>
              <w:jc w:val="center"/>
              <w:rPr>
                <w:b/>
              </w:rPr>
            </w:pPr>
            <w:r w:rsidRPr="00D1133E">
              <w:t>A</w:t>
            </w:r>
          </w:p>
        </w:tc>
        <w:tc>
          <w:tcPr>
            <w:tcW w:w="2695" w:type="dxa"/>
          </w:tcPr>
          <w:p w14:paraId="3B726A98" w14:textId="77777777" w:rsidR="0031397D" w:rsidRDefault="0031397D" w:rsidP="00252546">
            <w:pPr>
              <w:tabs>
                <w:tab w:val="left" w:pos="8102"/>
              </w:tabs>
            </w:pPr>
            <w:r>
              <w:t>Base sequence of original strand</w:t>
            </w:r>
          </w:p>
        </w:tc>
        <w:tc>
          <w:tcPr>
            <w:tcW w:w="5760" w:type="dxa"/>
          </w:tcPr>
          <w:p w14:paraId="2F70230F" w14:textId="77777777" w:rsidR="0031397D" w:rsidRDefault="0031397D" w:rsidP="00252546">
            <w:pPr>
              <w:tabs>
                <w:tab w:val="left" w:pos="8102"/>
              </w:tabs>
            </w:pPr>
            <w:r w:rsidRPr="005110AA">
              <w:t>A–T–C–G–T–A–G–A–C–G–C–T–T–A–T–G–A–C</w:t>
            </w:r>
          </w:p>
        </w:tc>
      </w:tr>
      <w:tr w:rsidR="0031397D" w14:paraId="3363D7C8" w14:textId="77777777" w:rsidTr="0031397D">
        <w:trPr>
          <w:trHeight w:val="963"/>
        </w:trPr>
        <w:tc>
          <w:tcPr>
            <w:tcW w:w="1103" w:type="dxa"/>
          </w:tcPr>
          <w:p w14:paraId="51F326A7" w14:textId="77777777" w:rsidR="0031397D" w:rsidRPr="00D1133E" w:rsidRDefault="0031397D" w:rsidP="00252546">
            <w:pPr>
              <w:tabs>
                <w:tab w:val="left" w:pos="8102"/>
              </w:tabs>
              <w:jc w:val="center"/>
            </w:pPr>
            <w:r>
              <w:t>B</w:t>
            </w:r>
          </w:p>
        </w:tc>
        <w:tc>
          <w:tcPr>
            <w:tcW w:w="2695" w:type="dxa"/>
          </w:tcPr>
          <w:p w14:paraId="781EA2F7" w14:textId="77777777" w:rsidR="0031397D" w:rsidRDefault="0031397D" w:rsidP="00252546">
            <w:pPr>
              <w:tabs>
                <w:tab w:val="left" w:pos="8102"/>
              </w:tabs>
            </w:pPr>
            <w:r>
              <w:t>Protein produced from original strand</w:t>
            </w:r>
          </w:p>
        </w:tc>
        <w:tc>
          <w:tcPr>
            <w:tcW w:w="5760" w:type="dxa"/>
          </w:tcPr>
          <w:p w14:paraId="4A5ED6D0" w14:textId="77777777" w:rsidR="0031397D" w:rsidRDefault="0031397D" w:rsidP="00252546">
            <w:pPr>
              <w:tabs>
                <w:tab w:val="left" w:pos="8102"/>
              </w:tabs>
            </w:pPr>
            <w:r>
              <w:t>Protein A</w:t>
            </w:r>
          </w:p>
        </w:tc>
      </w:tr>
      <w:tr w:rsidR="0031397D" w14:paraId="0BAA1B28" w14:textId="77777777" w:rsidTr="0031397D">
        <w:trPr>
          <w:trHeight w:val="963"/>
        </w:trPr>
        <w:tc>
          <w:tcPr>
            <w:tcW w:w="1103" w:type="dxa"/>
          </w:tcPr>
          <w:p w14:paraId="1859F4EA" w14:textId="77777777" w:rsidR="0031397D" w:rsidRPr="00D1133E" w:rsidRDefault="0031397D" w:rsidP="00252546">
            <w:pPr>
              <w:tabs>
                <w:tab w:val="left" w:pos="8102"/>
              </w:tabs>
              <w:jc w:val="center"/>
              <w:rPr>
                <w:b/>
              </w:rPr>
            </w:pPr>
            <w:r>
              <w:t>C</w:t>
            </w:r>
          </w:p>
        </w:tc>
        <w:tc>
          <w:tcPr>
            <w:tcW w:w="2695" w:type="dxa"/>
          </w:tcPr>
          <w:p w14:paraId="4E158601" w14:textId="77777777" w:rsidR="0031397D" w:rsidRDefault="0031397D" w:rsidP="00252546">
            <w:pPr>
              <w:tabs>
                <w:tab w:val="left" w:pos="8102"/>
              </w:tabs>
            </w:pPr>
            <w:r>
              <w:t>Base sequence of mutated strand</w:t>
            </w:r>
          </w:p>
        </w:tc>
        <w:tc>
          <w:tcPr>
            <w:tcW w:w="5760" w:type="dxa"/>
          </w:tcPr>
          <w:p w14:paraId="2AC2BBC4" w14:textId="77777777" w:rsidR="0031397D" w:rsidRDefault="0031397D" w:rsidP="00252546">
            <w:pPr>
              <w:tabs>
                <w:tab w:val="left" w:pos="8102"/>
              </w:tabs>
            </w:pPr>
          </w:p>
        </w:tc>
      </w:tr>
      <w:tr w:rsidR="0031397D" w14:paraId="372AB936" w14:textId="77777777" w:rsidTr="0031397D">
        <w:trPr>
          <w:trHeight w:val="603"/>
        </w:trPr>
        <w:tc>
          <w:tcPr>
            <w:tcW w:w="1103" w:type="dxa"/>
          </w:tcPr>
          <w:p w14:paraId="17E095EA" w14:textId="77777777" w:rsidR="0031397D" w:rsidRDefault="0031397D" w:rsidP="00252546">
            <w:pPr>
              <w:tabs>
                <w:tab w:val="left" w:pos="8102"/>
              </w:tabs>
              <w:jc w:val="center"/>
            </w:pPr>
            <w:r>
              <w:t>D</w:t>
            </w:r>
          </w:p>
        </w:tc>
        <w:tc>
          <w:tcPr>
            <w:tcW w:w="2695" w:type="dxa"/>
          </w:tcPr>
          <w:p w14:paraId="1DE3F752" w14:textId="77777777" w:rsidR="0031397D" w:rsidRDefault="0031397D" w:rsidP="00252546">
            <w:pPr>
              <w:tabs>
                <w:tab w:val="left" w:pos="8102"/>
              </w:tabs>
            </w:pPr>
            <w:r>
              <w:t>Protein produced from mutated strand</w:t>
            </w:r>
          </w:p>
        </w:tc>
        <w:tc>
          <w:tcPr>
            <w:tcW w:w="5760" w:type="dxa"/>
          </w:tcPr>
          <w:p w14:paraId="4D93B8F0" w14:textId="77777777" w:rsidR="0031397D" w:rsidRDefault="0031397D" w:rsidP="00252546">
            <w:pPr>
              <w:tabs>
                <w:tab w:val="left" w:pos="8102"/>
              </w:tabs>
            </w:pPr>
          </w:p>
        </w:tc>
      </w:tr>
      <w:tr w:rsidR="0031397D" w14:paraId="3842B610" w14:textId="77777777" w:rsidTr="00275390">
        <w:trPr>
          <w:trHeight w:val="710"/>
        </w:trPr>
        <w:tc>
          <w:tcPr>
            <w:tcW w:w="1103" w:type="dxa"/>
          </w:tcPr>
          <w:p w14:paraId="7D102747" w14:textId="77777777" w:rsidR="0031397D" w:rsidRPr="00D1133E" w:rsidRDefault="0031397D" w:rsidP="00252546">
            <w:pPr>
              <w:tabs>
                <w:tab w:val="left" w:pos="8102"/>
              </w:tabs>
              <w:jc w:val="center"/>
              <w:rPr>
                <w:b/>
              </w:rPr>
            </w:pPr>
            <w:r>
              <w:t>E</w:t>
            </w:r>
          </w:p>
        </w:tc>
        <w:tc>
          <w:tcPr>
            <w:tcW w:w="2695" w:type="dxa"/>
          </w:tcPr>
          <w:p w14:paraId="6FBFC6C0" w14:textId="77777777" w:rsidR="0031397D" w:rsidRDefault="0031397D" w:rsidP="00252546">
            <w:pPr>
              <w:tabs>
                <w:tab w:val="left" w:pos="8102"/>
              </w:tabs>
            </w:pPr>
            <w:r>
              <w:t>Effect of mutation</w:t>
            </w:r>
          </w:p>
        </w:tc>
        <w:tc>
          <w:tcPr>
            <w:tcW w:w="5760" w:type="dxa"/>
          </w:tcPr>
          <w:p w14:paraId="2B38AC9C" w14:textId="77777777" w:rsidR="0031397D" w:rsidRDefault="0031397D" w:rsidP="00252546">
            <w:pPr>
              <w:tabs>
                <w:tab w:val="left" w:pos="8102"/>
              </w:tabs>
            </w:pPr>
          </w:p>
        </w:tc>
      </w:tr>
    </w:tbl>
    <w:p w14:paraId="44A0A5AA" w14:textId="0B509680" w:rsidR="00BB3134" w:rsidRDefault="00BB3134" w:rsidP="00BB3134">
      <w:pPr>
        <w:tabs>
          <w:tab w:val="left" w:pos="8102"/>
        </w:tabs>
      </w:pPr>
    </w:p>
    <w:p w14:paraId="1F25F6DC" w14:textId="77777777" w:rsidR="0031397D" w:rsidRPr="006C30F0" w:rsidRDefault="0031397D" w:rsidP="00BB3134">
      <w:pPr>
        <w:tabs>
          <w:tab w:val="left" w:pos="8102"/>
        </w:tabs>
      </w:pPr>
    </w:p>
    <w:p w14:paraId="20C1F4EF" w14:textId="77777777" w:rsidR="0031397D" w:rsidRDefault="0031397D" w:rsidP="0031397D">
      <w:pPr>
        <w:tabs>
          <w:tab w:val="left" w:pos="8102"/>
        </w:tabs>
      </w:pPr>
      <w:r w:rsidRPr="0031397D">
        <w:rPr>
          <w:b/>
        </w:rPr>
        <w:t>Table 2.</w:t>
      </w:r>
      <w:r>
        <w:t xml:space="preserve"> Second m</w:t>
      </w:r>
      <w:r w:rsidRPr="007F5392">
        <w:t>utated DNA strand</w:t>
      </w:r>
      <w:r>
        <w:t xml:space="preserve"> </w:t>
      </w:r>
    </w:p>
    <w:tbl>
      <w:tblPr>
        <w:tblStyle w:val="TableGrid"/>
        <w:tblW w:w="9558" w:type="dxa"/>
        <w:tblLayout w:type="fixed"/>
        <w:tblLook w:val="00A0" w:firstRow="1" w:lastRow="0" w:firstColumn="1" w:lastColumn="0" w:noHBand="0" w:noVBand="0"/>
      </w:tblPr>
      <w:tblGrid>
        <w:gridCol w:w="1103"/>
        <w:gridCol w:w="2695"/>
        <w:gridCol w:w="5760"/>
      </w:tblGrid>
      <w:tr w:rsidR="0031397D" w14:paraId="44ACD075" w14:textId="77777777" w:rsidTr="0031397D">
        <w:trPr>
          <w:trHeight w:val="603"/>
        </w:trPr>
        <w:tc>
          <w:tcPr>
            <w:tcW w:w="1103" w:type="dxa"/>
            <w:shd w:val="clear" w:color="auto" w:fill="CFE7ED" w:themeFill="accent1" w:themeFillTint="33"/>
          </w:tcPr>
          <w:p w14:paraId="375CBC6E" w14:textId="77777777" w:rsidR="0031397D" w:rsidRPr="00A82152" w:rsidRDefault="0031397D" w:rsidP="00252546">
            <w:pPr>
              <w:tabs>
                <w:tab w:val="left" w:pos="8102"/>
              </w:tabs>
              <w:jc w:val="center"/>
              <w:rPr>
                <w:b/>
              </w:rPr>
            </w:pPr>
            <w:r w:rsidRPr="00A82152">
              <w:rPr>
                <w:b/>
              </w:rPr>
              <w:t>Row</w:t>
            </w:r>
          </w:p>
        </w:tc>
        <w:tc>
          <w:tcPr>
            <w:tcW w:w="2695" w:type="dxa"/>
            <w:shd w:val="clear" w:color="auto" w:fill="CFE7ED" w:themeFill="accent1" w:themeFillTint="33"/>
          </w:tcPr>
          <w:p w14:paraId="7BB5AB03" w14:textId="77777777" w:rsidR="0031397D" w:rsidRPr="00A82152" w:rsidRDefault="0031397D" w:rsidP="00252546">
            <w:pPr>
              <w:tabs>
                <w:tab w:val="left" w:pos="8102"/>
              </w:tabs>
              <w:jc w:val="center"/>
              <w:rPr>
                <w:b/>
              </w:rPr>
            </w:pPr>
            <w:r w:rsidRPr="00A82152">
              <w:rPr>
                <w:b/>
              </w:rPr>
              <w:t>Description</w:t>
            </w:r>
          </w:p>
        </w:tc>
        <w:tc>
          <w:tcPr>
            <w:tcW w:w="5760" w:type="dxa"/>
            <w:shd w:val="clear" w:color="auto" w:fill="CFE7ED" w:themeFill="accent1" w:themeFillTint="33"/>
          </w:tcPr>
          <w:p w14:paraId="036E973E" w14:textId="77777777" w:rsidR="0031397D" w:rsidRPr="00A82152" w:rsidRDefault="0031397D" w:rsidP="00252546">
            <w:pPr>
              <w:tabs>
                <w:tab w:val="left" w:pos="8102"/>
              </w:tabs>
              <w:jc w:val="center"/>
              <w:rPr>
                <w:b/>
              </w:rPr>
            </w:pPr>
            <w:r w:rsidRPr="00A82152">
              <w:rPr>
                <w:b/>
              </w:rPr>
              <w:t>Answers</w:t>
            </w:r>
          </w:p>
        </w:tc>
      </w:tr>
      <w:tr w:rsidR="0031397D" w14:paraId="69208FA1" w14:textId="77777777" w:rsidTr="0031397D">
        <w:trPr>
          <w:trHeight w:val="963"/>
        </w:trPr>
        <w:tc>
          <w:tcPr>
            <w:tcW w:w="1103" w:type="dxa"/>
          </w:tcPr>
          <w:p w14:paraId="34C5F56A" w14:textId="77777777" w:rsidR="0031397D" w:rsidRPr="00D1133E" w:rsidRDefault="0031397D" w:rsidP="00252546">
            <w:pPr>
              <w:tabs>
                <w:tab w:val="left" w:pos="8102"/>
              </w:tabs>
              <w:jc w:val="center"/>
              <w:rPr>
                <w:b/>
              </w:rPr>
            </w:pPr>
            <w:r w:rsidRPr="00D1133E">
              <w:t>A</w:t>
            </w:r>
          </w:p>
        </w:tc>
        <w:tc>
          <w:tcPr>
            <w:tcW w:w="2695" w:type="dxa"/>
          </w:tcPr>
          <w:p w14:paraId="2964C657" w14:textId="77777777" w:rsidR="0031397D" w:rsidRDefault="0031397D" w:rsidP="00252546">
            <w:pPr>
              <w:tabs>
                <w:tab w:val="left" w:pos="8102"/>
              </w:tabs>
            </w:pPr>
            <w:r>
              <w:t>Base sequence of original strand</w:t>
            </w:r>
          </w:p>
        </w:tc>
        <w:tc>
          <w:tcPr>
            <w:tcW w:w="5760" w:type="dxa"/>
          </w:tcPr>
          <w:p w14:paraId="1A19C17D" w14:textId="77777777" w:rsidR="0031397D" w:rsidRDefault="0031397D" w:rsidP="00252546">
            <w:pPr>
              <w:tabs>
                <w:tab w:val="left" w:pos="8102"/>
              </w:tabs>
            </w:pPr>
            <w:r w:rsidRPr="005110AA">
              <w:t>A–T–C–G–T–A–G–A–C–G–C–T–T–A–T–G–A–C</w:t>
            </w:r>
          </w:p>
        </w:tc>
      </w:tr>
      <w:tr w:rsidR="0031397D" w14:paraId="0D78E87A" w14:textId="77777777" w:rsidTr="0031397D">
        <w:trPr>
          <w:trHeight w:val="963"/>
        </w:trPr>
        <w:tc>
          <w:tcPr>
            <w:tcW w:w="1103" w:type="dxa"/>
          </w:tcPr>
          <w:p w14:paraId="21330EAC" w14:textId="77777777" w:rsidR="0031397D" w:rsidRPr="00D1133E" w:rsidRDefault="0031397D" w:rsidP="00252546">
            <w:pPr>
              <w:tabs>
                <w:tab w:val="left" w:pos="8102"/>
              </w:tabs>
              <w:jc w:val="center"/>
            </w:pPr>
            <w:r>
              <w:t>B</w:t>
            </w:r>
          </w:p>
        </w:tc>
        <w:tc>
          <w:tcPr>
            <w:tcW w:w="2695" w:type="dxa"/>
          </w:tcPr>
          <w:p w14:paraId="3EC6A7A3" w14:textId="77777777" w:rsidR="0031397D" w:rsidRDefault="0031397D" w:rsidP="00252546">
            <w:pPr>
              <w:tabs>
                <w:tab w:val="left" w:pos="8102"/>
              </w:tabs>
            </w:pPr>
            <w:r>
              <w:t>Protein produced from original strand</w:t>
            </w:r>
          </w:p>
        </w:tc>
        <w:tc>
          <w:tcPr>
            <w:tcW w:w="5760" w:type="dxa"/>
          </w:tcPr>
          <w:p w14:paraId="6619F92C" w14:textId="77777777" w:rsidR="0031397D" w:rsidRDefault="0031397D" w:rsidP="00252546">
            <w:pPr>
              <w:tabs>
                <w:tab w:val="left" w:pos="8102"/>
              </w:tabs>
            </w:pPr>
            <w:r>
              <w:t>Protein A</w:t>
            </w:r>
          </w:p>
        </w:tc>
      </w:tr>
      <w:tr w:rsidR="0031397D" w14:paraId="629D0805" w14:textId="77777777" w:rsidTr="0031397D">
        <w:trPr>
          <w:trHeight w:val="963"/>
        </w:trPr>
        <w:tc>
          <w:tcPr>
            <w:tcW w:w="1103" w:type="dxa"/>
          </w:tcPr>
          <w:p w14:paraId="727B3B7A" w14:textId="77777777" w:rsidR="0031397D" w:rsidRPr="00D1133E" w:rsidRDefault="0031397D" w:rsidP="00252546">
            <w:pPr>
              <w:tabs>
                <w:tab w:val="left" w:pos="8102"/>
              </w:tabs>
              <w:jc w:val="center"/>
              <w:rPr>
                <w:b/>
              </w:rPr>
            </w:pPr>
            <w:r>
              <w:t>C</w:t>
            </w:r>
          </w:p>
        </w:tc>
        <w:tc>
          <w:tcPr>
            <w:tcW w:w="2695" w:type="dxa"/>
          </w:tcPr>
          <w:p w14:paraId="7CA5A922" w14:textId="77777777" w:rsidR="0031397D" w:rsidRDefault="0031397D" w:rsidP="00252546">
            <w:pPr>
              <w:tabs>
                <w:tab w:val="left" w:pos="8102"/>
              </w:tabs>
            </w:pPr>
            <w:r>
              <w:t>Base sequence of mutated strand</w:t>
            </w:r>
          </w:p>
        </w:tc>
        <w:tc>
          <w:tcPr>
            <w:tcW w:w="5760" w:type="dxa"/>
          </w:tcPr>
          <w:p w14:paraId="7A567A41" w14:textId="77777777" w:rsidR="0031397D" w:rsidRDefault="0031397D" w:rsidP="00252546">
            <w:pPr>
              <w:tabs>
                <w:tab w:val="left" w:pos="8102"/>
              </w:tabs>
            </w:pPr>
          </w:p>
        </w:tc>
      </w:tr>
      <w:tr w:rsidR="0031397D" w14:paraId="20802128" w14:textId="77777777" w:rsidTr="0031397D">
        <w:trPr>
          <w:trHeight w:val="603"/>
        </w:trPr>
        <w:tc>
          <w:tcPr>
            <w:tcW w:w="1103" w:type="dxa"/>
          </w:tcPr>
          <w:p w14:paraId="3D49A41F" w14:textId="77777777" w:rsidR="0031397D" w:rsidRDefault="0031397D" w:rsidP="00252546">
            <w:pPr>
              <w:tabs>
                <w:tab w:val="left" w:pos="8102"/>
              </w:tabs>
              <w:jc w:val="center"/>
            </w:pPr>
            <w:r>
              <w:t>D</w:t>
            </w:r>
          </w:p>
        </w:tc>
        <w:tc>
          <w:tcPr>
            <w:tcW w:w="2695" w:type="dxa"/>
          </w:tcPr>
          <w:p w14:paraId="4D2A2036" w14:textId="77777777" w:rsidR="0031397D" w:rsidRDefault="0031397D" w:rsidP="00252546">
            <w:pPr>
              <w:tabs>
                <w:tab w:val="left" w:pos="8102"/>
              </w:tabs>
            </w:pPr>
            <w:r>
              <w:t>Protein produced from mutated strand</w:t>
            </w:r>
          </w:p>
        </w:tc>
        <w:tc>
          <w:tcPr>
            <w:tcW w:w="5760" w:type="dxa"/>
          </w:tcPr>
          <w:p w14:paraId="6422A77C" w14:textId="77777777" w:rsidR="0031397D" w:rsidRDefault="0031397D" w:rsidP="00252546">
            <w:pPr>
              <w:tabs>
                <w:tab w:val="left" w:pos="8102"/>
              </w:tabs>
            </w:pPr>
          </w:p>
        </w:tc>
      </w:tr>
      <w:tr w:rsidR="0031397D" w14:paraId="2C2560E4" w14:textId="77777777" w:rsidTr="00275390">
        <w:trPr>
          <w:trHeight w:val="638"/>
        </w:trPr>
        <w:tc>
          <w:tcPr>
            <w:tcW w:w="1103" w:type="dxa"/>
          </w:tcPr>
          <w:p w14:paraId="6E84BE97" w14:textId="77777777" w:rsidR="0031397D" w:rsidRPr="00D1133E" w:rsidRDefault="0031397D" w:rsidP="00252546">
            <w:pPr>
              <w:tabs>
                <w:tab w:val="left" w:pos="8102"/>
              </w:tabs>
              <w:jc w:val="center"/>
              <w:rPr>
                <w:b/>
              </w:rPr>
            </w:pPr>
            <w:r>
              <w:t>E</w:t>
            </w:r>
          </w:p>
        </w:tc>
        <w:tc>
          <w:tcPr>
            <w:tcW w:w="2695" w:type="dxa"/>
          </w:tcPr>
          <w:p w14:paraId="7590967F" w14:textId="77777777" w:rsidR="0031397D" w:rsidRDefault="0031397D" w:rsidP="00252546">
            <w:pPr>
              <w:tabs>
                <w:tab w:val="left" w:pos="8102"/>
              </w:tabs>
            </w:pPr>
            <w:r>
              <w:t>Effect of mutation</w:t>
            </w:r>
          </w:p>
        </w:tc>
        <w:tc>
          <w:tcPr>
            <w:tcW w:w="5760" w:type="dxa"/>
          </w:tcPr>
          <w:p w14:paraId="46EA78B4" w14:textId="77777777" w:rsidR="0031397D" w:rsidRDefault="0031397D" w:rsidP="00252546">
            <w:pPr>
              <w:tabs>
                <w:tab w:val="left" w:pos="8102"/>
              </w:tabs>
            </w:pPr>
          </w:p>
        </w:tc>
      </w:tr>
    </w:tbl>
    <w:p w14:paraId="44A0A5AB" w14:textId="77777777" w:rsidR="00BB3134" w:rsidRDefault="00BB3134" w:rsidP="00BB3134"/>
    <w:p w14:paraId="44A0A5AC" w14:textId="77777777" w:rsidR="00BB3134" w:rsidRDefault="00BB3134" w:rsidP="00BB3134">
      <w:pPr>
        <w:tabs>
          <w:tab w:val="left" w:pos="8102"/>
        </w:tabs>
      </w:pPr>
    </w:p>
    <w:p w14:paraId="4179D093" w14:textId="77777777" w:rsidR="00275390" w:rsidRDefault="00275390" w:rsidP="00BB3134">
      <w:pPr>
        <w:tabs>
          <w:tab w:val="left" w:pos="8102"/>
        </w:tabs>
      </w:pPr>
    </w:p>
    <w:p w14:paraId="44A0A5AD" w14:textId="77777777" w:rsidR="00BB3134" w:rsidRPr="00851305" w:rsidRDefault="00BB3134" w:rsidP="00BB3134"/>
    <w:p w14:paraId="5A7EE78B" w14:textId="77777777" w:rsidR="00275390" w:rsidRDefault="00275390" w:rsidP="00275390">
      <w:pPr>
        <w:tabs>
          <w:tab w:val="left" w:pos="8102"/>
        </w:tabs>
      </w:pPr>
      <w:r w:rsidRPr="00275390">
        <w:rPr>
          <w:b/>
        </w:rPr>
        <w:t>Table 3.</w:t>
      </w:r>
      <w:r>
        <w:t xml:space="preserve"> Third m</w:t>
      </w:r>
      <w:r w:rsidRPr="007F5392">
        <w:t xml:space="preserve">utated DNA strand </w:t>
      </w:r>
    </w:p>
    <w:tbl>
      <w:tblPr>
        <w:tblStyle w:val="TableGrid"/>
        <w:tblW w:w="9558" w:type="dxa"/>
        <w:tblLayout w:type="fixed"/>
        <w:tblLook w:val="00A0" w:firstRow="1" w:lastRow="0" w:firstColumn="1" w:lastColumn="0" w:noHBand="0" w:noVBand="0"/>
      </w:tblPr>
      <w:tblGrid>
        <w:gridCol w:w="1103"/>
        <w:gridCol w:w="2695"/>
        <w:gridCol w:w="5760"/>
      </w:tblGrid>
      <w:tr w:rsidR="00275390" w14:paraId="164748F1" w14:textId="77777777" w:rsidTr="00275390">
        <w:trPr>
          <w:trHeight w:val="603"/>
        </w:trPr>
        <w:tc>
          <w:tcPr>
            <w:tcW w:w="1103" w:type="dxa"/>
            <w:shd w:val="clear" w:color="auto" w:fill="CFE7ED" w:themeFill="accent1" w:themeFillTint="33"/>
          </w:tcPr>
          <w:p w14:paraId="630F34A5" w14:textId="77777777" w:rsidR="00275390" w:rsidRPr="00A82152" w:rsidRDefault="00275390" w:rsidP="00252546">
            <w:pPr>
              <w:tabs>
                <w:tab w:val="left" w:pos="8102"/>
              </w:tabs>
              <w:jc w:val="center"/>
              <w:rPr>
                <w:b/>
              </w:rPr>
            </w:pPr>
            <w:r w:rsidRPr="00A82152">
              <w:rPr>
                <w:b/>
              </w:rPr>
              <w:t>Row</w:t>
            </w:r>
          </w:p>
        </w:tc>
        <w:tc>
          <w:tcPr>
            <w:tcW w:w="2695" w:type="dxa"/>
            <w:shd w:val="clear" w:color="auto" w:fill="CFE7ED" w:themeFill="accent1" w:themeFillTint="33"/>
          </w:tcPr>
          <w:p w14:paraId="59639A05" w14:textId="77777777" w:rsidR="00275390" w:rsidRPr="00A82152" w:rsidRDefault="00275390" w:rsidP="00252546">
            <w:pPr>
              <w:tabs>
                <w:tab w:val="left" w:pos="8102"/>
              </w:tabs>
              <w:jc w:val="center"/>
              <w:rPr>
                <w:b/>
              </w:rPr>
            </w:pPr>
            <w:r w:rsidRPr="00A82152">
              <w:rPr>
                <w:b/>
              </w:rPr>
              <w:t>Description</w:t>
            </w:r>
          </w:p>
        </w:tc>
        <w:tc>
          <w:tcPr>
            <w:tcW w:w="5760" w:type="dxa"/>
            <w:shd w:val="clear" w:color="auto" w:fill="CFE7ED" w:themeFill="accent1" w:themeFillTint="33"/>
          </w:tcPr>
          <w:p w14:paraId="5D18AA3A" w14:textId="77777777" w:rsidR="00275390" w:rsidRPr="00A82152" w:rsidRDefault="00275390" w:rsidP="00252546">
            <w:pPr>
              <w:tabs>
                <w:tab w:val="left" w:pos="8102"/>
              </w:tabs>
              <w:jc w:val="center"/>
              <w:rPr>
                <w:b/>
              </w:rPr>
            </w:pPr>
            <w:r w:rsidRPr="00A82152">
              <w:rPr>
                <w:b/>
              </w:rPr>
              <w:t>Answers</w:t>
            </w:r>
          </w:p>
        </w:tc>
      </w:tr>
      <w:tr w:rsidR="00275390" w14:paraId="0ACF415E" w14:textId="77777777" w:rsidTr="00275390">
        <w:trPr>
          <w:trHeight w:val="963"/>
        </w:trPr>
        <w:tc>
          <w:tcPr>
            <w:tcW w:w="1103" w:type="dxa"/>
          </w:tcPr>
          <w:p w14:paraId="47C5FF2C" w14:textId="77777777" w:rsidR="00275390" w:rsidRPr="00D1133E" w:rsidRDefault="00275390" w:rsidP="00252546">
            <w:pPr>
              <w:tabs>
                <w:tab w:val="left" w:pos="8102"/>
              </w:tabs>
              <w:jc w:val="center"/>
              <w:rPr>
                <w:b/>
              </w:rPr>
            </w:pPr>
            <w:r w:rsidRPr="00D1133E">
              <w:t>A</w:t>
            </w:r>
          </w:p>
        </w:tc>
        <w:tc>
          <w:tcPr>
            <w:tcW w:w="2695" w:type="dxa"/>
          </w:tcPr>
          <w:p w14:paraId="11DB089D" w14:textId="77777777" w:rsidR="00275390" w:rsidRDefault="00275390" w:rsidP="00252546">
            <w:pPr>
              <w:tabs>
                <w:tab w:val="left" w:pos="8102"/>
              </w:tabs>
            </w:pPr>
            <w:r>
              <w:t>Base sequence of original strand</w:t>
            </w:r>
          </w:p>
        </w:tc>
        <w:tc>
          <w:tcPr>
            <w:tcW w:w="5760" w:type="dxa"/>
          </w:tcPr>
          <w:p w14:paraId="1AE62968" w14:textId="77777777" w:rsidR="00275390" w:rsidRDefault="00275390" w:rsidP="00252546">
            <w:pPr>
              <w:tabs>
                <w:tab w:val="left" w:pos="8102"/>
              </w:tabs>
            </w:pPr>
            <w:r w:rsidRPr="005110AA">
              <w:t>A–T–C–G–T–A–G–A–C–G–C–T–T–A–T–G–A–C</w:t>
            </w:r>
          </w:p>
        </w:tc>
      </w:tr>
      <w:tr w:rsidR="00275390" w14:paraId="028C27C1" w14:textId="77777777" w:rsidTr="00275390">
        <w:trPr>
          <w:trHeight w:val="963"/>
        </w:trPr>
        <w:tc>
          <w:tcPr>
            <w:tcW w:w="1103" w:type="dxa"/>
          </w:tcPr>
          <w:p w14:paraId="4C0B6AAB" w14:textId="77777777" w:rsidR="00275390" w:rsidRPr="00D1133E" w:rsidRDefault="00275390" w:rsidP="00252546">
            <w:pPr>
              <w:tabs>
                <w:tab w:val="left" w:pos="8102"/>
              </w:tabs>
              <w:jc w:val="center"/>
            </w:pPr>
            <w:r>
              <w:t>B</w:t>
            </w:r>
          </w:p>
        </w:tc>
        <w:tc>
          <w:tcPr>
            <w:tcW w:w="2695" w:type="dxa"/>
          </w:tcPr>
          <w:p w14:paraId="6D0812D0" w14:textId="77777777" w:rsidR="00275390" w:rsidRDefault="00275390" w:rsidP="00252546">
            <w:pPr>
              <w:tabs>
                <w:tab w:val="left" w:pos="8102"/>
              </w:tabs>
            </w:pPr>
            <w:r>
              <w:t>Protein produced from original strand</w:t>
            </w:r>
          </w:p>
        </w:tc>
        <w:tc>
          <w:tcPr>
            <w:tcW w:w="5760" w:type="dxa"/>
          </w:tcPr>
          <w:p w14:paraId="69C69698" w14:textId="77777777" w:rsidR="00275390" w:rsidRDefault="00275390" w:rsidP="00252546">
            <w:pPr>
              <w:tabs>
                <w:tab w:val="left" w:pos="8102"/>
              </w:tabs>
            </w:pPr>
            <w:r>
              <w:t>Protein A</w:t>
            </w:r>
          </w:p>
        </w:tc>
      </w:tr>
      <w:tr w:rsidR="00275390" w14:paraId="6AECC20B" w14:textId="77777777" w:rsidTr="00275390">
        <w:trPr>
          <w:trHeight w:val="963"/>
        </w:trPr>
        <w:tc>
          <w:tcPr>
            <w:tcW w:w="1103" w:type="dxa"/>
          </w:tcPr>
          <w:p w14:paraId="55DDC51E" w14:textId="77777777" w:rsidR="00275390" w:rsidRPr="00D1133E" w:rsidRDefault="00275390" w:rsidP="00252546">
            <w:pPr>
              <w:tabs>
                <w:tab w:val="left" w:pos="8102"/>
              </w:tabs>
              <w:jc w:val="center"/>
              <w:rPr>
                <w:b/>
              </w:rPr>
            </w:pPr>
            <w:r>
              <w:t>C</w:t>
            </w:r>
          </w:p>
        </w:tc>
        <w:tc>
          <w:tcPr>
            <w:tcW w:w="2695" w:type="dxa"/>
          </w:tcPr>
          <w:p w14:paraId="37DFFDF9" w14:textId="77777777" w:rsidR="00275390" w:rsidRDefault="00275390" w:rsidP="00252546">
            <w:pPr>
              <w:tabs>
                <w:tab w:val="left" w:pos="8102"/>
              </w:tabs>
            </w:pPr>
            <w:r>
              <w:t>Base sequence of mutated strand</w:t>
            </w:r>
          </w:p>
        </w:tc>
        <w:tc>
          <w:tcPr>
            <w:tcW w:w="5760" w:type="dxa"/>
          </w:tcPr>
          <w:p w14:paraId="271EFD6B" w14:textId="77777777" w:rsidR="00275390" w:rsidRDefault="00275390" w:rsidP="00252546">
            <w:pPr>
              <w:tabs>
                <w:tab w:val="left" w:pos="8102"/>
              </w:tabs>
            </w:pPr>
          </w:p>
        </w:tc>
      </w:tr>
      <w:tr w:rsidR="00275390" w14:paraId="2A96BB93" w14:textId="77777777" w:rsidTr="00275390">
        <w:trPr>
          <w:trHeight w:val="603"/>
        </w:trPr>
        <w:tc>
          <w:tcPr>
            <w:tcW w:w="1103" w:type="dxa"/>
          </w:tcPr>
          <w:p w14:paraId="17DD077A" w14:textId="77777777" w:rsidR="00275390" w:rsidRDefault="00275390" w:rsidP="00252546">
            <w:pPr>
              <w:tabs>
                <w:tab w:val="left" w:pos="8102"/>
              </w:tabs>
              <w:jc w:val="center"/>
            </w:pPr>
            <w:r>
              <w:t>D</w:t>
            </w:r>
          </w:p>
        </w:tc>
        <w:tc>
          <w:tcPr>
            <w:tcW w:w="2695" w:type="dxa"/>
          </w:tcPr>
          <w:p w14:paraId="157480F4" w14:textId="77777777" w:rsidR="00275390" w:rsidRDefault="00275390" w:rsidP="00252546">
            <w:pPr>
              <w:tabs>
                <w:tab w:val="left" w:pos="8102"/>
              </w:tabs>
            </w:pPr>
            <w:r>
              <w:t>Protein produced from mutated strand</w:t>
            </w:r>
          </w:p>
        </w:tc>
        <w:tc>
          <w:tcPr>
            <w:tcW w:w="5760" w:type="dxa"/>
          </w:tcPr>
          <w:p w14:paraId="3183DBDF" w14:textId="77777777" w:rsidR="00275390" w:rsidRDefault="00275390" w:rsidP="00252546">
            <w:pPr>
              <w:tabs>
                <w:tab w:val="left" w:pos="8102"/>
              </w:tabs>
            </w:pPr>
          </w:p>
        </w:tc>
      </w:tr>
      <w:tr w:rsidR="00275390" w14:paraId="096645FE" w14:textId="77777777" w:rsidTr="00275390">
        <w:trPr>
          <w:trHeight w:val="593"/>
        </w:trPr>
        <w:tc>
          <w:tcPr>
            <w:tcW w:w="1103" w:type="dxa"/>
          </w:tcPr>
          <w:p w14:paraId="73A6CDC4" w14:textId="77777777" w:rsidR="00275390" w:rsidRPr="00D1133E" w:rsidRDefault="00275390" w:rsidP="00252546">
            <w:pPr>
              <w:tabs>
                <w:tab w:val="left" w:pos="8102"/>
              </w:tabs>
              <w:jc w:val="center"/>
              <w:rPr>
                <w:b/>
              </w:rPr>
            </w:pPr>
            <w:r>
              <w:t>E</w:t>
            </w:r>
          </w:p>
        </w:tc>
        <w:tc>
          <w:tcPr>
            <w:tcW w:w="2695" w:type="dxa"/>
          </w:tcPr>
          <w:p w14:paraId="6130D076" w14:textId="77777777" w:rsidR="00275390" w:rsidRDefault="00275390" w:rsidP="00252546">
            <w:pPr>
              <w:tabs>
                <w:tab w:val="left" w:pos="8102"/>
              </w:tabs>
            </w:pPr>
            <w:r>
              <w:t>Effect of mutation</w:t>
            </w:r>
          </w:p>
        </w:tc>
        <w:tc>
          <w:tcPr>
            <w:tcW w:w="5760" w:type="dxa"/>
          </w:tcPr>
          <w:p w14:paraId="28BA2D3D" w14:textId="77777777" w:rsidR="00275390" w:rsidRDefault="00275390" w:rsidP="00252546">
            <w:pPr>
              <w:tabs>
                <w:tab w:val="left" w:pos="8102"/>
              </w:tabs>
            </w:pPr>
          </w:p>
        </w:tc>
      </w:tr>
    </w:tbl>
    <w:p w14:paraId="44A0A5AE" w14:textId="77777777" w:rsidR="00BB3134" w:rsidRPr="00935C58" w:rsidRDefault="00BB3134" w:rsidP="00BB3134">
      <w:pPr>
        <w:widowControl w:val="0"/>
        <w:spacing w:before="240" w:after="0" w:line="312" w:lineRule="auto"/>
        <w:ind w:right="311"/>
        <w:contextualSpacing/>
      </w:pPr>
    </w:p>
    <w:p w14:paraId="44A0A5AF" w14:textId="77777777" w:rsidR="002115C6" w:rsidRDefault="002115C6" w:rsidP="00851305"/>
    <w:p w14:paraId="2F59A713" w14:textId="77777777" w:rsidR="004A7C37" w:rsidRDefault="004A7C37" w:rsidP="004A7C37">
      <w:pPr>
        <w:tabs>
          <w:tab w:val="left" w:pos="8102"/>
        </w:tabs>
        <w:spacing w:line="240" w:lineRule="auto"/>
        <w:ind w:right="317"/>
      </w:pPr>
      <w:r>
        <w:t>Answer these three questions to summarize what you have done in this project.</w:t>
      </w:r>
    </w:p>
    <w:p w14:paraId="1D6B6250" w14:textId="77777777" w:rsidR="004A7C37" w:rsidRDefault="004A7C37" w:rsidP="004A7C37">
      <w:pPr>
        <w:pStyle w:val="ListParagraph"/>
        <w:widowControl w:val="0"/>
        <w:numPr>
          <w:ilvl w:val="0"/>
          <w:numId w:val="29"/>
        </w:numPr>
        <w:tabs>
          <w:tab w:val="left" w:pos="8102"/>
        </w:tabs>
        <w:spacing w:before="240" w:after="0" w:line="312" w:lineRule="auto"/>
        <w:ind w:right="311"/>
        <w:contextualSpacing/>
      </w:pPr>
      <w:r>
        <w:t>How did you model mutations in this project?</w:t>
      </w:r>
    </w:p>
    <w:p w14:paraId="3BA76BCF" w14:textId="77777777" w:rsidR="004A7C37" w:rsidRDefault="004A7C37" w:rsidP="004A7C37">
      <w:pPr>
        <w:tabs>
          <w:tab w:val="left" w:pos="8102"/>
        </w:tabs>
      </w:pPr>
    </w:p>
    <w:p w14:paraId="20DFA863" w14:textId="77777777" w:rsidR="004A7C37" w:rsidRDefault="004A7C37" w:rsidP="004A7C37">
      <w:pPr>
        <w:tabs>
          <w:tab w:val="left" w:pos="8102"/>
        </w:tabs>
      </w:pPr>
    </w:p>
    <w:p w14:paraId="3F4B9CAE" w14:textId="77777777" w:rsidR="004A7C37" w:rsidRDefault="004A7C37" w:rsidP="004A7C37">
      <w:pPr>
        <w:tabs>
          <w:tab w:val="left" w:pos="8102"/>
        </w:tabs>
      </w:pPr>
    </w:p>
    <w:p w14:paraId="52C69A53" w14:textId="77777777" w:rsidR="004A7C37" w:rsidRDefault="004A7C37" w:rsidP="004A7C37">
      <w:pPr>
        <w:tabs>
          <w:tab w:val="left" w:pos="8102"/>
        </w:tabs>
      </w:pPr>
    </w:p>
    <w:p w14:paraId="281B3733" w14:textId="77777777" w:rsidR="004A7C37" w:rsidRDefault="004A7C37" w:rsidP="004A7C37">
      <w:pPr>
        <w:tabs>
          <w:tab w:val="left" w:pos="8102"/>
        </w:tabs>
      </w:pPr>
    </w:p>
    <w:p w14:paraId="37215939" w14:textId="77777777" w:rsidR="004A7C37" w:rsidRDefault="004A7C37" w:rsidP="004A7C37">
      <w:pPr>
        <w:pStyle w:val="ListParagraph"/>
        <w:widowControl w:val="0"/>
        <w:numPr>
          <w:ilvl w:val="0"/>
          <w:numId w:val="29"/>
        </w:numPr>
        <w:tabs>
          <w:tab w:val="left" w:pos="8102"/>
        </w:tabs>
        <w:spacing w:before="0" w:after="0" w:line="312" w:lineRule="auto"/>
        <w:ind w:right="311"/>
        <w:contextualSpacing/>
      </w:pPr>
      <w:r w:rsidRPr="002E0340">
        <w:t>How are the three mutated strands similar to each other?</w:t>
      </w:r>
      <w:r>
        <w:t xml:space="preserve"> (Hint: Think about the type of mutations modeled.)</w:t>
      </w:r>
    </w:p>
    <w:p w14:paraId="1568B44E" w14:textId="77777777" w:rsidR="004A7C37" w:rsidRDefault="004A7C37" w:rsidP="004A7C37">
      <w:pPr>
        <w:tabs>
          <w:tab w:val="left" w:pos="8102"/>
        </w:tabs>
      </w:pPr>
    </w:p>
    <w:p w14:paraId="6CD9CA95" w14:textId="77777777" w:rsidR="004A7C37" w:rsidRDefault="004A7C37" w:rsidP="004A7C37">
      <w:pPr>
        <w:tabs>
          <w:tab w:val="left" w:pos="8102"/>
        </w:tabs>
      </w:pPr>
    </w:p>
    <w:p w14:paraId="7A3DA372" w14:textId="77777777" w:rsidR="004A7C37" w:rsidRDefault="004A7C37" w:rsidP="004A7C37">
      <w:pPr>
        <w:tabs>
          <w:tab w:val="left" w:pos="8102"/>
        </w:tabs>
      </w:pPr>
    </w:p>
    <w:p w14:paraId="29B44D38" w14:textId="77777777" w:rsidR="004A7C37" w:rsidRDefault="004A7C37" w:rsidP="004A7C37">
      <w:pPr>
        <w:tabs>
          <w:tab w:val="left" w:pos="8102"/>
        </w:tabs>
      </w:pPr>
    </w:p>
    <w:p w14:paraId="05031A1D" w14:textId="77777777" w:rsidR="004A7C37" w:rsidRDefault="004A7C37" w:rsidP="004A7C37">
      <w:pPr>
        <w:tabs>
          <w:tab w:val="left" w:pos="8102"/>
        </w:tabs>
      </w:pPr>
    </w:p>
    <w:p w14:paraId="630D89EC" w14:textId="77777777" w:rsidR="004A7C37" w:rsidRDefault="004A7C37" w:rsidP="004A7C37">
      <w:pPr>
        <w:pStyle w:val="ListParagraph"/>
        <w:widowControl w:val="0"/>
        <w:numPr>
          <w:ilvl w:val="0"/>
          <w:numId w:val="29"/>
        </w:numPr>
        <w:tabs>
          <w:tab w:val="left" w:pos="8102"/>
        </w:tabs>
        <w:spacing w:before="0" w:after="0" w:line="312" w:lineRule="auto"/>
        <w:ind w:right="311"/>
        <w:contextualSpacing/>
      </w:pPr>
      <w:r w:rsidRPr="002E0340">
        <w:t>How are the three mutated strands different from each other?</w:t>
      </w:r>
    </w:p>
    <w:p w14:paraId="2A4CC95C" w14:textId="77777777" w:rsidR="004A7C37" w:rsidRPr="00851305" w:rsidRDefault="004A7C37" w:rsidP="00851305"/>
    <w:sectPr w:rsidR="004A7C37" w:rsidRPr="00851305" w:rsidSect="007058C8">
      <w:headerReference w:type="default" r:id="rId13"/>
      <w:footerReference w:type="default" r:id="rId14"/>
      <w:headerReference w:type="first" r:id="rId15"/>
      <w:footerReference w:type="first" r:id="rId16"/>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0A5B2" w14:textId="77777777" w:rsidR="008E6D06" w:rsidRDefault="008E6D06" w:rsidP="0009217F">
      <w:r>
        <w:separator/>
      </w:r>
    </w:p>
  </w:endnote>
  <w:endnote w:type="continuationSeparator" w:id="0">
    <w:p w14:paraId="44A0A5B3" w14:textId="77777777" w:rsidR="008E6D06" w:rsidRDefault="008E6D06"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0A5B0" w14:textId="77777777" w:rsidR="008E6D06" w:rsidRDefault="008E6D06" w:rsidP="0009217F">
      <w:r>
        <w:separator/>
      </w:r>
    </w:p>
  </w:footnote>
  <w:footnote w:type="continuationSeparator" w:id="0">
    <w:p w14:paraId="44A0A5B1" w14:textId="77777777" w:rsidR="008E6D06" w:rsidRDefault="008E6D06"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4" w14:textId="77777777" w:rsidR="009C66C8" w:rsidRDefault="009C66C8">
    <w:pPr>
      <w:pStyle w:val="Header"/>
      <w:rPr>
        <w:color w:val="F78D26" w:themeColor="accent2"/>
      </w:rPr>
    </w:pPr>
  </w:p>
  <w:p w14:paraId="44A0A5B5" w14:textId="77777777" w:rsidR="009C66C8" w:rsidRPr="009C66C8" w:rsidRDefault="009C66C8">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A5B7" w14:textId="77777777" w:rsidR="00855BD1" w:rsidRDefault="006C0DCC"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3F2AD76D" w:rsidR="00F13D34" w:rsidRDefault="004A7C37"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Modeling DNA Mutations</w:t>
                          </w:r>
                        </w:p>
                        <w:p w14:paraId="44A0A5C2" w14:textId="77777777" w:rsidR="00F13D34" w:rsidRPr="000D2580" w:rsidRDefault="00F13D34" w:rsidP="00F13D34">
                          <w:pPr>
                            <w:spacing w:after="0" w:line="360" w:lineRule="exact"/>
                            <w:jc w:val="right"/>
                            <w:rPr>
                              <w:rFonts w:asciiTheme="majorHAnsi" w:hAnsiTheme="majorHAnsi" w:cstheme="majorHAnsi"/>
                              <w:b/>
                              <w:i/>
                              <w:color w:val="FFFFFF" w:themeColor="background1"/>
                              <w:sz w:val="28"/>
                              <w:szCs w:val="28"/>
                            </w:rPr>
                          </w:pPr>
                          <w:r w:rsidRPr="000D2580">
                            <w:rPr>
                              <w:rFonts w:asciiTheme="majorHAnsi" w:hAnsiTheme="majorHAnsi" w:cstheme="majorHAnsi"/>
                              <w:b/>
                              <w:i/>
                              <w:color w:val="FFFFFF" w:themeColor="background1"/>
                              <w:sz w:val="28"/>
                              <w:szCs w:val="28"/>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3F2AD76D" w:rsidR="00F13D34" w:rsidRDefault="004A7C37" w:rsidP="00F13D3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Modeling DNA Mutations</w:t>
                    </w:r>
                  </w:p>
                  <w:p w14:paraId="44A0A5C2" w14:textId="77777777" w:rsidR="00F13D34" w:rsidRPr="000D2580" w:rsidRDefault="00F13D34" w:rsidP="00F13D34">
                    <w:pPr>
                      <w:spacing w:after="0" w:line="360" w:lineRule="exact"/>
                      <w:jc w:val="right"/>
                      <w:rPr>
                        <w:rFonts w:asciiTheme="majorHAnsi" w:hAnsiTheme="majorHAnsi" w:cstheme="majorHAnsi"/>
                        <w:b/>
                        <w:i/>
                        <w:color w:val="FFFFFF" w:themeColor="background1"/>
                        <w:sz w:val="28"/>
                        <w:szCs w:val="28"/>
                      </w:rPr>
                    </w:pPr>
                    <w:r w:rsidRPr="000D2580">
                      <w:rPr>
                        <w:rFonts w:asciiTheme="majorHAnsi" w:hAnsiTheme="majorHAnsi" w:cstheme="majorHAnsi"/>
                        <w:b/>
                        <w:i/>
                        <w:color w:val="FFFFFF" w:themeColor="background1"/>
                        <w:sz w:val="28"/>
                        <w:szCs w:val="28"/>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44A0A5BB" wp14:editId="44A0A5BC">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232096">
      <w:rPr>
        <w:noProof/>
      </w:rPr>
      <w:drawing>
        <wp:anchor distT="0" distB="0" distL="114300" distR="114300" simplePos="0" relativeHeight="251664384" behindDoc="1" locked="0" layoutInCell="1" allowOverlap="1" wp14:anchorId="44A0A5BD" wp14:editId="44A0A5BE">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04004"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D66C5"/>
    <w:multiLevelType w:val="multilevel"/>
    <w:tmpl w:val="700E4D24"/>
    <w:numStyleLink w:val="bulletsflush"/>
  </w:abstractNum>
  <w:abstractNum w:abstractNumId="5">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nsid w:val="2A5D7AC2"/>
    <w:multiLevelType w:val="multilevel"/>
    <w:tmpl w:val="700E4D24"/>
    <w:numStyleLink w:val="bulletsflush"/>
  </w:abstractNum>
  <w:abstractNum w:abstractNumId="7">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F7F64"/>
    <w:multiLevelType w:val="multilevel"/>
    <w:tmpl w:val="700E4D24"/>
    <w:numStyleLink w:val="bulletsflush"/>
  </w:abstractNum>
  <w:abstractNum w:abstractNumId="1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1">
    <w:nsid w:val="4B926B98"/>
    <w:multiLevelType w:val="hybridMultilevel"/>
    <w:tmpl w:val="933CEFDE"/>
    <w:lvl w:ilvl="0" w:tplc="D5BABA18">
      <w:start w:val="1"/>
      <w:numFmt w:val="lowerLetter"/>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4C52C4"/>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6F0C66"/>
    <w:multiLevelType w:val="hybridMultilevel"/>
    <w:tmpl w:val="AE06AF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9525F"/>
    <w:multiLevelType w:val="hybridMultilevel"/>
    <w:tmpl w:val="C91CBC9E"/>
    <w:lvl w:ilvl="0" w:tplc="853480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4"/>
  </w:num>
  <w:num w:numId="5">
    <w:abstractNumId w:val="10"/>
  </w:num>
  <w:num w:numId="6">
    <w:abstractNumId w:val="5"/>
  </w:num>
  <w:num w:numId="7">
    <w:abstractNumId w:val="9"/>
  </w:num>
  <w:num w:numId="8">
    <w:abstractNumId w:val="27"/>
  </w:num>
  <w:num w:numId="9">
    <w:abstractNumId w:val="11"/>
  </w:num>
  <w:num w:numId="10">
    <w:abstractNumId w:val="13"/>
  </w:num>
  <w:num w:numId="11">
    <w:abstractNumId w:val="16"/>
  </w:num>
  <w:num w:numId="12">
    <w:abstractNumId w:val="19"/>
  </w:num>
  <w:num w:numId="13">
    <w:abstractNumId w:val="24"/>
  </w:num>
  <w:num w:numId="14">
    <w:abstractNumId w:val="15"/>
  </w:num>
  <w:num w:numId="15">
    <w:abstractNumId w:val="1"/>
  </w:num>
  <w:num w:numId="16">
    <w:abstractNumId w:val="14"/>
  </w:num>
  <w:num w:numId="17">
    <w:abstractNumId w:val="23"/>
  </w:num>
  <w:num w:numId="18">
    <w:abstractNumId w:val="22"/>
  </w:num>
  <w:num w:numId="19">
    <w:abstractNumId w:val="26"/>
  </w:num>
  <w:num w:numId="20">
    <w:abstractNumId w:val="18"/>
  </w:num>
  <w:num w:numId="21">
    <w:abstractNumId w:val="8"/>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7"/>
    <w:lvlOverride w:ilvl="0">
      <w:startOverride w:val="1"/>
    </w:lvlOverride>
  </w:num>
  <w:num w:numId="25">
    <w:abstractNumId w:val="25"/>
  </w:num>
  <w:num w:numId="26">
    <w:abstractNumId w:val="20"/>
  </w:num>
  <w:num w:numId="27">
    <w:abstractNumId w:val="3"/>
  </w:num>
  <w:num w:numId="28">
    <w:abstractNumId w:val="0"/>
  </w:num>
  <w:num w:numId="29">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elle Weber">
    <w15:presenceInfo w15:providerId="Windows Live" w15:userId="b311f5f3fad47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linkStyl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34"/>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1626"/>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BFD"/>
    <w:rsid w:val="003D5EF5"/>
    <w:rsid w:val="003E0FAE"/>
    <w:rsid w:val="003E68A3"/>
    <w:rsid w:val="003E6A6E"/>
    <w:rsid w:val="003F0B5F"/>
    <w:rsid w:val="003F313F"/>
    <w:rsid w:val="003F3485"/>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3AC"/>
    <w:rsid w:val="00497509"/>
    <w:rsid w:val="00497EC0"/>
    <w:rsid w:val="004A191B"/>
    <w:rsid w:val="004A394E"/>
    <w:rsid w:val="004A4BDD"/>
    <w:rsid w:val="004A639E"/>
    <w:rsid w:val="004A6429"/>
    <w:rsid w:val="004A7582"/>
    <w:rsid w:val="004A7C37"/>
    <w:rsid w:val="004B1282"/>
    <w:rsid w:val="004B190D"/>
    <w:rsid w:val="004B380A"/>
    <w:rsid w:val="004B6B40"/>
    <w:rsid w:val="004C0970"/>
    <w:rsid w:val="004C0B9A"/>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71E6"/>
    <w:rsid w:val="00687B30"/>
    <w:rsid w:val="006930BE"/>
    <w:rsid w:val="006939DD"/>
    <w:rsid w:val="00693A70"/>
    <w:rsid w:val="00694A76"/>
    <w:rsid w:val="00696EDA"/>
    <w:rsid w:val="0069784B"/>
    <w:rsid w:val="006A2A0C"/>
    <w:rsid w:val="006A4D95"/>
    <w:rsid w:val="006A7D12"/>
    <w:rsid w:val="006B2059"/>
    <w:rsid w:val="006B3A0C"/>
    <w:rsid w:val="006B6F72"/>
    <w:rsid w:val="006B741A"/>
    <w:rsid w:val="006C0DCC"/>
    <w:rsid w:val="006C19EB"/>
    <w:rsid w:val="006C2DB4"/>
    <w:rsid w:val="006C50AA"/>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8B9"/>
    <w:rsid w:val="008424C3"/>
    <w:rsid w:val="00842FDC"/>
    <w:rsid w:val="00850C25"/>
    <w:rsid w:val="00851305"/>
    <w:rsid w:val="008539AE"/>
    <w:rsid w:val="00855BD1"/>
    <w:rsid w:val="00861092"/>
    <w:rsid w:val="008615C8"/>
    <w:rsid w:val="00861A22"/>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429F"/>
    <w:rsid w:val="008A71E2"/>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1B4D"/>
    <w:rsid w:val="00C62E99"/>
    <w:rsid w:val="00C658FA"/>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3716"/>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7F80"/>
    <w:rsid w:val="00DA1430"/>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FC6"/>
    <w:rsid w:val="00DD4232"/>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18A2"/>
    <w:rsid w:val="00E3388F"/>
    <w:rsid w:val="00E33AED"/>
    <w:rsid w:val="00E33DFC"/>
    <w:rsid w:val="00E33F62"/>
    <w:rsid w:val="00E3425E"/>
    <w:rsid w:val="00E34343"/>
    <w:rsid w:val="00E352F8"/>
    <w:rsid w:val="00E3616B"/>
    <w:rsid w:val="00E362E6"/>
    <w:rsid w:val="00E368EF"/>
    <w:rsid w:val="00E37387"/>
    <w:rsid w:val="00E379DB"/>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866AB"/>
    <w:rsid w:val="00E90060"/>
    <w:rsid w:val="00E920E2"/>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30EB"/>
    <w:rsid w:val="00EF3E81"/>
    <w:rsid w:val="00EF55C7"/>
    <w:rsid w:val="00EF6496"/>
    <w:rsid w:val="00F001A4"/>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373F"/>
    <w:rsid w:val="00F7426F"/>
    <w:rsid w:val="00F7585C"/>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4A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NYTQRMT4MAHZ-2-53933</_dlc_DocId>
    <TaxCatchAll xmlns="8e8c147c-4a44-4efb-abf1-e3af25080dca"/>
    <_dlc_DocIdUrl xmlns="8e8c147c-4a44-4efb-abf1-e3af25080dca">
      <Url>http://eportal.education2020.com/Curriculum/CSCI/_layouts/DocIdRedir.aspx?ID=NYTQRMT4MAHZ-2-53933</Url>
      <Description>NYTQRMT4MAHZ-2-53933</Description>
    </_dlc_DocIdUrl>
    <Order0 xmlns="23c08e2c-2ed2-4c06-80fd-450e2664af3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0616A-BC73-429F-B217-8D95EE850EDD}"/>
</file>

<file path=customXml/itemProps2.xml><?xml version="1.0" encoding="utf-8"?>
<ds:datastoreItem xmlns:ds="http://schemas.openxmlformats.org/officeDocument/2006/customXml" ds:itemID="{E8F5596C-926D-40A2-95E1-9B6A0E229E0B}"/>
</file>

<file path=customXml/itemProps3.xml><?xml version="1.0" encoding="utf-8"?>
<ds:datastoreItem xmlns:ds="http://schemas.openxmlformats.org/officeDocument/2006/customXml" ds:itemID="{F0E8FA61-6BD9-47B7-8737-18E624B2D3D3}"/>
</file>

<file path=customXml/itemProps4.xml><?xml version="1.0" encoding="utf-8"?>
<ds:datastoreItem xmlns:ds="http://schemas.openxmlformats.org/officeDocument/2006/customXml" ds:itemID="{2D853057-0F62-4576-9EC6-05B4F9A46289}"/>
</file>

<file path=docProps/app.xml><?xml version="1.0" encoding="utf-8"?>
<Properties xmlns="http://schemas.openxmlformats.org/officeDocument/2006/extended-properties" xmlns:vt="http://schemas.openxmlformats.org/officeDocument/2006/docPropsVTypes">
  <Template>lab-template</Template>
  <TotalTime>110</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8787</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Kari Lindenberger</cp:lastModifiedBy>
  <cp:revision>10</cp:revision>
  <cp:lastPrinted>2014-02-04T20:00:00Z</cp:lastPrinted>
  <dcterms:created xsi:type="dcterms:W3CDTF">2014-12-23T19:29:00Z</dcterms:created>
  <dcterms:modified xsi:type="dcterms:W3CDTF">2015-01-06T19:53:00Z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fc77b14d-9094-4b81-bea7-82ead5e2b026</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