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8FD82D" w14:textId="77777777" w:rsidR="007151F4" w:rsidRDefault="007151F4" w:rsidP="007151F4">
      <w:pPr>
        <w:pStyle w:val="Heading1"/>
      </w:pPr>
      <w:r>
        <w:t>Assignment Summary</w:t>
      </w:r>
    </w:p>
    <w:p w14:paraId="3B893B7E" w14:textId="19620BF5" w:rsidR="00811821" w:rsidRDefault="007151F4" w:rsidP="007151F4">
      <w:pPr>
        <w:ind w:right="-20"/>
      </w:pPr>
      <w:r>
        <w:t>In thi</w:t>
      </w:r>
      <w:r w:rsidR="00C34CA1">
        <w:t xml:space="preserve">s </w:t>
      </w:r>
      <w:r w:rsidR="00F34A7D">
        <w:t>project</w:t>
      </w:r>
      <w:r w:rsidR="00C34CA1">
        <w:t xml:space="preserve">, you will use reference materials and Internet sites to </w:t>
      </w:r>
      <w:r w:rsidR="00E81CE6">
        <w:t xml:space="preserve">do </w:t>
      </w:r>
      <w:r w:rsidR="00C34CA1">
        <w:t xml:space="preserve">research </w:t>
      </w:r>
      <w:r w:rsidR="00E81CE6">
        <w:t xml:space="preserve">on a specific </w:t>
      </w:r>
      <w:r w:rsidR="00C84402">
        <w:t>type</w:t>
      </w:r>
      <w:r w:rsidR="00E81CE6">
        <w:t xml:space="preserve"> of genetic modification: genetically modified foods. </w:t>
      </w:r>
      <w:r w:rsidR="00F34A7D">
        <w:t>Suggested</w:t>
      </w:r>
      <w:r w:rsidR="00F34A7D" w:rsidRPr="00946119">
        <w:t xml:space="preserve"> references are listed at the end of this document</w:t>
      </w:r>
      <w:r w:rsidR="00F34A7D">
        <w:t xml:space="preserve"> to help you with this project</w:t>
      </w:r>
      <w:r w:rsidR="00F34A7D" w:rsidRPr="00946119">
        <w:t>.</w:t>
      </w:r>
      <w:r w:rsidR="00F34A7D">
        <w:t xml:space="preserve"> </w:t>
      </w:r>
    </w:p>
    <w:p w14:paraId="41AFC434" w14:textId="06A847D4" w:rsidR="00811821" w:rsidRDefault="00C84402" w:rsidP="007151F4">
      <w:pPr>
        <w:ind w:right="-20"/>
      </w:pPr>
      <w:r>
        <w:t>Using</w:t>
      </w:r>
      <w:r w:rsidR="00811821">
        <w:t xml:space="preserve"> your research, you should be able to answer these questions:</w:t>
      </w:r>
    </w:p>
    <w:p w14:paraId="30A7F9A7" w14:textId="333DF93C" w:rsidR="00811821" w:rsidRDefault="00811821" w:rsidP="00811821">
      <w:pPr>
        <w:pStyle w:val="ListParagraph"/>
        <w:numPr>
          <w:ilvl w:val="0"/>
          <w:numId w:val="21"/>
        </w:numPr>
        <w:ind w:right="-20"/>
      </w:pPr>
      <w:r>
        <w:t>What are genetically modified foods?</w:t>
      </w:r>
    </w:p>
    <w:p w14:paraId="6B8F33D5" w14:textId="5C7E261E" w:rsidR="00811821" w:rsidRDefault="00811821" w:rsidP="00811821">
      <w:pPr>
        <w:pStyle w:val="ListParagraph"/>
        <w:numPr>
          <w:ilvl w:val="0"/>
          <w:numId w:val="21"/>
        </w:numPr>
        <w:ind w:right="-20"/>
      </w:pPr>
      <w:r>
        <w:t>What crops are typically genetically modified?</w:t>
      </w:r>
    </w:p>
    <w:p w14:paraId="6FC465B1" w14:textId="225A4766" w:rsidR="00811821" w:rsidRDefault="00811821" w:rsidP="00811821">
      <w:pPr>
        <w:pStyle w:val="ListParagraph"/>
        <w:numPr>
          <w:ilvl w:val="0"/>
          <w:numId w:val="21"/>
        </w:numPr>
        <w:ind w:right="-20"/>
      </w:pPr>
      <w:r>
        <w:t>Why are crops genetically modified?</w:t>
      </w:r>
    </w:p>
    <w:p w14:paraId="6E893F9C" w14:textId="35E3685A" w:rsidR="00811821" w:rsidRDefault="00811821" w:rsidP="00811821">
      <w:pPr>
        <w:pStyle w:val="ListParagraph"/>
        <w:numPr>
          <w:ilvl w:val="0"/>
          <w:numId w:val="21"/>
        </w:numPr>
        <w:ind w:right="-20"/>
      </w:pPr>
      <w:r>
        <w:t>How are crops genetically modified?</w:t>
      </w:r>
    </w:p>
    <w:p w14:paraId="7C71D41D" w14:textId="24CCC225" w:rsidR="00811821" w:rsidRDefault="00811821" w:rsidP="00811821">
      <w:pPr>
        <w:pStyle w:val="ListParagraph"/>
        <w:numPr>
          <w:ilvl w:val="0"/>
          <w:numId w:val="21"/>
        </w:numPr>
        <w:ind w:right="-20"/>
      </w:pPr>
      <w:r>
        <w:t>How do genetically modified foods affect society and the environment?</w:t>
      </w:r>
    </w:p>
    <w:p w14:paraId="0B651091" w14:textId="0D11921C" w:rsidR="007151F4" w:rsidRPr="00C34CA1" w:rsidRDefault="00811821" w:rsidP="007151F4">
      <w:pPr>
        <w:ind w:right="-20"/>
      </w:pPr>
      <w:r>
        <w:t>Y</w:t>
      </w:r>
      <w:r w:rsidR="00F34A7D">
        <w:t xml:space="preserve">ou will </w:t>
      </w:r>
      <w:r>
        <w:t xml:space="preserve">then </w:t>
      </w:r>
      <w:r w:rsidR="00F34A7D">
        <w:t xml:space="preserve">share what you have learned by preparing a </w:t>
      </w:r>
      <w:r w:rsidR="007151F4" w:rsidRPr="00946119">
        <w:t>multimedia presentation</w:t>
      </w:r>
      <w:r w:rsidR="00F34A7D">
        <w:t>. Your multimedia presentation sho</w:t>
      </w:r>
      <w:r w:rsidR="007151F4" w:rsidRPr="00946119">
        <w:t xml:space="preserve">uld include a title slide, </w:t>
      </w:r>
      <w:r w:rsidR="00A25D96" w:rsidRPr="00946119">
        <w:t xml:space="preserve">a number of </w:t>
      </w:r>
      <w:r w:rsidR="00FC0D9E" w:rsidRPr="00946119">
        <w:t xml:space="preserve">content </w:t>
      </w:r>
      <w:r w:rsidR="00A25D96" w:rsidRPr="00946119">
        <w:t xml:space="preserve">slides that include </w:t>
      </w:r>
      <w:r w:rsidR="00C34CA1">
        <w:t xml:space="preserve">specific information about </w:t>
      </w:r>
      <w:r w:rsidR="00F34A7D">
        <w:t>genetically modified foods</w:t>
      </w:r>
      <w:r w:rsidR="009C28CC">
        <w:t>,</w:t>
      </w:r>
      <w:r w:rsidR="007151F4" w:rsidRPr="00946119">
        <w:t xml:space="preserve"> and a slide</w:t>
      </w:r>
      <w:r w:rsidR="00F34A7D">
        <w:t xml:space="preserve"> that lists the sources you used in your research</w:t>
      </w:r>
      <w:r w:rsidR="007151F4" w:rsidRPr="00946119">
        <w:t>.</w:t>
      </w:r>
      <w:r w:rsidR="00F34A7D">
        <w:t xml:space="preserve"> </w:t>
      </w:r>
    </w:p>
    <w:p w14:paraId="3F393277" w14:textId="77777777" w:rsidR="007151F4" w:rsidRPr="00946119" w:rsidRDefault="007151F4" w:rsidP="007151F4">
      <w:pPr>
        <w:pStyle w:val="Heading1"/>
      </w:pPr>
      <w:r w:rsidRPr="00946119">
        <w:t>Assignment Instructions</w:t>
      </w:r>
    </w:p>
    <w:p w14:paraId="1051C405" w14:textId="77777777" w:rsidR="007151F4" w:rsidRPr="00946119" w:rsidRDefault="007151F4" w:rsidP="007151F4">
      <w:pPr>
        <w:ind w:right="-20"/>
        <w:rPr>
          <w:b/>
        </w:rPr>
      </w:pPr>
      <w:r w:rsidRPr="00946119">
        <w:rPr>
          <w:b/>
        </w:rPr>
        <w:t>Step 1: Gather materials and necessary information.</w:t>
      </w:r>
    </w:p>
    <w:p w14:paraId="2BD99D8E" w14:textId="763087F3" w:rsidR="007151F4" w:rsidRPr="00946119" w:rsidRDefault="007151F4" w:rsidP="007239BE">
      <w:pPr>
        <w:pStyle w:val="ListParagraph"/>
        <w:widowControl w:val="0"/>
        <w:numPr>
          <w:ilvl w:val="0"/>
          <w:numId w:val="8"/>
        </w:numPr>
        <w:spacing w:before="240" w:after="0" w:line="312" w:lineRule="auto"/>
        <w:ind w:right="-20"/>
        <w:contextualSpacing/>
      </w:pPr>
      <w:r w:rsidRPr="00946119">
        <w:t xml:space="preserve">You will collect information about </w:t>
      </w:r>
      <w:r w:rsidR="00811821">
        <w:t>genetically modified foods</w:t>
      </w:r>
      <w:r w:rsidR="00F31A6B">
        <w:t>, including</w:t>
      </w:r>
      <w:r w:rsidRPr="00946119">
        <w:t>:</w:t>
      </w:r>
    </w:p>
    <w:p w14:paraId="621FA612" w14:textId="77777777" w:rsidR="00811821" w:rsidRDefault="001027F2" w:rsidP="007239BE">
      <w:pPr>
        <w:pStyle w:val="ListParagraph"/>
        <w:widowControl w:val="0"/>
        <w:numPr>
          <w:ilvl w:val="0"/>
          <w:numId w:val="12"/>
        </w:numPr>
        <w:spacing w:before="240" w:after="0" w:line="312" w:lineRule="auto"/>
        <w:ind w:left="1080" w:right="-20"/>
        <w:contextualSpacing/>
      </w:pPr>
      <w:r>
        <w:t>A</w:t>
      </w:r>
      <w:r w:rsidR="00811821">
        <w:t xml:space="preserve"> description of what genetically modified foods are</w:t>
      </w:r>
    </w:p>
    <w:p w14:paraId="7746F883" w14:textId="77777777" w:rsidR="00811821" w:rsidRDefault="00811821" w:rsidP="007239BE">
      <w:pPr>
        <w:pStyle w:val="ListParagraph"/>
        <w:widowControl w:val="0"/>
        <w:numPr>
          <w:ilvl w:val="0"/>
          <w:numId w:val="12"/>
        </w:numPr>
        <w:spacing w:before="240" w:after="0" w:line="312" w:lineRule="auto"/>
        <w:ind w:left="1080" w:right="-20"/>
        <w:contextualSpacing/>
      </w:pPr>
      <w:r>
        <w:t>A list of crops that are typically genetically modified</w:t>
      </w:r>
    </w:p>
    <w:p w14:paraId="06C6D175" w14:textId="77777777" w:rsidR="00811821" w:rsidRDefault="00811821" w:rsidP="007239BE">
      <w:pPr>
        <w:pStyle w:val="ListParagraph"/>
        <w:widowControl w:val="0"/>
        <w:numPr>
          <w:ilvl w:val="0"/>
          <w:numId w:val="12"/>
        </w:numPr>
        <w:spacing w:before="240" w:after="0" w:line="312" w:lineRule="auto"/>
        <w:ind w:left="1080" w:right="-20"/>
        <w:contextualSpacing/>
      </w:pPr>
      <w:r>
        <w:t>An explanation of why crops are genetically modified</w:t>
      </w:r>
    </w:p>
    <w:p w14:paraId="151E1530" w14:textId="77777777" w:rsidR="00811821" w:rsidRDefault="00811821" w:rsidP="007239BE">
      <w:pPr>
        <w:pStyle w:val="ListParagraph"/>
        <w:widowControl w:val="0"/>
        <w:numPr>
          <w:ilvl w:val="0"/>
          <w:numId w:val="12"/>
        </w:numPr>
        <w:spacing w:before="240" w:after="0" w:line="312" w:lineRule="auto"/>
        <w:ind w:left="1080" w:right="-20"/>
        <w:contextualSpacing/>
      </w:pPr>
      <w:r>
        <w:t>A description of how crops are genetically modified</w:t>
      </w:r>
    </w:p>
    <w:p w14:paraId="567E0ABB" w14:textId="2818C6ED" w:rsidR="007151F4" w:rsidRPr="00946119" w:rsidRDefault="009E67AD" w:rsidP="007239BE">
      <w:pPr>
        <w:pStyle w:val="ListParagraph"/>
        <w:widowControl w:val="0"/>
        <w:numPr>
          <w:ilvl w:val="0"/>
          <w:numId w:val="12"/>
        </w:numPr>
        <w:spacing w:before="240" w:after="0" w:line="312" w:lineRule="auto"/>
        <w:ind w:left="1080" w:right="-20"/>
        <w:contextualSpacing/>
      </w:pPr>
      <w:r>
        <w:t>A list of how genetically modified crops affect society and the environment</w:t>
      </w:r>
    </w:p>
    <w:p w14:paraId="24330B38" w14:textId="48F7A975" w:rsidR="00C34CA1" w:rsidRDefault="001027F2" w:rsidP="00827D58">
      <w:pPr>
        <w:pStyle w:val="ListParagraph"/>
        <w:widowControl w:val="0"/>
        <w:numPr>
          <w:ilvl w:val="1"/>
          <w:numId w:val="12"/>
        </w:numPr>
        <w:spacing w:before="240" w:after="0" w:line="312" w:lineRule="auto"/>
        <w:ind w:left="1800" w:right="-20"/>
        <w:contextualSpacing/>
      </w:pPr>
      <w:r>
        <w:t>In this list, y</w:t>
      </w:r>
      <w:r w:rsidR="00827D58">
        <w:t xml:space="preserve">ou </w:t>
      </w:r>
      <w:r w:rsidR="009E67AD">
        <w:t xml:space="preserve">need to </w:t>
      </w:r>
      <w:r w:rsidR="00E84F90">
        <w:t>collect information on</w:t>
      </w:r>
      <w:r w:rsidR="009E67AD">
        <w:t xml:space="preserve"> the positive and negative impacts of genetically modified food</w:t>
      </w:r>
      <w:r w:rsidR="00E84F90">
        <w:t>s</w:t>
      </w:r>
      <w:r w:rsidR="00C211FA">
        <w:t>.</w:t>
      </w:r>
    </w:p>
    <w:p w14:paraId="163BA573" w14:textId="5F9139CE" w:rsidR="007151F4" w:rsidRDefault="007151F4" w:rsidP="007239BE">
      <w:pPr>
        <w:pStyle w:val="ListParagraph"/>
        <w:widowControl w:val="0"/>
        <w:numPr>
          <w:ilvl w:val="0"/>
          <w:numId w:val="8"/>
        </w:numPr>
        <w:spacing w:before="240" w:after="0" w:line="312" w:lineRule="auto"/>
        <w:ind w:right="-20"/>
        <w:contextualSpacing/>
      </w:pPr>
      <w:r>
        <w:t xml:space="preserve">Be sure to keep a list of your references so you can cite them </w:t>
      </w:r>
      <w:r w:rsidR="00E302DD">
        <w:t xml:space="preserve">properly </w:t>
      </w:r>
      <w:r>
        <w:t>later.</w:t>
      </w:r>
    </w:p>
    <w:p w14:paraId="0946E128" w14:textId="77777777" w:rsidR="007151F4" w:rsidRDefault="007151F4" w:rsidP="007239BE">
      <w:pPr>
        <w:pStyle w:val="ListParagraph"/>
        <w:widowControl w:val="0"/>
        <w:numPr>
          <w:ilvl w:val="0"/>
          <w:numId w:val="8"/>
        </w:numPr>
        <w:spacing w:before="240" w:after="0" w:line="312" w:lineRule="auto"/>
        <w:ind w:right="-20"/>
        <w:contextualSpacing/>
      </w:pPr>
      <w:r>
        <w:t>Ask your teacher where you should save your presentation as you work on it. Your teacher may also have specific guidelines about the file name you should use.</w:t>
      </w:r>
    </w:p>
    <w:p w14:paraId="3F58D357" w14:textId="77777777" w:rsidR="001F0B0E" w:rsidRDefault="001F0B0E" w:rsidP="007151F4">
      <w:pPr>
        <w:ind w:right="-20"/>
        <w:rPr>
          <w:b/>
        </w:rPr>
      </w:pPr>
    </w:p>
    <w:p w14:paraId="7F386DBB" w14:textId="77777777" w:rsidR="007151F4" w:rsidRPr="00FC4AA5" w:rsidRDefault="007151F4" w:rsidP="007151F4">
      <w:pPr>
        <w:ind w:right="-20"/>
        <w:rPr>
          <w:b/>
        </w:rPr>
      </w:pPr>
      <w:r w:rsidRPr="00FC4AA5">
        <w:rPr>
          <w:b/>
        </w:rPr>
        <w:t>Step 2: Create your title slide.</w:t>
      </w:r>
    </w:p>
    <w:p w14:paraId="32D69399" w14:textId="58139064" w:rsidR="007151F4" w:rsidRPr="00600A95" w:rsidRDefault="007151F4" w:rsidP="00505B7E">
      <w:pPr>
        <w:pStyle w:val="ListParagraph"/>
        <w:widowControl w:val="0"/>
        <w:numPr>
          <w:ilvl w:val="0"/>
          <w:numId w:val="9"/>
        </w:numPr>
        <w:spacing w:before="240" w:after="0" w:line="312" w:lineRule="auto"/>
        <w:ind w:right="-14"/>
        <w:contextualSpacing/>
      </w:pPr>
      <w:r w:rsidRPr="00600A95">
        <w:t xml:space="preserve">Begin by creating the </w:t>
      </w:r>
      <w:r w:rsidR="009E67AD">
        <w:t xml:space="preserve">first slide of your presentation: the </w:t>
      </w:r>
      <w:r w:rsidRPr="00600A95">
        <w:t xml:space="preserve">title slide. On this slide, include </w:t>
      </w:r>
      <w:r w:rsidR="001027F2">
        <w:t>a relevant title for your presentation</w:t>
      </w:r>
      <w:r w:rsidR="0028102F">
        <w:t xml:space="preserve"> in</w:t>
      </w:r>
      <w:r>
        <w:t xml:space="preserve"> large font, an</w:t>
      </w:r>
      <w:r w:rsidR="001027F2">
        <w:t xml:space="preserve"> appropriate</w:t>
      </w:r>
      <w:r>
        <w:t xml:space="preserve"> </w:t>
      </w:r>
      <w:r w:rsidR="001027F2">
        <w:t>image that relates to the subject matter</w:t>
      </w:r>
      <w:r>
        <w:t>, your name, your teacher’s name, and the due date of the presentation.</w:t>
      </w:r>
    </w:p>
    <w:p w14:paraId="6CE92760" w14:textId="77777777" w:rsidR="007151F4" w:rsidRPr="00600A95" w:rsidRDefault="007151F4" w:rsidP="00505B7E">
      <w:pPr>
        <w:pStyle w:val="ListParagraph"/>
        <w:widowControl w:val="0"/>
        <w:numPr>
          <w:ilvl w:val="0"/>
          <w:numId w:val="9"/>
        </w:numPr>
        <w:spacing w:before="240" w:after="0" w:line="312" w:lineRule="auto"/>
        <w:ind w:right="-14"/>
        <w:contextualSpacing/>
      </w:pPr>
      <w:r w:rsidRPr="00600A95">
        <w:t>Remember to save your work as you go.</w:t>
      </w:r>
    </w:p>
    <w:p w14:paraId="2377A099" w14:textId="77777777" w:rsidR="001F0B0E" w:rsidRDefault="001F0B0E" w:rsidP="007151F4">
      <w:pPr>
        <w:ind w:right="-20"/>
        <w:rPr>
          <w:b/>
        </w:rPr>
      </w:pPr>
    </w:p>
    <w:p w14:paraId="6D7C281F" w14:textId="5CDE7850" w:rsidR="007151F4" w:rsidRDefault="007151F4" w:rsidP="007151F4">
      <w:pPr>
        <w:ind w:right="-20"/>
        <w:rPr>
          <w:b/>
        </w:rPr>
      </w:pPr>
      <w:r w:rsidRPr="004A1AE7">
        <w:rPr>
          <w:b/>
        </w:rPr>
        <w:t xml:space="preserve">Step </w:t>
      </w:r>
      <w:r w:rsidR="00A25D96">
        <w:rPr>
          <w:b/>
        </w:rPr>
        <w:t>3</w:t>
      </w:r>
      <w:r w:rsidRPr="004A1AE7">
        <w:rPr>
          <w:b/>
        </w:rPr>
        <w:t>:</w:t>
      </w:r>
      <w:r w:rsidR="00FC0D9E">
        <w:rPr>
          <w:b/>
        </w:rPr>
        <w:t xml:space="preserve"> </w:t>
      </w:r>
      <w:r w:rsidR="00A80AD6">
        <w:rPr>
          <w:b/>
        </w:rPr>
        <w:t>Describe genetically modified foods</w:t>
      </w:r>
      <w:r>
        <w:rPr>
          <w:b/>
        </w:rPr>
        <w:t>.</w:t>
      </w:r>
    </w:p>
    <w:p w14:paraId="1B1CBD08" w14:textId="00D84F09" w:rsidR="00A80AD6" w:rsidRPr="00505B7E" w:rsidRDefault="00A80AD6" w:rsidP="00E240F9">
      <w:pPr>
        <w:pStyle w:val="ListParagraph"/>
        <w:widowControl w:val="0"/>
        <w:numPr>
          <w:ilvl w:val="0"/>
          <w:numId w:val="18"/>
        </w:numPr>
        <w:spacing w:before="240" w:after="0" w:line="312" w:lineRule="auto"/>
        <w:ind w:right="-20"/>
        <w:contextualSpacing/>
      </w:pPr>
      <w:r w:rsidRPr="00505B7E">
        <w:t xml:space="preserve">Create a </w:t>
      </w:r>
      <w:r>
        <w:t xml:space="preserve">slide titled </w:t>
      </w:r>
      <w:r w:rsidRPr="00505B7E">
        <w:rPr>
          <w:b/>
        </w:rPr>
        <w:t>Genetically Modified Foods</w:t>
      </w:r>
      <w:r w:rsidR="00C84402" w:rsidRPr="00C84402">
        <w:t>.</w:t>
      </w:r>
    </w:p>
    <w:p w14:paraId="297B2C30" w14:textId="50D343F7" w:rsidR="00A80AD6" w:rsidRPr="00505B7E" w:rsidRDefault="00CF01BA" w:rsidP="00E240F9">
      <w:pPr>
        <w:pStyle w:val="ListParagraph"/>
        <w:widowControl w:val="0"/>
        <w:numPr>
          <w:ilvl w:val="0"/>
          <w:numId w:val="18"/>
        </w:numPr>
        <w:spacing w:before="240" w:after="0" w:line="312" w:lineRule="auto"/>
        <w:ind w:right="-20"/>
        <w:contextualSpacing/>
        <w:rPr>
          <w:b/>
        </w:rPr>
      </w:pPr>
      <w:r>
        <w:t>On the</w:t>
      </w:r>
      <w:r w:rsidR="009E67AD">
        <w:t xml:space="preserve"> slide</w:t>
      </w:r>
      <w:r w:rsidR="00A80AD6">
        <w:t>, be sure to give a description of genetically modified foods.</w:t>
      </w:r>
    </w:p>
    <w:p w14:paraId="584E8A99" w14:textId="1064BE68" w:rsidR="00505B7E" w:rsidRDefault="00F45EE5" w:rsidP="00505B7E">
      <w:pPr>
        <w:pStyle w:val="ListParagraph"/>
        <w:widowControl w:val="0"/>
        <w:numPr>
          <w:ilvl w:val="0"/>
          <w:numId w:val="18"/>
        </w:numPr>
        <w:spacing w:before="240" w:after="0" w:line="312" w:lineRule="auto"/>
        <w:ind w:right="-20"/>
        <w:contextualSpacing/>
      </w:pPr>
      <w:r>
        <w:lastRenderedPageBreak/>
        <w:t xml:space="preserve">Include an image that relates to the </w:t>
      </w:r>
      <w:r w:rsidR="00123605">
        <w:t>concept being discussed on the slide</w:t>
      </w:r>
      <w:r>
        <w:t>.</w:t>
      </w:r>
    </w:p>
    <w:p w14:paraId="7A373A79" w14:textId="181D92AF" w:rsidR="00505B7E" w:rsidRDefault="00A80AD6" w:rsidP="00505B7E">
      <w:pPr>
        <w:pStyle w:val="ListParagraph"/>
        <w:widowControl w:val="0"/>
        <w:numPr>
          <w:ilvl w:val="0"/>
          <w:numId w:val="18"/>
        </w:numPr>
        <w:spacing w:before="240" w:after="0" w:line="312" w:lineRule="auto"/>
        <w:ind w:right="-20"/>
        <w:contextualSpacing/>
      </w:pPr>
      <w:r w:rsidRPr="00A80AD6">
        <w:t xml:space="preserve">Place text in the notes section below the slide explaining the information presented on the slide. </w:t>
      </w:r>
      <w:r w:rsidR="00123605">
        <w:t xml:space="preserve">Be sure to add in your text a brief definition of the word </w:t>
      </w:r>
      <w:r w:rsidR="00123605" w:rsidRPr="005259E1">
        <w:rPr>
          <w:i/>
        </w:rPr>
        <w:t>modification</w:t>
      </w:r>
      <w:r w:rsidR="00123605">
        <w:t xml:space="preserve">. </w:t>
      </w:r>
      <w:r w:rsidRPr="00A80AD6">
        <w:t>This text will act as the script for your presentation.</w:t>
      </w:r>
      <w:r w:rsidR="00505B7E">
        <w:t xml:space="preserve"> </w:t>
      </w:r>
    </w:p>
    <w:p w14:paraId="07C66912" w14:textId="77777777" w:rsidR="00A80AD6" w:rsidRPr="00A80AD6" w:rsidRDefault="00A80AD6" w:rsidP="00505B7E">
      <w:pPr>
        <w:pStyle w:val="ListParagraph"/>
        <w:widowControl w:val="0"/>
        <w:numPr>
          <w:ilvl w:val="0"/>
          <w:numId w:val="18"/>
        </w:numPr>
        <w:spacing w:before="240" w:after="0" w:line="312" w:lineRule="auto"/>
        <w:ind w:right="-20"/>
        <w:contextualSpacing/>
      </w:pPr>
      <w:r w:rsidRPr="00A80AD6">
        <w:t>Remember to save your work as you go.</w:t>
      </w:r>
    </w:p>
    <w:p w14:paraId="7C188AEC" w14:textId="41E12A12" w:rsidR="00A80AD6" w:rsidRPr="00505B7E" w:rsidRDefault="00A80AD6" w:rsidP="00505B7E">
      <w:pPr>
        <w:pStyle w:val="ListParagraph"/>
        <w:ind w:left="0"/>
        <w:rPr>
          <w:b/>
        </w:rPr>
      </w:pPr>
      <w:r w:rsidRPr="00505B7E">
        <w:rPr>
          <w:b/>
        </w:rPr>
        <w:t>Step 4: Give examples of crops that are typically genetically modified.</w:t>
      </w:r>
    </w:p>
    <w:p w14:paraId="7CBB4D85" w14:textId="6CDCAB02" w:rsidR="00A80AD6" w:rsidRPr="00505B7E" w:rsidRDefault="00A80AD6" w:rsidP="00505B7E">
      <w:pPr>
        <w:pStyle w:val="ListParagraph"/>
        <w:widowControl w:val="0"/>
        <w:numPr>
          <w:ilvl w:val="0"/>
          <w:numId w:val="23"/>
        </w:numPr>
        <w:spacing w:before="240" w:after="0" w:line="312" w:lineRule="auto"/>
        <w:ind w:right="-20"/>
        <w:contextualSpacing/>
      </w:pPr>
      <w:r w:rsidRPr="00801DA2">
        <w:t xml:space="preserve">Create a </w:t>
      </w:r>
      <w:r>
        <w:t xml:space="preserve">slide titled </w:t>
      </w:r>
      <w:r>
        <w:rPr>
          <w:b/>
        </w:rPr>
        <w:t>Crops that are Genetically Modified</w:t>
      </w:r>
      <w:r w:rsidR="00F45EE5" w:rsidRPr="005259E1">
        <w:t>.</w:t>
      </w:r>
    </w:p>
    <w:p w14:paraId="5516DE53" w14:textId="77777777" w:rsidR="00123605" w:rsidRDefault="00F45EE5" w:rsidP="00505B7E">
      <w:pPr>
        <w:pStyle w:val="ListParagraph"/>
        <w:widowControl w:val="0"/>
        <w:numPr>
          <w:ilvl w:val="0"/>
          <w:numId w:val="23"/>
        </w:numPr>
        <w:spacing w:before="240" w:after="0" w:line="312" w:lineRule="auto"/>
        <w:ind w:right="-20"/>
        <w:contextualSpacing/>
      </w:pPr>
      <w:r w:rsidRPr="00505B7E">
        <w:t>On the slide, make a bulleted list of crops that are commonly genetically modified.</w:t>
      </w:r>
      <w:r w:rsidR="00123605">
        <w:t xml:space="preserve"> </w:t>
      </w:r>
    </w:p>
    <w:p w14:paraId="6B2401B7" w14:textId="73246A2E" w:rsidR="00123605" w:rsidRDefault="00F45EE5" w:rsidP="00505B7E">
      <w:pPr>
        <w:pStyle w:val="ListParagraph"/>
        <w:widowControl w:val="0"/>
        <w:numPr>
          <w:ilvl w:val="0"/>
          <w:numId w:val="23"/>
        </w:numPr>
        <w:spacing w:before="240" w:after="0" w:line="312" w:lineRule="auto"/>
        <w:ind w:right="-20"/>
        <w:contextualSpacing/>
      </w:pPr>
      <w:r>
        <w:t xml:space="preserve">Include images </w:t>
      </w:r>
      <w:r w:rsidR="00123605">
        <w:t xml:space="preserve">that relate to the </w:t>
      </w:r>
      <w:r w:rsidR="00123605" w:rsidRPr="00123605">
        <w:t xml:space="preserve">concept being discussed on the slide. </w:t>
      </w:r>
    </w:p>
    <w:p w14:paraId="11BFA48C" w14:textId="77777777" w:rsidR="00123605" w:rsidRDefault="00F45EE5" w:rsidP="00505B7E">
      <w:pPr>
        <w:pStyle w:val="ListParagraph"/>
        <w:widowControl w:val="0"/>
        <w:numPr>
          <w:ilvl w:val="0"/>
          <w:numId w:val="23"/>
        </w:numPr>
        <w:spacing w:before="240" w:after="0" w:line="312" w:lineRule="auto"/>
        <w:ind w:right="-20"/>
        <w:contextualSpacing/>
      </w:pPr>
      <w:r w:rsidRPr="00A80AD6">
        <w:t>Place text in the notes section below the slide explaining the information presented on the slide. This text will act as the script for your presentation.</w:t>
      </w:r>
    </w:p>
    <w:p w14:paraId="6016FD90" w14:textId="00183C92" w:rsidR="00F45EE5" w:rsidRPr="00A80AD6" w:rsidRDefault="00F45EE5" w:rsidP="00505B7E">
      <w:pPr>
        <w:pStyle w:val="ListParagraph"/>
        <w:widowControl w:val="0"/>
        <w:numPr>
          <w:ilvl w:val="0"/>
          <w:numId w:val="23"/>
        </w:numPr>
        <w:spacing w:before="240" w:after="0" w:line="312" w:lineRule="auto"/>
        <w:ind w:right="-20"/>
        <w:contextualSpacing/>
      </w:pPr>
      <w:r w:rsidRPr="00A80AD6">
        <w:t>Remember to save your work as you go.</w:t>
      </w:r>
    </w:p>
    <w:p w14:paraId="19D475AA" w14:textId="19332224" w:rsidR="00F45EE5" w:rsidRPr="00801DA2" w:rsidRDefault="00F45EE5" w:rsidP="00F45EE5">
      <w:pPr>
        <w:pStyle w:val="ListParagraph"/>
        <w:ind w:left="0"/>
        <w:rPr>
          <w:b/>
        </w:rPr>
      </w:pPr>
      <w:r w:rsidRPr="00801DA2">
        <w:rPr>
          <w:b/>
        </w:rPr>
        <w:t xml:space="preserve">Step </w:t>
      </w:r>
      <w:r>
        <w:rPr>
          <w:b/>
        </w:rPr>
        <w:t>5</w:t>
      </w:r>
      <w:r w:rsidRPr="00801DA2">
        <w:rPr>
          <w:b/>
        </w:rPr>
        <w:t xml:space="preserve">: </w:t>
      </w:r>
      <w:r>
        <w:rPr>
          <w:b/>
        </w:rPr>
        <w:t>Explain why crops are genetically modified.</w:t>
      </w:r>
    </w:p>
    <w:p w14:paraId="06B2BB93" w14:textId="5444C0AA" w:rsidR="00F45EE5" w:rsidRPr="00801DA2" w:rsidRDefault="00F45EE5" w:rsidP="00F45EE5">
      <w:pPr>
        <w:pStyle w:val="ListParagraph"/>
        <w:widowControl w:val="0"/>
        <w:numPr>
          <w:ilvl w:val="0"/>
          <w:numId w:val="25"/>
        </w:numPr>
        <w:spacing w:before="240" w:after="0" w:line="312" w:lineRule="auto"/>
        <w:ind w:right="-20"/>
        <w:contextualSpacing/>
      </w:pPr>
      <w:r w:rsidRPr="00801DA2">
        <w:t xml:space="preserve">Create a </w:t>
      </w:r>
      <w:r>
        <w:t xml:space="preserve">slide titled </w:t>
      </w:r>
      <w:r w:rsidRPr="00505B7E">
        <w:rPr>
          <w:b/>
        </w:rPr>
        <w:t>Purposes of Genetic Modification</w:t>
      </w:r>
      <w:r w:rsidRPr="005259E1">
        <w:t>.</w:t>
      </w:r>
    </w:p>
    <w:p w14:paraId="11D2AE74" w14:textId="41910BA8" w:rsidR="00F45EE5" w:rsidRDefault="00007628" w:rsidP="00F45EE5">
      <w:pPr>
        <w:pStyle w:val="ListParagraph"/>
        <w:widowControl w:val="0"/>
        <w:numPr>
          <w:ilvl w:val="0"/>
          <w:numId w:val="25"/>
        </w:numPr>
        <w:spacing w:before="240" w:after="0" w:line="312" w:lineRule="auto"/>
        <w:ind w:right="-20"/>
        <w:contextualSpacing/>
      </w:pPr>
      <w:r w:rsidRPr="00801DA2">
        <w:t xml:space="preserve">On the slide, </w:t>
      </w:r>
      <w:r>
        <w:t>make a bulleted list of the reasons why crops are genetically modified</w:t>
      </w:r>
      <w:r w:rsidRPr="00801DA2">
        <w:t>.</w:t>
      </w:r>
    </w:p>
    <w:p w14:paraId="213B3136" w14:textId="60460B11" w:rsidR="00123605" w:rsidRDefault="00F45EE5" w:rsidP="00505B7E">
      <w:pPr>
        <w:pStyle w:val="ListParagraph"/>
        <w:widowControl w:val="0"/>
        <w:numPr>
          <w:ilvl w:val="0"/>
          <w:numId w:val="25"/>
        </w:numPr>
        <w:spacing w:before="240" w:after="0" w:line="312" w:lineRule="auto"/>
        <w:ind w:right="-20"/>
        <w:contextualSpacing/>
      </w:pPr>
      <w:r>
        <w:t xml:space="preserve">Include </w:t>
      </w:r>
      <w:r w:rsidR="00123605">
        <w:t xml:space="preserve">an </w:t>
      </w:r>
      <w:r>
        <w:t xml:space="preserve">image </w:t>
      </w:r>
      <w:r w:rsidR="00123605">
        <w:t>that relates to the concept being discussed on the slide</w:t>
      </w:r>
      <w:r>
        <w:t>.</w:t>
      </w:r>
      <w:r w:rsidR="00123605">
        <w:t xml:space="preserve"> </w:t>
      </w:r>
    </w:p>
    <w:p w14:paraId="59414A0E" w14:textId="77777777" w:rsidR="00123605" w:rsidRDefault="00F45EE5" w:rsidP="00505B7E">
      <w:pPr>
        <w:pStyle w:val="ListParagraph"/>
        <w:widowControl w:val="0"/>
        <w:numPr>
          <w:ilvl w:val="0"/>
          <w:numId w:val="25"/>
        </w:numPr>
        <w:spacing w:before="240" w:after="0" w:line="312" w:lineRule="auto"/>
        <w:ind w:right="-20"/>
        <w:contextualSpacing/>
      </w:pPr>
      <w:r w:rsidRPr="00A80AD6">
        <w:t>Place text in the notes section below the slide explaining the information presented on the slide. This text will act as the script for your presentation.</w:t>
      </w:r>
      <w:r w:rsidR="00123605">
        <w:t xml:space="preserve"> </w:t>
      </w:r>
    </w:p>
    <w:p w14:paraId="27137DEB" w14:textId="38C2CDE2" w:rsidR="00F45EE5" w:rsidRPr="00A80AD6" w:rsidRDefault="00F45EE5" w:rsidP="00505B7E">
      <w:pPr>
        <w:pStyle w:val="ListParagraph"/>
        <w:widowControl w:val="0"/>
        <w:numPr>
          <w:ilvl w:val="0"/>
          <w:numId w:val="25"/>
        </w:numPr>
        <w:spacing w:before="240" w:after="0" w:line="312" w:lineRule="auto"/>
        <w:ind w:right="-20"/>
        <w:contextualSpacing/>
      </w:pPr>
      <w:r w:rsidRPr="00A80AD6">
        <w:t>Remember to save your work as you go.</w:t>
      </w:r>
    </w:p>
    <w:p w14:paraId="1B508C7E" w14:textId="19D03A97" w:rsidR="00123605" w:rsidRPr="00801DA2" w:rsidRDefault="00123605" w:rsidP="00123605">
      <w:pPr>
        <w:pStyle w:val="ListParagraph"/>
        <w:ind w:left="0"/>
        <w:rPr>
          <w:b/>
        </w:rPr>
      </w:pPr>
      <w:r w:rsidRPr="00801DA2">
        <w:rPr>
          <w:b/>
        </w:rPr>
        <w:t xml:space="preserve">Step </w:t>
      </w:r>
      <w:r w:rsidR="003C4601">
        <w:rPr>
          <w:b/>
        </w:rPr>
        <w:t>6</w:t>
      </w:r>
      <w:r w:rsidRPr="00801DA2">
        <w:rPr>
          <w:b/>
        </w:rPr>
        <w:t xml:space="preserve">: </w:t>
      </w:r>
      <w:r>
        <w:rPr>
          <w:b/>
        </w:rPr>
        <w:t>D</w:t>
      </w:r>
      <w:r w:rsidRPr="00123605">
        <w:rPr>
          <w:b/>
        </w:rPr>
        <w:t>escribe how crops are genetically modified.</w:t>
      </w:r>
    </w:p>
    <w:p w14:paraId="7C2A9044" w14:textId="6D8094BF" w:rsidR="00123605" w:rsidRPr="00801DA2" w:rsidRDefault="00123605" w:rsidP="00123605">
      <w:pPr>
        <w:pStyle w:val="ListParagraph"/>
        <w:widowControl w:val="0"/>
        <w:numPr>
          <w:ilvl w:val="0"/>
          <w:numId w:val="27"/>
        </w:numPr>
        <w:spacing w:before="240" w:after="0" w:line="312" w:lineRule="auto"/>
        <w:ind w:right="-20"/>
        <w:contextualSpacing/>
      </w:pPr>
      <w:r w:rsidRPr="00801DA2">
        <w:t xml:space="preserve">Create a </w:t>
      </w:r>
      <w:r>
        <w:t xml:space="preserve">slide titled </w:t>
      </w:r>
      <w:r>
        <w:rPr>
          <w:b/>
        </w:rPr>
        <w:t>Genetic Modification Process</w:t>
      </w:r>
      <w:r w:rsidRPr="005259E1">
        <w:t>.</w:t>
      </w:r>
    </w:p>
    <w:p w14:paraId="07ED8062" w14:textId="181ABEFB" w:rsidR="00123605" w:rsidRDefault="00123605" w:rsidP="00123605">
      <w:pPr>
        <w:pStyle w:val="ListParagraph"/>
        <w:widowControl w:val="0"/>
        <w:numPr>
          <w:ilvl w:val="0"/>
          <w:numId w:val="27"/>
        </w:numPr>
        <w:spacing w:before="240" w:after="0" w:line="312" w:lineRule="auto"/>
        <w:ind w:right="-20"/>
        <w:contextualSpacing/>
      </w:pPr>
      <w:r w:rsidRPr="00801DA2">
        <w:t xml:space="preserve">On the slide, </w:t>
      </w:r>
      <w:r>
        <w:t>define genetic engineering.</w:t>
      </w:r>
    </w:p>
    <w:p w14:paraId="6A1B6E08" w14:textId="11D6C2F8" w:rsidR="003C4601" w:rsidRDefault="00C84402" w:rsidP="00123605">
      <w:pPr>
        <w:pStyle w:val="ListParagraph"/>
        <w:widowControl w:val="0"/>
        <w:numPr>
          <w:ilvl w:val="0"/>
          <w:numId w:val="27"/>
        </w:numPr>
        <w:spacing w:before="240" w:after="0" w:line="312" w:lineRule="auto"/>
        <w:ind w:right="-20"/>
        <w:contextualSpacing/>
      </w:pPr>
      <w:r>
        <w:t>Describe how</w:t>
      </w:r>
      <w:r w:rsidR="003C4601">
        <w:t xml:space="preserve"> DNA </w:t>
      </w:r>
      <w:r>
        <w:t>is</w:t>
      </w:r>
      <w:r w:rsidR="003C4601">
        <w:t xml:space="preserve"> modified</w:t>
      </w:r>
      <w:r>
        <w:t xml:space="preserve"> for use in genetic engineering</w:t>
      </w:r>
      <w:r w:rsidR="003C4601">
        <w:t>.</w:t>
      </w:r>
    </w:p>
    <w:p w14:paraId="3D62F6DC" w14:textId="77777777" w:rsidR="00123605" w:rsidRDefault="00123605" w:rsidP="00123605">
      <w:pPr>
        <w:pStyle w:val="ListParagraph"/>
        <w:widowControl w:val="0"/>
        <w:numPr>
          <w:ilvl w:val="0"/>
          <w:numId w:val="27"/>
        </w:numPr>
        <w:spacing w:before="240" w:after="0" w:line="312" w:lineRule="auto"/>
        <w:ind w:right="-20"/>
        <w:contextualSpacing/>
      </w:pPr>
      <w:r>
        <w:t xml:space="preserve">Include an image that relates to the concept being discussed on the slide. </w:t>
      </w:r>
    </w:p>
    <w:p w14:paraId="71D1F1DA" w14:textId="77777777" w:rsidR="003C4601" w:rsidRDefault="00123605" w:rsidP="00505B7E">
      <w:pPr>
        <w:pStyle w:val="ListParagraph"/>
        <w:widowControl w:val="0"/>
        <w:numPr>
          <w:ilvl w:val="0"/>
          <w:numId w:val="27"/>
        </w:numPr>
        <w:spacing w:before="240" w:after="0" w:line="312" w:lineRule="auto"/>
        <w:ind w:right="-20"/>
        <w:contextualSpacing/>
      </w:pPr>
      <w:r w:rsidRPr="00A80AD6">
        <w:t>Place text in the notes section below the slide explaining the information presented on the slide. This text will act as the script for your presentation.</w:t>
      </w:r>
      <w:r>
        <w:t xml:space="preserve"> </w:t>
      </w:r>
    </w:p>
    <w:p w14:paraId="6D0A751F" w14:textId="1E3839D3" w:rsidR="00F45EE5" w:rsidRPr="00801DA2" w:rsidRDefault="00123605" w:rsidP="00505B7E">
      <w:pPr>
        <w:pStyle w:val="ListParagraph"/>
        <w:widowControl w:val="0"/>
        <w:numPr>
          <w:ilvl w:val="0"/>
          <w:numId w:val="27"/>
        </w:numPr>
        <w:spacing w:before="240" w:after="0" w:line="312" w:lineRule="auto"/>
        <w:ind w:right="-20"/>
        <w:contextualSpacing/>
      </w:pPr>
      <w:r w:rsidRPr="00A80AD6">
        <w:t>Remember to save your work as you go.</w:t>
      </w:r>
    </w:p>
    <w:p w14:paraId="473522F2" w14:textId="22AD9A03" w:rsidR="003C4601" w:rsidRPr="00801DA2" w:rsidRDefault="003C4601" w:rsidP="003C4601">
      <w:pPr>
        <w:pStyle w:val="ListParagraph"/>
        <w:ind w:left="0"/>
        <w:rPr>
          <w:b/>
        </w:rPr>
      </w:pPr>
      <w:r w:rsidRPr="00801DA2">
        <w:rPr>
          <w:b/>
        </w:rPr>
        <w:t xml:space="preserve">Step </w:t>
      </w:r>
      <w:r w:rsidR="00505B7E">
        <w:rPr>
          <w:b/>
        </w:rPr>
        <w:t>7</w:t>
      </w:r>
      <w:r w:rsidRPr="00801DA2">
        <w:rPr>
          <w:b/>
        </w:rPr>
        <w:t xml:space="preserve">: </w:t>
      </w:r>
      <w:r>
        <w:rPr>
          <w:b/>
        </w:rPr>
        <w:t>List and explain positive impacts of genetically modified crops</w:t>
      </w:r>
      <w:r w:rsidRPr="00123605">
        <w:rPr>
          <w:b/>
        </w:rPr>
        <w:t>.</w:t>
      </w:r>
    </w:p>
    <w:p w14:paraId="5C8A79ED" w14:textId="4AD31530" w:rsidR="003C4601" w:rsidRPr="00801DA2" w:rsidRDefault="003C4601" w:rsidP="003C4601">
      <w:pPr>
        <w:pStyle w:val="ListParagraph"/>
        <w:widowControl w:val="0"/>
        <w:numPr>
          <w:ilvl w:val="0"/>
          <w:numId w:val="31"/>
        </w:numPr>
        <w:spacing w:before="240" w:after="0" w:line="312" w:lineRule="auto"/>
        <w:ind w:right="-20"/>
        <w:contextualSpacing/>
      </w:pPr>
      <w:r w:rsidRPr="00801DA2">
        <w:t xml:space="preserve">Create a </w:t>
      </w:r>
      <w:r>
        <w:t xml:space="preserve">slide titled </w:t>
      </w:r>
      <w:r>
        <w:rPr>
          <w:b/>
        </w:rPr>
        <w:t>Positive Impacts of Genetically Modified Crops</w:t>
      </w:r>
      <w:r w:rsidRPr="005259E1">
        <w:t>.</w:t>
      </w:r>
    </w:p>
    <w:p w14:paraId="477462E5" w14:textId="2E829758" w:rsidR="003C4601" w:rsidRDefault="003C4601" w:rsidP="003C4601">
      <w:pPr>
        <w:pStyle w:val="ListParagraph"/>
        <w:widowControl w:val="0"/>
        <w:numPr>
          <w:ilvl w:val="0"/>
          <w:numId w:val="31"/>
        </w:numPr>
        <w:spacing w:before="240" w:after="0" w:line="312" w:lineRule="auto"/>
        <w:ind w:right="-20"/>
        <w:contextualSpacing/>
      </w:pPr>
      <w:r w:rsidRPr="00801DA2">
        <w:t xml:space="preserve">On the slide, </w:t>
      </w:r>
      <w:r>
        <w:t>make a bulleted list of the positive impacts of genetically modified foods on society and the environment.</w:t>
      </w:r>
    </w:p>
    <w:p w14:paraId="356E8E40" w14:textId="77777777" w:rsidR="003C4601" w:rsidRDefault="003C4601" w:rsidP="00505B7E">
      <w:pPr>
        <w:pStyle w:val="ListParagraph"/>
        <w:widowControl w:val="0"/>
        <w:numPr>
          <w:ilvl w:val="0"/>
          <w:numId w:val="31"/>
        </w:numPr>
        <w:spacing w:before="240" w:after="0" w:line="312" w:lineRule="auto"/>
        <w:ind w:right="-20"/>
        <w:contextualSpacing/>
      </w:pPr>
      <w:r>
        <w:t>Include a brief explanation of each positive impact.</w:t>
      </w:r>
    </w:p>
    <w:p w14:paraId="230AF606" w14:textId="77777777" w:rsidR="003C4601" w:rsidRDefault="003C4601" w:rsidP="003C4601">
      <w:pPr>
        <w:pStyle w:val="ListParagraph"/>
        <w:widowControl w:val="0"/>
        <w:numPr>
          <w:ilvl w:val="0"/>
          <w:numId w:val="31"/>
        </w:numPr>
        <w:spacing w:before="240" w:after="0" w:line="312" w:lineRule="auto"/>
        <w:ind w:right="-20"/>
        <w:contextualSpacing/>
      </w:pPr>
      <w:r>
        <w:t xml:space="preserve">Include an image that relates to the concept being discussed on the slide. </w:t>
      </w:r>
    </w:p>
    <w:p w14:paraId="768D1579" w14:textId="77777777" w:rsidR="003C4601" w:rsidRDefault="003C4601" w:rsidP="003C4601">
      <w:pPr>
        <w:pStyle w:val="ListParagraph"/>
        <w:widowControl w:val="0"/>
        <w:numPr>
          <w:ilvl w:val="0"/>
          <w:numId w:val="31"/>
        </w:numPr>
        <w:spacing w:before="240" w:after="0" w:line="312" w:lineRule="auto"/>
        <w:ind w:right="-20"/>
        <w:contextualSpacing/>
      </w:pPr>
      <w:r w:rsidRPr="00A80AD6">
        <w:t>Place text in the notes section below the slide explaining the information presented on the slide. This text will act as the script for your presentation.</w:t>
      </w:r>
      <w:r>
        <w:t xml:space="preserve"> </w:t>
      </w:r>
    </w:p>
    <w:p w14:paraId="1D7DC63C" w14:textId="77777777" w:rsidR="003C4601" w:rsidRPr="00801DA2" w:rsidRDefault="003C4601" w:rsidP="003C4601">
      <w:pPr>
        <w:pStyle w:val="ListParagraph"/>
        <w:widowControl w:val="0"/>
        <w:numPr>
          <w:ilvl w:val="0"/>
          <w:numId w:val="31"/>
        </w:numPr>
        <w:spacing w:before="240" w:after="0" w:line="312" w:lineRule="auto"/>
        <w:ind w:right="-20"/>
        <w:contextualSpacing/>
      </w:pPr>
      <w:r w:rsidRPr="00A80AD6">
        <w:t>Remember to save your work as you go.</w:t>
      </w:r>
    </w:p>
    <w:p w14:paraId="68C2BBC1" w14:textId="61A24712" w:rsidR="003C4601" w:rsidRPr="00801DA2" w:rsidRDefault="003C4601" w:rsidP="003C4601">
      <w:pPr>
        <w:pStyle w:val="ListParagraph"/>
        <w:ind w:left="0"/>
        <w:rPr>
          <w:b/>
        </w:rPr>
      </w:pPr>
      <w:r w:rsidRPr="00801DA2">
        <w:rPr>
          <w:b/>
        </w:rPr>
        <w:t xml:space="preserve">Step </w:t>
      </w:r>
      <w:r w:rsidR="00505B7E">
        <w:rPr>
          <w:b/>
        </w:rPr>
        <w:t>8</w:t>
      </w:r>
      <w:r w:rsidRPr="00801DA2">
        <w:rPr>
          <w:b/>
        </w:rPr>
        <w:t xml:space="preserve">: </w:t>
      </w:r>
      <w:r>
        <w:rPr>
          <w:b/>
        </w:rPr>
        <w:t>List and explain negative impacts of genetically modified crops</w:t>
      </w:r>
      <w:r w:rsidRPr="00123605">
        <w:rPr>
          <w:b/>
        </w:rPr>
        <w:t>.</w:t>
      </w:r>
    </w:p>
    <w:p w14:paraId="11A9C391" w14:textId="13E5F2C9" w:rsidR="003C4601" w:rsidRPr="00801DA2" w:rsidRDefault="003C4601" w:rsidP="003C4601">
      <w:pPr>
        <w:pStyle w:val="ListParagraph"/>
        <w:widowControl w:val="0"/>
        <w:numPr>
          <w:ilvl w:val="0"/>
          <w:numId w:val="35"/>
        </w:numPr>
        <w:spacing w:before="240" w:after="0" w:line="312" w:lineRule="auto"/>
        <w:ind w:right="-20"/>
        <w:contextualSpacing/>
      </w:pPr>
      <w:r w:rsidRPr="00801DA2">
        <w:t xml:space="preserve">Create a </w:t>
      </w:r>
      <w:r>
        <w:t xml:space="preserve">slide titled </w:t>
      </w:r>
      <w:r>
        <w:rPr>
          <w:b/>
        </w:rPr>
        <w:t>Negative Impacts of Genetically Modified Crops</w:t>
      </w:r>
      <w:r w:rsidRPr="005259E1">
        <w:t>.</w:t>
      </w:r>
    </w:p>
    <w:p w14:paraId="38C04D18" w14:textId="47FAAFB2" w:rsidR="003C4601" w:rsidRDefault="003C4601" w:rsidP="003C4601">
      <w:pPr>
        <w:pStyle w:val="ListParagraph"/>
        <w:widowControl w:val="0"/>
        <w:numPr>
          <w:ilvl w:val="0"/>
          <w:numId w:val="35"/>
        </w:numPr>
        <w:spacing w:before="240" w:after="0" w:line="312" w:lineRule="auto"/>
        <w:ind w:right="-20"/>
        <w:contextualSpacing/>
      </w:pPr>
      <w:r w:rsidRPr="00801DA2">
        <w:t xml:space="preserve">On the slide, </w:t>
      </w:r>
      <w:r>
        <w:t>make a bulleted list of the negative impacts of genetically modified foods on society and the environment.</w:t>
      </w:r>
    </w:p>
    <w:p w14:paraId="445A6D22" w14:textId="7C38949F" w:rsidR="003C4601" w:rsidRDefault="003C4601" w:rsidP="003C4601">
      <w:pPr>
        <w:pStyle w:val="ListParagraph"/>
        <w:widowControl w:val="0"/>
        <w:numPr>
          <w:ilvl w:val="0"/>
          <w:numId w:val="35"/>
        </w:numPr>
        <w:spacing w:before="240" w:after="0" w:line="312" w:lineRule="auto"/>
        <w:ind w:right="-20"/>
        <w:contextualSpacing/>
      </w:pPr>
      <w:r>
        <w:t>Include a brief explanation of each negative impact.</w:t>
      </w:r>
    </w:p>
    <w:p w14:paraId="5C197BE7" w14:textId="77777777" w:rsidR="003C4601" w:rsidRDefault="003C4601" w:rsidP="003C4601">
      <w:pPr>
        <w:pStyle w:val="ListParagraph"/>
        <w:widowControl w:val="0"/>
        <w:numPr>
          <w:ilvl w:val="0"/>
          <w:numId w:val="35"/>
        </w:numPr>
        <w:spacing w:before="240" w:after="0" w:line="312" w:lineRule="auto"/>
        <w:ind w:right="-20"/>
        <w:contextualSpacing/>
      </w:pPr>
      <w:r>
        <w:lastRenderedPageBreak/>
        <w:t xml:space="preserve">Include an image that relates to the concept being discussed on the slide. </w:t>
      </w:r>
    </w:p>
    <w:p w14:paraId="58B342DB" w14:textId="77777777" w:rsidR="003C4601" w:rsidRDefault="003C4601" w:rsidP="003C4601">
      <w:pPr>
        <w:pStyle w:val="ListParagraph"/>
        <w:widowControl w:val="0"/>
        <w:numPr>
          <w:ilvl w:val="0"/>
          <w:numId w:val="35"/>
        </w:numPr>
        <w:spacing w:before="240" w:after="0" w:line="312" w:lineRule="auto"/>
        <w:ind w:right="-20"/>
        <w:contextualSpacing/>
      </w:pPr>
      <w:r w:rsidRPr="00A80AD6">
        <w:t>Place text in the notes section below the slide explaining the information presented on the slide. This text will act as the script for your presentation.</w:t>
      </w:r>
      <w:r>
        <w:t xml:space="preserve"> </w:t>
      </w:r>
    </w:p>
    <w:p w14:paraId="7018A1A6" w14:textId="77777777" w:rsidR="003C4601" w:rsidRPr="00801DA2" w:rsidRDefault="003C4601" w:rsidP="003C4601">
      <w:pPr>
        <w:pStyle w:val="ListParagraph"/>
        <w:widowControl w:val="0"/>
        <w:numPr>
          <w:ilvl w:val="0"/>
          <w:numId w:val="35"/>
        </w:numPr>
        <w:spacing w:before="240" w:after="0" w:line="312" w:lineRule="auto"/>
        <w:ind w:right="-20"/>
        <w:contextualSpacing/>
      </w:pPr>
      <w:r w:rsidRPr="00A80AD6">
        <w:t>Remember to save your work as you go.</w:t>
      </w:r>
    </w:p>
    <w:p w14:paraId="65A6D48F" w14:textId="108A1386" w:rsidR="003C4601" w:rsidRPr="00801DA2" w:rsidRDefault="003C4601" w:rsidP="003C4601">
      <w:pPr>
        <w:pStyle w:val="ListParagraph"/>
        <w:ind w:left="0"/>
        <w:rPr>
          <w:b/>
        </w:rPr>
      </w:pPr>
      <w:r w:rsidRPr="00801DA2">
        <w:rPr>
          <w:b/>
        </w:rPr>
        <w:t xml:space="preserve">Step </w:t>
      </w:r>
      <w:r w:rsidR="00505B7E">
        <w:rPr>
          <w:b/>
        </w:rPr>
        <w:t>9</w:t>
      </w:r>
      <w:r w:rsidRPr="00801DA2">
        <w:rPr>
          <w:b/>
        </w:rPr>
        <w:t xml:space="preserve">: </w:t>
      </w:r>
      <w:r>
        <w:rPr>
          <w:b/>
        </w:rPr>
        <w:t xml:space="preserve">Express an opinion about </w:t>
      </w:r>
      <w:r w:rsidR="00007628">
        <w:rPr>
          <w:b/>
        </w:rPr>
        <w:t>genetically modified crops</w:t>
      </w:r>
      <w:r w:rsidRPr="00123605">
        <w:rPr>
          <w:b/>
        </w:rPr>
        <w:t>.</w:t>
      </w:r>
    </w:p>
    <w:p w14:paraId="4C355AEC" w14:textId="4F442F2A" w:rsidR="003C4601" w:rsidRPr="00801DA2" w:rsidRDefault="003C4601" w:rsidP="009A1D69">
      <w:pPr>
        <w:pStyle w:val="ListParagraph"/>
        <w:widowControl w:val="0"/>
        <w:numPr>
          <w:ilvl w:val="0"/>
          <w:numId w:val="36"/>
        </w:numPr>
        <w:spacing w:before="240" w:after="0" w:line="312" w:lineRule="auto"/>
        <w:ind w:right="-20"/>
        <w:contextualSpacing/>
      </w:pPr>
      <w:r w:rsidRPr="00801DA2">
        <w:t xml:space="preserve">Create a </w:t>
      </w:r>
      <w:r>
        <w:t xml:space="preserve">slide titled </w:t>
      </w:r>
      <w:r>
        <w:rPr>
          <w:b/>
        </w:rPr>
        <w:t>My Thoughts about Genetically Modified Crops</w:t>
      </w:r>
      <w:r w:rsidRPr="005259E1">
        <w:t>.</w:t>
      </w:r>
    </w:p>
    <w:p w14:paraId="35EDFBEF" w14:textId="5E6518F9" w:rsidR="003C4601" w:rsidRDefault="003C4601" w:rsidP="009A1D69">
      <w:pPr>
        <w:pStyle w:val="ListParagraph"/>
        <w:widowControl w:val="0"/>
        <w:numPr>
          <w:ilvl w:val="0"/>
          <w:numId w:val="36"/>
        </w:numPr>
        <w:spacing w:before="240" w:after="0" w:line="312" w:lineRule="auto"/>
        <w:ind w:right="-20"/>
        <w:contextualSpacing/>
      </w:pPr>
      <w:r w:rsidRPr="00801DA2">
        <w:t xml:space="preserve">On the slide, </w:t>
      </w:r>
      <w:r>
        <w:t>describe what you think about eating or consuming genetically modified foods.</w:t>
      </w:r>
    </w:p>
    <w:p w14:paraId="06D2C1E5" w14:textId="6061DF03" w:rsidR="003C4601" w:rsidRDefault="003C4601" w:rsidP="009A1D69">
      <w:pPr>
        <w:pStyle w:val="ListParagraph"/>
        <w:widowControl w:val="0"/>
        <w:numPr>
          <w:ilvl w:val="0"/>
          <w:numId w:val="36"/>
        </w:numPr>
        <w:spacing w:before="240" w:after="0" w:line="312" w:lineRule="auto"/>
        <w:ind w:right="-20"/>
        <w:contextualSpacing/>
      </w:pPr>
      <w:r>
        <w:t>Include a</w:t>
      </w:r>
      <w:r w:rsidR="00E37983">
        <w:t xml:space="preserve"> brief</w:t>
      </w:r>
      <w:r w:rsidR="00007628">
        <w:t xml:space="preserve"> </w:t>
      </w:r>
      <w:r>
        <w:t xml:space="preserve">explanation of </w:t>
      </w:r>
      <w:r w:rsidR="00E37983">
        <w:t xml:space="preserve">the research points that influenced </w:t>
      </w:r>
      <w:r>
        <w:t>your opinion.</w:t>
      </w:r>
    </w:p>
    <w:p w14:paraId="0022CF82" w14:textId="0499633F" w:rsidR="003C4601" w:rsidRDefault="003C4601" w:rsidP="009A1D69">
      <w:pPr>
        <w:pStyle w:val="ListParagraph"/>
        <w:widowControl w:val="0"/>
        <w:numPr>
          <w:ilvl w:val="0"/>
          <w:numId w:val="36"/>
        </w:numPr>
        <w:spacing w:before="240" w:after="0" w:line="312" w:lineRule="auto"/>
        <w:ind w:right="-20"/>
        <w:contextualSpacing/>
      </w:pPr>
      <w:r>
        <w:t xml:space="preserve">Include an image that expresses your opinion. </w:t>
      </w:r>
    </w:p>
    <w:p w14:paraId="527F6526" w14:textId="77777777" w:rsidR="003C4601" w:rsidRDefault="003C4601" w:rsidP="009A1D69">
      <w:pPr>
        <w:pStyle w:val="ListParagraph"/>
        <w:widowControl w:val="0"/>
        <w:numPr>
          <w:ilvl w:val="0"/>
          <w:numId w:val="36"/>
        </w:numPr>
        <w:spacing w:before="240" w:after="0" w:line="312" w:lineRule="auto"/>
        <w:ind w:right="-20"/>
        <w:contextualSpacing/>
      </w:pPr>
      <w:r w:rsidRPr="00A80AD6">
        <w:t>Place text in the notes section below the slide explaining the information presented on the slide. This text will act as the script for your presentation.</w:t>
      </w:r>
      <w:r>
        <w:t xml:space="preserve"> </w:t>
      </w:r>
    </w:p>
    <w:p w14:paraId="7C58421D" w14:textId="77777777" w:rsidR="003C4601" w:rsidRDefault="003C4601" w:rsidP="009A1D69">
      <w:pPr>
        <w:pStyle w:val="ListParagraph"/>
        <w:widowControl w:val="0"/>
        <w:numPr>
          <w:ilvl w:val="0"/>
          <w:numId w:val="36"/>
        </w:numPr>
        <w:spacing w:before="240" w:after="0" w:line="312" w:lineRule="auto"/>
        <w:ind w:right="-20"/>
        <w:contextualSpacing/>
      </w:pPr>
      <w:r w:rsidRPr="00A80AD6">
        <w:t>Remember to save your work as you go.</w:t>
      </w:r>
    </w:p>
    <w:p w14:paraId="2611E1EB" w14:textId="77777777" w:rsidR="009A1D69" w:rsidRPr="00801DA2" w:rsidRDefault="009A1D69" w:rsidP="009A1D69">
      <w:pPr>
        <w:pStyle w:val="ListParagraph"/>
        <w:widowControl w:val="0"/>
        <w:spacing w:before="240" w:after="0" w:line="312" w:lineRule="auto"/>
        <w:ind w:right="-20"/>
        <w:contextualSpacing/>
      </w:pPr>
    </w:p>
    <w:p w14:paraId="3DAED8B5" w14:textId="41FB5672" w:rsidR="007769D9" w:rsidRDefault="007769D9" w:rsidP="007769D9">
      <w:pPr>
        <w:ind w:right="-20"/>
        <w:rPr>
          <w:b/>
        </w:rPr>
      </w:pPr>
      <w:r w:rsidRPr="004A1AE7">
        <w:rPr>
          <w:b/>
        </w:rPr>
        <w:t xml:space="preserve">Step </w:t>
      </w:r>
      <w:r w:rsidR="00505B7E">
        <w:rPr>
          <w:b/>
        </w:rPr>
        <w:t>10</w:t>
      </w:r>
      <w:r>
        <w:rPr>
          <w:b/>
        </w:rPr>
        <w:t>:</w:t>
      </w:r>
      <w:r w:rsidRPr="004A1AE7">
        <w:rPr>
          <w:b/>
        </w:rPr>
        <w:t xml:space="preserve"> </w:t>
      </w:r>
      <w:r>
        <w:rPr>
          <w:b/>
        </w:rPr>
        <w:t>Cite your sources.</w:t>
      </w:r>
    </w:p>
    <w:p w14:paraId="77BC7BA1" w14:textId="34F62C9E" w:rsidR="007769D9" w:rsidRPr="004A1AE7" w:rsidRDefault="007769D9" w:rsidP="007769D9">
      <w:pPr>
        <w:pStyle w:val="ListParagraph"/>
        <w:widowControl w:val="0"/>
        <w:numPr>
          <w:ilvl w:val="0"/>
          <w:numId w:val="20"/>
        </w:numPr>
        <w:spacing w:before="240" w:after="0" w:line="312" w:lineRule="auto"/>
        <w:ind w:right="-20"/>
        <w:contextualSpacing/>
      </w:pPr>
      <w:r w:rsidRPr="004A1AE7">
        <w:t>Create</w:t>
      </w:r>
      <w:r>
        <w:t xml:space="preserve"> a slide titled </w:t>
      </w:r>
      <w:r w:rsidRPr="003470B6">
        <w:rPr>
          <w:b/>
        </w:rPr>
        <w:t>Works Cited</w:t>
      </w:r>
      <w:r>
        <w:t>.</w:t>
      </w:r>
    </w:p>
    <w:p w14:paraId="14DFD490" w14:textId="26D1B580" w:rsidR="007769D9" w:rsidRDefault="007769D9" w:rsidP="007769D9">
      <w:pPr>
        <w:pStyle w:val="ListParagraph"/>
        <w:widowControl w:val="0"/>
        <w:numPr>
          <w:ilvl w:val="0"/>
          <w:numId w:val="20"/>
        </w:numPr>
        <w:spacing w:before="240" w:after="0" w:line="312" w:lineRule="auto"/>
        <w:ind w:right="-20"/>
        <w:contextualSpacing/>
      </w:pPr>
      <w:r>
        <w:t>On this slide, create a list of the resources you used to complete your research. A simple list of website titles and addresses (URLs) is acceptable. If you used print sources, list the title, author, publisher, city, and date</w:t>
      </w:r>
      <w:r w:rsidR="00250444">
        <w:t xml:space="preserve"> of publication</w:t>
      </w:r>
      <w:r>
        <w:t>.</w:t>
      </w:r>
    </w:p>
    <w:p w14:paraId="3B35C3C2" w14:textId="77777777" w:rsidR="00B83FDE" w:rsidRDefault="00B83FDE" w:rsidP="0067082A">
      <w:pPr>
        <w:pStyle w:val="ListParagraph"/>
        <w:widowControl w:val="0"/>
        <w:spacing w:before="240" w:after="0" w:line="312" w:lineRule="auto"/>
        <w:ind w:right="-20"/>
        <w:contextualSpacing/>
      </w:pPr>
    </w:p>
    <w:p w14:paraId="6801D4FB" w14:textId="5BE1E104" w:rsidR="007151F4" w:rsidRPr="00C34CA1" w:rsidRDefault="007151F4" w:rsidP="00C34CA1">
      <w:pPr>
        <w:ind w:right="-20"/>
      </w:pPr>
      <w:r w:rsidRPr="00C34CA1">
        <w:rPr>
          <w:b/>
        </w:rPr>
        <w:t xml:space="preserve">Step </w:t>
      </w:r>
      <w:r w:rsidR="00505B7E">
        <w:rPr>
          <w:b/>
        </w:rPr>
        <w:t>11</w:t>
      </w:r>
      <w:r w:rsidRPr="00C34CA1">
        <w:rPr>
          <w:b/>
        </w:rPr>
        <w:t xml:space="preserve">: Evaluate your presentation. </w:t>
      </w:r>
    </w:p>
    <w:p w14:paraId="29549DF1" w14:textId="77777777" w:rsidR="007151F4" w:rsidRPr="00A47843" w:rsidRDefault="007151F4" w:rsidP="007151F4">
      <w:pPr>
        <w:ind w:right="-20"/>
      </w:pPr>
      <w:r w:rsidRPr="00A47843">
        <w:t>If you can check each criterion below, you are ready to submit your presentation.</w:t>
      </w:r>
    </w:p>
    <w:p w14:paraId="2E3BEA96" w14:textId="78601584" w:rsidR="007151F4" w:rsidRDefault="007151F4" w:rsidP="007239BE">
      <w:pPr>
        <w:pStyle w:val="ListParagraph"/>
        <w:widowControl w:val="0"/>
        <w:numPr>
          <w:ilvl w:val="0"/>
          <w:numId w:val="16"/>
        </w:numPr>
        <w:spacing w:before="240" w:after="0" w:line="312" w:lineRule="auto"/>
        <w:ind w:left="720" w:right="-20"/>
        <w:contextualSpacing/>
      </w:pPr>
      <w:r>
        <w:t xml:space="preserve">Does your presentation include a title slide with </w:t>
      </w:r>
      <w:r w:rsidR="001027F2">
        <w:t>a relevant title</w:t>
      </w:r>
      <w:r w:rsidR="00FC0D9E">
        <w:t xml:space="preserve"> in large font, an image </w:t>
      </w:r>
      <w:r w:rsidR="001027F2">
        <w:t>that relates to the subject matter</w:t>
      </w:r>
      <w:r w:rsidR="00FC0D9E">
        <w:t>, your name, your teacher’s name, and the due date of the presentation</w:t>
      </w:r>
      <w:r>
        <w:t>?</w:t>
      </w:r>
    </w:p>
    <w:p w14:paraId="4BA353A2" w14:textId="29A7E8F8" w:rsidR="007151F4" w:rsidRDefault="007151F4" w:rsidP="007239BE">
      <w:pPr>
        <w:pStyle w:val="ListParagraph"/>
        <w:widowControl w:val="0"/>
        <w:numPr>
          <w:ilvl w:val="0"/>
          <w:numId w:val="16"/>
        </w:numPr>
        <w:spacing w:before="240" w:after="0" w:line="312" w:lineRule="auto"/>
        <w:ind w:left="720" w:right="-20"/>
        <w:contextualSpacing/>
      </w:pPr>
      <w:r w:rsidRPr="00A47843">
        <w:t xml:space="preserve">Does your presentation include </w:t>
      </w:r>
      <w:r w:rsidR="00356F0D">
        <w:t>a description of what genetically modified foods are?</w:t>
      </w:r>
    </w:p>
    <w:p w14:paraId="297DFD6F" w14:textId="0C46977C" w:rsidR="00356F0D" w:rsidRDefault="00356F0D" w:rsidP="00356F0D">
      <w:pPr>
        <w:pStyle w:val="ListParagraph"/>
        <w:widowControl w:val="0"/>
        <w:numPr>
          <w:ilvl w:val="0"/>
          <w:numId w:val="16"/>
        </w:numPr>
        <w:spacing w:before="240" w:after="0" w:line="312" w:lineRule="auto"/>
        <w:ind w:left="720" w:right="-20"/>
        <w:contextualSpacing/>
      </w:pPr>
      <w:r w:rsidRPr="00A47843">
        <w:t xml:space="preserve">Does your presentation include </w:t>
      </w:r>
      <w:r>
        <w:t>a list of crops that are typically genetically modified?</w:t>
      </w:r>
    </w:p>
    <w:p w14:paraId="1ED98E3A" w14:textId="5239D20A" w:rsidR="00356F0D" w:rsidRDefault="00356F0D" w:rsidP="00356F0D">
      <w:pPr>
        <w:pStyle w:val="ListParagraph"/>
        <w:widowControl w:val="0"/>
        <w:numPr>
          <w:ilvl w:val="0"/>
          <w:numId w:val="16"/>
        </w:numPr>
        <w:spacing w:before="240" w:after="0" w:line="312" w:lineRule="auto"/>
        <w:ind w:left="720" w:right="-20"/>
        <w:contextualSpacing/>
      </w:pPr>
      <w:r w:rsidRPr="00A47843">
        <w:t xml:space="preserve">Does your presentation include </w:t>
      </w:r>
      <w:r>
        <w:t xml:space="preserve">an explanation as to </w:t>
      </w:r>
      <w:r w:rsidRPr="009E67AD">
        <w:t>why crops are genetically modified</w:t>
      </w:r>
      <w:r>
        <w:t>?</w:t>
      </w:r>
    </w:p>
    <w:p w14:paraId="29417441" w14:textId="39EF915F" w:rsidR="00356F0D" w:rsidRDefault="00356F0D" w:rsidP="00356F0D">
      <w:pPr>
        <w:pStyle w:val="ListParagraph"/>
        <w:widowControl w:val="0"/>
        <w:numPr>
          <w:ilvl w:val="0"/>
          <w:numId w:val="16"/>
        </w:numPr>
        <w:spacing w:before="240" w:after="0" w:line="312" w:lineRule="auto"/>
        <w:ind w:left="720" w:right="-20"/>
        <w:contextualSpacing/>
      </w:pPr>
      <w:r w:rsidRPr="00A47843">
        <w:t xml:space="preserve">Does your presentation include </w:t>
      </w:r>
      <w:r>
        <w:t xml:space="preserve">a description of how crops are genetically modified? </w:t>
      </w:r>
    </w:p>
    <w:p w14:paraId="0E316CB1" w14:textId="42BF8BFF" w:rsidR="001027F2" w:rsidRDefault="001027F2" w:rsidP="001027F2">
      <w:pPr>
        <w:pStyle w:val="ListParagraph"/>
        <w:widowControl w:val="0"/>
        <w:numPr>
          <w:ilvl w:val="0"/>
          <w:numId w:val="16"/>
        </w:numPr>
        <w:spacing w:before="240" w:after="0" w:line="312" w:lineRule="auto"/>
        <w:ind w:left="720" w:right="-20"/>
        <w:contextualSpacing/>
      </w:pPr>
      <w:r w:rsidRPr="00A47843">
        <w:t xml:space="preserve">Does your presentation include </w:t>
      </w:r>
      <w:r>
        <w:t>a list of the</w:t>
      </w:r>
      <w:r w:rsidRPr="00A47843">
        <w:t xml:space="preserve"> </w:t>
      </w:r>
      <w:r w:rsidR="00356F0D">
        <w:t>positive and negative impacts of genetically modified foods on society and the environment</w:t>
      </w:r>
      <w:r w:rsidR="00601D91">
        <w:t xml:space="preserve">, </w:t>
      </w:r>
      <w:r>
        <w:t xml:space="preserve">including </w:t>
      </w:r>
      <w:r w:rsidR="00D070AF">
        <w:t xml:space="preserve">an </w:t>
      </w:r>
      <w:r w:rsidR="00356F0D">
        <w:t xml:space="preserve">explanation of </w:t>
      </w:r>
      <w:r>
        <w:t>each one</w:t>
      </w:r>
      <w:r w:rsidRPr="00A47843">
        <w:t>?</w:t>
      </w:r>
    </w:p>
    <w:p w14:paraId="19240BF7" w14:textId="27F88CA2" w:rsidR="007151F4" w:rsidRPr="00A47843" w:rsidRDefault="007151F4" w:rsidP="007239BE">
      <w:pPr>
        <w:pStyle w:val="ListParagraph"/>
        <w:widowControl w:val="0"/>
        <w:numPr>
          <w:ilvl w:val="0"/>
          <w:numId w:val="15"/>
        </w:numPr>
        <w:spacing w:before="240" w:after="0" w:line="312" w:lineRule="auto"/>
        <w:ind w:left="720" w:right="-20"/>
        <w:contextualSpacing/>
      </w:pPr>
      <w:r w:rsidRPr="00A47843">
        <w:t>Does your presentation include</w:t>
      </w:r>
      <w:r>
        <w:t xml:space="preserve"> </w:t>
      </w:r>
      <w:r w:rsidR="001027F2">
        <w:t>y</w:t>
      </w:r>
      <w:r w:rsidR="00601D91">
        <w:t xml:space="preserve">our opinion about using </w:t>
      </w:r>
      <w:r w:rsidR="00356F0D">
        <w:t>genetically modified foods and an explanation of why you</w:t>
      </w:r>
      <w:r w:rsidR="001027F2">
        <w:t xml:space="preserve"> have </w:t>
      </w:r>
      <w:r w:rsidR="00356F0D">
        <w:t>this opinion</w:t>
      </w:r>
      <w:r w:rsidRPr="00A47843">
        <w:t>?</w:t>
      </w:r>
    </w:p>
    <w:p w14:paraId="73202EAE" w14:textId="23AF79D0" w:rsidR="007151F4" w:rsidRPr="00A25D96" w:rsidRDefault="007151F4" w:rsidP="00A25D96">
      <w:pPr>
        <w:widowControl w:val="0"/>
        <w:spacing w:before="240" w:after="0" w:line="312" w:lineRule="auto"/>
        <w:ind w:right="-20"/>
        <w:contextualSpacing/>
      </w:pPr>
      <w:r w:rsidRPr="00A25D96">
        <w:rPr>
          <w:b/>
        </w:rPr>
        <w:t xml:space="preserve">Step </w:t>
      </w:r>
      <w:r w:rsidR="00505B7E">
        <w:rPr>
          <w:b/>
        </w:rPr>
        <w:t>12</w:t>
      </w:r>
      <w:r w:rsidRPr="00A25D96">
        <w:rPr>
          <w:b/>
        </w:rPr>
        <w:t xml:space="preserve">: Revise and submit your presentation. </w:t>
      </w:r>
    </w:p>
    <w:p w14:paraId="34ABB496" w14:textId="77777777" w:rsidR="007151F4" w:rsidRPr="004A1AE7" w:rsidRDefault="007151F4" w:rsidP="007239BE">
      <w:pPr>
        <w:pStyle w:val="ListParagraph"/>
        <w:widowControl w:val="0"/>
        <w:numPr>
          <w:ilvl w:val="0"/>
          <w:numId w:val="17"/>
        </w:numPr>
        <w:spacing w:before="240" w:after="0" w:line="312" w:lineRule="auto"/>
        <w:ind w:right="-20"/>
        <w:contextualSpacing/>
      </w:pPr>
      <w:r w:rsidRPr="004A1AE7">
        <w:t xml:space="preserve">If you were unable to </w:t>
      </w:r>
      <w:r>
        <w:t>check off all the requirements</w:t>
      </w:r>
      <w:r w:rsidRPr="004A1AE7">
        <w:t xml:space="preserve"> on the checklist, revise your presentation and save it before submitting. </w:t>
      </w:r>
    </w:p>
    <w:p w14:paraId="3A3B9D35" w14:textId="18F02CB8" w:rsidR="007151F4" w:rsidRPr="004A1AE7" w:rsidRDefault="007151F4" w:rsidP="007239BE">
      <w:pPr>
        <w:pStyle w:val="ListParagraph"/>
        <w:widowControl w:val="0"/>
        <w:numPr>
          <w:ilvl w:val="0"/>
          <w:numId w:val="17"/>
        </w:numPr>
        <w:spacing w:before="240" w:after="0" w:line="312" w:lineRule="auto"/>
        <w:ind w:right="-20"/>
        <w:contextualSpacing/>
      </w:pPr>
      <w:r w:rsidRPr="004A1AE7">
        <w:t>When you have completed your presentation, return to the virtual classroom and use the “</w:t>
      </w:r>
      <w:r w:rsidR="00F146AD">
        <w:t>Add Files”</w:t>
      </w:r>
      <w:bookmarkStart w:id="0" w:name="_GoBack"/>
      <w:bookmarkEnd w:id="0"/>
      <w:r w:rsidRPr="004A1AE7">
        <w:t xml:space="preserve"> option to locate and submit your assignment. Congratulations! You have created a multimedia presentation.</w:t>
      </w:r>
    </w:p>
    <w:p w14:paraId="1C0AD55F" w14:textId="60994774" w:rsidR="007151F4" w:rsidRDefault="007151F4" w:rsidP="007239BE">
      <w:pPr>
        <w:pStyle w:val="ListParagraph"/>
        <w:widowControl w:val="0"/>
        <w:numPr>
          <w:ilvl w:val="0"/>
          <w:numId w:val="17"/>
        </w:numPr>
        <w:spacing w:before="240" w:after="0" w:line="312" w:lineRule="auto"/>
        <w:ind w:right="-20"/>
        <w:contextualSpacing/>
      </w:pPr>
      <w:r w:rsidRPr="004A1AE7">
        <w:t xml:space="preserve">Ask your teacher for further instructions about </w:t>
      </w:r>
      <w:r w:rsidR="00250444">
        <w:t>giving</w:t>
      </w:r>
      <w:r w:rsidR="00250444" w:rsidRPr="004A1AE7">
        <w:t xml:space="preserve"> </w:t>
      </w:r>
      <w:r w:rsidRPr="004A1AE7">
        <w:t>your presentation to an audience of your peers.</w:t>
      </w:r>
    </w:p>
    <w:p w14:paraId="463A2D4B" w14:textId="77777777" w:rsidR="00D070AF" w:rsidRPr="004A1AE7" w:rsidRDefault="00D070AF" w:rsidP="00D070AF">
      <w:pPr>
        <w:pStyle w:val="ListParagraph"/>
        <w:widowControl w:val="0"/>
        <w:spacing w:before="240" w:after="0" w:line="312" w:lineRule="auto"/>
        <w:ind w:right="-20"/>
        <w:contextualSpacing/>
      </w:pPr>
    </w:p>
    <w:p w14:paraId="7FEF7383" w14:textId="708BED9F" w:rsidR="00873B23" w:rsidRDefault="007151F4" w:rsidP="007151F4">
      <w:pPr>
        <w:pStyle w:val="Heading1"/>
      </w:pPr>
      <w:r>
        <w:lastRenderedPageBreak/>
        <w:t>Resources</w:t>
      </w:r>
    </w:p>
    <w:p w14:paraId="00467030" w14:textId="72287494" w:rsidR="00724162" w:rsidRPr="005259E1" w:rsidRDefault="00724162" w:rsidP="00E84F90">
      <w:pPr>
        <w:rPr>
          <w:b/>
          <w:i/>
        </w:rPr>
      </w:pPr>
      <w:r w:rsidRPr="005259E1">
        <w:rPr>
          <w:b/>
          <w:i/>
        </w:rPr>
        <w:t>http://biomed.brown.edu/arise/resources/docs/yw10_1.pdf</w:t>
      </w:r>
    </w:p>
    <w:p w14:paraId="1157430C" w14:textId="41CC9E8C" w:rsidR="00E84F90" w:rsidRDefault="00F146AD" w:rsidP="00E84F90">
      <w:pPr>
        <w:rPr>
          <w:b/>
          <w:i/>
        </w:rPr>
      </w:pPr>
      <w:hyperlink r:id="rId12" w:history="1">
        <w:r w:rsidR="00097494" w:rsidRPr="00CA4E13">
          <w:rPr>
            <w:rStyle w:val="Hyperlink"/>
            <w:b/>
            <w:noProof w:val="0"/>
          </w:rPr>
          <w:t>http://www.who.int/topics/food_genetically_modified/en/</w:t>
        </w:r>
      </w:hyperlink>
    </w:p>
    <w:p w14:paraId="3D7F0B6B" w14:textId="77777777" w:rsidR="00097494" w:rsidRPr="00097494" w:rsidRDefault="00097494" w:rsidP="00097494">
      <w:pPr>
        <w:rPr>
          <w:b/>
          <w:i/>
        </w:rPr>
      </w:pPr>
      <w:r w:rsidRPr="00097494">
        <w:rPr>
          <w:b/>
          <w:i/>
        </w:rPr>
        <w:t>http://www.bt.ucsd.edu/gmo.html</w:t>
      </w:r>
    </w:p>
    <w:p w14:paraId="4DFB1D02" w14:textId="7CC557D0" w:rsidR="00E84F90" w:rsidRDefault="00F146AD" w:rsidP="00E84F90">
      <w:pPr>
        <w:rPr>
          <w:b/>
          <w:i/>
        </w:rPr>
      </w:pPr>
      <w:hyperlink r:id="rId13" w:history="1">
        <w:r w:rsidR="00431941" w:rsidRPr="00CA4E13">
          <w:rPr>
            <w:rStyle w:val="Hyperlink"/>
            <w:b/>
            <w:noProof w:val="0"/>
          </w:rPr>
          <w:t>http://learn.genetics.utah.edu/content/science/gmfoods/</w:t>
        </w:r>
      </w:hyperlink>
    </w:p>
    <w:p w14:paraId="7B7F6EE2" w14:textId="721C57A2" w:rsidR="00431941" w:rsidRPr="00E84F90" w:rsidRDefault="00431941" w:rsidP="00E84F90">
      <w:pPr>
        <w:rPr>
          <w:b/>
          <w:i/>
        </w:rPr>
      </w:pPr>
      <w:r w:rsidRPr="00431941">
        <w:rPr>
          <w:b/>
          <w:i/>
        </w:rPr>
        <w:t>http://www.discovery.com/tv-shows/curiosity/topics/10-genetically-modified-food-products/</w:t>
      </w:r>
    </w:p>
    <w:p w14:paraId="4769E592" w14:textId="77777777" w:rsidR="00E84F90" w:rsidRPr="00097494" w:rsidRDefault="00E84F90" w:rsidP="00E84F90">
      <w:pPr>
        <w:rPr>
          <w:b/>
          <w:i/>
        </w:rPr>
      </w:pPr>
      <w:r w:rsidRPr="00097494">
        <w:rPr>
          <w:b/>
          <w:i/>
        </w:rPr>
        <w:t>http://www.nlm.nih.gov/medlineplus/ency/article/002432.htm</w:t>
      </w:r>
    </w:p>
    <w:p w14:paraId="4498F625" w14:textId="1416CD0D" w:rsidR="00E84F90" w:rsidRDefault="00F146AD" w:rsidP="00E84F90">
      <w:pPr>
        <w:rPr>
          <w:b/>
          <w:i/>
        </w:rPr>
      </w:pPr>
      <w:hyperlink r:id="rId14" w:history="1">
        <w:r w:rsidR="00724162" w:rsidRPr="00BB36CF">
          <w:rPr>
            <w:rStyle w:val="Hyperlink"/>
            <w:b/>
            <w:noProof w:val="0"/>
          </w:rPr>
          <w:t>http://www.geneticallymodifiedfoods.co.uk/fact-sheet-pros-vs-cons.html</w:t>
        </w:r>
      </w:hyperlink>
    </w:p>
    <w:p w14:paraId="4B571D37" w14:textId="7E9028C8" w:rsidR="00724162" w:rsidRPr="00097494" w:rsidRDefault="00724162" w:rsidP="00E84F90">
      <w:pPr>
        <w:rPr>
          <w:b/>
          <w:i/>
        </w:rPr>
      </w:pPr>
      <w:r w:rsidRPr="00724162">
        <w:rPr>
          <w:b/>
          <w:i/>
        </w:rPr>
        <w:t>http://healthresearchfunding.org/pros-cons-genetically-modified-foods/</w:t>
      </w:r>
    </w:p>
    <w:sectPr w:rsidR="00724162" w:rsidRPr="00097494" w:rsidSect="007058C8">
      <w:headerReference w:type="default" r:id="rId15"/>
      <w:footerReference w:type="default" r:id="rId16"/>
      <w:headerReference w:type="first" r:id="rId17"/>
      <w:footerReference w:type="first" r:id="rId18"/>
      <w:pgSz w:w="12240" w:h="15840"/>
      <w:pgMar w:top="1530" w:right="1440" w:bottom="720" w:left="1440" w:header="0" w:footer="720" w:gutter="0"/>
      <w:cols w:space="720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F9FE8A6" w15:done="0"/>
  <w15:commentEx w15:paraId="2C083C8F" w15:done="0"/>
  <w15:commentEx w15:paraId="3E86329E" w15:paraIdParent="2C083C8F" w15:done="0"/>
  <w15:commentEx w15:paraId="17D05A15" w15:done="0"/>
  <w15:commentEx w15:paraId="3422DAC2" w15:paraIdParent="17D05A15" w15:done="0"/>
  <w15:commentEx w15:paraId="20671CDE" w15:done="0"/>
  <w15:commentEx w15:paraId="6E0F106B" w15:done="0"/>
  <w15:commentEx w15:paraId="2FF1A4BE" w15:done="0"/>
  <w15:commentEx w15:paraId="305A48F2" w15:done="0"/>
  <w15:commentEx w15:paraId="69911DE8" w15:done="0"/>
  <w15:commentEx w15:paraId="7B79776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17AEE4" w14:textId="77777777" w:rsidR="00383983" w:rsidRDefault="00383983" w:rsidP="0009217F">
      <w:r>
        <w:separator/>
      </w:r>
    </w:p>
  </w:endnote>
  <w:endnote w:type="continuationSeparator" w:id="0">
    <w:p w14:paraId="5DC1BEC4" w14:textId="77777777" w:rsidR="00383983" w:rsidRDefault="00383983" w:rsidP="00092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ndale Mono">
    <w:charset w:val="00"/>
    <w:family w:val="modern"/>
    <w:pitch w:val="fixed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 Bold">
    <w:panose1 w:val="020B0804030504040204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86E598" w14:textId="77777777" w:rsidR="00855BD1" w:rsidRPr="009C66C8" w:rsidRDefault="009C66C8" w:rsidP="009C66C8">
    <w:pPr>
      <w:pStyle w:val="Footer"/>
      <w:rPr>
        <w:color w:val="6B6C6F"/>
        <w:sz w:val="18"/>
        <w:szCs w:val="18"/>
      </w:rPr>
    </w:pPr>
    <w:r>
      <w:rPr>
        <w:color w:val="6B6C6F"/>
        <w:sz w:val="18"/>
        <w:szCs w:val="18"/>
      </w:rPr>
      <w:t xml:space="preserve">Copyright </w:t>
    </w:r>
    <w:r w:rsidRPr="003F47D1">
      <w:rPr>
        <w:color w:val="6B6C6F"/>
        <w:sz w:val="18"/>
        <w:szCs w:val="18"/>
      </w:rPr>
      <w:t xml:space="preserve"> © Edgenuity Inc.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C9F0C0" w14:textId="77777777" w:rsidR="00855BD1" w:rsidRPr="00EB46FD" w:rsidRDefault="009C66C8" w:rsidP="00EB46FD">
    <w:pPr>
      <w:pStyle w:val="Footer"/>
      <w:rPr>
        <w:color w:val="6B6C6F"/>
        <w:sz w:val="18"/>
        <w:szCs w:val="18"/>
      </w:rPr>
    </w:pPr>
    <w:r>
      <w:rPr>
        <w:color w:val="6B6C6F"/>
        <w:sz w:val="18"/>
        <w:szCs w:val="18"/>
      </w:rPr>
      <w:t xml:space="preserve">Copyright </w:t>
    </w:r>
    <w:r w:rsidR="00EB46FD" w:rsidRPr="003F47D1">
      <w:rPr>
        <w:color w:val="6B6C6F"/>
        <w:sz w:val="18"/>
        <w:szCs w:val="18"/>
      </w:rPr>
      <w:t xml:space="preserve"> © Edgenuity Inc.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968AAA" w14:textId="77777777" w:rsidR="00383983" w:rsidRDefault="00383983" w:rsidP="0009217F">
      <w:r>
        <w:separator/>
      </w:r>
    </w:p>
  </w:footnote>
  <w:footnote w:type="continuationSeparator" w:id="0">
    <w:p w14:paraId="0CAA54F3" w14:textId="77777777" w:rsidR="00383983" w:rsidRDefault="00383983" w:rsidP="000921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FF9DC" w14:textId="77777777" w:rsidR="009C66C8" w:rsidRDefault="009C66C8">
    <w:pPr>
      <w:pStyle w:val="Header"/>
      <w:rPr>
        <w:color w:val="F78D26" w:themeColor="accent2"/>
      </w:rPr>
    </w:pPr>
  </w:p>
  <w:p w14:paraId="60F14915" w14:textId="77777777" w:rsidR="009C66C8" w:rsidRPr="009C66C8" w:rsidRDefault="009C66C8">
    <w:pPr>
      <w:pStyle w:val="Header"/>
      <w:rPr>
        <w:rFonts w:ascii="Arial" w:hAnsi="Arial" w:cs="Arial"/>
        <w:color w:val="F78D26" w:themeColor="accent2"/>
      </w:rPr>
    </w:pPr>
    <w:r w:rsidRPr="009C66C8">
      <w:rPr>
        <w:rFonts w:ascii="Arial" w:hAnsi="Arial" w:cs="Arial"/>
        <w:color w:val="F78D26" w:themeColor="accent2"/>
      </w:rPr>
      <w:t>Student Guide (continued)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219D56" w14:textId="77777777" w:rsidR="00855BD1" w:rsidRDefault="007151F4" w:rsidP="007058C8">
    <w:pPr>
      <w:spacing w:before="100" w:beforeAutospacing="1" w:after="100" w:afterAutospacing="1"/>
      <w:ind w:left="-1440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414D205" wp14:editId="4B387E17">
              <wp:simplePos x="0" y="0"/>
              <wp:positionH relativeFrom="column">
                <wp:posOffset>-886350</wp:posOffset>
              </wp:positionH>
              <wp:positionV relativeFrom="paragraph">
                <wp:posOffset>218783</wp:posOffset>
              </wp:positionV>
              <wp:extent cx="3857952" cy="596900"/>
              <wp:effectExtent l="0" t="0" r="9525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57952" cy="596900"/>
                      </a:xfrm>
                      <a:prstGeom prst="rect">
                        <a:avLst/>
                      </a:prstGeom>
                      <a:solidFill>
                        <a:srgbClr val="362580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387A0CC" w14:textId="20133657" w:rsidR="00232096" w:rsidRPr="00232096" w:rsidRDefault="00E81CE6" w:rsidP="00C34CA1">
                          <w:pPr>
                            <w:spacing w:after="0" w:line="360" w:lineRule="exact"/>
                            <w:rPr>
                              <w:rFonts w:asciiTheme="majorHAnsi" w:hAnsiTheme="majorHAnsi" w:cstheme="majorHAnsi"/>
                              <w:b/>
                              <w:i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ajorHAnsi" w:hAnsiTheme="majorHAnsi" w:cstheme="majorHAnsi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>Genetically Modified Foods</w:t>
                          </w:r>
                          <w:r w:rsidR="00A25D96">
                            <w:rPr>
                              <w:rFonts w:asciiTheme="majorHAnsi" w:hAnsiTheme="majorHAnsi" w:cstheme="majorHAnsi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 xml:space="preserve"> </w:t>
                          </w:r>
                          <w:r w:rsidR="0067082A">
                            <w:rPr>
                              <w:rFonts w:asciiTheme="majorHAnsi" w:hAnsiTheme="majorHAnsi" w:cstheme="majorHAnsi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>–</w:t>
                          </w:r>
                          <w:r w:rsidR="007151F4">
                            <w:rPr>
                              <w:rFonts w:asciiTheme="majorHAnsi" w:hAnsiTheme="majorHAnsi" w:cstheme="majorHAnsi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 xml:space="preserve"> </w:t>
                          </w:r>
                          <w:r w:rsidR="007151F4" w:rsidRPr="007151F4">
                            <w:rPr>
                              <w:rFonts w:asciiTheme="majorHAnsi" w:hAnsiTheme="majorHAnsi" w:cstheme="majorHAnsi"/>
                              <w:b/>
                              <w:i/>
                              <w:color w:val="FFFFFF" w:themeColor="background1"/>
                              <w:sz w:val="28"/>
                              <w:szCs w:val="28"/>
                            </w:rPr>
                            <w:t>Student</w:t>
                          </w:r>
                          <w:r w:rsidR="007151F4">
                            <w:rPr>
                              <w:rFonts w:asciiTheme="majorHAnsi" w:hAnsiTheme="majorHAnsi" w:cstheme="majorHAnsi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 xml:space="preserve"> </w:t>
                          </w:r>
                          <w:r w:rsidR="00232096" w:rsidRPr="00232096">
                            <w:rPr>
                              <w:rFonts w:asciiTheme="majorHAnsi" w:hAnsiTheme="majorHAnsi" w:cstheme="majorHAnsi"/>
                              <w:b/>
                              <w:i/>
                              <w:color w:val="FFFFFF" w:themeColor="background1"/>
                              <w:sz w:val="28"/>
                              <w:szCs w:val="28"/>
                            </w:rPr>
                            <w:t>Guide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69.8pt;margin-top:17.25pt;width:303.8pt;height:4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" fillcolor="#362580" stroked="f" strokeweight=".5pt">
              <v:textbox>
                <w:txbxContent>
                  <w:p w14:paraId="2387A0CC" w14:textId="20133657" w:rsidR="00232096" w:rsidRPr="00232096" w:rsidRDefault="00E81CE6" w:rsidP="00C34CA1">
                    <w:pPr>
                      <w:spacing w:after="0" w:line="360" w:lineRule="exact"/>
                      <w:rPr>
                        <w:rFonts w:asciiTheme="majorHAnsi" w:hAnsiTheme="majorHAnsi" w:cstheme="majorHAnsi"/>
                        <w:b/>
                        <w:i/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rFonts w:asciiTheme="majorHAnsi" w:hAnsiTheme="majorHAnsi" w:cstheme="majorHAnsi"/>
                        <w:b/>
                        <w:color w:val="FFFFFF" w:themeColor="background1"/>
                        <w:sz w:val="28"/>
                        <w:szCs w:val="28"/>
                      </w:rPr>
                      <w:t>Genetically Modified Foods</w:t>
                    </w:r>
                    <w:r w:rsidR="00A25D96">
                      <w:rPr>
                        <w:rFonts w:asciiTheme="majorHAnsi" w:hAnsiTheme="majorHAnsi" w:cstheme="majorHAnsi"/>
                        <w:b/>
                        <w:color w:val="FFFFFF" w:themeColor="background1"/>
                        <w:sz w:val="28"/>
                        <w:szCs w:val="28"/>
                      </w:rPr>
                      <w:t xml:space="preserve"> </w:t>
                    </w:r>
                    <w:r w:rsidR="0067082A">
                      <w:rPr>
                        <w:rFonts w:asciiTheme="majorHAnsi" w:hAnsiTheme="majorHAnsi" w:cstheme="majorHAnsi"/>
                        <w:b/>
                        <w:color w:val="FFFFFF" w:themeColor="background1"/>
                        <w:sz w:val="28"/>
                        <w:szCs w:val="28"/>
                      </w:rPr>
                      <w:t>–</w:t>
                    </w:r>
                    <w:r w:rsidR="007151F4">
                      <w:rPr>
                        <w:rFonts w:asciiTheme="majorHAnsi" w:hAnsiTheme="majorHAnsi" w:cstheme="majorHAnsi"/>
                        <w:b/>
                        <w:color w:val="FFFFFF" w:themeColor="background1"/>
                        <w:sz w:val="28"/>
                        <w:szCs w:val="28"/>
                      </w:rPr>
                      <w:t xml:space="preserve"> </w:t>
                    </w:r>
                    <w:r w:rsidR="007151F4" w:rsidRPr="007151F4">
                      <w:rPr>
                        <w:rFonts w:asciiTheme="majorHAnsi" w:hAnsiTheme="majorHAnsi" w:cstheme="majorHAnsi"/>
                        <w:b/>
                        <w:i/>
                        <w:color w:val="FFFFFF" w:themeColor="background1"/>
                        <w:sz w:val="28"/>
                        <w:szCs w:val="28"/>
                      </w:rPr>
                      <w:t>Student</w:t>
                    </w:r>
                    <w:r w:rsidR="007151F4">
                      <w:rPr>
                        <w:rFonts w:asciiTheme="majorHAnsi" w:hAnsiTheme="majorHAnsi" w:cstheme="majorHAnsi"/>
                        <w:b/>
                        <w:color w:val="FFFFFF" w:themeColor="background1"/>
                        <w:sz w:val="28"/>
                        <w:szCs w:val="28"/>
                      </w:rPr>
                      <w:t xml:space="preserve"> </w:t>
                    </w:r>
                    <w:r w:rsidR="00232096" w:rsidRPr="00232096">
                      <w:rPr>
                        <w:rFonts w:asciiTheme="majorHAnsi" w:hAnsiTheme="majorHAnsi" w:cstheme="majorHAnsi"/>
                        <w:b/>
                        <w:i/>
                        <w:color w:val="FFFFFF" w:themeColor="background1"/>
                        <w:sz w:val="28"/>
                        <w:szCs w:val="28"/>
                      </w:rPr>
                      <w:t>Guide</w:t>
                    </w:r>
                  </w:p>
                </w:txbxContent>
              </v:textbox>
            </v:shape>
          </w:pict>
        </mc:Fallback>
      </mc:AlternateContent>
    </w:r>
    <w:r w:rsidR="00EE7B23">
      <w:rPr>
        <w:noProof/>
      </w:rPr>
      <w:drawing>
        <wp:anchor distT="0" distB="0" distL="114300" distR="114300" simplePos="0" relativeHeight="251666432" behindDoc="0" locked="0" layoutInCell="1" allowOverlap="1" wp14:anchorId="46D170B9" wp14:editId="6BDE4BA9">
          <wp:simplePos x="0" y="0"/>
          <wp:positionH relativeFrom="column">
            <wp:posOffset>5083175</wp:posOffset>
          </wp:positionH>
          <wp:positionV relativeFrom="paragraph">
            <wp:posOffset>584200</wp:posOffset>
          </wp:positionV>
          <wp:extent cx="1097280" cy="274320"/>
          <wp:effectExtent l="0" t="0" r="7620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genuity-logo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7280" cy="274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32096">
      <w:rPr>
        <w:noProof/>
      </w:rPr>
      <w:drawing>
        <wp:anchor distT="0" distB="0" distL="114300" distR="114300" simplePos="0" relativeHeight="251664384" behindDoc="1" locked="0" layoutInCell="1" allowOverlap="1" wp14:anchorId="4A098629" wp14:editId="6A6C9ECB">
          <wp:simplePos x="0" y="0"/>
          <wp:positionH relativeFrom="column">
            <wp:posOffset>-914400</wp:posOffset>
          </wp:positionH>
          <wp:positionV relativeFrom="paragraph">
            <wp:posOffset>254000</wp:posOffset>
          </wp:positionV>
          <wp:extent cx="7780655" cy="4572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-wavy-lines-0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0655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32096"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435CF8ED" wp14:editId="2A8E91CD">
              <wp:simplePos x="0" y="0"/>
              <wp:positionH relativeFrom="column">
                <wp:posOffset>-914400</wp:posOffset>
              </wp:positionH>
              <wp:positionV relativeFrom="paragraph">
                <wp:posOffset>228600</wp:posOffset>
              </wp:positionV>
              <wp:extent cx="3886200" cy="565150"/>
              <wp:effectExtent l="38100" t="19050" r="19050" b="63500"/>
              <wp:wrapNone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886200" cy="565150"/>
                      </a:xfrm>
                      <a:prstGeom prst="rect">
                        <a:avLst/>
                      </a:prstGeom>
                      <a:solidFill>
                        <a:srgbClr val="362580"/>
                      </a:solidFill>
                      <a:ln w="3175">
                        <a:noFill/>
                      </a:ln>
                      <a:effectLst>
                        <a:outerShdw blurRad="25400" dist="25400" dir="6780000" rotWithShape="0">
                          <a:srgbClr val="000000">
                            <a:alpha val="25000"/>
                          </a:srgbClr>
                        </a:outerShdw>
                      </a:effec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100A35DC" id="Rectangle 6" o:spid="_x0000_s1026" style="position:absolute;margin-left:-1in;margin-top:18pt;width:306pt;height:44.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" fillcolor="#362580" stroked="f" strokeweight=".25pt">
              <v:shadow on="t" color="black" opacity=".25" origin=",.5" offset="-.27569mm,.64947mm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1650E"/>
    <w:multiLevelType w:val="hybridMultilevel"/>
    <w:tmpl w:val="0AA6F9A6"/>
    <w:lvl w:ilvl="0" w:tplc="310C22DC">
      <w:start w:val="1"/>
      <w:numFmt w:val="bullet"/>
      <w:lvlText w:val="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8403CFF"/>
    <w:multiLevelType w:val="hybridMultilevel"/>
    <w:tmpl w:val="C75E04AA"/>
    <w:lvl w:ilvl="0" w:tplc="383EFC4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12997"/>
    <w:multiLevelType w:val="hybridMultilevel"/>
    <w:tmpl w:val="1C4E5558"/>
    <w:lvl w:ilvl="0" w:tplc="2BA4AF72">
      <w:start w:val="1"/>
      <w:numFmt w:val="lowerLetter"/>
      <w:lvlText w:val="%1)"/>
      <w:lvlJc w:val="left"/>
      <w:pPr>
        <w:ind w:left="720" w:hanging="360"/>
      </w:pPr>
    </w:lvl>
    <w:lvl w:ilvl="1" w:tplc="310C22DC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9D66C5"/>
    <w:multiLevelType w:val="multilevel"/>
    <w:tmpl w:val="700E4D24"/>
    <w:numStyleLink w:val="bulletsflush"/>
  </w:abstractNum>
  <w:abstractNum w:abstractNumId="4">
    <w:nsid w:val="1677125D"/>
    <w:multiLevelType w:val="hybridMultilevel"/>
    <w:tmpl w:val="1C4E5558"/>
    <w:lvl w:ilvl="0" w:tplc="2BA4AF72">
      <w:start w:val="1"/>
      <w:numFmt w:val="lowerLetter"/>
      <w:lvlText w:val="%1)"/>
      <w:lvlJc w:val="left"/>
      <w:pPr>
        <w:ind w:left="720" w:hanging="360"/>
      </w:pPr>
    </w:lvl>
    <w:lvl w:ilvl="1" w:tplc="310C22DC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A4489D"/>
    <w:multiLevelType w:val="hybridMultilevel"/>
    <w:tmpl w:val="C75E04AA"/>
    <w:lvl w:ilvl="0" w:tplc="383EFC4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95618A"/>
    <w:multiLevelType w:val="hybridMultilevel"/>
    <w:tmpl w:val="612AE718"/>
    <w:lvl w:ilvl="0" w:tplc="310C22DC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0A057C7"/>
    <w:multiLevelType w:val="hybridMultilevel"/>
    <w:tmpl w:val="D472A1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B20A00"/>
    <w:multiLevelType w:val="multilevel"/>
    <w:tmpl w:val="B6C416FC"/>
    <w:styleLink w:val="SlideNumbers"/>
    <w:lvl w:ilvl="0">
      <w:start w:val="1"/>
      <w:numFmt w:val="decimal"/>
      <w:suff w:val="nothing"/>
      <w:lvlText w:val="%1"/>
      <w:lvlJc w:val="center"/>
      <w:pPr>
        <w:ind w:left="288" w:hanging="144"/>
      </w:pPr>
      <w:rPr>
        <w:rFonts w:hint="default"/>
        <w:b/>
        <w:bCs/>
        <w:i w:val="0"/>
        <w:iCs w:val="0"/>
        <w:sz w:val="36"/>
        <w:szCs w:val="36"/>
      </w:rPr>
    </w:lvl>
    <w:lvl w:ilvl="1">
      <w:start w:val="1"/>
      <w:numFmt w:val="lowerLetter"/>
      <w:lvlText w:val="%2)"/>
      <w:lvlJc w:val="left"/>
      <w:pPr>
        <w:ind w:left="1566" w:hanging="360"/>
      </w:pPr>
      <w:rPr>
        <w:rFonts w:hint="default"/>
        <w:b/>
        <w:i w:val="0"/>
      </w:rPr>
    </w:lvl>
    <w:lvl w:ilvl="2">
      <w:start w:val="1"/>
      <w:numFmt w:val="lowerRoman"/>
      <w:lvlText w:val="%3)"/>
      <w:lvlJc w:val="left"/>
      <w:pPr>
        <w:ind w:left="192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28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64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00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36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72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086" w:hanging="360"/>
      </w:pPr>
      <w:rPr>
        <w:rFonts w:hint="default"/>
      </w:rPr>
    </w:lvl>
  </w:abstractNum>
  <w:abstractNum w:abstractNumId="9">
    <w:nsid w:val="2A5D7AC2"/>
    <w:multiLevelType w:val="multilevel"/>
    <w:tmpl w:val="700E4D24"/>
    <w:numStyleLink w:val="bulletsflush"/>
  </w:abstractNum>
  <w:abstractNum w:abstractNumId="10">
    <w:nsid w:val="2EEE09E7"/>
    <w:multiLevelType w:val="hybridMultilevel"/>
    <w:tmpl w:val="C75E04AA"/>
    <w:lvl w:ilvl="0" w:tplc="383EFC4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1D5727"/>
    <w:multiLevelType w:val="multilevel"/>
    <w:tmpl w:val="74D69606"/>
    <w:styleLink w:val="numbers"/>
    <w:lvl w:ilvl="0">
      <w:start w:val="1"/>
      <w:numFmt w:val="decimal"/>
      <w:pStyle w:val="NumberedQuestionforAnswerKey"/>
      <w:lvlText w:val="Step %1:"/>
      <w:lvlJc w:val="left"/>
      <w:pPr>
        <w:tabs>
          <w:tab w:val="num" w:pos="864"/>
        </w:tabs>
        <w:ind w:left="864" w:hanging="864"/>
      </w:pPr>
      <w:rPr>
        <w:rFonts w:hint="default"/>
        <w:b/>
        <w:bCs/>
        <w:i w:val="0"/>
        <w:iCs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152"/>
        </w:tabs>
        <w:ind w:left="1152" w:hanging="288"/>
      </w:pPr>
      <w:rPr>
        <w:rFonts w:hint="default"/>
        <w:b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34782345"/>
    <w:multiLevelType w:val="hybridMultilevel"/>
    <w:tmpl w:val="C75E04AA"/>
    <w:lvl w:ilvl="0" w:tplc="383EFC4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990040"/>
    <w:multiLevelType w:val="hybridMultilevel"/>
    <w:tmpl w:val="C75E04AA"/>
    <w:lvl w:ilvl="0" w:tplc="383EFC4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B20DE1"/>
    <w:multiLevelType w:val="hybridMultilevel"/>
    <w:tmpl w:val="4A00562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10C22DC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0A3357"/>
    <w:multiLevelType w:val="hybridMultilevel"/>
    <w:tmpl w:val="C75E04AA"/>
    <w:lvl w:ilvl="0" w:tplc="383EFC4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193E54"/>
    <w:multiLevelType w:val="hybridMultilevel"/>
    <w:tmpl w:val="B69C080C"/>
    <w:lvl w:ilvl="0" w:tplc="FBB4F296">
      <w:start w:val="1"/>
      <w:numFmt w:val="decimal"/>
      <w:pStyle w:val="objectives"/>
      <w:lvlText w:val="Obj%1"/>
      <w:lvlJc w:val="left"/>
      <w:pPr>
        <w:ind w:left="36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6986BE4" w:tentative="1">
      <w:start w:val="1"/>
      <w:numFmt w:val="lowerLetter"/>
      <w:lvlText w:val="%2."/>
      <w:lvlJc w:val="left"/>
      <w:pPr>
        <w:ind w:left="1080" w:hanging="360"/>
      </w:pPr>
    </w:lvl>
    <w:lvl w:ilvl="2" w:tplc="66625ED6" w:tentative="1">
      <w:start w:val="1"/>
      <w:numFmt w:val="lowerRoman"/>
      <w:lvlText w:val="%3."/>
      <w:lvlJc w:val="right"/>
      <w:pPr>
        <w:ind w:left="1800" w:hanging="180"/>
      </w:pPr>
    </w:lvl>
    <w:lvl w:ilvl="3" w:tplc="9978349A" w:tentative="1">
      <w:start w:val="1"/>
      <w:numFmt w:val="decimal"/>
      <w:lvlText w:val="%4."/>
      <w:lvlJc w:val="left"/>
      <w:pPr>
        <w:ind w:left="2520" w:hanging="360"/>
      </w:pPr>
    </w:lvl>
    <w:lvl w:ilvl="4" w:tplc="6268C660" w:tentative="1">
      <w:start w:val="1"/>
      <w:numFmt w:val="lowerLetter"/>
      <w:lvlText w:val="%5."/>
      <w:lvlJc w:val="left"/>
      <w:pPr>
        <w:ind w:left="3240" w:hanging="360"/>
      </w:pPr>
    </w:lvl>
    <w:lvl w:ilvl="5" w:tplc="D92E3296" w:tentative="1">
      <w:start w:val="1"/>
      <w:numFmt w:val="lowerRoman"/>
      <w:lvlText w:val="%6."/>
      <w:lvlJc w:val="right"/>
      <w:pPr>
        <w:ind w:left="3960" w:hanging="180"/>
      </w:pPr>
    </w:lvl>
    <w:lvl w:ilvl="6" w:tplc="35BAAB8A" w:tentative="1">
      <w:start w:val="1"/>
      <w:numFmt w:val="decimal"/>
      <w:lvlText w:val="%7."/>
      <w:lvlJc w:val="left"/>
      <w:pPr>
        <w:ind w:left="4680" w:hanging="360"/>
      </w:pPr>
    </w:lvl>
    <w:lvl w:ilvl="7" w:tplc="73E0C576" w:tentative="1">
      <w:start w:val="1"/>
      <w:numFmt w:val="lowerLetter"/>
      <w:lvlText w:val="%8."/>
      <w:lvlJc w:val="left"/>
      <w:pPr>
        <w:ind w:left="5400" w:hanging="360"/>
      </w:pPr>
    </w:lvl>
    <w:lvl w:ilvl="8" w:tplc="D3F892A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43554E7"/>
    <w:multiLevelType w:val="hybridMultilevel"/>
    <w:tmpl w:val="B0402DF2"/>
    <w:lvl w:ilvl="0" w:tplc="310C22DC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46F0FF2"/>
    <w:multiLevelType w:val="hybridMultilevel"/>
    <w:tmpl w:val="C75E04AA"/>
    <w:lvl w:ilvl="0" w:tplc="383EFC4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AD6BA1"/>
    <w:multiLevelType w:val="hybridMultilevel"/>
    <w:tmpl w:val="C75E04AA"/>
    <w:lvl w:ilvl="0" w:tplc="383EFC4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B129CA"/>
    <w:multiLevelType w:val="hybridMultilevel"/>
    <w:tmpl w:val="C75E04AA"/>
    <w:lvl w:ilvl="0" w:tplc="383EFC4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926B98"/>
    <w:multiLevelType w:val="hybridMultilevel"/>
    <w:tmpl w:val="00CCF84E"/>
    <w:lvl w:ilvl="0" w:tplc="5BCE69C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160CED"/>
    <w:multiLevelType w:val="multilevel"/>
    <w:tmpl w:val="700E4D24"/>
    <w:styleLink w:val="bulletsflush"/>
    <w:lvl w:ilvl="0">
      <w:start w:val="1"/>
      <w:numFmt w:val="bullet"/>
      <w:pStyle w:val="Numberedquestionforstudentactivitysheet"/>
      <w:lvlText w:val=""/>
      <w:lvlJc w:val="left"/>
      <w:pPr>
        <w:tabs>
          <w:tab w:val="num" w:pos="187"/>
        </w:tabs>
        <w:ind w:left="187" w:hanging="187"/>
      </w:pPr>
      <w:rPr>
        <w:rFonts w:ascii="Wingdings" w:hAnsi="Wingdings" w:hint="default"/>
        <w:color w:val="auto"/>
      </w:rPr>
    </w:lvl>
    <w:lvl w:ilvl="1">
      <w:start w:val="1"/>
      <w:numFmt w:val="bullet"/>
      <w:lvlText w:val=""/>
      <w:lvlJc w:val="left"/>
      <w:pPr>
        <w:tabs>
          <w:tab w:val="num" w:pos="619"/>
        </w:tabs>
        <w:ind w:left="619" w:hanging="187"/>
      </w:pPr>
      <w:rPr>
        <w:rFonts w:ascii="Wingdings" w:hAnsi="Wingdings" w:hint="default"/>
        <w:color w:val="auto"/>
      </w:rPr>
    </w:lvl>
    <w:lvl w:ilvl="2">
      <w:start w:val="1"/>
      <w:numFmt w:val="lowerLetter"/>
      <w:lvlText w:val="%3)"/>
      <w:lvlJc w:val="right"/>
      <w:pPr>
        <w:tabs>
          <w:tab w:val="num" w:pos="1296"/>
        </w:tabs>
        <w:ind w:left="1296" w:hanging="144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54712E5E"/>
    <w:multiLevelType w:val="hybridMultilevel"/>
    <w:tmpl w:val="C75E04AA"/>
    <w:lvl w:ilvl="0" w:tplc="383EFC4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B22C45"/>
    <w:multiLevelType w:val="hybridMultilevel"/>
    <w:tmpl w:val="37262984"/>
    <w:lvl w:ilvl="0" w:tplc="08A895A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310C22DC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BA1A73"/>
    <w:multiLevelType w:val="hybridMultilevel"/>
    <w:tmpl w:val="C75E04AA"/>
    <w:lvl w:ilvl="0" w:tplc="383EFC4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686B42"/>
    <w:multiLevelType w:val="hybridMultilevel"/>
    <w:tmpl w:val="C75E04AA"/>
    <w:lvl w:ilvl="0" w:tplc="383EFC4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4C52C4"/>
    <w:multiLevelType w:val="hybridMultilevel"/>
    <w:tmpl w:val="0DD2B1D6"/>
    <w:lvl w:ilvl="0" w:tplc="00C4C92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B759C4"/>
    <w:multiLevelType w:val="hybridMultilevel"/>
    <w:tmpl w:val="C75E04AA"/>
    <w:lvl w:ilvl="0" w:tplc="383EFC4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644008"/>
    <w:multiLevelType w:val="multilevel"/>
    <w:tmpl w:val="AF3C06BE"/>
    <w:lvl w:ilvl="0">
      <w:numFmt w:val="decimal"/>
      <w:pStyle w:val="bullet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885781C"/>
    <w:multiLevelType w:val="hybridMultilevel"/>
    <w:tmpl w:val="C75E04AA"/>
    <w:lvl w:ilvl="0" w:tplc="383EFC4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114D13"/>
    <w:multiLevelType w:val="hybridMultilevel"/>
    <w:tmpl w:val="C75E04AA"/>
    <w:lvl w:ilvl="0" w:tplc="383EFC48">
      <w:start w:val="1"/>
      <w:numFmt w:val="lowerLetter"/>
      <w:lvlText w:val="%1)"/>
      <w:lvlJc w:val="left"/>
      <w:pPr>
        <w:ind w:left="81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6F7542"/>
    <w:multiLevelType w:val="hybridMultilevel"/>
    <w:tmpl w:val="C75E04AA"/>
    <w:lvl w:ilvl="0" w:tplc="383EFC4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F063A0"/>
    <w:multiLevelType w:val="hybridMultilevel"/>
    <w:tmpl w:val="3EC8D3B6"/>
    <w:lvl w:ilvl="0" w:tplc="A5C6489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310C22DC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FD66A3"/>
    <w:multiLevelType w:val="hybridMultilevel"/>
    <w:tmpl w:val="C75E04AA"/>
    <w:lvl w:ilvl="0" w:tplc="383EFC4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79525F"/>
    <w:multiLevelType w:val="hybridMultilevel"/>
    <w:tmpl w:val="C91CBC9E"/>
    <w:lvl w:ilvl="0" w:tplc="8534802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1"/>
  </w:num>
  <w:num w:numId="3">
    <w:abstractNumId w:val="9"/>
  </w:num>
  <w:num w:numId="4">
    <w:abstractNumId w:val="29"/>
  </w:num>
  <w:num w:numId="5">
    <w:abstractNumId w:val="3"/>
  </w:num>
  <w:num w:numId="6">
    <w:abstractNumId w:val="16"/>
  </w:num>
  <w:num w:numId="7">
    <w:abstractNumId w:val="8"/>
  </w:num>
  <w:num w:numId="8">
    <w:abstractNumId w:val="35"/>
  </w:num>
  <w:num w:numId="9">
    <w:abstractNumId w:val="21"/>
  </w:num>
  <w:num w:numId="10">
    <w:abstractNumId w:val="33"/>
  </w:num>
  <w:num w:numId="11">
    <w:abstractNumId w:val="24"/>
  </w:num>
  <w:num w:numId="12">
    <w:abstractNumId w:val="0"/>
  </w:num>
  <w:num w:numId="13">
    <w:abstractNumId w:val="2"/>
  </w:num>
  <w:num w:numId="14">
    <w:abstractNumId w:val="4"/>
  </w:num>
  <w:num w:numId="15">
    <w:abstractNumId w:val="6"/>
  </w:num>
  <w:num w:numId="16">
    <w:abstractNumId w:val="17"/>
  </w:num>
  <w:num w:numId="17">
    <w:abstractNumId w:val="27"/>
  </w:num>
  <w:num w:numId="18">
    <w:abstractNumId w:val="25"/>
  </w:num>
  <w:num w:numId="19">
    <w:abstractNumId w:val="14"/>
  </w:num>
  <w:num w:numId="20">
    <w:abstractNumId w:val="31"/>
  </w:num>
  <w:num w:numId="21">
    <w:abstractNumId w:val="7"/>
  </w:num>
  <w:num w:numId="22">
    <w:abstractNumId w:val="13"/>
  </w:num>
  <w:num w:numId="23">
    <w:abstractNumId w:val="12"/>
  </w:num>
  <w:num w:numId="24">
    <w:abstractNumId w:val="5"/>
  </w:num>
  <w:num w:numId="25">
    <w:abstractNumId w:val="32"/>
  </w:num>
  <w:num w:numId="26">
    <w:abstractNumId w:val="20"/>
  </w:num>
  <w:num w:numId="27">
    <w:abstractNumId w:val="28"/>
  </w:num>
  <w:num w:numId="28">
    <w:abstractNumId w:val="19"/>
  </w:num>
  <w:num w:numId="29">
    <w:abstractNumId w:val="26"/>
  </w:num>
  <w:num w:numId="30">
    <w:abstractNumId w:val="30"/>
  </w:num>
  <w:num w:numId="31">
    <w:abstractNumId w:val="10"/>
  </w:num>
  <w:num w:numId="32">
    <w:abstractNumId w:val="23"/>
  </w:num>
  <w:num w:numId="33">
    <w:abstractNumId w:val="1"/>
  </w:num>
  <w:num w:numId="34">
    <w:abstractNumId w:val="34"/>
  </w:num>
  <w:num w:numId="35">
    <w:abstractNumId w:val="15"/>
  </w:num>
  <w:num w:numId="36">
    <w:abstractNumId w:val="18"/>
  </w:num>
  <w:numIdMacAtCleanup w:val="19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ien Washburn">
    <w15:presenceInfo w15:providerId="Windows Live" w15:userId="1ea7314f51387da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attachedTemplate r:id="rId1"/>
  <w:linkStyles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1F4"/>
    <w:rsid w:val="000011E4"/>
    <w:rsid w:val="00001364"/>
    <w:rsid w:val="0000154A"/>
    <w:rsid w:val="00002CE1"/>
    <w:rsid w:val="00006030"/>
    <w:rsid w:val="00007628"/>
    <w:rsid w:val="00010FBF"/>
    <w:rsid w:val="00011CC3"/>
    <w:rsid w:val="000126B9"/>
    <w:rsid w:val="00012726"/>
    <w:rsid w:val="000128D1"/>
    <w:rsid w:val="00015712"/>
    <w:rsid w:val="00015955"/>
    <w:rsid w:val="00016A9D"/>
    <w:rsid w:val="000222C0"/>
    <w:rsid w:val="00023688"/>
    <w:rsid w:val="000258F2"/>
    <w:rsid w:val="000276A5"/>
    <w:rsid w:val="00027D33"/>
    <w:rsid w:val="0003261C"/>
    <w:rsid w:val="000418BF"/>
    <w:rsid w:val="0004198D"/>
    <w:rsid w:val="00041CAD"/>
    <w:rsid w:val="00042421"/>
    <w:rsid w:val="00042518"/>
    <w:rsid w:val="000425E8"/>
    <w:rsid w:val="000443C0"/>
    <w:rsid w:val="00046897"/>
    <w:rsid w:val="00047465"/>
    <w:rsid w:val="0005265E"/>
    <w:rsid w:val="000562B0"/>
    <w:rsid w:val="000570CE"/>
    <w:rsid w:val="00057DB4"/>
    <w:rsid w:val="00061626"/>
    <w:rsid w:val="000646A0"/>
    <w:rsid w:val="000666C2"/>
    <w:rsid w:val="00066FE7"/>
    <w:rsid w:val="00067967"/>
    <w:rsid w:val="000752E1"/>
    <w:rsid w:val="00075418"/>
    <w:rsid w:val="0007575B"/>
    <w:rsid w:val="000760A5"/>
    <w:rsid w:val="000764F3"/>
    <w:rsid w:val="0008735F"/>
    <w:rsid w:val="00091022"/>
    <w:rsid w:val="0009217F"/>
    <w:rsid w:val="000926D2"/>
    <w:rsid w:val="00097286"/>
    <w:rsid w:val="00097494"/>
    <w:rsid w:val="000A00C7"/>
    <w:rsid w:val="000A182C"/>
    <w:rsid w:val="000A367B"/>
    <w:rsid w:val="000A5336"/>
    <w:rsid w:val="000A5F70"/>
    <w:rsid w:val="000A6255"/>
    <w:rsid w:val="000A63EA"/>
    <w:rsid w:val="000B1B46"/>
    <w:rsid w:val="000B2E8A"/>
    <w:rsid w:val="000B3D0D"/>
    <w:rsid w:val="000B585E"/>
    <w:rsid w:val="000B75D6"/>
    <w:rsid w:val="000C3F58"/>
    <w:rsid w:val="000C4C1A"/>
    <w:rsid w:val="000C56F2"/>
    <w:rsid w:val="000D39E5"/>
    <w:rsid w:val="000D54B8"/>
    <w:rsid w:val="000D6D46"/>
    <w:rsid w:val="000E455B"/>
    <w:rsid w:val="000E4C45"/>
    <w:rsid w:val="000E61CC"/>
    <w:rsid w:val="000F0C77"/>
    <w:rsid w:val="000F7DD7"/>
    <w:rsid w:val="001021DE"/>
    <w:rsid w:val="001027F2"/>
    <w:rsid w:val="00102BE5"/>
    <w:rsid w:val="00103D1D"/>
    <w:rsid w:val="0010400A"/>
    <w:rsid w:val="0010439F"/>
    <w:rsid w:val="00106A38"/>
    <w:rsid w:val="001112BD"/>
    <w:rsid w:val="00112597"/>
    <w:rsid w:val="00112D57"/>
    <w:rsid w:val="00112EE0"/>
    <w:rsid w:val="00115149"/>
    <w:rsid w:val="00116A43"/>
    <w:rsid w:val="00116BC3"/>
    <w:rsid w:val="00116F16"/>
    <w:rsid w:val="0011751C"/>
    <w:rsid w:val="00123605"/>
    <w:rsid w:val="00123D75"/>
    <w:rsid w:val="00124650"/>
    <w:rsid w:val="00124A3B"/>
    <w:rsid w:val="00126029"/>
    <w:rsid w:val="001338F2"/>
    <w:rsid w:val="00133A20"/>
    <w:rsid w:val="00133C9E"/>
    <w:rsid w:val="001340B4"/>
    <w:rsid w:val="001373EF"/>
    <w:rsid w:val="00140A20"/>
    <w:rsid w:val="00142286"/>
    <w:rsid w:val="001429C8"/>
    <w:rsid w:val="00142B38"/>
    <w:rsid w:val="0014482A"/>
    <w:rsid w:val="00146601"/>
    <w:rsid w:val="001476AB"/>
    <w:rsid w:val="00155619"/>
    <w:rsid w:val="001562F4"/>
    <w:rsid w:val="00156EC2"/>
    <w:rsid w:val="00157AFD"/>
    <w:rsid w:val="00162411"/>
    <w:rsid w:val="001629FE"/>
    <w:rsid w:val="0016352D"/>
    <w:rsid w:val="00164423"/>
    <w:rsid w:val="001644C8"/>
    <w:rsid w:val="001644E3"/>
    <w:rsid w:val="00164CC3"/>
    <w:rsid w:val="00165C54"/>
    <w:rsid w:val="001665C3"/>
    <w:rsid w:val="001665EF"/>
    <w:rsid w:val="00166E11"/>
    <w:rsid w:val="00170467"/>
    <w:rsid w:val="0017192D"/>
    <w:rsid w:val="0017472B"/>
    <w:rsid w:val="001769B0"/>
    <w:rsid w:val="001769CF"/>
    <w:rsid w:val="00177428"/>
    <w:rsid w:val="001818BC"/>
    <w:rsid w:val="001836E1"/>
    <w:rsid w:val="00183944"/>
    <w:rsid w:val="0018543D"/>
    <w:rsid w:val="00185994"/>
    <w:rsid w:val="00190E08"/>
    <w:rsid w:val="001912B9"/>
    <w:rsid w:val="00192BC5"/>
    <w:rsid w:val="001931C4"/>
    <w:rsid w:val="001968F9"/>
    <w:rsid w:val="001A158B"/>
    <w:rsid w:val="001A3DA3"/>
    <w:rsid w:val="001A5599"/>
    <w:rsid w:val="001A644B"/>
    <w:rsid w:val="001A6EEA"/>
    <w:rsid w:val="001A7E8C"/>
    <w:rsid w:val="001B1A80"/>
    <w:rsid w:val="001B250B"/>
    <w:rsid w:val="001B7F5A"/>
    <w:rsid w:val="001C193E"/>
    <w:rsid w:val="001C24FE"/>
    <w:rsid w:val="001C3ED1"/>
    <w:rsid w:val="001C441C"/>
    <w:rsid w:val="001C48D6"/>
    <w:rsid w:val="001C649F"/>
    <w:rsid w:val="001C723D"/>
    <w:rsid w:val="001D0629"/>
    <w:rsid w:val="001D1CA8"/>
    <w:rsid w:val="001D1F8E"/>
    <w:rsid w:val="001D2246"/>
    <w:rsid w:val="001D43DC"/>
    <w:rsid w:val="001D4CE3"/>
    <w:rsid w:val="001D5E45"/>
    <w:rsid w:val="001D65E2"/>
    <w:rsid w:val="001D6950"/>
    <w:rsid w:val="001D7728"/>
    <w:rsid w:val="001D7D98"/>
    <w:rsid w:val="001E002E"/>
    <w:rsid w:val="001E17F2"/>
    <w:rsid w:val="001E2743"/>
    <w:rsid w:val="001E2950"/>
    <w:rsid w:val="001E6812"/>
    <w:rsid w:val="001F0B0E"/>
    <w:rsid w:val="001F0D6C"/>
    <w:rsid w:val="001F1663"/>
    <w:rsid w:val="001F1A0B"/>
    <w:rsid w:val="001F334D"/>
    <w:rsid w:val="001F47FC"/>
    <w:rsid w:val="001F4EA1"/>
    <w:rsid w:val="001F56DB"/>
    <w:rsid w:val="001F6A59"/>
    <w:rsid w:val="001F6AE1"/>
    <w:rsid w:val="001F7F80"/>
    <w:rsid w:val="00200D70"/>
    <w:rsid w:val="00201B0E"/>
    <w:rsid w:val="00201B6E"/>
    <w:rsid w:val="00204A09"/>
    <w:rsid w:val="002107BC"/>
    <w:rsid w:val="002115C6"/>
    <w:rsid w:val="00213756"/>
    <w:rsid w:val="00215420"/>
    <w:rsid w:val="00216015"/>
    <w:rsid w:val="00223B23"/>
    <w:rsid w:val="00223B2A"/>
    <w:rsid w:val="00223BDB"/>
    <w:rsid w:val="002248AA"/>
    <w:rsid w:val="002279EB"/>
    <w:rsid w:val="00231A7E"/>
    <w:rsid w:val="00232096"/>
    <w:rsid w:val="00234733"/>
    <w:rsid w:val="002350E0"/>
    <w:rsid w:val="0024027D"/>
    <w:rsid w:val="00240801"/>
    <w:rsid w:val="00241253"/>
    <w:rsid w:val="00241B78"/>
    <w:rsid w:val="0024297A"/>
    <w:rsid w:val="00247A87"/>
    <w:rsid w:val="00247D31"/>
    <w:rsid w:val="00250444"/>
    <w:rsid w:val="0025154C"/>
    <w:rsid w:val="002538A1"/>
    <w:rsid w:val="00254452"/>
    <w:rsid w:val="00254FF5"/>
    <w:rsid w:val="0025546C"/>
    <w:rsid w:val="00255EF2"/>
    <w:rsid w:val="00257F98"/>
    <w:rsid w:val="00260663"/>
    <w:rsid w:val="00262923"/>
    <w:rsid w:val="00266371"/>
    <w:rsid w:val="002724D7"/>
    <w:rsid w:val="002745FE"/>
    <w:rsid w:val="00276B3C"/>
    <w:rsid w:val="002777CF"/>
    <w:rsid w:val="002778E8"/>
    <w:rsid w:val="0028102F"/>
    <w:rsid w:val="002841B3"/>
    <w:rsid w:val="00284FF9"/>
    <w:rsid w:val="00285547"/>
    <w:rsid w:val="00286851"/>
    <w:rsid w:val="002875BF"/>
    <w:rsid w:val="002901E2"/>
    <w:rsid w:val="002903E7"/>
    <w:rsid w:val="00290C78"/>
    <w:rsid w:val="0029205B"/>
    <w:rsid w:val="0029246B"/>
    <w:rsid w:val="002971A4"/>
    <w:rsid w:val="002A0FA9"/>
    <w:rsid w:val="002A17F9"/>
    <w:rsid w:val="002A2971"/>
    <w:rsid w:val="002A3643"/>
    <w:rsid w:val="002A3BAD"/>
    <w:rsid w:val="002B0422"/>
    <w:rsid w:val="002B12D6"/>
    <w:rsid w:val="002B17C5"/>
    <w:rsid w:val="002B27E0"/>
    <w:rsid w:val="002B2C1F"/>
    <w:rsid w:val="002B47C4"/>
    <w:rsid w:val="002B5AC1"/>
    <w:rsid w:val="002B6441"/>
    <w:rsid w:val="002C12A2"/>
    <w:rsid w:val="002C2063"/>
    <w:rsid w:val="002C218D"/>
    <w:rsid w:val="002C2CF1"/>
    <w:rsid w:val="002C4527"/>
    <w:rsid w:val="002C6223"/>
    <w:rsid w:val="002C74EC"/>
    <w:rsid w:val="002D5DF0"/>
    <w:rsid w:val="002E2F26"/>
    <w:rsid w:val="002E76DC"/>
    <w:rsid w:val="002F0A7E"/>
    <w:rsid w:val="002F0A8E"/>
    <w:rsid w:val="002F0D0A"/>
    <w:rsid w:val="002F29AA"/>
    <w:rsid w:val="002F4697"/>
    <w:rsid w:val="002F6495"/>
    <w:rsid w:val="002F7C7D"/>
    <w:rsid w:val="003016CB"/>
    <w:rsid w:val="003016FC"/>
    <w:rsid w:val="0030175A"/>
    <w:rsid w:val="00301B0F"/>
    <w:rsid w:val="003054A7"/>
    <w:rsid w:val="00307020"/>
    <w:rsid w:val="00307CCF"/>
    <w:rsid w:val="003107E1"/>
    <w:rsid w:val="0031152E"/>
    <w:rsid w:val="0031183A"/>
    <w:rsid w:val="003144C6"/>
    <w:rsid w:val="00314760"/>
    <w:rsid w:val="00314900"/>
    <w:rsid w:val="00317038"/>
    <w:rsid w:val="00320C4E"/>
    <w:rsid w:val="00322182"/>
    <w:rsid w:val="003231FE"/>
    <w:rsid w:val="00323D9F"/>
    <w:rsid w:val="003242AE"/>
    <w:rsid w:val="0033009E"/>
    <w:rsid w:val="00332B7D"/>
    <w:rsid w:val="00333B83"/>
    <w:rsid w:val="00335736"/>
    <w:rsid w:val="00336F46"/>
    <w:rsid w:val="003379F2"/>
    <w:rsid w:val="00337DF7"/>
    <w:rsid w:val="003412CC"/>
    <w:rsid w:val="0034167F"/>
    <w:rsid w:val="00343F41"/>
    <w:rsid w:val="0034437B"/>
    <w:rsid w:val="0034579A"/>
    <w:rsid w:val="0034625A"/>
    <w:rsid w:val="00346A2C"/>
    <w:rsid w:val="003470B6"/>
    <w:rsid w:val="00347199"/>
    <w:rsid w:val="00353152"/>
    <w:rsid w:val="003543CA"/>
    <w:rsid w:val="003550DF"/>
    <w:rsid w:val="003561E2"/>
    <w:rsid w:val="00356F0D"/>
    <w:rsid w:val="00361370"/>
    <w:rsid w:val="003640B2"/>
    <w:rsid w:val="00364A7C"/>
    <w:rsid w:val="00370690"/>
    <w:rsid w:val="003712F9"/>
    <w:rsid w:val="003827CB"/>
    <w:rsid w:val="0038393E"/>
    <w:rsid w:val="00383983"/>
    <w:rsid w:val="0038456E"/>
    <w:rsid w:val="00386F1B"/>
    <w:rsid w:val="0039065F"/>
    <w:rsid w:val="00392531"/>
    <w:rsid w:val="00392DA6"/>
    <w:rsid w:val="00392F30"/>
    <w:rsid w:val="003932E3"/>
    <w:rsid w:val="003A00CC"/>
    <w:rsid w:val="003A18BC"/>
    <w:rsid w:val="003A1FB0"/>
    <w:rsid w:val="003A2AF1"/>
    <w:rsid w:val="003A7181"/>
    <w:rsid w:val="003B3FF3"/>
    <w:rsid w:val="003B4740"/>
    <w:rsid w:val="003B5043"/>
    <w:rsid w:val="003B6DC4"/>
    <w:rsid w:val="003B7630"/>
    <w:rsid w:val="003B7BDE"/>
    <w:rsid w:val="003C04EF"/>
    <w:rsid w:val="003C1072"/>
    <w:rsid w:val="003C141C"/>
    <w:rsid w:val="003C1F38"/>
    <w:rsid w:val="003C4601"/>
    <w:rsid w:val="003C69B6"/>
    <w:rsid w:val="003C7F81"/>
    <w:rsid w:val="003D15DB"/>
    <w:rsid w:val="003D195F"/>
    <w:rsid w:val="003D2514"/>
    <w:rsid w:val="003D2CD0"/>
    <w:rsid w:val="003D3576"/>
    <w:rsid w:val="003D4BFD"/>
    <w:rsid w:val="003D5EF5"/>
    <w:rsid w:val="003E0FAE"/>
    <w:rsid w:val="003E68A3"/>
    <w:rsid w:val="003E6A6E"/>
    <w:rsid w:val="003F313F"/>
    <w:rsid w:val="003F3485"/>
    <w:rsid w:val="00401D30"/>
    <w:rsid w:val="00402B20"/>
    <w:rsid w:val="00402DF0"/>
    <w:rsid w:val="00406D1B"/>
    <w:rsid w:val="00407FED"/>
    <w:rsid w:val="00412179"/>
    <w:rsid w:val="0041697C"/>
    <w:rsid w:val="00416C41"/>
    <w:rsid w:val="0041741C"/>
    <w:rsid w:val="00417F2F"/>
    <w:rsid w:val="00426BB5"/>
    <w:rsid w:val="00426EF2"/>
    <w:rsid w:val="0042739A"/>
    <w:rsid w:val="00430ABC"/>
    <w:rsid w:val="004310B9"/>
    <w:rsid w:val="00431941"/>
    <w:rsid w:val="0043677C"/>
    <w:rsid w:val="00437BDE"/>
    <w:rsid w:val="00441A4D"/>
    <w:rsid w:val="004427D7"/>
    <w:rsid w:val="0044455E"/>
    <w:rsid w:val="004447A2"/>
    <w:rsid w:val="00444C25"/>
    <w:rsid w:val="0044618B"/>
    <w:rsid w:val="00447A18"/>
    <w:rsid w:val="004539F1"/>
    <w:rsid w:val="0046040A"/>
    <w:rsid w:val="00460D1F"/>
    <w:rsid w:val="00462A15"/>
    <w:rsid w:val="00463C23"/>
    <w:rsid w:val="004640E3"/>
    <w:rsid w:val="00464AD0"/>
    <w:rsid w:val="00464CBA"/>
    <w:rsid w:val="00464DBF"/>
    <w:rsid w:val="0046590A"/>
    <w:rsid w:val="00466ADB"/>
    <w:rsid w:val="004727F2"/>
    <w:rsid w:val="00473DD0"/>
    <w:rsid w:val="00477C8D"/>
    <w:rsid w:val="00481CF4"/>
    <w:rsid w:val="00483C0A"/>
    <w:rsid w:val="0048467C"/>
    <w:rsid w:val="00484FCE"/>
    <w:rsid w:val="00485096"/>
    <w:rsid w:val="00485E54"/>
    <w:rsid w:val="004868D4"/>
    <w:rsid w:val="00487789"/>
    <w:rsid w:val="004911C6"/>
    <w:rsid w:val="0049188E"/>
    <w:rsid w:val="00491AA3"/>
    <w:rsid w:val="00491D6E"/>
    <w:rsid w:val="00491DAF"/>
    <w:rsid w:val="004935CF"/>
    <w:rsid w:val="00493CE9"/>
    <w:rsid w:val="00493F68"/>
    <w:rsid w:val="00496448"/>
    <w:rsid w:val="00497509"/>
    <w:rsid w:val="00497EC0"/>
    <w:rsid w:val="004A191B"/>
    <w:rsid w:val="004A394E"/>
    <w:rsid w:val="004A4BDD"/>
    <w:rsid w:val="004A639E"/>
    <w:rsid w:val="004A6429"/>
    <w:rsid w:val="004A7582"/>
    <w:rsid w:val="004B1282"/>
    <w:rsid w:val="004B190D"/>
    <w:rsid w:val="004B380A"/>
    <w:rsid w:val="004B6B40"/>
    <w:rsid w:val="004C0970"/>
    <w:rsid w:val="004C0B9A"/>
    <w:rsid w:val="004C6962"/>
    <w:rsid w:val="004C7450"/>
    <w:rsid w:val="004C7E1A"/>
    <w:rsid w:val="004D09AA"/>
    <w:rsid w:val="004D257A"/>
    <w:rsid w:val="004D4405"/>
    <w:rsid w:val="004D4B1D"/>
    <w:rsid w:val="004D5636"/>
    <w:rsid w:val="004D6803"/>
    <w:rsid w:val="004D7572"/>
    <w:rsid w:val="004D7CBB"/>
    <w:rsid w:val="004E100E"/>
    <w:rsid w:val="004E1AED"/>
    <w:rsid w:val="004E2DBB"/>
    <w:rsid w:val="004E59E5"/>
    <w:rsid w:val="004E5C5C"/>
    <w:rsid w:val="004E5D6B"/>
    <w:rsid w:val="004E5FE5"/>
    <w:rsid w:val="004F0411"/>
    <w:rsid w:val="004F206C"/>
    <w:rsid w:val="004F29C3"/>
    <w:rsid w:val="004F3903"/>
    <w:rsid w:val="004F3E10"/>
    <w:rsid w:val="004F770E"/>
    <w:rsid w:val="004F7A59"/>
    <w:rsid w:val="004F7F06"/>
    <w:rsid w:val="005011D8"/>
    <w:rsid w:val="00503097"/>
    <w:rsid w:val="00504266"/>
    <w:rsid w:val="00505275"/>
    <w:rsid w:val="00505B7E"/>
    <w:rsid w:val="00510ED2"/>
    <w:rsid w:val="0051265B"/>
    <w:rsid w:val="005147FF"/>
    <w:rsid w:val="005164B3"/>
    <w:rsid w:val="00516C01"/>
    <w:rsid w:val="00517012"/>
    <w:rsid w:val="0052234D"/>
    <w:rsid w:val="00525451"/>
    <w:rsid w:val="00525655"/>
    <w:rsid w:val="005259E1"/>
    <w:rsid w:val="005274ED"/>
    <w:rsid w:val="0052792B"/>
    <w:rsid w:val="00527C64"/>
    <w:rsid w:val="00530BEB"/>
    <w:rsid w:val="00531BD5"/>
    <w:rsid w:val="005328F4"/>
    <w:rsid w:val="005331A1"/>
    <w:rsid w:val="00534C85"/>
    <w:rsid w:val="00536935"/>
    <w:rsid w:val="00542B17"/>
    <w:rsid w:val="005437D2"/>
    <w:rsid w:val="00543A20"/>
    <w:rsid w:val="00545511"/>
    <w:rsid w:val="00545BC0"/>
    <w:rsid w:val="00547320"/>
    <w:rsid w:val="0055125C"/>
    <w:rsid w:val="005523A9"/>
    <w:rsid w:val="00552F6D"/>
    <w:rsid w:val="00554ACB"/>
    <w:rsid w:val="00555E68"/>
    <w:rsid w:val="00562F5C"/>
    <w:rsid w:val="00565420"/>
    <w:rsid w:val="00565F72"/>
    <w:rsid w:val="00567453"/>
    <w:rsid w:val="005732EE"/>
    <w:rsid w:val="00576675"/>
    <w:rsid w:val="005813B5"/>
    <w:rsid w:val="005856C9"/>
    <w:rsid w:val="0058645E"/>
    <w:rsid w:val="00587FA5"/>
    <w:rsid w:val="00591966"/>
    <w:rsid w:val="00595AF2"/>
    <w:rsid w:val="00595DE7"/>
    <w:rsid w:val="005A0178"/>
    <w:rsid w:val="005A1A5D"/>
    <w:rsid w:val="005A4D0B"/>
    <w:rsid w:val="005A6637"/>
    <w:rsid w:val="005A6B71"/>
    <w:rsid w:val="005B55CE"/>
    <w:rsid w:val="005B5AE7"/>
    <w:rsid w:val="005B681D"/>
    <w:rsid w:val="005B6BF8"/>
    <w:rsid w:val="005C01FE"/>
    <w:rsid w:val="005C08F4"/>
    <w:rsid w:val="005C2700"/>
    <w:rsid w:val="005C2FB7"/>
    <w:rsid w:val="005C48E8"/>
    <w:rsid w:val="005D0F74"/>
    <w:rsid w:val="005D1480"/>
    <w:rsid w:val="005D1EBF"/>
    <w:rsid w:val="005D24F3"/>
    <w:rsid w:val="005D54D3"/>
    <w:rsid w:val="005D5551"/>
    <w:rsid w:val="005D559D"/>
    <w:rsid w:val="005D62E6"/>
    <w:rsid w:val="005D69AB"/>
    <w:rsid w:val="005D7695"/>
    <w:rsid w:val="005D780C"/>
    <w:rsid w:val="005F0595"/>
    <w:rsid w:val="005F0B2C"/>
    <w:rsid w:val="005F451C"/>
    <w:rsid w:val="005F5059"/>
    <w:rsid w:val="005F5816"/>
    <w:rsid w:val="00601B9B"/>
    <w:rsid w:val="00601D91"/>
    <w:rsid w:val="00602EDF"/>
    <w:rsid w:val="00603F8D"/>
    <w:rsid w:val="00604170"/>
    <w:rsid w:val="0060520C"/>
    <w:rsid w:val="00610643"/>
    <w:rsid w:val="00615409"/>
    <w:rsid w:val="00617736"/>
    <w:rsid w:val="00617AB6"/>
    <w:rsid w:val="00622A34"/>
    <w:rsid w:val="006257C1"/>
    <w:rsid w:val="00625F4A"/>
    <w:rsid w:val="00627480"/>
    <w:rsid w:val="00630A57"/>
    <w:rsid w:val="0063177C"/>
    <w:rsid w:val="00632082"/>
    <w:rsid w:val="00632919"/>
    <w:rsid w:val="00632D78"/>
    <w:rsid w:val="00633DEB"/>
    <w:rsid w:val="00633FF1"/>
    <w:rsid w:val="006349BC"/>
    <w:rsid w:val="006355AB"/>
    <w:rsid w:val="006374DF"/>
    <w:rsid w:val="00637856"/>
    <w:rsid w:val="00645085"/>
    <w:rsid w:val="00645E0F"/>
    <w:rsid w:val="006464D3"/>
    <w:rsid w:val="006466CF"/>
    <w:rsid w:val="00646D8C"/>
    <w:rsid w:val="0064715F"/>
    <w:rsid w:val="006530A6"/>
    <w:rsid w:val="00653741"/>
    <w:rsid w:val="00655762"/>
    <w:rsid w:val="00655FE4"/>
    <w:rsid w:val="006572B0"/>
    <w:rsid w:val="006576FF"/>
    <w:rsid w:val="006614D3"/>
    <w:rsid w:val="00665959"/>
    <w:rsid w:val="006669C0"/>
    <w:rsid w:val="0067082A"/>
    <w:rsid w:val="0067226F"/>
    <w:rsid w:val="00672294"/>
    <w:rsid w:val="0067406B"/>
    <w:rsid w:val="00680067"/>
    <w:rsid w:val="006871E6"/>
    <w:rsid w:val="00687B30"/>
    <w:rsid w:val="006930BE"/>
    <w:rsid w:val="006939DD"/>
    <w:rsid w:val="00693A70"/>
    <w:rsid w:val="00694A76"/>
    <w:rsid w:val="00696EDA"/>
    <w:rsid w:val="0069784B"/>
    <w:rsid w:val="006A2A0C"/>
    <w:rsid w:val="006A4D95"/>
    <w:rsid w:val="006A7D12"/>
    <w:rsid w:val="006B2059"/>
    <w:rsid w:val="006B6F72"/>
    <w:rsid w:val="006C19EB"/>
    <w:rsid w:val="006C2DB4"/>
    <w:rsid w:val="006C50AA"/>
    <w:rsid w:val="006D30F0"/>
    <w:rsid w:val="006D440C"/>
    <w:rsid w:val="006D61FB"/>
    <w:rsid w:val="006D6FE6"/>
    <w:rsid w:val="006E085B"/>
    <w:rsid w:val="006E2F7E"/>
    <w:rsid w:val="006E3B9E"/>
    <w:rsid w:val="006E45B5"/>
    <w:rsid w:val="006E47C9"/>
    <w:rsid w:val="006E5A1A"/>
    <w:rsid w:val="006E73B2"/>
    <w:rsid w:val="006F38DB"/>
    <w:rsid w:val="006F65BF"/>
    <w:rsid w:val="006F65F1"/>
    <w:rsid w:val="006F666D"/>
    <w:rsid w:val="006F779A"/>
    <w:rsid w:val="0070141B"/>
    <w:rsid w:val="00701FE7"/>
    <w:rsid w:val="00704E71"/>
    <w:rsid w:val="00704FBA"/>
    <w:rsid w:val="007056A1"/>
    <w:rsid w:val="007058C8"/>
    <w:rsid w:val="0070634C"/>
    <w:rsid w:val="00706781"/>
    <w:rsid w:val="00710B4A"/>
    <w:rsid w:val="00712274"/>
    <w:rsid w:val="007135BC"/>
    <w:rsid w:val="007145C1"/>
    <w:rsid w:val="00714FBE"/>
    <w:rsid w:val="007151F4"/>
    <w:rsid w:val="0071586E"/>
    <w:rsid w:val="00717989"/>
    <w:rsid w:val="00721E9F"/>
    <w:rsid w:val="00722AD2"/>
    <w:rsid w:val="00723177"/>
    <w:rsid w:val="007239BE"/>
    <w:rsid w:val="00724162"/>
    <w:rsid w:val="007257A5"/>
    <w:rsid w:val="00727F93"/>
    <w:rsid w:val="007301F6"/>
    <w:rsid w:val="00732673"/>
    <w:rsid w:val="007329D1"/>
    <w:rsid w:val="007368AD"/>
    <w:rsid w:val="007400D8"/>
    <w:rsid w:val="007401A6"/>
    <w:rsid w:val="00741124"/>
    <w:rsid w:val="007430DE"/>
    <w:rsid w:val="00745622"/>
    <w:rsid w:val="007456EA"/>
    <w:rsid w:val="007459A5"/>
    <w:rsid w:val="00746179"/>
    <w:rsid w:val="00750B2A"/>
    <w:rsid w:val="00750FBE"/>
    <w:rsid w:val="0075162D"/>
    <w:rsid w:val="007523C1"/>
    <w:rsid w:val="007529CE"/>
    <w:rsid w:val="00752F26"/>
    <w:rsid w:val="00754B81"/>
    <w:rsid w:val="00755740"/>
    <w:rsid w:val="00756E04"/>
    <w:rsid w:val="00763049"/>
    <w:rsid w:val="00770EEC"/>
    <w:rsid w:val="00771A37"/>
    <w:rsid w:val="00772CC9"/>
    <w:rsid w:val="00775717"/>
    <w:rsid w:val="007759B5"/>
    <w:rsid w:val="007769D9"/>
    <w:rsid w:val="00776F74"/>
    <w:rsid w:val="00780FDF"/>
    <w:rsid w:val="0078110C"/>
    <w:rsid w:val="0078305A"/>
    <w:rsid w:val="0078320C"/>
    <w:rsid w:val="00785E29"/>
    <w:rsid w:val="007917A7"/>
    <w:rsid w:val="0079250D"/>
    <w:rsid w:val="00793520"/>
    <w:rsid w:val="00794B05"/>
    <w:rsid w:val="00796122"/>
    <w:rsid w:val="007A432A"/>
    <w:rsid w:val="007A62B4"/>
    <w:rsid w:val="007A736C"/>
    <w:rsid w:val="007B0FA7"/>
    <w:rsid w:val="007B3105"/>
    <w:rsid w:val="007B4160"/>
    <w:rsid w:val="007B68C5"/>
    <w:rsid w:val="007C6958"/>
    <w:rsid w:val="007D0AC3"/>
    <w:rsid w:val="007D23CF"/>
    <w:rsid w:val="007D2400"/>
    <w:rsid w:val="007D312B"/>
    <w:rsid w:val="007D323E"/>
    <w:rsid w:val="007D4601"/>
    <w:rsid w:val="007D79E4"/>
    <w:rsid w:val="007E2322"/>
    <w:rsid w:val="007E3511"/>
    <w:rsid w:val="007E414E"/>
    <w:rsid w:val="007F023E"/>
    <w:rsid w:val="007F0C0C"/>
    <w:rsid w:val="007F1976"/>
    <w:rsid w:val="007F219A"/>
    <w:rsid w:val="007F2FDD"/>
    <w:rsid w:val="007F31CD"/>
    <w:rsid w:val="007F3598"/>
    <w:rsid w:val="007F6B58"/>
    <w:rsid w:val="007F70ED"/>
    <w:rsid w:val="008012EB"/>
    <w:rsid w:val="00803464"/>
    <w:rsid w:val="00805AAE"/>
    <w:rsid w:val="00806DB6"/>
    <w:rsid w:val="0081139F"/>
    <w:rsid w:val="008113F5"/>
    <w:rsid w:val="00811821"/>
    <w:rsid w:val="00812EA3"/>
    <w:rsid w:val="008138EA"/>
    <w:rsid w:val="0081656C"/>
    <w:rsid w:val="008223E0"/>
    <w:rsid w:val="008235DA"/>
    <w:rsid w:val="00823BAF"/>
    <w:rsid w:val="00827D58"/>
    <w:rsid w:val="00833106"/>
    <w:rsid w:val="00833137"/>
    <w:rsid w:val="008378B9"/>
    <w:rsid w:val="00837C2E"/>
    <w:rsid w:val="008424C3"/>
    <w:rsid w:val="00842FDC"/>
    <w:rsid w:val="00850C25"/>
    <w:rsid w:val="00851305"/>
    <w:rsid w:val="008539AE"/>
    <w:rsid w:val="00855BD1"/>
    <w:rsid w:val="00857788"/>
    <w:rsid w:val="00861092"/>
    <w:rsid w:val="008615C8"/>
    <w:rsid w:val="00861A22"/>
    <w:rsid w:val="008638A6"/>
    <w:rsid w:val="00864349"/>
    <w:rsid w:val="008664C8"/>
    <w:rsid w:val="00867DD9"/>
    <w:rsid w:val="008704E3"/>
    <w:rsid w:val="00872E80"/>
    <w:rsid w:val="008735D5"/>
    <w:rsid w:val="00873B23"/>
    <w:rsid w:val="00874EDA"/>
    <w:rsid w:val="008775C6"/>
    <w:rsid w:val="008802EF"/>
    <w:rsid w:val="00880929"/>
    <w:rsid w:val="00880BB0"/>
    <w:rsid w:val="00881FD6"/>
    <w:rsid w:val="0088447A"/>
    <w:rsid w:val="00885E33"/>
    <w:rsid w:val="008862AB"/>
    <w:rsid w:val="008862CB"/>
    <w:rsid w:val="00886314"/>
    <w:rsid w:val="008922D4"/>
    <w:rsid w:val="008934F9"/>
    <w:rsid w:val="008939C2"/>
    <w:rsid w:val="00893F7A"/>
    <w:rsid w:val="0089598D"/>
    <w:rsid w:val="0089667E"/>
    <w:rsid w:val="008A080B"/>
    <w:rsid w:val="008A71E2"/>
    <w:rsid w:val="008B3017"/>
    <w:rsid w:val="008B33B9"/>
    <w:rsid w:val="008C1B1D"/>
    <w:rsid w:val="008C2455"/>
    <w:rsid w:val="008C4E47"/>
    <w:rsid w:val="008C79C1"/>
    <w:rsid w:val="008C7F54"/>
    <w:rsid w:val="008D2428"/>
    <w:rsid w:val="008D3B8B"/>
    <w:rsid w:val="008D450F"/>
    <w:rsid w:val="008D5540"/>
    <w:rsid w:val="008D58AC"/>
    <w:rsid w:val="008E02FA"/>
    <w:rsid w:val="008E11F2"/>
    <w:rsid w:val="008E367B"/>
    <w:rsid w:val="008E40BD"/>
    <w:rsid w:val="008E434B"/>
    <w:rsid w:val="008E5AEE"/>
    <w:rsid w:val="008E6C69"/>
    <w:rsid w:val="008F0007"/>
    <w:rsid w:val="008F04FE"/>
    <w:rsid w:val="008F1C68"/>
    <w:rsid w:val="009002C5"/>
    <w:rsid w:val="00903DA6"/>
    <w:rsid w:val="00903EE1"/>
    <w:rsid w:val="009045B2"/>
    <w:rsid w:val="00904CCA"/>
    <w:rsid w:val="00906162"/>
    <w:rsid w:val="009065FB"/>
    <w:rsid w:val="00910B82"/>
    <w:rsid w:val="00914C7B"/>
    <w:rsid w:val="00914F85"/>
    <w:rsid w:val="0091723E"/>
    <w:rsid w:val="00921CB0"/>
    <w:rsid w:val="00925425"/>
    <w:rsid w:val="00925EF1"/>
    <w:rsid w:val="0092613B"/>
    <w:rsid w:val="00935415"/>
    <w:rsid w:val="00936A24"/>
    <w:rsid w:val="009405E9"/>
    <w:rsid w:val="0094111B"/>
    <w:rsid w:val="00941206"/>
    <w:rsid w:val="00941FF5"/>
    <w:rsid w:val="00944102"/>
    <w:rsid w:val="00945467"/>
    <w:rsid w:val="00945F26"/>
    <w:rsid w:val="00946119"/>
    <w:rsid w:val="009524EF"/>
    <w:rsid w:val="00953E72"/>
    <w:rsid w:val="00955C4E"/>
    <w:rsid w:val="00960467"/>
    <w:rsid w:val="009623AB"/>
    <w:rsid w:val="00964C89"/>
    <w:rsid w:val="00965196"/>
    <w:rsid w:val="00965415"/>
    <w:rsid w:val="0097006F"/>
    <w:rsid w:val="00970CA4"/>
    <w:rsid w:val="00971804"/>
    <w:rsid w:val="00971B4F"/>
    <w:rsid w:val="00972349"/>
    <w:rsid w:val="00973491"/>
    <w:rsid w:val="00973D74"/>
    <w:rsid w:val="0097534B"/>
    <w:rsid w:val="0097563B"/>
    <w:rsid w:val="00975DA1"/>
    <w:rsid w:val="00977174"/>
    <w:rsid w:val="00980D41"/>
    <w:rsid w:val="009816E1"/>
    <w:rsid w:val="00982261"/>
    <w:rsid w:val="009828F9"/>
    <w:rsid w:val="00984FF8"/>
    <w:rsid w:val="00985263"/>
    <w:rsid w:val="00986667"/>
    <w:rsid w:val="00986D65"/>
    <w:rsid w:val="00987DF3"/>
    <w:rsid w:val="00991767"/>
    <w:rsid w:val="00993F96"/>
    <w:rsid w:val="00994DBB"/>
    <w:rsid w:val="00995413"/>
    <w:rsid w:val="00995748"/>
    <w:rsid w:val="00995965"/>
    <w:rsid w:val="009963EB"/>
    <w:rsid w:val="009A1D69"/>
    <w:rsid w:val="009A23F2"/>
    <w:rsid w:val="009A3622"/>
    <w:rsid w:val="009A3F05"/>
    <w:rsid w:val="009A4358"/>
    <w:rsid w:val="009A4A50"/>
    <w:rsid w:val="009A5569"/>
    <w:rsid w:val="009B23C8"/>
    <w:rsid w:val="009B6836"/>
    <w:rsid w:val="009B73D8"/>
    <w:rsid w:val="009C28CC"/>
    <w:rsid w:val="009C3EC8"/>
    <w:rsid w:val="009C4E2C"/>
    <w:rsid w:val="009C55D9"/>
    <w:rsid w:val="009C5764"/>
    <w:rsid w:val="009C66C8"/>
    <w:rsid w:val="009C7056"/>
    <w:rsid w:val="009D1820"/>
    <w:rsid w:val="009D245F"/>
    <w:rsid w:val="009D3340"/>
    <w:rsid w:val="009D3C90"/>
    <w:rsid w:val="009D68C5"/>
    <w:rsid w:val="009E0D20"/>
    <w:rsid w:val="009E138B"/>
    <w:rsid w:val="009E3630"/>
    <w:rsid w:val="009E3EEC"/>
    <w:rsid w:val="009E4E7A"/>
    <w:rsid w:val="009E4F2F"/>
    <w:rsid w:val="009E4F40"/>
    <w:rsid w:val="009E52C6"/>
    <w:rsid w:val="009E5480"/>
    <w:rsid w:val="009E67AD"/>
    <w:rsid w:val="009F018B"/>
    <w:rsid w:val="009F1013"/>
    <w:rsid w:val="009F643A"/>
    <w:rsid w:val="00A00118"/>
    <w:rsid w:val="00A003AB"/>
    <w:rsid w:val="00A00D0B"/>
    <w:rsid w:val="00A010C3"/>
    <w:rsid w:val="00A0229C"/>
    <w:rsid w:val="00A03576"/>
    <w:rsid w:val="00A039AF"/>
    <w:rsid w:val="00A04A86"/>
    <w:rsid w:val="00A05176"/>
    <w:rsid w:val="00A05BB1"/>
    <w:rsid w:val="00A068CD"/>
    <w:rsid w:val="00A10FFE"/>
    <w:rsid w:val="00A143BD"/>
    <w:rsid w:val="00A14622"/>
    <w:rsid w:val="00A1492E"/>
    <w:rsid w:val="00A1713B"/>
    <w:rsid w:val="00A20DC3"/>
    <w:rsid w:val="00A20FED"/>
    <w:rsid w:val="00A21F3C"/>
    <w:rsid w:val="00A231B3"/>
    <w:rsid w:val="00A24CB9"/>
    <w:rsid w:val="00A25D96"/>
    <w:rsid w:val="00A25F9C"/>
    <w:rsid w:val="00A3171A"/>
    <w:rsid w:val="00A33D6D"/>
    <w:rsid w:val="00A40185"/>
    <w:rsid w:val="00A40994"/>
    <w:rsid w:val="00A43F02"/>
    <w:rsid w:val="00A44961"/>
    <w:rsid w:val="00A4514F"/>
    <w:rsid w:val="00A45395"/>
    <w:rsid w:val="00A453FA"/>
    <w:rsid w:val="00A51125"/>
    <w:rsid w:val="00A52842"/>
    <w:rsid w:val="00A53218"/>
    <w:rsid w:val="00A536C4"/>
    <w:rsid w:val="00A53B18"/>
    <w:rsid w:val="00A54FB6"/>
    <w:rsid w:val="00A551F6"/>
    <w:rsid w:val="00A57E5A"/>
    <w:rsid w:val="00A61F78"/>
    <w:rsid w:val="00A62E47"/>
    <w:rsid w:val="00A63CDB"/>
    <w:rsid w:val="00A661D0"/>
    <w:rsid w:val="00A6650C"/>
    <w:rsid w:val="00A66D9E"/>
    <w:rsid w:val="00A67720"/>
    <w:rsid w:val="00A70223"/>
    <w:rsid w:val="00A7086A"/>
    <w:rsid w:val="00A7262D"/>
    <w:rsid w:val="00A7395B"/>
    <w:rsid w:val="00A73C00"/>
    <w:rsid w:val="00A76C8D"/>
    <w:rsid w:val="00A77074"/>
    <w:rsid w:val="00A77325"/>
    <w:rsid w:val="00A77A74"/>
    <w:rsid w:val="00A77F0E"/>
    <w:rsid w:val="00A80901"/>
    <w:rsid w:val="00A80AD6"/>
    <w:rsid w:val="00A81272"/>
    <w:rsid w:val="00A827BB"/>
    <w:rsid w:val="00A836CA"/>
    <w:rsid w:val="00A84AF5"/>
    <w:rsid w:val="00A855F2"/>
    <w:rsid w:val="00A85D6E"/>
    <w:rsid w:val="00A8733B"/>
    <w:rsid w:val="00A90ED4"/>
    <w:rsid w:val="00A94787"/>
    <w:rsid w:val="00A97515"/>
    <w:rsid w:val="00A97FFE"/>
    <w:rsid w:val="00AA2191"/>
    <w:rsid w:val="00AA242C"/>
    <w:rsid w:val="00AA2C81"/>
    <w:rsid w:val="00AA4B39"/>
    <w:rsid w:val="00AB1ABD"/>
    <w:rsid w:val="00AB5122"/>
    <w:rsid w:val="00AB5311"/>
    <w:rsid w:val="00AB7810"/>
    <w:rsid w:val="00AC0091"/>
    <w:rsid w:val="00AC3BA7"/>
    <w:rsid w:val="00AC4B15"/>
    <w:rsid w:val="00AD095C"/>
    <w:rsid w:val="00AD2343"/>
    <w:rsid w:val="00AD4809"/>
    <w:rsid w:val="00AD6402"/>
    <w:rsid w:val="00AD6664"/>
    <w:rsid w:val="00AD6E7E"/>
    <w:rsid w:val="00AD7175"/>
    <w:rsid w:val="00AD7335"/>
    <w:rsid w:val="00AE0902"/>
    <w:rsid w:val="00AE3713"/>
    <w:rsid w:val="00AE3718"/>
    <w:rsid w:val="00AE64EE"/>
    <w:rsid w:val="00AE681C"/>
    <w:rsid w:val="00AF0C7C"/>
    <w:rsid w:val="00AF21DC"/>
    <w:rsid w:val="00AF234C"/>
    <w:rsid w:val="00AF24BC"/>
    <w:rsid w:val="00AF5238"/>
    <w:rsid w:val="00B01AE4"/>
    <w:rsid w:val="00B01F6B"/>
    <w:rsid w:val="00B02371"/>
    <w:rsid w:val="00B04B41"/>
    <w:rsid w:val="00B06142"/>
    <w:rsid w:val="00B06C0F"/>
    <w:rsid w:val="00B07F50"/>
    <w:rsid w:val="00B123F5"/>
    <w:rsid w:val="00B15BD6"/>
    <w:rsid w:val="00B178C3"/>
    <w:rsid w:val="00B21B64"/>
    <w:rsid w:val="00B21F05"/>
    <w:rsid w:val="00B222F4"/>
    <w:rsid w:val="00B23C28"/>
    <w:rsid w:val="00B25796"/>
    <w:rsid w:val="00B25E81"/>
    <w:rsid w:val="00B3153E"/>
    <w:rsid w:val="00B31BAE"/>
    <w:rsid w:val="00B3210C"/>
    <w:rsid w:val="00B32A8A"/>
    <w:rsid w:val="00B339F8"/>
    <w:rsid w:val="00B34A0E"/>
    <w:rsid w:val="00B34EAB"/>
    <w:rsid w:val="00B35F2D"/>
    <w:rsid w:val="00B3696C"/>
    <w:rsid w:val="00B41A00"/>
    <w:rsid w:val="00B41C72"/>
    <w:rsid w:val="00B41E94"/>
    <w:rsid w:val="00B4351D"/>
    <w:rsid w:val="00B435E5"/>
    <w:rsid w:val="00B44A62"/>
    <w:rsid w:val="00B45516"/>
    <w:rsid w:val="00B4782D"/>
    <w:rsid w:val="00B54E57"/>
    <w:rsid w:val="00B570F0"/>
    <w:rsid w:val="00B60DDA"/>
    <w:rsid w:val="00B67DD4"/>
    <w:rsid w:val="00B718BC"/>
    <w:rsid w:val="00B71B84"/>
    <w:rsid w:val="00B722E6"/>
    <w:rsid w:val="00B72738"/>
    <w:rsid w:val="00B74A14"/>
    <w:rsid w:val="00B750C6"/>
    <w:rsid w:val="00B75125"/>
    <w:rsid w:val="00B76A09"/>
    <w:rsid w:val="00B76D0F"/>
    <w:rsid w:val="00B77A54"/>
    <w:rsid w:val="00B80C42"/>
    <w:rsid w:val="00B83286"/>
    <w:rsid w:val="00B8346D"/>
    <w:rsid w:val="00B83FDE"/>
    <w:rsid w:val="00B853CD"/>
    <w:rsid w:val="00B90742"/>
    <w:rsid w:val="00B922A8"/>
    <w:rsid w:val="00B93626"/>
    <w:rsid w:val="00B94771"/>
    <w:rsid w:val="00B95A39"/>
    <w:rsid w:val="00B95AA6"/>
    <w:rsid w:val="00B95E09"/>
    <w:rsid w:val="00B97FB4"/>
    <w:rsid w:val="00BA5408"/>
    <w:rsid w:val="00BB3E3E"/>
    <w:rsid w:val="00BB3F1D"/>
    <w:rsid w:val="00BB6FDC"/>
    <w:rsid w:val="00BB764F"/>
    <w:rsid w:val="00BC0112"/>
    <w:rsid w:val="00BC030D"/>
    <w:rsid w:val="00BC0FC2"/>
    <w:rsid w:val="00BC1C73"/>
    <w:rsid w:val="00BC6285"/>
    <w:rsid w:val="00BC6F97"/>
    <w:rsid w:val="00BC7FF1"/>
    <w:rsid w:val="00BD1C19"/>
    <w:rsid w:val="00BD3C00"/>
    <w:rsid w:val="00BD3C79"/>
    <w:rsid w:val="00BD3CFC"/>
    <w:rsid w:val="00BE01C5"/>
    <w:rsid w:val="00BE0D37"/>
    <w:rsid w:val="00BE78CD"/>
    <w:rsid w:val="00BE7C2F"/>
    <w:rsid w:val="00BE7FB2"/>
    <w:rsid w:val="00BF12C4"/>
    <w:rsid w:val="00BF2784"/>
    <w:rsid w:val="00BF5D56"/>
    <w:rsid w:val="00BF5E8C"/>
    <w:rsid w:val="00BF65D7"/>
    <w:rsid w:val="00BF73A8"/>
    <w:rsid w:val="00BF7D20"/>
    <w:rsid w:val="00C0157A"/>
    <w:rsid w:val="00C03777"/>
    <w:rsid w:val="00C04D19"/>
    <w:rsid w:val="00C12131"/>
    <w:rsid w:val="00C12497"/>
    <w:rsid w:val="00C12F6C"/>
    <w:rsid w:val="00C15BB8"/>
    <w:rsid w:val="00C16200"/>
    <w:rsid w:val="00C16462"/>
    <w:rsid w:val="00C172BF"/>
    <w:rsid w:val="00C17323"/>
    <w:rsid w:val="00C200AB"/>
    <w:rsid w:val="00C2119D"/>
    <w:rsid w:val="00C211FA"/>
    <w:rsid w:val="00C22E13"/>
    <w:rsid w:val="00C26B78"/>
    <w:rsid w:val="00C278F0"/>
    <w:rsid w:val="00C32C44"/>
    <w:rsid w:val="00C34CA1"/>
    <w:rsid w:val="00C363A1"/>
    <w:rsid w:val="00C36642"/>
    <w:rsid w:val="00C36F24"/>
    <w:rsid w:val="00C4364D"/>
    <w:rsid w:val="00C43BC6"/>
    <w:rsid w:val="00C43E98"/>
    <w:rsid w:val="00C45804"/>
    <w:rsid w:val="00C50D4A"/>
    <w:rsid w:val="00C55A00"/>
    <w:rsid w:val="00C56AA0"/>
    <w:rsid w:val="00C604A9"/>
    <w:rsid w:val="00C62E99"/>
    <w:rsid w:val="00C659D3"/>
    <w:rsid w:val="00C671C9"/>
    <w:rsid w:val="00C70D70"/>
    <w:rsid w:val="00C71844"/>
    <w:rsid w:val="00C73717"/>
    <w:rsid w:val="00C744BD"/>
    <w:rsid w:val="00C761D7"/>
    <w:rsid w:val="00C81552"/>
    <w:rsid w:val="00C82345"/>
    <w:rsid w:val="00C84402"/>
    <w:rsid w:val="00C8497A"/>
    <w:rsid w:val="00C91402"/>
    <w:rsid w:val="00C914D7"/>
    <w:rsid w:val="00C91D13"/>
    <w:rsid w:val="00C92680"/>
    <w:rsid w:val="00C94E4A"/>
    <w:rsid w:val="00C9634C"/>
    <w:rsid w:val="00C97508"/>
    <w:rsid w:val="00CA14B7"/>
    <w:rsid w:val="00CA14FF"/>
    <w:rsid w:val="00CA2284"/>
    <w:rsid w:val="00CA2E90"/>
    <w:rsid w:val="00CA477D"/>
    <w:rsid w:val="00CA6890"/>
    <w:rsid w:val="00CB58B9"/>
    <w:rsid w:val="00CB70DE"/>
    <w:rsid w:val="00CB7F6B"/>
    <w:rsid w:val="00CC379C"/>
    <w:rsid w:val="00CC4D27"/>
    <w:rsid w:val="00CC5D35"/>
    <w:rsid w:val="00CC7403"/>
    <w:rsid w:val="00CD3B31"/>
    <w:rsid w:val="00CD5D51"/>
    <w:rsid w:val="00CD6F01"/>
    <w:rsid w:val="00CE0A5C"/>
    <w:rsid w:val="00CE2356"/>
    <w:rsid w:val="00CE27E2"/>
    <w:rsid w:val="00CE3D60"/>
    <w:rsid w:val="00CE43FB"/>
    <w:rsid w:val="00CE4667"/>
    <w:rsid w:val="00CE57C8"/>
    <w:rsid w:val="00CE6FD6"/>
    <w:rsid w:val="00CF01BA"/>
    <w:rsid w:val="00CF336A"/>
    <w:rsid w:val="00CF5BAC"/>
    <w:rsid w:val="00CF5E1B"/>
    <w:rsid w:val="00CF786E"/>
    <w:rsid w:val="00CF7F2C"/>
    <w:rsid w:val="00D004E4"/>
    <w:rsid w:val="00D01906"/>
    <w:rsid w:val="00D03165"/>
    <w:rsid w:val="00D03F63"/>
    <w:rsid w:val="00D058B7"/>
    <w:rsid w:val="00D05B9C"/>
    <w:rsid w:val="00D05F31"/>
    <w:rsid w:val="00D063B7"/>
    <w:rsid w:val="00D070AF"/>
    <w:rsid w:val="00D14045"/>
    <w:rsid w:val="00D160F8"/>
    <w:rsid w:val="00D169C9"/>
    <w:rsid w:val="00D218EA"/>
    <w:rsid w:val="00D24A7B"/>
    <w:rsid w:val="00D25DAE"/>
    <w:rsid w:val="00D260AD"/>
    <w:rsid w:val="00D27429"/>
    <w:rsid w:val="00D31A19"/>
    <w:rsid w:val="00D331D6"/>
    <w:rsid w:val="00D3485A"/>
    <w:rsid w:val="00D34CBE"/>
    <w:rsid w:val="00D41961"/>
    <w:rsid w:val="00D41D22"/>
    <w:rsid w:val="00D43C58"/>
    <w:rsid w:val="00D45F0A"/>
    <w:rsid w:val="00D50ECC"/>
    <w:rsid w:val="00D5176D"/>
    <w:rsid w:val="00D54CCA"/>
    <w:rsid w:val="00D55AAB"/>
    <w:rsid w:val="00D56571"/>
    <w:rsid w:val="00D5659F"/>
    <w:rsid w:val="00D57FE9"/>
    <w:rsid w:val="00D60359"/>
    <w:rsid w:val="00D60937"/>
    <w:rsid w:val="00D629A2"/>
    <w:rsid w:val="00D631BF"/>
    <w:rsid w:val="00D64552"/>
    <w:rsid w:val="00D646D0"/>
    <w:rsid w:val="00D64DA1"/>
    <w:rsid w:val="00D662ED"/>
    <w:rsid w:val="00D67C74"/>
    <w:rsid w:val="00D723FB"/>
    <w:rsid w:val="00D77086"/>
    <w:rsid w:val="00D77888"/>
    <w:rsid w:val="00D80365"/>
    <w:rsid w:val="00D80D54"/>
    <w:rsid w:val="00D83716"/>
    <w:rsid w:val="00D85832"/>
    <w:rsid w:val="00D859F6"/>
    <w:rsid w:val="00D86C1B"/>
    <w:rsid w:val="00D86D85"/>
    <w:rsid w:val="00D904D4"/>
    <w:rsid w:val="00D91A3D"/>
    <w:rsid w:val="00D97F80"/>
    <w:rsid w:val="00DA1430"/>
    <w:rsid w:val="00DA4B79"/>
    <w:rsid w:val="00DA6F0F"/>
    <w:rsid w:val="00DB0FF6"/>
    <w:rsid w:val="00DB1103"/>
    <w:rsid w:val="00DB16C4"/>
    <w:rsid w:val="00DB1D83"/>
    <w:rsid w:val="00DB6191"/>
    <w:rsid w:val="00DB69E4"/>
    <w:rsid w:val="00DB7507"/>
    <w:rsid w:val="00DC1649"/>
    <w:rsid w:val="00DC1715"/>
    <w:rsid w:val="00DC3513"/>
    <w:rsid w:val="00DC37B1"/>
    <w:rsid w:val="00DC6132"/>
    <w:rsid w:val="00DC7D2D"/>
    <w:rsid w:val="00DD3FC6"/>
    <w:rsid w:val="00DD4232"/>
    <w:rsid w:val="00DD6132"/>
    <w:rsid w:val="00DD693E"/>
    <w:rsid w:val="00DE001E"/>
    <w:rsid w:val="00DE00D7"/>
    <w:rsid w:val="00DE2476"/>
    <w:rsid w:val="00DE2AB6"/>
    <w:rsid w:val="00DE5524"/>
    <w:rsid w:val="00DF002E"/>
    <w:rsid w:val="00DF014D"/>
    <w:rsid w:val="00DF2669"/>
    <w:rsid w:val="00DF33A4"/>
    <w:rsid w:val="00DF5CDA"/>
    <w:rsid w:val="00E003F1"/>
    <w:rsid w:val="00E0128A"/>
    <w:rsid w:val="00E028E8"/>
    <w:rsid w:val="00E0362B"/>
    <w:rsid w:val="00E0416E"/>
    <w:rsid w:val="00E044E5"/>
    <w:rsid w:val="00E0470C"/>
    <w:rsid w:val="00E04F58"/>
    <w:rsid w:val="00E060ED"/>
    <w:rsid w:val="00E11979"/>
    <w:rsid w:val="00E12FA0"/>
    <w:rsid w:val="00E12FD3"/>
    <w:rsid w:val="00E145C5"/>
    <w:rsid w:val="00E20F13"/>
    <w:rsid w:val="00E2282C"/>
    <w:rsid w:val="00E23BCB"/>
    <w:rsid w:val="00E24A13"/>
    <w:rsid w:val="00E25B0B"/>
    <w:rsid w:val="00E25E26"/>
    <w:rsid w:val="00E260D5"/>
    <w:rsid w:val="00E261F9"/>
    <w:rsid w:val="00E26367"/>
    <w:rsid w:val="00E302DD"/>
    <w:rsid w:val="00E31100"/>
    <w:rsid w:val="00E3388F"/>
    <w:rsid w:val="00E33AED"/>
    <w:rsid w:val="00E33DFC"/>
    <w:rsid w:val="00E33F62"/>
    <w:rsid w:val="00E3425E"/>
    <w:rsid w:val="00E34343"/>
    <w:rsid w:val="00E352F8"/>
    <w:rsid w:val="00E3616B"/>
    <w:rsid w:val="00E362E6"/>
    <w:rsid w:val="00E368EF"/>
    <w:rsid w:val="00E37387"/>
    <w:rsid w:val="00E37983"/>
    <w:rsid w:val="00E379DB"/>
    <w:rsid w:val="00E4670F"/>
    <w:rsid w:val="00E5107F"/>
    <w:rsid w:val="00E5172D"/>
    <w:rsid w:val="00E564A9"/>
    <w:rsid w:val="00E57DF6"/>
    <w:rsid w:val="00E63A0D"/>
    <w:rsid w:val="00E63BD5"/>
    <w:rsid w:val="00E66231"/>
    <w:rsid w:val="00E6734D"/>
    <w:rsid w:val="00E704D0"/>
    <w:rsid w:val="00E74A7C"/>
    <w:rsid w:val="00E76E7E"/>
    <w:rsid w:val="00E81CE6"/>
    <w:rsid w:val="00E82FDB"/>
    <w:rsid w:val="00E841A7"/>
    <w:rsid w:val="00E84DCD"/>
    <w:rsid w:val="00E84F90"/>
    <w:rsid w:val="00E8602D"/>
    <w:rsid w:val="00E90060"/>
    <w:rsid w:val="00E920E2"/>
    <w:rsid w:val="00E96D5C"/>
    <w:rsid w:val="00EA02D8"/>
    <w:rsid w:val="00EA1DAC"/>
    <w:rsid w:val="00EA3E57"/>
    <w:rsid w:val="00EA65B3"/>
    <w:rsid w:val="00EA6808"/>
    <w:rsid w:val="00EA768C"/>
    <w:rsid w:val="00EA792E"/>
    <w:rsid w:val="00EB0E78"/>
    <w:rsid w:val="00EB14A8"/>
    <w:rsid w:val="00EB2448"/>
    <w:rsid w:val="00EB370C"/>
    <w:rsid w:val="00EB46FD"/>
    <w:rsid w:val="00EB4D56"/>
    <w:rsid w:val="00EB5A5E"/>
    <w:rsid w:val="00EC2197"/>
    <w:rsid w:val="00EC23B2"/>
    <w:rsid w:val="00EC39B4"/>
    <w:rsid w:val="00EC42F3"/>
    <w:rsid w:val="00EC4B8F"/>
    <w:rsid w:val="00EC6C63"/>
    <w:rsid w:val="00ED0556"/>
    <w:rsid w:val="00ED1E65"/>
    <w:rsid w:val="00ED3929"/>
    <w:rsid w:val="00ED4B71"/>
    <w:rsid w:val="00ED549F"/>
    <w:rsid w:val="00EE1BB3"/>
    <w:rsid w:val="00EE6F3F"/>
    <w:rsid w:val="00EE74A2"/>
    <w:rsid w:val="00EE7885"/>
    <w:rsid w:val="00EE7B23"/>
    <w:rsid w:val="00EF0052"/>
    <w:rsid w:val="00EF0C18"/>
    <w:rsid w:val="00EF30EB"/>
    <w:rsid w:val="00EF3E81"/>
    <w:rsid w:val="00EF55C7"/>
    <w:rsid w:val="00EF6496"/>
    <w:rsid w:val="00F067A4"/>
    <w:rsid w:val="00F12313"/>
    <w:rsid w:val="00F13707"/>
    <w:rsid w:val="00F14149"/>
    <w:rsid w:val="00F146AD"/>
    <w:rsid w:val="00F16058"/>
    <w:rsid w:val="00F227D3"/>
    <w:rsid w:val="00F229D1"/>
    <w:rsid w:val="00F254BB"/>
    <w:rsid w:val="00F26ED4"/>
    <w:rsid w:val="00F318E4"/>
    <w:rsid w:val="00F31A6B"/>
    <w:rsid w:val="00F32CF9"/>
    <w:rsid w:val="00F33EDD"/>
    <w:rsid w:val="00F346ED"/>
    <w:rsid w:val="00F34A7D"/>
    <w:rsid w:val="00F35071"/>
    <w:rsid w:val="00F360D0"/>
    <w:rsid w:val="00F37291"/>
    <w:rsid w:val="00F3796E"/>
    <w:rsid w:val="00F40D7C"/>
    <w:rsid w:val="00F410C7"/>
    <w:rsid w:val="00F4278E"/>
    <w:rsid w:val="00F430D0"/>
    <w:rsid w:val="00F44A1B"/>
    <w:rsid w:val="00F45EE5"/>
    <w:rsid w:val="00F47706"/>
    <w:rsid w:val="00F51683"/>
    <w:rsid w:val="00F52781"/>
    <w:rsid w:val="00F555DE"/>
    <w:rsid w:val="00F55D13"/>
    <w:rsid w:val="00F5779B"/>
    <w:rsid w:val="00F64235"/>
    <w:rsid w:val="00F64A97"/>
    <w:rsid w:val="00F67FDB"/>
    <w:rsid w:val="00F70055"/>
    <w:rsid w:val="00F708EC"/>
    <w:rsid w:val="00F7212D"/>
    <w:rsid w:val="00F7237B"/>
    <w:rsid w:val="00F7373F"/>
    <w:rsid w:val="00F817FA"/>
    <w:rsid w:val="00F8511D"/>
    <w:rsid w:val="00F86C85"/>
    <w:rsid w:val="00F86F47"/>
    <w:rsid w:val="00F91473"/>
    <w:rsid w:val="00F92394"/>
    <w:rsid w:val="00F96753"/>
    <w:rsid w:val="00F96BAF"/>
    <w:rsid w:val="00FA010B"/>
    <w:rsid w:val="00FA018F"/>
    <w:rsid w:val="00FA1C95"/>
    <w:rsid w:val="00FA2424"/>
    <w:rsid w:val="00FA302C"/>
    <w:rsid w:val="00FA399C"/>
    <w:rsid w:val="00FA7CCB"/>
    <w:rsid w:val="00FB316A"/>
    <w:rsid w:val="00FB4700"/>
    <w:rsid w:val="00FB5DE1"/>
    <w:rsid w:val="00FB759A"/>
    <w:rsid w:val="00FC0D9E"/>
    <w:rsid w:val="00FC5FE8"/>
    <w:rsid w:val="00FC717E"/>
    <w:rsid w:val="00FC767E"/>
    <w:rsid w:val="00FD0DE2"/>
    <w:rsid w:val="00FD52D7"/>
    <w:rsid w:val="00FD7FC6"/>
    <w:rsid w:val="00FE0400"/>
    <w:rsid w:val="00FE1AEA"/>
    <w:rsid w:val="00FE2629"/>
    <w:rsid w:val="00FE36D6"/>
    <w:rsid w:val="00FE3A36"/>
    <w:rsid w:val="00FE41F9"/>
    <w:rsid w:val="00FE4737"/>
    <w:rsid w:val="00FE6DB0"/>
    <w:rsid w:val="00FF3225"/>
    <w:rsid w:val="00FF32E0"/>
    <w:rsid w:val="00FF40E3"/>
    <w:rsid w:val="00FF4399"/>
    <w:rsid w:val="00FF4C39"/>
    <w:rsid w:val="00FF4F9A"/>
    <w:rsid w:val="00FF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4817"/>
    <o:shapelayout v:ext="edit">
      <o:idmap v:ext="edit" data="1"/>
    </o:shapelayout>
  </w:shapeDefaults>
  <w:decimalSymbol w:val="."/>
  <w:listSeparator w:val=","/>
  <w14:docId w14:val="3BCDCF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semiHidden="0" w:uiPriority="0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0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405"/>
    <w:pPr>
      <w:widowControl/>
      <w:spacing w:after="120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4405"/>
    <w:pPr>
      <w:pBdr>
        <w:bottom w:val="single" w:sz="4" w:space="1" w:color="F78D26" w:themeColor="accent2"/>
      </w:pBdr>
      <w:spacing w:before="420"/>
      <w:outlineLvl w:val="0"/>
    </w:pPr>
    <w:rPr>
      <w:rFonts w:asciiTheme="majorHAnsi" w:eastAsiaTheme="majorEastAsia" w:hAnsiTheme="majorHAnsi" w:cstheme="majorBidi"/>
      <w:b/>
      <w:color w:val="333333" w:themeColor="text1"/>
      <w:sz w:val="28"/>
      <w:szCs w:val="36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4D4405"/>
    <w:pPr>
      <w:spacing w:before="240"/>
      <w:outlineLvl w:val="1"/>
    </w:pPr>
    <w:rPr>
      <w:bCs/>
      <w:w w:val="90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D4405"/>
    <w:pPr>
      <w:keepNext/>
      <w:spacing w:before="240" w:after="80"/>
      <w:outlineLvl w:val="2"/>
    </w:pPr>
    <w:rPr>
      <w:rFonts w:eastAsiaTheme="majorEastAsia" w:cstheme="majorBidi"/>
      <w:b/>
      <w:bCs/>
      <w:i/>
      <w:color w:val="F78D26" w:themeColor="accent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D4405"/>
    <w:pPr>
      <w:keepLines/>
      <w:numPr>
        <w:ilvl w:val="3"/>
        <w:numId w:val="5"/>
      </w:numPr>
      <w:spacing w:before="200" w:after="0"/>
      <w:ind w:left="864" w:hanging="144"/>
      <w:outlineLvl w:val="3"/>
    </w:pPr>
    <w:rPr>
      <w:rFonts w:asciiTheme="majorHAnsi" w:eastAsiaTheme="majorEastAsia" w:hAnsiTheme="majorHAnsi" w:cstheme="majorBidi"/>
      <w:b/>
      <w:bCs/>
      <w:i/>
      <w:iCs/>
      <w:color w:val="327788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D4405"/>
    <w:pPr>
      <w:keepLines/>
      <w:spacing w:before="200"/>
      <w:outlineLvl w:val="4"/>
    </w:pPr>
    <w:rPr>
      <w:rFonts w:asciiTheme="majorHAnsi" w:eastAsiaTheme="majorEastAsia" w:hAnsiTheme="majorHAnsi" w:cstheme="majorBidi"/>
      <w:color w:val="193A43" w:themeColor="accent1" w:themeShade="7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D4405"/>
    <w:pPr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93A43" w:themeColor="accent1" w:themeShade="7F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D4405"/>
    <w:pPr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666666" w:themeColor="text1" w:themeTint="BF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D4405"/>
    <w:pPr>
      <w:keepLines/>
      <w:spacing w:before="200"/>
      <w:outlineLvl w:val="7"/>
    </w:pPr>
    <w:rPr>
      <w:rFonts w:asciiTheme="majorHAnsi" w:eastAsiaTheme="majorEastAsia" w:hAnsiTheme="majorHAnsi" w:cstheme="majorBidi"/>
      <w:color w:val="666666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D4405"/>
    <w:pPr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666666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4405"/>
    <w:rPr>
      <w:rFonts w:asciiTheme="majorHAnsi" w:eastAsiaTheme="majorEastAsia" w:hAnsiTheme="majorHAnsi" w:cstheme="majorBidi"/>
      <w:b/>
      <w:color w:val="333333" w:themeColor="text1"/>
      <w:sz w:val="28"/>
      <w:szCs w:val="36"/>
    </w:rPr>
  </w:style>
  <w:style w:type="paragraph" w:styleId="BalloonText">
    <w:name w:val="Balloon Text"/>
    <w:basedOn w:val="Normal"/>
    <w:link w:val="BalloonTextChar"/>
    <w:uiPriority w:val="99"/>
    <w:unhideWhenUsed/>
    <w:rsid w:val="0085130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5130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51305"/>
    <w:pPr>
      <w:widowControl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absteps">
    <w:name w:val="lab steps"/>
    <w:rsid w:val="00851305"/>
  </w:style>
  <w:style w:type="paragraph" w:styleId="Title">
    <w:name w:val="Title"/>
    <w:basedOn w:val="Heading1"/>
    <w:next w:val="Normal"/>
    <w:link w:val="TitleChar"/>
    <w:uiPriority w:val="10"/>
    <w:qFormat/>
    <w:rsid w:val="004D4405"/>
    <w:pPr>
      <w:spacing w:before="0"/>
      <w:contextualSpacing/>
    </w:pPr>
    <w:rPr>
      <w:spacing w:val="5"/>
      <w:kern w:val="28"/>
      <w:sz w:val="32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4D4405"/>
    <w:rPr>
      <w:rFonts w:asciiTheme="majorHAnsi" w:eastAsiaTheme="majorEastAsia" w:hAnsiTheme="majorHAnsi" w:cstheme="majorBidi"/>
      <w:b/>
      <w:color w:val="333333" w:themeColor="text1"/>
      <w:spacing w:val="5"/>
      <w:kern w:val="28"/>
      <w:sz w:val="32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4D4405"/>
    <w:rPr>
      <w:rFonts w:asciiTheme="majorHAnsi" w:eastAsiaTheme="majorEastAsia" w:hAnsiTheme="majorHAnsi" w:cstheme="majorBidi"/>
      <w:b/>
      <w:bCs/>
      <w:color w:val="333333" w:themeColor="text1"/>
      <w:w w:val="90"/>
      <w:sz w:val="24"/>
      <w:szCs w:val="24"/>
    </w:rPr>
  </w:style>
  <w:style w:type="character" w:styleId="CommentReference">
    <w:name w:val="annotation reference"/>
    <w:basedOn w:val="DefaultParagraphFont"/>
    <w:uiPriority w:val="99"/>
    <w:unhideWhenUsed/>
    <w:rsid w:val="008513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51305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51305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851305"/>
    <w:rPr>
      <w:b/>
      <w:bCs/>
      <w:sz w:val="24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851305"/>
    <w:rPr>
      <w:rFonts w:ascii="Arial" w:hAnsi="Arial"/>
      <w:b/>
      <w:bCs/>
      <w:sz w:val="24"/>
      <w:szCs w:val="20"/>
    </w:rPr>
  </w:style>
  <w:style w:type="numbering" w:customStyle="1" w:styleId="bulletsflush">
    <w:name w:val="bullets flush"/>
    <w:rsid w:val="00851305"/>
    <w:pPr>
      <w:numPr>
        <w:numId w:val="1"/>
      </w:numPr>
    </w:pPr>
  </w:style>
  <w:style w:type="numbering" w:customStyle="1" w:styleId="numbers">
    <w:name w:val="numbers"/>
    <w:rsid w:val="00851305"/>
    <w:pPr>
      <w:numPr>
        <w:numId w:val="2"/>
      </w:numPr>
    </w:pPr>
  </w:style>
  <w:style w:type="paragraph" w:customStyle="1" w:styleId="ColorfulShading-Accent11">
    <w:name w:val="Colorful Shading - Accent 11"/>
    <w:hidden/>
    <w:uiPriority w:val="99"/>
    <w:semiHidden/>
    <w:rsid w:val="00C604A9"/>
  </w:style>
  <w:style w:type="paragraph" w:styleId="Header">
    <w:name w:val="header"/>
    <w:basedOn w:val="Heading2"/>
    <w:link w:val="HeaderChar"/>
    <w:uiPriority w:val="99"/>
    <w:unhideWhenUsed/>
    <w:rsid w:val="00851305"/>
    <w:pPr>
      <w:pBdr>
        <w:bottom w:val="none" w:sz="0" w:space="0" w:color="auto"/>
      </w:pBdr>
      <w:tabs>
        <w:tab w:val="center" w:pos="4320"/>
        <w:tab w:val="right" w:pos="8640"/>
      </w:tabs>
      <w:spacing w:after="300"/>
      <w:jc w:val="center"/>
    </w:pPr>
    <w:rPr>
      <w:color w:val="F4473C" w:themeColor="accent6"/>
      <w:w w:val="100"/>
    </w:rPr>
  </w:style>
  <w:style w:type="character" w:customStyle="1" w:styleId="HeaderChar">
    <w:name w:val="Header Char"/>
    <w:basedOn w:val="DefaultParagraphFont"/>
    <w:link w:val="Header"/>
    <w:uiPriority w:val="99"/>
    <w:rsid w:val="00851305"/>
    <w:rPr>
      <w:rFonts w:asciiTheme="majorHAnsi" w:eastAsiaTheme="majorEastAsia" w:hAnsiTheme="majorHAnsi" w:cstheme="majorBidi"/>
      <w:b/>
      <w:bCs/>
      <w:color w:val="F4473C" w:themeColor="accent6"/>
      <w:sz w:val="20"/>
      <w:szCs w:val="36"/>
    </w:rPr>
  </w:style>
  <w:style w:type="paragraph" w:styleId="Footer">
    <w:name w:val="footer"/>
    <w:basedOn w:val="Normal"/>
    <w:link w:val="FooterChar"/>
    <w:uiPriority w:val="99"/>
    <w:unhideWhenUsed/>
    <w:rsid w:val="00851305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51305"/>
    <w:rPr>
      <w:rFonts w:ascii="Arial" w:hAnsi="Arial"/>
      <w:sz w:val="20"/>
    </w:rPr>
  </w:style>
  <w:style w:type="paragraph" w:customStyle="1" w:styleId="bluebox">
    <w:name w:val="blue box"/>
    <w:basedOn w:val="Normal"/>
    <w:rsid w:val="00851305"/>
    <w:pPr>
      <w:pBdr>
        <w:top w:val="single" w:sz="48" w:space="1" w:color="CFE7ED" w:themeColor="accent1" w:themeTint="33"/>
        <w:left w:val="single" w:sz="48" w:space="4" w:color="CFE7ED" w:themeColor="accent1" w:themeTint="33"/>
        <w:bottom w:val="single" w:sz="48" w:space="1" w:color="CFE7ED" w:themeColor="accent1" w:themeTint="33"/>
        <w:right w:val="single" w:sz="48" w:space="4" w:color="CFE7ED" w:themeColor="accent1" w:themeTint="33"/>
      </w:pBdr>
      <w:shd w:val="clear" w:color="auto" w:fill="CFE7ED" w:themeFill="accent1" w:themeFillTint="33"/>
      <w:spacing w:after="100"/>
      <w:ind w:left="187" w:right="187"/>
    </w:pPr>
    <w:rPr>
      <w:rFonts w:eastAsia="Cambria"/>
    </w:rPr>
  </w:style>
  <w:style w:type="paragraph" w:customStyle="1" w:styleId="materialslist">
    <w:name w:val="materials list"/>
    <w:basedOn w:val="Normal"/>
    <w:rsid w:val="00851305"/>
  </w:style>
  <w:style w:type="character" w:customStyle="1" w:styleId="Heading3Char">
    <w:name w:val="Heading 3 Char"/>
    <w:basedOn w:val="DefaultParagraphFont"/>
    <w:link w:val="Heading3"/>
    <w:uiPriority w:val="9"/>
    <w:rsid w:val="004D4405"/>
    <w:rPr>
      <w:rFonts w:ascii="Arial" w:eastAsiaTheme="majorEastAsia" w:hAnsi="Arial" w:cstheme="majorBidi"/>
      <w:b/>
      <w:bCs/>
      <w:i/>
      <w:color w:val="F78D26" w:themeColor="accent2"/>
      <w:sz w:val="20"/>
    </w:rPr>
  </w:style>
  <w:style w:type="paragraph" w:customStyle="1" w:styleId="hanginglist">
    <w:name w:val="hanging list"/>
    <w:basedOn w:val="Normal"/>
    <w:rsid w:val="00851305"/>
    <w:pPr>
      <w:ind w:left="1440" w:hanging="1440"/>
    </w:pPr>
    <w:rPr>
      <w:b/>
    </w:rPr>
  </w:style>
  <w:style w:type="paragraph" w:customStyle="1" w:styleId="bullet">
    <w:name w:val="bullet"/>
    <w:basedOn w:val="Normal"/>
    <w:rsid w:val="00851305"/>
    <w:pPr>
      <w:numPr>
        <w:numId w:val="4"/>
      </w:numPr>
    </w:pPr>
  </w:style>
  <w:style w:type="character" w:styleId="Hyperlink">
    <w:name w:val="Hyperlink"/>
    <w:uiPriority w:val="99"/>
    <w:rsid w:val="00851305"/>
    <w:rPr>
      <w:i/>
      <w:noProof/>
      <w:color w:val="auto"/>
      <w:u w:val="none"/>
    </w:rPr>
  </w:style>
  <w:style w:type="paragraph" w:styleId="Caption">
    <w:name w:val="caption"/>
    <w:basedOn w:val="Normal"/>
    <w:next w:val="Normal"/>
    <w:uiPriority w:val="35"/>
    <w:unhideWhenUsed/>
    <w:qFormat/>
    <w:rsid w:val="004D4405"/>
    <w:pPr>
      <w:spacing w:after="200"/>
    </w:pPr>
    <w:rPr>
      <w:b/>
      <w:bCs/>
      <w:color w:val="327788" w:themeColor="accent1"/>
      <w:sz w:val="18"/>
      <w:szCs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C6223"/>
    <w:rPr>
      <w:rFonts w:ascii="Lucida Grande" w:hAnsi="Lucida Grande" w:cs="Lucida Grande"/>
    </w:rPr>
  </w:style>
  <w:style w:type="character" w:customStyle="1" w:styleId="DocumentMapChar">
    <w:name w:val="Document Map Char"/>
    <w:link w:val="DocumentMap"/>
    <w:uiPriority w:val="99"/>
    <w:semiHidden/>
    <w:rsid w:val="002C6223"/>
    <w:rPr>
      <w:rFonts w:ascii="Lucida Grande" w:hAnsi="Lucida Grande" w:cs="Lucida Grande"/>
      <w:sz w:val="24"/>
      <w:szCs w:val="24"/>
    </w:rPr>
  </w:style>
  <w:style w:type="paragraph" w:customStyle="1" w:styleId="BasicParagraph">
    <w:name w:val="[Basic Paragraph]"/>
    <w:basedOn w:val="Normal"/>
    <w:uiPriority w:val="99"/>
    <w:rsid w:val="007F023E"/>
    <w:pPr>
      <w:autoSpaceDE w:val="0"/>
      <w:autoSpaceDN w:val="0"/>
      <w:adjustRightInd w:val="0"/>
      <w:spacing w:line="320" w:lineRule="atLeast"/>
      <w:textAlignment w:val="center"/>
    </w:pPr>
    <w:rPr>
      <w:color w:val="000000"/>
      <w:sz w:val="22"/>
      <w:lang w:val="en-GB"/>
    </w:rPr>
  </w:style>
  <w:style w:type="paragraph" w:customStyle="1" w:styleId="StepHeading">
    <w:name w:val="Step Heading"/>
    <w:basedOn w:val="Normal"/>
    <w:link w:val="StepHeadingChar"/>
    <w:rsid w:val="008C7F54"/>
    <w:pPr>
      <w:tabs>
        <w:tab w:val="num" w:pos="864"/>
      </w:tabs>
      <w:ind w:left="864" w:hanging="864"/>
    </w:pPr>
    <w:rPr>
      <w:b/>
      <w:color w:val="0F454F"/>
      <w:sz w:val="22"/>
    </w:rPr>
  </w:style>
  <w:style w:type="character" w:customStyle="1" w:styleId="StepHeadingChar">
    <w:name w:val="Step Heading Char"/>
    <w:basedOn w:val="DefaultParagraphFont"/>
    <w:link w:val="StepHeading"/>
    <w:rsid w:val="008C7F54"/>
    <w:rPr>
      <w:rFonts w:ascii="Arial" w:hAnsi="Arial"/>
      <w:b/>
      <w:color w:val="0F454F"/>
      <w:sz w:val="22"/>
      <w:szCs w:val="22"/>
    </w:rPr>
  </w:style>
  <w:style w:type="paragraph" w:styleId="ListParagraph">
    <w:name w:val="List Paragraph"/>
    <w:basedOn w:val="Normal"/>
    <w:uiPriority w:val="34"/>
    <w:qFormat/>
    <w:rsid w:val="004D4405"/>
    <w:pPr>
      <w:spacing w:before="120"/>
      <w:ind w:left="720"/>
    </w:pPr>
  </w:style>
  <w:style w:type="table" w:styleId="DarkList-Accent5">
    <w:name w:val="Dark List Accent 5"/>
    <w:basedOn w:val="TableNormal"/>
    <w:uiPriority w:val="65"/>
    <w:rsid w:val="00353152"/>
    <w:rPr>
      <w:color w:val="FFFFFF" w:themeColor="background1"/>
    </w:rPr>
    <w:tblPr>
      <w:tblStyleRowBandSize w:val="1"/>
      <w:tblStyleColBandSize w:val="1"/>
    </w:tblPr>
    <w:tcPr>
      <w:shd w:val="clear" w:color="auto" w:fill="7030A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333333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184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247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247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247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2477" w:themeFill="accent5" w:themeFillShade="BF"/>
      </w:tcPr>
    </w:tblStylePr>
  </w:style>
  <w:style w:type="paragraph" w:customStyle="1" w:styleId="NumberedQuestionforAnswerKey">
    <w:name w:val="Numbered Question for Answer Key"/>
    <w:basedOn w:val="Heading2"/>
    <w:link w:val="NumberedQuestionforAnswerKeyChar"/>
    <w:qFormat/>
    <w:rsid w:val="004D4405"/>
    <w:pPr>
      <w:numPr>
        <w:numId w:val="2"/>
      </w:numPr>
      <w:tabs>
        <w:tab w:val="clear" w:pos="864"/>
      </w:tabs>
      <w:ind w:left="360" w:hanging="360"/>
    </w:pPr>
    <w:rPr>
      <w:color w:val="2E3092"/>
    </w:rPr>
  </w:style>
  <w:style w:type="character" w:customStyle="1" w:styleId="NumberedQuestionforAnswerKeyChar">
    <w:name w:val="Numbered Question for Answer Key Char"/>
    <w:basedOn w:val="Heading2Char"/>
    <w:link w:val="NumberedQuestionforAnswerKey"/>
    <w:rsid w:val="004D4405"/>
    <w:rPr>
      <w:rFonts w:asciiTheme="majorHAnsi" w:eastAsiaTheme="majorEastAsia" w:hAnsiTheme="majorHAnsi" w:cstheme="majorBidi"/>
      <w:b/>
      <w:bCs/>
      <w:color w:val="2E3092"/>
      <w:w w:val="90"/>
      <w:sz w:val="24"/>
      <w:szCs w:val="24"/>
    </w:rPr>
  </w:style>
  <w:style w:type="paragraph" w:customStyle="1" w:styleId="AnswertoNumberedQuestion">
    <w:name w:val="Answer to Numbered Question"/>
    <w:basedOn w:val="NoSpacing"/>
    <w:link w:val="AnswertoNumberedQuestionChar"/>
    <w:rsid w:val="00EB46FD"/>
    <w:pPr>
      <w:spacing w:before="180"/>
      <w:ind w:left="360"/>
    </w:pPr>
    <w:rPr>
      <w:sz w:val="20"/>
      <w:szCs w:val="20"/>
    </w:rPr>
  </w:style>
  <w:style w:type="character" w:customStyle="1" w:styleId="AnswertoNumberedQuestionChar">
    <w:name w:val="Answer to Numbered Question Char"/>
    <w:basedOn w:val="NoSpacingChar"/>
    <w:link w:val="AnswertoNumberedQuestion"/>
    <w:rsid w:val="00EB46FD"/>
    <w:rPr>
      <w:rFonts w:ascii="Arial" w:eastAsia="Arial" w:hAnsi="Arial" w:cs="Arial"/>
      <w:color w:val="231F20"/>
      <w:sz w:val="20"/>
      <w:szCs w:val="20"/>
    </w:rPr>
  </w:style>
  <w:style w:type="paragraph" w:styleId="NoSpacing">
    <w:name w:val="No Spacing"/>
    <w:link w:val="NoSpacingChar"/>
    <w:uiPriority w:val="1"/>
    <w:qFormat/>
    <w:rsid w:val="004D4405"/>
    <w:pPr>
      <w:spacing w:after="0" w:line="312" w:lineRule="auto"/>
      <w:ind w:right="317"/>
    </w:pPr>
    <w:rPr>
      <w:rFonts w:ascii="Arial" w:eastAsia="Arial" w:hAnsi="Arial" w:cs="Arial"/>
      <w:color w:val="231F20"/>
      <w:sz w:val="24"/>
      <w:szCs w:val="24"/>
    </w:rPr>
  </w:style>
  <w:style w:type="paragraph" w:customStyle="1" w:styleId="TableHeader">
    <w:name w:val="Table Header"/>
    <w:basedOn w:val="Normal"/>
    <w:link w:val="TableHeaderChar"/>
    <w:qFormat/>
    <w:rsid w:val="004D4405"/>
    <w:pPr>
      <w:spacing w:before="60" w:after="60"/>
      <w:ind w:right="317"/>
      <w:jc w:val="center"/>
    </w:pPr>
    <w:rPr>
      <w:rFonts w:eastAsia="Arial" w:cs="Arial"/>
      <w:b/>
      <w:color w:val="FFFFFF"/>
      <w:szCs w:val="20"/>
    </w:rPr>
  </w:style>
  <w:style w:type="character" w:customStyle="1" w:styleId="TableHeaderChar">
    <w:name w:val="Table Header Char"/>
    <w:basedOn w:val="DefaultParagraphFont"/>
    <w:link w:val="TableHeader"/>
    <w:rsid w:val="004D4405"/>
    <w:rPr>
      <w:rFonts w:ascii="Arial" w:eastAsia="Arial" w:hAnsi="Arial" w:cs="Arial"/>
      <w:b/>
      <w:color w:val="FFFFFF"/>
      <w:sz w:val="20"/>
      <w:szCs w:val="20"/>
    </w:rPr>
  </w:style>
  <w:style w:type="paragraph" w:customStyle="1" w:styleId="TableText">
    <w:name w:val="Table Text"/>
    <w:basedOn w:val="Normal"/>
    <w:link w:val="TableTextChar"/>
    <w:qFormat/>
    <w:rsid w:val="004D4405"/>
    <w:pPr>
      <w:spacing w:before="37"/>
      <w:ind w:left="72" w:right="-20"/>
    </w:pPr>
    <w:rPr>
      <w:rFonts w:eastAsia="Arial" w:cs="Arial"/>
      <w:color w:val="231F20"/>
      <w:spacing w:val="-6"/>
      <w:sz w:val="18"/>
      <w:szCs w:val="18"/>
    </w:rPr>
  </w:style>
  <w:style w:type="character" w:customStyle="1" w:styleId="TableTextChar">
    <w:name w:val="Table Text Char"/>
    <w:basedOn w:val="DefaultParagraphFont"/>
    <w:link w:val="TableText"/>
    <w:rsid w:val="004D4405"/>
    <w:rPr>
      <w:rFonts w:ascii="Arial" w:eastAsia="Arial" w:hAnsi="Arial" w:cs="Arial"/>
      <w:color w:val="231F20"/>
      <w:spacing w:val="-6"/>
      <w:sz w:val="18"/>
      <w:szCs w:val="18"/>
    </w:rPr>
  </w:style>
  <w:style w:type="paragraph" w:customStyle="1" w:styleId="IndentedText">
    <w:name w:val="Indented Text"/>
    <w:basedOn w:val="AnswertoNumberedQuestion"/>
    <w:link w:val="IndentedTextChar"/>
    <w:rsid w:val="00EB46FD"/>
    <w:rPr>
      <w:sz w:val="24"/>
      <w:szCs w:val="24"/>
    </w:rPr>
  </w:style>
  <w:style w:type="character" w:customStyle="1" w:styleId="IndentedTextChar">
    <w:name w:val="Indented Text Char"/>
    <w:basedOn w:val="AnswertoNumberedQuestionChar"/>
    <w:link w:val="IndentedText"/>
    <w:rsid w:val="00EB46FD"/>
    <w:rPr>
      <w:rFonts w:ascii="Arial" w:eastAsia="Arial" w:hAnsi="Arial" w:cs="Arial"/>
      <w:color w:val="231F20"/>
      <w:sz w:val="24"/>
      <w:szCs w:val="24"/>
    </w:rPr>
  </w:style>
  <w:style w:type="paragraph" w:customStyle="1" w:styleId="Numberedquestionforstudentactivitysheet">
    <w:name w:val="Numbered question for student activity sheet"/>
    <w:basedOn w:val="ListParagraph"/>
    <w:link w:val="NumberedquestionforstudentactivitysheetChar"/>
    <w:qFormat/>
    <w:rsid w:val="004D4405"/>
    <w:pPr>
      <w:numPr>
        <w:numId w:val="3"/>
      </w:numPr>
      <w:tabs>
        <w:tab w:val="clear" w:pos="187"/>
      </w:tabs>
      <w:spacing w:after="0" w:line="312" w:lineRule="auto"/>
      <w:ind w:left="360" w:hanging="360"/>
    </w:pPr>
    <w:rPr>
      <w:rFonts w:eastAsia="Arial" w:cs="Arial"/>
    </w:rPr>
  </w:style>
  <w:style w:type="character" w:customStyle="1" w:styleId="NumberedquestionforstudentactivitysheetChar">
    <w:name w:val="Numbered question for student activity sheet Char"/>
    <w:basedOn w:val="DefaultParagraphFont"/>
    <w:link w:val="Numberedquestionforstudentactivitysheet"/>
    <w:rsid w:val="004D4405"/>
    <w:rPr>
      <w:rFonts w:ascii="Arial" w:eastAsia="Arial" w:hAnsi="Arial" w:cs="Arial"/>
      <w:sz w:val="20"/>
    </w:rPr>
  </w:style>
  <w:style w:type="paragraph" w:customStyle="1" w:styleId="Answertonumberedquestionforstudentactivitysheet">
    <w:name w:val="Answer to numbered question for student activity sheet"/>
    <w:basedOn w:val="Numberedquestionforstudentactivitysheet"/>
    <w:link w:val="AnswertonumberedquestionforstudentactivitysheetChar"/>
    <w:qFormat/>
    <w:rsid w:val="004D4405"/>
    <w:pPr>
      <w:numPr>
        <w:numId w:val="0"/>
      </w:numPr>
      <w:spacing w:before="0"/>
      <w:ind w:left="360"/>
    </w:pPr>
    <w:rPr>
      <w:color w:val="FF0000"/>
      <w:sz w:val="24"/>
      <w:szCs w:val="24"/>
    </w:rPr>
  </w:style>
  <w:style w:type="character" w:customStyle="1" w:styleId="AnswertonumberedquestionforstudentactivitysheetChar">
    <w:name w:val="Answer to numbered question for student activity sheet Char"/>
    <w:basedOn w:val="NumberedquestionforstudentactivitysheetChar"/>
    <w:link w:val="Answertonumberedquestionforstudentactivitysheet"/>
    <w:rsid w:val="004D4405"/>
    <w:rPr>
      <w:rFonts w:ascii="Arial" w:eastAsia="Arial" w:hAnsi="Arial" w:cs="Arial"/>
      <w:color w:val="FF0000"/>
      <w:sz w:val="24"/>
      <w:szCs w:val="24"/>
    </w:rPr>
  </w:style>
  <w:style w:type="paragraph" w:customStyle="1" w:styleId="TableTitle">
    <w:name w:val="Table Title"/>
    <w:basedOn w:val="Heading2"/>
    <w:link w:val="TableTitleChar"/>
    <w:qFormat/>
    <w:rsid w:val="004D4405"/>
    <w:pPr>
      <w:spacing w:after="60"/>
      <w:jc w:val="center"/>
    </w:pPr>
    <w:rPr>
      <w:rFonts w:ascii="Arial" w:eastAsia="Arial" w:hAnsi="Arial" w:cs="Arial"/>
      <w:color w:val="231F20"/>
    </w:rPr>
  </w:style>
  <w:style w:type="character" w:customStyle="1" w:styleId="TableTitleChar">
    <w:name w:val="Table Title Char"/>
    <w:basedOn w:val="Heading2Char"/>
    <w:link w:val="TableTitle"/>
    <w:rsid w:val="004D4405"/>
    <w:rPr>
      <w:rFonts w:ascii="Arial" w:eastAsia="Arial" w:hAnsi="Arial" w:cs="Arial"/>
      <w:b/>
      <w:bCs/>
      <w:color w:val="231F20"/>
      <w:w w:val="9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4D4405"/>
    <w:rPr>
      <w:rFonts w:asciiTheme="majorHAnsi" w:eastAsiaTheme="majorEastAsia" w:hAnsiTheme="majorHAnsi" w:cstheme="majorBidi"/>
      <w:b/>
      <w:bCs/>
      <w:i/>
      <w:iCs/>
      <w:color w:val="327788" w:themeColor="accent1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D4405"/>
    <w:rPr>
      <w:rFonts w:asciiTheme="majorHAnsi" w:eastAsiaTheme="majorEastAsia" w:hAnsiTheme="majorHAnsi" w:cstheme="majorBidi"/>
      <w:color w:val="193A43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D4405"/>
    <w:rPr>
      <w:rFonts w:asciiTheme="majorHAnsi" w:eastAsiaTheme="majorEastAsia" w:hAnsiTheme="majorHAnsi" w:cstheme="majorBidi"/>
      <w:i/>
      <w:iCs/>
      <w:color w:val="193A43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D4405"/>
    <w:rPr>
      <w:rFonts w:asciiTheme="majorHAnsi" w:eastAsiaTheme="majorEastAsia" w:hAnsiTheme="majorHAnsi" w:cstheme="majorBidi"/>
      <w:i/>
      <w:iCs/>
      <w:color w:val="666666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D4405"/>
    <w:rPr>
      <w:rFonts w:asciiTheme="majorHAnsi" w:eastAsiaTheme="majorEastAsia" w:hAnsiTheme="majorHAnsi" w:cstheme="majorBidi"/>
      <w:color w:val="666666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D4405"/>
    <w:rPr>
      <w:rFonts w:asciiTheme="majorHAnsi" w:eastAsiaTheme="majorEastAsia" w:hAnsiTheme="majorHAnsi" w:cstheme="majorBidi"/>
      <w:i/>
      <w:iCs/>
      <w:color w:val="666666" w:themeColor="text1" w:themeTint="BF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EB46FD"/>
    <w:pPr>
      <w:numPr>
        <w:ilvl w:val="1"/>
      </w:numPr>
    </w:pPr>
    <w:rPr>
      <w:rFonts w:asciiTheme="majorHAnsi" w:eastAsiaTheme="majorEastAsia" w:hAnsiTheme="majorHAnsi" w:cstheme="majorBidi"/>
      <w:i/>
      <w:iCs/>
      <w:color w:val="327788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B46FD"/>
    <w:rPr>
      <w:rFonts w:asciiTheme="majorHAnsi" w:eastAsiaTheme="majorEastAsia" w:hAnsiTheme="majorHAnsi" w:cstheme="majorBidi"/>
      <w:i/>
      <w:iCs/>
      <w:color w:val="327788" w:themeColor="accent1"/>
      <w:spacing w:val="15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4D4405"/>
    <w:rPr>
      <w:rFonts w:ascii="Arial" w:eastAsia="Arial" w:hAnsi="Arial" w:cs="Arial"/>
      <w:color w:val="231F20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D4405"/>
    <w:pPr>
      <w:spacing w:before="480" w:line="312" w:lineRule="auto"/>
      <w:ind w:right="311"/>
      <w:outlineLvl w:val="9"/>
    </w:pPr>
    <w:rPr>
      <w:color w:val="255865" w:themeColor="accent1" w:themeShade="BF"/>
      <w:szCs w:val="28"/>
    </w:rPr>
  </w:style>
  <w:style w:type="paragraph" w:customStyle="1" w:styleId="standards">
    <w:name w:val="standards"/>
    <w:basedOn w:val="objectives"/>
    <w:rsid w:val="00851305"/>
    <w:pPr>
      <w:numPr>
        <w:numId w:val="0"/>
      </w:numPr>
    </w:pPr>
  </w:style>
  <w:style w:type="numbering" w:customStyle="1" w:styleId="SlideNumbers">
    <w:name w:val="Slide Numbers"/>
    <w:basedOn w:val="NoList"/>
    <w:uiPriority w:val="99"/>
    <w:rsid w:val="00851305"/>
    <w:pPr>
      <w:numPr>
        <w:numId w:val="7"/>
      </w:numPr>
    </w:pPr>
  </w:style>
  <w:style w:type="character" w:customStyle="1" w:styleId="calculatorFont">
    <w:name w:val="calculatorFont"/>
    <w:rsid w:val="00851305"/>
    <w:rPr>
      <w:rFonts w:ascii="Andale Mono" w:hAnsi="Andale Mono"/>
    </w:rPr>
  </w:style>
  <w:style w:type="character" w:customStyle="1" w:styleId="chalkfont">
    <w:name w:val="chalkfont"/>
    <w:rsid w:val="00851305"/>
    <w:rPr>
      <w:rFonts w:ascii="Comic Sans MS" w:hAnsi="Comic Sans MS"/>
      <w:sz w:val="22"/>
    </w:rPr>
  </w:style>
  <w:style w:type="character" w:styleId="PageNumber">
    <w:name w:val="page number"/>
    <w:aliases w:val="page number"/>
    <w:rsid w:val="00851305"/>
    <w:rPr>
      <w:noProof/>
      <w:sz w:val="24"/>
      <w:szCs w:val="28"/>
    </w:rPr>
  </w:style>
  <w:style w:type="paragraph" w:customStyle="1" w:styleId="title2">
    <w:name w:val="title2"/>
    <w:basedOn w:val="Normal"/>
    <w:rsid w:val="00851305"/>
    <w:pPr>
      <w:tabs>
        <w:tab w:val="left" w:pos="1720"/>
        <w:tab w:val="center" w:pos="4680"/>
      </w:tabs>
    </w:pPr>
    <w:rPr>
      <w:rFonts w:ascii="Tahoma Bold" w:hAnsi="Tahoma Bold"/>
      <w:color w:val="A6A6A6"/>
      <w:w w:val="80"/>
      <w:sz w:val="48"/>
    </w:rPr>
  </w:style>
  <w:style w:type="paragraph" w:styleId="TOC1">
    <w:name w:val="toc 1"/>
    <w:basedOn w:val="Normal"/>
    <w:next w:val="Normal"/>
    <w:autoRedefine/>
    <w:uiPriority w:val="39"/>
    <w:qFormat/>
    <w:rsid w:val="004D4405"/>
    <w:pPr>
      <w:spacing w:before="120" w:after="0"/>
    </w:pPr>
    <w:rPr>
      <w:rFonts w:asciiTheme="minorHAnsi" w:hAnsiTheme="minorHAnsi"/>
      <w:b/>
      <w:sz w:val="24"/>
      <w:szCs w:val="24"/>
    </w:rPr>
  </w:style>
  <w:style w:type="paragraph" w:styleId="TOC2">
    <w:name w:val="toc 2"/>
    <w:basedOn w:val="TOC1"/>
    <w:next w:val="Normal"/>
    <w:autoRedefine/>
    <w:uiPriority w:val="39"/>
    <w:qFormat/>
    <w:rsid w:val="004D4405"/>
    <w:pPr>
      <w:spacing w:before="0"/>
      <w:ind w:left="200"/>
    </w:pPr>
    <w:rPr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4D4405"/>
    <w:pPr>
      <w:spacing w:after="0"/>
      <w:ind w:left="400"/>
    </w:pPr>
    <w:rPr>
      <w:rFonts w:asciiTheme="minorHAnsi" w:hAnsiTheme="minorHAnsi"/>
      <w:sz w:val="22"/>
    </w:rPr>
  </w:style>
  <w:style w:type="paragraph" w:styleId="Revision">
    <w:name w:val="Revision"/>
    <w:hidden/>
    <w:rsid w:val="00851305"/>
    <w:pPr>
      <w:widowControl/>
      <w:spacing w:after="0" w:line="240" w:lineRule="auto"/>
    </w:pPr>
    <w:rPr>
      <w:rFonts w:ascii="Book Antiqua" w:eastAsia="MS Mincho" w:hAnsi="Book Antiqua" w:cs="Times New Roman"/>
      <w:sz w:val="18"/>
      <w:szCs w:val="24"/>
      <w:lang w:eastAsia="ja-JP"/>
    </w:rPr>
  </w:style>
  <w:style w:type="paragraph" w:customStyle="1" w:styleId="lessonheaders">
    <w:name w:val="lesson headers"/>
    <w:basedOn w:val="Normal"/>
    <w:rsid w:val="00851305"/>
    <w:pPr>
      <w:tabs>
        <w:tab w:val="left" w:pos="1440"/>
        <w:tab w:val="left" w:pos="3960"/>
        <w:tab w:val="left" w:pos="11070"/>
        <w:tab w:val="left" w:pos="12060"/>
      </w:tabs>
      <w:spacing w:after="0"/>
    </w:pPr>
    <w:rPr>
      <w:rFonts w:eastAsia="Times New Roman" w:cstheme="minorHAnsi"/>
    </w:rPr>
  </w:style>
  <w:style w:type="paragraph" w:customStyle="1" w:styleId="objectives">
    <w:name w:val="objectives"/>
    <w:basedOn w:val="lessonheaders"/>
    <w:rsid w:val="00851305"/>
    <w:pPr>
      <w:numPr>
        <w:numId w:val="6"/>
      </w:numPr>
      <w:tabs>
        <w:tab w:val="clear" w:pos="1440"/>
        <w:tab w:val="left" w:pos="720"/>
      </w:tabs>
      <w:ind w:left="720" w:hanging="720"/>
    </w:pPr>
  </w:style>
  <w:style w:type="paragraph" w:customStyle="1" w:styleId="TestAnswer">
    <w:name w:val="Test Answer"/>
    <w:basedOn w:val="Normal"/>
    <w:rsid w:val="00851305"/>
    <w:pPr>
      <w:tabs>
        <w:tab w:val="left" w:pos="360"/>
        <w:tab w:val="left" w:pos="2880"/>
        <w:tab w:val="left" w:pos="3240"/>
        <w:tab w:val="left" w:pos="5400"/>
        <w:tab w:val="left" w:pos="5760"/>
        <w:tab w:val="left" w:pos="7920"/>
        <w:tab w:val="left" w:pos="8280"/>
      </w:tabs>
      <w:ind w:left="720" w:hanging="360"/>
    </w:pPr>
    <w:rPr>
      <w:rFonts w:eastAsia="Cambria"/>
      <w:bCs/>
    </w:rPr>
  </w:style>
  <w:style w:type="paragraph" w:customStyle="1" w:styleId="TestQuestion">
    <w:name w:val="Test Question"/>
    <w:basedOn w:val="Normal"/>
    <w:next w:val="TestAnswer"/>
    <w:rsid w:val="00851305"/>
    <w:pPr>
      <w:tabs>
        <w:tab w:val="left" w:pos="360"/>
      </w:tabs>
      <w:spacing w:before="240"/>
      <w:ind w:left="360" w:hanging="360"/>
    </w:pPr>
    <w:rPr>
      <w:rFonts w:eastAsia="Cambria"/>
    </w:rPr>
  </w:style>
  <w:style w:type="character" w:styleId="PlaceholderText">
    <w:name w:val="Placeholder Text"/>
    <w:basedOn w:val="DefaultParagraphFont"/>
    <w:rsid w:val="00851305"/>
    <w:rPr>
      <w:color w:val="808080"/>
    </w:rPr>
  </w:style>
  <w:style w:type="paragraph" w:customStyle="1" w:styleId="redbox">
    <w:name w:val="red box"/>
    <w:basedOn w:val="bluebox"/>
    <w:rsid w:val="00851305"/>
  </w:style>
  <w:style w:type="paragraph" w:customStyle="1" w:styleId="Heading1notinTOC">
    <w:name w:val="Heading 1 not in TOC"/>
    <w:basedOn w:val="Heading1"/>
    <w:link w:val="Heading1notinTOCChar"/>
    <w:qFormat/>
    <w:rsid w:val="004D4405"/>
  </w:style>
  <w:style w:type="character" w:customStyle="1" w:styleId="Heading1notinTOCChar">
    <w:name w:val="Heading 1 not in TOC Char"/>
    <w:basedOn w:val="Heading1Char"/>
    <w:link w:val="Heading1notinTOC"/>
    <w:rsid w:val="004D4405"/>
    <w:rPr>
      <w:rFonts w:asciiTheme="majorHAnsi" w:eastAsiaTheme="majorEastAsia" w:hAnsiTheme="majorHAnsi" w:cstheme="majorBidi"/>
      <w:b/>
      <w:color w:val="333333" w:themeColor="text1"/>
      <w:sz w:val="28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semiHidden="0" w:uiPriority="0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0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405"/>
    <w:pPr>
      <w:widowControl/>
      <w:spacing w:after="120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4405"/>
    <w:pPr>
      <w:pBdr>
        <w:bottom w:val="single" w:sz="4" w:space="1" w:color="F78D26" w:themeColor="accent2"/>
      </w:pBdr>
      <w:spacing w:before="420"/>
      <w:outlineLvl w:val="0"/>
    </w:pPr>
    <w:rPr>
      <w:rFonts w:asciiTheme="majorHAnsi" w:eastAsiaTheme="majorEastAsia" w:hAnsiTheme="majorHAnsi" w:cstheme="majorBidi"/>
      <w:b/>
      <w:color w:val="333333" w:themeColor="text1"/>
      <w:sz w:val="28"/>
      <w:szCs w:val="36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4D4405"/>
    <w:pPr>
      <w:spacing w:before="240"/>
      <w:outlineLvl w:val="1"/>
    </w:pPr>
    <w:rPr>
      <w:bCs/>
      <w:w w:val="90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D4405"/>
    <w:pPr>
      <w:keepNext/>
      <w:spacing w:before="240" w:after="80"/>
      <w:outlineLvl w:val="2"/>
    </w:pPr>
    <w:rPr>
      <w:rFonts w:eastAsiaTheme="majorEastAsia" w:cstheme="majorBidi"/>
      <w:b/>
      <w:bCs/>
      <w:i/>
      <w:color w:val="F78D26" w:themeColor="accent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D4405"/>
    <w:pPr>
      <w:keepLines/>
      <w:numPr>
        <w:ilvl w:val="3"/>
        <w:numId w:val="5"/>
      </w:numPr>
      <w:spacing w:before="200" w:after="0"/>
      <w:ind w:left="864" w:hanging="144"/>
      <w:outlineLvl w:val="3"/>
    </w:pPr>
    <w:rPr>
      <w:rFonts w:asciiTheme="majorHAnsi" w:eastAsiaTheme="majorEastAsia" w:hAnsiTheme="majorHAnsi" w:cstheme="majorBidi"/>
      <w:b/>
      <w:bCs/>
      <w:i/>
      <w:iCs/>
      <w:color w:val="327788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D4405"/>
    <w:pPr>
      <w:keepLines/>
      <w:spacing w:before="200"/>
      <w:outlineLvl w:val="4"/>
    </w:pPr>
    <w:rPr>
      <w:rFonts w:asciiTheme="majorHAnsi" w:eastAsiaTheme="majorEastAsia" w:hAnsiTheme="majorHAnsi" w:cstheme="majorBidi"/>
      <w:color w:val="193A43" w:themeColor="accent1" w:themeShade="7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D4405"/>
    <w:pPr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93A43" w:themeColor="accent1" w:themeShade="7F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D4405"/>
    <w:pPr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666666" w:themeColor="text1" w:themeTint="BF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D4405"/>
    <w:pPr>
      <w:keepLines/>
      <w:spacing w:before="200"/>
      <w:outlineLvl w:val="7"/>
    </w:pPr>
    <w:rPr>
      <w:rFonts w:asciiTheme="majorHAnsi" w:eastAsiaTheme="majorEastAsia" w:hAnsiTheme="majorHAnsi" w:cstheme="majorBidi"/>
      <w:color w:val="666666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D4405"/>
    <w:pPr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666666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4405"/>
    <w:rPr>
      <w:rFonts w:asciiTheme="majorHAnsi" w:eastAsiaTheme="majorEastAsia" w:hAnsiTheme="majorHAnsi" w:cstheme="majorBidi"/>
      <w:b/>
      <w:color w:val="333333" w:themeColor="text1"/>
      <w:sz w:val="28"/>
      <w:szCs w:val="36"/>
    </w:rPr>
  </w:style>
  <w:style w:type="paragraph" w:styleId="BalloonText">
    <w:name w:val="Balloon Text"/>
    <w:basedOn w:val="Normal"/>
    <w:link w:val="BalloonTextChar"/>
    <w:uiPriority w:val="99"/>
    <w:unhideWhenUsed/>
    <w:rsid w:val="0085130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5130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51305"/>
    <w:pPr>
      <w:widowControl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absteps">
    <w:name w:val="lab steps"/>
    <w:rsid w:val="00851305"/>
  </w:style>
  <w:style w:type="paragraph" w:styleId="Title">
    <w:name w:val="Title"/>
    <w:basedOn w:val="Heading1"/>
    <w:next w:val="Normal"/>
    <w:link w:val="TitleChar"/>
    <w:uiPriority w:val="10"/>
    <w:qFormat/>
    <w:rsid w:val="004D4405"/>
    <w:pPr>
      <w:spacing w:before="0"/>
      <w:contextualSpacing/>
    </w:pPr>
    <w:rPr>
      <w:spacing w:val="5"/>
      <w:kern w:val="28"/>
      <w:sz w:val="32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4D4405"/>
    <w:rPr>
      <w:rFonts w:asciiTheme="majorHAnsi" w:eastAsiaTheme="majorEastAsia" w:hAnsiTheme="majorHAnsi" w:cstheme="majorBidi"/>
      <w:b/>
      <w:color w:val="333333" w:themeColor="text1"/>
      <w:spacing w:val="5"/>
      <w:kern w:val="28"/>
      <w:sz w:val="32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4D4405"/>
    <w:rPr>
      <w:rFonts w:asciiTheme="majorHAnsi" w:eastAsiaTheme="majorEastAsia" w:hAnsiTheme="majorHAnsi" w:cstheme="majorBidi"/>
      <w:b/>
      <w:bCs/>
      <w:color w:val="333333" w:themeColor="text1"/>
      <w:w w:val="90"/>
      <w:sz w:val="24"/>
      <w:szCs w:val="24"/>
    </w:rPr>
  </w:style>
  <w:style w:type="character" w:styleId="CommentReference">
    <w:name w:val="annotation reference"/>
    <w:basedOn w:val="DefaultParagraphFont"/>
    <w:uiPriority w:val="99"/>
    <w:unhideWhenUsed/>
    <w:rsid w:val="008513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51305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51305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851305"/>
    <w:rPr>
      <w:b/>
      <w:bCs/>
      <w:sz w:val="24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851305"/>
    <w:rPr>
      <w:rFonts w:ascii="Arial" w:hAnsi="Arial"/>
      <w:b/>
      <w:bCs/>
      <w:sz w:val="24"/>
      <w:szCs w:val="20"/>
    </w:rPr>
  </w:style>
  <w:style w:type="numbering" w:customStyle="1" w:styleId="bulletsflush">
    <w:name w:val="bullets flush"/>
    <w:rsid w:val="00851305"/>
    <w:pPr>
      <w:numPr>
        <w:numId w:val="1"/>
      </w:numPr>
    </w:pPr>
  </w:style>
  <w:style w:type="numbering" w:customStyle="1" w:styleId="numbers">
    <w:name w:val="numbers"/>
    <w:rsid w:val="00851305"/>
    <w:pPr>
      <w:numPr>
        <w:numId w:val="2"/>
      </w:numPr>
    </w:pPr>
  </w:style>
  <w:style w:type="paragraph" w:customStyle="1" w:styleId="ColorfulShading-Accent11">
    <w:name w:val="Colorful Shading - Accent 11"/>
    <w:hidden/>
    <w:uiPriority w:val="99"/>
    <w:semiHidden/>
    <w:rsid w:val="00C604A9"/>
  </w:style>
  <w:style w:type="paragraph" w:styleId="Header">
    <w:name w:val="header"/>
    <w:basedOn w:val="Heading2"/>
    <w:link w:val="HeaderChar"/>
    <w:uiPriority w:val="99"/>
    <w:unhideWhenUsed/>
    <w:rsid w:val="00851305"/>
    <w:pPr>
      <w:pBdr>
        <w:bottom w:val="none" w:sz="0" w:space="0" w:color="auto"/>
      </w:pBdr>
      <w:tabs>
        <w:tab w:val="center" w:pos="4320"/>
        <w:tab w:val="right" w:pos="8640"/>
      </w:tabs>
      <w:spacing w:after="300"/>
      <w:jc w:val="center"/>
    </w:pPr>
    <w:rPr>
      <w:color w:val="F4473C" w:themeColor="accent6"/>
      <w:w w:val="100"/>
    </w:rPr>
  </w:style>
  <w:style w:type="character" w:customStyle="1" w:styleId="HeaderChar">
    <w:name w:val="Header Char"/>
    <w:basedOn w:val="DefaultParagraphFont"/>
    <w:link w:val="Header"/>
    <w:uiPriority w:val="99"/>
    <w:rsid w:val="00851305"/>
    <w:rPr>
      <w:rFonts w:asciiTheme="majorHAnsi" w:eastAsiaTheme="majorEastAsia" w:hAnsiTheme="majorHAnsi" w:cstheme="majorBidi"/>
      <w:b/>
      <w:bCs/>
      <w:color w:val="F4473C" w:themeColor="accent6"/>
      <w:sz w:val="20"/>
      <w:szCs w:val="36"/>
    </w:rPr>
  </w:style>
  <w:style w:type="paragraph" w:styleId="Footer">
    <w:name w:val="footer"/>
    <w:basedOn w:val="Normal"/>
    <w:link w:val="FooterChar"/>
    <w:uiPriority w:val="99"/>
    <w:unhideWhenUsed/>
    <w:rsid w:val="00851305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51305"/>
    <w:rPr>
      <w:rFonts w:ascii="Arial" w:hAnsi="Arial"/>
      <w:sz w:val="20"/>
    </w:rPr>
  </w:style>
  <w:style w:type="paragraph" w:customStyle="1" w:styleId="bluebox">
    <w:name w:val="blue box"/>
    <w:basedOn w:val="Normal"/>
    <w:rsid w:val="00851305"/>
    <w:pPr>
      <w:pBdr>
        <w:top w:val="single" w:sz="48" w:space="1" w:color="CFE7ED" w:themeColor="accent1" w:themeTint="33"/>
        <w:left w:val="single" w:sz="48" w:space="4" w:color="CFE7ED" w:themeColor="accent1" w:themeTint="33"/>
        <w:bottom w:val="single" w:sz="48" w:space="1" w:color="CFE7ED" w:themeColor="accent1" w:themeTint="33"/>
        <w:right w:val="single" w:sz="48" w:space="4" w:color="CFE7ED" w:themeColor="accent1" w:themeTint="33"/>
      </w:pBdr>
      <w:shd w:val="clear" w:color="auto" w:fill="CFE7ED" w:themeFill="accent1" w:themeFillTint="33"/>
      <w:spacing w:after="100"/>
      <w:ind w:left="187" w:right="187"/>
    </w:pPr>
    <w:rPr>
      <w:rFonts w:eastAsia="Cambria"/>
    </w:rPr>
  </w:style>
  <w:style w:type="paragraph" w:customStyle="1" w:styleId="materialslist">
    <w:name w:val="materials list"/>
    <w:basedOn w:val="Normal"/>
    <w:rsid w:val="00851305"/>
  </w:style>
  <w:style w:type="character" w:customStyle="1" w:styleId="Heading3Char">
    <w:name w:val="Heading 3 Char"/>
    <w:basedOn w:val="DefaultParagraphFont"/>
    <w:link w:val="Heading3"/>
    <w:uiPriority w:val="9"/>
    <w:rsid w:val="004D4405"/>
    <w:rPr>
      <w:rFonts w:ascii="Arial" w:eastAsiaTheme="majorEastAsia" w:hAnsi="Arial" w:cstheme="majorBidi"/>
      <w:b/>
      <w:bCs/>
      <w:i/>
      <w:color w:val="F78D26" w:themeColor="accent2"/>
      <w:sz w:val="20"/>
    </w:rPr>
  </w:style>
  <w:style w:type="paragraph" w:customStyle="1" w:styleId="hanginglist">
    <w:name w:val="hanging list"/>
    <w:basedOn w:val="Normal"/>
    <w:rsid w:val="00851305"/>
    <w:pPr>
      <w:ind w:left="1440" w:hanging="1440"/>
    </w:pPr>
    <w:rPr>
      <w:b/>
    </w:rPr>
  </w:style>
  <w:style w:type="paragraph" w:customStyle="1" w:styleId="bullet">
    <w:name w:val="bullet"/>
    <w:basedOn w:val="Normal"/>
    <w:rsid w:val="00851305"/>
    <w:pPr>
      <w:numPr>
        <w:numId w:val="4"/>
      </w:numPr>
    </w:pPr>
  </w:style>
  <w:style w:type="character" w:styleId="Hyperlink">
    <w:name w:val="Hyperlink"/>
    <w:uiPriority w:val="99"/>
    <w:rsid w:val="00851305"/>
    <w:rPr>
      <w:i/>
      <w:noProof/>
      <w:color w:val="auto"/>
      <w:u w:val="none"/>
    </w:rPr>
  </w:style>
  <w:style w:type="paragraph" w:styleId="Caption">
    <w:name w:val="caption"/>
    <w:basedOn w:val="Normal"/>
    <w:next w:val="Normal"/>
    <w:uiPriority w:val="35"/>
    <w:unhideWhenUsed/>
    <w:qFormat/>
    <w:rsid w:val="004D4405"/>
    <w:pPr>
      <w:spacing w:after="200"/>
    </w:pPr>
    <w:rPr>
      <w:b/>
      <w:bCs/>
      <w:color w:val="327788" w:themeColor="accent1"/>
      <w:sz w:val="18"/>
      <w:szCs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C6223"/>
    <w:rPr>
      <w:rFonts w:ascii="Lucida Grande" w:hAnsi="Lucida Grande" w:cs="Lucida Grande"/>
    </w:rPr>
  </w:style>
  <w:style w:type="character" w:customStyle="1" w:styleId="DocumentMapChar">
    <w:name w:val="Document Map Char"/>
    <w:link w:val="DocumentMap"/>
    <w:uiPriority w:val="99"/>
    <w:semiHidden/>
    <w:rsid w:val="002C6223"/>
    <w:rPr>
      <w:rFonts w:ascii="Lucida Grande" w:hAnsi="Lucida Grande" w:cs="Lucida Grande"/>
      <w:sz w:val="24"/>
      <w:szCs w:val="24"/>
    </w:rPr>
  </w:style>
  <w:style w:type="paragraph" w:customStyle="1" w:styleId="BasicParagraph">
    <w:name w:val="[Basic Paragraph]"/>
    <w:basedOn w:val="Normal"/>
    <w:uiPriority w:val="99"/>
    <w:rsid w:val="007F023E"/>
    <w:pPr>
      <w:autoSpaceDE w:val="0"/>
      <w:autoSpaceDN w:val="0"/>
      <w:adjustRightInd w:val="0"/>
      <w:spacing w:line="320" w:lineRule="atLeast"/>
      <w:textAlignment w:val="center"/>
    </w:pPr>
    <w:rPr>
      <w:color w:val="000000"/>
      <w:sz w:val="22"/>
      <w:lang w:val="en-GB"/>
    </w:rPr>
  </w:style>
  <w:style w:type="paragraph" w:customStyle="1" w:styleId="StepHeading">
    <w:name w:val="Step Heading"/>
    <w:basedOn w:val="Normal"/>
    <w:link w:val="StepHeadingChar"/>
    <w:rsid w:val="008C7F54"/>
    <w:pPr>
      <w:tabs>
        <w:tab w:val="num" w:pos="864"/>
      </w:tabs>
      <w:ind w:left="864" w:hanging="864"/>
    </w:pPr>
    <w:rPr>
      <w:b/>
      <w:color w:val="0F454F"/>
      <w:sz w:val="22"/>
    </w:rPr>
  </w:style>
  <w:style w:type="character" w:customStyle="1" w:styleId="StepHeadingChar">
    <w:name w:val="Step Heading Char"/>
    <w:basedOn w:val="DefaultParagraphFont"/>
    <w:link w:val="StepHeading"/>
    <w:rsid w:val="008C7F54"/>
    <w:rPr>
      <w:rFonts w:ascii="Arial" w:hAnsi="Arial"/>
      <w:b/>
      <w:color w:val="0F454F"/>
      <w:sz w:val="22"/>
      <w:szCs w:val="22"/>
    </w:rPr>
  </w:style>
  <w:style w:type="paragraph" w:styleId="ListParagraph">
    <w:name w:val="List Paragraph"/>
    <w:basedOn w:val="Normal"/>
    <w:uiPriority w:val="34"/>
    <w:qFormat/>
    <w:rsid w:val="004D4405"/>
    <w:pPr>
      <w:spacing w:before="120"/>
      <w:ind w:left="720"/>
    </w:pPr>
  </w:style>
  <w:style w:type="table" w:styleId="DarkList-Accent5">
    <w:name w:val="Dark List Accent 5"/>
    <w:basedOn w:val="TableNormal"/>
    <w:uiPriority w:val="65"/>
    <w:rsid w:val="00353152"/>
    <w:rPr>
      <w:color w:val="FFFFFF" w:themeColor="background1"/>
    </w:rPr>
    <w:tblPr>
      <w:tblStyleRowBandSize w:val="1"/>
      <w:tblStyleColBandSize w:val="1"/>
    </w:tblPr>
    <w:tcPr>
      <w:shd w:val="clear" w:color="auto" w:fill="7030A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333333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184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247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247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247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2477" w:themeFill="accent5" w:themeFillShade="BF"/>
      </w:tcPr>
    </w:tblStylePr>
  </w:style>
  <w:style w:type="paragraph" w:customStyle="1" w:styleId="NumberedQuestionforAnswerKey">
    <w:name w:val="Numbered Question for Answer Key"/>
    <w:basedOn w:val="Heading2"/>
    <w:link w:val="NumberedQuestionforAnswerKeyChar"/>
    <w:qFormat/>
    <w:rsid w:val="004D4405"/>
    <w:pPr>
      <w:numPr>
        <w:numId w:val="2"/>
      </w:numPr>
      <w:tabs>
        <w:tab w:val="clear" w:pos="864"/>
      </w:tabs>
      <w:ind w:left="360" w:hanging="360"/>
    </w:pPr>
    <w:rPr>
      <w:color w:val="2E3092"/>
    </w:rPr>
  </w:style>
  <w:style w:type="character" w:customStyle="1" w:styleId="NumberedQuestionforAnswerKeyChar">
    <w:name w:val="Numbered Question for Answer Key Char"/>
    <w:basedOn w:val="Heading2Char"/>
    <w:link w:val="NumberedQuestionforAnswerKey"/>
    <w:rsid w:val="004D4405"/>
    <w:rPr>
      <w:rFonts w:asciiTheme="majorHAnsi" w:eastAsiaTheme="majorEastAsia" w:hAnsiTheme="majorHAnsi" w:cstheme="majorBidi"/>
      <w:b/>
      <w:bCs/>
      <w:color w:val="2E3092"/>
      <w:w w:val="90"/>
      <w:sz w:val="24"/>
      <w:szCs w:val="24"/>
    </w:rPr>
  </w:style>
  <w:style w:type="paragraph" w:customStyle="1" w:styleId="AnswertoNumberedQuestion">
    <w:name w:val="Answer to Numbered Question"/>
    <w:basedOn w:val="NoSpacing"/>
    <w:link w:val="AnswertoNumberedQuestionChar"/>
    <w:rsid w:val="00EB46FD"/>
    <w:pPr>
      <w:spacing w:before="180"/>
      <w:ind w:left="360"/>
    </w:pPr>
    <w:rPr>
      <w:sz w:val="20"/>
      <w:szCs w:val="20"/>
    </w:rPr>
  </w:style>
  <w:style w:type="character" w:customStyle="1" w:styleId="AnswertoNumberedQuestionChar">
    <w:name w:val="Answer to Numbered Question Char"/>
    <w:basedOn w:val="NoSpacingChar"/>
    <w:link w:val="AnswertoNumberedQuestion"/>
    <w:rsid w:val="00EB46FD"/>
    <w:rPr>
      <w:rFonts w:ascii="Arial" w:eastAsia="Arial" w:hAnsi="Arial" w:cs="Arial"/>
      <w:color w:val="231F20"/>
      <w:sz w:val="20"/>
      <w:szCs w:val="20"/>
    </w:rPr>
  </w:style>
  <w:style w:type="paragraph" w:styleId="NoSpacing">
    <w:name w:val="No Spacing"/>
    <w:link w:val="NoSpacingChar"/>
    <w:uiPriority w:val="1"/>
    <w:qFormat/>
    <w:rsid w:val="004D4405"/>
    <w:pPr>
      <w:spacing w:after="0" w:line="312" w:lineRule="auto"/>
      <w:ind w:right="317"/>
    </w:pPr>
    <w:rPr>
      <w:rFonts w:ascii="Arial" w:eastAsia="Arial" w:hAnsi="Arial" w:cs="Arial"/>
      <w:color w:val="231F20"/>
      <w:sz w:val="24"/>
      <w:szCs w:val="24"/>
    </w:rPr>
  </w:style>
  <w:style w:type="paragraph" w:customStyle="1" w:styleId="TableHeader">
    <w:name w:val="Table Header"/>
    <w:basedOn w:val="Normal"/>
    <w:link w:val="TableHeaderChar"/>
    <w:qFormat/>
    <w:rsid w:val="004D4405"/>
    <w:pPr>
      <w:spacing w:before="60" w:after="60"/>
      <w:ind w:right="317"/>
      <w:jc w:val="center"/>
    </w:pPr>
    <w:rPr>
      <w:rFonts w:eastAsia="Arial" w:cs="Arial"/>
      <w:b/>
      <w:color w:val="FFFFFF"/>
      <w:szCs w:val="20"/>
    </w:rPr>
  </w:style>
  <w:style w:type="character" w:customStyle="1" w:styleId="TableHeaderChar">
    <w:name w:val="Table Header Char"/>
    <w:basedOn w:val="DefaultParagraphFont"/>
    <w:link w:val="TableHeader"/>
    <w:rsid w:val="004D4405"/>
    <w:rPr>
      <w:rFonts w:ascii="Arial" w:eastAsia="Arial" w:hAnsi="Arial" w:cs="Arial"/>
      <w:b/>
      <w:color w:val="FFFFFF"/>
      <w:sz w:val="20"/>
      <w:szCs w:val="20"/>
    </w:rPr>
  </w:style>
  <w:style w:type="paragraph" w:customStyle="1" w:styleId="TableText">
    <w:name w:val="Table Text"/>
    <w:basedOn w:val="Normal"/>
    <w:link w:val="TableTextChar"/>
    <w:qFormat/>
    <w:rsid w:val="004D4405"/>
    <w:pPr>
      <w:spacing w:before="37"/>
      <w:ind w:left="72" w:right="-20"/>
    </w:pPr>
    <w:rPr>
      <w:rFonts w:eastAsia="Arial" w:cs="Arial"/>
      <w:color w:val="231F20"/>
      <w:spacing w:val="-6"/>
      <w:sz w:val="18"/>
      <w:szCs w:val="18"/>
    </w:rPr>
  </w:style>
  <w:style w:type="character" w:customStyle="1" w:styleId="TableTextChar">
    <w:name w:val="Table Text Char"/>
    <w:basedOn w:val="DefaultParagraphFont"/>
    <w:link w:val="TableText"/>
    <w:rsid w:val="004D4405"/>
    <w:rPr>
      <w:rFonts w:ascii="Arial" w:eastAsia="Arial" w:hAnsi="Arial" w:cs="Arial"/>
      <w:color w:val="231F20"/>
      <w:spacing w:val="-6"/>
      <w:sz w:val="18"/>
      <w:szCs w:val="18"/>
    </w:rPr>
  </w:style>
  <w:style w:type="paragraph" w:customStyle="1" w:styleId="IndentedText">
    <w:name w:val="Indented Text"/>
    <w:basedOn w:val="AnswertoNumberedQuestion"/>
    <w:link w:val="IndentedTextChar"/>
    <w:rsid w:val="00EB46FD"/>
    <w:rPr>
      <w:sz w:val="24"/>
      <w:szCs w:val="24"/>
    </w:rPr>
  </w:style>
  <w:style w:type="character" w:customStyle="1" w:styleId="IndentedTextChar">
    <w:name w:val="Indented Text Char"/>
    <w:basedOn w:val="AnswertoNumberedQuestionChar"/>
    <w:link w:val="IndentedText"/>
    <w:rsid w:val="00EB46FD"/>
    <w:rPr>
      <w:rFonts w:ascii="Arial" w:eastAsia="Arial" w:hAnsi="Arial" w:cs="Arial"/>
      <w:color w:val="231F20"/>
      <w:sz w:val="24"/>
      <w:szCs w:val="24"/>
    </w:rPr>
  </w:style>
  <w:style w:type="paragraph" w:customStyle="1" w:styleId="Numberedquestionforstudentactivitysheet">
    <w:name w:val="Numbered question for student activity sheet"/>
    <w:basedOn w:val="ListParagraph"/>
    <w:link w:val="NumberedquestionforstudentactivitysheetChar"/>
    <w:qFormat/>
    <w:rsid w:val="004D4405"/>
    <w:pPr>
      <w:numPr>
        <w:numId w:val="3"/>
      </w:numPr>
      <w:tabs>
        <w:tab w:val="clear" w:pos="187"/>
      </w:tabs>
      <w:spacing w:after="0" w:line="312" w:lineRule="auto"/>
      <w:ind w:left="360" w:hanging="360"/>
    </w:pPr>
    <w:rPr>
      <w:rFonts w:eastAsia="Arial" w:cs="Arial"/>
    </w:rPr>
  </w:style>
  <w:style w:type="character" w:customStyle="1" w:styleId="NumberedquestionforstudentactivitysheetChar">
    <w:name w:val="Numbered question for student activity sheet Char"/>
    <w:basedOn w:val="DefaultParagraphFont"/>
    <w:link w:val="Numberedquestionforstudentactivitysheet"/>
    <w:rsid w:val="004D4405"/>
    <w:rPr>
      <w:rFonts w:ascii="Arial" w:eastAsia="Arial" w:hAnsi="Arial" w:cs="Arial"/>
      <w:sz w:val="20"/>
    </w:rPr>
  </w:style>
  <w:style w:type="paragraph" w:customStyle="1" w:styleId="Answertonumberedquestionforstudentactivitysheet">
    <w:name w:val="Answer to numbered question for student activity sheet"/>
    <w:basedOn w:val="Numberedquestionforstudentactivitysheet"/>
    <w:link w:val="AnswertonumberedquestionforstudentactivitysheetChar"/>
    <w:qFormat/>
    <w:rsid w:val="004D4405"/>
    <w:pPr>
      <w:numPr>
        <w:numId w:val="0"/>
      </w:numPr>
      <w:spacing w:before="0"/>
      <w:ind w:left="360"/>
    </w:pPr>
    <w:rPr>
      <w:color w:val="FF0000"/>
      <w:sz w:val="24"/>
      <w:szCs w:val="24"/>
    </w:rPr>
  </w:style>
  <w:style w:type="character" w:customStyle="1" w:styleId="AnswertonumberedquestionforstudentactivitysheetChar">
    <w:name w:val="Answer to numbered question for student activity sheet Char"/>
    <w:basedOn w:val="NumberedquestionforstudentactivitysheetChar"/>
    <w:link w:val="Answertonumberedquestionforstudentactivitysheet"/>
    <w:rsid w:val="004D4405"/>
    <w:rPr>
      <w:rFonts w:ascii="Arial" w:eastAsia="Arial" w:hAnsi="Arial" w:cs="Arial"/>
      <w:color w:val="FF0000"/>
      <w:sz w:val="24"/>
      <w:szCs w:val="24"/>
    </w:rPr>
  </w:style>
  <w:style w:type="paragraph" w:customStyle="1" w:styleId="TableTitle">
    <w:name w:val="Table Title"/>
    <w:basedOn w:val="Heading2"/>
    <w:link w:val="TableTitleChar"/>
    <w:qFormat/>
    <w:rsid w:val="004D4405"/>
    <w:pPr>
      <w:spacing w:after="60"/>
      <w:jc w:val="center"/>
    </w:pPr>
    <w:rPr>
      <w:rFonts w:ascii="Arial" w:eastAsia="Arial" w:hAnsi="Arial" w:cs="Arial"/>
      <w:color w:val="231F20"/>
    </w:rPr>
  </w:style>
  <w:style w:type="character" w:customStyle="1" w:styleId="TableTitleChar">
    <w:name w:val="Table Title Char"/>
    <w:basedOn w:val="Heading2Char"/>
    <w:link w:val="TableTitle"/>
    <w:rsid w:val="004D4405"/>
    <w:rPr>
      <w:rFonts w:ascii="Arial" w:eastAsia="Arial" w:hAnsi="Arial" w:cs="Arial"/>
      <w:b/>
      <w:bCs/>
      <w:color w:val="231F20"/>
      <w:w w:val="9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4D4405"/>
    <w:rPr>
      <w:rFonts w:asciiTheme="majorHAnsi" w:eastAsiaTheme="majorEastAsia" w:hAnsiTheme="majorHAnsi" w:cstheme="majorBidi"/>
      <w:b/>
      <w:bCs/>
      <w:i/>
      <w:iCs/>
      <w:color w:val="327788" w:themeColor="accent1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D4405"/>
    <w:rPr>
      <w:rFonts w:asciiTheme="majorHAnsi" w:eastAsiaTheme="majorEastAsia" w:hAnsiTheme="majorHAnsi" w:cstheme="majorBidi"/>
      <w:color w:val="193A43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D4405"/>
    <w:rPr>
      <w:rFonts w:asciiTheme="majorHAnsi" w:eastAsiaTheme="majorEastAsia" w:hAnsiTheme="majorHAnsi" w:cstheme="majorBidi"/>
      <w:i/>
      <w:iCs/>
      <w:color w:val="193A43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D4405"/>
    <w:rPr>
      <w:rFonts w:asciiTheme="majorHAnsi" w:eastAsiaTheme="majorEastAsia" w:hAnsiTheme="majorHAnsi" w:cstheme="majorBidi"/>
      <w:i/>
      <w:iCs/>
      <w:color w:val="666666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D4405"/>
    <w:rPr>
      <w:rFonts w:asciiTheme="majorHAnsi" w:eastAsiaTheme="majorEastAsia" w:hAnsiTheme="majorHAnsi" w:cstheme="majorBidi"/>
      <w:color w:val="666666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D4405"/>
    <w:rPr>
      <w:rFonts w:asciiTheme="majorHAnsi" w:eastAsiaTheme="majorEastAsia" w:hAnsiTheme="majorHAnsi" w:cstheme="majorBidi"/>
      <w:i/>
      <w:iCs/>
      <w:color w:val="666666" w:themeColor="text1" w:themeTint="BF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EB46FD"/>
    <w:pPr>
      <w:numPr>
        <w:ilvl w:val="1"/>
      </w:numPr>
    </w:pPr>
    <w:rPr>
      <w:rFonts w:asciiTheme="majorHAnsi" w:eastAsiaTheme="majorEastAsia" w:hAnsiTheme="majorHAnsi" w:cstheme="majorBidi"/>
      <w:i/>
      <w:iCs/>
      <w:color w:val="327788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B46FD"/>
    <w:rPr>
      <w:rFonts w:asciiTheme="majorHAnsi" w:eastAsiaTheme="majorEastAsia" w:hAnsiTheme="majorHAnsi" w:cstheme="majorBidi"/>
      <w:i/>
      <w:iCs/>
      <w:color w:val="327788" w:themeColor="accent1"/>
      <w:spacing w:val="15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4D4405"/>
    <w:rPr>
      <w:rFonts w:ascii="Arial" w:eastAsia="Arial" w:hAnsi="Arial" w:cs="Arial"/>
      <w:color w:val="231F20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D4405"/>
    <w:pPr>
      <w:spacing w:before="480" w:line="312" w:lineRule="auto"/>
      <w:ind w:right="311"/>
      <w:outlineLvl w:val="9"/>
    </w:pPr>
    <w:rPr>
      <w:color w:val="255865" w:themeColor="accent1" w:themeShade="BF"/>
      <w:szCs w:val="28"/>
    </w:rPr>
  </w:style>
  <w:style w:type="paragraph" w:customStyle="1" w:styleId="standards">
    <w:name w:val="standards"/>
    <w:basedOn w:val="objectives"/>
    <w:rsid w:val="00851305"/>
    <w:pPr>
      <w:numPr>
        <w:numId w:val="0"/>
      </w:numPr>
    </w:pPr>
  </w:style>
  <w:style w:type="numbering" w:customStyle="1" w:styleId="SlideNumbers">
    <w:name w:val="Slide Numbers"/>
    <w:basedOn w:val="NoList"/>
    <w:uiPriority w:val="99"/>
    <w:rsid w:val="00851305"/>
    <w:pPr>
      <w:numPr>
        <w:numId w:val="7"/>
      </w:numPr>
    </w:pPr>
  </w:style>
  <w:style w:type="character" w:customStyle="1" w:styleId="calculatorFont">
    <w:name w:val="calculatorFont"/>
    <w:rsid w:val="00851305"/>
    <w:rPr>
      <w:rFonts w:ascii="Andale Mono" w:hAnsi="Andale Mono"/>
    </w:rPr>
  </w:style>
  <w:style w:type="character" w:customStyle="1" w:styleId="chalkfont">
    <w:name w:val="chalkfont"/>
    <w:rsid w:val="00851305"/>
    <w:rPr>
      <w:rFonts w:ascii="Comic Sans MS" w:hAnsi="Comic Sans MS"/>
      <w:sz w:val="22"/>
    </w:rPr>
  </w:style>
  <w:style w:type="character" w:styleId="PageNumber">
    <w:name w:val="page number"/>
    <w:aliases w:val="page number"/>
    <w:rsid w:val="00851305"/>
    <w:rPr>
      <w:noProof/>
      <w:sz w:val="24"/>
      <w:szCs w:val="28"/>
    </w:rPr>
  </w:style>
  <w:style w:type="paragraph" w:customStyle="1" w:styleId="title2">
    <w:name w:val="title2"/>
    <w:basedOn w:val="Normal"/>
    <w:rsid w:val="00851305"/>
    <w:pPr>
      <w:tabs>
        <w:tab w:val="left" w:pos="1720"/>
        <w:tab w:val="center" w:pos="4680"/>
      </w:tabs>
    </w:pPr>
    <w:rPr>
      <w:rFonts w:ascii="Tahoma Bold" w:hAnsi="Tahoma Bold"/>
      <w:color w:val="A6A6A6"/>
      <w:w w:val="80"/>
      <w:sz w:val="48"/>
    </w:rPr>
  </w:style>
  <w:style w:type="paragraph" w:styleId="TOC1">
    <w:name w:val="toc 1"/>
    <w:basedOn w:val="Normal"/>
    <w:next w:val="Normal"/>
    <w:autoRedefine/>
    <w:uiPriority w:val="39"/>
    <w:qFormat/>
    <w:rsid w:val="004D4405"/>
    <w:pPr>
      <w:spacing w:before="120" w:after="0"/>
    </w:pPr>
    <w:rPr>
      <w:rFonts w:asciiTheme="minorHAnsi" w:hAnsiTheme="minorHAnsi"/>
      <w:b/>
      <w:sz w:val="24"/>
      <w:szCs w:val="24"/>
    </w:rPr>
  </w:style>
  <w:style w:type="paragraph" w:styleId="TOC2">
    <w:name w:val="toc 2"/>
    <w:basedOn w:val="TOC1"/>
    <w:next w:val="Normal"/>
    <w:autoRedefine/>
    <w:uiPriority w:val="39"/>
    <w:qFormat/>
    <w:rsid w:val="004D4405"/>
    <w:pPr>
      <w:spacing w:before="0"/>
      <w:ind w:left="200"/>
    </w:pPr>
    <w:rPr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4D4405"/>
    <w:pPr>
      <w:spacing w:after="0"/>
      <w:ind w:left="400"/>
    </w:pPr>
    <w:rPr>
      <w:rFonts w:asciiTheme="minorHAnsi" w:hAnsiTheme="minorHAnsi"/>
      <w:sz w:val="22"/>
    </w:rPr>
  </w:style>
  <w:style w:type="paragraph" w:styleId="Revision">
    <w:name w:val="Revision"/>
    <w:hidden/>
    <w:rsid w:val="00851305"/>
    <w:pPr>
      <w:widowControl/>
      <w:spacing w:after="0" w:line="240" w:lineRule="auto"/>
    </w:pPr>
    <w:rPr>
      <w:rFonts w:ascii="Book Antiqua" w:eastAsia="MS Mincho" w:hAnsi="Book Antiqua" w:cs="Times New Roman"/>
      <w:sz w:val="18"/>
      <w:szCs w:val="24"/>
      <w:lang w:eastAsia="ja-JP"/>
    </w:rPr>
  </w:style>
  <w:style w:type="paragraph" w:customStyle="1" w:styleId="lessonheaders">
    <w:name w:val="lesson headers"/>
    <w:basedOn w:val="Normal"/>
    <w:rsid w:val="00851305"/>
    <w:pPr>
      <w:tabs>
        <w:tab w:val="left" w:pos="1440"/>
        <w:tab w:val="left" w:pos="3960"/>
        <w:tab w:val="left" w:pos="11070"/>
        <w:tab w:val="left" w:pos="12060"/>
      </w:tabs>
      <w:spacing w:after="0"/>
    </w:pPr>
    <w:rPr>
      <w:rFonts w:eastAsia="Times New Roman" w:cstheme="minorHAnsi"/>
    </w:rPr>
  </w:style>
  <w:style w:type="paragraph" w:customStyle="1" w:styleId="objectives">
    <w:name w:val="objectives"/>
    <w:basedOn w:val="lessonheaders"/>
    <w:rsid w:val="00851305"/>
    <w:pPr>
      <w:numPr>
        <w:numId w:val="6"/>
      </w:numPr>
      <w:tabs>
        <w:tab w:val="clear" w:pos="1440"/>
        <w:tab w:val="left" w:pos="720"/>
      </w:tabs>
      <w:ind w:left="720" w:hanging="720"/>
    </w:pPr>
  </w:style>
  <w:style w:type="paragraph" w:customStyle="1" w:styleId="TestAnswer">
    <w:name w:val="Test Answer"/>
    <w:basedOn w:val="Normal"/>
    <w:rsid w:val="00851305"/>
    <w:pPr>
      <w:tabs>
        <w:tab w:val="left" w:pos="360"/>
        <w:tab w:val="left" w:pos="2880"/>
        <w:tab w:val="left" w:pos="3240"/>
        <w:tab w:val="left" w:pos="5400"/>
        <w:tab w:val="left" w:pos="5760"/>
        <w:tab w:val="left" w:pos="7920"/>
        <w:tab w:val="left" w:pos="8280"/>
      </w:tabs>
      <w:ind w:left="720" w:hanging="360"/>
    </w:pPr>
    <w:rPr>
      <w:rFonts w:eastAsia="Cambria"/>
      <w:bCs/>
    </w:rPr>
  </w:style>
  <w:style w:type="paragraph" w:customStyle="1" w:styleId="TestQuestion">
    <w:name w:val="Test Question"/>
    <w:basedOn w:val="Normal"/>
    <w:next w:val="TestAnswer"/>
    <w:rsid w:val="00851305"/>
    <w:pPr>
      <w:tabs>
        <w:tab w:val="left" w:pos="360"/>
      </w:tabs>
      <w:spacing w:before="240"/>
      <w:ind w:left="360" w:hanging="360"/>
    </w:pPr>
    <w:rPr>
      <w:rFonts w:eastAsia="Cambria"/>
    </w:rPr>
  </w:style>
  <w:style w:type="character" w:styleId="PlaceholderText">
    <w:name w:val="Placeholder Text"/>
    <w:basedOn w:val="DefaultParagraphFont"/>
    <w:rsid w:val="00851305"/>
    <w:rPr>
      <w:color w:val="808080"/>
    </w:rPr>
  </w:style>
  <w:style w:type="paragraph" w:customStyle="1" w:styleId="redbox">
    <w:name w:val="red box"/>
    <w:basedOn w:val="bluebox"/>
    <w:rsid w:val="00851305"/>
  </w:style>
  <w:style w:type="paragraph" w:customStyle="1" w:styleId="Heading1notinTOC">
    <w:name w:val="Heading 1 not in TOC"/>
    <w:basedOn w:val="Heading1"/>
    <w:link w:val="Heading1notinTOCChar"/>
    <w:qFormat/>
    <w:rsid w:val="004D4405"/>
  </w:style>
  <w:style w:type="character" w:customStyle="1" w:styleId="Heading1notinTOCChar">
    <w:name w:val="Heading 1 not in TOC Char"/>
    <w:basedOn w:val="Heading1Char"/>
    <w:link w:val="Heading1notinTOC"/>
    <w:rsid w:val="004D4405"/>
    <w:rPr>
      <w:rFonts w:asciiTheme="majorHAnsi" w:eastAsiaTheme="majorEastAsia" w:hAnsiTheme="majorHAnsi" w:cstheme="majorBidi"/>
      <w:b/>
      <w:color w:val="333333" w:themeColor="text1"/>
      <w:sz w:val="28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771303">
          <w:marLeft w:val="360"/>
          <w:marRight w:val="0"/>
          <w:marTop w:val="11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1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1686">
          <w:marLeft w:val="518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7455">
          <w:marLeft w:val="1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09707">
          <w:marLeft w:val="518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5059">
          <w:marLeft w:val="1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23458">
          <w:marLeft w:val="1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0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learn.genetics.utah.edu/content/science/gmfoods/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who.int/topics/food_genetically_modified/en/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23" Type="http://schemas.microsoft.com/office/2011/relationships/commentsExtended" Target="commentsExtended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geneticallymodifiedfoods.co.uk/fact-sheet-pros-vs-cons.html" TargetMode="External"/><Relationship Id="rId22" Type="http://schemas.microsoft.com/office/2011/relationships/people" Target="peop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gresko\Desktop\lab-template.dotx" TargetMode="External"/></Relationships>
</file>

<file path=word/theme/theme1.xml><?xml version="1.0" encoding="utf-8"?>
<a:theme xmlns:a="http://schemas.openxmlformats.org/drawingml/2006/main" name="Edge1">
  <a:themeElements>
    <a:clrScheme name="Jupiter">
      <a:dk1>
        <a:srgbClr val="333333"/>
      </a:dk1>
      <a:lt1>
        <a:srgbClr val="FFFFFF"/>
      </a:lt1>
      <a:dk2>
        <a:srgbClr val="6E7075"/>
      </a:dk2>
      <a:lt2>
        <a:srgbClr val="C1BFBF"/>
      </a:lt2>
      <a:accent1>
        <a:srgbClr val="327788"/>
      </a:accent1>
      <a:accent2>
        <a:srgbClr val="F78D26"/>
      </a:accent2>
      <a:accent3>
        <a:srgbClr val="7FB14D"/>
      </a:accent3>
      <a:accent4>
        <a:srgbClr val="349591"/>
      </a:accent4>
      <a:accent5>
        <a:srgbClr val="7030A0"/>
      </a:accent5>
      <a:accent6>
        <a:srgbClr val="F4473C"/>
      </a:accent6>
      <a:hlink>
        <a:srgbClr val="47A5C9"/>
      </a:hlink>
      <a:folHlink>
        <a:srgbClr val="798EE0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8e8c147c-4a44-4efb-abf1-e3af25080dca">
      <Terms xmlns="http://schemas.microsoft.com/office/infopath/2007/PartnerControls"/>
    </TaxKeywordTaxHTField>
    <_dlc_DocId xmlns="8e8c147c-4a44-4efb-abf1-e3af25080dca">NYTQRMT4MAHZ-2-54321</_dlc_DocId>
    <TaxCatchAll xmlns="8e8c147c-4a44-4efb-abf1-e3af25080dca"/>
    <_dlc_DocIdUrl xmlns="8e8c147c-4a44-4efb-abf1-e3af25080dca">
      <Url>http://eportal.education2020.com/Curriculum/CSCI/_layouts/DocIdRedir.aspx?ID=NYTQRMT4MAHZ-2-54321</Url>
      <Description>NYTQRMT4MAHZ-2-54321</Description>
    </_dlc_DocIdUrl>
    <Order0 xmlns="23c08e2c-2ed2-4c06-80fd-450e2664af3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5C2C88D9F4344BADCDA882C8950231" ma:contentTypeVersion="4" ma:contentTypeDescription="Create a new document." ma:contentTypeScope="" ma:versionID="eddc6ad3dbef7bc276fe9bbca89d34b3">
  <xsd:schema xmlns:xsd="http://www.w3.org/2001/XMLSchema" xmlns:xs="http://www.w3.org/2001/XMLSchema" xmlns:p="http://schemas.microsoft.com/office/2006/metadata/properties" xmlns:ns2="8e8c147c-4a44-4efb-abf1-e3af25080dca" xmlns:ns3="23c08e2c-2ed2-4c06-80fd-450e2664af30" targetNamespace="http://schemas.microsoft.com/office/2006/metadata/properties" ma:root="true" ma:fieldsID="d91eed2d6c4049d8196900240caec9a1" ns2:_="" ns3:_="">
    <xsd:import namespace="8e8c147c-4a44-4efb-abf1-e3af25080dca"/>
    <xsd:import namespace="23c08e2c-2ed2-4c06-80fd-450e2664af30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_dlc_DocId" minOccurs="0"/>
                <xsd:element ref="ns2:_dlc_DocIdUrl" minOccurs="0"/>
                <xsd:element ref="ns2:_dlc_DocIdPersistId" minOccurs="0"/>
                <xsd:element ref="ns3:Order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8c147c-4a44-4efb-abf1-e3af25080dca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Enterprise Keywords" ma:fieldId="{23f27201-bee3-471e-b2e7-b64fd8b7ca38}" ma:taxonomyMulti="true" ma:sspId="c92f40f2-0dae-420a-b818-205efde7779f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e144788f-eb56-466f-9027-41993022a6df}" ma:internalName="TaxCatchAll" ma:showField="CatchAllData" ma:web="8e8c147c-4a44-4efb-abf1-e3af25080d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c08e2c-2ed2-4c06-80fd-450e2664af30" elementFormDefault="qualified">
    <xsd:import namespace="http://schemas.microsoft.com/office/2006/documentManagement/types"/>
    <xsd:import namespace="http://schemas.microsoft.com/office/infopath/2007/PartnerControls"/>
    <xsd:element name="Order0" ma:index="14" nillable="true" ma:displayName="Order" ma:internalName="Order0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0E8FA61-6BD9-47B7-8737-18E624B2D3D3}"/>
</file>

<file path=customXml/itemProps2.xml><?xml version="1.0" encoding="utf-8"?>
<ds:datastoreItem xmlns:ds="http://schemas.openxmlformats.org/officeDocument/2006/customXml" ds:itemID="{E8F5596C-926D-40A2-95E1-9B6A0E229E0B}"/>
</file>

<file path=customXml/itemProps3.xml><?xml version="1.0" encoding="utf-8"?>
<ds:datastoreItem xmlns:ds="http://schemas.openxmlformats.org/officeDocument/2006/customXml" ds:itemID="{20582934-15C9-41AF-A688-0FD21CF5758C}"/>
</file>

<file path=customXml/itemProps4.xml><?xml version="1.0" encoding="utf-8"?>
<ds:datastoreItem xmlns:ds="http://schemas.openxmlformats.org/officeDocument/2006/customXml" ds:itemID="{2D853057-0F62-4576-9EC6-05B4F9A46289}"/>
</file>

<file path=docProps/app.xml><?xml version="1.0" encoding="utf-8"?>
<Properties xmlns="http://schemas.openxmlformats.org/officeDocument/2006/extended-properties" xmlns:vt="http://schemas.openxmlformats.org/officeDocument/2006/docPropsVTypes">
  <Template>lab-template.dotx</Template>
  <TotalTime>3</TotalTime>
  <Pages>4</Pages>
  <Words>1216</Words>
  <Characters>6932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8132</CharactersWithSpaces>
  <SharedDoc>false</SharedDoc>
  <HLinks>
    <vt:vector size="12" baseType="variant">
      <vt:variant>
        <vt:i4>75</vt:i4>
      </vt:variant>
      <vt:variant>
        <vt:i4>3</vt:i4>
      </vt:variant>
      <vt:variant>
        <vt:i4>0</vt:i4>
      </vt:variant>
      <vt:variant>
        <vt:i4>5</vt:i4>
      </vt:variant>
      <vt:variant>
        <vt:lpwstr>http://openclipart.org/detail/104623/tube-a-essai-by-sillius</vt:lpwstr>
      </vt:variant>
      <vt:variant>
        <vt:lpwstr/>
      </vt:variant>
      <vt:variant>
        <vt:i4>5767216</vt:i4>
      </vt:variant>
      <vt:variant>
        <vt:i4>0</vt:i4>
      </vt:variant>
      <vt:variant>
        <vt:i4>0</vt:i4>
      </vt:variant>
      <vt:variant>
        <vt:i4>5</vt:i4>
      </vt:variant>
      <vt:variant>
        <vt:lpwstr>http://eportal.education2020.com/Curriculum/Production Library/frame-building-files/common/calculators/regression-calculator.html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Catie Gresko</dc:creator>
  <cp:lastModifiedBy>Lisa Rosenkrantz</cp:lastModifiedBy>
  <cp:revision>4</cp:revision>
  <cp:lastPrinted>2012-02-08T23:20:00Z</cp:lastPrinted>
  <dcterms:created xsi:type="dcterms:W3CDTF">2015-02-11T17:11:00Z</dcterms:created>
  <dcterms:modified xsi:type="dcterms:W3CDTF">2015-05-12T22:43:00Z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0x010100A05C2C88D9F4344BADCDA882C8950231</vt:lpwstr>
  </property>
  <property fmtid="{D5CDD505-2E9C-101B-9397-08002B2CF9AE}" pid="3" name="TaxKeyword">
    <vt:lpwstr/>
  </property>
  <property fmtid="{D5CDD505-2E9C-101B-9397-08002B2CF9AE}" pid="4" name="_dlc_DocIdItemGuid">
    <vt:lpwstr>e7803a57-4065-421b-85ff-3a6fc0dc8d6f</vt:lpwstr>
  </property>
  <property fmtid="{D5CDD505-2E9C-101B-9397-08002B2CF9AE}" pid="5" name="TaxCatchAll">
    <vt:lpwstr/>
  </property>
  <property fmtid="{D5CDD505-2E9C-101B-9397-08002B2CF9AE}" pid="6" name="TaxKeywordTaxHTField">
    <vt:lpwstr/>
  </property>
  <property fmtid="{D5CDD505-2E9C-101B-9397-08002B2CF9AE}" pid="7" name="_dlc_DocId">
    <vt:lpwstr>NYTQRMT4MAHZ-2-3998</vt:lpwstr>
  </property>
  <property fmtid="{D5CDD505-2E9C-101B-9397-08002B2CF9AE}" pid="8" name="_dlc_DocIdUrl">
    <vt:lpwstr>http://eportal.education2020.com/Curriculum/CSCI/_layouts/DocIdRedir.aspx?ID=NYTQRMT4MAHZ-2-3998, NYTQRMT4MAHZ-2-3998</vt:lpwstr>
  </property>
</Properties>
</file>