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3739" w14:textId="1239B94C" w:rsidR="00895CB4" w:rsidRPr="00E420F7" w:rsidRDefault="0062173C" w:rsidP="000A20C2">
      <w:pPr>
        <w:pStyle w:val="Heading1"/>
        <w:rPr>
          <w:rFonts w:ascii="Calibri" w:hAnsi="Calibri"/>
          <w:bCs/>
          <w:szCs w:val="28"/>
        </w:rPr>
      </w:pPr>
      <w:r w:rsidRPr="00E420F7">
        <w:rPr>
          <w:rFonts w:ascii="Calibri" w:hAnsi="Calibri"/>
          <w:bCs/>
          <w:szCs w:val="28"/>
        </w:rPr>
        <w:t>Pre</w:t>
      </w:r>
      <w:r w:rsidR="00F9460B" w:rsidRPr="00E420F7">
        <w:rPr>
          <w:rFonts w:ascii="Calibri" w:hAnsi="Calibri"/>
          <w:bCs/>
          <w:szCs w:val="28"/>
        </w:rPr>
        <w:t>-</w:t>
      </w:r>
      <w:r w:rsidR="00DB76D1" w:rsidRPr="00E420F7">
        <w:rPr>
          <w:rFonts w:ascii="Calibri" w:hAnsi="Calibri"/>
          <w:bCs/>
          <w:szCs w:val="28"/>
        </w:rPr>
        <w:t>L</w:t>
      </w:r>
      <w:r w:rsidR="00854DB7" w:rsidRPr="00E420F7">
        <w:rPr>
          <w:rFonts w:ascii="Calibri" w:hAnsi="Calibri"/>
          <w:bCs/>
          <w:szCs w:val="28"/>
        </w:rPr>
        <w:t>ab Information</w:t>
      </w:r>
    </w:p>
    <w:p w14:paraId="5C4D634B" w14:textId="3B152164" w:rsidR="00854DB7" w:rsidRPr="00AB1819" w:rsidRDefault="00854DB7" w:rsidP="0059637B">
      <w:pPr>
        <w:pStyle w:val="hanginglist"/>
        <w:ind w:left="1710" w:hanging="1710"/>
      </w:pPr>
      <w:r w:rsidRPr="00AB1819">
        <w:t>Purpose</w:t>
      </w:r>
      <w:r w:rsidRPr="00AB1819">
        <w:tab/>
      </w:r>
      <w:r w:rsidR="006B7A85">
        <w:rPr>
          <w:b w:val="0"/>
        </w:rPr>
        <w:t>Conduct an investigation</w:t>
      </w:r>
      <w:r w:rsidR="00DB76D1">
        <w:rPr>
          <w:b w:val="0"/>
        </w:rPr>
        <w:t xml:space="preserve"> to e</w:t>
      </w:r>
      <w:r w:rsidR="005C51D6" w:rsidRPr="00AB1819">
        <w:rPr>
          <w:b w:val="0"/>
        </w:rPr>
        <w:t xml:space="preserve">xplore </w:t>
      </w:r>
      <w:r w:rsidR="00AC2507" w:rsidRPr="00AB1819">
        <w:rPr>
          <w:b w:val="0"/>
        </w:rPr>
        <w:t>the behavior of an earthworm</w:t>
      </w:r>
      <w:r w:rsidRPr="00AB1819">
        <w:rPr>
          <w:b w:val="0"/>
        </w:rPr>
        <w:t xml:space="preserve"> </w:t>
      </w:r>
      <w:r w:rsidR="00F85858">
        <w:rPr>
          <w:b w:val="0"/>
        </w:rPr>
        <w:t>that has been</w:t>
      </w:r>
      <w:r w:rsidR="00F85858" w:rsidRPr="00AB1819">
        <w:rPr>
          <w:b w:val="0"/>
        </w:rPr>
        <w:t xml:space="preserve"> </w:t>
      </w:r>
      <w:r w:rsidR="00AC2507" w:rsidRPr="00AB1819">
        <w:rPr>
          <w:b w:val="0"/>
        </w:rPr>
        <w:t>exposed to different stimuli</w:t>
      </w:r>
      <w:r w:rsidRPr="00AB1819">
        <w:rPr>
          <w:b w:val="0"/>
        </w:rPr>
        <w:t>.</w:t>
      </w:r>
    </w:p>
    <w:p w14:paraId="1FE70911" w14:textId="77777777" w:rsidR="00854DB7" w:rsidRPr="00AB1819" w:rsidRDefault="00854DB7" w:rsidP="0059637B">
      <w:pPr>
        <w:pStyle w:val="hanginglist"/>
        <w:ind w:left="1710" w:hanging="1710"/>
        <w:rPr>
          <w:b w:val="0"/>
        </w:rPr>
      </w:pPr>
      <w:r w:rsidRPr="00AB1819">
        <w:t>Time</w:t>
      </w:r>
      <w:r w:rsidRPr="00AB1819">
        <w:tab/>
      </w:r>
      <w:r w:rsidRPr="00AB1819">
        <w:rPr>
          <w:b w:val="0"/>
        </w:rPr>
        <w:t>Approximately 45 minutes</w:t>
      </w:r>
    </w:p>
    <w:p w14:paraId="7D539C53" w14:textId="7D3B2B93" w:rsidR="00854DB7" w:rsidRPr="00AB1819" w:rsidRDefault="00854DB7" w:rsidP="0059637B">
      <w:pPr>
        <w:pStyle w:val="hanginglist"/>
        <w:ind w:left="1710" w:hanging="1710"/>
      </w:pPr>
      <w:r w:rsidRPr="00AB1819">
        <w:t>Question</w:t>
      </w:r>
      <w:r w:rsidRPr="00AB1819">
        <w:tab/>
      </w:r>
      <w:r w:rsidR="00AC2507" w:rsidRPr="00AB1819">
        <w:rPr>
          <w:b w:val="0"/>
        </w:rPr>
        <w:t>How is earthworm behavior affected by external stimuli?</w:t>
      </w:r>
    </w:p>
    <w:p w14:paraId="0BA1237A" w14:textId="44878E58" w:rsidR="00854DB7" w:rsidRPr="00AB1819" w:rsidRDefault="00854DB7" w:rsidP="0059637B">
      <w:pPr>
        <w:pStyle w:val="hanginglist"/>
        <w:ind w:left="1710" w:hanging="1710"/>
      </w:pPr>
      <w:r w:rsidRPr="00AB1819">
        <w:t>Hypothesis</w:t>
      </w:r>
      <w:r w:rsidR="00F86719" w:rsidRPr="00AB1819">
        <w:t xml:space="preserve"> #1</w:t>
      </w:r>
      <w:r w:rsidRPr="00AB1819">
        <w:tab/>
      </w:r>
      <w:r w:rsidR="00F71B9D" w:rsidRPr="00AB1819">
        <w:rPr>
          <w:b w:val="0"/>
        </w:rPr>
        <w:t>If an earthworm is exposed to dry conditions</w:t>
      </w:r>
      <w:r w:rsidR="00F85858">
        <w:rPr>
          <w:b w:val="0"/>
        </w:rPr>
        <w:t>,</w:t>
      </w:r>
      <w:r w:rsidR="00F71B9D" w:rsidRPr="00AB1819">
        <w:rPr>
          <w:b w:val="0"/>
        </w:rPr>
        <w:t xml:space="preserve"> then </w:t>
      </w:r>
      <w:r w:rsidR="00F85858">
        <w:rPr>
          <w:b w:val="0"/>
        </w:rPr>
        <w:t>it</w:t>
      </w:r>
      <w:r w:rsidR="00F71B9D" w:rsidRPr="00AB1819">
        <w:rPr>
          <w:b w:val="0"/>
        </w:rPr>
        <w:t xml:space="preserve"> will retreat to a moist place because </w:t>
      </w:r>
      <w:r w:rsidR="00F85858">
        <w:rPr>
          <w:b w:val="0"/>
        </w:rPr>
        <w:t>its</w:t>
      </w:r>
      <w:r w:rsidR="00F71B9D" w:rsidRPr="00AB1819">
        <w:rPr>
          <w:b w:val="0"/>
        </w:rPr>
        <w:t xml:space="preserve"> skin needs to stay moist </w:t>
      </w:r>
      <w:r w:rsidR="00DB76D1">
        <w:rPr>
          <w:b w:val="0"/>
        </w:rPr>
        <w:t xml:space="preserve">for the earthworm </w:t>
      </w:r>
      <w:r w:rsidR="00F71B9D" w:rsidRPr="00AB1819">
        <w:rPr>
          <w:b w:val="0"/>
        </w:rPr>
        <w:t>to survive</w:t>
      </w:r>
      <w:r w:rsidRPr="00AB1819">
        <w:rPr>
          <w:b w:val="0"/>
        </w:rPr>
        <w:t>.</w:t>
      </w:r>
    </w:p>
    <w:p w14:paraId="3AD77498" w14:textId="1E47923F" w:rsidR="00C72810" w:rsidRPr="00AB1819" w:rsidRDefault="00C72810" w:rsidP="0059637B">
      <w:pPr>
        <w:pStyle w:val="hanginglist"/>
        <w:ind w:left="1710" w:hanging="1710"/>
        <w:rPr>
          <w:b w:val="0"/>
        </w:rPr>
      </w:pPr>
      <w:r w:rsidRPr="00AB1819">
        <w:t>Hypothesis #2</w:t>
      </w:r>
      <w:r w:rsidRPr="00AB1819">
        <w:tab/>
      </w:r>
      <w:r w:rsidRPr="00AB1819">
        <w:rPr>
          <w:b w:val="0"/>
        </w:rPr>
        <w:t>If an earthworm is exposed to a strong odor</w:t>
      </w:r>
      <w:r w:rsidR="00F85858">
        <w:rPr>
          <w:b w:val="0"/>
        </w:rPr>
        <w:t>,</w:t>
      </w:r>
      <w:r w:rsidRPr="00AB1819">
        <w:rPr>
          <w:b w:val="0"/>
        </w:rPr>
        <w:t xml:space="preserve"> then </w:t>
      </w:r>
      <w:r w:rsidR="00F85858">
        <w:rPr>
          <w:b w:val="0"/>
        </w:rPr>
        <w:t>it</w:t>
      </w:r>
      <w:r w:rsidRPr="00AB1819">
        <w:rPr>
          <w:b w:val="0"/>
        </w:rPr>
        <w:t xml:space="preserve"> will back away from the odor </w:t>
      </w:r>
      <w:r w:rsidR="0059637B" w:rsidRPr="00AB1819">
        <w:rPr>
          <w:b w:val="0"/>
        </w:rPr>
        <w:t xml:space="preserve">because it </w:t>
      </w:r>
      <w:r w:rsidR="00DB76D1">
        <w:rPr>
          <w:b w:val="0"/>
        </w:rPr>
        <w:t xml:space="preserve">will </w:t>
      </w:r>
      <w:r w:rsidR="0059637B" w:rsidRPr="00AB1819">
        <w:rPr>
          <w:b w:val="0"/>
        </w:rPr>
        <w:t>think</w:t>
      </w:r>
      <w:r w:rsidR="00DB76D1">
        <w:rPr>
          <w:b w:val="0"/>
        </w:rPr>
        <w:t xml:space="preserve"> that</w:t>
      </w:r>
      <w:r w:rsidR="0059637B" w:rsidRPr="00AB1819">
        <w:rPr>
          <w:b w:val="0"/>
        </w:rPr>
        <w:t xml:space="preserve"> the odor is a sign of danger.</w:t>
      </w:r>
    </w:p>
    <w:p w14:paraId="3FDAB472" w14:textId="468A2E52" w:rsidR="00854DB7" w:rsidRPr="00AB1819" w:rsidRDefault="00854DB7" w:rsidP="0059637B">
      <w:pPr>
        <w:pStyle w:val="hanginglist"/>
        <w:ind w:left="1710" w:hanging="1710"/>
        <w:rPr>
          <w:b w:val="0"/>
        </w:rPr>
      </w:pPr>
      <w:r w:rsidRPr="00AB1819">
        <w:t>Variables</w:t>
      </w:r>
      <w:r w:rsidR="0059637B" w:rsidRPr="00AB1819">
        <w:t xml:space="preserve"> for H1</w:t>
      </w:r>
      <w:r w:rsidRPr="00AB1819">
        <w:tab/>
      </w:r>
      <w:r w:rsidRPr="00AB1819">
        <w:rPr>
          <w:b w:val="0"/>
          <w:i/>
        </w:rPr>
        <w:t>Independent Variable</w:t>
      </w:r>
      <w:r w:rsidRPr="009F508C">
        <w:rPr>
          <w:b w:val="0"/>
        </w:rPr>
        <w:t>:</w:t>
      </w:r>
      <w:r w:rsidRPr="00AB1819">
        <w:rPr>
          <w:b w:val="0"/>
        </w:rPr>
        <w:t xml:space="preserve"> </w:t>
      </w:r>
      <w:r w:rsidR="00DB76D1">
        <w:rPr>
          <w:b w:val="0"/>
        </w:rPr>
        <w:t>Exposure</w:t>
      </w:r>
      <w:r w:rsidR="00DB76D1" w:rsidRPr="003757DE">
        <w:rPr>
          <w:b w:val="0"/>
        </w:rPr>
        <w:t xml:space="preserve"> </w:t>
      </w:r>
      <w:r w:rsidR="003757DE" w:rsidRPr="003757DE">
        <w:rPr>
          <w:b w:val="0"/>
        </w:rPr>
        <w:t xml:space="preserve">to dry conditions </w:t>
      </w:r>
    </w:p>
    <w:p w14:paraId="64CFA430" w14:textId="65E4530E" w:rsidR="0059637B" w:rsidRPr="00AB1819" w:rsidRDefault="0059637B" w:rsidP="0059637B">
      <w:pPr>
        <w:pStyle w:val="hanginglist"/>
        <w:ind w:left="1710" w:hanging="1710"/>
        <w:rPr>
          <w:b w:val="0"/>
        </w:rPr>
      </w:pPr>
      <w:r w:rsidRPr="00AB1819">
        <w:rPr>
          <w:b w:val="0"/>
          <w:i/>
        </w:rPr>
        <w:tab/>
        <w:t>Dependent Variable</w:t>
      </w:r>
      <w:r w:rsidRPr="009F508C">
        <w:rPr>
          <w:b w:val="0"/>
        </w:rPr>
        <w:t>:</w:t>
      </w:r>
      <w:r w:rsidR="005B2226" w:rsidRPr="00AB1819">
        <w:rPr>
          <w:b w:val="0"/>
        </w:rPr>
        <w:t xml:space="preserve"> </w:t>
      </w:r>
      <w:r w:rsidR="00DB76D1">
        <w:rPr>
          <w:b w:val="0"/>
        </w:rPr>
        <w:t>E</w:t>
      </w:r>
      <w:r w:rsidR="00DB76D1" w:rsidRPr="00AB1819">
        <w:rPr>
          <w:b w:val="0"/>
        </w:rPr>
        <w:t xml:space="preserve">arthworm </w:t>
      </w:r>
      <w:r w:rsidRPr="00AB1819">
        <w:rPr>
          <w:b w:val="0"/>
        </w:rPr>
        <w:t>response</w:t>
      </w:r>
    </w:p>
    <w:p w14:paraId="2E290EB0" w14:textId="0C58B6AB" w:rsidR="00A41BA4" w:rsidRDefault="0059637B" w:rsidP="0059637B">
      <w:pPr>
        <w:pStyle w:val="hanginglist"/>
        <w:ind w:left="1710" w:hanging="1710"/>
      </w:pPr>
      <w:r w:rsidRPr="00AB1819">
        <w:t>Variables for H2</w:t>
      </w:r>
      <w:r w:rsidRPr="00AB1819">
        <w:tab/>
      </w:r>
      <w:r w:rsidR="00E54FCD" w:rsidRPr="00AB1819">
        <w:rPr>
          <w:b w:val="0"/>
          <w:i/>
        </w:rPr>
        <w:t>Independent Variable</w:t>
      </w:r>
      <w:r w:rsidR="00E54FCD" w:rsidRPr="009F508C">
        <w:rPr>
          <w:b w:val="0"/>
        </w:rPr>
        <w:t>:</w:t>
      </w:r>
      <w:r w:rsidR="00E54FCD" w:rsidRPr="00AB1819">
        <w:rPr>
          <w:b w:val="0"/>
        </w:rPr>
        <w:t xml:space="preserve"> </w:t>
      </w:r>
      <w:r w:rsidR="00DB76D1">
        <w:rPr>
          <w:b w:val="0"/>
        </w:rPr>
        <w:t>E</w:t>
      </w:r>
      <w:r w:rsidR="00DB76D1" w:rsidRPr="003757DE">
        <w:rPr>
          <w:b w:val="0"/>
        </w:rPr>
        <w:t>xpos</w:t>
      </w:r>
      <w:r w:rsidR="00DB76D1">
        <w:rPr>
          <w:b w:val="0"/>
        </w:rPr>
        <w:t>ure</w:t>
      </w:r>
      <w:r w:rsidR="00DB76D1" w:rsidRPr="003757DE">
        <w:rPr>
          <w:b w:val="0"/>
        </w:rPr>
        <w:t xml:space="preserve"> </w:t>
      </w:r>
      <w:r w:rsidR="003757DE" w:rsidRPr="003757DE">
        <w:rPr>
          <w:b w:val="0"/>
        </w:rPr>
        <w:t>to a strong odor</w:t>
      </w:r>
      <w:r w:rsidR="00854DB7" w:rsidRPr="00AB1819">
        <w:tab/>
      </w:r>
    </w:p>
    <w:p w14:paraId="4ACCA4A4" w14:textId="25048E1F" w:rsidR="00854DB7" w:rsidRPr="00AB1819" w:rsidRDefault="00854DB7" w:rsidP="00A41BA4">
      <w:pPr>
        <w:pStyle w:val="hanginglist"/>
        <w:ind w:left="1710" w:firstLine="0"/>
        <w:rPr>
          <w:b w:val="0"/>
        </w:rPr>
      </w:pPr>
      <w:r w:rsidRPr="00AB1819">
        <w:rPr>
          <w:b w:val="0"/>
          <w:i/>
        </w:rPr>
        <w:t>Dependent Variable</w:t>
      </w:r>
      <w:r w:rsidRPr="009F508C">
        <w:rPr>
          <w:b w:val="0"/>
        </w:rPr>
        <w:t>:</w:t>
      </w:r>
      <w:r w:rsidR="005C51D6" w:rsidRPr="00AB1819">
        <w:rPr>
          <w:b w:val="0"/>
        </w:rPr>
        <w:t xml:space="preserve"> </w:t>
      </w:r>
      <w:r w:rsidR="00DB76D1">
        <w:rPr>
          <w:b w:val="0"/>
        </w:rPr>
        <w:t>E</w:t>
      </w:r>
      <w:r w:rsidR="00DB76D1" w:rsidRPr="00AB1819">
        <w:rPr>
          <w:b w:val="0"/>
        </w:rPr>
        <w:t xml:space="preserve">arthworm </w:t>
      </w:r>
      <w:r w:rsidR="00E54FCD" w:rsidRPr="00AB1819">
        <w:rPr>
          <w:b w:val="0"/>
        </w:rPr>
        <w:t>response</w:t>
      </w:r>
    </w:p>
    <w:p w14:paraId="27D4FE0C" w14:textId="0BD660DA" w:rsidR="002119A7" w:rsidRPr="00AB1819" w:rsidRDefault="002119A7" w:rsidP="0059637B">
      <w:pPr>
        <w:pStyle w:val="hanginglist"/>
        <w:ind w:left="1710" w:hanging="1710"/>
        <w:rPr>
          <w:b w:val="0"/>
        </w:rPr>
      </w:pPr>
      <w:r w:rsidRPr="00AB1819">
        <w:t>Summary</w:t>
      </w:r>
      <w:r w:rsidRPr="00AB1819">
        <w:tab/>
      </w:r>
      <w:r w:rsidR="00AE6A52" w:rsidRPr="00AB1819">
        <w:rPr>
          <w:b w:val="0"/>
        </w:rPr>
        <w:t>You will conduct experiments to test earthworm</w:t>
      </w:r>
      <w:r w:rsidR="009151FA">
        <w:rPr>
          <w:b w:val="0"/>
        </w:rPr>
        <w:t>s’</w:t>
      </w:r>
      <w:r w:rsidR="00AE6A52" w:rsidRPr="00AB1819">
        <w:rPr>
          <w:b w:val="0"/>
        </w:rPr>
        <w:t xml:space="preserve"> response</w:t>
      </w:r>
      <w:r w:rsidR="009151FA">
        <w:rPr>
          <w:b w:val="0"/>
        </w:rPr>
        <w:t>s</w:t>
      </w:r>
      <w:r w:rsidR="00AE6A52" w:rsidRPr="00AB1819">
        <w:rPr>
          <w:b w:val="0"/>
        </w:rPr>
        <w:t xml:space="preserve"> to different stimuli. First, you will observe </w:t>
      </w:r>
      <w:r w:rsidR="0046041B">
        <w:rPr>
          <w:b w:val="0"/>
        </w:rPr>
        <w:t>four</w:t>
      </w:r>
      <w:r w:rsidR="00F85858" w:rsidRPr="00AB1819">
        <w:rPr>
          <w:b w:val="0"/>
        </w:rPr>
        <w:t xml:space="preserve"> </w:t>
      </w:r>
      <w:r w:rsidR="00AE6A52" w:rsidRPr="00AB1819">
        <w:rPr>
          <w:b w:val="0"/>
        </w:rPr>
        <w:t xml:space="preserve">earthworms to orient yourself </w:t>
      </w:r>
      <w:r w:rsidR="009151FA">
        <w:rPr>
          <w:b w:val="0"/>
        </w:rPr>
        <w:t>to</w:t>
      </w:r>
      <w:r w:rsidR="009151FA" w:rsidRPr="00AB1819">
        <w:rPr>
          <w:b w:val="0"/>
        </w:rPr>
        <w:t xml:space="preserve"> </w:t>
      </w:r>
      <w:r w:rsidR="00AE6A52" w:rsidRPr="00AB1819">
        <w:rPr>
          <w:b w:val="0"/>
        </w:rPr>
        <w:t>the</w:t>
      </w:r>
      <w:r w:rsidR="00F85858">
        <w:rPr>
          <w:b w:val="0"/>
        </w:rPr>
        <w:t>ir</w:t>
      </w:r>
      <w:r w:rsidR="00AE6A52" w:rsidRPr="00AB1819">
        <w:rPr>
          <w:b w:val="0"/>
        </w:rPr>
        <w:t xml:space="preserve"> anterior and posterior ends. Second, you will test earthworm</w:t>
      </w:r>
      <w:r w:rsidR="009151FA">
        <w:rPr>
          <w:b w:val="0"/>
        </w:rPr>
        <w:t>s’</w:t>
      </w:r>
      <w:r w:rsidR="00AE6A52" w:rsidRPr="00AB1819">
        <w:rPr>
          <w:b w:val="0"/>
        </w:rPr>
        <w:t xml:space="preserve"> response </w:t>
      </w:r>
      <w:r w:rsidR="00A41BA4">
        <w:rPr>
          <w:b w:val="0"/>
        </w:rPr>
        <w:t>to dry conditions</w:t>
      </w:r>
      <w:r w:rsidR="00AE6A52" w:rsidRPr="00AB1819">
        <w:rPr>
          <w:b w:val="0"/>
        </w:rPr>
        <w:t xml:space="preserve"> by providing both a dry </w:t>
      </w:r>
      <w:r w:rsidR="009151FA">
        <w:rPr>
          <w:b w:val="0"/>
        </w:rPr>
        <w:t xml:space="preserve">surface </w:t>
      </w:r>
      <w:r w:rsidR="00AE6A52" w:rsidRPr="00AB1819">
        <w:rPr>
          <w:b w:val="0"/>
        </w:rPr>
        <w:t xml:space="preserve">and </w:t>
      </w:r>
      <w:r w:rsidR="008B7199">
        <w:rPr>
          <w:b w:val="0"/>
        </w:rPr>
        <w:t xml:space="preserve">a </w:t>
      </w:r>
      <w:r w:rsidR="00AE6A52" w:rsidRPr="00AB1819">
        <w:rPr>
          <w:b w:val="0"/>
        </w:rPr>
        <w:t>moist surface</w:t>
      </w:r>
      <w:r w:rsidR="008B7199">
        <w:rPr>
          <w:b w:val="0"/>
        </w:rPr>
        <w:t xml:space="preserve"> for the earthworms</w:t>
      </w:r>
      <w:r w:rsidR="00AE6A52" w:rsidRPr="00AB1819">
        <w:rPr>
          <w:b w:val="0"/>
        </w:rPr>
        <w:t xml:space="preserve"> to crawl on</w:t>
      </w:r>
      <w:r w:rsidR="007052EB" w:rsidRPr="00AB1819">
        <w:rPr>
          <w:b w:val="0"/>
        </w:rPr>
        <w:t>.</w:t>
      </w:r>
      <w:r w:rsidR="006E628F" w:rsidRPr="00AB1819">
        <w:rPr>
          <w:b w:val="0"/>
        </w:rPr>
        <w:t xml:space="preserve"> </w:t>
      </w:r>
      <w:r w:rsidR="00AE6A52" w:rsidRPr="00AB1819">
        <w:rPr>
          <w:b w:val="0"/>
        </w:rPr>
        <w:t>Then</w:t>
      </w:r>
      <w:r w:rsidR="009151FA">
        <w:rPr>
          <w:b w:val="0"/>
        </w:rPr>
        <w:t>,</w:t>
      </w:r>
      <w:r w:rsidR="00AE6A52" w:rsidRPr="00AB1819">
        <w:rPr>
          <w:b w:val="0"/>
        </w:rPr>
        <w:t xml:space="preserve"> you will test earthworm</w:t>
      </w:r>
      <w:r w:rsidR="009151FA">
        <w:rPr>
          <w:b w:val="0"/>
        </w:rPr>
        <w:t>s’</w:t>
      </w:r>
      <w:r w:rsidR="00AE6A52" w:rsidRPr="00AB1819">
        <w:rPr>
          <w:b w:val="0"/>
        </w:rPr>
        <w:t xml:space="preserve"> response to smell by waving ammonia near </w:t>
      </w:r>
      <w:r w:rsidR="009151FA">
        <w:rPr>
          <w:b w:val="0"/>
        </w:rPr>
        <w:t>them</w:t>
      </w:r>
      <w:r w:rsidR="00AE6A52" w:rsidRPr="00AB1819">
        <w:rPr>
          <w:b w:val="0"/>
        </w:rPr>
        <w:t xml:space="preserve">. </w:t>
      </w:r>
    </w:p>
    <w:p w14:paraId="3122DD5D" w14:textId="77777777" w:rsidR="00854DB7" w:rsidRPr="00E420F7" w:rsidRDefault="00854DB7" w:rsidP="00277E45">
      <w:pPr>
        <w:pStyle w:val="Heading1"/>
        <w:rPr>
          <w:rFonts w:ascii="Calibri" w:hAnsi="Calibri"/>
          <w:color w:val="auto"/>
        </w:rPr>
      </w:pPr>
      <w:r w:rsidRPr="00E420F7">
        <w:rPr>
          <w:rFonts w:ascii="Calibri" w:hAnsi="Calibri"/>
          <w:color w:val="auto"/>
        </w:rPr>
        <w:t>Safety</w:t>
      </w:r>
    </w:p>
    <w:p w14:paraId="21930BCF" w14:textId="77777777" w:rsidR="00854DB7" w:rsidRPr="00AB1819" w:rsidRDefault="00854DB7" w:rsidP="00236029">
      <w:pPr>
        <w:numPr>
          <w:ilvl w:val="0"/>
          <w:numId w:val="6"/>
        </w:numPr>
      </w:pPr>
      <w:r w:rsidRPr="00AB1819">
        <w:t xml:space="preserve">Always wear a lab coat and safety goggles when performing an experiment. </w:t>
      </w:r>
    </w:p>
    <w:p w14:paraId="2138C191" w14:textId="542CA68E" w:rsidR="00854DB7" w:rsidRPr="00AB1819" w:rsidRDefault="00854DB7" w:rsidP="00236029">
      <w:pPr>
        <w:numPr>
          <w:ilvl w:val="0"/>
          <w:numId w:val="6"/>
        </w:numPr>
      </w:pPr>
      <w:r w:rsidRPr="00A41BA4">
        <w:t xml:space="preserve">Behavior in the lab needs to be purposeful. </w:t>
      </w:r>
      <w:r w:rsidR="00F34613" w:rsidRPr="00A41BA4">
        <w:t>Do not</w:t>
      </w:r>
      <w:r w:rsidR="00DB01A3" w:rsidRPr="00A41BA4">
        <w:t xml:space="preserve"> pull, twist, throw</w:t>
      </w:r>
      <w:r w:rsidR="00F85858">
        <w:t>,</w:t>
      </w:r>
      <w:r w:rsidR="00DB01A3" w:rsidRPr="00A41BA4">
        <w:t xml:space="preserve"> or otherwise</w:t>
      </w:r>
      <w:r w:rsidR="00F34613" w:rsidRPr="00A41BA4">
        <w:t xml:space="preserve"> play with the earthworms. </w:t>
      </w:r>
    </w:p>
    <w:p w14:paraId="0578BE63" w14:textId="04FCBF28" w:rsidR="00682F06" w:rsidRPr="00AB1819" w:rsidRDefault="004D603F" w:rsidP="00236029">
      <w:pPr>
        <w:numPr>
          <w:ilvl w:val="0"/>
          <w:numId w:val="6"/>
        </w:numPr>
      </w:pPr>
      <w:r w:rsidRPr="00AB1819">
        <w:t>Use cotton swabs</w:t>
      </w:r>
      <w:r w:rsidR="009F508C">
        <w:t xml:space="preserve"> </w:t>
      </w:r>
      <w:r w:rsidRPr="00AB1819">
        <w:t>to handle ammonia</w:t>
      </w:r>
      <w:r w:rsidR="00854DB7" w:rsidRPr="00AB1819">
        <w:t>.</w:t>
      </w:r>
      <w:r w:rsidR="00E80CC7" w:rsidRPr="00AB1819">
        <w:t xml:space="preserve"> Do not taste, smell</w:t>
      </w:r>
      <w:r w:rsidR="00F85858">
        <w:t>,</w:t>
      </w:r>
      <w:r w:rsidR="00E80CC7" w:rsidRPr="00AB1819">
        <w:t xml:space="preserve"> or directly touch the ammonia.</w:t>
      </w:r>
    </w:p>
    <w:p w14:paraId="3BF202A7" w14:textId="07DE1776" w:rsidR="00A82DFF" w:rsidRDefault="00EF6DB6" w:rsidP="00236029">
      <w:pPr>
        <w:numPr>
          <w:ilvl w:val="0"/>
          <w:numId w:val="6"/>
        </w:numPr>
      </w:pPr>
      <w:r w:rsidRPr="00AB1819">
        <w:t>Handle earthworms gently</w:t>
      </w:r>
      <w:r w:rsidR="009151FA">
        <w:t>,</w:t>
      </w:r>
      <w:r w:rsidR="00914027" w:rsidRPr="00AB1819">
        <w:t xml:space="preserve"> with care and respect</w:t>
      </w:r>
      <w:r w:rsidRPr="00AB1819">
        <w:t xml:space="preserve">. </w:t>
      </w:r>
    </w:p>
    <w:p w14:paraId="184DCE72" w14:textId="750C45E4" w:rsidR="00DB01A3" w:rsidRPr="00AB1819" w:rsidRDefault="00EF6DB6" w:rsidP="00236029">
      <w:pPr>
        <w:numPr>
          <w:ilvl w:val="0"/>
          <w:numId w:val="6"/>
        </w:numPr>
      </w:pPr>
      <w:r w:rsidRPr="00AB1819">
        <w:t>Kee</w:t>
      </w:r>
      <w:r w:rsidR="00AD7130">
        <w:t>p earthworms moist at all times and m</w:t>
      </w:r>
      <w:r w:rsidR="00DB01A3" w:rsidRPr="00AB1819">
        <w:t xml:space="preserve">oisten </w:t>
      </w:r>
      <w:r w:rsidR="009151FA">
        <w:t xml:space="preserve">your </w:t>
      </w:r>
      <w:r w:rsidR="00DB01A3" w:rsidRPr="00AB1819">
        <w:t>hands with water before handling earthworms.</w:t>
      </w:r>
    </w:p>
    <w:p w14:paraId="37F92186" w14:textId="580CCA6D" w:rsidR="00EF6DB6" w:rsidRPr="00AB1819" w:rsidRDefault="00EF6DB6" w:rsidP="00236029">
      <w:pPr>
        <w:numPr>
          <w:ilvl w:val="0"/>
          <w:numId w:val="6"/>
        </w:numPr>
      </w:pPr>
      <w:r w:rsidRPr="00AB1819">
        <w:t xml:space="preserve">Wash </w:t>
      </w:r>
      <w:r w:rsidR="009151FA">
        <w:t xml:space="preserve">your </w:t>
      </w:r>
      <w:r w:rsidRPr="00AB1819">
        <w:t>hands thoroughly after completing the lab.</w:t>
      </w:r>
    </w:p>
    <w:p w14:paraId="7A2190F2" w14:textId="77777777" w:rsidR="00F34613" w:rsidRPr="00AB1819" w:rsidRDefault="00F34613" w:rsidP="00F34613">
      <w:pPr>
        <w:numPr>
          <w:ilvl w:val="0"/>
          <w:numId w:val="6"/>
        </w:numPr>
      </w:pPr>
      <w:r w:rsidRPr="00AB1819">
        <w:t>Report all accidents—no matter how big or small—to your teacher.</w:t>
      </w:r>
    </w:p>
    <w:p w14:paraId="27C2E03F" w14:textId="77777777" w:rsidR="00F34613" w:rsidRPr="00AB1819" w:rsidRDefault="00F34613" w:rsidP="00F34613">
      <w:pPr>
        <w:ind w:left="187"/>
      </w:pPr>
    </w:p>
    <w:p w14:paraId="5F118BE3" w14:textId="77777777" w:rsidR="00854DB7" w:rsidRPr="00E420F7" w:rsidRDefault="00854DB7" w:rsidP="00854DB7">
      <w:pPr>
        <w:pStyle w:val="Heading1"/>
        <w:rPr>
          <w:rFonts w:ascii="Calibri" w:hAnsi="Calibri"/>
        </w:rPr>
      </w:pPr>
      <w:r w:rsidRPr="00E420F7">
        <w:rPr>
          <w:rFonts w:ascii="Calibri" w:hAnsi="Calibri"/>
        </w:rPr>
        <w:t>Lab Procedure</w:t>
      </w:r>
    </w:p>
    <w:p w14:paraId="3F307C67" w14:textId="260769F6" w:rsidR="00C5064F" w:rsidRPr="00AB1819" w:rsidRDefault="00854DB7" w:rsidP="0015065F">
      <w:pPr>
        <w:keepNext w:val="0"/>
        <w:numPr>
          <w:ilvl w:val="0"/>
          <w:numId w:val="8"/>
        </w:numPr>
        <w:spacing w:before="180"/>
      </w:pPr>
      <w:r w:rsidRPr="00AB1819">
        <w:rPr>
          <w:b/>
        </w:rPr>
        <w:t xml:space="preserve">Gather </w:t>
      </w:r>
      <w:r w:rsidR="00CA534B" w:rsidRPr="00AB1819">
        <w:rPr>
          <w:b/>
        </w:rPr>
        <w:t>materials for the lab.</w:t>
      </w:r>
      <w:r w:rsidRPr="00AB1819">
        <w:rPr>
          <w:b/>
        </w:rPr>
        <w:t xml:space="preserve"> 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2825"/>
        <w:gridCol w:w="2803"/>
        <w:gridCol w:w="2814"/>
      </w:tblGrid>
      <w:tr w:rsidR="00AB1819" w:rsidRPr="00AB1819" w14:paraId="0473EE8A" w14:textId="77777777" w:rsidTr="00FE1CAE">
        <w:tc>
          <w:tcPr>
            <w:tcW w:w="2886" w:type="dxa"/>
            <w:shd w:val="clear" w:color="auto" w:fill="auto"/>
          </w:tcPr>
          <w:p w14:paraId="0D87FF51" w14:textId="376CB3D1" w:rsidR="00EF6DB6" w:rsidRPr="00A41BA4" w:rsidRDefault="00FC7907" w:rsidP="00236029">
            <w:pPr>
              <w:numPr>
                <w:ilvl w:val="0"/>
                <w:numId w:val="12"/>
              </w:numPr>
              <w:spacing w:after="60"/>
            </w:pPr>
            <w:r w:rsidRPr="00A41BA4">
              <w:t xml:space="preserve">4 </w:t>
            </w:r>
            <w:r w:rsidR="009151FA">
              <w:t>E</w:t>
            </w:r>
            <w:r w:rsidR="009151FA" w:rsidRPr="00A41BA4">
              <w:t xml:space="preserve">arthworms </w:t>
            </w:r>
          </w:p>
          <w:p w14:paraId="25B3921A" w14:textId="355A76AE" w:rsidR="00EF6DB6" w:rsidRPr="00A41BA4" w:rsidRDefault="00EF6DB6" w:rsidP="00236029">
            <w:pPr>
              <w:numPr>
                <w:ilvl w:val="0"/>
                <w:numId w:val="12"/>
              </w:numPr>
              <w:spacing w:after="60"/>
            </w:pPr>
            <w:r w:rsidRPr="00A41BA4">
              <w:t>Storage container</w:t>
            </w:r>
          </w:p>
          <w:p w14:paraId="422140CD" w14:textId="64DEA8DD" w:rsidR="00236029" w:rsidRPr="00A41BA4" w:rsidRDefault="00EF6DB6" w:rsidP="00CC0B6F">
            <w:pPr>
              <w:numPr>
                <w:ilvl w:val="0"/>
                <w:numId w:val="12"/>
              </w:numPr>
              <w:spacing w:after="60"/>
            </w:pPr>
            <w:r w:rsidRPr="00A41BA4">
              <w:t>Tray</w:t>
            </w:r>
          </w:p>
        </w:tc>
        <w:tc>
          <w:tcPr>
            <w:tcW w:w="2886" w:type="dxa"/>
            <w:shd w:val="clear" w:color="auto" w:fill="auto"/>
          </w:tcPr>
          <w:p w14:paraId="754BEC77" w14:textId="77777777" w:rsidR="00EF6DB6" w:rsidRPr="00A41BA4" w:rsidRDefault="00EF6DB6" w:rsidP="00EF6DB6">
            <w:pPr>
              <w:numPr>
                <w:ilvl w:val="0"/>
                <w:numId w:val="12"/>
              </w:numPr>
              <w:spacing w:after="60"/>
            </w:pPr>
            <w:r w:rsidRPr="00A41BA4">
              <w:t>Paper towels</w:t>
            </w:r>
          </w:p>
          <w:p w14:paraId="37BDE906" w14:textId="77777777" w:rsidR="00EF6DB6" w:rsidRDefault="00EF6DB6" w:rsidP="00EF6DB6">
            <w:pPr>
              <w:numPr>
                <w:ilvl w:val="0"/>
                <w:numId w:val="12"/>
              </w:numPr>
              <w:spacing w:after="60"/>
            </w:pPr>
            <w:r w:rsidRPr="00A41BA4">
              <w:t>Cotton swab</w:t>
            </w:r>
          </w:p>
          <w:p w14:paraId="10BFD9F5" w14:textId="0BA15523" w:rsidR="00C60DC5" w:rsidRPr="00A41BA4" w:rsidRDefault="00C60DC5" w:rsidP="00EF6DB6">
            <w:pPr>
              <w:numPr>
                <w:ilvl w:val="0"/>
                <w:numId w:val="12"/>
              </w:numPr>
              <w:spacing w:after="60"/>
            </w:pPr>
            <w:r>
              <w:t>Ruler</w:t>
            </w:r>
          </w:p>
        </w:tc>
        <w:tc>
          <w:tcPr>
            <w:tcW w:w="2886" w:type="dxa"/>
            <w:shd w:val="clear" w:color="auto" w:fill="auto"/>
          </w:tcPr>
          <w:p w14:paraId="0D2397FF" w14:textId="03AA941C" w:rsidR="00EF6DB6" w:rsidRPr="00A41BA4" w:rsidRDefault="006E628F" w:rsidP="00EF6DB6">
            <w:pPr>
              <w:numPr>
                <w:ilvl w:val="0"/>
                <w:numId w:val="12"/>
              </w:numPr>
              <w:spacing w:after="60"/>
            </w:pPr>
            <w:r w:rsidRPr="00A41BA4">
              <w:t>Spray bottle of w</w:t>
            </w:r>
            <w:r w:rsidR="00EF6DB6" w:rsidRPr="00A41BA4">
              <w:t>ater</w:t>
            </w:r>
          </w:p>
          <w:p w14:paraId="2B194B8B" w14:textId="5FAC023C" w:rsidR="00236029" w:rsidRPr="00A41BA4" w:rsidRDefault="00EF6DB6" w:rsidP="006E628F">
            <w:pPr>
              <w:numPr>
                <w:ilvl w:val="0"/>
                <w:numId w:val="12"/>
              </w:numPr>
              <w:spacing w:after="60"/>
            </w:pPr>
            <w:r w:rsidRPr="00A41BA4">
              <w:t>Ammonia</w:t>
            </w:r>
          </w:p>
        </w:tc>
      </w:tr>
    </w:tbl>
    <w:p w14:paraId="7E5E7880" w14:textId="6ABCB48D" w:rsidR="00914027" w:rsidRPr="00AB1819" w:rsidRDefault="00914027" w:rsidP="001F62C7">
      <w:pPr>
        <w:numPr>
          <w:ilvl w:val="0"/>
          <w:numId w:val="8"/>
        </w:numPr>
        <w:spacing w:before="180"/>
        <w:rPr>
          <w:b/>
        </w:rPr>
      </w:pPr>
      <w:r w:rsidRPr="00AB1819">
        <w:rPr>
          <w:b/>
        </w:rPr>
        <w:t>Observe the earthworm</w:t>
      </w:r>
      <w:r w:rsidR="00FC7907" w:rsidRPr="00AB1819">
        <w:rPr>
          <w:b/>
        </w:rPr>
        <w:t>s</w:t>
      </w:r>
      <w:r w:rsidRPr="00AB1819">
        <w:rPr>
          <w:b/>
        </w:rPr>
        <w:t>.</w:t>
      </w:r>
    </w:p>
    <w:p w14:paraId="26D4FFBD" w14:textId="64676893" w:rsidR="00D71561" w:rsidRPr="00AB1819" w:rsidRDefault="00D71561" w:rsidP="00914027">
      <w:pPr>
        <w:keepNext w:val="0"/>
        <w:numPr>
          <w:ilvl w:val="1"/>
          <w:numId w:val="8"/>
        </w:numPr>
      </w:pPr>
      <w:r w:rsidRPr="00AB1819">
        <w:t>Moisten your hands with water before picking up the earthworm</w:t>
      </w:r>
      <w:r w:rsidR="00FC7907" w:rsidRPr="00AB1819">
        <w:t>s</w:t>
      </w:r>
      <w:r w:rsidRPr="00AB1819">
        <w:t>.</w:t>
      </w:r>
    </w:p>
    <w:p w14:paraId="237853F2" w14:textId="6E23CA0F" w:rsidR="00914027" w:rsidRPr="00AB1819" w:rsidRDefault="00914027" w:rsidP="00914027">
      <w:pPr>
        <w:keepNext w:val="0"/>
        <w:numPr>
          <w:ilvl w:val="1"/>
          <w:numId w:val="8"/>
        </w:numPr>
      </w:pPr>
      <w:r w:rsidRPr="00AB1819">
        <w:t>Place the earthworm</w:t>
      </w:r>
      <w:r w:rsidR="00FC7907" w:rsidRPr="00AB1819">
        <w:t>s</w:t>
      </w:r>
      <w:r w:rsidRPr="00AB1819">
        <w:t xml:space="preserve"> on a damp paper towel on the tray.</w:t>
      </w:r>
    </w:p>
    <w:p w14:paraId="74738503" w14:textId="57571A8F" w:rsidR="00914027" w:rsidRPr="00AB1819" w:rsidRDefault="00914027" w:rsidP="00914027">
      <w:pPr>
        <w:keepNext w:val="0"/>
        <w:numPr>
          <w:ilvl w:val="1"/>
          <w:numId w:val="8"/>
        </w:numPr>
      </w:pPr>
      <w:r w:rsidRPr="00AB1819">
        <w:lastRenderedPageBreak/>
        <w:t xml:space="preserve">Observe </w:t>
      </w:r>
      <w:r w:rsidR="009151FA">
        <w:t xml:space="preserve">how </w:t>
      </w:r>
      <w:r w:rsidRPr="00AB1819">
        <w:t>the earthworm</w:t>
      </w:r>
      <w:r w:rsidR="006B4C67">
        <w:t>s</w:t>
      </w:r>
      <w:r w:rsidR="00A41BA4">
        <w:t xml:space="preserve"> </w:t>
      </w:r>
      <w:r w:rsidR="009151FA">
        <w:t xml:space="preserve">behave </w:t>
      </w:r>
      <w:r w:rsidR="00A41BA4">
        <w:t>before they are exposed to dry conditions or a strong odor.</w:t>
      </w:r>
    </w:p>
    <w:p w14:paraId="04C29AD7" w14:textId="43A2C58D" w:rsidR="009721DD" w:rsidRPr="00AB1819" w:rsidRDefault="00B94A8A" w:rsidP="009151FA">
      <w:pPr>
        <w:keepNext w:val="0"/>
        <w:numPr>
          <w:ilvl w:val="1"/>
          <w:numId w:val="8"/>
        </w:numPr>
      </w:pPr>
      <w:r w:rsidRPr="00AB1819">
        <w:t>Roll</w:t>
      </w:r>
      <w:r w:rsidR="00914027" w:rsidRPr="00AB1819">
        <w:t xml:space="preserve"> </w:t>
      </w:r>
      <w:r w:rsidR="009721DD" w:rsidRPr="00AB1819">
        <w:t>the earthworm</w:t>
      </w:r>
      <w:r w:rsidR="00E5537D" w:rsidRPr="00AB1819">
        <w:t>s</w:t>
      </w:r>
      <w:r w:rsidR="009721DD" w:rsidRPr="00AB1819">
        <w:t xml:space="preserve"> over </w:t>
      </w:r>
      <w:r w:rsidRPr="00AB1819">
        <w:t xml:space="preserve">gently </w:t>
      </w:r>
      <w:r w:rsidR="009721DD" w:rsidRPr="00AB1819">
        <w:t>and observe what happens.</w:t>
      </w:r>
      <w:r w:rsidR="009151FA">
        <w:t xml:space="preserve"> (</w:t>
      </w:r>
      <w:r w:rsidRPr="00AB1819">
        <w:t xml:space="preserve">Note: </w:t>
      </w:r>
      <w:r w:rsidR="009721DD" w:rsidRPr="00AB1819">
        <w:t>The side the earthworm</w:t>
      </w:r>
      <w:r w:rsidR="00E5537D" w:rsidRPr="00AB1819">
        <w:t>s prefer</w:t>
      </w:r>
      <w:r w:rsidR="009721DD" w:rsidRPr="00AB1819">
        <w:t xml:space="preserve"> up is </w:t>
      </w:r>
      <w:r w:rsidR="00E5537D" w:rsidRPr="00AB1819">
        <w:t>the dorsal side</w:t>
      </w:r>
      <w:r w:rsidR="009151FA">
        <w:t>,</w:t>
      </w:r>
      <w:r w:rsidR="00E5537D" w:rsidRPr="00AB1819">
        <w:t xml:space="preserve"> and the side they prefer</w:t>
      </w:r>
      <w:r w:rsidR="009721DD" w:rsidRPr="00AB1819">
        <w:t xml:space="preserve"> down is the ventral side.</w:t>
      </w:r>
      <w:r w:rsidR="009151FA">
        <w:t>)</w:t>
      </w:r>
    </w:p>
    <w:p w14:paraId="3011BAE6" w14:textId="73013693" w:rsidR="009721DD" w:rsidRPr="00AB1819" w:rsidRDefault="00CC0B6F" w:rsidP="009721DD">
      <w:pPr>
        <w:numPr>
          <w:ilvl w:val="0"/>
          <w:numId w:val="8"/>
        </w:numPr>
        <w:spacing w:before="180"/>
      </w:pPr>
      <w:r w:rsidRPr="00AB1819">
        <w:rPr>
          <w:b/>
        </w:rPr>
        <w:t>Measure the earthworm</w:t>
      </w:r>
      <w:r w:rsidR="00E5537D" w:rsidRPr="00AB1819">
        <w:rPr>
          <w:b/>
        </w:rPr>
        <w:t>s</w:t>
      </w:r>
      <w:r w:rsidR="009721DD" w:rsidRPr="00AB1819">
        <w:rPr>
          <w:b/>
        </w:rPr>
        <w:t>.</w:t>
      </w:r>
    </w:p>
    <w:p w14:paraId="333BE8F1" w14:textId="10978816" w:rsidR="009721DD" w:rsidRPr="00AB1819" w:rsidRDefault="00CC0B6F" w:rsidP="009721DD">
      <w:pPr>
        <w:keepNext w:val="0"/>
        <w:numPr>
          <w:ilvl w:val="1"/>
          <w:numId w:val="8"/>
        </w:numPr>
      </w:pPr>
      <w:r w:rsidRPr="00AB1819">
        <w:t>Keep the earthworm</w:t>
      </w:r>
      <w:r w:rsidR="00E5537D" w:rsidRPr="00AB1819">
        <w:t>s</w:t>
      </w:r>
      <w:r w:rsidRPr="00AB1819">
        <w:t xml:space="preserve"> on the damp paper towel.</w:t>
      </w:r>
    </w:p>
    <w:p w14:paraId="288E1067" w14:textId="28238E1B" w:rsidR="00CC0B6F" w:rsidRPr="00AB1819" w:rsidRDefault="00CC0B6F" w:rsidP="009721DD">
      <w:pPr>
        <w:keepNext w:val="0"/>
        <w:numPr>
          <w:ilvl w:val="1"/>
          <w:numId w:val="8"/>
        </w:numPr>
      </w:pPr>
      <w:r w:rsidRPr="00AB1819">
        <w:t xml:space="preserve">Place the 0 cm end of a ruler near one end of </w:t>
      </w:r>
      <w:r w:rsidR="00E5537D" w:rsidRPr="00AB1819">
        <w:t>an</w:t>
      </w:r>
      <w:r w:rsidRPr="00AB1819">
        <w:t xml:space="preserve"> earthworm.</w:t>
      </w:r>
    </w:p>
    <w:p w14:paraId="4B9743CF" w14:textId="568197C0" w:rsidR="00CC0B6F" w:rsidRPr="00AB1819" w:rsidRDefault="00CC0B6F" w:rsidP="009721DD">
      <w:pPr>
        <w:keepNext w:val="0"/>
        <w:numPr>
          <w:ilvl w:val="1"/>
          <w:numId w:val="8"/>
        </w:numPr>
      </w:pPr>
      <w:r w:rsidRPr="00AB1819">
        <w:t>Gently straighten the earthworm</w:t>
      </w:r>
      <w:r w:rsidR="00763F91">
        <w:t xml:space="preserve"> to align it with the ruler. Use caution</w:t>
      </w:r>
      <w:r w:rsidR="00053279">
        <w:t>; do</w:t>
      </w:r>
      <w:r w:rsidR="00763F91">
        <w:t xml:space="preserve"> not pull too hard.</w:t>
      </w:r>
    </w:p>
    <w:p w14:paraId="0304D045" w14:textId="538090B9" w:rsidR="00CC0B6F" w:rsidRPr="00AB1819" w:rsidRDefault="00CC0B6F" w:rsidP="009721DD">
      <w:pPr>
        <w:keepNext w:val="0"/>
        <w:numPr>
          <w:ilvl w:val="1"/>
          <w:numId w:val="8"/>
        </w:numPr>
      </w:pPr>
      <w:r w:rsidRPr="00AB1819">
        <w:t>Record the length of the earthworm in centimeters in Table A.</w:t>
      </w:r>
    </w:p>
    <w:p w14:paraId="2DAB8514" w14:textId="7051DFB5" w:rsidR="00CC0B6F" w:rsidRPr="00AB1819" w:rsidRDefault="00CC0B6F" w:rsidP="00E02EF2">
      <w:pPr>
        <w:keepNext w:val="0"/>
        <w:numPr>
          <w:ilvl w:val="1"/>
          <w:numId w:val="8"/>
        </w:numPr>
      </w:pPr>
      <w:r w:rsidRPr="00AB1819">
        <w:t>Count the number of segments on the earthwor</w:t>
      </w:r>
      <w:r w:rsidR="00E02EF2">
        <w:t>m and r</w:t>
      </w:r>
      <w:r w:rsidRPr="00AB1819">
        <w:t>ecord th</w:t>
      </w:r>
      <w:r w:rsidR="009576DD">
        <w:t>at</w:t>
      </w:r>
      <w:r w:rsidRPr="00AB1819">
        <w:t xml:space="preserve"> number in Table A.</w:t>
      </w:r>
    </w:p>
    <w:p w14:paraId="65C5A33D" w14:textId="2A6E00CF" w:rsidR="00D66D36" w:rsidRDefault="00CC0B6F" w:rsidP="00A17466">
      <w:pPr>
        <w:keepNext w:val="0"/>
        <w:numPr>
          <w:ilvl w:val="1"/>
          <w:numId w:val="8"/>
        </w:numPr>
        <w:rPr>
          <w:noProof/>
        </w:rPr>
      </w:pPr>
      <w:r w:rsidRPr="00AB1819">
        <w:t>Locate the thickening of the earthworm’s body. This is known as the clitellum.</w:t>
      </w:r>
      <w:r w:rsidR="00B65B61" w:rsidRPr="00AB1819">
        <w:rPr>
          <w:noProof/>
        </w:rPr>
        <w:t xml:space="preserve"> </w:t>
      </w:r>
      <w:r w:rsidR="00434147" w:rsidRPr="00E02EF2">
        <w:t xml:space="preserve">Note: The leading end </w:t>
      </w:r>
      <w:r w:rsidR="00A3662A">
        <w:t xml:space="preserve">of the earthworm </w:t>
      </w:r>
      <w:r w:rsidR="00434147" w:rsidRPr="00E02EF2">
        <w:t xml:space="preserve">is </w:t>
      </w:r>
      <w:r w:rsidR="00A3662A">
        <w:t xml:space="preserve">called </w:t>
      </w:r>
      <w:r w:rsidR="00434147" w:rsidRPr="00E02EF2">
        <w:t xml:space="preserve">the anterior end and the </w:t>
      </w:r>
      <w:r w:rsidR="00A3662A">
        <w:t>trailing</w:t>
      </w:r>
      <w:r w:rsidR="00434147" w:rsidRPr="00E02EF2">
        <w:t xml:space="preserve"> end is </w:t>
      </w:r>
      <w:r w:rsidR="00A3662A">
        <w:t xml:space="preserve">called </w:t>
      </w:r>
      <w:r w:rsidR="00434147" w:rsidRPr="00E02EF2">
        <w:t>the posterior end.</w:t>
      </w:r>
    </w:p>
    <w:p w14:paraId="25ADE0DE" w14:textId="1AAC4FA8" w:rsidR="00E02EF2" w:rsidRDefault="00A17466" w:rsidP="00434147">
      <w:pPr>
        <w:keepNext w:val="0"/>
        <w:rPr>
          <w:noProof/>
        </w:rPr>
      </w:pPr>
      <w:r>
        <w:rPr>
          <w:noProof/>
        </w:rPr>
        <w:drawing>
          <wp:inline distT="0" distB="0" distL="0" distR="0" wp14:anchorId="4C447D41" wp14:editId="6AE9D1F8">
            <wp:extent cx="5943612" cy="189586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02-07-10-LG2a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12" cy="189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E5F3B" w14:textId="1A98775F" w:rsidR="00CC0B6F" w:rsidRPr="00AB1819" w:rsidRDefault="00CC0B6F" w:rsidP="00E02EF2">
      <w:pPr>
        <w:keepNext w:val="0"/>
        <w:numPr>
          <w:ilvl w:val="1"/>
          <w:numId w:val="8"/>
        </w:numPr>
      </w:pPr>
      <w:r w:rsidRPr="00AB1819">
        <w:t>Count the number of segments from the anterior end to the clitellum.</w:t>
      </w:r>
    </w:p>
    <w:p w14:paraId="452CCE97" w14:textId="637C0AB7" w:rsidR="00CC0B6F" w:rsidRPr="00AB1819" w:rsidRDefault="00CC0B6F" w:rsidP="00CC0B6F">
      <w:pPr>
        <w:keepNext w:val="0"/>
        <w:numPr>
          <w:ilvl w:val="1"/>
          <w:numId w:val="8"/>
        </w:numPr>
      </w:pPr>
      <w:r w:rsidRPr="00AB1819">
        <w:t>Record the number of segments from the anterior end to the clitellum in Table A.</w:t>
      </w:r>
    </w:p>
    <w:p w14:paraId="0864B810" w14:textId="6606F3E4" w:rsidR="00E5537D" w:rsidRPr="00AB1819" w:rsidRDefault="00E5537D" w:rsidP="00CC0B6F">
      <w:pPr>
        <w:keepNext w:val="0"/>
        <w:numPr>
          <w:ilvl w:val="1"/>
          <w:numId w:val="8"/>
        </w:numPr>
      </w:pPr>
      <w:r w:rsidRPr="00AB1819">
        <w:t xml:space="preserve">Repeat </w:t>
      </w:r>
      <w:r w:rsidR="00053279">
        <w:t>S</w:t>
      </w:r>
      <w:r w:rsidR="00053279" w:rsidRPr="00AB1819">
        <w:t xml:space="preserve">teps </w:t>
      </w:r>
      <w:r w:rsidRPr="00AB1819">
        <w:t>3b–3</w:t>
      </w:r>
      <w:r w:rsidR="009148D3">
        <w:t>h</w:t>
      </w:r>
      <w:r w:rsidRPr="00AB1819">
        <w:t xml:space="preserve"> for the other three earthworms.</w:t>
      </w:r>
    </w:p>
    <w:p w14:paraId="6E92CBD8" w14:textId="54FCCC58" w:rsidR="00854DB7" w:rsidRPr="00AB1819" w:rsidRDefault="00F34613" w:rsidP="001F62C7">
      <w:pPr>
        <w:numPr>
          <w:ilvl w:val="0"/>
          <w:numId w:val="8"/>
        </w:numPr>
        <w:spacing w:before="180"/>
      </w:pPr>
      <w:r w:rsidRPr="00AB1819">
        <w:rPr>
          <w:b/>
        </w:rPr>
        <w:t xml:space="preserve">Determine how </w:t>
      </w:r>
      <w:r w:rsidR="00A6490D" w:rsidRPr="00AB1819">
        <w:rPr>
          <w:b/>
        </w:rPr>
        <w:t>the</w:t>
      </w:r>
      <w:r w:rsidRPr="00AB1819">
        <w:rPr>
          <w:b/>
        </w:rPr>
        <w:t xml:space="preserve"> earthworm</w:t>
      </w:r>
      <w:r w:rsidR="00E5537D" w:rsidRPr="00AB1819">
        <w:rPr>
          <w:b/>
        </w:rPr>
        <w:t>s respond</w:t>
      </w:r>
      <w:r w:rsidRPr="00AB1819">
        <w:rPr>
          <w:b/>
        </w:rPr>
        <w:t xml:space="preserve"> to </w:t>
      </w:r>
      <w:r w:rsidR="000D580E">
        <w:rPr>
          <w:b/>
        </w:rPr>
        <w:t>dry conditions</w:t>
      </w:r>
      <w:r w:rsidRPr="00AB1819">
        <w:rPr>
          <w:b/>
        </w:rPr>
        <w:t>.</w:t>
      </w:r>
    </w:p>
    <w:p w14:paraId="10A301A7" w14:textId="36B4C707" w:rsidR="00854DB7" w:rsidRPr="00AB1819" w:rsidRDefault="00F34613" w:rsidP="0015065F">
      <w:pPr>
        <w:keepNext w:val="0"/>
        <w:numPr>
          <w:ilvl w:val="1"/>
          <w:numId w:val="8"/>
        </w:numPr>
      </w:pPr>
      <w:r w:rsidRPr="00AB1819">
        <w:t xml:space="preserve">Place a damp paper towel on </w:t>
      </w:r>
      <w:r w:rsidR="00E5537D" w:rsidRPr="00AB1819">
        <w:t>half</w:t>
      </w:r>
      <w:r w:rsidRPr="00AB1819">
        <w:t xml:space="preserve"> of the tray.</w:t>
      </w:r>
      <w:r w:rsidR="00E5537D" w:rsidRPr="00AB1819">
        <w:t xml:space="preserve"> Make sure the paper towel is flat and covers the tray from side to side.</w:t>
      </w:r>
    </w:p>
    <w:p w14:paraId="58831199" w14:textId="6374EAC8" w:rsidR="00854DB7" w:rsidRPr="00AB1819" w:rsidRDefault="00F34613" w:rsidP="0015065F">
      <w:pPr>
        <w:keepNext w:val="0"/>
        <w:numPr>
          <w:ilvl w:val="1"/>
          <w:numId w:val="8"/>
        </w:numPr>
      </w:pPr>
      <w:r w:rsidRPr="00AB1819">
        <w:t xml:space="preserve">Place a dry paper towel on the other </w:t>
      </w:r>
      <w:r w:rsidR="00E5537D" w:rsidRPr="00AB1819">
        <w:t>half</w:t>
      </w:r>
      <w:r w:rsidRPr="00AB1819">
        <w:t xml:space="preserve"> of the tray.</w:t>
      </w:r>
      <w:r w:rsidR="00E5537D" w:rsidRPr="00AB1819">
        <w:t xml:space="preserve"> Make sure the paper towel is flat and covers the tray from side to side.</w:t>
      </w:r>
    </w:p>
    <w:p w14:paraId="0B219E4C" w14:textId="5BC7D905" w:rsidR="00F34613" w:rsidRPr="00AB1819" w:rsidRDefault="00F34613" w:rsidP="0015065F">
      <w:pPr>
        <w:keepNext w:val="0"/>
        <w:numPr>
          <w:ilvl w:val="1"/>
          <w:numId w:val="8"/>
        </w:numPr>
      </w:pPr>
      <w:r w:rsidRPr="00AB1819">
        <w:t xml:space="preserve">Lay </w:t>
      </w:r>
      <w:r w:rsidR="00D9345C" w:rsidRPr="00AB1819">
        <w:t>one</w:t>
      </w:r>
      <w:r w:rsidRPr="00AB1819">
        <w:t xml:space="preserve"> earthworm on the tray with </w:t>
      </w:r>
      <w:r w:rsidR="00E5537D" w:rsidRPr="00AB1819">
        <w:t xml:space="preserve">its </w:t>
      </w:r>
      <w:r w:rsidRPr="00AB1819">
        <w:t xml:space="preserve">anterior end on the moist paper towel </w:t>
      </w:r>
      <w:r w:rsidR="00C6274E">
        <w:t xml:space="preserve">and </w:t>
      </w:r>
      <w:r w:rsidR="009576DD">
        <w:t xml:space="preserve">its </w:t>
      </w:r>
      <w:r w:rsidR="00C6274E">
        <w:t>posterior end</w:t>
      </w:r>
      <w:r w:rsidRPr="00AB1819">
        <w:t xml:space="preserve"> on the dry paper towel.</w:t>
      </w:r>
    </w:p>
    <w:p w14:paraId="75EF760D" w14:textId="370549AA" w:rsidR="00F34613" w:rsidRPr="00AB1819" w:rsidRDefault="00F34613" w:rsidP="0015065F">
      <w:pPr>
        <w:keepNext w:val="0"/>
        <w:numPr>
          <w:ilvl w:val="1"/>
          <w:numId w:val="8"/>
        </w:numPr>
      </w:pPr>
      <w:r w:rsidRPr="00AB1819">
        <w:t>Observe the earthworm’s response</w:t>
      </w:r>
      <w:r w:rsidR="00053279">
        <w:t>,</w:t>
      </w:r>
      <w:r w:rsidRPr="00AB1819">
        <w:t xml:space="preserve"> and record </w:t>
      </w:r>
      <w:r w:rsidR="00A6490D" w:rsidRPr="00AB1819">
        <w:t xml:space="preserve">it </w:t>
      </w:r>
      <w:r w:rsidRPr="00AB1819">
        <w:t xml:space="preserve">in </w:t>
      </w:r>
      <w:r w:rsidR="00A6490D" w:rsidRPr="00AB1819">
        <w:t>Table B</w:t>
      </w:r>
      <w:r w:rsidRPr="00AB1819">
        <w:t>.</w:t>
      </w:r>
    </w:p>
    <w:p w14:paraId="1B3E2E6C" w14:textId="50D4E581" w:rsidR="00F34613" w:rsidRPr="00AB1819" w:rsidRDefault="00F34613" w:rsidP="0015065F">
      <w:pPr>
        <w:keepNext w:val="0"/>
        <w:numPr>
          <w:ilvl w:val="1"/>
          <w:numId w:val="8"/>
        </w:numPr>
      </w:pPr>
      <w:r w:rsidRPr="00AB1819">
        <w:t>Repeat</w:t>
      </w:r>
      <w:r w:rsidR="00914027" w:rsidRPr="00AB1819">
        <w:t xml:space="preserve"> </w:t>
      </w:r>
      <w:r w:rsidR="00053279">
        <w:t>S</w:t>
      </w:r>
      <w:r w:rsidR="00053279" w:rsidRPr="00AB1819">
        <w:t xml:space="preserve">teps </w:t>
      </w:r>
      <w:r w:rsidR="00914027" w:rsidRPr="00AB1819">
        <w:t>2</w:t>
      </w:r>
      <w:r w:rsidRPr="00AB1819">
        <w:t xml:space="preserve">c and </w:t>
      </w:r>
      <w:r w:rsidR="00914027" w:rsidRPr="00AB1819">
        <w:t>2</w:t>
      </w:r>
      <w:r w:rsidR="006B4C67">
        <w:t>d</w:t>
      </w:r>
      <w:r w:rsidRPr="00AB1819">
        <w:t xml:space="preserve"> </w:t>
      </w:r>
      <w:r w:rsidR="00E5537D" w:rsidRPr="00AB1819">
        <w:t>with the other three earthworms</w:t>
      </w:r>
      <w:r w:rsidRPr="00AB1819">
        <w:t>.</w:t>
      </w:r>
    </w:p>
    <w:p w14:paraId="6FCA8A7F" w14:textId="52BEC104" w:rsidR="00F34613" w:rsidRPr="00AB1819" w:rsidRDefault="00F34613" w:rsidP="0015065F">
      <w:pPr>
        <w:keepNext w:val="0"/>
        <w:numPr>
          <w:ilvl w:val="1"/>
          <w:numId w:val="8"/>
        </w:numPr>
      </w:pPr>
      <w:r w:rsidRPr="00AB1819">
        <w:t xml:space="preserve">Lay </w:t>
      </w:r>
      <w:r w:rsidR="00D9345C" w:rsidRPr="00AB1819">
        <w:t>one</w:t>
      </w:r>
      <w:r w:rsidRPr="00AB1819">
        <w:t xml:space="preserve"> earthworm on the tray with its posterior end on the mo</w:t>
      </w:r>
      <w:r w:rsidR="00D9345C" w:rsidRPr="00AB1819">
        <w:t xml:space="preserve">ist paper towel so that half of </w:t>
      </w:r>
      <w:r w:rsidRPr="00AB1819">
        <w:t>the wor</w:t>
      </w:r>
      <w:r w:rsidR="00E5537D" w:rsidRPr="00AB1819">
        <w:t>m</w:t>
      </w:r>
      <w:r w:rsidRPr="00AB1819">
        <w:t xml:space="preserve"> lies on the moist paper towel and half lies on the dry paper towel.</w:t>
      </w:r>
    </w:p>
    <w:p w14:paraId="2ABC776C" w14:textId="6B336860" w:rsidR="00F34613" w:rsidRPr="00AB1819" w:rsidRDefault="00F34613" w:rsidP="00F34613">
      <w:pPr>
        <w:keepNext w:val="0"/>
        <w:numPr>
          <w:ilvl w:val="1"/>
          <w:numId w:val="8"/>
        </w:numPr>
      </w:pPr>
      <w:r w:rsidRPr="00AB1819">
        <w:t>Observe the earthworm’s response</w:t>
      </w:r>
      <w:r w:rsidR="00053279">
        <w:t>,</w:t>
      </w:r>
      <w:r w:rsidRPr="00AB1819">
        <w:t xml:space="preserve"> and record </w:t>
      </w:r>
      <w:r w:rsidR="00A6490D" w:rsidRPr="00AB1819">
        <w:t xml:space="preserve">it </w:t>
      </w:r>
      <w:r w:rsidRPr="00AB1819">
        <w:t xml:space="preserve">in </w:t>
      </w:r>
      <w:r w:rsidR="00A6490D" w:rsidRPr="00AB1819">
        <w:t>Table B</w:t>
      </w:r>
      <w:r w:rsidRPr="00AB1819">
        <w:t>.</w:t>
      </w:r>
    </w:p>
    <w:p w14:paraId="33930891" w14:textId="5F61E70F" w:rsidR="00F34613" w:rsidRPr="00AB1819" w:rsidRDefault="00F34613" w:rsidP="0015065F">
      <w:pPr>
        <w:keepNext w:val="0"/>
        <w:numPr>
          <w:ilvl w:val="1"/>
          <w:numId w:val="8"/>
        </w:numPr>
      </w:pPr>
      <w:r w:rsidRPr="00AB1819">
        <w:t xml:space="preserve">Repeat </w:t>
      </w:r>
      <w:r w:rsidR="00053279">
        <w:t xml:space="preserve">Steps </w:t>
      </w:r>
      <w:r w:rsidR="00914027" w:rsidRPr="00AB1819">
        <w:t>2</w:t>
      </w:r>
      <w:r w:rsidR="006B4C67">
        <w:t>f</w:t>
      </w:r>
      <w:r w:rsidRPr="00AB1819">
        <w:t xml:space="preserve"> and </w:t>
      </w:r>
      <w:r w:rsidR="00914027" w:rsidRPr="00AB1819">
        <w:t>2</w:t>
      </w:r>
      <w:r w:rsidR="006B4C67">
        <w:t>g</w:t>
      </w:r>
      <w:r w:rsidRPr="00AB1819">
        <w:t xml:space="preserve"> </w:t>
      </w:r>
      <w:r w:rsidR="00E5537D" w:rsidRPr="00AB1819">
        <w:t>with the other three earthworms</w:t>
      </w:r>
      <w:r w:rsidRPr="00AB1819">
        <w:t>.</w:t>
      </w:r>
    </w:p>
    <w:p w14:paraId="374701AF" w14:textId="0D76BF9A" w:rsidR="00854DB7" w:rsidRPr="00AB1819" w:rsidRDefault="00A6490D" w:rsidP="001F62C7">
      <w:pPr>
        <w:numPr>
          <w:ilvl w:val="0"/>
          <w:numId w:val="8"/>
        </w:numPr>
        <w:spacing w:before="180"/>
      </w:pPr>
      <w:r w:rsidRPr="00AB1819">
        <w:rPr>
          <w:b/>
        </w:rPr>
        <w:t>Give the earthworm</w:t>
      </w:r>
      <w:r w:rsidR="00E5537D" w:rsidRPr="00AB1819">
        <w:rPr>
          <w:b/>
        </w:rPr>
        <w:t>s</w:t>
      </w:r>
      <w:r w:rsidRPr="00AB1819">
        <w:rPr>
          <w:b/>
        </w:rPr>
        <w:t xml:space="preserve"> a rest</w:t>
      </w:r>
      <w:r w:rsidR="00F34613" w:rsidRPr="00AB1819">
        <w:rPr>
          <w:b/>
        </w:rPr>
        <w:t>.</w:t>
      </w:r>
    </w:p>
    <w:p w14:paraId="3A186E04" w14:textId="785E2F70" w:rsidR="00955AC2" w:rsidRPr="00AB1819" w:rsidRDefault="00A6490D" w:rsidP="0015065F">
      <w:pPr>
        <w:keepNext w:val="0"/>
        <w:numPr>
          <w:ilvl w:val="1"/>
          <w:numId w:val="8"/>
        </w:numPr>
      </w:pPr>
      <w:r w:rsidRPr="00AB1819">
        <w:t>Remove the dry paper towel from the tray.</w:t>
      </w:r>
    </w:p>
    <w:p w14:paraId="3A78B58E" w14:textId="6449A316" w:rsidR="00D71561" w:rsidRPr="00AB1819" w:rsidRDefault="00D71561" w:rsidP="0015065F">
      <w:pPr>
        <w:keepNext w:val="0"/>
        <w:numPr>
          <w:ilvl w:val="1"/>
          <w:numId w:val="8"/>
        </w:numPr>
      </w:pPr>
      <w:r w:rsidRPr="00AB1819">
        <w:lastRenderedPageBreak/>
        <w:t>Cover the entire tray with moist paper towel</w:t>
      </w:r>
      <w:r w:rsidR="006B4C67">
        <w:t>s</w:t>
      </w:r>
      <w:r w:rsidRPr="00AB1819">
        <w:t>.</w:t>
      </w:r>
    </w:p>
    <w:p w14:paraId="56416851" w14:textId="136C7016" w:rsidR="00955AC2" w:rsidRPr="00AB1819" w:rsidRDefault="00A6490D" w:rsidP="0015065F">
      <w:pPr>
        <w:keepNext w:val="0"/>
        <w:numPr>
          <w:ilvl w:val="1"/>
          <w:numId w:val="8"/>
        </w:numPr>
      </w:pPr>
      <w:r w:rsidRPr="00AB1819">
        <w:t>Let the earthworm</w:t>
      </w:r>
      <w:r w:rsidR="00E5537D" w:rsidRPr="00AB1819">
        <w:t>s</w:t>
      </w:r>
      <w:r w:rsidRPr="00AB1819">
        <w:t xml:space="preserve"> move around on </w:t>
      </w:r>
      <w:r w:rsidR="00E5537D" w:rsidRPr="00AB1819">
        <w:t>their</w:t>
      </w:r>
      <w:r w:rsidRPr="00AB1819">
        <w:t xml:space="preserve"> own for a few minutes.</w:t>
      </w:r>
    </w:p>
    <w:p w14:paraId="2835168C" w14:textId="780266F2" w:rsidR="00D71561" w:rsidRPr="00AB1819" w:rsidRDefault="00D71561" w:rsidP="0015065F">
      <w:pPr>
        <w:keepNext w:val="0"/>
        <w:numPr>
          <w:ilvl w:val="1"/>
          <w:numId w:val="8"/>
        </w:numPr>
      </w:pPr>
      <w:r w:rsidRPr="00AB1819">
        <w:t>Leave the earthworm</w:t>
      </w:r>
      <w:r w:rsidR="00E5537D" w:rsidRPr="00AB1819">
        <w:t>s</w:t>
      </w:r>
      <w:r w:rsidRPr="00AB1819">
        <w:t xml:space="preserve"> on the moist paper towel</w:t>
      </w:r>
      <w:r w:rsidR="006B4C67">
        <w:t>s</w:t>
      </w:r>
      <w:r w:rsidRPr="00AB1819">
        <w:t xml:space="preserve"> as you do Step 6.</w:t>
      </w:r>
    </w:p>
    <w:p w14:paraId="5DCD8221" w14:textId="3FBA5441" w:rsidR="00854DB7" w:rsidRPr="00AB1819" w:rsidRDefault="00754123" w:rsidP="001F62C7">
      <w:pPr>
        <w:numPr>
          <w:ilvl w:val="0"/>
          <w:numId w:val="8"/>
        </w:numPr>
        <w:spacing w:before="180"/>
      </w:pPr>
      <w:r w:rsidRPr="00AB1819">
        <w:rPr>
          <w:b/>
        </w:rPr>
        <w:t xml:space="preserve">Determine how </w:t>
      </w:r>
      <w:r w:rsidR="00A6490D" w:rsidRPr="00AB1819">
        <w:rPr>
          <w:b/>
        </w:rPr>
        <w:t>the</w:t>
      </w:r>
      <w:r w:rsidRPr="00AB1819">
        <w:rPr>
          <w:b/>
        </w:rPr>
        <w:t xml:space="preserve"> earthworm</w:t>
      </w:r>
      <w:r w:rsidR="00E5537D" w:rsidRPr="00AB1819">
        <w:rPr>
          <w:b/>
        </w:rPr>
        <w:t>s respond</w:t>
      </w:r>
      <w:r w:rsidRPr="00AB1819">
        <w:rPr>
          <w:b/>
        </w:rPr>
        <w:t xml:space="preserve"> to odor.</w:t>
      </w:r>
    </w:p>
    <w:p w14:paraId="254FF48F" w14:textId="12756E8B" w:rsidR="00A6490D" w:rsidRPr="00AB1819" w:rsidRDefault="00A6490D" w:rsidP="00053279">
      <w:pPr>
        <w:keepNext w:val="0"/>
        <w:numPr>
          <w:ilvl w:val="1"/>
          <w:numId w:val="8"/>
        </w:numPr>
      </w:pPr>
      <w:r w:rsidRPr="00AB1819">
        <w:t>Dip one end of a cotton swab in ammonia.</w:t>
      </w:r>
      <w:r w:rsidR="00053279">
        <w:t xml:space="preserve"> </w:t>
      </w:r>
      <w:r w:rsidRPr="00AB1819">
        <w:t>Do not touch the worm</w:t>
      </w:r>
      <w:r w:rsidR="00916A29">
        <w:t>s</w:t>
      </w:r>
      <w:r w:rsidRPr="00AB1819">
        <w:t xml:space="preserve"> with the ammonia</w:t>
      </w:r>
      <w:r w:rsidR="00053279">
        <w:t>,</w:t>
      </w:r>
      <w:r w:rsidR="0046041B">
        <w:t xml:space="preserve"> as it</w:t>
      </w:r>
      <w:r w:rsidRPr="00AB1819">
        <w:t xml:space="preserve"> is toxic to the</w:t>
      </w:r>
      <w:r w:rsidR="00916A29">
        <w:t>m</w:t>
      </w:r>
      <w:r w:rsidRPr="00AB1819">
        <w:t>.</w:t>
      </w:r>
    </w:p>
    <w:p w14:paraId="7B4D46B0" w14:textId="72DC4230" w:rsidR="00E5537D" w:rsidRPr="00AB1819" w:rsidRDefault="00E5537D" w:rsidP="00E5537D">
      <w:pPr>
        <w:keepNext w:val="0"/>
        <w:numPr>
          <w:ilvl w:val="1"/>
          <w:numId w:val="8"/>
        </w:numPr>
      </w:pPr>
      <w:r w:rsidRPr="00AB1819">
        <w:t xml:space="preserve">Carefully wave the ammonia end of the swab </w:t>
      </w:r>
      <w:r w:rsidR="006B4C67">
        <w:t>within 2 cm of the</w:t>
      </w:r>
      <w:r w:rsidRPr="00AB1819">
        <w:t xml:space="preserve"> </w:t>
      </w:r>
      <w:r w:rsidR="006B4C67">
        <w:t>posterior end of each earthworm for five seconds.</w:t>
      </w:r>
    </w:p>
    <w:p w14:paraId="75AC7E8F" w14:textId="783AB686" w:rsidR="00854DB7" w:rsidRPr="00AB1819" w:rsidRDefault="00E5537D" w:rsidP="0015065F">
      <w:pPr>
        <w:keepNext w:val="0"/>
        <w:numPr>
          <w:ilvl w:val="1"/>
          <w:numId w:val="8"/>
        </w:numPr>
      </w:pPr>
      <w:r w:rsidRPr="00AB1819">
        <w:t>Observe the earthworms’</w:t>
      </w:r>
      <w:r w:rsidR="00A6490D" w:rsidRPr="00AB1819">
        <w:t xml:space="preserve"> response</w:t>
      </w:r>
      <w:r w:rsidRPr="00AB1819">
        <w:t>s</w:t>
      </w:r>
      <w:r w:rsidR="00053279">
        <w:t>,</w:t>
      </w:r>
      <w:r w:rsidR="00A6490D" w:rsidRPr="00AB1819">
        <w:t xml:space="preserve"> and record </w:t>
      </w:r>
      <w:r w:rsidRPr="00AB1819">
        <w:t>them</w:t>
      </w:r>
      <w:r w:rsidR="00A6490D" w:rsidRPr="00AB1819">
        <w:t xml:space="preserve"> in Table </w:t>
      </w:r>
      <w:r w:rsidR="00B65B61" w:rsidRPr="00AB1819">
        <w:t>C</w:t>
      </w:r>
      <w:r w:rsidR="00A6490D" w:rsidRPr="00AB1819">
        <w:t>.</w:t>
      </w:r>
    </w:p>
    <w:p w14:paraId="4A3AE131" w14:textId="556F9948" w:rsidR="00A6490D" w:rsidRPr="00AB1819" w:rsidRDefault="00A6490D" w:rsidP="0015065F">
      <w:pPr>
        <w:keepNext w:val="0"/>
        <w:numPr>
          <w:ilvl w:val="1"/>
          <w:numId w:val="8"/>
        </w:numPr>
      </w:pPr>
      <w:r w:rsidRPr="00AB1819">
        <w:t xml:space="preserve">Carefully wave the ammonia end of the swab </w:t>
      </w:r>
      <w:r w:rsidR="006B4C67">
        <w:t>within 2 cm of the</w:t>
      </w:r>
      <w:r w:rsidRPr="00AB1819">
        <w:t xml:space="preserve"> </w:t>
      </w:r>
      <w:r w:rsidR="00E5537D" w:rsidRPr="00AB1819">
        <w:t>anterior end of each earthworm</w:t>
      </w:r>
      <w:r w:rsidR="006B4C67">
        <w:t xml:space="preserve"> for five seconds</w:t>
      </w:r>
      <w:r w:rsidR="00E5537D" w:rsidRPr="00AB1819">
        <w:t>.</w:t>
      </w:r>
    </w:p>
    <w:p w14:paraId="7F957494" w14:textId="25264511" w:rsidR="00A6490D" w:rsidRPr="00AB1819" w:rsidRDefault="00E5537D" w:rsidP="0015065F">
      <w:pPr>
        <w:keepNext w:val="0"/>
        <w:numPr>
          <w:ilvl w:val="1"/>
          <w:numId w:val="8"/>
        </w:numPr>
      </w:pPr>
      <w:r w:rsidRPr="00AB1819">
        <w:t>Observe the earthworms’</w:t>
      </w:r>
      <w:r w:rsidR="00A6490D" w:rsidRPr="00AB1819">
        <w:t xml:space="preserve"> response</w:t>
      </w:r>
      <w:r w:rsidRPr="00AB1819">
        <w:t>s</w:t>
      </w:r>
      <w:r w:rsidR="00053279">
        <w:t>,</w:t>
      </w:r>
      <w:r w:rsidR="00A6490D" w:rsidRPr="00AB1819">
        <w:t xml:space="preserve"> and record </w:t>
      </w:r>
      <w:r w:rsidRPr="00AB1819">
        <w:t>them</w:t>
      </w:r>
      <w:r w:rsidR="00A6490D" w:rsidRPr="00AB1819">
        <w:t xml:space="preserve"> in Table </w:t>
      </w:r>
      <w:r w:rsidR="00B65B61" w:rsidRPr="00AB1819">
        <w:t>C</w:t>
      </w:r>
      <w:r w:rsidR="00A6490D" w:rsidRPr="00AB1819">
        <w:t>.</w:t>
      </w:r>
    </w:p>
    <w:p w14:paraId="0D804223" w14:textId="77777777" w:rsidR="004D1055" w:rsidRPr="004D1055" w:rsidRDefault="004D1055" w:rsidP="006052D9">
      <w:pPr>
        <w:numPr>
          <w:ilvl w:val="0"/>
          <w:numId w:val="8"/>
        </w:numPr>
        <w:spacing w:before="180"/>
      </w:pPr>
      <w:r>
        <w:rPr>
          <w:b/>
        </w:rPr>
        <w:t>Clean up the lab.</w:t>
      </w:r>
    </w:p>
    <w:p w14:paraId="5160994B" w14:textId="0C75FEDA" w:rsidR="00573618" w:rsidRPr="004D1055" w:rsidRDefault="002C094F" w:rsidP="004D1055">
      <w:pPr>
        <w:numPr>
          <w:ilvl w:val="1"/>
          <w:numId w:val="8"/>
        </w:numPr>
        <w:spacing w:before="180"/>
      </w:pPr>
      <w:r w:rsidRPr="004D1055">
        <w:t>Return the earthworm</w:t>
      </w:r>
      <w:r w:rsidR="00D9345C" w:rsidRPr="004D1055">
        <w:t>s</w:t>
      </w:r>
      <w:r w:rsidRPr="004D1055">
        <w:t xml:space="preserve"> to the</w:t>
      </w:r>
      <w:r w:rsidR="006052D9" w:rsidRPr="004D1055">
        <w:t xml:space="preserve"> class</w:t>
      </w:r>
      <w:r w:rsidRPr="004D1055">
        <w:t xml:space="preserve"> container </w:t>
      </w:r>
      <w:r w:rsidR="006052D9" w:rsidRPr="004D1055">
        <w:t>and d</w:t>
      </w:r>
      <w:r w:rsidRPr="004D1055">
        <w:t>ispose of all materials according to your teacher’s directions</w:t>
      </w:r>
      <w:r w:rsidR="003F7C8D" w:rsidRPr="004D1055">
        <w:t>.</w:t>
      </w:r>
    </w:p>
    <w:p w14:paraId="01E5C411" w14:textId="77777777" w:rsidR="00854DB7" w:rsidRPr="00E420F7" w:rsidRDefault="00A20EFB" w:rsidP="00A20EFB">
      <w:pPr>
        <w:pStyle w:val="Heading1"/>
        <w:spacing w:before="0"/>
        <w:rPr>
          <w:rFonts w:ascii="Calibri" w:hAnsi="Calibri"/>
          <w:color w:val="auto"/>
        </w:rPr>
      </w:pPr>
      <w:r w:rsidRPr="00A41BA4">
        <w:rPr>
          <w:color w:val="auto"/>
        </w:rPr>
        <w:br w:type="column"/>
      </w:r>
      <w:r w:rsidR="00854DB7" w:rsidRPr="00E420F7">
        <w:rPr>
          <w:rFonts w:ascii="Calibri" w:hAnsi="Calibri"/>
          <w:color w:val="auto"/>
        </w:rPr>
        <w:t>Data</w:t>
      </w:r>
    </w:p>
    <w:p w14:paraId="669F7047" w14:textId="62A62E64" w:rsidR="00854DB7" w:rsidRPr="00CC1044" w:rsidRDefault="00854DB7" w:rsidP="00854DB7">
      <w:r w:rsidRPr="00AB1819">
        <w:t>R</w:t>
      </w:r>
      <w:r w:rsidRPr="00CC1044">
        <w:t xml:space="preserve">ecord your data </w:t>
      </w:r>
      <w:r w:rsidR="00C47C60" w:rsidRPr="00CC1044">
        <w:t>in the tables below</w:t>
      </w:r>
      <w:r w:rsidR="00451FF5" w:rsidRPr="00CC1044">
        <w:t>.</w:t>
      </w:r>
    </w:p>
    <w:p w14:paraId="4BA11FEB" w14:textId="338A51A8" w:rsidR="007D1F9D" w:rsidRPr="00AB1819" w:rsidRDefault="00D319CD" w:rsidP="00CC1044">
      <w:pPr>
        <w:spacing w:after="0"/>
        <w:rPr>
          <w:b/>
        </w:rPr>
      </w:pPr>
      <w:r w:rsidRPr="00AB1819">
        <w:rPr>
          <w:b/>
        </w:rPr>
        <w:t>Table A</w:t>
      </w:r>
    </w:p>
    <w:tbl>
      <w:tblPr>
        <w:tblStyle w:val="TableGrid"/>
        <w:tblW w:w="4996" w:type="pct"/>
        <w:tblInd w:w="108" w:type="dxa"/>
        <w:tblLook w:val="04A0" w:firstRow="1" w:lastRow="0" w:firstColumn="1" w:lastColumn="0" w:noHBand="0" w:noVBand="1"/>
      </w:tblPr>
      <w:tblGrid>
        <w:gridCol w:w="1934"/>
        <w:gridCol w:w="2472"/>
        <w:gridCol w:w="2472"/>
        <w:gridCol w:w="2470"/>
      </w:tblGrid>
      <w:tr w:rsidR="00AB1819" w:rsidRPr="00AB1819" w14:paraId="5B021756" w14:textId="07C79295" w:rsidTr="003B47E5">
        <w:trPr>
          <w:trHeight w:val="430"/>
        </w:trPr>
        <w:tc>
          <w:tcPr>
            <w:tcW w:w="1035" w:type="pct"/>
            <w:tcBorders>
              <w:top w:val="nil"/>
              <w:left w:val="nil"/>
            </w:tcBorders>
            <w:shd w:val="clear" w:color="auto" w:fill="auto"/>
          </w:tcPr>
          <w:p w14:paraId="21BD85D2" w14:textId="77777777" w:rsidR="003B47E5" w:rsidRPr="00AB1819" w:rsidRDefault="003B47E5" w:rsidP="005571C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22" w:type="pct"/>
            <w:shd w:val="clear" w:color="auto" w:fill="CFE7ED" w:themeFill="accent1" w:themeFillTint="33"/>
          </w:tcPr>
          <w:p w14:paraId="6EDFB32A" w14:textId="77777777" w:rsidR="003B47E5" w:rsidRPr="00AB1819" w:rsidRDefault="003B47E5" w:rsidP="005571C4">
            <w:pPr>
              <w:spacing w:before="60" w:after="60"/>
              <w:jc w:val="center"/>
              <w:rPr>
                <w:b/>
              </w:rPr>
            </w:pPr>
            <w:r w:rsidRPr="00AB1819">
              <w:rPr>
                <w:b/>
              </w:rPr>
              <w:t>Length</w:t>
            </w:r>
          </w:p>
          <w:p w14:paraId="7EC39676" w14:textId="0B47A1A8" w:rsidR="003B47E5" w:rsidRPr="00AB1819" w:rsidRDefault="003B47E5" w:rsidP="005571C4">
            <w:pPr>
              <w:spacing w:before="60" w:after="60"/>
              <w:jc w:val="center"/>
              <w:rPr>
                <w:b/>
                <w:i/>
                <w:iCs/>
              </w:rPr>
            </w:pPr>
            <w:r w:rsidRPr="00AB1819">
              <w:rPr>
                <w:b/>
              </w:rPr>
              <w:t>(cm)</w:t>
            </w:r>
          </w:p>
        </w:tc>
        <w:tc>
          <w:tcPr>
            <w:tcW w:w="1322" w:type="pct"/>
            <w:shd w:val="clear" w:color="auto" w:fill="CFE7ED" w:themeFill="accent1" w:themeFillTint="33"/>
          </w:tcPr>
          <w:p w14:paraId="30703084" w14:textId="18245ACB" w:rsidR="003B47E5" w:rsidRPr="00AB1819" w:rsidRDefault="003B47E5" w:rsidP="0046041B">
            <w:pPr>
              <w:spacing w:before="60" w:after="60"/>
              <w:jc w:val="center"/>
              <w:rPr>
                <w:b/>
                <w:i/>
                <w:iCs/>
              </w:rPr>
            </w:pPr>
            <w:r w:rsidRPr="00AB1819">
              <w:rPr>
                <w:b/>
              </w:rPr>
              <w:t xml:space="preserve">Number of </w:t>
            </w:r>
            <w:r w:rsidR="0046041B">
              <w:rPr>
                <w:b/>
              </w:rPr>
              <w:t>S</w:t>
            </w:r>
            <w:r w:rsidRPr="00AB1819">
              <w:rPr>
                <w:b/>
              </w:rPr>
              <w:t>egments</w:t>
            </w:r>
          </w:p>
        </w:tc>
        <w:tc>
          <w:tcPr>
            <w:tcW w:w="1322" w:type="pct"/>
            <w:shd w:val="clear" w:color="auto" w:fill="CFE7ED" w:themeFill="accent1" w:themeFillTint="33"/>
          </w:tcPr>
          <w:p w14:paraId="0E4F162E" w14:textId="1F4EB502" w:rsidR="003B47E5" w:rsidRPr="00AB1819" w:rsidRDefault="003B47E5" w:rsidP="0046041B">
            <w:pPr>
              <w:spacing w:before="60" w:after="60"/>
              <w:jc w:val="center"/>
              <w:rPr>
                <w:b/>
              </w:rPr>
            </w:pPr>
            <w:r w:rsidRPr="00AB1819">
              <w:rPr>
                <w:b/>
              </w:rPr>
              <w:t xml:space="preserve">Number of </w:t>
            </w:r>
            <w:r w:rsidR="0046041B">
              <w:rPr>
                <w:b/>
              </w:rPr>
              <w:t>S</w:t>
            </w:r>
            <w:r w:rsidRPr="00AB1819">
              <w:rPr>
                <w:b/>
              </w:rPr>
              <w:t xml:space="preserve">egments from </w:t>
            </w:r>
            <w:r w:rsidR="0046041B">
              <w:rPr>
                <w:b/>
              </w:rPr>
              <w:t>A</w:t>
            </w:r>
            <w:r w:rsidRPr="00AB1819">
              <w:rPr>
                <w:b/>
              </w:rPr>
              <w:t xml:space="preserve">nterior </w:t>
            </w:r>
            <w:r w:rsidR="0046041B">
              <w:rPr>
                <w:b/>
              </w:rPr>
              <w:t>E</w:t>
            </w:r>
            <w:r w:rsidRPr="00AB1819">
              <w:rPr>
                <w:b/>
              </w:rPr>
              <w:t xml:space="preserve">nd </w:t>
            </w:r>
            <w:r w:rsidR="00AD1938">
              <w:rPr>
                <w:b/>
              </w:rPr>
              <w:br/>
            </w:r>
            <w:r w:rsidRPr="00AB1819">
              <w:rPr>
                <w:b/>
              </w:rPr>
              <w:t xml:space="preserve">to </w:t>
            </w:r>
            <w:r w:rsidR="0046041B">
              <w:rPr>
                <w:b/>
              </w:rPr>
              <w:t>C</w:t>
            </w:r>
            <w:r w:rsidRPr="00AB1819">
              <w:rPr>
                <w:b/>
              </w:rPr>
              <w:t>litel</w:t>
            </w:r>
            <w:r w:rsidR="00B94A8A" w:rsidRPr="00AB1819">
              <w:rPr>
                <w:b/>
              </w:rPr>
              <w:t>l</w:t>
            </w:r>
            <w:r w:rsidRPr="00AB1819">
              <w:rPr>
                <w:b/>
              </w:rPr>
              <w:t>um</w:t>
            </w:r>
          </w:p>
        </w:tc>
      </w:tr>
      <w:tr w:rsidR="00AB1819" w:rsidRPr="00AB1819" w14:paraId="538EA3AE" w14:textId="0B129118" w:rsidTr="003B47E5">
        <w:trPr>
          <w:trHeight w:val="221"/>
        </w:trPr>
        <w:tc>
          <w:tcPr>
            <w:tcW w:w="1035" w:type="pct"/>
            <w:shd w:val="clear" w:color="auto" w:fill="CFE7ED" w:themeFill="accent1" w:themeFillTint="33"/>
          </w:tcPr>
          <w:p w14:paraId="7A4620D8" w14:textId="16E9329E" w:rsidR="003B47E5" w:rsidRPr="00AB1819" w:rsidRDefault="003B47E5" w:rsidP="005571C4">
            <w:pPr>
              <w:spacing w:before="120"/>
              <w:jc w:val="center"/>
            </w:pPr>
            <w:r w:rsidRPr="00AB1819">
              <w:rPr>
                <w:b/>
              </w:rPr>
              <w:t>Earthworm 1</w:t>
            </w:r>
          </w:p>
        </w:tc>
        <w:tc>
          <w:tcPr>
            <w:tcW w:w="1322" w:type="pct"/>
          </w:tcPr>
          <w:p w14:paraId="6F67002B" w14:textId="77777777" w:rsidR="003B47E5" w:rsidRPr="00AB1819" w:rsidRDefault="003B47E5" w:rsidP="005571C4">
            <w:pPr>
              <w:spacing w:before="120"/>
              <w:jc w:val="center"/>
            </w:pPr>
          </w:p>
        </w:tc>
        <w:tc>
          <w:tcPr>
            <w:tcW w:w="1322" w:type="pct"/>
            <w:shd w:val="clear" w:color="auto" w:fill="auto"/>
          </w:tcPr>
          <w:p w14:paraId="5D7E5BA5" w14:textId="77777777" w:rsidR="003B47E5" w:rsidRPr="00AB1819" w:rsidRDefault="003B47E5" w:rsidP="005571C4">
            <w:pPr>
              <w:spacing w:before="120"/>
              <w:jc w:val="center"/>
            </w:pPr>
          </w:p>
        </w:tc>
        <w:tc>
          <w:tcPr>
            <w:tcW w:w="1322" w:type="pct"/>
          </w:tcPr>
          <w:p w14:paraId="625509E7" w14:textId="77777777" w:rsidR="003B47E5" w:rsidRPr="00AB1819" w:rsidRDefault="003B47E5" w:rsidP="005571C4">
            <w:pPr>
              <w:spacing w:before="120"/>
              <w:jc w:val="center"/>
            </w:pPr>
          </w:p>
        </w:tc>
      </w:tr>
      <w:tr w:rsidR="00AB1819" w:rsidRPr="00AB1819" w14:paraId="07CFC469" w14:textId="7369C7FE" w:rsidTr="003B47E5">
        <w:trPr>
          <w:trHeight w:val="208"/>
        </w:trPr>
        <w:tc>
          <w:tcPr>
            <w:tcW w:w="1035" w:type="pct"/>
            <w:shd w:val="clear" w:color="auto" w:fill="CFE7ED" w:themeFill="accent1" w:themeFillTint="33"/>
          </w:tcPr>
          <w:p w14:paraId="222A22C7" w14:textId="7BBDED27" w:rsidR="003B47E5" w:rsidRPr="00AB1819" w:rsidRDefault="003B47E5" w:rsidP="005571C4">
            <w:pPr>
              <w:spacing w:before="120"/>
              <w:jc w:val="center"/>
            </w:pPr>
            <w:r w:rsidRPr="00AB1819">
              <w:rPr>
                <w:b/>
              </w:rPr>
              <w:t>Earthworm 2</w:t>
            </w:r>
          </w:p>
        </w:tc>
        <w:tc>
          <w:tcPr>
            <w:tcW w:w="1322" w:type="pct"/>
          </w:tcPr>
          <w:p w14:paraId="4584FA98" w14:textId="77777777" w:rsidR="003B47E5" w:rsidRPr="00AB1819" w:rsidRDefault="003B47E5" w:rsidP="005571C4">
            <w:pPr>
              <w:spacing w:before="120"/>
              <w:jc w:val="center"/>
            </w:pPr>
          </w:p>
        </w:tc>
        <w:tc>
          <w:tcPr>
            <w:tcW w:w="1322" w:type="pct"/>
          </w:tcPr>
          <w:p w14:paraId="198E6BF1" w14:textId="77777777" w:rsidR="003B47E5" w:rsidRPr="00AB1819" w:rsidRDefault="003B47E5" w:rsidP="005571C4">
            <w:pPr>
              <w:spacing w:before="120"/>
              <w:jc w:val="center"/>
            </w:pPr>
          </w:p>
        </w:tc>
        <w:tc>
          <w:tcPr>
            <w:tcW w:w="1322" w:type="pct"/>
          </w:tcPr>
          <w:p w14:paraId="3C2A5CC0" w14:textId="77777777" w:rsidR="003B47E5" w:rsidRPr="00AB1819" w:rsidRDefault="003B47E5" w:rsidP="005571C4">
            <w:pPr>
              <w:spacing w:before="120"/>
              <w:jc w:val="center"/>
            </w:pPr>
          </w:p>
        </w:tc>
      </w:tr>
      <w:tr w:rsidR="00AB1819" w:rsidRPr="00AB1819" w14:paraId="47FAA9C8" w14:textId="403506CB" w:rsidTr="003B47E5">
        <w:trPr>
          <w:trHeight w:val="208"/>
        </w:trPr>
        <w:tc>
          <w:tcPr>
            <w:tcW w:w="1035" w:type="pct"/>
            <w:shd w:val="clear" w:color="auto" w:fill="CFE7ED" w:themeFill="accent1" w:themeFillTint="33"/>
          </w:tcPr>
          <w:p w14:paraId="48AEAB0A" w14:textId="56AEF129" w:rsidR="003B47E5" w:rsidRPr="00AB1819" w:rsidRDefault="003B47E5" w:rsidP="005571C4">
            <w:pPr>
              <w:spacing w:before="120"/>
              <w:jc w:val="center"/>
            </w:pPr>
            <w:r w:rsidRPr="00AB1819">
              <w:rPr>
                <w:b/>
              </w:rPr>
              <w:t>Earthworm 3</w:t>
            </w:r>
          </w:p>
        </w:tc>
        <w:tc>
          <w:tcPr>
            <w:tcW w:w="1322" w:type="pct"/>
          </w:tcPr>
          <w:p w14:paraId="6FE46FA1" w14:textId="77777777" w:rsidR="003B47E5" w:rsidRPr="00AB1819" w:rsidRDefault="003B47E5" w:rsidP="005571C4">
            <w:pPr>
              <w:spacing w:before="120"/>
              <w:jc w:val="center"/>
            </w:pPr>
          </w:p>
        </w:tc>
        <w:tc>
          <w:tcPr>
            <w:tcW w:w="1322" w:type="pct"/>
          </w:tcPr>
          <w:p w14:paraId="299B5AE4" w14:textId="77777777" w:rsidR="003B47E5" w:rsidRPr="00AB1819" w:rsidRDefault="003B47E5" w:rsidP="005571C4">
            <w:pPr>
              <w:spacing w:before="120"/>
              <w:jc w:val="center"/>
            </w:pPr>
          </w:p>
        </w:tc>
        <w:tc>
          <w:tcPr>
            <w:tcW w:w="1322" w:type="pct"/>
          </w:tcPr>
          <w:p w14:paraId="4D5279CE" w14:textId="77777777" w:rsidR="003B47E5" w:rsidRPr="00AB1819" w:rsidRDefault="003B47E5" w:rsidP="005571C4">
            <w:pPr>
              <w:spacing w:before="120"/>
              <w:jc w:val="center"/>
            </w:pPr>
          </w:p>
        </w:tc>
      </w:tr>
      <w:tr w:rsidR="00AB1819" w:rsidRPr="00AB1819" w14:paraId="025469C9" w14:textId="7017A86D" w:rsidTr="003B47E5">
        <w:trPr>
          <w:trHeight w:val="234"/>
        </w:trPr>
        <w:tc>
          <w:tcPr>
            <w:tcW w:w="1035" w:type="pct"/>
            <w:shd w:val="clear" w:color="auto" w:fill="CFE7ED" w:themeFill="accent1" w:themeFillTint="33"/>
          </w:tcPr>
          <w:p w14:paraId="76502609" w14:textId="15310AC0" w:rsidR="003B47E5" w:rsidRPr="00AB1819" w:rsidRDefault="003B47E5" w:rsidP="005571C4">
            <w:pPr>
              <w:spacing w:before="120"/>
              <w:jc w:val="center"/>
            </w:pPr>
            <w:r w:rsidRPr="00AB1819">
              <w:rPr>
                <w:b/>
              </w:rPr>
              <w:t>Earthworm 4</w:t>
            </w:r>
          </w:p>
        </w:tc>
        <w:tc>
          <w:tcPr>
            <w:tcW w:w="1322" w:type="pct"/>
          </w:tcPr>
          <w:p w14:paraId="7BD012F0" w14:textId="77777777" w:rsidR="003B47E5" w:rsidRPr="00AB1819" w:rsidRDefault="003B47E5" w:rsidP="005571C4">
            <w:pPr>
              <w:spacing w:before="120"/>
              <w:jc w:val="center"/>
            </w:pPr>
          </w:p>
        </w:tc>
        <w:tc>
          <w:tcPr>
            <w:tcW w:w="1322" w:type="pct"/>
          </w:tcPr>
          <w:p w14:paraId="78738223" w14:textId="77777777" w:rsidR="003B47E5" w:rsidRPr="00AB1819" w:rsidRDefault="003B47E5" w:rsidP="005571C4">
            <w:pPr>
              <w:spacing w:before="120"/>
              <w:jc w:val="center"/>
            </w:pPr>
          </w:p>
        </w:tc>
        <w:tc>
          <w:tcPr>
            <w:tcW w:w="1322" w:type="pct"/>
          </w:tcPr>
          <w:p w14:paraId="56A56092" w14:textId="77777777" w:rsidR="003B47E5" w:rsidRPr="00AB1819" w:rsidRDefault="003B47E5" w:rsidP="005571C4">
            <w:pPr>
              <w:spacing w:before="120"/>
              <w:jc w:val="center"/>
            </w:pPr>
          </w:p>
        </w:tc>
      </w:tr>
    </w:tbl>
    <w:p w14:paraId="360656B8" w14:textId="77777777" w:rsidR="00CC1044" w:rsidRPr="00AB1819" w:rsidRDefault="00CC1044" w:rsidP="007D1F9D">
      <w:pPr>
        <w:rPr>
          <w:b/>
        </w:rPr>
      </w:pPr>
    </w:p>
    <w:p w14:paraId="6289091B" w14:textId="3CE85D5A" w:rsidR="007D1F9D" w:rsidRPr="00AB1819" w:rsidRDefault="00D319CD" w:rsidP="00CC1044">
      <w:pPr>
        <w:spacing w:after="0"/>
        <w:rPr>
          <w:b/>
        </w:rPr>
      </w:pPr>
      <w:r w:rsidRPr="00AB1819">
        <w:rPr>
          <w:b/>
        </w:rPr>
        <w:t>Table B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1935"/>
        <w:gridCol w:w="3710"/>
        <w:gridCol w:w="3710"/>
      </w:tblGrid>
      <w:tr w:rsidR="00AB1819" w:rsidRPr="00AB1819" w14:paraId="33762E3F" w14:textId="72B81FA3" w:rsidTr="003B47E5">
        <w:trPr>
          <w:trHeight w:val="430"/>
        </w:trPr>
        <w:tc>
          <w:tcPr>
            <w:tcW w:w="1034" w:type="pct"/>
            <w:tcBorders>
              <w:top w:val="nil"/>
              <w:left w:val="nil"/>
            </w:tcBorders>
            <w:shd w:val="clear" w:color="auto" w:fill="auto"/>
          </w:tcPr>
          <w:p w14:paraId="3E2F3583" w14:textId="77777777" w:rsidR="00D319CD" w:rsidRPr="00AB1819" w:rsidRDefault="00D319CD" w:rsidP="002338E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983" w:type="pct"/>
            <w:shd w:val="clear" w:color="auto" w:fill="CFE7ED" w:themeFill="accent1" w:themeFillTint="33"/>
          </w:tcPr>
          <w:p w14:paraId="3424C13A" w14:textId="152CA397" w:rsidR="00D319CD" w:rsidRPr="00AB1819" w:rsidRDefault="001E3B6C" w:rsidP="001E3B6C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Pos</w:t>
            </w:r>
            <w:r w:rsidR="00D319CD" w:rsidRPr="00AB1819">
              <w:rPr>
                <w:b/>
              </w:rPr>
              <w:t xml:space="preserve">terior </w:t>
            </w:r>
            <w:r w:rsidR="0046041B" w:rsidRPr="00AB1819">
              <w:rPr>
                <w:b/>
              </w:rPr>
              <w:t>End Start</w:t>
            </w:r>
            <w:r w:rsidR="0046041B">
              <w:rPr>
                <w:b/>
              </w:rPr>
              <w:t>ing</w:t>
            </w:r>
            <w:r w:rsidR="0046041B" w:rsidRPr="00AB1819">
              <w:rPr>
                <w:b/>
              </w:rPr>
              <w:t xml:space="preserve"> on </w:t>
            </w:r>
            <w:r>
              <w:rPr>
                <w:b/>
              </w:rPr>
              <w:t>Dry</w:t>
            </w:r>
            <w:r w:rsidR="0046041B" w:rsidRPr="00AB1819">
              <w:rPr>
                <w:b/>
              </w:rPr>
              <w:t xml:space="preserve"> Paper Towel</w:t>
            </w:r>
          </w:p>
        </w:tc>
        <w:tc>
          <w:tcPr>
            <w:tcW w:w="1983" w:type="pct"/>
            <w:shd w:val="clear" w:color="auto" w:fill="CFE7ED" w:themeFill="accent1" w:themeFillTint="33"/>
          </w:tcPr>
          <w:p w14:paraId="0115915C" w14:textId="34399D26" w:rsidR="00D319CD" w:rsidRPr="00AB1819" w:rsidRDefault="001E3B6C" w:rsidP="001E3B6C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An</w:t>
            </w:r>
            <w:r w:rsidR="00D319CD" w:rsidRPr="00AB1819">
              <w:rPr>
                <w:b/>
              </w:rPr>
              <w:t xml:space="preserve">terior </w:t>
            </w:r>
            <w:r w:rsidR="0046041B" w:rsidRPr="00AB1819">
              <w:rPr>
                <w:b/>
              </w:rPr>
              <w:t>End Start</w:t>
            </w:r>
            <w:r w:rsidR="0046041B">
              <w:rPr>
                <w:b/>
              </w:rPr>
              <w:t>ing</w:t>
            </w:r>
            <w:r w:rsidR="0046041B" w:rsidRPr="00AB1819">
              <w:rPr>
                <w:b/>
              </w:rPr>
              <w:t xml:space="preserve"> on </w:t>
            </w:r>
            <w:r>
              <w:rPr>
                <w:b/>
              </w:rPr>
              <w:t xml:space="preserve">Dry </w:t>
            </w:r>
            <w:r w:rsidR="0046041B" w:rsidRPr="00AB1819">
              <w:rPr>
                <w:b/>
              </w:rPr>
              <w:t>Paper Towel</w:t>
            </w:r>
          </w:p>
        </w:tc>
      </w:tr>
      <w:tr w:rsidR="00AB1819" w:rsidRPr="00AB1819" w14:paraId="0E12C707" w14:textId="31266E3B" w:rsidTr="00CC1044">
        <w:trPr>
          <w:trHeight w:val="648"/>
        </w:trPr>
        <w:tc>
          <w:tcPr>
            <w:tcW w:w="1034" w:type="pct"/>
            <w:shd w:val="clear" w:color="auto" w:fill="CFE7ED" w:themeFill="accent1" w:themeFillTint="33"/>
          </w:tcPr>
          <w:p w14:paraId="57D8E6BA" w14:textId="4C56F951" w:rsidR="00D319CD" w:rsidRPr="00AB1819" w:rsidRDefault="003B47E5" w:rsidP="005571C4">
            <w:pPr>
              <w:spacing w:before="120"/>
              <w:jc w:val="center"/>
            </w:pPr>
            <w:r w:rsidRPr="00AB1819">
              <w:rPr>
                <w:b/>
              </w:rPr>
              <w:t xml:space="preserve">Earthworm </w:t>
            </w:r>
            <w:r w:rsidR="00D319CD" w:rsidRPr="00AB1819">
              <w:rPr>
                <w:b/>
              </w:rPr>
              <w:t>1</w:t>
            </w:r>
          </w:p>
        </w:tc>
        <w:tc>
          <w:tcPr>
            <w:tcW w:w="1983" w:type="pct"/>
          </w:tcPr>
          <w:p w14:paraId="3718499F" w14:textId="77777777" w:rsidR="00D319CD" w:rsidRPr="00AB1819" w:rsidRDefault="00D319CD" w:rsidP="005571C4">
            <w:pPr>
              <w:spacing w:before="120"/>
              <w:jc w:val="center"/>
            </w:pPr>
          </w:p>
        </w:tc>
        <w:tc>
          <w:tcPr>
            <w:tcW w:w="1983" w:type="pct"/>
            <w:shd w:val="clear" w:color="auto" w:fill="auto"/>
          </w:tcPr>
          <w:p w14:paraId="39CD250A" w14:textId="77777777" w:rsidR="00D319CD" w:rsidRPr="00AB1819" w:rsidRDefault="00D319CD" w:rsidP="005571C4">
            <w:pPr>
              <w:spacing w:before="120"/>
              <w:jc w:val="center"/>
            </w:pPr>
          </w:p>
        </w:tc>
      </w:tr>
      <w:tr w:rsidR="00AB1819" w:rsidRPr="00AB1819" w14:paraId="5FDBA2F9" w14:textId="11DB6B97" w:rsidTr="00CC1044">
        <w:trPr>
          <w:trHeight w:val="648"/>
        </w:trPr>
        <w:tc>
          <w:tcPr>
            <w:tcW w:w="1034" w:type="pct"/>
            <w:shd w:val="clear" w:color="auto" w:fill="CFE7ED" w:themeFill="accent1" w:themeFillTint="33"/>
          </w:tcPr>
          <w:p w14:paraId="016A1B95" w14:textId="5B3D9FDA" w:rsidR="00D319CD" w:rsidRPr="00AB1819" w:rsidRDefault="003B47E5" w:rsidP="00D319CD">
            <w:pPr>
              <w:spacing w:before="120"/>
              <w:jc w:val="center"/>
            </w:pPr>
            <w:r w:rsidRPr="00AB1819">
              <w:rPr>
                <w:b/>
              </w:rPr>
              <w:t xml:space="preserve">Earthworm </w:t>
            </w:r>
            <w:r w:rsidR="00D319CD" w:rsidRPr="00AB1819">
              <w:rPr>
                <w:b/>
              </w:rPr>
              <w:t>2</w:t>
            </w:r>
          </w:p>
        </w:tc>
        <w:tc>
          <w:tcPr>
            <w:tcW w:w="1983" w:type="pct"/>
          </w:tcPr>
          <w:p w14:paraId="5EB0D3E8" w14:textId="77777777" w:rsidR="00D319CD" w:rsidRPr="00AB1819" w:rsidRDefault="00D319CD" w:rsidP="005571C4">
            <w:pPr>
              <w:spacing w:before="120"/>
              <w:jc w:val="center"/>
            </w:pPr>
          </w:p>
        </w:tc>
        <w:tc>
          <w:tcPr>
            <w:tcW w:w="1983" w:type="pct"/>
          </w:tcPr>
          <w:p w14:paraId="40BE4EA3" w14:textId="77777777" w:rsidR="00D319CD" w:rsidRPr="00AB1819" w:rsidRDefault="00D319CD" w:rsidP="005571C4">
            <w:pPr>
              <w:spacing w:before="120"/>
              <w:jc w:val="center"/>
            </w:pPr>
          </w:p>
        </w:tc>
      </w:tr>
      <w:tr w:rsidR="00AB1819" w:rsidRPr="00AB1819" w14:paraId="43329F47" w14:textId="6181C451" w:rsidTr="00CC1044">
        <w:trPr>
          <w:trHeight w:val="648"/>
        </w:trPr>
        <w:tc>
          <w:tcPr>
            <w:tcW w:w="1034" w:type="pct"/>
            <w:shd w:val="clear" w:color="auto" w:fill="CFE7ED" w:themeFill="accent1" w:themeFillTint="33"/>
          </w:tcPr>
          <w:p w14:paraId="0808098B" w14:textId="372AF9E0" w:rsidR="00D319CD" w:rsidRPr="00AB1819" w:rsidRDefault="003B47E5" w:rsidP="00D319CD">
            <w:pPr>
              <w:spacing w:before="120"/>
              <w:jc w:val="center"/>
            </w:pPr>
            <w:r w:rsidRPr="00AB1819">
              <w:rPr>
                <w:b/>
              </w:rPr>
              <w:t xml:space="preserve">Earthworm </w:t>
            </w:r>
            <w:r w:rsidR="00D319CD" w:rsidRPr="00AB1819">
              <w:rPr>
                <w:b/>
              </w:rPr>
              <w:t>3</w:t>
            </w:r>
          </w:p>
        </w:tc>
        <w:tc>
          <w:tcPr>
            <w:tcW w:w="1983" w:type="pct"/>
          </w:tcPr>
          <w:p w14:paraId="3762E03B" w14:textId="77777777" w:rsidR="00D319CD" w:rsidRPr="00AB1819" w:rsidRDefault="00D319CD" w:rsidP="005571C4">
            <w:pPr>
              <w:spacing w:before="120"/>
              <w:jc w:val="center"/>
            </w:pPr>
          </w:p>
        </w:tc>
        <w:tc>
          <w:tcPr>
            <w:tcW w:w="1983" w:type="pct"/>
          </w:tcPr>
          <w:p w14:paraId="6740FCE4" w14:textId="77777777" w:rsidR="00D319CD" w:rsidRPr="00AB1819" w:rsidRDefault="00D319CD" w:rsidP="005571C4">
            <w:pPr>
              <w:spacing w:before="120"/>
              <w:jc w:val="center"/>
            </w:pPr>
          </w:p>
        </w:tc>
      </w:tr>
      <w:tr w:rsidR="00AB1819" w:rsidRPr="00AB1819" w14:paraId="54354442" w14:textId="7C171DBD" w:rsidTr="00CC1044">
        <w:trPr>
          <w:trHeight w:val="648"/>
        </w:trPr>
        <w:tc>
          <w:tcPr>
            <w:tcW w:w="1034" w:type="pct"/>
            <w:shd w:val="clear" w:color="auto" w:fill="CFE7ED" w:themeFill="accent1" w:themeFillTint="33"/>
          </w:tcPr>
          <w:p w14:paraId="08154894" w14:textId="216252EB" w:rsidR="00D319CD" w:rsidRPr="00AB1819" w:rsidRDefault="003B47E5" w:rsidP="00D319CD">
            <w:pPr>
              <w:spacing w:before="120"/>
              <w:jc w:val="center"/>
            </w:pPr>
            <w:r w:rsidRPr="00AB1819">
              <w:rPr>
                <w:b/>
              </w:rPr>
              <w:t xml:space="preserve">Earthworm </w:t>
            </w:r>
            <w:r w:rsidR="00D319CD" w:rsidRPr="00AB1819">
              <w:rPr>
                <w:b/>
              </w:rPr>
              <w:t>4</w:t>
            </w:r>
          </w:p>
        </w:tc>
        <w:tc>
          <w:tcPr>
            <w:tcW w:w="1983" w:type="pct"/>
          </w:tcPr>
          <w:p w14:paraId="338E0AD1" w14:textId="77777777" w:rsidR="00D319CD" w:rsidRPr="00AB1819" w:rsidRDefault="00D319CD" w:rsidP="005571C4">
            <w:pPr>
              <w:spacing w:before="120"/>
              <w:jc w:val="center"/>
            </w:pPr>
          </w:p>
        </w:tc>
        <w:tc>
          <w:tcPr>
            <w:tcW w:w="1983" w:type="pct"/>
          </w:tcPr>
          <w:p w14:paraId="6B41BE7A" w14:textId="77777777" w:rsidR="00D319CD" w:rsidRPr="00AB1819" w:rsidRDefault="00D319CD" w:rsidP="005571C4">
            <w:pPr>
              <w:spacing w:before="120"/>
              <w:jc w:val="center"/>
            </w:pPr>
          </w:p>
        </w:tc>
      </w:tr>
    </w:tbl>
    <w:p w14:paraId="53B10605" w14:textId="77777777" w:rsidR="003B47E5" w:rsidRDefault="003B47E5" w:rsidP="00854DB7">
      <w:pPr>
        <w:ind w:left="360" w:hanging="360"/>
      </w:pPr>
    </w:p>
    <w:tbl>
      <w:tblPr>
        <w:tblStyle w:val="TableGrid"/>
        <w:tblpPr w:leftFromText="180" w:rightFromText="180" w:vertAnchor="text" w:horzAnchor="margin" w:tblpY="258"/>
        <w:tblW w:w="5000" w:type="pct"/>
        <w:tblLook w:val="04A0" w:firstRow="1" w:lastRow="0" w:firstColumn="1" w:lastColumn="0" w:noHBand="0" w:noVBand="1"/>
      </w:tblPr>
      <w:tblGrid>
        <w:gridCol w:w="1935"/>
        <w:gridCol w:w="3710"/>
        <w:gridCol w:w="3710"/>
      </w:tblGrid>
      <w:tr w:rsidR="00B976B6" w:rsidRPr="00AB1819" w14:paraId="7EA8AEB5" w14:textId="77777777" w:rsidTr="00B976B6">
        <w:trPr>
          <w:trHeight w:val="430"/>
        </w:trPr>
        <w:tc>
          <w:tcPr>
            <w:tcW w:w="1034" w:type="pct"/>
            <w:tcBorders>
              <w:top w:val="nil"/>
              <w:left w:val="nil"/>
            </w:tcBorders>
            <w:shd w:val="clear" w:color="auto" w:fill="auto"/>
          </w:tcPr>
          <w:p w14:paraId="1E3048EC" w14:textId="77777777" w:rsidR="00B976B6" w:rsidRPr="00AB1819" w:rsidRDefault="00B976B6" w:rsidP="00B976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983" w:type="pct"/>
            <w:shd w:val="clear" w:color="auto" w:fill="CFE7ED" w:themeFill="accent1" w:themeFillTint="33"/>
          </w:tcPr>
          <w:p w14:paraId="3D6A38E9" w14:textId="3E1E7475" w:rsidR="00B976B6" w:rsidRPr="00AB1819" w:rsidRDefault="00B976B6" w:rsidP="00053279">
            <w:pPr>
              <w:spacing w:before="60" w:after="60"/>
              <w:jc w:val="center"/>
              <w:rPr>
                <w:b/>
                <w:i/>
                <w:iCs/>
              </w:rPr>
            </w:pPr>
            <w:r w:rsidRPr="00AB1819">
              <w:rPr>
                <w:b/>
              </w:rPr>
              <w:t xml:space="preserve">Ammonia </w:t>
            </w:r>
            <w:r w:rsidR="00053279">
              <w:rPr>
                <w:b/>
              </w:rPr>
              <w:t>N</w:t>
            </w:r>
            <w:r w:rsidR="00053279" w:rsidRPr="00AB1819">
              <w:rPr>
                <w:b/>
              </w:rPr>
              <w:t xml:space="preserve">ear </w:t>
            </w:r>
            <w:r>
              <w:rPr>
                <w:b/>
              </w:rPr>
              <w:t>Pos</w:t>
            </w:r>
            <w:r w:rsidRPr="00AB1819">
              <w:rPr>
                <w:b/>
              </w:rPr>
              <w:t>terior End</w:t>
            </w:r>
          </w:p>
        </w:tc>
        <w:tc>
          <w:tcPr>
            <w:tcW w:w="1983" w:type="pct"/>
            <w:shd w:val="clear" w:color="auto" w:fill="CFE7ED" w:themeFill="accent1" w:themeFillTint="33"/>
          </w:tcPr>
          <w:p w14:paraId="2F161ECF" w14:textId="31667B8E" w:rsidR="00B976B6" w:rsidRPr="00AB1819" w:rsidRDefault="00B976B6" w:rsidP="00053279">
            <w:pPr>
              <w:spacing w:before="60" w:after="60"/>
              <w:jc w:val="center"/>
              <w:rPr>
                <w:b/>
                <w:i/>
                <w:iCs/>
              </w:rPr>
            </w:pPr>
            <w:r w:rsidRPr="00AB1819">
              <w:rPr>
                <w:b/>
              </w:rPr>
              <w:t xml:space="preserve">Ammonia </w:t>
            </w:r>
            <w:r w:rsidR="00053279">
              <w:rPr>
                <w:b/>
              </w:rPr>
              <w:t>N</w:t>
            </w:r>
            <w:r w:rsidR="00053279" w:rsidRPr="00AB1819">
              <w:rPr>
                <w:b/>
              </w:rPr>
              <w:t xml:space="preserve">ear </w:t>
            </w:r>
            <w:r>
              <w:rPr>
                <w:b/>
              </w:rPr>
              <w:t>An</w:t>
            </w:r>
            <w:r w:rsidRPr="00AB1819">
              <w:rPr>
                <w:b/>
              </w:rPr>
              <w:t>terior End</w:t>
            </w:r>
          </w:p>
        </w:tc>
      </w:tr>
      <w:tr w:rsidR="00B976B6" w:rsidRPr="00AB1819" w14:paraId="4E697DE7" w14:textId="77777777" w:rsidTr="00B976B6">
        <w:trPr>
          <w:trHeight w:val="648"/>
        </w:trPr>
        <w:tc>
          <w:tcPr>
            <w:tcW w:w="1034" w:type="pct"/>
            <w:shd w:val="clear" w:color="auto" w:fill="CFE7ED" w:themeFill="accent1" w:themeFillTint="33"/>
          </w:tcPr>
          <w:p w14:paraId="284348D8" w14:textId="77777777" w:rsidR="00B976B6" w:rsidRPr="00AB1819" w:rsidRDefault="00B976B6" w:rsidP="00B976B6">
            <w:pPr>
              <w:spacing w:before="120"/>
              <w:jc w:val="center"/>
            </w:pPr>
            <w:r w:rsidRPr="00AB1819">
              <w:rPr>
                <w:b/>
              </w:rPr>
              <w:t>Earthworm 1</w:t>
            </w:r>
          </w:p>
        </w:tc>
        <w:tc>
          <w:tcPr>
            <w:tcW w:w="1983" w:type="pct"/>
          </w:tcPr>
          <w:p w14:paraId="384E604F" w14:textId="77777777" w:rsidR="00B976B6" w:rsidRPr="00AB1819" w:rsidRDefault="00B976B6" w:rsidP="00B976B6">
            <w:pPr>
              <w:spacing w:before="120"/>
              <w:jc w:val="center"/>
            </w:pPr>
          </w:p>
        </w:tc>
        <w:tc>
          <w:tcPr>
            <w:tcW w:w="1983" w:type="pct"/>
            <w:shd w:val="clear" w:color="auto" w:fill="auto"/>
          </w:tcPr>
          <w:p w14:paraId="31D1885F" w14:textId="77777777" w:rsidR="00B976B6" w:rsidRPr="00AB1819" w:rsidRDefault="00B976B6" w:rsidP="00B976B6">
            <w:pPr>
              <w:spacing w:before="120"/>
              <w:jc w:val="center"/>
            </w:pPr>
          </w:p>
        </w:tc>
      </w:tr>
      <w:tr w:rsidR="00B976B6" w:rsidRPr="00AB1819" w14:paraId="56C59FF6" w14:textId="77777777" w:rsidTr="00B976B6">
        <w:trPr>
          <w:trHeight w:val="648"/>
        </w:trPr>
        <w:tc>
          <w:tcPr>
            <w:tcW w:w="1034" w:type="pct"/>
            <w:shd w:val="clear" w:color="auto" w:fill="CFE7ED" w:themeFill="accent1" w:themeFillTint="33"/>
          </w:tcPr>
          <w:p w14:paraId="400FD525" w14:textId="77777777" w:rsidR="00B976B6" w:rsidRPr="00AB1819" w:rsidRDefault="00B976B6" w:rsidP="00B976B6">
            <w:pPr>
              <w:spacing w:before="120"/>
              <w:jc w:val="center"/>
              <w:rPr>
                <w:b/>
              </w:rPr>
            </w:pPr>
            <w:r w:rsidRPr="00AB1819">
              <w:rPr>
                <w:b/>
              </w:rPr>
              <w:t>Earthworm 2</w:t>
            </w:r>
          </w:p>
        </w:tc>
        <w:tc>
          <w:tcPr>
            <w:tcW w:w="1983" w:type="pct"/>
          </w:tcPr>
          <w:p w14:paraId="3A70B832" w14:textId="77777777" w:rsidR="00B976B6" w:rsidRPr="00AB1819" w:rsidRDefault="00B976B6" w:rsidP="00B976B6">
            <w:pPr>
              <w:spacing w:before="120"/>
              <w:jc w:val="center"/>
            </w:pPr>
          </w:p>
        </w:tc>
        <w:tc>
          <w:tcPr>
            <w:tcW w:w="1983" w:type="pct"/>
            <w:shd w:val="clear" w:color="auto" w:fill="auto"/>
          </w:tcPr>
          <w:p w14:paraId="11572225" w14:textId="77777777" w:rsidR="00B976B6" w:rsidRPr="00AB1819" w:rsidRDefault="00B976B6" w:rsidP="00B976B6">
            <w:pPr>
              <w:spacing w:before="120"/>
              <w:jc w:val="center"/>
            </w:pPr>
          </w:p>
        </w:tc>
      </w:tr>
      <w:tr w:rsidR="00B976B6" w:rsidRPr="00AB1819" w14:paraId="021EA81D" w14:textId="77777777" w:rsidTr="00B976B6">
        <w:trPr>
          <w:trHeight w:val="648"/>
        </w:trPr>
        <w:tc>
          <w:tcPr>
            <w:tcW w:w="1034" w:type="pct"/>
            <w:shd w:val="clear" w:color="auto" w:fill="CFE7ED" w:themeFill="accent1" w:themeFillTint="33"/>
          </w:tcPr>
          <w:p w14:paraId="769674E2" w14:textId="77777777" w:rsidR="00B976B6" w:rsidRPr="00AB1819" w:rsidRDefault="00B976B6" w:rsidP="00B976B6">
            <w:pPr>
              <w:spacing w:before="120"/>
              <w:jc w:val="center"/>
              <w:rPr>
                <w:b/>
              </w:rPr>
            </w:pPr>
            <w:r w:rsidRPr="00AB1819">
              <w:rPr>
                <w:b/>
              </w:rPr>
              <w:t>Earthworm 3</w:t>
            </w:r>
          </w:p>
        </w:tc>
        <w:tc>
          <w:tcPr>
            <w:tcW w:w="1983" w:type="pct"/>
          </w:tcPr>
          <w:p w14:paraId="050EFE1D" w14:textId="77777777" w:rsidR="00B976B6" w:rsidRPr="00AB1819" w:rsidRDefault="00B976B6" w:rsidP="00B976B6">
            <w:pPr>
              <w:spacing w:before="120"/>
              <w:jc w:val="center"/>
            </w:pPr>
          </w:p>
        </w:tc>
        <w:tc>
          <w:tcPr>
            <w:tcW w:w="1983" w:type="pct"/>
            <w:shd w:val="clear" w:color="auto" w:fill="auto"/>
          </w:tcPr>
          <w:p w14:paraId="2B374354" w14:textId="77777777" w:rsidR="00B976B6" w:rsidRPr="00AB1819" w:rsidRDefault="00B976B6" w:rsidP="00B976B6">
            <w:pPr>
              <w:spacing w:before="120"/>
              <w:jc w:val="center"/>
            </w:pPr>
          </w:p>
        </w:tc>
      </w:tr>
      <w:tr w:rsidR="00B976B6" w:rsidRPr="00AB1819" w14:paraId="15FB748C" w14:textId="77777777" w:rsidTr="00B976B6">
        <w:trPr>
          <w:trHeight w:val="648"/>
        </w:trPr>
        <w:tc>
          <w:tcPr>
            <w:tcW w:w="1034" w:type="pct"/>
            <w:shd w:val="clear" w:color="auto" w:fill="CFE7ED" w:themeFill="accent1" w:themeFillTint="33"/>
          </w:tcPr>
          <w:p w14:paraId="6D2415A8" w14:textId="77777777" w:rsidR="00B976B6" w:rsidRPr="00AB1819" w:rsidRDefault="00B976B6" w:rsidP="00B976B6">
            <w:pPr>
              <w:spacing w:before="120"/>
              <w:jc w:val="center"/>
              <w:rPr>
                <w:b/>
              </w:rPr>
            </w:pPr>
            <w:r w:rsidRPr="00AB1819">
              <w:rPr>
                <w:b/>
              </w:rPr>
              <w:t>Earthworm 4</w:t>
            </w:r>
          </w:p>
        </w:tc>
        <w:tc>
          <w:tcPr>
            <w:tcW w:w="1983" w:type="pct"/>
          </w:tcPr>
          <w:p w14:paraId="1C5FC5EC" w14:textId="77777777" w:rsidR="00B976B6" w:rsidRPr="00AB1819" w:rsidRDefault="00B976B6" w:rsidP="00B976B6">
            <w:pPr>
              <w:spacing w:before="120"/>
              <w:jc w:val="center"/>
            </w:pPr>
          </w:p>
        </w:tc>
        <w:tc>
          <w:tcPr>
            <w:tcW w:w="1983" w:type="pct"/>
            <w:shd w:val="clear" w:color="auto" w:fill="auto"/>
          </w:tcPr>
          <w:p w14:paraId="2138AAC1" w14:textId="77777777" w:rsidR="00B976B6" w:rsidRPr="00AB1819" w:rsidRDefault="00B976B6" w:rsidP="00B976B6">
            <w:pPr>
              <w:spacing w:before="120"/>
              <w:jc w:val="center"/>
            </w:pPr>
          </w:p>
        </w:tc>
      </w:tr>
    </w:tbl>
    <w:p w14:paraId="11DAE37F" w14:textId="6F6E07A3" w:rsidR="00D319CD" w:rsidRPr="00AB1819" w:rsidRDefault="00D319CD" w:rsidP="00CC1044">
      <w:pPr>
        <w:keepNext w:val="0"/>
        <w:spacing w:after="0"/>
        <w:rPr>
          <w:b/>
        </w:rPr>
      </w:pPr>
      <w:r w:rsidRPr="00AB1819">
        <w:rPr>
          <w:b/>
        </w:rPr>
        <w:t xml:space="preserve">Table </w:t>
      </w:r>
      <w:r w:rsidR="00B65B61" w:rsidRPr="00AB1819">
        <w:rPr>
          <w:b/>
        </w:rPr>
        <w:t>C</w:t>
      </w:r>
    </w:p>
    <w:p w14:paraId="0CA4A87B" w14:textId="77777777" w:rsidR="00C46CF2" w:rsidRDefault="00C46CF2">
      <w:pPr>
        <w:keepNext w:val="0"/>
        <w:spacing w:after="0"/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bookmarkStart w:id="0" w:name="_GoBack"/>
      <w:r>
        <w:br w:type="page"/>
      </w:r>
    </w:p>
    <w:bookmarkEnd w:id="0"/>
    <w:p w14:paraId="30955500" w14:textId="47D9E14A" w:rsidR="005E5642" w:rsidRPr="00D250A1" w:rsidRDefault="005E5642" w:rsidP="005E5642">
      <w:pPr>
        <w:pStyle w:val="Heading1"/>
        <w:spacing w:before="0"/>
      </w:pPr>
      <w:r>
        <w:t>Follow-up Questions</w:t>
      </w:r>
    </w:p>
    <w:p w14:paraId="6BEABCEF" w14:textId="439EC243" w:rsidR="005E5642" w:rsidRDefault="005E5642" w:rsidP="005E5642">
      <w:r>
        <w:t>Answer the following questions</w:t>
      </w:r>
      <w:r w:rsidR="00053279">
        <w:t>.</w:t>
      </w:r>
    </w:p>
    <w:p w14:paraId="7DA99F4A" w14:textId="732F7F37" w:rsidR="00D319CD" w:rsidRDefault="00B976B6" w:rsidP="005E5642">
      <w:pPr>
        <w:pStyle w:val="ListParagraph"/>
        <w:numPr>
          <w:ilvl w:val="0"/>
          <w:numId w:val="14"/>
        </w:numPr>
      </w:pPr>
      <w:r>
        <w:t>Based on your observations, which end of the earthworm contains an organ that senses smells? Use your data to support your answer.</w:t>
      </w:r>
    </w:p>
    <w:p w14:paraId="0F4CB038" w14:textId="77777777" w:rsidR="00B976B6" w:rsidRDefault="00B976B6" w:rsidP="00854DB7">
      <w:pPr>
        <w:ind w:left="360" w:hanging="360"/>
      </w:pPr>
    </w:p>
    <w:p w14:paraId="512B4654" w14:textId="77777777" w:rsidR="00B976B6" w:rsidRDefault="00B976B6" w:rsidP="00854DB7">
      <w:pPr>
        <w:ind w:left="360" w:hanging="360"/>
      </w:pPr>
    </w:p>
    <w:p w14:paraId="0435E76D" w14:textId="77777777" w:rsidR="00B976B6" w:rsidRDefault="00B976B6" w:rsidP="00854DB7">
      <w:pPr>
        <w:ind w:left="360" w:hanging="360"/>
      </w:pPr>
    </w:p>
    <w:p w14:paraId="22FBEB16" w14:textId="47B542EE" w:rsidR="00B976B6" w:rsidRDefault="00B976B6" w:rsidP="005E5642">
      <w:pPr>
        <w:pStyle w:val="ListParagraph"/>
        <w:numPr>
          <w:ilvl w:val="0"/>
          <w:numId w:val="14"/>
        </w:numPr>
      </w:pPr>
      <w:r>
        <w:t>How would you expect earthworms to respond to any strong chemical odor?</w:t>
      </w:r>
    </w:p>
    <w:p w14:paraId="5FAB3FA3" w14:textId="77777777" w:rsidR="00B976B6" w:rsidRDefault="00B976B6" w:rsidP="00854DB7">
      <w:pPr>
        <w:ind w:left="360" w:hanging="360"/>
      </w:pPr>
    </w:p>
    <w:p w14:paraId="0FD581D3" w14:textId="77777777" w:rsidR="00B976B6" w:rsidRDefault="00B976B6" w:rsidP="00854DB7">
      <w:pPr>
        <w:ind w:left="360" w:hanging="360"/>
      </w:pPr>
    </w:p>
    <w:p w14:paraId="0CE23B92" w14:textId="77777777" w:rsidR="00B976B6" w:rsidRDefault="00B976B6" w:rsidP="00854DB7">
      <w:pPr>
        <w:ind w:left="360" w:hanging="360"/>
      </w:pPr>
    </w:p>
    <w:p w14:paraId="56C7743E" w14:textId="1EEC326A" w:rsidR="008E7250" w:rsidRPr="008E3514" w:rsidRDefault="00B976B6" w:rsidP="00656C0E">
      <w:pPr>
        <w:pStyle w:val="ListParagraph"/>
        <w:numPr>
          <w:ilvl w:val="0"/>
          <w:numId w:val="9"/>
        </w:numPr>
        <w:rPr>
          <w:rFonts w:eastAsiaTheme="minorEastAsia"/>
          <w:kern w:val="24"/>
        </w:rPr>
      </w:pPr>
      <w:r>
        <w:t>If earthworms need to keep their skin moist for the exchange of gases with the environment, why do they come above ground after rain soaks the ground?</w:t>
      </w:r>
    </w:p>
    <w:sectPr w:rsidR="008E7250" w:rsidRPr="008E3514" w:rsidSect="0031595D">
      <w:headerReference w:type="even" r:id="rId13"/>
      <w:headerReference w:type="default" r:id="rId14"/>
      <w:head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4353" w14:textId="77777777" w:rsidR="00F80289" w:rsidRDefault="00F80289">
      <w:r>
        <w:separator/>
      </w:r>
    </w:p>
  </w:endnote>
  <w:endnote w:type="continuationSeparator" w:id="0">
    <w:p w14:paraId="5D40954D" w14:textId="77777777" w:rsidR="00F80289" w:rsidRDefault="00F8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99783" w14:textId="77777777" w:rsidR="00F80289" w:rsidRDefault="00F80289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6DE62D24" w14:textId="77777777" w:rsidR="00F80289" w:rsidRDefault="00F80289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325EB2E5" w14:textId="77777777" w:rsidR="00F80289" w:rsidRDefault="00F80289" w:rsidP="004902ED">
      <w:pPr>
        <w:ind w:right="360" w:firstLine="360"/>
      </w:pPr>
      <w:r>
        <w:separator/>
      </w:r>
    </w:p>
  </w:footnote>
  <w:footnote w:type="continuationSeparator" w:id="0">
    <w:p w14:paraId="7601C3CB" w14:textId="77777777" w:rsidR="00F80289" w:rsidRDefault="00F8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E6058" w14:textId="77777777" w:rsidR="00F80289" w:rsidRPr="00D1330A" w:rsidRDefault="00F80289" w:rsidP="004902ED">
    <w:pPr>
      <w:tabs>
        <w:tab w:val="center" w:pos="3960"/>
      </w:tabs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7BA21" w14:textId="2C2772A8" w:rsidR="00F01151" w:rsidRPr="00E420F7" w:rsidRDefault="008E3514" w:rsidP="009450BA">
    <w:pPr>
      <w:pStyle w:val="Header"/>
      <w:rPr>
        <w:rFonts w:ascii="Calibri" w:hAnsi="Calibri"/>
        <w:color w:val="F78D26" w:themeColor="accent2"/>
        <w:sz w:val="24"/>
        <w:szCs w:val="24"/>
      </w:rPr>
    </w:pPr>
    <w:r>
      <w:rPr>
        <w:rFonts w:ascii="Calibri" w:hAnsi="Calibri"/>
        <w:color w:val="F78D26" w:themeColor="accent2"/>
        <w:sz w:val="24"/>
        <w:szCs w:val="24"/>
      </w:rPr>
      <w:t xml:space="preserve">Student </w:t>
    </w:r>
    <w:r w:rsidR="00F01151" w:rsidRPr="00E420F7">
      <w:rPr>
        <w:rFonts w:ascii="Calibri" w:hAnsi="Calibri"/>
        <w:color w:val="F78D26" w:themeColor="accent2"/>
        <w:sz w:val="24"/>
        <w:szCs w:val="24"/>
      </w:rPr>
      <w:t>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451F" w14:textId="77777777" w:rsidR="00F01151" w:rsidRDefault="00F01151" w:rsidP="00BB0415">
    <w:pPr>
      <w:spacing w:before="100" w:beforeAutospacing="1" w:after="100" w:afterAutospacing="1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1ADA814" wp14:editId="6E15DDBB">
          <wp:simplePos x="0" y="0"/>
          <wp:positionH relativeFrom="column">
            <wp:posOffset>4835525</wp:posOffset>
          </wp:positionH>
          <wp:positionV relativeFrom="paragraph">
            <wp:posOffset>212725</wp:posOffset>
          </wp:positionV>
          <wp:extent cx="1097280" cy="274320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7E8404D" wp14:editId="03F79D12">
          <wp:simplePos x="0" y="0"/>
          <wp:positionH relativeFrom="column">
            <wp:posOffset>-914400</wp:posOffset>
          </wp:positionH>
          <wp:positionV relativeFrom="paragraph">
            <wp:posOffset>-98425</wp:posOffset>
          </wp:positionV>
          <wp:extent cx="7780655" cy="457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517FE0" wp14:editId="4AA38107">
              <wp:simplePos x="0" y="0"/>
              <wp:positionH relativeFrom="column">
                <wp:posOffset>-457200</wp:posOffset>
              </wp:positionH>
              <wp:positionV relativeFrom="paragraph">
                <wp:posOffset>-101600</wp:posOffset>
              </wp:positionV>
              <wp:extent cx="3429000" cy="596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E2A429" w14:textId="77777777" w:rsidR="00F01151" w:rsidRPr="00E420F7" w:rsidRDefault="00F01151" w:rsidP="00E90FFB">
                          <w:pPr>
                            <w:spacing w:after="0" w:line="36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20F7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Lab: Earthworm Behavior</w:t>
                          </w:r>
                        </w:p>
                        <w:p w14:paraId="38C09462" w14:textId="77777777" w:rsidR="00F01151" w:rsidRPr="00E420F7" w:rsidRDefault="00F01151" w:rsidP="00E90FFB">
                          <w:pPr>
                            <w:spacing w:after="0" w:line="36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20F7"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Teacher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17F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8pt;width:270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" filled="f" stroked="f" strokeweight=".5pt">
              <v:textbox>
                <w:txbxContent>
                  <w:p w14:paraId="53E2A429" w14:textId="77777777" w:rsidR="00F01151" w:rsidRPr="00E420F7" w:rsidRDefault="00F01151" w:rsidP="00E90FFB">
                    <w:pPr>
                      <w:spacing w:after="0" w:line="360" w:lineRule="exact"/>
                      <w:jc w:val="right"/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E420F7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Lab: Earthworm Behavior</w:t>
                    </w:r>
                  </w:p>
                  <w:p w14:paraId="38C09462" w14:textId="77777777" w:rsidR="00F01151" w:rsidRPr="00E420F7" w:rsidRDefault="00F01151" w:rsidP="00E90FFB">
                    <w:pPr>
                      <w:spacing w:after="0" w:line="360" w:lineRule="exact"/>
                      <w:jc w:val="right"/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E420F7"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Teacher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D99BC69" wp14:editId="0DDE044E">
              <wp:simplePos x="0" y="0"/>
              <wp:positionH relativeFrom="column">
                <wp:posOffset>-914400</wp:posOffset>
              </wp:positionH>
              <wp:positionV relativeFrom="paragraph">
                <wp:posOffset>-95250</wp:posOffset>
              </wp:positionV>
              <wp:extent cx="3886200" cy="565150"/>
              <wp:effectExtent l="38100" t="19050" r="19050" b="635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9AF7B" id="Rectangle 3" o:spid="_x0000_s1026" style="position:absolute;margin-left:-1in;margin-top:-7.5pt;width:306pt;height:4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62E4348"/>
    <w:multiLevelType w:val="hybridMultilevel"/>
    <w:tmpl w:val="A8344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E93"/>
    <w:multiLevelType w:val="hybridMultilevel"/>
    <w:tmpl w:val="E44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6656059"/>
    <w:multiLevelType w:val="hybridMultilevel"/>
    <w:tmpl w:val="F0B0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7" w15:restartNumberingAfterBreak="0">
    <w:nsid w:val="2A5D7AC2"/>
    <w:multiLevelType w:val="multilevel"/>
    <w:tmpl w:val="700E4D24"/>
    <w:numStyleLink w:val="bulletsflush"/>
  </w:abstractNum>
  <w:abstractNum w:abstractNumId="8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3F7F64"/>
    <w:multiLevelType w:val="multilevel"/>
    <w:tmpl w:val="700E4D24"/>
    <w:numStyleLink w:val="bulletsflush"/>
  </w:abstractNum>
  <w:abstractNum w:abstractNumId="10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677453"/>
    <w:multiLevelType w:val="multilevel"/>
    <w:tmpl w:val="74D69606"/>
    <w:numStyleLink w:val="numbers"/>
  </w:abstractNum>
  <w:abstractNum w:abstractNumId="13" w15:restartNumberingAfterBreak="0">
    <w:nsid w:val="559B62F9"/>
    <w:multiLevelType w:val="multilevel"/>
    <w:tmpl w:val="700E4D24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2"/>
  </w:num>
  <w:num w:numId="9">
    <w:abstractNumId w:val="13"/>
  </w:num>
  <w:num w:numId="10">
    <w:abstractNumId w:val="0"/>
  </w:num>
  <w:num w:numId="11">
    <w:abstractNumId w:val="14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8F"/>
    <w:rsid w:val="000002A2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7202"/>
    <w:rsid w:val="000206FE"/>
    <w:rsid w:val="00022F0E"/>
    <w:rsid w:val="00023932"/>
    <w:rsid w:val="00027482"/>
    <w:rsid w:val="0003018B"/>
    <w:rsid w:val="000301AA"/>
    <w:rsid w:val="000304C3"/>
    <w:rsid w:val="0003103C"/>
    <w:rsid w:val="00031EC3"/>
    <w:rsid w:val="0003281D"/>
    <w:rsid w:val="00032E6C"/>
    <w:rsid w:val="00033036"/>
    <w:rsid w:val="000337A6"/>
    <w:rsid w:val="000366E5"/>
    <w:rsid w:val="00036F46"/>
    <w:rsid w:val="0004040F"/>
    <w:rsid w:val="000432A1"/>
    <w:rsid w:val="00043E86"/>
    <w:rsid w:val="00044381"/>
    <w:rsid w:val="00045D6B"/>
    <w:rsid w:val="00051AE1"/>
    <w:rsid w:val="00053279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6089"/>
    <w:rsid w:val="00077EB6"/>
    <w:rsid w:val="00081202"/>
    <w:rsid w:val="00081D1C"/>
    <w:rsid w:val="00083ADD"/>
    <w:rsid w:val="00085ACA"/>
    <w:rsid w:val="00090A1F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1255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6E35"/>
    <w:rsid w:val="000B7E81"/>
    <w:rsid w:val="000C02D9"/>
    <w:rsid w:val="000C15CF"/>
    <w:rsid w:val="000C2708"/>
    <w:rsid w:val="000C408A"/>
    <w:rsid w:val="000C600C"/>
    <w:rsid w:val="000C666B"/>
    <w:rsid w:val="000C7017"/>
    <w:rsid w:val="000D2581"/>
    <w:rsid w:val="000D4F36"/>
    <w:rsid w:val="000D56A4"/>
    <w:rsid w:val="000D580E"/>
    <w:rsid w:val="000D5C5B"/>
    <w:rsid w:val="000D7314"/>
    <w:rsid w:val="000E1114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F1B1A"/>
    <w:rsid w:val="000F5444"/>
    <w:rsid w:val="000F5B56"/>
    <w:rsid w:val="000F65DC"/>
    <w:rsid w:val="000F7A4D"/>
    <w:rsid w:val="000F7FF1"/>
    <w:rsid w:val="00100179"/>
    <w:rsid w:val="00105303"/>
    <w:rsid w:val="00111AC8"/>
    <w:rsid w:val="001153B8"/>
    <w:rsid w:val="00116133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319F"/>
    <w:rsid w:val="001352C0"/>
    <w:rsid w:val="00135735"/>
    <w:rsid w:val="00136C18"/>
    <w:rsid w:val="00136C25"/>
    <w:rsid w:val="00141429"/>
    <w:rsid w:val="00143DC8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28BC"/>
    <w:rsid w:val="00162F4C"/>
    <w:rsid w:val="00170E76"/>
    <w:rsid w:val="001711D5"/>
    <w:rsid w:val="00171BFF"/>
    <w:rsid w:val="00172367"/>
    <w:rsid w:val="00173CB3"/>
    <w:rsid w:val="00174B69"/>
    <w:rsid w:val="001815B8"/>
    <w:rsid w:val="00182970"/>
    <w:rsid w:val="00182A59"/>
    <w:rsid w:val="0019029F"/>
    <w:rsid w:val="00196A47"/>
    <w:rsid w:val="00197749"/>
    <w:rsid w:val="00197C4D"/>
    <w:rsid w:val="001A1B1E"/>
    <w:rsid w:val="001A2D1C"/>
    <w:rsid w:val="001A30CA"/>
    <w:rsid w:val="001A48CE"/>
    <w:rsid w:val="001A51BF"/>
    <w:rsid w:val="001A51F1"/>
    <w:rsid w:val="001A5581"/>
    <w:rsid w:val="001A5ECF"/>
    <w:rsid w:val="001B5713"/>
    <w:rsid w:val="001B73C0"/>
    <w:rsid w:val="001B795C"/>
    <w:rsid w:val="001B7ADA"/>
    <w:rsid w:val="001C03EC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FB2"/>
    <w:rsid w:val="001D401C"/>
    <w:rsid w:val="001D45BD"/>
    <w:rsid w:val="001D73C6"/>
    <w:rsid w:val="001E07AD"/>
    <w:rsid w:val="001E22BB"/>
    <w:rsid w:val="001E2374"/>
    <w:rsid w:val="001E3B6C"/>
    <w:rsid w:val="001E3E95"/>
    <w:rsid w:val="001E40AD"/>
    <w:rsid w:val="001E65B7"/>
    <w:rsid w:val="001E6BA9"/>
    <w:rsid w:val="001E7131"/>
    <w:rsid w:val="001E7443"/>
    <w:rsid w:val="001F3E8C"/>
    <w:rsid w:val="001F51A8"/>
    <w:rsid w:val="001F62C7"/>
    <w:rsid w:val="001F63C0"/>
    <w:rsid w:val="001F6B0A"/>
    <w:rsid w:val="001F79A4"/>
    <w:rsid w:val="002001D5"/>
    <w:rsid w:val="0020070F"/>
    <w:rsid w:val="00200B2E"/>
    <w:rsid w:val="0020170E"/>
    <w:rsid w:val="002031F2"/>
    <w:rsid w:val="00204093"/>
    <w:rsid w:val="00205084"/>
    <w:rsid w:val="00205345"/>
    <w:rsid w:val="00206952"/>
    <w:rsid w:val="00207C0C"/>
    <w:rsid w:val="0021022B"/>
    <w:rsid w:val="002117B2"/>
    <w:rsid w:val="00211802"/>
    <w:rsid w:val="0021186F"/>
    <w:rsid w:val="002119A7"/>
    <w:rsid w:val="00211F97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892"/>
    <w:rsid w:val="0024130A"/>
    <w:rsid w:val="00242457"/>
    <w:rsid w:val="00244851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391"/>
    <w:rsid w:val="002770AA"/>
    <w:rsid w:val="002773BC"/>
    <w:rsid w:val="00277E45"/>
    <w:rsid w:val="00282FB3"/>
    <w:rsid w:val="00283548"/>
    <w:rsid w:val="002862E4"/>
    <w:rsid w:val="002868C1"/>
    <w:rsid w:val="00287E96"/>
    <w:rsid w:val="00291EF6"/>
    <w:rsid w:val="00294A5A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B250D"/>
    <w:rsid w:val="002B2868"/>
    <w:rsid w:val="002B3570"/>
    <w:rsid w:val="002B405B"/>
    <w:rsid w:val="002B446B"/>
    <w:rsid w:val="002B6030"/>
    <w:rsid w:val="002B709E"/>
    <w:rsid w:val="002B7ABC"/>
    <w:rsid w:val="002C094F"/>
    <w:rsid w:val="002C0BD9"/>
    <w:rsid w:val="002C1CE3"/>
    <w:rsid w:val="002C3EC8"/>
    <w:rsid w:val="002C5F46"/>
    <w:rsid w:val="002C627F"/>
    <w:rsid w:val="002C62A1"/>
    <w:rsid w:val="002C63C5"/>
    <w:rsid w:val="002C6572"/>
    <w:rsid w:val="002D0A8F"/>
    <w:rsid w:val="002D59D3"/>
    <w:rsid w:val="002D7C48"/>
    <w:rsid w:val="002D7C4E"/>
    <w:rsid w:val="002E1B7A"/>
    <w:rsid w:val="002E328E"/>
    <w:rsid w:val="002E3A3E"/>
    <w:rsid w:val="002E473C"/>
    <w:rsid w:val="002E5325"/>
    <w:rsid w:val="002F36F2"/>
    <w:rsid w:val="002F39B9"/>
    <w:rsid w:val="002F4F8A"/>
    <w:rsid w:val="002F5747"/>
    <w:rsid w:val="002F597B"/>
    <w:rsid w:val="002F5F72"/>
    <w:rsid w:val="002F684D"/>
    <w:rsid w:val="002F7127"/>
    <w:rsid w:val="00302B9D"/>
    <w:rsid w:val="003041F0"/>
    <w:rsid w:val="00305E42"/>
    <w:rsid w:val="00310173"/>
    <w:rsid w:val="003106C6"/>
    <w:rsid w:val="00312FC3"/>
    <w:rsid w:val="00312FEB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26F7E"/>
    <w:rsid w:val="003300EF"/>
    <w:rsid w:val="00330EC3"/>
    <w:rsid w:val="0033123D"/>
    <w:rsid w:val="00335CD9"/>
    <w:rsid w:val="00336E80"/>
    <w:rsid w:val="0034190E"/>
    <w:rsid w:val="00342765"/>
    <w:rsid w:val="00342A16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5243"/>
    <w:rsid w:val="00355404"/>
    <w:rsid w:val="00363B9B"/>
    <w:rsid w:val="0036431D"/>
    <w:rsid w:val="00367FBD"/>
    <w:rsid w:val="00370BDA"/>
    <w:rsid w:val="00371362"/>
    <w:rsid w:val="003719E3"/>
    <w:rsid w:val="003757DE"/>
    <w:rsid w:val="00375A7E"/>
    <w:rsid w:val="00376F19"/>
    <w:rsid w:val="00384238"/>
    <w:rsid w:val="003866C2"/>
    <w:rsid w:val="00390228"/>
    <w:rsid w:val="00391EB2"/>
    <w:rsid w:val="00392276"/>
    <w:rsid w:val="00392AA5"/>
    <w:rsid w:val="003960B8"/>
    <w:rsid w:val="003962C9"/>
    <w:rsid w:val="003A1D95"/>
    <w:rsid w:val="003A217B"/>
    <w:rsid w:val="003A26F4"/>
    <w:rsid w:val="003A2ACD"/>
    <w:rsid w:val="003A37F8"/>
    <w:rsid w:val="003A3CFC"/>
    <w:rsid w:val="003A47A1"/>
    <w:rsid w:val="003A4EB4"/>
    <w:rsid w:val="003A5013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47E5"/>
    <w:rsid w:val="003B7269"/>
    <w:rsid w:val="003B79FA"/>
    <w:rsid w:val="003C2A7F"/>
    <w:rsid w:val="003C2E46"/>
    <w:rsid w:val="003C6515"/>
    <w:rsid w:val="003C68B2"/>
    <w:rsid w:val="003D135D"/>
    <w:rsid w:val="003D1CC5"/>
    <w:rsid w:val="003D1FA8"/>
    <w:rsid w:val="003D2D65"/>
    <w:rsid w:val="003D4BCB"/>
    <w:rsid w:val="003D53E5"/>
    <w:rsid w:val="003D6E72"/>
    <w:rsid w:val="003D72A5"/>
    <w:rsid w:val="003D75E6"/>
    <w:rsid w:val="003E3385"/>
    <w:rsid w:val="003E3946"/>
    <w:rsid w:val="003E59C3"/>
    <w:rsid w:val="003E6BA0"/>
    <w:rsid w:val="003E6D01"/>
    <w:rsid w:val="003E7E7F"/>
    <w:rsid w:val="003F035B"/>
    <w:rsid w:val="003F4A18"/>
    <w:rsid w:val="003F558C"/>
    <w:rsid w:val="003F7282"/>
    <w:rsid w:val="003F7C8D"/>
    <w:rsid w:val="004005D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16806"/>
    <w:rsid w:val="00417928"/>
    <w:rsid w:val="00422528"/>
    <w:rsid w:val="00425364"/>
    <w:rsid w:val="00426AA7"/>
    <w:rsid w:val="00430151"/>
    <w:rsid w:val="00430C90"/>
    <w:rsid w:val="0043322F"/>
    <w:rsid w:val="00434147"/>
    <w:rsid w:val="00435E0D"/>
    <w:rsid w:val="00436821"/>
    <w:rsid w:val="00440E86"/>
    <w:rsid w:val="0044116D"/>
    <w:rsid w:val="00444E03"/>
    <w:rsid w:val="00445D6D"/>
    <w:rsid w:val="004463FE"/>
    <w:rsid w:val="00446F5C"/>
    <w:rsid w:val="004471BB"/>
    <w:rsid w:val="00447418"/>
    <w:rsid w:val="00447906"/>
    <w:rsid w:val="00451FF5"/>
    <w:rsid w:val="00452DE4"/>
    <w:rsid w:val="0046041B"/>
    <w:rsid w:val="00461B61"/>
    <w:rsid w:val="00463731"/>
    <w:rsid w:val="00466850"/>
    <w:rsid w:val="00466EDB"/>
    <w:rsid w:val="0047124D"/>
    <w:rsid w:val="004718AF"/>
    <w:rsid w:val="00471AA2"/>
    <w:rsid w:val="00471CF4"/>
    <w:rsid w:val="004745DB"/>
    <w:rsid w:val="00480DA3"/>
    <w:rsid w:val="00481AFB"/>
    <w:rsid w:val="0048440F"/>
    <w:rsid w:val="00484FD3"/>
    <w:rsid w:val="004864F3"/>
    <w:rsid w:val="004902ED"/>
    <w:rsid w:val="004923A6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181D"/>
    <w:rsid w:val="004B2156"/>
    <w:rsid w:val="004B35AC"/>
    <w:rsid w:val="004B4303"/>
    <w:rsid w:val="004B46B9"/>
    <w:rsid w:val="004B6C2E"/>
    <w:rsid w:val="004B70D6"/>
    <w:rsid w:val="004C69BA"/>
    <w:rsid w:val="004C69E1"/>
    <w:rsid w:val="004D00F2"/>
    <w:rsid w:val="004D0173"/>
    <w:rsid w:val="004D1055"/>
    <w:rsid w:val="004D4C6C"/>
    <w:rsid w:val="004D5261"/>
    <w:rsid w:val="004D603F"/>
    <w:rsid w:val="004D6182"/>
    <w:rsid w:val="004D654A"/>
    <w:rsid w:val="004D7361"/>
    <w:rsid w:val="004D7CEF"/>
    <w:rsid w:val="004E2ABD"/>
    <w:rsid w:val="004E2C93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26CF"/>
    <w:rsid w:val="00503093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1E09"/>
    <w:rsid w:val="00525064"/>
    <w:rsid w:val="005252B8"/>
    <w:rsid w:val="00526922"/>
    <w:rsid w:val="00526EE5"/>
    <w:rsid w:val="005271AC"/>
    <w:rsid w:val="00527835"/>
    <w:rsid w:val="0053143D"/>
    <w:rsid w:val="00532E06"/>
    <w:rsid w:val="0053314F"/>
    <w:rsid w:val="005358C4"/>
    <w:rsid w:val="00535D33"/>
    <w:rsid w:val="005360DF"/>
    <w:rsid w:val="00540593"/>
    <w:rsid w:val="00540B5A"/>
    <w:rsid w:val="00540BD1"/>
    <w:rsid w:val="00542379"/>
    <w:rsid w:val="00544FFD"/>
    <w:rsid w:val="005460D1"/>
    <w:rsid w:val="005462A7"/>
    <w:rsid w:val="00546CF4"/>
    <w:rsid w:val="00546ED1"/>
    <w:rsid w:val="00550865"/>
    <w:rsid w:val="005555B8"/>
    <w:rsid w:val="00555D54"/>
    <w:rsid w:val="00556F8C"/>
    <w:rsid w:val="005571C4"/>
    <w:rsid w:val="005618A0"/>
    <w:rsid w:val="00563CE3"/>
    <w:rsid w:val="00564436"/>
    <w:rsid w:val="0056471E"/>
    <w:rsid w:val="005654DE"/>
    <w:rsid w:val="00573618"/>
    <w:rsid w:val="0058113E"/>
    <w:rsid w:val="005818C5"/>
    <w:rsid w:val="00582B21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637B"/>
    <w:rsid w:val="00596E86"/>
    <w:rsid w:val="005A0CD5"/>
    <w:rsid w:val="005A0CE8"/>
    <w:rsid w:val="005A3AE5"/>
    <w:rsid w:val="005A4C7D"/>
    <w:rsid w:val="005A6680"/>
    <w:rsid w:val="005B204A"/>
    <w:rsid w:val="005B2226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B58"/>
    <w:rsid w:val="005C0D42"/>
    <w:rsid w:val="005C1150"/>
    <w:rsid w:val="005C51D6"/>
    <w:rsid w:val="005C6839"/>
    <w:rsid w:val="005C7A9A"/>
    <w:rsid w:val="005D3AFD"/>
    <w:rsid w:val="005D4EAE"/>
    <w:rsid w:val="005E0C0B"/>
    <w:rsid w:val="005E152D"/>
    <w:rsid w:val="005E156F"/>
    <w:rsid w:val="005E3FE8"/>
    <w:rsid w:val="005E440F"/>
    <w:rsid w:val="005E481F"/>
    <w:rsid w:val="005E5642"/>
    <w:rsid w:val="005E7D44"/>
    <w:rsid w:val="005F187D"/>
    <w:rsid w:val="005F1974"/>
    <w:rsid w:val="005F3673"/>
    <w:rsid w:val="005F3949"/>
    <w:rsid w:val="005F588B"/>
    <w:rsid w:val="005F7F62"/>
    <w:rsid w:val="005F7FD3"/>
    <w:rsid w:val="0060099B"/>
    <w:rsid w:val="00604E2C"/>
    <w:rsid w:val="0060521C"/>
    <w:rsid w:val="006052D9"/>
    <w:rsid w:val="0060639F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96C"/>
    <w:rsid w:val="00626BBB"/>
    <w:rsid w:val="00631E65"/>
    <w:rsid w:val="006321B4"/>
    <w:rsid w:val="00632E28"/>
    <w:rsid w:val="00637400"/>
    <w:rsid w:val="006436D3"/>
    <w:rsid w:val="00645C87"/>
    <w:rsid w:val="00645E41"/>
    <w:rsid w:val="00647005"/>
    <w:rsid w:val="00650C7A"/>
    <w:rsid w:val="00661BFD"/>
    <w:rsid w:val="00662142"/>
    <w:rsid w:val="0066318F"/>
    <w:rsid w:val="0066749C"/>
    <w:rsid w:val="00670571"/>
    <w:rsid w:val="006725C0"/>
    <w:rsid w:val="006728CE"/>
    <w:rsid w:val="00676110"/>
    <w:rsid w:val="00677523"/>
    <w:rsid w:val="006812F4"/>
    <w:rsid w:val="00681C8F"/>
    <w:rsid w:val="00682813"/>
    <w:rsid w:val="00682F06"/>
    <w:rsid w:val="00683BCD"/>
    <w:rsid w:val="006840F6"/>
    <w:rsid w:val="00684329"/>
    <w:rsid w:val="00684EDD"/>
    <w:rsid w:val="006867BE"/>
    <w:rsid w:val="006869DB"/>
    <w:rsid w:val="00687E06"/>
    <w:rsid w:val="006904EE"/>
    <w:rsid w:val="006916FE"/>
    <w:rsid w:val="00691B58"/>
    <w:rsid w:val="00692AF6"/>
    <w:rsid w:val="00696E87"/>
    <w:rsid w:val="006A075A"/>
    <w:rsid w:val="006A0CA1"/>
    <w:rsid w:val="006A1D73"/>
    <w:rsid w:val="006A6A4D"/>
    <w:rsid w:val="006B0750"/>
    <w:rsid w:val="006B268F"/>
    <w:rsid w:val="006B27A4"/>
    <w:rsid w:val="006B376C"/>
    <w:rsid w:val="006B4C67"/>
    <w:rsid w:val="006B57F3"/>
    <w:rsid w:val="006B627B"/>
    <w:rsid w:val="006B7A85"/>
    <w:rsid w:val="006C120B"/>
    <w:rsid w:val="006C21CD"/>
    <w:rsid w:val="006C25A9"/>
    <w:rsid w:val="006C2E71"/>
    <w:rsid w:val="006C31B7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E18EF"/>
    <w:rsid w:val="006E2638"/>
    <w:rsid w:val="006E42CB"/>
    <w:rsid w:val="006E43D3"/>
    <w:rsid w:val="006E4BB6"/>
    <w:rsid w:val="006E4C7D"/>
    <w:rsid w:val="006E628F"/>
    <w:rsid w:val="006E78BF"/>
    <w:rsid w:val="006F0F93"/>
    <w:rsid w:val="006F2BB2"/>
    <w:rsid w:val="006F4875"/>
    <w:rsid w:val="006F5EDF"/>
    <w:rsid w:val="006F6238"/>
    <w:rsid w:val="006F784A"/>
    <w:rsid w:val="006F7AFF"/>
    <w:rsid w:val="00701AE7"/>
    <w:rsid w:val="00703832"/>
    <w:rsid w:val="007052EB"/>
    <w:rsid w:val="00706A7B"/>
    <w:rsid w:val="00710003"/>
    <w:rsid w:val="00710266"/>
    <w:rsid w:val="00710F4B"/>
    <w:rsid w:val="00713ADE"/>
    <w:rsid w:val="00713F08"/>
    <w:rsid w:val="00716316"/>
    <w:rsid w:val="007175EE"/>
    <w:rsid w:val="0072323F"/>
    <w:rsid w:val="0072711C"/>
    <w:rsid w:val="00727D28"/>
    <w:rsid w:val="00735189"/>
    <w:rsid w:val="00736537"/>
    <w:rsid w:val="00736E85"/>
    <w:rsid w:val="00741268"/>
    <w:rsid w:val="00742DBF"/>
    <w:rsid w:val="00746365"/>
    <w:rsid w:val="0074749A"/>
    <w:rsid w:val="00751840"/>
    <w:rsid w:val="007529AA"/>
    <w:rsid w:val="00752FEF"/>
    <w:rsid w:val="0075378B"/>
    <w:rsid w:val="00754123"/>
    <w:rsid w:val="00755E0C"/>
    <w:rsid w:val="0076029B"/>
    <w:rsid w:val="007608D9"/>
    <w:rsid w:val="007637C1"/>
    <w:rsid w:val="00763F91"/>
    <w:rsid w:val="0076520A"/>
    <w:rsid w:val="00765755"/>
    <w:rsid w:val="00767ED0"/>
    <w:rsid w:val="007709B2"/>
    <w:rsid w:val="0077475F"/>
    <w:rsid w:val="00775E15"/>
    <w:rsid w:val="007804CF"/>
    <w:rsid w:val="00783BAB"/>
    <w:rsid w:val="00787359"/>
    <w:rsid w:val="00792960"/>
    <w:rsid w:val="0079605E"/>
    <w:rsid w:val="007A0DBC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66B"/>
    <w:rsid w:val="007C7624"/>
    <w:rsid w:val="007C7A54"/>
    <w:rsid w:val="007D0801"/>
    <w:rsid w:val="007D08B0"/>
    <w:rsid w:val="007D1F9D"/>
    <w:rsid w:val="007D3177"/>
    <w:rsid w:val="007D343A"/>
    <w:rsid w:val="007D3A15"/>
    <w:rsid w:val="007D4919"/>
    <w:rsid w:val="007D6BBD"/>
    <w:rsid w:val="007E3EDE"/>
    <w:rsid w:val="007E41AC"/>
    <w:rsid w:val="007E4202"/>
    <w:rsid w:val="007E4E1C"/>
    <w:rsid w:val="007E5DC9"/>
    <w:rsid w:val="007E6E27"/>
    <w:rsid w:val="007F12EB"/>
    <w:rsid w:val="007F184C"/>
    <w:rsid w:val="007F3273"/>
    <w:rsid w:val="007F5949"/>
    <w:rsid w:val="007F6B54"/>
    <w:rsid w:val="007F7086"/>
    <w:rsid w:val="007F7EB9"/>
    <w:rsid w:val="00800F39"/>
    <w:rsid w:val="008031A0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5D3E"/>
    <w:rsid w:val="00830344"/>
    <w:rsid w:val="008337F9"/>
    <w:rsid w:val="0083453C"/>
    <w:rsid w:val="00834D7B"/>
    <w:rsid w:val="00835DB2"/>
    <w:rsid w:val="00836A37"/>
    <w:rsid w:val="0083709C"/>
    <w:rsid w:val="00841FB5"/>
    <w:rsid w:val="00841FC1"/>
    <w:rsid w:val="0084331F"/>
    <w:rsid w:val="00843AA2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593E"/>
    <w:rsid w:val="008662D2"/>
    <w:rsid w:val="00866EC3"/>
    <w:rsid w:val="00867122"/>
    <w:rsid w:val="008703F4"/>
    <w:rsid w:val="00873F8D"/>
    <w:rsid w:val="0087405C"/>
    <w:rsid w:val="008748DB"/>
    <w:rsid w:val="00877AEB"/>
    <w:rsid w:val="008849A2"/>
    <w:rsid w:val="00885E7A"/>
    <w:rsid w:val="00887015"/>
    <w:rsid w:val="00890E89"/>
    <w:rsid w:val="00891E2A"/>
    <w:rsid w:val="00893944"/>
    <w:rsid w:val="00895CB4"/>
    <w:rsid w:val="00897F55"/>
    <w:rsid w:val="008A2EB4"/>
    <w:rsid w:val="008A3F45"/>
    <w:rsid w:val="008B0EA9"/>
    <w:rsid w:val="008B6399"/>
    <w:rsid w:val="008B7199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57AD"/>
    <w:rsid w:val="008D7C9A"/>
    <w:rsid w:val="008E3514"/>
    <w:rsid w:val="008E5593"/>
    <w:rsid w:val="008E5A4C"/>
    <w:rsid w:val="008E7216"/>
    <w:rsid w:val="008E7250"/>
    <w:rsid w:val="008F2122"/>
    <w:rsid w:val="008F2F32"/>
    <w:rsid w:val="008F2F46"/>
    <w:rsid w:val="008F3BA6"/>
    <w:rsid w:val="008F45C0"/>
    <w:rsid w:val="008F4FEA"/>
    <w:rsid w:val="008F5534"/>
    <w:rsid w:val="008F558E"/>
    <w:rsid w:val="008F7EB1"/>
    <w:rsid w:val="00902A4D"/>
    <w:rsid w:val="00902C6A"/>
    <w:rsid w:val="00904667"/>
    <w:rsid w:val="00904C6A"/>
    <w:rsid w:val="009057FD"/>
    <w:rsid w:val="0090638D"/>
    <w:rsid w:val="00906514"/>
    <w:rsid w:val="0091210B"/>
    <w:rsid w:val="00914027"/>
    <w:rsid w:val="009148D3"/>
    <w:rsid w:val="009151FA"/>
    <w:rsid w:val="00915523"/>
    <w:rsid w:val="00916694"/>
    <w:rsid w:val="009166CF"/>
    <w:rsid w:val="00916A29"/>
    <w:rsid w:val="00917403"/>
    <w:rsid w:val="00920A72"/>
    <w:rsid w:val="00920F9F"/>
    <w:rsid w:val="00921869"/>
    <w:rsid w:val="00922B91"/>
    <w:rsid w:val="00922EC9"/>
    <w:rsid w:val="009247FC"/>
    <w:rsid w:val="00925E36"/>
    <w:rsid w:val="009277AB"/>
    <w:rsid w:val="009311C5"/>
    <w:rsid w:val="00932EB3"/>
    <w:rsid w:val="00933806"/>
    <w:rsid w:val="00934163"/>
    <w:rsid w:val="00934ADA"/>
    <w:rsid w:val="00934FE6"/>
    <w:rsid w:val="009350CA"/>
    <w:rsid w:val="00936E3C"/>
    <w:rsid w:val="00937258"/>
    <w:rsid w:val="00937400"/>
    <w:rsid w:val="009404DD"/>
    <w:rsid w:val="009427DB"/>
    <w:rsid w:val="009450BA"/>
    <w:rsid w:val="00946643"/>
    <w:rsid w:val="00947023"/>
    <w:rsid w:val="0094796E"/>
    <w:rsid w:val="00947E95"/>
    <w:rsid w:val="009504AE"/>
    <w:rsid w:val="009514A6"/>
    <w:rsid w:val="0095289D"/>
    <w:rsid w:val="009534FB"/>
    <w:rsid w:val="0095405E"/>
    <w:rsid w:val="00955AC2"/>
    <w:rsid w:val="009568F3"/>
    <w:rsid w:val="009576DD"/>
    <w:rsid w:val="009600B1"/>
    <w:rsid w:val="009650F5"/>
    <w:rsid w:val="0096540F"/>
    <w:rsid w:val="00965797"/>
    <w:rsid w:val="0096709C"/>
    <w:rsid w:val="0096753D"/>
    <w:rsid w:val="00967689"/>
    <w:rsid w:val="009717D9"/>
    <w:rsid w:val="009721DD"/>
    <w:rsid w:val="00974080"/>
    <w:rsid w:val="00977E81"/>
    <w:rsid w:val="00981AB4"/>
    <w:rsid w:val="009829C3"/>
    <w:rsid w:val="0098606F"/>
    <w:rsid w:val="00987BC4"/>
    <w:rsid w:val="009909F2"/>
    <w:rsid w:val="00993FA7"/>
    <w:rsid w:val="00996C90"/>
    <w:rsid w:val="00997915"/>
    <w:rsid w:val="009A1041"/>
    <w:rsid w:val="009A1640"/>
    <w:rsid w:val="009A2C9A"/>
    <w:rsid w:val="009A658D"/>
    <w:rsid w:val="009B7669"/>
    <w:rsid w:val="009B7BA2"/>
    <w:rsid w:val="009C08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E78C6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508C"/>
    <w:rsid w:val="009F6420"/>
    <w:rsid w:val="00A007C7"/>
    <w:rsid w:val="00A040B5"/>
    <w:rsid w:val="00A05303"/>
    <w:rsid w:val="00A054B2"/>
    <w:rsid w:val="00A07B1B"/>
    <w:rsid w:val="00A12A69"/>
    <w:rsid w:val="00A12F53"/>
    <w:rsid w:val="00A1486F"/>
    <w:rsid w:val="00A157E2"/>
    <w:rsid w:val="00A15D04"/>
    <w:rsid w:val="00A17283"/>
    <w:rsid w:val="00A17466"/>
    <w:rsid w:val="00A204FF"/>
    <w:rsid w:val="00A20EFB"/>
    <w:rsid w:val="00A21B39"/>
    <w:rsid w:val="00A2245E"/>
    <w:rsid w:val="00A23D29"/>
    <w:rsid w:val="00A24317"/>
    <w:rsid w:val="00A24AC3"/>
    <w:rsid w:val="00A25D56"/>
    <w:rsid w:val="00A25E6D"/>
    <w:rsid w:val="00A26ACB"/>
    <w:rsid w:val="00A30C9F"/>
    <w:rsid w:val="00A33388"/>
    <w:rsid w:val="00A3610B"/>
    <w:rsid w:val="00A3662A"/>
    <w:rsid w:val="00A36C71"/>
    <w:rsid w:val="00A41BA4"/>
    <w:rsid w:val="00A4216C"/>
    <w:rsid w:val="00A42FFB"/>
    <w:rsid w:val="00A4445F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490D"/>
    <w:rsid w:val="00A653DF"/>
    <w:rsid w:val="00A65A09"/>
    <w:rsid w:val="00A70E70"/>
    <w:rsid w:val="00A71531"/>
    <w:rsid w:val="00A718B2"/>
    <w:rsid w:val="00A71BFB"/>
    <w:rsid w:val="00A73001"/>
    <w:rsid w:val="00A74719"/>
    <w:rsid w:val="00A765D8"/>
    <w:rsid w:val="00A76973"/>
    <w:rsid w:val="00A807D1"/>
    <w:rsid w:val="00A80AC1"/>
    <w:rsid w:val="00A82DFF"/>
    <w:rsid w:val="00A83A06"/>
    <w:rsid w:val="00A86C94"/>
    <w:rsid w:val="00A90CFC"/>
    <w:rsid w:val="00A91AD9"/>
    <w:rsid w:val="00A9646A"/>
    <w:rsid w:val="00A9662D"/>
    <w:rsid w:val="00A9774E"/>
    <w:rsid w:val="00AA0163"/>
    <w:rsid w:val="00AA01CD"/>
    <w:rsid w:val="00AA0A23"/>
    <w:rsid w:val="00AA0FB4"/>
    <w:rsid w:val="00AA207E"/>
    <w:rsid w:val="00AA3512"/>
    <w:rsid w:val="00AA4D30"/>
    <w:rsid w:val="00AA685E"/>
    <w:rsid w:val="00AB1108"/>
    <w:rsid w:val="00AB1819"/>
    <w:rsid w:val="00AB24A2"/>
    <w:rsid w:val="00AB3256"/>
    <w:rsid w:val="00AB53A0"/>
    <w:rsid w:val="00AC08F1"/>
    <w:rsid w:val="00AC1CC7"/>
    <w:rsid w:val="00AC2507"/>
    <w:rsid w:val="00AC3529"/>
    <w:rsid w:val="00AC7DEA"/>
    <w:rsid w:val="00AD1227"/>
    <w:rsid w:val="00AD1893"/>
    <w:rsid w:val="00AD1938"/>
    <w:rsid w:val="00AD1D9D"/>
    <w:rsid w:val="00AD4928"/>
    <w:rsid w:val="00AD7130"/>
    <w:rsid w:val="00AD7AA3"/>
    <w:rsid w:val="00AE025A"/>
    <w:rsid w:val="00AE0A85"/>
    <w:rsid w:val="00AE225C"/>
    <w:rsid w:val="00AE2FDC"/>
    <w:rsid w:val="00AE5520"/>
    <w:rsid w:val="00AE6A52"/>
    <w:rsid w:val="00AE7256"/>
    <w:rsid w:val="00AF309F"/>
    <w:rsid w:val="00AF394C"/>
    <w:rsid w:val="00AF412D"/>
    <w:rsid w:val="00AF49D5"/>
    <w:rsid w:val="00AF55A3"/>
    <w:rsid w:val="00AF7AEF"/>
    <w:rsid w:val="00B0022D"/>
    <w:rsid w:val="00B06AB3"/>
    <w:rsid w:val="00B077A2"/>
    <w:rsid w:val="00B11F59"/>
    <w:rsid w:val="00B1303F"/>
    <w:rsid w:val="00B16E74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535"/>
    <w:rsid w:val="00B34612"/>
    <w:rsid w:val="00B36BFB"/>
    <w:rsid w:val="00B42B00"/>
    <w:rsid w:val="00B43194"/>
    <w:rsid w:val="00B4444B"/>
    <w:rsid w:val="00B466FC"/>
    <w:rsid w:val="00B46D12"/>
    <w:rsid w:val="00B47EB9"/>
    <w:rsid w:val="00B514CB"/>
    <w:rsid w:val="00B540AC"/>
    <w:rsid w:val="00B609D9"/>
    <w:rsid w:val="00B618D8"/>
    <w:rsid w:val="00B6375A"/>
    <w:rsid w:val="00B64543"/>
    <w:rsid w:val="00B65591"/>
    <w:rsid w:val="00B65B61"/>
    <w:rsid w:val="00B67140"/>
    <w:rsid w:val="00B67172"/>
    <w:rsid w:val="00B700B6"/>
    <w:rsid w:val="00B71278"/>
    <w:rsid w:val="00B71C4E"/>
    <w:rsid w:val="00B7297F"/>
    <w:rsid w:val="00B73CA1"/>
    <w:rsid w:val="00B75BB8"/>
    <w:rsid w:val="00B76F66"/>
    <w:rsid w:val="00B76FED"/>
    <w:rsid w:val="00B80040"/>
    <w:rsid w:val="00B83C39"/>
    <w:rsid w:val="00B8778E"/>
    <w:rsid w:val="00B913F2"/>
    <w:rsid w:val="00B91A01"/>
    <w:rsid w:val="00B9375C"/>
    <w:rsid w:val="00B94476"/>
    <w:rsid w:val="00B94A8A"/>
    <w:rsid w:val="00B94B16"/>
    <w:rsid w:val="00B967DC"/>
    <w:rsid w:val="00B976B6"/>
    <w:rsid w:val="00B976D4"/>
    <w:rsid w:val="00BA0642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2CFD"/>
    <w:rsid w:val="00BB2EE7"/>
    <w:rsid w:val="00BB3746"/>
    <w:rsid w:val="00BB44D0"/>
    <w:rsid w:val="00BB5159"/>
    <w:rsid w:val="00BB5516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4231"/>
    <w:rsid w:val="00BD43E6"/>
    <w:rsid w:val="00BD53D1"/>
    <w:rsid w:val="00BD5C5C"/>
    <w:rsid w:val="00BE0F3D"/>
    <w:rsid w:val="00BE324F"/>
    <w:rsid w:val="00BE372B"/>
    <w:rsid w:val="00BE44C9"/>
    <w:rsid w:val="00BE63F2"/>
    <w:rsid w:val="00BE6C7C"/>
    <w:rsid w:val="00BE7B06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5B17"/>
    <w:rsid w:val="00C068EA"/>
    <w:rsid w:val="00C06D05"/>
    <w:rsid w:val="00C13379"/>
    <w:rsid w:val="00C15710"/>
    <w:rsid w:val="00C163B7"/>
    <w:rsid w:val="00C20072"/>
    <w:rsid w:val="00C20A72"/>
    <w:rsid w:val="00C21C4C"/>
    <w:rsid w:val="00C235D2"/>
    <w:rsid w:val="00C23B66"/>
    <w:rsid w:val="00C259BF"/>
    <w:rsid w:val="00C26A03"/>
    <w:rsid w:val="00C279D9"/>
    <w:rsid w:val="00C31894"/>
    <w:rsid w:val="00C33A55"/>
    <w:rsid w:val="00C348CE"/>
    <w:rsid w:val="00C360AB"/>
    <w:rsid w:val="00C36124"/>
    <w:rsid w:val="00C36B11"/>
    <w:rsid w:val="00C372B4"/>
    <w:rsid w:val="00C40AEC"/>
    <w:rsid w:val="00C42383"/>
    <w:rsid w:val="00C42A7E"/>
    <w:rsid w:val="00C44ADF"/>
    <w:rsid w:val="00C46504"/>
    <w:rsid w:val="00C4659B"/>
    <w:rsid w:val="00C46CF2"/>
    <w:rsid w:val="00C47C60"/>
    <w:rsid w:val="00C5064F"/>
    <w:rsid w:val="00C54EAE"/>
    <w:rsid w:val="00C577B3"/>
    <w:rsid w:val="00C577FC"/>
    <w:rsid w:val="00C60DC5"/>
    <w:rsid w:val="00C617F7"/>
    <w:rsid w:val="00C6274E"/>
    <w:rsid w:val="00C6348D"/>
    <w:rsid w:val="00C63694"/>
    <w:rsid w:val="00C639D9"/>
    <w:rsid w:val="00C6678E"/>
    <w:rsid w:val="00C66B5C"/>
    <w:rsid w:val="00C67691"/>
    <w:rsid w:val="00C72810"/>
    <w:rsid w:val="00C72E20"/>
    <w:rsid w:val="00C7303C"/>
    <w:rsid w:val="00C737DE"/>
    <w:rsid w:val="00C75B7C"/>
    <w:rsid w:val="00C77766"/>
    <w:rsid w:val="00C801A2"/>
    <w:rsid w:val="00C80654"/>
    <w:rsid w:val="00C80DA4"/>
    <w:rsid w:val="00C84088"/>
    <w:rsid w:val="00C85148"/>
    <w:rsid w:val="00C851C1"/>
    <w:rsid w:val="00C876DB"/>
    <w:rsid w:val="00C90C10"/>
    <w:rsid w:val="00C91D92"/>
    <w:rsid w:val="00C94B01"/>
    <w:rsid w:val="00C94DC8"/>
    <w:rsid w:val="00C950BD"/>
    <w:rsid w:val="00C95E49"/>
    <w:rsid w:val="00C96D33"/>
    <w:rsid w:val="00C96DFE"/>
    <w:rsid w:val="00C97133"/>
    <w:rsid w:val="00CA07F9"/>
    <w:rsid w:val="00CA1761"/>
    <w:rsid w:val="00CA4E67"/>
    <w:rsid w:val="00CA534B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C00EE"/>
    <w:rsid w:val="00CC081C"/>
    <w:rsid w:val="00CC0B6F"/>
    <w:rsid w:val="00CC0EE8"/>
    <w:rsid w:val="00CC1044"/>
    <w:rsid w:val="00CC2327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D65F3"/>
    <w:rsid w:val="00CE1B73"/>
    <w:rsid w:val="00CE26DB"/>
    <w:rsid w:val="00CE39F8"/>
    <w:rsid w:val="00CE4AA8"/>
    <w:rsid w:val="00CF0294"/>
    <w:rsid w:val="00CF095A"/>
    <w:rsid w:val="00CF2F69"/>
    <w:rsid w:val="00CF492A"/>
    <w:rsid w:val="00CF5836"/>
    <w:rsid w:val="00CF7F38"/>
    <w:rsid w:val="00D001F4"/>
    <w:rsid w:val="00D0167E"/>
    <w:rsid w:val="00D02CE8"/>
    <w:rsid w:val="00D046EF"/>
    <w:rsid w:val="00D0512D"/>
    <w:rsid w:val="00D06C82"/>
    <w:rsid w:val="00D06DCE"/>
    <w:rsid w:val="00D06ED8"/>
    <w:rsid w:val="00D10634"/>
    <w:rsid w:val="00D119B9"/>
    <w:rsid w:val="00D11B0C"/>
    <w:rsid w:val="00D11ED0"/>
    <w:rsid w:val="00D154C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19CD"/>
    <w:rsid w:val="00D3269F"/>
    <w:rsid w:val="00D334CF"/>
    <w:rsid w:val="00D33F8C"/>
    <w:rsid w:val="00D34711"/>
    <w:rsid w:val="00D360EA"/>
    <w:rsid w:val="00D40058"/>
    <w:rsid w:val="00D40A37"/>
    <w:rsid w:val="00D420C4"/>
    <w:rsid w:val="00D45380"/>
    <w:rsid w:val="00D4571E"/>
    <w:rsid w:val="00D46CC0"/>
    <w:rsid w:val="00D50B4C"/>
    <w:rsid w:val="00D515B4"/>
    <w:rsid w:val="00D54995"/>
    <w:rsid w:val="00D55063"/>
    <w:rsid w:val="00D57717"/>
    <w:rsid w:val="00D616E9"/>
    <w:rsid w:val="00D61EC9"/>
    <w:rsid w:val="00D64761"/>
    <w:rsid w:val="00D65AC1"/>
    <w:rsid w:val="00D66D36"/>
    <w:rsid w:val="00D66D90"/>
    <w:rsid w:val="00D67594"/>
    <w:rsid w:val="00D67EBF"/>
    <w:rsid w:val="00D70273"/>
    <w:rsid w:val="00D71561"/>
    <w:rsid w:val="00D716D0"/>
    <w:rsid w:val="00D7232B"/>
    <w:rsid w:val="00D72BC1"/>
    <w:rsid w:val="00D7304C"/>
    <w:rsid w:val="00D73BBF"/>
    <w:rsid w:val="00D75B60"/>
    <w:rsid w:val="00D77FC2"/>
    <w:rsid w:val="00D80106"/>
    <w:rsid w:val="00D80AA3"/>
    <w:rsid w:val="00D82996"/>
    <w:rsid w:val="00D832AF"/>
    <w:rsid w:val="00D84E10"/>
    <w:rsid w:val="00D90819"/>
    <w:rsid w:val="00D90D2B"/>
    <w:rsid w:val="00D91631"/>
    <w:rsid w:val="00D92225"/>
    <w:rsid w:val="00D92C1F"/>
    <w:rsid w:val="00D92EE3"/>
    <w:rsid w:val="00D9345C"/>
    <w:rsid w:val="00D951BB"/>
    <w:rsid w:val="00D96776"/>
    <w:rsid w:val="00D9759F"/>
    <w:rsid w:val="00D9762A"/>
    <w:rsid w:val="00DA0D4D"/>
    <w:rsid w:val="00DA22E7"/>
    <w:rsid w:val="00DA3CCC"/>
    <w:rsid w:val="00DA51E9"/>
    <w:rsid w:val="00DA6CF6"/>
    <w:rsid w:val="00DA79FE"/>
    <w:rsid w:val="00DB01A3"/>
    <w:rsid w:val="00DB09B4"/>
    <w:rsid w:val="00DB0A4A"/>
    <w:rsid w:val="00DB0E19"/>
    <w:rsid w:val="00DB19DE"/>
    <w:rsid w:val="00DB2B2F"/>
    <w:rsid w:val="00DB3D46"/>
    <w:rsid w:val="00DB3EAC"/>
    <w:rsid w:val="00DB7017"/>
    <w:rsid w:val="00DB76D1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1585"/>
    <w:rsid w:val="00DD28A6"/>
    <w:rsid w:val="00DD47C7"/>
    <w:rsid w:val="00DD4B45"/>
    <w:rsid w:val="00DD7A50"/>
    <w:rsid w:val="00DE1044"/>
    <w:rsid w:val="00DE2003"/>
    <w:rsid w:val="00DE46AB"/>
    <w:rsid w:val="00DE530C"/>
    <w:rsid w:val="00DF03C2"/>
    <w:rsid w:val="00DF0A5D"/>
    <w:rsid w:val="00DF0FEA"/>
    <w:rsid w:val="00DF19D0"/>
    <w:rsid w:val="00DF5537"/>
    <w:rsid w:val="00DF6163"/>
    <w:rsid w:val="00E015AA"/>
    <w:rsid w:val="00E01EF2"/>
    <w:rsid w:val="00E02EF2"/>
    <w:rsid w:val="00E0390E"/>
    <w:rsid w:val="00E05FED"/>
    <w:rsid w:val="00E062BD"/>
    <w:rsid w:val="00E10F8A"/>
    <w:rsid w:val="00E11EDF"/>
    <w:rsid w:val="00E125CE"/>
    <w:rsid w:val="00E13D96"/>
    <w:rsid w:val="00E1478F"/>
    <w:rsid w:val="00E21A32"/>
    <w:rsid w:val="00E2406A"/>
    <w:rsid w:val="00E247CB"/>
    <w:rsid w:val="00E24D70"/>
    <w:rsid w:val="00E24FA4"/>
    <w:rsid w:val="00E25F02"/>
    <w:rsid w:val="00E273BA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0F7"/>
    <w:rsid w:val="00E42BDE"/>
    <w:rsid w:val="00E4328A"/>
    <w:rsid w:val="00E43570"/>
    <w:rsid w:val="00E44C3A"/>
    <w:rsid w:val="00E460A5"/>
    <w:rsid w:val="00E47946"/>
    <w:rsid w:val="00E47FC1"/>
    <w:rsid w:val="00E522FE"/>
    <w:rsid w:val="00E541D2"/>
    <w:rsid w:val="00E54AE7"/>
    <w:rsid w:val="00E54FCD"/>
    <w:rsid w:val="00E5537D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22CE"/>
    <w:rsid w:val="00E725BE"/>
    <w:rsid w:val="00E750D7"/>
    <w:rsid w:val="00E75578"/>
    <w:rsid w:val="00E75A35"/>
    <w:rsid w:val="00E77243"/>
    <w:rsid w:val="00E77A74"/>
    <w:rsid w:val="00E80CC7"/>
    <w:rsid w:val="00E80D0C"/>
    <w:rsid w:val="00E82A6E"/>
    <w:rsid w:val="00E83FA8"/>
    <w:rsid w:val="00E851D8"/>
    <w:rsid w:val="00E90FFB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6E51"/>
    <w:rsid w:val="00EB7FB4"/>
    <w:rsid w:val="00EC01A2"/>
    <w:rsid w:val="00EC25D8"/>
    <w:rsid w:val="00EC2C4B"/>
    <w:rsid w:val="00EC2CB7"/>
    <w:rsid w:val="00EC6E15"/>
    <w:rsid w:val="00EC7231"/>
    <w:rsid w:val="00EC7E30"/>
    <w:rsid w:val="00ED0A25"/>
    <w:rsid w:val="00ED1FB0"/>
    <w:rsid w:val="00ED293B"/>
    <w:rsid w:val="00ED2D92"/>
    <w:rsid w:val="00ED5B2A"/>
    <w:rsid w:val="00ED6CFF"/>
    <w:rsid w:val="00ED6E73"/>
    <w:rsid w:val="00ED6F34"/>
    <w:rsid w:val="00EE0A65"/>
    <w:rsid w:val="00EE145A"/>
    <w:rsid w:val="00EE304B"/>
    <w:rsid w:val="00EE3620"/>
    <w:rsid w:val="00EE6758"/>
    <w:rsid w:val="00EF30FD"/>
    <w:rsid w:val="00EF33AA"/>
    <w:rsid w:val="00EF340C"/>
    <w:rsid w:val="00EF46FC"/>
    <w:rsid w:val="00EF581F"/>
    <w:rsid w:val="00EF699D"/>
    <w:rsid w:val="00EF6BBB"/>
    <w:rsid w:val="00EF6DB6"/>
    <w:rsid w:val="00EF718B"/>
    <w:rsid w:val="00F01151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1DF8"/>
    <w:rsid w:val="00F137AD"/>
    <w:rsid w:val="00F161C7"/>
    <w:rsid w:val="00F17181"/>
    <w:rsid w:val="00F17218"/>
    <w:rsid w:val="00F17893"/>
    <w:rsid w:val="00F17EDF"/>
    <w:rsid w:val="00F21752"/>
    <w:rsid w:val="00F21A23"/>
    <w:rsid w:val="00F246C1"/>
    <w:rsid w:val="00F24A6F"/>
    <w:rsid w:val="00F24E40"/>
    <w:rsid w:val="00F255E4"/>
    <w:rsid w:val="00F2597F"/>
    <w:rsid w:val="00F2666F"/>
    <w:rsid w:val="00F269F9"/>
    <w:rsid w:val="00F26AD2"/>
    <w:rsid w:val="00F278EB"/>
    <w:rsid w:val="00F3050C"/>
    <w:rsid w:val="00F332AF"/>
    <w:rsid w:val="00F34613"/>
    <w:rsid w:val="00F347FE"/>
    <w:rsid w:val="00F35147"/>
    <w:rsid w:val="00F354C4"/>
    <w:rsid w:val="00F3551D"/>
    <w:rsid w:val="00F36814"/>
    <w:rsid w:val="00F40FF8"/>
    <w:rsid w:val="00F41F6B"/>
    <w:rsid w:val="00F435F4"/>
    <w:rsid w:val="00F44F2B"/>
    <w:rsid w:val="00F451AA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3B0B"/>
    <w:rsid w:val="00F656AF"/>
    <w:rsid w:val="00F65700"/>
    <w:rsid w:val="00F65D7D"/>
    <w:rsid w:val="00F71B9D"/>
    <w:rsid w:val="00F739EA"/>
    <w:rsid w:val="00F73EDF"/>
    <w:rsid w:val="00F75867"/>
    <w:rsid w:val="00F75B21"/>
    <w:rsid w:val="00F75FDB"/>
    <w:rsid w:val="00F80289"/>
    <w:rsid w:val="00F8069E"/>
    <w:rsid w:val="00F81956"/>
    <w:rsid w:val="00F83822"/>
    <w:rsid w:val="00F83EFF"/>
    <w:rsid w:val="00F8440F"/>
    <w:rsid w:val="00F84629"/>
    <w:rsid w:val="00F85858"/>
    <w:rsid w:val="00F86719"/>
    <w:rsid w:val="00F86B4B"/>
    <w:rsid w:val="00F87B07"/>
    <w:rsid w:val="00F87BFE"/>
    <w:rsid w:val="00F9035F"/>
    <w:rsid w:val="00F91408"/>
    <w:rsid w:val="00F91487"/>
    <w:rsid w:val="00F91644"/>
    <w:rsid w:val="00F91817"/>
    <w:rsid w:val="00F91B29"/>
    <w:rsid w:val="00F9460B"/>
    <w:rsid w:val="00F94BB5"/>
    <w:rsid w:val="00F961A3"/>
    <w:rsid w:val="00FA0951"/>
    <w:rsid w:val="00FA0AFC"/>
    <w:rsid w:val="00FA1C1C"/>
    <w:rsid w:val="00FA2529"/>
    <w:rsid w:val="00FA2AFE"/>
    <w:rsid w:val="00FA2CD7"/>
    <w:rsid w:val="00FA49D1"/>
    <w:rsid w:val="00FA7C12"/>
    <w:rsid w:val="00FB154B"/>
    <w:rsid w:val="00FB17F5"/>
    <w:rsid w:val="00FB2C83"/>
    <w:rsid w:val="00FB3E98"/>
    <w:rsid w:val="00FB5D4A"/>
    <w:rsid w:val="00FB7F72"/>
    <w:rsid w:val="00FC0729"/>
    <w:rsid w:val="00FC4D79"/>
    <w:rsid w:val="00FC5C03"/>
    <w:rsid w:val="00FC5DAB"/>
    <w:rsid w:val="00FC61AA"/>
    <w:rsid w:val="00FC691F"/>
    <w:rsid w:val="00FC74CA"/>
    <w:rsid w:val="00FC7907"/>
    <w:rsid w:val="00FC79AD"/>
    <w:rsid w:val="00FC79EA"/>
    <w:rsid w:val="00FD026F"/>
    <w:rsid w:val="00FD15D7"/>
    <w:rsid w:val="00FD1B29"/>
    <w:rsid w:val="00FD1F0E"/>
    <w:rsid w:val="00FD50C7"/>
    <w:rsid w:val="00FE1CAE"/>
    <w:rsid w:val="00FE3CE6"/>
    <w:rsid w:val="00FE4141"/>
    <w:rsid w:val="00FE448E"/>
    <w:rsid w:val="00FE44B6"/>
    <w:rsid w:val="00FE5C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26A2E67E"/>
  <w15:docId w15:val="{1FBB4470-5104-440E-8FBE-F36708F1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ckey\Desktop\Lab%20guide%20shell%20Edgenuity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NYTQRMT4MAHZ-2-53887</_dlc_DocId>
    <_dlc_DocIdUrl xmlns="8e8c147c-4a44-4efb-abf1-e3af25080dca">
      <Url>http://eportal.education2020.com/Curriculum/CSCI/_layouts/DocIdRedir.aspx?ID=NYTQRMT4MAHZ-2-53887</Url>
      <Description>NYTQRMT4MAHZ-2-53887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13368-E141-4BB4-956B-33A77E765E0B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3c08e2c-2ed2-4c06-80fd-450e2664af30"/>
    <ds:schemaRef ds:uri="http://purl.org/dc/terms/"/>
    <ds:schemaRef ds:uri="http://schemas.microsoft.com/office/2006/documentManagement/types"/>
    <ds:schemaRef ds:uri="http://www.w3.org/XML/1998/namespace"/>
    <ds:schemaRef ds:uri="8e8c147c-4a44-4efb-abf1-e3af25080dca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70909E-7A11-4FDB-B898-00548BC5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guide shell Edgenuity</Template>
  <TotalTime>1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5625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Sackey</dc:creator>
  <cp:keywords>word template; lab</cp:keywords>
  <cp:lastModifiedBy>Janette Rickels</cp:lastModifiedBy>
  <cp:revision>2</cp:revision>
  <cp:lastPrinted>2014-12-30T15:53:00Z</cp:lastPrinted>
  <dcterms:created xsi:type="dcterms:W3CDTF">2020-08-18T18:06:00Z</dcterms:created>
  <dcterms:modified xsi:type="dcterms:W3CDTF">2020-08-18T18:06:00Z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4786d899-3c51-413e-ae7b-fa97e16f26d1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