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34C63" w14:textId="77777777" w:rsidR="00854DB7" w:rsidRDefault="00854DB7" w:rsidP="00854DB7">
      <w:pPr>
        <w:ind w:left="360" w:hanging="360"/>
      </w:pPr>
    </w:p>
    <w:p w14:paraId="6BE6576A" w14:textId="3CB73C7B" w:rsidR="006E4EF9" w:rsidRPr="003A73B7" w:rsidRDefault="006E4EF9" w:rsidP="006E4EF9">
      <w:pPr>
        <w:pStyle w:val="Heading1"/>
        <w:rPr>
          <w:rFonts w:ascii="Calibri" w:hAnsi="Calibri"/>
          <w:bCs/>
          <w:szCs w:val="28"/>
        </w:rPr>
      </w:pPr>
      <w:r w:rsidRPr="003A73B7">
        <w:rPr>
          <w:rFonts w:ascii="Calibri" w:hAnsi="Calibri"/>
          <w:bCs/>
          <w:szCs w:val="28"/>
        </w:rPr>
        <w:t>Pre-</w:t>
      </w:r>
      <w:r w:rsidR="006627AC" w:rsidRPr="003A73B7">
        <w:rPr>
          <w:rFonts w:ascii="Calibri" w:hAnsi="Calibri"/>
          <w:bCs/>
          <w:szCs w:val="28"/>
        </w:rPr>
        <w:t>L</w:t>
      </w:r>
      <w:r w:rsidRPr="003A73B7">
        <w:rPr>
          <w:rFonts w:ascii="Calibri" w:hAnsi="Calibri"/>
          <w:bCs/>
          <w:szCs w:val="28"/>
        </w:rPr>
        <w:t>ab Information</w:t>
      </w:r>
    </w:p>
    <w:p w14:paraId="7EB47B75" w14:textId="1A4AF9FC" w:rsidR="006E4EF9" w:rsidRPr="002F684D" w:rsidRDefault="006E4EF9" w:rsidP="006E4EF9">
      <w:pPr>
        <w:pStyle w:val="hanginglist"/>
      </w:pPr>
      <w:r w:rsidRPr="002F684D">
        <w:t>Purpose</w:t>
      </w:r>
      <w:r w:rsidRPr="002F684D">
        <w:tab/>
      </w:r>
      <w:r w:rsidR="00DF6D81">
        <w:rPr>
          <w:b w:val="0"/>
        </w:rPr>
        <w:t>Plan an investigation to e</w:t>
      </w:r>
      <w:r w:rsidRPr="002F684D">
        <w:rPr>
          <w:b w:val="0"/>
        </w:rPr>
        <w:t>xplore</w:t>
      </w:r>
      <w:r w:rsidR="00F000C5">
        <w:rPr>
          <w:b w:val="0"/>
        </w:rPr>
        <w:t xml:space="preserve"> </w:t>
      </w:r>
      <w:r w:rsidR="000C7374" w:rsidRPr="000C7374">
        <w:rPr>
          <w:b w:val="0"/>
        </w:rPr>
        <w:t>the behavior of an earthworm that has be</w:t>
      </w:r>
      <w:r w:rsidR="000C7374">
        <w:rPr>
          <w:b w:val="0"/>
        </w:rPr>
        <w:t>en exposed to different stimuli</w:t>
      </w:r>
      <w:r w:rsidR="00DF6D81">
        <w:rPr>
          <w:b w:val="0"/>
        </w:rPr>
        <w:t>.</w:t>
      </w:r>
    </w:p>
    <w:p w14:paraId="6CF144BE" w14:textId="77777777" w:rsidR="006E4EF9" w:rsidRPr="002F684D" w:rsidRDefault="006E4EF9" w:rsidP="006E4EF9">
      <w:pPr>
        <w:pStyle w:val="hanginglist"/>
        <w:rPr>
          <w:b w:val="0"/>
        </w:rPr>
      </w:pPr>
      <w:r w:rsidRPr="002F684D">
        <w:t>Time</w:t>
      </w:r>
      <w:r w:rsidRPr="002F684D">
        <w:tab/>
      </w:r>
      <w:r w:rsidRPr="002F684D">
        <w:rPr>
          <w:b w:val="0"/>
        </w:rPr>
        <w:t xml:space="preserve">Approximately </w:t>
      </w:r>
      <w:r>
        <w:rPr>
          <w:b w:val="0"/>
        </w:rPr>
        <w:t>60 minutes</w:t>
      </w:r>
    </w:p>
    <w:p w14:paraId="22CE511A" w14:textId="392BCE83" w:rsidR="006F1210" w:rsidRPr="002F684D" w:rsidRDefault="006E4EF9" w:rsidP="006F1210">
      <w:pPr>
        <w:pStyle w:val="hanginglist"/>
      </w:pPr>
      <w:r w:rsidRPr="002F684D">
        <w:t>Question</w:t>
      </w:r>
      <w:r w:rsidRPr="002F684D">
        <w:tab/>
      </w:r>
      <w:r w:rsidR="003E15B9" w:rsidRPr="003E15B9">
        <w:rPr>
          <w:b w:val="0"/>
        </w:rPr>
        <w:t>How is earthworm behavior affected by external stimuli?</w:t>
      </w:r>
    </w:p>
    <w:p w14:paraId="7CBF8740" w14:textId="68620E6F" w:rsidR="006E4EF9" w:rsidRDefault="00761D80" w:rsidP="001B2CD5">
      <w:pPr>
        <w:pStyle w:val="hanginglist"/>
        <w:rPr>
          <w:b w:val="0"/>
        </w:rPr>
      </w:pPr>
      <w:r>
        <w:t>Hypothesi</w:t>
      </w:r>
      <w:r w:rsidR="006E4EF9" w:rsidRPr="002F684D">
        <w:t>s</w:t>
      </w:r>
      <w:r w:rsidR="006E4EF9" w:rsidRPr="002F684D">
        <w:tab/>
      </w:r>
      <w:r w:rsidR="00E27128">
        <w:rPr>
          <w:b w:val="0"/>
        </w:rPr>
        <w:t xml:space="preserve">Write </w:t>
      </w:r>
      <w:r w:rsidR="00DE32BF">
        <w:rPr>
          <w:b w:val="0"/>
        </w:rPr>
        <w:t>the</w:t>
      </w:r>
      <w:r w:rsidR="00E27128">
        <w:rPr>
          <w:b w:val="0"/>
        </w:rPr>
        <w:t xml:space="preserve"> hypothes</w:t>
      </w:r>
      <w:r w:rsidR="003E15B9">
        <w:rPr>
          <w:b w:val="0"/>
        </w:rPr>
        <w:t>e</w:t>
      </w:r>
      <w:r w:rsidR="00E27128">
        <w:rPr>
          <w:b w:val="0"/>
        </w:rPr>
        <w:t>s you developed during the laboratory lesson</w:t>
      </w:r>
      <w:r w:rsidR="00AB0595">
        <w:rPr>
          <w:b w:val="0"/>
        </w:rPr>
        <w:t xml:space="preserve"> in the space below</w:t>
      </w:r>
      <w:r w:rsidR="00572A62">
        <w:rPr>
          <w:b w:val="0"/>
        </w:rPr>
        <w:t>.</w:t>
      </w:r>
    </w:p>
    <w:p w14:paraId="6568DCE3" w14:textId="14D0B9CE" w:rsidR="00AB0595" w:rsidRPr="00AB0595" w:rsidRDefault="00AB0595" w:rsidP="001B2CD5">
      <w:pPr>
        <w:pStyle w:val="hanginglist"/>
        <w:rPr>
          <w:b w:val="0"/>
        </w:rPr>
      </w:pPr>
      <w:r>
        <w:tab/>
      </w:r>
      <w:r w:rsidRPr="00AB0595">
        <w:rPr>
          <w:b w:val="0"/>
        </w:rPr>
        <w:t xml:space="preserve">Part I: </w:t>
      </w:r>
      <w:r>
        <w:rPr>
          <w:b w:val="0"/>
        </w:rPr>
        <w:t xml:space="preserve">How </w:t>
      </w:r>
      <w:r w:rsidRPr="00AB0595">
        <w:rPr>
          <w:b w:val="0"/>
        </w:rPr>
        <w:t xml:space="preserve">earthworm behavior </w:t>
      </w:r>
      <w:r>
        <w:rPr>
          <w:b w:val="0"/>
        </w:rPr>
        <w:t xml:space="preserve">is </w:t>
      </w:r>
      <w:r w:rsidRPr="00AB0595">
        <w:rPr>
          <w:b w:val="0"/>
        </w:rPr>
        <w:t>affected by</w:t>
      </w:r>
      <w:r>
        <w:rPr>
          <w:b w:val="0"/>
        </w:rPr>
        <w:t xml:space="preserve"> dry conditions</w:t>
      </w:r>
    </w:p>
    <w:p w14:paraId="43F8AC6E" w14:textId="77777777" w:rsidR="00AB0595" w:rsidRDefault="00AB0595" w:rsidP="001B2CD5">
      <w:pPr>
        <w:pStyle w:val="hanginglist"/>
        <w:rPr>
          <w:b w:val="0"/>
        </w:rPr>
      </w:pPr>
    </w:p>
    <w:p w14:paraId="35FBDD44" w14:textId="77777777" w:rsidR="00AB0595" w:rsidRDefault="00AB0595" w:rsidP="001B2CD5">
      <w:pPr>
        <w:pStyle w:val="hanginglist"/>
        <w:rPr>
          <w:b w:val="0"/>
        </w:rPr>
      </w:pPr>
    </w:p>
    <w:p w14:paraId="1A64435C" w14:textId="77777777" w:rsidR="00AB0595" w:rsidRDefault="00AB0595" w:rsidP="001B2CD5">
      <w:pPr>
        <w:pStyle w:val="hanginglist"/>
        <w:rPr>
          <w:b w:val="0"/>
        </w:rPr>
      </w:pPr>
    </w:p>
    <w:p w14:paraId="20936BA1" w14:textId="77777777" w:rsidR="00AB0595" w:rsidRDefault="00AB0595" w:rsidP="001B2CD5">
      <w:pPr>
        <w:pStyle w:val="hanginglist"/>
        <w:rPr>
          <w:b w:val="0"/>
        </w:rPr>
      </w:pPr>
    </w:p>
    <w:p w14:paraId="73E3455D" w14:textId="7DCD6210" w:rsidR="00DE32BF" w:rsidRDefault="00AB0595" w:rsidP="001B2CD5">
      <w:pPr>
        <w:pStyle w:val="hanginglist"/>
        <w:rPr>
          <w:b w:val="0"/>
        </w:rPr>
      </w:pPr>
      <w:r>
        <w:rPr>
          <w:b w:val="0"/>
        </w:rPr>
        <w:tab/>
      </w:r>
      <w:r>
        <w:rPr>
          <w:b w:val="0"/>
        </w:rPr>
        <w:tab/>
      </w:r>
    </w:p>
    <w:p w14:paraId="2D7EF949" w14:textId="2674C285" w:rsidR="00FC3510" w:rsidRDefault="00AB0595" w:rsidP="00AB0595">
      <w:pPr>
        <w:pStyle w:val="hanginglist"/>
        <w:ind w:left="0" w:firstLine="0"/>
        <w:rPr>
          <w:b w:val="0"/>
        </w:rPr>
      </w:pPr>
      <w:r>
        <w:rPr>
          <w:b w:val="0"/>
        </w:rPr>
        <w:tab/>
      </w:r>
      <w:r>
        <w:rPr>
          <w:b w:val="0"/>
        </w:rPr>
        <w:tab/>
        <w:t>Part II: How earthworm behavior is affected by a strong odor</w:t>
      </w:r>
    </w:p>
    <w:p w14:paraId="7B2E37CA" w14:textId="77777777" w:rsidR="00FC3510" w:rsidRDefault="00FC3510" w:rsidP="001B2CD5">
      <w:pPr>
        <w:pStyle w:val="hanginglist"/>
        <w:rPr>
          <w:b w:val="0"/>
        </w:rPr>
      </w:pPr>
    </w:p>
    <w:p w14:paraId="371F2B28" w14:textId="77777777" w:rsidR="00FC3510" w:rsidRDefault="00FC3510" w:rsidP="001B2CD5">
      <w:pPr>
        <w:pStyle w:val="hanginglist"/>
        <w:rPr>
          <w:b w:val="0"/>
        </w:rPr>
      </w:pPr>
    </w:p>
    <w:p w14:paraId="41C7713A" w14:textId="77777777" w:rsidR="00FC3510" w:rsidRDefault="00FC3510" w:rsidP="001B2CD5">
      <w:pPr>
        <w:pStyle w:val="hanginglist"/>
        <w:rPr>
          <w:b w:val="0"/>
        </w:rPr>
      </w:pPr>
    </w:p>
    <w:p w14:paraId="1B4F93CA" w14:textId="77777777" w:rsidR="00FC3510" w:rsidRDefault="00FC3510" w:rsidP="001B2CD5">
      <w:pPr>
        <w:pStyle w:val="hanginglist"/>
        <w:rPr>
          <w:b w:val="0"/>
        </w:rPr>
      </w:pPr>
    </w:p>
    <w:p w14:paraId="30700909" w14:textId="77777777" w:rsidR="00FC3510" w:rsidRDefault="00FC3510" w:rsidP="001B2CD5">
      <w:pPr>
        <w:pStyle w:val="hanginglist"/>
        <w:rPr>
          <w:b w:val="0"/>
        </w:rPr>
      </w:pPr>
    </w:p>
    <w:p w14:paraId="12A4B9AD" w14:textId="77777777" w:rsidR="00DE32BF" w:rsidRDefault="00DE32BF" w:rsidP="001B2CD5">
      <w:pPr>
        <w:pStyle w:val="hanginglist"/>
        <w:rPr>
          <w:b w:val="0"/>
        </w:rPr>
      </w:pPr>
    </w:p>
    <w:p w14:paraId="1351030B" w14:textId="3F1AFBE4" w:rsidR="00465326" w:rsidRDefault="006E4EF9" w:rsidP="00601B6E">
      <w:pPr>
        <w:pStyle w:val="hanginglist"/>
        <w:rPr>
          <w:b w:val="0"/>
        </w:rPr>
      </w:pPr>
      <w:r w:rsidRPr="002F684D">
        <w:t>Summary</w:t>
      </w:r>
      <w:r w:rsidRPr="002F684D">
        <w:tab/>
      </w:r>
      <w:r w:rsidR="00465326">
        <w:rPr>
          <w:b w:val="0"/>
        </w:rPr>
        <w:t xml:space="preserve">In the experiment, </w:t>
      </w:r>
      <w:r w:rsidR="00C600BB">
        <w:rPr>
          <w:b w:val="0"/>
        </w:rPr>
        <w:t>you</w:t>
      </w:r>
      <w:r w:rsidR="00465326">
        <w:rPr>
          <w:b w:val="0"/>
        </w:rPr>
        <w:t xml:space="preserve"> will </w:t>
      </w:r>
      <w:r w:rsidR="00601B6E">
        <w:rPr>
          <w:b w:val="0"/>
        </w:rPr>
        <w:t>e</w:t>
      </w:r>
      <w:r w:rsidR="00601B6E" w:rsidRPr="00601B6E">
        <w:rPr>
          <w:b w:val="0"/>
        </w:rPr>
        <w:t xml:space="preserve">xamine </w:t>
      </w:r>
      <w:r w:rsidR="003E15B9">
        <w:rPr>
          <w:b w:val="0"/>
        </w:rPr>
        <w:t>h</w:t>
      </w:r>
      <w:r w:rsidR="008043E3">
        <w:rPr>
          <w:b w:val="0"/>
        </w:rPr>
        <w:t>ow</w:t>
      </w:r>
      <w:r w:rsidR="003E15B9" w:rsidRPr="003E15B9">
        <w:rPr>
          <w:b w:val="0"/>
        </w:rPr>
        <w:t xml:space="preserve"> earthworm behavior</w:t>
      </w:r>
      <w:r w:rsidR="008043E3">
        <w:rPr>
          <w:b w:val="0"/>
        </w:rPr>
        <w:t xml:space="preserve"> is</w:t>
      </w:r>
      <w:r w:rsidR="003E15B9" w:rsidRPr="003E15B9">
        <w:rPr>
          <w:b w:val="0"/>
        </w:rPr>
        <w:t xml:space="preserve"> affected by external stimuli</w:t>
      </w:r>
      <w:r w:rsidR="00C4650F">
        <w:rPr>
          <w:b w:val="0"/>
        </w:rPr>
        <w:t>.</w:t>
      </w:r>
      <w:r w:rsidR="002828A8">
        <w:rPr>
          <w:b w:val="0"/>
        </w:rPr>
        <w:t xml:space="preserve"> </w:t>
      </w:r>
      <w:r w:rsidR="00AB0595">
        <w:rPr>
          <w:b w:val="0"/>
        </w:rPr>
        <w:t>This lab wi</w:t>
      </w:r>
      <w:r w:rsidR="008043E3">
        <w:rPr>
          <w:b w:val="0"/>
        </w:rPr>
        <w:t>ll</w:t>
      </w:r>
      <w:r w:rsidR="00AB0595">
        <w:rPr>
          <w:b w:val="0"/>
        </w:rPr>
        <w:t xml:space="preserve"> have two hypotheses. In part I</w:t>
      </w:r>
      <w:r w:rsidR="00572A62">
        <w:rPr>
          <w:b w:val="0"/>
        </w:rPr>
        <w:t>,</w:t>
      </w:r>
      <w:r w:rsidR="00AB0595">
        <w:rPr>
          <w:b w:val="0"/>
        </w:rPr>
        <w:t xml:space="preserve"> design an experiment to test </w:t>
      </w:r>
      <w:r w:rsidR="00572A62">
        <w:rPr>
          <w:b w:val="0"/>
        </w:rPr>
        <w:t>earth</w:t>
      </w:r>
      <w:r w:rsidR="00AB0595">
        <w:rPr>
          <w:b w:val="0"/>
        </w:rPr>
        <w:t>worm</w:t>
      </w:r>
      <w:r w:rsidR="00572A62">
        <w:rPr>
          <w:b w:val="0"/>
        </w:rPr>
        <w:t>s’</w:t>
      </w:r>
      <w:r w:rsidR="00AB0595">
        <w:rPr>
          <w:b w:val="0"/>
        </w:rPr>
        <w:t xml:space="preserve"> responses to an environment with different moisture conditions. In part II, design an experiment to examine</w:t>
      </w:r>
      <w:r w:rsidR="00572A62">
        <w:rPr>
          <w:b w:val="0"/>
        </w:rPr>
        <w:t xml:space="preserve"> how</w:t>
      </w:r>
      <w:r w:rsidR="00AB0595">
        <w:rPr>
          <w:b w:val="0"/>
        </w:rPr>
        <w:t xml:space="preserve"> earthworm</w:t>
      </w:r>
      <w:r w:rsidR="00572A62">
        <w:rPr>
          <w:b w:val="0"/>
        </w:rPr>
        <w:t>s</w:t>
      </w:r>
      <w:r w:rsidR="00AB0595">
        <w:rPr>
          <w:b w:val="0"/>
        </w:rPr>
        <w:t xml:space="preserve"> </w:t>
      </w:r>
      <w:r w:rsidR="00572A62">
        <w:rPr>
          <w:b w:val="0"/>
        </w:rPr>
        <w:t xml:space="preserve">behave </w:t>
      </w:r>
      <w:r w:rsidR="0027501F">
        <w:rPr>
          <w:b w:val="0"/>
        </w:rPr>
        <w:t xml:space="preserve">when </w:t>
      </w:r>
      <w:r w:rsidR="00572A62">
        <w:rPr>
          <w:b w:val="0"/>
        </w:rPr>
        <w:t>they are exposed</w:t>
      </w:r>
      <w:r w:rsidR="00AB0595">
        <w:rPr>
          <w:b w:val="0"/>
        </w:rPr>
        <w:t xml:space="preserve"> to strong odors.</w:t>
      </w:r>
      <w:r w:rsidR="0027501F">
        <w:rPr>
          <w:b w:val="0"/>
        </w:rPr>
        <w:t xml:space="preserve"> It might help to remember </w:t>
      </w:r>
      <w:r w:rsidR="00572A62">
        <w:rPr>
          <w:b w:val="0"/>
        </w:rPr>
        <w:t xml:space="preserve">that </w:t>
      </w:r>
      <w:r w:rsidR="0027501F">
        <w:rPr>
          <w:b w:val="0"/>
        </w:rPr>
        <w:t xml:space="preserve">earthworms are animals </w:t>
      </w:r>
      <w:r w:rsidR="00572A62">
        <w:rPr>
          <w:b w:val="0"/>
        </w:rPr>
        <w:t>and share similarities with</w:t>
      </w:r>
      <w:r w:rsidR="0027501F">
        <w:rPr>
          <w:b w:val="0"/>
        </w:rPr>
        <w:t xml:space="preserve"> humans.</w:t>
      </w:r>
      <w:r w:rsidR="00572A62">
        <w:rPr>
          <w:b w:val="0"/>
        </w:rPr>
        <w:t xml:space="preserve"> As you design your experiment, t</w:t>
      </w:r>
      <w:r w:rsidR="0027501F">
        <w:rPr>
          <w:b w:val="0"/>
        </w:rPr>
        <w:t>ry to think about how humans would respond to different stimuli.</w:t>
      </w:r>
    </w:p>
    <w:p w14:paraId="11671125" w14:textId="77777777" w:rsidR="00FC3510" w:rsidRDefault="00FC3510" w:rsidP="00601B6E">
      <w:pPr>
        <w:pStyle w:val="hanginglist"/>
        <w:rPr>
          <w:b w:val="0"/>
        </w:rPr>
      </w:pPr>
    </w:p>
    <w:p w14:paraId="3A096566" w14:textId="77777777" w:rsidR="00FC3510" w:rsidRDefault="00FC3510" w:rsidP="00601B6E">
      <w:pPr>
        <w:pStyle w:val="hanginglist"/>
        <w:rPr>
          <w:b w:val="0"/>
        </w:rPr>
      </w:pPr>
    </w:p>
    <w:p w14:paraId="1583D34C" w14:textId="77777777" w:rsidR="00FC3510" w:rsidRDefault="00FC3510" w:rsidP="00601B6E">
      <w:pPr>
        <w:pStyle w:val="hanginglist"/>
        <w:rPr>
          <w:b w:val="0"/>
        </w:rPr>
      </w:pPr>
    </w:p>
    <w:p w14:paraId="7D4DCAE5" w14:textId="77777777" w:rsidR="00FC3510" w:rsidRDefault="00FC3510" w:rsidP="00601B6E">
      <w:pPr>
        <w:pStyle w:val="hanginglist"/>
        <w:rPr>
          <w:b w:val="0"/>
        </w:rPr>
      </w:pPr>
    </w:p>
    <w:p w14:paraId="62BDBEF8" w14:textId="77777777" w:rsidR="00761D80" w:rsidRDefault="00761D80">
      <w:pPr>
        <w:keepNext w:val="0"/>
        <w:spacing w:after="0"/>
        <w:rPr>
          <w:rFonts w:asciiTheme="majorHAnsi" w:eastAsiaTheme="majorEastAsia" w:hAnsiTheme="majorHAnsi" w:cstheme="majorBidi"/>
          <w:b/>
          <w:color w:val="333333" w:themeColor="text1"/>
          <w:sz w:val="28"/>
          <w:szCs w:val="36"/>
        </w:rPr>
      </w:pPr>
      <w:r>
        <w:br w:type="page"/>
      </w:r>
      <w:bookmarkStart w:id="0" w:name="_GoBack"/>
      <w:bookmarkEnd w:id="0"/>
    </w:p>
    <w:p w14:paraId="30DEC1B4" w14:textId="75052DDF" w:rsidR="006E4EF9" w:rsidRPr="003A73B7" w:rsidRDefault="006E4EF9" w:rsidP="006E4EF9">
      <w:pPr>
        <w:pStyle w:val="Heading1"/>
        <w:rPr>
          <w:rFonts w:ascii="Calibri" w:hAnsi="Calibri"/>
        </w:rPr>
      </w:pPr>
      <w:r w:rsidRPr="003A73B7">
        <w:rPr>
          <w:rFonts w:ascii="Calibri" w:hAnsi="Calibri"/>
        </w:rPr>
        <w:lastRenderedPageBreak/>
        <w:t>Safety</w:t>
      </w:r>
    </w:p>
    <w:p w14:paraId="70BA70F7" w14:textId="77777777" w:rsidR="00CD498F" w:rsidRPr="00AB1819" w:rsidRDefault="00CD498F" w:rsidP="00CD498F">
      <w:pPr>
        <w:numPr>
          <w:ilvl w:val="0"/>
          <w:numId w:val="6"/>
        </w:numPr>
      </w:pPr>
      <w:r w:rsidRPr="00AB1819">
        <w:t xml:space="preserve">Always wear a lab coat and safety goggles when performing an experiment. </w:t>
      </w:r>
    </w:p>
    <w:p w14:paraId="3B8CAD1D" w14:textId="77777777" w:rsidR="00CD498F" w:rsidRPr="00AB1819" w:rsidRDefault="00CD498F" w:rsidP="00CD498F">
      <w:pPr>
        <w:numPr>
          <w:ilvl w:val="0"/>
          <w:numId w:val="6"/>
        </w:numPr>
      </w:pPr>
      <w:r w:rsidRPr="00A41BA4">
        <w:t>Behavior in the lab needs to be purposeful. Do not pull, twist, throw</w:t>
      </w:r>
      <w:r>
        <w:t>,</w:t>
      </w:r>
      <w:r w:rsidRPr="00A41BA4">
        <w:t xml:space="preserve"> or otherwise play with the earthworms. </w:t>
      </w:r>
    </w:p>
    <w:p w14:paraId="1EDA1544" w14:textId="0F5121D3" w:rsidR="00CD498F" w:rsidRPr="00AB1819" w:rsidRDefault="00CD498F" w:rsidP="00CD498F">
      <w:pPr>
        <w:numPr>
          <w:ilvl w:val="0"/>
          <w:numId w:val="6"/>
        </w:numPr>
      </w:pPr>
      <w:r w:rsidRPr="00AB1819">
        <w:t>Use cotton swabs to handle ammonia. Do not taste, smell</w:t>
      </w:r>
      <w:r>
        <w:t>,</w:t>
      </w:r>
      <w:r w:rsidRPr="00AB1819">
        <w:t xml:space="preserve"> or directly touch the ammonia.</w:t>
      </w:r>
    </w:p>
    <w:p w14:paraId="2F6EA27A" w14:textId="48AB7AA5" w:rsidR="00CD498F" w:rsidRDefault="00CD498F" w:rsidP="00CD498F">
      <w:pPr>
        <w:numPr>
          <w:ilvl w:val="0"/>
          <w:numId w:val="6"/>
        </w:numPr>
      </w:pPr>
      <w:r w:rsidRPr="00AB1819">
        <w:t>Handle earthworms gently</w:t>
      </w:r>
      <w:r w:rsidR="003C6056">
        <w:t>,</w:t>
      </w:r>
      <w:r w:rsidRPr="00AB1819">
        <w:t xml:space="preserve"> with care and respect. </w:t>
      </w:r>
    </w:p>
    <w:p w14:paraId="425BF4D1" w14:textId="77777777" w:rsidR="00CD498F" w:rsidRPr="00AB1819" w:rsidRDefault="00CD498F" w:rsidP="00CD498F">
      <w:pPr>
        <w:numPr>
          <w:ilvl w:val="0"/>
          <w:numId w:val="6"/>
        </w:numPr>
      </w:pPr>
      <w:r w:rsidRPr="00AB1819">
        <w:t>Keep earthworms moist at all times.</w:t>
      </w:r>
    </w:p>
    <w:p w14:paraId="5CCBCF3D" w14:textId="758CEBFF" w:rsidR="00CD498F" w:rsidRPr="00AB1819" w:rsidRDefault="00CD498F" w:rsidP="00CD498F">
      <w:pPr>
        <w:numPr>
          <w:ilvl w:val="0"/>
          <w:numId w:val="6"/>
        </w:numPr>
      </w:pPr>
      <w:r w:rsidRPr="00AB1819">
        <w:t xml:space="preserve">Moisten </w:t>
      </w:r>
      <w:r w:rsidR="003C6056">
        <w:t xml:space="preserve">your </w:t>
      </w:r>
      <w:r w:rsidRPr="00AB1819">
        <w:t>hands with water before handling earthworms.</w:t>
      </w:r>
    </w:p>
    <w:p w14:paraId="11DA44C9" w14:textId="3A469098" w:rsidR="00CD498F" w:rsidRPr="00AB1819" w:rsidRDefault="00CD498F" w:rsidP="00CD498F">
      <w:pPr>
        <w:numPr>
          <w:ilvl w:val="0"/>
          <w:numId w:val="6"/>
        </w:numPr>
      </w:pPr>
      <w:r w:rsidRPr="00AB1819">
        <w:t xml:space="preserve">Wash </w:t>
      </w:r>
      <w:r w:rsidR="003C6056">
        <w:t xml:space="preserve">your </w:t>
      </w:r>
      <w:r w:rsidRPr="00AB1819">
        <w:t>hands thoroughly after completing the lab.</w:t>
      </w:r>
    </w:p>
    <w:p w14:paraId="6DEBE232" w14:textId="14C33D59" w:rsidR="00056F22" w:rsidRPr="00CD498F" w:rsidRDefault="00CD498F" w:rsidP="00CD498F">
      <w:pPr>
        <w:numPr>
          <w:ilvl w:val="0"/>
          <w:numId w:val="6"/>
        </w:numPr>
      </w:pPr>
      <w:r w:rsidRPr="00AB1819">
        <w:t>Report all accidents—no matter how big or small—to your teacher.</w:t>
      </w:r>
    </w:p>
    <w:p w14:paraId="7DDF9138" w14:textId="77777777" w:rsidR="00056F22" w:rsidRPr="003A73B7" w:rsidRDefault="00056F22" w:rsidP="00056F22">
      <w:pPr>
        <w:pStyle w:val="Heading1"/>
        <w:rPr>
          <w:rFonts w:ascii="Calibri" w:hAnsi="Calibri"/>
        </w:rPr>
      </w:pPr>
      <w:r w:rsidRPr="003A73B7">
        <w:rPr>
          <w:rFonts w:ascii="Calibri" w:hAnsi="Calibri"/>
        </w:rPr>
        <w:t>Introduction</w:t>
      </w:r>
    </w:p>
    <w:p w14:paraId="4DD0D251" w14:textId="5CBC3E1F" w:rsidR="00011261" w:rsidRDefault="00011261" w:rsidP="00011261">
      <w:pPr>
        <w:autoSpaceDE w:val="0"/>
        <w:autoSpaceDN w:val="0"/>
        <w:adjustRightInd w:val="0"/>
        <w:spacing w:after="0"/>
        <w:rPr>
          <w:rFonts w:eastAsia="MS Mincho" w:cs="Arial"/>
          <w:szCs w:val="20"/>
        </w:rPr>
      </w:pPr>
      <w:r>
        <w:rPr>
          <w:rFonts w:eastAsia="MS Mincho" w:cs="Arial"/>
          <w:szCs w:val="20"/>
        </w:rPr>
        <w:t xml:space="preserve">Organisms are living things. One of the characteristics of living things is that </w:t>
      </w:r>
      <w:r w:rsidR="00783120">
        <w:rPr>
          <w:rFonts w:eastAsia="MS Mincho" w:cs="Arial"/>
          <w:szCs w:val="20"/>
        </w:rPr>
        <w:t>they</w:t>
      </w:r>
      <w:r>
        <w:rPr>
          <w:rFonts w:eastAsia="MS Mincho" w:cs="Arial"/>
          <w:szCs w:val="20"/>
        </w:rPr>
        <w:t xml:space="preserve"> respond to stimuli. In this lab, you </w:t>
      </w:r>
      <w:r w:rsidR="009964AC">
        <w:rPr>
          <w:rFonts w:eastAsia="MS Mincho" w:cs="Arial"/>
          <w:szCs w:val="20"/>
        </w:rPr>
        <w:t>will</w:t>
      </w:r>
      <w:r>
        <w:rPr>
          <w:rFonts w:eastAsia="MS Mincho" w:cs="Arial"/>
          <w:szCs w:val="20"/>
        </w:rPr>
        <w:t xml:space="preserve"> observe </w:t>
      </w:r>
      <w:r w:rsidR="00CA139E">
        <w:rPr>
          <w:rFonts w:eastAsia="MS Mincho" w:cs="Arial"/>
          <w:szCs w:val="20"/>
        </w:rPr>
        <w:t>how</w:t>
      </w:r>
      <w:r>
        <w:rPr>
          <w:rFonts w:eastAsia="MS Mincho" w:cs="Arial"/>
          <w:szCs w:val="20"/>
        </w:rPr>
        <w:t xml:space="preserve"> earthworms behav</w:t>
      </w:r>
      <w:r w:rsidR="00CA139E">
        <w:rPr>
          <w:rFonts w:eastAsia="MS Mincho" w:cs="Arial"/>
          <w:szCs w:val="20"/>
        </w:rPr>
        <w:t>e in response</w:t>
      </w:r>
      <w:r>
        <w:rPr>
          <w:rFonts w:eastAsia="MS Mincho" w:cs="Arial"/>
          <w:szCs w:val="20"/>
        </w:rPr>
        <w:t xml:space="preserve"> to multiple stimuli. Earthworms can respond to a number of things involving touch, sound</w:t>
      </w:r>
      <w:r w:rsidR="00CA139E">
        <w:rPr>
          <w:rFonts w:eastAsia="MS Mincho" w:cs="Arial"/>
          <w:szCs w:val="20"/>
        </w:rPr>
        <w:t>,</w:t>
      </w:r>
      <w:r>
        <w:rPr>
          <w:rFonts w:eastAsia="MS Mincho" w:cs="Arial"/>
          <w:szCs w:val="20"/>
        </w:rPr>
        <w:t xml:space="preserve"> and smell. Please </w:t>
      </w:r>
      <w:r w:rsidR="00F550F6">
        <w:rPr>
          <w:rFonts w:eastAsia="MS Mincho" w:cs="Arial"/>
          <w:szCs w:val="20"/>
        </w:rPr>
        <w:t xml:space="preserve">remember </w:t>
      </w:r>
      <w:r>
        <w:rPr>
          <w:rFonts w:eastAsia="MS Mincho" w:cs="Arial"/>
          <w:szCs w:val="20"/>
        </w:rPr>
        <w:t>that earthworms are living creatures that requ</w:t>
      </w:r>
      <w:r w:rsidR="00F550F6">
        <w:rPr>
          <w:rFonts w:eastAsia="MS Mincho" w:cs="Arial"/>
          <w:szCs w:val="20"/>
        </w:rPr>
        <w:t>ire moist</w:t>
      </w:r>
      <w:r>
        <w:rPr>
          <w:rFonts w:eastAsia="MS Mincho" w:cs="Arial"/>
          <w:szCs w:val="20"/>
        </w:rPr>
        <w:t xml:space="preserve"> skin </w:t>
      </w:r>
      <w:r w:rsidR="00CA139E">
        <w:rPr>
          <w:rFonts w:eastAsia="MS Mincho" w:cs="Arial"/>
          <w:szCs w:val="20"/>
        </w:rPr>
        <w:t xml:space="preserve">in order </w:t>
      </w:r>
      <w:r>
        <w:rPr>
          <w:rFonts w:eastAsia="MS Mincho" w:cs="Arial"/>
          <w:szCs w:val="20"/>
        </w:rPr>
        <w:t>to breath</w:t>
      </w:r>
      <w:r w:rsidR="00396EF9">
        <w:rPr>
          <w:rFonts w:eastAsia="MS Mincho" w:cs="Arial"/>
          <w:szCs w:val="20"/>
        </w:rPr>
        <w:t>e</w:t>
      </w:r>
      <w:r w:rsidR="00CA139E">
        <w:rPr>
          <w:rFonts w:eastAsia="MS Mincho" w:cs="Arial"/>
          <w:szCs w:val="20"/>
        </w:rPr>
        <w:t>.</w:t>
      </w:r>
      <w:r>
        <w:rPr>
          <w:rFonts w:eastAsia="MS Mincho" w:cs="Arial"/>
          <w:szCs w:val="20"/>
        </w:rPr>
        <w:t xml:space="preserve"> </w:t>
      </w:r>
      <w:r w:rsidR="00CA139E">
        <w:rPr>
          <w:rFonts w:eastAsia="MS Mincho" w:cs="Arial"/>
          <w:szCs w:val="20"/>
        </w:rPr>
        <w:t>Please</w:t>
      </w:r>
      <w:r>
        <w:rPr>
          <w:rFonts w:eastAsia="MS Mincho" w:cs="Arial"/>
          <w:szCs w:val="20"/>
        </w:rPr>
        <w:t xml:space="preserve"> treat all living things with respect</w:t>
      </w:r>
      <w:r w:rsidR="00CA139E">
        <w:rPr>
          <w:rFonts w:eastAsia="MS Mincho" w:cs="Arial"/>
          <w:szCs w:val="20"/>
        </w:rPr>
        <w:t>,</w:t>
      </w:r>
      <w:r>
        <w:rPr>
          <w:rFonts w:eastAsia="MS Mincho" w:cs="Arial"/>
          <w:szCs w:val="20"/>
        </w:rPr>
        <w:t xml:space="preserve"> even when working with them in a laboratory setting.</w:t>
      </w:r>
    </w:p>
    <w:p w14:paraId="210FC550" w14:textId="77777777" w:rsidR="005A7A70" w:rsidRPr="003A73B7" w:rsidRDefault="005A7A70" w:rsidP="005A7A70">
      <w:pPr>
        <w:pStyle w:val="Heading1"/>
        <w:rPr>
          <w:rFonts w:ascii="Calibri" w:hAnsi="Calibri"/>
        </w:rPr>
      </w:pPr>
      <w:r w:rsidRPr="003A73B7">
        <w:rPr>
          <w:rFonts w:ascii="Calibri" w:hAnsi="Calibri"/>
        </w:rPr>
        <w:t>Example Scenarios</w:t>
      </w:r>
    </w:p>
    <w:p w14:paraId="751148E1" w14:textId="3CA8143D" w:rsidR="005A7A70" w:rsidRPr="009E2622" w:rsidRDefault="005A7A70" w:rsidP="005A7A70">
      <w:pPr>
        <w:keepNext w:val="0"/>
        <w:spacing w:before="180"/>
        <w:rPr>
          <w:b/>
        </w:rPr>
      </w:pPr>
      <w:r w:rsidRPr="00132571">
        <w:rPr>
          <w:b/>
          <w:i/>
        </w:rPr>
        <w:t>Part I:</w:t>
      </w:r>
      <w:r w:rsidRPr="009E2622">
        <w:rPr>
          <w:b/>
        </w:rPr>
        <w:t xml:space="preserve"> </w:t>
      </w:r>
      <w:r w:rsidRPr="005A7A70">
        <w:rPr>
          <w:b/>
          <w:i/>
        </w:rPr>
        <w:t>How earthworm behavior is affected by dry conditions</w:t>
      </w:r>
    </w:p>
    <w:p w14:paraId="69E21BDB" w14:textId="31951C4C" w:rsidR="005A7A70" w:rsidRPr="005A7A70" w:rsidRDefault="005A7A70" w:rsidP="005A7A70">
      <w:r>
        <w:t xml:space="preserve">Ever wonder why you don’t see worms wiggling around on the ground </w:t>
      </w:r>
      <w:r w:rsidR="00572A62">
        <w:t>during</w:t>
      </w:r>
      <w:r>
        <w:t xml:space="preserve"> sunny days</w:t>
      </w:r>
      <w:r w:rsidR="00932E99">
        <w:t>?</w:t>
      </w:r>
      <w:r>
        <w:t xml:space="preserve"> </w:t>
      </w:r>
      <w:r w:rsidR="006B1E2D">
        <w:t>What happens on a very rainy day? The worms come out of the ground in large numbers and seek shelter from the rising water.</w:t>
      </w:r>
      <w:r w:rsidR="00572A62">
        <w:t xml:space="preserve">                      </w:t>
      </w:r>
    </w:p>
    <w:p w14:paraId="22538244" w14:textId="77777777" w:rsidR="005A7A70" w:rsidRDefault="005A7A70" w:rsidP="005A7A70">
      <w:pPr>
        <w:keepNext w:val="0"/>
        <w:spacing w:before="180"/>
        <w:rPr>
          <w:rFonts w:asciiTheme="majorHAnsi" w:eastAsiaTheme="majorEastAsia" w:hAnsiTheme="majorHAnsi" w:cstheme="majorBidi"/>
          <w:b/>
          <w:color w:val="333333" w:themeColor="text1"/>
          <w:sz w:val="28"/>
          <w:szCs w:val="36"/>
        </w:rPr>
      </w:pPr>
    </w:p>
    <w:p w14:paraId="1DE675FE" w14:textId="406B4F99" w:rsidR="005A7A70" w:rsidRDefault="005A7A70" w:rsidP="005A7A70">
      <w:pPr>
        <w:keepNext w:val="0"/>
        <w:spacing w:before="180"/>
        <w:rPr>
          <w:b/>
          <w:i/>
        </w:rPr>
      </w:pPr>
      <w:r w:rsidRPr="00132571">
        <w:rPr>
          <w:b/>
          <w:i/>
        </w:rPr>
        <w:t xml:space="preserve">Part </w:t>
      </w:r>
      <w:r>
        <w:rPr>
          <w:b/>
          <w:i/>
        </w:rPr>
        <w:t>I</w:t>
      </w:r>
      <w:r w:rsidRPr="00132571">
        <w:rPr>
          <w:b/>
          <w:i/>
        </w:rPr>
        <w:t>I:</w:t>
      </w:r>
      <w:r w:rsidRPr="009E2622">
        <w:rPr>
          <w:b/>
        </w:rPr>
        <w:t xml:space="preserve"> </w:t>
      </w:r>
      <w:r w:rsidRPr="005A7A70">
        <w:rPr>
          <w:b/>
          <w:i/>
        </w:rPr>
        <w:t>How earthworm behavi</w:t>
      </w:r>
      <w:r>
        <w:rPr>
          <w:b/>
          <w:i/>
        </w:rPr>
        <w:t>or is affected by a strong odor</w:t>
      </w:r>
    </w:p>
    <w:p w14:paraId="2BE09A04" w14:textId="6CE3BAEC" w:rsidR="005A7A70" w:rsidRPr="005A7A70" w:rsidRDefault="004849D2" w:rsidP="005A7A70">
      <w:pPr>
        <w:keepNext w:val="0"/>
        <w:spacing w:before="180"/>
      </w:pPr>
      <w:r>
        <w:t>Have you ever seen an earthworm poke its anterior end in the air and wiggle it around a bit</w:t>
      </w:r>
      <w:r w:rsidR="00932E99">
        <w:t>,</w:t>
      </w:r>
      <w:r>
        <w:t xml:space="preserve"> almost like it’s looking for something? </w:t>
      </w:r>
      <w:r w:rsidR="003C655D">
        <w:t xml:space="preserve">If earthworms don’t have eyes, how do they know where they are going? </w:t>
      </w:r>
      <w:r>
        <w:t>Like other animals without eyes, earthworms have to rely on their other senses to learn about the environment around them.</w:t>
      </w:r>
    </w:p>
    <w:p w14:paraId="1F92407A" w14:textId="77777777" w:rsidR="009E2622" w:rsidRPr="003A73B7" w:rsidRDefault="009E2622" w:rsidP="009E2622">
      <w:pPr>
        <w:pStyle w:val="Heading1"/>
        <w:rPr>
          <w:rFonts w:ascii="Calibri" w:hAnsi="Calibri"/>
        </w:rPr>
      </w:pPr>
      <w:r w:rsidRPr="003A73B7">
        <w:rPr>
          <w:rFonts w:ascii="Calibri" w:hAnsi="Calibri"/>
        </w:rPr>
        <w:t>Lab Procedure</w:t>
      </w:r>
    </w:p>
    <w:p w14:paraId="30031FA3" w14:textId="123D4736" w:rsidR="009309C3" w:rsidRDefault="00AB3113" w:rsidP="009309C3">
      <w:r w:rsidRPr="00AB3113">
        <w:t>Here is an outline of the steps you should follow to plan your investigation for each part of this lab. Later in the guide, you will have writing space to develop your ideas, collect data, analyze and discuss results, and draw conclusions. Run through these steps twice</w:t>
      </w:r>
      <w:r>
        <w:t>, once for each part of the lab</w:t>
      </w:r>
      <w:r w:rsidR="009309C3">
        <w:t>.</w:t>
      </w:r>
      <w:r w:rsidR="009E2622">
        <w:t xml:space="preserve"> </w:t>
      </w:r>
    </w:p>
    <w:p w14:paraId="4EA8E5C1" w14:textId="77777777" w:rsidR="00C03DE9" w:rsidRPr="005C0DD7" w:rsidRDefault="00C03DE9" w:rsidP="00C03DE9">
      <w:pPr>
        <w:keepNext w:val="0"/>
        <w:numPr>
          <w:ilvl w:val="0"/>
          <w:numId w:val="8"/>
        </w:numPr>
        <w:spacing w:before="180"/>
        <w:rPr>
          <w:b/>
        </w:rPr>
      </w:pPr>
      <w:r w:rsidRPr="005C0DD7">
        <w:rPr>
          <w:b/>
        </w:rPr>
        <w:t xml:space="preserve">Determine </w:t>
      </w:r>
      <w:r>
        <w:rPr>
          <w:b/>
        </w:rPr>
        <w:t>what</w:t>
      </w:r>
      <w:r w:rsidRPr="005C0DD7">
        <w:rPr>
          <w:b/>
        </w:rPr>
        <w:t xml:space="preserve"> types of data you will gather and what tools of measurement </w:t>
      </w:r>
      <w:r>
        <w:rPr>
          <w:b/>
        </w:rPr>
        <w:t xml:space="preserve">you </w:t>
      </w:r>
      <w:r w:rsidRPr="005C0DD7">
        <w:rPr>
          <w:b/>
        </w:rPr>
        <w:t>will use to collect the data.</w:t>
      </w:r>
    </w:p>
    <w:p w14:paraId="0C4377D3" w14:textId="408300EB" w:rsidR="00C03DE9" w:rsidRDefault="00C03DE9" w:rsidP="00C03DE9">
      <w:pPr>
        <w:keepNext w:val="0"/>
        <w:spacing w:before="180"/>
        <w:ind w:left="864"/>
        <w:rPr>
          <w:b/>
        </w:rPr>
      </w:pPr>
      <w:r>
        <w:t>How will you gather data for your experiment? If gathering quantitative or numerical data, you may want to devise a table in which you can record your results in an organized manner. Also, consider how you will record any qualitative or descriptive data in addition to your numerical results.</w:t>
      </w:r>
    </w:p>
    <w:p w14:paraId="3B9921EE" w14:textId="41AC4B36" w:rsidR="001B12BA" w:rsidRPr="005C0DD7" w:rsidRDefault="009E2622" w:rsidP="00AB3113">
      <w:pPr>
        <w:keepNext w:val="0"/>
        <w:numPr>
          <w:ilvl w:val="0"/>
          <w:numId w:val="8"/>
        </w:numPr>
        <w:spacing w:before="180"/>
        <w:rPr>
          <w:b/>
        </w:rPr>
      </w:pPr>
      <w:r w:rsidRPr="005C0DD7">
        <w:rPr>
          <w:b/>
        </w:rPr>
        <w:lastRenderedPageBreak/>
        <w:t>De</w:t>
      </w:r>
      <w:r w:rsidR="009964AC">
        <w:rPr>
          <w:b/>
        </w:rPr>
        <w:t>sign</w:t>
      </w:r>
      <w:r w:rsidR="001B12BA" w:rsidRPr="005C0DD7">
        <w:rPr>
          <w:b/>
        </w:rPr>
        <w:t xml:space="preserve"> </w:t>
      </w:r>
      <w:r w:rsidRPr="005C0DD7">
        <w:rPr>
          <w:b/>
        </w:rPr>
        <w:t xml:space="preserve">an </w:t>
      </w:r>
      <w:r w:rsidR="001B12BA" w:rsidRPr="005C0DD7">
        <w:rPr>
          <w:b/>
        </w:rPr>
        <w:t xml:space="preserve">experiment to </w:t>
      </w:r>
      <w:r w:rsidR="00E264F7">
        <w:rPr>
          <w:b/>
        </w:rPr>
        <w:t xml:space="preserve">examine how </w:t>
      </w:r>
      <w:r w:rsidR="00AB3113" w:rsidRPr="00AB3113">
        <w:rPr>
          <w:b/>
        </w:rPr>
        <w:t>earthworm behavior is affected by dry conditions</w:t>
      </w:r>
      <w:r w:rsidR="00AB3113">
        <w:rPr>
          <w:b/>
        </w:rPr>
        <w:t xml:space="preserve"> or strong odors</w:t>
      </w:r>
      <w:r w:rsidR="00056F22">
        <w:rPr>
          <w:b/>
        </w:rPr>
        <w:t>.</w:t>
      </w:r>
    </w:p>
    <w:p w14:paraId="7CB771A3" w14:textId="05EC8AE4" w:rsidR="009E2622" w:rsidRDefault="001B12BA" w:rsidP="009E2622">
      <w:pPr>
        <w:keepNext w:val="0"/>
        <w:spacing w:before="180"/>
        <w:ind w:left="864"/>
      </w:pPr>
      <w:r>
        <w:t>Develop the</w:t>
      </w:r>
      <w:r w:rsidR="0048733D">
        <w:t xml:space="preserve"> main steps and </w:t>
      </w:r>
      <w:r w:rsidR="00932E99">
        <w:t>your method for running</w:t>
      </w:r>
      <w:r>
        <w:t xml:space="preserve"> </w:t>
      </w:r>
      <w:r w:rsidR="00121FCB">
        <w:t>the</w:t>
      </w:r>
      <w:r>
        <w:t xml:space="preserve"> experiment</w:t>
      </w:r>
      <w:r w:rsidR="0048733D">
        <w:t xml:space="preserve">. </w:t>
      </w:r>
      <w:r w:rsidR="00443A45">
        <w:t>Your teacher will guide you as</w:t>
      </w:r>
      <w:r w:rsidR="00121FCB">
        <w:t xml:space="preserve"> to</w:t>
      </w:r>
      <w:r w:rsidR="00443A45">
        <w:t xml:space="preserve"> what</w:t>
      </w:r>
      <w:r w:rsidR="00121FCB">
        <w:t xml:space="preserve"> instruments are available for the experiment</w:t>
      </w:r>
      <w:r w:rsidR="00443A45">
        <w:t xml:space="preserve">. </w:t>
      </w:r>
      <w:r w:rsidR="00D21CA5">
        <w:t>H</w:t>
      </w:r>
      <w:r w:rsidR="0048733D">
        <w:t>ow can you use th</w:t>
      </w:r>
      <w:r w:rsidR="00D21CA5">
        <w:t>em</w:t>
      </w:r>
      <w:r w:rsidR="0048733D">
        <w:t xml:space="preserve"> to develop </w:t>
      </w:r>
      <w:r w:rsidR="00121FCB">
        <w:t xml:space="preserve">an </w:t>
      </w:r>
      <w:r w:rsidR="0048733D">
        <w:t>experiment that</w:t>
      </w:r>
      <w:r w:rsidR="00121FCB">
        <w:t xml:space="preserve"> will</w:t>
      </w:r>
      <w:r w:rsidR="0048733D">
        <w:t xml:space="preserve"> </w:t>
      </w:r>
      <w:r w:rsidR="00443A45">
        <w:t xml:space="preserve">investigate </w:t>
      </w:r>
      <w:r w:rsidR="00932E99">
        <w:t xml:space="preserve">how </w:t>
      </w:r>
      <w:r w:rsidR="005A167B" w:rsidRPr="005A167B">
        <w:t>earthworm behavior is affected by dry conditions or strong odors</w:t>
      </w:r>
      <w:r w:rsidR="00121FCB">
        <w:t>?</w:t>
      </w:r>
      <w:r w:rsidR="0048733D">
        <w:t xml:space="preserve"> </w:t>
      </w:r>
      <w:r w:rsidR="00847B8B">
        <w:t>D</w:t>
      </w:r>
      <w:r w:rsidR="00860087">
        <w:t xml:space="preserve">etermine the materials you will need for </w:t>
      </w:r>
      <w:r w:rsidR="00121FCB">
        <w:t>your</w:t>
      </w:r>
      <w:r w:rsidR="00513F74">
        <w:t xml:space="preserve"> </w:t>
      </w:r>
      <w:r w:rsidR="00847B8B">
        <w:t>experiment</w:t>
      </w:r>
      <w:r w:rsidR="00860087">
        <w:t>.</w:t>
      </w:r>
    </w:p>
    <w:p w14:paraId="35FE46FC" w14:textId="52527025" w:rsidR="001B12BA" w:rsidRPr="005C0DD7" w:rsidRDefault="0017776A" w:rsidP="006E4EF9">
      <w:pPr>
        <w:keepNext w:val="0"/>
        <w:numPr>
          <w:ilvl w:val="0"/>
          <w:numId w:val="8"/>
        </w:numPr>
        <w:spacing w:before="180"/>
        <w:rPr>
          <w:b/>
        </w:rPr>
      </w:pPr>
      <w:r w:rsidRPr="005C0DD7">
        <w:rPr>
          <w:b/>
        </w:rPr>
        <w:t xml:space="preserve">Gather materials and </w:t>
      </w:r>
      <w:r w:rsidR="00CC1BAB" w:rsidRPr="005C0DD7">
        <w:rPr>
          <w:b/>
        </w:rPr>
        <w:t>set</w:t>
      </w:r>
      <w:r w:rsidR="00FE2CC6">
        <w:rPr>
          <w:b/>
        </w:rPr>
        <w:t xml:space="preserve"> </w:t>
      </w:r>
      <w:r w:rsidR="00CC1BAB" w:rsidRPr="005C0DD7">
        <w:rPr>
          <w:b/>
        </w:rPr>
        <w:t>up your experiment.</w:t>
      </w:r>
    </w:p>
    <w:p w14:paraId="722F1D21" w14:textId="49C5CF30" w:rsidR="00CC1BAB" w:rsidRDefault="00CC1BAB" w:rsidP="00CC1BAB">
      <w:pPr>
        <w:keepNext w:val="0"/>
        <w:spacing w:before="180"/>
        <w:ind w:left="864"/>
      </w:pPr>
      <w:r>
        <w:t xml:space="preserve">Now that you know what you will do, gather </w:t>
      </w:r>
      <w:r w:rsidR="001873A2">
        <w:t xml:space="preserve">the </w:t>
      </w:r>
      <w:r>
        <w:t xml:space="preserve">necessary items. Besides the objects you will experiment with, make sure you have the necessary equipment to take measurements. </w:t>
      </w:r>
      <w:r w:rsidR="008327BE">
        <w:t xml:space="preserve">If you are working with lab partners, make sure each person knows </w:t>
      </w:r>
      <w:r w:rsidR="00495629">
        <w:t>his</w:t>
      </w:r>
      <w:r w:rsidR="00AD33A5">
        <w:t xml:space="preserve"> or </w:t>
      </w:r>
      <w:r w:rsidR="00495629">
        <w:t>her</w:t>
      </w:r>
      <w:r w:rsidR="008327BE">
        <w:t xml:space="preserve"> role in running the experiment. Check your setup and </w:t>
      </w:r>
      <w:r>
        <w:t>make sure everything is in order before you proceed.</w:t>
      </w:r>
    </w:p>
    <w:p w14:paraId="25AE0D51" w14:textId="31C183F3" w:rsidR="00CC1BAB" w:rsidRPr="005C0DD7" w:rsidRDefault="00CC1BAB" w:rsidP="006E4EF9">
      <w:pPr>
        <w:keepNext w:val="0"/>
        <w:numPr>
          <w:ilvl w:val="0"/>
          <w:numId w:val="8"/>
        </w:numPr>
        <w:spacing w:before="180"/>
        <w:rPr>
          <w:b/>
        </w:rPr>
      </w:pPr>
      <w:r w:rsidRPr="005C0DD7">
        <w:rPr>
          <w:b/>
        </w:rPr>
        <w:t xml:space="preserve">Run your experiment. </w:t>
      </w:r>
    </w:p>
    <w:p w14:paraId="64A890A2" w14:textId="323C25ED" w:rsidR="00CC1BAB" w:rsidRDefault="00CC1BAB" w:rsidP="00CC1BAB">
      <w:pPr>
        <w:keepNext w:val="0"/>
        <w:spacing w:before="180"/>
        <w:ind w:left="864"/>
      </w:pPr>
      <w:r>
        <w:t>As you proceed with your experiment, make sure you record all necessary data</w:t>
      </w:r>
      <w:r w:rsidR="00AD33A5">
        <w:t>.</w:t>
      </w:r>
      <w:r>
        <w:t xml:space="preserve"> </w:t>
      </w:r>
      <w:r w:rsidR="00AD33A5">
        <w:t>I</w:t>
      </w:r>
      <w:r w:rsidR="002D21DB">
        <w:t xml:space="preserve">f </w:t>
      </w:r>
      <w:r w:rsidR="00AD33A5">
        <w:t xml:space="preserve">you are </w:t>
      </w:r>
      <w:r w:rsidR="002D21DB">
        <w:t xml:space="preserve">working in </w:t>
      </w:r>
      <w:r w:rsidR="00AD33A5">
        <w:t xml:space="preserve">a </w:t>
      </w:r>
      <w:r w:rsidR="002D21DB">
        <w:t>group</w:t>
      </w:r>
      <w:r w:rsidR="00AD33A5">
        <w:t>, also record</w:t>
      </w:r>
      <w:r w:rsidR="002D21DB">
        <w:t xml:space="preserve"> each student</w:t>
      </w:r>
      <w:r w:rsidR="00AD33A5">
        <w:t>’s role in</w:t>
      </w:r>
      <w:r w:rsidR="002D21DB">
        <w:t xml:space="preserve"> t</w:t>
      </w:r>
      <w:r w:rsidR="008327BE">
        <w:t>he experiment.</w:t>
      </w:r>
      <w:r w:rsidR="001873A2">
        <w:t xml:space="preserve"> Make sure all elements of your experiment are complete.</w:t>
      </w:r>
      <w:r w:rsidR="0048733D">
        <w:t xml:space="preserve"> </w:t>
      </w:r>
      <w:r w:rsidR="00D02BFB">
        <w:t xml:space="preserve">Do not </w:t>
      </w:r>
      <w:r w:rsidR="0048733D">
        <w:t>forget to clean up when you are done!</w:t>
      </w:r>
    </w:p>
    <w:p w14:paraId="790C0008" w14:textId="7BA8752D" w:rsidR="00EE4B0A" w:rsidRPr="00303AB5" w:rsidRDefault="00CF041A" w:rsidP="00303AB5">
      <w:pPr>
        <w:keepNext w:val="0"/>
        <w:numPr>
          <w:ilvl w:val="0"/>
          <w:numId w:val="8"/>
        </w:numPr>
        <w:spacing w:before="180"/>
        <w:rPr>
          <w:b/>
        </w:rPr>
      </w:pPr>
      <w:r>
        <w:rPr>
          <w:b/>
        </w:rPr>
        <w:t xml:space="preserve">Use the Middle School </w:t>
      </w:r>
      <w:r w:rsidRPr="00C03DE9">
        <w:rPr>
          <w:b/>
        </w:rPr>
        <w:t>Lab Report Guide</w:t>
      </w:r>
      <w:r>
        <w:rPr>
          <w:b/>
        </w:rPr>
        <w:t xml:space="preserve"> to write your lab report.</w:t>
      </w:r>
    </w:p>
    <w:p w14:paraId="7CF9A368" w14:textId="77777777" w:rsidR="00132571" w:rsidRDefault="00132571" w:rsidP="005C0DD7">
      <w:pPr>
        <w:keepNext w:val="0"/>
        <w:spacing w:after="0"/>
        <w:ind w:left="864"/>
      </w:pPr>
    </w:p>
    <w:p w14:paraId="5C6A2206" w14:textId="77777777" w:rsidR="00EE4B0A" w:rsidRDefault="00EE4B0A" w:rsidP="005C0DD7">
      <w:pPr>
        <w:keepNext w:val="0"/>
        <w:spacing w:after="0"/>
        <w:ind w:left="864"/>
      </w:pPr>
    </w:p>
    <w:p w14:paraId="3C957364" w14:textId="77777777" w:rsidR="005C0DD7" w:rsidRDefault="005C0DD7" w:rsidP="00303AB5">
      <w:pPr>
        <w:keepNext w:val="0"/>
        <w:spacing w:after="0"/>
      </w:pPr>
    </w:p>
    <w:p w14:paraId="3C35C8B3" w14:textId="51C031F2" w:rsidR="001A735A" w:rsidRPr="003A73B7" w:rsidRDefault="00210521" w:rsidP="001A735A">
      <w:pPr>
        <w:pStyle w:val="Heading1"/>
        <w:spacing w:before="0"/>
        <w:rPr>
          <w:rFonts w:ascii="Calibri" w:hAnsi="Calibri"/>
        </w:rPr>
      </w:pPr>
      <w:r w:rsidRPr="003A73B7">
        <w:rPr>
          <w:rFonts w:ascii="Calibri" w:hAnsi="Calibri"/>
        </w:rPr>
        <w:t xml:space="preserve">Part I: How </w:t>
      </w:r>
      <w:r w:rsidR="00BE32B8" w:rsidRPr="003A73B7">
        <w:rPr>
          <w:rFonts w:ascii="Calibri" w:hAnsi="Calibri"/>
        </w:rPr>
        <w:t xml:space="preserve">Earthworm Behavior Is Affected </w:t>
      </w:r>
      <w:r w:rsidRPr="003A73B7">
        <w:rPr>
          <w:rFonts w:ascii="Calibri" w:hAnsi="Calibri"/>
        </w:rPr>
        <w:t xml:space="preserve">by </w:t>
      </w:r>
      <w:r w:rsidR="00BE32B8" w:rsidRPr="003A73B7">
        <w:rPr>
          <w:rFonts w:ascii="Calibri" w:hAnsi="Calibri"/>
        </w:rPr>
        <w:t>Dry Conditions</w:t>
      </w:r>
    </w:p>
    <w:p w14:paraId="7B5BAF8D" w14:textId="1E5C2BBC" w:rsidR="002A12A4" w:rsidRDefault="002A12A4" w:rsidP="002A12A4">
      <w:pPr>
        <w:keepNext w:val="0"/>
        <w:numPr>
          <w:ilvl w:val="0"/>
          <w:numId w:val="24"/>
        </w:numPr>
        <w:spacing w:before="180"/>
        <w:rPr>
          <w:b/>
        </w:rPr>
      </w:pPr>
      <w:r w:rsidRPr="005C0DD7">
        <w:rPr>
          <w:b/>
        </w:rPr>
        <w:t xml:space="preserve">Determine </w:t>
      </w:r>
      <w:r w:rsidR="00BE32B8">
        <w:rPr>
          <w:b/>
        </w:rPr>
        <w:t>what</w:t>
      </w:r>
      <w:r w:rsidRPr="005C0DD7">
        <w:rPr>
          <w:b/>
        </w:rPr>
        <w:t xml:space="preserve"> types of data you will gather and what tools of measurement </w:t>
      </w:r>
      <w:r w:rsidR="00BE32B8">
        <w:rPr>
          <w:b/>
        </w:rPr>
        <w:t xml:space="preserve">you </w:t>
      </w:r>
      <w:r w:rsidRPr="005C0DD7">
        <w:rPr>
          <w:b/>
        </w:rPr>
        <w:t>will use to collect the data.</w:t>
      </w:r>
    </w:p>
    <w:p w14:paraId="076AA78B" w14:textId="77777777" w:rsidR="002A12A4" w:rsidRPr="00495629" w:rsidRDefault="002A12A4" w:rsidP="002A12A4">
      <w:pPr>
        <w:keepNext w:val="0"/>
        <w:spacing w:before="180"/>
        <w:ind w:left="864"/>
      </w:pPr>
      <w:r>
        <w:t>Make a list of the data sections or tables. List the tools or devices used to make measurements.</w:t>
      </w:r>
    </w:p>
    <w:p w14:paraId="0E91C32B" w14:textId="77777777" w:rsidR="002A12A4" w:rsidRDefault="002A12A4" w:rsidP="002A12A4">
      <w:pPr>
        <w:keepNext w:val="0"/>
        <w:spacing w:before="180"/>
      </w:pPr>
    </w:p>
    <w:p w14:paraId="09BEC20B" w14:textId="77777777" w:rsidR="002A12A4" w:rsidRDefault="002A12A4" w:rsidP="002A12A4">
      <w:pPr>
        <w:keepNext w:val="0"/>
        <w:spacing w:before="180"/>
      </w:pPr>
    </w:p>
    <w:p w14:paraId="5528041D" w14:textId="77777777" w:rsidR="002A12A4" w:rsidRDefault="002A12A4" w:rsidP="002A12A4">
      <w:pPr>
        <w:keepNext w:val="0"/>
        <w:spacing w:before="180"/>
      </w:pPr>
    </w:p>
    <w:p w14:paraId="7B32BA3A" w14:textId="77777777" w:rsidR="002A12A4" w:rsidRDefault="002A12A4" w:rsidP="002A12A4">
      <w:pPr>
        <w:keepNext w:val="0"/>
        <w:spacing w:before="180"/>
      </w:pPr>
    </w:p>
    <w:p w14:paraId="641F4046" w14:textId="77777777" w:rsidR="002A12A4" w:rsidRDefault="002A12A4" w:rsidP="002A12A4">
      <w:pPr>
        <w:keepNext w:val="0"/>
        <w:spacing w:before="180"/>
      </w:pPr>
    </w:p>
    <w:p w14:paraId="1DF1AB5A" w14:textId="77777777" w:rsidR="002A12A4" w:rsidRDefault="002A12A4" w:rsidP="002A12A4">
      <w:pPr>
        <w:keepNext w:val="0"/>
        <w:spacing w:before="180"/>
      </w:pPr>
    </w:p>
    <w:p w14:paraId="565FB17C" w14:textId="77777777" w:rsidR="002A12A4" w:rsidRDefault="002A12A4" w:rsidP="002A12A4">
      <w:pPr>
        <w:keepNext w:val="0"/>
        <w:spacing w:before="180"/>
      </w:pPr>
    </w:p>
    <w:p w14:paraId="3028D596" w14:textId="77777777" w:rsidR="002A12A4" w:rsidRDefault="002A12A4" w:rsidP="002A12A4">
      <w:pPr>
        <w:keepNext w:val="0"/>
        <w:spacing w:before="180"/>
      </w:pPr>
    </w:p>
    <w:p w14:paraId="163B899B" w14:textId="77777777" w:rsidR="002A12A4" w:rsidRDefault="002A12A4" w:rsidP="002A12A4">
      <w:pPr>
        <w:keepNext w:val="0"/>
        <w:spacing w:before="180"/>
      </w:pPr>
    </w:p>
    <w:p w14:paraId="34138CF2" w14:textId="77777777" w:rsidR="002A12A4" w:rsidRDefault="002A12A4" w:rsidP="002A12A4">
      <w:pPr>
        <w:keepNext w:val="0"/>
        <w:spacing w:before="180"/>
      </w:pPr>
    </w:p>
    <w:p w14:paraId="6D12F674" w14:textId="77777777" w:rsidR="002A12A4" w:rsidRDefault="002A12A4" w:rsidP="002A12A4">
      <w:pPr>
        <w:keepNext w:val="0"/>
        <w:spacing w:before="180"/>
      </w:pPr>
    </w:p>
    <w:p w14:paraId="1FA5DB31" w14:textId="77777777" w:rsidR="002A12A4" w:rsidRPr="002A12A4" w:rsidRDefault="002A12A4" w:rsidP="002A12A4">
      <w:pPr>
        <w:keepNext w:val="0"/>
        <w:spacing w:before="180"/>
      </w:pPr>
    </w:p>
    <w:p w14:paraId="220FB6D0" w14:textId="51068ECE" w:rsidR="002A12A4" w:rsidRPr="002A12A4" w:rsidRDefault="002A12A4" w:rsidP="002A12A4">
      <w:pPr>
        <w:keepNext w:val="0"/>
        <w:numPr>
          <w:ilvl w:val="0"/>
          <w:numId w:val="24"/>
        </w:numPr>
        <w:spacing w:before="180"/>
      </w:pPr>
      <w:r>
        <w:rPr>
          <w:b/>
        </w:rPr>
        <w:t xml:space="preserve">Stop. Have your teacher sign off on Step 1 before </w:t>
      </w:r>
      <w:r w:rsidR="00BE32B8">
        <w:rPr>
          <w:b/>
        </w:rPr>
        <w:t xml:space="preserve">you continue </w:t>
      </w:r>
      <w:r>
        <w:rPr>
          <w:b/>
        </w:rPr>
        <w:t>the investigation.</w:t>
      </w:r>
    </w:p>
    <w:p w14:paraId="2A7FD8B9" w14:textId="77777777" w:rsidR="00BE32B8" w:rsidRDefault="00BE32B8" w:rsidP="00C03DE9">
      <w:pPr>
        <w:keepNext w:val="0"/>
        <w:spacing w:before="180"/>
        <w:ind w:left="864"/>
        <w:rPr>
          <w:b/>
        </w:rPr>
      </w:pPr>
    </w:p>
    <w:p w14:paraId="64DF2289" w14:textId="2614FD76" w:rsidR="005C0DD7" w:rsidRPr="00C03DE9" w:rsidRDefault="00443A45" w:rsidP="00965FCA">
      <w:pPr>
        <w:keepNext w:val="0"/>
        <w:numPr>
          <w:ilvl w:val="0"/>
          <w:numId w:val="24"/>
        </w:numPr>
        <w:spacing w:before="180"/>
        <w:rPr>
          <w:b/>
        </w:rPr>
      </w:pPr>
      <w:r w:rsidRPr="00056F22">
        <w:rPr>
          <w:b/>
        </w:rPr>
        <w:lastRenderedPageBreak/>
        <w:t>De</w:t>
      </w:r>
      <w:r w:rsidR="009964AC">
        <w:rPr>
          <w:b/>
        </w:rPr>
        <w:t>sign</w:t>
      </w:r>
      <w:r w:rsidRPr="00056F22">
        <w:rPr>
          <w:b/>
        </w:rPr>
        <w:t xml:space="preserve"> an experiment to examine </w:t>
      </w:r>
      <w:r w:rsidR="00965FCA">
        <w:rPr>
          <w:b/>
        </w:rPr>
        <w:t>h</w:t>
      </w:r>
      <w:r w:rsidR="00965FCA" w:rsidRPr="00965FCA">
        <w:rPr>
          <w:b/>
        </w:rPr>
        <w:t>ow earthworm behavior is affected by dry conditions.</w:t>
      </w:r>
      <w:r w:rsidR="00056F22">
        <w:br/>
      </w:r>
      <w:r w:rsidR="00495629" w:rsidRPr="00C03DE9">
        <w:rPr>
          <w:b/>
        </w:rPr>
        <w:t>Write the steps of your experiment.</w:t>
      </w:r>
      <w:r w:rsidR="002A12A4" w:rsidRPr="00C03DE9">
        <w:rPr>
          <w:b/>
        </w:rPr>
        <w:t xml:space="preserve"> Include a sketch of your experimental setup.</w:t>
      </w:r>
    </w:p>
    <w:p w14:paraId="5F3CBF0E" w14:textId="77777777" w:rsidR="005C0DD7" w:rsidRDefault="005C0DD7" w:rsidP="005C0DD7">
      <w:pPr>
        <w:keepNext w:val="0"/>
        <w:spacing w:before="180"/>
        <w:ind w:left="864"/>
        <w:rPr>
          <w:b/>
        </w:rPr>
      </w:pPr>
    </w:p>
    <w:p w14:paraId="387A5B65" w14:textId="77777777" w:rsidR="005C0DD7" w:rsidRDefault="005C0DD7" w:rsidP="005C0DD7">
      <w:pPr>
        <w:keepNext w:val="0"/>
        <w:spacing w:before="180"/>
        <w:ind w:left="864"/>
        <w:rPr>
          <w:b/>
        </w:rPr>
      </w:pPr>
    </w:p>
    <w:p w14:paraId="6AD3BDA6" w14:textId="77777777" w:rsidR="00495629" w:rsidRDefault="00495629" w:rsidP="005C0DD7">
      <w:pPr>
        <w:keepNext w:val="0"/>
        <w:spacing w:before="180"/>
        <w:ind w:left="864"/>
        <w:rPr>
          <w:b/>
        </w:rPr>
      </w:pPr>
    </w:p>
    <w:p w14:paraId="581F7054" w14:textId="77777777" w:rsidR="00495629" w:rsidRDefault="00495629" w:rsidP="005C0DD7">
      <w:pPr>
        <w:keepNext w:val="0"/>
        <w:spacing w:before="180"/>
        <w:ind w:left="864"/>
        <w:rPr>
          <w:b/>
        </w:rPr>
      </w:pPr>
    </w:p>
    <w:p w14:paraId="49253D6D" w14:textId="77777777" w:rsidR="00495629" w:rsidRDefault="00495629" w:rsidP="005C0DD7">
      <w:pPr>
        <w:keepNext w:val="0"/>
        <w:spacing w:before="180"/>
        <w:ind w:left="864"/>
        <w:rPr>
          <w:b/>
        </w:rPr>
      </w:pPr>
    </w:p>
    <w:p w14:paraId="34B2628E" w14:textId="77777777" w:rsidR="00495629" w:rsidRDefault="00495629" w:rsidP="005C0DD7">
      <w:pPr>
        <w:keepNext w:val="0"/>
        <w:spacing w:before="180"/>
        <w:ind w:left="864"/>
        <w:rPr>
          <w:b/>
        </w:rPr>
      </w:pPr>
    </w:p>
    <w:p w14:paraId="3A7BA0E7" w14:textId="77777777" w:rsidR="00495629" w:rsidRDefault="00495629" w:rsidP="005C0DD7">
      <w:pPr>
        <w:keepNext w:val="0"/>
        <w:spacing w:before="180"/>
        <w:ind w:left="864"/>
        <w:rPr>
          <w:b/>
        </w:rPr>
      </w:pPr>
    </w:p>
    <w:p w14:paraId="33D8840D" w14:textId="77777777" w:rsidR="00495629" w:rsidRDefault="00495629" w:rsidP="005C0DD7">
      <w:pPr>
        <w:keepNext w:val="0"/>
        <w:spacing w:before="180"/>
        <w:ind w:left="864"/>
        <w:rPr>
          <w:b/>
        </w:rPr>
      </w:pPr>
    </w:p>
    <w:p w14:paraId="38D6ABCF" w14:textId="77777777" w:rsidR="002A12A4" w:rsidRDefault="002A12A4" w:rsidP="005C0DD7">
      <w:pPr>
        <w:keepNext w:val="0"/>
        <w:spacing w:before="180"/>
        <w:ind w:left="864"/>
        <w:rPr>
          <w:b/>
        </w:rPr>
      </w:pPr>
    </w:p>
    <w:p w14:paraId="1E8A0934" w14:textId="77777777" w:rsidR="002A12A4" w:rsidRDefault="002A12A4" w:rsidP="005C0DD7">
      <w:pPr>
        <w:keepNext w:val="0"/>
        <w:spacing w:before="180"/>
        <w:ind w:left="864"/>
        <w:rPr>
          <w:b/>
        </w:rPr>
      </w:pPr>
    </w:p>
    <w:p w14:paraId="308FE409" w14:textId="77777777" w:rsidR="002A12A4" w:rsidRDefault="002A12A4" w:rsidP="005C0DD7">
      <w:pPr>
        <w:keepNext w:val="0"/>
        <w:spacing w:before="180"/>
        <w:ind w:left="864"/>
        <w:rPr>
          <w:b/>
        </w:rPr>
      </w:pPr>
    </w:p>
    <w:p w14:paraId="1B2C0670" w14:textId="77777777" w:rsidR="002A12A4" w:rsidRDefault="002A12A4" w:rsidP="005C0DD7">
      <w:pPr>
        <w:keepNext w:val="0"/>
        <w:spacing w:before="180"/>
        <w:ind w:left="864"/>
        <w:rPr>
          <w:b/>
        </w:rPr>
      </w:pPr>
    </w:p>
    <w:p w14:paraId="02FFB003" w14:textId="77777777" w:rsidR="002A12A4" w:rsidRDefault="002A12A4" w:rsidP="005C0DD7">
      <w:pPr>
        <w:keepNext w:val="0"/>
        <w:spacing w:before="180"/>
        <w:ind w:left="864"/>
        <w:rPr>
          <w:b/>
        </w:rPr>
      </w:pPr>
    </w:p>
    <w:p w14:paraId="144EC12A" w14:textId="77777777" w:rsidR="00495629" w:rsidRDefault="00495629" w:rsidP="005C0DD7">
      <w:pPr>
        <w:keepNext w:val="0"/>
        <w:spacing w:before="180"/>
        <w:ind w:left="864"/>
        <w:rPr>
          <w:b/>
        </w:rPr>
      </w:pPr>
    </w:p>
    <w:p w14:paraId="2C5524F4" w14:textId="77777777" w:rsidR="00495629" w:rsidRDefault="00495629" w:rsidP="005C0DD7">
      <w:pPr>
        <w:keepNext w:val="0"/>
        <w:spacing w:before="180"/>
        <w:ind w:left="864"/>
        <w:rPr>
          <w:b/>
        </w:rPr>
      </w:pPr>
    </w:p>
    <w:p w14:paraId="62CBF007" w14:textId="77777777" w:rsidR="005C0DD7" w:rsidRDefault="005C0DD7" w:rsidP="0031168C">
      <w:pPr>
        <w:keepNext w:val="0"/>
        <w:spacing w:before="180"/>
        <w:ind w:left="864"/>
      </w:pPr>
    </w:p>
    <w:p w14:paraId="5BFAE53D" w14:textId="77777777" w:rsidR="002A12A4" w:rsidRDefault="002A12A4" w:rsidP="0031168C">
      <w:pPr>
        <w:keepNext w:val="0"/>
        <w:spacing w:before="180"/>
        <w:ind w:left="864"/>
      </w:pPr>
    </w:p>
    <w:p w14:paraId="43393811" w14:textId="77777777" w:rsidR="002A12A4" w:rsidRDefault="002A12A4" w:rsidP="0031168C">
      <w:pPr>
        <w:keepNext w:val="0"/>
        <w:spacing w:before="180"/>
        <w:ind w:left="864"/>
      </w:pPr>
    </w:p>
    <w:p w14:paraId="0528B507" w14:textId="77777777" w:rsidR="002A12A4" w:rsidRDefault="002A12A4" w:rsidP="0031168C">
      <w:pPr>
        <w:keepNext w:val="0"/>
        <w:spacing w:before="180"/>
        <w:ind w:left="864"/>
      </w:pPr>
    </w:p>
    <w:p w14:paraId="05B580A6" w14:textId="77777777" w:rsidR="002A12A4" w:rsidRDefault="002A12A4" w:rsidP="0031168C">
      <w:pPr>
        <w:keepNext w:val="0"/>
        <w:spacing w:before="180"/>
        <w:ind w:left="864"/>
      </w:pPr>
    </w:p>
    <w:p w14:paraId="1F150F23" w14:textId="77777777" w:rsidR="002A12A4" w:rsidRDefault="002A12A4" w:rsidP="0031168C">
      <w:pPr>
        <w:keepNext w:val="0"/>
        <w:spacing w:before="180"/>
        <w:ind w:left="864"/>
      </w:pPr>
    </w:p>
    <w:p w14:paraId="05F2795A" w14:textId="77777777" w:rsidR="002A12A4" w:rsidRDefault="002A12A4" w:rsidP="0031168C">
      <w:pPr>
        <w:keepNext w:val="0"/>
        <w:spacing w:before="180"/>
        <w:ind w:left="864"/>
      </w:pPr>
    </w:p>
    <w:p w14:paraId="2CFD8890" w14:textId="77777777" w:rsidR="00D156C7" w:rsidRDefault="00D156C7" w:rsidP="0031168C">
      <w:pPr>
        <w:keepNext w:val="0"/>
        <w:spacing w:before="180"/>
        <w:ind w:left="864"/>
      </w:pPr>
    </w:p>
    <w:p w14:paraId="156CC260" w14:textId="77777777" w:rsidR="00D156C7" w:rsidRDefault="00D156C7" w:rsidP="0031168C">
      <w:pPr>
        <w:keepNext w:val="0"/>
        <w:spacing w:before="180"/>
        <w:ind w:left="864"/>
      </w:pPr>
    </w:p>
    <w:p w14:paraId="422617AF" w14:textId="77777777" w:rsidR="002A12A4" w:rsidRDefault="002A12A4" w:rsidP="0031168C">
      <w:pPr>
        <w:keepNext w:val="0"/>
        <w:spacing w:before="180"/>
        <w:ind w:left="864"/>
      </w:pPr>
    </w:p>
    <w:p w14:paraId="4A6771EF" w14:textId="77777777" w:rsidR="002A12A4" w:rsidRDefault="002A12A4" w:rsidP="0031168C">
      <w:pPr>
        <w:keepNext w:val="0"/>
        <w:spacing w:before="180"/>
        <w:ind w:left="864"/>
      </w:pPr>
    </w:p>
    <w:p w14:paraId="7D8AC419" w14:textId="77777777" w:rsidR="002A12A4" w:rsidRDefault="002A12A4" w:rsidP="0031168C">
      <w:pPr>
        <w:keepNext w:val="0"/>
        <w:spacing w:before="180"/>
        <w:ind w:left="864"/>
      </w:pPr>
    </w:p>
    <w:p w14:paraId="4F91F0F6" w14:textId="77777777" w:rsidR="002A12A4" w:rsidRDefault="002A12A4" w:rsidP="0031168C">
      <w:pPr>
        <w:keepNext w:val="0"/>
        <w:spacing w:before="180"/>
        <w:ind w:left="864"/>
      </w:pPr>
    </w:p>
    <w:p w14:paraId="678437DB" w14:textId="77777777" w:rsidR="002A12A4" w:rsidRDefault="002A12A4" w:rsidP="00D156C7">
      <w:pPr>
        <w:keepNext w:val="0"/>
        <w:spacing w:before="180"/>
      </w:pPr>
    </w:p>
    <w:p w14:paraId="4A224A6A" w14:textId="03A167EE" w:rsidR="009964AC" w:rsidRDefault="009964AC" w:rsidP="002A12A4">
      <w:pPr>
        <w:keepNext w:val="0"/>
        <w:numPr>
          <w:ilvl w:val="0"/>
          <w:numId w:val="24"/>
        </w:numPr>
        <w:spacing w:before="180"/>
        <w:rPr>
          <w:b/>
        </w:rPr>
      </w:pPr>
      <w:r>
        <w:rPr>
          <w:b/>
        </w:rPr>
        <w:t xml:space="preserve">Stop. Have your teacher sign off on Step 3 before </w:t>
      </w:r>
      <w:r w:rsidR="00BE32B8">
        <w:rPr>
          <w:b/>
        </w:rPr>
        <w:t xml:space="preserve">you </w:t>
      </w:r>
      <w:r>
        <w:rPr>
          <w:b/>
        </w:rPr>
        <w:t>continu</w:t>
      </w:r>
      <w:r w:rsidR="00BE32B8">
        <w:rPr>
          <w:b/>
        </w:rPr>
        <w:t>e</w:t>
      </w:r>
      <w:r>
        <w:rPr>
          <w:b/>
        </w:rPr>
        <w:t xml:space="preserve"> the investigation.</w:t>
      </w:r>
    </w:p>
    <w:p w14:paraId="45F0AB4B" w14:textId="5F03EE57" w:rsidR="00872062" w:rsidRDefault="00872062" w:rsidP="002A12A4">
      <w:pPr>
        <w:keepNext w:val="0"/>
        <w:numPr>
          <w:ilvl w:val="0"/>
          <w:numId w:val="24"/>
        </w:numPr>
        <w:spacing w:before="180"/>
        <w:rPr>
          <w:b/>
        </w:rPr>
      </w:pPr>
      <w:r>
        <w:rPr>
          <w:b/>
        </w:rPr>
        <w:t>Gather materials and set</w:t>
      </w:r>
      <w:r w:rsidR="009609B6">
        <w:rPr>
          <w:b/>
        </w:rPr>
        <w:t xml:space="preserve"> </w:t>
      </w:r>
      <w:r>
        <w:rPr>
          <w:b/>
        </w:rPr>
        <w:t>up your experiment.</w:t>
      </w:r>
    </w:p>
    <w:p w14:paraId="36F6A196" w14:textId="77777777" w:rsidR="005C0DD7" w:rsidRDefault="005C0DD7" w:rsidP="0031168C">
      <w:pPr>
        <w:keepNext w:val="0"/>
        <w:spacing w:before="180"/>
        <w:ind w:left="864"/>
      </w:pPr>
    </w:p>
    <w:p w14:paraId="27CF32AE" w14:textId="3D183281" w:rsidR="00872062" w:rsidRPr="009E2622" w:rsidRDefault="00872062" w:rsidP="002A12A4">
      <w:pPr>
        <w:keepNext w:val="0"/>
        <w:numPr>
          <w:ilvl w:val="0"/>
          <w:numId w:val="24"/>
        </w:numPr>
        <w:spacing w:before="180"/>
        <w:rPr>
          <w:b/>
        </w:rPr>
      </w:pPr>
      <w:r w:rsidRPr="009E2622">
        <w:rPr>
          <w:b/>
        </w:rPr>
        <w:t>Run your experiment</w:t>
      </w:r>
      <w:r w:rsidR="005C0DD7">
        <w:rPr>
          <w:b/>
        </w:rPr>
        <w:t>.</w:t>
      </w:r>
    </w:p>
    <w:p w14:paraId="3BEA44BF" w14:textId="23941DA0" w:rsidR="0031168C" w:rsidRDefault="0031168C" w:rsidP="00872062">
      <w:pPr>
        <w:keepNext w:val="0"/>
        <w:spacing w:before="180"/>
        <w:ind w:left="864"/>
      </w:pPr>
      <w:r>
        <w:t>Record your data</w:t>
      </w:r>
      <w:r w:rsidR="00C07F6E">
        <w:t>, sketches</w:t>
      </w:r>
      <w:r w:rsidR="00BE32B8">
        <w:t>,</w:t>
      </w:r>
      <w:r>
        <w:t xml:space="preserve"> and observations in the space below</w:t>
      </w:r>
      <w:r w:rsidR="005C0DD7">
        <w:t>.</w:t>
      </w:r>
    </w:p>
    <w:p w14:paraId="24CE442B" w14:textId="77777777" w:rsidR="009E2622" w:rsidRDefault="009E2622" w:rsidP="00872062">
      <w:pPr>
        <w:keepNext w:val="0"/>
        <w:spacing w:before="180"/>
        <w:ind w:left="864"/>
      </w:pPr>
    </w:p>
    <w:p w14:paraId="5950AE35" w14:textId="77777777" w:rsidR="00860087" w:rsidRDefault="00860087" w:rsidP="00872062">
      <w:pPr>
        <w:keepNext w:val="0"/>
        <w:spacing w:before="180"/>
        <w:ind w:left="864"/>
      </w:pPr>
    </w:p>
    <w:p w14:paraId="1076392C" w14:textId="77777777" w:rsidR="00A311FB" w:rsidRDefault="00A311FB" w:rsidP="00872062">
      <w:pPr>
        <w:keepNext w:val="0"/>
        <w:spacing w:before="180"/>
        <w:ind w:left="864"/>
      </w:pPr>
    </w:p>
    <w:p w14:paraId="227C0AE1" w14:textId="77777777" w:rsidR="00A311FB" w:rsidRDefault="00A311FB" w:rsidP="00872062">
      <w:pPr>
        <w:keepNext w:val="0"/>
        <w:spacing w:before="180"/>
        <w:ind w:left="864"/>
      </w:pPr>
    </w:p>
    <w:p w14:paraId="0BBA0E91" w14:textId="77777777" w:rsidR="00A311FB" w:rsidRDefault="00A311FB" w:rsidP="00872062">
      <w:pPr>
        <w:keepNext w:val="0"/>
        <w:spacing w:before="180"/>
        <w:ind w:left="864"/>
      </w:pPr>
    </w:p>
    <w:p w14:paraId="7BCD8652" w14:textId="77777777" w:rsidR="00A311FB" w:rsidRDefault="00A311FB" w:rsidP="00872062">
      <w:pPr>
        <w:keepNext w:val="0"/>
        <w:spacing w:before="180"/>
        <w:ind w:left="864"/>
      </w:pPr>
    </w:p>
    <w:p w14:paraId="16A6FA18" w14:textId="77777777" w:rsidR="00A311FB" w:rsidRDefault="00A311FB" w:rsidP="00872062">
      <w:pPr>
        <w:keepNext w:val="0"/>
        <w:spacing w:before="180"/>
        <w:ind w:left="864"/>
      </w:pPr>
    </w:p>
    <w:p w14:paraId="1ED51967" w14:textId="77777777" w:rsidR="00A311FB" w:rsidRDefault="00A311FB" w:rsidP="00872062">
      <w:pPr>
        <w:keepNext w:val="0"/>
        <w:spacing w:before="180"/>
        <w:ind w:left="864"/>
      </w:pPr>
    </w:p>
    <w:p w14:paraId="703C3E1C" w14:textId="77777777" w:rsidR="00A311FB" w:rsidRDefault="00A311FB" w:rsidP="00872062">
      <w:pPr>
        <w:keepNext w:val="0"/>
        <w:spacing w:before="180"/>
        <w:ind w:left="864"/>
      </w:pPr>
    </w:p>
    <w:p w14:paraId="5227B321" w14:textId="77777777" w:rsidR="00A311FB" w:rsidRDefault="00A311FB" w:rsidP="00872062">
      <w:pPr>
        <w:keepNext w:val="0"/>
        <w:spacing w:before="180"/>
        <w:ind w:left="864"/>
      </w:pPr>
    </w:p>
    <w:p w14:paraId="72851BC5" w14:textId="77777777" w:rsidR="00A311FB" w:rsidRDefault="00A311FB" w:rsidP="00872062">
      <w:pPr>
        <w:keepNext w:val="0"/>
        <w:spacing w:before="180"/>
        <w:ind w:left="864"/>
      </w:pPr>
    </w:p>
    <w:p w14:paraId="1D41E186" w14:textId="77777777" w:rsidR="00A311FB" w:rsidRDefault="00A311FB" w:rsidP="00872062">
      <w:pPr>
        <w:keepNext w:val="0"/>
        <w:spacing w:before="180"/>
        <w:ind w:left="864"/>
      </w:pPr>
    </w:p>
    <w:p w14:paraId="4F7BB2AC" w14:textId="77777777" w:rsidR="004812F5" w:rsidRDefault="004812F5" w:rsidP="00872062">
      <w:pPr>
        <w:keepNext w:val="0"/>
        <w:spacing w:before="180"/>
        <w:ind w:left="864"/>
      </w:pPr>
    </w:p>
    <w:p w14:paraId="57825629" w14:textId="77777777" w:rsidR="004812F5" w:rsidRDefault="004812F5" w:rsidP="00872062">
      <w:pPr>
        <w:keepNext w:val="0"/>
        <w:spacing w:before="180"/>
        <w:ind w:left="864"/>
      </w:pPr>
    </w:p>
    <w:p w14:paraId="3E304F64" w14:textId="77777777" w:rsidR="004812F5" w:rsidRDefault="004812F5" w:rsidP="00872062">
      <w:pPr>
        <w:keepNext w:val="0"/>
        <w:spacing w:before="180"/>
        <w:ind w:left="864"/>
      </w:pPr>
    </w:p>
    <w:p w14:paraId="5E6289C4" w14:textId="77777777" w:rsidR="004812F5" w:rsidRDefault="004812F5" w:rsidP="00872062">
      <w:pPr>
        <w:keepNext w:val="0"/>
        <w:spacing w:before="180"/>
        <w:ind w:left="864"/>
      </w:pPr>
    </w:p>
    <w:p w14:paraId="054C0743" w14:textId="77777777" w:rsidR="004812F5" w:rsidRDefault="004812F5" w:rsidP="00872062">
      <w:pPr>
        <w:keepNext w:val="0"/>
        <w:spacing w:before="180"/>
        <w:ind w:left="864"/>
      </w:pPr>
    </w:p>
    <w:p w14:paraId="50BF4DC3" w14:textId="77777777" w:rsidR="004812F5" w:rsidRDefault="004812F5" w:rsidP="00872062">
      <w:pPr>
        <w:keepNext w:val="0"/>
        <w:spacing w:before="180"/>
        <w:ind w:left="864"/>
      </w:pPr>
    </w:p>
    <w:p w14:paraId="56170310" w14:textId="77777777" w:rsidR="004812F5" w:rsidRDefault="004812F5" w:rsidP="00872062">
      <w:pPr>
        <w:keepNext w:val="0"/>
        <w:spacing w:before="180"/>
        <w:ind w:left="864"/>
      </w:pPr>
    </w:p>
    <w:p w14:paraId="4BDD52C1" w14:textId="77777777" w:rsidR="004812F5" w:rsidRDefault="004812F5" w:rsidP="00872062">
      <w:pPr>
        <w:keepNext w:val="0"/>
        <w:spacing w:before="180"/>
        <w:ind w:left="864"/>
      </w:pPr>
    </w:p>
    <w:p w14:paraId="04BC9D12" w14:textId="77777777" w:rsidR="004812F5" w:rsidRDefault="004812F5" w:rsidP="00872062">
      <w:pPr>
        <w:keepNext w:val="0"/>
        <w:spacing w:before="180"/>
        <w:ind w:left="864"/>
      </w:pPr>
    </w:p>
    <w:p w14:paraId="52E25EAE" w14:textId="77777777" w:rsidR="004812F5" w:rsidRDefault="004812F5" w:rsidP="00872062">
      <w:pPr>
        <w:keepNext w:val="0"/>
        <w:spacing w:before="180"/>
        <w:ind w:left="864"/>
      </w:pPr>
    </w:p>
    <w:p w14:paraId="72137B8F" w14:textId="77777777" w:rsidR="00D156C7" w:rsidRDefault="00D156C7" w:rsidP="00872062">
      <w:pPr>
        <w:keepNext w:val="0"/>
        <w:spacing w:before="180"/>
        <w:ind w:left="864"/>
      </w:pPr>
    </w:p>
    <w:p w14:paraId="70780313" w14:textId="77777777" w:rsidR="00D156C7" w:rsidRDefault="00D156C7" w:rsidP="00872062">
      <w:pPr>
        <w:keepNext w:val="0"/>
        <w:spacing w:before="180"/>
        <w:ind w:left="864"/>
      </w:pPr>
    </w:p>
    <w:p w14:paraId="471ADFEC" w14:textId="77777777" w:rsidR="00D156C7" w:rsidRDefault="00D156C7" w:rsidP="00872062">
      <w:pPr>
        <w:keepNext w:val="0"/>
        <w:spacing w:before="180"/>
        <w:ind w:left="864"/>
      </w:pPr>
    </w:p>
    <w:p w14:paraId="15997EDA" w14:textId="77777777" w:rsidR="004812F5" w:rsidRDefault="004812F5" w:rsidP="00872062">
      <w:pPr>
        <w:keepNext w:val="0"/>
        <w:spacing w:before="180"/>
        <w:ind w:left="864"/>
      </w:pPr>
    </w:p>
    <w:p w14:paraId="416C437F" w14:textId="77777777" w:rsidR="004812F5" w:rsidRDefault="004812F5" w:rsidP="00D156C7">
      <w:pPr>
        <w:keepNext w:val="0"/>
        <w:spacing w:before="180"/>
      </w:pPr>
    </w:p>
    <w:p w14:paraId="15443E96" w14:textId="4A0971AB" w:rsidR="00210521" w:rsidRPr="009964AC" w:rsidRDefault="00CF041A" w:rsidP="009964AC">
      <w:pPr>
        <w:keepNext w:val="0"/>
        <w:numPr>
          <w:ilvl w:val="0"/>
          <w:numId w:val="24"/>
        </w:numPr>
        <w:spacing w:before="180"/>
        <w:rPr>
          <w:b/>
        </w:rPr>
      </w:pPr>
      <w:r>
        <w:rPr>
          <w:b/>
        </w:rPr>
        <w:t xml:space="preserve">Use the Middle School </w:t>
      </w:r>
      <w:r w:rsidRPr="00C03DE9">
        <w:rPr>
          <w:b/>
        </w:rPr>
        <w:t>Lab Report Guide</w:t>
      </w:r>
      <w:r w:rsidR="00210521">
        <w:rPr>
          <w:b/>
        </w:rPr>
        <w:t xml:space="preserve"> to write your lab report.</w:t>
      </w:r>
    </w:p>
    <w:p w14:paraId="626B1641" w14:textId="77777777" w:rsidR="00210521" w:rsidRDefault="00210521" w:rsidP="00210521">
      <w:pPr>
        <w:keepNext w:val="0"/>
        <w:spacing w:before="180"/>
        <w:rPr>
          <w:b/>
        </w:rPr>
      </w:pPr>
    </w:p>
    <w:p w14:paraId="1A5EAFE6" w14:textId="4895A7AF" w:rsidR="00210521" w:rsidRPr="003A73B7" w:rsidRDefault="00210521" w:rsidP="00210521">
      <w:pPr>
        <w:pStyle w:val="Heading1"/>
        <w:spacing w:before="0"/>
        <w:rPr>
          <w:rFonts w:ascii="Calibri" w:hAnsi="Calibri"/>
        </w:rPr>
      </w:pPr>
      <w:r w:rsidRPr="003A73B7">
        <w:rPr>
          <w:rFonts w:ascii="Calibri" w:hAnsi="Calibri"/>
        </w:rPr>
        <w:lastRenderedPageBreak/>
        <w:t xml:space="preserve">Part II: How </w:t>
      </w:r>
      <w:r w:rsidR="00BE32B8" w:rsidRPr="003A73B7">
        <w:rPr>
          <w:rFonts w:ascii="Calibri" w:hAnsi="Calibri"/>
        </w:rPr>
        <w:t xml:space="preserve">Earthworm Behavior Is Affected </w:t>
      </w:r>
      <w:r w:rsidRPr="003A73B7">
        <w:rPr>
          <w:rFonts w:ascii="Calibri" w:hAnsi="Calibri"/>
        </w:rPr>
        <w:t xml:space="preserve">by a </w:t>
      </w:r>
      <w:r w:rsidR="00BE32B8" w:rsidRPr="003A73B7">
        <w:rPr>
          <w:rFonts w:ascii="Calibri" w:hAnsi="Calibri"/>
        </w:rPr>
        <w:t>Strong Odor</w:t>
      </w:r>
    </w:p>
    <w:p w14:paraId="3D8EBC4F" w14:textId="73CAF1DC" w:rsidR="00210521" w:rsidRDefault="00210521" w:rsidP="00210521">
      <w:pPr>
        <w:keepNext w:val="0"/>
        <w:numPr>
          <w:ilvl w:val="0"/>
          <w:numId w:val="25"/>
        </w:numPr>
        <w:spacing w:before="180"/>
        <w:rPr>
          <w:b/>
        </w:rPr>
      </w:pPr>
      <w:r w:rsidRPr="005C0DD7">
        <w:rPr>
          <w:b/>
        </w:rPr>
        <w:t xml:space="preserve">Determine </w:t>
      </w:r>
      <w:r w:rsidR="00BE32B8">
        <w:rPr>
          <w:b/>
        </w:rPr>
        <w:t>what</w:t>
      </w:r>
      <w:r w:rsidR="00BE32B8" w:rsidRPr="005C0DD7">
        <w:rPr>
          <w:b/>
        </w:rPr>
        <w:t xml:space="preserve"> </w:t>
      </w:r>
      <w:r w:rsidRPr="005C0DD7">
        <w:rPr>
          <w:b/>
        </w:rPr>
        <w:t xml:space="preserve">types of data you will gather and what tools of measurement </w:t>
      </w:r>
      <w:r w:rsidR="00BE32B8">
        <w:rPr>
          <w:b/>
        </w:rPr>
        <w:t xml:space="preserve">you </w:t>
      </w:r>
      <w:r w:rsidRPr="005C0DD7">
        <w:rPr>
          <w:b/>
        </w:rPr>
        <w:t>will use to collect the data.</w:t>
      </w:r>
    </w:p>
    <w:p w14:paraId="27DAED8E" w14:textId="77777777" w:rsidR="00210521" w:rsidRDefault="00210521" w:rsidP="00210521">
      <w:pPr>
        <w:keepNext w:val="0"/>
        <w:spacing w:before="180"/>
        <w:ind w:left="864"/>
      </w:pPr>
      <w:r>
        <w:t>Make a list of the data sections or tables. List the tools or devices used to make measurements.</w:t>
      </w:r>
    </w:p>
    <w:p w14:paraId="482AEA1D" w14:textId="77777777" w:rsidR="00210521" w:rsidRDefault="00210521" w:rsidP="00210521">
      <w:pPr>
        <w:keepNext w:val="0"/>
        <w:spacing w:before="180"/>
      </w:pPr>
    </w:p>
    <w:p w14:paraId="31642A56" w14:textId="77777777" w:rsidR="00210521" w:rsidRDefault="00210521" w:rsidP="00210521">
      <w:pPr>
        <w:keepNext w:val="0"/>
        <w:spacing w:before="180"/>
      </w:pPr>
    </w:p>
    <w:p w14:paraId="6AB8E9E0" w14:textId="77777777" w:rsidR="00210521" w:rsidRDefault="00210521" w:rsidP="00210521">
      <w:pPr>
        <w:keepNext w:val="0"/>
        <w:spacing w:before="180"/>
      </w:pPr>
    </w:p>
    <w:p w14:paraId="52F11EE6" w14:textId="77777777" w:rsidR="00210521" w:rsidRDefault="00210521" w:rsidP="00210521">
      <w:pPr>
        <w:keepNext w:val="0"/>
        <w:spacing w:before="180"/>
      </w:pPr>
    </w:p>
    <w:p w14:paraId="073B464F" w14:textId="77777777" w:rsidR="00210521" w:rsidRDefault="00210521" w:rsidP="00210521">
      <w:pPr>
        <w:keepNext w:val="0"/>
        <w:spacing w:before="180"/>
      </w:pPr>
    </w:p>
    <w:p w14:paraId="0804F5A2" w14:textId="77777777" w:rsidR="00210521" w:rsidRDefault="00210521" w:rsidP="00210521">
      <w:pPr>
        <w:keepNext w:val="0"/>
        <w:spacing w:before="180"/>
      </w:pPr>
    </w:p>
    <w:p w14:paraId="414FEC6B" w14:textId="77777777" w:rsidR="00210521" w:rsidRDefault="00210521" w:rsidP="00210521">
      <w:pPr>
        <w:keepNext w:val="0"/>
        <w:spacing w:before="180"/>
      </w:pPr>
    </w:p>
    <w:p w14:paraId="4DCEE3BF" w14:textId="77777777" w:rsidR="00210521" w:rsidRDefault="00210521" w:rsidP="00210521">
      <w:pPr>
        <w:keepNext w:val="0"/>
        <w:spacing w:before="180"/>
      </w:pPr>
    </w:p>
    <w:p w14:paraId="15040249" w14:textId="77777777" w:rsidR="00210521" w:rsidRDefault="00210521" w:rsidP="00210521">
      <w:pPr>
        <w:keepNext w:val="0"/>
        <w:spacing w:before="180"/>
      </w:pPr>
    </w:p>
    <w:p w14:paraId="55D87393" w14:textId="77777777" w:rsidR="00210521" w:rsidRDefault="00210521" w:rsidP="00210521">
      <w:pPr>
        <w:keepNext w:val="0"/>
        <w:spacing w:before="180"/>
      </w:pPr>
    </w:p>
    <w:p w14:paraId="6BD6AC0F" w14:textId="77777777" w:rsidR="00210521" w:rsidRDefault="00210521" w:rsidP="00210521">
      <w:pPr>
        <w:keepNext w:val="0"/>
        <w:spacing w:before="180"/>
      </w:pPr>
    </w:p>
    <w:p w14:paraId="2593BD9A" w14:textId="77777777" w:rsidR="00210521" w:rsidRDefault="00210521" w:rsidP="00210521">
      <w:pPr>
        <w:keepNext w:val="0"/>
        <w:spacing w:before="180"/>
      </w:pPr>
    </w:p>
    <w:p w14:paraId="322D90ED" w14:textId="77777777" w:rsidR="00210521" w:rsidRDefault="00210521" w:rsidP="00210521">
      <w:pPr>
        <w:keepNext w:val="0"/>
        <w:spacing w:before="180"/>
      </w:pPr>
    </w:p>
    <w:p w14:paraId="191D9596" w14:textId="77777777" w:rsidR="00210521" w:rsidRDefault="00210521" w:rsidP="00210521">
      <w:pPr>
        <w:keepNext w:val="0"/>
        <w:spacing w:before="180"/>
      </w:pPr>
    </w:p>
    <w:p w14:paraId="1F006BE5" w14:textId="77777777" w:rsidR="00210521" w:rsidRDefault="00210521" w:rsidP="00210521">
      <w:pPr>
        <w:keepNext w:val="0"/>
        <w:spacing w:before="180"/>
      </w:pPr>
    </w:p>
    <w:p w14:paraId="6E37DFD8" w14:textId="77777777" w:rsidR="00210521" w:rsidRDefault="00210521" w:rsidP="00210521">
      <w:pPr>
        <w:keepNext w:val="0"/>
        <w:spacing w:before="180"/>
      </w:pPr>
    </w:p>
    <w:p w14:paraId="70934F63" w14:textId="77777777" w:rsidR="00210521" w:rsidRDefault="00210521" w:rsidP="00210521">
      <w:pPr>
        <w:keepNext w:val="0"/>
        <w:spacing w:before="180"/>
      </w:pPr>
    </w:p>
    <w:p w14:paraId="5E5974C9" w14:textId="77777777" w:rsidR="00210521" w:rsidRDefault="00210521" w:rsidP="00210521">
      <w:pPr>
        <w:keepNext w:val="0"/>
        <w:spacing w:before="180"/>
      </w:pPr>
    </w:p>
    <w:p w14:paraId="2FDD840E" w14:textId="77777777" w:rsidR="00210521" w:rsidRDefault="00210521" w:rsidP="00210521">
      <w:pPr>
        <w:keepNext w:val="0"/>
        <w:spacing w:before="180"/>
      </w:pPr>
    </w:p>
    <w:p w14:paraId="601FCF05" w14:textId="77777777" w:rsidR="00210521" w:rsidRDefault="00210521" w:rsidP="00210521">
      <w:pPr>
        <w:keepNext w:val="0"/>
        <w:spacing w:before="180"/>
      </w:pPr>
    </w:p>
    <w:p w14:paraId="3F55ED06" w14:textId="77777777" w:rsidR="00210521" w:rsidRDefault="00210521" w:rsidP="00210521">
      <w:pPr>
        <w:keepNext w:val="0"/>
        <w:spacing w:before="180"/>
      </w:pPr>
    </w:p>
    <w:p w14:paraId="5E72E2D5" w14:textId="77777777" w:rsidR="00210521" w:rsidRDefault="00210521" w:rsidP="00210521">
      <w:pPr>
        <w:keepNext w:val="0"/>
        <w:spacing w:before="180"/>
      </w:pPr>
    </w:p>
    <w:p w14:paraId="086989FC" w14:textId="77777777" w:rsidR="00D156C7" w:rsidRDefault="00D156C7" w:rsidP="00210521">
      <w:pPr>
        <w:keepNext w:val="0"/>
        <w:spacing w:before="180"/>
      </w:pPr>
    </w:p>
    <w:p w14:paraId="53DF495C" w14:textId="77777777" w:rsidR="00D156C7" w:rsidRDefault="00D156C7" w:rsidP="00210521">
      <w:pPr>
        <w:keepNext w:val="0"/>
        <w:spacing w:before="180"/>
      </w:pPr>
    </w:p>
    <w:p w14:paraId="7874F58B" w14:textId="77777777" w:rsidR="00210521" w:rsidRDefault="00210521" w:rsidP="00210521">
      <w:pPr>
        <w:keepNext w:val="0"/>
        <w:spacing w:before="180"/>
      </w:pPr>
    </w:p>
    <w:p w14:paraId="28E22B8C" w14:textId="77777777" w:rsidR="00210521" w:rsidRPr="002A12A4" w:rsidRDefault="00210521" w:rsidP="00210521">
      <w:pPr>
        <w:keepNext w:val="0"/>
        <w:spacing w:before="180"/>
      </w:pPr>
    </w:p>
    <w:p w14:paraId="07AD5C40" w14:textId="4BAD8546" w:rsidR="00210521" w:rsidRPr="002A12A4" w:rsidRDefault="00210521" w:rsidP="00210521">
      <w:pPr>
        <w:keepNext w:val="0"/>
        <w:numPr>
          <w:ilvl w:val="0"/>
          <w:numId w:val="25"/>
        </w:numPr>
        <w:spacing w:before="180"/>
      </w:pPr>
      <w:r>
        <w:rPr>
          <w:b/>
        </w:rPr>
        <w:t>Stop. Have your teacher sign off on Step 1 before</w:t>
      </w:r>
      <w:r w:rsidR="00BE32B8">
        <w:rPr>
          <w:b/>
        </w:rPr>
        <w:t xml:space="preserve"> you</w:t>
      </w:r>
      <w:r>
        <w:rPr>
          <w:b/>
        </w:rPr>
        <w:t xml:space="preserve"> continu</w:t>
      </w:r>
      <w:r w:rsidR="00BE32B8">
        <w:rPr>
          <w:b/>
        </w:rPr>
        <w:t>e</w:t>
      </w:r>
      <w:r>
        <w:rPr>
          <w:b/>
        </w:rPr>
        <w:t xml:space="preserve"> the investigation.</w:t>
      </w:r>
    </w:p>
    <w:p w14:paraId="20B8B42E" w14:textId="4B74A107" w:rsidR="00210521" w:rsidRPr="00495629" w:rsidRDefault="00210521" w:rsidP="00AB3113">
      <w:pPr>
        <w:keepNext w:val="0"/>
        <w:numPr>
          <w:ilvl w:val="0"/>
          <w:numId w:val="25"/>
        </w:numPr>
        <w:spacing w:before="180"/>
      </w:pPr>
      <w:r w:rsidRPr="00056F22">
        <w:rPr>
          <w:b/>
        </w:rPr>
        <w:t>De</w:t>
      </w:r>
      <w:r w:rsidR="009964AC">
        <w:rPr>
          <w:b/>
        </w:rPr>
        <w:t>sign</w:t>
      </w:r>
      <w:r w:rsidRPr="00056F22">
        <w:rPr>
          <w:b/>
        </w:rPr>
        <w:t xml:space="preserve"> an experiment to examine </w:t>
      </w:r>
      <w:r w:rsidR="00AB3113">
        <w:rPr>
          <w:b/>
        </w:rPr>
        <w:t>h</w:t>
      </w:r>
      <w:r w:rsidR="00AB3113" w:rsidRPr="00AB3113">
        <w:rPr>
          <w:b/>
        </w:rPr>
        <w:t>ow earthworm behavior is affected by a strong odor</w:t>
      </w:r>
      <w:r w:rsidRPr="00056F22">
        <w:rPr>
          <w:b/>
        </w:rPr>
        <w:t>.</w:t>
      </w:r>
      <w:r>
        <w:br/>
      </w:r>
      <w:r w:rsidRPr="00C03DE9">
        <w:rPr>
          <w:b/>
        </w:rPr>
        <w:t>Write the steps of your experiment. Include a sketch of your experimental setup.</w:t>
      </w:r>
    </w:p>
    <w:p w14:paraId="68E513A3" w14:textId="77777777" w:rsidR="00210521" w:rsidRDefault="00210521" w:rsidP="00210521">
      <w:pPr>
        <w:keepNext w:val="0"/>
        <w:spacing w:before="180"/>
        <w:ind w:left="864"/>
        <w:rPr>
          <w:b/>
        </w:rPr>
      </w:pPr>
    </w:p>
    <w:p w14:paraId="372F46A2" w14:textId="77777777" w:rsidR="00210521" w:rsidRDefault="00210521" w:rsidP="00210521">
      <w:pPr>
        <w:keepNext w:val="0"/>
        <w:spacing w:before="180"/>
        <w:ind w:left="864"/>
        <w:rPr>
          <w:b/>
        </w:rPr>
      </w:pPr>
    </w:p>
    <w:p w14:paraId="2BB57657" w14:textId="77777777" w:rsidR="00210521" w:rsidRDefault="00210521" w:rsidP="00210521">
      <w:pPr>
        <w:keepNext w:val="0"/>
        <w:spacing w:before="180"/>
        <w:ind w:left="864"/>
        <w:rPr>
          <w:b/>
        </w:rPr>
      </w:pPr>
    </w:p>
    <w:p w14:paraId="6B89B800" w14:textId="77777777" w:rsidR="00210521" w:rsidRDefault="00210521" w:rsidP="00210521">
      <w:pPr>
        <w:keepNext w:val="0"/>
        <w:spacing w:before="180"/>
        <w:ind w:left="864"/>
        <w:rPr>
          <w:b/>
        </w:rPr>
      </w:pPr>
    </w:p>
    <w:p w14:paraId="1D64D462" w14:textId="77777777" w:rsidR="00210521" w:rsidRDefault="00210521" w:rsidP="00210521">
      <w:pPr>
        <w:keepNext w:val="0"/>
        <w:spacing w:before="180"/>
        <w:ind w:left="864"/>
        <w:rPr>
          <w:b/>
        </w:rPr>
      </w:pPr>
    </w:p>
    <w:p w14:paraId="40347B29" w14:textId="77777777" w:rsidR="00210521" w:rsidRDefault="00210521" w:rsidP="00210521">
      <w:pPr>
        <w:keepNext w:val="0"/>
        <w:spacing w:before="180"/>
        <w:ind w:left="864"/>
        <w:rPr>
          <w:b/>
        </w:rPr>
      </w:pPr>
    </w:p>
    <w:p w14:paraId="38659947" w14:textId="77777777" w:rsidR="00210521" w:rsidRDefault="00210521" w:rsidP="00210521">
      <w:pPr>
        <w:keepNext w:val="0"/>
        <w:spacing w:before="180"/>
        <w:ind w:left="864"/>
        <w:rPr>
          <w:b/>
        </w:rPr>
      </w:pPr>
    </w:p>
    <w:p w14:paraId="2CB61A47" w14:textId="77777777" w:rsidR="00210521" w:rsidRDefault="00210521" w:rsidP="00210521">
      <w:pPr>
        <w:keepNext w:val="0"/>
        <w:spacing w:before="180"/>
        <w:ind w:left="864"/>
        <w:rPr>
          <w:b/>
        </w:rPr>
      </w:pPr>
    </w:p>
    <w:p w14:paraId="611AD555" w14:textId="77777777" w:rsidR="00210521" w:rsidRDefault="00210521" w:rsidP="00210521">
      <w:pPr>
        <w:keepNext w:val="0"/>
        <w:spacing w:before="180"/>
        <w:ind w:left="864"/>
        <w:rPr>
          <w:b/>
        </w:rPr>
      </w:pPr>
    </w:p>
    <w:p w14:paraId="5D76F8EA" w14:textId="77777777" w:rsidR="00210521" w:rsidRDefault="00210521" w:rsidP="00210521">
      <w:pPr>
        <w:keepNext w:val="0"/>
        <w:spacing w:before="180"/>
        <w:ind w:left="864"/>
        <w:rPr>
          <w:b/>
        </w:rPr>
      </w:pPr>
    </w:p>
    <w:p w14:paraId="38381D72" w14:textId="77777777" w:rsidR="00210521" w:rsidRDefault="00210521" w:rsidP="00210521">
      <w:pPr>
        <w:keepNext w:val="0"/>
        <w:spacing w:before="180"/>
        <w:ind w:left="864"/>
        <w:rPr>
          <w:b/>
        </w:rPr>
      </w:pPr>
    </w:p>
    <w:p w14:paraId="5BCE8298" w14:textId="77777777" w:rsidR="00210521" w:rsidRDefault="00210521" w:rsidP="00210521">
      <w:pPr>
        <w:keepNext w:val="0"/>
        <w:spacing w:before="180"/>
        <w:ind w:left="864"/>
        <w:rPr>
          <w:b/>
        </w:rPr>
      </w:pPr>
    </w:p>
    <w:p w14:paraId="1C74D571" w14:textId="77777777" w:rsidR="00210521" w:rsidRDefault="00210521" w:rsidP="00210521">
      <w:pPr>
        <w:keepNext w:val="0"/>
        <w:spacing w:before="180"/>
        <w:ind w:left="864"/>
        <w:rPr>
          <w:b/>
        </w:rPr>
      </w:pPr>
    </w:p>
    <w:p w14:paraId="492D09D2" w14:textId="77777777" w:rsidR="00210521" w:rsidRDefault="00210521" w:rsidP="00210521">
      <w:pPr>
        <w:keepNext w:val="0"/>
        <w:spacing w:before="180"/>
        <w:ind w:left="864"/>
        <w:rPr>
          <w:b/>
        </w:rPr>
      </w:pPr>
    </w:p>
    <w:p w14:paraId="5FDE98DA" w14:textId="77777777" w:rsidR="00210521" w:rsidRDefault="00210521" w:rsidP="00210521">
      <w:pPr>
        <w:keepNext w:val="0"/>
        <w:spacing w:before="180"/>
        <w:ind w:left="864"/>
        <w:rPr>
          <w:b/>
        </w:rPr>
      </w:pPr>
    </w:p>
    <w:p w14:paraId="799ABBAF" w14:textId="77777777" w:rsidR="00210521" w:rsidRDefault="00210521" w:rsidP="00210521">
      <w:pPr>
        <w:keepNext w:val="0"/>
        <w:spacing w:before="180"/>
        <w:ind w:left="864"/>
      </w:pPr>
    </w:p>
    <w:p w14:paraId="401F1645" w14:textId="77777777" w:rsidR="00210521" w:rsidRDefault="00210521" w:rsidP="00210521">
      <w:pPr>
        <w:keepNext w:val="0"/>
        <w:spacing w:before="180"/>
        <w:ind w:left="864"/>
      </w:pPr>
    </w:p>
    <w:p w14:paraId="03A62BEA" w14:textId="77777777" w:rsidR="00210521" w:rsidRDefault="00210521" w:rsidP="00210521">
      <w:pPr>
        <w:keepNext w:val="0"/>
        <w:spacing w:before="180"/>
        <w:ind w:left="864"/>
      </w:pPr>
    </w:p>
    <w:p w14:paraId="18EF5121" w14:textId="77777777" w:rsidR="00210521" w:rsidRDefault="00210521" w:rsidP="00210521">
      <w:pPr>
        <w:keepNext w:val="0"/>
        <w:spacing w:before="180"/>
        <w:ind w:left="864"/>
      </w:pPr>
    </w:p>
    <w:p w14:paraId="30081D68" w14:textId="77777777" w:rsidR="00210521" w:rsidRDefault="00210521" w:rsidP="00210521">
      <w:pPr>
        <w:keepNext w:val="0"/>
        <w:spacing w:before="180"/>
        <w:ind w:left="864"/>
      </w:pPr>
    </w:p>
    <w:p w14:paraId="425CDE05" w14:textId="77777777" w:rsidR="00210521" w:rsidRDefault="00210521" w:rsidP="00210521">
      <w:pPr>
        <w:keepNext w:val="0"/>
        <w:spacing w:before="180"/>
        <w:ind w:left="864"/>
      </w:pPr>
    </w:p>
    <w:p w14:paraId="7FBE4B57" w14:textId="77777777" w:rsidR="00210521" w:rsidRDefault="00210521" w:rsidP="00210521">
      <w:pPr>
        <w:keepNext w:val="0"/>
        <w:spacing w:before="180"/>
        <w:ind w:left="864"/>
      </w:pPr>
    </w:p>
    <w:p w14:paraId="425D4D87" w14:textId="77777777" w:rsidR="00210521" w:rsidRDefault="00210521" w:rsidP="00210521">
      <w:pPr>
        <w:keepNext w:val="0"/>
        <w:spacing w:before="180"/>
        <w:ind w:left="864"/>
      </w:pPr>
    </w:p>
    <w:p w14:paraId="107416E0" w14:textId="77777777" w:rsidR="00210521" w:rsidRDefault="00210521" w:rsidP="00210521">
      <w:pPr>
        <w:keepNext w:val="0"/>
        <w:spacing w:before="180"/>
        <w:ind w:left="864"/>
      </w:pPr>
    </w:p>
    <w:p w14:paraId="509E5941" w14:textId="77777777" w:rsidR="00210521" w:rsidRDefault="00210521" w:rsidP="00210521">
      <w:pPr>
        <w:keepNext w:val="0"/>
        <w:spacing w:before="180"/>
        <w:ind w:left="864"/>
      </w:pPr>
    </w:p>
    <w:p w14:paraId="65D2F032" w14:textId="77777777" w:rsidR="00210521" w:rsidRDefault="00210521" w:rsidP="00210521">
      <w:pPr>
        <w:keepNext w:val="0"/>
        <w:spacing w:before="180"/>
        <w:ind w:left="864"/>
      </w:pPr>
    </w:p>
    <w:p w14:paraId="148A2402" w14:textId="77777777" w:rsidR="00210521" w:rsidRDefault="00210521" w:rsidP="00D156C7">
      <w:pPr>
        <w:keepNext w:val="0"/>
        <w:spacing w:before="180"/>
      </w:pPr>
    </w:p>
    <w:p w14:paraId="380E2CD5" w14:textId="77777777" w:rsidR="00D156C7" w:rsidRDefault="00D156C7" w:rsidP="00D156C7">
      <w:pPr>
        <w:keepNext w:val="0"/>
        <w:spacing w:before="180"/>
      </w:pPr>
    </w:p>
    <w:p w14:paraId="12DABC20" w14:textId="77777777" w:rsidR="00D156C7" w:rsidRDefault="00D156C7" w:rsidP="00D156C7">
      <w:pPr>
        <w:keepNext w:val="0"/>
        <w:spacing w:before="180"/>
      </w:pPr>
    </w:p>
    <w:p w14:paraId="379BE857" w14:textId="5ADEAE1D" w:rsidR="009964AC" w:rsidRDefault="009964AC" w:rsidP="00210521">
      <w:pPr>
        <w:keepNext w:val="0"/>
        <w:numPr>
          <w:ilvl w:val="0"/>
          <w:numId w:val="25"/>
        </w:numPr>
        <w:spacing w:before="180"/>
        <w:rPr>
          <w:b/>
        </w:rPr>
      </w:pPr>
      <w:r>
        <w:rPr>
          <w:b/>
        </w:rPr>
        <w:t xml:space="preserve">Stop. Have your teacher sign off on Step 3 before </w:t>
      </w:r>
      <w:r w:rsidR="00EA3FE6">
        <w:rPr>
          <w:b/>
        </w:rPr>
        <w:t xml:space="preserve">you </w:t>
      </w:r>
      <w:r>
        <w:rPr>
          <w:b/>
        </w:rPr>
        <w:t>continu</w:t>
      </w:r>
      <w:r w:rsidR="00EA3FE6">
        <w:rPr>
          <w:b/>
        </w:rPr>
        <w:t>e</w:t>
      </w:r>
      <w:r>
        <w:rPr>
          <w:b/>
        </w:rPr>
        <w:t xml:space="preserve"> the investigation.</w:t>
      </w:r>
    </w:p>
    <w:p w14:paraId="129415DB" w14:textId="77777777" w:rsidR="00210521" w:rsidRDefault="00210521" w:rsidP="00210521">
      <w:pPr>
        <w:keepNext w:val="0"/>
        <w:numPr>
          <w:ilvl w:val="0"/>
          <w:numId w:val="25"/>
        </w:numPr>
        <w:spacing w:before="180"/>
        <w:rPr>
          <w:b/>
        </w:rPr>
      </w:pPr>
      <w:r>
        <w:rPr>
          <w:b/>
        </w:rPr>
        <w:t>Gather materials and set up your experiment.</w:t>
      </w:r>
    </w:p>
    <w:p w14:paraId="56171DB7" w14:textId="77777777" w:rsidR="00210521" w:rsidRDefault="00210521" w:rsidP="00210521">
      <w:pPr>
        <w:keepNext w:val="0"/>
        <w:spacing w:before="180"/>
        <w:ind w:left="864"/>
      </w:pPr>
    </w:p>
    <w:p w14:paraId="4FDBE74C" w14:textId="77777777" w:rsidR="00210521" w:rsidRPr="009E2622" w:rsidRDefault="00210521" w:rsidP="00210521">
      <w:pPr>
        <w:keepNext w:val="0"/>
        <w:numPr>
          <w:ilvl w:val="0"/>
          <w:numId w:val="25"/>
        </w:numPr>
        <w:spacing w:before="180"/>
        <w:rPr>
          <w:b/>
        </w:rPr>
      </w:pPr>
      <w:r w:rsidRPr="009E2622">
        <w:rPr>
          <w:b/>
        </w:rPr>
        <w:lastRenderedPageBreak/>
        <w:t>Run your experiment</w:t>
      </w:r>
      <w:r>
        <w:rPr>
          <w:b/>
        </w:rPr>
        <w:t>.</w:t>
      </w:r>
    </w:p>
    <w:p w14:paraId="42452514" w14:textId="246842F7" w:rsidR="00210521" w:rsidRDefault="00210521" w:rsidP="00210521">
      <w:pPr>
        <w:keepNext w:val="0"/>
        <w:spacing w:before="180"/>
        <w:ind w:left="864"/>
      </w:pPr>
      <w:r>
        <w:t>Record your data</w:t>
      </w:r>
      <w:r w:rsidR="00C07F6E">
        <w:t>, sketches</w:t>
      </w:r>
      <w:r w:rsidR="00EA3FE6">
        <w:t>,</w:t>
      </w:r>
      <w:r>
        <w:t xml:space="preserve"> and observations in the space below.</w:t>
      </w:r>
    </w:p>
    <w:p w14:paraId="71AC3B44" w14:textId="77777777" w:rsidR="00210521" w:rsidRDefault="00210521" w:rsidP="00210521">
      <w:pPr>
        <w:keepNext w:val="0"/>
        <w:spacing w:before="180"/>
        <w:ind w:left="864"/>
      </w:pPr>
    </w:p>
    <w:p w14:paraId="776A9915" w14:textId="77777777" w:rsidR="00210521" w:rsidRDefault="00210521" w:rsidP="00210521">
      <w:pPr>
        <w:keepNext w:val="0"/>
        <w:spacing w:before="180"/>
        <w:ind w:left="864"/>
      </w:pPr>
    </w:p>
    <w:p w14:paraId="4F7FC4B9" w14:textId="77777777" w:rsidR="00210521" w:rsidRDefault="00210521" w:rsidP="00210521">
      <w:pPr>
        <w:keepNext w:val="0"/>
        <w:spacing w:before="180"/>
        <w:ind w:left="864"/>
      </w:pPr>
    </w:p>
    <w:p w14:paraId="73AABE0D" w14:textId="77777777" w:rsidR="00210521" w:rsidRDefault="00210521" w:rsidP="00210521">
      <w:pPr>
        <w:keepNext w:val="0"/>
        <w:spacing w:before="180"/>
        <w:ind w:left="864"/>
      </w:pPr>
    </w:p>
    <w:p w14:paraId="7849F88C" w14:textId="77777777" w:rsidR="00210521" w:rsidRDefault="00210521" w:rsidP="00210521">
      <w:pPr>
        <w:keepNext w:val="0"/>
        <w:spacing w:before="180"/>
        <w:ind w:left="864"/>
      </w:pPr>
    </w:p>
    <w:p w14:paraId="48D10E91" w14:textId="77777777" w:rsidR="00210521" w:rsidRDefault="00210521" w:rsidP="00210521">
      <w:pPr>
        <w:keepNext w:val="0"/>
        <w:spacing w:before="180"/>
        <w:ind w:left="864"/>
      </w:pPr>
    </w:p>
    <w:p w14:paraId="1728A652" w14:textId="77777777" w:rsidR="00210521" w:rsidRDefault="00210521" w:rsidP="00210521">
      <w:pPr>
        <w:keepNext w:val="0"/>
        <w:spacing w:before="180"/>
        <w:ind w:left="864"/>
      </w:pPr>
    </w:p>
    <w:p w14:paraId="0D8162DF" w14:textId="77777777" w:rsidR="00210521" w:rsidRDefault="00210521" w:rsidP="00210521">
      <w:pPr>
        <w:keepNext w:val="0"/>
        <w:spacing w:before="180"/>
        <w:ind w:left="864"/>
      </w:pPr>
    </w:p>
    <w:p w14:paraId="37BAB8A3" w14:textId="77777777" w:rsidR="00210521" w:rsidRDefault="00210521" w:rsidP="00210521">
      <w:pPr>
        <w:keepNext w:val="0"/>
        <w:spacing w:before="180"/>
        <w:ind w:left="864"/>
      </w:pPr>
    </w:p>
    <w:p w14:paraId="114A24D4" w14:textId="77777777" w:rsidR="00210521" w:rsidRDefault="00210521" w:rsidP="00210521">
      <w:pPr>
        <w:keepNext w:val="0"/>
        <w:spacing w:before="180"/>
        <w:ind w:left="864"/>
      </w:pPr>
    </w:p>
    <w:p w14:paraId="647383CC" w14:textId="77777777" w:rsidR="00210521" w:rsidRDefault="00210521" w:rsidP="00210521">
      <w:pPr>
        <w:keepNext w:val="0"/>
        <w:spacing w:before="180"/>
        <w:ind w:left="864"/>
      </w:pPr>
    </w:p>
    <w:p w14:paraId="3E941E73" w14:textId="77777777" w:rsidR="00210521" w:rsidRDefault="00210521" w:rsidP="00210521">
      <w:pPr>
        <w:keepNext w:val="0"/>
        <w:spacing w:before="180"/>
        <w:ind w:left="864"/>
      </w:pPr>
    </w:p>
    <w:p w14:paraId="5360E67C" w14:textId="77777777" w:rsidR="00210521" w:rsidRDefault="00210521" w:rsidP="00210521">
      <w:pPr>
        <w:keepNext w:val="0"/>
        <w:spacing w:before="180"/>
        <w:ind w:left="864"/>
      </w:pPr>
    </w:p>
    <w:p w14:paraId="4777128A" w14:textId="77777777" w:rsidR="00210521" w:rsidRDefault="00210521" w:rsidP="00210521">
      <w:pPr>
        <w:keepNext w:val="0"/>
        <w:spacing w:before="180"/>
        <w:ind w:left="864"/>
      </w:pPr>
    </w:p>
    <w:p w14:paraId="3E0F1CC3" w14:textId="77777777" w:rsidR="00210521" w:rsidRDefault="00210521" w:rsidP="00210521">
      <w:pPr>
        <w:keepNext w:val="0"/>
        <w:spacing w:before="180"/>
        <w:ind w:left="864"/>
      </w:pPr>
    </w:p>
    <w:p w14:paraId="64CF3C81" w14:textId="77777777" w:rsidR="00210521" w:rsidRDefault="00210521" w:rsidP="00210521">
      <w:pPr>
        <w:keepNext w:val="0"/>
        <w:spacing w:before="180"/>
        <w:ind w:left="864"/>
      </w:pPr>
    </w:p>
    <w:p w14:paraId="7D510EA1" w14:textId="77777777" w:rsidR="00210521" w:rsidRDefault="00210521" w:rsidP="00210521">
      <w:pPr>
        <w:keepNext w:val="0"/>
        <w:spacing w:before="180"/>
        <w:ind w:left="864"/>
      </w:pPr>
    </w:p>
    <w:p w14:paraId="29AB3AAA" w14:textId="77777777" w:rsidR="00210521" w:rsidRDefault="00210521" w:rsidP="00210521">
      <w:pPr>
        <w:keepNext w:val="0"/>
        <w:spacing w:before="180"/>
        <w:ind w:left="864"/>
      </w:pPr>
    </w:p>
    <w:p w14:paraId="28F64F1F" w14:textId="77777777" w:rsidR="00210521" w:rsidRDefault="00210521" w:rsidP="00210521">
      <w:pPr>
        <w:keepNext w:val="0"/>
        <w:spacing w:before="180"/>
        <w:ind w:left="864"/>
      </w:pPr>
    </w:p>
    <w:p w14:paraId="0C46170E" w14:textId="77777777" w:rsidR="00210521" w:rsidRDefault="00210521" w:rsidP="00210521">
      <w:pPr>
        <w:keepNext w:val="0"/>
        <w:spacing w:before="180"/>
        <w:ind w:left="864"/>
      </w:pPr>
    </w:p>
    <w:p w14:paraId="77EF2FCD" w14:textId="77777777" w:rsidR="00210521" w:rsidRDefault="00210521" w:rsidP="00210521">
      <w:pPr>
        <w:keepNext w:val="0"/>
        <w:spacing w:before="180"/>
        <w:ind w:left="864"/>
      </w:pPr>
    </w:p>
    <w:p w14:paraId="2E09C2C3" w14:textId="77777777" w:rsidR="00210521" w:rsidRDefault="00210521" w:rsidP="00210521">
      <w:pPr>
        <w:keepNext w:val="0"/>
        <w:spacing w:before="180"/>
        <w:ind w:left="864"/>
      </w:pPr>
    </w:p>
    <w:p w14:paraId="47816CE9" w14:textId="77777777" w:rsidR="00210521" w:rsidRDefault="00210521" w:rsidP="00210521">
      <w:pPr>
        <w:keepNext w:val="0"/>
        <w:spacing w:before="180"/>
        <w:ind w:left="864"/>
      </w:pPr>
    </w:p>
    <w:p w14:paraId="16A21507" w14:textId="77777777" w:rsidR="00210521" w:rsidRDefault="00210521" w:rsidP="00D156C7">
      <w:pPr>
        <w:keepNext w:val="0"/>
        <w:spacing w:before="180"/>
      </w:pPr>
    </w:p>
    <w:p w14:paraId="630D764C" w14:textId="77777777" w:rsidR="00210521" w:rsidRDefault="00210521" w:rsidP="00210521">
      <w:pPr>
        <w:keepNext w:val="0"/>
        <w:spacing w:before="180"/>
        <w:ind w:left="864"/>
      </w:pPr>
    </w:p>
    <w:p w14:paraId="6149691F" w14:textId="77777777" w:rsidR="006308E8" w:rsidRDefault="006308E8" w:rsidP="00210521">
      <w:pPr>
        <w:keepNext w:val="0"/>
        <w:spacing w:before="180"/>
        <w:ind w:left="864"/>
      </w:pPr>
    </w:p>
    <w:p w14:paraId="5852C42B" w14:textId="77777777" w:rsidR="006308E8" w:rsidRDefault="006308E8" w:rsidP="00210521">
      <w:pPr>
        <w:keepNext w:val="0"/>
        <w:spacing w:before="180"/>
        <w:ind w:left="864"/>
      </w:pPr>
    </w:p>
    <w:p w14:paraId="168029C3" w14:textId="77777777" w:rsidR="00210521" w:rsidRDefault="00210521" w:rsidP="00210521">
      <w:pPr>
        <w:keepNext w:val="0"/>
        <w:numPr>
          <w:ilvl w:val="0"/>
          <w:numId w:val="25"/>
        </w:numPr>
        <w:spacing w:before="180"/>
        <w:rPr>
          <w:b/>
        </w:rPr>
      </w:pPr>
      <w:r>
        <w:rPr>
          <w:b/>
        </w:rPr>
        <w:t xml:space="preserve">Use the Middle School </w:t>
      </w:r>
      <w:r w:rsidRPr="00C03DE9">
        <w:rPr>
          <w:b/>
        </w:rPr>
        <w:t>Lab Report Guide</w:t>
      </w:r>
      <w:r>
        <w:rPr>
          <w:b/>
        </w:rPr>
        <w:t xml:space="preserve"> to write your lab report.</w:t>
      </w:r>
    </w:p>
    <w:p w14:paraId="4141AC75" w14:textId="77777777" w:rsidR="00210521" w:rsidRPr="00210521" w:rsidRDefault="00210521" w:rsidP="00210521">
      <w:pPr>
        <w:keepNext w:val="0"/>
        <w:spacing w:before="180"/>
        <w:rPr>
          <w:b/>
        </w:rPr>
        <w:sectPr w:rsidR="00210521" w:rsidRPr="00210521" w:rsidSect="0031595D">
          <w:headerReference w:type="default" r:id="rId13"/>
          <w:footerReference w:type="default" r:id="rId14"/>
          <w:headerReference w:type="first" r:id="rId15"/>
          <w:footerReference w:type="first" r:id="rId16"/>
          <w:pgSz w:w="12240" w:h="15840"/>
          <w:pgMar w:top="1440" w:right="1440" w:bottom="720" w:left="1440" w:header="720" w:footer="720" w:gutter="0"/>
          <w:cols w:space="720"/>
          <w:titlePg/>
          <w:docGrid w:linePitch="360"/>
        </w:sectPr>
      </w:pPr>
    </w:p>
    <w:p w14:paraId="55039BCF" w14:textId="77777777" w:rsidR="006E4EF9" w:rsidRPr="003A73B7" w:rsidRDefault="006E4EF9" w:rsidP="006E4EF9">
      <w:pPr>
        <w:pStyle w:val="Heading1"/>
        <w:rPr>
          <w:rFonts w:ascii="Calibri" w:hAnsi="Calibri"/>
        </w:rPr>
      </w:pPr>
      <w:r w:rsidRPr="003A73B7">
        <w:rPr>
          <w:rFonts w:ascii="Calibri" w:hAnsi="Calibri"/>
        </w:rPr>
        <w:lastRenderedPageBreak/>
        <w:t>Purpose</w:t>
      </w:r>
    </w:p>
    <w:p w14:paraId="067D287F" w14:textId="14150B98" w:rsidR="006E4EF9" w:rsidRPr="00B96041" w:rsidRDefault="00D4365A" w:rsidP="006E4EF9">
      <w:r>
        <w:t>Student</w:t>
      </w:r>
      <w:r w:rsidR="00F96B6C">
        <w:t>s</w:t>
      </w:r>
      <w:r>
        <w:t xml:space="preserve"> will </w:t>
      </w:r>
      <w:r w:rsidR="00923719">
        <w:t>plan</w:t>
      </w:r>
      <w:r w:rsidR="005A167B" w:rsidRPr="005A167B">
        <w:t xml:space="preserve"> an investigation to explore </w:t>
      </w:r>
      <w:r w:rsidR="000C7374" w:rsidRPr="000C7374">
        <w:t>the behavior of an earthworm that has been exposed to different stimuli.</w:t>
      </w:r>
    </w:p>
    <w:p w14:paraId="0A8750E1" w14:textId="77777777" w:rsidR="006E4EF9" w:rsidRPr="003A73B7" w:rsidRDefault="006E4EF9" w:rsidP="006E4EF9">
      <w:pPr>
        <w:pStyle w:val="Heading1"/>
        <w:rPr>
          <w:rFonts w:ascii="Calibri" w:hAnsi="Calibri"/>
        </w:rPr>
      </w:pPr>
      <w:r w:rsidRPr="003A73B7">
        <w:rPr>
          <w:rFonts w:ascii="Calibri" w:hAnsi="Calibri"/>
        </w:rPr>
        <w:t>Student Guide</w:t>
      </w:r>
    </w:p>
    <w:p w14:paraId="043678D2" w14:textId="3CA42441" w:rsidR="006E4EF9" w:rsidRPr="002F4F8A" w:rsidRDefault="006E4EF9" w:rsidP="006E4EF9">
      <w:pPr>
        <w:widowControl w:val="0"/>
        <w:autoSpaceDE w:val="0"/>
        <w:autoSpaceDN w:val="0"/>
        <w:adjustRightInd w:val="0"/>
        <w:rPr>
          <w:rFonts w:eastAsia="MS Mincho" w:cs="Book Antiqua"/>
        </w:rPr>
      </w:pPr>
      <w:r>
        <w:rPr>
          <w:rFonts w:eastAsia="MS Mincho" w:cs="Book Antiqua"/>
        </w:rPr>
        <w:t xml:space="preserve">A PDF of the </w:t>
      </w:r>
      <w:r w:rsidR="00396EF9">
        <w:rPr>
          <w:rFonts w:eastAsia="MS Mincho" w:cs="Book Antiqua"/>
        </w:rPr>
        <w:t xml:space="preserve">Student Guide </w:t>
      </w:r>
      <w:r>
        <w:rPr>
          <w:rFonts w:eastAsia="MS Mincho" w:cs="Book Antiqua"/>
        </w:rPr>
        <w:t xml:space="preserve">is provided to </w:t>
      </w:r>
      <w:r w:rsidR="007B159D">
        <w:rPr>
          <w:rFonts w:eastAsia="MS Mincho" w:cs="Book Antiqua"/>
        </w:rPr>
        <w:t xml:space="preserve">students during the instruction. The </w:t>
      </w:r>
      <w:r w:rsidR="00396EF9">
        <w:rPr>
          <w:rFonts w:eastAsia="MS Mincho" w:cs="Book Antiqua"/>
        </w:rPr>
        <w:t xml:space="preserve">Student Guide gives students </w:t>
      </w:r>
      <w:r w:rsidR="007B159D">
        <w:rPr>
          <w:rFonts w:eastAsia="MS Mincho" w:cs="Book Antiqua"/>
        </w:rPr>
        <w:t xml:space="preserve">a general outline to follow </w:t>
      </w:r>
      <w:r w:rsidR="009609B6">
        <w:rPr>
          <w:rFonts w:eastAsia="MS Mincho" w:cs="Book Antiqua"/>
        </w:rPr>
        <w:t xml:space="preserve">when </w:t>
      </w:r>
      <w:r w:rsidR="007B159D">
        <w:rPr>
          <w:rFonts w:eastAsia="MS Mincho" w:cs="Book Antiqua"/>
        </w:rPr>
        <w:t>developi</w:t>
      </w:r>
      <w:r w:rsidR="00A311FB">
        <w:rPr>
          <w:rFonts w:eastAsia="MS Mincho" w:cs="Book Antiqua"/>
        </w:rPr>
        <w:t xml:space="preserve">ng </w:t>
      </w:r>
      <w:r w:rsidR="001A735A">
        <w:rPr>
          <w:rFonts w:eastAsia="MS Mincho" w:cs="Book Antiqua"/>
        </w:rPr>
        <w:t xml:space="preserve">their investigations. </w:t>
      </w:r>
      <w:r>
        <w:rPr>
          <w:rFonts w:eastAsia="MS Mincho" w:cs="Book Antiqua"/>
        </w:rPr>
        <w:t>Be sure to provide copies to students or enable them to print the guides themselves when they reach the instruction</w:t>
      </w:r>
      <w:r>
        <w:rPr>
          <w:rFonts w:eastAsia="MS Mincho" w:cs="Book Antiqua"/>
          <w:b/>
          <w:bCs/>
        </w:rPr>
        <w:t xml:space="preserve"> </w:t>
      </w:r>
      <w:r>
        <w:rPr>
          <w:rFonts w:eastAsia="MS Mincho" w:cs="Book Antiqua"/>
        </w:rPr>
        <w:t>phase of the lab lesson.</w:t>
      </w:r>
    </w:p>
    <w:p w14:paraId="38C5C2CB" w14:textId="77777777" w:rsidR="006E4EF9" w:rsidRPr="003A73B7" w:rsidRDefault="006E4EF9" w:rsidP="004E23E3">
      <w:pPr>
        <w:pStyle w:val="Heading1"/>
        <w:rPr>
          <w:rFonts w:ascii="Calibri" w:hAnsi="Calibri"/>
        </w:rPr>
      </w:pPr>
      <w:r w:rsidRPr="003A73B7">
        <w:rPr>
          <w:rFonts w:ascii="Calibri" w:hAnsi="Calibri"/>
        </w:rPr>
        <w:t>Background Information</w:t>
      </w:r>
    </w:p>
    <w:p w14:paraId="43049646" w14:textId="48AAAECB" w:rsidR="004E23E3" w:rsidRDefault="009E0A41" w:rsidP="008A5089">
      <w:pPr>
        <w:autoSpaceDE w:val="0"/>
        <w:autoSpaceDN w:val="0"/>
        <w:adjustRightInd w:val="0"/>
        <w:spacing w:after="0"/>
        <w:rPr>
          <w:rFonts w:eastAsia="MS Mincho" w:cs="Arial"/>
          <w:szCs w:val="20"/>
        </w:rPr>
      </w:pPr>
      <w:r>
        <w:rPr>
          <w:rFonts w:eastAsia="MS Mincho" w:cs="Arial"/>
          <w:szCs w:val="20"/>
        </w:rPr>
        <w:t>Organisms are living things. One of the characteristics of living things is that the</w:t>
      </w:r>
      <w:r w:rsidR="00396EF9">
        <w:rPr>
          <w:rFonts w:eastAsia="MS Mincho" w:cs="Arial"/>
          <w:szCs w:val="20"/>
        </w:rPr>
        <w:t>y</w:t>
      </w:r>
      <w:r>
        <w:rPr>
          <w:rFonts w:eastAsia="MS Mincho" w:cs="Arial"/>
          <w:szCs w:val="20"/>
        </w:rPr>
        <w:t xml:space="preserve"> respond to stimuli. In this lab, student</w:t>
      </w:r>
      <w:r w:rsidR="00396EF9">
        <w:rPr>
          <w:rFonts w:eastAsia="MS Mincho" w:cs="Arial"/>
          <w:szCs w:val="20"/>
        </w:rPr>
        <w:t>s</w:t>
      </w:r>
      <w:r>
        <w:rPr>
          <w:rFonts w:eastAsia="MS Mincho" w:cs="Arial"/>
          <w:szCs w:val="20"/>
        </w:rPr>
        <w:t xml:space="preserve"> </w:t>
      </w:r>
      <w:r w:rsidR="00D156C7">
        <w:rPr>
          <w:rFonts w:eastAsia="MS Mincho" w:cs="Arial"/>
          <w:szCs w:val="20"/>
        </w:rPr>
        <w:t>will</w:t>
      </w:r>
      <w:r>
        <w:rPr>
          <w:rFonts w:eastAsia="MS Mincho" w:cs="Arial"/>
          <w:szCs w:val="20"/>
        </w:rPr>
        <w:t xml:space="preserve"> observe </w:t>
      </w:r>
      <w:r w:rsidR="00396EF9">
        <w:rPr>
          <w:rFonts w:eastAsia="MS Mincho" w:cs="Arial"/>
          <w:szCs w:val="20"/>
        </w:rPr>
        <w:t xml:space="preserve">how </w:t>
      </w:r>
      <w:r>
        <w:rPr>
          <w:rFonts w:eastAsia="MS Mincho" w:cs="Arial"/>
          <w:szCs w:val="20"/>
        </w:rPr>
        <w:t xml:space="preserve">earthworms </w:t>
      </w:r>
      <w:r w:rsidR="00396EF9">
        <w:rPr>
          <w:rFonts w:eastAsia="MS Mincho" w:cs="Arial"/>
          <w:szCs w:val="20"/>
        </w:rPr>
        <w:t xml:space="preserve">behave in response </w:t>
      </w:r>
      <w:r>
        <w:rPr>
          <w:rFonts w:eastAsia="MS Mincho" w:cs="Arial"/>
          <w:szCs w:val="20"/>
        </w:rPr>
        <w:t>to multiple stimuli. Earthworms can respond to a number of things involving touch, sound</w:t>
      </w:r>
      <w:r w:rsidR="00396EF9">
        <w:rPr>
          <w:rFonts w:eastAsia="MS Mincho" w:cs="Arial"/>
          <w:szCs w:val="20"/>
        </w:rPr>
        <w:t>,</w:t>
      </w:r>
      <w:r>
        <w:rPr>
          <w:rFonts w:eastAsia="MS Mincho" w:cs="Arial"/>
          <w:szCs w:val="20"/>
        </w:rPr>
        <w:t xml:space="preserve"> and smell. Please remind students that earthworms are living creatures that requ</w:t>
      </w:r>
      <w:r w:rsidR="00185FE0">
        <w:rPr>
          <w:rFonts w:eastAsia="MS Mincho" w:cs="Arial"/>
          <w:szCs w:val="20"/>
        </w:rPr>
        <w:t xml:space="preserve">ire moist skin </w:t>
      </w:r>
      <w:r w:rsidR="00396EF9">
        <w:rPr>
          <w:rFonts w:eastAsia="MS Mincho" w:cs="Arial"/>
          <w:szCs w:val="20"/>
        </w:rPr>
        <w:t xml:space="preserve">in order </w:t>
      </w:r>
      <w:r w:rsidR="00185FE0">
        <w:rPr>
          <w:rFonts w:eastAsia="MS Mincho" w:cs="Arial"/>
          <w:szCs w:val="20"/>
        </w:rPr>
        <w:t>to breath</w:t>
      </w:r>
      <w:r w:rsidR="00396EF9">
        <w:rPr>
          <w:rFonts w:eastAsia="MS Mincho" w:cs="Arial"/>
          <w:szCs w:val="20"/>
        </w:rPr>
        <w:t>e. Please remind students</w:t>
      </w:r>
      <w:r w:rsidR="00185FE0">
        <w:rPr>
          <w:rFonts w:eastAsia="MS Mincho" w:cs="Arial"/>
          <w:szCs w:val="20"/>
        </w:rPr>
        <w:t xml:space="preserve"> to treat all living things with respect</w:t>
      </w:r>
      <w:r w:rsidR="00396EF9">
        <w:rPr>
          <w:rFonts w:eastAsia="MS Mincho" w:cs="Arial"/>
          <w:szCs w:val="20"/>
        </w:rPr>
        <w:t>,</w:t>
      </w:r>
      <w:r w:rsidR="00185FE0">
        <w:rPr>
          <w:rFonts w:eastAsia="MS Mincho" w:cs="Arial"/>
          <w:szCs w:val="20"/>
        </w:rPr>
        <w:t xml:space="preserve"> even when working with them in a laboratory setting</w:t>
      </w:r>
      <w:r w:rsidR="00BE4025">
        <w:rPr>
          <w:rFonts w:eastAsia="MS Mincho" w:cs="Arial"/>
          <w:szCs w:val="20"/>
        </w:rPr>
        <w:t>.</w:t>
      </w:r>
    </w:p>
    <w:p w14:paraId="348AB98C" w14:textId="77777777" w:rsidR="004E23E3" w:rsidRPr="004E23E3" w:rsidRDefault="004E23E3" w:rsidP="004E23E3"/>
    <w:p w14:paraId="344B9530" w14:textId="22FF3B17" w:rsidR="006E4EF9" w:rsidRPr="003A73B7" w:rsidRDefault="006E4EF9" w:rsidP="005A6909">
      <w:pPr>
        <w:pStyle w:val="Heading1"/>
        <w:rPr>
          <w:rFonts w:ascii="Calibri" w:hAnsi="Calibri"/>
        </w:rPr>
      </w:pPr>
      <w:r w:rsidRPr="003A73B7">
        <w:rPr>
          <w:rFonts w:ascii="Calibri" w:hAnsi="Calibri"/>
        </w:rPr>
        <w:t>Real-World Applications</w:t>
      </w:r>
    </w:p>
    <w:p w14:paraId="2C9947D7" w14:textId="28D4D2D2" w:rsidR="00C22C47" w:rsidRPr="000E799E" w:rsidRDefault="00011261" w:rsidP="003D368D">
      <w:r>
        <w:t>One benefi</w:t>
      </w:r>
      <w:r w:rsidR="00396EF9">
        <w:t>cial</w:t>
      </w:r>
      <w:r>
        <w:t xml:space="preserve"> earthworm behavior is </w:t>
      </w:r>
      <w:r w:rsidR="00396EF9">
        <w:t>their tendency to</w:t>
      </w:r>
      <w:r>
        <w:t xml:space="preserve"> burrow into the ground. This helps </w:t>
      </w:r>
      <w:r w:rsidR="00572A62">
        <w:t>aerate</w:t>
      </w:r>
      <w:r>
        <w:t xml:space="preserve"> soil and promotes plant growth. It also allows for water to soak into the soil, which in turn allows water to flow back into the water table instead of forcing the water to flow along the surface.</w:t>
      </w:r>
    </w:p>
    <w:p w14:paraId="6FE20DEA" w14:textId="6A3572C3" w:rsidR="006E4EF9" w:rsidRPr="003A73B7" w:rsidRDefault="006E4EF9" w:rsidP="006E4EF9">
      <w:pPr>
        <w:pStyle w:val="Heading1"/>
        <w:rPr>
          <w:rFonts w:ascii="Calibri" w:hAnsi="Calibri"/>
        </w:rPr>
      </w:pPr>
      <w:r w:rsidRPr="003A73B7">
        <w:rPr>
          <w:rFonts w:ascii="Calibri" w:hAnsi="Calibri"/>
        </w:rPr>
        <w:t>Preparation/Alternatives</w:t>
      </w:r>
    </w:p>
    <w:p w14:paraId="51F8F459" w14:textId="77777777" w:rsidR="00D4365A" w:rsidRPr="00AB1819" w:rsidRDefault="00D4365A" w:rsidP="00D4365A">
      <w:pPr>
        <w:numPr>
          <w:ilvl w:val="0"/>
          <w:numId w:val="10"/>
        </w:numPr>
      </w:pPr>
      <w:r w:rsidRPr="00AB1819">
        <w:t>Check the list of materials. If students are working in multiple groups, be sure to acquire sets of materials sufficient for each group, if feasible.</w:t>
      </w:r>
    </w:p>
    <w:p w14:paraId="56C2D2AC" w14:textId="227D8B61" w:rsidR="00D4365A" w:rsidRPr="00AB1819" w:rsidRDefault="00D4365A" w:rsidP="00D4365A">
      <w:pPr>
        <w:numPr>
          <w:ilvl w:val="0"/>
          <w:numId w:val="10"/>
        </w:numPr>
      </w:pPr>
      <w:r w:rsidRPr="00AB1819">
        <w:t>Earthworms may be purchased from bait shops</w:t>
      </w:r>
      <w:r>
        <w:t>,</w:t>
      </w:r>
      <w:r w:rsidRPr="00AB1819">
        <w:t xml:space="preserve"> science supply companies</w:t>
      </w:r>
      <w:r w:rsidR="00B3258F">
        <w:t>, or stores that carry composting materials</w:t>
      </w:r>
      <w:r w:rsidRPr="00AB1819">
        <w:t>.</w:t>
      </w:r>
    </w:p>
    <w:p w14:paraId="0B18F03F" w14:textId="7CF475CC" w:rsidR="00D4365A" w:rsidRDefault="00D4365A" w:rsidP="00D4365A">
      <w:pPr>
        <w:numPr>
          <w:ilvl w:val="0"/>
          <w:numId w:val="10"/>
        </w:numPr>
      </w:pPr>
      <w:r w:rsidRPr="00AB1819">
        <w:t xml:space="preserve">An aquarium or other container can be used to create a habitat for earthworms in the classroom. </w:t>
      </w:r>
      <w:r>
        <w:t>Fill the habitat</w:t>
      </w:r>
      <w:r w:rsidRPr="00AB1819">
        <w:t xml:space="preserve"> with rich organic soil</w:t>
      </w:r>
      <w:r>
        <w:t>,</w:t>
      </w:r>
      <w:r w:rsidRPr="00AB1819">
        <w:t xml:space="preserve"> decaying leaves</w:t>
      </w:r>
      <w:r>
        <w:t>,</w:t>
      </w:r>
      <w:r w:rsidRPr="00AB1819">
        <w:t xml:space="preserve"> and other plant or vegetable material. </w:t>
      </w:r>
      <w:r w:rsidR="00B3258F">
        <w:t>Make sure to keep the</w:t>
      </w:r>
      <w:r w:rsidR="00B3258F" w:rsidRPr="00AB1819">
        <w:t xml:space="preserve"> </w:t>
      </w:r>
      <w:r w:rsidRPr="00AB1819">
        <w:t>habitat moist and dark. If necessary, cover the sides of the aquarium.</w:t>
      </w:r>
    </w:p>
    <w:p w14:paraId="56C5599B" w14:textId="495813C3" w:rsidR="00D4365A" w:rsidRPr="00AB1819" w:rsidRDefault="00D4365A" w:rsidP="00D4365A">
      <w:pPr>
        <w:numPr>
          <w:ilvl w:val="0"/>
          <w:numId w:val="10"/>
        </w:numPr>
      </w:pPr>
      <w:r>
        <w:t>Remind students which end of an earthworm is the anterior end and which is the posterior</w:t>
      </w:r>
      <w:r w:rsidR="00B3258F">
        <w:t xml:space="preserve"> end</w:t>
      </w:r>
      <w:r>
        <w:t>. Also remind them which side is the dorsal side and which is the ventral</w:t>
      </w:r>
      <w:r w:rsidR="00B3258F">
        <w:t xml:space="preserve"> side</w:t>
      </w:r>
      <w:r>
        <w:t>.</w:t>
      </w:r>
    </w:p>
    <w:p w14:paraId="6C0B7C67" w14:textId="77777777" w:rsidR="00D4365A" w:rsidRPr="00AB1819" w:rsidRDefault="00D4365A" w:rsidP="00D4365A">
      <w:pPr>
        <w:numPr>
          <w:ilvl w:val="0"/>
          <w:numId w:val="10"/>
        </w:numPr>
      </w:pPr>
      <w:r w:rsidRPr="00AB1819">
        <w:t>Earthworms always seek the dark. Dim the lights in the room to prevent this from being the only observed behavior</w:t>
      </w:r>
      <w:r>
        <w:t>.</w:t>
      </w:r>
    </w:p>
    <w:p w14:paraId="0FB0673E" w14:textId="009721E8" w:rsidR="00D4365A" w:rsidRPr="00AB1819" w:rsidRDefault="00B3258F" w:rsidP="00D4365A">
      <w:pPr>
        <w:numPr>
          <w:ilvl w:val="0"/>
          <w:numId w:val="10"/>
        </w:numPr>
      </w:pPr>
      <w:r>
        <w:t>You may provide students with p</w:t>
      </w:r>
      <w:r w:rsidR="00D4365A" w:rsidRPr="00AB1819">
        <w:t>lastic or vinyl gloves for handling the earthworms. Students should moisten the gloves before handling the earthworms.</w:t>
      </w:r>
    </w:p>
    <w:p w14:paraId="7D7577AF" w14:textId="77777777" w:rsidR="00D4365A" w:rsidRPr="00AB1819" w:rsidRDefault="00D4365A" w:rsidP="00D4365A">
      <w:pPr>
        <w:numPr>
          <w:ilvl w:val="0"/>
          <w:numId w:val="10"/>
        </w:numPr>
      </w:pPr>
      <w:r>
        <w:t>S</w:t>
      </w:r>
      <w:r w:rsidRPr="00AB1819">
        <w:t xml:space="preserve">tudents </w:t>
      </w:r>
      <w:r>
        <w:t xml:space="preserve">can store untested worms in small plastic trays or paper bowls. </w:t>
      </w:r>
    </w:p>
    <w:p w14:paraId="1E7D5D54" w14:textId="77777777" w:rsidR="00D4365A" w:rsidRPr="00AB1819" w:rsidRDefault="00D4365A" w:rsidP="00D4365A">
      <w:pPr>
        <w:numPr>
          <w:ilvl w:val="0"/>
          <w:numId w:val="10"/>
        </w:numPr>
      </w:pPr>
      <w:r w:rsidRPr="00AB1819">
        <w:t xml:space="preserve">As an alternative to conducting the experiments on trays, </w:t>
      </w:r>
      <w:r>
        <w:t xml:space="preserve">use </w:t>
      </w:r>
      <w:r w:rsidRPr="00AB1819">
        <w:t>shoeboxes or disposable aluminum cake pans.</w:t>
      </w:r>
    </w:p>
    <w:p w14:paraId="4A721098" w14:textId="5FEF187F" w:rsidR="00D4365A" w:rsidRPr="00AB1819" w:rsidRDefault="00D4365A" w:rsidP="00D4365A">
      <w:pPr>
        <w:numPr>
          <w:ilvl w:val="0"/>
          <w:numId w:val="10"/>
        </w:numPr>
      </w:pPr>
      <w:r w:rsidRPr="00AB1819">
        <w:t xml:space="preserve">As an alternative to </w:t>
      </w:r>
      <w:r w:rsidR="00B3258F">
        <w:t xml:space="preserve">using </w:t>
      </w:r>
      <w:r w:rsidRPr="00AB1819">
        <w:t>water in spray bottles, place</w:t>
      </w:r>
      <w:r>
        <w:t xml:space="preserve"> water</w:t>
      </w:r>
      <w:r w:rsidRPr="00AB1819">
        <w:t xml:space="preserve"> in small bowls for students to keep their hands moist.</w:t>
      </w:r>
    </w:p>
    <w:p w14:paraId="14F37016" w14:textId="77777777" w:rsidR="00D4365A" w:rsidRPr="00AB1819" w:rsidRDefault="00D4365A" w:rsidP="00D4365A">
      <w:pPr>
        <w:numPr>
          <w:ilvl w:val="0"/>
          <w:numId w:val="10"/>
        </w:numPr>
      </w:pPr>
      <w:r w:rsidRPr="00AB1819">
        <w:t xml:space="preserve">As an alternative to ammonia, </w:t>
      </w:r>
      <w:r>
        <w:t xml:space="preserve">use </w:t>
      </w:r>
      <w:r w:rsidRPr="00AB1819">
        <w:t>vinegar.</w:t>
      </w:r>
    </w:p>
    <w:p w14:paraId="6259B674" w14:textId="2E129F6E" w:rsidR="00761D80" w:rsidRDefault="00067AA0" w:rsidP="00A35555">
      <w:pPr>
        <w:numPr>
          <w:ilvl w:val="0"/>
          <w:numId w:val="10"/>
        </w:numPr>
      </w:pPr>
      <w:r>
        <w:lastRenderedPageBreak/>
        <w:t>Because students plan their own investigation</w:t>
      </w:r>
      <w:r w:rsidR="00B74BB5">
        <w:t>s</w:t>
      </w:r>
      <w:r>
        <w:t xml:space="preserve">, there </w:t>
      </w:r>
      <w:r w:rsidR="00B74BB5">
        <w:t>are many</w:t>
      </w:r>
      <w:r>
        <w:t xml:space="preserve"> possible material</w:t>
      </w:r>
      <w:r w:rsidR="00852A17">
        <w:t>s</w:t>
      </w:r>
      <w:r>
        <w:t xml:space="preserve"> they </w:t>
      </w:r>
      <w:r w:rsidR="009609B6">
        <w:t xml:space="preserve">might </w:t>
      </w:r>
      <w:r w:rsidR="00B74BB5">
        <w:t>wish to use</w:t>
      </w:r>
      <w:r>
        <w:t xml:space="preserve">. </w:t>
      </w:r>
      <w:r w:rsidR="009E5D3E">
        <w:t>You will very likely need to de</w:t>
      </w:r>
      <w:r>
        <w:t xml:space="preserve">termine what is feasible for your lab or classroom ahead of time, and </w:t>
      </w:r>
      <w:r w:rsidR="009E5D3E">
        <w:t xml:space="preserve">constrain the materials they have to work with. This will make the lab much more manageable. </w:t>
      </w:r>
      <w:r w:rsidR="009609B6">
        <w:t xml:space="preserve">However, </w:t>
      </w:r>
      <w:r w:rsidR="009E5D3E">
        <w:t xml:space="preserve">be sure to choose materials that allow </w:t>
      </w:r>
      <w:r w:rsidR="00B3258F">
        <w:t>students to improvise</w:t>
      </w:r>
      <w:r w:rsidR="009E5D3E">
        <w:t>.</w:t>
      </w:r>
    </w:p>
    <w:p w14:paraId="5319DD00" w14:textId="77777777" w:rsidR="006E4EF9" w:rsidRPr="003A73B7" w:rsidRDefault="006E4EF9" w:rsidP="006E4EF9">
      <w:pPr>
        <w:pStyle w:val="Heading1"/>
        <w:rPr>
          <w:rFonts w:ascii="Calibri" w:hAnsi="Calibri"/>
        </w:rPr>
      </w:pPr>
      <w:r w:rsidRPr="003A73B7">
        <w:rPr>
          <w:rFonts w:ascii="Calibri" w:hAnsi="Calibri"/>
        </w:rPr>
        <w:t>Monitoring the Lab Procedure</w:t>
      </w:r>
    </w:p>
    <w:p w14:paraId="1526EAE3" w14:textId="33A410CC" w:rsidR="00A35555" w:rsidRDefault="00A35555" w:rsidP="006E4EF9">
      <w:pPr>
        <w:numPr>
          <w:ilvl w:val="0"/>
          <w:numId w:val="7"/>
        </w:numPr>
      </w:pPr>
      <w:r>
        <w:t xml:space="preserve">Ensure that students keep the worms moist at all times. Earthworms need moist skin </w:t>
      </w:r>
      <w:r w:rsidR="00C928B4">
        <w:t xml:space="preserve">in order </w:t>
      </w:r>
      <w:r>
        <w:t>to breath</w:t>
      </w:r>
      <w:r w:rsidR="00C928B4">
        <w:t>e</w:t>
      </w:r>
      <w:r>
        <w:t>.</w:t>
      </w:r>
    </w:p>
    <w:p w14:paraId="2240301A" w14:textId="77777777" w:rsidR="006E4EF9" w:rsidRDefault="006E4EF9" w:rsidP="006E4EF9">
      <w:pPr>
        <w:numPr>
          <w:ilvl w:val="0"/>
          <w:numId w:val="7"/>
        </w:numPr>
      </w:pPr>
      <w:r w:rsidRPr="00617AB6">
        <w:t>Ensure that safety procedures are followed at all times.</w:t>
      </w:r>
    </w:p>
    <w:p w14:paraId="33E908B4" w14:textId="6CBEE1E3" w:rsidR="00B1730A" w:rsidRDefault="008F5E3A" w:rsidP="00B1730A">
      <w:pPr>
        <w:numPr>
          <w:ilvl w:val="0"/>
          <w:numId w:val="7"/>
        </w:numPr>
      </w:pPr>
      <w:r>
        <w:t>E</w:t>
      </w:r>
      <w:r w:rsidR="001A758F">
        <w:t xml:space="preserve">ncourage students to record </w:t>
      </w:r>
      <w:r w:rsidR="008A5DC1">
        <w:t>their observations</w:t>
      </w:r>
      <w:r w:rsidR="001A758F">
        <w:t xml:space="preserve"> in pencil. Using </w:t>
      </w:r>
      <w:r>
        <w:t xml:space="preserve">ink </w:t>
      </w:r>
      <w:r w:rsidR="001A758F">
        <w:t>can result in scribbled and messy lab guides</w:t>
      </w:r>
      <w:r>
        <w:t>—</w:t>
      </w:r>
      <w:r w:rsidR="001A758F">
        <w:t>and pencil is erasable.</w:t>
      </w:r>
    </w:p>
    <w:p w14:paraId="4C57852B" w14:textId="77777777" w:rsidR="00D4365A" w:rsidRPr="00AB1819" w:rsidRDefault="00D4365A" w:rsidP="00D4365A">
      <w:pPr>
        <w:numPr>
          <w:ilvl w:val="0"/>
          <w:numId w:val="7"/>
        </w:numPr>
      </w:pPr>
      <w:r w:rsidRPr="00AB1819">
        <w:t>Ensure that students do not touch the earthworms with the ammonia</w:t>
      </w:r>
      <w:r>
        <w:t>-soaked</w:t>
      </w:r>
      <w:r w:rsidRPr="00AB1819">
        <w:t xml:space="preserve"> cotton swab.</w:t>
      </w:r>
    </w:p>
    <w:p w14:paraId="549C933E" w14:textId="77777777" w:rsidR="00D4365A" w:rsidRPr="00AB1819" w:rsidRDefault="00D4365A" w:rsidP="00D4365A">
      <w:pPr>
        <w:numPr>
          <w:ilvl w:val="0"/>
          <w:numId w:val="7"/>
        </w:numPr>
      </w:pPr>
      <w:r w:rsidRPr="00AB1819">
        <w:t>Ensure that students treat the earthworms humanely.</w:t>
      </w:r>
    </w:p>
    <w:p w14:paraId="15C99C73" w14:textId="77777777" w:rsidR="00D4365A" w:rsidRPr="00AB1819" w:rsidRDefault="00D4365A" w:rsidP="00D4365A">
      <w:pPr>
        <w:numPr>
          <w:ilvl w:val="0"/>
          <w:numId w:val="7"/>
        </w:numPr>
      </w:pPr>
      <w:r w:rsidRPr="00AB1819">
        <w:t>Counting the number of segments on an earthworm can be challenging, especially for long earthworms. If students are having difficulty with this</w:t>
      </w:r>
      <w:r>
        <w:t>,</w:t>
      </w:r>
      <w:r w:rsidRPr="00AB1819">
        <w:t xml:space="preserve"> they can count the number of segments in one centimeter and then multiply the number of segments by the length of the earthworm.</w:t>
      </w:r>
    </w:p>
    <w:p w14:paraId="674A1738" w14:textId="709BAA74" w:rsidR="00685F5A" w:rsidRPr="00617AB6" w:rsidRDefault="00D4365A" w:rsidP="00685F5A">
      <w:pPr>
        <w:numPr>
          <w:ilvl w:val="0"/>
          <w:numId w:val="7"/>
        </w:numPr>
      </w:pPr>
      <w:r w:rsidRPr="00AB1819">
        <w:t>If the trays are large enough</w:t>
      </w:r>
      <w:r>
        <w:t>,</w:t>
      </w:r>
      <w:r w:rsidRPr="00AB1819">
        <w:t xml:space="preserve"> it is possible to test all four earthworms at one time; however, they need to be kept spread apart</w:t>
      </w:r>
      <w:r w:rsidR="00C928B4">
        <w:t>,</w:t>
      </w:r>
      <w:r w:rsidRPr="00AB1819">
        <w:t xml:space="preserve"> as they will try to curl up with </w:t>
      </w:r>
      <w:r w:rsidR="00C928B4">
        <w:t>one</w:t>
      </w:r>
      <w:r w:rsidR="00C928B4" w:rsidRPr="00AB1819">
        <w:t xml:space="preserve"> </w:t>
      </w:r>
      <w:r w:rsidR="00C928B4">
        <w:t>an</w:t>
      </w:r>
      <w:r w:rsidRPr="00AB1819">
        <w:t>other.</w:t>
      </w:r>
    </w:p>
    <w:p w14:paraId="4E52A46E" w14:textId="77777777" w:rsidR="005A167B" w:rsidRPr="003A73B7" w:rsidRDefault="005A167B" w:rsidP="005A167B">
      <w:pPr>
        <w:pStyle w:val="Heading1"/>
        <w:rPr>
          <w:rFonts w:ascii="Calibri" w:hAnsi="Calibri"/>
        </w:rPr>
      </w:pPr>
      <w:r w:rsidRPr="003A73B7">
        <w:rPr>
          <w:rFonts w:ascii="Calibri" w:hAnsi="Calibri"/>
        </w:rPr>
        <w:t>Lab Procedure</w:t>
      </w:r>
    </w:p>
    <w:p w14:paraId="537AF2F1" w14:textId="3ED6C74F" w:rsidR="005A167B" w:rsidRDefault="005A167B" w:rsidP="005A167B">
      <w:r w:rsidRPr="00AB3113">
        <w:t xml:space="preserve">Here is an outline of the steps </w:t>
      </w:r>
      <w:r w:rsidR="006308E8">
        <w:t>student</w:t>
      </w:r>
      <w:r w:rsidR="00C928B4">
        <w:t>s</w:t>
      </w:r>
      <w:r w:rsidRPr="00AB3113">
        <w:t xml:space="preserve"> should follow to plan </w:t>
      </w:r>
      <w:r w:rsidR="00C928B4">
        <w:t>their</w:t>
      </w:r>
      <w:r w:rsidR="00C928B4" w:rsidRPr="00AB3113">
        <w:t xml:space="preserve"> </w:t>
      </w:r>
      <w:r w:rsidRPr="00AB3113">
        <w:t xml:space="preserve">investigation for each part of this lab. Later in the </w:t>
      </w:r>
      <w:r w:rsidR="00CA2654">
        <w:t>Student G</w:t>
      </w:r>
      <w:r w:rsidRPr="00AB3113">
        <w:t xml:space="preserve">uide, </w:t>
      </w:r>
      <w:r w:rsidR="006308E8">
        <w:t>student</w:t>
      </w:r>
      <w:r w:rsidR="00C928B4">
        <w:t>s</w:t>
      </w:r>
      <w:r w:rsidRPr="00AB3113">
        <w:t xml:space="preserve"> will have writing space to develop </w:t>
      </w:r>
      <w:r w:rsidR="006308E8">
        <w:t>their</w:t>
      </w:r>
      <w:r w:rsidRPr="00AB3113">
        <w:t xml:space="preserve"> ideas, collect data, analyze and discuss results, and draw conclusions. </w:t>
      </w:r>
      <w:r w:rsidR="00C928B4">
        <w:t>They will r</w:t>
      </w:r>
      <w:r w:rsidRPr="00AB3113">
        <w:t>un through these steps twice</w:t>
      </w:r>
      <w:r>
        <w:t xml:space="preserve">, once for each part of the lab. </w:t>
      </w:r>
    </w:p>
    <w:p w14:paraId="798787E3" w14:textId="77777777" w:rsidR="00C03DE9" w:rsidRPr="005C0DD7" w:rsidRDefault="00C03DE9" w:rsidP="00C03DE9">
      <w:pPr>
        <w:keepNext w:val="0"/>
        <w:numPr>
          <w:ilvl w:val="0"/>
          <w:numId w:val="26"/>
        </w:numPr>
        <w:spacing w:before="180"/>
        <w:rPr>
          <w:b/>
        </w:rPr>
      </w:pPr>
      <w:r w:rsidRPr="005C0DD7">
        <w:rPr>
          <w:b/>
        </w:rPr>
        <w:t xml:space="preserve">Determine </w:t>
      </w:r>
      <w:r>
        <w:rPr>
          <w:b/>
        </w:rPr>
        <w:t>what</w:t>
      </w:r>
      <w:r w:rsidRPr="005C0DD7">
        <w:rPr>
          <w:b/>
        </w:rPr>
        <w:t xml:space="preserve"> types of data </w:t>
      </w:r>
      <w:r>
        <w:rPr>
          <w:b/>
        </w:rPr>
        <w:t>you</w:t>
      </w:r>
      <w:r w:rsidRPr="005C0DD7">
        <w:rPr>
          <w:b/>
        </w:rPr>
        <w:t xml:space="preserve"> will gather and what tools of measurement </w:t>
      </w:r>
      <w:r>
        <w:rPr>
          <w:b/>
        </w:rPr>
        <w:t xml:space="preserve">you </w:t>
      </w:r>
      <w:r w:rsidRPr="005C0DD7">
        <w:rPr>
          <w:b/>
        </w:rPr>
        <w:t xml:space="preserve">will </w:t>
      </w:r>
      <w:r>
        <w:rPr>
          <w:b/>
        </w:rPr>
        <w:t>use</w:t>
      </w:r>
      <w:r w:rsidRPr="005C0DD7">
        <w:rPr>
          <w:b/>
        </w:rPr>
        <w:t xml:space="preserve"> to collect the data.</w:t>
      </w:r>
    </w:p>
    <w:p w14:paraId="26ABFC0E" w14:textId="5F75089F" w:rsidR="00C03DE9" w:rsidRDefault="00C03DE9" w:rsidP="00C03DE9">
      <w:pPr>
        <w:keepNext w:val="0"/>
        <w:spacing w:before="180"/>
        <w:ind w:left="864"/>
        <w:rPr>
          <w:b/>
        </w:rPr>
      </w:pPr>
      <w:r>
        <w:t>How will students gather data for their experiments? If gathering quantitative or numeric data, students may want to devise a table in which they can record their results in an organized manner. Also, consider how students will record any qualitative or descriptive data in addition to their numerical results.</w:t>
      </w:r>
    </w:p>
    <w:p w14:paraId="2EC6DF5E" w14:textId="390729DF" w:rsidR="005A167B" w:rsidRPr="005C0DD7" w:rsidRDefault="006308E8" w:rsidP="00C03DE9">
      <w:pPr>
        <w:keepNext w:val="0"/>
        <w:numPr>
          <w:ilvl w:val="0"/>
          <w:numId w:val="26"/>
        </w:numPr>
        <w:spacing w:before="180"/>
        <w:rPr>
          <w:b/>
        </w:rPr>
      </w:pPr>
      <w:r>
        <w:rPr>
          <w:b/>
        </w:rPr>
        <w:t>Design</w:t>
      </w:r>
      <w:r w:rsidR="005A167B" w:rsidRPr="005C0DD7">
        <w:rPr>
          <w:b/>
        </w:rPr>
        <w:t xml:space="preserve"> an experiment to </w:t>
      </w:r>
      <w:r w:rsidR="005A167B">
        <w:rPr>
          <w:b/>
        </w:rPr>
        <w:t xml:space="preserve">examine how </w:t>
      </w:r>
      <w:r w:rsidR="005A167B" w:rsidRPr="00AB3113">
        <w:rPr>
          <w:b/>
        </w:rPr>
        <w:t>earthworm behavior is affected by dry conditions</w:t>
      </w:r>
      <w:r w:rsidR="005A167B">
        <w:rPr>
          <w:b/>
        </w:rPr>
        <w:t xml:space="preserve"> or strong odors.</w:t>
      </w:r>
    </w:p>
    <w:p w14:paraId="1E73EE7E" w14:textId="279E165F" w:rsidR="005A167B" w:rsidRDefault="005804B6" w:rsidP="005A167B">
      <w:pPr>
        <w:keepNext w:val="0"/>
        <w:spacing w:before="180"/>
        <w:ind w:left="864"/>
      </w:pPr>
      <w:r>
        <w:t>Students will d</w:t>
      </w:r>
      <w:r w:rsidR="005A167B">
        <w:t xml:space="preserve">evelop the main steps and </w:t>
      </w:r>
      <w:r>
        <w:t>method for</w:t>
      </w:r>
      <w:r w:rsidR="005A167B">
        <w:t xml:space="preserve"> run</w:t>
      </w:r>
      <w:r>
        <w:t>ning</w:t>
      </w:r>
      <w:r w:rsidR="005A167B">
        <w:t xml:space="preserve"> the experiment. </w:t>
      </w:r>
      <w:r w:rsidR="006308E8">
        <w:t>You</w:t>
      </w:r>
      <w:r w:rsidR="005A167B">
        <w:t xml:space="preserve"> will guide </w:t>
      </w:r>
      <w:r w:rsidR="006308E8">
        <w:t>the student</w:t>
      </w:r>
      <w:r w:rsidR="005A167B">
        <w:t xml:space="preserve"> as to what instruments are available for the experiment. How can </w:t>
      </w:r>
      <w:r w:rsidR="006308E8">
        <w:t>the students</w:t>
      </w:r>
      <w:r w:rsidR="005A167B">
        <w:t xml:space="preserve"> use them to develop an experiment that will investigate </w:t>
      </w:r>
      <w:r>
        <w:t xml:space="preserve">how </w:t>
      </w:r>
      <w:r w:rsidR="005A167B" w:rsidRPr="005A167B">
        <w:t>earthworm behavior is affected by dry conditions or strong odors</w:t>
      </w:r>
      <w:r w:rsidR="005A167B">
        <w:t>? Determine the materials you will need for your experiment.</w:t>
      </w:r>
    </w:p>
    <w:p w14:paraId="60EAD660" w14:textId="7E30A1F6" w:rsidR="005A167B" w:rsidRPr="005C0DD7" w:rsidRDefault="005A167B" w:rsidP="00C03DE9">
      <w:pPr>
        <w:keepNext w:val="0"/>
        <w:numPr>
          <w:ilvl w:val="0"/>
          <w:numId w:val="26"/>
        </w:numPr>
        <w:spacing w:before="180"/>
        <w:rPr>
          <w:b/>
        </w:rPr>
      </w:pPr>
      <w:r w:rsidRPr="005C0DD7">
        <w:rPr>
          <w:b/>
        </w:rPr>
        <w:t>Gather materials and set</w:t>
      </w:r>
      <w:r>
        <w:rPr>
          <w:b/>
        </w:rPr>
        <w:t xml:space="preserve"> </w:t>
      </w:r>
      <w:r w:rsidRPr="005C0DD7">
        <w:rPr>
          <w:b/>
        </w:rPr>
        <w:t xml:space="preserve">up </w:t>
      </w:r>
      <w:r w:rsidR="005804B6">
        <w:rPr>
          <w:b/>
        </w:rPr>
        <w:t>your</w:t>
      </w:r>
      <w:r w:rsidR="005804B6" w:rsidRPr="005C0DD7">
        <w:rPr>
          <w:b/>
        </w:rPr>
        <w:t xml:space="preserve"> </w:t>
      </w:r>
      <w:r w:rsidRPr="005C0DD7">
        <w:rPr>
          <w:b/>
        </w:rPr>
        <w:t>experiment.</w:t>
      </w:r>
    </w:p>
    <w:p w14:paraId="2C2F001C" w14:textId="7DA35E93" w:rsidR="005A167B" w:rsidRDefault="005A167B" w:rsidP="005A167B">
      <w:pPr>
        <w:keepNext w:val="0"/>
        <w:spacing w:before="180"/>
        <w:ind w:left="864"/>
      </w:pPr>
      <w:r>
        <w:t xml:space="preserve">Now that </w:t>
      </w:r>
      <w:r w:rsidR="006308E8">
        <w:t>students</w:t>
      </w:r>
      <w:r>
        <w:t xml:space="preserve"> know what </w:t>
      </w:r>
      <w:r w:rsidR="006308E8">
        <w:t>they</w:t>
      </w:r>
      <w:r>
        <w:t xml:space="preserve"> will do, </w:t>
      </w:r>
      <w:r w:rsidR="00D46763">
        <w:t xml:space="preserve">they will </w:t>
      </w:r>
      <w:r>
        <w:t xml:space="preserve">gather the necessary items. Besides the objects </w:t>
      </w:r>
      <w:r w:rsidR="006308E8">
        <w:t>the students</w:t>
      </w:r>
      <w:r>
        <w:t xml:space="preserve"> will experiment with, make sure you have the necessary equipment to take measurements. If </w:t>
      </w:r>
      <w:r w:rsidR="006308E8">
        <w:t>the students</w:t>
      </w:r>
      <w:r>
        <w:t xml:space="preserve"> are working with lab partners, make sure each person knows his</w:t>
      </w:r>
      <w:r w:rsidR="005804B6">
        <w:t xml:space="preserve"> or </w:t>
      </w:r>
      <w:r>
        <w:t xml:space="preserve">her role in running the experiment. Check </w:t>
      </w:r>
      <w:r w:rsidR="006308E8">
        <w:t>their</w:t>
      </w:r>
      <w:r>
        <w:t xml:space="preserve"> setup and make sure everything is in order before </w:t>
      </w:r>
      <w:r w:rsidR="006308E8">
        <w:t>the students</w:t>
      </w:r>
      <w:r>
        <w:t xml:space="preserve"> proceed.</w:t>
      </w:r>
    </w:p>
    <w:p w14:paraId="3B3B3F72" w14:textId="77777777" w:rsidR="005804B6" w:rsidRDefault="005804B6" w:rsidP="00C03DE9">
      <w:pPr>
        <w:keepNext w:val="0"/>
        <w:spacing w:before="180"/>
        <w:ind w:left="864"/>
        <w:rPr>
          <w:b/>
        </w:rPr>
      </w:pPr>
    </w:p>
    <w:p w14:paraId="222406D8" w14:textId="4825AFE2" w:rsidR="005A167B" w:rsidRPr="005C0DD7" w:rsidRDefault="005A167B" w:rsidP="00C03DE9">
      <w:pPr>
        <w:keepNext w:val="0"/>
        <w:numPr>
          <w:ilvl w:val="0"/>
          <w:numId w:val="26"/>
        </w:numPr>
        <w:spacing w:before="180"/>
        <w:rPr>
          <w:b/>
        </w:rPr>
      </w:pPr>
      <w:r w:rsidRPr="005C0DD7">
        <w:rPr>
          <w:b/>
        </w:rPr>
        <w:t xml:space="preserve">Run </w:t>
      </w:r>
      <w:r w:rsidR="005804B6">
        <w:rPr>
          <w:b/>
        </w:rPr>
        <w:t>your</w:t>
      </w:r>
      <w:r w:rsidR="005804B6" w:rsidRPr="005C0DD7">
        <w:rPr>
          <w:b/>
        </w:rPr>
        <w:t xml:space="preserve"> </w:t>
      </w:r>
      <w:r w:rsidRPr="005C0DD7">
        <w:rPr>
          <w:b/>
        </w:rPr>
        <w:t xml:space="preserve">experiment. </w:t>
      </w:r>
    </w:p>
    <w:p w14:paraId="5B2749AF" w14:textId="7F9443A4" w:rsidR="005A167B" w:rsidRDefault="005A167B" w:rsidP="005A167B">
      <w:pPr>
        <w:keepNext w:val="0"/>
        <w:spacing w:before="180"/>
        <w:ind w:left="864"/>
      </w:pPr>
      <w:r>
        <w:lastRenderedPageBreak/>
        <w:t xml:space="preserve">As </w:t>
      </w:r>
      <w:r w:rsidR="006308E8">
        <w:t>the students</w:t>
      </w:r>
      <w:r>
        <w:t xml:space="preserve"> proceed with </w:t>
      </w:r>
      <w:r w:rsidR="006308E8">
        <w:t>their</w:t>
      </w:r>
      <w:r>
        <w:t xml:space="preserve"> experiment</w:t>
      </w:r>
      <w:r w:rsidR="006308E8">
        <w:t>s</w:t>
      </w:r>
      <w:r>
        <w:t xml:space="preserve">, make sure </w:t>
      </w:r>
      <w:r w:rsidR="006308E8">
        <w:t>they</w:t>
      </w:r>
      <w:r>
        <w:t xml:space="preserve"> record all necessary data</w:t>
      </w:r>
      <w:r w:rsidR="005804B6">
        <w:t>.</w:t>
      </w:r>
      <w:r>
        <w:t xml:space="preserve"> </w:t>
      </w:r>
      <w:r w:rsidR="005804B6">
        <w:t>I</w:t>
      </w:r>
      <w:r>
        <w:t>f</w:t>
      </w:r>
      <w:r w:rsidR="005804B6">
        <w:t xml:space="preserve"> they are</w:t>
      </w:r>
      <w:r>
        <w:t xml:space="preserve"> working in groups</w:t>
      </w:r>
      <w:r w:rsidR="005804B6">
        <w:t>, make sure they record</w:t>
      </w:r>
      <w:r>
        <w:t xml:space="preserve"> </w:t>
      </w:r>
      <w:r w:rsidR="005804B6">
        <w:t>each student’s</w:t>
      </w:r>
      <w:r>
        <w:t xml:space="preserve"> role </w:t>
      </w:r>
      <w:r w:rsidR="005804B6">
        <w:t>in</w:t>
      </w:r>
      <w:r>
        <w:t xml:space="preserve"> the experiment. Make sure all elements of </w:t>
      </w:r>
      <w:r w:rsidR="005804B6">
        <w:t xml:space="preserve">the </w:t>
      </w:r>
      <w:r>
        <w:t xml:space="preserve">experiment are complete. </w:t>
      </w:r>
    </w:p>
    <w:p w14:paraId="7773C3CF" w14:textId="4B91B679" w:rsidR="002D21DB" w:rsidRPr="005A167B" w:rsidRDefault="005A167B" w:rsidP="00C03DE9">
      <w:pPr>
        <w:keepNext w:val="0"/>
        <w:numPr>
          <w:ilvl w:val="0"/>
          <w:numId w:val="26"/>
        </w:numPr>
        <w:spacing w:before="180"/>
        <w:rPr>
          <w:b/>
        </w:rPr>
      </w:pPr>
      <w:r>
        <w:rPr>
          <w:b/>
        </w:rPr>
        <w:t xml:space="preserve">Use the Middle School </w:t>
      </w:r>
      <w:r w:rsidRPr="00C03DE9">
        <w:rPr>
          <w:b/>
        </w:rPr>
        <w:t>Lab Report Guide</w:t>
      </w:r>
      <w:r>
        <w:rPr>
          <w:b/>
        </w:rPr>
        <w:t xml:space="preserve"> to write your lab report.</w:t>
      </w:r>
    </w:p>
    <w:p w14:paraId="5A9735D0" w14:textId="75F3E59B" w:rsidR="00EE4B0A" w:rsidRPr="002D21DB" w:rsidRDefault="00EE4B0A" w:rsidP="002D21DB">
      <w:pPr>
        <w:keepNext w:val="0"/>
        <w:spacing w:before="180"/>
        <w:ind w:left="864"/>
        <w:rPr>
          <w:b/>
        </w:rPr>
      </w:pPr>
      <w:r w:rsidRPr="006D37E7">
        <w:t>Students will use the same lab report guide</w:t>
      </w:r>
      <w:r w:rsidR="006D37E7" w:rsidRPr="006D37E7">
        <w:t xml:space="preserve"> as the </w:t>
      </w:r>
      <w:r w:rsidR="00B3472D">
        <w:t>one for the</w:t>
      </w:r>
      <w:r w:rsidR="00B3472D" w:rsidRPr="006D37E7">
        <w:t xml:space="preserve"> </w:t>
      </w:r>
      <w:r w:rsidR="006D37E7" w:rsidRPr="006D37E7">
        <w:t>wet lab to generate their report. The same rubric used to assess the wet lab report can be used to assess this lab as well.</w:t>
      </w:r>
    </w:p>
    <w:p w14:paraId="08726CCE" w14:textId="77777777" w:rsidR="006E4EF9" w:rsidRPr="003A73B7" w:rsidRDefault="006E4EF9" w:rsidP="006E4EF9">
      <w:pPr>
        <w:pStyle w:val="Heading1"/>
        <w:rPr>
          <w:rFonts w:ascii="Calibri" w:hAnsi="Calibri"/>
        </w:rPr>
      </w:pPr>
      <w:r w:rsidRPr="003A73B7">
        <w:rPr>
          <w:rFonts w:ascii="Calibri" w:hAnsi="Calibri"/>
        </w:rPr>
        <w:t>Extension Activities</w:t>
      </w:r>
    </w:p>
    <w:p w14:paraId="6D968462" w14:textId="5D54DE84" w:rsidR="00D4365A" w:rsidRPr="00D360EA" w:rsidRDefault="00D4365A" w:rsidP="00D4365A">
      <w:r w:rsidRPr="00D360EA">
        <w:t xml:space="preserve">Here are some variations that may lead to an increased understanding </w:t>
      </w:r>
      <w:r w:rsidR="009B3317">
        <w:t xml:space="preserve">of </w:t>
      </w:r>
      <w:r w:rsidRPr="00D360EA">
        <w:t>how different stimuli affect earthworm behavior.</w:t>
      </w:r>
    </w:p>
    <w:p w14:paraId="426197D1" w14:textId="77777777" w:rsidR="00D4365A" w:rsidRPr="00692AF6" w:rsidRDefault="00D4365A" w:rsidP="00D4365A">
      <w:pPr>
        <w:pStyle w:val="bullet"/>
        <w:numPr>
          <w:ilvl w:val="0"/>
          <w:numId w:val="9"/>
        </w:numPr>
        <w:rPr>
          <w:rFonts w:eastAsiaTheme="minorEastAsia"/>
          <w:kern w:val="24"/>
        </w:rPr>
      </w:pPr>
      <w:r w:rsidRPr="00692AF6">
        <w:rPr>
          <w:rFonts w:eastAsiaTheme="minorEastAsia"/>
          <w:kern w:val="24"/>
        </w:rPr>
        <w:t>Combine the results from the entire class for a more comprehensive data set.</w:t>
      </w:r>
    </w:p>
    <w:p w14:paraId="3509FC47" w14:textId="7C3C0DD7" w:rsidR="00D4365A" w:rsidRPr="00692AF6" w:rsidRDefault="00D4365A" w:rsidP="00D4365A">
      <w:pPr>
        <w:pStyle w:val="bullet"/>
        <w:numPr>
          <w:ilvl w:val="0"/>
          <w:numId w:val="9"/>
        </w:numPr>
        <w:rPr>
          <w:rFonts w:eastAsiaTheme="minorEastAsia"/>
          <w:kern w:val="24"/>
        </w:rPr>
      </w:pPr>
      <w:r w:rsidRPr="00D360EA">
        <w:t xml:space="preserve">Perform the experiment with warm (not scalding) </w:t>
      </w:r>
      <w:r w:rsidR="009B3317">
        <w:t xml:space="preserve">water </w:t>
      </w:r>
      <w:r w:rsidRPr="00D360EA">
        <w:t>and cold water to test earthworm</w:t>
      </w:r>
      <w:r w:rsidR="009B3317">
        <w:t>s’</w:t>
      </w:r>
      <w:r w:rsidRPr="00D360EA">
        <w:t xml:space="preserve"> response to temperature.</w:t>
      </w:r>
    </w:p>
    <w:p w14:paraId="5B1FF0FB" w14:textId="06DA9AF7" w:rsidR="00D4365A" w:rsidRPr="00692AF6" w:rsidRDefault="00D4365A" w:rsidP="00D4365A">
      <w:pPr>
        <w:pStyle w:val="bullet"/>
        <w:numPr>
          <w:ilvl w:val="0"/>
          <w:numId w:val="9"/>
        </w:numPr>
        <w:rPr>
          <w:rFonts w:eastAsiaTheme="minorEastAsia"/>
          <w:kern w:val="24"/>
        </w:rPr>
      </w:pPr>
      <w:r w:rsidRPr="00D360EA">
        <w:t xml:space="preserve">Perform the experiment with fresh </w:t>
      </w:r>
      <w:r w:rsidR="009B3317">
        <w:t xml:space="preserve">water </w:t>
      </w:r>
      <w:r w:rsidRPr="00D360EA">
        <w:t>and salt water.</w:t>
      </w:r>
    </w:p>
    <w:p w14:paraId="736CA812" w14:textId="2D4402A8" w:rsidR="00D4365A" w:rsidRPr="00692AF6" w:rsidRDefault="00D4365A" w:rsidP="00D4365A">
      <w:pPr>
        <w:pStyle w:val="bullet"/>
        <w:numPr>
          <w:ilvl w:val="0"/>
          <w:numId w:val="9"/>
        </w:numPr>
        <w:rPr>
          <w:rFonts w:eastAsiaTheme="minorEastAsia"/>
          <w:kern w:val="24"/>
        </w:rPr>
      </w:pPr>
      <w:r w:rsidRPr="00692AF6">
        <w:rPr>
          <w:rFonts w:eastAsiaTheme="minorEastAsia"/>
          <w:kern w:val="24"/>
        </w:rPr>
        <w:t>Perform the experiment with half of the tray covered to create a dark area</w:t>
      </w:r>
      <w:r w:rsidR="00E30D77">
        <w:rPr>
          <w:rFonts w:eastAsiaTheme="minorEastAsia"/>
          <w:kern w:val="24"/>
        </w:rPr>
        <w:t>,</w:t>
      </w:r>
      <w:r w:rsidRPr="00692AF6">
        <w:rPr>
          <w:rFonts w:eastAsiaTheme="minorEastAsia"/>
          <w:kern w:val="24"/>
        </w:rPr>
        <w:t xml:space="preserve"> and shine a flashlight on the other half to test earthworm</w:t>
      </w:r>
      <w:r w:rsidR="009B3317">
        <w:rPr>
          <w:rFonts w:eastAsiaTheme="minorEastAsia"/>
          <w:kern w:val="24"/>
        </w:rPr>
        <w:t>s’</w:t>
      </w:r>
      <w:r w:rsidRPr="00692AF6">
        <w:rPr>
          <w:rFonts w:eastAsiaTheme="minorEastAsia"/>
          <w:kern w:val="24"/>
        </w:rPr>
        <w:t xml:space="preserve"> response to light.</w:t>
      </w:r>
    </w:p>
    <w:p w14:paraId="2A78A10B" w14:textId="60EB0186" w:rsidR="00D4365A" w:rsidRPr="00692AF6" w:rsidRDefault="00D4365A" w:rsidP="00D4365A">
      <w:pPr>
        <w:pStyle w:val="bullet"/>
        <w:numPr>
          <w:ilvl w:val="0"/>
          <w:numId w:val="9"/>
        </w:numPr>
        <w:rPr>
          <w:rFonts w:eastAsiaTheme="minorEastAsia"/>
          <w:kern w:val="24"/>
        </w:rPr>
      </w:pPr>
      <w:r w:rsidRPr="00D360EA">
        <w:t xml:space="preserve">Perform the experiment with </w:t>
      </w:r>
      <w:r w:rsidR="00E30D77" w:rsidRPr="00D360EA">
        <w:t>different</w:t>
      </w:r>
      <w:r w:rsidR="00E30D77">
        <w:t xml:space="preserve"> colors of </w:t>
      </w:r>
      <w:r w:rsidRPr="00D360EA">
        <w:t>light. This can be accomplished by using a rubber band to secure different colors of cellophane over the flashlight.</w:t>
      </w:r>
    </w:p>
    <w:p w14:paraId="70C6E90D" w14:textId="5C484657" w:rsidR="00D4365A" w:rsidRPr="00692AF6" w:rsidRDefault="00D4365A" w:rsidP="00D4365A">
      <w:pPr>
        <w:pStyle w:val="bullet"/>
        <w:numPr>
          <w:ilvl w:val="0"/>
          <w:numId w:val="9"/>
        </w:numPr>
        <w:rPr>
          <w:rFonts w:eastAsiaTheme="minorEastAsia"/>
          <w:kern w:val="24"/>
        </w:rPr>
      </w:pPr>
      <w:r w:rsidRPr="00D360EA">
        <w:t>Perform the experiment with cloth and sandpaper to test earthworm</w:t>
      </w:r>
      <w:r w:rsidR="009B3317">
        <w:t>s’</w:t>
      </w:r>
      <w:r w:rsidRPr="00D360EA">
        <w:t xml:space="preserve"> response to texture. Both the cloth and the sandpaper should be moist during the experiment.</w:t>
      </w:r>
    </w:p>
    <w:p w14:paraId="19E7918F" w14:textId="77777777" w:rsidR="00D4365A" w:rsidRPr="00BE7B06" w:rsidRDefault="00D4365A" w:rsidP="00D4365A">
      <w:pPr>
        <w:pStyle w:val="bullet"/>
        <w:numPr>
          <w:ilvl w:val="0"/>
          <w:numId w:val="9"/>
        </w:numPr>
        <w:rPr>
          <w:rFonts w:eastAsiaTheme="minorEastAsia"/>
          <w:kern w:val="24"/>
        </w:rPr>
      </w:pPr>
      <w:r w:rsidRPr="00BE7B06">
        <w:rPr>
          <w:rFonts w:eastAsiaTheme="minorEastAsia"/>
          <w:kern w:val="24"/>
        </w:rPr>
        <w:t>Increase the number of trials by performing the experiment with more earthworms.</w:t>
      </w:r>
    </w:p>
    <w:p w14:paraId="585CB81A" w14:textId="77777777" w:rsidR="00011261" w:rsidRPr="007D2C29" w:rsidRDefault="00011261" w:rsidP="00D4365A">
      <w:pPr>
        <w:rPr>
          <w:rFonts w:eastAsiaTheme="minorEastAsia"/>
          <w:color w:val="333333" w:themeColor="text1"/>
          <w:kern w:val="24"/>
        </w:rPr>
      </w:pPr>
    </w:p>
    <w:sectPr w:rsidR="00011261" w:rsidRPr="007D2C29" w:rsidSect="0031595D">
      <w:headerReference w:type="even" r:id="rId17"/>
      <w:headerReference w:type="default" r:id="rId18"/>
      <w:headerReference w:type="first" r:id="rId19"/>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9BC1B" w14:textId="77777777" w:rsidR="003F2237" w:rsidRDefault="003F2237">
      <w:r>
        <w:separator/>
      </w:r>
    </w:p>
  </w:endnote>
  <w:endnote w:type="continuationSeparator" w:id="0">
    <w:p w14:paraId="4E85D82E" w14:textId="77777777" w:rsidR="003F2237" w:rsidRDefault="003F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1A423" w14:textId="77777777" w:rsidR="004763E6" w:rsidRDefault="004763E6" w:rsidP="00723C5E">
    <w:pPr>
      <w:pStyle w:val="Footer"/>
      <w:jc w:val="center"/>
      <w:rPr>
        <w:i/>
        <w:sz w:val="16"/>
      </w:rPr>
    </w:pPr>
  </w:p>
  <w:p w14:paraId="1CE28F1C" w14:textId="197740F6" w:rsidR="004763E6" w:rsidRPr="00BD1C19" w:rsidRDefault="003A73B7" w:rsidP="00511D15">
    <w:pPr>
      <w:pStyle w:val="Footer"/>
      <w:rPr>
        <w:sz w:val="16"/>
      </w:rPr>
    </w:pPr>
    <w:r>
      <w:rPr>
        <w:sz w:val="16"/>
        <w:szCs w:val="16"/>
      </w:rPr>
      <w:t xml:space="preserve">Copyright © </w:t>
    </w:r>
    <w:proofErr w:type="spellStart"/>
    <w:r>
      <w:rPr>
        <w:sz w:val="16"/>
        <w:szCs w:val="16"/>
      </w:rPr>
      <w:t>Edgenuity</w:t>
    </w:r>
    <w:proofErr w:type="spellEnd"/>
    <w:r>
      <w:rPr>
        <w:sz w:val="16"/>
        <w:szCs w:val="16"/>
      </w:rPr>
      <w:t xml:space="preserve">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82561" w14:textId="1FAC366F" w:rsidR="004763E6" w:rsidRPr="003A73B7" w:rsidRDefault="003A73B7" w:rsidP="003A73B7">
    <w:pPr>
      <w:pStyle w:val="Footer"/>
      <w:rPr>
        <w:sz w:val="16"/>
      </w:rPr>
    </w:pPr>
    <w:r>
      <w:rPr>
        <w:sz w:val="16"/>
        <w:szCs w:val="16"/>
      </w:rPr>
      <w:t xml:space="preserve">Copyright © </w:t>
    </w:r>
    <w:proofErr w:type="spellStart"/>
    <w:r>
      <w:rPr>
        <w:sz w:val="16"/>
        <w:szCs w:val="16"/>
      </w:rPr>
      <w:t>Edgenuity</w:t>
    </w:r>
    <w:proofErr w:type="spellEnd"/>
    <w:r>
      <w:rPr>
        <w:sz w:val="16"/>
        <w:szCs w:val="16"/>
      </w:rPr>
      <w:t xml:space="preserve">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A7285" w14:textId="77777777" w:rsidR="003F2237" w:rsidRDefault="003F2237" w:rsidP="004902ED">
      <w:pPr>
        <w:framePr w:wrap="around" w:vAnchor="text" w:hAnchor="margin" w:xAlign="outside" w:y="1"/>
      </w:pPr>
      <w:r>
        <w:fldChar w:fldCharType="begin"/>
      </w:r>
      <w:r>
        <w:instrText xml:space="preserve">PAGE  </w:instrText>
      </w:r>
      <w:r>
        <w:fldChar w:fldCharType="separate"/>
      </w:r>
      <w:r>
        <w:t>19</w:t>
      </w:r>
      <w:r>
        <w:fldChar w:fldCharType="end"/>
      </w:r>
    </w:p>
    <w:p w14:paraId="3A681FCC" w14:textId="77777777" w:rsidR="003F2237" w:rsidRDefault="003F2237" w:rsidP="004902ED">
      <w:pPr>
        <w:framePr w:wrap="around" w:vAnchor="text" w:hAnchor="margin" w:xAlign="outside" w:y="1"/>
        <w:ind w:right="360" w:firstLine="360"/>
      </w:pPr>
      <w:r>
        <w:fldChar w:fldCharType="begin"/>
      </w:r>
      <w:r>
        <w:instrText xml:space="preserve">PAGE  </w:instrText>
      </w:r>
      <w:r>
        <w:fldChar w:fldCharType="separate"/>
      </w:r>
      <w:r>
        <w:t>19</w:t>
      </w:r>
      <w:r>
        <w:fldChar w:fldCharType="end"/>
      </w:r>
    </w:p>
    <w:p w14:paraId="4798B9E3" w14:textId="77777777" w:rsidR="003F2237" w:rsidRDefault="003F2237" w:rsidP="004902ED">
      <w:pPr>
        <w:ind w:right="360" w:firstLine="360"/>
      </w:pPr>
      <w:r>
        <w:separator/>
      </w:r>
    </w:p>
  </w:footnote>
  <w:footnote w:type="continuationSeparator" w:id="0">
    <w:p w14:paraId="7054B4B3" w14:textId="77777777" w:rsidR="003F2237" w:rsidRDefault="003F2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E6C81" w14:textId="77777777" w:rsidR="004763E6" w:rsidRPr="003A73B7" w:rsidRDefault="004763E6" w:rsidP="009450BA">
    <w:pPr>
      <w:pStyle w:val="Header"/>
      <w:rPr>
        <w:rFonts w:ascii="Calibri" w:hAnsi="Calibri"/>
        <w:color w:val="F78D26" w:themeColor="accent2"/>
        <w:sz w:val="24"/>
        <w:szCs w:val="24"/>
      </w:rPr>
    </w:pPr>
    <w:r w:rsidRPr="003A73B7">
      <w:rPr>
        <w:rFonts w:ascii="Calibri" w:hAnsi="Calibri"/>
        <w:color w:val="F78D26" w:themeColor="accent2"/>
        <w:sz w:val="24"/>
        <w:szCs w:val="24"/>
      </w:rPr>
      <w:t>Student Guide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3F631" w14:textId="77777777" w:rsidR="004763E6" w:rsidRDefault="004763E6" w:rsidP="00BB0415">
    <w:pPr>
      <w:spacing w:before="100" w:beforeAutospacing="1" w:after="100" w:afterAutospacing="1"/>
    </w:pPr>
    <w:r>
      <w:rPr>
        <w:noProof/>
      </w:rPr>
      <w:drawing>
        <wp:anchor distT="0" distB="0" distL="114300" distR="114300" simplePos="0" relativeHeight="251665408" behindDoc="1" locked="0" layoutInCell="1" allowOverlap="1" wp14:anchorId="5382ABFE" wp14:editId="570D2369">
          <wp:simplePos x="0" y="0"/>
          <wp:positionH relativeFrom="column">
            <wp:posOffset>-914400</wp:posOffset>
          </wp:positionH>
          <wp:positionV relativeFrom="paragraph">
            <wp:posOffset>-69850</wp:posOffset>
          </wp:positionV>
          <wp:extent cx="7780655" cy="45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E1461D1" wp14:editId="5EF94D44">
          <wp:simplePos x="0" y="0"/>
          <wp:positionH relativeFrom="column">
            <wp:posOffset>4864100</wp:posOffset>
          </wp:positionH>
          <wp:positionV relativeFrom="paragraph">
            <wp:posOffset>184150</wp:posOffset>
          </wp:positionV>
          <wp:extent cx="1097280" cy="274320"/>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D160857" wp14:editId="714AB4E3">
              <wp:simplePos x="0" y="0"/>
              <wp:positionH relativeFrom="column">
                <wp:posOffset>-457200</wp:posOffset>
              </wp:positionH>
              <wp:positionV relativeFrom="paragraph">
                <wp:posOffset>-101600</wp:posOffset>
              </wp:positionV>
              <wp:extent cx="3429000" cy="596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290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EB4B3F" w14:textId="6AF80395" w:rsidR="004763E6" w:rsidRPr="00277E45" w:rsidRDefault="004763E6" w:rsidP="00E90FFB">
                          <w:pPr>
                            <w:spacing w:after="0" w:line="36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F74D16">
                            <w:rPr>
                              <w:rFonts w:asciiTheme="majorHAnsi" w:hAnsiTheme="majorHAnsi" w:cstheme="majorHAnsi"/>
                              <w:b/>
                              <w:color w:val="FFFFFF" w:themeColor="background1"/>
                              <w:sz w:val="28"/>
                              <w:szCs w:val="28"/>
                            </w:rPr>
                            <w:t>Earthworm Behavior</w:t>
                          </w:r>
                        </w:p>
                        <w:p w14:paraId="68B251FA" w14:textId="32A65363" w:rsidR="004763E6" w:rsidRPr="00277E45" w:rsidRDefault="004763E6" w:rsidP="00E90FFB">
                          <w:pPr>
                            <w:spacing w:after="0" w:line="36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Plan an Investigation</w:t>
                          </w:r>
                          <w:r w:rsidR="00572A62">
                            <w:rPr>
                              <w:rFonts w:asciiTheme="majorHAnsi" w:hAnsiTheme="majorHAnsi" w:cstheme="majorHAnsi"/>
                              <w:b/>
                              <w:i/>
                              <w:color w:val="FFFFFF" w:themeColor="background1"/>
                              <w:sz w:val="28"/>
                              <w:szCs w:val="28"/>
                            </w:rPr>
                            <w:t>:</w:t>
                          </w:r>
                          <w:r>
                            <w:rPr>
                              <w:rFonts w:asciiTheme="majorHAnsi" w:hAnsiTheme="majorHAnsi" w:cstheme="majorHAnsi"/>
                              <w:b/>
                              <w:i/>
                              <w:color w:val="FFFFFF" w:themeColor="background1"/>
                              <w:sz w:val="28"/>
                              <w:szCs w:val="28"/>
                            </w:rPr>
                            <w:t xml:space="preserve"> </w:t>
                          </w:r>
                          <w:r w:rsidRPr="00277E45">
                            <w:rPr>
                              <w:rFonts w:asciiTheme="majorHAnsi" w:hAnsiTheme="majorHAnsi" w:cstheme="majorHAnsi"/>
                              <w:b/>
                              <w:i/>
                              <w:color w:val="FFFFFF" w:themeColor="background1"/>
                              <w:sz w:val="28"/>
                              <w:szCs w:val="28"/>
                            </w:rPr>
                            <w:t>Student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pt;margin-top:-8pt;width:270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" filled="f" stroked="f" strokeweight=".5pt">
              <v:textbox>
                <w:txbxContent>
                  <w:p w14:paraId="07EB4B3F" w14:textId="6AF80395" w:rsidR="004763E6" w:rsidRPr="00277E45" w:rsidRDefault="004763E6" w:rsidP="00E90FFB">
                    <w:pPr>
                      <w:spacing w:after="0" w:line="36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F74D16">
                      <w:rPr>
                        <w:rFonts w:asciiTheme="majorHAnsi" w:hAnsiTheme="majorHAnsi" w:cstheme="majorHAnsi"/>
                        <w:b/>
                        <w:color w:val="FFFFFF" w:themeColor="background1"/>
                        <w:sz w:val="28"/>
                        <w:szCs w:val="28"/>
                      </w:rPr>
                      <w:t>Earthworm Behavior</w:t>
                    </w:r>
                  </w:p>
                  <w:p w14:paraId="68B251FA" w14:textId="32A65363" w:rsidR="004763E6" w:rsidRPr="00277E45" w:rsidRDefault="004763E6" w:rsidP="00E90FFB">
                    <w:pPr>
                      <w:spacing w:after="0" w:line="36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Plan an Investigation</w:t>
                    </w:r>
                    <w:r w:rsidR="00572A62">
                      <w:rPr>
                        <w:rFonts w:asciiTheme="majorHAnsi" w:hAnsiTheme="majorHAnsi" w:cstheme="majorHAnsi"/>
                        <w:b/>
                        <w:i/>
                        <w:color w:val="FFFFFF" w:themeColor="background1"/>
                        <w:sz w:val="28"/>
                        <w:szCs w:val="28"/>
                      </w:rPr>
                      <w:t>:</w:t>
                    </w:r>
                    <w:r>
                      <w:rPr>
                        <w:rFonts w:asciiTheme="majorHAnsi" w:hAnsiTheme="majorHAnsi" w:cstheme="majorHAnsi"/>
                        <w:b/>
                        <w:i/>
                        <w:color w:val="FFFFFF" w:themeColor="background1"/>
                        <w:sz w:val="28"/>
                        <w:szCs w:val="28"/>
                      </w:rPr>
                      <w:t xml:space="preserve"> </w:t>
                    </w:r>
                    <w:r w:rsidRPr="00277E45">
                      <w:rPr>
                        <w:rFonts w:asciiTheme="majorHAnsi" w:hAnsiTheme="majorHAnsi" w:cstheme="majorHAnsi"/>
                        <w:b/>
                        <w:i/>
                        <w:color w:val="FFFFFF" w:themeColor="background1"/>
                        <w:sz w:val="28"/>
                        <w:szCs w:val="28"/>
                      </w:rPr>
                      <w:t>Student Guide</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5A0A6D03" wp14:editId="1A6B4CB1">
              <wp:simplePos x="0" y="0"/>
              <wp:positionH relativeFrom="column">
                <wp:posOffset>-914400</wp:posOffset>
              </wp:positionH>
              <wp:positionV relativeFrom="paragraph">
                <wp:posOffset>-95250</wp:posOffset>
              </wp:positionV>
              <wp:extent cx="3886200" cy="565150"/>
              <wp:effectExtent l="38100" t="19050" r="19050" b="63500"/>
              <wp:wrapNone/>
              <wp:docPr id="6" name="Rectangle 6"/>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in;margin-top:-7.5pt;width:306pt;height: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" fillcolor="#362580" stroked="f" strokeweight=".25pt">
              <v:shadow on="t" color="black" opacity=".25" origin=",.5" offset="-.27569mm,.64947m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A6866" w14:textId="77777777" w:rsidR="004763E6" w:rsidRPr="00D1330A" w:rsidRDefault="004763E6" w:rsidP="004902ED">
    <w:pPr>
      <w:tabs>
        <w:tab w:val="center" w:pos="3960"/>
      </w:tabs>
      <w:ind w:left="-7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4810F" w14:textId="77777777" w:rsidR="004763E6" w:rsidRPr="003A73B7" w:rsidRDefault="004763E6" w:rsidP="002644B7">
    <w:pPr>
      <w:pStyle w:val="Header"/>
      <w:rPr>
        <w:rFonts w:ascii="Calibri" w:hAnsi="Calibri"/>
        <w:color w:val="F78D26" w:themeColor="accent2"/>
        <w:sz w:val="24"/>
        <w:szCs w:val="24"/>
      </w:rPr>
    </w:pPr>
    <w:r w:rsidRPr="003A73B7">
      <w:rPr>
        <w:rFonts w:ascii="Calibri" w:hAnsi="Calibri"/>
        <w:color w:val="F78D26" w:themeColor="accent2"/>
        <w:sz w:val="24"/>
        <w:szCs w:val="24"/>
      </w:rPr>
      <w:t>Teacher Guide (continued)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66DDF" w14:textId="77777777" w:rsidR="004763E6" w:rsidRPr="00054B83" w:rsidRDefault="004763E6" w:rsidP="00054B83">
    <w:pPr>
      <w:spacing w:before="100" w:beforeAutospacing="1" w:after="100" w:afterAutospacing="1"/>
      <w:ind w:left="-1440"/>
    </w:pPr>
    <w:r w:rsidRPr="009E2169">
      <w:rPr>
        <w:noProof/>
      </w:rPr>
      <w:drawing>
        <wp:anchor distT="0" distB="0" distL="114300" distR="114300" simplePos="0" relativeHeight="251670528" behindDoc="1" locked="0" layoutInCell="1" allowOverlap="1" wp14:anchorId="1BE87E27" wp14:editId="413C51F2">
          <wp:simplePos x="0" y="0"/>
          <wp:positionH relativeFrom="column">
            <wp:posOffset>-914400</wp:posOffset>
          </wp:positionH>
          <wp:positionV relativeFrom="paragraph">
            <wp:posOffset>-95250</wp:posOffset>
          </wp:positionV>
          <wp:extent cx="7780655"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42207819" wp14:editId="72AC1FFC">
          <wp:simplePos x="0" y="0"/>
          <wp:positionH relativeFrom="column">
            <wp:posOffset>4838700</wp:posOffset>
          </wp:positionH>
          <wp:positionV relativeFrom="paragraph">
            <wp:posOffset>184150</wp:posOffset>
          </wp:positionV>
          <wp:extent cx="1097280" cy="27432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5053FCA2" wp14:editId="410FB6E2">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C66F0" w14:textId="2024C509" w:rsidR="004763E6" w:rsidRPr="003A73B7" w:rsidRDefault="004763E6" w:rsidP="00054B83">
                          <w:pPr>
                            <w:spacing w:after="0" w:line="400" w:lineRule="exact"/>
                            <w:jc w:val="right"/>
                            <w:rPr>
                              <w:rFonts w:ascii="Calibri" w:hAnsi="Calibri" w:cstheme="majorHAnsi"/>
                              <w:b/>
                              <w:color w:val="FFFFFF" w:themeColor="background1"/>
                              <w:sz w:val="28"/>
                              <w:szCs w:val="28"/>
                            </w:rPr>
                          </w:pPr>
                          <w:r w:rsidRPr="003A73B7">
                            <w:rPr>
                              <w:rFonts w:ascii="Calibri" w:hAnsi="Calibri" w:cstheme="majorHAnsi"/>
                              <w:b/>
                              <w:color w:val="FFFFFF" w:themeColor="background1"/>
                              <w:sz w:val="28"/>
                              <w:szCs w:val="28"/>
                            </w:rPr>
                            <w:t xml:space="preserve">Lab: </w:t>
                          </w:r>
                          <w:r w:rsidR="00F74D16" w:rsidRPr="003A73B7">
                            <w:rPr>
                              <w:rFonts w:ascii="Calibri" w:hAnsi="Calibri" w:cstheme="majorHAnsi"/>
                              <w:b/>
                              <w:color w:val="FFFFFF" w:themeColor="background1"/>
                              <w:sz w:val="28"/>
                              <w:szCs w:val="28"/>
                            </w:rPr>
                            <w:t>Earthworm Behavior</w:t>
                          </w:r>
                        </w:p>
                        <w:p w14:paraId="6DB5DBF4" w14:textId="31D9D169" w:rsidR="004763E6" w:rsidRPr="003A73B7" w:rsidRDefault="004763E6" w:rsidP="00054B83">
                          <w:pPr>
                            <w:spacing w:after="0" w:line="400" w:lineRule="exact"/>
                            <w:jc w:val="right"/>
                            <w:rPr>
                              <w:rFonts w:ascii="Calibri" w:hAnsi="Calibri" w:cstheme="majorHAnsi"/>
                              <w:b/>
                              <w:i/>
                              <w:color w:val="FFFFFF" w:themeColor="background1"/>
                              <w:sz w:val="28"/>
                              <w:szCs w:val="28"/>
                            </w:rPr>
                          </w:pPr>
                          <w:r w:rsidRPr="003A73B7">
                            <w:rPr>
                              <w:rFonts w:ascii="Calibri" w:hAnsi="Calibri" w:cstheme="majorHAnsi"/>
                              <w:b/>
                              <w:i/>
                              <w:color w:val="FFFFFF" w:themeColor="background1"/>
                              <w:sz w:val="28"/>
                              <w:szCs w:val="28"/>
                            </w:rPr>
                            <w:t>Plan an Investigation</w:t>
                          </w:r>
                          <w:r w:rsidR="00B9570E" w:rsidRPr="003A73B7">
                            <w:rPr>
                              <w:rFonts w:ascii="Calibri" w:hAnsi="Calibri" w:cstheme="majorHAnsi"/>
                              <w:b/>
                              <w:i/>
                              <w:color w:val="FFFFFF" w:themeColor="background1"/>
                              <w:sz w:val="28"/>
                              <w:szCs w:val="28"/>
                            </w:rPr>
                            <w:t>:</w:t>
                          </w:r>
                          <w:r w:rsidRPr="003A73B7">
                            <w:rPr>
                              <w:rFonts w:ascii="Calibri" w:hAnsi="Calibri" w:cstheme="majorHAnsi"/>
                              <w:b/>
                              <w:i/>
                              <w:color w:val="FFFFFF" w:themeColor="background1"/>
                              <w:sz w:val="28"/>
                              <w:szCs w:val="28"/>
                            </w:rPr>
                            <w:t xml:space="preserve"> Teacher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" filled="f" stroked="f" strokeweight=".5pt">
              <v:textbox>
                <w:txbxContent>
                  <w:p w14:paraId="246C66F0" w14:textId="2024C509" w:rsidR="004763E6" w:rsidRPr="003A73B7" w:rsidRDefault="004763E6" w:rsidP="00054B83">
                    <w:pPr>
                      <w:spacing w:after="0" w:line="400" w:lineRule="exact"/>
                      <w:jc w:val="right"/>
                      <w:rPr>
                        <w:rFonts w:ascii="Calibri" w:hAnsi="Calibri" w:cstheme="majorHAnsi"/>
                        <w:b/>
                        <w:color w:val="FFFFFF" w:themeColor="background1"/>
                        <w:sz w:val="28"/>
                        <w:szCs w:val="28"/>
                      </w:rPr>
                    </w:pPr>
                    <w:r w:rsidRPr="003A73B7">
                      <w:rPr>
                        <w:rFonts w:ascii="Calibri" w:hAnsi="Calibri" w:cstheme="majorHAnsi"/>
                        <w:b/>
                        <w:color w:val="FFFFFF" w:themeColor="background1"/>
                        <w:sz w:val="28"/>
                        <w:szCs w:val="28"/>
                      </w:rPr>
                      <w:t xml:space="preserve">Lab: </w:t>
                    </w:r>
                    <w:r w:rsidR="00F74D16" w:rsidRPr="003A73B7">
                      <w:rPr>
                        <w:rFonts w:ascii="Calibri" w:hAnsi="Calibri" w:cstheme="majorHAnsi"/>
                        <w:b/>
                        <w:color w:val="FFFFFF" w:themeColor="background1"/>
                        <w:sz w:val="28"/>
                        <w:szCs w:val="28"/>
                      </w:rPr>
                      <w:t>Earthworm Behavior</w:t>
                    </w:r>
                  </w:p>
                  <w:p w14:paraId="6DB5DBF4" w14:textId="31D9D169" w:rsidR="004763E6" w:rsidRPr="003A73B7" w:rsidRDefault="004763E6" w:rsidP="00054B83">
                    <w:pPr>
                      <w:spacing w:after="0" w:line="400" w:lineRule="exact"/>
                      <w:jc w:val="right"/>
                      <w:rPr>
                        <w:rFonts w:ascii="Calibri" w:hAnsi="Calibri" w:cstheme="majorHAnsi"/>
                        <w:b/>
                        <w:i/>
                        <w:color w:val="FFFFFF" w:themeColor="background1"/>
                        <w:sz w:val="28"/>
                        <w:szCs w:val="28"/>
                      </w:rPr>
                    </w:pPr>
                    <w:r w:rsidRPr="003A73B7">
                      <w:rPr>
                        <w:rFonts w:ascii="Calibri" w:hAnsi="Calibri" w:cstheme="majorHAnsi"/>
                        <w:b/>
                        <w:i/>
                        <w:color w:val="FFFFFF" w:themeColor="background1"/>
                        <w:sz w:val="28"/>
                        <w:szCs w:val="28"/>
                      </w:rPr>
                      <w:t>Plan an Investigation</w:t>
                    </w:r>
                    <w:r w:rsidR="00B9570E" w:rsidRPr="003A73B7">
                      <w:rPr>
                        <w:rFonts w:ascii="Calibri" w:hAnsi="Calibri" w:cstheme="majorHAnsi"/>
                        <w:b/>
                        <w:i/>
                        <w:color w:val="FFFFFF" w:themeColor="background1"/>
                        <w:sz w:val="28"/>
                        <w:szCs w:val="28"/>
                      </w:rPr>
                      <w:t>:</w:t>
                    </w:r>
                    <w:r w:rsidRPr="003A73B7">
                      <w:rPr>
                        <w:rFonts w:ascii="Calibri" w:hAnsi="Calibri" w:cstheme="majorHAnsi"/>
                        <w:b/>
                        <w:i/>
                        <w:color w:val="FFFFFF" w:themeColor="background1"/>
                        <w:sz w:val="28"/>
                        <w:szCs w:val="28"/>
                      </w:rPr>
                      <w:t xml:space="preserve"> Teacher Guide</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12E7C263" wp14:editId="30980416">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60E"/>
    <w:multiLevelType w:val="multilevel"/>
    <w:tmpl w:val="700E4D24"/>
    <w:numStyleLink w:val="bulletsflush"/>
  </w:abstractNum>
  <w:abstractNum w:abstractNumId="1">
    <w:nsid w:val="0F49189F"/>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19D66C5"/>
    <w:multiLevelType w:val="multilevel"/>
    <w:tmpl w:val="700E4D24"/>
    <w:numStyleLink w:val="bulletsflush"/>
  </w:abstractNum>
  <w:abstractNum w:abstractNumId="3">
    <w:nsid w:val="14D74329"/>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B3154B"/>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6D7610E"/>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8">
    <w:nsid w:val="25AF57D0"/>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7D83F0B"/>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A5D7AC2"/>
    <w:multiLevelType w:val="multilevel"/>
    <w:tmpl w:val="700E4D24"/>
    <w:numStyleLink w:val="bulletsflush"/>
  </w:abstractNum>
  <w:abstractNum w:abstractNumId="11">
    <w:nsid w:val="2D683326"/>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83F7F64"/>
    <w:multiLevelType w:val="multilevel"/>
    <w:tmpl w:val="700E4D24"/>
    <w:numStyleLink w:val="bulletsflush"/>
  </w:abstractNum>
  <w:abstractNum w:abstractNumId="14">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5">
    <w:nsid w:val="46920864"/>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73805C3"/>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F677453"/>
    <w:multiLevelType w:val="multilevel"/>
    <w:tmpl w:val="74D69606"/>
    <w:numStyleLink w:val="numbers"/>
  </w:abstractNum>
  <w:abstractNum w:abstractNumId="19">
    <w:nsid w:val="51F6209A"/>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59B62F9"/>
    <w:multiLevelType w:val="multilevel"/>
    <w:tmpl w:val="700E4D24"/>
    <w:numStyleLink w:val="bulletsflush"/>
  </w:abstractNum>
  <w:abstractNum w:abstractNumId="21">
    <w:nsid w:val="5B495099"/>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D514A9"/>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1ED4F19"/>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6EC0731"/>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12"/>
  </w:num>
  <w:num w:numId="3">
    <w:abstractNumId w:val="14"/>
  </w:num>
  <w:num w:numId="4">
    <w:abstractNumId w:val="6"/>
  </w:num>
  <w:num w:numId="5">
    <w:abstractNumId w:val="7"/>
  </w:num>
  <w:num w:numId="6">
    <w:abstractNumId w:val="10"/>
  </w:num>
  <w:num w:numId="7">
    <w:abstractNumId w:val="2"/>
  </w:num>
  <w:num w:numId="8">
    <w:abstractNumId w:val="18"/>
  </w:num>
  <w:num w:numId="9">
    <w:abstractNumId w:val="20"/>
  </w:num>
  <w:num w:numId="10">
    <w:abstractNumId w:val="0"/>
  </w:num>
  <w:num w:numId="11">
    <w:abstractNumId w:val="22"/>
  </w:num>
  <w:num w:numId="12">
    <w:abstractNumId w:val="13"/>
  </w:num>
  <w:num w:numId="13">
    <w:abstractNumId w:val="1"/>
  </w:num>
  <w:num w:numId="14">
    <w:abstractNumId w:val="23"/>
  </w:num>
  <w:num w:numId="15">
    <w:abstractNumId w:val="15"/>
  </w:num>
  <w:num w:numId="16">
    <w:abstractNumId w:val="25"/>
  </w:num>
  <w:num w:numId="17">
    <w:abstractNumId w:val="21"/>
  </w:num>
  <w:num w:numId="18">
    <w:abstractNumId w:val="16"/>
  </w:num>
  <w:num w:numId="19">
    <w:abstractNumId w:val="19"/>
  </w:num>
  <w:num w:numId="20">
    <w:abstractNumId w:val="8"/>
  </w:num>
  <w:num w:numId="21">
    <w:abstractNumId w:val="4"/>
  </w:num>
  <w:num w:numId="22">
    <w:abstractNumId w:val="11"/>
  </w:num>
  <w:num w:numId="23">
    <w:abstractNumId w:val="24"/>
  </w:num>
  <w:num w:numId="24">
    <w:abstractNumId w:val="5"/>
  </w:num>
  <w:num w:numId="25">
    <w:abstractNumId w:val="3"/>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8673">
      <o:colormru v:ext="edit" colors="#fffbb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F9"/>
    <w:rsid w:val="000002A2"/>
    <w:rsid w:val="00003626"/>
    <w:rsid w:val="00003BA1"/>
    <w:rsid w:val="00004845"/>
    <w:rsid w:val="0000693C"/>
    <w:rsid w:val="00006D91"/>
    <w:rsid w:val="00010EAE"/>
    <w:rsid w:val="00011261"/>
    <w:rsid w:val="00011D02"/>
    <w:rsid w:val="00011E44"/>
    <w:rsid w:val="00013425"/>
    <w:rsid w:val="00013779"/>
    <w:rsid w:val="00016696"/>
    <w:rsid w:val="00017202"/>
    <w:rsid w:val="000206FE"/>
    <w:rsid w:val="00022F0E"/>
    <w:rsid w:val="00023932"/>
    <w:rsid w:val="00027482"/>
    <w:rsid w:val="0003018B"/>
    <w:rsid w:val="000301AA"/>
    <w:rsid w:val="000304C3"/>
    <w:rsid w:val="0003103C"/>
    <w:rsid w:val="00031EC3"/>
    <w:rsid w:val="00032E6C"/>
    <w:rsid w:val="00033036"/>
    <w:rsid w:val="00033231"/>
    <w:rsid w:val="000337A6"/>
    <w:rsid w:val="000366E5"/>
    <w:rsid w:val="00036F46"/>
    <w:rsid w:val="0004040F"/>
    <w:rsid w:val="000416A1"/>
    <w:rsid w:val="000432A1"/>
    <w:rsid w:val="00043E86"/>
    <w:rsid w:val="00044381"/>
    <w:rsid w:val="00045D6B"/>
    <w:rsid w:val="00051AE1"/>
    <w:rsid w:val="00053524"/>
    <w:rsid w:val="00054B83"/>
    <w:rsid w:val="00056A10"/>
    <w:rsid w:val="00056F22"/>
    <w:rsid w:val="000571B8"/>
    <w:rsid w:val="00057FB2"/>
    <w:rsid w:val="000604FD"/>
    <w:rsid w:val="000615F3"/>
    <w:rsid w:val="000618C2"/>
    <w:rsid w:val="000621D4"/>
    <w:rsid w:val="000630DE"/>
    <w:rsid w:val="00063ED7"/>
    <w:rsid w:val="000647F2"/>
    <w:rsid w:val="00064BD4"/>
    <w:rsid w:val="00065F00"/>
    <w:rsid w:val="0006677F"/>
    <w:rsid w:val="00067AA0"/>
    <w:rsid w:val="00070575"/>
    <w:rsid w:val="00076089"/>
    <w:rsid w:val="00077EB6"/>
    <w:rsid w:val="00081202"/>
    <w:rsid w:val="000817F0"/>
    <w:rsid w:val="00081D1C"/>
    <w:rsid w:val="00083ADD"/>
    <w:rsid w:val="00090A1F"/>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5ACD"/>
    <w:rsid w:val="000B6E35"/>
    <w:rsid w:val="000B7E81"/>
    <w:rsid w:val="000C02D9"/>
    <w:rsid w:val="000C2708"/>
    <w:rsid w:val="000C408A"/>
    <w:rsid w:val="000C46F2"/>
    <w:rsid w:val="000C600C"/>
    <w:rsid w:val="000C666B"/>
    <w:rsid w:val="000C7017"/>
    <w:rsid w:val="000C7374"/>
    <w:rsid w:val="000D2581"/>
    <w:rsid w:val="000D4F36"/>
    <w:rsid w:val="000D56A4"/>
    <w:rsid w:val="000D5C5B"/>
    <w:rsid w:val="000D7314"/>
    <w:rsid w:val="000E1114"/>
    <w:rsid w:val="000E1D45"/>
    <w:rsid w:val="000E3C55"/>
    <w:rsid w:val="000E3DCC"/>
    <w:rsid w:val="000E424C"/>
    <w:rsid w:val="000E4D11"/>
    <w:rsid w:val="000E5C6A"/>
    <w:rsid w:val="000E680F"/>
    <w:rsid w:val="000E78B5"/>
    <w:rsid w:val="000E799E"/>
    <w:rsid w:val="000F5444"/>
    <w:rsid w:val="000F5B56"/>
    <w:rsid w:val="000F65DC"/>
    <w:rsid w:val="000F7A4D"/>
    <w:rsid w:val="000F7FF1"/>
    <w:rsid w:val="00100179"/>
    <w:rsid w:val="001006CF"/>
    <w:rsid w:val="00105303"/>
    <w:rsid w:val="0011024E"/>
    <w:rsid w:val="001104FB"/>
    <w:rsid w:val="00111AC8"/>
    <w:rsid w:val="001153B8"/>
    <w:rsid w:val="00116133"/>
    <w:rsid w:val="00117C9F"/>
    <w:rsid w:val="00121FCB"/>
    <w:rsid w:val="001249A5"/>
    <w:rsid w:val="00124CC5"/>
    <w:rsid w:val="00124CF8"/>
    <w:rsid w:val="00125288"/>
    <w:rsid w:val="001253CB"/>
    <w:rsid w:val="00127382"/>
    <w:rsid w:val="00127923"/>
    <w:rsid w:val="001309D5"/>
    <w:rsid w:val="00130F25"/>
    <w:rsid w:val="001315A1"/>
    <w:rsid w:val="00131CD1"/>
    <w:rsid w:val="00132571"/>
    <w:rsid w:val="00132EAC"/>
    <w:rsid w:val="001352C0"/>
    <w:rsid w:val="00135735"/>
    <w:rsid w:val="00136C18"/>
    <w:rsid w:val="00136C25"/>
    <w:rsid w:val="00141429"/>
    <w:rsid w:val="00144CA0"/>
    <w:rsid w:val="001464D7"/>
    <w:rsid w:val="001503F0"/>
    <w:rsid w:val="0015065F"/>
    <w:rsid w:val="00150C8D"/>
    <w:rsid w:val="0015235E"/>
    <w:rsid w:val="00152A8E"/>
    <w:rsid w:val="00152C35"/>
    <w:rsid w:val="0015327D"/>
    <w:rsid w:val="00154E93"/>
    <w:rsid w:val="0015519E"/>
    <w:rsid w:val="001559A9"/>
    <w:rsid w:val="0016006D"/>
    <w:rsid w:val="00160671"/>
    <w:rsid w:val="001621D6"/>
    <w:rsid w:val="001628BC"/>
    <w:rsid w:val="00162F4C"/>
    <w:rsid w:val="00170E76"/>
    <w:rsid w:val="001711D5"/>
    <w:rsid w:val="00171BFF"/>
    <w:rsid w:val="00172367"/>
    <w:rsid w:val="00173CB3"/>
    <w:rsid w:val="00174B69"/>
    <w:rsid w:val="0017776A"/>
    <w:rsid w:val="001815B8"/>
    <w:rsid w:val="00182970"/>
    <w:rsid w:val="00182A59"/>
    <w:rsid w:val="00183F90"/>
    <w:rsid w:val="00185FE0"/>
    <w:rsid w:val="001873A2"/>
    <w:rsid w:val="0019029F"/>
    <w:rsid w:val="0019101A"/>
    <w:rsid w:val="00197749"/>
    <w:rsid w:val="00197C4D"/>
    <w:rsid w:val="001A2D1C"/>
    <w:rsid w:val="001A30CA"/>
    <w:rsid w:val="001A48CE"/>
    <w:rsid w:val="001A51BF"/>
    <w:rsid w:val="001A51F1"/>
    <w:rsid w:val="001A5581"/>
    <w:rsid w:val="001A5ABF"/>
    <w:rsid w:val="001A5ECF"/>
    <w:rsid w:val="001A735A"/>
    <w:rsid w:val="001A758F"/>
    <w:rsid w:val="001A7D82"/>
    <w:rsid w:val="001B12BA"/>
    <w:rsid w:val="001B2CD5"/>
    <w:rsid w:val="001B5713"/>
    <w:rsid w:val="001B73C0"/>
    <w:rsid w:val="001B795C"/>
    <w:rsid w:val="001B7ADA"/>
    <w:rsid w:val="001C2B72"/>
    <w:rsid w:val="001C373E"/>
    <w:rsid w:val="001C38CF"/>
    <w:rsid w:val="001C65EC"/>
    <w:rsid w:val="001C6F41"/>
    <w:rsid w:val="001C724E"/>
    <w:rsid w:val="001D08F3"/>
    <w:rsid w:val="001D0DF5"/>
    <w:rsid w:val="001D17B1"/>
    <w:rsid w:val="001D1AB1"/>
    <w:rsid w:val="001D1AD0"/>
    <w:rsid w:val="001D1C8E"/>
    <w:rsid w:val="001D3FB2"/>
    <w:rsid w:val="001D401C"/>
    <w:rsid w:val="001D45BD"/>
    <w:rsid w:val="001E07AD"/>
    <w:rsid w:val="001E22BB"/>
    <w:rsid w:val="001E2374"/>
    <w:rsid w:val="001E3E95"/>
    <w:rsid w:val="001E40AD"/>
    <w:rsid w:val="001E6BA9"/>
    <w:rsid w:val="001E7131"/>
    <w:rsid w:val="001E7443"/>
    <w:rsid w:val="001F350E"/>
    <w:rsid w:val="001F3E8C"/>
    <w:rsid w:val="001F4989"/>
    <w:rsid w:val="001F51A8"/>
    <w:rsid w:val="001F62C7"/>
    <w:rsid w:val="001F6B0A"/>
    <w:rsid w:val="001F79A4"/>
    <w:rsid w:val="002001D5"/>
    <w:rsid w:val="0020070F"/>
    <w:rsid w:val="00200B2E"/>
    <w:rsid w:val="002030DF"/>
    <w:rsid w:val="002031F2"/>
    <w:rsid w:val="00204093"/>
    <w:rsid w:val="00205084"/>
    <w:rsid w:val="00205345"/>
    <w:rsid w:val="00206952"/>
    <w:rsid w:val="00207C0C"/>
    <w:rsid w:val="00210521"/>
    <w:rsid w:val="002117B2"/>
    <w:rsid w:val="00211802"/>
    <w:rsid w:val="0021186F"/>
    <w:rsid w:val="002119A7"/>
    <w:rsid w:val="00211F97"/>
    <w:rsid w:val="00213043"/>
    <w:rsid w:val="0021733D"/>
    <w:rsid w:val="00217DC1"/>
    <w:rsid w:val="00221CF2"/>
    <w:rsid w:val="00226B16"/>
    <w:rsid w:val="00230ED6"/>
    <w:rsid w:val="0023122F"/>
    <w:rsid w:val="00231445"/>
    <w:rsid w:val="00231C25"/>
    <w:rsid w:val="00231D2B"/>
    <w:rsid w:val="002320CC"/>
    <w:rsid w:val="00233049"/>
    <w:rsid w:val="002338E9"/>
    <w:rsid w:val="00234DBB"/>
    <w:rsid w:val="00235378"/>
    <w:rsid w:val="00235895"/>
    <w:rsid w:val="00235F7F"/>
    <w:rsid w:val="00236029"/>
    <w:rsid w:val="00236569"/>
    <w:rsid w:val="002377A8"/>
    <w:rsid w:val="00237A80"/>
    <w:rsid w:val="00240892"/>
    <w:rsid w:val="00241015"/>
    <w:rsid w:val="0024130A"/>
    <w:rsid w:val="00242457"/>
    <w:rsid w:val="00244851"/>
    <w:rsid w:val="00245219"/>
    <w:rsid w:val="00247E3E"/>
    <w:rsid w:val="00247FCB"/>
    <w:rsid w:val="00250127"/>
    <w:rsid w:val="002514B7"/>
    <w:rsid w:val="002543EE"/>
    <w:rsid w:val="002601FB"/>
    <w:rsid w:val="00260202"/>
    <w:rsid w:val="00260822"/>
    <w:rsid w:val="002621FF"/>
    <w:rsid w:val="00262987"/>
    <w:rsid w:val="00262EBF"/>
    <w:rsid w:val="002644B7"/>
    <w:rsid w:val="00264D72"/>
    <w:rsid w:val="00266AFB"/>
    <w:rsid w:val="002677B2"/>
    <w:rsid w:val="00270FA0"/>
    <w:rsid w:val="00271349"/>
    <w:rsid w:val="00271872"/>
    <w:rsid w:val="00273391"/>
    <w:rsid w:val="0027501F"/>
    <w:rsid w:val="002770AA"/>
    <w:rsid w:val="002773BC"/>
    <w:rsid w:val="00277E45"/>
    <w:rsid w:val="002828A8"/>
    <w:rsid w:val="00282FB3"/>
    <w:rsid w:val="00283548"/>
    <w:rsid w:val="002840C5"/>
    <w:rsid w:val="002862E4"/>
    <w:rsid w:val="00287583"/>
    <w:rsid w:val="00287E96"/>
    <w:rsid w:val="00291EF6"/>
    <w:rsid w:val="00294A5A"/>
    <w:rsid w:val="002959EE"/>
    <w:rsid w:val="00296A5D"/>
    <w:rsid w:val="002973EE"/>
    <w:rsid w:val="002A12A4"/>
    <w:rsid w:val="002A25FE"/>
    <w:rsid w:val="002A286F"/>
    <w:rsid w:val="002A443B"/>
    <w:rsid w:val="002A588C"/>
    <w:rsid w:val="002A5AD0"/>
    <w:rsid w:val="002A6878"/>
    <w:rsid w:val="002A7CA0"/>
    <w:rsid w:val="002B250D"/>
    <w:rsid w:val="002B2868"/>
    <w:rsid w:val="002B3570"/>
    <w:rsid w:val="002B405B"/>
    <w:rsid w:val="002B446B"/>
    <w:rsid w:val="002B6030"/>
    <w:rsid w:val="002B709E"/>
    <w:rsid w:val="002B7ABC"/>
    <w:rsid w:val="002C0BD9"/>
    <w:rsid w:val="002C1CE3"/>
    <w:rsid w:val="002C3EC8"/>
    <w:rsid w:val="002C5F46"/>
    <w:rsid w:val="002C627F"/>
    <w:rsid w:val="002C62A1"/>
    <w:rsid w:val="002C63C5"/>
    <w:rsid w:val="002C6572"/>
    <w:rsid w:val="002D0A8F"/>
    <w:rsid w:val="002D21DB"/>
    <w:rsid w:val="002D59D3"/>
    <w:rsid w:val="002D7C48"/>
    <w:rsid w:val="002D7C4E"/>
    <w:rsid w:val="002E1B7A"/>
    <w:rsid w:val="002E328E"/>
    <w:rsid w:val="002E3A3E"/>
    <w:rsid w:val="002E405B"/>
    <w:rsid w:val="002E5325"/>
    <w:rsid w:val="002E544F"/>
    <w:rsid w:val="002F2622"/>
    <w:rsid w:val="002F3623"/>
    <w:rsid w:val="002F36F2"/>
    <w:rsid w:val="002F39B9"/>
    <w:rsid w:val="002F4F8A"/>
    <w:rsid w:val="002F5747"/>
    <w:rsid w:val="002F597B"/>
    <w:rsid w:val="002F5F72"/>
    <w:rsid w:val="002F684D"/>
    <w:rsid w:val="002F7127"/>
    <w:rsid w:val="00302B9D"/>
    <w:rsid w:val="00303AB5"/>
    <w:rsid w:val="003041F0"/>
    <w:rsid w:val="00305E42"/>
    <w:rsid w:val="00310173"/>
    <w:rsid w:val="0031168C"/>
    <w:rsid w:val="003123B8"/>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300EF"/>
    <w:rsid w:val="00330EC3"/>
    <w:rsid w:val="00330ED8"/>
    <w:rsid w:val="0033123D"/>
    <w:rsid w:val="00336E80"/>
    <w:rsid w:val="0034190E"/>
    <w:rsid w:val="00342765"/>
    <w:rsid w:val="0034327B"/>
    <w:rsid w:val="0034454A"/>
    <w:rsid w:val="003449BC"/>
    <w:rsid w:val="00345088"/>
    <w:rsid w:val="00345193"/>
    <w:rsid w:val="00345E04"/>
    <w:rsid w:val="00347B8E"/>
    <w:rsid w:val="0035021E"/>
    <w:rsid w:val="0035117D"/>
    <w:rsid w:val="00352296"/>
    <w:rsid w:val="00354239"/>
    <w:rsid w:val="003547F6"/>
    <w:rsid w:val="003548D2"/>
    <w:rsid w:val="00355243"/>
    <w:rsid w:val="00356816"/>
    <w:rsid w:val="00360650"/>
    <w:rsid w:val="00363B9B"/>
    <w:rsid w:val="0036431D"/>
    <w:rsid w:val="00366E0D"/>
    <w:rsid w:val="00367FBD"/>
    <w:rsid w:val="00370BDA"/>
    <w:rsid w:val="00371362"/>
    <w:rsid w:val="003719E3"/>
    <w:rsid w:val="00375A7E"/>
    <w:rsid w:val="00376F19"/>
    <w:rsid w:val="00384238"/>
    <w:rsid w:val="003866C2"/>
    <w:rsid w:val="00390228"/>
    <w:rsid w:val="00391311"/>
    <w:rsid w:val="00391EB2"/>
    <w:rsid w:val="00392276"/>
    <w:rsid w:val="00392AA5"/>
    <w:rsid w:val="003960B8"/>
    <w:rsid w:val="003962C9"/>
    <w:rsid w:val="00396EF9"/>
    <w:rsid w:val="003A1D95"/>
    <w:rsid w:val="003A217B"/>
    <w:rsid w:val="003A26F4"/>
    <w:rsid w:val="003A2ACD"/>
    <w:rsid w:val="003A37F8"/>
    <w:rsid w:val="003A47A1"/>
    <w:rsid w:val="003A4EB4"/>
    <w:rsid w:val="003A5013"/>
    <w:rsid w:val="003A73B7"/>
    <w:rsid w:val="003A7C76"/>
    <w:rsid w:val="003B0908"/>
    <w:rsid w:val="003B0F51"/>
    <w:rsid w:val="003B113A"/>
    <w:rsid w:val="003B17B8"/>
    <w:rsid w:val="003B1E99"/>
    <w:rsid w:val="003B3320"/>
    <w:rsid w:val="003B3BA0"/>
    <w:rsid w:val="003B4435"/>
    <w:rsid w:val="003B45BB"/>
    <w:rsid w:val="003B7269"/>
    <w:rsid w:val="003C1187"/>
    <w:rsid w:val="003C2A7F"/>
    <w:rsid w:val="003C2E46"/>
    <w:rsid w:val="003C6056"/>
    <w:rsid w:val="003C6515"/>
    <w:rsid w:val="003C655D"/>
    <w:rsid w:val="003C68B2"/>
    <w:rsid w:val="003D135D"/>
    <w:rsid w:val="003D1CC5"/>
    <w:rsid w:val="003D2D65"/>
    <w:rsid w:val="003D368D"/>
    <w:rsid w:val="003D4BCB"/>
    <w:rsid w:val="003D53E5"/>
    <w:rsid w:val="003D6E72"/>
    <w:rsid w:val="003D72A5"/>
    <w:rsid w:val="003E15B9"/>
    <w:rsid w:val="003E3385"/>
    <w:rsid w:val="003E3946"/>
    <w:rsid w:val="003E59C3"/>
    <w:rsid w:val="003E65C1"/>
    <w:rsid w:val="003E6BA0"/>
    <w:rsid w:val="003E6D01"/>
    <w:rsid w:val="003E7E7F"/>
    <w:rsid w:val="003F035B"/>
    <w:rsid w:val="003F2237"/>
    <w:rsid w:val="003F4A18"/>
    <w:rsid w:val="003F558C"/>
    <w:rsid w:val="003F6CC9"/>
    <w:rsid w:val="004005DB"/>
    <w:rsid w:val="00401A78"/>
    <w:rsid w:val="00402FDE"/>
    <w:rsid w:val="00403B3B"/>
    <w:rsid w:val="00403D8A"/>
    <w:rsid w:val="0040477F"/>
    <w:rsid w:val="00405B21"/>
    <w:rsid w:val="00406A3B"/>
    <w:rsid w:val="004074E8"/>
    <w:rsid w:val="00407B77"/>
    <w:rsid w:val="00411B88"/>
    <w:rsid w:val="00416806"/>
    <w:rsid w:val="004176B3"/>
    <w:rsid w:val="00417928"/>
    <w:rsid w:val="00422528"/>
    <w:rsid w:val="00424E29"/>
    <w:rsid w:val="00425364"/>
    <w:rsid w:val="00426AA7"/>
    <w:rsid w:val="00430151"/>
    <w:rsid w:val="00430C90"/>
    <w:rsid w:val="00432CF0"/>
    <w:rsid w:val="004330B1"/>
    <w:rsid w:val="0043322F"/>
    <w:rsid w:val="00435E0D"/>
    <w:rsid w:val="00436821"/>
    <w:rsid w:val="00440E86"/>
    <w:rsid w:val="0044116D"/>
    <w:rsid w:val="004437E2"/>
    <w:rsid w:val="00443A45"/>
    <w:rsid w:val="00444E03"/>
    <w:rsid w:val="00445D6D"/>
    <w:rsid w:val="00445DB4"/>
    <w:rsid w:val="004463FE"/>
    <w:rsid w:val="00446F5C"/>
    <w:rsid w:val="004471BB"/>
    <w:rsid w:val="00447418"/>
    <w:rsid w:val="00447906"/>
    <w:rsid w:val="0045024A"/>
    <w:rsid w:val="00451FF5"/>
    <w:rsid w:val="00452DE4"/>
    <w:rsid w:val="00461B61"/>
    <w:rsid w:val="0046284B"/>
    <w:rsid w:val="00463731"/>
    <w:rsid w:val="004641CB"/>
    <w:rsid w:val="00465326"/>
    <w:rsid w:val="0047124D"/>
    <w:rsid w:val="004718AF"/>
    <w:rsid w:val="00471AA2"/>
    <w:rsid w:val="00471CF4"/>
    <w:rsid w:val="0047223F"/>
    <w:rsid w:val="004745DB"/>
    <w:rsid w:val="00475722"/>
    <w:rsid w:val="00475994"/>
    <w:rsid w:val="004762DE"/>
    <w:rsid w:val="004763E6"/>
    <w:rsid w:val="00480DA3"/>
    <w:rsid w:val="004812F5"/>
    <w:rsid w:val="00481AFB"/>
    <w:rsid w:val="0048440F"/>
    <w:rsid w:val="004849D2"/>
    <w:rsid w:val="00484F6C"/>
    <w:rsid w:val="00484FD3"/>
    <w:rsid w:val="004864F3"/>
    <w:rsid w:val="0048733D"/>
    <w:rsid w:val="004902ED"/>
    <w:rsid w:val="004923A6"/>
    <w:rsid w:val="00494B58"/>
    <w:rsid w:val="00495629"/>
    <w:rsid w:val="00496E4C"/>
    <w:rsid w:val="004979FE"/>
    <w:rsid w:val="004A037D"/>
    <w:rsid w:val="004A0EBB"/>
    <w:rsid w:val="004A1E2A"/>
    <w:rsid w:val="004A2153"/>
    <w:rsid w:val="004A2B78"/>
    <w:rsid w:val="004A3FFC"/>
    <w:rsid w:val="004A72D5"/>
    <w:rsid w:val="004B181D"/>
    <w:rsid w:val="004B1D74"/>
    <w:rsid w:val="004B2156"/>
    <w:rsid w:val="004B35AC"/>
    <w:rsid w:val="004B46B9"/>
    <w:rsid w:val="004B6C2E"/>
    <w:rsid w:val="004B70D6"/>
    <w:rsid w:val="004C69BA"/>
    <w:rsid w:val="004C69E1"/>
    <w:rsid w:val="004D00F2"/>
    <w:rsid w:val="004D0173"/>
    <w:rsid w:val="004D1F52"/>
    <w:rsid w:val="004D4C6C"/>
    <w:rsid w:val="004D5261"/>
    <w:rsid w:val="004D6182"/>
    <w:rsid w:val="004D7361"/>
    <w:rsid w:val="004D7CEF"/>
    <w:rsid w:val="004E23E3"/>
    <w:rsid w:val="004E2C93"/>
    <w:rsid w:val="004E3CA1"/>
    <w:rsid w:val="004E4214"/>
    <w:rsid w:val="004E4576"/>
    <w:rsid w:val="004E45C6"/>
    <w:rsid w:val="004E4A4C"/>
    <w:rsid w:val="004E5AB6"/>
    <w:rsid w:val="004E6CC0"/>
    <w:rsid w:val="004E75A0"/>
    <w:rsid w:val="004F020A"/>
    <w:rsid w:val="004F1361"/>
    <w:rsid w:val="004F2B85"/>
    <w:rsid w:val="004F52FD"/>
    <w:rsid w:val="0050017A"/>
    <w:rsid w:val="005023F5"/>
    <w:rsid w:val="005026CF"/>
    <w:rsid w:val="0050285B"/>
    <w:rsid w:val="00502F2C"/>
    <w:rsid w:val="005061F7"/>
    <w:rsid w:val="00507080"/>
    <w:rsid w:val="005078CF"/>
    <w:rsid w:val="0050792F"/>
    <w:rsid w:val="00510D3C"/>
    <w:rsid w:val="00511D15"/>
    <w:rsid w:val="005123AF"/>
    <w:rsid w:val="00512C34"/>
    <w:rsid w:val="00512CEE"/>
    <w:rsid w:val="00513030"/>
    <w:rsid w:val="005133EA"/>
    <w:rsid w:val="00513F74"/>
    <w:rsid w:val="005143B5"/>
    <w:rsid w:val="00517494"/>
    <w:rsid w:val="0051759A"/>
    <w:rsid w:val="00517B9C"/>
    <w:rsid w:val="005234A5"/>
    <w:rsid w:val="00525064"/>
    <w:rsid w:val="005252B8"/>
    <w:rsid w:val="00526922"/>
    <w:rsid w:val="00526EE5"/>
    <w:rsid w:val="005271AC"/>
    <w:rsid w:val="0053143D"/>
    <w:rsid w:val="00532E06"/>
    <w:rsid w:val="005358C4"/>
    <w:rsid w:val="005360DF"/>
    <w:rsid w:val="005360E3"/>
    <w:rsid w:val="00536523"/>
    <w:rsid w:val="00540593"/>
    <w:rsid w:val="00540B5A"/>
    <w:rsid w:val="00540BD1"/>
    <w:rsid w:val="00541EAE"/>
    <w:rsid w:val="00542379"/>
    <w:rsid w:val="00543CFE"/>
    <w:rsid w:val="00544FFD"/>
    <w:rsid w:val="005460D1"/>
    <w:rsid w:val="005462A7"/>
    <w:rsid w:val="00546CF4"/>
    <w:rsid w:val="00546ED1"/>
    <w:rsid w:val="00550865"/>
    <w:rsid w:val="005555B8"/>
    <w:rsid w:val="00555D54"/>
    <w:rsid w:val="00556F8C"/>
    <w:rsid w:val="005618A0"/>
    <w:rsid w:val="00563CE3"/>
    <w:rsid w:val="00564436"/>
    <w:rsid w:val="0056471E"/>
    <w:rsid w:val="005654DE"/>
    <w:rsid w:val="00572A62"/>
    <w:rsid w:val="00573618"/>
    <w:rsid w:val="0058038D"/>
    <w:rsid w:val="005804B6"/>
    <w:rsid w:val="0058113E"/>
    <w:rsid w:val="005818C5"/>
    <w:rsid w:val="00582B21"/>
    <w:rsid w:val="00584260"/>
    <w:rsid w:val="00586396"/>
    <w:rsid w:val="005864C5"/>
    <w:rsid w:val="0058768E"/>
    <w:rsid w:val="00591207"/>
    <w:rsid w:val="00591C4B"/>
    <w:rsid w:val="00592131"/>
    <w:rsid w:val="005930A9"/>
    <w:rsid w:val="00593486"/>
    <w:rsid w:val="00593823"/>
    <w:rsid w:val="00596E86"/>
    <w:rsid w:val="005A0CD5"/>
    <w:rsid w:val="005A0CE8"/>
    <w:rsid w:val="005A167B"/>
    <w:rsid w:val="005A3AE5"/>
    <w:rsid w:val="005A4C7D"/>
    <w:rsid w:val="005A6680"/>
    <w:rsid w:val="005A6909"/>
    <w:rsid w:val="005A7A70"/>
    <w:rsid w:val="005B255E"/>
    <w:rsid w:val="005B2C52"/>
    <w:rsid w:val="005B38AE"/>
    <w:rsid w:val="005B3D64"/>
    <w:rsid w:val="005B4171"/>
    <w:rsid w:val="005B651D"/>
    <w:rsid w:val="005B6E83"/>
    <w:rsid w:val="005B708F"/>
    <w:rsid w:val="005B74F7"/>
    <w:rsid w:val="005C05B0"/>
    <w:rsid w:val="005C0D42"/>
    <w:rsid w:val="005C0DD7"/>
    <w:rsid w:val="005C1150"/>
    <w:rsid w:val="005C51D6"/>
    <w:rsid w:val="005C6839"/>
    <w:rsid w:val="005C7A9A"/>
    <w:rsid w:val="005D1910"/>
    <w:rsid w:val="005D34DD"/>
    <w:rsid w:val="005D3AFD"/>
    <w:rsid w:val="005D4EAE"/>
    <w:rsid w:val="005E0C0B"/>
    <w:rsid w:val="005E152D"/>
    <w:rsid w:val="005E156F"/>
    <w:rsid w:val="005E3FE8"/>
    <w:rsid w:val="005E440F"/>
    <w:rsid w:val="005E481F"/>
    <w:rsid w:val="005E7D44"/>
    <w:rsid w:val="005F187D"/>
    <w:rsid w:val="005F1974"/>
    <w:rsid w:val="005F2216"/>
    <w:rsid w:val="005F3673"/>
    <w:rsid w:val="005F3949"/>
    <w:rsid w:val="005F588B"/>
    <w:rsid w:val="005F7F62"/>
    <w:rsid w:val="005F7FD3"/>
    <w:rsid w:val="005F7FF1"/>
    <w:rsid w:val="0060099B"/>
    <w:rsid w:val="00601B6E"/>
    <w:rsid w:val="00602DAF"/>
    <w:rsid w:val="00604E2C"/>
    <w:rsid w:val="0060521C"/>
    <w:rsid w:val="0060639F"/>
    <w:rsid w:val="00607042"/>
    <w:rsid w:val="00607620"/>
    <w:rsid w:val="006076E8"/>
    <w:rsid w:val="006117F0"/>
    <w:rsid w:val="006155C3"/>
    <w:rsid w:val="00617CEC"/>
    <w:rsid w:val="006206C0"/>
    <w:rsid w:val="006207D9"/>
    <w:rsid w:val="0062173C"/>
    <w:rsid w:val="006247CD"/>
    <w:rsid w:val="00624AD7"/>
    <w:rsid w:val="0062596C"/>
    <w:rsid w:val="00626BBB"/>
    <w:rsid w:val="006308E8"/>
    <w:rsid w:val="00631E65"/>
    <w:rsid w:val="006321B4"/>
    <w:rsid w:val="00632E28"/>
    <w:rsid w:val="00637400"/>
    <w:rsid w:val="006436D3"/>
    <w:rsid w:val="00645C87"/>
    <w:rsid w:val="00645E41"/>
    <w:rsid w:val="00650C7A"/>
    <w:rsid w:val="00653985"/>
    <w:rsid w:val="00660459"/>
    <w:rsid w:val="00661BFD"/>
    <w:rsid w:val="00662142"/>
    <w:rsid w:val="006627AC"/>
    <w:rsid w:val="0066318F"/>
    <w:rsid w:val="00665727"/>
    <w:rsid w:val="0066749C"/>
    <w:rsid w:val="006725C0"/>
    <w:rsid w:val="006728CE"/>
    <w:rsid w:val="006743A3"/>
    <w:rsid w:val="00676110"/>
    <w:rsid w:val="00677523"/>
    <w:rsid w:val="006812F4"/>
    <w:rsid w:val="00682813"/>
    <w:rsid w:val="00683BCD"/>
    <w:rsid w:val="006840F6"/>
    <w:rsid w:val="00684EDD"/>
    <w:rsid w:val="00685F5A"/>
    <w:rsid w:val="006867BE"/>
    <w:rsid w:val="006869DB"/>
    <w:rsid w:val="00687E06"/>
    <w:rsid w:val="006904EE"/>
    <w:rsid w:val="006916FE"/>
    <w:rsid w:val="00691B58"/>
    <w:rsid w:val="006966E2"/>
    <w:rsid w:val="00696E87"/>
    <w:rsid w:val="006A075A"/>
    <w:rsid w:val="006A0B29"/>
    <w:rsid w:val="006A0CA1"/>
    <w:rsid w:val="006A1D73"/>
    <w:rsid w:val="006A6A4D"/>
    <w:rsid w:val="006B0750"/>
    <w:rsid w:val="006B15D3"/>
    <w:rsid w:val="006B1E2D"/>
    <w:rsid w:val="006B268F"/>
    <w:rsid w:val="006B27A4"/>
    <w:rsid w:val="006B57F3"/>
    <w:rsid w:val="006B59D6"/>
    <w:rsid w:val="006B627B"/>
    <w:rsid w:val="006C120B"/>
    <w:rsid w:val="006C21CD"/>
    <w:rsid w:val="006C25A9"/>
    <w:rsid w:val="006C2E71"/>
    <w:rsid w:val="006C60F5"/>
    <w:rsid w:val="006C6132"/>
    <w:rsid w:val="006C7172"/>
    <w:rsid w:val="006C7FAA"/>
    <w:rsid w:val="006D1F9D"/>
    <w:rsid w:val="006D23B1"/>
    <w:rsid w:val="006D297B"/>
    <w:rsid w:val="006D37E7"/>
    <w:rsid w:val="006D5083"/>
    <w:rsid w:val="006D57C8"/>
    <w:rsid w:val="006D617B"/>
    <w:rsid w:val="006D7096"/>
    <w:rsid w:val="006E18EF"/>
    <w:rsid w:val="006E2638"/>
    <w:rsid w:val="006E2CC7"/>
    <w:rsid w:val="006E42CB"/>
    <w:rsid w:val="006E43D3"/>
    <w:rsid w:val="006E4BB6"/>
    <w:rsid w:val="006E4C7D"/>
    <w:rsid w:val="006E4EF9"/>
    <w:rsid w:val="006E78BF"/>
    <w:rsid w:val="006E7D77"/>
    <w:rsid w:val="006F0F93"/>
    <w:rsid w:val="006F1210"/>
    <w:rsid w:val="006F2BB2"/>
    <w:rsid w:val="006F4875"/>
    <w:rsid w:val="006F5B66"/>
    <w:rsid w:val="006F5EDF"/>
    <w:rsid w:val="006F6238"/>
    <w:rsid w:val="006F784A"/>
    <w:rsid w:val="006F7AFF"/>
    <w:rsid w:val="00700E1D"/>
    <w:rsid w:val="00701AE7"/>
    <w:rsid w:val="00703832"/>
    <w:rsid w:val="0070608C"/>
    <w:rsid w:val="00706A7B"/>
    <w:rsid w:val="00710003"/>
    <w:rsid w:val="00710F4B"/>
    <w:rsid w:val="00713ADE"/>
    <w:rsid w:val="00713F08"/>
    <w:rsid w:val="00714FD8"/>
    <w:rsid w:val="00716316"/>
    <w:rsid w:val="007175EE"/>
    <w:rsid w:val="0072323F"/>
    <w:rsid w:val="00723C5E"/>
    <w:rsid w:val="00726C38"/>
    <w:rsid w:val="0072711C"/>
    <w:rsid w:val="00727D28"/>
    <w:rsid w:val="00735189"/>
    <w:rsid w:val="00736537"/>
    <w:rsid w:val="00736E85"/>
    <w:rsid w:val="00741268"/>
    <w:rsid w:val="00742DBF"/>
    <w:rsid w:val="00746365"/>
    <w:rsid w:val="0074749A"/>
    <w:rsid w:val="00751840"/>
    <w:rsid w:val="007529AA"/>
    <w:rsid w:val="00752FEF"/>
    <w:rsid w:val="0075378B"/>
    <w:rsid w:val="00755E0C"/>
    <w:rsid w:val="007601A2"/>
    <w:rsid w:val="0076029B"/>
    <w:rsid w:val="007608D9"/>
    <w:rsid w:val="00761D80"/>
    <w:rsid w:val="007637C1"/>
    <w:rsid w:val="007640CB"/>
    <w:rsid w:val="0076520A"/>
    <w:rsid w:val="00765755"/>
    <w:rsid w:val="0076709F"/>
    <w:rsid w:val="00767ED0"/>
    <w:rsid w:val="0077475F"/>
    <w:rsid w:val="00775E15"/>
    <w:rsid w:val="007804CF"/>
    <w:rsid w:val="00783120"/>
    <w:rsid w:val="00783BAB"/>
    <w:rsid w:val="00785278"/>
    <w:rsid w:val="00787359"/>
    <w:rsid w:val="00792960"/>
    <w:rsid w:val="0079605E"/>
    <w:rsid w:val="007A0DBC"/>
    <w:rsid w:val="007A2AE6"/>
    <w:rsid w:val="007A4403"/>
    <w:rsid w:val="007A4632"/>
    <w:rsid w:val="007A4DC1"/>
    <w:rsid w:val="007A694C"/>
    <w:rsid w:val="007B0473"/>
    <w:rsid w:val="007B076B"/>
    <w:rsid w:val="007B13B3"/>
    <w:rsid w:val="007B159D"/>
    <w:rsid w:val="007B2232"/>
    <w:rsid w:val="007B2A40"/>
    <w:rsid w:val="007B5380"/>
    <w:rsid w:val="007B57FC"/>
    <w:rsid w:val="007B64C4"/>
    <w:rsid w:val="007B7955"/>
    <w:rsid w:val="007C1221"/>
    <w:rsid w:val="007C22C4"/>
    <w:rsid w:val="007C3025"/>
    <w:rsid w:val="007C3D5A"/>
    <w:rsid w:val="007C666B"/>
    <w:rsid w:val="007C7A54"/>
    <w:rsid w:val="007D0801"/>
    <w:rsid w:val="007D08B0"/>
    <w:rsid w:val="007D1F9D"/>
    <w:rsid w:val="007D3177"/>
    <w:rsid w:val="007D3811"/>
    <w:rsid w:val="007D3A15"/>
    <w:rsid w:val="007D4919"/>
    <w:rsid w:val="007D6BBD"/>
    <w:rsid w:val="007D7009"/>
    <w:rsid w:val="007E0C73"/>
    <w:rsid w:val="007E3EDE"/>
    <w:rsid w:val="007E41AC"/>
    <w:rsid w:val="007E4E1C"/>
    <w:rsid w:val="007E5DC9"/>
    <w:rsid w:val="007E6E27"/>
    <w:rsid w:val="007F12EB"/>
    <w:rsid w:val="007F184C"/>
    <w:rsid w:val="007F3273"/>
    <w:rsid w:val="007F4BBF"/>
    <w:rsid w:val="007F6B54"/>
    <w:rsid w:val="007F6C37"/>
    <w:rsid w:val="007F7086"/>
    <w:rsid w:val="007F7EB9"/>
    <w:rsid w:val="00800F39"/>
    <w:rsid w:val="008043E3"/>
    <w:rsid w:val="008067B5"/>
    <w:rsid w:val="008070DD"/>
    <w:rsid w:val="00807C12"/>
    <w:rsid w:val="0081108D"/>
    <w:rsid w:val="008111D2"/>
    <w:rsid w:val="0081201F"/>
    <w:rsid w:val="00814B5B"/>
    <w:rsid w:val="00814B9C"/>
    <w:rsid w:val="00814E48"/>
    <w:rsid w:val="00815B11"/>
    <w:rsid w:val="0081602B"/>
    <w:rsid w:val="00817665"/>
    <w:rsid w:val="0082072C"/>
    <w:rsid w:val="008212A1"/>
    <w:rsid w:val="00821460"/>
    <w:rsid w:val="008227A8"/>
    <w:rsid w:val="00823422"/>
    <w:rsid w:val="0082387B"/>
    <w:rsid w:val="00823B22"/>
    <w:rsid w:val="00825D3E"/>
    <w:rsid w:val="00830344"/>
    <w:rsid w:val="008327BE"/>
    <w:rsid w:val="008337F9"/>
    <w:rsid w:val="0083453C"/>
    <w:rsid w:val="00834D7B"/>
    <w:rsid w:val="00835DB2"/>
    <w:rsid w:val="00836035"/>
    <w:rsid w:val="00836A37"/>
    <w:rsid w:val="0083709C"/>
    <w:rsid w:val="008408D9"/>
    <w:rsid w:val="00841FB5"/>
    <w:rsid w:val="00841FC1"/>
    <w:rsid w:val="0084331F"/>
    <w:rsid w:val="00843AA2"/>
    <w:rsid w:val="0084421E"/>
    <w:rsid w:val="00844A7A"/>
    <w:rsid w:val="008455AC"/>
    <w:rsid w:val="00846587"/>
    <w:rsid w:val="008477FC"/>
    <w:rsid w:val="00847B8B"/>
    <w:rsid w:val="00850B6F"/>
    <w:rsid w:val="00851405"/>
    <w:rsid w:val="00852077"/>
    <w:rsid w:val="0085215D"/>
    <w:rsid w:val="00852A17"/>
    <w:rsid w:val="00854C5F"/>
    <w:rsid w:val="00854DB7"/>
    <w:rsid w:val="0085704E"/>
    <w:rsid w:val="00857466"/>
    <w:rsid w:val="00860087"/>
    <w:rsid w:val="0086302E"/>
    <w:rsid w:val="0086593E"/>
    <w:rsid w:val="008662D2"/>
    <w:rsid w:val="00866EC3"/>
    <w:rsid w:val="008703F4"/>
    <w:rsid w:val="00872062"/>
    <w:rsid w:val="00873F8D"/>
    <w:rsid w:val="0087405C"/>
    <w:rsid w:val="00877AEB"/>
    <w:rsid w:val="00882AA5"/>
    <w:rsid w:val="0088315D"/>
    <w:rsid w:val="008849A2"/>
    <w:rsid w:val="00885E7A"/>
    <w:rsid w:val="00886873"/>
    <w:rsid w:val="00887015"/>
    <w:rsid w:val="00890E89"/>
    <w:rsid w:val="00891E2A"/>
    <w:rsid w:val="00892300"/>
    <w:rsid w:val="00893944"/>
    <w:rsid w:val="00895CB4"/>
    <w:rsid w:val="00897F55"/>
    <w:rsid w:val="008A2BA7"/>
    <w:rsid w:val="008A2EB4"/>
    <w:rsid w:val="008A3F45"/>
    <w:rsid w:val="008A5089"/>
    <w:rsid w:val="008A5DC1"/>
    <w:rsid w:val="008B0EA9"/>
    <w:rsid w:val="008B4A56"/>
    <w:rsid w:val="008B71F1"/>
    <w:rsid w:val="008C074C"/>
    <w:rsid w:val="008C12E6"/>
    <w:rsid w:val="008C17B0"/>
    <w:rsid w:val="008C25A9"/>
    <w:rsid w:val="008C2BDA"/>
    <w:rsid w:val="008C315D"/>
    <w:rsid w:val="008C6776"/>
    <w:rsid w:val="008C6B11"/>
    <w:rsid w:val="008D065C"/>
    <w:rsid w:val="008D0A93"/>
    <w:rsid w:val="008D34FF"/>
    <w:rsid w:val="008D44D4"/>
    <w:rsid w:val="008D5496"/>
    <w:rsid w:val="008D57AD"/>
    <w:rsid w:val="008D7C9A"/>
    <w:rsid w:val="008E0E7B"/>
    <w:rsid w:val="008E5593"/>
    <w:rsid w:val="008E5A4C"/>
    <w:rsid w:val="008E7216"/>
    <w:rsid w:val="008F2122"/>
    <w:rsid w:val="008F2F46"/>
    <w:rsid w:val="008F3BA6"/>
    <w:rsid w:val="008F45C0"/>
    <w:rsid w:val="008F4FEA"/>
    <w:rsid w:val="008F53F3"/>
    <w:rsid w:val="008F5534"/>
    <w:rsid w:val="008F558E"/>
    <w:rsid w:val="008F5BE4"/>
    <w:rsid w:val="008F5E3A"/>
    <w:rsid w:val="008F6D0F"/>
    <w:rsid w:val="008F7EB1"/>
    <w:rsid w:val="00902A4D"/>
    <w:rsid w:val="00902C6A"/>
    <w:rsid w:val="00904667"/>
    <w:rsid w:val="00904C6A"/>
    <w:rsid w:val="009057FD"/>
    <w:rsid w:val="0090638D"/>
    <w:rsid w:val="00906514"/>
    <w:rsid w:val="00907A18"/>
    <w:rsid w:val="00910E32"/>
    <w:rsid w:val="0091120E"/>
    <w:rsid w:val="0091210B"/>
    <w:rsid w:val="00915523"/>
    <w:rsid w:val="00916694"/>
    <w:rsid w:val="009166CF"/>
    <w:rsid w:val="00917403"/>
    <w:rsid w:val="00920A72"/>
    <w:rsid w:val="00920F9F"/>
    <w:rsid w:val="00921869"/>
    <w:rsid w:val="00922B91"/>
    <w:rsid w:val="00922EC9"/>
    <w:rsid w:val="00923719"/>
    <w:rsid w:val="009247FC"/>
    <w:rsid w:val="00925E36"/>
    <w:rsid w:val="009277AB"/>
    <w:rsid w:val="009309C3"/>
    <w:rsid w:val="009311C5"/>
    <w:rsid w:val="00932E99"/>
    <w:rsid w:val="00932EB3"/>
    <w:rsid w:val="00933806"/>
    <w:rsid w:val="00934163"/>
    <w:rsid w:val="00934ADA"/>
    <w:rsid w:val="00934FE6"/>
    <w:rsid w:val="00936E3C"/>
    <w:rsid w:val="00937258"/>
    <w:rsid w:val="00937400"/>
    <w:rsid w:val="0093767E"/>
    <w:rsid w:val="009404DD"/>
    <w:rsid w:val="009427DB"/>
    <w:rsid w:val="009450BA"/>
    <w:rsid w:val="00945787"/>
    <w:rsid w:val="00946643"/>
    <w:rsid w:val="00947023"/>
    <w:rsid w:val="00947E95"/>
    <w:rsid w:val="009504AE"/>
    <w:rsid w:val="009514A6"/>
    <w:rsid w:val="0095289D"/>
    <w:rsid w:val="009534FB"/>
    <w:rsid w:val="0095405E"/>
    <w:rsid w:val="00955AC2"/>
    <w:rsid w:val="009568F3"/>
    <w:rsid w:val="009609B6"/>
    <w:rsid w:val="009650F5"/>
    <w:rsid w:val="0096540F"/>
    <w:rsid w:val="00965797"/>
    <w:rsid w:val="00965FCA"/>
    <w:rsid w:val="0096709C"/>
    <w:rsid w:val="0096753D"/>
    <w:rsid w:val="00967689"/>
    <w:rsid w:val="009717D9"/>
    <w:rsid w:val="00974080"/>
    <w:rsid w:val="00977E81"/>
    <w:rsid w:val="00981AB4"/>
    <w:rsid w:val="009829C3"/>
    <w:rsid w:val="00985F5A"/>
    <w:rsid w:val="0098606F"/>
    <w:rsid w:val="00987BC4"/>
    <w:rsid w:val="009909F2"/>
    <w:rsid w:val="00993FA7"/>
    <w:rsid w:val="0099457E"/>
    <w:rsid w:val="009964AC"/>
    <w:rsid w:val="00996C90"/>
    <w:rsid w:val="00997915"/>
    <w:rsid w:val="009A1041"/>
    <w:rsid w:val="009A1640"/>
    <w:rsid w:val="009A658D"/>
    <w:rsid w:val="009B3317"/>
    <w:rsid w:val="009B7669"/>
    <w:rsid w:val="009B7BA2"/>
    <w:rsid w:val="009C0872"/>
    <w:rsid w:val="009C52EA"/>
    <w:rsid w:val="009C5B96"/>
    <w:rsid w:val="009C5FBA"/>
    <w:rsid w:val="009C607C"/>
    <w:rsid w:val="009C7230"/>
    <w:rsid w:val="009D2386"/>
    <w:rsid w:val="009D29FE"/>
    <w:rsid w:val="009D36C7"/>
    <w:rsid w:val="009D6696"/>
    <w:rsid w:val="009D7549"/>
    <w:rsid w:val="009D75F1"/>
    <w:rsid w:val="009E01AF"/>
    <w:rsid w:val="009E0847"/>
    <w:rsid w:val="009E0A41"/>
    <w:rsid w:val="009E1544"/>
    <w:rsid w:val="009E210A"/>
    <w:rsid w:val="009E2169"/>
    <w:rsid w:val="009E2622"/>
    <w:rsid w:val="009E2ABC"/>
    <w:rsid w:val="009E2D39"/>
    <w:rsid w:val="009E3432"/>
    <w:rsid w:val="009E37BA"/>
    <w:rsid w:val="009E49EB"/>
    <w:rsid w:val="009E5146"/>
    <w:rsid w:val="009E5D3E"/>
    <w:rsid w:val="009E6B78"/>
    <w:rsid w:val="009E7137"/>
    <w:rsid w:val="009F1073"/>
    <w:rsid w:val="009F129B"/>
    <w:rsid w:val="009F1508"/>
    <w:rsid w:val="009F1673"/>
    <w:rsid w:val="009F1A2B"/>
    <w:rsid w:val="009F2209"/>
    <w:rsid w:val="009F256C"/>
    <w:rsid w:val="009F2A56"/>
    <w:rsid w:val="009F37EC"/>
    <w:rsid w:val="009F425C"/>
    <w:rsid w:val="009F6420"/>
    <w:rsid w:val="00A007C7"/>
    <w:rsid w:val="00A016BE"/>
    <w:rsid w:val="00A040B5"/>
    <w:rsid w:val="00A05303"/>
    <w:rsid w:val="00A054B2"/>
    <w:rsid w:val="00A05F1A"/>
    <w:rsid w:val="00A07B1B"/>
    <w:rsid w:val="00A12A07"/>
    <w:rsid w:val="00A12A69"/>
    <w:rsid w:val="00A12F53"/>
    <w:rsid w:val="00A1486F"/>
    <w:rsid w:val="00A15695"/>
    <w:rsid w:val="00A157E2"/>
    <w:rsid w:val="00A15D04"/>
    <w:rsid w:val="00A17283"/>
    <w:rsid w:val="00A204FF"/>
    <w:rsid w:val="00A20EFB"/>
    <w:rsid w:val="00A2245E"/>
    <w:rsid w:val="00A23D29"/>
    <w:rsid w:val="00A24317"/>
    <w:rsid w:val="00A24AC3"/>
    <w:rsid w:val="00A252E4"/>
    <w:rsid w:val="00A25D56"/>
    <w:rsid w:val="00A25E6D"/>
    <w:rsid w:val="00A26ACB"/>
    <w:rsid w:val="00A303F8"/>
    <w:rsid w:val="00A30C9F"/>
    <w:rsid w:val="00A311FB"/>
    <w:rsid w:val="00A33388"/>
    <w:rsid w:val="00A34897"/>
    <w:rsid w:val="00A35555"/>
    <w:rsid w:val="00A3610B"/>
    <w:rsid w:val="00A36C71"/>
    <w:rsid w:val="00A42CC2"/>
    <w:rsid w:val="00A42FFB"/>
    <w:rsid w:val="00A4445F"/>
    <w:rsid w:val="00A50B63"/>
    <w:rsid w:val="00A50F09"/>
    <w:rsid w:val="00A51005"/>
    <w:rsid w:val="00A513EB"/>
    <w:rsid w:val="00A5283F"/>
    <w:rsid w:val="00A53B8E"/>
    <w:rsid w:val="00A53EBE"/>
    <w:rsid w:val="00A56031"/>
    <w:rsid w:val="00A5715C"/>
    <w:rsid w:val="00A60136"/>
    <w:rsid w:val="00A6016C"/>
    <w:rsid w:val="00A606E6"/>
    <w:rsid w:val="00A60E3C"/>
    <w:rsid w:val="00A61769"/>
    <w:rsid w:val="00A623AE"/>
    <w:rsid w:val="00A6257F"/>
    <w:rsid w:val="00A63626"/>
    <w:rsid w:val="00A653DF"/>
    <w:rsid w:val="00A65A09"/>
    <w:rsid w:val="00A70E70"/>
    <w:rsid w:val="00A71531"/>
    <w:rsid w:val="00A718B2"/>
    <w:rsid w:val="00A71BFB"/>
    <w:rsid w:val="00A74719"/>
    <w:rsid w:val="00A765D8"/>
    <w:rsid w:val="00A76973"/>
    <w:rsid w:val="00A807D1"/>
    <w:rsid w:val="00A80AC1"/>
    <w:rsid w:val="00A83A06"/>
    <w:rsid w:val="00A85E18"/>
    <w:rsid w:val="00A86C94"/>
    <w:rsid w:val="00A90CFC"/>
    <w:rsid w:val="00A93993"/>
    <w:rsid w:val="00A9646A"/>
    <w:rsid w:val="00A9662D"/>
    <w:rsid w:val="00A9774E"/>
    <w:rsid w:val="00AA0163"/>
    <w:rsid w:val="00AA01CD"/>
    <w:rsid w:val="00AA0A23"/>
    <w:rsid w:val="00AA0FB4"/>
    <w:rsid w:val="00AA207E"/>
    <w:rsid w:val="00AA3512"/>
    <w:rsid w:val="00AA4D30"/>
    <w:rsid w:val="00AA685E"/>
    <w:rsid w:val="00AB0595"/>
    <w:rsid w:val="00AB1108"/>
    <w:rsid w:val="00AB24A2"/>
    <w:rsid w:val="00AB3113"/>
    <w:rsid w:val="00AB3256"/>
    <w:rsid w:val="00AB53A0"/>
    <w:rsid w:val="00AB59CF"/>
    <w:rsid w:val="00AC08F1"/>
    <w:rsid w:val="00AC1CC7"/>
    <w:rsid w:val="00AC3529"/>
    <w:rsid w:val="00AC7DEA"/>
    <w:rsid w:val="00AD01A0"/>
    <w:rsid w:val="00AD1893"/>
    <w:rsid w:val="00AD1D9D"/>
    <w:rsid w:val="00AD33A5"/>
    <w:rsid w:val="00AD4928"/>
    <w:rsid w:val="00AD7AA3"/>
    <w:rsid w:val="00AE025A"/>
    <w:rsid w:val="00AE0A85"/>
    <w:rsid w:val="00AE225C"/>
    <w:rsid w:val="00AE2FDC"/>
    <w:rsid w:val="00AE5520"/>
    <w:rsid w:val="00AE7256"/>
    <w:rsid w:val="00AF309F"/>
    <w:rsid w:val="00AF394C"/>
    <w:rsid w:val="00AF412D"/>
    <w:rsid w:val="00AF49D5"/>
    <w:rsid w:val="00AF55A3"/>
    <w:rsid w:val="00AF7AEF"/>
    <w:rsid w:val="00B0022D"/>
    <w:rsid w:val="00B05478"/>
    <w:rsid w:val="00B077A2"/>
    <w:rsid w:val="00B11F59"/>
    <w:rsid w:val="00B1244F"/>
    <w:rsid w:val="00B1303F"/>
    <w:rsid w:val="00B16D00"/>
    <w:rsid w:val="00B1730A"/>
    <w:rsid w:val="00B21AE4"/>
    <w:rsid w:val="00B21F83"/>
    <w:rsid w:val="00B22075"/>
    <w:rsid w:val="00B220A2"/>
    <w:rsid w:val="00B22888"/>
    <w:rsid w:val="00B2496E"/>
    <w:rsid w:val="00B258F6"/>
    <w:rsid w:val="00B27364"/>
    <w:rsid w:val="00B2784F"/>
    <w:rsid w:val="00B30914"/>
    <w:rsid w:val="00B312D9"/>
    <w:rsid w:val="00B318BF"/>
    <w:rsid w:val="00B3258F"/>
    <w:rsid w:val="00B33535"/>
    <w:rsid w:val="00B34612"/>
    <w:rsid w:val="00B3472D"/>
    <w:rsid w:val="00B36BFB"/>
    <w:rsid w:val="00B42B00"/>
    <w:rsid w:val="00B43194"/>
    <w:rsid w:val="00B439E5"/>
    <w:rsid w:val="00B4444B"/>
    <w:rsid w:val="00B466FC"/>
    <w:rsid w:val="00B46D12"/>
    <w:rsid w:val="00B47EB9"/>
    <w:rsid w:val="00B514CB"/>
    <w:rsid w:val="00B52A66"/>
    <w:rsid w:val="00B540AC"/>
    <w:rsid w:val="00B609D9"/>
    <w:rsid w:val="00B618D8"/>
    <w:rsid w:val="00B6375A"/>
    <w:rsid w:val="00B64543"/>
    <w:rsid w:val="00B65591"/>
    <w:rsid w:val="00B67140"/>
    <w:rsid w:val="00B700B6"/>
    <w:rsid w:val="00B71278"/>
    <w:rsid w:val="00B71C4E"/>
    <w:rsid w:val="00B7297F"/>
    <w:rsid w:val="00B73CA1"/>
    <w:rsid w:val="00B74BB5"/>
    <w:rsid w:val="00B75BB8"/>
    <w:rsid w:val="00B76F66"/>
    <w:rsid w:val="00B80040"/>
    <w:rsid w:val="00B80647"/>
    <w:rsid w:val="00B83C39"/>
    <w:rsid w:val="00B8778E"/>
    <w:rsid w:val="00B913F2"/>
    <w:rsid w:val="00B91A01"/>
    <w:rsid w:val="00B9375C"/>
    <w:rsid w:val="00B94476"/>
    <w:rsid w:val="00B94B16"/>
    <w:rsid w:val="00B9570E"/>
    <w:rsid w:val="00B967DC"/>
    <w:rsid w:val="00B976D4"/>
    <w:rsid w:val="00BA0642"/>
    <w:rsid w:val="00BA1038"/>
    <w:rsid w:val="00BA22D7"/>
    <w:rsid w:val="00BA29AE"/>
    <w:rsid w:val="00BA2E83"/>
    <w:rsid w:val="00BA3F86"/>
    <w:rsid w:val="00BA5660"/>
    <w:rsid w:val="00BA5C30"/>
    <w:rsid w:val="00BA6491"/>
    <w:rsid w:val="00BA7051"/>
    <w:rsid w:val="00BA782C"/>
    <w:rsid w:val="00BB0415"/>
    <w:rsid w:val="00BB1042"/>
    <w:rsid w:val="00BB2CFD"/>
    <w:rsid w:val="00BB2EE7"/>
    <w:rsid w:val="00BB3746"/>
    <w:rsid w:val="00BB44D0"/>
    <w:rsid w:val="00BB5159"/>
    <w:rsid w:val="00BB7B3F"/>
    <w:rsid w:val="00BB7EEA"/>
    <w:rsid w:val="00BC1EB9"/>
    <w:rsid w:val="00BC2465"/>
    <w:rsid w:val="00BC2D06"/>
    <w:rsid w:val="00BC3BC8"/>
    <w:rsid w:val="00BC483A"/>
    <w:rsid w:val="00BC4D10"/>
    <w:rsid w:val="00BC5C7A"/>
    <w:rsid w:val="00BC5D42"/>
    <w:rsid w:val="00BD0333"/>
    <w:rsid w:val="00BD0D21"/>
    <w:rsid w:val="00BD0F9E"/>
    <w:rsid w:val="00BD2407"/>
    <w:rsid w:val="00BD4231"/>
    <w:rsid w:val="00BD43E6"/>
    <w:rsid w:val="00BD53D1"/>
    <w:rsid w:val="00BD5C5C"/>
    <w:rsid w:val="00BE0F3D"/>
    <w:rsid w:val="00BE324F"/>
    <w:rsid w:val="00BE32B8"/>
    <w:rsid w:val="00BE372B"/>
    <w:rsid w:val="00BE4025"/>
    <w:rsid w:val="00BE6C7C"/>
    <w:rsid w:val="00BF1BE3"/>
    <w:rsid w:val="00BF3FE1"/>
    <w:rsid w:val="00BF4849"/>
    <w:rsid w:val="00BF57C6"/>
    <w:rsid w:val="00BF5B73"/>
    <w:rsid w:val="00BF6BFF"/>
    <w:rsid w:val="00BF6FC8"/>
    <w:rsid w:val="00C01439"/>
    <w:rsid w:val="00C02F43"/>
    <w:rsid w:val="00C03DE9"/>
    <w:rsid w:val="00C05B17"/>
    <w:rsid w:val="00C068EA"/>
    <w:rsid w:val="00C06D05"/>
    <w:rsid w:val="00C07F6E"/>
    <w:rsid w:val="00C10409"/>
    <w:rsid w:val="00C13379"/>
    <w:rsid w:val="00C13824"/>
    <w:rsid w:val="00C15710"/>
    <w:rsid w:val="00C163B7"/>
    <w:rsid w:val="00C20A72"/>
    <w:rsid w:val="00C21C4C"/>
    <w:rsid w:val="00C22C47"/>
    <w:rsid w:val="00C233F1"/>
    <w:rsid w:val="00C235D2"/>
    <w:rsid w:val="00C23B66"/>
    <w:rsid w:val="00C2481C"/>
    <w:rsid w:val="00C259BF"/>
    <w:rsid w:val="00C26A03"/>
    <w:rsid w:val="00C279D9"/>
    <w:rsid w:val="00C310CA"/>
    <w:rsid w:val="00C31894"/>
    <w:rsid w:val="00C33381"/>
    <w:rsid w:val="00C33A55"/>
    <w:rsid w:val="00C348CE"/>
    <w:rsid w:val="00C360AB"/>
    <w:rsid w:val="00C36124"/>
    <w:rsid w:val="00C36B11"/>
    <w:rsid w:val="00C370E0"/>
    <w:rsid w:val="00C372B4"/>
    <w:rsid w:val="00C42383"/>
    <w:rsid w:val="00C42A7E"/>
    <w:rsid w:val="00C44ADF"/>
    <w:rsid w:val="00C46504"/>
    <w:rsid w:val="00C4650F"/>
    <w:rsid w:val="00C4659B"/>
    <w:rsid w:val="00C46F84"/>
    <w:rsid w:val="00C5064F"/>
    <w:rsid w:val="00C54EAE"/>
    <w:rsid w:val="00C577B3"/>
    <w:rsid w:val="00C577FC"/>
    <w:rsid w:val="00C600BB"/>
    <w:rsid w:val="00C617F7"/>
    <w:rsid w:val="00C6348D"/>
    <w:rsid w:val="00C63694"/>
    <w:rsid w:val="00C639D9"/>
    <w:rsid w:val="00C6678E"/>
    <w:rsid w:val="00C66B5C"/>
    <w:rsid w:val="00C66D27"/>
    <w:rsid w:val="00C67691"/>
    <w:rsid w:val="00C72B1E"/>
    <w:rsid w:val="00C72E20"/>
    <w:rsid w:val="00C7303C"/>
    <w:rsid w:val="00C737DE"/>
    <w:rsid w:val="00C75B7C"/>
    <w:rsid w:val="00C77766"/>
    <w:rsid w:val="00C801A2"/>
    <w:rsid w:val="00C80654"/>
    <w:rsid w:val="00C81CE0"/>
    <w:rsid w:val="00C83FC4"/>
    <w:rsid w:val="00C84088"/>
    <w:rsid w:val="00C840A9"/>
    <w:rsid w:val="00C85148"/>
    <w:rsid w:val="00C851C1"/>
    <w:rsid w:val="00C87676"/>
    <w:rsid w:val="00C876DB"/>
    <w:rsid w:val="00C90C10"/>
    <w:rsid w:val="00C91D92"/>
    <w:rsid w:val="00C91DB2"/>
    <w:rsid w:val="00C928B4"/>
    <w:rsid w:val="00C94B01"/>
    <w:rsid w:val="00C94BDB"/>
    <w:rsid w:val="00C94DC8"/>
    <w:rsid w:val="00C950BD"/>
    <w:rsid w:val="00C95E49"/>
    <w:rsid w:val="00C96D33"/>
    <w:rsid w:val="00C96DFE"/>
    <w:rsid w:val="00C97133"/>
    <w:rsid w:val="00CA07F9"/>
    <w:rsid w:val="00CA139E"/>
    <w:rsid w:val="00CA1761"/>
    <w:rsid w:val="00CA2654"/>
    <w:rsid w:val="00CA3EA6"/>
    <w:rsid w:val="00CA4E67"/>
    <w:rsid w:val="00CA5833"/>
    <w:rsid w:val="00CA62F1"/>
    <w:rsid w:val="00CA6FF6"/>
    <w:rsid w:val="00CB0EF7"/>
    <w:rsid w:val="00CB171F"/>
    <w:rsid w:val="00CB24F4"/>
    <w:rsid w:val="00CB261B"/>
    <w:rsid w:val="00CB274D"/>
    <w:rsid w:val="00CB319D"/>
    <w:rsid w:val="00CB5822"/>
    <w:rsid w:val="00CC00EE"/>
    <w:rsid w:val="00CC081C"/>
    <w:rsid w:val="00CC0AED"/>
    <w:rsid w:val="00CC0EE8"/>
    <w:rsid w:val="00CC1BAB"/>
    <w:rsid w:val="00CC2327"/>
    <w:rsid w:val="00CC5091"/>
    <w:rsid w:val="00CC5D8D"/>
    <w:rsid w:val="00CC674A"/>
    <w:rsid w:val="00CC6B80"/>
    <w:rsid w:val="00CC7175"/>
    <w:rsid w:val="00CC7765"/>
    <w:rsid w:val="00CD020C"/>
    <w:rsid w:val="00CD1117"/>
    <w:rsid w:val="00CD3CCD"/>
    <w:rsid w:val="00CD498F"/>
    <w:rsid w:val="00CD49A8"/>
    <w:rsid w:val="00CE1B73"/>
    <w:rsid w:val="00CE24BB"/>
    <w:rsid w:val="00CE26DB"/>
    <w:rsid w:val="00CE39F8"/>
    <w:rsid w:val="00CE4AA8"/>
    <w:rsid w:val="00CF0294"/>
    <w:rsid w:val="00CF041A"/>
    <w:rsid w:val="00CF095A"/>
    <w:rsid w:val="00CF2A5E"/>
    <w:rsid w:val="00CF2F69"/>
    <w:rsid w:val="00CF45ED"/>
    <w:rsid w:val="00CF492A"/>
    <w:rsid w:val="00CF5836"/>
    <w:rsid w:val="00CF7EAD"/>
    <w:rsid w:val="00CF7F38"/>
    <w:rsid w:val="00D001F4"/>
    <w:rsid w:val="00D0167E"/>
    <w:rsid w:val="00D02BFB"/>
    <w:rsid w:val="00D02CE8"/>
    <w:rsid w:val="00D03BF8"/>
    <w:rsid w:val="00D046EF"/>
    <w:rsid w:val="00D0512D"/>
    <w:rsid w:val="00D06C82"/>
    <w:rsid w:val="00D06DCE"/>
    <w:rsid w:val="00D06ED8"/>
    <w:rsid w:val="00D10634"/>
    <w:rsid w:val="00D119B9"/>
    <w:rsid w:val="00D11B0C"/>
    <w:rsid w:val="00D11ED0"/>
    <w:rsid w:val="00D154C0"/>
    <w:rsid w:val="00D156C7"/>
    <w:rsid w:val="00D21CA5"/>
    <w:rsid w:val="00D22FE9"/>
    <w:rsid w:val="00D230F9"/>
    <w:rsid w:val="00D23430"/>
    <w:rsid w:val="00D246F4"/>
    <w:rsid w:val="00D25A85"/>
    <w:rsid w:val="00D265E9"/>
    <w:rsid w:val="00D269A8"/>
    <w:rsid w:val="00D30D11"/>
    <w:rsid w:val="00D30E06"/>
    <w:rsid w:val="00D31129"/>
    <w:rsid w:val="00D31505"/>
    <w:rsid w:val="00D3269F"/>
    <w:rsid w:val="00D334CF"/>
    <w:rsid w:val="00D33F8C"/>
    <w:rsid w:val="00D34711"/>
    <w:rsid w:val="00D34A28"/>
    <w:rsid w:val="00D40058"/>
    <w:rsid w:val="00D40A37"/>
    <w:rsid w:val="00D420C4"/>
    <w:rsid w:val="00D4365A"/>
    <w:rsid w:val="00D45380"/>
    <w:rsid w:val="00D4571E"/>
    <w:rsid w:val="00D46763"/>
    <w:rsid w:val="00D46CC0"/>
    <w:rsid w:val="00D50B4C"/>
    <w:rsid w:val="00D515B4"/>
    <w:rsid w:val="00D54995"/>
    <w:rsid w:val="00D55063"/>
    <w:rsid w:val="00D57717"/>
    <w:rsid w:val="00D61EC9"/>
    <w:rsid w:val="00D65885"/>
    <w:rsid w:val="00D65AC1"/>
    <w:rsid w:val="00D66D90"/>
    <w:rsid w:val="00D67594"/>
    <w:rsid w:val="00D67EBF"/>
    <w:rsid w:val="00D70273"/>
    <w:rsid w:val="00D7051B"/>
    <w:rsid w:val="00D716D0"/>
    <w:rsid w:val="00D72BC1"/>
    <w:rsid w:val="00D7304C"/>
    <w:rsid w:val="00D73BBF"/>
    <w:rsid w:val="00D75B60"/>
    <w:rsid w:val="00D80106"/>
    <w:rsid w:val="00D80AA3"/>
    <w:rsid w:val="00D82996"/>
    <w:rsid w:val="00D832AF"/>
    <w:rsid w:val="00D84E10"/>
    <w:rsid w:val="00D8508B"/>
    <w:rsid w:val="00D90819"/>
    <w:rsid w:val="00D90D2B"/>
    <w:rsid w:val="00D91631"/>
    <w:rsid w:val="00D92225"/>
    <w:rsid w:val="00D92C1F"/>
    <w:rsid w:val="00D92EE3"/>
    <w:rsid w:val="00D951BB"/>
    <w:rsid w:val="00D96776"/>
    <w:rsid w:val="00D9759F"/>
    <w:rsid w:val="00D9762A"/>
    <w:rsid w:val="00DA0D4D"/>
    <w:rsid w:val="00DA22E7"/>
    <w:rsid w:val="00DA3CCC"/>
    <w:rsid w:val="00DA51E9"/>
    <w:rsid w:val="00DA6CF6"/>
    <w:rsid w:val="00DA79FE"/>
    <w:rsid w:val="00DB09B4"/>
    <w:rsid w:val="00DB0A4A"/>
    <w:rsid w:val="00DB0E19"/>
    <w:rsid w:val="00DB19DE"/>
    <w:rsid w:val="00DB2B2F"/>
    <w:rsid w:val="00DB3D46"/>
    <w:rsid w:val="00DB3EAC"/>
    <w:rsid w:val="00DB7017"/>
    <w:rsid w:val="00DB7D59"/>
    <w:rsid w:val="00DB7D71"/>
    <w:rsid w:val="00DB7EC1"/>
    <w:rsid w:val="00DC04A0"/>
    <w:rsid w:val="00DC101B"/>
    <w:rsid w:val="00DC1161"/>
    <w:rsid w:val="00DC22C8"/>
    <w:rsid w:val="00DC2C25"/>
    <w:rsid w:val="00DC5957"/>
    <w:rsid w:val="00DC5F63"/>
    <w:rsid w:val="00DC6871"/>
    <w:rsid w:val="00DC76AE"/>
    <w:rsid w:val="00DD1296"/>
    <w:rsid w:val="00DD28A6"/>
    <w:rsid w:val="00DD3346"/>
    <w:rsid w:val="00DD47C7"/>
    <w:rsid w:val="00DD4B45"/>
    <w:rsid w:val="00DD5F59"/>
    <w:rsid w:val="00DD7A50"/>
    <w:rsid w:val="00DE1044"/>
    <w:rsid w:val="00DE2003"/>
    <w:rsid w:val="00DE32BF"/>
    <w:rsid w:val="00DE4E44"/>
    <w:rsid w:val="00DE530C"/>
    <w:rsid w:val="00DE58EF"/>
    <w:rsid w:val="00DF03C2"/>
    <w:rsid w:val="00DF0A5D"/>
    <w:rsid w:val="00DF0FEA"/>
    <w:rsid w:val="00DF135C"/>
    <w:rsid w:val="00DF19D0"/>
    <w:rsid w:val="00DF5537"/>
    <w:rsid w:val="00DF6163"/>
    <w:rsid w:val="00DF63E4"/>
    <w:rsid w:val="00DF6D81"/>
    <w:rsid w:val="00E015AA"/>
    <w:rsid w:val="00E01EF2"/>
    <w:rsid w:val="00E0390E"/>
    <w:rsid w:val="00E056BD"/>
    <w:rsid w:val="00E05FED"/>
    <w:rsid w:val="00E062BD"/>
    <w:rsid w:val="00E06AC5"/>
    <w:rsid w:val="00E06D2B"/>
    <w:rsid w:val="00E10F8A"/>
    <w:rsid w:val="00E11EDF"/>
    <w:rsid w:val="00E125CE"/>
    <w:rsid w:val="00E13D96"/>
    <w:rsid w:val="00E21A32"/>
    <w:rsid w:val="00E2406A"/>
    <w:rsid w:val="00E24D70"/>
    <w:rsid w:val="00E24FA4"/>
    <w:rsid w:val="00E25F02"/>
    <w:rsid w:val="00E264F7"/>
    <w:rsid w:val="00E27128"/>
    <w:rsid w:val="00E27A34"/>
    <w:rsid w:val="00E30D77"/>
    <w:rsid w:val="00E33300"/>
    <w:rsid w:val="00E34021"/>
    <w:rsid w:val="00E34263"/>
    <w:rsid w:val="00E34362"/>
    <w:rsid w:val="00E3645C"/>
    <w:rsid w:val="00E37403"/>
    <w:rsid w:val="00E37611"/>
    <w:rsid w:val="00E402B6"/>
    <w:rsid w:val="00E4056D"/>
    <w:rsid w:val="00E405A7"/>
    <w:rsid w:val="00E40C43"/>
    <w:rsid w:val="00E40DFC"/>
    <w:rsid w:val="00E41301"/>
    <w:rsid w:val="00E41703"/>
    <w:rsid w:val="00E42BDE"/>
    <w:rsid w:val="00E4328A"/>
    <w:rsid w:val="00E43570"/>
    <w:rsid w:val="00E44C3A"/>
    <w:rsid w:val="00E460A5"/>
    <w:rsid w:val="00E4633A"/>
    <w:rsid w:val="00E47946"/>
    <w:rsid w:val="00E47FC1"/>
    <w:rsid w:val="00E522FE"/>
    <w:rsid w:val="00E541D2"/>
    <w:rsid w:val="00E54942"/>
    <w:rsid w:val="00E54AE7"/>
    <w:rsid w:val="00E55517"/>
    <w:rsid w:val="00E56E7D"/>
    <w:rsid w:val="00E572E4"/>
    <w:rsid w:val="00E57885"/>
    <w:rsid w:val="00E60937"/>
    <w:rsid w:val="00E61192"/>
    <w:rsid w:val="00E62003"/>
    <w:rsid w:val="00E62102"/>
    <w:rsid w:val="00E626FD"/>
    <w:rsid w:val="00E62B5F"/>
    <w:rsid w:val="00E630AF"/>
    <w:rsid w:val="00E63A95"/>
    <w:rsid w:val="00E6414C"/>
    <w:rsid w:val="00E641DE"/>
    <w:rsid w:val="00E653D2"/>
    <w:rsid w:val="00E655BA"/>
    <w:rsid w:val="00E67738"/>
    <w:rsid w:val="00E722CE"/>
    <w:rsid w:val="00E725BE"/>
    <w:rsid w:val="00E730F4"/>
    <w:rsid w:val="00E74D2E"/>
    <w:rsid w:val="00E750D7"/>
    <w:rsid w:val="00E75578"/>
    <w:rsid w:val="00E75A35"/>
    <w:rsid w:val="00E77243"/>
    <w:rsid w:val="00E77A74"/>
    <w:rsid w:val="00E77AA8"/>
    <w:rsid w:val="00E80D0C"/>
    <w:rsid w:val="00E82A6E"/>
    <w:rsid w:val="00E83FA8"/>
    <w:rsid w:val="00E851D8"/>
    <w:rsid w:val="00E90FFB"/>
    <w:rsid w:val="00E91DCE"/>
    <w:rsid w:val="00E9216A"/>
    <w:rsid w:val="00E9326F"/>
    <w:rsid w:val="00E95E89"/>
    <w:rsid w:val="00EA05F6"/>
    <w:rsid w:val="00EA0654"/>
    <w:rsid w:val="00EA188F"/>
    <w:rsid w:val="00EA1D0E"/>
    <w:rsid w:val="00EA2293"/>
    <w:rsid w:val="00EA2FC8"/>
    <w:rsid w:val="00EA3FE6"/>
    <w:rsid w:val="00EA422F"/>
    <w:rsid w:val="00EA4539"/>
    <w:rsid w:val="00EA5359"/>
    <w:rsid w:val="00EA63B7"/>
    <w:rsid w:val="00EA671D"/>
    <w:rsid w:val="00EB6E51"/>
    <w:rsid w:val="00EB7FB4"/>
    <w:rsid w:val="00EC01A2"/>
    <w:rsid w:val="00EC1756"/>
    <w:rsid w:val="00EC25D8"/>
    <w:rsid w:val="00EC2C4B"/>
    <w:rsid w:val="00EC2CB7"/>
    <w:rsid w:val="00EC5D18"/>
    <w:rsid w:val="00EC5DBA"/>
    <w:rsid w:val="00EC6E15"/>
    <w:rsid w:val="00EC7231"/>
    <w:rsid w:val="00EC7E30"/>
    <w:rsid w:val="00ED0A25"/>
    <w:rsid w:val="00ED1FB0"/>
    <w:rsid w:val="00ED293B"/>
    <w:rsid w:val="00ED2D92"/>
    <w:rsid w:val="00ED5B2A"/>
    <w:rsid w:val="00ED6CFF"/>
    <w:rsid w:val="00ED6E73"/>
    <w:rsid w:val="00EE145A"/>
    <w:rsid w:val="00EE304B"/>
    <w:rsid w:val="00EE4B0A"/>
    <w:rsid w:val="00EE6357"/>
    <w:rsid w:val="00EE6758"/>
    <w:rsid w:val="00EF30FD"/>
    <w:rsid w:val="00EF33AA"/>
    <w:rsid w:val="00EF340C"/>
    <w:rsid w:val="00EF46FC"/>
    <w:rsid w:val="00EF581F"/>
    <w:rsid w:val="00EF699D"/>
    <w:rsid w:val="00EF6BBB"/>
    <w:rsid w:val="00EF718B"/>
    <w:rsid w:val="00F000C5"/>
    <w:rsid w:val="00F017C0"/>
    <w:rsid w:val="00F0244F"/>
    <w:rsid w:val="00F024CD"/>
    <w:rsid w:val="00F03F52"/>
    <w:rsid w:val="00F044D1"/>
    <w:rsid w:val="00F051DB"/>
    <w:rsid w:val="00F053AF"/>
    <w:rsid w:val="00F05DF0"/>
    <w:rsid w:val="00F0703D"/>
    <w:rsid w:val="00F07585"/>
    <w:rsid w:val="00F108CC"/>
    <w:rsid w:val="00F137AD"/>
    <w:rsid w:val="00F13B4D"/>
    <w:rsid w:val="00F161C7"/>
    <w:rsid w:val="00F17181"/>
    <w:rsid w:val="00F17218"/>
    <w:rsid w:val="00F17893"/>
    <w:rsid w:val="00F17EDF"/>
    <w:rsid w:val="00F21752"/>
    <w:rsid w:val="00F21A23"/>
    <w:rsid w:val="00F246C1"/>
    <w:rsid w:val="00F24E40"/>
    <w:rsid w:val="00F2597F"/>
    <w:rsid w:val="00F2666F"/>
    <w:rsid w:val="00F269F9"/>
    <w:rsid w:val="00F26AD2"/>
    <w:rsid w:val="00F278EB"/>
    <w:rsid w:val="00F3050C"/>
    <w:rsid w:val="00F332AF"/>
    <w:rsid w:val="00F35147"/>
    <w:rsid w:val="00F354C4"/>
    <w:rsid w:val="00F3551D"/>
    <w:rsid w:val="00F36814"/>
    <w:rsid w:val="00F40FF8"/>
    <w:rsid w:val="00F41F6B"/>
    <w:rsid w:val="00F42CF8"/>
    <w:rsid w:val="00F435F4"/>
    <w:rsid w:val="00F44F2B"/>
    <w:rsid w:val="00F451AA"/>
    <w:rsid w:val="00F45CCA"/>
    <w:rsid w:val="00F45ED7"/>
    <w:rsid w:val="00F45F64"/>
    <w:rsid w:val="00F4761C"/>
    <w:rsid w:val="00F51B5C"/>
    <w:rsid w:val="00F53D08"/>
    <w:rsid w:val="00F54407"/>
    <w:rsid w:val="00F550F6"/>
    <w:rsid w:val="00F552E3"/>
    <w:rsid w:val="00F601C4"/>
    <w:rsid w:val="00F61103"/>
    <w:rsid w:val="00F63B0B"/>
    <w:rsid w:val="00F656AF"/>
    <w:rsid w:val="00F65700"/>
    <w:rsid w:val="00F65D7D"/>
    <w:rsid w:val="00F704EA"/>
    <w:rsid w:val="00F739EA"/>
    <w:rsid w:val="00F73EDF"/>
    <w:rsid w:val="00F74D16"/>
    <w:rsid w:val="00F75867"/>
    <w:rsid w:val="00F75B21"/>
    <w:rsid w:val="00F75FDB"/>
    <w:rsid w:val="00F8069E"/>
    <w:rsid w:val="00F81956"/>
    <w:rsid w:val="00F83822"/>
    <w:rsid w:val="00F8440F"/>
    <w:rsid w:val="00F84629"/>
    <w:rsid w:val="00F85A79"/>
    <w:rsid w:val="00F86B4B"/>
    <w:rsid w:val="00F87B07"/>
    <w:rsid w:val="00F87BFE"/>
    <w:rsid w:val="00F9035F"/>
    <w:rsid w:val="00F91408"/>
    <w:rsid w:val="00F91487"/>
    <w:rsid w:val="00F91644"/>
    <w:rsid w:val="00F91817"/>
    <w:rsid w:val="00F94BB5"/>
    <w:rsid w:val="00F961A3"/>
    <w:rsid w:val="00F96B6C"/>
    <w:rsid w:val="00F96C40"/>
    <w:rsid w:val="00FA0951"/>
    <w:rsid w:val="00FA0AFC"/>
    <w:rsid w:val="00FA1C1C"/>
    <w:rsid w:val="00FA2529"/>
    <w:rsid w:val="00FA2AFE"/>
    <w:rsid w:val="00FA2CD7"/>
    <w:rsid w:val="00FA49D1"/>
    <w:rsid w:val="00FA65AD"/>
    <w:rsid w:val="00FA7C12"/>
    <w:rsid w:val="00FB154B"/>
    <w:rsid w:val="00FB17F5"/>
    <w:rsid w:val="00FB2C83"/>
    <w:rsid w:val="00FB3E98"/>
    <w:rsid w:val="00FB5D4A"/>
    <w:rsid w:val="00FB7F72"/>
    <w:rsid w:val="00FC0729"/>
    <w:rsid w:val="00FC0898"/>
    <w:rsid w:val="00FC3510"/>
    <w:rsid w:val="00FC4D79"/>
    <w:rsid w:val="00FC5C03"/>
    <w:rsid w:val="00FC5DAB"/>
    <w:rsid w:val="00FC61AA"/>
    <w:rsid w:val="00FC691F"/>
    <w:rsid w:val="00FC74CA"/>
    <w:rsid w:val="00FC79EA"/>
    <w:rsid w:val="00FD026F"/>
    <w:rsid w:val="00FD0E74"/>
    <w:rsid w:val="00FD15D7"/>
    <w:rsid w:val="00FD1B29"/>
    <w:rsid w:val="00FD1F0E"/>
    <w:rsid w:val="00FD50C7"/>
    <w:rsid w:val="00FD65D3"/>
    <w:rsid w:val="00FE1CAE"/>
    <w:rsid w:val="00FE2CC6"/>
    <w:rsid w:val="00FE3CE6"/>
    <w:rsid w:val="00FE4141"/>
    <w:rsid w:val="00FE448E"/>
    <w:rsid w:val="00FE5C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colormru v:ext="edit" colors="#fffbb0"/>
    </o:shapedefaults>
    <o:shapelayout v:ext="edit">
      <o:idmap v:ext="edit" data="1"/>
    </o:shapelayout>
  </w:shapeDefaults>
  <w:doNotEmbedSmartTags/>
  <w:decimalSymbol w:val="."/>
  <w:listSeparator w:val=","/>
  <w14:docId w14:val="26A2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No Spacing" w:uiPriority="1" w:qFormat="1"/>
    <w:lsdException w:name="Colorful List"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67B"/>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No Spacing" w:uiPriority="1" w:qFormat="1"/>
    <w:lsdException w:name="Colorful List"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67B"/>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37682836">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18461732">
      <w:bodyDiv w:val="1"/>
      <w:marLeft w:val="0"/>
      <w:marRight w:val="0"/>
      <w:marTop w:val="0"/>
      <w:marBottom w:val="0"/>
      <w:divBdr>
        <w:top w:val="none" w:sz="0" w:space="0" w:color="auto"/>
        <w:left w:val="none" w:sz="0" w:space="0" w:color="auto"/>
        <w:bottom w:val="none" w:sz="0" w:space="0" w:color="auto"/>
        <w:right w:val="none" w:sz="0" w:space="0" w:color="auto"/>
      </w:divBdr>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 w:id="1884559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as\Desktop\Lab%20guide%20shell%20Edgenuity.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NYTQRMT4MAHZ-2-55200</_dlc_DocId>
    <_dlc_DocIdUrl xmlns="8e8c147c-4a44-4efb-abf1-e3af25080dca">
      <Url>http://eportal.education2020.com/Curriculum/CSCI/_layouts/DocIdRedir.aspx?ID=NYTQRMT4MAHZ-2-55200</Url>
      <Description>NYTQRMT4MAHZ-2-55200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3368-E141-4BB4-956B-33A77E765E0B}"/>
</file>

<file path=customXml/itemProps2.xml><?xml version="1.0" encoding="utf-8"?>
<ds:datastoreItem xmlns:ds="http://schemas.openxmlformats.org/officeDocument/2006/customXml" ds:itemID="{946B0A58-0B71-42DB-A2EC-D225DFC8C213}"/>
</file>

<file path=customXml/itemProps3.xml><?xml version="1.0" encoding="utf-8"?>
<ds:datastoreItem xmlns:ds="http://schemas.openxmlformats.org/officeDocument/2006/customXml" ds:itemID="{BD79F663-C238-4F4C-947A-55703FBB4746}"/>
</file>

<file path=customXml/itemProps4.xml><?xml version="1.0" encoding="utf-8"?>
<ds:datastoreItem xmlns:ds="http://schemas.openxmlformats.org/officeDocument/2006/customXml" ds:itemID="{1B042D97-F45D-4090-A7C6-3EADA3727F71}"/>
</file>

<file path=customXml/itemProps5.xml><?xml version="1.0" encoding="utf-8"?>
<ds:datastoreItem xmlns:ds="http://schemas.openxmlformats.org/officeDocument/2006/customXml" ds:itemID="{6836E34B-CC0D-499F-8F5A-A577B83E754E}"/>
</file>

<file path=docProps/app.xml><?xml version="1.0" encoding="utf-8"?>
<Properties xmlns="http://schemas.openxmlformats.org/officeDocument/2006/extended-properties" xmlns:vt="http://schemas.openxmlformats.org/officeDocument/2006/docPropsVTypes">
  <Template>Lab guide shell Edgenuity</Template>
  <TotalTime>150</TotalTime>
  <Pages>11</Pages>
  <Words>2282</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13458</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Michael Thomas</dc:creator>
  <cp:keywords>word template; lab</cp:keywords>
  <cp:lastModifiedBy>Claire Miller</cp:lastModifiedBy>
  <cp:revision>40</cp:revision>
  <cp:lastPrinted>2014-05-07T19:59:00Z</cp:lastPrinted>
  <dcterms:created xsi:type="dcterms:W3CDTF">2015-04-10T20:59:00Z</dcterms:created>
  <dcterms:modified xsi:type="dcterms:W3CDTF">2015-07-10T20:16:00Z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29aece63-bf1d-4dcb-8db1-888648fbd8ee</vt:lpwstr>
  </property>
  <property fmtid="{D5CDD505-2E9C-101B-9397-08002B2CF9AE}" pid="4" name="TaxKeyword">
    <vt:lpwstr>8268;#word template|e509681c-2a53-48c4-9e43-9883af6a85ed;#7229;#lab|b821b46e-a9de-403a-812d-d305b612c9b8</vt:lpwstr>
  </property>
</Properties>
</file>