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51D80" w14:textId="78958C4C" w:rsidR="00895CB4" w:rsidRPr="00111C5E" w:rsidRDefault="0062173C" w:rsidP="000A20C2">
      <w:pPr>
        <w:pStyle w:val="Heading1"/>
        <w:rPr>
          <w:rFonts w:ascii="Calibri" w:hAnsi="Calibri"/>
          <w:bCs/>
          <w:szCs w:val="28"/>
        </w:rPr>
      </w:pPr>
      <w:r w:rsidRPr="00111C5E">
        <w:rPr>
          <w:rFonts w:ascii="Calibri" w:hAnsi="Calibri"/>
          <w:bCs/>
          <w:szCs w:val="28"/>
        </w:rPr>
        <w:t>Pre</w:t>
      </w:r>
      <w:r w:rsidR="00C36AC6" w:rsidRPr="00111C5E">
        <w:rPr>
          <w:rFonts w:ascii="Calibri" w:hAnsi="Calibri"/>
          <w:bCs/>
          <w:szCs w:val="28"/>
        </w:rPr>
        <w:t>-L</w:t>
      </w:r>
      <w:r w:rsidR="00854DB7" w:rsidRPr="00111C5E">
        <w:rPr>
          <w:rFonts w:ascii="Calibri" w:hAnsi="Calibri"/>
          <w:bCs/>
          <w:szCs w:val="28"/>
        </w:rPr>
        <w:t>ab Information</w:t>
      </w:r>
    </w:p>
    <w:p w14:paraId="597CB181" w14:textId="77777777" w:rsidR="00D77AFD" w:rsidRDefault="00854DB7" w:rsidP="00854DB7">
      <w:pPr>
        <w:pStyle w:val="hanginglist"/>
        <w:rPr>
          <w:b w:val="0"/>
          <w:bCs/>
        </w:rPr>
      </w:pPr>
      <w:r w:rsidRPr="002F684D">
        <w:t>Purpose</w:t>
      </w:r>
      <w:r w:rsidRPr="002F684D">
        <w:tab/>
      </w:r>
      <w:r w:rsidR="00D77AFD">
        <w:rPr>
          <w:b w:val="0"/>
          <w:bCs/>
        </w:rPr>
        <w:t xml:space="preserve">Conduct an investigation to explore how a dichotomous key can be developed to help classify organisms. </w:t>
      </w:r>
    </w:p>
    <w:p w14:paraId="5AC51D82" w14:textId="336EAD79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 xml:space="preserve">Approximately </w:t>
      </w:r>
      <w:r w:rsidR="00AA0CB0">
        <w:rPr>
          <w:b w:val="0"/>
        </w:rPr>
        <w:t>5</w:t>
      </w:r>
      <w:r w:rsidR="00D515C9">
        <w:rPr>
          <w:b w:val="0"/>
        </w:rPr>
        <w:t>0</w:t>
      </w:r>
      <w:r w:rsidRPr="002F684D">
        <w:rPr>
          <w:b w:val="0"/>
        </w:rPr>
        <w:t xml:space="preserve"> minutes</w:t>
      </w:r>
    </w:p>
    <w:p w14:paraId="096076EF" w14:textId="35485615" w:rsidR="00F939A5" w:rsidRPr="007B5829" w:rsidRDefault="00854DB7" w:rsidP="007B5829">
      <w:pPr>
        <w:pStyle w:val="hanginglist"/>
        <w:rPr>
          <w:b w:val="0"/>
        </w:rPr>
      </w:pPr>
      <w:r w:rsidRPr="002F684D">
        <w:t>Question</w:t>
      </w:r>
      <w:r w:rsidRPr="002F684D">
        <w:tab/>
      </w:r>
      <w:r w:rsidR="008D393E" w:rsidRPr="008D393E">
        <w:rPr>
          <w:b w:val="0"/>
        </w:rPr>
        <w:t xml:space="preserve">How </w:t>
      </w:r>
      <w:r w:rsidR="00AA0CB0">
        <w:rPr>
          <w:b w:val="0"/>
        </w:rPr>
        <w:t>is a dichotomous key developed</w:t>
      </w:r>
      <w:r w:rsidR="008D393E" w:rsidRPr="008D393E">
        <w:rPr>
          <w:b w:val="0"/>
        </w:rPr>
        <w:t>?</w:t>
      </w:r>
      <w:r w:rsidR="00F939A5">
        <w:tab/>
      </w:r>
    </w:p>
    <w:p w14:paraId="5AC51D93" w14:textId="42F8CD73" w:rsidR="007A1E40" w:rsidRDefault="002119A7" w:rsidP="00E95A59">
      <w:pPr>
        <w:ind w:left="1440" w:hanging="1440"/>
      </w:pPr>
      <w:r w:rsidRPr="007A1E40">
        <w:rPr>
          <w:b/>
        </w:rPr>
        <w:t>Summary</w:t>
      </w:r>
      <w:r w:rsidRPr="007A1E40">
        <w:rPr>
          <w:b/>
        </w:rPr>
        <w:tab/>
      </w:r>
      <w:r w:rsidR="00E14966" w:rsidRPr="00E14966">
        <w:t>You will create a dichotomous key that can be used to identify arthropods. First</w:t>
      </w:r>
      <w:r w:rsidR="000C4891">
        <w:t>,</w:t>
      </w:r>
      <w:r w:rsidR="00E14966" w:rsidRPr="00E14966">
        <w:t xml:space="preserve"> you will observe a group of eight arthropods to become familiar with their ap</w:t>
      </w:r>
      <w:r w:rsidR="001C5896">
        <w:t xml:space="preserve">pearance. </w:t>
      </w:r>
      <w:r w:rsidR="00E14966" w:rsidRPr="00E14966">
        <w:t xml:space="preserve">You will then select simple criteria that can be used to </w:t>
      </w:r>
      <w:r w:rsidR="001C5896">
        <w:t xml:space="preserve">write yes-no questions to </w:t>
      </w:r>
      <w:r w:rsidR="00E14966" w:rsidRPr="00E14966">
        <w:t>divide th</w:t>
      </w:r>
      <w:r w:rsidR="001C5896">
        <w:t xml:space="preserve">e group </w:t>
      </w:r>
      <w:r w:rsidR="00E14966" w:rsidRPr="00E14966">
        <w:t xml:space="preserve">into two smaller groups. </w:t>
      </w:r>
      <w:r w:rsidR="000C4891">
        <w:t>You will continue t</w:t>
      </w:r>
      <w:r w:rsidR="00E14966" w:rsidRPr="00E14966">
        <w:t xml:space="preserve">he procedure until each </w:t>
      </w:r>
      <w:r w:rsidR="000C4891">
        <w:t>arthropod has</w:t>
      </w:r>
      <w:r w:rsidR="00E14966" w:rsidRPr="00E14966">
        <w:t xml:space="preserve"> its own </w:t>
      </w:r>
      <w:r w:rsidR="009160EE">
        <w:t>branch</w:t>
      </w:r>
      <w:r w:rsidR="00E14966" w:rsidRPr="00E14966">
        <w:t>.</w:t>
      </w:r>
    </w:p>
    <w:p w14:paraId="5AC51D95" w14:textId="77777777" w:rsidR="00854DB7" w:rsidRPr="00111C5E" w:rsidRDefault="00854DB7" w:rsidP="00277E45">
      <w:pPr>
        <w:pStyle w:val="Heading1"/>
        <w:rPr>
          <w:rFonts w:ascii="Calibri" w:hAnsi="Calibri"/>
        </w:rPr>
      </w:pPr>
      <w:r w:rsidRPr="00111C5E">
        <w:rPr>
          <w:rFonts w:ascii="Calibri" w:hAnsi="Calibri"/>
        </w:rPr>
        <w:t>Safety</w:t>
      </w:r>
    </w:p>
    <w:p w14:paraId="6BBE36C3" w14:textId="4DF6E03B" w:rsidR="00291D63" w:rsidRPr="009160EE" w:rsidRDefault="009160EE" w:rsidP="008B60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BF4">
        <w:t>Behavior in the lab needs to be purposeful</w:t>
      </w:r>
      <w:r>
        <w:t>.</w:t>
      </w:r>
    </w:p>
    <w:p w14:paraId="52370546" w14:textId="13200601" w:rsidR="002A7F4C" w:rsidRDefault="00B93D6F" w:rsidP="008B60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use plastic arthropods</w:t>
      </w:r>
      <w:r w:rsidR="002A7F4C">
        <w:rPr>
          <w:rFonts w:asciiTheme="minorHAnsi" w:hAnsiTheme="minorHAnsi" w:cstheme="minorHAnsi"/>
        </w:rPr>
        <w:t>.</w:t>
      </w:r>
    </w:p>
    <w:p w14:paraId="047F02A8" w14:textId="67665767" w:rsidR="009160EE" w:rsidRDefault="009160EE" w:rsidP="008B60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BF4">
        <w:t xml:space="preserve">Do not throw the </w:t>
      </w:r>
      <w:r w:rsidR="00B93D6F">
        <w:t>arthropods</w:t>
      </w:r>
      <w:r w:rsidRPr="005E6BF4">
        <w:t>.</w:t>
      </w:r>
    </w:p>
    <w:p w14:paraId="3B594BD0" w14:textId="3DCC6373" w:rsidR="00291D63" w:rsidRDefault="008B60EE" w:rsidP="00291D63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949E6">
        <w:rPr>
          <w:rFonts w:asciiTheme="minorHAnsi" w:hAnsiTheme="minorHAnsi" w:cstheme="minorHAnsi"/>
        </w:rPr>
        <w:t xml:space="preserve">Do not play with or eat any of the </w:t>
      </w:r>
      <w:r w:rsidR="00B93D6F">
        <w:rPr>
          <w:rFonts w:asciiTheme="minorHAnsi" w:hAnsiTheme="minorHAnsi" w:cstheme="minorHAnsi"/>
        </w:rPr>
        <w:t>arthropods</w:t>
      </w:r>
      <w:r w:rsidRPr="005949E6">
        <w:rPr>
          <w:rFonts w:asciiTheme="minorHAnsi" w:hAnsiTheme="minorHAnsi" w:cstheme="minorHAnsi"/>
        </w:rPr>
        <w:t>.</w:t>
      </w:r>
    </w:p>
    <w:p w14:paraId="6E5C4774" w14:textId="3B3D5158" w:rsidR="009160EE" w:rsidRPr="005E6BF4" w:rsidRDefault="009160EE" w:rsidP="009160EE">
      <w:pPr>
        <w:pStyle w:val="CommentText"/>
        <w:numPr>
          <w:ilvl w:val="0"/>
          <w:numId w:val="6"/>
        </w:numPr>
      </w:pPr>
      <w:r w:rsidRPr="005E6BF4">
        <w:t xml:space="preserve">Do not take apart the </w:t>
      </w:r>
      <w:r w:rsidR="00B93D6F">
        <w:t>arthropods</w:t>
      </w:r>
      <w:r w:rsidRPr="005E6BF4">
        <w:t>.</w:t>
      </w:r>
    </w:p>
    <w:p w14:paraId="37BF2AC5" w14:textId="27131635" w:rsidR="009160EE" w:rsidRPr="00291D63" w:rsidRDefault="009160EE" w:rsidP="009160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E6BF4">
        <w:t xml:space="preserve">Do not place the </w:t>
      </w:r>
      <w:r w:rsidR="00B93D6F">
        <w:t>arthropods</w:t>
      </w:r>
      <w:r w:rsidRPr="005E6BF4">
        <w:t xml:space="preserve"> in a location intended to scare other students or adults.</w:t>
      </w:r>
    </w:p>
    <w:p w14:paraId="166C65AB" w14:textId="2B1527B5" w:rsidR="008B60EE" w:rsidRPr="005949E6" w:rsidRDefault="008B60EE" w:rsidP="008B60EE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5949E6">
        <w:rPr>
          <w:rFonts w:asciiTheme="minorHAnsi" w:hAnsiTheme="minorHAnsi" w:cstheme="minorHAnsi"/>
        </w:rPr>
        <w:t xml:space="preserve">Wash </w:t>
      </w:r>
      <w:r w:rsidR="000C4891">
        <w:rPr>
          <w:rFonts w:asciiTheme="minorHAnsi" w:hAnsiTheme="minorHAnsi" w:cstheme="minorHAnsi"/>
        </w:rPr>
        <w:t xml:space="preserve">your </w:t>
      </w:r>
      <w:r w:rsidRPr="005949E6">
        <w:rPr>
          <w:rFonts w:asciiTheme="minorHAnsi" w:hAnsiTheme="minorHAnsi" w:cstheme="minorHAnsi"/>
        </w:rPr>
        <w:t>hands thoroughly after handling all lab materials and making observations.</w:t>
      </w:r>
    </w:p>
    <w:p w14:paraId="00E2C4C1" w14:textId="136A2390" w:rsidR="00777A07" w:rsidRDefault="00831F0A" w:rsidP="00F22201">
      <w:pPr>
        <w:keepNext w:val="0"/>
        <w:numPr>
          <w:ilvl w:val="0"/>
          <w:numId w:val="6"/>
        </w:numPr>
        <w:rPr>
          <w:rFonts w:asciiTheme="minorHAnsi" w:hAnsiTheme="minorHAnsi" w:cstheme="minorHAnsi"/>
        </w:rPr>
      </w:pPr>
      <w:r w:rsidRPr="005949E6">
        <w:rPr>
          <w:rFonts w:asciiTheme="minorHAnsi" w:hAnsiTheme="minorHAnsi" w:cstheme="minorHAnsi"/>
        </w:rPr>
        <w:t>Report all accidents</w:t>
      </w:r>
      <w:r w:rsidR="000C4891">
        <w:rPr>
          <w:rFonts w:asciiTheme="minorHAnsi" w:hAnsiTheme="minorHAnsi" w:cstheme="minorHAnsi"/>
        </w:rPr>
        <w:t>—</w:t>
      </w:r>
      <w:r w:rsidR="000D1258" w:rsidRPr="005949E6">
        <w:rPr>
          <w:rFonts w:asciiTheme="minorHAnsi" w:hAnsiTheme="minorHAnsi" w:cstheme="minorHAnsi"/>
        </w:rPr>
        <w:t>no matter how big or small</w:t>
      </w:r>
      <w:r w:rsidR="000C4891">
        <w:rPr>
          <w:rFonts w:asciiTheme="minorHAnsi" w:hAnsiTheme="minorHAnsi" w:cstheme="minorHAnsi"/>
        </w:rPr>
        <w:t>—</w:t>
      </w:r>
      <w:r w:rsidR="00F22201" w:rsidRPr="005949E6">
        <w:rPr>
          <w:rFonts w:asciiTheme="minorHAnsi" w:hAnsiTheme="minorHAnsi" w:cstheme="minorHAnsi"/>
        </w:rPr>
        <w:t>to your teacher</w:t>
      </w:r>
      <w:r w:rsidRPr="005949E6">
        <w:rPr>
          <w:rFonts w:asciiTheme="minorHAnsi" w:hAnsiTheme="minorHAnsi" w:cstheme="minorHAnsi"/>
        </w:rPr>
        <w:t>.</w:t>
      </w:r>
    </w:p>
    <w:p w14:paraId="5AC51D99" w14:textId="77777777" w:rsidR="00854DB7" w:rsidRPr="00111C5E" w:rsidRDefault="00854DB7" w:rsidP="00821359">
      <w:pPr>
        <w:pStyle w:val="Heading1"/>
        <w:rPr>
          <w:rFonts w:ascii="Calibri" w:hAnsi="Calibri"/>
        </w:rPr>
      </w:pPr>
      <w:r w:rsidRPr="00111C5E">
        <w:rPr>
          <w:rFonts w:ascii="Calibri" w:hAnsi="Calibri"/>
        </w:rPr>
        <w:t>Lab Procedure</w:t>
      </w:r>
    </w:p>
    <w:p w14:paraId="259D86C4" w14:textId="7B33C2EF" w:rsidR="007879B8" w:rsidRPr="00B82C36" w:rsidRDefault="008102C5" w:rsidP="00602132">
      <w:pPr>
        <w:keepNext w:val="0"/>
        <w:numPr>
          <w:ilvl w:val="0"/>
          <w:numId w:val="8"/>
        </w:numPr>
        <w:spacing w:before="180"/>
      </w:pPr>
      <w:r w:rsidRPr="00C3628F">
        <w:rPr>
          <w:b/>
        </w:rPr>
        <w:t xml:space="preserve">Gather </w:t>
      </w:r>
      <w:r w:rsidR="00291D63">
        <w:rPr>
          <w:b/>
        </w:rPr>
        <w:t xml:space="preserve">lab </w:t>
      </w:r>
      <w:r w:rsidRPr="00C3628F">
        <w:rPr>
          <w:b/>
        </w:rPr>
        <w:t>materials.</w:t>
      </w:r>
    </w:p>
    <w:tbl>
      <w:tblPr>
        <w:tblW w:w="9732" w:type="dxa"/>
        <w:tblInd w:w="918" w:type="dxa"/>
        <w:tblLook w:val="04A0" w:firstRow="1" w:lastRow="0" w:firstColumn="1" w:lastColumn="0" w:noHBand="0" w:noVBand="1"/>
      </w:tblPr>
      <w:tblGrid>
        <w:gridCol w:w="3960"/>
        <w:gridCol w:w="5772"/>
      </w:tblGrid>
      <w:tr w:rsidR="007879B8" w14:paraId="3D7B87E9" w14:textId="77777777" w:rsidTr="00691DC6">
        <w:tc>
          <w:tcPr>
            <w:tcW w:w="3960" w:type="dxa"/>
            <w:shd w:val="clear" w:color="auto" w:fill="auto"/>
          </w:tcPr>
          <w:p w14:paraId="36AE24CE" w14:textId="1C907B55" w:rsidR="009160EE" w:rsidRDefault="009160EE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Lab guide</w:t>
            </w:r>
          </w:p>
          <w:p w14:paraId="381519ED" w14:textId="77777777" w:rsidR="009160EE" w:rsidRDefault="009160EE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Pencil</w:t>
            </w:r>
          </w:p>
          <w:p w14:paraId="2F248AA3" w14:textId="4D1102FB" w:rsidR="006865FD" w:rsidRDefault="004A59A2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Ant</w:t>
            </w:r>
          </w:p>
          <w:p w14:paraId="5E4F9668" w14:textId="0F67B068" w:rsidR="00097D55" w:rsidRDefault="004A59A2" w:rsidP="00097D55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Bee</w:t>
            </w:r>
          </w:p>
          <w:p w14:paraId="3A5E971B" w14:textId="2BFE1113" w:rsidR="004443F5" w:rsidRPr="007A1E40" w:rsidRDefault="004A59A2" w:rsidP="009160EE">
            <w:pPr>
              <w:pStyle w:val="ListParagraph"/>
              <w:numPr>
                <w:ilvl w:val="0"/>
                <w:numId w:val="12"/>
              </w:numPr>
            </w:pPr>
            <w:r>
              <w:t>Butterfly</w:t>
            </w:r>
          </w:p>
        </w:tc>
        <w:tc>
          <w:tcPr>
            <w:tcW w:w="5772" w:type="dxa"/>
            <w:shd w:val="clear" w:color="auto" w:fill="auto"/>
          </w:tcPr>
          <w:p w14:paraId="64906CF6" w14:textId="17F84F12" w:rsidR="009160EE" w:rsidRDefault="009160EE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Dragonfly</w:t>
            </w:r>
          </w:p>
          <w:p w14:paraId="1EC4E326" w14:textId="77777777" w:rsidR="000A532C" w:rsidRDefault="000A532C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Ladybug</w:t>
            </w:r>
          </w:p>
          <w:p w14:paraId="31FB46AA" w14:textId="4FCBD7B8" w:rsidR="006865FD" w:rsidRDefault="004A59A2" w:rsidP="006865FD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Scorpion</w:t>
            </w:r>
            <w:r w:rsidR="006865FD">
              <w:t xml:space="preserve"> </w:t>
            </w:r>
          </w:p>
          <w:p w14:paraId="193F01BF" w14:textId="09C4324C" w:rsidR="00AD3F2A" w:rsidRDefault="004A59A2" w:rsidP="00E77B56">
            <w:pPr>
              <w:pStyle w:val="ListParagraph"/>
              <w:numPr>
                <w:ilvl w:val="0"/>
                <w:numId w:val="12"/>
              </w:numPr>
              <w:spacing w:before="120" w:after="80"/>
            </w:pPr>
            <w:r>
              <w:t>Spider</w:t>
            </w:r>
          </w:p>
          <w:p w14:paraId="6E7FF233" w14:textId="08F8ACB4" w:rsidR="006865FD" w:rsidRPr="007A1E40" w:rsidRDefault="004A59A2" w:rsidP="009160EE">
            <w:pPr>
              <w:pStyle w:val="ListParagraph"/>
              <w:numPr>
                <w:ilvl w:val="0"/>
                <w:numId w:val="12"/>
              </w:numPr>
            </w:pPr>
            <w:r>
              <w:t>Wasp</w:t>
            </w:r>
            <w:r w:rsidR="006865FD" w:rsidRPr="00097D55">
              <w:t xml:space="preserve"> </w:t>
            </w:r>
          </w:p>
        </w:tc>
      </w:tr>
    </w:tbl>
    <w:p w14:paraId="6FCCCD94" w14:textId="4A134F69" w:rsidR="00AD3F2A" w:rsidRPr="00EA2C8D" w:rsidRDefault="000A532C" w:rsidP="00AD3F2A">
      <w:pPr>
        <w:keepNext w:val="0"/>
        <w:numPr>
          <w:ilvl w:val="0"/>
          <w:numId w:val="8"/>
        </w:numPr>
        <w:spacing w:before="180"/>
        <w:rPr>
          <w:b/>
        </w:rPr>
      </w:pPr>
      <w:r>
        <w:rPr>
          <w:b/>
        </w:rPr>
        <w:t>Carefully observe each</w:t>
      </w:r>
      <w:r w:rsidR="002A7F4C">
        <w:rPr>
          <w:b/>
        </w:rPr>
        <w:t xml:space="preserve"> plastic </w:t>
      </w:r>
      <w:r w:rsidR="00B93D6F">
        <w:rPr>
          <w:b/>
        </w:rPr>
        <w:t>Arthropod</w:t>
      </w:r>
      <w:r w:rsidR="00AD3F2A" w:rsidRPr="00EA2C8D">
        <w:rPr>
          <w:b/>
        </w:rPr>
        <w:t>.</w:t>
      </w:r>
    </w:p>
    <w:p w14:paraId="5568EC9E" w14:textId="239EAD6A" w:rsidR="007F4ABB" w:rsidRDefault="007F4ABB" w:rsidP="007F4ABB">
      <w:pPr>
        <w:keepNext w:val="0"/>
        <w:numPr>
          <w:ilvl w:val="1"/>
          <w:numId w:val="8"/>
        </w:numPr>
      </w:pPr>
      <w:r>
        <w:t>Look for body parts or characteristics that are found in some, but not all</w:t>
      </w:r>
      <w:r w:rsidR="00704F87">
        <w:t>,</w:t>
      </w:r>
      <w:r>
        <w:t xml:space="preserve"> of the specimens. These are the most useful for building a key.</w:t>
      </w:r>
    </w:p>
    <w:p w14:paraId="354A3C6C" w14:textId="06403A01" w:rsidR="007F4ABB" w:rsidRDefault="007F4ABB" w:rsidP="007F4ABB">
      <w:pPr>
        <w:keepNext w:val="0"/>
        <w:numPr>
          <w:ilvl w:val="1"/>
          <w:numId w:val="8"/>
        </w:numPr>
      </w:pPr>
      <w:r>
        <w:t xml:space="preserve">Write the number of each characteristic for each arthropod in Table A </w:t>
      </w:r>
      <w:r w:rsidR="00704F87">
        <w:t xml:space="preserve">of </w:t>
      </w:r>
      <w:r>
        <w:t xml:space="preserve">the data section below. This </w:t>
      </w:r>
      <w:r w:rsidR="009160EE">
        <w:t>table</w:t>
      </w:r>
      <w:r>
        <w:t xml:space="preserve"> will help you to group the arthropods. Refer to it as often as necessary.</w:t>
      </w:r>
    </w:p>
    <w:p w14:paraId="4539B725" w14:textId="77777777" w:rsidR="00EF0B92" w:rsidRDefault="00EF0B92" w:rsidP="00EF0B92">
      <w:pPr>
        <w:keepNext w:val="0"/>
      </w:pPr>
    </w:p>
    <w:p w14:paraId="5233D8C9" w14:textId="77777777" w:rsidR="00EF0B92" w:rsidRDefault="00EF0B92" w:rsidP="00EF0B92">
      <w:pPr>
        <w:keepNext w:val="0"/>
      </w:pPr>
    </w:p>
    <w:p w14:paraId="5B9BFB84" w14:textId="4729AA42" w:rsidR="002344BC" w:rsidRDefault="000A532C" w:rsidP="002344BC">
      <w:pPr>
        <w:keepNext w:val="0"/>
        <w:numPr>
          <w:ilvl w:val="0"/>
          <w:numId w:val="8"/>
        </w:numPr>
        <w:spacing w:before="240" w:after="80" w:line="288" w:lineRule="auto"/>
      </w:pPr>
      <w:r>
        <w:rPr>
          <w:b/>
        </w:rPr>
        <w:lastRenderedPageBreak/>
        <w:t>Use you</w:t>
      </w:r>
      <w:r w:rsidR="002773BB">
        <w:rPr>
          <w:b/>
        </w:rPr>
        <w:t>r</w:t>
      </w:r>
      <w:r>
        <w:rPr>
          <w:b/>
        </w:rPr>
        <w:t xml:space="preserve"> observation</w:t>
      </w:r>
      <w:r w:rsidR="009432F8">
        <w:rPr>
          <w:b/>
        </w:rPr>
        <w:t>s</w:t>
      </w:r>
      <w:r w:rsidR="00EF0B92">
        <w:rPr>
          <w:b/>
        </w:rPr>
        <w:t xml:space="preserve"> to create a series of </w:t>
      </w:r>
      <w:r>
        <w:rPr>
          <w:b/>
        </w:rPr>
        <w:t>yes</w:t>
      </w:r>
      <w:r w:rsidR="00704F87">
        <w:rPr>
          <w:b/>
        </w:rPr>
        <w:t>–</w:t>
      </w:r>
      <w:r>
        <w:rPr>
          <w:b/>
        </w:rPr>
        <w:t>no questions</w:t>
      </w:r>
      <w:r w:rsidR="00982FDC">
        <w:rPr>
          <w:b/>
        </w:rPr>
        <w:t xml:space="preserve"> about the following characteristic</w:t>
      </w:r>
      <w:r w:rsidR="00614718">
        <w:rPr>
          <w:b/>
        </w:rPr>
        <w:t xml:space="preserve">s. Write your </w:t>
      </w:r>
      <w:r w:rsidR="00FD23CD">
        <w:rPr>
          <w:b/>
        </w:rPr>
        <w:t xml:space="preserve">questions in </w:t>
      </w:r>
      <w:r w:rsidR="00822029">
        <w:rPr>
          <w:b/>
        </w:rPr>
        <w:t>Table</w:t>
      </w:r>
      <w:r w:rsidR="00FD23CD">
        <w:rPr>
          <w:b/>
        </w:rPr>
        <w:t xml:space="preserve"> B.</w:t>
      </w:r>
    </w:p>
    <w:p w14:paraId="43C0D60D" w14:textId="5ADA775F" w:rsidR="00982FDC" w:rsidRDefault="00982FDC" w:rsidP="000A532C">
      <w:pPr>
        <w:pStyle w:val="ListParagraph"/>
        <w:numPr>
          <w:ilvl w:val="1"/>
          <w:numId w:val="8"/>
        </w:numPr>
        <w:spacing w:before="0"/>
      </w:pPr>
      <w:r>
        <w:t>Wings</w:t>
      </w:r>
    </w:p>
    <w:p w14:paraId="57E081A5" w14:textId="66072848" w:rsidR="00982FDC" w:rsidRDefault="00982FDC" w:rsidP="000A532C">
      <w:pPr>
        <w:pStyle w:val="ListParagraph"/>
        <w:numPr>
          <w:ilvl w:val="1"/>
          <w:numId w:val="8"/>
        </w:numPr>
        <w:spacing w:before="0"/>
      </w:pPr>
      <w:r>
        <w:t>Legs</w:t>
      </w:r>
    </w:p>
    <w:p w14:paraId="0A226EF3" w14:textId="3454E274" w:rsidR="00982FDC" w:rsidRDefault="00982FDC" w:rsidP="000A532C">
      <w:pPr>
        <w:pStyle w:val="ListParagraph"/>
        <w:numPr>
          <w:ilvl w:val="1"/>
          <w:numId w:val="8"/>
        </w:numPr>
        <w:spacing w:before="0"/>
      </w:pPr>
      <w:r>
        <w:t>Claws</w:t>
      </w:r>
    </w:p>
    <w:p w14:paraId="3BA1415A" w14:textId="4DD4995E" w:rsidR="00982FDC" w:rsidRDefault="00982FDC" w:rsidP="000A532C">
      <w:pPr>
        <w:pStyle w:val="ListParagraph"/>
        <w:numPr>
          <w:ilvl w:val="1"/>
          <w:numId w:val="8"/>
        </w:numPr>
        <w:spacing w:before="0"/>
      </w:pPr>
      <w:r>
        <w:t>Stinger</w:t>
      </w:r>
    </w:p>
    <w:p w14:paraId="03EDE5AA" w14:textId="39FBE24D" w:rsidR="004C0A0F" w:rsidRDefault="00C901A4" w:rsidP="00D65A17">
      <w:pPr>
        <w:pStyle w:val="ListParagraph"/>
        <w:numPr>
          <w:ilvl w:val="1"/>
          <w:numId w:val="8"/>
        </w:numPr>
        <w:spacing w:before="0"/>
      </w:pPr>
      <w:r>
        <w:t>Antennae</w:t>
      </w:r>
      <w:r w:rsidR="00982FDC">
        <w:t xml:space="preserve"> </w:t>
      </w:r>
    </w:p>
    <w:p w14:paraId="61EFC7D7" w14:textId="773EBBF2" w:rsidR="00AF23E6" w:rsidRPr="00AF23E6" w:rsidRDefault="00FD23CD" w:rsidP="005F30B5">
      <w:pPr>
        <w:keepNext w:val="0"/>
        <w:numPr>
          <w:ilvl w:val="0"/>
          <w:numId w:val="8"/>
        </w:numPr>
        <w:spacing w:before="240" w:after="80" w:line="288" w:lineRule="auto"/>
      </w:pPr>
      <w:r w:rsidRPr="00FD23CD">
        <w:rPr>
          <w:b/>
        </w:rPr>
        <w:t xml:space="preserve">Begin drawing your key in </w:t>
      </w:r>
      <w:r w:rsidR="004845C3">
        <w:rPr>
          <w:b/>
        </w:rPr>
        <w:t>Figure A</w:t>
      </w:r>
      <w:r w:rsidRPr="00FD23CD">
        <w:rPr>
          <w:b/>
        </w:rPr>
        <w:t xml:space="preserve">. </w:t>
      </w:r>
    </w:p>
    <w:p w14:paraId="792388BB" w14:textId="32CB8D5B" w:rsidR="00FD23CD" w:rsidRDefault="00FD23CD" w:rsidP="00AF23E6">
      <w:pPr>
        <w:keepNext w:val="0"/>
        <w:numPr>
          <w:ilvl w:val="1"/>
          <w:numId w:val="8"/>
        </w:numPr>
        <w:spacing w:before="240" w:after="80" w:line="288" w:lineRule="auto"/>
      </w:pPr>
      <w:r w:rsidRPr="00FD23CD">
        <w:t xml:space="preserve">Turn the paper sideways </w:t>
      </w:r>
      <w:r w:rsidR="00DF7363">
        <w:t>(</w:t>
      </w:r>
      <w:r w:rsidRPr="00FD23CD">
        <w:t>landscape</w:t>
      </w:r>
      <w:r w:rsidR="00DF7363">
        <w:t>)</w:t>
      </w:r>
      <w:r w:rsidRPr="00FD23CD">
        <w:t xml:space="preserve"> so th</w:t>
      </w:r>
      <w:r w:rsidR="005F30B5">
        <w:t>at</w:t>
      </w:r>
      <w:r w:rsidRPr="00FD23CD">
        <w:t xml:space="preserve"> you will have enough space to create your key.</w:t>
      </w:r>
    </w:p>
    <w:p w14:paraId="0AAF133A" w14:textId="7E4BE767" w:rsidR="002344BC" w:rsidRPr="00FD23CD" w:rsidRDefault="00A11589" w:rsidP="002344BC">
      <w:pPr>
        <w:keepNext w:val="0"/>
        <w:numPr>
          <w:ilvl w:val="0"/>
          <w:numId w:val="8"/>
        </w:numPr>
        <w:spacing w:before="240" w:after="80" w:line="288" w:lineRule="auto"/>
      </w:pPr>
      <w:r w:rsidRPr="00FD23CD">
        <w:rPr>
          <w:b/>
        </w:rPr>
        <w:t xml:space="preserve">Pick a question from </w:t>
      </w:r>
      <w:r w:rsidR="009160EE">
        <w:rPr>
          <w:b/>
        </w:rPr>
        <w:t>Table</w:t>
      </w:r>
      <w:r w:rsidRPr="00FD23CD">
        <w:rPr>
          <w:b/>
        </w:rPr>
        <w:t xml:space="preserve"> </w:t>
      </w:r>
      <w:r w:rsidR="00FD23CD" w:rsidRPr="00FD23CD">
        <w:rPr>
          <w:b/>
        </w:rPr>
        <w:t xml:space="preserve">B </w:t>
      </w:r>
      <w:r w:rsidRPr="00FD23CD">
        <w:rPr>
          <w:b/>
        </w:rPr>
        <w:t>below</w:t>
      </w:r>
      <w:r w:rsidR="002A7F4C" w:rsidRPr="00FD23CD">
        <w:rPr>
          <w:b/>
        </w:rPr>
        <w:t>.</w:t>
      </w:r>
    </w:p>
    <w:p w14:paraId="593F9E58" w14:textId="185F7B40" w:rsidR="002A7F4C" w:rsidRDefault="002A7F4C" w:rsidP="00602132">
      <w:pPr>
        <w:pStyle w:val="ListParagraph"/>
        <w:numPr>
          <w:ilvl w:val="1"/>
          <w:numId w:val="8"/>
        </w:numPr>
        <w:spacing w:before="0"/>
      </w:pPr>
      <w:r>
        <w:t xml:space="preserve">Write the question </w:t>
      </w:r>
      <w:r w:rsidR="00EF0B92">
        <w:t>in Figure A c</w:t>
      </w:r>
      <w:r w:rsidR="00B93D6F">
        <w:t>l</w:t>
      </w:r>
      <w:r>
        <w:t>ose to the top center of the landscaped page.</w:t>
      </w:r>
    </w:p>
    <w:p w14:paraId="78AA8D8D" w14:textId="42566D8A" w:rsidR="002A7F4C" w:rsidRDefault="00C8008E" w:rsidP="00602132">
      <w:pPr>
        <w:pStyle w:val="ListParagraph"/>
        <w:numPr>
          <w:ilvl w:val="1"/>
          <w:numId w:val="8"/>
        </w:numPr>
        <w:spacing w:before="0"/>
      </w:pPr>
      <w:r>
        <w:t>Below the question, w</w:t>
      </w:r>
      <w:r w:rsidR="002A7F4C">
        <w:t>rite “</w:t>
      </w:r>
      <w:r>
        <w:t>No</w:t>
      </w:r>
      <w:r w:rsidR="002A7F4C">
        <w:t>” on the left and “</w:t>
      </w:r>
      <w:r>
        <w:t>Yes</w:t>
      </w:r>
      <w:r w:rsidR="002A7F4C">
        <w:t>” on the right.</w:t>
      </w:r>
    </w:p>
    <w:p w14:paraId="18BE8C47" w14:textId="04E368D0" w:rsidR="00AF23E6" w:rsidRDefault="00AF23E6" w:rsidP="00AF23E6">
      <w:pPr>
        <w:pStyle w:val="ListParagraph"/>
        <w:numPr>
          <w:ilvl w:val="1"/>
          <w:numId w:val="8"/>
        </w:numPr>
      </w:pPr>
      <w:r w:rsidRPr="00AF23E6">
        <w:t>Remember</w:t>
      </w:r>
      <w:r w:rsidR="00DF7363">
        <w:t>,</w:t>
      </w:r>
      <w:r w:rsidRPr="00AF23E6">
        <w:t xml:space="preserve"> you can use </w:t>
      </w:r>
      <w:r w:rsidR="009160EE">
        <w:t>Table</w:t>
      </w:r>
      <w:r w:rsidRPr="00AF23E6">
        <w:t xml:space="preserve"> A to help you answer the questions you picked.</w:t>
      </w:r>
    </w:p>
    <w:p w14:paraId="0AFEE33D" w14:textId="31297173" w:rsidR="00FD23CD" w:rsidRPr="00C901A4" w:rsidRDefault="00B93D6F" w:rsidP="00B766AC">
      <w:pPr>
        <w:pStyle w:val="ListParagraph"/>
        <w:numPr>
          <w:ilvl w:val="0"/>
          <w:numId w:val="8"/>
        </w:numPr>
        <w:spacing w:before="0"/>
        <w:rPr>
          <w:b/>
        </w:rPr>
      </w:pPr>
      <w:r>
        <w:rPr>
          <w:b/>
        </w:rPr>
        <w:t>Separate the arthropods</w:t>
      </w:r>
      <w:r w:rsidR="002A7F4C" w:rsidRPr="00C901A4">
        <w:rPr>
          <w:b/>
        </w:rPr>
        <w:t xml:space="preserve"> into two groups, a “</w:t>
      </w:r>
      <w:r>
        <w:rPr>
          <w:b/>
        </w:rPr>
        <w:t>No” group and a “Y</w:t>
      </w:r>
      <w:r w:rsidR="002A7F4C" w:rsidRPr="00C901A4">
        <w:rPr>
          <w:b/>
        </w:rPr>
        <w:t>es” group.</w:t>
      </w:r>
    </w:p>
    <w:p w14:paraId="12EDF117" w14:textId="5CD15899" w:rsidR="00B766AC" w:rsidRPr="004845C3" w:rsidRDefault="00B766AC" w:rsidP="004845C3">
      <w:pPr>
        <w:pStyle w:val="ListParagraph"/>
        <w:numPr>
          <w:ilvl w:val="1"/>
          <w:numId w:val="8"/>
        </w:numPr>
        <w:spacing w:before="0"/>
      </w:pPr>
      <w:r w:rsidRPr="004845C3">
        <w:t>Write the names of the “</w:t>
      </w:r>
      <w:r w:rsidR="00B93D6F">
        <w:t>N</w:t>
      </w:r>
      <w:r w:rsidR="00DF7363" w:rsidRPr="004845C3">
        <w:t>o</w:t>
      </w:r>
      <w:r w:rsidRPr="004845C3">
        <w:t xml:space="preserve">” </w:t>
      </w:r>
      <w:r w:rsidR="00B93D6F">
        <w:t>arthropods</w:t>
      </w:r>
      <w:r w:rsidRPr="004845C3">
        <w:t xml:space="preserve"> in </w:t>
      </w:r>
      <w:r w:rsidR="009160EE">
        <w:t>Figure A</w:t>
      </w:r>
      <w:r w:rsidR="00B93D6F">
        <w:t xml:space="preserve"> under the word “No”</w:t>
      </w:r>
      <w:r w:rsidRPr="004845C3">
        <w:t>.</w:t>
      </w:r>
    </w:p>
    <w:p w14:paraId="669B5A52" w14:textId="692D8CBE" w:rsidR="00B766AC" w:rsidRPr="004845C3" w:rsidRDefault="00B766AC" w:rsidP="004845C3">
      <w:pPr>
        <w:pStyle w:val="ListParagraph"/>
        <w:numPr>
          <w:ilvl w:val="1"/>
          <w:numId w:val="8"/>
        </w:numPr>
        <w:spacing w:before="0"/>
      </w:pPr>
      <w:r w:rsidRPr="004845C3">
        <w:t>Write the names of the “</w:t>
      </w:r>
      <w:r w:rsidR="00B93D6F">
        <w:t>Y</w:t>
      </w:r>
      <w:r w:rsidRPr="004845C3">
        <w:t xml:space="preserve">es” </w:t>
      </w:r>
      <w:r w:rsidR="00B93D6F">
        <w:t>arthropods</w:t>
      </w:r>
      <w:r w:rsidRPr="004845C3">
        <w:t xml:space="preserve"> in </w:t>
      </w:r>
      <w:r w:rsidR="009160EE">
        <w:t>Figure A</w:t>
      </w:r>
      <w:r w:rsidRPr="004845C3">
        <w:t xml:space="preserve"> under the word </w:t>
      </w:r>
      <w:r w:rsidR="00B93D6F">
        <w:t>“Yes”</w:t>
      </w:r>
      <w:r w:rsidRPr="004845C3">
        <w:t>.</w:t>
      </w:r>
    </w:p>
    <w:p w14:paraId="28182B59" w14:textId="18D5F88F" w:rsidR="004845C3" w:rsidRDefault="004845C3" w:rsidP="004845C3">
      <w:pPr>
        <w:pStyle w:val="ListParagraph"/>
        <w:numPr>
          <w:ilvl w:val="0"/>
          <w:numId w:val="8"/>
        </w:numPr>
        <w:spacing w:before="0"/>
        <w:rPr>
          <w:b/>
        </w:rPr>
      </w:pPr>
      <w:r>
        <w:rPr>
          <w:b/>
        </w:rPr>
        <w:t>Extend and finish the key</w:t>
      </w:r>
      <w:r w:rsidR="00AA2E6E">
        <w:rPr>
          <w:b/>
        </w:rPr>
        <w:t>.</w:t>
      </w:r>
    </w:p>
    <w:p w14:paraId="63AD3F6B" w14:textId="5C8FC568" w:rsidR="004845C3" w:rsidRPr="004845C3" w:rsidRDefault="004845C3" w:rsidP="004845C3">
      <w:pPr>
        <w:pStyle w:val="ListParagraph"/>
        <w:numPr>
          <w:ilvl w:val="1"/>
          <w:numId w:val="8"/>
        </w:numPr>
        <w:spacing w:before="0"/>
        <w:rPr>
          <w:b/>
        </w:rPr>
      </w:pPr>
      <w:r>
        <w:t xml:space="preserve">Continue adding key questions and building branches on your key by repeating </w:t>
      </w:r>
      <w:r w:rsidR="00DF7363">
        <w:t xml:space="preserve">Steps </w:t>
      </w:r>
      <w:r w:rsidR="00B93D6F">
        <w:t xml:space="preserve">5 </w:t>
      </w:r>
      <w:r>
        <w:t xml:space="preserve">and </w:t>
      </w:r>
      <w:r w:rsidR="00B93D6F">
        <w:t>6</w:t>
      </w:r>
      <w:r>
        <w:t xml:space="preserve"> until every arthropod has been categorized into its own branch.</w:t>
      </w:r>
    </w:p>
    <w:p w14:paraId="3DDBFE4B" w14:textId="4A06E988" w:rsidR="00AA2E6E" w:rsidRDefault="00AA2E6E" w:rsidP="00AA2E6E">
      <w:pPr>
        <w:pStyle w:val="ListParagraph"/>
        <w:numPr>
          <w:ilvl w:val="0"/>
          <w:numId w:val="8"/>
        </w:numPr>
        <w:spacing w:before="0"/>
        <w:rPr>
          <w:b/>
        </w:rPr>
      </w:pPr>
      <w:r>
        <w:rPr>
          <w:b/>
        </w:rPr>
        <w:t xml:space="preserve">Verify that </w:t>
      </w:r>
      <w:r w:rsidR="00B13B3C">
        <w:rPr>
          <w:b/>
        </w:rPr>
        <w:t xml:space="preserve">the end of </w:t>
      </w:r>
      <w:r>
        <w:rPr>
          <w:b/>
        </w:rPr>
        <w:t>each branch of you</w:t>
      </w:r>
      <w:r w:rsidR="005E6BF4">
        <w:rPr>
          <w:b/>
        </w:rPr>
        <w:t>r</w:t>
      </w:r>
      <w:r>
        <w:rPr>
          <w:b/>
        </w:rPr>
        <w:t xml:space="preserve"> </w:t>
      </w:r>
      <w:r w:rsidR="004845C3">
        <w:rPr>
          <w:b/>
        </w:rPr>
        <w:t>key</w:t>
      </w:r>
      <w:r>
        <w:rPr>
          <w:b/>
        </w:rPr>
        <w:t xml:space="preserve"> now has </w:t>
      </w:r>
      <w:r w:rsidR="00DF7363">
        <w:rPr>
          <w:b/>
        </w:rPr>
        <w:t xml:space="preserve">only </w:t>
      </w:r>
      <w:r>
        <w:rPr>
          <w:b/>
        </w:rPr>
        <w:t xml:space="preserve">one </w:t>
      </w:r>
      <w:r w:rsidR="00B93D6F">
        <w:rPr>
          <w:b/>
        </w:rPr>
        <w:t>arthropod</w:t>
      </w:r>
      <w:r>
        <w:rPr>
          <w:b/>
        </w:rPr>
        <w:t xml:space="preserve"> name for each “yes” or “no” answer.</w:t>
      </w:r>
    </w:p>
    <w:p w14:paraId="7F2C973A" w14:textId="77777777" w:rsidR="00AA2E6E" w:rsidRDefault="00AA2E6E" w:rsidP="00AA2E6E">
      <w:pPr>
        <w:rPr>
          <w:b/>
        </w:rPr>
      </w:pPr>
    </w:p>
    <w:p w14:paraId="1AD9A4F8" w14:textId="77777777" w:rsidR="008A357D" w:rsidRPr="00111C5E" w:rsidRDefault="008A357D" w:rsidP="008A357D">
      <w:pPr>
        <w:pStyle w:val="Heading1"/>
        <w:spacing w:before="0"/>
        <w:rPr>
          <w:rFonts w:ascii="Calibri" w:hAnsi="Calibri"/>
        </w:rPr>
      </w:pPr>
      <w:r w:rsidRPr="00111C5E">
        <w:rPr>
          <w:rFonts w:ascii="Calibri" w:hAnsi="Calibri"/>
        </w:rPr>
        <w:t>Data</w:t>
      </w:r>
    </w:p>
    <w:p w14:paraId="2A9A88CD" w14:textId="77777777" w:rsidR="008A357D" w:rsidRDefault="008A357D" w:rsidP="008A357D"/>
    <w:p w14:paraId="057ED7A0" w14:textId="77777777" w:rsidR="008A357D" w:rsidRPr="00F0047E" w:rsidRDefault="008A357D" w:rsidP="008A357D">
      <w:pPr>
        <w:rPr>
          <w:b/>
        </w:rPr>
      </w:pPr>
      <w:r w:rsidRPr="00F0047E">
        <w:rPr>
          <w:b/>
        </w:rPr>
        <w:t>Table A:</w:t>
      </w:r>
    </w:p>
    <w:tbl>
      <w:tblPr>
        <w:tblStyle w:val="TableGrid"/>
        <w:tblW w:w="9624" w:type="dxa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4"/>
        <w:gridCol w:w="1604"/>
        <w:gridCol w:w="1604"/>
      </w:tblGrid>
      <w:tr w:rsidR="008A357D" w14:paraId="4081554F" w14:textId="77777777" w:rsidTr="00111C5E">
        <w:trPr>
          <w:trHeight w:val="670"/>
        </w:trPr>
        <w:tc>
          <w:tcPr>
            <w:tcW w:w="16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E22BC9C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  <w:shd w:val="clear" w:color="auto" w:fill="CFE7ED" w:themeFill="accent1" w:themeFillTint="33"/>
            <w:vAlign w:val="center"/>
          </w:tcPr>
          <w:p w14:paraId="45AAA24F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Legs</w:t>
            </w:r>
          </w:p>
        </w:tc>
        <w:tc>
          <w:tcPr>
            <w:tcW w:w="1604" w:type="dxa"/>
            <w:shd w:val="clear" w:color="auto" w:fill="CFE7ED" w:themeFill="accent1" w:themeFillTint="33"/>
            <w:vAlign w:val="center"/>
          </w:tcPr>
          <w:p w14:paraId="3E21916F" w14:textId="1FDBCD53" w:rsidR="008A357D" w:rsidRPr="00F0047E" w:rsidRDefault="00492C87" w:rsidP="00D65A17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 xml:space="preserve">Visible </w:t>
            </w:r>
            <w:r w:rsidR="008A357D" w:rsidRPr="00F0047E">
              <w:rPr>
                <w:b/>
              </w:rPr>
              <w:t>Wings</w:t>
            </w:r>
          </w:p>
        </w:tc>
        <w:tc>
          <w:tcPr>
            <w:tcW w:w="1604" w:type="dxa"/>
            <w:shd w:val="clear" w:color="auto" w:fill="CFE7ED" w:themeFill="accent1" w:themeFillTint="33"/>
            <w:vAlign w:val="center"/>
          </w:tcPr>
          <w:p w14:paraId="28D515E9" w14:textId="7D36F7F5" w:rsidR="008A357D" w:rsidRPr="00F0047E" w:rsidRDefault="00C90340" w:rsidP="00D65A17">
            <w:pPr>
              <w:keepNext w:val="0"/>
              <w:jc w:val="center"/>
              <w:rPr>
                <w:b/>
              </w:rPr>
            </w:pPr>
            <w:r>
              <w:rPr>
                <w:b/>
              </w:rPr>
              <w:t xml:space="preserve">Visible </w:t>
            </w:r>
            <w:r w:rsidR="008A357D" w:rsidRPr="00F0047E">
              <w:rPr>
                <w:b/>
              </w:rPr>
              <w:t>Antenna</w:t>
            </w:r>
            <w:r w:rsidR="00DF7363">
              <w:rPr>
                <w:b/>
              </w:rPr>
              <w:t>e</w:t>
            </w:r>
          </w:p>
        </w:tc>
        <w:tc>
          <w:tcPr>
            <w:tcW w:w="1604" w:type="dxa"/>
            <w:shd w:val="clear" w:color="auto" w:fill="CFE7ED" w:themeFill="accent1" w:themeFillTint="33"/>
            <w:vAlign w:val="center"/>
          </w:tcPr>
          <w:p w14:paraId="11B6432B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Stinger</w:t>
            </w:r>
          </w:p>
        </w:tc>
        <w:tc>
          <w:tcPr>
            <w:tcW w:w="1604" w:type="dxa"/>
            <w:shd w:val="clear" w:color="auto" w:fill="CFE7ED" w:themeFill="accent1" w:themeFillTint="33"/>
            <w:vAlign w:val="center"/>
          </w:tcPr>
          <w:p w14:paraId="183B92F4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Claws</w:t>
            </w:r>
          </w:p>
        </w:tc>
      </w:tr>
      <w:tr w:rsidR="008A357D" w14:paraId="0E8D703B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3CB29A28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Ant</w:t>
            </w:r>
          </w:p>
        </w:tc>
        <w:tc>
          <w:tcPr>
            <w:tcW w:w="1604" w:type="dxa"/>
          </w:tcPr>
          <w:p w14:paraId="2AD0BDEF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51345A7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6F63EA9C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672C65CB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D4A1828" w14:textId="77777777" w:rsidR="008A357D" w:rsidRDefault="008A357D" w:rsidP="00D65A17">
            <w:pPr>
              <w:keepNext w:val="0"/>
            </w:pPr>
          </w:p>
        </w:tc>
      </w:tr>
      <w:tr w:rsidR="008A357D" w14:paraId="58586E0F" w14:textId="77777777" w:rsidTr="00111C5E">
        <w:trPr>
          <w:trHeight w:val="381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631735AA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Bee</w:t>
            </w:r>
          </w:p>
        </w:tc>
        <w:tc>
          <w:tcPr>
            <w:tcW w:w="1604" w:type="dxa"/>
          </w:tcPr>
          <w:p w14:paraId="0C72975F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325DE79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ED47BF4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38A44217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10884F57" w14:textId="77777777" w:rsidR="008A357D" w:rsidRDefault="008A357D" w:rsidP="00D65A17">
            <w:pPr>
              <w:keepNext w:val="0"/>
            </w:pPr>
          </w:p>
        </w:tc>
      </w:tr>
      <w:tr w:rsidR="008A357D" w14:paraId="60A09D5A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53830ACB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Butterfly</w:t>
            </w:r>
          </w:p>
        </w:tc>
        <w:tc>
          <w:tcPr>
            <w:tcW w:w="1604" w:type="dxa"/>
          </w:tcPr>
          <w:p w14:paraId="6541E350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BBA5E8A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7C98BE2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A0815F8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33FC621" w14:textId="77777777" w:rsidR="008A357D" w:rsidRDefault="008A357D" w:rsidP="00D65A17">
            <w:pPr>
              <w:keepNext w:val="0"/>
            </w:pPr>
          </w:p>
        </w:tc>
      </w:tr>
      <w:tr w:rsidR="008A357D" w14:paraId="417992E8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0CC17CD6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Dragonfly</w:t>
            </w:r>
          </w:p>
        </w:tc>
        <w:tc>
          <w:tcPr>
            <w:tcW w:w="1604" w:type="dxa"/>
          </w:tcPr>
          <w:p w14:paraId="75DEC9DF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EF36FB0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5C10A08E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04EC5DE7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ADB131F" w14:textId="77777777" w:rsidR="008A357D" w:rsidRDefault="008A357D" w:rsidP="00D65A17">
            <w:pPr>
              <w:keepNext w:val="0"/>
            </w:pPr>
          </w:p>
        </w:tc>
      </w:tr>
      <w:tr w:rsidR="008A357D" w14:paraId="14A7177E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7005B7DA" w14:textId="24B890E0" w:rsidR="008A357D" w:rsidRPr="00F0047E" w:rsidRDefault="008A357D" w:rsidP="000049F6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Lady</w:t>
            </w:r>
            <w:r w:rsidR="00DF7363">
              <w:rPr>
                <w:b/>
              </w:rPr>
              <w:t>b</w:t>
            </w:r>
            <w:r w:rsidRPr="00F0047E">
              <w:rPr>
                <w:b/>
              </w:rPr>
              <w:t>ug</w:t>
            </w:r>
          </w:p>
        </w:tc>
        <w:tc>
          <w:tcPr>
            <w:tcW w:w="1604" w:type="dxa"/>
          </w:tcPr>
          <w:p w14:paraId="266B23C7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7484D40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BC886CA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46E7B4A5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4209FFCC" w14:textId="77777777" w:rsidR="008A357D" w:rsidRDefault="008A357D" w:rsidP="00D65A17">
            <w:pPr>
              <w:keepNext w:val="0"/>
            </w:pPr>
          </w:p>
        </w:tc>
      </w:tr>
      <w:tr w:rsidR="008A357D" w14:paraId="5902CF76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693D0334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Scorpion</w:t>
            </w:r>
          </w:p>
        </w:tc>
        <w:tc>
          <w:tcPr>
            <w:tcW w:w="1604" w:type="dxa"/>
          </w:tcPr>
          <w:p w14:paraId="64B0D833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6F631576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473B3026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44B30B61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3C85F75" w14:textId="77777777" w:rsidR="008A357D" w:rsidRDefault="008A357D" w:rsidP="00D65A17">
            <w:pPr>
              <w:keepNext w:val="0"/>
            </w:pPr>
          </w:p>
        </w:tc>
      </w:tr>
      <w:tr w:rsidR="008A357D" w14:paraId="3217A7D2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5BDDD867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Spider</w:t>
            </w:r>
          </w:p>
        </w:tc>
        <w:tc>
          <w:tcPr>
            <w:tcW w:w="1604" w:type="dxa"/>
          </w:tcPr>
          <w:p w14:paraId="68C3CEE4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3AE4FB1D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7D824BCB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0AA296CC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1A7FC0E4" w14:textId="77777777" w:rsidR="008A357D" w:rsidRDefault="008A357D" w:rsidP="00D65A17">
            <w:pPr>
              <w:keepNext w:val="0"/>
            </w:pPr>
          </w:p>
        </w:tc>
      </w:tr>
      <w:tr w:rsidR="008A357D" w14:paraId="24CD553E" w14:textId="77777777" w:rsidTr="00111C5E">
        <w:trPr>
          <w:trHeight w:val="398"/>
        </w:trPr>
        <w:tc>
          <w:tcPr>
            <w:tcW w:w="1604" w:type="dxa"/>
            <w:shd w:val="clear" w:color="auto" w:fill="CFE7ED" w:themeFill="accent1" w:themeFillTint="33"/>
            <w:vAlign w:val="center"/>
          </w:tcPr>
          <w:p w14:paraId="508DF795" w14:textId="77777777" w:rsidR="008A357D" w:rsidRPr="00F0047E" w:rsidRDefault="008A357D" w:rsidP="00D65A17">
            <w:pPr>
              <w:keepNext w:val="0"/>
              <w:jc w:val="center"/>
              <w:rPr>
                <w:b/>
              </w:rPr>
            </w:pPr>
            <w:r w:rsidRPr="00F0047E">
              <w:rPr>
                <w:b/>
              </w:rPr>
              <w:t>Wasp</w:t>
            </w:r>
          </w:p>
        </w:tc>
        <w:tc>
          <w:tcPr>
            <w:tcW w:w="1604" w:type="dxa"/>
          </w:tcPr>
          <w:p w14:paraId="715FF63A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09760CE1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10D8C651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673CDC34" w14:textId="77777777" w:rsidR="008A357D" w:rsidRDefault="008A357D" w:rsidP="00D65A17">
            <w:pPr>
              <w:keepNext w:val="0"/>
            </w:pPr>
          </w:p>
        </w:tc>
        <w:tc>
          <w:tcPr>
            <w:tcW w:w="1604" w:type="dxa"/>
          </w:tcPr>
          <w:p w14:paraId="24D89B5F" w14:textId="77777777" w:rsidR="008A357D" w:rsidRDefault="008A357D" w:rsidP="00D65A17">
            <w:pPr>
              <w:keepNext w:val="0"/>
            </w:pPr>
          </w:p>
        </w:tc>
      </w:tr>
    </w:tbl>
    <w:p w14:paraId="4AC06E5B" w14:textId="77777777" w:rsidR="00614718" w:rsidRDefault="00614718">
      <w:pPr>
        <w:keepNext w:val="0"/>
        <w:spacing w:after="0"/>
        <w:rPr>
          <w:b/>
        </w:rPr>
      </w:pPr>
      <w:r>
        <w:rPr>
          <w:b/>
        </w:rPr>
        <w:br w:type="page"/>
      </w:r>
    </w:p>
    <w:p w14:paraId="0291E0AC" w14:textId="65CB7E7D" w:rsidR="00614718" w:rsidRDefault="00614718" w:rsidP="00AA2E6E">
      <w:pPr>
        <w:rPr>
          <w:b/>
        </w:rPr>
      </w:pPr>
      <w:r>
        <w:rPr>
          <w:b/>
        </w:rPr>
        <w:lastRenderedPageBreak/>
        <w:t>Table B: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78"/>
        <w:gridCol w:w="9180"/>
      </w:tblGrid>
      <w:tr w:rsidR="00614718" w14:paraId="4081E6EC" w14:textId="77777777" w:rsidTr="00111C5E">
        <w:tc>
          <w:tcPr>
            <w:tcW w:w="9558" w:type="dxa"/>
            <w:gridSpan w:val="2"/>
            <w:shd w:val="clear" w:color="auto" w:fill="CFE7ED" w:themeFill="accent1" w:themeFillTint="33"/>
          </w:tcPr>
          <w:p w14:paraId="67BFB4A4" w14:textId="737483ED" w:rsidR="00614718" w:rsidRPr="00111C5E" w:rsidRDefault="00614718" w:rsidP="000049F6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 xml:space="preserve">Questions for </w:t>
            </w:r>
            <w:r w:rsidR="00DF7363" w:rsidRPr="00111C5E">
              <w:rPr>
                <w:b/>
              </w:rPr>
              <w:t xml:space="preserve">Classifying </w:t>
            </w:r>
            <w:r w:rsidRPr="00111C5E">
              <w:rPr>
                <w:b/>
              </w:rPr>
              <w:t xml:space="preserve">the </w:t>
            </w:r>
            <w:r w:rsidR="00DF7363" w:rsidRPr="00111C5E">
              <w:rPr>
                <w:b/>
              </w:rPr>
              <w:t>Eight Given Arthropods</w:t>
            </w:r>
          </w:p>
        </w:tc>
      </w:tr>
      <w:tr w:rsidR="00FD23CD" w14:paraId="5610D4E2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5284C26D" w14:textId="52436D6C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1</w:t>
            </w:r>
          </w:p>
        </w:tc>
        <w:tc>
          <w:tcPr>
            <w:tcW w:w="9180" w:type="dxa"/>
          </w:tcPr>
          <w:p w14:paraId="4A23AF81" w14:textId="120B1AC2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7F81D805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5EC3C6F4" w14:textId="7FC9B9AC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2</w:t>
            </w:r>
          </w:p>
        </w:tc>
        <w:tc>
          <w:tcPr>
            <w:tcW w:w="9180" w:type="dxa"/>
          </w:tcPr>
          <w:p w14:paraId="17B46B37" w14:textId="4F0E38C7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581F3A3C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33493D1D" w14:textId="78E4FBD5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3</w:t>
            </w:r>
          </w:p>
        </w:tc>
        <w:tc>
          <w:tcPr>
            <w:tcW w:w="9180" w:type="dxa"/>
          </w:tcPr>
          <w:p w14:paraId="1BBA60C6" w14:textId="6FA4FBE3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37791AA4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4109F360" w14:textId="039E206E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4</w:t>
            </w:r>
          </w:p>
        </w:tc>
        <w:tc>
          <w:tcPr>
            <w:tcW w:w="9180" w:type="dxa"/>
          </w:tcPr>
          <w:p w14:paraId="35CA9313" w14:textId="27602C40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4E4F3704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415E0238" w14:textId="5611A88E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5</w:t>
            </w:r>
          </w:p>
        </w:tc>
        <w:tc>
          <w:tcPr>
            <w:tcW w:w="9180" w:type="dxa"/>
          </w:tcPr>
          <w:p w14:paraId="4E87E454" w14:textId="2F8E6599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4CB64BA5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1B11E54A" w14:textId="7E7C436C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6</w:t>
            </w:r>
          </w:p>
        </w:tc>
        <w:tc>
          <w:tcPr>
            <w:tcW w:w="9180" w:type="dxa"/>
          </w:tcPr>
          <w:p w14:paraId="1895FA76" w14:textId="04DC69F7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10865288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74DE7060" w14:textId="00337F66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7</w:t>
            </w:r>
          </w:p>
        </w:tc>
        <w:tc>
          <w:tcPr>
            <w:tcW w:w="9180" w:type="dxa"/>
          </w:tcPr>
          <w:p w14:paraId="148A164D" w14:textId="16D9D1DE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  <w:tr w:rsidR="00FD23CD" w14:paraId="737BF1A7" w14:textId="77777777" w:rsidTr="00111C5E">
        <w:trPr>
          <w:trHeight w:hRule="exact" w:val="1296"/>
        </w:trPr>
        <w:tc>
          <w:tcPr>
            <w:tcW w:w="378" w:type="dxa"/>
            <w:shd w:val="clear" w:color="auto" w:fill="CFE7ED" w:themeFill="accent1" w:themeFillTint="33"/>
          </w:tcPr>
          <w:p w14:paraId="62D7BB4C" w14:textId="52AB1497" w:rsidR="00FD23CD" w:rsidRPr="00111C5E" w:rsidRDefault="00FD23CD" w:rsidP="00D65A17">
            <w:pPr>
              <w:keepNext w:val="0"/>
              <w:spacing w:before="240" w:after="80" w:line="288" w:lineRule="auto"/>
              <w:rPr>
                <w:b/>
              </w:rPr>
            </w:pPr>
            <w:r w:rsidRPr="00111C5E">
              <w:rPr>
                <w:b/>
              </w:rPr>
              <w:t>8</w:t>
            </w:r>
          </w:p>
        </w:tc>
        <w:tc>
          <w:tcPr>
            <w:tcW w:w="9180" w:type="dxa"/>
          </w:tcPr>
          <w:p w14:paraId="09393A3D" w14:textId="3D5500C6" w:rsidR="00FD23CD" w:rsidRDefault="00FD23CD" w:rsidP="00D65A17">
            <w:pPr>
              <w:keepNext w:val="0"/>
              <w:spacing w:before="240" w:after="80" w:line="288" w:lineRule="auto"/>
            </w:pPr>
          </w:p>
        </w:tc>
      </w:tr>
    </w:tbl>
    <w:p w14:paraId="0B90E3A5" w14:textId="77777777" w:rsidR="00614718" w:rsidRDefault="00614718" w:rsidP="00AA2E6E">
      <w:pPr>
        <w:rPr>
          <w:b/>
        </w:rPr>
      </w:pPr>
    </w:p>
    <w:p w14:paraId="5079F919" w14:textId="77777777" w:rsidR="00614718" w:rsidRDefault="00614718" w:rsidP="00AA2E6E">
      <w:pPr>
        <w:rPr>
          <w:b/>
        </w:rPr>
      </w:pPr>
    </w:p>
    <w:p w14:paraId="69EB0DB5" w14:textId="77777777" w:rsidR="00614718" w:rsidRPr="00AA2E6E" w:rsidRDefault="00614718" w:rsidP="00AA2E6E">
      <w:pPr>
        <w:rPr>
          <w:b/>
        </w:rPr>
        <w:sectPr w:rsidR="00614718" w:rsidRPr="00AA2E6E" w:rsidSect="0031595D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7E7BAAAE" w14:textId="39CEE61E" w:rsidR="00C7225B" w:rsidRPr="00C7225B" w:rsidRDefault="00377C18" w:rsidP="00C167E9">
      <w:r>
        <w:t>Draw your dichotomous key</w:t>
      </w:r>
      <w:r w:rsidR="00C7225B" w:rsidRPr="00C7225B">
        <w:t xml:space="preserve"> in the </w:t>
      </w:r>
      <w:r w:rsidR="006F7F56">
        <w:t xml:space="preserve">space </w:t>
      </w:r>
      <w:r w:rsidR="00C7225B" w:rsidRPr="00C7225B">
        <w:t>below.</w:t>
      </w:r>
    </w:p>
    <w:p w14:paraId="15CB89C1" w14:textId="2BE4A1CE" w:rsidR="008E7D94" w:rsidRDefault="004845C3" w:rsidP="008E7D94">
      <w:pPr>
        <w:rPr>
          <w:b/>
        </w:rPr>
      </w:pPr>
      <w:r>
        <w:rPr>
          <w:b/>
        </w:rPr>
        <w:t>Figure A</w:t>
      </w:r>
      <w:r w:rsidR="00614718">
        <w:rPr>
          <w:b/>
        </w:rPr>
        <w:t>:</w:t>
      </w:r>
    </w:p>
    <w:p w14:paraId="0B35F853" w14:textId="77777777" w:rsidR="00BA1DB3" w:rsidRDefault="00BA1DB3" w:rsidP="00854DB7">
      <w:pPr>
        <w:ind w:left="360" w:hanging="360"/>
      </w:pPr>
    </w:p>
    <w:p w14:paraId="01D3DC67" w14:textId="77777777" w:rsidR="00BF5AD0" w:rsidRDefault="00BF5AD0" w:rsidP="00854DB7">
      <w:pPr>
        <w:ind w:left="360" w:hanging="360"/>
      </w:pPr>
    </w:p>
    <w:p w14:paraId="1FC3E705" w14:textId="77777777" w:rsidR="00BF5AD0" w:rsidRDefault="00BF5AD0" w:rsidP="00854DB7">
      <w:pPr>
        <w:ind w:left="360" w:hanging="360"/>
      </w:pPr>
    </w:p>
    <w:p w14:paraId="39827B97" w14:textId="77777777" w:rsidR="00BF5AD0" w:rsidRDefault="00BF5AD0" w:rsidP="00854DB7">
      <w:pPr>
        <w:ind w:left="360" w:hanging="360"/>
      </w:pPr>
    </w:p>
    <w:p w14:paraId="5DCC225A" w14:textId="77777777" w:rsidR="00BF5AD0" w:rsidRDefault="00BF5AD0" w:rsidP="00854DB7">
      <w:pPr>
        <w:ind w:left="360" w:hanging="360"/>
      </w:pPr>
    </w:p>
    <w:p w14:paraId="7B4EB002" w14:textId="77777777" w:rsidR="00BF5AD0" w:rsidRDefault="00BF5AD0" w:rsidP="00854DB7">
      <w:pPr>
        <w:ind w:left="360" w:hanging="360"/>
      </w:pPr>
    </w:p>
    <w:p w14:paraId="14C32A5A" w14:textId="77777777" w:rsidR="00BF5AD0" w:rsidRDefault="00BF5AD0" w:rsidP="00854DB7">
      <w:pPr>
        <w:ind w:left="360" w:hanging="360"/>
      </w:pPr>
    </w:p>
    <w:p w14:paraId="1E3C6848" w14:textId="77777777" w:rsidR="00BF5AD0" w:rsidRDefault="00BF5AD0" w:rsidP="00854DB7">
      <w:pPr>
        <w:ind w:left="360" w:hanging="360"/>
      </w:pPr>
    </w:p>
    <w:p w14:paraId="0E7964BB" w14:textId="77777777" w:rsidR="00BF5AD0" w:rsidRDefault="00BF5AD0" w:rsidP="00854DB7">
      <w:pPr>
        <w:ind w:left="360" w:hanging="360"/>
      </w:pPr>
    </w:p>
    <w:p w14:paraId="621A13DA" w14:textId="77777777" w:rsidR="00BF5AD0" w:rsidRDefault="00BF5AD0" w:rsidP="00854DB7">
      <w:pPr>
        <w:ind w:left="360" w:hanging="360"/>
      </w:pPr>
    </w:p>
    <w:p w14:paraId="1D787BB2" w14:textId="77777777" w:rsidR="00BF5AD0" w:rsidRDefault="00BF5AD0" w:rsidP="00854DB7">
      <w:pPr>
        <w:ind w:left="360" w:hanging="360"/>
      </w:pPr>
    </w:p>
    <w:p w14:paraId="322E2BEA" w14:textId="77777777" w:rsidR="00BF5AD0" w:rsidRDefault="00BF5AD0" w:rsidP="00854DB7">
      <w:pPr>
        <w:ind w:left="360" w:hanging="360"/>
      </w:pPr>
    </w:p>
    <w:p w14:paraId="30577817" w14:textId="77777777" w:rsidR="00BF5AD0" w:rsidRDefault="00BF5AD0" w:rsidP="00854DB7">
      <w:pPr>
        <w:ind w:left="360" w:hanging="360"/>
      </w:pPr>
    </w:p>
    <w:p w14:paraId="26A6DA28" w14:textId="77777777" w:rsidR="00BF5AD0" w:rsidRDefault="00BF5AD0" w:rsidP="00854DB7">
      <w:pPr>
        <w:ind w:left="360" w:hanging="360"/>
      </w:pPr>
    </w:p>
    <w:p w14:paraId="6A0BF52A" w14:textId="77777777" w:rsidR="00BF5AD0" w:rsidRDefault="00BF5AD0" w:rsidP="00854DB7">
      <w:pPr>
        <w:ind w:left="360" w:hanging="360"/>
      </w:pPr>
    </w:p>
    <w:p w14:paraId="67C934C8" w14:textId="77777777" w:rsidR="00BF5AD0" w:rsidRDefault="00BF5AD0" w:rsidP="00854DB7">
      <w:pPr>
        <w:ind w:left="360" w:hanging="360"/>
      </w:pPr>
    </w:p>
    <w:p w14:paraId="2CFAC568" w14:textId="77777777" w:rsidR="00BF5AD0" w:rsidRDefault="00BF5AD0" w:rsidP="00854DB7">
      <w:pPr>
        <w:ind w:left="360" w:hanging="360"/>
      </w:pPr>
    </w:p>
    <w:p w14:paraId="2B73FE13" w14:textId="77777777" w:rsidR="00BF5AD0" w:rsidRDefault="00BF5AD0" w:rsidP="00854DB7">
      <w:pPr>
        <w:ind w:left="360" w:hanging="360"/>
      </w:pPr>
    </w:p>
    <w:p w14:paraId="1BE6E9D5" w14:textId="77777777" w:rsidR="00BF5AD0" w:rsidRDefault="00BF5AD0" w:rsidP="00854DB7">
      <w:pPr>
        <w:ind w:left="360" w:hanging="360"/>
      </w:pPr>
    </w:p>
    <w:p w14:paraId="04A55C6F" w14:textId="77777777" w:rsidR="00BF5AD0" w:rsidRDefault="00BF5AD0" w:rsidP="00854DB7">
      <w:pPr>
        <w:ind w:left="360" w:hanging="360"/>
      </w:pPr>
    </w:p>
    <w:p w14:paraId="56D7CFCF" w14:textId="77777777" w:rsidR="00BF5AD0" w:rsidRDefault="00BF5AD0" w:rsidP="00854DB7">
      <w:pPr>
        <w:ind w:left="360" w:hanging="360"/>
      </w:pPr>
    </w:p>
    <w:p w14:paraId="304C2EF6" w14:textId="77777777" w:rsidR="00BF5AD0" w:rsidRDefault="00BF5AD0" w:rsidP="00854DB7">
      <w:pPr>
        <w:ind w:left="360" w:hanging="360"/>
      </w:pPr>
    </w:p>
    <w:p w14:paraId="05BC9F38" w14:textId="77777777" w:rsidR="00BF5AD0" w:rsidRDefault="00BF5AD0" w:rsidP="00854DB7">
      <w:pPr>
        <w:ind w:left="360" w:hanging="360"/>
        <w:sectPr w:rsidR="00BF5AD0" w:rsidSect="006F7F56">
          <w:headerReference w:type="first" r:id="rId16"/>
          <w:pgSz w:w="15840" w:h="12240" w:orient="landscape"/>
          <w:pgMar w:top="1440" w:right="1440" w:bottom="1440" w:left="720" w:header="720" w:footer="720" w:gutter="0"/>
          <w:cols w:space="720"/>
          <w:titlePg/>
          <w:docGrid w:linePitch="360"/>
        </w:sectPr>
      </w:pPr>
    </w:p>
    <w:p w14:paraId="04410F14" w14:textId="57F61CCC" w:rsidR="00BF5AD0" w:rsidRPr="00111C5E" w:rsidRDefault="00BF5AD0" w:rsidP="00BF5AD0">
      <w:pPr>
        <w:pStyle w:val="Heading1"/>
        <w:spacing w:before="0"/>
        <w:rPr>
          <w:rFonts w:ascii="Calibri" w:hAnsi="Calibri"/>
        </w:rPr>
      </w:pPr>
      <w:r w:rsidRPr="00111C5E">
        <w:rPr>
          <w:rFonts w:ascii="Calibri" w:hAnsi="Calibri"/>
        </w:rPr>
        <w:t>Follow-</w:t>
      </w:r>
      <w:r w:rsidR="00DF7363" w:rsidRPr="00111C5E">
        <w:rPr>
          <w:rFonts w:ascii="Calibri" w:hAnsi="Calibri"/>
        </w:rPr>
        <w:t xml:space="preserve">Up </w:t>
      </w:r>
      <w:r w:rsidRPr="00111C5E">
        <w:rPr>
          <w:rFonts w:ascii="Calibri" w:hAnsi="Calibri"/>
        </w:rPr>
        <w:t>Questions</w:t>
      </w:r>
    </w:p>
    <w:p w14:paraId="4EEC16AE" w14:textId="17BBA823" w:rsidR="00BF5AD0" w:rsidRDefault="00BF5AD0" w:rsidP="00BF5AD0">
      <w:r>
        <w:t>Answer the following questions</w:t>
      </w:r>
      <w:r w:rsidR="00DF7363">
        <w:t>.</w:t>
      </w:r>
    </w:p>
    <w:p w14:paraId="522EF5B0" w14:textId="7B614E92" w:rsidR="00BF5AD0" w:rsidRDefault="00561C6B" w:rsidP="00BF5AD0">
      <w:pPr>
        <w:pStyle w:val="ListParagraph"/>
        <w:numPr>
          <w:ilvl w:val="0"/>
          <w:numId w:val="31"/>
        </w:numPr>
      </w:pPr>
      <w:r>
        <w:t>Can you use the same question in a different branch</w:t>
      </w:r>
      <w:r w:rsidR="00BF5AD0">
        <w:t>?</w:t>
      </w:r>
    </w:p>
    <w:p w14:paraId="6E945107" w14:textId="77777777" w:rsidR="00BF5AD0" w:rsidRDefault="00BF5AD0" w:rsidP="00BF5AD0">
      <w:pPr>
        <w:ind w:left="360" w:hanging="360"/>
      </w:pPr>
    </w:p>
    <w:p w14:paraId="4AF56F8E" w14:textId="77777777" w:rsidR="00BF5AD0" w:rsidRDefault="00BF5AD0" w:rsidP="00BF5AD0">
      <w:pPr>
        <w:ind w:left="360" w:hanging="360"/>
      </w:pPr>
    </w:p>
    <w:p w14:paraId="44C577B9" w14:textId="77777777" w:rsidR="00BF5AD0" w:rsidRDefault="00BF5AD0" w:rsidP="00BF5AD0">
      <w:pPr>
        <w:ind w:left="360" w:hanging="360"/>
      </w:pPr>
    </w:p>
    <w:p w14:paraId="668EC594" w14:textId="20039A0D" w:rsidR="00BF5AD0" w:rsidRDefault="00561C6B" w:rsidP="00BF5AD0">
      <w:pPr>
        <w:pStyle w:val="ListParagraph"/>
        <w:numPr>
          <w:ilvl w:val="0"/>
          <w:numId w:val="31"/>
        </w:numPr>
      </w:pPr>
      <w:r>
        <w:t xml:space="preserve">How many questions would you need to separate </w:t>
      </w:r>
      <w:r w:rsidR="00DF7363">
        <w:t xml:space="preserve">ten </w:t>
      </w:r>
      <w:r>
        <w:t xml:space="preserve">arthropods into </w:t>
      </w:r>
      <w:r w:rsidR="003C63D8">
        <w:t xml:space="preserve">different </w:t>
      </w:r>
      <w:r>
        <w:t>branches</w:t>
      </w:r>
      <w:r w:rsidR="00BF5AD0">
        <w:t>?</w:t>
      </w:r>
    </w:p>
    <w:p w14:paraId="75B26962" w14:textId="38649533" w:rsidR="00BF5AD0" w:rsidRDefault="00BF5AD0" w:rsidP="00854DB7">
      <w:pPr>
        <w:ind w:left="360" w:hanging="360"/>
      </w:pPr>
    </w:p>
    <w:p w14:paraId="5881C285" w14:textId="77777777" w:rsidR="00BF5AD0" w:rsidRDefault="00BF5AD0" w:rsidP="00854DB7">
      <w:pPr>
        <w:ind w:left="360" w:hanging="360"/>
      </w:pPr>
    </w:p>
    <w:p w14:paraId="05105424" w14:textId="77777777" w:rsidR="00BF5AD0" w:rsidRDefault="00BF5AD0" w:rsidP="00854DB7">
      <w:pPr>
        <w:ind w:left="360" w:hanging="360"/>
      </w:pPr>
    </w:p>
    <w:p w14:paraId="5E78AB2A" w14:textId="77777777" w:rsidR="00BF5AD0" w:rsidRDefault="00BF5AD0" w:rsidP="00854DB7">
      <w:pPr>
        <w:ind w:left="360" w:hanging="360"/>
      </w:pPr>
    </w:p>
    <w:p w14:paraId="564B4C0A" w14:textId="77777777" w:rsidR="00BF5AD0" w:rsidRDefault="00BF5AD0" w:rsidP="00854DB7">
      <w:pPr>
        <w:ind w:left="360" w:hanging="360"/>
      </w:pPr>
    </w:p>
    <w:p w14:paraId="21B0F70C" w14:textId="77777777" w:rsidR="00BF5AD0" w:rsidRDefault="00BF5AD0" w:rsidP="00854DB7">
      <w:pPr>
        <w:ind w:left="360" w:hanging="360"/>
      </w:pPr>
    </w:p>
    <w:p w14:paraId="1D0251EA" w14:textId="77777777" w:rsidR="00BF5AD0" w:rsidRDefault="00BF5AD0" w:rsidP="00854DB7">
      <w:pPr>
        <w:ind w:left="360" w:hanging="360"/>
      </w:pPr>
    </w:p>
    <w:p w14:paraId="7D0D4D94" w14:textId="77777777" w:rsidR="00BF5AD0" w:rsidRDefault="00BF5AD0" w:rsidP="00854DB7">
      <w:pPr>
        <w:ind w:left="360" w:hanging="360"/>
      </w:pPr>
    </w:p>
    <w:p w14:paraId="0266233A" w14:textId="77777777" w:rsidR="00BF5AD0" w:rsidRDefault="00BF5AD0" w:rsidP="00854DB7">
      <w:pPr>
        <w:ind w:left="360" w:hanging="360"/>
      </w:pPr>
    </w:p>
    <w:p w14:paraId="2362104F" w14:textId="77777777" w:rsidR="00BF5AD0" w:rsidRDefault="00BF5AD0" w:rsidP="00854DB7">
      <w:pPr>
        <w:ind w:left="360" w:hanging="360"/>
      </w:pPr>
    </w:p>
    <w:p w14:paraId="65D47814" w14:textId="5AFEF19E" w:rsidR="00053D81" w:rsidRPr="00053D81" w:rsidRDefault="00053D81" w:rsidP="00C52A5A">
      <w:pPr>
        <w:pStyle w:val="bullet"/>
        <w:keepNext w:val="0"/>
        <w:numPr>
          <w:ilvl w:val="0"/>
          <w:numId w:val="0"/>
        </w:numPr>
      </w:pPr>
      <w:bookmarkStart w:id="0" w:name="_GoBack"/>
      <w:bookmarkEnd w:id="0"/>
    </w:p>
    <w:sectPr w:rsidR="00053D81" w:rsidRPr="00053D81" w:rsidSect="0031595D">
      <w:headerReference w:type="first" r:id="rId17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9EB6" w14:textId="77777777" w:rsidR="000A4525" w:rsidRDefault="000A4525">
      <w:r>
        <w:separator/>
      </w:r>
    </w:p>
  </w:endnote>
  <w:endnote w:type="continuationSeparator" w:id="0">
    <w:p w14:paraId="37096DCC" w14:textId="77777777" w:rsidR="000A4525" w:rsidRDefault="000A4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7" w14:textId="77777777" w:rsidR="00D65A17" w:rsidRPr="00C71E03" w:rsidRDefault="00D65A17" w:rsidP="00511D15">
    <w:pPr>
      <w:pStyle w:val="Footer"/>
      <w:rPr>
        <w:sz w:val="18"/>
      </w:rPr>
    </w:pPr>
    <w:r w:rsidRPr="00C71E03">
      <w:rPr>
        <w:sz w:val="18"/>
        <w:szCs w:val="16"/>
      </w:rPr>
      <w:t>Copyright © Edgenuity Inc.</w:t>
    </w:r>
  </w:p>
  <w:p w14:paraId="5AC522A8" w14:textId="77777777" w:rsidR="00D65A17" w:rsidRPr="00BD1C19" w:rsidRDefault="00D65A17" w:rsidP="00511D15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A" w14:textId="77777777" w:rsidR="00D65A17" w:rsidRDefault="00D65A17" w:rsidP="00C13C6A">
    <w:pPr>
      <w:pStyle w:val="Footer"/>
      <w:jc w:val="center"/>
      <w:rPr>
        <w:i/>
        <w:sz w:val="16"/>
      </w:rPr>
    </w:pPr>
  </w:p>
  <w:p w14:paraId="5AC522AB" w14:textId="77777777" w:rsidR="00D65A17" w:rsidRPr="002971A4" w:rsidRDefault="00D65A17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5FA2C" w14:textId="77777777" w:rsidR="000A4525" w:rsidRDefault="000A4525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2CBB4B8B" w14:textId="77777777" w:rsidR="000A4525" w:rsidRDefault="000A4525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rPr>
          <w:noProof/>
        </w:rPr>
        <w:t>4</w:t>
      </w:r>
      <w:r>
        <w:fldChar w:fldCharType="end"/>
      </w:r>
    </w:p>
    <w:p w14:paraId="284DDA01" w14:textId="77777777" w:rsidR="000A4525" w:rsidRDefault="000A4525" w:rsidP="004902ED">
      <w:pPr>
        <w:ind w:right="360" w:firstLine="360"/>
      </w:pPr>
      <w:r>
        <w:separator/>
      </w:r>
    </w:p>
  </w:footnote>
  <w:footnote w:type="continuationSeparator" w:id="0">
    <w:p w14:paraId="216FAB9C" w14:textId="77777777" w:rsidR="000A4525" w:rsidRDefault="000A4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5" w14:textId="77777777" w:rsidR="00D65A17" w:rsidRPr="00111C5E" w:rsidRDefault="00D65A17" w:rsidP="009450BA">
    <w:pPr>
      <w:pStyle w:val="Header"/>
      <w:rPr>
        <w:rFonts w:ascii="Calibri" w:hAnsi="Calibri"/>
        <w:color w:val="F78D26" w:themeColor="accent2"/>
        <w:sz w:val="24"/>
      </w:rPr>
    </w:pPr>
    <w:r w:rsidRPr="00111C5E">
      <w:rPr>
        <w:rFonts w:ascii="Calibri" w:hAnsi="Calibri"/>
        <w:color w:val="F78D26" w:themeColor="accent2"/>
        <w:sz w:val="24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522A9" w14:textId="6A730FA0" w:rsidR="00D65A17" w:rsidRDefault="00D65A17" w:rsidP="00C71E03">
    <w:pPr>
      <w:tabs>
        <w:tab w:val="left" w:pos="3330"/>
      </w:tabs>
      <w:spacing w:before="100" w:beforeAutospacing="1" w:after="100" w:afterAutospacing="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C522AF" wp14:editId="2B85C299">
              <wp:simplePos x="0" y="0"/>
              <wp:positionH relativeFrom="column">
                <wp:posOffset>-822325</wp:posOffset>
              </wp:positionH>
              <wp:positionV relativeFrom="paragraph">
                <wp:posOffset>-198755</wp:posOffset>
              </wp:positionV>
              <wp:extent cx="37973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73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C522CE" w14:textId="2CD2E366" w:rsidR="00D65A17" w:rsidRPr="00111C5E" w:rsidRDefault="00D65A17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11C5E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Dichotomous Keys</w:t>
                          </w:r>
                        </w:p>
                        <w:p w14:paraId="5AC522CF" w14:textId="77777777" w:rsidR="00D65A17" w:rsidRPr="00111C5E" w:rsidRDefault="00D65A17" w:rsidP="00E90FFB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11C5E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2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4.75pt;margin-top:-15.65pt;width:299pt;height: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" filled="f" stroked="f" strokeweight=".5pt">
              <v:textbox>
                <w:txbxContent>
                  <w:p w14:paraId="5AC522CE" w14:textId="2CD2E366" w:rsidR="00D65A17" w:rsidRPr="00111C5E" w:rsidRDefault="00D65A17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111C5E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Dichotomous Keys</w:t>
                    </w:r>
                  </w:p>
                  <w:p w14:paraId="5AC522CF" w14:textId="77777777" w:rsidR="00D65A17" w:rsidRPr="00111C5E" w:rsidRDefault="00D65A17" w:rsidP="00E90FFB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111C5E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5AC522B1" wp14:editId="6660D2D9">
          <wp:simplePos x="0" y="0"/>
          <wp:positionH relativeFrom="column">
            <wp:posOffset>-914400</wp:posOffset>
          </wp:positionH>
          <wp:positionV relativeFrom="paragraph">
            <wp:posOffset>-184150</wp:posOffset>
          </wp:positionV>
          <wp:extent cx="7780655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AC522B3" wp14:editId="55B76CDB">
          <wp:simplePos x="0" y="0"/>
          <wp:positionH relativeFrom="column">
            <wp:posOffset>4864100</wp:posOffset>
          </wp:positionH>
          <wp:positionV relativeFrom="paragraph">
            <wp:posOffset>69850</wp:posOffset>
          </wp:positionV>
          <wp:extent cx="1097280" cy="274320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AC522B5" wp14:editId="6F88E99E">
              <wp:simplePos x="0" y="0"/>
              <wp:positionH relativeFrom="column">
                <wp:posOffset>-914400</wp:posOffset>
              </wp:positionH>
              <wp:positionV relativeFrom="paragraph">
                <wp:posOffset>-209550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9855A3" id="Rectangle 6" o:spid="_x0000_s1026" style="position:absolute;margin-left:-1in;margin-top:-16.5pt;width:306pt;height: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3B511" w14:textId="0407A25A" w:rsidR="00D65A17" w:rsidRPr="00111C5E" w:rsidRDefault="00D65A17" w:rsidP="0001396B">
    <w:pPr>
      <w:pStyle w:val="Header"/>
      <w:rPr>
        <w:rFonts w:ascii="Calibri" w:hAnsi="Calibri"/>
        <w:color w:val="F78D26" w:themeColor="accent2"/>
        <w:sz w:val="24"/>
      </w:rPr>
    </w:pPr>
    <w:r w:rsidRPr="00111C5E">
      <w:rPr>
        <w:rFonts w:ascii="Calibri" w:hAnsi="Calibri"/>
        <w:color w:val="F78D26" w:themeColor="accent2"/>
        <w:sz w:val="24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DF52C" w14:textId="5CD80B42" w:rsidR="00D65A17" w:rsidRPr="00111C5E" w:rsidRDefault="00D65A17" w:rsidP="00AF6F1C">
    <w:pPr>
      <w:spacing w:before="100" w:beforeAutospacing="1" w:after="100" w:afterAutospacing="1"/>
      <w:ind w:left="-1440"/>
      <w:jc w:val="center"/>
      <w:rPr>
        <w:rFonts w:ascii="Calibri" w:hAnsi="Calibri"/>
        <w:b/>
      </w:rPr>
    </w:pPr>
    <w:r w:rsidRPr="00111C5E">
      <w:rPr>
        <w:rFonts w:ascii="Calibri" w:hAnsi="Calibri"/>
        <w:b/>
        <w:color w:val="F78D26" w:themeColor="accent2"/>
        <w:sz w:val="24"/>
      </w:rPr>
      <w:t>Teacher Guide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183801"/>
    <w:multiLevelType w:val="hybridMultilevel"/>
    <w:tmpl w:val="B3F2CDF4"/>
    <w:lvl w:ilvl="0" w:tplc="BC02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4348"/>
    <w:multiLevelType w:val="hybridMultilevel"/>
    <w:tmpl w:val="A834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5274"/>
    <w:multiLevelType w:val="hybridMultilevel"/>
    <w:tmpl w:val="F9CCA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D66C5"/>
    <w:multiLevelType w:val="multilevel"/>
    <w:tmpl w:val="700E4D24"/>
    <w:numStyleLink w:val="bulletsflush"/>
  </w:abstractNum>
  <w:abstractNum w:abstractNumId="5" w15:restartNumberingAfterBreak="0">
    <w:nsid w:val="176C420D"/>
    <w:multiLevelType w:val="hybridMultilevel"/>
    <w:tmpl w:val="54EC7D4E"/>
    <w:lvl w:ilvl="0" w:tplc="7EC23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AF00C">
      <w:start w:val="22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BEA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44CF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FCE8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884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07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A74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E8BB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1A7C"/>
    <w:multiLevelType w:val="hybridMultilevel"/>
    <w:tmpl w:val="A8344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F5798"/>
    <w:multiLevelType w:val="hybridMultilevel"/>
    <w:tmpl w:val="5D40E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21D93C5A"/>
    <w:multiLevelType w:val="hybridMultilevel"/>
    <w:tmpl w:val="11AC3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E3575"/>
    <w:multiLevelType w:val="multilevel"/>
    <w:tmpl w:val="FB2C7108"/>
    <w:lvl w:ilvl="0">
      <w:start w:val="9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2" w15:restartNumberingAfterBreak="0">
    <w:nsid w:val="2A5D7AC2"/>
    <w:multiLevelType w:val="multilevel"/>
    <w:tmpl w:val="700E4D24"/>
    <w:numStyleLink w:val="bulletsflush"/>
  </w:abstractNum>
  <w:abstractNum w:abstractNumId="13" w15:restartNumberingAfterBreak="0">
    <w:nsid w:val="2C305A5D"/>
    <w:multiLevelType w:val="multilevel"/>
    <w:tmpl w:val="700E4D24"/>
    <w:numStyleLink w:val="bulletsflush"/>
  </w:abstractNum>
  <w:abstractNum w:abstractNumId="14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6B87934"/>
    <w:multiLevelType w:val="multilevel"/>
    <w:tmpl w:val="700E4D24"/>
    <w:numStyleLink w:val="bulletsflush"/>
  </w:abstractNum>
  <w:abstractNum w:abstractNumId="16" w15:restartNumberingAfterBreak="0">
    <w:nsid w:val="383F7F64"/>
    <w:multiLevelType w:val="multilevel"/>
    <w:tmpl w:val="700E4D24"/>
    <w:numStyleLink w:val="bulletsflush"/>
  </w:abstractNum>
  <w:abstractNum w:abstractNumId="17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4A7794"/>
    <w:multiLevelType w:val="hybridMultilevel"/>
    <w:tmpl w:val="951E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D1939"/>
    <w:multiLevelType w:val="hybridMultilevel"/>
    <w:tmpl w:val="C51EC8C6"/>
    <w:lvl w:ilvl="0" w:tplc="EA486C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E854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3A1D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C5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C1E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44F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C25F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E22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46C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E5F59"/>
    <w:multiLevelType w:val="hybridMultilevel"/>
    <w:tmpl w:val="5440798C"/>
    <w:lvl w:ilvl="0" w:tplc="5D82D00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006981"/>
    <w:multiLevelType w:val="hybridMultilevel"/>
    <w:tmpl w:val="C404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77453"/>
    <w:multiLevelType w:val="multilevel"/>
    <w:tmpl w:val="74D69606"/>
    <w:numStyleLink w:val="numbers"/>
  </w:abstractNum>
  <w:abstractNum w:abstractNumId="24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904A6"/>
    <w:multiLevelType w:val="hybridMultilevel"/>
    <w:tmpl w:val="2AB6DE78"/>
    <w:lvl w:ilvl="0" w:tplc="BC02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B62F9"/>
    <w:multiLevelType w:val="multilevel"/>
    <w:tmpl w:val="700E4D24"/>
    <w:numStyleLink w:val="bulletsflush"/>
  </w:abstractNum>
  <w:abstractNum w:abstractNumId="27" w15:restartNumberingAfterBreak="0">
    <w:nsid w:val="572B625E"/>
    <w:multiLevelType w:val="hybridMultilevel"/>
    <w:tmpl w:val="D79AB8B2"/>
    <w:lvl w:ilvl="0" w:tplc="BC02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EF21017"/>
    <w:multiLevelType w:val="hybridMultilevel"/>
    <w:tmpl w:val="67C20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C13BEB"/>
    <w:multiLevelType w:val="hybridMultilevel"/>
    <w:tmpl w:val="D2C0C1F4"/>
    <w:lvl w:ilvl="0" w:tplc="5C70A49E">
      <w:numFmt w:val="bullet"/>
      <w:lvlText w:val=""/>
      <w:lvlJc w:val="left"/>
      <w:pPr>
        <w:ind w:left="547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1" w15:restartNumberingAfterBreak="0">
    <w:nsid w:val="79395C49"/>
    <w:multiLevelType w:val="multilevel"/>
    <w:tmpl w:val="D24ADC74"/>
    <w:lvl w:ilvl="0">
      <w:start w:val="7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A0020A1"/>
    <w:multiLevelType w:val="hybridMultilevel"/>
    <w:tmpl w:val="7812B438"/>
    <w:lvl w:ilvl="0" w:tplc="F708A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67E4D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8"/>
  </w:num>
  <w:num w:numId="5">
    <w:abstractNumId w:val="11"/>
  </w:num>
  <w:num w:numId="6">
    <w:abstractNumId w:val="12"/>
  </w:num>
  <w:num w:numId="7">
    <w:abstractNumId w:val="4"/>
  </w:num>
  <w:num w:numId="8">
    <w:abstractNumId w:val="23"/>
  </w:num>
  <w:num w:numId="9">
    <w:abstractNumId w:val="26"/>
  </w:num>
  <w:num w:numId="10">
    <w:abstractNumId w:val="0"/>
  </w:num>
  <w:num w:numId="11">
    <w:abstractNumId w:val="28"/>
  </w:num>
  <w:num w:numId="12">
    <w:abstractNumId w:val="16"/>
  </w:num>
  <w:num w:numId="13">
    <w:abstractNumId w:val="13"/>
  </w:num>
  <w:num w:numId="14">
    <w:abstractNumId w:val="21"/>
  </w:num>
  <w:num w:numId="15">
    <w:abstractNumId w:val="15"/>
  </w:num>
  <w:num w:numId="16">
    <w:abstractNumId w:val="24"/>
  </w:num>
  <w:num w:numId="17">
    <w:abstractNumId w:val="33"/>
  </w:num>
  <w:num w:numId="18">
    <w:abstractNumId w:val="20"/>
  </w:num>
  <w:num w:numId="19">
    <w:abstractNumId w:val="23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5"/>
  </w:num>
  <w:num w:numId="21">
    <w:abstractNumId w:val="7"/>
  </w:num>
  <w:num w:numId="22">
    <w:abstractNumId w:val="3"/>
  </w:num>
  <w:num w:numId="23">
    <w:abstractNumId w:val="31"/>
  </w:num>
  <w:num w:numId="24">
    <w:abstractNumId w:val="10"/>
  </w:num>
  <w:num w:numId="25">
    <w:abstractNumId w:val="30"/>
  </w:num>
  <w:num w:numId="26">
    <w:abstractNumId w:val="32"/>
  </w:num>
  <w:num w:numId="27">
    <w:abstractNumId w:val="1"/>
  </w:num>
  <w:num w:numId="28">
    <w:abstractNumId w:val="25"/>
  </w:num>
  <w:num w:numId="29">
    <w:abstractNumId w:val="27"/>
  </w:num>
  <w:num w:numId="30">
    <w:abstractNumId w:val="29"/>
  </w:num>
  <w:num w:numId="31">
    <w:abstractNumId w:val="2"/>
  </w:num>
  <w:num w:numId="32">
    <w:abstractNumId w:val="6"/>
  </w:num>
  <w:num w:numId="33">
    <w:abstractNumId w:val="18"/>
  </w:num>
  <w:num w:numId="34">
    <w:abstractNumId w:val="9"/>
  </w:num>
  <w:num w:numId="35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40"/>
    <w:rsid w:val="000002A2"/>
    <w:rsid w:val="00003BA1"/>
    <w:rsid w:val="000047B6"/>
    <w:rsid w:val="00004845"/>
    <w:rsid w:val="000049F6"/>
    <w:rsid w:val="0000693C"/>
    <w:rsid w:val="00006D91"/>
    <w:rsid w:val="00010EAE"/>
    <w:rsid w:val="00011787"/>
    <w:rsid w:val="00011D02"/>
    <w:rsid w:val="00011E44"/>
    <w:rsid w:val="00013779"/>
    <w:rsid w:val="0001396B"/>
    <w:rsid w:val="00016696"/>
    <w:rsid w:val="00017202"/>
    <w:rsid w:val="000203B7"/>
    <w:rsid w:val="000203E7"/>
    <w:rsid w:val="000206FE"/>
    <w:rsid w:val="000229EC"/>
    <w:rsid w:val="00022F0E"/>
    <w:rsid w:val="00023932"/>
    <w:rsid w:val="00024846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477D0"/>
    <w:rsid w:val="00050C5D"/>
    <w:rsid w:val="00051AE1"/>
    <w:rsid w:val="00053524"/>
    <w:rsid w:val="00053D81"/>
    <w:rsid w:val="00054B83"/>
    <w:rsid w:val="00055407"/>
    <w:rsid w:val="00056A10"/>
    <w:rsid w:val="00056A14"/>
    <w:rsid w:val="000571B8"/>
    <w:rsid w:val="00057FB2"/>
    <w:rsid w:val="000604FD"/>
    <w:rsid w:val="000608E9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1D01"/>
    <w:rsid w:val="00076089"/>
    <w:rsid w:val="00077715"/>
    <w:rsid w:val="00077BE8"/>
    <w:rsid w:val="00077EB6"/>
    <w:rsid w:val="000802C0"/>
    <w:rsid w:val="00081202"/>
    <w:rsid w:val="00081D1C"/>
    <w:rsid w:val="00083ADD"/>
    <w:rsid w:val="00087707"/>
    <w:rsid w:val="0009083D"/>
    <w:rsid w:val="00090A1F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D55"/>
    <w:rsid w:val="00097F3C"/>
    <w:rsid w:val="000A00DF"/>
    <w:rsid w:val="000A1F7E"/>
    <w:rsid w:val="000A20C2"/>
    <w:rsid w:val="000A2EE7"/>
    <w:rsid w:val="000A3C6C"/>
    <w:rsid w:val="000A4525"/>
    <w:rsid w:val="000A5279"/>
    <w:rsid w:val="000A532C"/>
    <w:rsid w:val="000A5ACE"/>
    <w:rsid w:val="000A705D"/>
    <w:rsid w:val="000A73EA"/>
    <w:rsid w:val="000A7438"/>
    <w:rsid w:val="000A7D08"/>
    <w:rsid w:val="000B02E2"/>
    <w:rsid w:val="000B0BF9"/>
    <w:rsid w:val="000B221E"/>
    <w:rsid w:val="000B4728"/>
    <w:rsid w:val="000B6E35"/>
    <w:rsid w:val="000B7E81"/>
    <w:rsid w:val="000C02D9"/>
    <w:rsid w:val="000C2708"/>
    <w:rsid w:val="000C408A"/>
    <w:rsid w:val="000C4891"/>
    <w:rsid w:val="000C600C"/>
    <w:rsid w:val="000C6381"/>
    <w:rsid w:val="000C666B"/>
    <w:rsid w:val="000C7017"/>
    <w:rsid w:val="000C7B96"/>
    <w:rsid w:val="000D1258"/>
    <w:rsid w:val="000D2581"/>
    <w:rsid w:val="000D4F36"/>
    <w:rsid w:val="000D5696"/>
    <w:rsid w:val="000D56A4"/>
    <w:rsid w:val="000D5C5B"/>
    <w:rsid w:val="000D7314"/>
    <w:rsid w:val="000E1114"/>
    <w:rsid w:val="000E1824"/>
    <w:rsid w:val="000E1D45"/>
    <w:rsid w:val="000E3C55"/>
    <w:rsid w:val="000E3D43"/>
    <w:rsid w:val="000E3DCC"/>
    <w:rsid w:val="000E424C"/>
    <w:rsid w:val="000E4D11"/>
    <w:rsid w:val="000E4F08"/>
    <w:rsid w:val="000E5C6A"/>
    <w:rsid w:val="000E6469"/>
    <w:rsid w:val="000E680F"/>
    <w:rsid w:val="000E7471"/>
    <w:rsid w:val="000E78B5"/>
    <w:rsid w:val="000E799E"/>
    <w:rsid w:val="000F1F84"/>
    <w:rsid w:val="000F2E1C"/>
    <w:rsid w:val="000F35DE"/>
    <w:rsid w:val="000F5444"/>
    <w:rsid w:val="000F59B4"/>
    <w:rsid w:val="000F5B56"/>
    <w:rsid w:val="000F65DC"/>
    <w:rsid w:val="000F7A4D"/>
    <w:rsid w:val="000F7FF1"/>
    <w:rsid w:val="00100179"/>
    <w:rsid w:val="001034DD"/>
    <w:rsid w:val="00103D66"/>
    <w:rsid w:val="00105303"/>
    <w:rsid w:val="00106C7F"/>
    <w:rsid w:val="00111AC8"/>
    <w:rsid w:val="00111C5E"/>
    <w:rsid w:val="0011220C"/>
    <w:rsid w:val="001153B8"/>
    <w:rsid w:val="001157A5"/>
    <w:rsid w:val="00116133"/>
    <w:rsid w:val="001249A5"/>
    <w:rsid w:val="00124CC5"/>
    <w:rsid w:val="00124CF8"/>
    <w:rsid w:val="001253CB"/>
    <w:rsid w:val="00127382"/>
    <w:rsid w:val="001277EA"/>
    <w:rsid w:val="00127923"/>
    <w:rsid w:val="001309D5"/>
    <w:rsid w:val="00130F25"/>
    <w:rsid w:val="00131A27"/>
    <w:rsid w:val="00131CD1"/>
    <w:rsid w:val="001342AB"/>
    <w:rsid w:val="001352C0"/>
    <w:rsid w:val="00135735"/>
    <w:rsid w:val="0013672D"/>
    <w:rsid w:val="00136C18"/>
    <w:rsid w:val="00136C25"/>
    <w:rsid w:val="00141429"/>
    <w:rsid w:val="00145628"/>
    <w:rsid w:val="001503F0"/>
    <w:rsid w:val="0015065F"/>
    <w:rsid w:val="00150C8D"/>
    <w:rsid w:val="0015235E"/>
    <w:rsid w:val="00152A8E"/>
    <w:rsid w:val="00152C35"/>
    <w:rsid w:val="00154E93"/>
    <w:rsid w:val="0015519E"/>
    <w:rsid w:val="001559A9"/>
    <w:rsid w:val="00160671"/>
    <w:rsid w:val="00160DCC"/>
    <w:rsid w:val="00161BC4"/>
    <w:rsid w:val="001628BC"/>
    <w:rsid w:val="00162F4C"/>
    <w:rsid w:val="00170E76"/>
    <w:rsid w:val="001711D5"/>
    <w:rsid w:val="00171340"/>
    <w:rsid w:val="00171BFF"/>
    <w:rsid w:val="00171EEB"/>
    <w:rsid w:val="00172367"/>
    <w:rsid w:val="00173CAE"/>
    <w:rsid w:val="00173CB3"/>
    <w:rsid w:val="00174B69"/>
    <w:rsid w:val="00175433"/>
    <w:rsid w:val="001759CA"/>
    <w:rsid w:val="001815B8"/>
    <w:rsid w:val="00182296"/>
    <w:rsid w:val="00182970"/>
    <w:rsid w:val="00182A59"/>
    <w:rsid w:val="0019029F"/>
    <w:rsid w:val="00192499"/>
    <w:rsid w:val="001967AD"/>
    <w:rsid w:val="0019761E"/>
    <w:rsid w:val="00197749"/>
    <w:rsid w:val="00197C4D"/>
    <w:rsid w:val="001A2D1C"/>
    <w:rsid w:val="001A30CA"/>
    <w:rsid w:val="001A48CE"/>
    <w:rsid w:val="001A4C83"/>
    <w:rsid w:val="001A51BF"/>
    <w:rsid w:val="001A51F1"/>
    <w:rsid w:val="001A545E"/>
    <w:rsid w:val="001A5581"/>
    <w:rsid w:val="001A5ECF"/>
    <w:rsid w:val="001A7B62"/>
    <w:rsid w:val="001B3E2A"/>
    <w:rsid w:val="001B5713"/>
    <w:rsid w:val="001B73C0"/>
    <w:rsid w:val="001B795C"/>
    <w:rsid w:val="001B7ADA"/>
    <w:rsid w:val="001C2B72"/>
    <w:rsid w:val="001C373E"/>
    <w:rsid w:val="001C38CF"/>
    <w:rsid w:val="001C5896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667"/>
    <w:rsid w:val="001D3FB2"/>
    <w:rsid w:val="001D401C"/>
    <w:rsid w:val="001D45BD"/>
    <w:rsid w:val="001D5915"/>
    <w:rsid w:val="001D60C9"/>
    <w:rsid w:val="001D6D81"/>
    <w:rsid w:val="001E07AD"/>
    <w:rsid w:val="001E22BB"/>
    <w:rsid w:val="001E2374"/>
    <w:rsid w:val="001E3E95"/>
    <w:rsid w:val="001E40AD"/>
    <w:rsid w:val="001E6BA9"/>
    <w:rsid w:val="001E7131"/>
    <w:rsid w:val="001E7443"/>
    <w:rsid w:val="001E784E"/>
    <w:rsid w:val="001F1E13"/>
    <w:rsid w:val="001F38E1"/>
    <w:rsid w:val="001F3E8C"/>
    <w:rsid w:val="001F51A8"/>
    <w:rsid w:val="001F62C7"/>
    <w:rsid w:val="001F6B0A"/>
    <w:rsid w:val="001F79A4"/>
    <w:rsid w:val="002001D5"/>
    <w:rsid w:val="0020070F"/>
    <w:rsid w:val="00200B2E"/>
    <w:rsid w:val="00201D7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2457"/>
    <w:rsid w:val="00213043"/>
    <w:rsid w:val="0021733D"/>
    <w:rsid w:val="00221CF2"/>
    <w:rsid w:val="0022601C"/>
    <w:rsid w:val="00226B16"/>
    <w:rsid w:val="00230817"/>
    <w:rsid w:val="00230ED6"/>
    <w:rsid w:val="0023122F"/>
    <w:rsid w:val="00231445"/>
    <w:rsid w:val="00231C25"/>
    <w:rsid w:val="00231D2B"/>
    <w:rsid w:val="002320CC"/>
    <w:rsid w:val="0023322E"/>
    <w:rsid w:val="002338E9"/>
    <w:rsid w:val="002344BC"/>
    <w:rsid w:val="00234D78"/>
    <w:rsid w:val="00234DBB"/>
    <w:rsid w:val="00235378"/>
    <w:rsid w:val="00235895"/>
    <w:rsid w:val="00235F7F"/>
    <w:rsid w:val="00236029"/>
    <w:rsid w:val="00236374"/>
    <w:rsid w:val="00236569"/>
    <w:rsid w:val="00237A0D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55080"/>
    <w:rsid w:val="002601FB"/>
    <w:rsid w:val="00260202"/>
    <w:rsid w:val="00260822"/>
    <w:rsid w:val="002611B8"/>
    <w:rsid w:val="002621FF"/>
    <w:rsid w:val="00262987"/>
    <w:rsid w:val="00262EBF"/>
    <w:rsid w:val="002644B7"/>
    <w:rsid w:val="00264D72"/>
    <w:rsid w:val="002677B2"/>
    <w:rsid w:val="00267DBA"/>
    <w:rsid w:val="002705D5"/>
    <w:rsid w:val="00271040"/>
    <w:rsid w:val="00271349"/>
    <w:rsid w:val="00271872"/>
    <w:rsid w:val="00273391"/>
    <w:rsid w:val="00273B29"/>
    <w:rsid w:val="002770AA"/>
    <w:rsid w:val="002773BB"/>
    <w:rsid w:val="002773BC"/>
    <w:rsid w:val="00277E45"/>
    <w:rsid w:val="00282FB3"/>
    <w:rsid w:val="00283548"/>
    <w:rsid w:val="002862E4"/>
    <w:rsid w:val="00286929"/>
    <w:rsid w:val="00287E96"/>
    <w:rsid w:val="00291D63"/>
    <w:rsid w:val="00291EF6"/>
    <w:rsid w:val="00294A5A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A7B86"/>
    <w:rsid w:val="002A7F4C"/>
    <w:rsid w:val="002B0650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5845"/>
    <w:rsid w:val="002C5F46"/>
    <w:rsid w:val="002C627F"/>
    <w:rsid w:val="002C62A1"/>
    <w:rsid w:val="002C63C5"/>
    <w:rsid w:val="002C6572"/>
    <w:rsid w:val="002C78FB"/>
    <w:rsid w:val="002D0A8F"/>
    <w:rsid w:val="002D4164"/>
    <w:rsid w:val="002D59D3"/>
    <w:rsid w:val="002D7C48"/>
    <w:rsid w:val="002D7C4E"/>
    <w:rsid w:val="002E1B7A"/>
    <w:rsid w:val="002E328E"/>
    <w:rsid w:val="002E341C"/>
    <w:rsid w:val="002E3A3E"/>
    <w:rsid w:val="002E5325"/>
    <w:rsid w:val="002F36F2"/>
    <w:rsid w:val="002F39B9"/>
    <w:rsid w:val="002F4F8A"/>
    <w:rsid w:val="002F55ED"/>
    <w:rsid w:val="002F5747"/>
    <w:rsid w:val="002F597B"/>
    <w:rsid w:val="002F5B9B"/>
    <w:rsid w:val="002F5F72"/>
    <w:rsid w:val="002F684D"/>
    <w:rsid w:val="002F7127"/>
    <w:rsid w:val="00301988"/>
    <w:rsid w:val="00302B9D"/>
    <w:rsid w:val="003041F0"/>
    <w:rsid w:val="00305E42"/>
    <w:rsid w:val="00306EE9"/>
    <w:rsid w:val="00307AAC"/>
    <w:rsid w:val="00307F1B"/>
    <w:rsid w:val="00310173"/>
    <w:rsid w:val="00312961"/>
    <w:rsid w:val="00312A7D"/>
    <w:rsid w:val="0031326D"/>
    <w:rsid w:val="00313329"/>
    <w:rsid w:val="00313E7E"/>
    <w:rsid w:val="003144AD"/>
    <w:rsid w:val="0031554F"/>
    <w:rsid w:val="0031595D"/>
    <w:rsid w:val="00315B29"/>
    <w:rsid w:val="00316B07"/>
    <w:rsid w:val="00316ED4"/>
    <w:rsid w:val="00321004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0F7D"/>
    <w:rsid w:val="0033123D"/>
    <w:rsid w:val="00333F5E"/>
    <w:rsid w:val="00336E80"/>
    <w:rsid w:val="00340860"/>
    <w:rsid w:val="00341149"/>
    <w:rsid w:val="0034190E"/>
    <w:rsid w:val="00342765"/>
    <w:rsid w:val="00342DC5"/>
    <w:rsid w:val="0034327B"/>
    <w:rsid w:val="0034361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4A39"/>
    <w:rsid w:val="00355243"/>
    <w:rsid w:val="0036320F"/>
    <w:rsid w:val="00363B9B"/>
    <w:rsid w:val="00363E60"/>
    <w:rsid w:val="0036431D"/>
    <w:rsid w:val="00366631"/>
    <w:rsid w:val="00366B4C"/>
    <w:rsid w:val="00367FBD"/>
    <w:rsid w:val="00370BDA"/>
    <w:rsid w:val="00371362"/>
    <w:rsid w:val="003719E3"/>
    <w:rsid w:val="003744E4"/>
    <w:rsid w:val="00375A7E"/>
    <w:rsid w:val="00376F19"/>
    <w:rsid w:val="00377C18"/>
    <w:rsid w:val="00384238"/>
    <w:rsid w:val="003866C2"/>
    <w:rsid w:val="00390228"/>
    <w:rsid w:val="00391EB2"/>
    <w:rsid w:val="00392029"/>
    <w:rsid w:val="00392276"/>
    <w:rsid w:val="00392AA5"/>
    <w:rsid w:val="0039428F"/>
    <w:rsid w:val="0039543E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6754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6950"/>
    <w:rsid w:val="003B7269"/>
    <w:rsid w:val="003C0227"/>
    <w:rsid w:val="003C0C79"/>
    <w:rsid w:val="003C2A7F"/>
    <w:rsid w:val="003C2E46"/>
    <w:rsid w:val="003C5846"/>
    <w:rsid w:val="003C63D8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558C"/>
    <w:rsid w:val="003F6C41"/>
    <w:rsid w:val="003F6EFD"/>
    <w:rsid w:val="004005DB"/>
    <w:rsid w:val="00401A78"/>
    <w:rsid w:val="00402FDE"/>
    <w:rsid w:val="00403B3B"/>
    <w:rsid w:val="00403D8A"/>
    <w:rsid w:val="0040477F"/>
    <w:rsid w:val="004047F6"/>
    <w:rsid w:val="00405B21"/>
    <w:rsid w:val="00406A3B"/>
    <w:rsid w:val="00407095"/>
    <w:rsid w:val="004074E8"/>
    <w:rsid w:val="00407B77"/>
    <w:rsid w:val="00412E5E"/>
    <w:rsid w:val="00413978"/>
    <w:rsid w:val="00413DF1"/>
    <w:rsid w:val="004142BB"/>
    <w:rsid w:val="00416806"/>
    <w:rsid w:val="00417083"/>
    <w:rsid w:val="00417928"/>
    <w:rsid w:val="0042188D"/>
    <w:rsid w:val="00422528"/>
    <w:rsid w:val="00425364"/>
    <w:rsid w:val="004253F1"/>
    <w:rsid w:val="00426AA7"/>
    <w:rsid w:val="00427F0F"/>
    <w:rsid w:val="00430151"/>
    <w:rsid w:val="00430C90"/>
    <w:rsid w:val="0043322F"/>
    <w:rsid w:val="00435BB4"/>
    <w:rsid w:val="00435E0D"/>
    <w:rsid w:val="00436821"/>
    <w:rsid w:val="00440E86"/>
    <w:rsid w:val="0044116D"/>
    <w:rsid w:val="004443F5"/>
    <w:rsid w:val="00444E03"/>
    <w:rsid w:val="00445D6D"/>
    <w:rsid w:val="004463FE"/>
    <w:rsid w:val="00446F5C"/>
    <w:rsid w:val="004471BB"/>
    <w:rsid w:val="00447418"/>
    <w:rsid w:val="004474CF"/>
    <w:rsid w:val="00447906"/>
    <w:rsid w:val="00451FF5"/>
    <w:rsid w:val="00452DE4"/>
    <w:rsid w:val="00454089"/>
    <w:rsid w:val="00455E6B"/>
    <w:rsid w:val="00461B61"/>
    <w:rsid w:val="00463731"/>
    <w:rsid w:val="0046455E"/>
    <w:rsid w:val="0047124D"/>
    <w:rsid w:val="004718AF"/>
    <w:rsid w:val="00471AA2"/>
    <w:rsid w:val="00471CF4"/>
    <w:rsid w:val="004745DB"/>
    <w:rsid w:val="00475CF5"/>
    <w:rsid w:val="00480787"/>
    <w:rsid w:val="00480DA3"/>
    <w:rsid w:val="00480F95"/>
    <w:rsid w:val="00481AFB"/>
    <w:rsid w:val="0048440F"/>
    <w:rsid w:val="004845C3"/>
    <w:rsid w:val="00484FD3"/>
    <w:rsid w:val="004864F3"/>
    <w:rsid w:val="004902ED"/>
    <w:rsid w:val="004923A6"/>
    <w:rsid w:val="00492C87"/>
    <w:rsid w:val="0049363F"/>
    <w:rsid w:val="00494B58"/>
    <w:rsid w:val="00496E4C"/>
    <w:rsid w:val="004979FE"/>
    <w:rsid w:val="004A037D"/>
    <w:rsid w:val="004A0EBB"/>
    <w:rsid w:val="004A1E2A"/>
    <w:rsid w:val="004A2153"/>
    <w:rsid w:val="004A2B78"/>
    <w:rsid w:val="004A3FFC"/>
    <w:rsid w:val="004A59A2"/>
    <w:rsid w:val="004B14F2"/>
    <w:rsid w:val="004B181D"/>
    <w:rsid w:val="004B2156"/>
    <w:rsid w:val="004B2611"/>
    <w:rsid w:val="004B35AC"/>
    <w:rsid w:val="004B46B9"/>
    <w:rsid w:val="004B6C2E"/>
    <w:rsid w:val="004B70D6"/>
    <w:rsid w:val="004B7C09"/>
    <w:rsid w:val="004C0A0F"/>
    <w:rsid w:val="004C62DB"/>
    <w:rsid w:val="004C69BA"/>
    <w:rsid w:val="004C69E1"/>
    <w:rsid w:val="004D00F2"/>
    <w:rsid w:val="004D0173"/>
    <w:rsid w:val="004D4C6C"/>
    <w:rsid w:val="004D5261"/>
    <w:rsid w:val="004D6182"/>
    <w:rsid w:val="004D7361"/>
    <w:rsid w:val="004D7CEF"/>
    <w:rsid w:val="004E285A"/>
    <w:rsid w:val="004E2C93"/>
    <w:rsid w:val="004E3CA1"/>
    <w:rsid w:val="004E4576"/>
    <w:rsid w:val="004E49B9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61F7"/>
    <w:rsid w:val="00507080"/>
    <w:rsid w:val="005078CF"/>
    <w:rsid w:val="0050792F"/>
    <w:rsid w:val="00510D3C"/>
    <w:rsid w:val="00511D15"/>
    <w:rsid w:val="005123AF"/>
    <w:rsid w:val="00512C34"/>
    <w:rsid w:val="00512CEE"/>
    <w:rsid w:val="005133EA"/>
    <w:rsid w:val="005143B5"/>
    <w:rsid w:val="00515C89"/>
    <w:rsid w:val="00516EDA"/>
    <w:rsid w:val="00517494"/>
    <w:rsid w:val="0051759A"/>
    <w:rsid w:val="005230E2"/>
    <w:rsid w:val="00525064"/>
    <w:rsid w:val="005252B8"/>
    <w:rsid w:val="00526922"/>
    <w:rsid w:val="00526EE5"/>
    <w:rsid w:val="00526FB6"/>
    <w:rsid w:val="005271AC"/>
    <w:rsid w:val="00530E72"/>
    <w:rsid w:val="0053143D"/>
    <w:rsid w:val="00532E06"/>
    <w:rsid w:val="00533DE3"/>
    <w:rsid w:val="005358C4"/>
    <w:rsid w:val="00535ADE"/>
    <w:rsid w:val="005360DF"/>
    <w:rsid w:val="00540593"/>
    <w:rsid w:val="00540B5A"/>
    <w:rsid w:val="00540BD1"/>
    <w:rsid w:val="00540FAA"/>
    <w:rsid w:val="00542379"/>
    <w:rsid w:val="00544FFD"/>
    <w:rsid w:val="005460D1"/>
    <w:rsid w:val="005462A7"/>
    <w:rsid w:val="00546CF4"/>
    <w:rsid w:val="00546ED1"/>
    <w:rsid w:val="00550865"/>
    <w:rsid w:val="00550A3A"/>
    <w:rsid w:val="005555B8"/>
    <w:rsid w:val="00555D54"/>
    <w:rsid w:val="00556F8C"/>
    <w:rsid w:val="005618A0"/>
    <w:rsid w:val="00561C6B"/>
    <w:rsid w:val="00563CE3"/>
    <w:rsid w:val="00564230"/>
    <w:rsid w:val="00564436"/>
    <w:rsid w:val="0056471E"/>
    <w:rsid w:val="00564BA2"/>
    <w:rsid w:val="005654DE"/>
    <w:rsid w:val="0057090A"/>
    <w:rsid w:val="00573146"/>
    <w:rsid w:val="00573618"/>
    <w:rsid w:val="00573E6D"/>
    <w:rsid w:val="0058113E"/>
    <w:rsid w:val="005818C5"/>
    <w:rsid w:val="00582B21"/>
    <w:rsid w:val="00584260"/>
    <w:rsid w:val="00586396"/>
    <w:rsid w:val="005864C5"/>
    <w:rsid w:val="0058768E"/>
    <w:rsid w:val="00590EE2"/>
    <w:rsid w:val="00591207"/>
    <w:rsid w:val="00591C4B"/>
    <w:rsid w:val="00592131"/>
    <w:rsid w:val="005930A9"/>
    <w:rsid w:val="00593486"/>
    <w:rsid w:val="00593823"/>
    <w:rsid w:val="005949E6"/>
    <w:rsid w:val="00596E86"/>
    <w:rsid w:val="005A0CD5"/>
    <w:rsid w:val="005A0CE8"/>
    <w:rsid w:val="005A1571"/>
    <w:rsid w:val="005A3AE5"/>
    <w:rsid w:val="005A4C7D"/>
    <w:rsid w:val="005A6680"/>
    <w:rsid w:val="005B255E"/>
    <w:rsid w:val="005B2C52"/>
    <w:rsid w:val="005B38AE"/>
    <w:rsid w:val="005B3D64"/>
    <w:rsid w:val="005B4171"/>
    <w:rsid w:val="005B651D"/>
    <w:rsid w:val="005B6E83"/>
    <w:rsid w:val="005B708F"/>
    <w:rsid w:val="005B73BB"/>
    <w:rsid w:val="005B74F7"/>
    <w:rsid w:val="005C05B0"/>
    <w:rsid w:val="005C0D42"/>
    <w:rsid w:val="005C1150"/>
    <w:rsid w:val="005C51D6"/>
    <w:rsid w:val="005C6839"/>
    <w:rsid w:val="005C7A9A"/>
    <w:rsid w:val="005D0B27"/>
    <w:rsid w:val="005D265F"/>
    <w:rsid w:val="005D3578"/>
    <w:rsid w:val="005D3AFD"/>
    <w:rsid w:val="005D4136"/>
    <w:rsid w:val="005D4EAE"/>
    <w:rsid w:val="005E0C0B"/>
    <w:rsid w:val="005E152D"/>
    <w:rsid w:val="005E156F"/>
    <w:rsid w:val="005E3FE8"/>
    <w:rsid w:val="005E440F"/>
    <w:rsid w:val="005E481F"/>
    <w:rsid w:val="005E4FA8"/>
    <w:rsid w:val="005E6BF4"/>
    <w:rsid w:val="005E6F74"/>
    <w:rsid w:val="005E716A"/>
    <w:rsid w:val="005E7BDB"/>
    <w:rsid w:val="005E7D44"/>
    <w:rsid w:val="005F091A"/>
    <w:rsid w:val="005F1119"/>
    <w:rsid w:val="005F187D"/>
    <w:rsid w:val="005F1974"/>
    <w:rsid w:val="005F30B5"/>
    <w:rsid w:val="005F3673"/>
    <w:rsid w:val="005F3949"/>
    <w:rsid w:val="005F39B4"/>
    <w:rsid w:val="005F537A"/>
    <w:rsid w:val="005F588B"/>
    <w:rsid w:val="005F6BFD"/>
    <w:rsid w:val="005F7F62"/>
    <w:rsid w:val="005F7FD3"/>
    <w:rsid w:val="0060099B"/>
    <w:rsid w:val="00602132"/>
    <w:rsid w:val="00602CC4"/>
    <w:rsid w:val="00604E2C"/>
    <w:rsid w:val="0060521C"/>
    <w:rsid w:val="0060639F"/>
    <w:rsid w:val="00607620"/>
    <w:rsid w:val="006076E8"/>
    <w:rsid w:val="00610AC4"/>
    <w:rsid w:val="006117F0"/>
    <w:rsid w:val="00614718"/>
    <w:rsid w:val="006155C3"/>
    <w:rsid w:val="00617CEC"/>
    <w:rsid w:val="006206C0"/>
    <w:rsid w:val="006207D9"/>
    <w:rsid w:val="0062173C"/>
    <w:rsid w:val="00622A71"/>
    <w:rsid w:val="006247CD"/>
    <w:rsid w:val="00625941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C7A"/>
    <w:rsid w:val="0065299D"/>
    <w:rsid w:val="00661653"/>
    <w:rsid w:val="00661BFD"/>
    <w:rsid w:val="00662142"/>
    <w:rsid w:val="0066318F"/>
    <w:rsid w:val="006631BD"/>
    <w:rsid w:val="00664466"/>
    <w:rsid w:val="0066749C"/>
    <w:rsid w:val="006725C0"/>
    <w:rsid w:val="006728CE"/>
    <w:rsid w:val="00672F05"/>
    <w:rsid w:val="00676110"/>
    <w:rsid w:val="00677523"/>
    <w:rsid w:val="006812F4"/>
    <w:rsid w:val="00682813"/>
    <w:rsid w:val="00683BCD"/>
    <w:rsid w:val="006840F6"/>
    <w:rsid w:val="00684EDD"/>
    <w:rsid w:val="006854D4"/>
    <w:rsid w:val="006865FD"/>
    <w:rsid w:val="006867BE"/>
    <w:rsid w:val="006869DB"/>
    <w:rsid w:val="00687E06"/>
    <w:rsid w:val="006904EE"/>
    <w:rsid w:val="006916FE"/>
    <w:rsid w:val="00691B58"/>
    <w:rsid w:val="00691DC6"/>
    <w:rsid w:val="00691F94"/>
    <w:rsid w:val="00696E87"/>
    <w:rsid w:val="006A075A"/>
    <w:rsid w:val="006A0ADB"/>
    <w:rsid w:val="006A0CA1"/>
    <w:rsid w:val="006A1D73"/>
    <w:rsid w:val="006A6A4D"/>
    <w:rsid w:val="006B0750"/>
    <w:rsid w:val="006B268F"/>
    <w:rsid w:val="006B27A4"/>
    <w:rsid w:val="006B43E4"/>
    <w:rsid w:val="006B57F3"/>
    <w:rsid w:val="006B627B"/>
    <w:rsid w:val="006C120B"/>
    <w:rsid w:val="006C21CD"/>
    <w:rsid w:val="006C25A9"/>
    <w:rsid w:val="006C2E71"/>
    <w:rsid w:val="006C4372"/>
    <w:rsid w:val="006C60F5"/>
    <w:rsid w:val="006C6132"/>
    <w:rsid w:val="006C7172"/>
    <w:rsid w:val="006C72D4"/>
    <w:rsid w:val="006C7FAA"/>
    <w:rsid w:val="006D1F9D"/>
    <w:rsid w:val="006D23B1"/>
    <w:rsid w:val="006D297B"/>
    <w:rsid w:val="006D35F9"/>
    <w:rsid w:val="006D5083"/>
    <w:rsid w:val="006D57C8"/>
    <w:rsid w:val="006D5BB9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410"/>
    <w:rsid w:val="006F2BB2"/>
    <w:rsid w:val="006F38E6"/>
    <w:rsid w:val="006F4875"/>
    <w:rsid w:val="006F5EDF"/>
    <w:rsid w:val="006F6238"/>
    <w:rsid w:val="006F7084"/>
    <w:rsid w:val="006F784A"/>
    <w:rsid w:val="006F7AFF"/>
    <w:rsid w:val="006F7F56"/>
    <w:rsid w:val="00701AE7"/>
    <w:rsid w:val="00703832"/>
    <w:rsid w:val="00704F87"/>
    <w:rsid w:val="00706A7B"/>
    <w:rsid w:val="00710003"/>
    <w:rsid w:val="00710F4B"/>
    <w:rsid w:val="0071270A"/>
    <w:rsid w:val="00713ADE"/>
    <w:rsid w:val="00713F08"/>
    <w:rsid w:val="00716316"/>
    <w:rsid w:val="0071650A"/>
    <w:rsid w:val="007175EE"/>
    <w:rsid w:val="00721C9C"/>
    <w:rsid w:val="0072323F"/>
    <w:rsid w:val="0072503C"/>
    <w:rsid w:val="0072711C"/>
    <w:rsid w:val="00727D28"/>
    <w:rsid w:val="00735189"/>
    <w:rsid w:val="007358F9"/>
    <w:rsid w:val="00736537"/>
    <w:rsid w:val="00736E85"/>
    <w:rsid w:val="0073714A"/>
    <w:rsid w:val="00741268"/>
    <w:rsid w:val="00741B2A"/>
    <w:rsid w:val="00742DBF"/>
    <w:rsid w:val="00746365"/>
    <w:rsid w:val="0074749A"/>
    <w:rsid w:val="00751840"/>
    <w:rsid w:val="007529AA"/>
    <w:rsid w:val="00752FEF"/>
    <w:rsid w:val="0075378B"/>
    <w:rsid w:val="0075419F"/>
    <w:rsid w:val="00755E0C"/>
    <w:rsid w:val="0076029B"/>
    <w:rsid w:val="007608D9"/>
    <w:rsid w:val="00761505"/>
    <w:rsid w:val="007637C1"/>
    <w:rsid w:val="0076520A"/>
    <w:rsid w:val="00765755"/>
    <w:rsid w:val="00767ED0"/>
    <w:rsid w:val="00772C35"/>
    <w:rsid w:val="007730B3"/>
    <w:rsid w:val="0077475F"/>
    <w:rsid w:val="00775E15"/>
    <w:rsid w:val="00775FBA"/>
    <w:rsid w:val="00776533"/>
    <w:rsid w:val="00777A07"/>
    <w:rsid w:val="007804CF"/>
    <w:rsid w:val="00783BAB"/>
    <w:rsid w:val="00787359"/>
    <w:rsid w:val="007879B8"/>
    <w:rsid w:val="007906B9"/>
    <w:rsid w:val="00792960"/>
    <w:rsid w:val="0079605E"/>
    <w:rsid w:val="007A0DBC"/>
    <w:rsid w:val="007A19BF"/>
    <w:rsid w:val="007A1E40"/>
    <w:rsid w:val="007A2AE6"/>
    <w:rsid w:val="007A37B5"/>
    <w:rsid w:val="007A4403"/>
    <w:rsid w:val="007A4632"/>
    <w:rsid w:val="007A4DC1"/>
    <w:rsid w:val="007A5676"/>
    <w:rsid w:val="007A694C"/>
    <w:rsid w:val="007B0473"/>
    <w:rsid w:val="007B0BAE"/>
    <w:rsid w:val="007B13B3"/>
    <w:rsid w:val="007B2232"/>
    <w:rsid w:val="007B2A40"/>
    <w:rsid w:val="007B5380"/>
    <w:rsid w:val="007B57FC"/>
    <w:rsid w:val="007B5829"/>
    <w:rsid w:val="007B61E7"/>
    <w:rsid w:val="007B64C4"/>
    <w:rsid w:val="007B64D6"/>
    <w:rsid w:val="007B7955"/>
    <w:rsid w:val="007C1221"/>
    <w:rsid w:val="007C1B41"/>
    <w:rsid w:val="007C22C4"/>
    <w:rsid w:val="007C3025"/>
    <w:rsid w:val="007C666B"/>
    <w:rsid w:val="007C7A54"/>
    <w:rsid w:val="007D0801"/>
    <w:rsid w:val="007D08B0"/>
    <w:rsid w:val="007D1F9D"/>
    <w:rsid w:val="007D3177"/>
    <w:rsid w:val="007D32E6"/>
    <w:rsid w:val="007D3A15"/>
    <w:rsid w:val="007D4919"/>
    <w:rsid w:val="007D6BBD"/>
    <w:rsid w:val="007E19B9"/>
    <w:rsid w:val="007E3EDE"/>
    <w:rsid w:val="007E41AC"/>
    <w:rsid w:val="007E4B3B"/>
    <w:rsid w:val="007E4E1C"/>
    <w:rsid w:val="007E5DC9"/>
    <w:rsid w:val="007E6E27"/>
    <w:rsid w:val="007F066B"/>
    <w:rsid w:val="007F12EB"/>
    <w:rsid w:val="007F16E5"/>
    <w:rsid w:val="007F184C"/>
    <w:rsid w:val="007F1860"/>
    <w:rsid w:val="007F2450"/>
    <w:rsid w:val="007F3273"/>
    <w:rsid w:val="007F4ABB"/>
    <w:rsid w:val="007F6B54"/>
    <w:rsid w:val="007F7086"/>
    <w:rsid w:val="007F7EB9"/>
    <w:rsid w:val="00800F39"/>
    <w:rsid w:val="00801F09"/>
    <w:rsid w:val="00803E00"/>
    <w:rsid w:val="008067B5"/>
    <w:rsid w:val="008070DD"/>
    <w:rsid w:val="00807C12"/>
    <w:rsid w:val="008102C5"/>
    <w:rsid w:val="0081108D"/>
    <w:rsid w:val="008111D2"/>
    <w:rsid w:val="00811239"/>
    <w:rsid w:val="0081201F"/>
    <w:rsid w:val="00814B5B"/>
    <w:rsid w:val="00814B9C"/>
    <w:rsid w:val="00814E48"/>
    <w:rsid w:val="00815B11"/>
    <w:rsid w:val="0081602B"/>
    <w:rsid w:val="008162E9"/>
    <w:rsid w:val="00817665"/>
    <w:rsid w:val="008212A1"/>
    <w:rsid w:val="00821359"/>
    <w:rsid w:val="00821460"/>
    <w:rsid w:val="00822029"/>
    <w:rsid w:val="008233F8"/>
    <w:rsid w:val="00823422"/>
    <w:rsid w:val="0082387B"/>
    <w:rsid w:val="00823B22"/>
    <w:rsid w:val="008243B0"/>
    <w:rsid w:val="00825D3E"/>
    <w:rsid w:val="00826647"/>
    <w:rsid w:val="00830344"/>
    <w:rsid w:val="00831F0A"/>
    <w:rsid w:val="008337F9"/>
    <w:rsid w:val="0083453C"/>
    <w:rsid w:val="00834D7B"/>
    <w:rsid w:val="00835DB2"/>
    <w:rsid w:val="00836A37"/>
    <w:rsid w:val="0083709C"/>
    <w:rsid w:val="008402C2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40C"/>
    <w:rsid w:val="0086593E"/>
    <w:rsid w:val="008662D2"/>
    <w:rsid w:val="00866EC3"/>
    <w:rsid w:val="008703F4"/>
    <w:rsid w:val="00871B2C"/>
    <w:rsid w:val="00873F8D"/>
    <w:rsid w:val="0087405C"/>
    <w:rsid w:val="00877AEB"/>
    <w:rsid w:val="008805AA"/>
    <w:rsid w:val="008849A2"/>
    <w:rsid w:val="00885E7A"/>
    <w:rsid w:val="00887015"/>
    <w:rsid w:val="00890E89"/>
    <w:rsid w:val="0089117A"/>
    <w:rsid w:val="00891E2A"/>
    <w:rsid w:val="00893944"/>
    <w:rsid w:val="00893A2F"/>
    <w:rsid w:val="008959CE"/>
    <w:rsid w:val="00895CB4"/>
    <w:rsid w:val="00897178"/>
    <w:rsid w:val="00897F55"/>
    <w:rsid w:val="008A167C"/>
    <w:rsid w:val="008A2CF5"/>
    <w:rsid w:val="008A2EB4"/>
    <w:rsid w:val="008A357D"/>
    <w:rsid w:val="008A3F45"/>
    <w:rsid w:val="008B0EA9"/>
    <w:rsid w:val="008B1E02"/>
    <w:rsid w:val="008B44A0"/>
    <w:rsid w:val="008B60EE"/>
    <w:rsid w:val="008B71F1"/>
    <w:rsid w:val="008C074C"/>
    <w:rsid w:val="008C12E6"/>
    <w:rsid w:val="008C17B0"/>
    <w:rsid w:val="008C25A9"/>
    <w:rsid w:val="008C2BDA"/>
    <w:rsid w:val="008C315D"/>
    <w:rsid w:val="008C6776"/>
    <w:rsid w:val="008C6B11"/>
    <w:rsid w:val="008C6B73"/>
    <w:rsid w:val="008D065C"/>
    <w:rsid w:val="008D0A93"/>
    <w:rsid w:val="008D0C0C"/>
    <w:rsid w:val="008D2CB2"/>
    <w:rsid w:val="008D393E"/>
    <w:rsid w:val="008D4E88"/>
    <w:rsid w:val="008D57AD"/>
    <w:rsid w:val="008D6EC4"/>
    <w:rsid w:val="008D7C9A"/>
    <w:rsid w:val="008E5593"/>
    <w:rsid w:val="008E5867"/>
    <w:rsid w:val="008E5A4C"/>
    <w:rsid w:val="008E7216"/>
    <w:rsid w:val="008E7D94"/>
    <w:rsid w:val="008F2122"/>
    <w:rsid w:val="008F2F46"/>
    <w:rsid w:val="008F3BA6"/>
    <w:rsid w:val="008F3F28"/>
    <w:rsid w:val="008F45C0"/>
    <w:rsid w:val="008F46AB"/>
    <w:rsid w:val="008F4FEA"/>
    <w:rsid w:val="008F5534"/>
    <w:rsid w:val="008F558E"/>
    <w:rsid w:val="008F7EB1"/>
    <w:rsid w:val="009013E8"/>
    <w:rsid w:val="00901996"/>
    <w:rsid w:val="00902A4D"/>
    <w:rsid w:val="00902C6A"/>
    <w:rsid w:val="00904667"/>
    <w:rsid w:val="00904C6A"/>
    <w:rsid w:val="009057FD"/>
    <w:rsid w:val="0090638D"/>
    <w:rsid w:val="00906514"/>
    <w:rsid w:val="0091210B"/>
    <w:rsid w:val="00915523"/>
    <w:rsid w:val="009160EE"/>
    <w:rsid w:val="009161D6"/>
    <w:rsid w:val="00916694"/>
    <w:rsid w:val="009166CF"/>
    <w:rsid w:val="00916C49"/>
    <w:rsid w:val="00917403"/>
    <w:rsid w:val="00920A72"/>
    <w:rsid w:val="00920F9F"/>
    <w:rsid w:val="00921869"/>
    <w:rsid w:val="00922B91"/>
    <w:rsid w:val="00922EC9"/>
    <w:rsid w:val="009247FC"/>
    <w:rsid w:val="00924C7C"/>
    <w:rsid w:val="00925AE9"/>
    <w:rsid w:val="00925E36"/>
    <w:rsid w:val="009277AB"/>
    <w:rsid w:val="009311C5"/>
    <w:rsid w:val="00931B69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32F8"/>
    <w:rsid w:val="00943D68"/>
    <w:rsid w:val="009450BA"/>
    <w:rsid w:val="00945655"/>
    <w:rsid w:val="00946643"/>
    <w:rsid w:val="00947023"/>
    <w:rsid w:val="00947E95"/>
    <w:rsid w:val="009504AE"/>
    <w:rsid w:val="009514A6"/>
    <w:rsid w:val="0095289D"/>
    <w:rsid w:val="00952C93"/>
    <w:rsid w:val="009534FB"/>
    <w:rsid w:val="0095405E"/>
    <w:rsid w:val="00955AC2"/>
    <w:rsid w:val="009568F3"/>
    <w:rsid w:val="009607A0"/>
    <w:rsid w:val="009650F5"/>
    <w:rsid w:val="0096540F"/>
    <w:rsid w:val="00965797"/>
    <w:rsid w:val="0096709C"/>
    <w:rsid w:val="0096753D"/>
    <w:rsid w:val="00967689"/>
    <w:rsid w:val="009717D9"/>
    <w:rsid w:val="009729A0"/>
    <w:rsid w:val="00974080"/>
    <w:rsid w:val="00977E81"/>
    <w:rsid w:val="00981AB4"/>
    <w:rsid w:val="009829C3"/>
    <w:rsid w:val="00982FDC"/>
    <w:rsid w:val="0098606F"/>
    <w:rsid w:val="00987BC4"/>
    <w:rsid w:val="009909F2"/>
    <w:rsid w:val="00993FA7"/>
    <w:rsid w:val="00994FB1"/>
    <w:rsid w:val="009962B0"/>
    <w:rsid w:val="00996593"/>
    <w:rsid w:val="00996C90"/>
    <w:rsid w:val="00997915"/>
    <w:rsid w:val="009A1041"/>
    <w:rsid w:val="009A1640"/>
    <w:rsid w:val="009A4936"/>
    <w:rsid w:val="009A658D"/>
    <w:rsid w:val="009A6BF9"/>
    <w:rsid w:val="009B04F2"/>
    <w:rsid w:val="009B083C"/>
    <w:rsid w:val="009B11E6"/>
    <w:rsid w:val="009B7669"/>
    <w:rsid w:val="009B7BA2"/>
    <w:rsid w:val="009C0872"/>
    <w:rsid w:val="009C1FC9"/>
    <w:rsid w:val="009C52EA"/>
    <w:rsid w:val="009C5B96"/>
    <w:rsid w:val="009C5FBA"/>
    <w:rsid w:val="009C607C"/>
    <w:rsid w:val="009C7230"/>
    <w:rsid w:val="009C77C6"/>
    <w:rsid w:val="009C7B9B"/>
    <w:rsid w:val="009D023A"/>
    <w:rsid w:val="009D0240"/>
    <w:rsid w:val="009D2386"/>
    <w:rsid w:val="009D29FE"/>
    <w:rsid w:val="009D36C7"/>
    <w:rsid w:val="009D6696"/>
    <w:rsid w:val="009D7549"/>
    <w:rsid w:val="009D75F1"/>
    <w:rsid w:val="009E0847"/>
    <w:rsid w:val="009E0A26"/>
    <w:rsid w:val="009E1544"/>
    <w:rsid w:val="009E1BB7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447A"/>
    <w:rsid w:val="009F6420"/>
    <w:rsid w:val="00A007C7"/>
    <w:rsid w:val="00A038B5"/>
    <w:rsid w:val="00A04086"/>
    <w:rsid w:val="00A040B5"/>
    <w:rsid w:val="00A05303"/>
    <w:rsid w:val="00A054B2"/>
    <w:rsid w:val="00A07B1B"/>
    <w:rsid w:val="00A07C97"/>
    <w:rsid w:val="00A11589"/>
    <w:rsid w:val="00A11BE8"/>
    <w:rsid w:val="00A12A69"/>
    <w:rsid w:val="00A12F53"/>
    <w:rsid w:val="00A14163"/>
    <w:rsid w:val="00A1486F"/>
    <w:rsid w:val="00A157E2"/>
    <w:rsid w:val="00A15D04"/>
    <w:rsid w:val="00A17283"/>
    <w:rsid w:val="00A204FF"/>
    <w:rsid w:val="00A20EFB"/>
    <w:rsid w:val="00A2245E"/>
    <w:rsid w:val="00A22728"/>
    <w:rsid w:val="00A23D29"/>
    <w:rsid w:val="00A24317"/>
    <w:rsid w:val="00A24AC3"/>
    <w:rsid w:val="00A25D56"/>
    <w:rsid w:val="00A25E6D"/>
    <w:rsid w:val="00A26013"/>
    <w:rsid w:val="00A26ACB"/>
    <w:rsid w:val="00A30C9F"/>
    <w:rsid w:val="00A32EF7"/>
    <w:rsid w:val="00A33388"/>
    <w:rsid w:val="00A3610B"/>
    <w:rsid w:val="00A36C4A"/>
    <w:rsid w:val="00A36C71"/>
    <w:rsid w:val="00A37B00"/>
    <w:rsid w:val="00A42FFB"/>
    <w:rsid w:val="00A43C7E"/>
    <w:rsid w:val="00A4445F"/>
    <w:rsid w:val="00A50B63"/>
    <w:rsid w:val="00A50F09"/>
    <w:rsid w:val="00A51005"/>
    <w:rsid w:val="00A513EB"/>
    <w:rsid w:val="00A5283F"/>
    <w:rsid w:val="00A53B8E"/>
    <w:rsid w:val="00A53EBE"/>
    <w:rsid w:val="00A56031"/>
    <w:rsid w:val="00A5715C"/>
    <w:rsid w:val="00A60136"/>
    <w:rsid w:val="00A6016C"/>
    <w:rsid w:val="00A606E6"/>
    <w:rsid w:val="00A60E3C"/>
    <w:rsid w:val="00A615D3"/>
    <w:rsid w:val="00A623AE"/>
    <w:rsid w:val="00A6257F"/>
    <w:rsid w:val="00A63626"/>
    <w:rsid w:val="00A64890"/>
    <w:rsid w:val="00A653DF"/>
    <w:rsid w:val="00A65A09"/>
    <w:rsid w:val="00A66A02"/>
    <w:rsid w:val="00A70E70"/>
    <w:rsid w:val="00A71531"/>
    <w:rsid w:val="00A718B2"/>
    <w:rsid w:val="00A71BFB"/>
    <w:rsid w:val="00A73615"/>
    <w:rsid w:val="00A74719"/>
    <w:rsid w:val="00A765D8"/>
    <w:rsid w:val="00A76973"/>
    <w:rsid w:val="00A807D1"/>
    <w:rsid w:val="00A80AC1"/>
    <w:rsid w:val="00A81035"/>
    <w:rsid w:val="00A836AE"/>
    <w:rsid w:val="00A83A06"/>
    <w:rsid w:val="00A86C94"/>
    <w:rsid w:val="00A90CFC"/>
    <w:rsid w:val="00A91D62"/>
    <w:rsid w:val="00A9646A"/>
    <w:rsid w:val="00A9662D"/>
    <w:rsid w:val="00A9774E"/>
    <w:rsid w:val="00AA0163"/>
    <w:rsid w:val="00AA01CD"/>
    <w:rsid w:val="00AA0A23"/>
    <w:rsid w:val="00AA0CB0"/>
    <w:rsid w:val="00AA0FB4"/>
    <w:rsid w:val="00AA207E"/>
    <w:rsid w:val="00AA2E6E"/>
    <w:rsid w:val="00AA3512"/>
    <w:rsid w:val="00AA4297"/>
    <w:rsid w:val="00AA4D30"/>
    <w:rsid w:val="00AA685E"/>
    <w:rsid w:val="00AB0ED2"/>
    <w:rsid w:val="00AB1108"/>
    <w:rsid w:val="00AB24A2"/>
    <w:rsid w:val="00AB3256"/>
    <w:rsid w:val="00AB53A0"/>
    <w:rsid w:val="00AB7B57"/>
    <w:rsid w:val="00AC08F1"/>
    <w:rsid w:val="00AC1CC7"/>
    <w:rsid w:val="00AC3529"/>
    <w:rsid w:val="00AC5FDD"/>
    <w:rsid w:val="00AC71C4"/>
    <w:rsid w:val="00AC7DEA"/>
    <w:rsid w:val="00AD007F"/>
    <w:rsid w:val="00AD1893"/>
    <w:rsid w:val="00AD1D9D"/>
    <w:rsid w:val="00AD254B"/>
    <w:rsid w:val="00AD3F2A"/>
    <w:rsid w:val="00AD4928"/>
    <w:rsid w:val="00AD7AA3"/>
    <w:rsid w:val="00AE025A"/>
    <w:rsid w:val="00AE0A85"/>
    <w:rsid w:val="00AE225C"/>
    <w:rsid w:val="00AE2FDC"/>
    <w:rsid w:val="00AE5520"/>
    <w:rsid w:val="00AE7256"/>
    <w:rsid w:val="00AE7815"/>
    <w:rsid w:val="00AF21D8"/>
    <w:rsid w:val="00AF23E6"/>
    <w:rsid w:val="00AF309F"/>
    <w:rsid w:val="00AF394C"/>
    <w:rsid w:val="00AF3A90"/>
    <w:rsid w:val="00AF412D"/>
    <w:rsid w:val="00AF49D5"/>
    <w:rsid w:val="00AF55A3"/>
    <w:rsid w:val="00AF5A90"/>
    <w:rsid w:val="00AF6F1C"/>
    <w:rsid w:val="00AF7AEF"/>
    <w:rsid w:val="00B0022D"/>
    <w:rsid w:val="00B027BD"/>
    <w:rsid w:val="00B05100"/>
    <w:rsid w:val="00B077A2"/>
    <w:rsid w:val="00B11F59"/>
    <w:rsid w:val="00B1303F"/>
    <w:rsid w:val="00B13289"/>
    <w:rsid w:val="00B13B3C"/>
    <w:rsid w:val="00B161D0"/>
    <w:rsid w:val="00B20467"/>
    <w:rsid w:val="00B210AC"/>
    <w:rsid w:val="00B210FC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36B3"/>
    <w:rsid w:val="00B4444B"/>
    <w:rsid w:val="00B466FC"/>
    <w:rsid w:val="00B46D12"/>
    <w:rsid w:val="00B47EB9"/>
    <w:rsid w:val="00B514CB"/>
    <w:rsid w:val="00B51DB6"/>
    <w:rsid w:val="00B540AC"/>
    <w:rsid w:val="00B55A39"/>
    <w:rsid w:val="00B609D9"/>
    <w:rsid w:val="00B614EC"/>
    <w:rsid w:val="00B618D8"/>
    <w:rsid w:val="00B625CD"/>
    <w:rsid w:val="00B6296C"/>
    <w:rsid w:val="00B6375A"/>
    <w:rsid w:val="00B639D9"/>
    <w:rsid w:val="00B64543"/>
    <w:rsid w:val="00B65591"/>
    <w:rsid w:val="00B662AF"/>
    <w:rsid w:val="00B67140"/>
    <w:rsid w:val="00B700B6"/>
    <w:rsid w:val="00B71278"/>
    <w:rsid w:val="00B71C4E"/>
    <w:rsid w:val="00B7297F"/>
    <w:rsid w:val="00B73BFB"/>
    <w:rsid w:val="00B73CA1"/>
    <w:rsid w:val="00B74EEC"/>
    <w:rsid w:val="00B75BB8"/>
    <w:rsid w:val="00B766AC"/>
    <w:rsid w:val="00B76F66"/>
    <w:rsid w:val="00B80040"/>
    <w:rsid w:val="00B82C36"/>
    <w:rsid w:val="00B83C39"/>
    <w:rsid w:val="00B86359"/>
    <w:rsid w:val="00B8778E"/>
    <w:rsid w:val="00B913F2"/>
    <w:rsid w:val="00B91A01"/>
    <w:rsid w:val="00B92394"/>
    <w:rsid w:val="00B9375C"/>
    <w:rsid w:val="00B93D6F"/>
    <w:rsid w:val="00B94476"/>
    <w:rsid w:val="00B9481C"/>
    <w:rsid w:val="00B94B16"/>
    <w:rsid w:val="00B967DC"/>
    <w:rsid w:val="00B976D4"/>
    <w:rsid w:val="00BA0642"/>
    <w:rsid w:val="00BA1DB3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0980"/>
    <w:rsid w:val="00BC0A23"/>
    <w:rsid w:val="00BC2465"/>
    <w:rsid w:val="00BC2D06"/>
    <w:rsid w:val="00BC3274"/>
    <w:rsid w:val="00BC3BC8"/>
    <w:rsid w:val="00BC483A"/>
    <w:rsid w:val="00BC4D10"/>
    <w:rsid w:val="00BC5C7A"/>
    <w:rsid w:val="00BC5D42"/>
    <w:rsid w:val="00BC793E"/>
    <w:rsid w:val="00BD0333"/>
    <w:rsid w:val="00BD0D21"/>
    <w:rsid w:val="00BD0F9E"/>
    <w:rsid w:val="00BD2407"/>
    <w:rsid w:val="00BD2B65"/>
    <w:rsid w:val="00BD3B8F"/>
    <w:rsid w:val="00BD3BC5"/>
    <w:rsid w:val="00BD4231"/>
    <w:rsid w:val="00BD43E6"/>
    <w:rsid w:val="00BD53D1"/>
    <w:rsid w:val="00BD5C5C"/>
    <w:rsid w:val="00BD5D36"/>
    <w:rsid w:val="00BD7DAE"/>
    <w:rsid w:val="00BE0F3D"/>
    <w:rsid w:val="00BE324F"/>
    <w:rsid w:val="00BE372B"/>
    <w:rsid w:val="00BE4ECE"/>
    <w:rsid w:val="00BE6C7C"/>
    <w:rsid w:val="00BF091C"/>
    <w:rsid w:val="00BF0E97"/>
    <w:rsid w:val="00BF1BE3"/>
    <w:rsid w:val="00BF3FE1"/>
    <w:rsid w:val="00BF4849"/>
    <w:rsid w:val="00BF57C6"/>
    <w:rsid w:val="00BF5AD0"/>
    <w:rsid w:val="00BF5B73"/>
    <w:rsid w:val="00BF6BFF"/>
    <w:rsid w:val="00BF6FC8"/>
    <w:rsid w:val="00C00CD9"/>
    <w:rsid w:val="00C01439"/>
    <w:rsid w:val="00C02F43"/>
    <w:rsid w:val="00C05B17"/>
    <w:rsid w:val="00C068EA"/>
    <w:rsid w:val="00C06D05"/>
    <w:rsid w:val="00C12BAD"/>
    <w:rsid w:val="00C13379"/>
    <w:rsid w:val="00C13C6A"/>
    <w:rsid w:val="00C15710"/>
    <w:rsid w:val="00C163B7"/>
    <w:rsid w:val="00C167E9"/>
    <w:rsid w:val="00C20289"/>
    <w:rsid w:val="00C202B0"/>
    <w:rsid w:val="00C20A72"/>
    <w:rsid w:val="00C21679"/>
    <w:rsid w:val="00C21C4C"/>
    <w:rsid w:val="00C235D2"/>
    <w:rsid w:val="00C23B66"/>
    <w:rsid w:val="00C259BF"/>
    <w:rsid w:val="00C26A03"/>
    <w:rsid w:val="00C279D9"/>
    <w:rsid w:val="00C31894"/>
    <w:rsid w:val="00C33A55"/>
    <w:rsid w:val="00C34783"/>
    <w:rsid w:val="00C348CE"/>
    <w:rsid w:val="00C355A5"/>
    <w:rsid w:val="00C360AB"/>
    <w:rsid w:val="00C36124"/>
    <w:rsid w:val="00C3628F"/>
    <w:rsid w:val="00C36AC6"/>
    <w:rsid w:val="00C36B11"/>
    <w:rsid w:val="00C372B4"/>
    <w:rsid w:val="00C42383"/>
    <w:rsid w:val="00C42A7E"/>
    <w:rsid w:val="00C43D4B"/>
    <w:rsid w:val="00C44ADF"/>
    <w:rsid w:val="00C45392"/>
    <w:rsid w:val="00C45D3F"/>
    <w:rsid w:val="00C45F79"/>
    <w:rsid w:val="00C46504"/>
    <w:rsid w:val="00C4659B"/>
    <w:rsid w:val="00C46822"/>
    <w:rsid w:val="00C5064F"/>
    <w:rsid w:val="00C52A5A"/>
    <w:rsid w:val="00C52BEC"/>
    <w:rsid w:val="00C5477B"/>
    <w:rsid w:val="00C54EAE"/>
    <w:rsid w:val="00C56D6C"/>
    <w:rsid w:val="00C577B3"/>
    <w:rsid w:val="00C577FC"/>
    <w:rsid w:val="00C617F7"/>
    <w:rsid w:val="00C62E88"/>
    <w:rsid w:val="00C6348D"/>
    <w:rsid w:val="00C63694"/>
    <w:rsid w:val="00C639D9"/>
    <w:rsid w:val="00C642C0"/>
    <w:rsid w:val="00C6678E"/>
    <w:rsid w:val="00C668BF"/>
    <w:rsid w:val="00C66B5C"/>
    <w:rsid w:val="00C67691"/>
    <w:rsid w:val="00C67694"/>
    <w:rsid w:val="00C71E03"/>
    <w:rsid w:val="00C7225B"/>
    <w:rsid w:val="00C72E20"/>
    <w:rsid w:val="00C7303C"/>
    <w:rsid w:val="00C737DE"/>
    <w:rsid w:val="00C75B7C"/>
    <w:rsid w:val="00C77766"/>
    <w:rsid w:val="00C77E39"/>
    <w:rsid w:val="00C8008E"/>
    <w:rsid w:val="00C801A2"/>
    <w:rsid w:val="00C802A1"/>
    <w:rsid w:val="00C80654"/>
    <w:rsid w:val="00C8065A"/>
    <w:rsid w:val="00C84088"/>
    <w:rsid w:val="00C84E50"/>
    <w:rsid w:val="00C85143"/>
    <w:rsid w:val="00C85148"/>
    <w:rsid w:val="00C851C1"/>
    <w:rsid w:val="00C876DB"/>
    <w:rsid w:val="00C901A4"/>
    <w:rsid w:val="00C90340"/>
    <w:rsid w:val="00C90637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1F50"/>
    <w:rsid w:val="00CA3449"/>
    <w:rsid w:val="00CA4E67"/>
    <w:rsid w:val="00CA5833"/>
    <w:rsid w:val="00CA62F1"/>
    <w:rsid w:val="00CA6FF6"/>
    <w:rsid w:val="00CB171F"/>
    <w:rsid w:val="00CB226E"/>
    <w:rsid w:val="00CB24F4"/>
    <w:rsid w:val="00CB261B"/>
    <w:rsid w:val="00CB274D"/>
    <w:rsid w:val="00CB319D"/>
    <w:rsid w:val="00CB5822"/>
    <w:rsid w:val="00CB726D"/>
    <w:rsid w:val="00CC00EE"/>
    <w:rsid w:val="00CC081C"/>
    <w:rsid w:val="00CC0EE8"/>
    <w:rsid w:val="00CC2327"/>
    <w:rsid w:val="00CC25AF"/>
    <w:rsid w:val="00CC4396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D6"/>
    <w:rsid w:val="00CE1B73"/>
    <w:rsid w:val="00CE1E04"/>
    <w:rsid w:val="00CE26DB"/>
    <w:rsid w:val="00CE39F8"/>
    <w:rsid w:val="00CE4AA8"/>
    <w:rsid w:val="00CE6F6F"/>
    <w:rsid w:val="00CE7135"/>
    <w:rsid w:val="00CF0294"/>
    <w:rsid w:val="00CF095A"/>
    <w:rsid w:val="00CF2F69"/>
    <w:rsid w:val="00CF492A"/>
    <w:rsid w:val="00CF5836"/>
    <w:rsid w:val="00CF5FBA"/>
    <w:rsid w:val="00CF7F38"/>
    <w:rsid w:val="00D001F4"/>
    <w:rsid w:val="00D0167E"/>
    <w:rsid w:val="00D02CE8"/>
    <w:rsid w:val="00D0512D"/>
    <w:rsid w:val="00D06C82"/>
    <w:rsid w:val="00D06DCE"/>
    <w:rsid w:val="00D06ED8"/>
    <w:rsid w:val="00D1052A"/>
    <w:rsid w:val="00D10634"/>
    <w:rsid w:val="00D119B9"/>
    <w:rsid w:val="00D11B0C"/>
    <w:rsid w:val="00D11ED0"/>
    <w:rsid w:val="00D13613"/>
    <w:rsid w:val="00D154C0"/>
    <w:rsid w:val="00D21F03"/>
    <w:rsid w:val="00D22FE9"/>
    <w:rsid w:val="00D23430"/>
    <w:rsid w:val="00D246F4"/>
    <w:rsid w:val="00D25A85"/>
    <w:rsid w:val="00D269A8"/>
    <w:rsid w:val="00D277FC"/>
    <w:rsid w:val="00D30D11"/>
    <w:rsid w:val="00D30E06"/>
    <w:rsid w:val="00D31129"/>
    <w:rsid w:val="00D31505"/>
    <w:rsid w:val="00D3269F"/>
    <w:rsid w:val="00D334CF"/>
    <w:rsid w:val="00D33F8C"/>
    <w:rsid w:val="00D34711"/>
    <w:rsid w:val="00D40058"/>
    <w:rsid w:val="00D403CC"/>
    <w:rsid w:val="00D40A37"/>
    <w:rsid w:val="00D40EB5"/>
    <w:rsid w:val="00D420C4"/>
    <w:rsid w:val="00D420EB"/>
    <w:rsid w:val="00D45380"/>
    <w:rsid w:val="00D4571E"/>
    <w:rsid w:val="00D46CC0"/>
    <w:rsid w:val="00D50B4C"/>
    <w:rsid w:val="00D515B4"/>
    <w:rsid w:val="00D515C9"/>
    <w:rsid w:val="00D54995"/>
    <w:rsid w:val="00D55063"/>
    <w:rsid w:val="00D57717"/>
    <w:rsid w:val="00D61B52"/>
    <w:rsid w:val="00D61EC9"/>
    <w:rsid w:val="00D6402E"/>
    <w:rsid w:val="00D65992"/>
    <w:rsid w:val="00D65A17"/>
    <w:rsid w:val="00D65AC1"/>
    <w:rsid w:val="00D66D90"/>
    <w:rsid w:val="00D67594"/>
    <w:rsid w:val="00D67EBF"/>
    <w:rsid w:val="00D70273"/>
    <w:rsid w:val="00D714CC"/>
    <w:rsid w:val="00D716D0"/>
    <w:rsid w:val="00D7218F"/>
    <w:rsid w:val="00D72BC1"/>
    <w:rsid w:val="00D7304C"/>
    <w:rsid w:val="00D73BBF"/>
    <w:rsid w:val="00D75B60"/>
    <w:rsid w:val="00D77AFD"/>
    <w:rsid w:val="00D80106"/>
    <w:rsid w:val="00D80AA3"/>
    <w:rsid w:val="00D82996"/>
    <w:rsid w:val="00D832AF"/>
    <w:rsid w:val="00D83BAF"/>
    <w:rsid w:val="00D84E10"/>
    <w:rsid w:val="00D878AB"/>
    <w:rsid w:val="00D90819"/>
    <w:rsid w:val="00D90D2B"/>
    <w:rsid w:val="00D91631"/>
    <w:rsid w:val="00D92225"/>
    <w:rsid w:val="00D92C1F"/>
    <w:rsid w:val="00D92EE3"/>
    <w:rsid w:val="00D951BB"/>
    <w:rsid w:val="00D95404"/>
    <w:rsid w:val="00D96776"/>
    <w:rsid w:val="00D9759F"/>
    <w:rsid w:val="00D9762A"/>
    <w:rsid w:val="00DA0D4D"/>
    <w:rsid w:val="00DA1012"/>
    <w:rsid w:val="00DA22E7"/>
    <w:rsid w:val="00DA3CCC"/>
    <w:rsid w:val="00DA51E9"/>
    <w:rsid w:val="00DA5788"/>
    <w:rsid w:val="00DA6CF6"/>
    <w:rsid w:val="00DA79FE"/>
    <w:rsid w:val="00DB024A"/>
    <w:rsid w:val="00DB09B4"/>
    <w:rsid w:val="00DB0A4A"/>
    <w:rsid w:val="00DB0DE3"/>
    <w:rsid w:val="00DB0E19"/>
    <w:rsid w:val="00DB19DE"/>
    <w:rsid w:val="00DB21D7"/>
    <w:rsid w:val="00DB2B2F"/>
    <w:rsid w:val="00DB3D46"/>
    <w:rsid w:val="00DB3EAC"/>
    <w:rsid w:val="00DB5FA0"/>
    <w:rsid w:val="00DB7017"/>
    <w:rsid w:val="00DB7D59"/>
    <w:rsid w:val="00DB7D71"/>
    <w:rsid w:val="00DB7EC1"/>
    <w:rsid w:val="00DC0252"/>
    <w:rsid w:val="00DC04A0"/>
    <w:rsid w:val="00DC0A84"/>
    <w:rsid w:val="00DC101B"/>
    <w:rsid w:val="00DC1161"/>
    <w:rsid w:val="00DC2C25"/>
    <w:rsid w:val="00DC3D69"/>
    <w:rsid w:val="00DC5957"/>
    <w:rsid w:val="00DC5F63"/>
    <w:rsid w:val="00DC6871"/>
    <w:rsid w:val="00DC76AE"/>
    <w:rsid w:val="00DD1CD5"/>
    <w:rsid w:val="00DD28A6"/>
    <w:rsid w:val="00DD47C7"/>
    <w:rsid w:val="00DD4B45"/>
    <w:rsid w:val="00DD7A50"/>
    <w:rsid w:val="00DE0956"/>
    <w:rsid w:val="00DE1044"/>
    <w:rsid w:val="00DE2003"/>
    <w:rsid w:val="00DE4544"/>
    <w:rsid w:val="00DE5085"/>
    <w:rsid w:val="00DE530C"/>
    <w:rsid w:val="00DF02DA"/>
    <w:rsid w:val="00DF03C2"/>
    <w:rsid w:val="00DF0A5D"/>
    <w:rsid w:val="00DF0FEA"/>
    <w:rsid w:val="00DF19D0"/>
    <w:rsid w:val="00DF5537"/>
    <w:rsid w:val="00DF6163"/>
    <w:rsid w:val="00DF7363"/>
    <w:rsid w:val="00E015AA"/>
    <w:rsid w:val="00E01EF2"/>
    <w:rsid w:val="00E0390E"/>
    <w:rsid w:val="00E05FED"/>
    <w:rsid w:val="00E062BD"/>
    <w:rsid w:val="00E10F8A"/>
    <w:rsid w:val="00E11EDF"/>
    <w:rsid w:val="00E125CE"/>
    <w:rsid w:val="00E13D96"/>
    <w:rsid w:val="00E14966"/>
    <w:rsid w:val="00E21A32"/>
    <w:rsid w:val="00E239EA"/>
    <w:rsid w:val="00E2406A"/>
    <w:rsid w:val="00E24C22"/>
    <w:rsid w:val="00E24D70"/>
    <w:rsid w:val="00E24FA4"/>
    <w:rsid w:val="00E25F02"/>
    <w:rsid w:val="00E27A34"/>
    <w:rsid w:val="00E30893"/>
    <w:rsid w:val="00E31ABC"/>
    <w:rsid w:val="00E33300"/>
    <w:rsid w:val="00E34021"/>
    <w:rsid w:val="00E34263"/>
    <w:rsid w:val="00E34362"/>
    <w:rsid w:val="00E3645C"/>
    <w:rsid w:val="00E37611"/>
    <w:rsid w:val="00E402B6"/>
    <w:rsid w:val="00E405A7"/>
    <w:rsid w:val="00E40C43"/>
    <w:rsid w:val="00E40DFC"/>
    <w:rsid w:val="00E41301"/>
    <w:rsid w:val="00E41703"/>
    <w:rsid w:val="00E41F35"/>
    <w:rsid w:val="00E42BDE"/>
    <w:rsid w:val="00E4328A"/>
    <w:rsid w:val="00E43570"/>
    <w:rsid w:val="00E43C5F"/>
    <w:rsid w:val="00E44C3A"/>
    <w:rsid w:val="00E460A5"/>
    <w:rsid w:val="00E47946"/>
    <w:rsid w:val="00E47C61"/>
    <w:rsid w:val="00E47FC1"/>
    <w:rsid w:val="00E50B62"/>
    <w:rsid w:val="00E51238"/>
    <w:rsid w:val="00E522FE"/>
    <w:rsid w:val="00E53354"/>
    <w:rsid w:val="00E541D2"/>
    <w:rsid w:val="00E54AE7"/>
    <w:rsid w:val="00E56BDA"/>
    <w:rsid w:val="00E57885"/>
    <w:rsid w:val="00E57AA9"/>
    <w:rsid w:val="00E60937"/>
    <w:rsid w:val="00E61192"/>
    <w:rsid w:val="00E62003"/>
    <w:rsid w:val="00E62102"/>
    <w:rsid w:val="00E626FD"/>
    <w:rsid w:val="00E629DA"/>
    <w:rsid w:val="00E62B5F"/>
    <w:rsid w:val="00E630AF"/>
    <w:rsid w:val="00E63A95"/>
    <w:rsid w:val="00E6414C"/>
    <w:rsid w:val="00E641DE"/>
    <w:rsid w:val="00E6641F"/>
    <w:rsid w:val="00E67738"/>
    <w:rsid w:val="00E711CE"/>
    <w:rsid w:val="00E722CE"/>
    <w:rsid w:val="00E725BE"/>
    <w:rsid w:val="00E750D7"/>
    <w:rsid w:val="00E75578"/>
    <w:rsid w:val="00E75A35"/>
    <w:rsid w:val="00E76B5D"/>
    <w:rsid w:val="00E77243"/>
    <w:rsid w:val="00E77A74"/>
    <w:rsid w:val="00E77B56"/>
    <w:rsid w:val="00E80D0C"/>
    <w:rsid w:val="00E82A6E"/>
    <w:rsid w:val="00E830D1"/>
    <w:rsid w:val="00E83FA8"/>
    <w:rsid w:val="00E851D8"/>
    <w:rsid w:val="00E90FFB"/>
    <w:rsid w:val="00E91BE3"/>
    <w:rsid w:val="00E91DCE"/>
    <w:rsid w:val="00E9326F"/>
    <w:rsid w:val="00E95A59"/>
    <w:rsid w:val="00E95E89"/>
    <w:rsid w:val="00E973D3"/>
    <w:rsid w:val="00EA05F6"/>
    <w:rsid w:val="00EA0654"/>
    <w:rsid w:val="00EA2293"/>
    <w:rsid w:val="00EA2C8D"/>
    <w:rsid w:val="00EA2FC8"/>
    <w:rsid w:val="00EA422F"/>
    <w:rsid w:val="00EA4539"/>
    <w:rsid w:val="00EA5359"/>
    <w:rsid w:val="00EA5377"/>
    <w:rsid w:val="00EA63B7"/>
    <w:rsid w:val="00EA671D"/>
    <w:rsid w:val="00EB090E"/>
    <w:rsid w:val="00EB58EB"/>
    <w:rsid w:val="00EB5EA4"/>
    <w:rsid w:val="00EB6B4F"/>
    <w:rsid w:val="00EB6E51"/>
    <w:rsid w:val="00EB7FB4"/>
    <w:rsid w:val="00EC01A2"/>
    <w:rsid w:val="00EC1B2F"/>
    <w:rsid w:val="00EC25D8"/>
    <w:rsid w:val="00EC2C4B"/>
    <w:rsid w:val="00EC2CB7"/>
    <w:rsid w:val="00EC66E6"/>
    <w:rsid w:val="00EC6E15"/>
    <w:rsid w:val="00EC7231"/>
    <w:rsid w:val="00EC7E30"/>
    <w:rsid w:val="00ED0A25"/>
    <w:rsid w:val="00ED1FB0"/>
    <w:rsid w:val="00ED293B"/>
    <w:rsid w:val="00ED2D92"/>
    <w:rsid w:val="00ED5B2A"/>
    <w:rsid w:val="00ED5D8E"/>
    <w:rsid w:val="00ED6BEE"/>
    <w:rsid w:val="00ED6CFF"/>
    <w:rsid w:val="00ED6E73"/>
    <w:rsid w:val="00EE145A"/>
    <w:rsid w:val="00EE304B"/>
    <w:rsid w:val="00EE6758"/>
    <w:rsid w:val="00EF0B92"/>
    <w:rsid w:val="00EF2F8F"/>
    <w:rsid w:val="00EF30FD"/>
    <w:rsid w:val="00EF33AA"/>
    <w:rsid w:val="00EF340C"/>
    <w:rsid w:val="00EF46FC"/>
    <w:rsid w:val="00EF581F"/>
    <w:rsid w:val="00EF699D"/>
    <w:rsid w:val="00EF6BBB"/>
    <w:rsid w:val="00EF718B"/>
    <w:rsid w:val="00F017C0"/>
    <w:rsid w:val="00F024CD"/>
    <w:rsid w:val="00F039EB"/>
    <w:rsid w:val="00F03F52"/>
    <w:rsid w:val="00F044D1"/>
    <w:rsid w:val="00F04739"/>
    <w:rsid w:val="00F051DB"/>
    <w:rsid w:val="00F053AF"/>
    <w:rsid w:val="00F05DF0"/>
    <w:rsid w:val="00F06546"/>
    <w:rsid w:val="00F0703D"/>
    <w:rsid w:val="00F07585"/>
    <w:rsid w:val="00F103C8"/>
    <w:rsid w:val="00F137AD"/>
    <w:rsid w:val="00F161C7"/>
    <w:rsid w:val="00F17181"/>
    <w:rsid w:val="00F17218"/>
    <w:rsid w:val="00F17784"/>
    <w:rsid w:val="00F17893"/>
    <w:rsid w:val="00F17EDF"/>
    <w:rsid w:val="00F21110"/>
    <w:rsid w:val="00F21521"/>
    <w:rsid w:val="00F21752"/>
    <w:rsid w:val="00F21A23"/>
    <w:rsid w:val="00F22201"/>
    <w:rsid w:val="00F246C1"/>
    <w:rsid w:val="00F24E40"/>
    <w:rsid w:val="00F252A8"/>
    <w:rsid w:val="00F2597F"/>
    <w:rsid w:val="00F2666F"/>
    <w:rsid w:val="00F269F9"/>
    <w:rsid w:val="00F26AD2"/>
    <w:rsid w:val="00F278EB"/>
    <w:rsid w:val="00F3050C"/>
    <w:rsid w:val="00F3151C"/>
    <w:rsid w:val="00F33146"/>
    <w:rsid w:val="00F332AF"/>
    <w:rsid w:val="00F342D3"/>
    <w:rsid w:val="00F35147"/>
    <w:rsid w:val="00F354C4"/>
    <w:rsid w:val="00F3551D"/>
    <w:rsid w:val="00F36814"/>
    <w:rsid w:val="00F40738"/>
    <w:rsid w:val="00F40FF8"/>
    <w:rsid w:val="00F41029"/>
    <w:rsid w:val="00F41F6B"/>
    <w:rsid w:val="00F435F4"/>
    <w:rsid w:val="00F44F2B"/>
    <w:rsid w:val="00F451AA"/>
    <w:rsid w:val="00F45B38"/>
    <w:rsid w:val="00F45CCA"/>
    <w:rsid w:val="00F45ED7"/>
    <w:rsid w:val="00F45F64"/>
    <w:rsid w:val="00F4761C"/>
    <w:rsid w:val="00F51B5C"/>
    <w:rsid w:val="00F53D08"/>
    <w:rsid w:val="00F552E3"/>
    <w:rsid w:val="00F601C4"/>
    <w:rsid w:val="00F61103"/>
    <w:rsid w:val="00F63B0B"/>
    <w:rsid w:val="00F63E86"/>
    <w:rsid w:val="00F64AB1"/>
    <w:rsid w:val="00F656AF"/>
    <w:rsid w:val="00F65700"/>
    <w:rsid w:val="00F65BA2"/>
    <w:rsid w:val="00F65D7D"/>
    <w:rsid w:val="00F72622"/>
    <w:rsid w:val="00F739EA"/>
    <w:rsid w:val="00F73EDF"/>
    <w:rsid w:val="00F75867"/>
    <w:rsid w:val="00F75B21"/>
    <w:rsid w:val="00F75FDB"/>
    <w:rsid w:val="00F804DD"/>
    <w:rsid w:val="00F8069E"/>
    <w:rsid w:val="00F81956"/>
    <w:rsid w:val="00F83822"/>
    <w:rsid w:val="00F8440F"/>
    <w:rsid w:val="00F84629"/>
    <w:rsid w:val="00F85B51"/>
    <w:rsid w:val="00F86B4B"/>
    <w:rsid w:val="00F879CD"/>
    <w:rsid w:val="00F87B07"/>
    <w:rsid w:val="00F87BFE"/>
    <w:rsid w:val="00F9035F"/>
    <w:rsid w:val="00F91408"/>
    <w:rsid w:val="00F91487"/>
    <w:rsid w:val="00F91644"/>
    <w:rsid w:val="00F91817"/>
    <w:rsid w:val="00F91B60"/>
    <w:rsid w:val="00F939A5"/>
    <w:rsid w:val="00F94BB5"/>
    <w:rsid w:val="00F94F57"/>
    <w:rsid w:val="00F961A3"/>
    <w:rsid w:val="00FA0951"/>
    <w:rsid w:val="00FA0AFC"/>
    <w:rsid w:val="00FA10EA"/>
    <w:rsid w:val="00FA1C1C"/>
    <w:rsid w:val="00FA2529"/>
    <w:rsid w:val="00FA2AFE"/>
    <w:rsid w:val="00FA2CD7"/>
    <w:rsid w:val="00FA49D1"/>
    <w:rsid w:val="00FA7062"/>
    <w:rsid w:val="00FA7090"/>
    <w:rsid w:val="00FA7C12"/>
    <w:rsid w:val="00FB154B"/>
    <w:rsid w:val="00FB17F5"/>
    <w:rsid w:val="00FB2771"/>
    <w:rsid w:val="00FB2C83"/>
    <w:rsid w:val="00FB3B7F"/>
    <w:rsid w:val="00FB3E98"/>
    <w:rsid w:val="00FB5808"/>
    <w:rsid w:val="00FB5D4A"/>
    <w:rsid w:val="00FB7F72"/>
    <w:rsid w:val="00FC06CD"/>
    <w:rsid w:val="00FC0729"/>
    <w:rsid w:val="00FC1698"/>
    <w:rsid w:val="00FC2984"/>
    <w:rsid w:val="00FC2E4F"/>
    <w:rsid w:val="00FC33EE"/>
    <w:rsid w:val="00FC4D79"/>
    <w:rsid w:val="00FC5C03"/>
    <w:rsid w:val="00FC5DAB"/>
    <w:rsid w:val="00FC61AA"/>
    <w:rsid w:val="00FC691F"/>
    <w:rsid w:val="00FC74CA"/>
    <w:rsid w:val="00FC79EA"/>
    <w:rsid w:val="00FD00CC"/>
    <w:rsid w:val="00FD026F"/>
    <w:rsid w:val="00FD15D7"/>
    <w:rsid w:val="00FD1B29"/>
    <w:rsid w:val="00FD1F0E"/>
    <w:rsid w:val="00FD23CD"/>
    <w:rsid w:val="00FD356F"/>
    <w:rsid w:val="00FD50C7"/>
    <w:rsid w:val="00FE1CAE"/>
    <w:rsid w:val="00FE3CE6"/>
    <w:rsid w:val="00FE4141"/>
    <w:rsid w:val="00FE448E"/>
    <w:rsid w:val="00FE5C75"/>
    <w:rsid w:val="00FE7B9D"/>
    <w:rsid w:val="00FF01EB"/>
    <w:rsid w:val="00FF4E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AC51D80"/>
  <w14:defaultImageDpi w14:val="300"/>
  <w15:docId w15:val="{647C2EBC-739E-46A3-B9FA-20489ABE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377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9E1BB7"/>
    <w:pPr>
      <w:keepNext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bulletsflush1">
    <w:name w:val="bullets flush1"/>
    <w:rsid w:val="00625941"/>
  </w:style>
  <w:style w:type="paragraph" w:styleId="FootnoteText">
    <w:name w:val="footnote text"/>
    <w:basedOn w:val="Normal"/>
    <w:link w:val="FootnoteTextChar"/>
    <w:rsid w:val="00533DE3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533DE3"/>
    <w:rPr>
      <w:rFonts w:ascii="Arial" w:eastAsiaTheme="minorHAnsi" w:hAnsi="Arial" w:cstheme="minorBidi"/>
    </w:rPr>
  </w:style>
  <w:style w:type="character" w:styleId="FootnoteReference">
    <w:name w:val="footnote reference"/>
    <w:basedOn w:val="DefaultParagraphFont"/>
    <w:rsid w:val="00533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70566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178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690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19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640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423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416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7819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69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02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853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802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3996">
          <w:marLeft w:val="18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arly\Desktop\Lab%20guide%20shell%20Edgenuity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NYTQRMT4MAHZ-2-54427</_dlc_DocId>
    <_dlc_DocIdUrl xmlns="8e8c147c-4a44-4efb-abf1-e3af25080dca">
      <Url>http://eportal.education2020.com/Curriculum/CSCI/_layouts/DocIdRedir.aspx?ID=NYTQRMT4MAHZ-2-54427</Url>
      <Description>NYTQRMT4MAHZ-2-54427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213368-E141-4BB4-956B-33A77E765E0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23c08e2c-2ed2-4c06-80fd-450e2664af30"/>
    <ds:schemaRef ds:uri="http://www.w3.org/XML/1998/namespace"/>
    <ds:schemaRef ds:uri="http://schemas.openxmlformats.org/package/2006/metadata/core-properties"/>
    <ds:schemaRef ds:uri="8e8c147c-4a44-4efb-abf1-e3af25080dc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E8077AD-1B07-4127-B4C5-194581F3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</Template>
  <TotalTime>0</TotalTime>
  <Pages>5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3103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Thomas</dc:creator>
  <cp:lastModifiedBy>Janette Rickels</cp:lastModifiedBy>
  <cp:revision>2</cp:revision>
  <cp:lastPrinted>2015-02-11T18:21:00Z</cp:lastPrinted>
  <dcterms:created xsi:type="dcterms:W3CDTF">2020-08-18T18:03:00Z</dcterms:created>
  <dcterms:modified xsi:type="dcterms:W3CDTF">2020-08-18T18:03:00Z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3e728cf2-cb8f-4525-a965-f066a5e7157c</vt:lpwstr>
  </property>
  <property fmtid="{D5CDD505-2E9C-101B-9397-08002B2CF9AE}" pid="4" name="TaxKeyword">
    <vt:lpwstr/>
  </property>
</Properties>
</file>