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77777777" w:rsidR="00F13D34" w:rsidRDefault="00F13D34" w:rsidP="00F13D34">
      <w:pPr>
        <w:pStyle w:val="Heading1"/>
      </w:pPr>
      <w:r>
        <w:t>Assignment Summary</w:t>
      </w:r>
    </w:p>
    <w:p w14:paraId="2319FA25" w14:textId="5770A936" w:rsidR="001B61C6" w:rsidRPr="008D588F" w:rsidRDefault="00833CE3" w:rsidP="00F10045">
      <w:pPr>
        <w:rPr>
          <w:szCs w:val="20"/>
        </w:rPr>
      </w:pPr>
      <w:r w:rsidRPr="008D588F">
        <w:rPr>
          <w:szCs w:val="20"/>
        </w:rPr>
        <w:t xml:space="preserve">In this assignment, you </w:t>
      </w:r>
      <w:r w:rsidR="00610CFB" w:rsidRPr="008D588F">
        <w:rPr>
          <w:szCs w:val="20"/>
        </w:rPr>
        <w:t xml:space="preserve">and your partners </w:t>
      </w:r>
      <w:r w:rsidRPr="008D588F">
        <w:rPr>
          <w:szCs w:val="20"/>
        </w:rPr>
        <w:t xml:space="preserve">will </w:t>
      </w:r>
      <w:r w:rsidR="00E945FB" w:rsidRPr="008D588F">
        <w:rPr>
          <w:szCs w:val="20"/>
        </w:rPr>
        <w:t xml:space="preserve">design </w:t>
      </w:r>
      <w:r w:rsidR="00EC22F4" w:rsidRPr="008D588F">
        <w:rPr>
          <w:szCs w:val="20"/>
        </w:rPr>
        <w:t>a plan for how</w:t>
      </w:r>
      <w:r w:rsidRPr="008D588F">
        <w:rPr>
          <w:szCs w:val="20"/>
        </w:rPr>
        <w:t xml:space="preserve"> a city can use a piece of land. You will begin by conducting </w:t>
      </w:r>
      <w:r w:rsidR="008D588F" w:rsidRPr="008D588F">
        <w:rPr>
          <w:szCs w:val="20"/>
        </w:rPr>
        <w:t>I</w:t>
      </w:r>
      <w:r w:rsidRPr="008D588F">
        <w:rPr>
          <w:szCs w:val="20"/>
        </w:rPr>
        <w:t xml:space="preserve">nternet research on soil erosion. </w:t>
      </w:r>
      <w:r w:rsidR="006C1AD7" w:rsidRPr="008D588F">
        <w:rPr>
          <w:szCs w:val="20"/>
        </w:rPr>
        <w:t>The information you collect should be recorded in the table provided o</w:t>
      </w:r>
      <w:r w:rsidR="00EF5911" w:rsidRPr="008D588F">
        <w:rPr>
          <w:szCs w:val="20"/>
        </w:rPr>
        <w:t xml:space="preserve">n your Student Guide Worksheet. </w:t>
      </w:r>
      <w:r w:rsidRPr="008D588F">
        <w:rPr>
          <w:szCs w:val="20"/>
        </w:rPr>
        <w:t>Then, you will read about a fictional city and</w:t>
      </w:r>
      <w:r w:rsidR="008D588F" w:rsidRPr="008D588F">
        <w:rPr>
          <w:szCs w:val="20"/>
        </w:rPr>
        <w:t xml:space="preserve"> how it would like to develop a piece of land</w:t>
      </w:r>
      <w:r w:rsidR="00581DCB">
        <w:rPr>
          <w:szCs w:val="20"/>
        </w:rPr>
        <w:t xml:space="preserve">. </w:t>
      </w:r>
      <w:r w:rsidR="008D588F" w:rsidRPr="008D588F">
        <w:rPr>
          <w:szCs w:val="20"/>
        </w:rPr>
        <w:t xml:space="preserve">The city wants to use the land wisely so they can maintain the soil and increase biodiversity. Your background research on soil erosion will help you learn why soils are valuable, what human activities increase soil erosion, and what things can be done to sustain soils. </w:t>
      </w:r>
      <w:r w:rsidRPr="008D588F">
        <w:rPr>
          <w:szCs w:val="20"/>
        </w:rPr>
        <w:t>With your partners, you will brainsto</w:t>
      </w:r>
      <w:r w:rsidR="00EF5911" w:rsidRPr="008D588F">
        <w:rPr>
          <w:szCs w:val="20"/>
        </w:rPr>
        <w:t xml:space="preserve">rm a list of possible ways the </w:t>
      </w:r>
      <w:r w:rsidRPr="008D588F">
        <w:rPr>
          <w:szCs w:val="20"/>
        </w:rPr>
        <w:t>city can develop this land</w:t>
      </w:r>
      <w:r w:rsidR="007C2386">
        <w:rPr>
          <w:szCs w:val="20"/>
        </w:rPr>
        <w:t xml:space="preserve">. You will then </w:t>
      </w:r>
      <w:r w:rsidRPr="008D588F">
        <w:rPr>
          <w:szCs w:val="20"/>
        </w:rPr>
        <w:t xml:space="preserve"> evaluate </w:t>
      </w:r>
      <w:r w:rsidR="007C2386">
        <w:rPr>
          <w:szCs w:val="20"/>
        </w:rPr>
        <w:t xml:space="preserve">each way </w:t>
      </w:r>
      <w:r w:rsidR="001441A6">
        <w:rPr>
          <w:szCs w:val="20"/>
        </w:rPr>
        <w:t xml:space="preserve">based on how </w:t>
      </w:r>
      <w:r w:rsidR="007C2386">
        <w:rPr>
          <w:szCs w:val="20"/>
        </w:rPr>
        <w:t>it</w:t>
      </w:r>
      <w:r w:rsidR="001441A6">
        <w:rPr>
          <w:szCs w:val="20"/>
        </w:rPr>
        <w:t xml:space="preserve"> will affect the </w:t>
      </w:r>
      <w:r w:rsidRPr="008D588F">
        <w:rPr>
          <w:szCs w:val="20"/>
        </w:rPr>
        <w:t xml:space="preserve">environment, </w:t>
      </w:r>
      <w:r w:rsidR="001441A6">
        <w:rPr>
          <w:szCs w:val="20"/>
        </w:rPr>
        <w:t xml:space="preserve">how much money is needed to develop the land and </w:t>
      </w:r>
      <w:r w:rsidR="007C2386">
        <w:rPr>
          <w:szCs w:val="20"/>
        </w:rPr>
        <w:t>how the</w:t>
      </w:r>
      <w:r w:rsidR="007C2386">
        <w:t xml:space="preserve"> developed land </w:t>
      </w:r>
      <w:r w:rsidR="001441A6">
        <w:t xml:space="preserve">will </w:t>
      </w:r>
      <w:r w:rsidR="007C2386">
        <w:t xml:space="preserve">benefit </w:t>
      </w:r>
      <w:r w:rsidR="001441A6">
        <w:t>the citizens</w:t>
      </w:r>
      <w:r w:rsidR="007C2386">
        <w:t xml:space="preserve"> of the city</w:t>
      </w:r>
      <w:r w:rsidRPr="008D588F">
        <w:rPr>
          <w:szCs w:val="20"/>
        </w:rPr>
        <w:t xml:space="preserve">. Finally, </w:t>
      </w:r>
      <w:r w:rsidR="005E469A" w:rsidRPr="008D588F">
        <w:rPr>
          <w:szCs w:val="20"/>
        </w:rPr>
        <w:t>y</w:t>
      </w:r>
      <w:r w:rsidR="00EC22F4" w:rsidRPr="008D588F">
        <w:rPr>
          <w:szCs w:val="20"/>
        </w:rPr>
        <w:t xml:space="preserve">ou will </w:t>
      </w:r>
      <w:r w:rsidR="00325CE8" w:rsidRPr="008D588F">
        <w:rPr>
          <w:szCs w:val="20"/>
        </w:rPr>
        <w:t xml:space="preserve">create a presentation summarizing your ideas and </w:t>
      </w:r>
      <w:r w:rsidR="00610CFB" w:rsidRPr="008D588F">
        <w:rPr>
          <w:szCs w:val="20"/>
        </w:rPr>
        <w:t xml:space="preserve">present </w:t>
      </w:r>
      <w:r w:rsidRPr="008D588F">
        <w:rPr>
          <w:szCs w:val="20"/>
        </w:rPr>
        <w:t xml:space="preserve">your design </w:t>
      </w:r>
      <w:r w:rsidR="00EC22F4" w:rsidRPr="008D588F">
        <w:rPr>
          <w:szCs w:val="20"/>
        </w:rPr>
        <w:t xml:space="preserve">plan to </w:t>
      </w:r>
      <w:r w:rsidRPr="008D588F">
        <w:rPr>
          <w:szCs w:val="20"/>
        </w:rPr>
        <w:t xml:space="preserve">the </w:t>
      </w:r>
      <w:r w:rsidR="00EC22F4" w:rsidRPr="008D588F">
        <w:rPr>
          <w:szCs w:val="20"/>
        </w:rPr>
        <w:t>class</w:t>
      </w:r>
      <w:r w:rsidRPr="008D588F">
        <w:rPr>
          <w:szCs w:val="20"/>
        </w:rPr>
        <w:t>.</w:t>
      </w:r>
      <w:r w:rsidR="00EC22F4" w:rsidRPr="008D588F">
        <w:rPr>
          <w:szCs w:val="20"/>
        </w:rPr>
        <w:t xml:space="preserve"> </w:t>
      </w:r>
    </w:p>
    <w:p w14:paraId="44A0A4F8" w14:textId="77777777" w:rsidR="00F13D34" w:rsidRDefault="00F13D34" w:rsidP="00F13D34">
      <w:pPr>
        <w:pStyle w:val="Heading1notinTOC"/>
      </w:pPr>
      <w:r>
        <w:t>Background Information</w:t>
      </w:r>
    </w:p>
    <w:p w14:paraId="6FD20463" w14:textId="4B1B2DC4" w:rsidR="00B40437" w:rsidRDefault="001862FF" w:rsidP="00F42E42">
      <w:pPr>
        <w:rPr>
          <w:bCs/>
        </w:rPr>
      </w:pPr>
      <w:r>
        <w:rPr>
          <w:bCs/>
        </w:rPr>
        <w:t xml:space="preserve">Biodiversity refers to the </w:t>
      </w:r>
      <w:r w:rsidRPr="001862FF">
        <w:rPr>
          <w:bCs/>
        </w:rPr>
        <w:t>total number and variety of organisms in a particular area</w:t>
      </w:r>
      <w:r w:rsidR="0040172B">
        <w:rPr>
          <w:bCs/>
        </w:rPr>
        <w:t xml:space="preserve">. </w:t>
      </w:r>
      <w:r w:rsidR="00D07BF9">
        <w:rPr>
          <w:bCs/>
        </w:rPr>
        <w:t>The</w:t>
      </w:r>
      <w:r w:rsidR="00F96AD9">
        <w:rPr>
          <w:bCs/>
        </w:rPr>
        <w:t xml:space="preserve"> greate</w:t>
      </w:r>
      <w:r w:rsidR="00D07BF9">
        <w:rPr>
          <w:bCs/>
        </w:rPr>
        <w:t xml:space="preserve">r the biodiversity of a region </w:t>
      </w:r>
      <w:r w:rsidR="00F96AD9">
        <w:rPr>
          <w:bCs/>
        </w:rPr>
        <w:t xml:space="preserve">the more stable that environment </w:t>
      </w:r>
      <w:r w:rsidR="00D07BF9">
        <w:rPr>
          <w:bCs/>
        </w:rPr>
        <w:t>is considered</w:t>
      </w:r>
      <w:r w:rsidR="00981925">
        <w:rPr>
          <w:bCs/>
        </w:rPr>
        <w:t>. If species are lost and biodiversity declines, it is not only the feeding relationships that</w:t>
      </w:r>
      <w:r w:rsidR="00C6052B">
        <w:rPr>
          <w:bCs/>
        </w:rPr>
        <w:t xml:space="preserve"> are </w:t>
      </w:r>
      <w:r w:rsidR="001441A6">
        <w:rPr>
          <w:bCs/>
        </w:rPr>
        <w:t>impacted</w:t>
      </w:r>
      <w:r w:rsidR="00C6052B">
        <w:rPr>
          <w:bCs/>
        </w:rPr>
        <w:t>. Nutrient cycling</w:t>
      </w:r>
      <w:r w:rsidR="00981925">
        <w:rPr>
          <w:bCs/>
        </w:rPr>
        <w:t xml:space="preserve"> </w:t>
      </w:r>
      <w:r w:rsidR="00C6052B">
        <w:rPr>
          <w:bCs/>
        </w:rPr>
        <w:t xml:space="preserve">and </w:t>
      </w:r>
      <w:r w:rsidR="00981925">
        <w:rPr>
          <w:bCs/>
        </w:rPr>
        <w:t xml:space="preserve">air, water, and soil quality may also be </w:t>
      </w:r>
      <w:r w:rsidR="0040172B">
        <w:rPr>
          <w:bCs/>
        </w:rPr>
        <w:t xml:space="preserve">affected. These ecosystem services </w:t>
      </w:r>
      <w:r w:rsidR="00B40437">
        <w:rPr>
          <w:bCs/>
        </w:rPr>
        <w:t xml:space="preserve">may further impact the living parts of the ecosystem. </w:t>
      </w:r>
    </w:p>
    <w:p w14:paraId="59E76D9F" w14:textId="4960CF2F" w:rsidR="001862FF" w:rsidRDefault="00B40437" w:rsidP="00F42E42">
      <w:pPr>
        <w:rPr>
          <w:bCs/>
        </w:rPr>
      </w:pPr>
      <w:r>
        <w:rPr>
          <w:bCs/>
        </w:rPr>
        <w:t xml:space="preserve">Human beings </w:t>
      </w:r>
      <w:r w:rsidR="0040172B">
        <w:rPr>
          <w:bCs/>
        </w:rPr>
        <w:t xml:space="preserve">use land in a variety of ways. </w:t>
      </w:r>
      <w:r>
        <w:rPr>
          <w:bCs/>
        </w:rPr>
        <w:t xml:space="preserve">We may </w:t>
      </w:r>
      <w:r w:rsidR="001441A6">
        <w:rPr>
          <w:bCs/>
        </w:rPr>
        <w:t>develop</w:t>
      </w:r>
      <w:r>
        <w:rPr>
          <w:bCs/>
        </w:rPr>
        <w:t xml:space="preserve"> a local park for recreation and appreciation of nature. We may spread outward from an urban center to create new space for home construction, </w:t>
      </w:r>
      <w:r w:rsidR="001441A6">
        <w:rPr>
          <w:bCs/>
        </w:rPr>
        <w:t>stores</w:t>
      </w:r>
      <w:r>
        <w:rPr>
          <w:bCs/>
        </w:rPr>
        <w:t>, and business</w:t>
      </w:r>
      <w:r w:rsidR="001441A6">
        <w:rPr>
          <w:bCs/>
        </w:rPr>
        <w:t>es</w:t>
      </w:r>
      <w:r>
        <w:rPr>
          <w:bCs/>
        </w:rPr>
        <w:t>. Our decisions about how to use land a</w:t>
      </w:r>
      <w:r w:rsidR="00C6052B">
        <w:rPr>
          <w:bCs/>
        </w:rPr>
        <w:t>ffect the environment</w:t>
      </w:r>
      <w:r>
        <w:rPr>
          <w:bCs/>
        </w:rPr>
        <w:t xml:space="preserve">, </w:t>
      </w:r>
      <w:r w:rsidR="00C6052B">
        <w:rPr>
          <w:bCs/>
        </w:rPr>
        <w:t xml:space="preserve">living </w:t>
      </w:r>
      <w:r>
        <w:rPr>
          <w:bCs/>
        </w:rPr>
        <w:t>creatures in these areas, and t</w:t>
      </w:r>
      <w:r w:rsidR="0040172B">
        <w:rPr>
          <w:bCs/>
        </w:rPr>
        <w:t xml:space="preserve">he resources we </w:t>
      </w:r>
      <w:r>
        <w:rPr>
          <w:bCs/>
        </w:rPr>
        <w:t xml:space="preserve">use. </w:t>
      </w:r>
    </w:p>
    <w:p w14:paraId="44A0A4FF" w14:textId="77777777" w:rsidR="00F13D34" w:rsidRPr="00A859B4" w:rsidRDefault="00F13D34" w:rsidP="00F13D34">
      <w:pPr>
        <w:pStyle w:val="Heading1notinTOC"/>
        <w:rPr>
          <w:i/>
        </w:rPr>
      </w:pPr>
      <w:r w:rsidRPr="00A859B4">
        <w:t>Materials</w:t>
      </w:r>
    </w:p>
    <w:p w14:paraId="633AB5E2" w14:textId="35F593B9" w:rsidR="00740110" w:rsidRDefault="00740110" w:rsidP="0024048C">
      <w:pPr>
        <w:pStyle w:val="ListParagraph"/>
        <w:numPr>
          <w:ilvl w:val="0"/>
          <w:numId w:val="12"/>
        </w:numPr>
        <w:spacing w:line="240" w:lineRule="auto"/>
      </w:pPr>
      <w:r>
        <w:t>A computer with Internet access</w:t>
      </w:r>
    </w:p>
    <w:p w14:paraId="5E607857" w14:textId="28CDE300" w:rsidR="00740110" w:rsidRDefault="008A4127" w:rsidP="0024048C">
      <w:pPr>
        <w:pStyle w:val="ListParagraph"/>
        <w:numPr>
          <w:ilvl w:val="0"/>
          <w:numId w:val="12"/>
        </w:numPr>
        <w:spacing w:line="240" w:lineRule="auto"/>
      </w:pPr>
      <w:r>
        <w:t>Presentation s</w:t>
      </w:r>
      <w:r w:rsidR="001D65E5">
        <w:t xml:space="preserve">oftware </w:t>
      </w:r>
      <w:r>
        <w:t>(PowerPoint</w:t>
      </w:r>
      <w:r w:rsidR="002F0FE7">
        <w:t>, Prezi, Keynote,</w:t>
      </w:r>
      <w:r w:rsidR="006C1AD7">
        <w:t xml:space="preserve"> </w:t>
      </w:r>
      <w:proofErr w:type="spellStart"/>
      <w:r w:rsidR="006C1AD7">
        <w:t>SlideRocket</w:t>
      </w:r>
      <w:proofErr w:type="spellEnd"/>
      <w:r w:rsidR="006C1AD7">
        <w:t xml:space="preserve">, </w:t>
      </w:r>
      <w:proofErr w:type="spellStart"/>
      <w:r w:rsidR="006C1AD7">
        <w:t>Slide</w:t>
      </w:r>
      <w:r w:rsidR="00CE540F">
        <w:t>Dog</w:t>
      </w:r>
      <w:proofErr w:type="spellEnd"/>
      <w:r w:rsidR="00CE540F">
        <w:t>, Articulate, Camtasia, etc.</w:t>
      </w:r>
      <w:r>
        <w:t>)</w:t>
      </w:r>
    </w:p>
    <w:p w14:paraId="44A0A50C" w14:textId="77777777" w:rsidR="00F13D34" w:rsidRDefault="00F13D34" w:rsidP="00F13D34">
      <w:pPr>
        <w:pStyle w:val="Heading1"/>
      </w:pPr>
      <w:r>
        <w:t>Assignment Instructions</w:t>
      </w:r>
    </w:p>
    <w:p w14:paraId="3596B255" w14:textId="359E2E81" w:rsidR="00F7585C" w:rsidRPr="00B549DE" w:rsidRDefault="00F13D34" w:rsidP="0031397D">
      <w:pPr>
        <w:spacing w:before="120" w:line="288" w:lineRule="auto"/>
        <w:rPr>
          <w:b/>
        </w:rPr>
      </w:pPr>
      <w:r w:rsidRPr="00B549DE">
        <w:rPr>
          <w:b/>
        </w:rPr>
        <w:t>Step 1</w:t>
      </w:r>
      <w:r w:rsidR="00F8187F">
        <w:rPr>
          <w:b/>
        </w:rPr>
        <w:t xml:space="preserve">: </w:t>
      </w:r>
      <w:r w:rsidR="00F7585C">
        <w:rPr>
          <w:b/>
        </w:rPr>
        <w:t>Prepare for the project</w:t>
      </w:r>
      <w:r w:rsidR="00F7585C" w:rsidRPr="00B549DE">
        <w:rPr>
          <w:b/>
        </w:rPr>
        <w:t>.</w:t>
      </w:r>
    </w:p>
    <w:p w14:paraId="7144272A" w14:textId="21F39169" w:rsidR="00F7585C" w:rsidRDefault="00F8187F" w:rsidP="00FA53A8">
      <w:pPr>
        <w:widowControl w:val="0"/>
        <w:spacing w:line="288" w:lineRule="auto"/>
        <w:ind w:left="360" w:right="311"/>
        <w:contextualSpacing/>
      </w:pPr>
      <w:r w:rsidRPr="009C5721">
        <w:t xml:space="preserve">Read steps </w:t>
      </w:r>
      <w:r w:rsidRPr="00DE1BC2">
        <w:t xml:space="preserve">2 through </w:t>
      </w:r>
      <w:r w:rsidR="00DE1BC2" w:rsidRPr="00DE1BC2">
        <w:t>8</w:t>
      </w:r>
      <w:r w:rsidR="000C085E" w:rsidRPr="009C5721">
        <w:t xml:space="preserve"> </w:t>
      </w:r>
      <w:r w:rsidR="00F7585C" w:rsidRPr="009C5721">
        <w:t>so</w:t>
      </w:r>
      <w:r w:rsidR="00F7585C" w:rsidRPr="00F8187F">
        <w:t xml:space="preserve"> you know what you are expected to do during this project</w:t>
      </w:r>
      <w:r w:rsidRPr="00F8187F">
        <w:t xml:space="preserve">. </w:t>
      </w:r>
      <w:r w:rsidR="00F7585C" w:rsidRPr="00F8187F">
        <w:t>If</w:t>
      </w:r>
      <w:r w:rsidR="001F6014">
        <w:t xml:space="preserve"> there </w:t>
      </w:r>
      <w:r w:rsidR="00F7585C">
        <w:t>is anything that is not clear to you, be sure to ask your teacher.</w:t>
      </w:r>
    </w:p>
    <w:p w14:paraId="3568F54E" w14:textId="77777777" w:rsidR="00D36D7F" w:rsidRDefault="00D36D7F" w:rsidP="0031397D">
      <w:pPr>
        <w:spacing w:before="120" w:line="288" w:lineRule="auto"/>
        <w:rPr>
          <w:b/>
        </w:rPr>
      </w:pPr>
    </w:p>
    <w:p w14:paraId="5E9F709D" w14:textId="702C0B91" w:rsidR="00F7585C" w:rsidRDefault="00F7585C" w:rsidP="0031397D">
      <w:pPr>
        <w:spacing w:before="120" w:line="288" w:lineRule="auto"/>
        <w:rPr>
          <w:b/>
        </w:rPr>
      </w:pPr>
      <w:r w:rsidRPr="00FC4AA5">
        <w:rPr>
          <w:b/>
        </w:rPr>
        <w:t>Step 2:</w:t>
      </w:r>
      <w:r>
        <w:rPr>
          <w:b/>
        </w:rPr>
        <w:t xml:space="preserve"> Gather </w:t>
      </w:r>
      <w:r w:rsidR="008A39CC">
        <w:rPr>
          <w:b/>
        </w:rPr>
        <w:t xml:space="preserve">background information </w:t>
      </w:r>
      <w:r w:rsidR="000C085E">
        <w:rPr>
          <w:b/>
        </w:rPr>
        <w:t xml:space="preserve">to help you create your </w:t>
      </w:r>
      <w:r w:rsidR="008A39CC">
        <w:rPr>
          <w:b/>
        </w:rPr>
        <w:t xml:space="preserve">design plan. </w:t>
      </w:r>
    </w:p>
    <w:p w14:paraId="53DC2BF3" w14:textId="74DF546A" w:rsidR="0029015B" w:rsidRDefault="0029015B" w:rsidP="00581192">
      <w:pPr>
        <w:spacing w:before="120" w:line="288" w:lineRule="auto"/>
        <w:ind w:firstLine="360"/>
      </w:pPr>
      <w:r>
        <w:t xml:space="preserve">In this step are </w:t>
      </w:r>
      <w:r w:rsidR="001F6014" w:rsidRPr="00874E78">
        <w:t xml:space="preserve">links to websites which </w:t>
      </w:r>
      <w:r w:rsidR="000C085E">
        <w:t xml:space="preserve">provide information on the importance of soils, what happens in soil erosion, and how humans can prevent soil </w:t>
      </w:r>
      <w:r w:rsidR="001F6014" w:rsidRPr="00874E78">
        <w:t xml:space="preserve">erosion. </w:t>
      </w:r>
      <w:r>
        <w:t xml:space="preserve">You are provided with </w:t>
      </w:r>
      <w:r w:rsidR="00967209">
        <w:t>4</w:t>
      </w:r>
      <w:r>
        <w:t xml:space="preserve"> links. </w:t>
      </w:r>
      <w:r w:rsidR="00763754">
        <w:t>Some of these pages p</w:t>
      </w:r>
      <w:r>
        <w:t xml:space="preserve">rovide </w:t>
      </w:r>
      <w:r w:rsidR="002E00FE">
        <w:t xml:space="preserve">a more general overview </w:t>
      </w:r>
      <w:r>
        <w:t>and others go into much more detail.</w:t>
      </w:r>
      <w:r w:rsidR="002E00FE">
        <w:t xml:space="preserve"> As you read and gather information for your design plan do not become overwhelmed with </w:t>
      </w:r>
      <w:r w:rsidR="006C1AD7">
        <w:t xml:space="preserve">the </w:t>
      </w:r>
      <w:proofErr w:type="gramStart"/>
      <w:r w:rsidR="006C1AD7">
        <w:t xml:space="preserve">different </w:t>
      </w:r>
      <w:r w:rsidR="002E00FE">
        <w:t xml:space="preserve"> types</w:t>
      </w:r>
      <w:proofErr w:type="gramEnd"/>
      <w:r w:rsidR="002E00FE">
        <w:t xml:space="preserve"> of water erosion or soil </w:t>
      </w:r>
      <w:r w:rsidR="00763754">
        <w:t>textures. S</w:t>
      </w:r>
      <w:r w:rsidR="002E00FE">
        <w:t xml:space="preserve">tay focused on </w:t>
      </w:r>
      <w:r w:rsidR="00AC5481">
        <w:t xml:space="preserve">the </w:t>
      </w:r>
      <w:r w:rsidR="002E00FE">
        <w:t xml:space="preserve">answers to the following questions: </w:t>
      </w:r>
    </w:p>
    <w:p w14:paraId="15459DC8" w14:textId="2AC2CB9D" w:rsidR="009B4CE6" w:rsidRDefault="009B4CE6" w:rsidP="0024048C">
      <w:pPr>
        <w:pStyle w:val="ListParagraph"/>
        <w:numPr>
          <w:ilvl w:val="0"/>
          <w:numId w:val="13"/>
        </w:numPr>
        <w:spacing w:line="288" w:lineRule="auto"/>
      </w:pPr>
      <w:r>
        <w:t>Why is soil important?</w:t>
      </w:r>
    </w:p>
    <w:p w14:paraId="218DBA20" w14:textId="0E0A043B" w:rsidR="001F6014" w:rsidRPr="00874E78" w:rsidRDefault="001F6014" w:rsidP="0024048C">
      <w:pPr>
        <w:pStyle w:val="ListParagraph"/>
        <w:numPr>
          <w:ilvl w:val="0"/>
          <w:numId w:val="13"/>
        </w:numPr>
        <w:spacing w:line="288" w:lineRule="auto"/>
      </w:pPr>
      <w:r w:rsidRPr="00874E78">
        <w:lastRenderedPageBreak/>
        <w:t>What is soil erosion?</w:t>
      </w:r>
      <w:r w:rsidR="009B4CE6">
        <w:t xml:space="preserve"> </w:t>
      </w:r>
    </w:p>
    <w:p w14:paraId="4F9F22B8" w14:textId="09675990" w:rsidR="00E202C4" w:rsidRPr="00874E78" w:rsidRDefault="001F6014" w:rsidP="0024048C">
      <w:pPr>
        <w:pStyle w:val="ListParagraph"/>
        <w:numPr>
          <w:ilvl w:val="0"/>
          <w:numId w:val="13"/>
        </w:numPr>
        <w:spacing w:line="288" w:lineRule="auto"/>
      </w:pPr>
      <w:r w:rsidRPr="00874E78">
        <w:t xml:space="preserve">What </w:t>
      </w:r>
      <w:r w:rsidR="00285772">
        <w:t xml:space="preserve">human activities are responsible for </w:t>
      </w:r>
      <w:r w:rsidR="00E202C4" w:rsidRPr="00874E78">
        <w:t>soil erosion happening at advanced rates?</w:t>
      </w:r>
    </w:p>
    <w:p w14:paraId="6B18E814" w14:textId="2A640F43" w:rsidR="00E202C4" w:rsidRPr="00874E78" w:rsidRDefault="00E202C4" w:rsidP="0024048C">
      <w:pPr>
        <w:pStyle w:val="ListParagraph"/>
        <w:numPr>
          <w:ilvl w:val="0"/>
          <w:numId w:val="13"/>
        </w:numPr>
        <w:spacing w:line="288" w:lineRule="auto"/>
      </w:pPr>
      <w:r w:rsidRPr="00874E78">
        <w:t>W</w:t>
      </w:r>
      <w:r w:rsidR="00285772">
        <w:t xml:space="preserve">hat are some of the effects of </w:t>
      </w:r>
      <w:r w:rsidRPr="00874E78">
        <w:t>soil loss?</w:t>
      </w:r>
    </w:p>
    <w:p w14:paraId="6225B12E" w14:textId="179A3D81" w:rsidR="001F6014" w:rsidRDefault="00E202C4" w:rsidP="0024048C">
      <w:pPr>
        <w:pStyle w:val="ListParagraph"/>
        <w:numPr>
          <w:ilvl w:val="0"/>
          <w:numId w:val="13"/>
        </w:numPr>
        <w:spacing w:line="288" w:lineRule="auto"/>
      </w:pPr>
      <w:r w:rsidRPr="00874E78">
        <w:t>What can be done to prevent soil erosion?</w:t>
      </w:r>
    </w:p>
    <w:p w14:paraId="2DCBDE5F" w14:textId="259E21ED" w:rsidR="00FA53A8" w:rsidRDefault="006C1AD7" w:rsidP="00FA53A8">
      <w:pPr>
        <w:spacing w:line="288" w:lineRule="auto"/>
        <w:ind w:firstLine="360"/>
      </w:pPr>
      <w:r>
        <w:t xml:space="preserve">Remember to </w:t>
      </w:r>
      <w:r w:rsidR="00FA53A8">
        <w:t xml:space="preserve">record answers to these questions in Table 1 of the Student Guide Worksheet. </w:t>
      </w:r>
      <w:r w:rsidR="002973E4">
        <w:t xml:space="preserve">Keep in mind that not all websites will cover all 5 topics equally. </w:t>
      </w:r>
    </w:p>
    <w:p w14:paraId="15103FF3" w14:textId="2619AF31" w:rsidR="009B4CE6" w:rsidRDefault="00967209" w:rsidP="003F06B7">
      <w:pPr>
        <w:ind w:firstLine="720"/>
        <w:rPr>
          <w:rStyle w:val="Hyperlink"/>
        </w:rPr>
      </w:pPr>
      <w:hyperlink r:id="rId12" w:history="1">
        <w:r w:rsidR="00763754" w:rsidRPr="00E1288B">
          <w:rPr>
            <w:rStyle w:val="Hyperlink"/>
          </w:rPr>
          <w:t>http://www.nda.agric.za/docs/Infopaks/Soilerosion.pdf</w:t>
        </w:r>
      </w:hyperlink>
    </w:p>
    <w:p w14:paraId="588A14B5" w14:textId="60ADC7D0" w:rsidR="005857B1" w:rsidRPr="00581192" w:rsidRDefault="00967209" w:rsidP="003F06B7">
      <w:pPr>
        <w:spacing w:line="288" w:lineRule="auto"/>
        <w:ind w:firstLine="720"/>
      </w:pPr>
      <w:hyperlink r:id="rId13" w:history="1">
        <w:r w:rsidR="005857B1" w:rsidRPr="00581192">
          <w:rPr>
            <w:rStyle w:val="Hyperlink"/>
            <w:noProof w:val="0"/>
          </w:rPr>
          <w:t>http://www.ehow.com/info_8102534_soil-erosion.html</w:t>
        </w:r>
      </w:hyperlink>
    </w:p>
    <w:p w14:paraId="6753F1DE" w14:textId="05D75E31" w:rsidR="00F55DFE" w:rsidRPr="00581192" w:rsidRDefault="00967209" w:rsidP="003F06B7">
      <w:pPr>
        <w:spacing w:before="120" w:line="288" w:lineRule="auto"/>
        <w:ind w:firstLine="720"/>
      </w:pPr>
      <w:hyperlink r:id="rId14" w:history="1">
        <w:r w:rsidR="00D957DC" w:rsidRPr="00581192">
          <w:rPr>
            <w:rStyle w:val="Hyperlink"/>
            <w:noProof w:val="0"/>
          </w:rPr>
          <w:t>http://education.nationalgeographic.com/education/encyclopedia/erosion/?ar_a=1</w:t>
        </w:r>
      </w:hyperlink>
      <w:r w:rsidR="00D957DC" w:rsidRPr="00581192">
        <w:t xml:space="preserve"> </w:t>
      </w:r>
    </w:p>
    <w:p w14:paraId="17F66CEA" w14:textId="0F4454B9" w:rsidR="00265202" w:rsidRDefault="00967209" w:rsidP="00967209">
      <w:pPr>
        <w:spacing w:before="120" w:line="288" w:lineRule="auto"/>
        <w:ind w:firstLine="720"/>
      </w:pPr>
      <w:hyperlink r:id="rId15" w:history="1">
        <w:r w:rsidR="00581192" w:rsidRPr="00581192">
          <w:rPr>
            <w:rStyle w:val="Hyperlink"/>
            <w:noProof w:val="0"/>
          </w:rPr>
          <w:t>http://soils4teachers.org/files/s4t/soil-erosion-conservation.pdf</w:t>
        </w:r>
      </w:hyperlink>
      <w:r w:rsidR="0081743A" w:rsidRPr="00581192">
        <w:t xml:space="preserve"> </w:t>
      </w:r>
    </w:p>
    <w:p w14:paraId="64B167C0" w14:textId="77777777" w:rsidR="00265202" w:rsidRDefault="00265202" w:rsidP="00265202">
      <w:pPr>
        <w:spacing w:before="120" w:line="288" w:lineRule="auto"/>
        <w:ind w:firstLine="720"/>
      </w:pPr>
    </w:p>
    <w:p w14:paraId="6E5418DE" w14:textId="7CB107F1" w:rsidR="00760243" w:rsidRDefault="00F7585C" w:rsidP="0031397D">
      <w:pPr>
        <w:spacing w:before="120" w:line="288" w:lineRule="auto"/>
        <w:rPr>
          <w:b/>
        </w:rPr>
      </w:pPr>
      <w:r w:rsidRPr="00FC4AA5">
        <w:rPr>
          <w:b/>
        </w:rPr>
        <w:t xml:space="preserve">Step </w:t>
      </w:r>
      <w:r w:rsidR="006E216F">
        <w:rPr>
          <w:b/>
        </w:rPr>
        <w:t>3</w:t>
      </w:r>
      <w:r w:rsidRPr="00FC4AA5">
        <w:rPr>
          <w:b/>
        </w:rPr>
        <w:t xml:space="preserve">: </w:t>
      </w:r>
      <w:r w:rsidR="00F25457">
        <w:rPr>
          <w:b/>
        </w:rPr>
        <w:t xml:space="preserve">Learn about the </w:t>
      </w:r>
      <w:r w:rsidR="009C5721">
        <w:rPr>
          <w:b/>
        </w:rPr>
        <w:t>d</w:t>
      </w:r>
      <w:r w:rsidR="00F25457">
        <w:rPr>
          <w:b/>
        </w:rPr>
        <w:t xml:space="preserve">esign goal for </w:t>
      </w:r>
      <w:proofErr w:type="spellStart"/>
      <w:r w:rsidR="00760243">
        <w:rPr>
          <w:b/>
        </w:rPr>
        <w:t>Diversitopia</w:t>
      </w:r>
      <w:proofErr w:type="spellEnd"/>
      <w:r w:rsidR="00760243">
        <w:rPr>
          <w:b/>
        </w:rPr>
        <w:t>.</w:t>
      </w:r>
    </w:p>
    <w:p w14:paraId="22C0D5B7" w14:textId="6B3FA760" w:rsidR="008F1C78" w:rsidRDefault="00760243" w:rsidP="00912193">
      <w:pPr>
        <w:spacing w:before="120" w:line="288" w:lineRule="auto"/>
        <w:ind w:firstLine="720"/>
      </w:pPr>
      <w:proofErr w:type="spellStart"/>
      <w:r>
        <w:t>Diversi</w:t>
      </w:r>
      <w:r w:rsidR="008F1C78">
        <w:t>topia</w:t>
      </w:r>
      <w:proofErr w:type="spellEnd"/>
      <w:r w:rsidR="008F1C78">
        <w:t xml:space="preserve"> is a mid-sized </w:t>
      </w:r>
      <w:r w:rsidR="00603647">
        <w:t xml:space="preserve">city. It has recently </w:t>
      </w:r>
      <w:r w:rsidR="001441A6">
        <w:t>bought</w:t>
      </w:r>
      <w:r w:rsidR="00603647">
        <w:t xml:space="preserve"> a piece of land f</w:t>
      </w:r>
      <w:r w:rsidR="008F1C78">
        <w:t>rom a private owner. The previous lan</w:t>
      </w:r>
      <w:r w:rsidR="00912193">
        <w:t xml:space="preserve">d owner farmed the land, but the land has now </w:t>
      </w:r>
      <w:r w:rsidR="008F1C78">
        <w:t xml:space="preserve">been abandoned for over a decade. The farmland is </w:t>
      </w:r>
      <w:r w:rsidR="00897007">
        <w:t xml:space="preserve">approximately 500 </w:t>
      </w:r>
      <w:r w:rsidR="008F1C78">
        <w:t>hectares</w:t>
      </w:r>
      <w:r w:rsidR="00897007">
        <w:t xml:space="preserve">, or 2 square miles, </w:t>
      </w:r>
      <w:r w:rsidR="008F1C78">
        <w:t xml:space="preserve">and sits on top of a hill </w:t>
      </w:r>
      <w:r w:rsidR="008C7867">
        <w:t>that overlooks a river</w:t>
      </w:r>
      <w:r w:rsidR="008F1C78">
        <w:t xml:space="preserve">. </w:t>
      </w:r>
    </w:p>
    <w:p w14:paraId="5254D324" w14:textId="700F1328" w:rsidR="00500B8A" w:rsidRDefault="008F1C78" w:rsidP="00912193">
      <w:pPr>
        <w:spacing w:before="120" w:line="288" w:lineRule="auto"/>
        <w:ind w:firstLine="720"/>
      </w:pPr>
      <w:r>
        <w:t xml:space="preserve">The office of city planning and the mayor are accepting proposals for how the land should be used. They are interested in sustainable planning and consider themselves a “green” city. </w:t>
      </w:r>
      <w:r w:rsidR="00727F78">
        <w:t xml:space="preserve">They </w:t>
      </w:r>
      <w:r w:rsidR="008C7867">
        <w:t xml:space="preserve">would like a project that </w:t>
      </w:r>
      <w:r w:rsidR="00727F78">
        <w:t>encourage</w:t>
      </w:r>
      <w:r w:rsidR="008C7867">
        <w:t>s</w:t>
      </w:r>
      <w:r w:rsidR="00727F78">
        <w:t xml:space="preserve"> a diverse community of organ</w:t>
      </w:r>
      <w:r w:rsidR="00500B8A">
        <w:t>isms, protect</w:t>
      </w:r>
      <w:r w:rsidR="008C7867">
        <w:t>s nutrient cycling</w:t>
      </w:r>
      <w:r w:rsidR="00500B8A">
        <w:t>, and maintain</w:t>
      </w:r>
      <w:r w:rsidR="008C7867">
        <w:t>s</w:t>
      </w:r>
      <w:r w:rsidR="00500B8A">
        <w:t xml:space="preserve"> soil stability. Although the government is very interested in the scientific benefits of the project, </w:t>
      </w:r>
      <w:r w:rsidR="008C7867">
        <w:t xml:space="preserve">it </w:t>
      </w:r>
      <w:r w:rsidR="00314C95">
        <w:t>is not</w:t>
      </w:r>
      <w:r w:rsidR="008C7867">
        <w:t xml:space="preserve"> their only focus. T</w:t>
      </w:r>
      <w:r w:rsidR="00500B8A">
        <w:t xml:space="preserve">hey </w:t>
      </w:r>
      <w:r w:rsidR="008C7867">
        <w:t xml:space="preserve">must also consider </w:t>
      </w:r>
      <w:r w:rsidR="00500B8A">
        <w:t xml:space="preserve">the cost </w:t>
      </w:r>
      <w:r w:rsidR="008C7867">
        <w:t xml:space="preserve">to the city and the </w:t>
      </w:r>
      <w:r w:rsidR="00500B8A">
        <w:t xml:space="preserve">value </w:t>
      </w:r>
      <w:r w:rsidR="008C7867">
        <w:t xml:space="preserve">it will provide to the </w:t>
      </w:r>
      <w:r>
        <w:t>citizens</w:t>
      </w:r>
      <w:r w:rsidR="00500B8A">
        <w:t xml:space="preserve">. </w:t>
      </w:r>
    </w:p>
    <w:p w14:paraId="46B417F2" w14:textId="5ADA9802" w:rsidR="00912193" w:rsidRPr="00F81C8F" w:rsidRDefault="00F7585C" w:rsidP="00F81C8F">
      <w:pPr>
        <w:spacing w:before="120" w:line="288" w:lineRule="auto"/>
        <w:rPr>
          <w:b/>
        </w:rPr>
      </w:pPr>
      <w:r>
        <w:rPr>
          <w:b/>
        </w:rPr>
        <w:t xml:space="preserve">Step 4: Create a </w:t>
      </w:r>
      <w:r w:rsidR="00180B54">
        <w:rPr>
          <w:b/>
        </w:rPr>
        <w:t>design plan</w:t>
      </w:r>
      <w:r>
        <w:rPr>
          <w:b/>
        </w:rPr>
        <w:t xml:space="preserve">.    </w:t>
      </w:r>
    </w:p>
    <w:p w14:paraId="1665E4A6" w14:textId="7DB6F6DB" w:rsidR="00556F99" w:rsidRDefault="00556F99" w:rsidP="00912193">
      <w:pPr>
        <w:spacing w:before="120" w:line="288" w:lineRule="auto"/>
        <w:ind w:firstLine="360"/>
        <w:rPr>
          <w:b/>
        </w:rPr>
      </w:pPr>
      <w:r>
        <w:rPr>
          <w:b/>
        </w:rPr>
        <w:t>Part One</w:t>
      </w:r>
      <w:r w:rsidR="00DE2DDF">
        <w:rPr>
          <w:b/>
        </w:rPr>
        <w:t xml:space="preserve">- Discussion and Planning </w:t>
      </w:r>
    </w:p>
    <w:p w14:paraId="282BA2E5" w14:textId="251064BD" w:rsidR="00227949" w:rsidRDefault="00227949" w:rsidP="0024048C">
      <w:pPr>
        <w:pStyle w:val="ListParagraph"/>
        <w:widowControl w:val="0"/>
        <w:numPr>
          <w:ilvl w:val="0"/>
          <w:numId w:val="9"/>
        </w:numPr>
        <w:spacing w:line="288" w:lineRule="auto"/>
        <w:ind w:right="-144"/>
        <w:contextualSpacing/>
        <w:outlineLvl w:val="1"/>
      </w:pPr>
      <w:r>
        <w:t>Your teacher will</w:t>
      </w:r>
      <w:r w:rsidR="00CA6E75">
        <w:t xml:space="preserve"> now announce your group assignments. Relocate to a space where you and your partners can work together. Take your copy of the Student Guide Worksheet with you. </w:t>
      </w:r>
    </w:p>
    <w:p w14:paraId="27F54EF0" w14:textId="77777777" w:rsidR="006E00A5" w:rsidRPr="00F81C8F" w:rsidRDefault="006E00A5" w:rsidP="0024048C">
      <w:pPr>
        <w:pStyle w:val="ListParagraph"/>
        <w:widowControl w:val="0"/>
        <w:numPr>
          <w:ilvl w:val="0"/>
          <w:numId w:val="9"/>
        </w:numPr>
        <w:spacing w:line="288" w:lineRule="auto"/>
        <w:ind w:right="-144"/>
        <w:contextualSpacing/>
        <w:outlineLvl w:val="1"/>
      </w:pPr>
      <w:r>
        <w:t xml:space="preserve">In your group, take turns sharing what you learned </w:t>
      </w:r>
      <w:r w:rsidRPr="00F81C8F">
        <w:t xml:space="preserve">about soil erosion and what you know about biodiversity and ecosystems. </w:t>
      </w:r>
    </w:p>
    <w:p w14:paraId="481C84EA" w14:textId="0D7745DD" w:rsidR="00F81C8F" w:rsidRPr="00F81C8F" w:rsidRDefault="00610CFB" w:rsidP="0024048C">
      <w:pPr>
        <w:pStyle w:val="ListParagraph"/>
        <w:widowControl w:val="0"/>
        <w:numPr>
          <w:ilvl w:val="0"/>
          <w:numId w:val="9"/>
        </w:numPr>
        <w:spacing w:line="288" w:lineRule="auto"/>
        <w:ind w:right="-144"/>
        <w:contextualSpacing/>
        <w:outlineLvl w:val="1"/>
      </w:pPr>
      <w:r>
        <w:t>As a group, b</w:t>
      </w:r>
      <w:r w:rsidR="00F81C8F" w:rsidRPr="00F81C8F">
        <w:t>rainstorm a list of all the possible ways</w:t>
      </w:r>
      <w:r w:rsidR="009A1EF3">
        <w:t xml:space="preserve"> that this land could be used. </w:t>
      </w:r>
      <w:r w:rsidR="00135D40">
        <w:t xml:space="preserve">You can use the space after Table 1 in your Student Guide Worksheet to record the list of possible uses. </w:t>
      </w:r>
      <w:r w:rsidR="000B4C17">
        <w:t xml:space="preserve">At this point in this assignment, include every idea you can </w:t>
      </w:r>
      <w:r w:rsidR="007C2386">
        <w:t>think of</w:t>
      </w:r>
      <w:r w:rsidR="000B4C17">
        <w:t xml:space="preserve">. Do not worry about the “right” decision. </w:t>
      </w:r>
    </w:p>
    <w:p w14:paraId="2B39D56B" w14:textId="01D09A2E" w:rsidR="00DC5EB7" w:rsidRDefault="00DC5EB7" w:rsidP="0024048C">
      <w:pPr>
        <w:pStyle w:val="ListParagraph"/>
        <w:widowControl w:val="0"/>
        <w:numPr>
          <w:ilvl w:val="0"/>
          <w:numId w:val="9"/>
        </w:numPr>
        <w:spacing w:line="288" w:lineRule="auto"/>
        <w:ind w:right="-144"/>
        <w:contextualSpacing/>
        <w:outlineLvl w:val="1"/>
      </w:pPr>
      <w:r>
        <w:t>L</w:t>
      </w:r>
      <w:r w:rsidR="00180B54" w:rsidRPr="00F81C8F">
        <w:t xml:space="preserve">ook </w:t>
      </w:r>
      <w:r w:rsidR="00912193" w:rsidRPr="00F81C8F">
        <w:t xml:space="preserve">over your </w:t>
      </w:r>
      <w:r w:rsidR="00180B54" w:rsidRPr="00F81C8F">
        <w:t xml:space="preserve">list </w:t>
      </w:r>
      <w:r w:rsidR="00F81C8F" w:rsidRPr="00F81C8F">
        <w:t>of ideas for land design projects</w:t>
      </w:r>
      <w:r w:rsidR="00610CFB">
        <w:t xml:space="preserve">. As a group, discuss which of them would be best for soil stability and supporting </w:t>
      </w:r>
      <w:r w:rsidR="00180B54" w:rsidRPr="00F81C8F">
        <w:t xml:space="preserve">biodiversity. </w:t>
      </w:r>
      <w:r w:rsidR="00610CFB">
        <w:t xml:space="preserve">You may want to go through each option one by one and consider how these types of land use would affect soils and living things. </w:t>
      </w:r>
      <w:r>
        <w:t>These questions might help you evaluate your ideas:</w:t>
      </w:r>
    </w:p>
    <w:p w14:paraId="6513A2AD" w14:textId="0EBC1647" w:rsidR="00DC5EB7" w:rsidRDefault="00DC5EB7" w:rsidP="0024048C">
      <w:pPr>
        <w:pStyle w:val="ListParagraph"/>
        <w:widowControl w:val="0"/>
        <w:numPr>
          <w:ilvl w:val="1"/>
          <w:numId w:val="9"/>
        </w:numPr>
        <w:spacing w:line="288" w:lineRule="auto"/>
        <w:ind w:right="-144"/>
        <w:contextualSpacing/>
        <w:outlineLvl w:val="1"/>
      </w:pPr>
      <w:r>
        <w:t>Does this idea include a way to cover the soil so it cannot wash or blow away?</w:t>
      </w:r>
    </w:p>
    <w:p w14:paraId="7412612F" w14:textId="418C680F" w:rsidR="00DC5EB7" w:rsidRDefault="00DC5EB7" w:rsidP="0024048C">
      <w:pPr>
        <w:pStyle w:val="ListParagraph"/>
        <w:widowControl w:val="0"/>
        <w:numPr>
          <w:ilvl w:val="1"/>
          <w:numId w:val="9"/>
        </w:numPr>
        <w:spacing w:line="288" w:lineRule="auto"/>
        <w:ind w:right="-144"/>
        <w:contextualSpacing/>
        <w:outlineLvl w:val="1"/>
      </w:pPr>
      <w:r>
        <w:t>Does this idea include a way to bind the soil below the ground?</w:t>
      </w:r>
    </w:p>
    <w:p w14:paraId="60AF563E" w14:textId="62F6E095" w:rsidR="00DC5EB7" w:rsidRDefault="00DC5EB7" w:rsidP="0024048C">
      <w:pPr>
        <w:pStyle w:val="ListParagraph"/>
        <w:widowControl w:val="0"/>
        <w:numPr>
          <w:ilvl w:val="1"/>
          <w:numId w:val="9"/>
        </w:numPr>
        <w:spacing w:line="288" w:lineRule="auto"/>
        <w:ind w:right="-144"/>
        <w:contextualSpacing/>
        <w:outlineLvl w:val="1"/>
      </w:pPr>
      <w:r>
        <w:t>Does this idea include a way that the soil will be enriched with additional nutrients?</w:t>
      </w:r>
    </w:p>
    <w:p w14:paraId="4280D1A1" w14:textId="07A2749F" w:rsidR="00DC5EB7" w:rsidRDefault="001E589B" w:rsidP="0024048C">
      <w:pPr>
        <w:pStyle w:val="ListParagraph"/>
        <w:widowControl w:val="0"/>
        <w:numPr>
          <w:ilvl w:val="1"/>
          <w:numId w:val="9"/>
        </w:numPr>
        <w:spacing w:line="288" w:lineRule="auto"/>
        <w:ind w:right="-144"/>
        <w:contextualSpacing/>
        <w:outlineLvl w:val="1"/>
      </w:pPr>
      <w:r>
        <w:t>Does this idea propose</w:t>
      </w:r>
      <w:r w:rsidR="00DC5EB7">
        <w:t xml:space="preserve"> a way for stopping eroded soil from washing into the river?</w:t>
      </w:r>
    </w:p>
    <w:p w14:paraId="3B520FBE" w14:textId="77777777" w:rsidR="0085296C" w:rsidRDefault="00DC5EB7" w:rsidP="0024048C">
      <w:pPr>
        <w:pStyle w:val="ListParagraph"/>
        <w:widowControl w:val="0"/>
        <w:numPr>
          <w:ilvl w:val="1"/>
          <w:numId w:val="9"/>
        </w:numPr>
        <w:spacing w:line="288" w:lineRule="auto"/>
        <w:ind w:right="-144"/>
        <w:contextualSpacing/>
        <w:outlineLvl w:val="1"/>
      </w:pPr>
      <w:r>
        <w:t>Does this idea propos</w:t>
      </w:r>
      <w:r w:rsidR="001E589B">
        <w:t>e</w:t>
      </w:r>
      <w:r>
        <w:t xml:space="preserve"> </w:t>
      </w:r>
      <w:r w:rsidR="001E589B">
        <w:t xml:space="preserve">a variety of </w:t>
      </w:r>
      <w:r>
        <w:t>structures that could provide habitat to a diversity of life?</w:t>
      </w:r>
    </w:p>
    <w:p w14:paraId="3CE9D214" w14:textId="266ADDF5" w:rsidR="0085296C" w:rsidRDefault="0085296C" w:rsidP="0048351C">
      <w:pPr>
        <w:widowControl w:val="0"/>
        <w:spacing w:line="288" w:lineRule="auto"/>
        <w:ind w:left="720" w:right="-144"/>
        <w:contextualSpacing/>
        <w:outlineLvl w:val="1"/>
      </w:pPr>
      <w:r>
        <w:t xml:space="preserve">Use the space on your Student Guide Worksheet to record </w:t>
      </w:r>
      <w:r w:rsidR="00931C7F">
        <w:t xml:space="preserve">your group’s top three </w:t>
      </w:r>
      <w:r>
        <w:t xml:space="preserve">ideas that are </w:t>
      </w:r>
      <w:r>
        <w:lastRenderedPageBreak/>
        <w:t xml:space="preserve">best for the environment. </w:t>
      </w:r>
    </w:p>
    <w:p w14:paraId="57DEB3D9" w14:textId="21382BD5" w:rsidR="001F537E" w:rsidRDefault="00067D58" w:rsidP="0024048C">
      <w:pPr>
        <w:pStyle w:val="ListParagraph"/>
        <w:widowControl w:val="0"/>
        <w:numPr>
          <w:ilvl w:val="0"/>
          <w:numId w:val="9"/>
        </w:numPr>
        <w:spacing w:line="288" w:lineRule="auto"/>
        <w:ind w:right="-144"/>
        <w:contextualSpacing/>
        <w:outlineLvl w:val="1"/>
      </w:pPr>
      <w:r>
        <w:t>Now look at your list of ideas a</w:t>
      </w:r>
      <w:r w:rsidR="003B7E35">
        <w:t xml:space="preserve">nd evaluate them based upon </w:t>
      </w:r>
      <w:r>
        <w:t>cost</w:t>
      </w:r>
      <w:r w:rsidR="003B7E35">
        <w:t>s</w:t>
      </w:r>
      <w:r w:rsidR="00A0784B">
        <w:t xml:space="preserve">. </w:t>
      </w:r>
      <w:r w:rsidR="00610CFB">
        <w:t>Be sure that you are working as a gr</w:t>
      </w:r>
      <w:r w:rsidR="00891157">
        <w:t xml:space="preserve">oup and evaluating each option. </w:t>
      </w:r>
      <w:r w:rsidR="00A0784B">
        <w:t>You do not need to provide</w:t>
      </w:r>
      <w:r w:rsidR="003B7E35">
        <w:t xml:space="preserve"> </w:t>
      </w:r>
      <w:r>
        <w:t xml:space="preserve">exact </w:t>
      </w:r>
      <w:r w:rsidR="003B7E35">
        <w:t xml:space="preserve">expenses for everything you suggest. </w:t>
      </w:r>
      <w:r w:rsidR="00A0784B">
        <w:t xml:space="preserve">You may need to do some online research to learn about materials and equipment. </w:t>
      </w:r>
      <w:r w:rsidR="001F537E">
        <w:t>Use these questions to help you evaluate the cost of your project:</w:t>
      </w:r>
    </w:p>
    <w:p w14:paraId="37E7820D" w14:textId="344F2F4E" w:rsidR="00A0784B" w:rsidRDefault="001F537E" w:rsidP="0024048C">
      <w:pPr>
        <w:pStyle w:val="ListParagraph"/>
        <w:widowControl w:val="0"/>
        <w:numPr>
          <w:ilvl w:val="1"/>
          <w:numId w:val="9"/>
        </w:numPr>
        <w:spacing w:line="288" w:lineRule="auto"/>
        <w:ind w:right="-144"/>
        <w:contextualSpacing/>
        <w:outlineLvl w:val="1"/>
      </w:pPr>
      <w:r>
        <w:t>What building materials w</w:t>
      </w:r>
      <w:r w:rsidR="00A0784B">
        <w:t>ill</w:t>
      </w:r>
      <w:r>
        <w:t xml:space="preserve"> this project require? Wood? Concrete? Asphalt? Wire?</w:t>
      </w:r>
      <w:r w:rsidR="00A0784B">
        <w:t xml:space="preserve"> Rebar? How expensive are </w:t>
      </w:r>
      <w:r w:rsidR="00891157">
        <w:t xml:space="preserve">those materials in relation </w:t>
      </w:r>
      <w:r w:rsidR="00A0784B">
        <w:t>to others you could use?</w:t>
      </w:r>
    </w:p>
    <w:p w14:paraId="4774EF7C" w14:textId="4203AB04" w:rsidR="00A0784B" w:rsidRDefault="00A0784B" w:rsidP="0024048C">
      <w:pPr>
        <w:pStyle w:val="ListParagraph"/>
        <w:widowControl w:val="0"/>
        <w:numPr>
          <w:ilvl w:val="1"/>
          <w:numId w:val="9"/>
        </w:numPr>
        <w:spacing w:line="288" w:lineRule="auto"/>
        <w:ind w:right="-144"/>
        <w:contextualSpacing/>
        <w:outlineLvl w:val="1"/>
      </w:pPr>
      <w:r>
        <w:t xml:space="preserve">How much heavy equipment will you need to complete your project? Backhoes? Concrete mixers? </w:t>
      </w:r>
      <w:r w:rsidR="00D21835">
        <w:t>Bulldozers</w:t>
      </w:r>
      <w:r>
        <w:t xml:space="preserve">? </w:t>
      </w:r>
      <w:r w:rsidR="00D21835">
        <w:t>Compactors</w:t>
      </w:r>
      <w:r>
        <w:t xml:space="preserve">? </w:t>
      </w:r>
      <w:r w:rsidR="00D21835">
        <w:t xml:space="preserve">Drills? </w:t>
      </w:r>
      <w:r>
        <w:t>Cranes?</w:t>
      </w:r>
      <w:r w:rsidR="00D21835">
        <w:t xml:space="preserve"> Excavators?</w:t>
      </w:r>
    </w:p>
    <w:p w14:paraId="36BBE682" w14:textId="23BA3BDC" w:rsidR="00A0784B" w:rsidRDefault="00A0784B" w:rsidP="0024048C">
      <w:pPr>
        <w:pStyle w:val="ListParagraph"/>
        <w:widowControl w:val="0"/>
        <w:numPr>
          <w:ilvl w:val="1"/>
          <w:numId w:val="9"/>
        </w:numPr>
        <w:spacing w:line="288" w:lineRule="auto"/>
        <w:ind w:right="-144"/>
        <w:contextualSpacing/>
        <w:outlineLvl w:val="1"/>
      </w:pPr>
      <w:r>
        <w:t xml:space="preserve">How many people will you need for the construction? Just a few small crews? Entire crews of landscapers and construction workers? Architects? </w:t>
      </w:r>
    </w:p>
    <w:p w14:paraId="049F0F1E" w14:textId="11428C3C" w:rsidR="00DC5EB7" w:rsidRDefault="00A0784B" w:rsidP="0024048C">
      <w:pPr>
        <w:pStyle w:val="ListParagraph"/>
        <w:widowControl w:val="0"/>
        <w:numPr>
          <w:ilvl w:val="1"/>
          <w:numId w:val="9"/>
        </w:numPr>
        <w:spacing w:line="288" w:lineRule="auto"/>
        <w:ind w:right="-144"/>
        <w:contextualSpacing/>
        <w:outlineLvl w:val="1"/>
      </w:pPr>
      <w:r>
        <w:t>How long do you think the work will take? A few weeks, months, more than a year?</w:t>
      </w:r>
    </w:p>
    <w:p w14:paraId="410A8209" w14:textId="454A92B7" w:rsidR="00A0784B" w:rsidRDefault="00A0784B" w:rsidP="0024048C">
      <w:pPr>
        <w:pStyle w:val="ListParagraph"/>
        <w:widowControl w:val="0"/>
        <w:numPr>
          <w:ilvl w:val="1"/>
          <w:numId w:val="9"/>
        </w:numPr>
        <w:spacing w:line="288" w:lineRule="auto"/>
        <w:ind w:right="-144"/>
        <w:contextualSpacing/>
        <w:outlineLvl w:val="1"/>
      </w:pPr>
      <w:r>
        <w:t xml:space="preserve">What are the expected costs for maintaining the project? </w:t>
      </w:r>
      <w:r w:rsidR="00CA0728">
        <w:t xml:space="preserve">Is it </w:t>
      </w:r>
      <w:r w:rsidR="00FA4B72">
        <w:t>a project that will require little maintenan</w:t>
      </w:r>
      <w:r w:rsidR="006E00A5">
        <w:t>ce</w:t>
      </w:r>
      <w:r w:rsidR="00FA4B72">
        <w:t xml:space="preserve"> after completion? </w:t>
      </w:r>
      <w:r w:rsidR="00CA0728">
        <w:t>Or w</w:t>
      </w:r>
      <w:r>
        <w:t xml:space="preserve">ill </w:t>
      </w:r>
      <w:r w:rsidR="00CA0728">
        <w:t>the</w:t>
      </w:r>
      <w:r>
        <w:t xml:space="preserve">re be </w:t>
      </w:r>
      <w:r w:rsidR="00FA4B72">
        <w:t xml:space="preserve">additional costs </w:t>
      </w:r>
      <w:r w:rsidR="006E00A5">
        <w:t>throughout the year</w:t>
      </w:r>
      <w:r>
        <w:t xml:space="preserve">? </w:t>
      </w:r>
    </w:p>
    <w:p w14:paraId="14DA2A71" w14:textId="7E993CD8" w:rsidR="00891157" w:rsidRDefault="00891157" w:rsidP="0048351C">
      <w:pPr>
        <w:widowControl w:val="0"/>
        <w:spacing w:line="288" w:lineRule="auto"/>
        <w:ind w:left="720" w:right="-144"/>
        <w:contextualSpacing/>
        <w:outlineLvl w:val="1"/>
      </w:pPr>
      <w:r>
        <w:t xml:space="preserve">Use the space on your Student Guide Worksheet to record </w:t>
      </w:r>
      <w:r w:rsidR="00931C7F">
        <w:t>your group’s top three i</w:t>
      </w:r>
      <w:r>
        <w:t xml:space="preserve">deas that are the most affordable.  </w:t>
      </w:r>
    </w:p>
    <w:p w14:paraId="242BB658" w14:textId="6117769F" w:rsidR="00A0784B" w:rsidRDefault="00A0784B" w:rsidP="0024048C">
      <w:pPr>
        <w:pStyle w:val="ListParagraph"/>
        <w:widowControl w:val="0"/>
        <w:numPr>
          <w:ilvl w:val="0"/>
          <w:numId w:val="9"/>
        </w:numPr>
        <w:spacing w:line="288" w:lineRule="auto"/>
        <w:ind w:right="-144"/>
        <w:contextualSpacing/>
        <w:outlineLvl w:val="1"/>
      </w:pPr>
      <w:r>
        <w:t xml:space="preserve">Finally, examine your ideas in terms of how they provide social value to the </w:t>
      </w:r>
      <w:r w:rsidR="00180B54" w:rsidRPr="00F81C8F">
        <w:t>citizens</w:t>
      </w:r>
      <w:r w:rsidR="00F81C8F" w:rsidRPr="00F81C8F">
        <w:t xml:space="preserve"> of </w:t>
      </w:r>
      <w:proofErr w:type="spellStart"/>
      <w:r w:rsidR="00F81C8F" w:rsidRPr="00F81C8F">
        <w:t>Diversitopia</w:t>
      </w:r>
      <w:proofErr w:type="spellEnd"/>
      <w:r w:rsidR="00610CFB">
        <w:t xml:space="preserve">. Be sure that you and your team are considering the various ways that humans interact with their environment. </w:t>
      </w:r>
      <w:r w:rsidR="002F5477">
        <w:t xml:space="preserve">Use these questions to help you evaluate the social benefit of your project: </w:t>
      </w:r>
    </w:p>
    <w:p w14:paraId="44A47905" w14:textId="77777777" w:rsidR="00A0784B" w:rsidRDefault="00A0784B" w:rsidP="0024048C">
      <w:pPr>
        <w:pStyle w:val="ListParagraph"/>
        <w:widowControl w:val="0"/>
        <w:numPr>
          <w:ilvl w:val="1"/>
          <w:numId w:val="9"/>
        </w:numPr>
        <w:spacing w:line="288" w:lineRule="auto"/>
        <w:ind w:right="-144"/>
        <w:contextualSpacing/>
        <w:outlineLvl w:val="1"/>
      </w:pPr>
      <w:r>
        <w:t>Does this idea include a space for humans to gather with one another?</w:t>
      </w:r>
    </w:p>
    <w:p w14:paraId="6B9180B7" w14:textId="77777777" w:rsidR="00A0784B" w:rsidRDefault="00A0784B" w:rsidP="0024048C">
      <w:pPr>
        <w:pStyle w:val="ListParagraph"/>
        <w:widowControl w:val="0"/>
        <w:numPr>
          <w:ilvl w:val="1"/>
          <w:numId w:val="9"/>
        </w:numPr>
        <w:spacing w:line="288" w:lineRule="auto"/>
        <w:ind w:right="-144"/>
        <w:contextualSpacing/>
        <w:outlineLvl w:val="1"/>
      </w:pPr>
      <w:r>
        <w:t>Does this idea include a space where humans can go to view and appreciate nature?</w:t>
      </w:r>
    </w:p>
    <w:p w14:paraId="596529B4" w14:textId="77777777" w:rsidR="00A0784B" w:rsidRDefault="00A0784B" w:rsidP="0024048C">
      <w:pPr>
        <w:pStyle w:val="ListParagraph"/>
        <w:widowControl w:val="0"/>
        <w:numPr>
          <w:ilvl w:val="1"/>
          <w:numId w:val="9"/>
        </w:numPr>
        <w:spacing w:line="288" w:lineRule="auto"/>
        <w:ind w:right="-144"/>
        <w:contextualSpacing/>
        <w:outlineLvl w:val="1"/>
      </w:pPr>
      <w:r>
        <w:t>Will the proposal be considered pleasing for humans to look at?</w:t>
      </w:r>
    </w:p>
    <w:p w14:paraId="58BC9F2A" w14:textId="00B8E63C" w:rsidR="00A0784B" w:rsidRDefault="00CB2EB1" w:rsidP="0024048C">
      <w:pPr>
        <w:pStyle w:val="ListParagraph"/>
        <w:widowControl w:val="0"/>
        <w:numPr>
          <w:ilvl w:val="1"/>
          <w:numId w:val="9"/>
        </w:numPr>
        <w:spacing w:line="288" w:lineRule="auto"/>
        <w:ind w:right="-144"/>
        <w:contextualSpacing/>
        <w:outlineLvl w:val="1"/>
      </w:pPr>
      <w:r>
        <w:t xml:space="preserve">Are there any </w:t>
      </w:r>
      <w:r w:rsidR="00A0784B">
        <w:t xml:space="preserve">negatives </w:t>
      </w:r>
      <w:r>
        <w:t xml:space="preserve">to this </w:t>
      </w:r>
      <w:r w:rsidR="00A0784B">
        <w:t>project? Such as increased traffic, increased pollution, or strange smells?</w:t>
      </w:r>
    </w:p>
    <w:p w14:paraId="0DDDCDA3" w14:textId="77777777" w:rsidR="0024048C" w:rsidRDefault="00CB2EB1" w:rsidP="0024048C">
      <w:pPr>
        <w:pStyle w:val="ListParagraph"/>
        <w:widowControl w:val="0"/>
        <w:numPr>
          <w:ilvl w:val="1"/>
          <w:numId w:val="9"/>
        </w:numPr>
        <w:spacing w:line="288" w:lineRule="auto"/>
        <w:ind w:right="-144"/>
        <w:contextualSpacing/>
        <w:outlineLvl w:val="1"/>
      </w:pPr>
      <w:r>
        <w:t xml:space="preserve">Is the proposal unique enough that it is something the </w:t>
      </w:r>
      <w:r w:rsidR="00A0784B">
        <w:t xml:space="preserve">city could </w:t>
      </w:r>
      <w:r>
        <w:t xml:space="preserve">market to </w:t>
      </w:r>
      <w:r w:rsidR="00A0784B">
        <w:t>promote tourism?</w:t>
      </w:r>
      <w:r w:rsidR="00180B54" w:rsidRPr="00F81C8F">
        <w:t xml:space="preserve"> </w:t>
      </w:r>
    </w:p>
    <w:p w14:paraId="71406F84" w14:textId="77777777" w:rsidR="0024048C" w:rsidRDefault="00F47B76" w:rsidP="0024048C">
      <w:pPr>
        <w:pStyle w:val="ListParagraph"/>
        <w:widowControl w:val="0"/>
        <w:numPr>
          <w:ilvl w:val="0"/>
          <w:numId w:val="9"/>
        </w:numPr>
        <w:spacing w:line="288" w:lineRule="auto"/>
        <w:ind w:right="-144"/>
        <w:contextualSpacing/>
        <w:outlineLvl w:val="1"/>
      </w:pPr>
      <w:r>
        <w:t xml:space="preserve">Use the space on your Student Guide Worksheet to record </w:t>
      </w:r>
      <w:r w:rsidR="00931C7F">
        <w:t>your group’s top three i</w:t>
      </w:r>
      <w:r>
        <w:t>deas that are the most pleasing</w:t>
      </w:r>
      <w:r w:rsidR="00931C7F">
        <w:t xml:space="preserve"> </w:t>
      </w:r>
      <w:r>
        <w:t xml:space="preserve">for the citizens of </w:t>
      </w:r>
      <w:proofErr w:type="spellStart"/>
      <w:r>
        <w:t>Diversitopia</w:t>
      </w:r>
      <w:proofErr w:type="spellEnd"/>
      <w:r>
        <w:t xml:space="preserve">.  </w:t>
      </w:r>
    </w:p>
    <w:p w14:paraId="7E6140CA" w14:textId="0F682A5A" w:rsidR="0085240B" w:rsidRDefault="0085240B" w:rsidP="0024048C">
      <w:pPr>
        <w:pStyle w:val="ListParagraph"/>
        <w:widowControl w:val="0"/>
        <w:numPr>
          <w:ilvl w:val="0"/>
          <w:numId w:val="9"/>
        </w:numPr>
        <w:spacing w:line="288" w:lineRule="auto"/>
        <w:ind w:right="-144"/>
        <w:contextualSpacing/>
        <w:outlineLvl w:val="1"/>
      </w:pPr>
      <w:r>
        <w:t xml:space="preserve">Now that you and your team members have evaluated the design options from </w:t>
      </w:r>
      <w:proofErr w:type="gramStart"/>
      <w:r>
        <w:t xml:space="preserve">multiple </w:t>
      </w:r>
      <w:r w:rsidR="00D36D7F">
        <w:t xml:space="preserve"> </w:t>
      </w:r>
      <w:r>
        <w:t>perspectives</w:t>
      </w:r>
      <w:proofErr w:type="gramEnd"/>
      <w:r>
        <w:t>, select a single design plan that you all agree provides t</w:t>
      </w:r>
      <w:r w:rsidR="0024048C">
        <w:t xml:space="preserve">he best overall benefits to the </w:t>
      </w:r>
      <w:r>
        <w:t xml:space="preserve">city. </w:t>
      </w:r>
    </w:p>
    <w:p w14:paraId="6C24CC52" w14:textId="77777777" w:rsidR="00F81C8F" w:rsidRDefault="00F81C8F" w:rsidP="00780B39">
      <w:pPr>
        <w:widowControl w:val="0"/>
        <w:spacing w:line="288" w:lineRule="auto"/>
        <w:ind w:right="-144"/>
        <w:contextualSpacing/>
        <w:outlineLvl w:val="1"/>
      </w:pPr>
    </w:p>
    <w:p w14:paraId="6C9FD438" w14:textId="6F293527" w:rsidR="00780B39" w:rsidRDefault="00D8606E" w:rsidP="00D8606E">
      <w:pPr>
        <w:widowControl w:val="0"/>
        <w:spacing w:line="288" w:lineRule="auto"/>
        <w:ind w:right="-144"/>
        <w:contextualSpacing/>
        <w:outlineLvl w:val="1"/>
        <w:rPr>
          <w:b/>
        </w:rPr>
      </w:pPr>
      <w:r>
        <w:rPr>
          <w:b/>
        </w:rPr>
        <w:t xml:space="preserve">      </w:t>
      </w:r>
      <w:r w:rsidR="00780B39">
        <w:rPr>
          <w:b/>
        </w:rPr>
        <w:t>Part Two</w:t>
      </w:r>
      <w:proofErr w:type="gramStart"/>
      <w:r w:rsidR="00DE2DDF">
        <w:rPr>
          <w:b/>
        </w:rPr>
        <w:t>-  Building</w:t>
      </w:r>
      <w:proofErr w:type="gramEnd"/>
      <w:r w:rsidR="00DE2DDF">
        <w:rPr>
          <w:b/>
        </w:rPr>
        <w:t xml:space="preserve"> Your Presentation</w:t>
      </w:r>
    </w:p>
    <w:p w14:paraId="2D0EDFFF" w14:textId="77777777" w:rsidR="00D8606E" w:rsidRDefault="00780B39" w:rsidP="00780B39">
      <w:pPr>
        <w:widowControl w:val="0"/>
        <w:spacing w:line="288" w:lineRule="auto"/>
        <w:ind w:right="-144"/>
        <w:contextualSpacing/>
        <w:outlineLvl w:val="1"/>
        <w:rPr>
          <w:b/>
        </w:rPr>
      </w:pPr>
      <w:r>
        <w:rPr>
          <w:b/>
        </w:rPr>
        <w:t xml:space="preserve">      </w:t>
      </w:r>
    </w:p>
    <w:p w14:paraId="3A3BC8E3" w14:textId="195104F1" w:rsidR="002A28A9" w:rsidRDefault="00D8606E" w:rsidP="00DE2DDF">
      <w:pPr>
        <w:widowControl w:val="0"/>
        <w:spacing w:line="288" w:lineRule="auto"/>
        <w:ind w:right="-144" w:firstLine="720"/>
        <w:contextualSpacing/>
        <w:outlineLvl w:val="1"/>
      </w:pPr>
      <w:r>
        <w:t>Now, you and your partners will create a presentation to deliver to your class. You should use a combination of text an</w:t>
      </w:r>
      <w:r w:rsidR="002A28A9">
        <w:t xml:space="preserve">d images to explain your design plan and support your explanations. </w:t>
      </w:r>
      <w:r>
        <w:t xml:space="preserve">Your presentation should be at least </w:t>
      </w:r>
      <w:r w:rsidR="003B0A71">
        <w:t>6</w:t>
      </w:r>
      <w:r>
        <w:t xml:space="preserve"> slides l</w:t>
      </w:r>
      <w:r w:rsidR="003B0A71">
        <w:t xml:space="preserve">ong. </w:t>
      </w:r>
      <w:r w:rsidR="002A28A9">
        <w:t xml:space="preserve">It may end up longer than 6 slides if you find you need more space </w:t>
      </w:r>
      <w:r w:rsidR="007F7A9B">
        <w:t xml:space="preserve">to </w:t>
      </w:r>
      <w:r w:rsidR="002A28A9">
        <w:t xml:space="preserve">list examples and explanations. Your presentation should not be shorter than 6 slides. </w:t>
      </w:r>
      <w:r w:rsidR="0066381B">
        <w:t xml:space="preserve">Ask your teacher where to save your presentation as you work on it. Your teacher may have specific guidelines about the file name you should use. </w:t>
      </w:r>
    </w:p>
    <w:p w14:paraId="0132CC77" w14:textId="77777777" w:rsidR="002A28A9" w:rsidRDefault="002A28A9" w:rsidP="00780B39">
      <w:pPr>
        <w:widowControl w:val="0"/>
        <w:spacing w:line="288" w:lineRule="auto"/>
        <w:ind w:right="-144"/>
        <w:contextualSpacing/>
        <w:outlineLvl w:val="1"/>
      </w:pPr>
    </w:p>
    <w:p w14:paraId="4E334FF2" w14:textId="5FAA32DB" w:rsidR="002A28A9" w:rsidRDefault="003B0A71" w:rsidP="00DE2DDF">
      <w:pPr>
        <w:widowControl w:val="0"/>
        <w:spacing w:line="288" w:lineRule="auto"/>
        <w:ind w:right="-144" w:firstLine="720"/>
        <w:contextualSpacing/>
        <w:outlineLvl w:val="1"/>
      </w:pPr>
      <w:r>
        <w:t>Although the presentation mirrors the work that you did during the background part of this task</w:t>
      </w:r>
      <w:r w:rsidR="002A28A9">
        <w:t xml:space="preserve"> and contains the same information that you recorded on your Student Guide Worksheet</w:t>
      </w:r>
      <w:r w:rsidR="007F7A9B">
        <w:t>, be sure that you do not simply</w:t>
      </w:r>
      <w:r>
        <w:t xml:space="preserve"> move all of your written text </w:t>
      </w:r>
      <w:r w:rsidR="002A28A9">
        <w:t xml:space="preserve">onto </w:t>
      </w:r>
      <w:r>
        <w:t xml:space="preserve">your </w:t>
      </w:r>
      <w:r w:rsidR="002A28A9">
        <w:t xml:space="preserve">slides. </w:t>
      </w:r>
      <w:r>
        <w:t xml:space="preserve">Keep in mind that </w:t>
      </w:r>
      <w:r w:rsidR="002A28A9">
        <w:t xml:space="preserve">the text and images selected for your slides should be summary information that you use as talking points. You should not plan to read directly from your slides to your audience. You should be able to use these summary ideas and expand </w:t>
      </w:r>
      <w:r w:rsidR="002A28A9">
        <w:lastRenderedPageBreak/>
        <w:t xml:space="preserve">upon them as you give your </w:t>
      </w:r>
      <w:proofErr w:type="spellStart"/>
      <w:r w:rsidR="002A28A9">
        <w:t>presenation</w:t>
      </w:r>
      <w:proofErr w:type="spellEnd"/>
      <w:r w:rsidR="002A28A9">
        <w:t xml:space="preserve">. </w:t>
      </w:r>
    </w:p>
    <w:p w14:paraId="62457E85" w14:textId="77777777" w:rsidR="007F7A9B" w:rsidRDefault="007F7A9B" w:rsidP="00780B39">
      <w:pPr>
        <w:widowControl w:val="0"/>
        <w:spacing w:line="288" w:lineRule="auto"/>
        <w:ind w:right="-144"/>
        <w:contextualSpacing/>
        <w:outlineLvl w:val="1"/>
      </w:pPr>
    </w:p>
    <w:p w14:paraId="1F139EB8" w14:textId="3F2BEA77" w:rsidR="007F7A9B" w:rsidRDefault="007F7A9B" w:rsidP="00DE2DDF">
      <w:pPr>
        <w:widowControl w:val="0"/>
        <w:spacing w:line="288" w:lineRule="auto"/>
        <w:ind w:right="-144" w:firstLine="720"/>
        <w:contextualSpacing/>
        <w:outlineLvl w:val="1"/>
      </w:pPr>
      <w:r>
        <w:t xml:space="preserve">All of the members of your team should participate in the development of this presentation. Your group may decide how to divide up the work. For example, you may want to have one person create the introductory slide and the slide that shows the ideas you considered, a second person create the slides for the description of the benefits of your design plan, and the third person create some kind of closing slide or focus on the images you want to use in your presentation. </w:t>
      </w:r>
      <w:r w:rsidR="006E00A5">
        <w:t>Another way y</w:t>
      </w:r>
      <w:r>
        <w:t xml:space="preserve">ou </w:t>
      </w:r>
      <w:r w:rsidR="006E00A5">
        <w:t xml:space="preserve">can do this is by </w:t>
      </w:r>
      <w:r>
        <w:t>divid</w:t>
      </w:r>
      <w:r w:rsidR="006E00A5">
        <w:t>ing</w:t>
      </w:r>
      <w:r>
        <w:t xml:space="preserve"> up your group so that one person creates the slides and gathers the images to describe the environmental benefits, a second person creates the slides and gathers the images for the economic impacts, and the third person creates the slides and gathers the images for the social benefits provided to humans. In this division, you might all pair up on the remaining slides and images. </w:t>
      </w:r>
    </w:p>
    <w:p w14:paraId="01862FC9" w14:textId="77777777" w:rsidR="002A28A9" w:rsidRDefault="002A28A9" w:rsidP="00780B39">
      <w:pPr>
        <w:widowControl w:val="0"/>
        <w:spacing w:line="288" w:lineRule="auto"/>
        <w:ind w:right="-144"/>
        <w:contextualSpacing/>
        <w:outlineLvl w:val="1"/>
      </w:pPr>
    </w:p>
    <w:p w14:paraId="49A03BFE" w14:textId="08679891" w:rsidR="00D8606E" w:rsidRDefault="002A28A9" w:rsidP="00780B39">
      <w:pPr>
        <w:widowControl w:val="0"/>
        <w:spacing w:line="288" w:lineRule="auto"/>
        <w:ind w:right="-144"/>
        <w:contextualSpacing/>
        <w:outlineLvl w:val="1"/>
      </w:pPr>
      <w:r>
        <w:t>Use these bullets to build your slides.</w:t>
      </w:r>
    </w:p>
    <w:p w14:paraId="191F7C07" w14:textId="0D109C67" w:rsidR="0066381B" w:rsidRPr="0024048C" w:rsidRDefault="003B0A71" w:rsidP="0007632D">
      <w:pPr>
        <w:pStyle w:val="ListParagraph"/>
        <w:widowControl w:val="0"/>
        <w:numPr>
          <w:ilvl w:val="0"/>
          <w:numId w:val="17"/>
        </w:numPr>
        <w:spacing w:line="288" w:lineRule="auto"/>
        <w:ind w:right="-144"/>
        <w:contextualSpacing/>
        <w:outlineLvl w:val="1"/>
      </w:pPr>
      <w:r>
        <w:t xml:space="preserve">Slide 1: Your first slide should introduce your project. </w:t>
      </w:r>
    </w:p>
    <w:p w14:paraId="79E41E8A" w14:textId="02CBAA99" w:rsidR="0066381B" w:rsidRPr="0066381B" w:rsidRDefault="00FA006B" w:rsidP="0024048C">
      <w:pPr>
        <w:pStyle w:val="ListParagraph"/>
        <w:widowControl w:val="0"/>
        <w:numPr>
          <w:ilvl w:val="1"/>
          <w:numId w:val="17"/>
        </w:numPr>
        <w:spacing w:line="288" w:lineRule="auto"/>
        <w:ind w:right="-144"/>
        <w:contextualSpacing/>
        <w:outlineLvl w:val="1"/>
      </w:pPr>
      <w:r>
        <w:t xml:space="preserve">Provide a title for your design project. </w:t>
      </w:r>
    </w:p>
    <w:p w14:paraId="0C7565FE" w14:textId="62C1C929" w:rsidR="00D8606E" w:rsidRDefault="00FA006B" w:rsidP="0024048C">
      <w:pPr>
        <w:pStyle w:val="ListParagraph"/>
        <w:widowControl w:val="0"/>
        <w:numPr>
          <w:ilvl w:val="1"/>
          <w:numId w:val="17"/>
        </w:numPr>
        <w:spacing w:line="288" w:lineRule="auto"/>
        <w:ind w:right="-144"/>
        <w:contextualSpacing/>
        <w:outlineLvl w:val="1"/>
      </w:pPr>
      <w:r>
        <w:t>Also, l</w:t>
      </w:r>
      <w:r w:rsidR="003B0A71" w:rsidRPr="0066381B">
        <w:t xml:space="preserve">ist the names of the members of your team. </w:t>
      </w:r>
    </w:p>
    <w:p w14:paraId="1D12E0BC" w14:textId="04E62B1D" w:rsidR="006E00A5" w:rsidRDefault="006E00A5" w:rsidP="0024048C">
      <w:pPr>
        <w:pStyle w:val="ListParagraph"/>
        <w:widowControl w:val="0"/>
        <w:numPr>
          <w:ilvl w:val="1"/>
          <w:numId w:val="17"/>
        </w:numPr>
        <w:spacing w:line="288" w:lineRule="auto"/>
        <w:ind w:right="-144"/>
        <w:contextualSpacing/>
        <w:outlineLvl w:val="1"/>
      </w:pPr>
      <w:r>
        <w:t>Remembe</w:t>
      </w:r>
      <w:r w:rsidR="00265202">
        <w:t>r</w:t>
      </w:r>
      <w:r>
        <w:t xml:space="preserve"> to save your work as </w:t>
      </w:r>
      <w:r w:rsidR="0048351C">
        <w:t>you go!</w:t>
      </w:r>
    </w:p>
    <w:p w14:paraId="54375356" w14:textId="77777777" w:rsidR="0066381B" w:rsidRDefault="0066381B" w:rsidP="0066381B">
      <w:pPr>
        <w:pStyle w:val="ListParagraph"/>
        <w:widowControl w:val="0"/>
        <w:spacing w:line="288" w:lineRule="auto"/>
        <w:ind w:right="-144"/>
        <w:contextualSpacing/>
        <w:outlineLvl w:val="1"/>
      </w:pPr>
    </w:p>
    <w:p w14:paraId="2CF1EB7D" w14:textId="77777777" w:rsidR="0066381B" w:rsidRPr="003B0A71" w:rsidRDefault="0066381B" w:rsidP="0066381B">
      <w:pPr>
        <w:pStyle w:val="ListParagraph"/>
        <w:widowControl w:val="0"/>
        <w:spacing w:line="288" w:lineRule="auto"/>
        <w:ind w:right="-144"/>
        <w:contextualSpacing/>
        <w:outlineLvl w:val="1"/>
        <w:rPr>
          <w:b/>
        </w:rPr>
      </w:pPr>
    </w:p>
    <w:p w14:paraId="499952F7" w14:textId="5143BBD1" w:rsidR="0066381B" w:rsidRPr="0066381B" w:rsidRDefault="003B0A71" w:rsidP="0024048C">
      <w:pPr>
        <w:pStyle w:val="ListParagraph"/>
        <w:widowControl w:val="0"/>
        <w:numPr>
          <w:ilvl w:val="0"/>
          <w:numId w:val="17"/>
        </w:numPr>
        <w:spacing w:line="288" w:lineRule="auto"/>
        <w:ind w:right="-144"/>
        <w:contextualSpacing/>
        <w:outlineLvl w:val="1"/>
        <w:rPr>
          <w:b/>
        </w:rPr>
      </w:pPr>
      <w:r>
        <w:t>Slide 2: This slide should include the design ideas you and your g</w:t>
      </w:r>
      <w:r w:rsidR="0066381B">
        <w:t xml:space="preserve">roup brainstormed. </w:t>
      </w:r>
      <w:r w:rsidR="0024048C">
        <w:t>Save your work to this point.</w:t>
      </w:r>
    </w:p>
    <w:p w14:paraId="0EE8AEAE" w14:textId="4E155FC4" w:rsidR="0024048C" w:rsidRDefault="0066381B" w:rsidP="0024048C">
      <w:pPr>
        <w:pStyle w:val="ListParagraph"/>
        <w:widowControl w:val="0"/>
        <w:numPr>
          <w:ilvl w:val="1"/>
          <w:numId w:val="17"/>
        </w:numPr>
        <w:spacing w:line="288" w:lineRule="auto"/>
        <w:ind w:right="-144"/>
        <w:contextualSpacing/>
        <w:outlineLvl w:val="1"/>
      </w:pPr>
      <w:r w:rsidRPr="0066381B">
        <w:t xml:space="preserve">List all the ideas you were able to come up with. </w:t>
      </w:r>
    </w:p>
    <w:p w14:paraId="2507B381" w14:textId="77777777" w:rsidR="00265202" w:rsidRDefault="00265202" w:rsidP="00265202">
      <w:pPr>
        <w:widowControl w:val="0"/>
        <w:spacing w:line="288" w:lineRule="auto"/>
        <w:ind w:right="-144"/>
        <w:contextualSpacing/>
        <w:outlineLvl w:val="1"/>
      </w:pPr>
    </w:p>
    <w:p w14:paraId="08CA98A7" w14:textId="37C86BD9" w:rsidR="00265202" w:rsidRDefault="003B0A71" w:rsidP="00265202">
      <w:pPr>
        <w:pStyle w:val="ListParagraph"/>
        <w:widowControl w:val="0"/>
        <w:numPr>
          <w:ilvl w:val="0"/>
          <w:numId w:val="17"/>
        </w:numPr>
        <w:spacing w:line="288" w:lineRule="auto"/>
        <w:ind w:right="-144"/>
        <w:contextualSpacing/>
        <w:outlineLvl w:val="1"/>
      </w:pPr>
      <w:r w:rsidRPr="003B0A71">
        <w:t xml:space="preserve">Slide 3: </w:t>
      </w:r>
      <w:r>
        <w:t xml:space="preserve">On this slide, describe the design plan you and your team are recommending. </w:t>
      </w:r>
      <w:r w:rsidR="0024048C">
        <w:t>Save your presentation before moving on to the next slide.</w:t>
      </w:r>
    </w:p>
    <w:p w14:paraId="3FE7B837" w14:textId="77777777" w:rsidR="00265202" w:rsidRDefault="003B0A71" w:rsidP="00265202">
      <w:pPr>
        <w:pStyle w:val="ListParagraph"/>
        <w:widowControl w:val="0"/>
        <w:numPr>
          <w:ilvl w:val="0"/>
          <w:numId w:val="18"/>
        </w:numPr>
        <w:spacing w:line="288" w:lineRule="auto"/>
        <w:ind w:right="-144"/>
        <w:contextualSpacing/>
        <w:outlineLvl w:val="1"/>
      </w:pPr>
      <w:r>
        <w:t>You may use text and bull</w:t>
      </w:r>
      <w:r w:rsidR="0066381B">
        <w:t xml:space="preserve">et points to describe your plan. </w:t>
      </w:r>
    </w:p>
    <w:p w14:paraId="63DBC269" w14:textId="77777777" w:rsidR="00265202" w:rsidRDefault="0066381B" w:rsidP="00265202">
      <w:pPr>
        <w:pStyle w:val="ListParagraph"/>
        <w:widowControl w:val="0"/>
        <w:numPr>
          <w:ilvl w:val="0"/>
          <w:numId w:val="18"/>
        </w:numPr>
        <w:spacing w:line="288" w:lineRule="auto"/>
        <w:ind w:right="-144"/>
        <w:contextualSpacing/>
        <w:outlineLvl w:val="1"/>
      </w:pPr>
      <w:r>
        <w:t xml:space="preserve">You should also feel free to use </w:t>
      </w:r>
      <w:r w:rsidR="003B0A71">
        <w:t xml:space="preserve">images. </w:t>
      </w:r>
      <w:r>
        <w:t xml:space="preserve">You can create your own images </w:t>
      </w:r>
      <w:r w:rsidR="00760329">
        <w:t xml:space="preserve">with </w:t>
      </w:r>
      <w:r w:rsidR="003B0A71">
        <w:t>presentati</w:t>
      </w:r>
      <w:r w:rsidR="00760329">
        <w:t>on tools</w:t>
      </w:r>
      <w:r w:rsidR="00FA006B">
        <w:t xml:space="preserve"> or you can use c</w:t>
      </w:r>
      <w:r w:rsidR="00760329">
        <w:t>lip art</w:t>
      </w:r>
      <w:r w:rsidR="00DE4942">
        <w:t xml:space="preserve"> images</w:t>
      </w:r>
      <w:r w:rsidR="003B0A71">
        <w:t xml:space="preserve">. </w:t>
      </w:r>
      <w:r w:rsidR="00EC078D">
        <w:t xml:space="preserve">If you use images from websites, be sure you provide the </w:t>
      </w:r>
      <w:r w:rsidR="00FA006B">
        <w:t>U</w:t>
      </w:r>
      <w:r w:rsidR="001E169A">
        <w:t>RL</w:t>
      </w:r>
      <w:r w:rsidR="00EC078D">
        <w:t xml:space="preserve"> you obtained the image from. </w:t>
      </w:r>
    </w:p>
    <w:p w14:paraId="1FD4D61B" w14:textId="00BE1E99" w:rsidR="003B0A71" w:rsidRDefault="003B0A71" w:rsidP="00265202">
      <w:pPr>
        <w:pStyle w:val="ListParagraph"/>
        <w:widowControl w:val="0"/>
        <w:numPr>
          <w:ilvl w:val="0"/>
          <w:numId w:val="18"/>
        </w:numPr>
        <w:spacing w:line="288" w:lineRule="auto"/>
        <w:ind w:right="-144"/>
        <w:contextualSpacing/>
        <w:outlineLvl w:val="1"/>
      </w:pPr>
      <w:r>
        <w:t xml:space="preserve">You may need </w:t>
      </w:r>
      <w:r w:rsidR="00DE4942">
        <w:t xml:space="preserve">more than one </w:t>
      </w:r>
      <w:r>
        <w:t>slid</w:t>
      </w:r>
      <w:r w:rsidR="00DE4942">
        <w:t>e</w:t>
      </w:r>
      <w:r>
        <w:t xml:space="preserve"> to completely explain </w:t>
      </w:r>
      <w:r w:rsidR="00DE4942">
        <w:t>your design plan.</w:t>
      </w:r>
    </w:p>
    <w:p w14:paraId="0E2448BE" w14:textId="77777777" w:rsidR="0066381B" w:rsidRDefault="0066381B" w:rsidP="0066381B">
      <w:pPr>
        <w:widowControl w:val="0"/>
        <w:spacing w:line="288" w:lineRule="auto"/>
        <w:ind w:right="-144"/>
        <w:contextualSpacing/>
        <w:outlineLvl w:val="1"/>
      </w:pPr>
    </w:p>
    <w:p w14:paraId="342FC26B" w14:textId="77777777" w:rsidR="0066381B" w:rsidRDefault="003B0A71" w:rsidP="0024048C">
      <w:pPr>
        <w:pStyle w:val="ListParagraph"/>
        <w:widowControl w:val="0"/>
        <w:numPr>
          <w:ilvl w:val="0"/>
          <w:numId w:val="17"/>
        </w:numPr>
        <w:spacing w:line="288" w:lineRule="auto"/>
        <w:ind w:right="-144"/>
        <w:contextualSpacing/>
        <w:outlineLvl w:val="1"/>
      </w:pPr>
      <w:r>
        <w:t xml:space="preserve">Slide 4: Use this slide to organize your </w:t>
      </w:r>
      <w:r w:rsidR="00EC078D">
        <w:t xml:space="preserve">explanation </w:t>
      </w:r>
      <w:r>
        <w:t xml:space="preserve">on how this design </w:t>
      </w:r>
      <w:r w:rsidR="00EC078D">
        <w:t>is beneficial for the environment</w:t>
      </w:r>
      <w:r>
        <w:t xml:space="preserve">. </w:t>
      </w:r>
    </w:p>
    <w:p w14:paraId="12756617" w14:textId="1B52812B" w:rsidR="0066381B" w:rsidRDefault="0066381B" w:rsidP="0024048C">
      <w:pPr>
        <w:pStyle w:val="ListParagraph"/>
        <w:widowControl w:val="0"/>
        <w:numPr>
          <w:ilvl w:val="1"/>
          <w:numId w:val="17"/>
        </w:numPr>
        <w:spacing w:line="288" w:lineRule="auto"/>
        <w:ind w:right="-144"/>
        <w:contextualSpacing/>
        <w:outlineLvl w:val="1"/>
      </w:pPr>
      <w:r>
        <w:t xml:space="preserve">Include </w:t>
      </w:r>
      <w:r w:rsidR="00C80533">
        <w:t xml:space="preserve">an explanation </w:t>
      </w:r>
      <w:r>
        <w:t xml:space="preserve">of how your design plan will help to stabilize and conserve the soil. </w:t>
      </w:r>
    </w:p>
    <w:p w14:paraId="1998E8D7" w14:textId="0D0F91F3" w:rsidR="0066381B" w:rsidRDefault="00C80533" w:rsidP="0024048C">
      <w:pPr>
        <w:pStyle w:val="ListParagraph"/>
        <w:widowControl w:val="0"/>
        <w:numPr>
          <w:ilvl w:val="1"/>
          <w:numId w:val="17"/>
        </w:numPr>
        <w:spacing w:line="288" w:lineRule="auto"/>
        <w:ind w:right="-144"/>
        <w:contextualSpacing/>
        <w:outlineLvl w:val="1"/>
      </w:pPr>
      <w:r>
        <w:t xml:space="preserve">Describe how </w:t>
      </w:r>
      <w:r w:rsidR="0066381B">
        <w:t xml:space="preserve">your design plan will support biodiversity. </w:t>
      </w:r>
    </w:p>
    <w:p w14:paraId="5E46F7C6" w14:textId="5C113630" w:rsidR="003B0A71" w:rsidRDefault="003B0A71" w:rsidP="0024048C">
      <w:pPr>
        <w:pStyle w:val="ListParagraph"/>
        <w:widowControl w:val="0"/>
        <w:numPr>
          <w:ilvl w:val="1"/>
          <w:numId w:val="17"/>
        </w:numPr>
        <w:spacing w:line="288" w:lineRule="auto"/>
        <w:ind w:right="-144"/>
        <w:contextualSpacing/>
        <w:outlineLvl w:val="1"/>
      </w:pPr>
      <w:r>
        <w:t xml:space="preserve">As </w:t>
      </w:r>
      <w:r w:rsidR="00EC078D">
        <w:t xml:space="preserve">mentioned above, use additional </w:t>
      </w:r>
      <w:r w:rsidR="0066381B">
        <w:t xml:space="preserve">slides, </w:t>
      </w:r>
      <w:r w:rsidR="00EC078D">
        <w:t>if necessary</w:t>
      </w:r>
      <w:r w:rsidR="0066381B">
        <w:t xml:space="preserve">, </w:t>
      </w:r>
      <w:r w:rsidR="00EC078D">
        <w:t xml:space="preserve">to </w:t>
      </w:r>
      <w:r>
        <w:t xml:space="preserve">express your ideas. </w:t>
      </w:r>
    </w:p>
    <w:p w14:paraId="1B58AB14" w14:textId="77777777" w:rsidR="0066381B" w:rsidRDefault="0066381B" w:rsidP="0066381B">
      <w:pPr>
        <w:widowControl w:val="0"/>
        <w:spacing w:line="288" w:lineRule="auto"/>
        <w:ind w:right="-144"/>
        <w:contextualSpacing/>
        <w:outlineLvl w:val="1"/>
      </w:pPr>
    </w:p>
    <w:p w14:paraId="134F1E5C" w14:textId="77777777" w:rsidR="00C80533" w:rsidRDefault="003B0A71" w:rsidP="0024048C">
      <w:pPr>
        <w:pStyle w:val="ListParagraph"/>
        <w:widowControl w:val="0"/>
        <w:numPr>
          <w:ilvl w:val="0"/>
          <w:numId w:val="17"/>
        </w:numPr>
        <w:spacing w:line="288" w:lineRule="auto"/>
        <w:ind w:right="-144"/>
        <w:contextualSpacing/>
        <w:outlineLvl w:val="1"/>
      </w:pPr>
      <w:r>
        <w:t xml:space="preserve">Slide 5: The purpose of this slide is to describe the </w:t>
      </w:r>
      <w:r w:rsidR="00EC078D">
        <w:t xml:space="preserve">financial </w:t>
      </w:r>
      <w:r>
        <w:t>costs as</w:t>
      </w:r>
      <w:r w:rsidR="00C80533">
        <w:t>sociated with your design plan.</w:t>
      </w:r>
    </w:p>
    <w:p w14:paraId="4939DCC7" w14:textId="77777777" w:rsidR="00AA23CE" w:rsidRDefault="00AA23CE" w:rsidP="0024048C">
      <w:pPr>
        <w:pStyle w:val="ListParagraph"/>
        <w:widowControl w:val="0"/>
        <w:numPr>
          <w:ilvl w:val="1"/>
          <w:numId w:val="17"/>
        </w:numPr>
        <w:spacing w:line="288" w:lineRule="auto"/>
        <w:ind w:right="-144"/>
        <w:contextualSpacing/>
        <w:outlineLvl w:val="1"/>
      </w:pPr>
      <w:r>
        <w:t xml:space="preserve">Be sure to include the materials you plan to use. </w:t>
      </w:r>
    </w:p>
    <w:p w14:paraId="2BFF1EFA" w14:textId="77777777" w:rsidR="00AA23CE" w:rsidRDefault="00AA23CE" w:rsidP="0024048C">
      <w:pPr>
        <w:pStyle w:val="ListParagraph"/>
        <w:widowControl w:val="0"/>
        <w:numPr>
          <w:ilvl w:val="1"/>
          <w:numId w:val="17"/>
        </w:numPr>
        <w:spacing w:line="288" w:lineRule="auto"/>
        <w:ind w:right="-144"/>
        <w:contextualSpacing/>
        <w:outlineLvl w:val="1"/>
      </w:pPr>
      <w:r>
        <w:t xml:space="preserve">Explain whether any special kinds of equipment will be required. </w:t>
      </w:r>
    </w:p>
    <w:p w14:paraId="3A0CAB37" w14:textId="69ACB82A" w:rsidR="00AA23CE" w:rsidRDefault="00AA23CE" w:rsidP="0024048C">
      <w:pPr>
        <w:pStyle w:val="ListParagraph"/>
        <w:widowControl w:val="0"/>
        <w:numPr>
          <w:ilvl w:val="1"/>
          <w:numId w:val="17"/>
        </w:numPr>
        <w:spacing w:line="288" w:lineRule="auto"/>
        <w:ind w:right="-144"/>
        <w:contextualSpacing/>
        <w:outlineLvl w:val="1"/>
      </w:pPr>
      <w:r>
        <w:t xml:space="preserve">Mention how long you believe it might take to do this work and how often you might need to make updates. </w:t>
      </w:r>
    </w:p>
    <w:p w14:paraId="19BE8599" w14:textId="5BB94F18" w:rsidR="00AA23CE" w:rsidRDefault="00AA23CE" w:rsidP="0024048C">
      <w:pPr>
        <w:pStyle w:val="ListParagraph"/>
        <w:widowControl w:val="0"/>
        <w:numPr>
          <w:ilvl w:val="1"/>
          <w:numId w:val="17"/>
        </w:numPr>
        <w:spacing w:line="288" w:lineRule="auto"/>
        <w:ind w:right="-144"/>
        <w:contextualSpacing/>
        <w:outlineLvl w:val="1"/>
      </w:pPr>
      <w:r>
        <w:t xml:space="preserve">Use additional slides if needed. </w:t>
      </w:r>
    </w:p>
    <w:p w14:paraId="1221BE44" w14:textId="77777777" w:rsidR="00AA23CE" w:rsidRDefault="00AA23CE" w:rsidP="00AA23CE">
      <w:pPr>
        <w:pStyle w:val="ListParagraph"/>
        <w:widowControl w:val="0"/>
        <w:spacing w:line="288" w:lineRule="auto"/>
        <w:ind w:left="1440" w:right="-144"/>
        <w:contextualSpacing/>
        <w:outlineLvl w:val="1"/>
      </w:pPr>
    </w:p>
    <w:p w14:paraId="2AC2993C" w14:textId="77777777" w:rsidR="002B1990" w:rsidRDefault="002B1990" w:rsidP="00AA23CE">
      <w:pPr>
        <w:pStyle w:val="ListParagraph"/>
        <w:widowControl w:val="0"/>
        <w:spacing w:line="288" w:lineRule="auto"/>
        <w:ind w:left="1440" w:right="-144"/>
        <w:contextualSpacing/>
        <w:outlineLvl w:val="1"/>
      </w:pPr>
    </w:p>
    <w:p w14:paraId="7EC52AE6" w14:textId="77777777" w:rsidR="002B1990" w:rsidRDefault="003B0A71" w:rsidP="0024048C">
      <w:pPr>
        <w:pStyle w:val="ListParagraph"/>
        <w:widowControl w:val="0"/>
        <w:numPr>
          <w:ilvl w:val="0"/>
          <w:numId w:val="17"/>
        </w:numPr>
        <w:spacing w:line="288" w:lineRule="auto"/>
        <w:ind w:right="-144"/>
        <w:contextualSpacing/>
        <w:outlineLvl w:val="1"/>
      </w:pPr>
      <w:r>
        <w:lastRenderedPageBreak/>
        <w:t>Slide 6: On this slide, explain how your design plan will provide social benefits to humans.</w:t>
      </w:r>
    </w:p>
    <w:p w14:paraId="7614B5AB" w14:textId="77777777" w:rsidR="002B1990" w:rsidRDefault="003B0A71" w:rsidP="0024048C">
      <w:pPr>
        <w:pStyle w:val="ListParagraph"/>
        <w:widowControl w:val="0"/>
        <w:numPr>
          <w:ilvl w:val="1"/>
          <w:numId w:val="17"/>
        </w:numPr>
        <w:spacing w:line="288" w:lineRule="auto"/>
        <w:ind w:right="-144"/>
        <w:contextualSpacing/>
        <w:outlineLvl w:val="1"/>
      </w:pPr>
      <w:r>
        <w:t>Include information on how humans</w:t>
      </w:r>
      <w:r w:rsidR="002B1990">
        <w:t xml:space="preserve"> may use the area. </w:t>
      </w:r>
    </w:p>
    <w:p w14:paraId="18DBDE25" w14:textId="77777777" w:rsidR="002B1990" w:rsidRDefault="002B1990" w:rsidP="0024048C">
      <w:pPr>
        <w:pStyle w:val="ListParagraph"/>
        <w:widowControl w:val="0"/>
        <w:numPr>
          <w:ilvl w:val="1"/>
          <w:numId w:val="17"/>
        </w:numPr>
        <w:spacing w:line="288" w:lineRule="auto"/>
        <w:ind w:right="-144"/>
        <w:contextualSpacing/>
        <w:outlineLvl w:val="1"/>
      </w:pPr>
      <w:r>
        <w:t>S</w:t>
      </w:r>
      <w:r w:rsidR="003B0A71">
        <w:t>upplement your description with images as needed.</w:t>
      </w:r>
    </w:p>
    <w:p w14:paraId="2DE71129" w14:textId="2351B197" w:rsidR="003B0A71" w:rsidRPr="003B0A71" w:rsidRDefault="00EC078D" w:rsidP="0024048C">
      <w:pPr>
        <w:pStyle w:val="ListParagraph"/>
        <w:widowControl w:val="0"/>
        <w:numPr>
          <w:ilvl w:val="1"/>
          <w:numId w:val="17"/>
        </w:numPr>
        <w:spacing w:line="288" w:lineRule="auto"/>
        <w:ind w:right="-144"/>
        <w:contextualSpacing/>
        <w:outlineLvl w:val="1"/>
      </w:pPr>
      <w:r>
        <w:t>F</w:t>
      </w:r>
      <w:r w:rsidR="003B0A71">
        <w:t xml:space="preserve">eel free to use </w:t>
      </w:r>
      <w:r>
        <w:t xml:space="preserve">multiple slides. </w:t>
      </w:r>
    </w:p>
    <w:p w14:paraId="232A6105" w14:textId="77777777" w:rsidR="00D8606E" w:rsidRDefault="00D8606E" w:rsidP="00780B39">
      <w:pPr>
        <w:widowControl w:val="0"/>
        <w:spacing w:line="288" w:lineRule="auto"/>
        <w:ind w:right="-144"/>
        <w:contextualSpacing/>
        <w:outlineLvl w:val="1"/>
        <w:rPr>
          <w:b/>
        </w:rPr>
      </w:pPr>
    </w:p>
    <w:p w14:paraId="49252DC6" w14:textId="32C29556" w:rsidR="00F7585C" w:rsidRPr="0065031B" w:rsidRDefault="00F7585C" w:rsidP="0031397D">
      <w:pPr>
        <w:spacing w:before="120" w:line="288" w:lineRule="auto"/>
        <w:ind w:right="317"/>
        <w:rPr>
          <w:b/>
        </w:rPr>
      </w:pPr>
      <w:r w:rsidRPr="00085043">
        <w:rPr>
          <w:b/>
        </w:rPr>
        <w:t xml:space="preserve">Step </w:t>
      </w:r>
      <w:r w:rsidR="00124282">
        <w:rPr>
          <w:b/>
        </w:rPr>
        <w:t>5</w:t>
      </w:r>
      <w:r w:rsidRPr="00085043">
        <w:rPr>
          <w:b/>
        </w:rPr>
        <w:t xml:space="preserve">: Evaluate </w:t>
      </w:r>
      <w:r w:rsidR="00DB63CD" w:rsidRPr="00085043">
        <w:rPr>
          <w:b/>
        </w:rPr>
        <w:t xml:space="preserve">your work </w:t>
      </w:r>
      <w:r w:rsidRPr="00085043">
        <w:rPr>
          <w:b/>
        </w:rPr>
        <w:t>using this checklist</w:t>
      </w:r>
      <w:r w:rsidRPr="00FD07E0">
        <w:rPr>
          <w:b/>
        </w:rPr>
        <w:t>.</w:t>
      </w:r>
    </w:p>
    <w:p w14:paraId="3259E91C" w14:textId="77777777" w:rsidR="00F7585C" w:rsidRPr="00E455D3" w:rsidRDefault="00F7585C" w:rsidP="0031397D">
      <w:pPr>
        <w:spacing w:before="120" w:line="288" w:lineRule="auto"/>
      </w:pPr>
      <w:r w:rsidRPr="00E455D3">
        <w:t xml:space="preserve">If you can check each criterion below, you are ready to submit your </w:t>
      </w:r>
      <w:r>
        <w:t>project</w:t>
      </w:r>
      <w:r w:rsidRPr="00E455D3">
        <w:t>.</w:t>
      </w:r>
    </w:p>
    <w:p w14:paraId="3E50AB64" w14:textId="4A0ADE38" w:rsidR="00F7585C" w:rsidRDefault="00E41B17" w:rsidP="0024048C">
      <w:pPr>
        <w:pStyle w:val="ListParagraph"/>
        <w:widowControl w:val="0"/>
        <w:numPr>
          <w:ilvl w:val="0"/>
          <w:numId w:val="7"/>
        </w:numPr>
        <w:spacing w:line="288" w:lineRule="auto"/>
        <w:ind w:right="311"/>
        <w:contextualSpacing/>
      </w:pPr>
      <w:r>
        <w:t>Did you complete the necessary background search on soils and soil erosion?</w:t>
      </w:r>
    </w:p>
    <w:p w14:paraId="561D1F63" w14:textId="425DD0ED" w:rsidR="00DB63CD" w:rsidRDefault="00E41B17" w:rsidP="0024048C">
      <w:pPr>
        <w:pStyle w:val="ListParagraph"/>
        <w:widowControl w:val="0"/>
        <w:numPr>
          <w:ilvl w:val="1"/>
          <w:numId w:val="7"/>
        </w:numPr>
        <w:spacing w:line="288" w:lineRule="auto"/>
        <w:ind w:right="311"/>
        <w:contextualSpacing/>
      </w:pPr>
      <w:r>
        <w:t>Did you fill in Table 1?</w:t>
      </w:r>
    </w:p>
    <w:p w14:paraId="37CBFB76" w14:textId="55807F29" w:rsidR="00F7585C" w:rsidRDefault="00E41B17" w:rsidP="0024048C">
      <w:pPr>
        <w:pStyle w:val="ListParagraph"/>
        <w:widowControl w:val="0"/>
        <w:numPr>
          <w:ilvl w:val="0"/>
          <w:numId w:val="7"/>
        </w:numPr>
        <w:spacing w:line="288" w:lineRule="auto"/>
        <w:ind w:right="311"/>
        <w:contextualSpacing/>
      </w:pPr>
      <w:r>
        <w:t xml:space="preserve">Did you complete all of the steps in the </w:t>
      </w:r>
      <w:r w:rsidR="00E24E96">
        <w:t>design plan, part one</w:t>
      </w:r>
      <w:r>
        <w:t>?</w:t>
      </w:r>
    </w:p>
    <w:p w14:paraId="5B3F707E" w14:textId="707A5B01" w:rsidR="00DB63CD" w:rsidRDefault="00E41B17" w:rsidP="0024048C">
      <w:pPr>
        <w:pStyle w:val="ListParagraph"/>
        <w:widowControl w:val="0"/>
        <w:numPr>
          <w:ilvl w:val="1"/>
          <w:numId w:val="7"/>
        </w:numPr>
        <w:spacing w:line="288" w:lineRule="auto"/>
        <w:ind w:right="311"/>
        <w:contextualSpacing/>
      </w:pPr>
      <w:r>
        <w:t xml:space="preserve">Do you have a list of </w:t>
      </w:r>
      <w:r w:rsidR="00085043">
        <w:t>p</w:t>
      </w:r>
      <w:r>
        <w:t>ossible ways to use the land?</w:t>
      </w:r>
    </w:p>
    <w:p w14:paraId="3E0B2BC0" w14:textId="330D14E0" w:rsidR="00013E1E" w:rsidRDefault="00E24E96" w:rsidP="0024048C">
      <w:pPr>
        <w:pStyle w:val="ListParagraph"/>
        <w:widowControl w:val="0"/>
        <w:numPr>
          <w:ilvl w:val="1"/>
          <w:numId w:val="7"/>
        </w:numPr>
        <w:spacing w:line="288" w:lineRule="auto"/>
        <w:ind w:right="311"/>
        <w:contextualSpacing/>
      </w:pPr>
      <w:r>
        <w:t xml:space="preserve">Have you identified your top </w:t>
      </w:r>
      <w:r w:rsidR="00D36D7F">
        <w:t xml:space="preserve">three </w:t>
      </w:r>
      <w:r>
        <w:t xml:space="preserve">ideas for maintaining soil structure and promoting biodiversity? Do you have descriptions for how </w:t>
      </w:r>
      <w:r w:rsidR="0048351C">
        <w:t>maintenance of soil structure and promotion of biodiversity</w:t>
      </w:r>
      <w:r>
        <w:t xml:space="preserve"> is accomplished</w:t>
      </w:r>
      <w:r w:rsidR="0048351C">
        <w:t xml:space="preserve"> in each way</w:t>
      </w:r>
      <w:r>
        <w:t xml:space="preserve">? </w:t>
      </w:r>
    </w:p>
    <w:p w14:paraId="4015F5DB" w14:textId="6A15950D" w:rsidR="00013E1E" w:rsidRDefault="00013E1E" w:rsidP="0024048C">
      <w:pPr>
        <w:pStyle w:val="ListParagraph"/>
        <w:widowControl w:val="0"/>
        <w:numPr>
          <w:ilvl w:val="1"/>
          <w:numId w:val="7"/>
        </w:numPr>
        <w:spacing w:line="288" w:lineRule="auto"/>
        <w:ind w:right="311"/>
        <w:contextualSpacing/>
      </w:pPr>
      <w:r>
        <w:t xml:space="preserve">Do you have a list that shows your top </w:t>
      </w:r>
      <w:r w:rsidR="00D36D7F">
        <w:t xml:space="preserve">three </w:t>
      </w:r>
      <w:r>
        <w:t xml:space="preserve">ideas </w:t>
      </w:r>
      <w:r w:rsidR="00C07262">
        <w:t>based upon general costs and predicted materials? Are those ideas supported with descriptions?</w:t>
      </w:r>
    </w:p>
    <w:p w14:paraId="37C8CB8C" w14:textId="3FDB6783" w:rsidR="00C07262" w:rsidRDefault="00C07262" w:rsidP="0024048C">
      <w:pPr>
        <w:pStyle w:val="ListParagraph"/>
        <w:widowControl w:val="0"/>
        <w:numPr>
          <w:ilvl w:val="1"/>
          <w:numId w:val="7"/>
        </w:numPr>
        <w:spacing w:line="288" w:lineRule="auto"/>
        <w:ind w:right="311"/>
        <w:contextualSpacing/>
      </w:pPr>
      <w:r>
        <w:t>Do you have a list</w:t>
      </w:r>
      <w:r w:rsidR="007A0D38">
        <w:t xml:space="preserve"> of your top </w:t>
      </w:r>
      <w:r w:rsidR="00D36D7F">
        <w:t xml:space="preserve">three </w:t>
      </w:r>
      <w:r w:rsidR="007A0D38">
        <w:t>ideas based upon how humans will use the lan</w:t>
      </w:r>
      <w:r w:rsidR="00591162">
        <w:t>d? Do you provide explanations for each of these ideas?</w:t>
      </w:r>
    </w:p>
    <w:p w14:paraId="4A33D1DE" w14:textId="41071767" w:rsidR="00591162" w:rsidRDefault="00591162" w:rsidP="0024048C">
      <w:pPr>
        <w:pStyle w:val="ListParagraph"/>
        <w:widowControl w:val="0"/>
        <w:numPr>
          <w:ilvl w:val="1"/>
          <w:numId w:val="7"/>
        </w:numPr>
        <w:spacing w:line="288" w:lineRule="auto"/>
        <w:ind w:right="311"/>
        <w:contextualSpacing/>
      </w:pPr>
      <w:r>
        <w:t>Is your Student Guide Worksheet complete and ready to be submitted to your teacher?</w:t>
      </w:r>
    </w:p>
    <w:p w14:paraId="5ECC5774" w14:textId="5DD0517A" w:rsidR="00591162" w:rsidRDefault="00591162" w:rsidP="0024048C">
      <w:pPr>
        <w:pStyle w:val="ListParagraph"/>
        <w:widowControl w:val="0"/>
        <w:numPr>
          <w:ilvl w:val="0"/>
          <w:numId w:val="7"/>
        </w:numPr>
        <w:spacing w:line="288" w:lineRule="auto"/>
        <w:ind w:right="311"/>
        <w:contextualSpacing/>
      </w:pPr>
      <w:r>
        <w:t>Did you create the presentation that you will use to share your ideas with your class?</w:t>
      </w:r>
    </w:p>
    <w:p w14:paraId="1BD2AA83" w14:textId="51C15101" w:rsidR="00591162" w:rsidRDefault="00591162" w:rsidP="0024048C">
      <w:pPr>
        <w:pStyle w:val="ListParagraph"/>
        <w:widowControl w:val="0"/>
        <w:numPr>
          <w:ilvl w:val="1"/>
          <w:numId w:val="7"/>
        </w:numPr>
        <w:spacing w:line="288" w:lineRule="auto"/>
        <w:ind w:right="311"/>
        <w:contextualSpacing/>
      </w:pPr>
      <w:r>
        <w:t>Is the presentation at least</w:t>
      </w:r>
      <w:r w:rsidR="00D36D7F">
        <w:t xml:space="preserve"> six</w:t>
      </w:r>
      <w:r>
        <w:t xml:space="preserve"> slides long?</w:t>
      </w:r>
    </w:p>
    <w:p w14:paraId="53CD7FAB" w14:textId="17E69212" w:rsidR="00591162" w:rsidRDefault="00591162" w:rsidP="0024048C">
      <w:pPr>
        <w:pStyle w:val="ListParagraph"/>
        <w:widowControl w:val="0"/>
        <w:numPr>
          <w:ilvl w:val="1"/>
          <w:numId w:val="7"/>
        </w:numPr>
        <w:spacing w:line="288" w:lineRule="auto"/>
        <w:ind w:right="311"/>
        <w:contextualSpacing/>
      </w:pPr>
      <w:r>
        <w:t xml:space="preserve">Does your first slide introduce your team members names and include a name </w:t>
      </w:r>
      <w:proofErr w:type="gramStart"/>
      <w:r>
        <w:t>for  your</w:t>
      </w:r>
      <w:proofErr w:type="gramEnd"/>
      <w:r>
        <w:t xml:space="preserve"> project?</w:t>
      </w:r>
    </w:p>
    <w:p w14:paraId="757935CA" w14:textId="550797AD" w:rsidR="00591162" w:rsidRDefault="00591162" w:rsidP="0024048C">
      <w:pPr>
        <w:pStyle w:val="ListParagraph"/>
        <w:widowControl w:val="0"/>
        <w:numPr>
          <w:ilvl w:val="1"/>
          <w:numId w:val="7"/>
        </w:numPr>
        <w:spacing w:line="288" w:lineRule="auto"/>
        <w:ind w:right="311"/>
        <w:contextualSpacing/>
      </w:pPr>
      <w:r>
        <w:t>Does your second slide list all the possible ideas your team came up with?</w:t>
      </w:r>
    </w:p>
    <w:p w14:paraId="29AFB6E1" w14:textId="168DE2D3" w:rsidR="00591162" w:rsidRDefault="00591162" w:rsidP="0024048C">
      <w:pPr>
        <w:pStyle w:val="ListParagraph"/>
        <w:widowControl w:val="0"/>
        <w:numPr>
          <w:ilvl w:val="1"/>
          <w:numId w:val="7"/>
        </w:numPr>
        <w:spacing w:line="288" w:lineRule="auto"/>
        <w:ind w:right="311"/>
        <w:contextualSpacing/>
      </w:pPr>
      <w:r>
        <w:t>Do</w:t>
      </w:r>
      <w:r w:rsidR="00F23FB8">
        <w:t xml:space="preserve"> you have at least one </w:t>
      </w:r>
      <w:r>
        <w:t>slide that lists and explains the design idea that your team selected?</w:t>
      </w:r>
    </w:p>
    <w:p w14:paraId="1F529BB2" w14:textId="237DC9CE" w:rsidR="00591162" w:rsidRDefault="00591162" w:rsidP="0024048C">
      <w:pPr>
        <w:pStyle w:val="ListParagraph"/>
        <w:widowControl w:val="0"/>
        <w:numPr>
          <w:ilvl w:val="1"/>
          <w:numId w:val="7"/>
        </w:numPr>
        <w:spacing w:line="288" w:lineRule="auto"/>
        <w:ind w:right="311"/>
        <w:contextualSpacing/>
      </w:pPr>
      <w:r>
        <w:t>Do you have a</w:t>
      </w:r>
      <w:r w:rsidR="00F23FB8">
        <w:t xml:space="preserve">t least one </w:t>
      </w:r>
      <w:r>
        <w:t>slide that lists and explains the environmental benefits of your design plan?</w:t>
      </w:r>
    </w:p>
    <w:p w14:paraId="129E92F3" w14:textId="20AF0A00" w:rsidR="00591162" w:rsidRDefault="00591162" w:rsidP="0024048C">
      <w:pPr>
        <w:pStyle w:val="ListParagraph"/>
        <w:widowControl w:val="0"/>
        <w:numPr>
          <w:ilvl w:val="1"/>
          <w:numId w:val="7"/>
        </w:numPr>
        <w:spacing w:line="288" w:lineRule="auto"/>
        <w:ind w:right="311"/>
        <w:contextualSpacing/>
      </w:pPr>
      <w:r>
        <w:t xml:space="preserve">Do you </w:t>
      </w:r>
      <w:r w:rsidR="00F23FB8">
        <w:t xml:space="preserve">have at least one </w:t>
      </w:r>
      <w:r>
        <w:t>slide that lists and describes that possible costs associated with your design plan?</w:t>
      </w:r>
    </w:p>
    <w:p w14:paraId="21323D66" w14:textId="20AF6345" w:rsidR="00591162" w:rsidRDefault="00F23FB8" w:rsidP="0024048C">
      <w:pPr>
        <w:pStyle w:val="ListParagraph"/>
        <w:widowControl w:val="0"/>
        <w:numPr>
          <w:ilvl w:val="1"/>
          <w:numId w:val="7"/>
        </w:numPr>
        <w:spacing w:line="288" w:lineRule="auto"/>
        <w:ind w:right="311"/>
        <w:contextualSpacing/>
      </w:pPr>
      <w:r>
        <w:t xml:space="preserve">Do you have at least one </w:t>
      </w:r>
      <w:r w:rsidR="00591162">
        <w:t xml:space="preserve">slide that lists and describes the ways that the citizens of </w:t>
      </w:r>
      <w:proofErr w:type="spellStart"/>
      <w:r w:rsidR="00591162">
        <w:t>Diversitopia</w:t>
      </w:r>
      <w:proofErr w:type="spellEnd"/>
      <w:r w:rsidR="00591162">
        <w:t xml:space="preserve"> would benefit from the design plan?</w:t>
      </w:r>
    </w:p>
    <w:p w14:paraId="702DEE78" w14:textId="318ADEFB" w:rsidR="00F7585C" w:rsidRPr="004A1AE7" w:rsidRDefault="00F7585C" w:rsidP="0031397D">
      <w:pPr>
        <w:spacing w:before="120" w:line="288" w:lineRule="auto"/>
        <w:ind w:right="317"/>
        <w:rPr>
          <w:b/>
        </w:rPr>
      </w:pPr>
      <w:r>
        <w:rPr>
          <w:b/>
        </w:rPr>
        <w:t xml:space="preserve">Step </w:t>
      </w:r>
      <w:r w:rsidR="00591162">
        <w:rPr>
          <w:b/>
        </w:rPr>
        <w:t>6</w:t>
      </w:r>
      <w:r w:rsidRPr="004A1AE7">
        <w:rPr>
          <w:b/>
        </w:rPr>
        <w:t xml:space="preserve">: </w:t>
      </w:r>
      <w:r>
        <w:rPr>
          <w:b/>
        </w:rPr>
        <w:t>Revise and submit your project.</w:t>
      </w:r>
      <w:r w:rsidRPr="004A1AE7">
        <w:rPr>
          <w:b/>
        </w:rPr>
        <w:t xml:space="preserve"> </w:t>
      </w:r>
    </w:p>
    <w:p w14:paraId="2D226ECD" w14:textId="5B6E05E0" w:rsidR="00F7585C" w:rsidRDefault="00F7585C" w:rsidP="0024048C">
      <w:pPr>
        <w:pStyle w:val="ListParagraph"/>
        <w:widowControl w:val="0"/>
        <w:numPr>
          <w:ilvl w:val="0"/>
          <w:numId w:val="8"/>
        </w:numPr>
        <w:spacing w:line="288" w:lineRule="auto"/>
        <w:ind w:right="311"/>
        <w:contextualSpacing/>
      </w:pPr>
      <w:r w:rsidRPr="004A1AE7">
        <w:t xml:space="preserve">If you were unable to </w:t>
      </w:r>
      <w:r>
        <w:t xml:space="preserve">check off all of the requirements </w:t>
      </w:r>
      <w:r w:rsidRPr="004A1AE7">
        <w:t>on the che</w:t>
      </w:r>
      <w:r>
        <w:t xml:space="preserve">cklist, go back and make sure </w:t>
      </w:r>
      <w:r w:rsidR="005D7F0A">
        <w:t xml:space="preserve">to complete that </w:t>
      </w:r>
      <w:r>
        <w:t>work.</w:t>
      </w:r>
    </w:p>
    <w:p w14:paraId="26E43ED7" w14:textId="1D4B7721" w:rsidR="005D7F0A" w:rsidRPr="004A1AE7" w:rsidRDefault="005D7F0A" w:rsidP="0024048C">
      <w:pPr>
        <w:pStyle w:val="ListParagraph"/>
        <w:widowControl w:val="0"/>
        <w:numPr>
          <w:ilvl w:val="0"/>
          <w:numId w:val="8"/>
        </w:numPr>
        <w:spacing w:line="288" w:lineRule="auto"/>
        <w:ind w:right="311"/>
        <w:contextualSpacing/>
      </w:pPr>
      <w:r>
        <w:t xml:space="preserve">Save </w:t>
      </w:r>
      <w:r w:rsidRPr="00591162">
        <w:t>the edits to your Student Worksheet before you submit it.</w:t>
      </w:r>
      <w:r>
        <w:t xml:space="preserve"> </w:t>
      </w:r>
    </w:p>
    <w:p w14:paraId="1D017608" w14:textId="119A855E" w:rsidR="00F7585C" w:rsidRDefault="00F7585C" w:rsidP="0024048C">
      <w:pPr>
        <w:pStyle w:val="ListParagraph"/>
        <w:widowControl w:val="0"/>
        <w:numPr>
          <w:ilvl w:val="0"/>
          <w:numId w:val="8"/>
        </w:numPr>
        <w:spacing w:line="288" w:lineRule="auto"/>
        <w:ind w:right="311"/>
        <w:contextualSpacing/>
      </w:pPr>
      <w:r w:rsidRPr="004A1AE7">
        <w:t xml:space="preserve">When you have completed your </w:t>
      </w:r>
      <w:r>
        <w:t>worksheet</w:t>
      </w:r>
      <w:r w:rsidRPr="004A1AE7">
        <w:t xml:space="preserve">, return to the </w:t>
      </w:r>
      <w:r>
        <w:t>V</w:t>
      </w:r>
      <w:r w:rsidRPr="004A1AE7">
        <w:t xml:space="preserve">irtual </w:t>
      </w:r>
      <w:r>
        <w:t>C</w:t>
      </w:r>
      <w:r w:rsidRPr="004A1AE7">
        <w:t xml:space="preserve">lassroom and use the “Browse for file” option to locate and submit your </w:t>
      </w:r>
      <w:r w:rsidR="00591162">
        <w:t>presentation</w:t>
      </w:r>
      <w:r w:rsidRPr="004A1AE7">
        <w:t xml:space="preserve">. </w:t>
      </w:r>
    </w:p>
    <w:p w14:paraId="004D6D5B" w14:textId="77777777" w:rsidR="00D36D7F" w:rsidRDefault="00D36D7F" w:rsidP="0031397D">
      <w:pPr>
        <w:spacing w:before="120" w:line="288" w:lineRule="auto"/>
        <w:ind w:right="317"/>
        <w:rPr>
          <w:b/>
        </w:rPr>
      </w:pPr>
    </w:p>
    <w:p w14:paraId="0436D517" w14:textId="77777777" w:rsidR="0007632D" w:rsidRDefault="0007632D" w:rsidP="0031397D">
      <w:pPr>
        <w:spacing w:before="120" w:line="288" w:lineRule="auto"/>
        <w:ind w:right="317"/>
        <w:rPr>
          <w:b/>
        </w:rPr>
      </w:pPr>
    </w:p>
    <w:p w14:paraId="5C19D64A" w14:textId="7DF5D6D1" w:rsidR="00F7585C" w:rsidRPr="004A1AE7" w:rsidRDefault="006E216F" w:rsidP="0031397D">
      <w:pPr>
        <w:spacing w:before="120" w:line="288" w:lineRule="auto"/>
        <w:ind w:right="317"/>
        <w:rPr>
          <w:b/>
        </w:rPr>
      </w:pPr>
      <w:r>
        <w:rPr>
          <w:b/>
        </w:rPr>
        <w:t>Step</w:t>
      </w:r>
      <w:r w:rsidR="00591162">
        <w:rPr>
          <w:b/>
        </w:rPr>
        <w:t xml:space="preserve"> 7:</w:t>
      </w:r>
      <w:r w:rsidR="00F7585C" w:rsidRPr="004A1AE7">
        <w:rPr>
          <w:b/>
        </w:rPr>
        <w:t xml:space="preserve"> </w:t>
      </w:r>
      <w:r w:rsidR="00F7585C">
        <w:rPr>
          <w:b/>
        </w:rPr>
        <w:t xml:space="preserve">Clean up </w:t>
      </w:r>
      <w:r w:rsidR="00F44F67">
        <w:rPr>
          <w:b/>
        </w:rPr>
        <w:t xml:space="preserve">your </w:t>
      </w:r>
      <w:r w:rsidR="00F7585C">
        <w:rPr>
          <w:b/>
        </w:rPr>
        <w:t>workspace.</w:t>
      </w:r>
      <w:r w:rsidR="00F7585C" w:rsidRPr="004A1AE7">
        <w:rPr>
          <w:b/>
        </w:rPr>
        <w:t xml:space="preserve"> </w:t>
      </w:r>
    </w:p>
    <w:p w14:paraId="0EE6F3B1" w14:textId="037E8BF8" w:rsidR="00F7585C" w:rsidRPr="000E4C3C" w:rsidRDefault="00F7585C" w:rsidP="0024048C">
      <w:pPr>
        <w:pStyle w:val="ListParagraph"/>
        <w:widowControl w:val="0"/>
        <w:numPr>
          <w:ilvl w:val="0"/>
          <w:numId w:val="11"/>
        </w:numPr>
        <w:spacing w:line="288" w:lineRule="auto"/>
        <w:ind w:right="311"/>
        <w:contextualSpacing/>
      </w:pPr>
      <w:r w:rsidRPr="000E4C3C">
        <w:t xml:space="preserve">Clean </w:t>
      </w:r>
      <w:r>
        <w:t xml:space="preserve">up </w:t>
      </w:r>
      <w:r w:rsidRPr="000E4C3C">
        <w:t xml:space="preserve">your workspace making sure </w:t>
      </w:r>
      <w:r>
        <w:t>to</w:t>
      </w:r>
      <w:r w:rsidRPr="000E4C3C">
        <w:t xml:space="preserve"> throw away any trash! </w:t>
      </w:r>
      <w:r w:rsidR="00591162">
        <w:t xml:space="preserve">Follow your </w:t>
      </w:r>
      <w:proofErr w:type="gramStart"/>
      <w:r w:rsidR="00591162">
        <w:t>tea</w:t>
      </w:r>
      <w:r w:rsidR="0048351C">
        <w:t>c</w:t>
      </w:r>
      <w:r w:rsidR="00591162">
        <w:t>hers</w:t>
      </w:r>
      <w:proofErr w:type="gramEnd"/>
      <w:r w:rsidR="00591162">
        <w:t xml:space="preserve"> instructions for logging off or shutting down your computer. Congratulations! </w:t>
      </w:r>
      <w:r w:rsidRPr="000E4C3C">
        <w:t xml:space="preserve">You have </w:t>
      </w:r>
      <w:r w:rsidRPr="000E4C3C">
        <w:lastRenderedPageBreak/>
        <w:t>completed your project.</w:t>
      </w:r>
    </w:p>
    <w:p w14:paraId="10B1B386" w14:textId="74CBCB17" w:rsidR="00780B39" w:rsidRDefault="00780B39" w:rsidP="00780B39">
      <w:pPr>
        <w:widowControl w:val="0"/>
        <w:spacing w:line="288" w:lineRule="auto"/>
        <w:ind w:right="311"/>
        <w:contextualSpacing/>
        <w:rPr>
          <w:b/>
        </w:rPr>
      </w:pPr>
      <w:r w:rsidRPr="00FF6F49">
        <w:rPr>
          <w:b/>
        </w:rPr>
        <w:t xml:space="preserve">Step </w:t>
      </w:r>
      <w:r w:rsidR="00591162">
        <w:rPr>
          <w:b/>
        </w:rPr>
        <w:t>8:</w:t>
      </w:r>
      <w:r w:rsidRPr="00FF6F49">
        <w:rPr>
          <w:b/>
        </w:rPr>
        <w:t xml:space="preserve"> Present your design plan to the class. </w:t>
      </w:r>
    </w:p>
    <w:p w14:paraId="4E2774A8" w14:textId="77777777" w:rsidR="00591162" w:rsidRDefault="00591162" w:rsidP="00780B39">
      <w:pPr>
        <w:widowControl w:val="0"/>
        <w:spacing w:line="288" w:lineRule="auto"/>
        <w:ind w:right="311"/>
        <w:contextualSpacing/>
        <w:rPr>
          <w:b/>
        </w:rPr>
      </w:pPr>
    </w:p>
    <w:p w14:paraId="12ADFC68" w14:textId="02C270A6" w:rsidR="003A30BB" w:rsidRPr="003A30BB" w:rsidRDefault="007B64F8" w:rsidP="00591162">
      <w:pPr>
        <w:widowControl w:val="0"/>
        <w:spacing w:line="288" w:lineRule="auto"/>
        <w:ind w:right="311" w:firstLine="720"/>
        <w:contextualSpacing/>
      </w:pPr>
      <w:r>
        <w:t>Your teacher will de</w:t>
      </w:r>
      <w:r w:rsidR="003A30BB" w:rsidRPr="003A30BB">
        <w:t>cide an order for your classroom presentat</w:t>
      </w:r>
      <w:r w:rsidR="008D122D">
        <w:t xml:space="preserve">ions. When it is your turn to present, remember that an effective presentation is built upon interaction with your audience not reading directly off of your slides. You want to make eye contact with your audience, project your voice, and speak clearly. Your slide presentation is the basis for your presentation, but you should understand your subject enough that you can expand upon your ideas and provide additional description while presenting. Be sure that ALL members of your team speak during the presentation. You may want to divide up the </w:t>
      </w:r>
      <w:r w:rsidR="00620D89">
        <w:t xml:space="preserve">material by having each of you </w:t>
      </w:r>
      <w:r w:rsidR="008D122D">
        <w:t xml:space="preserve">present one of the main ways you evaluated your design- one person speaks about environmental </w:t>
      </w:r>
      <w:proofErr w:type="spellStart"/>
      <w:r w:rsidR="008D122D">
        <w:t>benefts</w:t>
      </w:r>
      <w:proofErr w:type="spellEnd"/>
      <w:r w:rsidR="008D122D">
        <w:t xml:space="preserve">, the second person speaks about economic benefits, the third person speaks about social benefits. You could also choose to have one person present the introduction, one person present the analysis, and one person provide a creative closing. It is up to you to decide how to divide the information, but be sure that you all participate and are prepared to present. </w:t>
      </w:r>
    </w:p>
    <w:p w14:paraId="0C40D993" w14:textId="77777777" w:rsidR="00780B39" w:rsidRPr="00FF6F49" w:rsidRDefault="00780B39" w:rsidP="00780B39">
      <w:pPr>
        <w:widowControl w:val="0"/>
        <w:spacing w:line="288" w:lineRule="auto"/>
        <w:ind w:right="311"/>
        <w:contextualSpacing/>
        <w:rPr>
          <w:b/>
        </w:rPr>
      </w:pPr>
    </w:p>
    <w:p w14:paraId="2AA3BA63" w14:textId="78683D7C" w:rsidR="00DC7381" w:rsidRPr="003A30BB" w:rsidRDefault="00BB3134" w:rsidP="00085043">
      <w:pPr>
        <w:ind w:firstLine="720"/>
      </w:pPr>
      <w:r w:rsidRPr="003A30BB">
        <w:br w:type="page"/>
      </w:r>
    </w:p>
    <w:p w14:paraId="088BBE90" w14:textId="1C52A011" w:rsidR="002270D9" w:rsidRDefault="002270D9" w:rsidP="00BB3134">
      <w:pPr>
        <w:pStyle w:val="Title"/>
      </w:pPr>
      <w:r>
        <w:lastRenderedPageBreak/>
        <w:t xml:space="preserve">Planning for Biodiversity and Ecosystem Services </w:t>
      </w:r>
    </w:p>
    <w:p w14:paraId="44A0A544" w14:textId="324DE046" w:rsidR="00BB3134" w:rsidRPr="00A859B4" w:rsidRDefault="00737D30" w:rsidP="00BB3134">
      <w:pPr>
        <w:pStyle w:val="Title"/>
        <w:rPr>
          <w:i/>
        </w:rPr>
      </w:pPr>
      <w:r>
        <w:t>Student Worksheet</w:t>
      </w:r>
    </w:p>
    <w:p w14:paraId="7D9EAE87" w14:textId="2F6B8211" w:rsidR="002E5455" w:rsidRDefault="002270D9" w:rsidP="00851305">
      <w:r w:rsidRPr="00BA62AB">
        <w:rPr>
          <w:b/>
        </w:rPr>
        <w:t>Table 1.</w:t>
      </w:r>
      <w:r>
        <w:t xml:space="preserve"> Use this table to organize what you read about s</w:t>
      </w:r>
      <w:r w:rsidR="00EC1B24">
        <w:t xml:space="preserve">oil erosion. You were provided </w:t>
      </w:r>
      <w:r w:rsidR="00967209">
        <w:t>4</w:t>
      </w:r>
      <w:bookmarkStart w:id="0" w:name="_GoBack"/>
      <w:bookmarkEnd w:id="0"/>
      <w:r>
        <w:t xml:space="preserve"> websites from which to gather information. </w:t>
      </w:r>
      <w:r w:rsidR="00EC1B24">
        <w:t>Be sure to visit at least 3 of the web</w:t>
      </w:r>
      <w:r>
        <w:t>sites.</w:t>
      </w:r>
      <w:r w:rsidR="00673EC9">
        <w:t xml:space="preserve"> You may not find answers to each of these question at each location, but collect responses from 2 of the sources</w:t>
      </w:r>
      <w:r w:rsidR="00581DCB">
        <w:t xml:space="preserve">. </w:t>
      </w:r>
      <w:r w:rsidR="00673EC9">
        <w:t xml:space="preserve"> </w:t>
      </w:r>
      <w:r>
        <w:t xml:space="preserve"> </w:t>
      </w:r>
      <w:r w:rsidR="006B3370">
        <w:t xml:space="preserv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064"/>
        <w:gridCol w:w="1505"/>
        <w:gridCol w:w="1505"/>
        <w:gridCol w:w="1505"/>
        <w:gridCol w:w="1505"/>
      </w:tblGrid>
      <w:tr w:rsidR="00967209" w14:paraId="0F92A9B8" w14:textId="4B15E877" w:rsidTr="0007632D">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064" w:type="dxa"/>
            <w:shd w:val="clear" w:color="auto" w:fill="CFE7ED" w:themeFill="accent1" w:themeFillTint="33"/>
          </w:tcPr>
          <w:p w14:paraId="4A2D6052" w14:textId="77777777" w:rsidR="00967209" w:rsidRDefault="00967209" w:rsidP="00851305"/>
        </w:tc>
        <w:tc>
          <w:tcPr>
            <w:tcW w:w="1505" w:type="dxa"/>
            <w:shd w:val="clear" w:color="auto" w:fill="CFE7ED" w:themeFill="accent1" w:themeFillTint="33"/>
            <w:vAlign w:val="center"/>
          </w:tcPr>
          <w:p w14:paraId="49D4F9BD" w14:textId="0E0ADA89" w:rsidR="00967209" w:rsidRDefault="00967209" w:rsidP="0007632D">
            <w:pPr>
              <w:jc w:val="center"/>
              <w:cnfStyle w:val="100000000000" w:firstRow="1" w:lastRow="0" w:firstColumn="0" w:lastColumn="0" w:oddVBand="0" w:evenVBand="0" w:oddHBand="0" w:evenHBand="0" w:firstRowFirstColumn="0" w:firstRowLastColumn="0" w:lastRowFirstColumn="0" w:lastRowLastColumn="0"/>
            </w:pPr>
            <w:r>
              <w:t>Source 1</w:t>
            </w:r>
          </w:p>
        </w:tc>
        <w:tc>
          <w:tcPr>
            <w:tcW w:w="1505" w:type="dxa"/>
            <w:shd w:val="clear" w:color="auto" w:fill="CFE7ED" w:themeFill="accent1" w:themeFillTint="33"/>
            <w:vAlign w:val="center"/>
          </w:tcPr>
          <w:p w14:paraId="0A7D9A3C" w14:textId="516E76FC" w:rsidR="00967209" w:rsidRDefault="00967209" w:rsidP="0007632D">
            <w:pPr>
              <w:jc w:val="center"/>
              <w:cnfStyle w:val="100000000000" w:firstRow="1" w:lastRow="0" w:firstColumn="0" w:lastColumn="0" w:oddVBand="0" w:evenVBand="0" w:oddHBand="0" w:evenHBand="0" w:firstRowFirstColumn="0" w:firstRowLastColumn="0" w:lastRowFirstColumn="0" w:lastRowLastColumn="0"/>
            </w:pPr>
            <w:r>
              <w:t>Source 2</w:t>
            </w:r>
          </w:p>
        </w:tc>
        <w:tc>
          <w:tcPr>
            <w:tcW w:w="1505" w:type="dxa"/>
            <w:shd w:val="clear" w:color="auto" w:fill="CFE7ED" w:themeFill="accent1" w:themeFillTint="33"/>
            <w:vAlign w:val="center"/>
          </w:tcPr>
          <w:p w14:paraId="4EA3777A" w14:textId="0B5D854C" w:rsidR="00967209" w:rsidRDefault="00967209" w:rsidP="0007632D">
            <w:pPr>
              <w:jc w:val="center"/>
              <w:cnfStyle w:val="100000000000" w:firstRow="1" w:lastRow="0" w:firstColumn="0" w:lastColumn="0" w:oddVBand="0" w:evenVBand="0" w:oddHBand="0" w:evenHBand="0" w:firstRowFirstColumn="0" w:firstRowLastColumn="0" w:lastRowFirstColumn="0" w:lastRowLastColumn="0"/>
            </w:pPr>
            <w:r>
              <w:t>Source 3</w:t>
            </w:r>
          </w:p>
        </w:tc>
        <w:tc>
          <w:tcPr>
            <w:tcW w:w="1505" w:type="dxa"/>
            <w:shd w:val="clear" w:color="auto" w:fill="CFE7ED" w:themeFill="accent1" w:themeFillTint="33"/>
            <w:vAlign w:val="center"/>
          </w:tcPr>
          <w:p w14:paraId="5843053D" w14:textId="4152E248" w:rsidR="00967209" w:rsidRDefault="00967209" w:rsidP="0007632D">
            <w:pPr>
              <w:jc w:val="center"/>
              <w:cnfStyle w:val="100000000000" w:firstRow="1" w:lastRow="0" w:firstColumn="0" w:lastColumn="0" w:oddVBand="0" w:evenVBand="0" w:oddHBand="0" w:evenHBand="0" w:firstRowFirstColumn="0" w:firstRowLastColumn="0" w:lastRowFirstColumn="0" w:lastRowLastColumn="0"/>
            </w:pPr>
            <w:r>
              <w:t>Source 4</w:t>
            </w:r>
          </w:p>
        </w:tc>
      </w:tr>
      <w:tr w:rsidR="00967209" w14:paraId="2C851E95" w14:textId="3AFDC6F9" w:rsidTr="0007632D">
        <w:trPr>
          <w:trHeight w:val="2019"/>
        </w:trPr>
        <w:tc>
          <w:tcPr>
            <w:cnfStyle w:val="001000000000" w:firstRow="0" w:lastRow="0" w:firstColumn="1" w:lastColumn="0" w:oddVBand="0" w:evenVBand="0" w:oddHBand="0" w:evenHBand="0" w:firstRowFirstColumn="0" w:firstRowLastColumn="0" w:lastRowFirstColumn="0" w:lastRowLastColumn="0"/>
            <w:tcW w:w="2064" w:type="dxa"/>
            <w:vAlign w:val="center"/>
          </w:tcPr>
          <w:p w14:paraId="0885BAFC" w14:textId="791AB976" w:rsidR="00967209" w:rsidRDefault="00967209" w:rsidP="0007632D">
            <w:r>
              <w:t xml:space="preserve">Why is soil important? </w:t>
            </w:r>
          </w:p>
        </w:tc>
        <w:tc>
          <w:tcPr>
            <w:tcW w:w="1505" w:type="dxa"/>
          </w:tcPr>
          <w:p w14:paraId="78D976F5"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p w14:paraId="49B5980E"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p w14:paraId="0D62FF6F"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29EE0D68"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4BBE52C3"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36F73138"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r>
      <w:tr w:rsidR="00967209" w14:paraId="5F91B60F" w14:textId="51BA52C9" w:rsidTr="0007632D">
        <w:trPr>
          <w:trHeight w:val="2019"/>
        </w:trPr>
        <w:tc>
          <w:tcPr>
            <w:cnfStyle w:val="001000000000" w:firstRow="0" w:lastRow="0" w:firstColumn="1" w:lastColumn="0" w:oddVBand="0" w:evenVBand="0" w:oddHBand="0" w:evenHBand="0" w:firstRowFirstColumn="0" w:firstRowLastColumn="0" w:lastRowFirstColumn="0" w:lastRowLastColumn="0"/>
            <w:tcW w:w="2064" w:type="dxa"/>
            <w:vAlign w:val="center"/>
          </w:tcPr>
          <w:p w14:paraId="09F2FEC4" w14:textId="596667CE" w:rsidR="00967209" w:rsidRDefault="00967209" w:rsidP="0007632D">
            <w:r>
              <w:t xml:space="preserve">What is soil erosion? </w:t>
            </w:r>
          </w:p>
        </w:tc>
        <w:tc>
          <w:tcPr>
            <w:tcW w:w="1505" w:type="dxa"/>
          </w:tcPr>
          <w:p w14:paraId="56971F16"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p w14:paraId="7E906C33"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p w14:paraId="4A24675D"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719E4388"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631EF958"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4BDAE2EE"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r>
      <w:tr w:rsidR="00967209" w14:paraId="6B027FB6" w14:textId="433D3A48" w:rsidTr="0007632D">
        <w:trPr>
          <w:trHeight w:val="2019"/>
        </w:trPr>
        <w:tc>
          <w:tcPr>
            <w:cnfStyle w:val="001000000000" w:firstRow="0" w:lastRow="0" w:firstColumn="1" w:lastColumn="0" w:oddVBand="0" w:evenVBand="0" w:oddHBand="0" w:evenHBand="0" w:firstRowFirstColumn="0" w:firstRowLastColumn="0" w:lastRowFirstColumn="0" w:lastRowLastColumn="0"/>
            <w:tcW w:w="2064" w:type="dxa"/>
            <w:vAlign w:val="center"/>
          </w:tcPr>
          <w:p w14:paraId="74024ED0" w14:textId="491D2244" w:rsidR="00967209" w:rsidRDefault="00967209" w:rsidP="0007632D">
            <w:pPr>
              <w:spacing w:line="288" w:lineRule="auto"/>
            </w:pPr>
            <w:r w:rsidRPr="00EC1B24">
              <w:t>What human activities are responsible for soil erosion happening at advanced rates?</w:t>
            </w:r>
          </w:p>
        </w:tc>
        <w:tc>
          <w:tcPr>
            <w:tcW w:w="1505" w:type="dxa"/>
          </w:tcPr>
          <w:p w14:paraId="17967AF3"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02F779A6"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4BA17FE7"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781C3E14"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r>
      <w:tr w:rsidR="00967209" w14:paraId="61D025FB" w14:textId="3B5B383D" w:rsidTr="0007632D">
        <w:trPr>
          <w:trHeight w:val="2019"/>
        </w:trPr>
        <w:tc>
          <w:tcPr>
            <w:cnfStyle w:val="001000000000" w:firstRow="0" w:lastRow="0" w:firstColumn="1" w:lastColumn="0" w:oddVBand="0" w:evenVBand="0" w:oddHBand="0" w:evenHBand="0" w:firstRowFirstColumn="0" w:firstRowLastColumn="0" w:lastRowFirstColumn="0" w:lastRowLastColumn="0"/>
            <w:tcW w:w="2064" w:type="dxa"/>
            <w:vAlign w:val="center"/>
          </w:tcPr>
          <w:p w14:paraId="2E3288A6" w14:textId="515F1E60" w:rsidR="00967209" w:rsidRDefault="00967209" w:rsidP="0007632D">
            <w:pPr>
              <w:spacing w:line="288" w:lineRule="auto"/>
            </w:pPr>
            <w:r w:rsidRPr="00EC1B24">
              <w:t>What are some of the effects of soil loss?</w:t>
            </w:r>
          </w:p>
        </w:tc>
        <w:tc>
          <w:tcPr>
            <w:tcW w:w="1505" w:type="dxa"/>
          </w:tcPr>
          <w:p w14:paraId="63B11674"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1BB74B4A"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64349B10"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368DA2DE"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r>
      <w:tr w:rsidR="00967209" w14:paraId="6936E162" w14:textId="6F9B5C58" w:rsidTr="0007632D">
        <w:trPr>
          <w:trHeight w:val="2019"/>
        </w:trPr>
        <w:tc>
          <w:tcPr>
            <w:cnfStyle w:val="001000000000" w:firstRow="0" w:lastRow="0" w:firstColumn="1" w:lastColumn="0" w:oddVBand="0" w:evenVBand="0" w:oddHBand="0" w:evenHBand="0" w:firstRowFirstColumn="0" w:firstRowLastColumn="0" w:lastRowFirstColumn="0" w:lastRowLastColumn="0"/>
            <w:tcW w:w="2064" w:type="dxa"/>
            <w:vAlign w:val="center"/>
          </w:tcPr>
          <w:p w14:paraId="44ABCD85" w14:textId="4F2ECC44" w:rsidR="00967209" w:rsidRDefault="00967209" w:rsidP="0007632D">
            <w:pPr>
              <w:spacing w:line="288" w:lineRule="auto"/>
            </w:pPr>
            <w:r w:rsidRPr="00660A0B">
              <w:t>What can be done to prevent soil erosion?</w:t>
            </w:r>
          </w:p>
        </w:tc>
        <w:tc>
          <w:tcPr>
            <w:tcW w:w="1505" w:type="dxa"/>
          </w:tcPr>
          <w:p w14:paraId="0DF8377E"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06759DE4"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5C2DE9AF"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13A1CD6F" w14:textId="77777777" w:rsidR="00967209" w:rsidRDefault="00967209" w:rsidP="00421477">
            <w:pPr>
              <w:jc w:val="center"/>
              <w:cnfStyle w:val="000000000000" w:firstRow="0" w:lastRow="0" w:firstColumn="0" w:lastColumn="0" w:oddVBand="0" w:evenVBand="0" w:oddHBand="0" w:evenHBand="0" w:firstRowFirstColumn="0" w:firstRowLastColumn="0" w:lastRowFirstColumn="0" w:lastRowLastColumn="0"/>
            </w:pPr>
          </w:p>
        </w:tc>
      </w:tr>
    </w:tbl>
    <w:p w14:paraId="09F80E15" w14:textId="77777777" w:rsidR="0024048C" w:rsidRDefault="0024048C" w:rsidP="00851305"/>
    <w:p w14:paraId="28200C0B" w14:textId="5EE87173" w:rsidR="009A1EF3" w:rsidRDefault="009A1EF3" w:rsidP="00851305">
      <w:r>
        <w:lastRenderedPageBreak/>
        <w:t xml:space="preserve">Brainstorm possible uses for the land. </w:t>
      </w:r>
    </w:p>
    <w:p w14:paraId="707ACBBA" w14:textId="74668F0A" w:rsidR="009A1EF3" w:rsidRDefault="009A1EF3" w:rsidP="009A1EF3">
      <w:pPr>
        <w:ind w:firstLine="720"/>
      </w:pPr>
      <w:r>
        <w:t>1.</w:t>
      </w:r>
    </w:p>
    <w:p w14:paraId="16552551" w14:textId="77777777" w:rsidR="009A1EF3" w:rsidRDefault="009A1EF3" w:rsidP="009A1EF3">
      <w:pPr>
        <w:ind w:firstLine="720"/>
      </w:pPr>
    </w:p>
    <w:p w14:paraId="71736E97" w14:textId="5FA9F86C" w:rsidR="009A1EF3" w:rsidRDefault="009A1EF3" w:rsidP="009A1EF3">
      <w:pPr>
        <w:ind w:firstLine="720"/>
      </w:pPr>
      <w:r>
        <w:t>2.</w:t>
      </w:r>
    </w:p>
    <w:p w14:paraId="5B85546A" w14:textId="77777777" w:rsidR="009A1EF3" w:rsidRDefault="009A1EF3" w:rsidP="009A1EF3">
      <w:pPr>
        <w:ind w:firstLine="720"/>
      </w:pPr>
    </w:p>
    <w:p w14:paraId="1D8A59F6" w14:textId="6949105A" w:rsidR="009A1EF3" w:rsidRDefault="009A1EF3" w:rsidP="009A1EF3">
      <w:pPr>
        <w:ind w:firstLine="720"/>
      </w:pPr>
      <w:r>
        <w:t>3.</w:t>
      </w:r>
    </w:p>
    <w:p w14:paraId="250444FF" w14:textId="77777777" w:rsidR="009A1EF3" w:rsidRDefault="009A1EF3" w:rsidP="009A1EF3">
      <w:pPr>
        <w:ind w:firstLine="720"/>
      </w:pPr>
    </w:p>
    <w:p w14:paraId="16AC4112" w14:textId="68537F8D" w:rsidR="009A1EF3" w:rsidRDefault="009A1EF3" w:rsidP="009A1EF3">
      <w:pPr>
        <w:ind w:firstLine="720"/>
      </w:pPr>
      <w:r>
        <w:t>4.</w:t>
      </w:r>
    </w:p>
    <w:p w14:paraId="2FD79FFD" w14:textId="77777777" w:rsidR="009A1EF3" w:rsidRDefault="009A1EF3" w:rsidP="009A1EF3">
      <w:pPr>
        <w:ind w:firstLine="720"/>
      </w:pPr>
    </w:p>
    <w:p w14:paraId="33052B1B" w14:textId="537C20A5" w:rsidR="009A1EF3" w:rsidRDefault="009A1EF3" w:rsidP="009A1EF3">
      <w:pPr>
        <w:ind w:firstLine="720"/>
      </w:pPr>
      <w:r>
        <w:t>5.</w:t>
      </w:r>
    </w:p>
    <w:p w14:paraId="7E216CF8" w14:textId="77777777" w:rsidR="009A1EF3" w:rsidRDefault="009A1EF3" w:rsidP="009A1EF3">
      <w:pPr>
        <w:ind w:firstLine="720"/>
      </w:pPr>
    </w:p>
    <w:p w14:paraId="66512EC5" w14:textId="1BE92F22" w:rsidR="009A1EF3" w:rsidRDefault="009A1EF3" w:rsidP="009A1EF3">
      <w:pPr>
        <w:ind w:firstLine="720"/>
      </w:pPr>
      <w:r>
        <w:t xml:space="preserve">6. </w:t>
      </w:r>
    </w:p>
    <w:p w14:paraId="635E71E8" w14:textId="77777777" w:rsidR="009A1EF3" w:rsidRDefault="009A1EF3" w:rsidP="009A1EF3">
      <w:pPr>
        <w:ind w:firstLine="720"/>
      </w:pPr>
    </w:p>
    <w:p w14:paraId="5BFD350E" w14:textId="387CD1F4" w:rsidR="009A1EF3" w:rsidRDefault="009A1EF3" w:rsidP="009A1EF3">
      <w:pPr>
        <w:ind w:firstLine="720"/>
      </w:pPr>
      <w:r>
        <w:t>7.</w:t>
      </w:r>
    </w:p>
    <w:p w14:paraId="3944CF63" w14:textId="77777777" w:rsidR="009A1EF3" w:rsidRDefault="009A1EF3" w:rsidP="009A1EF3">
      <w:pPr>
        <w:ind w:firstLine="720"/>
      </w:pPr>
    </w:p>
    <w:p w14:paraId="5BC1E50C" w14:textId="41863692" w:rsidR="009A1EF3" w:rsidRDefault="009A1EF3" w:rsidP="009A1EF3">
      <w:pPr>
        <w:ind w:firstLine="720"/>
      </w:pPr>
      <w:r>
        <w:t>8.</w:t>
      </w:r>
    </w:p>
    <w:p w14:paraId="1FD4D758" w14:textId="77777777" w:rsidR="009A1EF3" w:rsidRDefault="009A1EF3" w:rsidP="009A1EF3">
      <w:pPr>
        <w:ind w:firstLine="720"/>
      </w:pPr>
    </w:p>
    <w:p w14:paraId="278F5A41" w14:textId="70BAA081" w:rsidR="009A1EF3" w:rsidRDefault="009A1EF3" w:rsidP="009A1EF3">
      <w:pPr>
        <w:ind w:firstLine="720"/>
      </w:pPr>
      <w:r>
        <w:t>9.</w:t>
      </w:r>
    </w:p>
    <w:p w14:paraId="4355FE4B" w14:textId="77777777" w:rsidR="009A1EF3" w:rsidRDefault="009A1EF3" w:rsidP="009A1EF3">
      <w:pPr>
        <w:ind w:firstLine="720"/>
      </w:pPr>
    </w:p>
    <w:p w14:paraId="42AC57C5" w14:textId="1E754DA7" w:rsidR="009A1EF3" w:rsidRDefault="009A1EF3" w:rsidP="009A1EF3">
      <w:pPr>
        <w:ind w:firstLine="720"/>
      </w:pPr>
      <w:r>
        <w:t xml:space="preserve">10. </w:t>
      </w:r>
    </w:p>
    <w:p w14:paraId="7B23BEAD" w14:textId="77777777" w:rsidR="0072399B" w:rsidRDefault="0072399B" w:rsidP="00421477">
      <w:pPr>
        <w:widowControl w:val="0"/>
        <w:tabs>
          <w:tab w:val="left" w:pos="8102"/>
        </w:tabs>
        <w:spacing w:after="0" w:line="312" w:lineRule="auto"/>
        <w:ind w:right="311"/>
        <w:contextualSpacing/>
      </w:pPr>
    </w:p>
    <w:p w14:paraId="3C74F38D" w14:textId="1BB36632" w:rsidR="0085296C" w:rsidRDefault="0085296C" w:rsidP="00421477">
      <w:pPr>
        <w:widowControl w:val="0"/>
        <w:tabs>
          <w:tab w:val="left" w:pos="8102"/>
        </w:tabs>
        <w:spacing w:after="0" w:line="312" w:lineRule="auto"/>
        <w:ind w:right="311"/>
        <w:contextualSpacing/>
      </w:pPr>
      <w:r>
        <w:t>Top 3 ideas for maintaining soils and supporting biodiversity. Include a de</w:t>
      </w:r>
      <w:r w:rsidR="00A943B6">
        <w:t>scription of why this plan is good for the soil and how it promotes biodiversity</w:t>
      </w:r>
      <w:r>
        <w:t xml:space="preserve">. </w:t>
      </w:r>
    </w:p>
    <w:p w14:paraId="79ABA033" w14:textId="755AB67D" w:rsidR="0007632D" w:rsidRDefault="0007632D" w:rsidP="0007632D">
      <w:pPr>
        <w:widowControl w:val="0"/>
        <w:tabs>
          <w:tab w:val="left" w:pos="8102"/>
        </w:tabs>
        <w:spacing w:after="0" w:line="312" w:lineRule="auto"/>
        <w:ind w:left="720" w:right="311"/>
        <w:contextualSpacing/>
      </w:pPr>
      <w:r>
        <w:t>1.</w:t>
      </w:r>
    </w:p>
    <w:p w14:paraId="1A664630" w14:textId="77777777" w:rsidR="0007632D" w:rsidRDefault="0007632D" w:rsidP="0007632D">
      <w:pPr>
        <w:widowControl w:val="0"/>
        <w:tabs>
          <w:tab w:val="left" w:pos="8102"/>
        </w:tabs>
        <w:spacing w:after="0" w:line="312" w:lineRule="auto"/>
        <w:ind w:left="720" w:right="311"/>
        <w:contextualSpacing/>
      </w:pPr>
    </w:p>
    <w:p w14:paraId="609F5130" w14:textId="77777777" w:rsidR="0007632D" w:rsidRDefault="0007632D" w:rsidP="0007632D">
      <w:pPr>
        <w:widowControl w:val="0"/>
        <w:tabs>
          <w:tab w:val="left" w:pos="8102"/>
        </w:tabs>
        <w:spacing w:after="0" w:line="312" w:lineRule="auto"/>
        <w:ind w:left="720" w:right="311"/>
        <w:contextualSpacing/>
      </w:pPr>
    </w:p>
    <w:p w14:paraId="5AFA8FA7" w14:textId="77777777" w:rsidR="0007632D" w:rsidRDefault="0007632D" w:rsidP="0007632D">
      <w:pPr>
        <w:widowControl w:val="0"/>
        <w:tabs>
          <w:tab w:val="left" w:pos="8102"/>
        </w:tabs>
        <w:spacing w:after="0" w:line="312" w:lineRule="auto"/>
        <w:ind w:left="720" w:right="311"/>
        <w:contextualSpacing/>
      </w:pPr>
    </w:p>
    <w:p w14:paraId="3A4A9B3A" w14:textId="77777777" w:rsidR="0007632D" w:rsidRDefault="0007632D" w:rsidP="0007632D">
      <w:pPr>
        <w:widowControl w:val="0"/>
        <w:tabs>
          <w:tab w:val="left" w:pos="8102"/>
        </w:tabs>
        <w:spacing w:after="0" w:line="312" w:lineRule="auto"/>
        <w:ind w:left="720" w:right="311"/>
        <w:contextualSpacing/>
      </w:pPr>
    </w:p>
    <w:p w14:paraId="56F7A3FB" w14:textId="0E105B4F" w:rsidR="0007632D" w:rsidRDefault="0007632D" w:rsidP="0007632D">
      <w:pPr>
        <w:widowControl w:val="0"/>
        <w:tabs>
          <w:tab w:val="left" w:pos="8102"/>
        </w:tabs>
        <w:spacing w:after="0" w:line="312" w:lineRule="auto"/>
        <w:ind w:left="720" w:right="311"/>
        <w:contextualSpacing/>
      </w:pPr>
      <w:r>
        <w:t>2.</w:t>
      </w:r>
    </w:p>
    <w:p w14:paraId="5965E51D" w14:textId="77777777" w:rsidR="0007632D" w:rsidRDefault="0007632D" w:rsidP="0007632D">
      <w:pPr>
        <w:widowControl w:val="0"/>
        <w:tabs>
          <w:tab w:val="left" w:pos="8102"/>
        </w:tabs>
        <w:spacing w:after="0" w:line="312" w:lineRule="auto"/>
        <w:ind w:left="720" w:right="311"/>
        <w:contextualSpacing/>
      </w:pPr>
    </w:p>
    <w:p w14:paraId="220E967E" w14:textId="77777777" w:rsidR="0007632D" w:rsidRDefault="0007632D" w:rsidP="0007632D">
      <w:pPr>
        <w:widowControl w:val="0"/>
        <w:tabs>
          <w:tab w:val="left" w:pos="8102"/>
        </w:tabs>
        <w:spacing w:after="0" w:line="312" w:lineRule="auto"/>
        <w:ind w:left="720" w:right="311"/>
        <w:contextualSpacing/>
      </w:pPr>
    </w:p>
    <w:p w14:paraId="35137582" w14:textId="77777777" w:rsidR="0007632D" w:rsidRDefault="0007632D" w:rsidP="0007632D">
      <w:pPr>
        <w:widowControl w:val="0"/>
        <w:tabs>
          <w:tab w:val="left" w:pos="8102"/>
        </w:tabs>
        <w:spacing w:after="0" w:line="312" w:lineRule="auto"/>
        <w:ind w:left="720" w:right="311"/>
        <w:contextualSpacing/>
      </w:pPr>
    </w:p>
    <w:p w14:paraId="468FCC40" w14:textId="77777777" w:rsidR="0007632D" w:rsidRDefault="0007632D" w:rsidP="0007632D">
      <w:pPr>
        <w:widowControl w:val="0"/>
        <w:tabs>
          <w:tab w:val="left" w:pos="8102"/>
        </w:tabs>
        <w:spacing w:after="0" w:line="312" w:lineRule="auto"/>
        <w:ind w:left="720" w:right="311"/>
        <w:contextualSpacing/>
      </w:pPr>
    </w:p>
    <w:p w14:paraId="3417BF3D" w14:textId="248B9881" w:rsidR="0007632D" w:rsidRDefault="0007632D" w:rsidP="0007632D">
      <w:pPr>
        <w:widowControl w:val="0"/>
        <w:tabs>
          <w:tab w:val="left" w:pos="8102"/>
        </w:tabs>
        <w:spacing w:after="0" w:line="312" w:lineRule="auto"/>
        <w:ind w:left="720" w:right="311"/>
        <w:contextualSpacing/>
      </w:pPr>
      <w:r>
        <w:t>3.</w:t>
      </w:r>
    </w:p>
    <w:p w14:paraId="401708A4" w14:textId="77777777" w:rsidR="0007632D" w:rsidRDefault="0007632D" w:rsidP="0007632D">
      <w:pPr>
        <w:widowControl w:val="0"/>
        <w:tabs>
          <w:tab w:val="left" w:pos="8102"/>
        </w:tabs>
        <w:spacing w:after="0" w:line="312" w:lineRule="auto"/>
        <w:ind w:left="720" w:right="311"/>
        <w:contextualSpacing/>
      </w:pPr>
    </w:p>
    <w:p w14:paraId="24B01E31" w14:textId="77777777" w:rsidR="0007632D" w:rsidRDefault="0007632D" w:rsidP="0007632D">
      <w:pPr>
        <w:widowControl w:val="0"/>
        <w:tabs>
          <w:tab w:val="left" w:pos="8102"/>
        </w:tabs>
        <w:spacing w:after="0" w:line="312" w:lineRule="auto"/>
        <w:ind w:left="720" w:right="311"/>
        <w:contextualSpacing/>
      </w:pPr>
    </w:p>
    <w:p w14:paraId="1382FD0B" w14:textId="77777777" w:rsidR="0007632D" w:rsidRDefault="0007632D" w:rsidP="0007632D">
      <w:pPr>
        <w:widowControl w:val="0"/>
        <w:tabs>
          <w:tab w:val="left" w:pos="8102"/>
        </w:tabs>
        <w:spacing w:after="0" w:line="312" w:lineRule="auto"/>
        <w:ind w:left="720" w:right="311"/>
        <w:contextualSpacing/>
      </w:pPr>
    </w:p>
    <w:p w14:paraId="159B8CCB" w14:textId="77777777" w:rsidR="0007632D" w:rsidRDefault="0007632D" w:rsidP="0007632D">
      <w:pPr>
        <w:widowControl w:val="0"/>
        <w:tabs>
          <w:tab w:val="left" w:pos="8102"/>
        </w:tabs>
        <w:spacing w:after="0" w:line="312" w:lineRule="auto"/>
        <w:ind w:left="720" w:right="311"/>
        <w:contextualSpacing/>
      </w:pPr>
    </w:p>
    <w:p w14:paraId="0B74FD8C" w14:textId="77777777" w:rsidR="0007632D" w:rsidRDefault="0007632D" w:rsidP="0007632D">
      <w:pPr>
        <w:widowControl w:val="0"/>
        <w:tabs>
          <w:tab w:val="left" w:pos="8102"/>
        </w:tabs>
        <w:spacing w:after="0" w:line="312" w:lineRule="auto"/>
        <w:ind w:left="720" w:right="311"/>
        <w:contextualSpacing/>
      </w:pPr>
    </w:p>
    <w:p w14:paraId="69B29E22" w14:textId="77777777" w:rsidR="007A1C31" w:rsidRDefault="00891157" w:rsidP="00891157">
      <w:pPr>
        <w:widowControl w:val="0"/>
        <w:tabs>
          <w:tab w:val="left" w:pos="8102"/>
        </w:tabs>
        <w:spacing w:after="0" w:line="312" w:lineRule="auto"/>
        <w:ind w:right="311"/>
        <w:contextualSpacing/>
      </w:pPr>
      <w:r>
        <w:lastRenderedPageBreak/>
        <w:t>Top 3 ideas based upon affordability. Inc</w:t>
      </w:r>
      <w:r w:rsidR="007A1C31">
        <w:t xml:space="preserve">lude a description of the general costs of this plan and why it is less expensive than others. </w:t>
      </w:r>
    </w:p>
    <w:p w14:paraId="7BC011B0" w14:textId="77777777" w:rsidR="0007632D" w:rsidRDefault="0007632D" w:rsidP="0007632D">
      <w:pPr>
        <w:widowControl w:val="0"/>
        <w:tabs>
          <w:tab w:val="left" w:pos="8102"/>
        </w:tabs>
        <w:spacing w:after="0" w:line="312" w:lineRule="auto"/>
        <w:ind w:left="720" w:right="311"/>
        <w:contextualSpacing/>
      </w:pPr>
      <w:r>
        <w:t>1.</w:t>
      </w:r>
    </w:p>
    <w:p w14:paraId="12737AB6" w14:textId="77777777" w:rsidR="0007632D" w:rsidRDefault="0007632D" w:rsidP="0007632D">
      <w:pPr>
        <w:widowControl w:val="0"/>
        <w:tabs>
          <w:tab w:val="left" w:pos="8102"/>
        </w:tabs>
        <w:spacing w:after="0" w:line="312" w:lineRule="auto"/>
        <w:ind w:left="720" w:right="311"/>
        <w:contextualSpacing/>
      </w:pPr>
    </w:p>
    <w:p w14:paraId="73374FA3" w14:textId="77777777" w:rsidR="0007632D" w:rsidRDefault="0007632D" w:rsidP="0007632D">
      <w:pPr>
        <w:widowControl w:val="0"/>
        <w:tabs>
          <w:tab w:val="left" w:pos="8102"/>
        </w:tabs>
        <w:spacing w:after="0" w:line="312" w:lineRule="auto"/>
        <w:ind w:left="720" w:right="311"/>
        <w:contextualSpacing/>
      </w:pPr>
    </w:p>
    <w:p w14:paraId="23324E2A" w14:textId="77777777" w:rsidR="0007632D" w:rsidRDefault="0007632D" w:rsidP="0007632D">
      <w:pPr>
        <w:widowControl w:val="0"/>
        <w:tabs>
          <w:tab w:val="left" w:pos="8102"/>
        </w:tabs>
        <w:spacing w:after="0" w:line="312" w:lineRule="auto"/>
        <w:ind w:left="720" w:right="311"/>
        <w:contextualSpacing/>
      </w:pPr>
    </w:p>
    <w:p w14:paraId="2BF710E9" w14:textId="77777777" w:rsidR="0007632D" w:rsidRDefault="0007632D" w:rsidP="0007632D">
      <w:pPr>
        <w:widowControl w:val="0"/>
        <w:tabs>
          <w:tab w:val="left" w:pos="8102"/>
        </w:tabs>
        <w:spacing w:after="0" w:line="312" w:lineRule="auto"/>
        <w:ind w:left="720" w:right="311"/>
        <w:contextualSpacing/>
      </w:pPr>
    </w:p>
    <w:p w14:paraId="40507550" w14:textId="77777777" w:rsidR="0007632D" w:rsidRDefault="0007632D" w:rsidP="0007632D">
      <w:pPr>
        <w:widowControl w:val="0"/>
        <w:tabs>
          <w:tab w:val="left" w:pos="8102"/>
        </w:tabs>
        <w:spacing w:after="0" w:line="312" w:lineRule="auto"/>
        <w:ind w:left="720" w:right="311"/>
        <w:contextualSpacing/>
      </w:pPr>
      <w:r>
        <w:t>2.</w:t>
      </w:r>
    </w:p>
    <w:p w14:paraId="69B16084" w14:textId="77777777" w:rsidR="0007632D" w:rsidRDefault="0007632D" w:rsidP="0007632D">
      <w:pPr>
        <w:widowControl w:val="0"/>
        <w:tabs>
          <w:tab w:val="left" w:pos="8102"/>
        </w:tabs>
        <w:spacing w:after="0" w:line="312" w:lineRule="auto"/>
        <w:ind w:left="720" w:right="311"/>
        <w:contextualSpacing/>
      </w:pPr>
    </w:p>
    <w:p w14:paraId="54D09BB7" w14:textId="77777777" w:rsidR="0007632D" w:rsidRDefault="0007632D" w:rsidP="0007632D">
      <w:pPr>
        <w:widowControl w:val="0"/>
        <w:tabs>
          <w:tab w:val="left" w:pos="8102"/>
        </w:tabs>
        <w:spacing w:after="0" w:line="312" w:lineRule="auto"/>
        <w:ind w:left="720" w:right="311"/>
        <w:contextualSpacing/>
      </w:pPr>
    </w:p>
    <w:p w14:paraId="5BED5974" w14:textId="77777777" w:rsidR="0007632D" w:rsidRDefault="0007632D" w:rsidP="0007632D">
      <w:pPr>
        <w:widowControl w:val="0"/>
        <w:tabs>
          <w:tab w:val="left" w:pos="8102"/>
        </w:tabs>
        <w:spacing w:after="0" w:line="312" w:lineRule="auto"/>
        <w:ind w:left="720" w:right="311"/>
        <w:contextualSpacing/>
      </w:pPr>
    </w:p>
    <w:p w14:paraId="61F2ADAB" w14:textId="77777777" w:rsidR="0007632D" w:rsidRDefault="0007632D" w:rsidP="0007632D">
      <w:pPr>
        <w:widowControl w:val="0"/>
        <w:tabs>
          <w:tab w:val="left" w:pos="8102"/>
        </w:tabs>
        <w:spacing w:after="0" w:line="312" w:lineRule="auto"/>
        <w:ind w:left="720" w:right="311"/>
        <w:contextualSpacing/>
      </w:pPr>
    </w:p>
    <w:p w14:paraId="35FD726E" w14:textId="77777777" w:rsidR="0007632D" w:rsidRDefault="0007632D" w:rsidP="0007632D">
      <w:pPr>
        <w:widowControl w:val="0"/>
        <w:tabs>
          <w:tab w:val="left" w:pos="8102"/>
        </w:tabs>
        <w:spacing w:after="0" w:line="312" w:lineRule="auto"/>
        <w:ind w:left="720" w:right="311"/>
        <w:contextualSpacing/>
      </w:pPr>
      <w:r>
        <w:t>3.</w:t>
      </w:r>
    </w:p>
    <w:p w14:paraId="571BC2B9" w14:textId="77777777" w:rsidR="0007632D" w:rsidRDefault="0007632D" w:rsidP="0007632D">
      <w:pPr>
        <w:widowControl w:val="0"/>
        <w:tabs>
          <w:tab w:val="left" w:pos="8102"/>
        </w:tabs>
        <w:spacing w:after="0" w:line="312" w:lineRule="auto"/>
        <w:ind w:left="720" w:right="311"/>
        <w:contextualSpacing/>
      </w:pPr>
    </w:p>
    <w:p w14:paraId="5F0A0819" w14:textId="77777777" w:rsidR="0007632D" w:rsidRDefault="0007632D" w:rsidP="0007632D">
      <w:pPr>
        <w:widowControl w:val="0"/>
        <w:tabs>
          <w:tab w:val="left" w:pos="8102"/>
        </w:tabs>
        <w:spacing w:after="0" w:line="312" w:lineRule="auto"/>
        <w:ind w:left="720" w:right="311"/>
        <w:contextualSpacing/>
      </w:pPr>
    </w:p>
    <w:p w14:paraId="17DC2B48" w14:textId="77777777" w:rsidR="0007632D" w:rsidRDefault="0007632D" w:rsidP="0007632D">
      <w:pPr>
        <w:widowControl w:val="0"/>
        <w:tabs>
          <w:tab w:val="left" w:pos="8102"/>
        </w:tabs>
        <w:spacing w:after="0" w:line="312" w:lineRule="auto"/>
        <w:ind w:left="720" w:right="311"/>
        <w:contextualSpacing/>
      </w:pPr>
    </w:p>
    <w:p w14:paraId="7475385A" w14:textId="77777777" w:rsidR="0007632D" w:rsidRDefault="0007632D" w:rsidP="0007632D">
      <w:pPr>
        <w:widowControl w:val="0"/>
        <w:tabs>
          <w:tab w:val="left" w:pos="8102"/>
        </w:tabs>
        <w:spacing w:after="0" w:line="312" w:lineRule="auto"/>
        <w:ind w:left="720" w:right="311"/>
        <w:contextualSpacing/>
      </w:pPr>
    </w:p>
    <w:p w14:paraId="62E39AAD" w14:textId="35E3B5BE" w:rsidR="007A1C31" w:rsidRDefault="007A1C31" w:rsidP="0007632D">
      <w:pPr>
        <w:widowControl w:val="0"/>
        <w:tabs>
          <w:tab w:val="left" w:pos="8102"/>
        </w:tabs>
        <w:spacing w:after="0" w:line="312" w:lineRule="auto"/>
        <w:ind w:right="311"/>
        <w:contextualSpacing/>
      </w:pPr>
    </w:p>
    <w:p w14:paraId="5C2BC2A8" w14:textId="41739401" w:rsidR="00A943B6" w:rsidRDefault="00A943B6" w:rsidP="004A66C7">
      <w:pPr>
        <w:widowControl w:val="0"/>
        <w:tabs>
          <w:tab w:val="left" w:pos="8102"/>
        </w:tabs>
        <w:spacing w:after="0" w:line="312" w:lineRule="auto"/>
        <w:ind w:right="311"/>
        <w:contextualSpacing/>
      </w:pPr>
      <w:r>
        <w:t xml:space="preserve">Top 3 ideas based upon benefits to the citizens of </w:t>
      </w:r>
      <w:proofErr w:type="spellStart"/>
      <w:r>
        <w:t>Diversitopia</w:t>
      </w:r>
      <w:proofErr w:type="spellEnd"/>
      <w:r>
        <w:t xml:space="preserve">. Include a description of how you believe people would use the land. </w:t>
      </w:r>
    </w:p>
    <w:p w14:paraId="4E8D483F" w14:textId="77777777" w:rsidR="0007632D" w:rsidRDefault="0007632D" w:rsidP="0007632D">
      <w:pPr>
        <w:widowControl w:val="0"/>
        <w:tabs>
          <w:tab w:val="left" w:pos="8102"/>
        </w:tabs>
        <w:spacing w:after="0" w:line="312" w:lineRule="auto"/>
        <w:ind w:left="720" w:right="311"/>
        <w:contextualSpacing/>
      </w:pPr>
      <w:r>
        <w:t>1.</w:t>
      </w:r>
    </w:p>
    <w:p w14:paraId="1D198217" w14:textId="77777777" w:rsidR="0007632D" w:rsidRDefault="0007632D" w:rsidP="0007632D">
      <w:pPr>
        <w:widowControl w:val="0"/>
        <w:tabs>
          <w:tab w:val="left" w:pos="8102"/>
        </w:tabs>
        <w:spacing w:after="0" w:line="312" w:lineRule="auto"/>
        <w:ind w:left="720" w:right="311"/>
        <w:contextualSpacing/>
      </w:pPr>
    </w:p>
    <w:p w14:paraId="76A060BA" w14:textId="77777777" w:rsidR="0007632D" w:rsidRDefault="0007632D" w:rsidP="0007632D">
      <w:pPr>
        <w:widowControl w:val="0"/>
        <w:tabs>
          <w:tab w:val="left" w:pos="8102"/>
        </w:tabs>
        <w:spacing w:after="0" w:line="312" w:lineRule="auto"/>
        <w:ind w:left="720" w:right="311"/>
        <w:contextualSpacing/>
      </w:pPr>
    </w:p>
    <w:p w14:paraId="01ABBE81" w14:textId="77777777" w:rsidR="0007632D" w:rsidRDefault="0007632D" w:rsidP="0007632D">
      <w:pPr>
        <w:widowControl w:val="0"/>
        <w:tabs>
          <w:tab w:val="left" w:pos="8102"/>
        </w:tabs>
        <w:spacing w:after="0" w:line="312" w:lineRule="auto"/>
        <w:ind w:left="720" w:right="311"/>
        <w:contextualSpacing/>
      </w:pPr>
    </w:p>
    <w:p w14:paraId="34B802F3" w14:textId="77777777" w:rsidR="0007632D" w:rsidRDefault="0007632D" w:rsidP="0007632D">
      <w:pPr>
        <w:widowControl w:val="0"/>
        <w:tabs>
          <w:tab w:val="left" w:pos="8102"/>
        </w:tabs>
        <w:spacing w:after="0" w:line="312" w:lineRule="auto"/>
        <w:ind w:left="720" w:right="311"/>
        <w:contextualSpacing/>
      </w:pPr>
    </w:p>
    <w:p w14:paraId="125604F1" w14:textId="77777777" w:rsidR="0007632D" w:rsidRDefault="0007632D" w:rsidP="0007632D">
      <w:pPr>
        <w:widowControl w:val="0"/>
        <w:tabs>
          <w:tab w:val="left" w:pos="8102"/>
        </w:tabs>
        <w:spacing w:after="0" w:line="312" w:lineRule="auto"/>
        <w:ind w:left="720" w:right="311"/>
        <w:contextualSpacing/>
      </w:pPr>
      <w:r>
        <w:t>2.</w:t>
      </w:r>
    </w:p>
    <w:p w14:paraId="090841CF" w14:textId="77777777" w:rsidR="0007632D" w:rsidRDefault="0007632D" w:rsidP="0007632D">
      <w:pPr>
        <w:widowControl w:val="0"/>
        <w:tabs>
          <w:tab w:val="left" w:pos="8102"/>
        </w:tabs>
        <w:spacing w:after="0" w:line="312" w:lineRule="auto"/>
        <w:ind w:left="720" w:right="311"/>
        <w:contextualSpacing/>
      </w:pPr>
    </w:p>
    <w:p w14:paraId="1CD154C7" w14:textId="77777777" w:rsidR="0007632D" w:rsidRDefault="0007632D" w:rsidP="0007632D">
      <w:pPr>
        <w:widowControl w:val="0"/>
        <w:tabs>
          <w:tab w:val="left" w:pos="8102"/>
        </w:tabs>
        <w:spacing w:after="0" w:line="312" w:lineRule="auto"/>
        <w:ind w:left="720" w:right="311"/>
        <w:contextualSpacing/>
      </w:pPr>
    </w:p>
    <w:p w14:paraId="25AE2113" w14:textId="77777777" w:rsidR="0007632D" w:rsidRDefault="0007632D" w:rsidP="0007632D">
      <w:pPr>
        <w:widowControl w:val="0"/>
        <w:tabs>
          <w:tab w:val="left" w:pos="8102"/>
        </w:tabs>
        <w:spacing w:after="0" w:line="312" w:lineRule="auto"/>
        <w:ind w:left="720" w:right="311"/>
        <w:contextualSpacing/>
      </w:pPr>
    </w:p>
    <w:p w14:paraId="24379405" w14:textId="77777777" w:rsidR="0007632D" w:rsidRDefault="0007632D" w:rsidP="0007632D">
      <w:pPr>
        <w:widowControl w:val="0"/>
        <w:tabs>
          <w:tab w:val="left" w:pos="8102"/>
        </w:tabs>
        <w:spacing w:after="0" w:line="312" w:lineRule="auto"/>
        <w:ind w:left="720" w:right="311"/>
        <w:contextualSpacing/>
      </w:pPr>
    </w:p>
    <w:p w14:paraId="03364D8D" w14:textId="77777777" w:rsidR="0007632D" w:rsidRDefault="0007632D" w:rsidP="0007632D">
      <w:pPr>
        <w:widowControl w:val="0"/>
        <w:tabs>
          <w:tab w:val="left" w:pos="8102"/>
        </w:tabs>
        <w:spacing w:after="0" w:line="312" w:lineRule="auto"/>
        <w:ind w:left="720" w:right="311"/>
        <w:contextualSpacing/>
      </w:pPr>
      <w:r>
        <w:t>3.</w:t>
      </w:r>
    </w:p>
    <w:p w14:paraId="5549C382" w14:textId="77777777" w:rsidR="0007632D" w:rsidRDefault="0007632D" w:rsidP="0007632D">
      <w:pPr>
        <w:widowControl w:val="0"/>
        <w:tabs>
          <w:tab w:val="left" w:pos="8102"/>
        </w:tabs>
        <w:spacing w:after="0" w:line="312" w:lineRule="auto"/>
        <w:ind w:left="720" w:right="311"/>
        <w:contextualSpacing/>
      </w:pPr>
    </w:p>
    <w:p w14:paraId="09DE2F4B" w14:textId="77777777" w:rsidR="0007632D" w:rsidRDefault="0007632D" w:rsidP="0007632D">
      <w:pPr>
        <w:widowControl w:val="0"/>
        <w:tabs>
          <w:tab w:val="left" w:pos="8102"/>
        </w:tabs>
        <w:spacing w:after="0" w:line="312" w:lineRule="auto"/>
        <w:ind w:left="720" w:right="311"/>
        <w:contextualSpacing/>
      </w:pPr>
    </w:p>
    <w:p w14:paraId="2BC90B4B" w14:textId="77777777" w:rsidR="0007632D" w:rsidRDefault="0007632D" w:rsidP="0007632D">
      <w:pPr>
        <w:widowControl w:val="0"/>
        <w:tabs>
          <w:tab w:val="left" w:pos="8102"/>
        </w:tabs>
        <w:spacing w:after="0" w:line="312" w:lineRule="auto"/>
        <w:ind w:left="720" w:right="311"/>
        <w:contextualSpacing/>
      </w:pPr>
    </w:p>
    <w:p w14:paraId="5AC2F4D1" w14:textId="77777777" w:rsidR="0007632D" w:rsidRDefault="0007632D" w:rsidP="0007632D">
      <w:pPr>
        <w:widowControl w:val="0"/>
        <w:tabs>
          <w:tab w:val="left" w:pos="8102"/>
        </w:tabs>
        <w:spacing w:after="0" w:line="312" w:lineRule="auto"/>
        <w:ind w:left="720" w:right="311"/>
        <w:contextualSpacing/>
      </w:pPr>
    </w:p>
    <w:p w14:paraId="536CE0B8" w14:textId="77777777" w:rsidR="00233DCC" w:rsidRDefault="00233DCC" w:rsidP="004A66C7">
      <w:pPr>
        <w:widowControl w:val="0"/>
        <w:tabs>
          <w:tab w:val="left" w:pos="8102"/>
        </w:tabs>
        <w:spacing w:after="0" w:line="312" w:lineRule="auto"/>
        <w:ind w:right="311"/>
        <w:contextualSpacing/>
      </w:pPr>
    </w:p>
    <w:sectPr w:rsidR="00233DCC" w:rsidSect="007058C8">
      <w:headerReference w:type="default" r:id="rId16"/>
      <w:footerReference w:type="default" r:id="rId17"/>
      <w:headerReference w:type="first" r:id="rId18"/>
      <w:footerReference w:type="first" r:id="rId19"/>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B0DE" w14:textId="77777777" w:rsidR="009531C8" w:rsidRDefault="009531C8" w:rsidP="0009217F">
      <w:r>
        <w:separator/>
      </w:r>
    </w:p>
  </w:endnote>
  <w:endnote w:type="continuationSeparator" w:id="0">
    <w:p w14:paraId="524D2399" w14:textId="77777777" w:rsidR="009531C8" w:rsidRDefault="009531C8"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B389E8A" w:rsidR="009531C8" w:rsidRPr="009C66C8" w:rsidRDefault="009531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r w:rsidRPr="003F47D1">
      <w:rPr>
        <w:color w:val="6B6C6F"/>
        <w:sz w:val="18"/>
        <w:szCs w:val="18"/>
      </w:rPr>
      <w:t>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9531C8" w:rsidRPr="00EB46FD" w:rsidRDefault="009531C8"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5D12" w14:textId="77777777" w:rsidR="009531C8" w:rsidRDefault="009531C8" w:rsidP="0009217F">
      <w:r>
        <w:separator/>
      </w:r>
    </w:p>
  </w:footnote>
  <w:footnote w:type="continuationSeparator" w:id="0">
    <w:p w14:paraId="6E422C77" w14:textId="77777777" w:rsidR="009531C8" w:rsidRDefault="009531C8"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531C8" w:rsidRDefault="009531C8">
    <w:pPr>
      <w:pStyle w:val="Header"/>
      <w:rPr>
        <w:color w:val="F78D26" w:themeColor="accent2"/>
      </w:rPr>
    </w:pPr>
  </w:p>
  <w:p w14:paraId="44A0A5B5" w14:textId="77777777" w:rsidR="009531C8" w:rsidRPr="009C66C8" w:rsidRDefault="009531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77777777" w:rsidR="009531C8" w:rsidRDefault="009531C8"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0A16E992" w:rsidR="009531C8" w:rsidRDefault="009531C8"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b/>
                              <w:color w:val="FFFFFF" w:themeColor="background1"/>
                              <w:sz w:val="28"/>
                              <w:szCs w:val="28"/>
                            </w:rPr>
                            <w:t xml:space="preserve">Planning </w:t>
                          </w:r>
                          <w:r w:rsidRPr="00C94FB7">
                            <w:rPr>
                              <w:rFonts w:asciiTheme="majorHAnsi" w:hAnsiTheme="majorHAnsi"/>
                              <w:b/>
                              <w:color w:val="FFFFFF" w:themeColor="background1"/>
                              <w:sz w:val="28"/>
                              <w:szCs w:val="28"/>
                            </w:rPr>
                            <w:t>for Biodiversity and Ecosystem Services</w:t>
                          </w:r>
                          <w:r w:rsidRPr="00C94FB7">
                            <w:rPr>
                              <w:rFonts w:asciiTheme="majorHAnsi" w:hAnsiTheme="majorHAnsi" w:cstheme="majorHAnsi"/>
                              <w:b/>
                              <w:color w:val="FFFFFF" w:themeColor="background1"/>
                              <w:sz w:val="28"/>
                              <w:szCs w:val="28"/>
                            </w:rPr>
                            <w:t xml:space="preserve"> </w:t>
                          </w:r>
                        </w:p>
                        <w:p w14:paraId="44A0A5C2" w14:textId="77777777" w:rsidR="009531C8" w:rsidRPr="000D2580" w:rsidRDefault="009531C8"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9531C8" w:rsidRPr="00232096" w:rsidRDefault="009531C8" w:rsidP="009531C8">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" filled="f" stroked="f" strokeweight=".5pt">
              <v:textbox>
                <w:txbxContent>
                  <w:p w14:paraId="44A0A5C1" w14:textId="0A16E992" w:rsidR="009531C8" w:rsidRDefault="009531C8"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b/>
                        <w:color w:val="FFFFFF" w:themeColor="background1"/>
                        <w:sz w:val="28"/>
                        <w:szCs w:val="28"/>
                      </w:rPr>
                      <w:t xml:space="preserve">Planning </w:t>
                    </w:r>
                    <w:r w:rsidRPr="00C94FB7">
                      <w:rPr>
                        <w:rFonts w:asciiTheme="majorHAnsi" w:hAnsiTheme="majorHAnsi"/>
                        <w:b/>
                        <w:color w:val="FFFFFF" w:themeColor="background1"/>
                        <w:sz w:val="28"/>
                        <w:szCs w:val="28"/>
                      </w:rPr>
                      <w:t>for Biodiversity and Ecosystem Services</w:t>
                    </w:r>
                    <w:r w:rsidRPr="00C94FB7">
                      <w:rPr>
                        <w:rFonts w:asciiTheme="majorHAnsi" w:hAnsiTheme="majorHAnsi" w:cstheme="majorHAnsi"/>
                        <w:b/>
                        <w:color w:val="FFFFFF" w:themeColor="background1"/>
                        <w:sz w:val="28"/>
                        <w:szCs w:val="28"/>
                      </w:rPr>
                      <w:t xml:space="preserve"> </w:t>
                    </w:r>
                  </w:p>
                  <w:p w14:paraId="44A0A5C2" w14:textId="77777777" w:rsidR="009531C8" w:rsidRPr="000D2580" w:rsidRDefault="009531C8"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9531C8" w:rsidRPr="00232096" w:rsidRDefault="009531C8" w:rsidP="009531C8">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95F3"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7CEA8C04"/>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8A3"/>
    <w:multiLevelType w:val="hybridMultilevel"/>
    <w:tmpl w:val="5B6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3677C87"/>
    <w:multiLevelType w:val="hybridMultilevel"/>
    <w:tmpl w:val="8E4A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1FC4"/>
    <w:multiLevelType w:val="hybridMultilevel"/>
    <w:tmpl w:val="11B49C5E"/>
    <w:lvl w:ilvl="0" w:tplc="503C889E">
      <w:start w:val="1"/>
      <w:numFmt w:val="lowerLetter"/>
      <w:lvlText w:val="%1)"/>
      <w:lvlJc w:val="left"/>
      <w:pPr>
        <w:ind w:left="720" w:hanging="360"/>
      </w:pPr>
      <w:rPr>
        <w:rFonts w:ascii="Arial" w:eastAsiaTheme="minorHAnsi" w:hAnsi="Arial" w:cstheme="minorBidi"/>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E25F5D"/>
    <w:multiLevelType w:val="hybridMultilevel"/>
    <w:tmpl w:val="75DAA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23B5"/>
    <w:multiLevelType w:val="hybridMultilevel"/>
    <w:tmpl w:val="BFF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C52C4"/>
    <w:multiLevelType w:val="hybridMultilevel"/>
    <w:tmpl w:val="C90C8C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1A5BC0"/>
    <w:multiLevelType w:val="hybridMultilevel"/>
    <w:tmpl w:val="DDF2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0C66"/>
    <w:multiLevelType w:val="hybridMultilevel"/>
    <w:tmpl w:val="B4361516"/>
    <w:lvl w:ilvl="0" w:tplc="DDBC1BB6">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2"/>
  </w:num>
  <w:num w:numId="5">
    <w:abstractNumId w:val="10"/>
  </w:num>
  <w:num w:numId="6">
    <w:abstractNumId w:val="5"/>
  </w:num>
  <w:num w:numId="7">
    <w:abstractNumId w:val="12"/>
  </w:num>
  <w:num w:numId="8">
    <w:abstractNumId w:val="14"/>
  </w:num>
  <w:num w:numId="9">
    <w:abstractNumId w:val="17"/>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
  </w:num>
  <w:num w:numId="14">
    <w:abstractNumId w:val="3"/>
  </w:num>
  <w:num w:numId="15">
    <w:abstractNumId w:val="13"/>
  </w:num>
  <w:num w:numId="16">
    <w:abstractNumId w:val="16"/>
  </w:num>
  <w:num w:numId="17">
    <w:abstractNumId w:val="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hideSpellingErrors/>
  <w:hideGrammaticalErrors/>
  <w:proofState w:spelling="clean" w:grammar="clean"/>
  <w:attachedTemplate r:id="rId1"/>
  <w:linkStyl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34"/>
    <w:rsid w:val="00000777"/>
    <w:rsid w:val="000011E4"/>
    <w:rsid w:val="00001364"/>
    <w:rsid w:val="0000154A"/>
    <w:rsid w:val="00002CE1"/>
    <w:rsid w:val="00006030"/>
    <w:rsid w:val="00010FBF"/>
    <w:rsid w:val="00011CC3"/>
    <w:rsid w:val="000126B9"/>
    <w:rsid w:val="00012726"/>
    <w:rsid w:val="000128D1"/>
    <w:rsid w:val="00012FE1"/>
    <w:rsid w:val="00013E1E"/>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67D58"/>
    <w:rsid w:val="0007105B"/>
    <w:rsid w:val="000752E1"/>
    <w:rsid w:val="00075418"/>
    <w:rsid w:val="0007575B"/>
    <w:rsid w:val="000760A5"/>
    <w:rsid w:val="0007632D"/>
    <w:rsid w:val="000764F3"/>
    <w:rsid w:val="00085043"/>
    <w:rsid w:val="0008735F"/>
    <w:rsid w:val="00091022"/>
    <w:rsid w:val="0009217F"/>
    <w:rsid w:val="000926D2"/>
    <w:rsid w:val="00093448"/>
    <w:rsid w:val="00097286"/>
    <w:rsid w:val="000A00C7"/>
    <w:rsid w:val="000A367B"/>
    <w:rsid w:val="000A3A18"/>
    <w:rsid w:val="000A5336"/>
    <w:rsid w:val="000A6255"/>
    <w:rsid w:val="000A63EA"/>
    <w:rsid w:val="000B1B46"/>
    <w:rsid w:val="000B2E8A"/>
    <w:rsid w:val="000B3D0D"/>
    <w:rsid w:val="000B4C17"/>
    <w:rsid w:val="000B585E"/>
    <w:rsid w:val="000B75D6"/>
    <w:rsid w:val="000C085E"/>
    <w:rsid w:val="000C33F2"/>
    <w:rsid w:val="000C3F58"/>
    <w:rsid w:val="000C4C1A"/>
    <w:rsid w:val="000C56F2"/>
    <w:rsid w:val="000C63F6"/>
    <w:rsid w:val="000D2580"/>
    <w:rsid w:val="000D39E5"/>
    <w:rsid w:val="000D54B8"/>
    <w:rsid w:val="000E1911"/>
    <w:rsid w:val="000E455B"/>
    <w:rsid w:val="000E4C45"/>
    <w:rsid w:val="000E61CC"/>
    <w:rsid w:val="000F0C77"/>
    <w:rsid w:val="000F3928"/>
    <w:rsid w:val="000F7DD7"/>
    <w:rsid w:val="001021DE"/>
    <w:rsid w:val="00102BE5"/>
    <w:rsid w:val="00103D1D"/>
    <w:rsid w:val="0010400A"/>
    <w:rsid w:val="0010439F"/>
    <w:rsid w:val="00106A38"/>
    <w:rsid w:val="00107587"/>
    <w:rsid w:val="001112BD"/>
    <w:rsid w:val="00112597"/>
    <w:rsid w:val="00112D57"/>
    <w:rsid w:val="00112EE0"/>
    <w:rsid w:val="00115149"/>
    <w:rsid w:val="00116A43"/>
    <w:rsid w:val="00116BC3"/>
    <w:rsid w:val="00116F16"/>
    <w:rsid w:val="0011751C"/>
    <w:rsid w:val="00117542"/>
    <w:rsid w:val="00123D75"/>
    <w:rsid w:val="00124282"/>
    <w:rsid w:val="001245C6"/>
    <w:rsid w:val="00124650"/>
    <w:rsid w:val="00124A3B"/>
    <w:rsid w:val="00126029"/>
    <w:rsid w:val="001338F2"/>
    <w:rsid w:val="00133A20"/>
    <w:rsid w:val="00133C9E"/>
    <w:rsid w:val="001340B4"/>
    <w:rsid w:val="00135D40"/>
    <w:rsid w:val="001373EF"/>
    <w:rsid w:val="00140A20"/>
    <w:rsid w:val="00141A96"/>
    <w:rsid w:val="00142286"/>
    <w:rsid w:val="001429C8"/>
    <w:rsid w:val="00142B38"/>
    <w:rsid w:val="001441A6"/>
    <w:rsid w:val="0014482A"/>
    <w:rsid w:val="00146601"/>
    <w:rsid w:val="001476AB"/>
    <w:rsid w:val="00147A85"/>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0B54"/>
    <w:rsid w:val="001818BC"/>
    <w:rsid w:val="001836E1"/>
    <w:rsid w:val="00183944"/>
    <w:rsid w:val="0018543D"/>
    <w:rsid w:val="00185994"/>
    <w:rsid w:val="001862FF"/>
    <w:rsid w:val="00190E08"/>
    <w:rsid w:val="001912B9"/>
    <w:rsid w:val="00192BC5"/>
    <w:rsid w:val="001931C4"/>
    <w:rsid w:val="001968F9"/>
    <w:rsid w:val="001A0F91"/>
    <w:rsid w:val="001A158B"/>
    <w:rsid w:val="001A2DE4"/>
    <w:rsid w:val="001A3DA3"/>
    <w:rsid w:val="001A5599"/>
    <w:rsid w:val="001A644B"/>
    <w:rsid w:val="001A6EEA"/>
    <w:rsid w:val="001A7E8C"/>
    <w:rsid w:val="001B1A80"/>
    <w:rsid w:val="001B250B"/>
    <w:rsid w:val="001B3D0D"/>
    <w:rsid w:val="001B61C6"/>
    <w:rsid w:val="001B7F5A"/>
    <w:rsid w:val="001C193E"/>
    <w:rsid w:val="001C24FE"/>
    <w:rsid w:val="001C3ED1"/>
    <w:rsid w:val="001C441C"/>
    <w:rsid w:val="001C48D6"/>
    <w:rsid w:val="001C649F"/>
    <w:rsid w:val="001C723D"/>
    <w:rsid w:val="001C7909"/>
    <w:rsid w:val="001D0629"/>
    <w:rsid w:val="001D1CA8"/>
    <w:rsid w:val="001D1F8E"/>
    <w:rsid w:val="001D2246"/>
    <w:rsid w:val="001D322E"/>
    <w:rsid w:val="001D43DC"/>
    <w:rsid w:val="001D4CE3"/>
    <w:rsid w:val="001D5E45"/>
    <w:rsid w:val="001D63C8"/>
    <w:rsid w:val="001D65E2"/>
    <w:rsid w:val="001D65E5"/>
    <w:rsid w:val="001D6950"/>
    <w:rsid w:val="001D7728"/>
    <w:rsid w:val="001D7D98"/>
    <w:rsid w:val="001E002E"/>
    <w:rsid w:val="001E169A"/>
    <w:rsid w:val="001E17F2"/>
    <w:rsid w:val="001E2743"/>
    <w:rsid w:val="001E2950"/>
    <w:rsid w:val="001E589B"/>
    <w:rsid w:val="001F0D6C"/>
    <w:rsid w:val="001F1663"/>
    <w:rsid w:val="001F1A0B"/>
    <w:rsid w:val="001F334D"/>
    <w:rsid w:val="001F47FC"/>
    <w:rsid w:val="001F4EA1"/>
    <w:rsid w:val="001F4F05"/>
    <w:rsid w:val="001F537E"/>
    <w:rsid w:val="001F56DB"/>
    <w:rsid w:val="001F6014"/>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0D9"/>
    <w:rsid w:val="00227949"/>
    <w:rsid w:val="002279EB"/>
    <w:rsid w:val="00231A7E"/>
    <w:rsid w:val="00232096"/>
    <w:rsid w:val="00233DCC"/>
    <w:rsid w:val="00234733"/>
    <w:rsid w:val="002350E0"/>
    <w:rsid w:val="00236DE8"/>
    <w:rsid w:val="0024027D"/>
    <w:rsid w:val="0024048C"/>
    <w:rsid w:val="00240801"/>
    <w:rsid w:val="00241253"/>
    <w:rsid w:val="00241B78"/>
    <w:rsid w:val="0024297A"/>
    <w:rsid w:val="00247A87"/>
    <w:rsid w:val="00247D31"/>
    <w:rsid w:val="0025154C"/>
    <w:rsid w:val="0025237A"/>
    <w:rsid w:val="002538A1"/>
    <w:rsid w:val="00254452"/>
    <w:rsid w:val="00254FF5"/>
    <w:rsid w:val="0025546C"/>
    <w:rsid w:val="00255EF2"/>
    <w:rsid w:val="00257F98"/>
    <w:rsid w:val="00260663"/>
    <w:rsid w:val="00260C9B"/>
    <w:rsid w:val="00262923"/>
    <w:rsid w:val="002645A7"/>
    <w:rsid w:val="00265202"/>
    <w:rsid w:val="00266371"/>
    <w:rsid w:val="002724D7"/>
    <w:rsid w:val="002745FE"/>
    <w:rsid w:val="00275390"/>
    <w:rsid w:val="00276B3C"/>
    <w:rsid w:val="002777CF"/>
    <w:rsid w:val="002778E8"/>
    <w:rsid w:val="002841B3"/>
    <w:rsid w:val="00284FF9"/>
    <w:rsid w:val="00285547"/>
    <w:rsid w:val="00285772"/>
    <w:rsid w:val="00286851"/>
    <w:rsid w:val="002875BF"/>
    <w:rsid w:val="00287897"/>
    <w:rsid w:val="0029015B"/>
    <w:rsid w:val="002901E2"/>
    <w:rsid w:val="002903E7"/>
    <w:rsid w:val="00290C78"/>
    <w:rsid w:val="0029205B"/>
    <w:rsid w:val="0029246B"/>
    <w:rsid w:val="002971A4"/>
    <w:rsid w:val="002973E4"/>
    <w:rsid w:val="002A0FA9"/>
    <w:rsid w:val="002A17F9"/>
    <w:rsid w:val="002A28A9"/>
    <w:rsid w:val="002A2971"/>
    <w:rsid w:val="002A3643"/>
    <w:rsid w:val="002A3BAD"/>
    <w:rsid w:val="002B0422"/>
    <w:rsid w:val="002B12D6"/>
    <w:rsid w:val="002B17C5"/>
    <w:rsid w:val="002B1990"/>
    <w:rsid w:val="002B27E0"/>
    <w:rsid w:val="002B2C1F"/>
    <w:rsid w:val="002B40E7"/>
    <w:rsid w:val="002B47C4"/>
    <w:rsid w:val="002B5AC1"/>
    <w:rsid w:val="002B6441"/>
    <w:rsid w:val="002C12A2"/>
    <w:rsid w:val="002C1D66"/>
    <w:rsid w:val="002C2063"/>
    <w:rsid w:val="002C218D"/>
    <w:rsid w:val="002C4527"/>
    <w:rsid w:val="002C6223"/>
    <w:rsid w:val="002C74EC"/>
    <w:rsid w:val="002D5DF0"/>
    <w:rsid w:val="002E00FE"/>
    <w:rsid w:val="002E03B2"/>
    <w:rsid w:val="002E2F26"/>
    <w:rsid w:val="002E5455"/>
    <w:rsid w:val="002E693C"/>
    <w:rsid w:val="002E76DC"/>
    <w:rsid w:val="002F0A7E"/>
    <w:rsid w:val="002F0A8E"/>
    <w:rsid w:val="002F0D0A"/>
    <w:rsid w:val="002F0FE7"/>
    <w:rsid w:val="002F29AA"/>
    <w:rsid w:val="002F4697"/>
    <w:rsid w:val="002F547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4C95"/>
    <w:rsid w:val="00317038"/>
    <w:rsid w:val="00320C4E"/>
    <w:rsid w:val="00321831"/>
    <w:rsid w:val="00322182"/>
    <w:rsid w:val="003231FE"/>
    <w:rsid w:val="00323D9F"/>
    <w:rsid w:val="003242AE"/>
    <w:rsid w:val="00325CE8"/>
    <w:rsid w:val="0033009E"/>
    <w:rsid w:val="00332401"/>
    <w:rsid w:val="00332B7D"/>
    <w:rsid w:val="00333B83"/>
    <w:rsid w:val="00335736"/>
    <w:rsid w:val="00336F46"/>
    <w:rsid w:val="003379F2"/>
    <w:rsid w:val="00337DF7"/>
    <w:rsid w:val="00340549"/>
    <w:rsid w:val="003412CC"/>
    <w:rsid w:val="0034167F"/>
    <w:rsid w:val="003421B9"/>
    <w:rsid w:val="00343F41"/>
    <w:rsid w:val="0034437B"/>
    <w:rsid w:val="0034579A"/>
    <w:rsid w:val="0034625A"/>
    <w:rsid w:val="00346A2C"/>
    <w:rsid w:val="00347199"/>
    <w:rsid w:val="00353152"/>
    <w:rsid w:val="0035418A"/>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0BB"/>
    <w:rsid w:val="003A36B9"/>
    <w:rsid w:val="003A6621"/>
    <w:rsid w:val="003A7181"/>
    <w:rsid w:val="003B0A71"/>
    <w:rsid w:val="003B3FF3"/>
    <w:rsid w:val="003B4740"/>
    <w:rsid w:val="003B5043"/>
    <w:rsid w:val="003B6DC4"/>
    <w:rsid w:val="003B7630"/>
    <w:rsid w:val="003B7BDE"/>
    <w:rsid w:val="003B7E35"/>
    <w:rsid w:val="003C04EF"/>
    <w:rsid w:val="003C086F"/>
    <w:rsid w:val="003C1072"/>
    <w:rsid w:val="003C141C"/>
    <w:rsid w:val="003C1F38"/>
    <w:rsid w:val="003C2698"/>
    <w:rsid w:val="003C69B6"/>
    <w:rsid w:val="003C7F81"/>
    <w:rsid w:val="003D15DB"/>
    <w:rsid w:val="003D195F"/>
    <w:rsid w:val="003D2514"/>
    <w:rsid w:val="003D2CD0"/>
    <w:rsid w:val="003D341F"/>
    <w:rsid w:val="003D3576"/>
    <w:rsid w:val="003D486B"/>
    <w:rsid w:val="003D4BFD"/>
    <w:rsid w:val="003D5EF5"/>
    <w:rsid w:val="003E0FAE"/>
    <w:rsid w:val="003E68A3"/>
    <w:rsid w:val="003E6A6E"/>
    <w:rsid w:val="003E6CA3"/>
    <w:rsid w:val="003F06B7"/>
    <w:rsid w:val="003F0B5F"/>
    <w:rsid w:val="003F313F"/>
    <w:rsid w:val="003F3485"/>
    <w:rsid w:val="003F64B9"/>
    <w:rsid w:val="0040172B"/>
    <w:rsid w:val="00401D30"/>
    <w:rsid w:val="00402B20"/>
    <w:rsid w:val="00402DF0"/>
    <w:rsid w:val="004044E1"/>
    <w:rsid w:val="004049B6"/>
    <w:rsid w:val="00406D1B"/>
    <w:rsid w:val="00407FED"/>
    <w:rsid w:val="00412179"/>
    <w:rsid w:val="004123CF"/>
    <w:rsid w:val="0041697C"/>
    <w:rsid w:val="00416B93"/>
    <w:rsid w:val="00416C41"/>
    <w:rsid w:val="0041741C"/>
    <w:rsid w:val="00417F2F"/>
    <w:rsid w:val="00421477"/>
    <w:rsid w:val="0042238F"/>
    <w:rsid w:val="00426BB5"/>
    <w:rsid w:val="00426EF2"/>
    <w:rsid w:val="0042739A"/>
    <w:rsid w:val="00430239"/>
    <w:rsid w:val="00430ABC"/>
    <w:rsid w:val="004310B9"/>
    <w:rsid w:val="0043677C"/>
    <w:rsid w:val="00437BDE"/>
    <w:rsid w:val="004408ED"/>
    <w:rsid w:val="00441A4D"/>
    <w:rsid w:val="004427D7"/>
    <w:rsid w:val="0044455E"/>
    <w:rsid w:val="004447A2"/>
    <w:rsid w:val="00444C25"/>
    <w:rsid w:val="0044618B"/>
    <w:rsid w:val="00447A18"/>
    <w:rsid w:val="00450DC3"/>
    <w:rsid w:val="004539F1"/>
    <w:rsid w:val="0046040A"/>
    <w:rsid w:val="00460D1F"/>
    <w:rsid w:val="00462563"/>
    <w:rsid w:val="00462A15"/>
    <w:rsid w:val="00463C23"/>
    <w:rsid w:val="004640E3"/>
    <w:rsid w:val="00464AD0"/>
    <w:rsid w:val="00464CBA"/>
    <w:rsid w:val="00464DBF"/>
    <w:rsid w:val="0046590A"/>
    <w:rsid w:val="00466ADB"/>
    <w:rsid w:val="004727F2"/>
    <w:rsid w:val="00473DD0"/>
    <w:rsid w:val="00477C8D"/>
    <w:rsid w:val="00481CF4"/>
    <w:rsid w:val="0048351C"/>
    <w:rsid w:val="00483C0A"/>
    <w:rsid w:val="0048467C"/>
    <w:rsid w:val="00484FCE"/>
    <w:rsid w:val="00485096"/>
    <w:rsid w:val="004852C4"/>
    <w:rsid w:val="00485E54"/>
    <w:rsid w:val="004868D4"/>
    <w:rsid w:val="00487789"/>
    <w:rsid w:val="004911C6"/>
    <w:rsid w:val="0049188E"/>
    <w:rsid w:val="00491D6E"/>
    <w:rsid w:val="00491DAF"/>
    <w:rsid w:val="004935CF"/>
    <w:rsid w:val="00493CE9"/>
    <w:rsid w:val="00493F68"/>
    <w:rsid w:val="00496448"/>
    <w:rsid w:val="004973AC"/>
    <w:rsid w:val="00497509"/>
    <w:rsid w:val="00497EC0"/>
    <w:rsid w:val="004A191B"/>
    <w:rsid w:val="004A30AF"/>
    <w:rsid w:val="004A394E"/>
    <w:rsid w:val="004A4BDD"/>
    <w:rsid w:val="004A639E"/>
    <w:rsid w:val="004A6429"/>
    <w:rsid w:val="004A66C7"/>
    <w:rsid w:val="004A7582"/>
    <w:rsid w:val="004A7C37"/>
    <w:rsid w:val="004B1282"/>
    <w:rsid w:val="004B190D"/>
    <w:rsid w:val="004B380A"/>
    <w:rsid w:val="004B6B40"/>
    <w:rsid w:val="004C0970"/>
    <w:rsid w:val="004C0B9A"/>
    <w:rsid w:val="004C0D36"/>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0B8A"/>
    <w:rsid w:val="005011D8"/>
    <w:rsid w:val="00504266"/>
    <w:rsid w:val="00505275"/>
    <w:rsid w:val="00510ED2"/>
    <w:rsid w:val="0051265B"/>
    <w:rsid w:val="005147A0"/>
    <w:rsid w:val="005147FF"/>
    <w:rsid w:val="005158F9"/>
    <w:rsid w:val="005164B3"/>
    <w:rsid w:val="00516C01"/>
    <w:rsid w:val="00517012"/>
    <w:rsid w:val="00517CA1"/>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56F99"/>
    <w:rsid w:val="00562143"/>
    <w:rsid w:val="00562F5C"/>
    <w:rsid w:val="00565420"/>
    <w:rsid w:val="00565F72"/>
    <w:rsid w:val="005732EE"/>
    <w:rsid w:val="00574E26"/>
    <w:rsid w:val="00576675"/>
    <w:rsid w:val="00581192"/>
    <w:rsid w:val="005813B5"/>
    <w:rsid w:val="00581DCB"/>
    <w:rsid w:val="005856C9"/>
    <w:rsid w:val="005857B1"/>
    <w:rsid w:val="0058645E"/>
    <w:rsid w:val="00587FA5"/>
    <w:rsid w:val="00590C4C"/>
    <w:rsid w:val="00591162"/>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D7F0A"/>
    <w:rsid w:val="005E1F10"/>
    <w:rsid w:val="005E469A"/>
    <w:rsid w:val="005F0595"/>
    <w:rsid w:val="005F0B2C"/>
    <w:rsid w:val="005F19B5"/>
    <w:rsid w:val="005F451C"/>
    <w:rsid w:val="005F5059"/>
    <w:rsid w:val="005F51DF"/>
    <w:rsid w:val="005F5816"/>
    <w:rsid w:val="00601B9B"/>
    <w:rsid w:val="00602EDF"/>
    <w:rsid w:val="00603647"/>
    <w:rsid w:val="00603F8D"/>
    <w:rsid w:val="00604170"/>
    <w:rsid w:val="0060520C"/>
    <w:rsid w:val="0060595B"/>
    <w:rsid w:val="00610643"/>
    <w:rsid w:val="00610CFB"/>
    <w:rsid w:val="00611FFA"/>
    <w:rsid w:val="00615409"/>
    <w:rsid w:val="00617736"/>
    <w:rsid w:val="00617AB6"/>
    <w:rsid w:val="00620D89"/>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37BBE"/>
    <w:rsid w:val="00643272"/>
    <w:rsid w:val="00645085"/>
    <w:rsid w:val="00645E0F"/>
    <w:rsid w:val="006464D3"/>
    <w:rsid w:val="006466CF"/>
    <w:rsid w:val="00646D8C"/>
    <w:rsid w:val="0064715F"/>
    <w:rsid w:val="006530A6"/>
    <w:rsid w:val="00653741"/>
    <w:rsid w:val="00655762"/>
    <w:rsid w:val="00655FE4"/>
    <w:rsid w:val="006572B0"/>
    <w:rsid w:val="006576FF"/>
    <w:rsid w:val="00660A0B"/>
    <w:rsid w:val="006614D3"/>
    <w:rsid w:val="00661AFA"/>
    <w:rsid w:val="0066381B"/>
    <w:rsid w:val="00665959"/>
    <w:rsid w:val="006664A8"/>
    <w:rsid w:val="006669C0"/>
    <w:rsid w:val="0067226F"/>
    <w:rsid w:val="00672294"/>
    <w:rsid w:val="00673EC9"/>
    <w:rsid w:val="0067406B"/>
    <w:rsid w:val="00680067"/>
    <w:rsid w:val="006871E6"/>
    <w:rsid w:val="00687B30"/>
    <w:rsid w:val="00691EE1"/>
    <w:rsid w:val="006930BE"/>
    <w:rsid w:val="006939DD"/>
    <w:rsid w:val="00693A70"/>
    <w:rsid w:val="00694A76"/>
    <w:rsid w:val="00696EDA"/>
    <w:rsid w:val="0069784B"/>
    <w:rsid w:val="006A2A0C"/>
    <w:rsid w:val="006A4D95"/>
    <w:rsid w:val="006A6670"/>
    <w:rsid w:val="006A7D12"/>
    <w:rsid w:val="006B2059"/>
    <w:rsid w:val="006B3370"/>
    <w:rsid w:val="006B3A0C"/>
    <w:rsid w:val="006B6F72"/>
    <w:rsid w:val="006B741A"/>
    <w:rsid w:val="006C0DCC"/>
    <w:rsid w:val="006C19EB"/>
    <w:rsid w:val="006C1AD7"/>
    <w:rsid w:val="006C2DB4"/>
    <w:rsid w:val="006C50AA"/>
    <w:rsid w:val="006D30F0"/>
    <w:rsid w:val="006D440C"/>
    <w:rsid w:val="006D61FB"/>
    <w:rsid w:val="006D6FE6"/>
    <w:rsid w:val="006E00A5"/>
    <w:rsid w:val="006E085B"/>
    <w:rsid w:val="006E216F"/>
    <w:rsid w:val="006E2E94"/>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6BEE"/>
    <w:rsid w:val="00717989"/>
    <w:rsid w:val="00721E9F"/>
    <w:rsid w:val="00722AD2"/>
    <w:rsid w:val="00723177"/>
    <w:rsid w:val="0072399B"/>
    <w:rsid w:val="007257A5"/>
    <w:rsid w:val="00727F78"/>
    <w:rsid w:val="00727F93"/>
    <w:rsid w:val="007301F6"/>
    <w:rsid w:val="00732673"/>
    <w:rsid w:val="007329D1"/>
    <w:rsid w:val="007368AD"/>
    <w:rsid w:val="00737D30"/>
    <w:rsid w:val="007400D8"/>
    <w:rsid w:val="00740110"/>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0243"/>
    <w:rsid w:val="00760329"/>
    <w:rsid w:val="00763049"/>
    <w:rsid w:val="00763754"/>
    <w:rsid w:val="00770EEC"/>
    <w:rsid w:val="00771A37"/>
    <w:rsid w:val="00772CC9"/>
    <w:rsid w:val="00775717"/>
    <w:rsid w:val="007759B5"/>
    <w:rsid w:val="00776F74"/>
    <w:rsid w:val="00780B39"/>
    <w:rsid w:val="00780FDF"/>
    <w:rsid w:val="0078110C"/>
    <w:rsid w:val="0078305A"/>
    <w:rsid w:val="0078320C"/>
    <w:rsid w:val="00785E29"/>
    <w:rsid w:val="007917A7"/>
    <w:rsid w:val="0079250D"/>
    <w:rsid w:val="00793520"/>
    <w:rsid w:val="00794B05"/>
    <w:rsid w:val="00796122"/>
    <w:rsid w:val="007A0D38"/>
    <w:rsid w:val="007A1C31"/>
    <w:rsid w:val="007A432A"/>
    <w:rsid w:val="007A62B4"/>
    <w:rsid w:val="007A736C"/>
    <w:rsid w:val="007B0FA7"/>
    <w:rsid w:val="007B3105"/>
    <w:rsid w:val="007B4160"/>
    <w:rsid w:val="007B64F8"/>
    <w:rsid w:val="007B68C5"/>
    <w:rsid w:val="007C2386"/>
    <w:rsid w:val="007C6958"/>
    <w:rsid w:val="007D0AC3"/>
    <w:rsid w:val="007D23CF"/>
    <w:rsid w:val="007D2400"/>
    <w:rsid w:val="007D312B"/>
    <w:rsid w:val="007D323E"/>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7F7A9B"/>
    <w:rsid w:val="008012EB"/>
    <w:rsid w:val="00803464"/>
    <w:rsid w:val="00805AAE"/>
    <w:rsid w:val="00806DB6"/>
    <w:rsid w:val="0081139F"/>
    <w:rsid w:val="008113F5"/>
    <w:rsid w:val="00811B36"/>
    <w:rsid w:val="00812EA3"/>
    <w:rsid w:val="008138EA"/>
    <w:rsid w:val="00815568"/>
    <w:rsid w:val="0081656C"/>
    <w:rsid w:val="0081743A"/>
    <w:rsid w:val="008223E0"/>
    <w:rsid w:val="008235DA"/>
    <w:rsid w:val="00823BAF"/>
    <w:rsid w:val="00833106"/>
    <w:rsid w:val="00833137"/>
    <w:rsid w:val="008332FD"/>
    <w:rsid w:val="00833CE3"/>
    <w:rsid w:val="008378B9"/>
    <w:rsid w:val="008424C3"/>
    <w:rsid w:val="008425F5"/>
    <w:rsid w:val="00842FDC"/>
    <w:rsid w:val="00850C25"/>
    <w:rsid w:val="00851305"/>
    <w:rsid w:val="0085209D"/>
    <w:rsid w:val="0085240B"/>
    <w:rsid w:val="0085296C"/>
    <w:rsid w:val="00853220"/>
    <w:rsid w:val="008539AE"/>
    <w:rsid w:val="00855BD1"/>
    <w:rsid w:val="00861092"/>
    <w:rsid w:val="008615C8"/>
    <w:rsid w:val="00861A22"/>
    <w:rsid w:val="008638A6"/>
    <w:rsid w:val="00864349"/>
    <w:rsid w:val="008664C8"/>
    <w:rsid w:val="00867DD9"/>
    <w:rsid w:val="008704E3"/>
    <w:rsid w:val="00872E80"/>
    <w:rsid w:val="008735D5"/>
    <w:rsid w:val="00873DC6"/>
    <w:rsid w:val="00873FC5"/>
    <w:rsid w:val="00874E78"/>
    <w:rsid w:val="00874EDA"/>
    <w:rsid w:val="008775C6"/>
    <w:rsid w:val="008802EF"/>
    <w:rsid w:val="00880929"/>
    <w:rsid w:val="00880BB0"/>
    <w:rsid w:val="00881FD6"/>
    <w:rsid w:val="0088447A"/>
    <w:rsid w:val="00885E33"/>
    <w:rsid w:val="008860C4"/>
    <w:rsid w:val="008862AB"/>
    <w:rsid w:val="008862CB"/>
    <w:rsid w:val="00886314"/>
    <w:rsid w:val="00891157"/>
    <w:rsid w:val="008922D4"/>
    <w:rsid w:val="008934F9"/>
    <w:rsid w:val="008939C2"/>
    <w:rsid w:val="00893F7A"/>
    <w:rsid w:val="0089598D"/>
    <w:rsid w:val="0089667E"/>
    <w:rsid w:val="00897007"/>
    <w:rsid w:val="008A0169"/>
    <w:rsid w:val="008A080B"/>
    <w:rsid w:val="008A39CC"/>
    <w:rsid w:val="008A4127"/>
    <w:rsid w:val="008A429F"/>
    <w:rsid w:val="008A71E2"/>
    <w:rsid w:val="008B3017"/>
    <w:rsid w:val="008B33B9"/>
    <w:rsid w:val="008C1B1D"/>
    <w:rsid w:val="008C2455"/>
    <w:rsid w:val="008C4E47"/>
    <w:rsid w:val="008C7867"/>
    <w:rsid w:val="008C79C1"/>
    <w:rsid w:val="008C7F54"/>
    <w:rsid w:val="008D122D"/>
    <w:rsid w:val="008D2428"/>
    <w:rsid w:val="008D3B8B"/>
    <w:rsid w:val="008D450F"/>
    <w:rsid w:val="008D5540"/>
    <w:rsid w:val="008D588F"/>
    <w:rsid w:val="008D58AC"/>
    <w:rsid w:val="008D7BFF"/>
    <w:rsid w:val="008E02FA"/>
    <w:rsid w:val="008E11F2"/>
    <w:rsid w:val="008E367B"/>
    <w:rsid w:val="008E40BD"/>
    <w:rsid w:val="008E434B"/>
    <w:rsid w:val="008E5AEE"/>
    <w:rsid w:val="008E6C69"/>
    <w:rsid w:val="008E6D06"/>
    <w:rsid w:val="008F0007"/>
    <w:rsid w:val="008F04FE"/>
    <w:rsid w:val="008F1C68"/>
    <w:rsid w:val="008F1C78"/>
    <w:rsid w:val="009002C5"/>
    <w:rsid w:val="00902C0C"/>
    <w:rsid w:val="00903DA6"/>
    <w:rsid w:val="009045B2"/>
    <w:rsid w:val="00904CCA"/>
    <w:rsid w:val="00906162"/>
    <w:rsid w:val="009065FB"/>
    <w:rsid w:val="00910B82"/>
    <w:rsid w:val="00912193"/>
    <w:rsid w:val="00914C7B"/>
    <w:rsid w:val="00914F85"/>
    <w:rsid w:val="0091723E"/>
    <w:rsid w:val="00921CB0"/>
    <w:rsid w:val="00925425"/>
    <w:rsid w:val="00925EF1"/>
    <w:rsid w:val="0092613B"/>
    <w:rsid w:val="009319F8"/>
    <w:rsid w:val="00931C7F"/>
    <w:rsid w:val="00935415"/>
    <w:rsid w:val="00936A24"/>
    <w:rsid w:val="00937594"/>
    <w:rsid w:val="009405E9"/>
    <w:rsid w:val="0094111B"/>
    <w:rsid w:val="00941206"/>
    <w:rsid w:val="00941FF5"/>
    <w:rsid w:val="00944102"/>
    <w:rsid w:val="00945467"/>
    <w:rsid w:val="00945F26"/>
    <w:rsid w:val="009524EF"/>
    <w:rsid w:val="009531C8"/>
    <w:rsid w:val="00953E72"/>
    <w:rsid w:val="00955C4E"/>
    <w:rsid w:val="00960467"/>
    <w:rsid w:val="009623AB"/>
    <w:rsid w:val="00964C89"/>
    <w:rsid w:val="00965196"/>
    <w:rsid w:val="00965415"/>
    <w:rsid w:val="00967209"/>
    <w:rsid w:val="0097006F"/>
    <w:rsid w:val="00970CA4"/>
    <w:rsid w:val="00971804"/>
    <w:rsid w:val="00971B4F"/>
    <w:rsid w:val="00972349"/>
    <w:rsid w:val="00973491"/>
    <w:rsid w:val="00973D74"/>
    <w:rsid w:val="0097534B"/>
    <w:rsid w:val="0097563B"/>
    <w:rsid w:val="00977174"/>
    <w:rsid w:val="00980D41"/>
    <w:rsid w:val="009816E1"/>
    <w:rsid w:val="00981925"/>
    <w:rsid w:val="00982261"/>
    <w:rsid w:val="009828F9"/>
    <w:rsid w:val="00982E64"/>
    <w:rsid w:val="00984FF8"/>
    <w:rsid w:val="00985215"/>
    <w:rsid w:val="00985263"/>
    <w:rsid w:val="00985F95"/>
    <w:rsid w:val="00986002"/>
    <w:rsid w:val="00986667"/>
    <w:rsid w:val="00986D65"/>
    <w:rsid w:val="00987DF3"/>
    <w:rsid w:val="00991767"/>
    <w:rsid w:val="00993F96"/>
    <w:rsid w:val="00994996"/>
    <w:rsid w:val="00995413"/>
    <w:rsid w:val="00995748"/>
    <w:rsid w:val="00995965"/>
    <w:rsid w:val="009963EB"/>
    <w:rsid w:val="009974A5"/>
    <w:rsid w:val="009A1EF3"/>
    <w:rsid w:val="009A23F2"/>
    <w:rsid w:val="009A3622"/>
    <w:rsid w:val="009A3F05"/>
    <w:rsid w:val="009A4358"/>
    <w:rsid w:val="009A4A50"/>
    <w:rsid w:val="009A5569"/>
    <w:rsid w:val="009B23C8"/>
    <w:rsid w:val="009B4CE6"/>
    <w:rsid w:val="009B6836"/>
    <w:rsid w:val="009B73D8"/>
    <w:rsid w:val="009C3EC8"/>
    <w:rsid w:val="009C4E2C"/>
    <w:rsid w:val="009C55D9"/>
    <w:rsid w:val="009C5721"/>
    <w:rsid w:val="009C5764"/>
    <w:rsid w:val="009C66C8"/>
    <w:rsid w:val="009C7056"/>
    <w:rsid w:val="009D1820"/>
    <w:rsid w:val="009D245F"/>
    <w:rsid w:val="009D3340"/>
    <w:rsid w:val="009D3C90"/>
    <w:rsid w:val="009D5F85"/>
    <w:rsid w:val="009D68C5"/>
    <w:rsid w:val="009E0D20"/>
    <w:rsid w:val="009E138B"/>
    <w:rsid w:val="009E3D6B"/>
    <w:rsid w:val="009E3EEC"/>
    <w:rsid w:val="009E4E7A"/>
    <w:rsid w:val="009E4F2F"/>
    <w:rsid w:val="009E4F40"/>
    <w:rsid w:val="009E52C6"/>
    <w:rsid w:val="009E5480"/>
    <w:rsid w:val="009F018B"/>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06E40"/>
    <w:rsid w:val="00A0784B"/>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3436F"/>
    <w:rsid w:val="00A40185"/>
    <w:rsid w:val="00A43F02"/>
    <w:rsid w:val="00A44961"/>
    <w:rsid w:val="00A4514F"/>
    <w:rsid w:val="00A45395"/>
    <w:rsid w:val="00A453FA"/>
    <w:rsid w:val="00A51125"/>
    <w:rsid w:val="00A51AF8"/>
    <w:rsid w:val="00A52842"/>
    <w:rsid w:val="00A53218"/>
    <w:rsid w:val="00A536C4"/>
    <w:rsid w:val="00A53B18"/>
    <w:rsid w:val="00A54A46"/>
    <w:rsid w:val="00A54FB6"/>
    <w:rsid w:val="00A551F6"/>
    <w:rsid w:val="00A57E5A"/>
    <w:rsid w:val="00A61184"/>
    <w:rsid w:val="00A61F78"/>
    <w:rsid w:val="00A62E47"/>
    <w:rsid w:val="00A63CDB"/>
    <w:rsid w:val="00A661D0"/>
    <w:rsid w:val="00A6650C"/>
    <w:rsid w:val="00A66D9E"/>
    <w:rsid w:val="00A67720"/>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3B6"/>
    <w:rsid w:val="00A94787"/>
    <w:rsid w:val="00A97515"/>
    <w:rsid w:val="00A97FFE"/>
    <w:rsid w:val="00AA2191"/>
    <w:rsid w:val="00AA23CE"/>
    <w:rsid w:val="00AA242C"/>
    <w:rsid w:val="00AA2C81"/>
    <w:rsid w:val="00AA4B39"/>
    <w:rsid w:val="00AB1ABD"/>
    <w:rsid w:val="00AB5122"/>
    <w:rsid w:val="00AB5311"/>
    <w:rsid w:val="00AB74E7"/>
    <w:rsid w:val="00AB7810"/>
    <w:rsid w:val="00AC0091"/>
    <w:rsid w:val="00AC3BA7"/>
    <w:rsid w:val="00AC4B15"/>
    <w:rsid w:val="00AC5481"/>
    <w:rsid w:val="00AC7B05"/>
    <w:rsid w:val="00AD095C"/>
    <w:rsid w:val="00AD2343"/>
    <w:rsid w:val="00AD4809"/>
    <w:rsid w:val="00AD6402"/>
    <w:rsid w:val="00AD6664"/>
    <w:rsid w:val="00AD6E7E"/>
    <w:rsid w:val="00AD7175"/>
    <w:rsid w:val="00AD7335"/>
    <w:rsid w:val="00AE0902"/>
    <w:rsid w:val="00AE3713"/>
    <w:rsid w:val="00AE3718"/>
    <w:rsid w:val="00AE4147"/>
    <w:rsid w:val="00AE64EE"/>
    <w:rsid w:val="00AE681C"/>
    <w:rsid w:val="00AE7F1F"/>
    <w:rsid w:val="00AF0C7C"/>
    <w:rsid w:val="00AF21DC"/>
    <w:rsid w:val="00AF234C"/>
    <w:rsid w:val="00AF24BC"/>
    <w:rsid w:val="00AF5238"/>
    <w:rsid w:val="00B01AE4"/>
    <w:rsid w:val="00B01F6B"/>
    <w:rsid w:val="00B02371"/>
    <w:rsid w:val="00B04B41"/>
    <w:rsid w:val="00B05C55"/>
    <w:rsid w:val="00B06142"/>
    <w:rsid w:val="00B06C0F"/>
    <w:rsid w:val="00B07F50"/>
    <w:rsid w:val="00B123F5"/>
    <w:rsid w:val="00B15BD6"/>
    <w:rsid w:val="00B178C3"/>
    <w:rsid w:val="00B21A29"/>
    <w:rsid w:val="00B21B64"/>
    <w:rsid w:val="00B21F05"/>
    <w:rsid w:val="00B222F4"/>
    <w:rsid w:val="00B23C28"/>
    <w:rsid w:val="00B25796"/>
    <w:rsid w:val="00B25E81"/>
    <w:rsid w:val="00B305B7"/>
    <w:rsid w:val="00B3153E"/>
    <w:rsid w:val="00B31BAE"/>
    <w:rsid w:val="00B32A8A"/>
    <w:rsid w:val="00B339F8"/>
    <w:rsid w:val="00B34A0E"/>
    <w:rsid w:val="00B34EAB"/>
    <w:rsid w:val="00B35F2D"/>
    <w:rsid w:val="00B3696C"/>
    <w:rsid w:val="00B40437"/>
    <w:rsid w:val="00B41A00"/>
    <w:rsid w:val="00B41C72"/>
    <w:rsid w:val="00B41E94"/>
    <w:rsid w:val="00B4351D"/>
    <w:rsid w:val="00B435E5"/>
    <w:rsid w:val="00B44A62"/>
    <w:rsid w:val="00B45516"/>
    <w:rsid w:val="00B45EC0"/>
    <w:rsid w:val="00B4782D"/>
    <w:rsid w:val="00B54A5E"/>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1063"/>
    <w:rsid w:val="00B83286"/>
    <w:rsid w:val="00B8346D"/>
    <w:rsid w:val="00B853CD"/>
    <w:rsid w:val="00B90742"/>
    <w:rsid w:val="00B922A8"/>
    <w:rsid w:val="00B93626"/>
    <w:rsid w:val="00B94771"/>
    <w:rsid w:val="00B95AA6"/>
    <w:rsid w:val="00B95E09"/>
    <w:rsid w:val="00B97FB4"/>
    <w:rsid w:val="00BA5408"/>
    <w:rsid w:val="00BA62AB"/>
    <w:rsid w:val="00BB3134"/>
    <w:rsid w:val="00BB3E3E"/>
    <w:rsid w:val="00BB3F1D"/>
    <w:rsid w:val="00BB5734"/>
    <w:rsid w:val="00BB6FDC"/>
    <w:rsid w:val="00BB764F"/>
    <w:rsid w:val="00BC0112"/>
    <w:rsid w:val="00BC030D"/>
    <w:rsid w:val="00BC0FC2"/>
    <w:rsid w:val="00BC1C73"/>
    <w:rsid w:val="00BC3139"/>
    <w:rsid w:val="00BC453F"/>
    <w:rsid w:val="00BC6285"/>
    <w:rsid w:val="00BC6F97"/>
    <w:rsid w:val="00BC7AC5"/>
    <w:rsid w:val="00BD0DE8"/>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3777"/>
    <w:rsid w:val="00C04D19"/>
    <w:rsid w:val="00C07262"/>
    <w:rsid w:val="00C12131"/>
    <w:rsid w:val="00C12497"/>
    <w:rsid w:val="00C12F6C"/>
    <w:rsid w:val="00C13868"/>
    <w:rsid w:val="00C15BB8"/>
    <w:rsid w:val="00C16200"/>
    <w:rsid w:val="00C16462"/>
    <w:rsid w:val="00C166E1"/>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052B"/>
    <w:rsid w:val="00C61B4D"/>
    <w:rsid w:val="00C62E99"/>
    <w:rsid w:val="00C658FA"/>
    <w:rsid w:val="00C659D3"/>
    <w:rsid w:val="00C671C9"/>
    <w:rsid w:val="00C70D70"/>
    <w:rsid w:val="00C71844"/>
    <w:rsid w:val="00C73717"/>
    <w:rsid w:val="00C744BD"/>
    <w:rsid w:val="00C761D7"/>
    <w:rsid w:val="00C80533"/>
    <w:rsid w:val="00C81552"/>
    <w:rsid w:val="00C82345"/>
    <w:rsid w:val="00C8497A"/>
    <w:rsid w:val="00C91402"/>
    <w:rsid w:val="00C914D7"/>
    <w:rsid w:val="00C91D13"/>
    <w:rsid w:val="00C92680"/>
    <w:rsid w:val="00C94E4A"/>
    <w:rsid w:val="00C94FB7"/>
    <w:rsid w:val="00C9634C"/>
    <w:rsid w:val="00C97508"/>
    <w:rsid w:val="00CA0728"/>
    <w:rsid w:val="00CA14B7"/>
    <w:rsid w:val="00CA14FF"/>
    <w:rsid w:val="00CA2284"/>
    <w:rsid w:val="00CA2E90"/>
    <w:rsid w:val="00CA477D"/>
    <w:rsid w:val="00CA6890"/>
    <w:rsid w:val="00CA6E75"/>
    <w:rsid w:val="00CB2EB1"/>
    <w:rsid w:val="00CB3716"/>
    <w:rsid w:val="00CB3F36"/>
    <w:rsid w:val="00CB58B9"/>
    <w:rsid w:val="00CB70DE"/>
    <w:rsid w:val="00CB7F6B"/>
    <w:rsid w:val="00CC379C"/>
    <w:rsid w:val="00CC5D35"/>
    <w:rsid w:val="00CC7403"/>
    <w:rsid w:val="00CD0BE6"/>
    <w:rsid w:val="00CD3B31"/>
    <w:rsid w:val="00CD5D51"/>
    <w:rsid w:val="00CD6F01"/>
    <w:rsid w:val="00CE0A5C"/>
    <w:rsid w:val="00CE2356"/>
    <w:rsid w:val="00CE27E2"/>
    <w:rsid w:val="00CE3D60"/>
    <w:rsid w:val="00CE43FB"/>
    <w:rsid w:val="00CE4667"/>
    <w:rsid w:val="00CE540F"/>
    <w:rsid w:val="00CE56D5"/>
    <w:rsid w:val="00CE57C8"/>
    <w:rsid w:val="00CE6FD6"/>
    <w:rsid w:val="00CF5BAC"/>
    <w:rsid w:val="00CF5E1B"/>
    <w:rsid w:val="00CF71A5"/>
    <w:rsid w:val="00CF786E"/>
    <w:rsid w:val="00CF7F2C"/>
    <w:rsid w:val="00D004E4"/>
    <w:rsid w:val="00D01906"/>
    <w:rsid w:val="00D03165"/>
    <w:rsid w:val="00D03F63"/>
    <w:rsid w:val="00D058B7"/>
    <w:rsid w:val="00D05B9C"/>
    <w:rsid w:val="00D063B7"/>
    <w:rsid w:val="00D07BF9"/>
    <w:rsid w:val="00D14045"/>
    <w:rsid w:val="00D160F8"/>
    <w:rsid w:val="00D169C9"/>
    <w:rsid w:val="00D21835"/>
    <w:rsid w:val="00D218EA"/>
    <w:rsid w:val="00D24A7B"/>
    <w:rsid w:val="00D25DAE"/>
    <w:rsid w:val="00D260AD"/>
    <w:rsid w:val="00D27429"/>
    <w:rsid w:val="00D31A19"/>
    <w:rsid w:val="00D331D6"/>
    <w:rsid w:val="00D3485A"/>
    <w:rsid w:val="00D34CBE"/>
    <w:rsid w:val="00D36D7F"/>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06E"/>
    <w:rsid w:val="00D86C1B"/>
    <w:rsid w:val="00D86D85"/>
    <w:rsid w:val="00D9005A"/>
    <w:rsid w:val="00D904D4"/>
    <w:rsid w:val="00D91A3D"/>
    <w:rsid w:val="00D957DC"/>
    <w:rsid w:val="00D97F80"/>
    <w:rsid w:val="00DA1430"/>
    <w:rsid w:val="00DA4B79"/>
    <w:rsid w:val="00DA59B8"/>
    <w:rsid w:val="00DA6F0F"/>
    <w:rsid w:val="00DB04FA"/>
    <w:rsid w:val="00DB0FF6"/>
    <w:rsid w:val="00DB1103"/>
    <w:rsid w:val="00DB16C4"/>
    <w:rsid w:val="00DB1D83"/>
    <w:rsid w:val="00DB6191"/>
    <w:rsid w:val="00DB63CD"/>
    <w:rsid w:val="00DB7507"/>
    <w:rsid w:val="00DC1649"/>
    <w:rsid w:val="00DC1715"/>
    <w:rsid w:val="00DC3513"/>
    <w:rsid w:val="00DC37B1"/>
    <w:rsid w:val="00DC5EB7"/>
    <w:rsid w:val="00DC6132"/>
    <w:rsid w:val="00DC6FEF"/>
    <w:rsid w:val="00DC7381"/>
    <w:rsid w:val="00DC7D2D"/>
    <w:rsid w:val="00DD3FC6"/>
    <w:rsid w:val="00DD4232"/>
    <w:rsid w:val="00DD6132"/>
    <w:rsid w:val="00DD693E"/>
    <w:rsid w:val="00DE001E"/>
    <w:rsid w:val="00DE00D7"/>
    <w:rsid w:val="00DE1BC2"/>
    <w:rsid w:val="00DE2476"/>
    <w:rsid w:val="00DE2AB6"/>
    <w:rsid w:val="00DE2DDF"/>
    <w:rsid w:val="00DE425B"/>
    <w:rsid w:val="00DE4942"/>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2C4"/>
    <w:rsid w:val="00E20F13"/>
    <w:rsid w:val="00E2282C"/>
    <w:rsid w:val="00E23BCB"/>
    <w:rsid w:val="00E24A13"/>
    <w:rsid w:val="00E24E96"/>
    <w:rsid w:val="00E25B0B"/>
    <w:rsid w:val="00E260D5"/>
    <w:rsid w:val="00E261F9"/>
    <w:rsid w:val="00E26367"/>
    <w:rsid w:val="00E31100"/>
    <w:rsid w:val="00E318A2"/>
    <w:rsid w:val="00E3388F"/>
    <w:rsid w:val="00E33AED"/>
    <w:rsid w:val="00E33DFC"/>
    <w:rsid w:val="00E33F62"/>
    <w:rsid w:val="00E3425E"/>
    <w:rsid w:val="00E34343"/>
    <w:rsid w:val="00E352F8"/>
    <w:rsid w:val="00E3616B"/>
    <w:rsid w:val="00E362E6"/>
    <w:rsid w:val="00E368EF"/>
    <w:rsid w:val="00E37387"/>
    <w:rsid w:val="00E379DB"/>
    <w:rsid w:val="00E407D2"/>
    <w:rsid w:val="00E41B17"/>
    <w:rsid w:val="00E4670F"/>
    <w:rsid w:val="00E5107F"/>
    <w:rsid w:val="00E5172D"/>
    <w:rsid w:val="00E564A9"/>
    <w:rsid w:val="00E57DC2"/>
    <w:rsid w:val="00E57DF6"/>
    <w:rsid w:val="00E63A0D"/>
    <w:rsid w:val="00E63BD5"/>
    <w:rsid w:val="00E66231"/>
    <w:rsid w:val="00E6734D"/>
    <w:rsid w:val="00E67B75"/>
    <w:rsid w:val="00E704D0"/>
    <w:rsid w:val="00E74A7C"/>
    <w:rsid w:val="00E76E7E"/>
    <w:rsid w:val="00E82008"/>
    <w:rsid w:val="00E82FDB"/>
    <w:rsid w:val="00E841A7"/>
    <w:rsid w:val="00E84DCD"/>
    <w:rsid w:val="00E8602D"/>
    <w:rsid w:val="00E866AB"/>
    <w:rsid w:val="00E86E25"/>
    <w:rsid w:val="00E87477"/>
    <w:rsid w:val="00E90060"/>
    <w:rsid w:val="00E920E2"/>
    <w:rsid w:val="00E945FB"/>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078D"/>
    <w:rsid w:val="00EC1B24"/>
    <w:rsid w:val="00EC2197"/>
    <w:rsid w:val="00EC22F4"/>
    <w:rsid w:val="00EC2CDE"/>
    <w:rsid w:val="00EC39B4"/>
    <w:rsid w:val="00EC42F3"/>
    <w:rsid w:val="00EC4B8F"/>
    <w:rsid w:val="00EC6C63"/>
    <w:rsid w:val="00ED0122"/>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5911"/>
    <w:rsid w:val="00EF6496"/>
    <w:rsid w:val="00F001A4"/>
    <w:rsid w:val="00F067A4"/>
    <w:rsid w:val="00F10045"/>
    <w:rsid w:val="00F12313"/>
    <w:rsid w:val="00F13707"/>
    <w:rsid w:val="00F13D34"/>
    <w:rsid w:val="00F14149"/>
    <w:rsid w:val="00F16058"/>
    <w:rsid w:val="00F227D3"/>
    <w:rsid w:val="00F229D1"/>
    <w:rsid w:val="00F23FB8"/>
    <w:rsid w:val="00F25457"/>
    <w:rsid w:val="00F254BB"/>
    <w:rsid w:val="00F26ED4"/>
    <w:rsid w:val="00F318E4"/>
    <w:rsid w:val="00F32CF9"/>
    <w:rsid w:val="00F33EDD"/>
    <w:rsid w:val="00F346ED"/>
    <w:rsid w:val="00F35071"/>
    <w:rsid w:val="00F360D0"/>
    <w:rsid w:val="00F3641E"/>
    <w:rsid w:val="00F37291"/>
    <w:rsid w:val="00F3796E"/>
    <w:rsid w:val="00F40D7C"/>
    <w:rsid w:val="00F410C7"/>
    <w:rsid w:val="00F41224"/>
    <w:rsid w:val="00F4278E"/>
    <w:rsid w:val="00F42E42"/>
    <w:rsid w:val="00F430D0"/>
    <w:rsid w:val="00F44A1B"/>
    <w:rsid w:val="00F44F67"/>
    <w:rsid w:val="00F47706"/>
    <w:rsid w:val="00F47B76"/>
    <w:rsid w:val="00F51683"/>
    <w:rsid w:val="00F52781"/>
    <w:rsid w:val="00F555DE"/>
    <w:rsid w:val="00F55D13"/>
    <w:rsid w:val="00F55DFE"/>
    <w:rsid w:val="00F5779B"/>
    <w:rsid w:val="00F6272B"/>
    <w:rsid w:val="00F64225"/>
    <w:rsid w:val="00F64235"/>
    <w:rsid w:val="00F64A97"/>
    <w:rsid w:val="00F670F3"/>
    <w:rsid w:val="00F67FDB"/>
    <w:rsid w:val="00F70055"/>
    <w:rsid w:val="00F7212D"/>
    <w:rsid w:val="00F7237B"/>
    <w:rsid w:val="00F7373F"/>
    <w:rsid w:val="00F7426F"/>
    <w:rsid w:val="00F7585C"/>
    <w:rsid w:val="00F817FA"/>
    <w:rsid w:val="00F8187F"/>
    <w:rsid w:val="00F81C8F"/>
    <w:rsid w:val="00F83AB8"/>
    <w:rsid w:val="00F8511D"/>
    <w:rsid w:val="00F86C85"/>
    <w:rsid w:val="00F86F47"/>
    <w:rsid w:val="00F91473"/>
    <w:rsid w:val="00F92394"/>
    <w:rsid w:val="00F96753"/>
    <w:rsid w:val="00F96AD9"/>
    <w:rsid w:val="00F96BAF"/>
    <w:rsid w:val="00FA006B"/>
    <w:rsid w:val="00FA010B"/>
    <w:rsid w:val="00FA018F"/>
    <w:rsid w:val="00FA1C95"/>
    <w:rsid w:val="00FA2D6E"/>
    <w:rsid w:val="00FA302C"/>
    <w:rsid w:val="00FA399C"/>
    <w:rsid w:val="00FA46A1"/>
    <w:rsid w:val="00FA4B72"/>
    <w:rsid w:val="00FA53A8"/>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A0A4F6"/>
  <w15:docId w15:val="{787C76D9-4D4F-4D43-8939-4BDC6E67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0"/>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874E78"/>
    <w:rPr>
      <w:color w:val="798EE0" w:themeColor="followedHyperlink"/>
      <w:u w:val="single"/>
    </w:rPr>
  </w:style>
  <w:style w:type="table" w:customStyle="1" w:styleId="ListTable3-Accent11">
    <w:name w:val="List Table 3 - Accent 11"/>
    <w:basedOn w:val="TableNormal"/>
    <w:uiPriority w:val="48"/>
    <w:rsid w:val="001B3D0D"/>
    <w:pPr>
      <w:spacing w:after="0" w:line="240" w:lineRule="auto"/>
    </w:pPr>
    <w:tblPr>
      <w:tblStyleRowBandSize w:val="1"/>
      <w:tblStyleColBandSize w:val="1"/>
      <w:tblBorders>
        <w:top w:val="single" w:sz="4" w:space="0" w:color="327788" w:themeColor="accent1"/>
        <w:left w:val="single" w:sz="4" w:space="0" w:color="327788" w:themeColor="accent1"/>
        <w:bottom w:val="single" w:sz="4" w:space="0" w:color="327788" w:themeColor="accent1"/>
        <w:right w:val="single" w:sz="4" w:space="0" w:color="327788" w:themeColor="accent1"/>
      </w:tblBorders>
    </w:tblPr>
    <w:tblStylePr w:type="firstRow">
      <w:rPr>
        <w:b/>
        <w:bCs/>
        <w:color w:val="FFFFFF" w:themeColor="background1"/>
      </w:rPr>
      <w:tblPr/>
      <w:tcPr>
        <w:shd w:val="clear" w:color="auto" w:fill="327788" w:themeFill="accent1"/>
      </w:tcPr>
    </w:tblStylePr>
    <w:tblStylePr w:type="lastRow">
      <w:rPr>
        <w:b/>
        <w:bCs/>
      </w:rPr>
      <w:tblPr/>
      <w:tcPr>
        <w:tcBorders>
          <w:top w:val="double" w:sz="4" w:space="0" w:color="3277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7788" w:themeColor="accent1"/>
          <w:right w:val="single" w:sz="4" w:space="0" w:color="327788" w:themeColor="accent1"/>
        </w:tcBorders>
      </w:tcPr>
    </w:tblStylePr>
    <w:tblStylePr w:type="band1Horz">
      <w:tblPr/>
      <w:tcPr>
        <w:tcBorders>
          <w:top w:val="single" w:sz="4" w:space="0" w:color="327788" w:themeColor="accent1"/>
          <w:bottom w:val="single" w:sz="4" w:space="0" w:color="3277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7788" w:themeColor="accent1"/>
          <w:left w:val="nil"/>
        </w:tcBorders>
      </w:tcPr>
    </w:tblStylePr>
    <w:tblStylePr w:type="swCell">
      <w:tblPr/>
      <w:tcPr>
        <w:tcBorders>
          <w:top w:val="double" w:sz="4" w:space="0" w:color="327788" w:themeColor="accent1"/>
          <w:right w:val="nil"/>
        </w:tcBorders>
      </w:tcPr>
    </w:tblStylePr>
  </w:style>
  <w:style w:type="table" w:customStyle="1" w:styleId="GridTable1Light-Accent41">
    <w:name w:val="Grid Table 1 Light - Accent 41"/>
    <w:basedOn w:val="TableNormal"/>
    <w:uiPriority w:val="46"/>
    <w:rsid w:val="001B3D0D"/>
    <w:pPr>
      <w:spacing w:after="0" w:line="240" w:lineRule="auto"/>
    </w:pPr>
    <w:tblPr>
      <w:tblStyleRowBandSize w:val="1"/>
      <w:tblStyleColBandSize w:val="1"/>
      <w:tblBorders>
        <w:top w:val="single" w:sz="4" w:space="0" w:color="A3DFDC" w:themeColor="accent4" w:themeTint="66"/>
        <w:left w:val="single" w:sz="4" w:space="0" w:color="A3DFDC" w:themeColor="accent4" w:themeTint="66"/>
        <w:bottom w:val="single" w:sz="4" w:space="0" w:color="A3DFDC" w:themeColor="accent4" w:themeTint="66"/>
        <w:right w:val="single" w:sz="4" w:space="0" w:color="A3DFDC" w:themeColor="accent4" w:themeTint="66"/>
        <w:insideH w:val="single" w:sz="4" w:space="0" w:color="A3DFDC" w:themeColor="accent4" w:themeTint="66"/>
        <w:insideV w:val="single" w:sz="4" w:space="0" w:color="A3DFDC" w:themeColor="accent4" w:themeTint="66"/>
      </w:tblBorders>
    </w:tblPr>
    <w:tblStylePr w:type="firstRow">
      <w:rPr>
        <w:b/>
        <w:bCs/>
      </w:rPr>
      <w:tblPr/>
      <w:tcPr>
        <w:tcBorders>
          <w:bottom w:val="single" w:sz="12" w:space="0" w:color="75CFCB" w:themeColor="accent4" w:themeTint="99"/>
        </w:tcBorders>
      </w:tcPr>
    </w:tblStylePr>
    <w:tblStylePr w:type="lastRow">
      <w:rPr>
        <w:b/>
        <w:bCs/>
      </w:rPr>
      <w:tblPr/>
      <w:tcPr>
        <w:tcBorders>
          <w:top w:val="double" w:sz="2" w:space="0" w:color="75CFC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B3D0D"/>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ow.com/info_8102534_soil-erosio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da.agric.za/docs/Infopaks/Soileros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ils4teachers.org/files/s4t/soil-erosion-conservatio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nationalgeographic.com/education/encyclopedia/erosion/?ar_a=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NYTQRMT4MAHZ-2-55202</_dlc_DocId>
    <TaxCatchAll xmlns="8e8c147c-4a44-4efb-abf1-e3af25080dca"/>
    <_dlc_DocIdUrl xmlns="8e8c147c-4a44-4efb-abf1-e3af25080dca">
      <Url>http://eportal.education2020.com/Curriculum/CSCI/_layouts/DocIdRedir.aspx?ID=NYTQRMT4MAHZ-2-55202</Url>
      <Description>NYTQRMT4MAHZ-2-55202</Description>
    </_dlc_DocIdUrl>
    <Order0 xmlns="23c08e2c-2ed2-4c06-80fd-450e2664af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FA61-6BD9-47B7-8737-18E624B2D3D3}"/>
</file>

<file path=customXml/itemProps2.xml><?xml version="1.0" encoding="utf-8"?>
<ds:datastoreItem xmlns:ds="http://schemas.openxmlformats.org/officeDocument/2006/customXml" ds:itemID="{2D853057-0F62-4576-9EC6-05B4F9A46289}"/>
</file>

<file path=customXml/itemProps3.xml><?xml version="1.0" encoding="utf-8"?>
<ds:datastoreItem xmlns:ds="http://schemas.openxmlformats.org/officeDocument/2006/customXml" ds:itemID="{6890616A-BC73-429F-B217-8D95EE850EDD}"/>
</file>

<file path=customXml/itemProps4.xml><?xml version="1.0" encoding="utf-8"?>
<ds:datastoreItem xmlns:ds="http://schemas.openxmlformats.org/officeDocument/2006/customXml" ds:itemID="{E8F5596C-926D-40A2-95E1-9B6A0E229E0B}"/>
</file>

<file path=customXml/itemProps5.xml><?xml version="1.0" encoding="utf-8"?>
<ds:datastoreItem xmlns:ds="http://schemas.openxmlformats.org/officeDocument/2006/customXml" ds:itemID="{BFC64415-6DB7-445B-A6AD-F54B20B13DD0}"/>
</file>

<file path=docProps/app.xml><?xml version="1.0" encoding="utf-8"?>
<Properties xmlns="http://schemas.openxmlformats.org/officeDocument/2006/extended-properties" xmlns:vt="http://schemas.openxmlformats.org/officeDocument/2006/docPropsVTypes">
  <Template>lab-template</Template>
  <TotalTime>1</TotalTime>
  <Pages>9</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Jennifer Gehring</cp:lastModifiedBy>
  <cp:revision>2</cp:revision>
  <cp:lastPrinted>2015-03-09T17:34:00Z</cp:lastPrinted>
  <dcterms:created xsi:type="dcterms:W3CDTF">2019-05-24T19:50:00Z</dcterms:created>
  <dcterms:modified xsi:type="dcterms:W3CDTF">2019-05-24T19:50:00Z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ee759c71-2a07-4591-8c68-67d5c336a866</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