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8A7C7" w14:textId="77777777" w:rsidR="007151F4" w:rsidRDefault="007151F4" w:rsidP="00233E66">
      <w:pPr>
        <w:pStyle w:val="Heading1"/>
        <w:spacing w:before="0" w:after="0"/>
      </w:pPr>
      <w:r>
        <w:t>Assignment Summary</w:t>
      </w:r>
    </w:p>
    <w:p w14:paraId="060ACC1D" w14:textId="6712E7C1" w:rsidR="001566C8" w:rsidRPr="004E4D82" w:rsidRDefault="006933A5" w:rsidP="00C307E8">
      <w:pPr>
        <w:spacing w:before="240"/>
        <w:ind w:right="-20"/>
        <w:rPr>
          <w:rFonts w:eastAsia="Times New Roman" w:cs="Times New Roman"/>
          <w:color w:val="333333" w:themeColor="text1"/>
        </w:rPr>
      </w:pPr>
      <w:r w:rsidRPr="006933A5">
        <w:rPr>
          <w:rFonts w:eastAsia="Times New Roman" w:cs="Times New Roman"/>
        </w:rPr>
        <w:t xml:space="preserve">How do we know </w:t>
      </w:r>
      <w:r w:rsidR="00A80074">
        <w:rPr>
          <w:rFonts w:eastAsia="Times New Roman" w:cs="Times New Roman"/>
        </w:rPr>
        <w:t>about the</w:t>
      </w:r>
      <w:r w:rsidRPr="006933A5">
        <w:rPr>
          <w:rFonts w:eastAsia="Times New Roman" w:cs="Times New Roman"/>
        </w:rPr>
        <w:t xml:space="preserve"> structure o</w:t>
      </w:r>
      <w:r w:rsidR="00A80074">
        <w:rPr>
          <w:rFonts w:eastAsia="Times New Roman" w:cs="Times New Roman"/>
        </w:rPr>
        <w:t>f deoxyribonucleic acid (DNA)</w:t>
      </w:r>
      <w:r w:rsidRPr="006933A5">
        <w:rPr>
          <w:rFonts w:eastAsia="Times New Roman" w:cs="Times New Roman"/>
        </w:rPr>
        <w:t>? Who laid the gro</w:t>
      </w:r>
      <w:r w:rsidR="00A80074">
        <w:rPr>
          <w:rFonts w:eastAsia="Times New Roman" w:cs="Times New Roman"/>
        </w:rPr>
        <w:t>undwork for the discovery of the</w:t>
      </w:r>
      <w:r w:rsidRPr="006933A5">
        <w:rPr>
          <w:rFonts w:eastAsia="Times New Roman" w:cs="Times New Roman"/>
        </w:rPr>
        <w:t xml:space="preserve"> structure of this</w:t>
      </w:r>
      <w:r w:rsidR="00A80074">
        <w:rPr>
          <w:rFonts w:eastAsia="Times New Roman" w:cs="Times New Roman"/>
        </w:rPr>
        <w:t xml:space="preserve"> essential</w:t>
      </w:r>
      <w:r w:rsidRPr="006933A5">
        <w:rPr>
          <w:rFonts w:eastAsia="Times New Roman" w:cs="Times New Roman"/>
        </w:rPr>
        <w:t xml:space="preserve"> molecule? By researching the history of this fascinating subject, </w:t>
      </w:r>
      <w:r w:rsidR="004B7D30" w:rsidRPr="006933A5">
        <w:rPr>
          <w:rFonts w:eastAsia="Times New Roman" w:cs="Times New Roman"/>
        </w:rPr>
        <w:t>you</w:t>
      </w:r>
      <w:r w:rsidR="004B7D30">
        <w:rPr>
          <w:rFonts w:eastAsia="Times New Roman" w:cs="Times New Roman"/>
        </w:rPr>
        <w:t xml:space="preserve"> wi</w:t>
      </w:r>
      <w:r w:rsidR="004B7D30" w:rsidRPr="006933A5">
        <w:rPr>
          <w:rFonts w:eastAsia="Times New Roman" w:cs="Times New Roman"/>
        </w:rPr>
        <w:t xml:space="preserve">ll </w:t>
      </w:r>
      <w:r w:rsidRPr="006933A5">
        <w:rPr>
          <w:rFonts w:eastAsia="Times New Roman" w:cs="Times New Roman"/>
        </w:rPr>
        <w:t>be looking into an amazing story of not only discovery, but intrigue, competition</w:t>
      </w:r>
      <w:r w:rsidR="00E42B9C">
        <w:rPr>
          <w:rFonts w:eastAsia="Times New Roman" w:cs="Times New Roman"/>
        </w:rPr>
        <w:t>,</w:t>
      </w:r>
      <w:r w:rsidRPr="006933A5">
        <w:rPr>
          <w:rFonts w:eastAsia="Times New Roman" w:cs="Times New Roman"/>
        </w:rPr>
        <w:t xml:space="preserve"> and deception. Using reference materials and reputable </w:t>
      </w:r>
      <w:r w:rsidR="00E42B9C">
        <w:rPr>
          <w:rFonts w:eastAsia="Times New Roman" w:cs="Times New Roman"/>
        </w:rPr>
        <w:t>I</w:t>
      </w:r>
      <w:r w:rsidRPr="006933A5">
        <w:rPr>
          <w:rFonts w:eastAsia="Times New Roman" w:cs="Times New Roman"/>
        </w:rPr>
        <w:t xml:space="preserve">nternet sites, you will collect information about the discovery of the structure of DNA and the </w:t>
      </w:r>
      <w:r w:rsidRPr="002C6BA6">
        <w:rPr>
          <w:rFonts w:eastAsia="Times New Roman" w:cs="Times New Roman"/>
        </w:rPr>
        <w:t xml:space="preserve">scientists </w:t>
      </w:r>
      <w:r w:rsidR="00A80074" w:rsidRPr="002C6BA6">
        <w:rPr>
          <w:rFonts w:eastAsia="Times New Roman" w:cs="Times New Roman"/>
        </w:rPr>
        <w:t>who made contributions to this discovery</w:t>
      </w:r>
      <w:r w:rsidRPr="002C6BA6">
        <w:rPr>
          <w:rFonts w:eastAsia="Times New Roman" w:cs="Times New Roman"/>
        </w:rPr>
        <w:t xml:space="preserve">. </w:t>
      </w:r>
      <w:r w:rsidR="006B336B" w:rsidRPr="002C6BA6">
        <w:rPr>
          <w:rFonts w:eastAsia="Times New Roman" w:cs="Times New Roman"/>
        </w:rPr>
        <w:t xml:space="preserve">Suggested references are listed at the end of this document. </w:t>
      </w:r>
      <w:r w:rsidRPr="002C6BA6">
        <w:rPr>
          <w:rFonts w:eastAsia="Times New Roman" w:cs="Times New Roman"/>
        </w:rPr>
        <w:t>You will then present your findings in a multimedia slide show</w:t>
      </w:r>
      <w:r w:rsidR="00A80074" w:rsidRPr="002C6BA6">
        <w:rPr>
          <w:rFonts w:eastAsia="Times New Roman" w:cs="Times New Roman"/>
        </w:rPr>
        <w:t>,</w:t>
      </w:r>
      <w:r w:rsidRPr="002C6BA6">
        <w:rPr>
          <w:rFonts w:eastAsia="Times New Roman" w:cs="Times New Roman"/>
        </w:rPr>
        <w:t xml:space="preserve"> which should include t</w:t>
      </w:r>
      <w:r w:rsidR="00511B77" w:rsidRPr="002C6BA6">
        <w:rPr>
          <w:rFonts w:eastAsia="Times New Roman" w:cs="Times New Roman"/>
        </w:rPr>
        <w:t>welve slides</w:t>
      </w:r>
      <w:r w:rsidR="00A80074" w:rsidRPr="002C6BA6">
        <w:rPr>
          <w:rFonts w:eastAsia="Times New Roman" w:cs="Times New Roman"/>
        </w:rPr>
        <w:t>:</w:t>
      </w:r>
    </w:p>
    <w:p w14:paraId="58952CF7" w14:textId="77777777" w:rsidR="002C6BA6" w:rsidRPr="002C6BA6" w:rsidRDefault="00E42B9C" w:rsidP="002C6BA6">
      <w:pPr>
        <w:pStyle w:val="ListParagraph"/>
        <w:numPr>
          <w:ilvl w:val="0"/>
          <w:numId w:val="27"/>
        </w:numPr>
        <w:ind w:right="-20"/>
        <w:rPr>
          <w:rFonts w:eastAsia="Times New Roman" w:cs="Times New Roman"/>
        </w:rPr>
      </w:pPr>
      <w:r w:rsidRPr="004E4D82">
        <w:rPr>
          <w:rFonts w:eastAsia="Times New Roman" w:cs="Times New Roman"/>
        </w:rPr>
        <w:t>Note that t</w:t>
      </w:r>
      <w:r w:rsidR="006933A5" w:rsidRPr="004E4D82">
        <w:rPr>
          <w:rFonts w:eastAsia="Times New Roman" w:cs="Times New Roman"/>
        </w:rPr>
        <w:t xml:space="preserve">his presentation must </w:t>
      </w:r>
      <w:r w:rsidR="004B7D30">
        <w:rPr>
          <w:rFonts w:eastAsia="Times New Roman" w:cs="Times New Roman"/>
        </w:rPr>
        <w:t xml:space="preserve">be </w:t>
      </w:r>
      <w:r w:rsidR="006933A5" w:rsidRPr="004E4D82">
        <w:rPr>
          <w:rFonts w:eastAsia="Times New Roman" w:cs="Times New Roman"/>
        </w:rPr>
        <w:t xml:space="preserve">your own </w:t>
      </w:r>
      <w:r w:rsidR="002C6BA6" w:rsidRPr="002C6BA6">
        <w:rPr>
          <w:rFonts w:eastAsia="Times New Roman" w:cs="Times New Roman"/>
        </w:rPr>
        <w:t>A title slide that includes presentation details such as your name, your teacher’s name, and the title of your presentation</w:t>
      </w:r>
    </w:p>
    <w:p w14:paraId="6DEAD5AC" w14:textId="77777777" w:rsidR="002C6BA6" w:rsidRPr="002C6BA6" w:rsidRDefault="002C6BA6" w:rsidP="002C6BA6">
      <w:pPr>
        <w:pStyle w:val="ListParagraph"/>
        <w:numPr>
          <w:ilvl w:val="0"/>
          <w:numId w:val="27"/>
        </w:numPr>
        <w:spacing w:before="0"/>
        <w:ind w:right="-20"/>
        <w:rPr>
          <w:rFonts w:eastAsia="Times New Roman" w:cs="Times New Roman"/>
        </w:rPr>
      </w:pPr>
      <w:r w:rsidRPr="002C6BA6">
        <w:rPr>
          <w:rFonts w:eastAsia="Times New Roman" w:cs="Times New Roman"/>
        </w:rPr>
        <w:t>A slide listing each of the discoveries by date</w:t>
      </w:r>
    </w:p>
    <w:p w14:paraId="65140E6F" w14:textId="77777777" w:rsidR="002C6BA6" w:rsidRPr="002C6BA6" w:rsidRDefault="002C6BA6" w:rsidP="002C6BA6">
      <w:pPr>
        <w:pStyle w:val="ListParagraph"/>
        <w:numPr>
          <w:ilvl w:val="0"/>
          <w:numId w:val="27"/>
        </w:numPr>
        <w:spacing w:before="0"/>
        <w:rPr>
          <w:rFonts w:eastAsia="Times New Roman" w:cs="Times New Roman"/>
        </w:rPr>
      </w:pPr>
      <w:r w:rsidRPr="002C6BA6">
        <w:rPr>
          <w:rFonts w:eastAsia="Times New Roman" w:cs="Times New Roman"/>
        </w:rPr>
        <w:t>A slide about Walther Flemming and his discoveries relating to chromosomes</w:t>
      </w:r>
    </w:p>
    <w:p w14:paraId="4D7AA831" w14:textId="77777777" w:rsidR="002C6BA6" w:rsidRPr="002C6BA6" w:rsidRDefault="002C6BA6" w:rsidP="002C6BA6">
      <w:pPr>
        <w:pStyle w:val="ListParagraph"/>
        <w:numPr>
          <w:ilvl w:val="0"/>
          <w:numId w:val="27"/>
        </w:numPr>
        <w:spacing w:before="0"/>
        <w:ind w:right="-20"/>
        <w:rPr>
          <w:rFonts w:eastAsia="Times New Roman" w:cs="Times New Roman"/>
        </w:rPr>
      </w:pPr>
      <w:r w:rsidRPr="002C6BA6">
        <w:rPr>
          <w:rFonts w:eastAsia="Times New Roman" w:cs="Times New Roman"/>
        </w:rPr>
        <w:t>A slide about Thomas Hunt Morgan and his discoveries relating to DNA</w:t>
      </w:r>
    </w:p>
    <w:p w14:paraId="759340E8" w14:textId="77777777" w:rsidR="002C6BA6" w:rsidRPr="002C6BA6" w:rsidRDefault="002C6BA6" w:rsidP="002C6BA6">
      <w:pPr>
        <w:pStyle w:val="ListParagraph"/>
        <w:numPr>
          <w:ilvl w:val="0"/>
          <w:numId w:val="27"/>
        </w:numPr>
        <w:spacing w:before="0"/>
        <w:ind w:right="-20"/>
        <w:rPr>
          <w:rFonts w:eastAsia="Times New Roman" w:cs="Times New Roman"/>
        </w:rPr>
      </w:pPr>
      <w:r w:rsidRPr="002C6BA6">
        <w:rPr>
          <w:rFonts w:eastAsia="Times New Roman" w:cs="Times New Roman"/>
        </w:rPr>
        <w:t>A slide about Oswald Avery and his discoveries about transformation</w:t>
      </w:r>
    </w:p>
    <w:p w14:paraId="2D2DEDB5" w14:textId="77777777" w:rsidR="002C6BA6" w:rsidRPr="002C6BA6" w:rsidRDefault="002C6BA6" w:rsidP="002C6BA6">
      <w:pPr>
        <w:pStyle w:val="ListParagraph"/>
        <w:numPr>
          <w:ilvl w:val="0"/>
          <w:numId w:val="27"/>
        </w:numPr>
        <w:spacing w:before="0"/>
        <w:ind w:right="-20"/>
        <w:rPr>
          <w:rFonts w:eastAsia="Times New Roman" w:cs="Times New Roman"/>
        </w:rPr>
      </w:pPr>
      <w:r w:rsidRPr="002C6BA6">
        <w:rPr>
          <w:rFonts w:eastAsia="Times New Roman" w:cs="Times New Roman"/>
        </w:rPr>
        <w:t>A slide about Alfred Hershey and Martha Chase and their discoveries relating to DNA</w:t>
      </w:r>
    </w:p>
    <w:p w14:paraId="5605021C" w14:textId="77777777" w:rsidR="002C6BA6" w:rsidRPr="002C6BA6" w:rsidRDefault="002C6BA6" w:rsidP="002C6BA6">
      <w:pPr>
        <w:pStyle w:val="ListParagraph"/>
        <w:numPr>
          <w:ilvl w:val="0"/>
          <w:numId w:val="27"/>
        </w:numPr>
        <w:spacing w:before="0"/>
        <w:ind w:right="-20"/>
        <w:rPr>
          <w:rFonts w:eastAsia="Times New Roman" w:cs="Times New Roman"/>
        </w:rPr>
      </w:pPr>
      <w:r w:rsidRPr="002C6BA6">
        <w:rPr>
          <w:rFonts w:eastAsia="Times New Roman" w:cs="Times New Roman"/>
        </w:rPr>
        <w:t>A slide about Erwin Chargaff and his rules about base pairing in DNA</w:t>
      </w:r>
    </w:p>
    <w:p w14:paraId="192EBF58" w14:textId="77777777" w:rsidR="002C6BA6" w:rsidRPr="002C6BA6" w:rsidRDefault="002C6BA6" w:rsidP="002C6BA6">
      <w:pPr>
        <w:pStyle w:val="ListParagraph"/>
        <w:numPr>
          <w:ilvl w:val="0"/>
          <w:numId w:val="27"/>
        </w:numPr>
        <w:spacing w:before="0"/>
        <w:ind w:right="-20"/>
        <w:rPr>
          <w:rFonts w:eastAsia="Times New Roman" w:cs="Times New Roman"/>
        </w:rPr>
      </w:pPr>
      <w:r w:rsidRPr="002C6BA6">
        <w:rPr>
          <w:rFonts w:eastAsia="Times New Roman" w:cs="Times New Roman"/>
        </w:rPr>
        <w:t>A slide about Rosalind Franklin and her X-ray crystallography pictures of DNA</w:t>
      </w:r>
    </w:p>
    <w:p w14:paraId="316F5E46" w14:textId="77777777" w:rsidR="002C6BA6" w:rsidRPr="002C6BA6" w:rsidRDefault="002C6BA6" w:rsidP="002C6BA6">
      <w:pPr>
        <w:pStyle w:val="ListParagraph"/>
        <w:numPr>
          <w:ilvl w:val="0"/>
          <w:numId w:val="27"/>
        </w:numPr>
        <w:spacing w:before="0"/>
        <w:ind w:right="-20"/>
        <w:rPr>
          <w:rFonts w:eastAsia="Times New Roman" w:cs="Times New Roman"/>
        </w:rPr>
      </w:pPr>
      <w:r w:rsidRPr="002C6BA6">
        <w:rPr>
          <w:rFonts w:eastAsia="Times New Roman" w:cs="Times New Roman"/>
          <w:noProof/>
        </w:rPr>
        <mc:AlternateContent>
          <mc:Choice Requires="wpg">
            <w:drawing>
              <wp:anchor distT="0" distB="0" distL="114300" distR="114300" simplePos="0" relativeHeight="251659264" behindDoc="0" locked="0" layoutInCell="1" allowOverlap="1" wp14:anchorId="3490371C" wp14:editId="1B9F00CB">
                <wp:simplePos x="0" y="0"/>
                <wp:positionH relativeFrom="column">
                  <wp:posOffset>258792</wp:posOffset>
                </wp:positionH>
                <wp:positionV relativeFrom="paragraph">
                  <wp:posOffset>12125</wp:posOffset>
                </wp:positionV>
                <wp:extent cx="5106802" cy="629285"/>
                <wp:effectExtent l="0" t="0" r="0" b="18415"/>
                <wp:wrapNone/>
                <wp:docPr id="3" name="Group 3"/>
                <wp:cNvGraphicFramePr/>
                <a:graphic xmlns:a="http://schemas.openxmlformats.org/drawingml/2006/main">
                  <a:graphicData uri="http://schemas.microsoft.com/office/word/2010/wordprocessingGroup">
                    <wpg:wgp>
                      <wpg:cNvGrpSpPr/>
                      <wpg:grpSpPr>
                        <a:xfrm>
                          <a:off x="0" y="0"/>
                          <a:ext cx="5106802" cy="629285"/>
                          <a:chOff x="0" y="0"/>
                          <a:chExt cx="5106802" cy="629285"/>
                        </a:xfrm>
                      </wpg:grpSpPr>
                      <wps:wsp>
                        <wps:cNvPr id="1" name="Right Brace 1"/>
                        <wps:cNvSpPr/>
                        <wps:spPr>
                          <a:xfrm>
                            <a:off x="0" y="0"/>
                            <a:ext cx="154940" cy="6292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198253" y="60352"/>
                            <a:ext cx="4908549" cy="513079"/>
                          </a:xfrm>
                          <a:prstGeom prst="rect">
                            <a:avLst/>
                          </a:prstGeom>
                          <a:solidFill>
                            <a:srgbClr val="FFFFFF"/>
                          </a:solidFill>
                          <a:ln w="9525">
                            <a:noFill/>
                            <a:miter lim="800000"/>
                            <a:headEnd/>
                            <a:tailEnd/>
                          </a:ln>
                        </wps:spPr>
                        <wps:txbx>
                          <w:txbxContent>
                            <w:p w14:paraId="56B0D2D6" w14:textId="77777777" w:rsidR="002C6BA6" w:rsidRPr="002C6BA6" w:rsidRDefault="002C6BA6" w:rsidP="002C6BA6">
                              <w:pPr>
                                <w:ind w:right="-20"/>
                                <w:rPr>
                                  <w:rFonts w:eastAsia="Times New Roman" w:cs="Times New Roman"/>
                                </w:rPr>
                              </w:pPr>
                              <w:r w:rsidRPr="002C6BA6">
                                <w:rPr>
                                  <w:rFonts w:eastAsia="Times New Roman" w:cs="Times New Roman"/>
                                </w:rPr>
                                <w:t xml:space="preserve">Three slides about the three scientists who received the Nobel Prize in 1962 for the actual discovery of the structure of DNA; one slide for each scientist </w:t>
                              </w:r>
                            </w:p>
                          </w:txbxContent>
                        </wps:txbx>
                        <wps:bodyPr rot="0" vert="horz" wrap="square" lIns="91440" tIns="45720" rIns="91440" bIns="45720" anchor="ctr" anchorCtr="0">
                          <a:spAutoFit/>
                        </wps:bodyPr>
                      </wps:wsp>
                    </wpg:wgp>
                  </a:graphicData>
                </a:graphic>
              </wp:anchor>
            </w:drawing>
          </mc:Choice>
          <mc:Fallback>
            <w:pict>
              <v:group id="Group 3" o:spid="_x0000_s1026" style="position:absolute;left:0;text-align:left;margin-left:20.4pt;margin-top:.95pt;width:402.1pt;height:49.55pt;z-index:251659264" coordsize="51068,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7" type="#_x0000_t88" style="position:absolute;width:1549;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i9L0A&#10;AADaAAAADwAAAGRycy9kb3ducmV2LnhtbERP3QoBQRS+V95hOsods1xIy5BEFCk/xeWxc+xuds5s&#10;O4P19kYpV6ev7/eMp7UpxJMql1tW0OtGIIgTq3NOFZyOy84QhPPIGgvLpOBNDqaTZmOMsbYv3tPz&#10;4FMRQtjFqCDzvoyldElGBl3XlsSBu9nKoA+wSqWu8BXCTSH7UTSQBnMODRmWNM8ouR8eRsEqfV+3&#10;vt4n9xtx3lucN5fdYKNUu1XPRiA81f4v/rnXOsyH7yvfKy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mi9L0AAADaAAAADwAAAAAAAAAAAAAAAACYAgAAZHJzL2Rvd25yZXYu&#10;eG1sUEsFBgAAAAAEAAQA9QAAAIIDAAAAAA==&#10;" adj="443" strokecolor="#333 [3213]"/>
                <v:shapetype id="_x0000_t202" coordsize="21600,21600" o:spt="202" path="m,l,21600r21600,l21600,xe">
                  <v:stroke joinstyle="miter"/>
                  <v:path gradientshapeok="t" o:connecttype="rect"/>
                </v:shapetype>
                <v:shape id="_x0000_s1028" type="#_x0000_t202" style="position:absolute;left:1982;top:603;width:49086;height:5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RDtsUA&#10;AADcAAAADwAAAGRycy9kb3ducmV2LnhtbESP3WrCQBSE7wu+w3KE3ohu+oOG6Cq2UCr1yugDHLLH&#10;bDB7Nma3MfbpXUHo5TAz3zCLVW9r0VHrK8cKXiYJCOLC6YpLBYf91zgF4QOyxtoxKbiSh9Vy8LTA&#10;TLsL76jLQykihH2GCkwITSalLwxZ9BPXEEfv6FqLIcq2lLrFS4TbWr4myVRarDguGGzo01Bxyn+t&#10;grW8fv8dZ/K8ye1P+p6OzLbrP5R6HvbrOYhAffgPP9obreAtmc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EO2xQAAANwAAAAPAAAAAAAAAAAAAAAAAJgCAABkcnMv&#10;ZG93bnJldi54bWxQSwUGAAAAAAQABAD1AAAAigMAAAAA&#10;" stroked="f">
                  <v:textbox style="mso-fit-shape-to-text:t">
                    <w:txbxContent>
                      <w:p w14:paraId="56B0D2D6" w14:textId="77777777" w:rsidR="002C6BA6" w:rsidRPr="002C6BA6" w:rsidRDefault="002C6BA6" w:rsidP="002C6BA6">
                        <w:pPr>
                          <w:ind w:right="-20"/>
                          <w:rPr>
                            <w:rFonts w:eastAsia="Times New Roman" w:cs="Times New Roman"/>
                          </w:rPr>
                        </w:pPr>
                        <w:r w:rsidRPr="002C6BA6">
                          <w:rPr>
                            <w:rFonts w:eastAsia="Times New Roman" w:cs="Times New Roman"/>
                          </w:rPr>
                          <w:t xml:space="preserve">Three slides about the three scientists who received the Nobel Prize in 1962 for the actual discovery of the structure of DNA; one slide for each scientist </w:t>
                        </w:r>
                      </w:p>
                    </w:txbxContent>
                  </v:textbox>
                </v:shape>
              </v:group>
            </w:pict>
          </mc:Fallback>
        </mc:AlternateContent>
      </w:r>
    </w:p>
    <w:p w14:paraId="18806BF7" w14:textId="77777777" w:rsidR="002C6BA6" w:rsidRPr="002C6BA6" w:rsidRDefault="002C6BA6" w:rsidP="002C6BA6">
      <w:pPr>
        <w:pStyle w:val="ListParagraph"/>
        <w:numPr>
          <w:ilvl w:val="0"/>
          <w:numId w:val="27"/>
        </w:numPr>
        <w:spacing w:before="0"/>
        <w:ind w:right="-20"/>
        <w:rPr>
          <w:rFonts w:eastAsia="Times New Roman" w:cs="Times New Roman"/>
        </w:rPr>
      </w:pPr>
    </w:p>
    <w:p w14:paraId="11BA8F9E" w14:textId="77777777" w:rsidR="002C6BA6" w:rsidRPr="002C6BA6" w:rsidRDefault="002C6BA6" w:rsidP="002C6BA6">
      <w:pPr>
        <w:pStyle w:val="ListParagraph"/>
        <w:numPr>
          <w:ilvl w:val="0"/>
          <w:numId w:val="27"/>
        </w:numPr>
        <w:spacing w:before="0"/>
        <w:ind w:right="-20"/>
        <w:rPr>
          <w:rFonts w:eastAsia="Times New Roman" w:cs="Times New Roman"/>
        </w:rPr>
      </w:pPr>
    </w:p>
    <w:p w14:paraId="3D244C4F" w14:textId="77777777" w:rsidR="002C6BA6" w:rsidRPr="002C6BA6" w:rsidRDefault="002C6BA6" w:rsidP="002C6BA6">
      <w:pPr>
        <w:pStyle w:val="ListParagraph"/>
        <w:numPr>
          <w:ilvl w:val="0"/>
          <w:numId w:val="27"/>
        </w:numPr>
        <w:spacing w:before="0"/>
        <w:ind w:right="-20"/>
        <w:rPr>
          <w:rFonts w:eastAsia="Times New Roman" w:cs="Times New Roman"/>
        </w:rPr>
      </w:pPr>
      <w:r w:rsidRPr="002C6BA6">
        <w:rPr>
          <w:rFonts w:eastAsia="Times New Roman" w:cs="Times New Roman"/>
        </w:rPr>
        <w:t xml:space="preserve">A final slide with works cited  </w:t>
      </w:r>
    </w:p>
    <w:p w14:paraId="6B58A7C8" w14:textId="4C9416D8" w:rsidR="007151F4" w:rsidRPr="004E4D82" w:rsidRDefault="002C6BA6" w:rsidP="00233E66">
      <w:pPr>
        <w:ind w:right="-20"/>
        <w:rPr>
          <w:rFonts w:eastAsia="Times New Roman" w:cs="Times New Roman"/>
          <w:color w:val="FF0000"/>
        </w:rPr>
      </w:pPr>
      <w:r>
        <w:rPr>
          <w:rFonts w:eastAsia="Times New Roman" w:cs="Times New Roman"/>
        </w:rPr>
        <w:t xml:space="preserve">Note that this presentation must be your own </w:t>
      </w:r>
      <w:r w:rsidR="006933A5" w:rsidRPr="004E4D82">
        <w:rPr>
          <w:rFonts w:eastAsia="Times New Roman" w:cs="Times New Roman"/>
        </w:rPr>
        <w:t>original work.</w:t>
      </w:r>
    </w:p>
    <w:p w14:paraId="6B58A7C9" w14:textId="77777777" w:rsidR="007151F4" w:rsidRDefault="007151F4" w:rsidP="00233E66">
      <w:pPr>
        <w:pStyle w:val="Heading1"/>
        <w:spacing w:after="0"/>
      </w:pPr>
      <w:r>
        <w:t>Assignment Instructions</w:t>
      </w:r>
    </w:p>
    <w:p w14:paraId="09D02D74" w14:textId="77777777" w:rsidR="006933A5" w:rsidRPr="006933A5" w:rsidRDefault="006933A5" w:rsidP="00233E66">
      <w:pPr>
        <w:spacing w:before="240" w:after="0"/>
        <w:ind w:right="-20"/>
        <w:rPr>
          <w:rFonts w:eastAsia="Times New Roman" w:cs="Times New Roman"/>
          <w:b/>
        </w:rPr>
      </w:pPr>
      <w:r w:rsidRPr="006933A5">
        <w:rPr>
          <w:rFonts w:eastAsia="Times New Roman" w:cs="Times New Roman"/>
          <w:b/>
        </w:rPr>
        <w:t>Step 1: Gather materials and necessary information.</w:t>
      </w:r>
    </w:p>
    <w:p w14:paraId="126C7C08" w14:textId="6AB1F96B" w:rsidR="006933A5" w:rsidRPr="006933A5" w:rsidRDefault="006933A5" w:rsidP="00233E66">
      <w:pPr>
        <w:numPr>
          <w:ilvl w:val="0"/>
          <w:numId w:val="8"/>
        </w:numPr>
        <w:spacing w:before="240"/>
        <w:rPr>
          <w:rFonts w:eastAsia="Times New Roman" w:cs="Times New Roman"/>
        </w:rPr>
      </w:pPr>
      <w:r w:rsidRPr="006933A5">
        <w:rPr>
          <w:rFonts w:eastAsia="Times New Roman" w:cs="Times New Roman"/>
        </w:rPr>
        <w:t>You will collect infor</w:t>
      </w:r>
      <w:r w:rsidR="009331AB">
        <w:rPr>
          <w:rFonts w:eastAsia="Times New Roman" w:cs="Times New Roman"/>
        </w:rPr>
        <w:t>mation about the investigations</w:t>
      </w:r>
      <w:r w:rsidRPr="006933A5">
        <w:rPr>
          <w:rFonts w:eastAsia="Times New Roman" w:cs="Times New Roman"/>
        </w:rPr>
        <w:t xml:space="preserve"> that led to the discovery of the structure of DNA. You will also include information about the scientists who conducted those studies. </w:t>
      </w:r>
    </w:p>
    <w:p w14:paraId="6BEDEB9A" w14:textId="26C63722" w:rsidR="006933A5" w:rsidRPr="001076AE" w:rsidRDefault="006933A5" w:rsidP="00233E66">
      <w:pPr>
        <w:widowControl w:val="0"/>
        <w:numPr>
          <w:ilvl w:val="0"/>
          <w:numId w:val="12"/>
        </w:numPr>
        <w:ind w:left="1080" w:right="-20"/>
        <w:contextualSpacing/>
        <w:rPr>
          <w:rFonts w:eastAsia="Times New Roman" w:cs="Times New Roman"/>
        </w:rPr>
      </w:pPr>
      <w:r w:rsidRPr="006933A5">
        <w:rPr>
          <w:rFonts w:eastAsia="Times New Roman" w:cs="Times New Roman"/>
        </w:rPr>
        <w:t xml:space="preserve">Include the </w:t>
      </w:r>
      <w:r w:rsidR="001076AE">
        <w:rPr>
          <w:rFonts w:eastAsia="Times New Roman" w:cs="Times New Roman"/>
        </w:rPr>
        <w:t>scientists listed above (</w:t>
      </w:r>
      <w:r w:rsidRPr="001076AE">
        <w:rPr>
          <w:rFonts w:eastAsia="Times New Roman" w:cs="Times New Roman"/>
        </w:rPr>
        <w:t>Walther Flemming</w:t>
      </w:r>
      <w:r w:rsidR="001076AE">
        <w:rPr>
          <w:rFonts w:eastAsia="Times New Roman" w:cs="Times New Roman"/>
        </w:rPr>
        <w:t xml:space="preserve">, </w:t>
      </w:r>
      <w:r w:rsidRPr="001076AE">
        <w:rPr>
          <w:rFonts w:eastAsia="Times New Roman" w:cs="Times New Roman"/>
        </w:rPr>
        <w:t>Thomas Hunt Morgan</w:t>
      </w:r>
      <w:r w:rsidR="001076AE">
        <w:rPr>
          <w:rFonts w:eastAsia="Times New Roman" w:cs="Times New Roman"/>
        </w:rPr>
        <w:t xml:space="preserve">, </w:t>
      </w:r>
      <w:r w:rsidRPr="001076AE">
        <w:rPr>
          <w:rFonts w:eastAsia="Times New Roman" w:cs="Times New Roman"/>
        </w:rPr>
        <w:t>Oswald Avery</w:t>
      </w:r>
      <w:r w:rsidR="001076AE">
        <w:rPr>
          <w:rFonts w:eastAsia="Times New Roman" w:cs="Times New Roman"/>
        </w:rPr>
        <w:t xml:space="preserve">, </w:t>
      </w:r>
      <w:r w:rsidR="007D43E4">
        <w:rPr>
          <w:rFonts w:eastAsia="Times New Roman" w:cs="Times New Roman"/>
        </w:rPr>
        <w:t>Alfred Hershey and</w:t>
      </w:r>
      <w:r w:rsidRPr="001076AE">
        <w:rPr>
          <w:rFonts w:eastAsia="Times New Roman" w:cs="Times New Roman"/>
        </w:rPr>
        <w:t xml:space="preserve"> Martha Chase</w:t>
      </w:r>
      <w:r w:rsidR="001076AE">
        <w:rPr>
          <w:rFonts w:eastAsia="Times New Roman" w:cs="Times New Roman"/>
        </w:rPr>
        <w:t xml:space="preserve">, </w:t>
      </w:r>
      <w:r w:rsidRPr="001076AE">
        <w:rPr>
          <w:rFonts w:eastAsia="Times New Roman" w:cs="Times New Roman"/>
        </w:rPr>
        <w:t>Erwin Chargaff</w:t>
      </w:r>
      <w:r w:rsidR="001076AE">
        <w:rPr>
          <w:rFonts w:eastAsia="Times New Roman" w:cs="Times New Roman"/>
        </w:rPr>
        <w:t xml:space="preserve">, </w:t>
      </w:r>
      <w:r w:rsidR="0097412D">
        <w:rPr>
          <w:rFonts w:eastAsia="Times New Roman" w:cs="Times New Roman"/>
        </w:rPr>
        <w:t xml:space="preserve">and </w:t>
      </w:r>
      <w:r w:rsidRPr="001076AE">
        <w:rPr>
          <w:rFonts w:eastAsia="Times New Roman" w:cs="Times New Roman"/>
        </w:rPr>
        <w:t>Rosalind Franklin</w:t>
      </w:r>
      <w:r w:rsidR="0097412D">
        <w:rPr>
          <w:rFonts w:eastAsia="Times New Roman" w:cs="Times New Roman"/>
        </w:rPr>
        <w:t>).</w:t>
      </w:r>
    </w:p>
    <w:p w14:paraId="793673ED" w14:textId="777F298D" w:rsidR="001076AE" w:rsidRPr="007D43E4" w:rsidRDefault="00F75430" w:rsidP="00233E66">
      <w:pPr>
        <w:widowControl w:val="0"/>
        <w:numPr>
          <w:ilvl w:val="0"/>
          <w:numId w:val="12"/>
        </w:numPr>
        <w:ind w:left="1080" w:right="-20"/>
        <w:contextualSpacing/>
        <w:rPr>
          <w:rFonts w:eastAsia="Times New Roman" w:cs="Times New Roman"/>
        </w:rPr>
      </w:pPr>
      <w:r>
        <w:rPr>
          <w:rFonts w:eastAsia="Times New Roman" w:cs="Times New Roman"/>
        </w:rPr>
        <w:t xml:space="preserve">Describe the contributions of each of </w:t>
      </w:r>
      <w:r w:rsidR="006933A5" w:rsidRPr="006933A5">
        <w:rPr>
          <w:rFonts w:eastAsia="Times New Roman" w:cs="Times New Roman"/>
        </w:rPr>
        <w:t>the</w:t>
      </w:r>
      <w:r w:rsidR="00896E8D">
        <w:rPr>
          <w:rFonts w:eastAsia="Times New Roman" w:cs="Times New Roman"/>
        </w:rPr>
        <w:t>se</w:t>
      </w:r>
      <w:r w:rsidR="006933A5" w:rsidRPr="006933A5">
        <w:rPr>
          <w:rFonts w:eastAsia="Times New Roman" w:cs="Times New Roman"/>
        </w:rPr>
        <w:t xml:space="preserve"> scientists to the disco</w:t>
      </w:r>
      <w:r w:rsidR="001076AE">
        <w:rPr>
          <w:rFonts w:eastAsia="Times New Roman" w:cs="Times New Roman"/>
        </w:rPr>
        <w:t>very of the structure of DNA.</w:t>
      </w:r>
      <w:r w:rsidR="004B7D30">
        <w:rPr>
          <w:rFonts w:eastAsia="Times New Roman" w:cs="Times New Roman"/>
        </w:rPr>
        <w:t xml:space="preserve"> </w:t>
      </w:r>
      <w:r w:rsidR="006933A5" w:rsidRPr="006933A5">
        <w:rPr>
          <w:rFonts w:eastAsia="Times New Roman" w:cs="Times New Roman"/>
        </w:rPr>
        <w:t>These contributions will be the focus of this project</w:t>
      </w:r>
      <w:r w:rsidR="009331AB">
        <w:rPr>
          <w:rFonts w:eastAsia="Times New Roman" w:cs="Times New Roman"/>
        </w:rPr>
        <w:t>.</w:t>
      </w:r>
      <w:r w:rsidR="007D43E4">
        <w:rPr>
          <w:rFonts w:eastAsia="Times New Roman" w:cs="Times New Roman"/>
        </w:rPr>
        <w:t xml:space="preserve"> N</w:t>
      </w:r>
      <w:r w:rsidR="001076AE" w:rsidRPr="007D43E4">
        <w:rPr>
          <w:rFonts w:eastAsia="Times New Roman" w:cs="Times New Roman"/>
        </w:rPr>
        <w:t>ote that Hershey</w:t>
      </w:r>
      <w:r w:rsidR="005316DF">
        <w:rPr>
          <w:rFonts w:eastAsia="Times New Roman" w:cs="Times New Roman"/>
        </w:rPr>
        <w:t xml:space="preserve"> and </w:t>
      </w:r>
      <w:r w:rsidR="001076AE" w:rsidRPr="007D43E4">
        <w:rPr>
          <w:rFonts w:eastAsia="Times New Roman" w:cs="Times New Roman"/>
        </w:rPr>
        <w:t>Chase worked together</w:t>
      </w:r>
      <w:r w:rsidR="0097412D" w:rsidRPr="007D43E4">
        <w:rPr>
          <w:rFonts w:eastAsia="Times New Roman" w:cs="Times New Roman"/>
        </w:rPr>
        <w:t>.</w:t>
      </w:r>
    </w:p>
    <w:p w14:paraId="01747444" w14:textId="42B0A383" w:rsidR="001076AE" w:rsidRPr="001076AE" w:rsidRDefault="001076AE" w:rsidP="00233E66">
      <w:pPr>
        <w:widowControl w:val="0"/>
        <w:numPr>
          <w:ilvl w:val="0"/>
          <w:numId w:val="12"/>
        </w:numPr>
        <w:ind w:left="1080" w:right="-20"/>
        <w:contextualSpacing/>
        <w:rPr>
          <w:rFonts w:eastAsia="Times New Roman" w:cs="Times New Roman"/>
        </w:rPr>
      </w:pPr>
      <w:r>
        <w:rPr>
          <w:rFonts w:eastAsia="Times New Roman" w:cs="Times New Roman"/>
        </w:rPr>
        <w:t xml:space="preserve">Find the </w:t>
      </w:r>
      <w:r w:rsidR="007D43E4">
        <w:rPr>
          <w:rFonts w:eastAsia="Times New Roman" w:cs="Times New Roman"/>
        </w:rPr>
        <w:t>year in which the scientists conducted</w:t>
      </w:r>
      <w:r>
        <w:rPr>
          <w:rFonts w:eastAsia="Times New Roman" w:cs="Times New Roman"/>
        </w:rPr>
        <w:t xml:space="preserve"> their experiments.</w:t>
      </w:r>
    </w:p>
    <w:p w14:paraId="77F82EEF" w14:textId="214B81DC" w:rsidR="001076AE" w:rsidRDefault="006933A5" w:rsidP="00233E66">
      <w:pPr>
        <w:widowControl w:val="0"/>
        <w:numPr>
          <w:ilvl w:val="0"/>
          <w:numId w:val="12"/>
        </w:numPr>
        <w:spacing w:before="240"/>
        <w:ind w:left="1080" w:right="-20"/>
        <w:contextualSpacing/>
        <w:rPr>
          <w:rFonts w:eastAsia="Times New Roman" w:cs="Times New Roman"/>
        </w:rPr>
      </w:pPr>
      <w:r w:rsidRPr="006933A5">
        <w:rPr>
          <w:rFonts w:eastAsia="Times New Roman" w:cs="Times New Roman"/>
        </w:rPr>
        <w:t xml:space="preserve">Also, research who won the Nobel Prize for Physiology or Medicine in 1962 for </w:t>
      </w:r>
      <w:r w:rsidR="002278B1">
        <w:rPr>
          <w:rFonts w:eastAsia="Times New Roman" w:cs="Times New Roman"/>
        </w:rPr>
        <w:t xml:space="preserve">the </w:t>
      </w:r>
      <w:r w:rsidRPr="006933A5">
        <w:rPr>
          <w:rFonts w:eastAsia="Times New Roman" w:cs="Times New Roman"/>
        </w:rPr>
        <w:t xml:space="preserve">discovery of the structure of DNA and </w:t>
      </w:r>
      <w:r w:rsidRPr="00D65ED3">
        <w:rPr>
          <w:rFonts w:eastAsia="Times New Roman" w:cs="Times New Roman"/>
          <w:b/>
        </w:rPr>
        <w:t>add</w:t>
      </w:r>
      <w:r w:rsidRPr="007D43E4">
        <w:rPr>
          <w:rFonts w:eastAsia="Times New Roman" w:cs="Times New Roman"/>
          <w:b/>
        </w:rPr>
        <w:t xml:space="preserve"> </w:t>
      </w:r>
      <w:r w:rsidRPr="007D43E4">
        <w:rPr>
          <w:rFonts w:eastAsia="Times New Roman" w:cs="Times New Roman"/>
        </w:rPr>
        <w:t>those three scientists</w:t>
      </w:r>
      <w:r w:rsidRPr="006933A5">
        <w:rPr>
          <w:rFonts w:eastAsia="Times New Roman" w:cs="Times New Roman"/>
        </w:rPr>
        <w:t xml:space="preserve"> to your list</w:t>
      </w:r>
      <w:r w:rsidR="002278B1">
        <w:rPr>
          <w:rFonts w:eastAsia="Times New Roman" w:cs="Times New Roman"/>
        </w:rPr>
        <w:t>.</w:t>
      </w:r>
    </w:p>
    <w:p w14:paraId="5D304A6B" w14:textId="31789F22" w:rsidR="006933A5" w:rsidRPr="006933A5" w:rsidRDefault="006933A5" w:rsidP="00233E66">
      <w:pPr>
        <w:numPr>
          <w:ilvl w:val="0"/>
          <w:numId w:val="8"/>
        </w:numPr>
        <w:spacing w:before="240"/>
        <w:rPr>
          <w:rFonts w:eastAsia="Times New Roman" w:cs="Times New Roman"/>
        </w:rPr>
      </w:pPr>
      <w:r w:rsidRPr="006933A5">
        <w:rPr>
          <w:rFonts w:eastAsia="Times New Roman" w:cs="Times New Roman"/>
        </w:rPr>
        <w:t>Make sure you keep track of your references so you can cite them later</w:t>
      </w:r>
      <w:r w:rsidR="009331AB">
        <w:rPr>
          <w:rFonts w:eastAsia="Times New Roman" w:cs="Times New Roman"/>
        </w:rPr>
        <w:t>.</w:t>
      </w:r>
    </w:p>
    <w:p w14:paraId="408DEF26" w14:textId="77777777" w:rsidR="00233E66" w:rsidRDefault="006933A5" w:rsidP="00233E66">
      <w:pPr>
        <w:numPr>
          <w:ilvl w:val="0"/>
          <w:numId w:val="8"/>
        </w:numPr>
        <w:rPr>
          <w:rFonts w:eastAsia="Times New Roman" w:cs="Times New Roman"/>
        </w:rPr>
      </w:pPr>
      <w:r w:rsidRPr="006933A5">
        <w:rPr>
          <w:rFonts w:eastAsia="Times New Roman" w:cs="Times New Roman"/>
        </w:rPr>
        <w:t>Ask your teacher where you should save your presentation as you work on it. Your teacher may also have specific guidelines about the file name you should use.</w:t>
      </w:r>
    </w:p>
    <w:p w14:paraId="6B58A7D9" w14:textId="201C6803" w:rsidR="007151F4" w:rsidRPr="00233E66" w:rsidRDefault="007151F4" w:rsidP="00233E66">
      <w:pPr>
        <w:rPr>
          <w:rFonts w:eastAsia="Times New Roman" w:cs="Times New Roman"/>
        </w:rPr>
      </w:pPr>
      <w:r w:rsidRPr="00233E66">
        <w:rPr>
          <w:b/>
        </w:rPr>
        <w:lastRenderedPageBreak/>
        <w:t>Step 2: Create your title slide.</w:t>
      </w:r>
    </w:p>
    <w:p w14:paraId="227604A9" w14:textId="50D88396" w:rsidR="00233E66" w:rsidRPr="00C307E8" w:rsidRDefault="00554001" w:rsidP="00C307E8">
      <w:pPr>
        <w:numPr>
          <w:ilvl w:val="0"/>
          <w:numId w:val="10"/>
        </w:numPr>
        <w:rPr>
          <w:rFonts w:eastAsia="Times New Roman" w:cs="Times New Roman"/>
        </w:rPr>
      </w:pPr>
      <w:r>
        <w:t xml:space="preserve">Begin </w:t>
      </w:r>
      <w:r w:rsidR="008253D2">
        <w:t xml:space="preserve">your slide show </w:t>
      </w:r>
      <w:r>
        <w:t>by creating the title slide. On this slide, include your presentation</w:t>
      </w:r>
      <w:r w:rsidR="005316DF">
        <w:t>’s title</w:t>
      </w:r>
      <w:r>
        <w:t xml:space="preserve"> in large font, a picture of a DNA molecule, your name, your teacher’s name, your </w:t>
      </w:r>
      <w:r w:rsidR="005316DF">
        <w:t xml:space="preserve">class </w:t>
      </w:r>
      <w:r>
        <w:t>period (if applicable)</w:t>
      </w:r>
      <w:r w:rsidR="005316DF">
        <w:t>,</w:t>
      </w:r>
      <w:r>
        <w:t xml:space="preserve"> and the due date </w:t>
      </w:r>
      <w:r w:rsidRPr="00C307E8">
        <w:rPr>
          <w:rFonts w:eastAsia="Times New Roman" w:cs="Times New Roman"/>
        </w:rPr>
        <w:t>of the presentation.</w:t>
      </w:r>
    </w:p>
    <w:p w14:paraId="6B58A7DE" w14:textId="4A640D00" w:rsidR="00554001" w:rsidRDefault="00554001" w:rsidP="00C307E8">
      <w:pPr>
        <w:numPr>
          <w:ilvl w:val="0"/>
          <w:numId w:val="10"/>
        </w:numPr>
      </w:pPr>
      <w:r w:rsidRPr="00C307E8">
        <w:rPr>
          <w:rFonts w:eastAsia="Times New Roman" w:cs="Times New Roman"/>
        </w:rPr>
        <w:t>Remember</w:t>
      </w:r>
      <w:r>
        <w:t xml:space="preserve"> to save your work as you go. You should also back up your presentation to </w:t>
      </w:r>
      <w:r w:rsidR="00F931E8">
        <w:rPr>
          <w:rFonts w:eastAsia="Times New Roman" w:cs="Times New Roman"/>
        </w:rPr>
        <w:t xml:space="preserve">an </w:t>
      </w:r>
      <w:r w:rsidR="00F931E8" w:rsidRPr="00C307E8">
        <w:rPr>
          <w:rFonts w:eastAsia="Times New Roman" w:cs="Times New Roman"/>
        </w:rPr>
        <w:t xml:space="preserve">external </w:t>
      </w:r>
      <w:r w:rsidR="00F931E8" w:rsidRPr="00A66069">
        <w:t>drive or cloud storage</w:t>
      </w:r>
      <w:r w:rsidR="00F931E8">
        <w:t>.</w:t>
      </w:r>
      <w:r>
        <w:t xml:space="preserve"> </w:t>
      </w:r>
    </w:p>
    <w:p w14:paraId="6B58A7DF" w14:textId="2215F283" w:rsidR="007151F4" w:rsidRDefault="007151F4" w:rsidP="00233E66">
      <w:pPr>
        <w:spacing w:before="240"/>
        <w:ind w:right="-20"/>
        <w:rPr>
          <w:b/>
        </w:rPr>
      </w:pPr>
      <w:r>
        <w:rPr>
          <w:b/>
        </w:rPr>
        <w:t xml:space="preserve">Step 3: </w:t>
      </w:r>
      <w:r w:rsidR="004935D8">
        <w:rPr>
          <w:b/>
        </w:rPr>
        <w:t xml:space="preserve">Create a timeline slide. </w:t>
      </w:r>
      <w:r w:rsidR="00554001" w:rsidRPr="00554001">
        <w:rPr>
          <w:b/>
        </w:rPr>
        <w:t>List the discoveries that led to the finding of the structure of DNA.</w:t>
      </w:r>
    </w:p>
    <w:p w14:paraId="4263846B" w14:textId="4E2B0462" w:rsidR="006933A5" w:rsidRPr="006933A5" w:rsidRDefault="004935D8" w:rsidP="00C307E8">
      <w:pPr>
        <w:numPr>
          <w:ilvl w:val="0"/>
          <w:numId w:val="30"/>
        </w:numPr>
        <w:rPr>
          <w:rFonts w:eastAsia="Times New Roman" w:cs="Times New Roman"/>
        </w:rPr>
      </w:pPr>
      <w:r>
        <w:rPr>
          <w:rFonts w:eastAsia="Times New Roman" w:cs="Times New Roman"/>
        </w:rPr>
        <w:t xml:space="preserve">Title this slide </w:t>
      </w:r>
      <w:r w:rsidR="006933A5" w:rsidRPr="006933A5">
        <w:rPr>
          <w:rFonts w:eastAsia="Times New Roman" w:cs="Times New Roman"/>
          <w:b/>
        </w:rPr>
        <w:t xml:space="preserve">The Discoveries. </w:t>
      </w:r>
      <w:r w:rsidR="006933A5" w:rsidRPr="006933A5">
        <w:rPr>
          <w:rFonts w:eastAsia="Times New Roman" w:cs="Times New Roman"/>
        </w:rPr>
        <w:t>This slide will list the background experiments leading to the discovery of the structure of DNA.</w:t>
      </w:r>
      <w:r>
        <w:rPr>
          <w:rFonts w:eastAsia="Times New Roman" w:cs="Times New Roman"/>
        </w:rPr>
        <w:t xml:space="preserve"> Note that this slide should summarize the work of each of the ten scientists that you will expand upon in upcoming slides (Flemming, Chagraff, Franklin, etc.) rather than introduce additional discoveries and scientists. </w:t>
      </w:r>
    </w:p>
    <w:p w14:paraId="7EDBDF53" w14:textId="77777777" w:rsidR="006933A5" w:rsidRPr="006933A5" w:rsidRDefault="006933A5" w:rsidP="00C307E8">
      <w:pPr>
        <w:widowControl w:val="0"/>
        <w:numPr>
          <w:ilvl w:val="0"/>
          <w:numId w:val="30"/>
        </w:numPr>
        <w:spacing w:before="240"/>
        <w:ind w:right="-20"/>
        <w:contextualSpacing/>
        <w:rPr>
          <w:rFonts w:eastAsia="Times New Roman" w:cs="Times New Roman"/>
        </w:rPr>
      </w:pPr>
      <w:r w:rsidRPr="006933A5">
        <w:rPr>
          <w:rFonts w:eastAsia="Times New Roman" w:cs="Times New Roman"/>
        </w:rPr>
        <w:t>On the slide, add this information:</w:t>
      </w:r>
    </w:p>
    <w:p w14:paraId="541366EA" w14:textId="4A127C47" w:rsidR="006933A5" w:rsidRPr="006933A5" w:rsidRDefault="006933A5" w:rsidP="00C307E8">
      <w:pPr>
        <w:numPr>
          <w:ilvl w:val="1"/>
          <w:numId w:val="30"/>
        </w:numPr>
        <w:spacing w:before="240"/>
        <w:contextualSpacing/>
        <w:rPr>
          <w:rFonts w:eastAsia="Times New Roman" w:cs="Times New Roman"/>
        </w:rPr>
      </w:pPr>
      <w:r w:rsidRPr="006933A5">
        <w:rPr>
          <w:rFonts w:eastAsia="Times New Roman" w:cs="Times New Roman"/>
        </w:rPr>
        <w:t xml:space="preserve">List the discoveries and their dates in order </w:t>
      </w:r>
      <w:r w:rsidR="001076AE">
        <w:rPr>
          <w:rFonts w:eastAsia="Times New Roman" w:cs="Times New Roman"/>
        </w:rPr>
        <w:t xml:space="preserve">from </w:t>
      </w:r>
      <w:r w:rsidRPr="006933A5">
        <w:rPr>
          <w:rFonts w:eastAsia="Times New Roman" w:cs="Times New Roman"/>
        </w:rPr>
        <w:t xml:space="preserve">the oldest </w:t>
      </w:r>
      <w:r w:rsidR="004B7D30">
        <w:rPr>
          <w:rFonts w:eastAsia="Times New Roman" w:cs="Times New Roman"/>
        </w:rPr>
        <w:t>at</w:t>
      </w:r>
      <w:r w:rsidR="004B7D30" w:rsidRPr="006933A5">
        <w:rPr>
          <w:rFonts w:eastAsia="Times New Roman" w:cs="Times New Roman"/>
        </w:rPr>
        <w:t xml:space="preserve"> </w:t>
      </w:r>
      <w:r w:rsidRPr="006933A5">
        <w:rPr>
          <w:rFonts w:eastAsia="Times New Roman" w:cs="Times New Roman"/>
        </w:rPr>
        <w:t xml:space="preserve">the top </w:t>
      </w:r>
      <w:r w:rsidR="001E74A9">
        <w:rPr>
          <w:rFonts w:eastAsia="Times New Roman" w:cs="Times New Roman"/>
        </w:rPr>
        <w:t xml:space="preserve">to </w:t>
      </w:r>
      <w:r w:rsidRPr="006933A5">
        <w:rPr>
          <w:rFonts w:eastAsia="Times New Roman" w:cs="Times New Roman"/>
        </w:rPr>
        <w:t xml:space="preserve">the discovery of DNA </w:t>
      </w:r>
      <w:r w:rsidR="004B7D30">
        <w:rPr>
          <w:rFonts w:eastAsia="Times New Roman" w:cs="Times New Roman"/>
        </w:rPr>
        <w:t>at</w:t>
      </w:r>
      <w:r w:rsidR="004B7D30" w:rsidRPr="006933A5">
        <w:rPr>
          <w:rFonts w:eastAsia="Times New Roman" w:cs="Times New Roman"/>
        </w:rPr>
        <w:t xml:space="preserve"> </w:t>
      </w:r>
      <w:r w:rsidRPr="006933A5">
        <w:rPr>
          <w:rFonts w:eastAsia="Times New Roman" w:cs="Times New Roman"/>
        </w:rPr>
        <w:t>the bottom.</w:t>
      </w:r>
    </w:p>
    <w:p w14:paraId="07601147" w14:textId="2770F243" w:rsidR="006933A5" w:rsidRPr="006933A5" w:rsidRDefault="006933A5" w:rsidP="00C307E8">
      <w:pPr>
        <w:numPr>
          <w:ilvl w:val="1"/>
          <w:numId w:val="30"/>
        </w:numPr>
        <w:spacing w:before="240"/>
        <w:contextualSpacing/>
        <w:rPr>
          <w:rFonts w:eastAsia="Times New Roman" w:cs="Times New Roman"/>
        </w:rPr>
      </w:pPr>
      <w:r w:rsidRPr="006933A5">
        <w:rPr>
          <w:rFonts w:eastAsia="Times New Roman" w:cs="Times New Roman"/>
        </w:rPr>
        <w:t>Include the names of the scientists who contributed to each</w:t>
      </w:r>
      <w:r w:rsidR="001076AE">
        <w:rPr>
          <w:rFonts w:eastAsia="Times New Roman" w:cs="Times New Roman"/>
        </w:rPr>
        <w:t xml:space="preserve"> discovery next to </w:t>
      </w:r>
      <w:r w:rsidR="00316DC2">
        <w:rPr>
          <w:rFonts w:eastAsia="Times New Roman" w:cs="Times New Roman"/>
        </w:rPr>
        <w:t>the dates and descriptions</w:t>
      </w:r>
      <w:r w:rsidRPr="006933A5">
        <w:rPr>
          <w:rFonts w:eastAsia="Times New Roman" w:cs="Times New Roman"/>
        </w:rPr>
        <w:t>.</w:t>
      </w:r>
    </w:p>
    <w:p w14:paraId="4D135120" w14:textId="77777777" w:rsidR="0097412D" w:rsidRDefault="006933A5" w:rsidP="00C307E8">
      <w:pPr>
        <w:numPr>
          <w:ilvl w:val="0"/>
          <w:numId w:val="30"/>
        </w:numPr>
        <w:rPr>
          <w:rFonts w:eastAsia="Times New Roman" w:cs="Times New Roman"/>
        </w:rPr>
      </w:pPr>
      <w:r w:rsidRPr="006933A5">
        <w:rPr>
          <w:rFonts w:eastAsia="Times New Roman" w:cs="Times New Roman"/>
        </w:rPr>
        <w:t xml:space="preserve">Place text in the notes section below the slide explaining the information presented on the slide. This text will act as the script for your presentation. </w:t>
      </w:r>
    </w:p>
    <w:p w14:paraId="4F78FC9C" w14:textId="0DC9DA2A" w:rsidR="006933A5" w:rsidRPr="0097412D" w:rsidRDefault="006933A5" w:rsidP="00C307E8">
      <w:pPr>
        <w:numPr>
          <w:ilvl w:val="0"/>
          <w:numId w:val="30"/>
        </w:numPr>
        <w:rPr>
          <w:rFonts w:eastAsia="Times New Roman" w:cs="Times New Roman"/>
        </w:rPr>
      </w:pPr>
      <w:r w:rsidRPr="0097412D">
        <w:rPr>
          <w:rFonts w:eastAsia="Times New Roman" w:cs="Times New Roman"/>
        </w:rPr>
        <w:t xml:space="preserve">Remember to save your work as you go. You should also back up your presentation to </w:t>
      </w:r>
      <w:r w:rsidR="00F931E8">
        <w:rPr>
          <w:rFonts w:eastAsia="Times New Roman" w:cs="Times New Roman"/>
        </w:rPr>
        <w:t xml:space="preserve">an </w:t>
      </w:r>
      <w:r w:rsidR="00F931E8" w:rsidRPr="00C307E8">
        <w:rPr>
          <w:rFonts w:eastAsia="Times New Roman" w:cs="Times New Roman"/>
        </w:rPr>
        <w:t xml:space="preserve">external </w:t>
      </w:r>
      <w:r w:rsidR="00F931E8" w:rsidRPr="00A66069">
        <w:t>drive or cloud storage</w:t>
      </w:r>
      <w:r w:rsidR="00F931E8">
        <w:t>.</w:t>
      </w:r>
    </w:p>
    <w:p w14:paraId="67EA18B8" w14:textId="77777777" w:rsidR="0097412D" w:rsidRPr="006933A5" w:rsidRDefault="0097412D" w:rsidP="00233E66">
      <w:pPr>
        <w:spacing w:after="0"/>
        <w:contextualSpacing/>
        <w:rPr>
          <w:rFonts w:eastAsia="Times New Roman" w:cs="Times New Roman"/>
        </w:rPr>
      </w:pPr>
    </w:p>
    <w:p w14:paraId="6F7FC1F0" w14:textId="1AC33266" w:rsidR="006933A5" w:rsidRPr="006933A5" w:rsidRDefault="006933A5" w:rsidP="00233E66">
      <w:pPr>
        <w:spacing w:after="0"/>
        <w:ind w:right="-20"/>
        <w:rPr>
          <w:rFonts w:eastAsia="Times New Roman" w:cs="Times New Roman"/>
          <w:b/>
        </w:rPr>
      </w:pPr>
      <w:r w:rsidRPr="006933A5">
        <w:rPr>
          <w:rFonts w:eastAsia="Times New Roman" w:cs="Times New Roman"/>
          <w:b/>
        </w:rPr>
        <w:t>Step 4: Describe each discovery</w:t>
      </w:r>
      <w:r w:rsidR="001076AE">
        <w:rPr>
          <w:rFonts w:eastAsia="Times New Roman" w:cs="Times New Roman"/>
          <w:b/>
        </w:rPr>
        <w:t>. Outline</w:t>
      </w:r>
      <w:r w:rsidRPr="006933A5">
        <w:rPr>
          <w:rFonts w:eastAsia="Times New Roman" w:cs="Times New Roman"/>
          <w:b/>
        </w:rPr>
        <w:t xml:space="preserve"> the contributions of the scientists who received credit for it</w:t>
      </w:r>
      <w:r w:rsidR="0097412D">
        <w:rPr>
          <w:rFonts w:eastAsia="Times New Roman" w:cs="Times New Roman"/>
          <w:b/>
        </w:rPr>
        <w:t>.</w:t>
      </w:r>
    </w:p>
    <w:p w14:paraId="1AABE57A" w14:textId="754A03F1" w:rsidR="006933A5" w:rsidRPr="006933A5" w:rsidRDefault="006933A5" w:rsidP="00C307E8">
      <w:pPr>
        <w:numPr>
          <w:ilvl w:val="0"/>
          <w:numId w:val="31"/>
        </w:numPr>
        <w:rPr>
          <w:rFonts w:eastAsia="Times New Roman" w:cs="Times New Roman"/>
          <w:b/>
        </w:rPr>
      </w:pPr>
      <w:r w:rsidRPr="006933A5">
        <w:rPr>
          <w:rFonts w:eastAsia="Times New Roman" w:cs="Times New Roman"/>
        </w:rPr>
        <w:t xml:space="preserve">On </w:t>
      </w:r>
      <w:r w:rsidR="0081590A">
        <w:rPr>
          <w:rFonts w:eastAsia="Times New Roman" w:cs="Times New Roman"/>
        </w:rPr>
        <w:t>the slide, add this information:</w:t>
      </w:r>
    </w:p>
    <w:p w14:paraId="4F8F37A9" w14:textId="146E4AC1" w:rsidR="006933A5" w:rsidRPr="006933A5" w:rsidRDefault="00AE0020" w:rsidP="00233E66">
      <w:pPr>
        <w:widowControl w:val="0"/>
        <w:numPr>
          <w:ilvl w:val="1"/>
          <w:numId w:val="11"/>
        </w:numPr>
        <w:spacing w:after="0"/>
        <w:ind w:right="-20"/>
        <w:contextualSpacing/>
        <w:rPr>
          <w:rFonts w:eastAsia="Times New Roman" w:cs="Times New Roman"/>
        </w:rPr>
      </w:pPr>
      <w:r>
        <w:rPr>
          <w:rFonts w:eastAsia="Times New Roman" w:cs="Times New Roman"/>
        </w:rPr>
        <w:t xml:space="preserve">A </w:t>
      </w:r>
      <w:r w:rsidR="006502F8">
        <w:rPr>
          <w:rFonts w:eastAsia="Times New Roman" w:cs="Times New Roman"/>
        </w:rPr>
        <w:t xml:space="preserve">title </w:t>
      </w:r>
      <w:r w:rsidR="00316DC2">
        <w:rPr>
          <w:rFonts w:eastAsia="Times New Roman" w:cs="Times New Roman"/>
        </w:rPr>
        <w:t xml:space="preserve">that </w:t>
      </w:r>
      <w:r w:rsidR="006502F8">
        <w:rPr>
          <w:rFonts w:eastAsia="Times New Roman" w:cs="Times New Roman"/>
        </w:rPr>
        <w:t xml:space="preserve">is a </w:t>
      </w:r>
      <w:r>
        <w:rPr>
          <w:rFonts w:eastAsia="Times New Roman" w:cs="Times New Roman"/>
        </w:rPr>
        <w:t>s</w:t>
      </w:r>
      <w:r w:rsidR="006933A5" w:rsidRPr="006933A5">
        <w:rPr>
          <w:rFonts w:eastAsia="Times New Roman" w:cs="Times New Roman"/>
        </w:rPr>
        <w:t>hort ph</w:t>
      </w:r>
      <w:r>
        <w:rPr>
          <w:rFonts w:eastAsia="Times New Roman" w:cs="Times New Roman"/>
        </w:rPr>
        <w:t>r</w:t>
      </w:r>
      <w:r w:rsidR="006933A5" w:rsidRPr="006933A5">
        <w:rPr>
          <w:rFonts w:eastAsia="Times New Roman" w:cs="Times New Roman"/>
        </w:rPr>
        <w:t xml:space="preserve">ase </w:t>
      </w:r>
      <w:r w:rsidR="006502F8">
        <w:rPr>
          <w:rFonts w:eastAsia="Times New Roman" w:cs="Times New Roman"/>
        </w:rPr>
        <w:t xml:space="preserve">that </w:t>
      </w:r>
      <w:r w:rsidR="006933A5" w:rsidRPr="006933A5">
        <w:rPr>
          <w:rFonts w:eastAsia="Times New Roman" w:cs="Times New Roman"/>
        </w:rPr>
        <w:t>describ</w:t>
      </w:r>
      <w:r w:rsidR="006502F8">
        <w:rPr>
          <w:rFonts w:eastAsia="Times New Roman" w:cs="Times New Roman"/>
        </w:rPr>
        <w:t>es</w:t>
      </w:r>
      <w:r w:rsidR="006933A5" w:rsidRPr="006933A5">
        <w:rPr>
          <w:rFonts w:eastAsia="Times New Roman" w:cs="Times New Roman"/>
        </w:rPr>
        <w:t xml:space="preserve"> the discovery (such as </w:t>
      </w:r>
      <w:r w:rsidR="006933A5" w:rsidRPr="00D65ED3">
        <w:rPr>
          <w:rFonts w:eastAsia="Times New Roman" w:cs="Times New Roman"/>
          <w:b/>
        </w:rPr>
        <w:t>The Structur</w:t>
      </w:r>
      <w:r w:rsidRPr="00D65ED3">
        <w:rPr>
          <w:rFonts w:eastAsia="Times New Roman" w:cs="Times New Roman"/>
          <w:b/>
        </w:rPr>
        <w:t>e Of Chromosomes</w:t>
      </w:r>
      <w:r>
        <w:rPr>
          <w:rFonts w:eastAsia="Times New Roman" w:cs="Times New Roman"/>
        </w:rPr>
        <w:t xml:space="preserve">) </w:t>
      </w:r>
    </w:p>
    <w:p w14:paraId="44572D07" w14:textId="77777777" w:rsidR="006933A5" w:rsidRPr="006933A5" w:rsidRDefault="006933A5" w:rsidP="00233E66">
      <w:pPr>
        <w:widowControl w:val="0"/>
        <w:numPr>
          <w:ilvl w:val="1"/>
          <w:numId w:val="11"/>
        </w:numPr>
        <w:spacing w:after="0"/>
        <w:ind w:right="-20"/>
        <w:contextualSpacing/>
        <w:rPr>
          <w:rFonts w:eastAsia="Times New Roman" w:cs="Times New Roman"/>
        </w:rPr>
      </w:pPr>
      <w:r w:rsidRPr="006933A5">
        <w:rPr>
          <w:rFonts w:eastAsia="Times New Roman" w:cs="Times New Roman"/>
        </w:rPr>
        <w:t>The date of the discovery</w:t>
      </w:r>
    </w:p>
    <w:p w14:paraId="5F674F31" w14:textId="7AE9966E" w:rsidR="006933A5" w:rsidRPr="006933A5" w:rsidRDefault="006933A5" w:rsidP="00233E66">
      <w:pPr>
        <w:widowControl w:val="0"/>
        <w:numPr>
          <w:ilvl w:val="1"/>
          <w:numId w:val="11"/>
        </w:numPr>
        <w:spacing w:after="0"/>
        <w:ind w:right="-20"/>
        <w:contextualSpacing/>
        <w:rPr>
          <w:rFonts w:eastAsia="Times New Roman" w:cs="Times New Roman"/>
        </w:rPr>
      </w:pPr>
      <w:r w:rsidRPr="006933A5">
        <w:rPr>
          <w:rFonts w:eastAsia="Times New Roman" w:cs="Times New Roman"/>
        </w:rPr>
        <w:t xml:space="preserve">The names of the scientists who contributed to </w:t>
      </w:r>
      <w:r w:rsidR="00AE0020">
        <w:rPr>
          <w:rFonts w:eastAsia="Times New Roman" w:cs="Times New Roman"/>
        </w:rPr>
        <w:t>the</w:t>
      </w:r>
      <w:r w:rsidRPr="006933A5">
        <w:rPr>
          <w:rFonts w:eastAsia="Times New Roman" w:cs="Times New Roman"/>
        </w:rPr>
        <w:t xml:space="preserve"> discovery</w:t>
      </w:r>
    </w:p>
    <w:p w14:paraId="1955E8FD" w14:textId="77777777" w:rsidR="006933A5" w:rsidRPr="002C6BA6" w:rsidRDefault="006933A5" w:rsidP="00233E66">
      <w:pPr>
        <w:widowControl w:val="0"/>
        <w:numPr>
          <w:ilvl w:val="1"/>
          <w:numId w:val="11"/>
        </w:numPr>
        <w:spacing w:after="0"/>
        <w:ind w:right="-20"/>
        <w:contextualSpacing/>
        <w:rPr>
          <w:rFonts w:eastAsia="Times New Roman" w:cs="Times New Roman"/>
        </w:rPr>
      </w:pPr>
      <w:r w:rsidRPr="002C6BA6">
        <w:rPr>
          <w:rFonts w:eastAsia="Times New Roman" w:cs="Times New Roman"/>
        </w:rPr>
        <w:t>An image of the scientists</w:t>
      </w:r>
    </w:p>
    <w:p w14:paraId="0FD7F1C1" w14:textId="12DBFAB9" w:rsidR="006933A5" w:rsidRPr="006933A5" w:rsidRDefault="006933A5" w:rsidP="00C307E8">
      <w:pPr>
        <w:widowControl w:val="0"/>
        <w:numPr>
          <w:ilvl w:val="1"/>
          <w:numId w:val="11"/>
        </w:numPr>
        <w:spacing w:before="240"/>
        <w:ind w:right="-20"/>
        <w:contextualSpacing/>
        <w:rPr>
          <w:rFonts w:eastAsia="Times New Roman" w:cs="Times New Roman"/>
        </w:rPr>
      </w:pPr>
      <w:r w:rsidRPr="006933A5">
        <w:rPr>
          <w:rFonts w:eastAsia="Times New Roman" w:cs="Times New Roman"/>
        </w:rPr>
        <w:t>An image representing the discovery</w:t>
      </w:r>
      <w:r w:rsidR="00AE0020">
        <w:rPr>
          <w:rFonts w:eastAsia="Times New Roman" w:cs="Times New Roman"/>
        </w:rPr>
        <w:t>,</w:t>
      </w:r>
      <w:r w:rsidRPr="006933A5">
        <w:rPr>
          <w:rFonts w:eastAsia="Times New Roman" w:cs="Times New Roman"/>
        </w:rPr>
        <w:t xml:space="preserve"> if you are able to find </w:t>
      </w:r>
      <w:r w:rsidR="00226CF9">
        <w:rPr>
          <w:rFonts w:eastAsia="Times New Roman" w:cs="Times New Roman"/>
        </w:rPr>
        <w:t>one that is accurate</w:t>
      </w:r>
      <w:r w:rsidRPr="006933A5">
        <w:rPr>
          <w:rFonts w:eastAsia="Times New Roman" w:cs="Times New Roman"/>
        </w:rPr>
        <w:t xml:space="preserve"> </w:t>
      </w:r>
    </w:p>
    <w:p w14:paraId="6A62234C" w14:textId="1C2E4DAC" w:rsidR="006933A5" w:rsidRPr="006933A5" w:rsidRDefault="006933A5" w:rsidP="00C307E8">
      <w:pPr>
        <w:numPr>
          <w:ilvl w:val="0"/>
          <w:numId w:val="31"/>
        </w:numPr>
        <w:spacing w:before="240"/>
        <w:rPr>
          <w:rFonts w:eastAsia="Times New Roman" w:cs="Times New Roman"/>
        </w:rPr>
      </w:pPr>
      <w:r w:rsidRPr="006933A5">
        <w:rPr>
          <w:rFonts w:eastAsia="Times New Roman" w:cs="Times New Roman"/>
        </w:rPr>
        <w:t>Place text in the notes section below the slide explaining</w:t>
      </w:r>
      <w:r w:rsidR="00226CF9">
        <w:rPr>
          <w:rFonts w:eastAsia="Times New Roman" w:cs="Times New Roman"/>
        </w:rPr>
        <w:t xml:space="preserve"> in more detail</w:t>
      </w:r>
      <w:r w:rsidRPr="006933A5">
        <w:rPr>
          <w:rFonts w:eastAsia="Times New Roman" w:cs="Times New Roman"/>
        </w:rPr>
        <w:t xml:space="preserve"> the information presented on the slide. Include how this discovery contributed to the eventual discovery of the structure of the DNA molecule. This text will act as the script for your presentation.</w:t>
      </w:r>
    </w:p>
    <w:p w14:paraId="51F0FE90" w14:textId="37667762" w:rsidR="006933A5" w:rsidRPr="006933A5" w:rsidRDefault="006933A5" w:rsidP="00C307E8">
      <w:pPr>
        <w:numPr>
          <w:ilvl w:val="0"/>
          <w:numId w:val="31"/>
        </w:numPr>
        <w:rPr>
          <w:rFonts w:eastAsia="Times New Roman" w:cs="Times New Roman"/>
        </w:rPr>
      </w:pPr>
      <w:r w:rsidRPr="006933A5">
        <w:rPr>
          <w:rFonts w:eastAsia="Times New Roman" w:cs="Times New Roman"/>
        </w:rPr>
        <w:t>Remember to save your work as you</w:t>
      </w:r>
      <w:bookmarkStart w:id="0" w:name="_GoBack"/>
      <w:bookmarkEnd w:id="0"/>
      <w:r w:rsidRPr="006933A5">
        <w:rPr>
          <w:rFonts w:eastAsia="Times New Roman" w:cs="Times New Roman"/>
        </w:rPr>
        <w:t xml:space="preserve"> go. You should also back up your presentation to </w:t>
      </w:r>
      <w:r w:rsidR="00F931E8">
        <w:rPr>
          <w:rFonts w:eastAsia="Times New Roman" w:cs="Times New Roman"/>
        </w:rPr>
        <w:t xml:space="preserve">an </w:t>
      </w:r>
      <w:r w:rsidR="00F931E8" w:rsidRPr="00C307E8">
        <w:rPr>
          <w:rFonts w:eastAsia="Times New Roman" w:cs="Times New Roman"/>
        </w:rPr>
        <w:t xml:space="preserve">external </w:t>
      </w:r>
      <w:r w:rsidR="00F931E8" w:rsidRPr="00A66069">
        <w:t>drive or cloud storage</w:t>
      </w:r>
      <w:r w:rsidR="00F931E8">
        <w:t>.</w:t>
      </w:r>
      <w:r w:rsidRPr="006933A5">
        <w:rPr>
          <w:rFonts w:eastAsia="Times New Roman" w:cs="Times New Roman"/>
        </w:rPr>
        <w:t xml:space="preserve"> </w:t>
      </w:r>
    </w:p>
    <w:p w14:paraId="2FE132C9" w14:textId="706F7C1B" w:rsidR="0097412D" w:rsidRPr="00C307E8" w:rsidRDefault="006933A5" w:rsidP="00C307E8">
      <w:pPr>
        <w:numPr>
          <w:ilvl w:val="0"/>
          <w:numId w:val="31"/>
        </w:numPr>
        <w:rPr>
          <w:rFonts w:eastAsia="Times New Roman" w:cs="Times New Roman"/>
          <w:b/>
          <w:i/>
        </w:rPr>
      </w:pPr>
      <w:r w:rsidRPr="00C307E8">
        <w:rPr>
          <w:rFonts w:eastAsia="Times New Roman" w:cs="Times New Roman"/>
          <w:b/>
          <w:i/>
        </w:rPr>
        <w:t>Repe</w:t>
      </w:r>
      <w:r w:rsidRPr="006933A5">
        <w:rPr>
          <w:rFonts w:eastAsia="Times New Roman" w:cs="Times New Roman"/>
          <w:b/>
          <w:i/>
        </w:rPr>
        <w:t>at this step for the next five discoveries on your list.</w:t>
      </w:r>
    </w:p>
    <w:p w14:paraId="127CB871" w14:textId="77777777" w:rsidR="00C307E8" w:rsidRDefault="00C307E8">
      <w:pPr>
        <w:widowControl w:val="0"/>
        <w:spacing w:after="200"/>
        <w:rPr>
          <w:b/>
        </w:rPr>
      </w:pPr>
      <w:r>
        <w:rPr>
          <w:b/>
        </w:rPr>
        <w:br w:type="page"/>
      </w:r>
    </w:p>
    <w:p w14:paraId="6B58A7F1" w14:textId="3410F7DE" w:rsidR="007151F4" w:rsidRDefault="007151F4" w:rsidP="00233E66">
      <w:pPr>
        <w:spacing w:after="0"/>
        <w:ind w:right="-20"/>
        <w:rPr>
          <w:b/>
        </w:rPr>
      </w:pPr>
      <w:r>
        <w:rPr>
          <w:b/>
        </w:rPr>
        <w:lastRenderedPageBreak/>
        <w:t xml:space="preserve">Step 5: </w:t>
      </w:r>
      <w:r w:rsidR="001A3021" w:rsidRPr="001A3021">
        <w:rPr>
          <w:b/>
        </w:rPr>
        <w:t>Describe the actual discovery of the structure of DNA</w:t>
      </w:r>
      <w:r w:rsidR="004B7D30">
        <w:rPr>
          <w:b/>
        </w:rPr>
        <w:t>.</w:t>
      </w:r>
    </w:p>
    <w:p w14:paraId="6B58A7F2" w14:textId="040AC662" w:rsidR="001A3021" w:rsidRPr="00C307E8" w:rsidRDefault="001A3021" w:rsidP="00C307E8">
      <w:pPr>
        <w:numPr>
          <w:ilvl w:val="0"/>
          <w:numId w:val="32"/>
        </w:numPr>
        <w:spacing w:before="240"/>
        <w:rPr>
          <w:rFonts w:eastAsia="Times New Roman" w:cs="Times New Roman"/>
        </w:rPr>
      </w:pPr>
      <w:r w:rsidRPr="00C307E8">
        <w:rPr>
          <w:rFonts w:eastAsia="Times New Roman" w:cs="Times New Roman"/>
        </w:rPr>
        <w:t xml:space="preserve">Create </w:t>
      </w:r>
      <w:r w:rsidR="0081590A" w:rsidRPr="00C307E8">
        <w:rPr>
          <w:rFonts w:eastAsia="Times New Roman" w:cs="Times New Roman"/>
        </w:rPr>
        <w:t>three</w:t>
      </w:r>
      <w:r w:rsidRPr="00C307E8">
        <w:rPr>
          <w:rFonts w:eastAsia="Times New Roman" w:cs="Times New Roman"/>
        </w:rPr>
        <w:t xml:space="preserve"> slide</w:t>
      </w:r>
      <w:r w:rsidR="0081590A" w:rsidRPr="00C307E8">
        <w:rPr>
          <w:rFonts w:eastAsia="Times New Roman" w:cs="Times New Roman"/>
        </w:rPr>
        <w:t>s, each</w:t>
      </w:r>
      <w:r w:rsidRPr="00C307E8">
        <w:rPr>
          <w:rFonts w:eastAsia="Times New Roman" w:cs="Times New Roman"/>
        </w:rPr>
        <w:t xml:space="preserve"> titled </w:t>
      </w:r>
      <w:r w:rsidRPr="00D65ED3">
        <w:rPr>
          <w:rFonts w:eastAsia="Times New Roman" w:cs="Times New Roman"/>
          <w:b/>
        </w:rPr>
        <w:t>The Discovery of the Structure of DNA</w:t>
      </w:r>
      <w:r w:rsidRPr="00C307E8">
        <w:rPr>
          <w:rFonts w:eastAsia="Times New Roman" w:cs="Times New Roman"/>
        </w:rPr>
        <w:t xml:space="preserve">. </w:t>
      </w:r>
      <w:r w:rsidR="0081590A" w:rsidRPr="00C307E8">
        <w:rPr>
          <w:rFonts w:eastAsia="Times New Roman" w:cs="Times New Roman"/>
        </w:rPr>
        <w:t>These</w:t>
      </w:r>
      <w:r w:rsidRPr="00C307E8">
        <w:rPr>
          <w:rFonts w:eastAsia="Times New Roman" w:cs="Times New Roman"/>
        </w:rPr>
        <w:t xml:space="preserve"> will be your</w:t>
      </w:r>
      <w:r w:rsidR="006933A5" w:rsidRPr="00C307E8">
        <w:rPr>
          <w:rFonts w:eastAsia="Times New Roman" w:cs="Times New Roman"/>
        </w:rPr>
        <w:t xml:space="preserve"> </w:t>
      </w:r>
      <w:r w:rsidR="004B7D30">
        <w:rPr>
          <w:rFonts w:eastAsia="Times New Roman" w:cs="Times New Roman"/>
        </w:rPr>
        <w:t>9th</w:t>
      </w:r>
      <w:r w:rsidR="0081590A" w:rsidRPr="00C307E8">
        <w:rPr>
          <w:rFonts w:eastAsia="Times New Roman" w:cs="Times New Roman"/>
        </w:rPr>
        <w:t xml:space="preserve">, </w:t>
      </w:r>
      <w:r w:rsidR="004B7D30">
        <w:rPr>
          <w:rFonts w:eastAsia="Times New Roman" w:cs="Times New Roman"/>
        </w:rPr>
        <w:t>10</w:t>
      </w:r>
      <w:r w:rsidR="004B7D30" w:rsidRPr="00C307E8">
        <w:rPr>
          <w:rFonts w:eastAsia="Times New Roman" w:cs="Times New Roman"/>
        </w:rPr>
        <w:t>th</w:t>
      </w:r>
      <w:r w:rsidR="004B7D30">
        <w:rPr>
          <w:rFonts w:eastAsia="Times New Roman" w:cs="Times New Roman"/>
        </w:rPr>
        <w:t>,</w:t>
      </w:r>
      <w:r w:rsidR="0081590A" w:rsidRPr="00C307E8">
        <w:rPr>
          <w:rFonts w:eastAsia="Times New Roman" w:cs="Times New Roman"/>
        </w:rPr>
        <w:t xml:space="preserve"> and </w:t>
      </w:r>
      <w:r w:rsidR="004B7D30">
        <w:rPr>
          <w:rFonts w:eastAsia="Times New Roman" w:cs="Times New Roman"/>
        </w:rPr>
        <w:t>11</w:t>
      </w:r>
      <w:r w:rsidR="004B7D30" w:rsidRPr="00C307E8">
        <w:rPr>
          <w:rFonts w:eastAsia="Times New Roman" w:cs="Times New Roman"/>
        </w:rPr>
        <w:t xml:space="preserve">th </w:t>
      </w:r>
      <w:r w:rsidRPr="00C307E8">
        <w:rPr>
          <w:rFonts w:eastAsia="Times New Roman" w:cs="Times New Roman"/>
        </w:rPr>
        <w:t>slide</w:t>
      </w:r>
      <w:r w:rsidR="0081590A" w:rsidRPr="00C307E8">
        <w:rPr>
          <w:rFonts w:eastAsia="Times New Roman" w:cs="Times New Roman"/>
        </w:rPr>
        <w:t>s</w:t>
      </w:r>
      <w:r w:rsidRPr="00C307E8">
        <w:rPr>
          <w:rFonts w:eastAsia="Times New Roman" w:cs="Times New Roman"/>
        </w:rPr>
        <w:t>.</w:t>
      </w:r>
    </w:p>
    <w:p w14:paraId="6B58A7F3" w14:textId="770454F6" w:rsidR="001A3021" w:rsidRDefault="001A3021" w:rsidP="00C307E8">
      <w:pPr>
        <w:numPr>
          <w:ilvl w:val="0"/>
          <w:numId w:val="32"/>
        </w:numPr>
      </w:pPr>
      <w:r w:rsidRPr="00C307E8">
        <w:rPr>
          <w:rFonts w:eastAsia="Times New Roman" w:cs="Times New Roman"/>
        </w:rPr>
        <w:t>On the</w:t>
      </w:r>
      <w:r w:rsidR="0081590A" w:rsidRPr="00C307E8">
        <w:rPr>
          <w:rFonts w:eastAsia="Times New Roman" w:cs="Times New Roman"/>
        </w:rPr>
        <w:t>se</w:t>
      </w:r>
      <w:r w:rsidRPr="00C307E8">
        <w:rPr>
          <w:rFonts w:eastAsia="Times New Roman" w:cs="Times New Roman"/>
        </w:rPr>
        <w:t xml:space="preserve"> slide</w:t>
      </w:r>
      <w:r w:rsidR="00226CF9">
        <w:rPr>
          <w:rFonts w:eastAsia="Times New Roman" w:cs="Times New Roman"/>
        </w:rPr>
        <w:t>s</w:t>
      </w:r>
      <w:r w:rsidR="00316DC2">
        <w:rPr>
          <w:rFonts w:eastAsia="Times New Roman" w:cs="Times New Roman"/>
        </w:rPr>
        <w:t xml:space="preserve"> </w:t>
      </w:r>
      <w:r w:rsidR="006B336B">
        <w:rPr>
          <w:rFonts w:eastAsia="Times New Roman" w:cs="Times New Roman"/>
        </w:rPr>
        <w:t>you must include the following information about the discovery, but you may choose how to best organize and structure the slides</w:t>
      </w:r>
      <w:r>
        <w:t>:</w:t>
      </w:r>
    </w:p>
    <w:p w14:paraId="6B58A7F4" w14:textId="77777777" w:rsidR="001A3021" w:rsidRDefault="001A3021" w:rsidP="00233E66">
      <w:pPr>
        <w:pStyle w:val="ListParagraph"/>
        <w:widowControl w:val="0"/>
        <w:numPr>
          <w:ilvl w:val="1"/>
          <w:numId w:val="11"/>
        </w:numPr>
        <w:spacing w:before="0" w:after="0"/>
        <w:ind w:right="-20"/>
        <w:contextualSpacing/>
      </w:pPr>
      <w:r>
        <w:t>The date of the discovery</w:t>
      </w:r>
    </w:p>
    <w:p w14:paraId="6B58A7F5" w14:textId="33699082" w:rsidR="001A3021" w:rsidRDefault="001A3021" w:rsidP="00233E66">
      <w:pPr>
        <w:pStyle w:val="ListParagraph"/>
        <w:widowControl w:val="0"/>
        <w:numPr>
          <w:ilvl w:val="1"/>
          <w:numId w:val="11"/>
        </w:numPr>
        <w:spacing w:before="0" w:after="0"/>
        <w:ind w:right="-20"/>
        <w:contextualSpacing/>
      </w:pPr>
      <w:r>
        <w:t>The name</w:t>
      </w:r>
      <w:r w:rsidR="006B336B">
        <w:t>s</w:t>
      </w:r>
      <w:r>
        <w:t xml:space="preserve"> of the </w:t>
      </w:r>
      <w:r w:rsidR="0081590A">
        <w:t xml:space="preserve">three </w:t>
      </w:r>
      <w:r>
        <w:t xml:space="preserve">scientists who won the Nobel </w:t>
      </w:r>
      <w:r w:rsidR="00F931E8">
        <w:t>P</w:t>
      </w:r>
      <w:r>
        <w:t>rize for this discovery</w:t>
      </w:r>
    </w:p>
    <w:p w14:paraId="6B58A7F6" w14:textId="723D6028" w:rsidR="001A3021" w:rsidRDefault="006B336B" w:rsidP="00233E66">
      <w:pPr>
        <w:pStyle w:val="ListParagraph"/>
        <w:widowControl w:val="0"/>
        <w:numPr>
          <w:ilvl w:val="1"/>
          <w:numId w:val="11"/>
        </w:numPr>
        <w:spacing w:before="0" w:after="0"/>
        <w:ind w:right="-20"/>
        <w:contextualSpacing/>
      </w:pPr>
      <w:r>
        <w:t>I</w:t>
      </w:r>
      <w:r w:rsidR="0081590A">
        <w:t>mage</w:t>
      </w:r>
      <w:r>
        <w:t>s</w:t>
      </w:r>
      <w:r w:rsidR="0081590A">
        <w:t xml:space="preserve"> of th</w:t>
      </w:r>
      <w:r w:rsidR="00FD7414">
        <w:t>e</w:t>
      </w:r>
      <w:r w:rsidR="00316DC2">
        <w:t xml:space="preserve"> s</w:t>
      </w:r>
      <w:r w:rsidR="0081590A">
        <w:t>cientist</w:t>
      </w:r>
      <w:r w:rsidR="00FD7414">
        <w:t>s</w:t>
      </w:r>
    </w:p>
    <w:p w14:paraId="6B58A7F7" w14:textId="77777777" w:rsidR="001A3021" w:rsidRDefault="001A3021" w:rsidP="00233E66">
      <w:pPr>
        <w:pStyle w:val="ListParagraph"/>
        <w:widowControl w:val="0"/>
        <w:numPr>
          <w:ilvl w:val="1"/>
          <w:numId w:val="11"/>
        </w:numPr>
        <w:spacing w:before="0" w:after="0"/>
        <w:ind w:right="-20"/>
        <w:contextualSpacing/>
      </w:pPr>
      <w:r>
        <w:t>An image representing the model of DNA that was built</w:t>
      </w:r>
    </w:p>
    <w:p w14:paraId="6B58A7F8" w14:textId="4441CAF6" w:rsidR="001A3021" w:rsidRPr="00C307E8" w:rsidRDefault="001A3021" w:rsidP="00C307E8">
      <w:pPr>
        <w:numPr>
          <w:ilvl w:val="0"/>
          <w:numId w:val="32"/>
        </w:numPr>
        <w:spacing w:before="240"/>
        <w:rPr>
          <w:rFonts w:eastAsia="Times New Roman" w:cs="Times New Roman"/>
        </w:rPr>
      </w:pPr>
      <w:r w:rsidRPr="00C307E8">
        <w:rPr>
          <w:rFonts w:eastAsia="Times New Roman" w:cs="Times New Roman"/>
        </w:rPr>
        <w:t xml:space="preserve">Place text in the notes section below the slide explaining </w:t>
      </w:r>
      <w:r w:rsidR="00226CF9">
        <w:rPr>
          <w:rFonts w:eastAsia="Times New Roman" w:cs="Times New Roman"/>
        </w:rPr>
        <w:t xml:space="preserve">in more detail </w:t>
      </w:r>
      <w:r w:rsidRPr="00C307E8">
        <w:rPr>
          <w:rFonts w:eastAsia="Times New Roman" w:cs="Times New Roman"/>
        </w:rPr>
        <w:t>the information presented on the slide. This text will act as the script for your presentation.</w:t>
      </w:r>
    </w:p>
    <w:p w14:paraId="6B58A7F9" w14:textId="77777777" w:rsidR="001A3021" w:rsidRDefault="001A3021" w:rsidP="00C307E8">
      <w:pPr>
        <w:numPr>
          <w:ilvl w:val="0"/>
          <w:numId w:val="32"/>
        </w:numPr>
      </w:pPr>
      <w:r w:rsidRPr="00C307E8">
        <w:rPr>
          <w:rFonts w:eastAsia="Times New Roman" w:cs="Times New Roman"/>
        </w:rPr>
        <w:t xml:space="preserve">Remember to save your work as you go. You should also back up your presentation to an external </w:t>
      </w:r>
      <w:r w:rsidRPr="00A66069">
        <w:t xml:space="preserve">drive or cloud storage. </w:t>
      </w:r>
    </w:p>
    <w:p w14:paraId="6D661FDC" w14:textId="77777777" w:rsidR="0097412D" w:rsidRDefault="0097412D" w:rsidP="00233E66">
      <w:pPr>
        <w:pStyle w:val="ListParagraph"/>
        <w:spacing w:before="0" w:after="0"/>
        <w:contextualSpacing/>
      </w:pPr>
    </w:p>
    <w:p w14:paraId="6B58A7FA" w14:textId="0A01D97E" w:rsidR="007151F4" w:rsidRDefault="007151F4" w:rsidP="00233E66">
      <w:pPr>
        <w:spacing w:after="0"/>
        <w:ind w:right="-20"/>
        <w:rPr>
          <w:b/>
        </w:rPr>
      </w:pPr>
      <w:r>
        <w:rPr>
          <w:b/>
        </w:rPr>
        <w:t>Step 6</w:t>
      </w:r>
      <w:r w:rsidRPr="00875FBB">
        <w:rPr>
          <w:b/>
        </w:rPr>
        <w:t xml:space="preserve">: </w:t>
      </w:r>
      <w:r w:rsidR="00873F2F" w:rsidRPr="00873F2F">
        <w:rPr>
          <w:b/>
        </w:rPr>
        <w:t>Cite your sources</w:t>
      </w:r>
      <w:r w:rsidR="004B7D30">
        <w:rPr>
          <w:b/>
        </w:rPr>
        <w:t>.</w:t>
      </w:r>
    </w:p>
    <w:p w14:paraId="6B58A7FB" w14:textId="3A2999AE" w:rsidR="00873F2F" w:rsidRPr="00C307E8" w:rsidRDefault="00873F2F" w:rsidP="00C307E8">
      <w:pPr>
        <w:numPr>
          <w:ilvl w:val="0"/>
          <w:numId w:val="33"/>
        </w:numPr>
        <w:spacing w:before="240"/>
        <w:rPr>
          <w:rFonts w:eastAsia="Times New Roman" w:cs="Times New Roman"/>
        </w:rPr>
      </w:pPr>
      <w:r w:rsidRPr="00C307E8">
        <w:rPr>
          <w:rFonts w:eastAsia="Times New Roman" w:cs="Times New Roman"/>
        </w:rPr>
        <w:t xml:space="preserve">Create a slide titled </w:t>
      </w:r>
      <w:r w:rsidRPr="00D65ED3">
        <w:rPr>
          <w:rFonts w:eastAsia="Times New Roman" w:cs="Times New Roman"/>
          <w:b/>
        </w:rPr>
        <w:t>Works Cited</w:t>
      </w:r>
      <w:r w:rsidR="0081590A" w:rsidRPr="00C307E8">
        <w:rPr>
          <w:rFonts w:eastAsia="Times New Roman" w:cs="Times New Roman"/>
        </w:rPr>
        <w:t xml:space="preserve"> (this will be your last</w:t>
      </w:r>
      <w:r w:rsidR="00226CF9">
        <w:rPr>
          <w:rFonts w:eastAsia="Times New Roman" w:cs="Times New Roman"/>
        </w:rPr>
        <w:t>,</w:t>
      </w:r>
      <w:r w:rsidR="0081590A" w:rsidRPr="00C307E8">
        <w:rPr>
          <w:rFonts w:eastAsia="Times New Roman" w:cs="Times New Roman"/>
        </w:rPr>
        <w:t xml:space="preserve"> or </w:t>
      </w:r>
      <w:r w:rsidR="00226CF9">
        <w:rPr>
          <w:rFonts w:eastAsia="Times New Roman" w:cs="Times New Roman"/>
        </w:rPr>
        <w:t>12</w:t>
      </w:r>
      <w:r w:rsidR="00226CF9" w:rsidRPr="00C307E8">
        <w:rPr>
          <w:rFonts w:eastAsia="Times New Roman" w:cs="Times New Roman"/>
        </w:rPr>
        <w:t>th</w:t>
      </w:r>
      <w:r w:rsidR="00226CF9">
        <w:rPr>
          <w:rFonts w:eastAsia="Times New Roman" w:cs="Times New Roman"/>
        </w:rPr>
        <w:t>,</w:t>
      </w:r>
      <w:r w:rsidR="004B7D30">
        <w:rPr>
          <w:rFonts w:eastAsia="Times New Roman" w:cs="Times New Roman"/>
        </w:rPr>
        <w:t xml:space="preserve"> </w:t>
      </w:r>
      <w:r w:rsidR="0081590A" w:rsidRPr="00C307E8">
        <w:rPr>
          <w:rFonts w:eastAsia="Times New Roman" w:cs="Times New Roman"/>
        </w:rPr>
        <w:t>slide)</w:t>
      </w:r>
    </w:p>
    <w:p w14:paraId="6B58A7FC" w14:textId="7CD6FC15" w:rsidR="00873F2F" w:rsidRPr="00C307E8" w:rsidRDefault="00873F2F" w:rsidP="00C307E8">
      <w:pPr>
        <w:numPr>
          <w:ilvl w:val="0"/>
          <w:numId w:val="33"/>
        </w:numPr>
        <w:rPr>
          <w:rFonts w:eastAsia="Times New Roman" w:cs="Times New Roman"/>
        </w:rPr>
      </w:pPr>
      <w:r w:rsidRPr="00C307E8">
        <w:rPr>
          <w:rFonts w:eastAsia="Times New Roman" w:cs="Times New Roman"/>
        </w:rPr>
        <w:t>On this slide, create a list of the sources you used to complete your research. A simple list of website title</w:t>
      </w:r>
      <w:r w:rsidR="004D7584">
        <w:rPr>
          <w:rFonts w:eastAsia="Times New Roman" w:cs="Times New Roman"/>
        </w:rPr>
        <w:t>s</w:t>
      </w:r>
      <w:r w:rsidRPr="00C307E8">
        <w:rPr>
          <w:rFonts w:eastAsia="Times New Roman" w:cs="Times New Roman"/>
        </w:rPr>
        <w:t xml:space="preserve"> and addresses (URLs) is acceptable. If you used print (or hardcopy) sources, list the title, author, publisher, city</w:t>
      </w:r>
      <w:r w:rsidR="004D7584">
        <w:rPr>
          <w:rFonts w:eastAsia="Times New Roman" w:cs="Times New Roman"/>
        </w:rPr>
        <w:t>,</w:t>
      </w:r>
      <w:r w:rsidRPr="00C307E8">
        <w:rPr>
          <w:rFonts w:eastAsia="Times New Roman" w:cs="Times New Roman"/>
        </w:rPr>
        <w:t xml:space="preserve"> and date published. </w:t>
      </w:r>
    </w:p>
    <w:p w14:paraId="6B58A7FD" w14:textId="77777777" w:rsidR="00873F2F" w:rsidRDefault="00873F2F" w:rsidP="00C307E8">
      <w:pPr>
        <w:numPr>
          <w:ilvl w:val="0"/>
          <w:numId w:val="33"/>
        </w:numPr>
      </w:pPr>
      <w:r w:rsidRPr="00C307E8">
        <w:rPr>
          <w:rFonts w:eastAsia="Times New Roman" w:cs="Times New Roman"/>
        </w:rPr>
        <w:t>Remember to save your work as you go. You should also back up your presentation to an external drive or clo</w:t>
      </w:r>
      <w:r w:rsidRPr="00A66069">
        <w:t xml:space="preserve">ud storage. </w:t>
      </w:r>
    </w:p>
    <w:p w14:paraId="6B58A7FE" w14:textId="77777777" w:rsidR="00873F2F" w:rsidRDefault="00873F2F" w:rsidP="00233E66">
      <w:pPr>
        <w:spacing w:after="0"/>
        <w:ind w:left="360"/>
        <w:contextualSpacing/>
      </w:pPr>
    </w:p>
    <w:p w14:paraId="6B58A7FF" w14:textId="77777777" w:rsidR="007151F4" w:rsidRPr="0081590A" w:rsidRDefault="007151F4" w:rsidP="00233E66">
      <w:pPr>
        <w:spacing w:after="0"/>
        <w:ind w:right="-20"/>
        <w:rPr>
          <w:rFonts w:eastAsia="Times New Roman" w:cs="Times New Roman"/>
          <w:b/>
        </w:rPr>
      </w:pPr>
      <w:r w:rsidRPr="0081590A">
        <w:rPr>
          <w:rFonts w:eastAsia="Times New Roman" w:cs="Times New Roman"/>
          <w:b/>
        </w:rPr>
        <w:t xml:space="preserve">Step </w:t>
      </w:r>
      <w:r w:rsidR="00873F2F" w:rsidRPr="0081590A">
        <w:rPr>
          <w:rFonts w:eastAsia="Times New Roman" w:cs="Times New Roman"/>
          <w:b/>
        </w:rPr>
        <w:t>7</w:t>
      </w:r>
      <w:r w:rsidRPr="0081590A">
        <w:rPr>
          <w:rFonts w:eastAsia="Times New Roman" w:cs="Times New Roman"/>
          <w:b/>
        </w:rPr>
        <w:t xml:space="preserve">: Evaluate your presentation using this checklist. </w:t>
      </w:r>
    </w:p>
    <w:p w14:paraId="180C4584" w14:textId="77777777" w:rsidR="009A41A4" w:rsidRPr="009A41A4" w:rsidRDefault="009A41A4" w:rsidP="00C307E8">
      <w:pPr>
        <w:spacing w:before="240"/>
        <w:ind w:right="-20"/>
        <w:rPr>
          <w:rFonts w:eastAsia="Times New Roman" w:cs="Times New Roman"/>
        </w:rPr>
      </w:pPr>
      <w:r w:rsidRPr="009A41A4">
        <w:rPr>
          <w:rFonts w:eastAsia="Times New Roman" w:cs="Times New Roman"/>
        </w:rPr>
        <w:t>If you can check each criterion below, you are ready to submit your presentation.</w:t>
      </w:r>
    </w:p>
    <w:p w14:paraId="29D3896F" w14:textId="68F98306" w:rsidR="009A41A4" w:rsidRPr="009A41A4" w:rsidRDefault="009A41A4" w:rsidP="00233E66">
      <w:pPr>
        <w:numPr>
          <w:ilvl w:val="0"/>
          <w:numId w:val="26"/>
        </w:numPr>
        <w:spacing w:after="0"/>
        <w:contextualSpacing/>
        <w:rPr>
          <w:rFonts w:eastAsia="Times New Roman" w:cs="Times New Roman"/>
        </w:rPr>
      </w:pPr>
      <w:r w:rsidRPr="009A41A4">
        <w:rPr>
          <w:rFonts w:eastAsia="Times New Roman" w:cs="Times New Roman"/>
        </w:rPr>
        <w:t>Does your presentation include a title slide with your presentation</w:t>
      </w:r>
      <w:r w:rsidR="00226CF9">
        <w:rPr>
          <w:rFonts w:eastAsia="Times New Roman" w:cs="Times New Roman"/>
        </w:rPr>
        <w:t>’s title</w:t>
      </w:r>
      <w:r w:rsidRPr="009A41A4">
        <w:rPr>
          <w:rFonts w:eastAsia="Times New Roman" w:cs="Times New Roman"/>
        </w:rPr>
        <w:t xml:space="preserve"> in large font, a picture of a DNA molecule, your name, your teacher’s name, your period (if applicable)</w:t>
      </w:r>
      <w:r w:rsidR="004D7584">
        <w:rPr>
          <w:rFonts w:eastAsia="Times New Roman" w:cs="Times New Roman"/>
        </w:rPr>
        <w:t>,</w:t>
      </w:r>
      <w:r w:rsidRPr="009A41A4">
        <w:rPr>
          <w:rFonts w:eastAsia="Times New Roman" w:cs="Times New Roman"/>
        </w:rPr>
        <w:t xml:space="preserve"> and the due date of the presentation?</w:t>
      </w:r>
    </w:p>
    <w:p w14:paraId="15474EA0" w14:textId="388E4DB9" w:rsidR="0081590A" w:rsidRPr="00BE1517" w:rsidRDefault="009A41A4" w:rsidP="00BE1517">
      <w:pPr>
        <w:numPr>
          <w:ilvl w:val="0"/>
          <w:numId w:val="26"/>
        </w:numPr>
        <w:spacing w:after="0"/>
        <w:contextualSpacing/>
        <w:rPr>
          <w:rFonts w:eastAsia="Times New Roman" w:cs="Times New Roman"/>
        </w:rPr>
      </w:pPr>
      <w:r w:rsidRPr="009A41A4">
        <w:rPr>
          <w:rFonts w:eastAsia="Times New Roman" w:cs="Times New Roman"/>
        </w:rPr>
        <w:t>Does your presentation include a slide with a list of the discoveries that contributed to the discovery of the structure of DNA</w:t>
      </w:r>
      <w:r w:rsidR="0081590A">
        <w:rPr>
          <w:rFonts w:eastAsia="Times New Roman" w:cs="Times New Roman"/>
        </w:rPr>
        <w:t>?</w:t>
      </w:r>
      <w:r w:rsidR="00BE1517">
        <w:rPr>
          <w:rFonts w:eastAsia="Times New Roman" w:cs="Times New Roman"/>
        </w:rPr>
        <w:t xml:space="preserve"> Does this slide include the </w:t>
      </w:r>
      <w:r w:rsidR="00BE1517" w:rsidRPr="009A41A4">
        <w:rPr>
          <w:rFonts w:eastAsia="Times New Roman" w:cs="Times New Roman"/>
        </w:rPr>
        <w:t>dates</w:t>
      </w:r>
      <w:r w:rsidR="00BE1517">
        <w:rPr>
          <w:rFonts w:eastAsia="Times New Roman" w:cs="Times New Roman"/>
        </w:rPr>
        <w:t xml:space="preserve"> of the discoveries</w:t>
      </w:r>
      <w:r w:rsidR="00BE1517" w:rsidRPr="009A41A4">
        <w:rPr>
          <w:rFonts w:eastAsia="Times New Roman" w:cs="Times New Roman"/>
        </w:rPr>
        <w:t xml:space="preserve"> in chronological order with the oldest </w:t>
      </w:r>
      <w:r w:rsidR="00BE1517">
        <w:rPr>
          <w:rFonts w:eastAsia="Times New Roman" w:cs="Times New Roman"/>
        </w:rPr>
        <w:t>at</w:t>
      </w:r>
      <w:r w:rsidR="00BE1517" w:rsidRPr="009A41A4">
        <w:rPr>
          <w:rFonts w:eastAsia="Times New Roman" w:cs="Times New Roman"/>
        </w:rPr>
        <w:t xml:space="preserve"> the top and the discovery of DNA </w:t>
      </w:r>
      <w:r w:rsidR="00BE1517">
        <w:rPr>
          <w:rFonts w:eastAsia="Times New Roman" w:cs="Times New Roman"/>
        </w:rPr>
        <w:t>at</w:t>
      </w:r>
      <w:r w:rsidR="00BE1517" w:rsidRPr="009A41A4">
        <w:rPr>
          <w:rFonts w:eastAsia="Times New Roman" w:cs="Times New Roman"/>
        </w:rPr>
        <w:t xml:space="preserve"> the bottom? </w:t>
      </w:r>
      <w:r w:rsidR="00BE1517">
        <w:rPr>
          <w:rFonts w:eastAsia="Times New Roman" w:cs="Times New Roman"/>
        </w:rPr>
        <w:t>Does this</w:t>
      </w:r>
      <w:r w:rsidR="00BE1517" w:rsidRPr="009A41A4">
        <w:rPr>
          <w:rFonts w:eastAsia="Times New Roman" w:cs="Times New Roman"/>
        </w:rPr>
        <w:t xml:space="preserve"> slide </w:t>
      </w:r>
      <w:r w:rsidR="00BE1517">
        <w:rPr>
          <w:rFonts w:eastAsia="Times New Roman" w:cs="Times New Roman"/>
        </w:rPr>
        <w:t xml:space="preserve">also </w:t>
      </w:r>
      <w:r w:rsidR="00BE1517" w:rsidRPr="009A41A4">
        <w:rPr>
          <w:rFonts w:eastAsia="Times New Roman" w:cs="Times New Roman"/>
        </w:rPr>
        <w:t xml:space="preserve">include the names of the scientists who contributed to each discovery next to </w:t>
      </w:r>
      <w:r w:rsidR="00BE1517">
        <w:rPr>
          <w:rFonts w:eastAsia="Times New Roman" w:cs="Times New Roman"/>
        </w:rPr>
        <w:t>the dates and descriptions?</w:t>
      </w:r>
    </w:p>
    <w:p w14:paraId="0CAC799E" w14:textId="0DA5A61D" w:rsidR="009A41A4" w:rsidRPr="009A41A4" w:rsidRDefault="009A41A4" w:rsidP="00233E66">
      <w:pPr>
        <w:numPr>
          <w:ilvl w:val="0"/>
          <w:numId w:val="26"/>
        </w:numPr>
        <w:spacing w:after="0"/>
        <w:contextualSpacing/>
        <w:rPr>
          <w:rFonts w:eastAsia="Times New Roman" w:cs="Times New Roman"/>
        </w:rPr>
      </w:pPr>
      <w:r w:rsidRPr="009A41A4">
        <w:rPr>
          <w:rFonts w:eastAsia="Times New Roman" w:cs="Times New Roman"/>
        </w:rPr>
        <w:t>Does your presentation include a slide with the discovery by Walt</w:t>
      </w:r>
      <w:r w:rsidR="00226CF9">
        <w:rPr>
          <w:rFonts w:eastAsia="Times New Roman" w:cs="Times New Roman"/>
        </w:rPr>
        <w:t>h</w:t>
      </w:r>
      <w:r w:rsidRPr="009A41A4">
        <w:rPr>
          <w:rFonts w:eastAsia="Times New Roman" w:cs="Times New Roman"/>
        </w:rPr>
        <w:t>er Flemming? Does it have a short phrase describing the discovery as the title, the date of the discovery, his name</w:t>
      </w:r>
      <w:r w:rsidR="001C7F2F">
        <w:rPr>
          <w:rFonts w:eastAsia="Times New Roman" w:cs="Times New Roman"/>
        </w:rPr>
        <w:t>,</w:t>
      </w:r>
      <w:r w:rsidRPr="009A41A4">
        <w:rPr>
          <w:rFonts w:eastAsia="Times New Roman" w:cs="Times New Roman"/>
        </w:rPr>
        <w:t xml:space="preserve"> and an image of Dr. Flemming?</w:t>
      </w:r>
    </w:p>
    <w:p w14:paraId="4FC261A3" w14:textId="4C032E85" w:rsidR="009A41A4" w:rsidRPr="009A41A4" w:rsidRDefault="009A41A4" w:rsidP="00233E66">
      <w:pPr>
        <w:numPr>
          <w:ilvl w:val="0"/>
          <w:numId w:val="26"/>
        </w:numPr>
        <w:spacing w:after="0"/>
        <w:contextualSpacing/>
        <w:rPr>
          <w:rFonts w:eastAsia="Times New Roman" w:cs="Times New Roman"/>
        </w:rPr>
      </w:pPr>
      <w:r w:rsidRPr="009A41A4">
        <w:rPr>
          <w:rFonts w:eastAsia="Times New Roman" w:cs="Times New Roman"/>
        </w:rPr>
        <w:t>Does your presentation include a slide with the discovery by Thomas Hunt Morgan? Does it have a short phrase describing the discovery as the title, the date of the discovery, his name</w:t>
      </w:r>
      <w:r w:rsidR="001C7F2F">
        <w:rPr>
          <w:rFonts w:eastAsia="Times New Roman" w:cs="Times New Roman"/>
        </w:rPr>
        <w:t>,</w:t>
      </w:r>
      <w:r w:rsidRPr="009A41A4">
        <w:rPr>
          <w:rFonts w:eastAsia="Times New Roman" w:cs="Times New Roman"/>
        </w:rPr>
        <w:t xml:space="preserve"> and an image of Dr. Morgan?</w:t>
      </w:r>
    </w:p>
    <w:p w14:paraId="6F288FBD" w14:textId="311C7B4F" w:rsidR="009A41A4" w:rsidRPr="009A41A4" w:rsidRDefault="009A41A4" w:rsidP="00233E66">
      <w:pPr>
        <w:numPr>
          <w:ilvl w:val="0"/>
          <w:numId w:val="26"/>
        </w:numPr>
        <w:spacing w:after="0"/>
        <w:contextualSpacing/>
        <w:rPr>
          <w:rFonts w:eastAsia="Times New Roman" w:cs="Times New Roman"/>
        </w:rPr>
      </w:pPr>
      <w:r w:rsidRPr="009A41A4">
        <w:rPr>
          <w:rFonts w:eastAsia="Times New Roman" w:cs="Times New Roman"/>
        </w:rPr>
        <w:t>Does your presentation include a slide with the discovery by Oswald Avery? Does it have a short phrase describing the discovery as the title, the date of the discovery, his name</w:t>
      </w:r>
      <w:r w:rsidR="001C7F2F">
        <w:rPr>
          <w:rFonts w:eastAsia="Times New Roman" w:cs="Times New Roman"/>
        </w:rPr>
        <w:t>,</w:t>
      </w:r>
      <w:r w:rsidRPr="009A41A4">
        <w:rPr>
          <w:rFonts w:eastAsia="Times New Roman" w:cs="Times New Roman"/>
        </w:rPr>
        <w:t xml:space="preserve"> and an image of Dr. Avery?</w:t>
      </w:r>
    </w:p>
    <w:p w14:paraId="021F4A96" w14:textId="26E24CD3" w:rsidR="009A41A4" w:rsidRPr="009A41A4" w:rsidRDefault="009A41A4" w:rsidP="00233E66">
      <w:pPr>
        <w:numPr>
          <w:ilvl w:val="0"/>
          <w:numId w:val="26"/>
        </w:numPr>
        <w:spacing w:after="0"/>
        <w:contextualSpacing/>
        <w:rPr>
          <w:rFonts w:eastAsia="Times New Roman" w:cs="Times New Roman"/>
        </w:rPr>
      </w:pPr>
      <w:r w:rsidRPr="009A41A4">
        <w:rPr>
          <w:rFonts w:eastAsia="Times New Roman" w:cs="Times New Roman"/>
        </w:rPr>
        <w:lastRenderedPageBreak/>
        <w:t xml:space="preserve">Does your presentation include a slide with the discovery by Alfred Hershey </w:t>
      </w:r>
      <w:r w:rsidR="001C7F2F">
        <w:rPr>
          <w:rFonts w:eastAsia="Times New Roman" w:cs="Times New Roman"/>
        </w:rPr>
        <w:t>and</w:t>
      </w:r>
      <w:r w:rsidR="001C7F2F" w:rsidRPr="009A41A4">
        <w:rPr>
          <w:rFonts w:eastAsia="Times New Roman" w:cs="Times New Roman"/>
        </w:rPr>
        <w:t xml:space="preserve"> </w:t>
      </w:r>
      <w:r w:rsidRPr="009A41A4">
        <w:rPr>
          <w:rFonts w:eastAsia="Times New Roman" w:cs="Times New Roman"/>
        </w:rPr>
        <w:t>Martha Chase? Does it have a short phrase describing the discovery as the title, the date of the discovery, their names</w:t>
      </w:r>
      <w:r w:rsidR="001C7F2F">
        <w:rPr>
          <w:rFonts w:eastAsia="Times New Roman" w:cs="Times New Roman"/>
        </w:rPr>
        <w:t>,</w:t>
      </w:r>
      <w:r w:rsidRPr="009A41A4">
        <w:rPr>
          <w:rFonts w:eastAsia="Times New Roman" w:cs="Times New Roman"/>
        </w:rPr>
        <w:t xml:space="preserve"> and images of Drs. Hershey and Chase?</w:t>
      </w:r>
    </w:p>
    <w:p w14:paraId="057D18D0" w14:textId="4BBFD964" w:rsidR="009A41A4" w:rsidRPr="009A41A4" w:rsidRDefault="009A41A4" w:rsidP="00233E66">
      <w:pPr>
        <w:numPr>
          <w:ilvl w:val="0"/>
          <w:numId w:val="26"/>
        </w:numPr>
        <w:spacing w:after="0"/>
        <w:contextualSpacing/>
        <w:rPr>
          <w:rFonts w:eastAsia="Times New Roman" w:cs="Times New Roman"/>
        </w:rPr>
      </w:pPr>
      <w:r w:rsidRPr="009A41A4">
        <w:rPr>
          <w:rFonts w:eastAsia="Times New Roman" w:cs="Times New Roman"/>
        </w:rPr>
        <w:t>Does your presentation include a slide with the discovery by Erwin Chargaff? Does it have a short phrase describing the discovery as the title, the date of the discovery, his name</w:t>
      </w:r>
      <w:r w:rsidR="001C7F2F">
        <w:rPr>
          <w:rFonts w:eastAsia="Times New Roman" w:cs="Times New Roman"/>
        </w:rPr>
        <w:t>,</w:t>
      </w:r>
      <w:r w:rsidRPr="009A41A4">
        <w:rPr>
          <w:rFonts w:eastAsia="Times New Roman" w:cs="Times New Roman"/>
        </w:rPr>
        <w:t xml:space="preserve"> and an image of Dr. Chargaff?</w:t>
      </w:r>
    </w:p>
    <w:p w14:paraId="2B2D9F82" w14:textId="1A03AE18" w:rsidR="009A41A4" w:rsidRPr="009A41A4" w:rsidRDefault="009A41A4" w:rsidP="00233E66">
      <w:pPr>
        <w:numPr>
          <w:ilvl w:val="0"/>
          <w:numId w:val="26"/>
        </w:numPr>
        <w:spacing w:after="0"/>
        <w:contextualSpacing/>
        <w:rPr>
          <w:rFonts w:eastAsia="Times New Roman" w:cs="Times New Roman"/>
        </w:rPr>
      </w:pPr>
      <w:r w:rsidRPr="009A41A4">
        <w:rPr>
          <w:rFonts w:eastAsia="Times New Roman" w:cs="Times New Roman"/>
        </w:rPr>
        <w:t>Does your presentation include a slide with the discovery by Rosalind Franklin? Does it have a short phrase describing the discovery as the title, the date of the discovery, her name</w:t>
      </w:r>
      <w:r w:rsidR="001C7F2F">
        <w:rPr>
          <w:rFonts w:eastAsia="Times New Roman" w:cs="Times New Roman"/>
        </w:rPr>
        <w:t>,</w:t>
      </w:r>
      <w:r w:rsidRPr="009A41A4">
        <w:rPr>
          <w:rFonts w:eastAsia="Times New Roman" w:cs="Times New Roman"/>
        </w:rPr>
        <w:t xml:space="preserve"> and an image of Dr. Franklin?</w:t>
      </w:r>
    </w:p>
    <w:p w14:paraId="104D14B1" w14:textId="7EFCC0FC" w:rsidR="009A41A4" w:rsidRPr="009A41A4" w:rsidRDefault="00316DC2" w:rsidP="00233E66">
      <w:pPr>
        <w:numPr>
          <w:ilvl w:val="0"/>
          <w:numId w:val="26"/>
        </w:numPr>
        <w:spacing w:after="0"/>
        <w:contextualSpacing/>
        <w:rPr>
          <w:rFonts w:eastAsia="Times New Roman" w:cs="Times New Roman"/>
        </w:rPr>
      </w:pPr>
      <w:r>
        <w:rPr>
          <w:rFonts w:eastAsia="Times New Roman" w:cs="Times New Roman"/>
        </w:rPr>
        <w:t xml:space="preserve">Does your presentation include </w:t>
      </w:r>
      <w:r w:rsidR="00BE1517">
        <w:rPr>
          <w:rFonts w:eastAsia="Times New Roman" w:cs="Times New Roman"/>
        </w:rPr>
        <w:t xml:space="preserve">three </w:t>
      </w:r>
      <w:r w:rsidR="009A41A4" w:rsidRPr="009A41A4">
        <w:rPr>
          <w:rFonts w:eastAsia="Times New Roman" w:cs="Times New Roman"/>
        </w:rPr>
        <w:t>slide</w:t>
      </w:r>
      <w:r w:rsidR="00BE1517">
        <w:rPr>
          <w:rFonts w:eastAsia="Times New Roman" w:cs="Times New Roman"/>
        </w:rPr>
        <w:t>s</w:t>
      </w:r>
      <w:r w:rsidR="009A41A4" w:rsidRPr="009A41A4">
        <w:rPr>
          <w:rFonts w:eastAsia="Times New Roman" w:cs="Times New Roman"/>
        </w:rPr>
        <w:t xml:space="preserve"> </w:t>
      </w:r>
      <w:r w:rsidR="00BE1517">
        <w:rPr>
          <w:rFonts w:eastAsia="Times New Roman" w:cs="Times New Roman"/>
        </w:rPr>
        <w:t xml:space="preserve">on </w:t>
      </w:r>
      <w:r w:rsidR="009A41A4" w:rsidRPr="009A41A4">
        <w:rPr>
          <w:rFonts w:eastAsia="Times New Roman" w:cs="Times New Roman"/>
        </w:rPr>
        <w:t>the discovery of the actual</w:t>
      </w:r>
      <w:r>
        <w:rPr>
          <w:rFonts w:eastAsia="Times New Roman" w:cs="Times New Roman"/>
        </w:rPr>
        <w:t xml:space="preserve"> structure of DNA? Do these slides have </w:t>
      </w:r>
      <w:r w:rsidR="00FD7414" w:rsidRPr="00D65ED3">
        <w:rPr>
          <w:rFonts w:eastAsia="Times New Roman" w:cs="Times New Roman"/>
          <w:b/>
        </w:rPr>
        <w:t>The Discovery of the Structure of DNA</w:t>
      </w:r>
      <w:r w:rsidR="00FD7414" w:rsidRPr="009A41A4">
        <w:rPr>
          <w:rFonts w:eastAsia="Times New Roman" w:cs="Times New Roman"/>
        </w:rPr>
        <w:t xml:space="preserve"> </w:t>
      </w:r>
      <w:r w:rsidR="009A41A4" w:rsidRPr="009A41A4">
        <w:rPr>
          <w:rFonts w:eastAsia="Times New Roman" w:cs="Times New Roman"/>
        </w:rPr>
        <w:t>as the title</w:t>
      </w:r>
      <w:r>
        <w:rPr>
          <w:rFonts w:eastAsia="Times New Roman" w:cs="Times New Roman"/>
        </w:rPr>
        <w:t>s</w:t>
      </w:r>
      <w:r w:rsidR="009A41A4" w:rsidRPr="009A41A4">
        <w:rPr>
          <w:rFonts w:eastAsia="Times New Roman" w:cs="Times New Roman"/>
        </w:rPr>
        <w:t xml:space="preserve">, </w:t>
      </w:r>
      <w:r w:rsidR="00FD7414">
        <w:rPr>
          <w:rFonts w:eastAsia="Times New Roman" w:cs="Times New Roman"/>
        </w:rPr>
        <w:t xml:space="preserve">include </w:t>
      </w:r>
      <w:r w:rsidR="009A41A4" w:rsidRPr="009A41A4">
        <w:rPr>
          <w:rFonts w:eastAsia="Times New Roman" w:cs="Times New Roman"/>
        </w:rPr>
        <w:t xml:space="preserve">the date of the discovery, the names and images of the three scientists </w:t>
      </w:r>
      <w:r w:rsidR="00DE5280">
        <w:rPr>
          <w:rFonts w:eastAsia="Times New Roman" w:cs="Times New Roman"/>
        </w:rPr>
        <w:t>who</w:t>
      </w:r>
      <w:r w:rsidR="00DE5280" w:rsidRPr="009A41A4">
        <w:rPr>
          <w:rFonts w:eastAsia="Times New Roman" w:cs="Times New Roman"/>
        </w:rPr>
        <w:t xml:space="preserve"> </w:t>
      </w:r>
      <w:r w:rsidR="009A41A4" w:rsidRPr="009A41A4">
        <w:rPr>
          <w:rFonts w:eastAsia="Times New Roman" w:cs="Times New Roman"/>
        </w:rPr>
        <w:t>won the Nobel Prize for Medicine in 1962</w:t>
      </w:r>
      <w:r w:rsidR="00FD7414">
        <w:rPr>
          <w:rFonts w:eastAsia="Times New Roman" w:cs="Times New Roman"/>
        </w:rPr>
        <w:t xml:space="preserve">, and </w:t>
      </w:r>
      <w:r>
        <w:rPr>
          <w:rFonts w:eastAsia="Times New Roman" w:cs="Times New Roman"/>
        </w:rPr>
        <w:t xml:space="preserve">an image of the model of DNA? </w:t>
      </w:r>
    </w:p>
    <w:p w14:paraId="1F4A2260" w14:textId="77777777" w:rsidR="00AE0020" w:rsidRDefault="009A41A4" w:rsidP="00233E66">
      <w:pPr>
        <w:numPr>
          <w:ilvl w:val="0"/>
          <w:numId w:val="26"/>
        </w:numPr>
        <w:spacing w:after="0"/>
        <w:contextualSpacing/>
        <w:rPr>
          <w:rFonts w:eastAsia="Times New Roman" w:cs="Times New Roman"/>
        </w:rPr>
      </w:pPr>
      <w:r w:rsidRPr="009A41A4">
        <w:rPr>
          <w:rFonts w:eastAsia="Times New Roman" w:cs="Times New Roman"/>
        </w:rPr>
        <w:t>Does your presentation include a works cited slide, including citations for all the sources you used?</w:t>
      </w:r>
    </w:p>
    <w:p w14:paraId="22F09BA0" w14:textId="59E5B5CD" w:rsidR="0097412D" w:rsidRDefault="009A41A4" w:rsidP="00233E66">
      <w:pPr>
        <w:numPr>
          <w:ilvl w:val="0"/>
          <w:numId w:val="26"/>
        </w:numPr>
        <w:spacing w:after="0"/>
        <w:contextualSpacing/>
        <w:rPr>
          <w:rFonts w:eastAsia="Times New Roman" w:cs="Times New Roman"/>
        </w:rPr>
      </w:pPr>
      <w:r w:rsidRPr="00AE0020">
        <w:rPr>
          <w:rFonts w:eastAsia="Times New Roman" w:cs="Times New Roman"/>
        </w:rPr>
        <w:t>Was th</w:t>
      </w:r>
      <w:r w:rsidR="00BE1517">
        <w:rPr>
          <w:rFonts w:eastAsia="Times New Roman" w:cs="Times New Roman"/>
        </w:rPr>
        <w:t xml:space="preserve">e entire </w:t>
      </w:r>
      <w:r w:rsidRPr="00AE0020">
        <w:rPr>
          <w:rFonts w:eastAsia="Times New Roman" w:cs="Times New Roman"/>
        </w:rPr>
        <w:t>presentation your own original work, with citations for your quotes?</w:t>
      </w:r>
    </w:p>
    <w:p w14:paraId="463E0F9A" w14:textId="77777777" w:rsidR="00233E66" w:rsidRDefault="00233E66" w:rsidP="00233E66">
      <w:pPr>
        <w:spacing w:after="0"/>
        <w:ind w:left="360"/>
        <w:contextualSpacing/>
        <w:rPr>
          <w:rFonts w:eastAsia="Times New Roman" w:cs="Times New Roman"/>
        </w:rPr>
      </w:pPr>
    </w:p>
    <w:p w14:paraId="55E96BDF" w14:textId="77777777" w:rsidR="00233E66" w:rsidRPr="007D43E4" w:rsidRDefault="00233E66" w:rsidP="00233E66">
      <w:pPr>
        <w:spacing w:after="0"/>
        <w:ind w:left="360"/>
        <w:contextualSpacing/>
        <w:rPr>
          <w:rFonts w:eastAsia="Times New Roman" w:cs="Times New Roman"/>
        </w:rPr>
      </w:pPr>
    </w:p>
    <w:p w14:paraId="6B58A80E" w14:textId="7B887800" w:rsidR="007151F4" w:rsidRPr="0097412D" w:rsidRDefault="007151F4" w:rsidP="00233E66">
      <w:pPr>
        <w:widowControl w:val="0"/>
        <w:spacing w:after="0"/>
        <w:ind w:right="-20"/>
        <w:contextualSpacing/>
      </w:pPr>
      <w:r w:rsidRPr="0097412D">
        <w:rPr>
          <w:b/>
        </w:rPr>
        <w:t xml:space="preserve">Step </w:t>
      </w:r>
      <w:r w:rsidR="00873F2F" w:rsidRPr="0097412D">
        <w:rPr>
          <w:b/>
        </w:rPr>
        <w:t>8</w:t>
      </w:r>
      <w:r w:rsidRPr="0097412D">
        <w:rPr>
          <w:b/>
        </w:rPr>
        <w:t xml:space="preserve">: Revise and submit your presentation. </w:t>
      </w:r>
    </w:p>
    <w:p w14:paraId="6B58A80F" w14:textId="77777777" w:rsidR="007151F4" w:rsidRPr="00C307E8" w:rsidRDefault="007151F4" w:rsidP="00C307E8">
      <w:pPr>
        <w:numPr>
          <w:ilvl w:val="0"/>
          <w:numId w:val="34"/>
        </w:numPr>
        <w:spacing w:before="240"/>
        <w:rPr>
          <w:rFonts w:eastAsia="Times New Roman" w:cs="Times New Roman"/>
        </w:rPr>
      </w:pPr>
      <w:r w:rsidRPr="00C307E8">
        <w:rPr>
          <w:rFonts w:eastAsia="Times New Roman" w:cs="Times New Roman"/>
        </w:rPr>
        <w:t xml:space="preserve">If you were unable to check off all the requirements on the checklist, revise your presentation and save it before submitting. </w:t>
      </w:r>
    </w:p>
    <w:p w14:paraId="6B58A810" w14:textId="77777777" w:rsidR="00873F2F" w:rsidRPr="00C307E8" w:rsidRDefault="00873F2F" w:rsidP="00C307E8">
      <w:pPr>
        <w:numPr>
          <w:ilvl w:val="0"/>
          <w:numId w:val="34"/>
        </w:numPr>
        <w:rPr>
          <w:rFonts w:eastAsia="Times New Roman" w:cs="Times New Roman"/>
        </w:rPr>
      </w:pPr>
      <w:r w:rsidRPr="00C307E8">
        <w:rPr>
          <w:rFonts w:eastAsia="Times New Roman" w:cs="Times New Roman"/>
        </w:rPr>
        <w:t>Remember to save your work as you go. You should also back up your presentation to an external drive or cloud storage.</w:t>
      </w:r>
    </w:p>
    <w:p w14:paraId="6B58A811" w14:textId="77777777" w:rsidR="007151F4" w:rsidRPr="00C307E8" w:rsidRDefault="007151F4" w:rsidP="00C307E8">
      <w:pPr>
        <w:numPr>
          <w:ilvl w:val="0"/>
          <w:numId w:val="34"/>
        </w:numPr>
        <w:rPr>
          <w:rFonts w:eastAsia="Times New Roman" w:cs="Times New Roman"/>
        </w:rPr>
      </w:pPr>
      <w:r w:rsidRPr="00C307E8">
        <w:rPr>
          <w:rFonts w:eastAsia="Times New Roman" w:cs="Times New Roman"/>
        </w:rPr>
        <w:t>When you have completed your presentation, return to the virtual classroom and use the “Browse for file” option to locate and submit your assignment. Congratulations! You have created a multimedia presentation.</w:t>
      </w:r>
    </w:p>
    <w:p w14:paraId="6B58A812" w14:textId="6CA2EF34" w:rsidR="007151F4" w:rsidRPr="00C307E8" w:rsidRDefault="007151F4" w:rsidP="00C307E8">
      <w:pPr>
        <w:numPr>
          <w:ilvl w:val="0"/>
          <w:numId w:val="34"/>
        </w:numPr>
        <w:rPr>
          <w:rFonts w:eastAsia="Times New Roman" w:cs="Times New Roman"/>
        </w:rPr>
      </w:pPr>
      <w:r w:rsidRPr="00C307E8">
        <w:rPr>
          <w:rFonts w:eastAsia="Times New Roman" w:cs="Times New Roman"/>
        </w:rPr>
        <w:t xml:space="preserve">Ask your teacher for further instructions about presenting your </w:t>
      </w:r>
      <w:r w:rsidR="00F931E8">
        <w:rPr>
          <w:rFonts w:eastAsia="Times New Roman" w:cs="Times New Roman"/>
        </w:rPr>
        <w:t>project</w:t>
      </w:r>
      <w:r w:rsidR="00F931E8" w:rsidRPr="00C307E8">
        <w:rPr>
          <w:rFonts w:eastAsia="Times New Roman" w:cs="Times New Roman"/>
        </w:rPr>
        <w:t xml:space="preserve"> </w:t>
      </w:r>
      <w:r w:rsidRPr="00C307E8">
        <w:rPr>
          <w:rFonts w:eastAsia="Times New Roman" w:cs="Times New Roman"/>
        </w:rPr>
        <w:t>to an audience of your peers.</w:t>
      </w:r>
    </w:p>
    <w:p w14:paraId="6B58A813" w14:textId="77777777" w:rsidR="007151F4" w:rsidRPr="00C307E8" w:rsidRDefault="007151F4" w:rsidP="00C307E8">
      <w:pPr>
        <w:spacing w:before="240"/>
        <w:rPr>
          <w:rFonts w:eastAsia="Times New Roman" w:cs="Times New Roman"/>
        </w:rPr>
      </w:pPr>
    </w:p>
    <w:p w14:paraId="6B58A815" w14:textId="77777777" w:rsidR="007151F4" w:rsidRDefault="007151F4" w:rsidP="005043B3">
      <w:pPr>
        <w:pStyle w:val="Heading1notinTOC"/>
      </w:pPr>
      <w:r>
        <w:t>Resources</w:t>
      </w:r>
    </w:p>
    <w:p w14:paraId="6B58A816" w14:textId="77777777" w:rsidR="00873F2F" w:rsidRDefault="00873F2F" w:rsidP="00C307E8">
      <w:pPr>
        <w:spacing w:before="240" w:after="0"/>
      </w:pPr>
      <w:r>
        <w:t>http://www.pbs.org/wnet/dna/index.html</w:t>
      </w:r>
    </w:p>
    <w:p w14:paraId="6B58A817" w14:textId="77777777" w:rsidR="00873F2F" w:rsidRDefault="00873F2F" w:rsidP="00233E66">
      <w:pPr>
        <w:spacing w:after="0"/>
      </w:pPr>
      <w:r>
        <w:t>http://www.dnai.org/index.htm</w:t>
      </w:r>
    </w:p>
    <w:p w14:paraId="6B58A818" w14:textId="77777777" w:rsidR="00873F2F" w:rsidRDefault="00873F2F" w:rsidP="00233E66">
      <w:pPr>
        <w:spacing w:after="0"/>
      </w:pPr>
      <w:r>
        <w:t>http://www.dnaftb.org/scientists.html</w:t>
      </w:r>
    </w:p>
    <w:p w14:paraId="6B58A819" w14:textId="77777777" w:rsidR="00873F2F" w:rsidRDefault="00873F2F" w:rsidP="00233E66">
      <w:pPr>
        <w:spacing w:after="0"/>
      </w:pPr>
      <w:r>
        <w:t>http://www.learner.org/interactives/dna/history.html</w:t>
      </w:r>
    </w:p>
    <w:p w14:paraId="6B58A81A" w14:textId="77777777" w:rsidR="002115C6" w:rsidRPr="00851305" w:rsidRDefault="00873F2F" w:rsidP="00233E66">
      <w:pPr>
        <w:spacing w:after="0"/>
      </w:pPr>
      <w:r>
        <w:t>http://www.genomenewsnetwork.org/resources/timeline/index.php</w:t>
      </w:r>
    </w:p>
    <w:sectPr w:rsidR="002115C6" w:rsidRPr="00851305" w:rsidSect="007058C8">
      <w:headerReference w:type="default" r:id="rId13"/>
      <w:footerReference w:type="default" r:id="rId14"/>
      <w:headerReference w:type="first" r:id="rId15"/>
      <w:footerReference w:type="first" r:id="rId16"/>
      <w:pgSz w:w="12240" w:h="15840"/>
      <w:pgMar w:top="1530" w:right="1440" w:bottom="720" w:left="1440" w:header="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EA3D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8A81D" w14:textId="77777777" w:rsidR="00AB51B7" w:rsidRDefault="00AB51B7" w:rsidP="0009217F">
      <w:r>
        <w:separator/>
      </w:r>
    </w:p>
  </w:endnote>
  <w:endnote w:type="continuationSeparator" w:id="0">
    <w:p w14:paraId="6B58A81E" w14:textId="77777777" w:rsidR="00AB51B7" w:rsidRDefault="00AB51B7"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A821" w14:textId="77777777" w:rsidR="00251FA2" w:rsidRPr="009C66C8" w:rsidRDefault="00251FA2" w:rsidP="009C66C8">
    <w:pPr>
      <w:pStyle w:val="Footer"/>
      <w:rPr>
        <w:color w:val="6B6C6F"/>
        <w:sz w:val="18"/>
        <w:szCs w:val="18"/>
      </w:rPr>
    </w:pPr>
    <w:r>
      <w:rPr>
        <w:color w:val="6B6C6F"/>
        <w:sz w:val="18"/>
        <w:szCs w:val="18"/>
      </w:rPr>
      <w:t xml:space="preserve">Copyright </w:t>
    </w:r>
    <w:r w:rsidRPr="003F47D1">
      <w:rPr>
        <w:color w:val="6B6C6F"/>
        <w:sz w:val="18"/>
        <w:szCs w:val="18"/>
      </w:rPr>
      <w:t xml:space="preserve"> ©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A823" w14:textId="77777777" w:rsidR="00251FA2" w:rsidRPr="00EB46FD" w:rsidRDefault="00251FA2" w:rsidP="00EB46FD">
    <w:pPr>
      <w:pStyle w:val="Footer"/>
      <w:rPr>
        <w:color w:val="6B6C6F"/>
        <w:sz w:val="18"/>
        <w:szCs w:val="18"/>
      </w:rPr>
    </w:pPr>
    <w:r>
      <w:rPr>
        <w:color w:val="6B6C6F"/>
        <w:sz w:val="18"/>
        <w:szCs w:val="18"/>
      </w:rPr>
      <w:t xml:space="preserve">Copyright </w:t>
    </w:r>
    <w:r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8A81B" w14:textId="77777777" w:rsidR="00AB51B7" w:rsidRDefault="00AB51B7" w:rsidP="0009217F">
      <w:r>
        <w:separator/>
      </w:r>
    </w:p>
  </w:footnote>
  <w:footnote w:type="continuationSeparator" w:id="0">
    <w:p w14:paraId="6B58A81C" w14:textId="77777777" w:rsidR="00AB51B7" w:rsidRDefault="00AB51B7"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A81F" w14:textId="77777777" w:rsidR="00251FA2" w:rsidRDefault="00251FA2">
    <w:pPr>
      <w:pStyle w:val="Header"/>
      <w:rPr>
        <w:color w:val="F78D26" w:themeColor="accent2"/>
      </w:rPr>
    </w:pPr>
  </w:p>
  <w:p w14:paraId="6B58A820" w14:textId="77777777" w:rsidR="00251FA2" w:rsidRPr="009C66C8" w:rsidRDefault="00251FA2">
    <w:pPr>
      <w:pStyle w:val="Header"/>
      <w:rPr>
        <w:rFonts w:ascii="Arial" w:hAnsi="Arial" w:cs="Arial"/>
        <w:color w:val="F78D26" w:themeColor="accent2"/>
      </w:rPr>
    </w:pPr>
    <w:r w:rsidRPr="009C66C8">
      <w:rPr>
        <w:rFonts w:ascii="Arial" w:hAnsi="Arial" w:cs="Arial"/>
        <w:color w:val="F78D26" w:themeColor="accent2"/>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A822" w14:textId="77777777" w:rsidR="00251FA2" w:rsidRDefault="00251FA2"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6B58A824" wp14:editId="6B58A825">
              <wp:simplePos x="0" y="0"/>
              <wp:positionH relativeFrom="column">
                <wp:posOffset>-628650</wp:posOffset>
              </wp:positionH>
              <wp:positionV relativeFrom="paragraph">
                <wp:posOffset>219075</wp:posOffset>
              </wp:positionV>
              <wp:extent cx="3600450" cy="59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0045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4DCCF" w14:textId="77777777" w:rsidR="002C6BA6" w:rsidRDefault="002C6BA6" w:rsidP="007151F4">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 xml:space="preserve">Researching </w:t>
                          </w:r>
                          <w:r w:rsidR="00D510CD">
                            <w:rPr>
                              <w:rFonts w:asciiTheme="majorHAnsi" w:hAnsiTheme="majorHAnsi" w:cstheme="majorHAnsi"/>
                              <w:b/>
                              <w:color w:val="FFFFFF" w:themeColor="background1"/>
                              <w:sz w:val="28"/>
                              <w:szCs w:val="28"/>
                            </w:rPr>
                            <w:t>the</w:t>
                          </w:r>
                          <w:r w:rsidR="00251FA2" w:rsidRPr="007151F4">
                            <w:rPr>
                              <w:rFonts w:asciiTheme="majorHAnsi" w:hAnsiTheme="majorHAnsi" w:cstheme="majorHAnsi"/>
                              <w:b/>
                              <w:color w:val="FFFFFF" w:themeColor="background1"/>
                              <w:sz w:val="28"/>
                              <w:szCs w:val="28"/>
                            </w:rPr>
                            <w:t xml:space="preserve"> </w:t>
                          </w:r>
                          <w:r>
                            <w:rPr>
                              <w:rFonts w:asciiTheme="majorHAnsi" w:hAnsiTheme="majorHAnsi" w:cstheme="majorHAnsi"/>
                              <w:b/>
                              <w:color w:val="FFFFFF" w:themeColor="background1"/>
                              <w:sz w:val="28"/>
                              <w:szCs w:val="28"/>
                            </w:rPr>
                            <w:t xml:space="preserve">Discovery of </w:t>
                          </w:r>
                          <w:r w:rsidR="00251FA2">
                            <w:rPr>
                              <w:rFonts w:asciiTheme="majorHAnsi" w:hAnsiTheme="majorHAnsi" w:cstheme="majorHAnsi"/>
                              <w:b/>
                              <w:color w:val="FFFFFF" w:themeColor="background1"/>
                              <w:sz w:val="28"/>
                              <w:szCs w:val="28"/>
                            </w:rPr>
                            <w:t>DNA</w:t>
                          </w:r>
                        </w:p>
                        <w:p w14:paraId="6B58A82C" w14:textId="6857AD24" w:rsidR="00251FA2" w:rsidRPr="00232096" w:rsidRDefault="00251FA2" w:rsidP="007151F4">
                          <w:pPr>
                            <w:spacing w:after="0" w:line="360" w:lineRule="exact"/>
                            <w:jc w:val="right"/>
                            <w:rPr>
                              <w:rFonts w:asciiTheme="majorHAnsi" w:hAnsiTheme="majorHAnsi" w:cstheme="majorHAnsi"/>
                              <w:b/>
                              <w:i/>
                              <w:color w:val="FFFFFF" w:themeColor="background1"/>
                              <w:sz w:val="28"/>
                              <w:szCs w:val="28"/>
                            </w:rPr>
                          </w:pPr>
                          <w:r w:rsidRPr="007151F4">
                            <w:rPr>
                              <w:rFonts w:asciiTheme="majorHAnsi" w:hAnsiTheme="majorHAnsi" w:cstheme="majorHAnsi"/>
                              <w:b/>
                              <w:i/>
                              <w:color w:val="FFFFFF" w:themeColor="background1"/>
                              <w:sz w:val="28"/>
                              <w:szCs w:val="28"/>
                            </w:rPr>
                            <w:t>Student</w:t>
                          </w:r>
                          <w:r>
                            <w:rPr>
                              <w:rFonts w:asciiTheme="majorHAnsi" w:hAnsiTheme="majorHAnsi" w:cstheme="majorHAnsi"/>
                              <w:b/>
                              <w:color w:val="FFFFFF" w:themeColor="background1"/>
                              <w:sz w:val="28"/>
                              <w:szCs w:val="28"/>
                            </w:rPr>
                            <w:t xml:space="preserve"> </w:t>
                          </w:r>
                          <w:r w:rsidRPr="00232096">
                            <w:rPr>
                              <w:rFonts w:asciiTheme="majorHAnsi" w:hAnsiTheme="majorHAnsi" w:cstheme="majorHAnsi"/>
                              <w:b/>
                              <w:i/>
                              <w:color w:val="FFFFFF" w:themeColor="background1"/>
                              <w:sz w:val="28"/>
                              <w:szCs w:val="28"/>
                            </w:rPr>
                            <w:t>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49.5pt;margin-top:17.25pt;width:283.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" filled="f" stroked="f" strokeweight=".5pt">
              <v:textbox>
                <w:txbxContent>
                  <w:p w14:paraId="31C4DCCF" w14:textId="77777777" w:rsidR="002C6BA6" w:rsidRDefault="002C6BA6" w:rsidP="007151F4">
                    <w:pPr>
                      <w:spacing w:after="0" w:line="360" w:lineRule="exact"/>
                      <w:jc w:val="right"/>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 xml:space="preserve">Researching </w:t>
                    </w:r>
                    <w:r w:rsidR="00D510CD">
                      <w:rPr>
                        <w:rFonts w:asciiTheme="majorHAnsi" w:hAnsiTheme="majorHAnsi" w:cstheme="majorHAnsi"/>
                        <w:b/>
                        <w:color w:val="FFFFFF" w:themeColor="background1"/>
                        <w:sz w:val="28"/>
                        <w:szCs w:val="28"/>
                      </w:rPr>
                      <w:t>the</w:t>
                    </w:r>
                    <w:r w:rsidR="00251FA2" w:rsidRPr="007151F4">
                      <w:rPr>
                        <w:rFonts w:asciiTheme="majorHAnsi" w:hAnsiTheme="majorHAnsi" w:cstheme="majorHAnsi"/>
                        <w:b/>
                        <w:color w:val="FFFFFF" w:themeColor="background1"/>
                        <w:sz w:val="28"/>
                        <w:szCs w:val="28"/>
                      </w:rPr>
                      <w:t xml:space="preserve"> </w:t>
                    </w:r>
                    <w:r>
                      <w:rPr>
                        <w:rFonts w:asciiTheme="majorHAnsi" w:hAnsiTheme="majorHAnsi" w:cstheme="majorHAnsi"/>
                        <w:b/>
                        <w:color w:val="FFFFFF" w:themeColor="background1"/>
                        <w:sz w:val="28"/>
                        <w:szCs w:val="28"/>
                      </w:rPr>
                      <w:t xml:space="preserve">Discovery of </w:t>
                    </w:r>
                    <w:r w:rsidR="00251FA2">
                      <w:rPr>
                        <w:rFonts w:asciiTheme="majorHAnsi" w:hAnsiTheme="majorHAnsi" w:cstheme="majorHAnsi"/>
                        <w:b/>
                        <w:color w:val="FFFFFF" w:themeColor="background1"/>
                        <w:sz w:val="28"/>
                        <w:szCs w:val="28"/>
                      </w:rPr>
                      <w:t>DNA</w:t>
                    </w:r>
                  </w:p>
                  <w:p w14:paraId="6B58A82C" w14:textId="6857AD24" w:rsidR="00251FA2" w:rsidRPr="00232096" w:rsidRDefault="00251FA2" w:rsidP="007151F4">
                    <w:pPr>
                      <w:spacing w:after="0" w:line="360" w:lineRule="exact"/>
                      <w:jc w:val="right"/>
                      <w:rPr>
                        <w:rFonts w:asciiTheme="majorHAnsi" w:hAnsiTheme="majorHAnsi" w:cstheme="majorHAnsi"/>
                        <w:b/>
                        <w:i/>
                        <w:color w:val="FFFFFF" w:themeColor="background1"/>
                        <w:sz w:val="28"/>
                        <w:szCs w:val="28"/>
                      </w:rPr>
                    </w:pPr>
                    <w:r w:rsidRPr="007151F4">
                      <w:rPr>
                        <w:rFonts w:asciiTheme="majorHAnsi" w:hAnsiTheme="majorHAnsi" w:cstheme="majorHAnsi"/>
                        <w:b/>
                        <w:i/>
                        <w:color w:val="FFFFFF" w:themeColor="background1"/>
                        <w:sz w:val="28"/>
                        <w:szCs w:val="28"/>
                      </w:rPr>
                      <w:t>Student</w:t>
                    </w:r>
                    <w:r>
                      <w:rPr>
                        <w:rFonts w:asciiTheme="majorHAnsi" w:hAnsiTheme="majorHAnsi" w:cstheme="majorHAnsi"/>
                        <w:b/>
                        <w:color w:val="FFFFFF" w:themeColor="background1"/>
                        <w:sz w:val="28"/>
                        <w:szCs w:val="28"/>
                      </w:rPr>
                      <w:t xml:space="preserve"> </w:t>
                    </w:r>
                    <w:r w:rsidRPr="00232096">
                      <w:rPr>
                        <w:rFonts w:asciiTheme="majorHAnsi" w:hAnsiTheme="majorHAnsi" w:cstheme="majorHAnsi"/>
                        <w:b/>
                        <w:i/>
                        <w:color w:val="FFFFFF" w:themeColor="background1"/>
                        <w:sz w:val="28"/>
                        <w:szCs w:val="28"/>
                      </w:rPr>
                      <w:t>Guide</w:t>
                    </w:r>
                  </w:p>
                </w:txbxContent>
              </v:textbox>
            </v:shape>
          </w:pict>
        </mc:Fallback>
      </mc:AlternateContent>
    </w:r>
    <w:r>
      <w:rPr>
        <w:noProof/>
      </w:rPr>
      <w:drawing>
        <wp:anchor distT="0" distB="0" distL="114300" distR="114300" simplePos="0" relativeHeight="251666432" behindDoc="0" locked="0" layoutInCell="1" allowOverlap="1" wp14:anchorId="6B58A826" wp14:editId="6B58A827">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B58A828" wp14:editId="6B58A829">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14:anchorId="6B58A82A" wp14:editId="6B58A82B">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65CADA"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EW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50E"/>
    <w:multiLevelType w:val="hybridMultilevel"/>
    <w:tmpl w:val="0AA6F9A6"/>
    <w:lvl w:ilvl="0" w:tplc="310C22D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912997"/>
    <w:multiLevelType w:val="hybridMultilevel"/>
    <w:tmpl w:val="1C4E5558"/>
    <w:lvl w:ilvl="0" w:tplc="2BA4AF72">
      <w:start w:val="1"/>
      <w:numFmt w:val="lowerLetter"/>
      <w:lvlText w:val="%1)"/>
      <w:lvlJc w:val="left"/>
      <w:pPr>
        <w:ind w:left="720" w:hanging="360"/>
      </w:p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D66C5"/>
    <w:multiLevelType w:val="multilevel"/>
    <w:tmpl w:val="700E4D24"/>
    <w:numStyleLink w:val="bulletsflush"/>
  </w:abstractNum>
  <w:abstractNum w:abstractNumId="3">
    <w:nsid w:val="1677125D"/>
    <w:multiLevelType w:val="hybridMultilevel"/>
    <w:tmpl w:val="1C4E5558"/>
    <w:lvl w:ilvl="0" w:tplc="2BA4AF72">
      <w:start w:val="1"/>
      <w:numFmt w:val="lowerLetter"/>
      <w:lvlText w:val="%1)"/>
      <w:lvlJc w:val="left"/>
      <w:pPr>
        <w:ind w:left="720" w:hanging="360"/>
      </w:p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5618A"/>
    <w:multiLevelType w:val="hybridMultilevel"/>
    <w:tmpl w:val="612AE718"/>
    <w:lvl w:ilvl="0" w:tplc="310C22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0C4889"/>
    <w:multiLevelType w:val="hybridMultilevel"/>
    <w:tmpl w:val="3EC8D3B6"/>
    <w:lvl w:ilvl="0" w:tplc="A5C64898">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55899"/>
    <w:multiLevelType w:val="hybridMultilevel"/>
    <w:tmpl w:val="3EC8D3B6"/>
    <w:lvl w:ilvl="0" w:tplc="A5C64898">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8">
    <w:nsid w:val="264E4A4A"/>
    <w:multiLevelType w:val="hybridMultilevel"/>
    <w:tmpl w:val="97C8687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E84C8C"/>
    <w:multiLevelType w:val="multilevel"/>
    <w:tmpl w:val="939C3618"/>
    <w:lvl w:ilvl="0">
      <w:start w:val="9"/>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5D7AC2"/>
    <w:multiLevelType w:val="multilevel"/>
    <w:tmpl w:val="700E4D24"/>
    <w:numStyleLink w:val="bulletsflush"/>
  </w:abstractNum>
  <w:abstractNum w:abstractNumId="11">
    <w:nsid w:val="2DE31196"/>
    <w:multiLevelType w:val="hybridMultilevel"/>
    <w:tmpl w:val="CA584D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26E68E3"/>
    <w:multiLevelType w:val="hybridMultilevel"/>
    <w:tmpl w:val="3EC8D3B6"/>
    <w:lvl w:ilvl="0" w:tplc="A5C64898">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82247"/>
    <w:multiLevelType w:val="hybridMultilevel"/>
    <w:tmpl w:val="8C60B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20DE1"/>
    <w:multiLevelType w:val="hybridMultilevel"/>
    <w:tmpl w:val="4A005624"/>
    <w:lvl w:ilvl="0" w:tplc="04090017">
      <w:start w:val="1"/>
      <w:numFmt w:val="lowerLetter"/>
      <w:lvlText w:val="%1)"/>
      <w:lvlJc w:val="left"/>
      <w:pPr>
        <w:ind w:left="720" w:hanging="360"/>
      </w:pPr>
      <w:rPr>
        <w:rFonts w:hint="default"/>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7">
    <w:nsid w:val="443554E7"/>
    <w:multiLevelType w:val="hybridMultilevel"/>
    <w:tmpl w:val="B0402DF2"/>
    <w:lvl w:ilvl="0" w:tplc="310C22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926B98"/>
    <w:multiLevelType w:val="hybridMultilevel"/>
    <w:tmpl w:val="00CCF84E"/>
    <w:lvl w:ilvl="0" w:tplc="5BCE69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D644804"/>
    <w:multiLevelType w:val="hybridMultilevel"/>
    <w:tmpl w:val="13AE7ADC"/>
    <w:lvl w:ilvl="0" w:tplc="83664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35216"/>
    <w:multiLevelType w:val="hybridMultilevel"/>
    <w:tmpl w:val="C2605A3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22C45"/>
    <w:multiLevelType w:val="hybridMultilevel"/>
    <w:tmpl w:val="37262984"/>
    <w:lvl w:ilvl="0" w:tplc="08A895A4">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37CCD"/>
    <w:multiLevelType w:val="hybridMultilevel"/>
    <w:tmpl w:val="3EC8D3B6"/>
    <w:lvl w:ilvl="0" w:tplc="A5C64898">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D45CE"/>
    <w:multiLevelType w:val="hybridMultilevel"/>
    <w:tmpl w:val="4636F2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A1A73"/>
    <w:multiLevelType w:val="hybridMultilevel"/>
    <w:tmpl w:val="C75E04AA"/>
    <w:lvl w:ilvl="0" w:tplc="383EFC4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4C52C4"/>
    <w:multiLevelType w:val="hybridMultilevel"/>
    <w:tmpl w:val="0DD2B1D6"/>
    <w:lvl w:ilvl="0" w:tplc="00C4C9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B3962"/>
    <w:multiLevelType w:val="hybridMultilevel"/>
    <w:tmpl w:val="4B92B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F063A0"/>
    <w:multiLevelType w:val="hybridMultilevel"/>
    <w:tmpl w:val="3EC8D3B6"/>
    <w:lvl w:ilvl="0" w:tplc="A5C64898">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D1E14"/>
    <w:multiLevelType w:val="hybridMultilevel"/>
    <w:tmpl w:val="4F0279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430DE"/>
    <w:multiLevelType w:val="hybridMultilevel"/>
    <w:tmpl w:val="3EC8D3B6"/>
    <w:lvl w:ilvl="0" w:tplc="A5C64898">
      <w:start w:val="1"/>
      <w:numFmt w:val="lowerLetter"/>
      <w:lvlText w:val="%1)"/>
      <w:lvlJc w:val="left"/>
      <w:pPr>
        <w:ind w:left="720" w:hanging="360"/>
      </w:pPr>
      <w:rPr>
        <w:b/>
      </w:rPr>
    </w:lvl>
    <w:lvl w:ilvl="1" w:tplc="310C22D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9525F"/>
    <w:multiLevelType w:val="hybridMultilevel"/>
    <w:tmpl w:val="C91CBC9E"/>
    <w:lvl w:ilvl="0" w:tplc="8534802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1638A"/>
    <w:multiLevelType w:val="hybridMultilevel"/>
    <w:tmpl w:val="047C5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28"/>
  </w:num>
  <w:num w:numId="5">
    <w:abstractNumId w:val="2"/>
  </w:num>
  <w:num w:numId="6">
    <w:abstractNumId w:val="16"/>
  </w:num>
  <w:num w:numId="7">
    <w:abstractNumId w:val="7"/>
  </w:num>
  <w:num w:numId="8">
    <w:abstractNumId w:val="32"/>
  </w:num>
  <w:num w:numId="9">
    <w:abstractNumId w:val="18"/>
  </w:num>
  <w:num w:numId="10">
    <w:abstractNumId w:val="29"/>
  </w:num>
  <w:num w:numId="11">
    <w:abstractNumId w:val="22"/>
  </w:num>
  <w:num w:numId="12">
    <w:abstractNumId w:val="0"/>
  </w:num>
  <w:num w:numId="13">
    <w:abstractNumId w:val="1"/>
  </w:num>
  <w:num w:numId="14">
    <w:abstractNumId w:val="3"/>
  </w:num>
  <w:num w:numId="15">
    <w:abstractNumId w:val="4"/>
  </w:num>
  <w:num w:numId="16">
    <w:abstractNumId w:val="17"/>
  </w:num>
  <w:num w:numId="17">
    <w:abstractNumId w:val="26"/>
  </w:num>
  <w:num w:numId="18">
    <w:abstractNumId w:val="25"/>
  </w:num>
  <w:num w:numId="19">
    <w:abstractNumId w:val="15"/>
  </w:num>
  <w:num w:numId="20">
    <w:abstractNumId w:val="8"/>
  </w:num>
  <w:num w:numId="21">
    <w:abstractNumId w:val="33"/>
  </w:num>
  <w:num w:numId="22">
    <w:abstractNumId w:val="24"/>
  </w:num>
  <w:num w:numId="23">
    <w:abstractNumId w:val="11"/>
  </w:num>
  <w:num w:numId="24">
    <w:abstractNumId w:val="30"/>
  </w:num>
  <w:num w:numId="25">
    <w:abstractNumId w:val="14"/>
  </w:num>
  <w:num w:numId="26">
    <w:abstractNumId w:val="20"/>
  </w:num>
  <w:num w:numId="27">
    <w:abstractNumId w:val="27"/>
  </w:num>
  <w:num w:numId="28">
    <w:abstractNumId w:val="9"/>
  </w:num>
  <w:num w:numId="29">
    <w:abstractNumId w:val="21"/>
  </w:num>
  <w:num w:numId="30">
    <w:abstractNumId w:val="13"/>
  </w:num>
  <w:num w:numId="31">
    <w:abstractNumId w:val="6"/>
  </w:num>
  <w:num w:numId="32">
    <w:abstractNumId w:val="23"/>
  </w:num>
  <w:num w:numId="33">
    <w:abstractNumId w:val="5"/>
  </w:num>
  <w:num w:numId="34">
    <w:abstractNumId w:val="3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Early">
    <w15:presenceInfo w15:providerId="AD" w15:userId="S-1-5-21-1664043850-2742779873-1973577658-2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linkStyl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F4"/>
    <w:rsid w:val="000011E4"/>
    <w:rsid w:val="00001364"/>
    <w:rsid w:val="0000154A"/>
    <w:rsid w:val="00002CE1"/>
    <w:rsid w:val="00006030"/>
    <w:rsid w:val="00010FBF"/>
    <w:rsid w:val="00011CC3"/>
    <w:rsid w:val="000126B9"/>
    <w:rsid w:val="00012726"/>
    <w:rsid w:val="000128D1"/>
    <w:rsid w:val="00015712"/>
    <w:rsid w:val="00015955"/>
    <w:rsid w:val="00016A9D"/>
    <w:rsid w:val="000222C0"/>
    <w:rsid w:val="00023688"/>
    <w:rsid w:val="000258F2"/>
    <w:rsid w:val="000276A5"/>
    <w:rsid w:val="00027D33"/>
    <w:rsid w:val="0003261C"/>
    <w:rsid w:val="000418BF"/>
    <w:rsid w:val="0004198D"/>
    <w:rsid w:val="00041CAD"/>
    <w:rsid w:val="00042421"/>
    <w:rsid w:val="000425E8"/>
    <w:rsid w:val="000443C0"/>
    <w:rsid w:val="00046897"/>
    <w:rsid w:val="00047465"/>
    <w:rsid w:val="0005265E"/>
    <w:rsid w:val="000562B0"/>
    <w:rsid w:val="000570CE"/>
    <w:rsid w:val="00057DB4"/>
    <w:rsid w:val="00061626"/>
    <w:rsid w:val="000646A0"/>
    <w:rsid w:val="000666C2"/>
    <w:rsid w:val="00066FE7"/>
    <w:rsid w:val="00067967"/>
    <w:rsid w:val="000752E1"/>
    <w:rsid w:val="00075418"/>
    <w:rsid w:val="0007575B"/>
    <w:rsid w:val="000760A5"/>
    <w:rsid w:val="000764F3"/>
    <w:rsid w:val="00077377"/>
    <w:rsid w:val="00077C82"/>
    <w:rsid w:val="0008735F"/>
    <w:rsid w:val="00090770"/>
    <w:rsid w:val="00091022"/>
    <w:rsid w:val="0009217F"/>
    <w:rsid w:val="000926D2"/>
    <w:rsid w:val="00097286"/>
    <w:rsid w:val="000A00C7"/>
    <w:rsid w:val="000A367B"/>
    <w:rsid w:val="000A5336"/>
    <w:rsid w:val="000A6255"/>
    <w:rsid w:val="000A63EA"/>
    <w:rsid w:val="000B1B46"/>
    <w:rsid w:val="000B2E8A"/>
    <w:rsid w:val="000B3D0D"/>
    <w:rsid w:val="000B585E"/>
    <w:rsid w:val="000B75D6"/>
    <w:rsid w:val="000C3F58"/>
    <w:rsid w:val="000C4C1A"/>
    <w:rsid w:val="000C56F2"/>
    <w:rsid w:val="000D39E5"/>
    <w:rsid w:val="000D54B8"/>
    <w:rsid w:val="000E455B"/>
    <w:rsid w:val="000E4C45"/>
    <w:rsid w:val="000E61CC"/>
    <w:rsid w:val="000F0C77"/>
    <w:rsid w:val="000F7DD7"/>
    <w:rsid w:val="001021DE"/>
    <w:rsid w:val="00102BE5"/>
    <w:rsid w:val="00103D1D"/>
    <w:rsid w:val="0010400A"/>
    <w:rsid w:val="0010439F"/>
    <w:rsid w:val="00106A38"/>
    <w:rsid w:val="001076AE"/>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2286"/>
    <w:rsid w:val="001429C8"/>
    <w:rsid w:val="00142B38"/>
    <w:rsid w:val="0014482A"/>
    <w:rsid w:val="00146601"/>
    <w:rsid w:val="001476AB"/>
    <w:rsid w:val="00155619"/>
    <w:rsid w:val="001562F4"/>
    <w:rsid w:val="001566C8"/>
    <w:rsid w:val="00156EC2"/>
    <w:rsid w:val="00157AFD"/>
    <w:rsid w:val="001614C8"/>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818BC"/>
    <w:rsid w:val="001836E1"/>
    <w:rsid w:val="00183944"/>
    <w:rsid w:val="0018543D"/>
    <w:rsid w:val="00185994"/>
    <w:rsid w:val="00190E08"/>
    <w:rsid w:val="001912B9"/>
    <w:rsid w:val="00192BC5"/>
    <w:rsid w:val="001931C4"/>
    <w:rsid w:val="001968F9"/>
    <w:rsid w:val="001A158B"/>
    <w:rsid w:val="001A3021"/>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C7F2F"/>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E74A9"/>
    <w:rsid w:val="001F0D6C"/>
    <w:rsid w:val="001F1663"/>
    <w:rsid w:val="001F1A0B"/>
    <w:rsid w:val="001F334D"/>
    <w:rsid w:val="001F47FC"/>
    <w:rsid w:val="001F4EA1"/>
    <w:rsid w:val="001F4F10"/>
    <w:rsid w:val="001F56DB"/>
    <w:rsid w:val="001F6A59"/>
    <w:rsid w:val="001F6AE1"/>
    <w:rsid w:val="001F7F80"/>
    <w:rsid w:val="00200D70"/>
    <w:rsid w:val="00201B0E"/>
    <w:rsid w:val="00201B6E"/>
    <w:rsid w:val="00204A09"/>
    <w:rsid w:val="00205B8D"/>
    <w:rsid w:val="002107BC"/>
    <w:rsid w:val="002115C6"/>
    <w:rsid w:val="00214C44"/>
    <w:rsid w:val="00215420"/>
    <w:rsid w:val="00216015"/>
    <w:rsid w:val="00223B23"/>
    <w:rsid w:val="00223B2A"/>
    <w:rsid w:val="00223BDB"/>
    <w:rsid w:val="002248AA"/>
    <w:rsid w:val="0022579D"/>
    <w:rsid w:val="00226CF9"/>
    <w:rsid w:val="002278B1"/>
    <w:rsid w:val="002279EB"/>
    <w:rsid w:val="00231A7E"/>
    <w:rsid w:val="00232096"/>
    <w:rsid w:val="00233E66"/>
    <w:rsid w:val="00234733"/>
    <w:rsid w:val="002350E0"/>
    <w:rsid w:val="00236150"/>
    <w:rsid w:val="0024027D"/>
    <w:rsid w:val="00240801"/>
    <w:rsid w:val="00241253"/>
    <w:rsid w:val="00241B78"/>
    <w:rsid w:val="0024297A"/>
    <w:rsid w:val="00247A87"/>
    <w:rsid w:val="00247D31"/>
    <w:rsid w:val="0025154C"/>
    <w:rsid w:val="00251FA2"/>
    <w:rsid w:val="002538A1"/>
    <w:rsid w:val="00254452"/>
    <w:rsid w:val="00254FF5"/>
    <w:rsid w:val="0025546C"/>
    <w:rsid w:val="00255E87"/>
    <w:rsid w:val="00255EF2"/>
    <w:rsid w:val="00257F98"/>
    <w:rsid w:val="00260663"/>
    <w:rsid w:val="00262923"/>
    <w:rsid w:val="00266371"/>
    <w:rsid w:val="002724D7"/>
    <w:rsid w:val="002745FE"/>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B0422"/>
    <w:rsid w:val="002B12D6"/>
    <w:rsid w:val="002B17C5"/>
    <w:rsid w:val="002B27E0"/>
    <w:rsid w:val="002B2C1F"/>
    <w:rsid w:val="002B47C4"/>
    <w:rsid w:val="002B5AC1"/>
    <w:rsid w:val="002B6441"/>
    <w:rsid w:val="002C0E8D"/>
    <w:rsid w:val="002C12A2"/>
    <w:rsid w:val="002C2063"/>
    <w:rsid w:val="002C218D"/>
    <w:rsid w:val="002C4527"/>
    <w:rsid w:val="002C6223"/>
    <w:rsid w:val="002C6BA6"/>
    <w:rsid w:val="002C74EC"/>
    <w:rsid w:val="002D5DF0"/>
    <w:rsid w:val="002E2F26"/>
    <w:rsid w:val="002E76DC"/>
    <w:rsid w:val="002F0A7E"/>
    <w:rsid w:val="002F0A8E"/>
    <w:rsid w:val="002F0D0A"/>
    <w:rsid w:val="002F29AA"/>
    <w:rsid w:val="002F4697"/>
    <w:rsid w:val="002F6495"/>
    <w:rsid w:val="002F7C7D"/>
    <w:rsid w:val="003016CB"/>
    <w:rsid w:val="003016FC"/>
    <w:rsid w:val="0030175A"/>
    <w:rsid w:val="00301B0F"/>
    <w:rsid w:val="003054A7"/>
    <w:rsid w:val="00307020"/>
    <w:rsid w:val="00307CCF"/>
    <w:rsid w:val="003107E1"/>
    <w:rsid w:val="0031152E"/>
    <w:rsid w:val="0031183A"/>
    <w:rsid w:val="003144C6"/>
    <w:rsid w:val="00314760"/>
    <w:rsid w:val="00314900"/>
    <w:rsid w:val="00316DC2"/>
    <w:rsid w:val="00317038"/>
    <w:rsid w:val="00320C4E"/>
    <w:rsid w:val="00322182"/>
    <w:rsid w:val="003231FE"/>
    <w:rsid w:val="00323D9F"/>
    <w:rsid w:val="003242AE"/>
    <w:rsid w:val="0033009E"/>
    <w:rsid w:val="00332B7D"/>
    <w:rsid w:val="00333B83"/>
    <w:rsid w:val="00335736"/>
    <w:rsid w:val="00336F46"/>
    <w:rsid w:val="003379F2"/>
    <w:rsid w:val="00337DF7"/>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7181"/>
    <w:rsid w:val="003B3FF3"/>
    <w:rsid w:val="003B4740"/>
    <w:rsid w:val="003B5043"/>
    <w:rsid w:val="003B6DC4"/>
    <w:rsid w:val="003B7630"/>
    <w:rsid w:val="003B7BDE"/>
    <w:rsid w:val="003C04EF"/>
    <w:rsid w:val="003C1072"/>
    <w:rsid w:val="003C141C"/>
    <w:rsid w:val="003C1F38"/>
    <w:rsid w:val="003C69B6"/>
    <w:rsid w:val="003C7F81"/>
    <w:rsid w:val="003D15DB"/>
    <w:rsid w:val="003D195F"/>
    <w:rsid w:val="003D2514"/>
    <w:rsid w:val="003D2CD0"/>
    <w:rsid w:val="003D3576"/>
    <w:rsid w:val="003D4BFD"/>
    <w:rsid w:val="003D5EF5"/>
    <w:rsid w:val="003E0FAE"/>
    <w:rsid w:val="003E68A3"/>
    <w:rsid w:val="003E6A6E"/>
    <w:rsid w:val="003F313F"/>
    <w:rsid w:val="003F3485"/>
    <w:rsid w:val="00401D30"/>
    <w:rsid w:val="00402B20"/>
    <w:rsid w:val="00402DF0"/>
    <w:rsid w:val="00403AA6"/>
    <w:rsid w:val="00406D1B"/>
    <w:rsid w:val="00407FED"/>
    <w:rsid w:val="00412179"/>
    <w:rsid w:val="0041697C"/>
    <w:rsid w:val="00416C41"/>
    <w:rsid w:val="0041741C"/>
    <w:rsid w:val="00417F2F"/>
    <w:rsid w:val="00420CF0"/>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39F1"/>
    <w:rsid w:val="0046040A"/>
    <w:rsid w:val="00460D1F"/>
    <w:rsid w:val="00462A15"/>
    <w:rsid w:val="00463C23"/>
    <w:rsid w:val="004640E3"/>
    <w:rsid w:val="00464AD0"/>
    <w:rsid w:val="00464CBA"/>
    <w:rsid w:val="00464DBF"/>
    <w:rsid w:val="0046590A"/>
    <w:rsid w:val="004662E8"/>
    <w:rsid w:val="00466ADB"/>
    <w:rsid w:val="004727F2"/>
    <w:rsid w:val="00473DD0"/>
    <w:rsid w:val="00477C8D"/>
    <w:rsid w:val="00481CF4"/>
    <w:rsid w:val="00483C0A"/>
    <w:rsid w:val="0048467C"/>
    <w:rsid w:val="00484FCE"/>
    <w:rsid w:val="00485096"/>
    <w:rsid w:val="00485E54"/>
    <w:rsid w:val="004868D4"/>
    <w:rsid w:val="00487789"/>
    <w:rsid w:val="004911C6"/>
    <w:rsid w:val="0049188E"/>
    <w:rsid w:val="00491D6E"/>
    <w:rsid w:val="00491DAF"/>
    <w:rsid w:val="004935CF"/>
    <w:rsid w:val="004935D8"/>
    <w:rsid w:val="00493CE9"/>
    <w:rsid w:val="00493F68"/>
    <w:rsid w:val="00496448"/>
    <w:rsid w:val="00497509"/>
    <w:rsid w:val="00497EC0"/>
    <w:rsid w:val="004A191B"/>
    <w:rsid w:val="004A394E"/>
    <w:rsid w:val="004A4BDD"/>
    <w:rsid w:val="004A639E"/>
    <w:rsid w:val="004A6429"/>
    <w:rsid w:val="004A7582"/>
    <w:rsid w:val="004B1282"/>
    <w:rsid w:val="004B190D"/>
    <w:rsid w:val="004B380A"/>
    <w:rsid w:val="004B6B40"/>
    <w:rsid w:val="004B7D30"/>
    <w:rsid w:val="004C0970"/>
    <w:rsid w:val="004C0B9A"/>
    <w:rsid w:val="004C6962"/>
    <w:rsid w:val="004C7450"/>
    <w:rsid w:val="004C7E1A"/>
    <w:rsid w:val="004D09AA"/>
    <w:rsid w:val="004D257A"/>
    <w:rsid w:val="004D4405"/>
    <w:rsid w:val="004D4B1D"/>
    <w:rsid w:val="004D5636"/>
    <w:rsid w:val="004D6803"/>
    <w:rsid w:val="004D7572"/>
    <w:rsid w:val="004D7584"/>
    <w:rsid w:val="004D7CBB"/>
    <w:rsid w:val="004E100E"/>
    <w:rsid w:val="004E1AED"/>
    <w:rsid w:val="004E2DBB"/>
    <w:rsid w:val="004E4D82"/>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43B3"/>
    <w:rsid w:val="00505275"/>
    <w:rsid w:val="00510ED2"/>
    <w:rsid w:val="00511B77"/>
    <w:rsid w:val="0051265B"/>
    <w:rsid w:val="005147FF"/>
    <w:rsid w:val="005164B3"/>
    <w:rsid w:val="00516C01"/>
    <w:rsid w:val="00517012"/>
    <w:rsid w:val="0052234D"/>
    <w:rsid w:val="00525451"/>
    <w:rsid w:val="00525655"/>
    <w:rsid w:val="005274ED"/>
    <w:rsid w:val="0052792B"/>
    <w:rsid w:val="00527C64"/>
    <w:rsid w:val="00530BEB"/>
    <w:rsid w:val="005316DF"/>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001"/>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681D"/>
    <w:rsid w:val="005B6BF8"/>
    <w:rsid w:val="005C01FE"/>
    <w:rsid w:val="005C08F4"/>
    <w:rsid w:val="005C2700"/>
    <w:rsid w:val="005C2FB7"/>
    <w:rsid w:val="005C48E8"/>
    <w:rsid w:val="005D0F74"/>
    <w:rsid w:val="005D1480"/>
    <w:rsid w:val="005D1EBF"/>
    <w:rsid w:val="005D24F3"/>
    <w:rsid w:val="005D54D3"/>
    <w:rsid w:val="005D5551"/>
    <w:rsid w:val="005D559D"/>
    <w:rsid w:val="005D62E6"/>
    <w:rsid w:val="005D69AB"/>
    <w:rsid w:val="005D7695"/>
    <w:rsid w:val="005D780C"/>
    <w:rsid w:val="005F0595"/>
    <w:rsid w:val="005F0B2C"/>
    <w:rsid w:val="005F451C"/>
    <w:rsid w:val="005F5059"/>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5085"/>
    <w:rsid w:val="00645E0F"/>
    <w:rsid w:val="006464D3"/>
    <w:rsid w:val="006466CF"/>
    <w:rsid w:val="00646D8C"/>
    <w:rsid w:val="0064715F"/>
    <w:rsid w:val="006502F8"/>
    <w:rsid w:val="006530A6"/>
    <w:rsid w:val="00653741"/>
    <w:rsid w:val="00655762"/>
    <w:rsid w:val="00655FE4"/>
    <w:rsid w:val="006572B0"/>
    <w:rsid w:val="006576FF"/>
    <w:rsid w:val="006614D3"/>
    <w:rsid w:val="00665959"/>
    <w:rsid w:val="006669C0"/>
    <w:rsid w:val="0067226F"/>
    <w:rsid w:val="00672294"/>
    <w:rsid w:val="0067406B"/>
    <w:rsid w:val="00680067"/>
    <w:rsid w:val="006871E6"/>
    <w:rsid w:val="00687B30"/>
    <w:rsid w:val="006930BE"/>
    <w:rsid w:val="006933A5"/>
    <w:rsid w:val="006939DD"/>
    <w:rsid w:val="00693A70"/>
    <w:rsid w:val="00694A76"/>
    <w:rsid w:val="00696EDA"/>
    <w:rsid w:val="0069784B"/>
    <w:rsid w:val="006A2A0C"/>
    <w:rsid w:val="006A4D95"/>
    <w:rsid w:val="006A7D12"/>
    <w:rsid w:val="006B2059"/>
    <w:rsid w:val="006B336B"/>
    <w:rsid w:val="006B6F72"/>
    <w:rsid w:val="006C19EB"/>
    <w:rsid w:val="006C2DB4"/>
    <w:rsid w:val="006C50AA"/>
    <w:rsid w:val="006D30F0"/>
    <w:rsid w:val="006D440C"/>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4E71"/>
    <w:rsid w:val="00704FBA"/>
    <w:rsid w:val="007056A1"/>
    <w:rsid w:val="007058C8"/>
    <w:rsid w:val="0070634C"/>
    <w:rsid w:val="00706781"/>
    <w:rsid w:val="00710B4A"/>
    <w:rsid w:val="00712274"/>
    <w:rsid w:val="007135BC"/>
    <w:rsid w:val="007145C1"/>
    <w:rsid w:val="00714FBE"/>
    <w:rsid w:val="007151F4"/>
    <w:rsid w:val="0071586E"/>
    <w:rsid w:val="00717989"/>
    <w:rsid w:val="00721E9F"/>
    <w:rsid w:val="00722AD2"/>
    <w:rsid w:val="00723177"/>
    <w:rsid w:val="007239BE"/>
    <w:rsid w:val="007257A5"/>
    <w:rsid w:val="00727F93"/>
    <w:rsid w:val="007301F6"/>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3049"/>
    <w:rsid w:val="00770EEC"/>
    <w:rsid w:val="00771A37"/>
    <w:rsid w:val="00772CC9"/>
    <w:rsid w:val="00775717"/>
    <w:rsid w:val="007759B5"/>
    <w:rsid w:val="00776F74"/>
    <w:rsid w:val="00780FDF"/>
    <w:rsid w:val="0078110C"/>
    <w:rsid w:val="0078305A"/>
    <w:rsid w:val="0078320C"/>
    <w:rsid w:val="00785E29"/>
    <w:rsid w:val="007917A7"/>
    <w:rsid w:val="0079250D"/>
    <w:rsid w:val="00793520"/>
    <w:rsid w:val="00794B05"/>
    <w:rsid w:val="00796122"/>
    <w:rsid w:val="007A432A"/>
    <w:rsid w:val="007A62B4"/>
    <w:rsid w:val="007A736C"/>
    <w:rsid w:val="007B0FA7"/>
    <w:rsid w:val="007B3105"/>
    <w:rsid w:val="007B4160"/>
    <w:rsid w:val="007B68C5"/>
    <w:rsid w:val="007C670D"/>
    <w:rsid w:val="007C6958"/>
    <w:rsid w:val="007D0AC3"/>
    <w:rsid w:val="007D23CF"/>
    <w:rsid w:val="007D2400"/>
    <w:rsid w:val="007D312B"/>
    <w:rsid w:val="007D323E"/>
    <w:rsid w:val="007D43E4"/>
    <w:rsid w:val="007D4601"/>
    <w:rsid w:val="007D79E4"/>
    <w:rsid w:val="007E2322"/>
    <w:rsid w:val="007E3511"/>
    <w:rsid w:val="007E414E"/>
    <w:rsid w:val="007F023E"/>
    <w:rsid w:val="007F0C0C"/>
    <w:rsid w:val="007F1976"/>
    <w:rsid w:val="007F219A"/>
    <w:rsid w:val="007F2FDD"/>
    <w:rsid w:val="007F31CD"/>
    <w:rsid w:val="007F3598"/>
    <w:rsid w:val="007F6B58"/>
    <w:rsid w:val="007F70ED"/>
    <w:rsid w:val="008012EB"/>
    <w:rsid w:val="00803464"/>
    <w:rsid w:val="00805AAE"/>
    <w:rsid w:val="00806DB6"/>
    <w:rsid w:val="0081139F"/>
    <w:rsid w:val="008113F5"/>
    <w:rsid w:val="00812EA3"/>
    <w:rsid w:val="008138EA"/>
    <w:rsid w:val="0081590A"/>
    <w:rsid w:val="0081656C"/>
    <w:rsid w:val="008223E0"/>
    <w:rsid w:val="008235DA"/>
    <w:rsid w:val="00823BAF"/>
    <w:rsid w:val="008253D2"/>
    <w:rsid w:val="00833106"/>
    <w:rsid w:val="00833137"/>
    <w:rsid w:val="008378B9"/>
    <w:rsid w:val="008424C3"/>
    <w:rsid w:val="00842FDC"/>
    <w:rsid w:val="00850C25"/>
    <w:rsid w:val="00851305"/>
    <w:rsid w:val="008539AE"/>
    <w:rsid w:val="00855BD1"/>
    <w:rsid w:val="00861092"/>
    <w:rsid w:val="008615C8"/>
    <w:rsid w:val="00861A22"/>
    <w:rsid w:val="00862A3D"/>
    <w:rsid w:val="008638A6"/>
    <w:rsid w:val="00864349"/>
    <w:rsid w:val="008664C8"/>
    <w:rsid w:val="00867DD9"/>
    <w:rsid w:val="008704E3"/>
    <w:rsid w:val="00872E80"/>
    <w:rsid w:val="008735D5"/>
    <w:rsid w:val="00873F2F"/>
    <w:rsid w:val="00874EDA"/>
    <w:rsid w:val="008775C6"/>
    <w:rsid w:val="008802EF"/>
    <w:rsid w:val="00880929"/>
    <w:rsid w:val="00880BB0"/>
    <w:rsid w:val="00881FD6"/>
    <w:rsid w:val="0088447A"/>
    <w:rsid w:val="00885E33"/>
    <w:rsid w:val="008862AB"/>
    <w:rsid w:val="008862CB"/>
    <w:rsid w:val="00886314"/>
    <w:rsid w:val="008922D4"/>
    <w:rsid w:val="008934F9"/>
    <w:rsid w:val="008939C2"/>
    <w:rsid w:val="00893F7A"/>
    <w:rsid w:val="0089598D"/>
    <w:rsid w:val="0089667E"/>
    <w:rsid w:val="00896E8D"/>
    <w:rsid w:val="008A080B"/>
    <w:rsid w:val="008A71E2"/>
    <w:rsid w:val="008B3017"/>
    <w:rsid w:val="008B33B9"/>
    <w:rsid w:val="008C1B1D"/>
    <w:rsid w:val="008C2455"/>
    <w:rsid w:val="008C4E47"/>
    <w:rsid w:val="008C79C1"/>
    <w:rsid w:val="008C7F54"/>
    <w:rsid w:val="008D2428"/>
    <w:rsid w:val="008D3B8B"/>
    <w:rsid w:val="008D450F"/>
    <w:rsid w:val="008D5540"/>
    <w:rsid w:val="008D58AC"/>
    <w:rsid w:val="008E02FA"/>
    <w:rsid w:val="008E11F2"/>
    <w:rsid w:val="008E367B"/>
    <w:rsid w:val="008E40BD"/>
    <w:rsid w:val="008E434B"/>
    <w:rsid w:val="008E5AEE"/>
    <w:rsid w:val="008E6C69"/>
    <w:rsid w:val="008F0007"/>
    <w:rsid w:val="008F04FE"/>
    <w:rsid w:val="008F1C68"/>
    <w:rsid w:val="009002C5"/>
    <w:rsid w:val="00903DA6"/>
    <w:rsid w:val="009045B2"/>
    <w:rsid w:val="00904CCA"/>
    <w:rsid w:val="00906162"/>
    <w:rsid w:val="009065FB"/>
    <w:rsid w:val="00910B82"/>
    <w:rsid w:val="00914C7B"/>
    <w:rsid w:val="00914F85"/>
    <w:rsid w:val="0091723E"/>
    <w:rsid w:val="00921CB0"/>
    <w:rsid w:val="00925425"/>
    <w:rsid w:val="00925EF1"/>
    <w:rsid w:val="0092613B"/>
    <w:rsid w:val="009331AB"/>
    <w:rsid w:val="00935415"/>
    <w:rsid w:val="00936A24"/>
    <w:rsid w:val="009405E9"/>
    <w:rsid w:val="0094111B"/>
    <w:rsid w:val="00941206"/>
    <w:rsid w:val="00941FF5"/>
    <w:rsid w:val="00944102"/>
    <w:rsid w:val="00945467"/>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412D"/>
    <w:rsid w:val="0097534B"/>
    <w:rsid w:val="0097563B"/>
    <w:rsid w:val="00977174"/>
    <w:rsid w:val="00980D41"/>
    <w:rsid w:val="009816E1"/>
    <w:rsid w:val="00982261"/>
    <w:rsid w:val="009828F9"/>
    <w:rsid w:val="00984FF8"/>
    <w:rsid w:val="00985263"/>
    <w:rsid w:val="00986667"/>
    <w:rsid w:val="00986D65"/>
    <w:rsid w:val="00987DF3"/>
    <w:rsid w:val="00991767"/>
    <w:rsid w:val="00993F96"/>
    <w:rsid w:val="00995413"/>
    <w:rsid w:val="00995748"/>
    <w:rsid w:val="00995965"/>
    <w:rsid w:val="009963EB"/>
    <w:rsid w:val="009A23F2"/>
    <w:rsid w:val="009A3622"/>
    <w:rsid w:val="009A3F05"/>
    <w:rsid w:val="009A41A4"/>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31B3"/>
    <w:rsid w:val="00A24CB9"/>
    <w:rsid w:val="00A25F9C"/>
    <w:rsid w:val="00A3171A"/>
    <w:rsid w:val="00A3255F"/>
    <w:rsid w:val="00A33D6D"/>
    <w:rsid w:val="00A40185"/>
    <w:rsid w:val="00A43F02"/>
    <w:rsid w:val="00A44961"/>
    <w:rsid w:val="00A4514F"/>
    <w:rsid w:val="00A45395"/>
    <w:rsid w:val="00A453FA"/>
    <w:rsid w:val="00A51125"/>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074"/>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C81"/>
    <w:rsid w:val="00AA4B39"/>
    <w:rsid w:val="00AB1ABD"/>
    <w:rsid w:val="00AB5122"/>
    <w:rsid w:val="00AB51B7"/>
    <w:rsid w:val="00AB5311"/>
    <w:rsid w:val="00AB7810"/>
    <w:rsid w:val="00AC0091"/>
    <w:rsid w:val="00AC3BA7"/>
    <w:rsid w:val="00AC4B15"/>
    <w:rsid w:val="00AD095C"/>
    <w:rsid w:val="00AD2343"/>
    <w:rsid w:val="00AD4809"/>
    <w:rsid w:val="00AD6402"/>
    <w:rsid w:val="00AD6664"/>
    <w:rsid w:val="00AD6E7E"/>
    <w:rsid w:val="00AD7175"/>
    <w:rsid w:val="00AD7335"/>
    <w:rsid w:val="00AE0020"/>
    <w:rsid w:val="00AE0902"/>
    <w:rsid w:val="00AE3713"/>
    <w:rsid w:val="00AE3718"/>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22E6"/>
    <w:rsid w:val="00B72738"/>
    <w:rsid w:val="00B74026"/>
    <w:rsid w:val="00B74A14"/>
    <w:rsid w:val="00B750C6"/>
    <w:rsid w:val="00B75125"/>
    <w:rsid w:val="00B76A09"/>
    <w:rsid w:val="00B76D0F"/>
    <w:rsid w:val="00B77A54"/>
    <w:rsid w:val="00B80C42"/>
    <w:rsid w:val="00B83286"/>
    <w:rsid w:val="00B8346D"/>
    <w:rsid w:val="00B853CD"/>
    <w:rsid w:val="00B90742"/>
    <w:rsid w:val="00B922A8"/>
    <w:rsid w:val="00B93626"/>
    <w:rsid w:val="00B94771"/>
    <w:rsid w:val="00B95AA6"/>
    <w:rsid w:val="00B95E09"/>
    <w:rsid w:val="00B97FB4"/>
    <w:rsid w:val="00BA5408"/>
    <w:rsid w:val="00BB3E3E"/>
    <w:rsid w:val="00BB3F1D"/>
    <w:rsid w:val="00BB6FDC"/>
    <w:rsid w:val="00BB764F"/>
    <w:rsid w:val="00BC0112"/>
    <w:rsid w:val="00BC030D"/>
    <w:rsid w:val="00BC0FC2"/>
    <w:rsid w:val="00BC1C73"/>
    <w:rsid w:val="00BC6285"/>
    <w:rsid w:val="00BC6F97"/>
    <w:rsid w:val="00BD1165"/>
    <w:rsid w:val="00BD1C19"/>
    <w:rsid w:val="00BD3C00"/>
    <w:rsid w:val="00BD3C79"/>
    <w:rsid w:val="00BD3CFC"/>
    <w:rsid w:val="00BE01C5"/>
    <w:rsid w:val="00BE0D37"/>
    <w:rsid w:val="00BE1517"/>
    <w:rsid w:val="00BE78CD"/>
    <w:rsid w:val="00BE7C2F"/>
    <w:rsid w:val="00BE7FB2"/>
    <w:rsid w:val="00BF12C4"/>
    <w:rsid w:val="00BF2784"/>
    <w:rsid w:val="00BF5D56"/>
    <w:rsid w:val="00BF5E8C"/>
    <w:rsid w:val="00BF65D7"/>
    <w:rsid w:val="00BF73A8"/>
    <w:rsid w:val="00BF7D20"/>
    <w:rsid w:val="00C0157A"/>
    <w:rsid w:val="00C03777"/>
    <w:rsid w:val="00C04D19"/>
    <w:rsid w:val="00C12131"/>
    <w:rsid w:val="00C12497"/>
    <w:rsid w:val="00C12F6C"/>
    <w:rsid w:val="00C15BB8"/>
    <w:rsid w:val="00C16200"/>
    <w:rsid w:val="00C16462"/>
    <w:rsid w:val="00C172BF"/>
    <w:rsid w:val="00C17323"/>
    <w:rsid w:val="00C200AB"/>
    <w:rsid w:val="00C2119D"/>
    <w:rsid w:val="00C22E13"/>
    <w:rsid w:val="00C25B22"/>
    <w:rsid w:val="00C26B78"/>
    <w:rsid w:val="00C278F0"/>
    <w:rsid w:val="00C307E8"/>
    <w:rsid w:val="00C32C44"/>
    <w:rsid w:val="00C363A1"/>
    <w:rsid w:val="00C36642"/>
    <w:rsid w:val="00C36F24"/>
    <w:rsid w:val="00C4364D"/>
    <w:rsid w:val="00C43E98"/>
    <w:rsid w:val="00C45804"/>
    <w:rsid w:val="00C50D4A"/>
    <w:rsid w:val="00C55A00"/>
    <w:rsid w:val="00C56AA0"/>
    <w:rsid w:val="00C604A9"/>
    <w:rsid w:val="00C62E99"/>
    <w:rsid w:val="00C659D3"/>
    <w:rsid w:val="00C671C9"/>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58B9"/>
    <w:rsid w:val="00CB70DE"/>
    <w:rsid w:val="00CB7F6B"/>
    <w:rsid w:val="00CC379C"/>
    <w:rsid w:val="00CC5D35"/>
    <w:rsid w:val="00CC7403"/>
    <w:rsid w:val="00CD3B31"/>
    <w:rsid w:val="00CD5D51"/>
    <w:rsid w:val="00CD6F01"/>
    <w:rsid w:val="00CE0A5C"/>
    <w:rsid w:val="00CE2356"/>
    <w:rsid w:val="00CE27E2"/>
    <w:rsid w:val="00CE3D60"/>
    <w:rsid w:val="00CE43FB"/>
    <w:rsid w:val="00CE4667"/>
    <w:rsid w:val="00CE57C8"/>
    <w:rsid w:val="00CE6FD6"/>
    <w:rsid w:val="00CF5BAC"/>
    <w:rsid w:val="00CF5E1B"/>
    <w:rsid w:val="00CF786E"/>
    <w:rsid w:val="00CF7F2C"/>
    <w:rsid w:val="00D004E4"/>
    <w:rsid w:val="00D01906"/>
    <w:rsid w:val="00D019F9"/>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0CD"/>
    <w:rsid w:val="00D5176D"/>
    <w:rsid w:val="00D54CCA"/>
    <w:rsid w:val="00D55AAB"/>
    <w:rsid w:val="00D56571"/>
    <w:rsid w:val="00D5659F"/>
    <w:rsid w:val="00D57FE9"/>
    <w:rsid w:val="00D60359"/>
    <w:rsid w:val="00D60937"/>
    <w:rsid w:val="00D629A2"/>
    <w:rsid w:val="00D631BF"/>
    <w:rsid w:val="00D64552"/>
    <w:rsid w:val="00D646D0"/>
    <w:rsid w:val="00D64DA1"/>
    <w:rsid w:val="00D65ED3"/>
    <w:rsid w:val="00D662ED"/>
    <w:rsid w:val="00D67C74"/>
    <w:rsid w:val="00D723FB"/>
    <w:rsid w:val="00D77086"/>
    <w:rsid w:val="00D77888"/>
    <w:rsid w:val="00D80365"/>
    <w:rsid w:val="00D80D54"/>
    <w:rsid w:val="00D83716"/>
    <w:rsid w:val="00D85832"/>
    <w:rsid w:val="00D859F6"/>
    <w:rsid w:val="00D86C1B"/>
    <w:rsid w:val="00D86D85"/>
    <w:rsid w:val="00D904D4"/>
    <w:rsid w:val="00D91A3D"/>
    <w:rsid w:val="00D97F80"/>
    <w:rsid w:val="00DA1430"/>
    <w:rsid w:val="00DA4B79"/>
    <w:rsid w:val="00DA6F0F"/>
    <w:rsid w:val="00DB0FF6"/>
    <w:rsid w:val="00DB1103"/>
    <w:rsid w:val="00DB16C4"/>
    <w:rsid w:val="00DB1D83"/>
    <w:rsid w:val="00DB6191"/>
    <w:rsid w:val="00DB7507"/>
    <w:rsid w:val="00DC1649"/>
    <w:rsid w:val="00DC1715"/>
    <w:rsid w:val="00DC3513"/>
    <w:rsid w:val="00DC37B1"/>
    <w:rsid w:val="00DC6132"/>
    <w:rsid w:val="00DC7D2D"/>
    <w:rsid w:val="00DD3FC6"/>
    <w:rsid w:val="00DD4232"/>
    <w:rsid w:val="00DD6132"/>
    <w:rsid w:val="00DD693E"/>
    <w:rsid w:val="00DE001E"/>
    <w:rsid w:val="00DE00D7"/>
    <w:rsid w:val="00DE2476"/>
    <w:rsid w:val="00DE2AB6"/>
    <w:rsid w:val="00DE5280"/>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3BCB"/>
    <w:rsid w:val="00E24A13"/>
    <w:rsid w:val="00E25B0B"/>
    <w:rsid w:val="00E260D5"/>
    <w:rsid w:val="00E261F9"/>
    <w:rsid w:val="00E26367"/>
    <w:rsid w:val="00E31100"/>
    <w:rsid w:val="00E3388F"/>
    <w:rsid w:val="00E33AED"/>
    <w:rsid w:val="00E33DFC"/>
    <w:rsid w:val="00E33F62"/>
    <w:rsid w:val="00E3425E"/>
    <w:rsid w:val="00E34343"/>
    <w:rsid w:val="00E352F8"/>
    <w:rsid w:val="00E3616B"/>
    <w:rsid w:val="00E362E6"/>
    <w:rsid w:val="00E368EF"/>
    <w:rsid w:val="00E37387"/>
    <w:rsid w:val="00E379DB"/>
    <w:rsid w:val="00E42B9C"/>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90060"/>
    <w:rsid w:val="00E920E2"/>
    <w:rsid w:val="00E96D5C"/>
    <w:rsid w:val="00EA02D8"/>
    <w:rsid w:val="00EA1DAC"/>
    <w:rsid w:val="00EA3E57"/>
    <w:rsid w:val="00EA65B3"/>
    <w:rsid w:val="00EA6808"/>
    <w:rsid w:val="00EA768C"/>
    <w:rsid w:val="00EA792E"/>
    <w:rsid w:val="00EB0E78"/>
    <w:rsid w:val="00EB14A8"/>
    <w:rsid w:val="00EB2448"/>
    <w:rsid w:val="00EB3041"/>
    <w:rsid w:val="00EB370C"/>
    <w:rsid w:val="00EB46FD"/>
    <w:rsid w:val="00EB4D56"/>
    <w:rsid w:val="00EB5A5E"/>
    <w:rsid w:val="00EC2197"/>
    <w:rsid w:val="00EC39B4"/>
    <w:rsid w:val="00EC42F3"/>
    <w:rsid w:val="00EC4B8F"/>
    <w:rsid w:val="00EC6C63"/>
    <w:rsid w:val="00ED0556"/>
    <w:rsid w:val="00ED1E65"/>
    <w:rsid w:val="00ED3929"/>
    <w:rsid w:val="00ED5254"/>
    <w:rsid w:val="00ED549F"/>
    <w:rsid w:val="00EE1BB3"/>
    <w:rsid w:val="00EE6F3F"/>
    <w:rsid w:val="00EE74A2"/>
    <w:rsid w:val="00EE7885"/>
    <w:rsid w:val="00EE7B23"/>
    <w:rsid w:val="00EF0052"/>
    <w:rsid w:val="00EF0C18"/>
    <w:rsid w:val="00EF30EB"/>
    <w:rsid w:val="00EF3E81"/>
    <w:rsid w:val="00EF55C7"/>
    <w:rsid w:val="00EF6496"/>
    <w:rsid w:val="00F067A4"/>
    <w:rsid w:val="00F12313"/>
    <w:rsid w:val="00F13707"/>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D73"/>
    <w:rsid w:val="00F4278E"/>
    <w:rsid w:val="00F430D0"/>
    <w:rsid w:val="00F44A1B"/>
    <w:rsid w:val="00F47706"/>
    <w:rsid w:val="00F51683"/>
    <w:rsid w:val="00F52781"/>
    <w:rsid w:val="00F555DE"/>
    <w:rsid w:val="00F55D13"/>
    <w:rsid w:val="00F5779B"/>
    <w:rsid w:val="00F64235"/>
    <w:rsid w:val="00F64A97"/>
    <w:rsid w:val="00F67FDB"/>
    <w:rsid w:val="00F70055"/>
    <w:rsid w:val="00F7212D"/>
    <w:rsid w:val="00F7237B"/>
    <w:rsid w:val="00F7373F"/>
    <w:rsid w:val="00F75430"/>
    <w:rsid w:val="00F817FA"/>
    <w:rsid w:val="00F8511D"/>
    <w:rsid w:val="00F86C85"/>
    <w:rsid w:val="00F86F47"/>
    <w:rsid w:val="00F91473"/>
    <w:rsid w:val="00F92394"/>
    <w:rsid w:val="00F931E8"/>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414"/>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B58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4405"/>
    <w:pPr>
      <w:widowControl/>
      <w:spacing w:after="120"/>
    </w:pPr>
    <w:rPr>
      <w:rFonts w:ascii="Arial" w:hAnsi="Arial"/>
      <w:sz w:val="20"/>
    </w:rPr>
  </w:style>
  <w:style w:type="paragraph" w:styleId="Heading1">
    <w:name w:val="heading 1"/>
    <w:basedOn w:val="Normal"/>
    <w:next w:val="Normal"/>
    <w:link w:val="Heading1Char"/>
    <w:uiPriority w:val="9"/>
    <w:qFormat/>
    <w:rsid w:val="004D4405"/>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4D4405"/>
    <w:pPr>
      <w:spacing w:before="240"/>
      <w:outlineLvl w:val="1"/>
    </w:pPr>
    <w:rPr>
      <w:bCs/>
      <w:w w:val="90"/>
      <w:sz w:val="24"/>
      <w:szCs w:val="24"/>
    </w:rPr>
  </w:style>
  <w:style w:type="paragraph" w:styleId="Heading3">
    <w:name w:val="heading 3"/>
    <w:basedOn w:val="Normal"/>
    <w:next w:val="Normal"/>
    <w:link w:val="Heading3Char"/>
    <w:uiPriority w:val="9"/>
    <w:unhideWhenUsed/>
    <w:qFormat/>
    <w:rsid w:val="004D4405"/>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4D4405"/>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4D4405"/>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4D4405"/>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4D4405"/>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4D4405"/>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4D4405"/>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5"/>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85130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51305"/>
    <w:rPr>
      <w:rFonts w:ascii="Tahoma" w:hAnsi="Tahoma" w:cs="Tahoma"/>
      <w:sz w:val="16"/>
      <w:szCs w:val="16"/>
    </w:rPr>
  </w:style>
  <w:style w:type="table" w:styleId="TableGrid">
    <w:name w:val="Table Grid"/>
    <w:basedOn w:val="TableNormal"/>
    <w:uiPriority w:val="59"/>
    <w:rsid w:val="00851305"/>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851305"/>
  </w:style>
  <w:style w:type="paragraph" w:styleId="Title">
    <w:name w:val="Title"/>
    <w:basedOn w:val="Heading1"/>
    <w:next w:val="Normal"/>
    <w:link w:val="TitleChar"/>
    <w:uiPriority w:val="10"/>
    <w:qFormat/>
    <w:rsid w:val="004D4405"/>
    <w:pPr>
      <w:spacing w:before="0"/>
      <w:contextualSpacing/>
    </w:pPr>
    <w:rPr>
      <w:spacing w:val="5"/>
      <w:kern w:val="28"/>
      <w:sz w:val="32"/>
      <w:szCs w:val="48"/>
    </w:rPr>
  </w:style>
  <w:style w:type="character" w:customStyle="1" w:styleId="TitleChar">
    <w:name w:val="Title Char"/>
    <w:basedOn w:val="DefaultParagraphFont"/>
    <w:link w:val="Title"/>
    <w:uiPriority w:val="10"/>
    <w:rsid w:val="004D4405"/>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4D4405"/>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851305"/>
    <w:rPr>
      <w:sz w:val="16"/>
      <w:szCs w:val="16"/>
    </w:rPr>
  </w:style>
  <w:style w:type="paragraph" w:styleId="CommentText">
    <w:name w:val="annotation text"/>
    <w:basedOn w:val="Normal"/>
    <w:link w:val="CommentTextChar"/>
    <w:uiPriority w:val="99"/>
    <w:unhideWhenUsed/>
    <w:rsid w:val="00851305"/>
    <w:rPr>
      <w:szCs w:val="20"/>
    </w:rPr>
  </w:style>
  <w:style w:type="character" w:customStyle="1" w:styleId="CommentTextChar">
    <w:name w:val="Comment Text Char"/>
    <w:basedOn w:val="DefaultParagraphFont"/>
    <w:link w:val="CommentText"/>
    <w:uiPriority w:val="99"/>
    <w:rsid w:val="00851305"/>
    <w:rPr>
      <w:rFonts w:ascii="Arial" w:hAnsi="Arial"/>
      <w:sz w:val="20"/>
      <w:szCs w:val="20"/>
    </w:rPr>
  </w:style>
  <w:style w:type="paragraph" w:styleId="CommentSubject">
    <w:name w:val="annotation subject"/>
    <w:basedOn w:val="CommentText"/>
    <w:next w:val="CommentText"/>
    <w:link w:val="CommentSubjectChar"/>
    <w:uiPriority w:val="99"/>
    <w:unhideWhenUsed/>
    <w:rsid w:val="00851305"/>
    <w:rPr>
      <w:b/>
      <w:bCs/>
      <w:sz w:val="24"/>
    </w:rPr>
  </w:style>
  <w:style w:type="character" w:customStyle="1" w:styleId="CommentSubjectChar">
    <w:name w:val="Comment Subject Char"/>
    <w:basedOn w:val="CommentTextChar"/>
    <w:link w:val="CommentSubject"/>
    <w:uiPriority w:val="99"/>
    <w:rsid w:val="00851305"/>
    <w:rPr>
      <w:rFonts w:ascii="Arial" w:hAnsi="Arial"/>
      <w:b/>
      <w:bCs/>
      <w:sz w:val="24"/>
      <w:szCs w:val="20"/>
    </w:rPr>
  </w:style>
  <w:style w:type="numbering" w:customStyle="1" w:styleId="bulletsflush">
    <w:name w:val="bullets flush"/>
    <w:rsid w:val="00851305"/>
    <w:pPr>
      <w:numPr>
        <w:numId w:val="1"/>
      </w:numPr>
    </w:pPr>
  </w:style>
  <w:style w:type="numbering" w:customStyle="1" w:styleId="numbers">
    <w:name w:val="numbers"/>
    <w:rsid w:val="00851305"/>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851305"/>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851305"/>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851305"/>
    <w:pPr>
      <w:tabs>
        <w:tab w:val="center" w:pos="4320"/>
        <w:tab w:val="right" w:pos="8640"/>
      </w:tabs>
      <w:spacing w:after="0"/>
    </w:pPr>
  </w:style>
  <w:style w:type="character" w:customStyle="1" w:styleId="FooterChar">
    <w:name w:val="Footer Char"/>
    <w:basedOn w:val="DefaultParagraphFont"/>
    <w:link w:val="Footer"/>
    <w:uiPriority w:val="99"/>
    <w:rsid w:val="00851305"/>
    <w:rPr>
      <w:rFonts w:ascii="Arial" w:hAnsi="Arial"/>
      <w:sz w:val="20"/>
    </w:rPr>
  </w:style>
  <w:style w:type="paragraph" w:customStyle="1" w:styleId="bluebox">
    <w:name w:val="blue box"/>
    <w:basedOn w:val="Normal"/>
    <w:rsid w:val="00851305"/>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851305"/>
  </w:style>
  <w:style w:type="character" w:customStyle="1" w:styleId="Heading3Char">
    <w:name w:val="Heading 3 Char"/>
    <w:basedOn w:val="DefaultParagraphFont"/>
    <w:link w:val="Heading3"/>
    <w:uiPriority w:val="9"/>
    <w:rsid w:val="004D4405"/>
    <w:rPr>
      <w:rFonts w:ascii="Arial" w:eastAsiaTheme="majorEastAsia" w:hAnsi="Arial" w:cstheme="majorBidi"/>
      <w:b/>
      <w:bCs/>
      <w:i/>
      <w:color w:val="F78D26" w:themeColor="accent2"/>
      <w:sz w:val="20"/>
    </w:rPr>
  </w:style>
  <w:style w:type="paragraph" w:customStyle="1" w:styleId="hanginglist">
    <w:name w:val="hanging list"/>
    <w:basedOn w:val="Normal"/>
    <w:rsid w:val="00851305"/>
    <w:pPr>
      <w:ind w:left="1440" w:hanging="1440"/>
    </w:pPr>
    <w:rPr>
      <w:b/>
    </w:rPr>
  </w:style>
  <w:style w:type="paragraph" w:customStyle="1" w:styleId="bullet">
    <w:name w:val="bullet"/>
    <w:basedOn w:val="Normal"/>
    <w:rsid w:val="00851305"/>
    <w:pPr>
      <w:numPr>
        <w:numId w:val="4"/>
      </w:numPr>
    </w:pPr>
  </w:style>
  <w:style w:type="character" w:styleId="Hyperlink">
    <w:name w:val="Hyperlink"/>
    <w:uiPriority w:val="99"/>
    <w:rsid w:val="00851305"/>
    <w:rPr>
      <w:i/>
      <w:noProof/>
      <w:color w:val="auto"/>
      <w:u w:val="none"/>
    </w:rPr>
  </w:style>
  <w:style w:type="paragraph" w:styleId="Caption">
    <w:name w:val="caption"/>
    <w:basedOn w:val="Normal"/>
    <w:next w:val="Normal"/>
    <w:uiPriority w:val="35"/>
    <w:unhideWhenUsed/>
    <w:qFormat/>
    <w:rsid w:val="004D4405"/>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4D4405"/>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4D4405"/>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4D4405"/>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4D4405"/>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4D4405"/>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4D4405"/>
    <w:rPr>
      <w:rFonts w:ascii="Arial" w:eastAsia="Arial" w:hAnsi="Arial" w:cs="Arial"/>
      <w:b/>
      <w:color w:val="FFFFFF"/>
      <w:sz w:val="20"/>
      <w:szCs w:val="20"/>
    </w:rPr>
  </w:style>
  <w:style w:type="paragraph" w:customStyle="1" w:styleId="TableText">
    <w:name w:val="Table Text"/>
    <w:basedOn w:val="Normal"/>
    <w:link w:val="TableTextChar"/>
    <w:qFormat/>
    <w:rsid w:val="004D4405"/>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4D4405"/>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4D4405"/>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4D4405"/>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4D4405"/>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4D4405"/>
    <w:rPr>
      <w:rFonts w:ascii="Arial" w:eastAsia="Arial" w:hAnsi="Arial" w:cs="Arial"/>
      <w:color w:val="FF0000"/>
      <w:sz w:val="24"/>
      <w:szCs w:val="24"/>
    </w:rPr>
  </w:style>
  <w:style w:type="paragraph" w:customStyle="1" w:styleId="TableTitle">
    <w:name w:val="Table Title"/>
    <w:basedOn w:val="Heading2"/>
    <w:link w:val="TableTitleChar"/>
    <w:qFormat/>
    <w:rsid w:val="004D4405"/>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4D4405"/>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4D4405"/>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4D4405"/>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4D4405"/>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4D4405"/>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4D4405"/>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4D4405"/>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4D4405"/>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4D4405"/>
    <w:pPr>
      <w:spacing w:before="480" w:line="312" w:lineRule="auto"/>
      <w:ind w:right="311"/>
      <w:outlineLvl w:val="9"/>
    </w:pPr>
    <w:rPr>
      <w:color w:val="255865" w:themeColor="accent1" w:themeShade="BF"/>
      <w:szCs w:val="28"/>
    </w:rPr>
  </w:style>
  <w:style w:type="paragraph" w:customStyle="1" w:styleId="standards">
    <w:name w:val="standards"/>
    <w:basedOn w:val="objectives"/>
    <w:rsid w:val="00851305"/>
    <w:pPr>
      <w:numPr>
        <w:numId w:val="0"/>
      </w:numPr>
    </w:pPr>
  </w:style>
  <w:style w:type="numbering" w:customStyle="1" w:styleId="SlideNumbers">
    <w:name w:val="Slide Numbers"/>
    <w:basedOn w:val="NoList"/>
    <w:uiPriority w:val="99"/>
    <w:rsid w:val="00851305"/>
    <w:pPr>
      <w:numPr>
        <w:numId w:val="7"/>
      </w:numPr>
    </w:pPr>
  </w:style>
  <w:style w:type="character" w:customStyle="1" w:styleId="calculatorFont">
    <w:name w:val="calculatorFont"/>
    <w:rsid w:val="00851305"/>
    <w:rPr>
      <w:rFonts w:ascii="Andale Mono" w:hAnsi="Andale Mono"/>
    </w:rPr>
  </w:style>
  <w:style w:type="character" w:customStyle="1" w:styleId="chalkfont">
    <w:name w:val="chalkfont"/>
    <w:rsid w:val="00851305"/>
    <w:rPr>
      <w:rFonts w:ascii="Comic Sans MS" w:hAnsi="Comic Sans MS"/>
      <w:sz w:val="22"/>
    </w:rPr>
  </w:style>
  <w:style w:type="character" w:styleId="PageNumber">
    <w:name w:val="page number"/>
    <w:aliases w:val="page number"/>
    <w:rsid w:val="00851305"/>
    <w:rPr>
      <w:noProof/>
      <w:sz w:val="24"/>
      <w:szCs w:val="28"/>
    </w:rPr>
  </w:style>
  <w:style w:type="paragraph" w:customStyle="1" w:styleId="title2">
    <w:name w:val="title2"/>
    <w:basedOn w:val="Normal"/>
    <w:rsid w:val="00851305"/>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4D4405"/>
    <w:pPr>
      <w:spacing w:before="120" w:after="0"/>
    </w:pPr>
    <w:rPr>
      <w:rFonts w:asciiTheme="minorHAnsi" w:hAnsiTheme="minorHAnsi"/>
      <w:b/>
      <w:sz w:val="24"/>
      <w:szCs w:val="24"/>
    </w:rPr>
  </w:style>
  <w:style w:type="paragraph" w:styleId="TOC2">
    <w:name w:val="toc 2"/>
    <w:basedOn w:val="TOC1"/>
    <w:next w:val="Normal"/>
    <w:autoRedefine/>
    <w:uiPriority w:val="39"/>
    <w:qFormat/>
    <w:rsid w:val="004D4405"/>
    <w:pPr>
      <w:spacing w:before="0"/>
      <w:ind w:left="200"/>
    </w:pPr>
    <w:rPr>
      <w:sz w:val="22"/>
      <w:szCs w:val="22"/>
    </w:rPr>
  </w:style>
  <w:style w:type="paragraph" w:styleId="TOC3">
    <w:name w:val="toc 3"/>
    <w:basedOn w:val="Normal"/>
    <w:next w:val="Normal"/>
    <w:autoRedefine/>
    <w:uiPriority w:val="39"/>
    <w:unhideWhenUsed/>
    <w:qFormat/>
    <w:rsid w:val="004D4405"/>
    <w:pPr>
      <w:spacing w:after="0"/>
      <w:ind w:left="400"/>
    </w:pPr>
    <w:rPr>
      <w:rFonts w:asciiTheme="minorHAnsi" w:hAnsiTheme="minorHAnsi"/>
      <w:sz w:val="22"/>
    </w:rPr>
  </w:style>
  <w:style w:type="paragraph" w:styleId="Revision">
    <w:name w:val="Revision"/>
    <w:hidden/>
    <w:rsid w:val="00851305"/>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851305"/>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851305"/>
    <w:pPr>
      <w:numPr>
        <w:numId w:val="6"/>
      </w:numPr>
      <w:tabs>
        <w:tab w:val="clear" w:pos="1440"/>
        <w:tab w:val="left" w:pos="720"/>
      </w:tabs>
      <w:ind w:left="720" w:hanging="720"/>
    </w:pPr>
  </w:style>
  <w:style w:type="paragraph" w:customStyle="1" w:styleId="TestAnswer">
    <w:name w:val="Test Answer"/>
    <w:basedOn w:val="Normal"/>
    <w:rsid w:val="00851305"/>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851305"/>
    <w:pPr>
      <w:tabs>
        <w:tab w:val="left" w:pos="360"/>
      </w:tabs>
      <w:spacing w:before="240"/>
      <w:ind w:left="360" w:hanging="360"/>
    </w:pPr>
    <w:rPr>
      <w:rFonts w:eastAsia="Cambria"/>
    </w:rPr>
  </w:style>
  <w:style w:type="character" w:styleId="PlaceholderText">
    <w:name w:val="Placeholder Text"/>
    <w:basedOn w:val="DefaultParagraphFont"/>
    <w:rsid w:val="00851305"/>
    <w:rPr>
      <w:color w:val="808080"/>
    </w:rPr>
  </w:style>
  <w:style w:type="paragraph" w:customStyle="1" w:styleId="redbox">
    <w:name w:val="red box"/>
    <w:basedOn w:val="bluebox"/>
    <w:rsid w:val="00851305"/>
  </w:style>
  <w:style w:type="paragraph" w:customStyle="1" w:styleId="Heading1notinTOC">
    <w:name w:val="Heading 1 not in TOC"/>
    <w:basedOn w:val="Heading1"/>
    <w:link w:val="Heading1notinTOCChar"/>
    <w:qFormat/>
    <w:rsid w:val="004D4405"/>
  </w:style>
  <w:style w:type="character" w:customStyle="1" w:styleId="Heading1notinTOCChar">
    <w:name w:val="Heading 1 not in TOC Char"/>
    <w:basedOn w:val="Heading1Char"/>
    <w:link w:val="Heading1notinTOC"/>
    <w:rsid w:val="004D4405"/>
    <w:rPr>
      <w:rFonts w:asciiTheme="majorHAnsi" w:eastAsiaTheme="majorEastAsia" w:hAnsiTheme="majorHAnsi" w:cstheme="majorBidi"/>
      <w:b/>
      <w:color w:val="333333" w:themeColor="text1"/>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4405"/>
    <w:pPr>
      <w:widowControl/>
      <w:spacing w:after="120"/>
    </w:pPr>
    <w:rPr>
      <w:rFonts w:ascii="Arial" w:hAnsi="Arial"/>
      <w:sz w:val="20"/>
    </w:rPr>
  </w:style>
  <w:style w:type="paragraph" w:styleId="Heading1">
    <w:name w:val="heading 1"/>
    <w:basedOn w:val="Normal"/>
    <w:next w:val="Normal"/>
    <w:link w:val="Heading1Char"/>
    <w:uiPriority w:val="9"/>
    <w:qFormat/>
    <w:rsid w:val="004D4405"/>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4D4405"/>
    <w:pPr>
      <w:spacing w:before="240"/>
      <w:outlineLvl w:val="1"/>
    </w:pPr>
    <w:rPr>
      <w:bCs/>
      <w:w w:val="90"/>
      <w:sz w:val="24"/>
      <w:szCs w:val="24"/>
    </w:rPr>
  </w:style>
  <w:style w:type="paragraph" w:styleId="Heading3">
    <w:name w:val="heading 3"/>
    <w:basedOn w:val="Normal"/>
    <w:next w:val="Normal"/>
    <w:link w:val="Heading3Char"/>
    <w:uiPriority w:val="9"/>
    <w:unhideWhenUsed/>
    <w:qFormat/>
    <w:rsid w:val="004D4405"/>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4D4405"/>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4D4405"/>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4D4405"/>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4D4405"/>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4D4405"/>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4D4405"/>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5"/>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85130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51305"/>
    <w:rPr>
      <w:rFonts w:ascii="Tahoma" w:hAnsi="Tahoma" w:cs="Tahoma"/>
      <w:sz w:val="16"/>
      <w:szCs w:val="16"/>
    </w:rPr>
  </w:style>
  <w:style w:type="table" w:styleId="TableGrid">
    <w:name w:val="Table Grid"/>
    <w:basedOn w:val="TableNormal"/>
    <w:uiPriority w:val="59"/>
    <w:rsid w:val="00851305"/>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851305"/>
  </w:style>
  <w:style w:type="paragraph" w:styleId="Title">
    <w:name w:val="Title"/>
    <w:basedOn w:val="Heading1"/>
    <w:next w:val="Normal"/>
    <w:link w:val="TitleChar"/>
    <w:uiPriority w:val="10"/>
    <w:qFormat/>
    <w:rsid w:val="004D4405"/>
    <w:pPr>
      <w:spacing w:before="0"/>
      <w:contextualSpacing/>
    </w:pPr>
    <w:rPr>
      <w:spacing w:val="5"/>
      <w:kern w:val="28"/>
      <w:sz w:val="32"/>
      <w:szCs w:val="48"/>
    </w:rPr>
  </w:style>
  <w:style w:type="character" w:customStyle="1" w:styleId="TitleChar">
    <w:name w:val="Title Char"/>
    <w:basedOn w:val="DefaultParagraphFont"/>
    <w:link w:val="Title"/>
    <w:uiPriority w:val="10"/>
    <w:rsid w:val="004D4405"/>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4D4405"/>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851305"/>
    <w:rPr>
      <w:sz w:val="16"/>
      <w:szCs w:val="16"/>
    </w:rPr>
  </w:style>
  <w:style w:type="paragraph" w:styleId="CommentText">
    <w:name w:val="annotation text"/>
    <w:basedOn w:val="Normal"/>
    <w:link w:val="CommentTextChar"/>
    <w:uiPriority w:val="99"/>
    <w:unhideWhenUsed/>
    <w:rsid w:val="00851305"/>
    <w:rPr>
      <w:szCs w:val="20"/>
    </w:rPr>
  </w:style>
  <w:style w:type="character" w:customStyle="1" w:styleId="CommentTextChar">
    <w:name w:val="Comment Text Char"/>
    <w:basedOn w:val="DefaultParagraphFont"/>
    <w:link w:val="CommentText"/>
    <w:uiPriority w:val="99"/>
    <w:rsid w:val="00851305"/>
    <w:rPr>
      <w:rFonts w:ascii="Arial" w:hAnsi="Arial"/>
      <w:sz w:val="20"/>
      <w:szCs w:val="20"/>
    </w:rPr>
  </w:style>
  <w:style w:type="paragraph" w:styleId="CommentSubject">
    <w:name w:val="annotation subject"/>
    <w:basedOn w:val="CommentText"/>
    <w:next w:val="CommentText"/>
    <w:link w:val="CommentSubjectChar"/>
    <w:uiPriority w:val="99"/>
    <w:unhideWhenUsed/>
    <w:rsid w:val="00851305"/>
    <w:rPr>
      <w:b/>
      <w:bCs/>
      <w:sz w:val="24"/>
    </w:rPr>
  </w:style>
  <w:style w:type="character" w:customStyle="1" w:styleId="CommentSubjectChar">
    <w:name w:val="Comment Subject Char"/>
    <w:basedOn w:val="CommentTextChar"/>
    <w:link w:val="CommentSubject"/>
    <w:uiPriority w:val="99"/>
    <w:rsid w:val="00851305"/>
    <w:rPr>
      <w:rFonts w:ascii="Arial" w:hAnsi="Arial"/>
      <w:b/>
      <w:bCs/>
      <w:sz w:val="24"/>
      <w:szCs w:val="20"/>
    </w:rPr>
  </w:style>
  <w:style w:type="numbering" w:customStyle="1" w:styleId="bulletsflush">
    <w:name w:val="bullets flush"/>
    <w:rsid w:val="00851305"/>
    <w:pPr>
      <w:numPr>
        <w:numId w:val="1"/>
      </w:numPr>
    </w:pPr>
  </w:style>
  <w:style w:type="numbering" w:customStyle="1" w:styleId="numbers">
    <w:name w:val="numbers"/>
    <w:rsid w:val="00851305"/>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851305"/>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851305"/>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851305"/>
    <w:pPr>
      <w:tabs>
        <w:tab w:val="center" w:pos="4320"/>
        <w:tab w:val="right" w:pos="8640"/>
      </w:tabs>
      <w:spacing w:after="0"/>
    </w:pPr>
  </w:style>
  <w:style w:type="character" w:customStyle="1" w:styleId="FooterChar">
    <w:name w:val="Footer Char"/>
    <w:basedOn w:val="DefaultParagraphFont"/>
    <w:link w:val="Footer"/>
    <w:uiPriority w:val="99"/>
    <w:rsid w:val="00851305"/>
    <w:rPr>
      <w:rFonts w:ascii="Arial" w:hAnsi="Arial"/>
      <w:sz w:val="20"/>
    </w:rPr>
  </w:style>
  <w:style w:type="paragraph" w:customStyle="1" w:styleId="bluebox">
    <w:name w:val="blue box"/>
    <w:basedOn w:val="Normal"/>
    <w:rsid w:val="00851305"/>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851305"/>
  </w:style>
  <w:style w:type="character" w:customStyle="1" w:styleId="Heading3Char">
    <w:name w:val="Heading 3 Char"/>
    <w:basedOn w:val="DefaultParagraphFont"/>
    <w:link w:val="Heading3"/>
    <w:uiPriority w:val="9"/>
    <w:rsid w:val="004D4405"/>
    <w:rPr>
      <w:rFonts w:ascii="Arial" w:eastAsiaTheme="majorEastAsia" w:hAnsi="Arial" w:cstheme="majorBidi"/>
      <w:b/>
      <w:bCs/>
      <w:i/>
      <w:color w:val="F78D26" w:themeColor="accent2"/>
      <w:sz w:val="20"/>
    </w:rPr>
  </w:style>
  <w:style w:type="paragraph" w:customStyle="1" w:styleId="hanginglist">
    <w:name w:val="hanging list"/>
    <w:basedOn w:val="Normal"/>
    <w:rsid w:val="00851305"/>
    <w:pPr>
      <w:ind w:left="1440" w:hanging="1440"/>
    </w:pPr>
    <w:rPr>
      <w:b/>
    </w:rPr>
  </w:style>
  <w:style w:type="paragraph" w:customStyle="1" w:styleId="bullet">
    <w:name w:val="bullet"/>
    <w:basedOn w:val="Normal"/>
    <w:rsid w:val="00851305"/>
    <w:pPr>
      <w:numPr>
        <w:numId w:val="4"/>
      </w:numPr>
    </w:pPr>
  </w:style>
  <w:style w:type="character" w:styleId="Hyperlink">
    <w:name w:val="Hyperlink"/>
    <w:uiPriority w:val="99"/>
    <w:rsid w:val="00851305"/>
    <w:rPr>
      <w:i/>
      <w:noProof/>
      <w:color w:val="auto"/>
      <w:u w:val="none"/>
    </w:rPr>
  </w:style>
  <w:style w:type="paragraph" w:styleId="Caption">
    <w:name w:val="caption"/>
    <w:basedOn w:val="Normal"/>
    <w:next w:val="Normal"/>
    <w:uiPriority w:val="35"/>
    <w:unhideWhenUsed/>
    <w:qFormat/>
    <w:rsid w:val="004D4405"/>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4D4405"/>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4D4405"/>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4D4405"/>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4D4405"/>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4D4405"/>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4D4405"/>
    <w:rPr>
      <w:rFonts w:ascii="Arial" w:eastAsia="Arial" w:hAnsi="Arial" w:cs="Arial"/>
      <w:b/>
      <w:color w:val="FFFFFF"/>
      <w:sz w:val="20"/>
      <w:szCs w:val="20"/>
    </w:rPr>
  </w:style>
  <w:style w:type="paragraph" w:customStyle="1" w:styleId="TableText">
    <w:name w:val="Table Text"/>
    <w:basedOn w:val="Normal"/>
    <w:link w:val="TableTextChar"/>
    <w:qFormat/>
    <w:rsid w:val="004D4405"/>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4D4405"/>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4D4405"/>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4D4405"/>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4D4405"/>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4D4405"/>
    <w:rPr>
      <w:rFonts w:ascii="Arial" w:eastAsia="Arial" w:hAnsi="Arial" w:cs="Arial"/>
      <w:color w:val="FF0000"/>
      <w:sz w:val="24"/>
      <w:szCs w:val="24"/>
    </w:rPr>
  </w:style>
  <w:style w:type="paragraph" w:customStyle="1" w:styleId="TableTitle">
    <w:name w:val="Table Title"/>
    <w:basedOn w:val="Heading2"/>
    <w:link w:val="TableTitleChar"/>
    <w:qFormat/>
    <w:rsid w:val="004D4405"/>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4D4405"/>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4D4405"/>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4D4405"/>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4D4405"/>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4D4405"/>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4D4405"/>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4D4405"/>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4D4405"/>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4D4405"/>
    <w:pPr>
      <w:spacing w:before="480" w:line="312" w:lineRule="auto"/>
      <w:ind w:right="311"/>
      <w:outlineLvl w:val="9"/>
    </w:pPr>
    <w:rPr>
      <w:color w:val="255865" w:themeColor="accent1" w:themeShade="BF"/>
      <w:szCs w:val="28"/>
    </w:rPr>
  </w:style>
  <w:style w:type="paragraph" w:customStyle="1" w:styleId="standards">
    <w:name w:val="standards"/>
    <w:basedOn w:val="objectives"/>
    <w:rsid w:val="00851305"/>
    <w:pPr>
      <w:numPr>
        <w:numId w:val="0"/>
      </w:numPr>
    </w:pPr>
  </w:style>
  <w:style w:type="numbering" w:customStyle="1" w:styleId="SlideNumbers">
    <w:name w:val="Slide Numbers"/>
    <w:basedOn w:val="NoList"/>
    <w:uiPriority w:val="99"/>
    <w:rsid w:val="00851305"/>
    <w:pPr>
      <w:numPr>
        <w:numId w:val="7"/>
      </w:numPr>
    </w:pPr>
  </w:style>
  <w:style w:type="character" w:customStyle="1" w:styleId="calculatorFont">
    <w:name w:val="calculatorFont"/>
    <w:rsid w:val="00851305"/>
    <w:rPr>
      <w:rFonts w:ascii="Andale Mono" w:hAnsi="Andale Mono"/>
    </w:rPr>
  </w:style>
  <w:style w:type="character" w:customStyle="1" w:styleId="chalkfont">
    <w:name w:val="chalkfont"/>
    <w:rsid w:val="00851305"/>
    <w:rPr>
      <w:rFonts w:ascii="Comic Sans MS" w:hAnsi="Comic Sans MS"/>
      <w:sz w:val="22"/>
    </w:rPr>
  </w:style>
  <w:style w:type="character" w:styleId="PageNumber">
    <w:name w:val="page number"/>
    <w:aliases w:val="page number"/>
    <w:rsid w:val="00851305"/>
    <w:rPr>
      <w:noProof/>
      <w:sz w:val="24"/>
      <w:szCs w:val="28"/>
    </w:rPr>
  </w:style>
  <w:style w:type="paragraph" w:customStyle="1" w:styleId="title2">
    <w:name w:val="title2"/>
    <w:basedOn w:val="Normal"/>
    <w:rsid w:val="00851305"/>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4D4405"/>
    <w:pPr>
      <w:spacing w:before="120" w:after="0"/>
    </w:pPr>
    <w:rPr>
      <w:rFonts w:asciiTheme="minorHAnsi" w:hAnsiTheme="minorHAnsi"/>
      <w:b/>
      <w:sz w:val="24"/>
      <w:szCs w:val="24"/>
    </w:rPr>
  </w:style>
  <w:style w:type="paragraph" w:styleId="TOC2">
    <w:name w:val="toc 2"/>
    <w:basedOn w:val="TOC1"/>
    <w:next w:val="Normal"/>
    <w:autoRedefine/>
    <w:uiPriority w:val="39"/>
    <w:qFormat/>
    <w:rsid w:val="004D4405"/>
    <w:pPr>
      <w:spacing w:before="0"/>
      <w:ind w:left="200"/>
    </w:pPr>
    <w:rPr>
      <w:sz w:val="22"/>
      <w:szCs w:val="22"/>
    </w:rPr>
  </w:style>
  <w:style w:type="paragraph" w:styleId="TOC3">
    <w:name w:val="toc 3"/>
    <w:basedOn w:val="Normal"/>
    <w:next w:val="Normal"/>
    <w:autoRedefine/>
    <w:uiPriority w:val="39"/>
    <w:unhideWhenUsed/>
    <w:qFormat/>
    <w:rsid w:val="004D4405"/>
    <w:pPr>
      <w:spacing w:after="0"/>
      <w:ind w:left="400"/>
    </w:pPr>
    <w:rPr>
      <w:rFonts w:asciiTheme="minorHAnsi" w:hAnsiTheme="minorHAnsi"/>
      <w:sz w:val="22"/>
    </w:rPr>
  </w:style>
  <w:style w:type="paragraph" w:styleId="Revision">
    <w:name w:val="Revision"/>
    <w:hidden/>
    <w:rsid w:val="00851305"/>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851305"/>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851305"/>
    <w:pPr>
      <w:numPr>
        <w:numId w:val="6"/>
      </w:numPr>
      <w:tabs>
        <w:tab w:val="clear" w:pos="1440"/>
        <w:tab w:val="left" w:pos="720"/>
      </w:tabs>
      <w:ind w:left="720" w:hanging="720"/>
    </w:pPr>
  </w:style>
  <w:style w:type="paragraph" w:customStyle="1" w:styleId="TestAnswer">
    <w:name w:val="Test Answer"/>
    <w:basedOn w:val="Normal"/>
    <w:rsid w:val="00851305"/>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851305"/>
    <w:pPr>
      <w:tabs>
        <w:tab w:val="left" w:pos="360"/>
      </w:tabs>
      <w:spacing w:before="240"/>
      <w:ind w:left="360" w:hanging="360"/>
    </w:pPr>
    <w:rPr>
      <w:rFonts w:eastAsia="Cambria"/>
    </w:rPr>
  </w:style>
  <w:style w:type="character" w:styleId="PlaceholderText">
    <w:name w:val="Placeholder Text"/>
    <w:basedOn w:val="DefaultParagraphFont"/>
    <w:rsid w:val="00851305"/>
    <w:rPr>
      <w:color w:val="808080"/>
    </w:rPr>
  </w:style>
  <w:style w:type="paragraph" w:customStyle="1" w:styleId="redbox">
    <w:name w:val="red box"/>
    <w:basedOn w:val="bluebox"/>
    <w:rsid w:val="00851305"/>
  </w:style>
  <w:style w:type="paragraph" w:customStyle="1" w:styleId="Heading1notinTOC">
    <w:name w:val="Heading 1 not in TOC"/>
    <w:basedOn w:val="Heading1"/>
    <w:link w:val="Heading1notinTOCChar"/>
    <w:qFormat/>
    <w:rsid w:val="004D4405"/>
  </w:style>
  <w:style w:type="character" w:customStyle="1" w:styleId="Heading1notinTOCChar">
    <w:name w:val="Heading 1 not in TOC Char"/>
    <w:basedOn w:val="Heading1Char"/>
    <w:link w:val="Heading1notinTOC"/>
    <w:rsid w:val="004D4405"/>
    <w:rPr>
      <w:rFonts w:asciiTheme="majorHAnsi" w:eastAsiaTheme="majorEastAsia" w:hAnsiTheme="majorHAnsi" w:cstheme="majorBidi"/>
      <w:b/>
      <w:color w:val="333333" w:themeColor="text1"/>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esko\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NYTQRMT4MAHZ-2-55399</_dlc_DocId>
    <TaxCatchAll xmlns="8e8c147c-4a44-4efb-abf1-e3af25080dca"/>
    <_dlc_DocIdUrl xmlns="8e8c147c-4a44-4efb-abf1-e3af25080dca">
      <Url>http://eportal.education2020.com/Curriculum/CSCI/_layouts/DocIdRedir.aspx?ID=NYTQRMT4MAHZ-2-55399</Url>
      <Description>NYTQRMT4MAHZ-2-55399</Description>
    </_dlc_DocIdUrl>
    <Order0 xmlns="23c08e2c-2ed2-4c06-80fd-450e2664af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2934-15C9-41AF-A688-0FD21CF5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53057-0F62-4576-9EC6-05B4F9A46289}">
  <ds:schemaRefs>
    <ds:schemaRef ds:uri="http://schemas.microsoft.com/sharepoint/v3/contenttype/forms"/>
  </ds:schemaRefs>
</ds:datastoreItem>
</file>

<file path=customXml/itemProps3.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4.xml><?xml version="1.0" encoding="utf-8"?>
<ds:datastoreItem xmlns:ds="http://schemas.openxmlformats.org/officeDocument/2006/customXml" ds:itemID="{E8F5596C-926D-40A2-95E1-9B6A0E229E0B}">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3c08e2c-2ed2-4c06-80fd-450e2664af30"/>
    <ds:schemaRef ds:uri="8e8c147c-4a44-4efb-abf1-e3af25080dca"/>
    <ds:schemaRef ds:uri="http://www.w3.org/XML/1998/namespace"/>
  </ds:schemaRefs>
</ds:datastoreItem>
</file>

<file path=customXml/itemProps5.xml><?xml version="1.0" encoding="utf-8"?>
<ds:datastoreItem xmlns:ds="http://schemas.openxmlformats.org/officeDocument/2006/customXml" ds:itemID="{0747A7A9-11BD-4EA1-803E-AB5A4F40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lab-template</Template>
  <TotalTime>1294</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9476</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Jones</dc:creator>
  <cp:lastModifiedBy>Kari Lindenberger</cp:lastModifiedBy>
  <cp:revision>32</cp:revision>
  <cp:lastPrinted>2015-03-20T19:15:00Z</cp:lastPrinted>
  <dcterms:created xsi:type="dcterms:W3CDTF">2015-03-20T20:34:00Z</dcterms:created>
  <dcterms:modified xsi:type="dcterms:W3CDTF">2015-07-14T19:10:00Z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d7d7514b-efa6-4789-a18f-8ffce9b05706</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