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27" w:rsidRDefault="00F45827" w:rsidP="00CF0F24">
      <w:pPr>
        <w:pStyle w:val="Heading1"/>
      </w:pPr>
      <w:bookmarkStart w:id="0" w:name="_GoBack"/>
      <w:bookmarkEnd w:id="0"/>
      <w:r>
        <w:t>Pre-Lab Information</w:t>
      </w:r>
    </w:p>
    <w:p w:rsidR="00F45827" w:rsidRDefault="00F45827" w:rsidP="00CF0F24">
      <w:pPr>
        <w:tabs>
          <w:tab w:val="left" w:pos="270"/>
        </w:tabs>
        <w:spacing w:before="180"/>
        <w:ind w:left="1440" w:hanging="1440"/>
      </w:pPr>
      <w:r>
        <w:rPr>
          <w:b/>
        </w:rPr>
        <w:t>Purpose</w:t>
      </w:r>
      <w:r>
        <w:rPr>
          <w:b/>
        </w:rPr>
        <w:tab/>
      </w:r>
      <w:r>
        <w:t xml:space="preserve">Plan an investigation to explore </w:t>
      </w:r>
      <w:r w:rsidR="002E03DF">
        <w:t xml:space="preserve">the </w:t>
      </w:r>
      <w:r w:rsidR="00D11E9E">
        <w:t xml:space="preserve">evidence that </w:t>
      </w:r>
      <w:r w:rsidR="002E03DF">
        <w:t xml:space="preserve">an electric current </w:t>
      </w:r>
      <w:r w:rsidR="00D11E9E">
        <w:t>produces</w:t>
      </w:r>
      <w:r w:rsidR="002E03DF">
        <w:t xml:space="preserve"> a magnetic field</w:t>
      </w:r>
      <w:r w:rsidR="003E11E6">
        <w:t>,</w:t>
      </w:r>
      <w:r w:rsidR="00D11E9E">
        <w:t xml:space="preserve"> and that a changing magnetic field produces an electric current</w:t>
      </w:r>
      <w:r w:rsidR="00D0424D">
        <w:t>.</w:t>
      </w:r>
    </w:p>
    <w:p w:rsidR="00F45827" w:rsidRDefault="00F45827" w:rsidP="00CF0F24">
      <w:pPr>
        <w:tabs>
          <w:tab w:val="left" w:pos="270"/>
        </w:tabs>
        <w:spacing w:before="180"/>
        <w:ind w:left="1440" w:hanging="1440"/>
      </w:pPr>
      <w:r>
        <w:rPr>
          <w:b/>
        </w:rPr>
        <w:t>Time</w:t>
      </w:r>
      <w:r>
        <w:rPr>
          <w:b/>
        </w:rPr>
        <w:tab/>
      </w:r>
      <w:r>
        <w:t xml:space="preserve">Approximately </w:t>
      </w:r>
      <w:r w:rsidR="00227DB6">
        <w:t xml:space="preserve">60 </w:t>
      </w:r>
      <w:r>
        <w:t>minutes</w:t>
      </w:r>
    </w:p>
    <w:p w:rsidR="00F45827" w:rsidRDefault="00F45827" w:rsidP="00CF0F24">
      <w:pPr>
        <w:tabs>
          <w:tab w:val="left" w:pos="270"/>
        </w:tabs>
        <w:spacing w:before="180"/>
        <w:ind w:left="1440" w:hanging="1440"/>
      </w:pPr>
      <w:r>
        <w:rPr>
          <w:b/>
        </w:rPr>
        <w:t>Question</w:t>
      </w:r>
      <w:r>
        <w:rPr>
          <w:b/>
        </w:rPr>
        <w:tab/>
      </w:r>
      <w:r w:rsidR="003E78C9">
        <w:t>What evidence exists that an electric current produces a magnetic field</w:t>
      </w:r>
      <w:r w:rsidR="003E11E6">
        <w:t>,</w:t>
      </w:r>
      <w:r w:rsidR="003E78C9">
        <w:t xml:space="preserve"> and </w:t>
      </w:r>
      <w:r w:rsidR="003B52A4">
        <w:t xml:space="preserve">what evidence exists </w:t>
      </w:r>
      <w:r w:rsidR="003E78C9">
        <w:t>that a changing magnetic field produces an electric current?</w:t>
      </w:r>
    </w:p>
    <w:p w:rsidR="00F45827" w:rsidRDefault="00F45827" w:rsidP="00CF0F24">
      <w:pPr>
        <w:tabs>
          <w:tab w:val="left" w:pos="270"/>
        </w:tabs>
        <w:spacing w:before="180"/>
        <w:ind w:left="1440" w:hanging="1440"/>
      </w:pPr>
      <w:r>
        <w:rPr>
          <w:b/>
        </w:rPr>
        <w:t>Hypothesis</w:t>
      </w:r>
      <w:r>
        <w:rPr>
          <w:b/>
        </w:rPr>
        <w:tab/>
      </w:r>
      <w:r w:rsidR="00504881">
        <w:t xml:space="preserve">Develop two hypotheses to test the question. </w:t>
      </w:r>
    </w:p>
    <w:p w:rsidR="003B6099" w:rsidRDefault="00F45827" w:rsidP="00AF5C89">
      <w:pPr>
        <w:ind w:left="1440" w:hanging="1440"/>
      </w:pPr>
      <w:r w:rsidRPr="00E93667">
        <w:rPr>
          <w:b/>
        </w:rPr>
        <w:t>Summary</w:t>
      </w:r>
      <w:r>
        <w:tab/>
      </w:r>
      <w:r w:rsidR="00E7751B">
        <w:t xml:space="preserve">In Part I, you will </w:t>
      </w:r>
      <w:r w:rsidR="00E93667">
        <w:t xml:space="preserve">design your own experiment to explore evidence that an electric current induces a magnetic field. </w:t>
      </w:r>
    </w:p>
    <w:p w:rsidR="002A3F8C" w:rsidRDefault="00E93667" w:rsidP="003B6099">
      <w:pPr>
        <w:ind w:left="1440"/>
      </w:pPr>
      <w:r>
        <w:t>In Part II, you will design your own experiment to explore evidence that a changing magnetic field produces an electric current.</w:t>
      </w:r>
      <w:r>
        <w:rPr>
          <w:b/>
        </w:rPr>
        <w:t xml:space="preserve"> </w:t>
      </w:r>
      <w:r>
        <w:t xml:space="preserve"> </w:t>
      </w:r>
    </w:p>
    <w:p w:rsidR="00E93667" w:rsidRDefault="00E93667" w:rsidP="003B6099">
      <w:pPr>
        <w:ind w:left="1440"/>
      </w:pPr>
      <w:r>
        <w:t xml:space="preserve">As you might guess, there are many different experiments you could </w:t>
      </w:r>
      <w:r w:rsidR="003B52A4">
        <w:t xml:space="preserve">design </w:t>
      </w:r>
      <w:r>
        <w:t xml:space="preserve">that can be used to demonstrate the same concepts or achieve the same results. A good experiment </w:t>
      </w:r>
      <w:r>
        <w:lastRenderedPageBreak/>
        <w:t>will be clearly laid out and concise, only containing the components necessary to test the hypotheses.</w:t>
      </w:r>
      <w:r w:rsidR="002A3F8C" w:rsidRPr="002A3F8C">
        <w:t xml:space="preserve"> </w:t>
      </w:r>
      <w:r w:rsidR="002A3F8C">
        <w:t>Write the hypotheses in the space below.</w:t>
      </w:r>
    </w:p>
    <w:p w:rsidR="002A3F8C" w:rsidRDefault="00182392" w:rsidP="002A3F8C">
      <w:pPr>
        <w:tabs>
          <w:tab w:val="left" w:pos="270"/>
        </w:tabs>
        <w:spacing w:before="180"/>
        <w:ind w:left="1440" w:hanging="1440"/>
        <w:rPr>
          <w:b/>
        </w:rPr>
      </w:pPr>
      <w:r>
        <w:rPr>
          <w:b/>
        </w:rPr>
        <w:t>Hypothesis 1</w:t>
      </w:r>
    </w:p>
    <w:p w:rsidR="002A3F8C" w:rsidRDefault="002A3F8C" w:rsidP="002A3F8C">
      <w:pPr>
        <w:tabs>
          <w:tab w:val="left" w:pos="270"/>
        </w:tabs>
        <w:spacing w:before="180"/>
        <w:ind w:left="1440" w:hanging="1440"/>
        <w:rPr>
          <w:b/>
        </w:rPr>
      </w:pPr>
    </w:p>
    <w:p w:rsidR="002A3F8C" w:rsidRDefault="002A3F8C" w:rsidP="002A3F8C">
      <w:pPr>
        <w:tabs>
          <w:tab w:val="left" w:pos="270"/>
        </w:tabs>
        <w:spacing w:before="180"/>
        <w:ind w:left="1440" w:hanging="1440"/>
        <w:rPr>
          <w:b/>
        </w:rPr>
      </w:pPr>
    </w:p>
    <w:p w:rsidR="002A3F8C" w:rsidRDefault="002A3F8C" w:rsidP="002A3F8C">
      <w:pPr>
        <w:tabs>
          <w:tab w:val="left" w:pos="270"/>
        </w:tabs>
        <w:spacing w:before="180"/>
        <w:ind w:left="1440" w:hanging="1440"/>
        <w:rPr>
          <w:b/>
        </w:rPr>
      </w:pPr>
    </w:p>
    <w:p w:rsidR="002A3F8C" w:rsidRDefault="00182392" w:rsidP="002A3F8C">
      <w:pPr>
        <w:tabs>
          <w:tab w:val="left" w:pos="270"/>
        </w:tabs>
        <w:spacing w:before="180"/>
        <w:ind w:left="1440" w:hanging="1440"/>
        <w:rPr>
          <w:b/>
        </w:rPr>
      </w:pPr>
      <w:r>
        <w:rPr>
          <w:b/>
        </w:rPr>
        <w:t>Hypothesis 2</w:t>
      </w:r>
    </w:p>
    <w:p w:rsidR="002A3F8C" w:rsidRDefault="002A3F8C" w:rsidP="002A3F8C">
      <w:pPr>
        <w:tabs>
          <w:tab w:val="left" w:pos="270"/>
        </w:tabs>
        <w:spacing w:before="180"/>
        <w:ind w:left="1440" w:hanging="1440"/>
        <w:rPr>
          <w:b/>
        </w:rPr>
      </w:pPr>
    </w:p>
    <w:p w:rsidR="002A3F8C" w:rsidRDefault="002A3F8C" w:rsidP="002A3F8C">
      <w:pPr>
        <w:tabs>
          <w:tab w:val="left" w:pos="270"/>
        </w:tabs>
        <w:spacing w:before="180"/>
        <w:ind w:left="1440" w:hanging="1440"/>
        <w:rPr>
          <w:b/>
        </w:rPr>
      </w:pPr>
    </w:p>
    <w:p w:rsidR="002A3F8C" w:rsidRDefault="002A3F8C" w:rsidP="002A3F8C">
      <w:pPr>
        <w:tabs>
          <w:tab w:val="left" w:pos="270"/>
        </w:tabs>
        <w:spacing w:before="180"/>
        <w:ind w:left="1440" w:hanging="1440"/>
        <w:rPr>
          <w:rFonts w:eastAsia="Arial" w:cs="Times New Roman"/>
        </w:rPr>
      </w:pPr>
    </w:p>
    <w:p w:rsidR="00F45827" w:rsidRDefault="00F45827" w:rsidP="00CF0F24">
      <w:pPr>
        <w:pStyle w:val="Heading1"/>
      </w:pPr>
      <w:r>
        <w:t>Safety</w:t>
      </w:r>
      <w:r w:rsidRPr="002A2D00">
        <w:t xml:space="preserve"> </w:t>
      </w:r>
    </w:p>
    <w:p w:rsidR="00F45827" w:rsidRPr="006874AA" w:rsidRDefault="00F45827" w:rsidP="00CF0F24">
      <w:pPr>
        <w:keepLines/>
        <w:numPr>
          <w:ilvl w:val="0"/>
          <w:numId w:val="26"/>
        </w:numPr>
        <w:spacing w:before="180"/>
        <w:rPr>
          <w:rFonts w:eastAsia="Arial" w:cs="Arial"/>
        </w:rPr>
      </w:pPr>
      <w:r w:rsidRPr="006874AA">
        <w:rPr>
          <w:rFonts w:eastAsia="Arial" w:cs="Arial"/>
        </w:rPr>
        <w:t xml:space="preserve">Wear </w:t>
      </w:r>
      <w:r>
        <w:rPr>
          <w:rFonts w:eastAsia="Arial" w:cs="Arial"/>
        </w:rPr>
        <w:t xml:space="preserve">clothing that is </w:t>
      </w:r>
      <w:r w:rsidRPr="006874AA">
        <w:rPr>
          <w:rFonts w:eastAsia="Arial" w:cs="Arial"/>
        </w:rPr>
        <w:t xml:space="preserve">appropriate </w:t>
      </w:r>
      <w:r>
        <w:rPr>
          <w:rFonts w:eastAsia="Arial" w:cs="Arial"/>
        </w:rPr>
        <w:t>for working in a lab environment</w:t>
      </w:r>
      <w:r w:rsidRPr="006874AA">
        <w:rPr>
          <w:rFonts w:eastAsia="Arial" w:cs="Arial"/>
        </w:rPr>
        <w:t>.</w:t>
      </w:r>
    </w:p>
    <w:p w:rsidR="00E61817" w:rsidRDefault="00E61817" w:rsidP="00CF0F24">
      <w:pPr>
        <w:numPr>
          <w:ilvl w:val="0"/>
          <w:numId w:val="26"/>
        </w:numPr>
        <w:spacing w:before="180"/>
      </w:pPr>
      <w:r w:rsidRPr="00E61817">
        <w:rPr>
          <w:rFonts w:eastAsiaTheme="minorEastAsia" w:cs="Book Antiqua"/>
          <w:kern w:val="24"/>
        </w:rPr>
        <w:t xml:space="preserve">Behavior in the lab needs to be purposeful. </w:t>
      </w:r>
      <w:r w:rsidRPr="007366DC">
        <w:t xml:space="preserve">Use caution </w:t>
      </w:r>
      <w:r w:rsidRPr="007D3327">
        <w:t>when connecting</w:t>
      </w:r>
      <w:r>
        <w:t xml:space="preserve"> the</w:t>
      </w:r>
      <w:r w:rsidRPr="007D3327">
        <w:t xml:space="preserve"> electric </w:t>
      </w:r>
      <w:r>
        <w:t>circuit</w:t>
      </w:r>
      <w:r w:rsidRPr="007D3327">
        <w:t xml:space="preserve"> to avoid risk of electric shock</w:t>
      </w:r>
      <w:r w:rsidRPr="007366DC">
        <w:t>.</w:t>
      </w:r>
    </w:p>
    <w:p w:rsidR="00E61817" w:rsidRDefault="00E61817" w:rsidP="00CF0F24">
      <w:pPr>
        <w:numPr>
          <w:ilvl w:val="0"/>
          <w:numId w:val="26"/>
        </w:numPr>
        <w:spacing w:before="180"/>
      </w:pPr>
      <w:r>
        <w:t xml:space="preserve">Make sure you devise clear steps for building a circuit and collecting evidence before actually building it. If you have any questions about connecting components properly, be sure to ask your </w:t>
      </w:r>
      <w:r w:rsidR="00237B95">
        <w:t>teacher</w:t>
      </w:r>
      <w:r>
        <w:t>.</w:t>
      </w:r>
    </w:p>
    <w:p w:rsidR="00E61817" w:rsidRPr="007366DC" w:rsidRDefault="00E61817" w:rsidP="00CF0F24">
      <w:pPr>
        <w:numPr>
          <w:ilvl w:val="0"/>
          <w:numId w:val="26"/>
        </w:numPr>
        <w:spacing w:before="180"/>
      </w:pPr>
      <w:r w:rsidRPr="007366DC">
        <w:t xml:space="preserve">Always disconnect </w:t>
      </w:r>
      <w:r>
        <w:t>the circuit</w:t>
      </w:r>
      <w:r w:rsidRPr="007366DC">
        <w:t xml:space="preserve"> when not in use to prevent overheating</w:t>
      </w:r>
      <w:r w:rsidR="003E11E6" w:rsidRPr="003E11E6">
        <w:t xml:space="preserve"> </w:t>
      </w:r>
      <w:r w:rsidR="003E11E6">
        <w:t xml:space="preserve">and </w:t>
      </w:r>
      <w:r w:rsidR="003E11E6" w:rsidRPr="007366DC">
        <w:t>loss of charge</w:t>
      </w:r>
      <w:r w:rsidRPr="007366DC">
        <w:t>.</w:t>
      </w:r>
    </w:p>
    <w:p w:rsidR="008867E8" w:rsidRDefault="00E61817" w:rsidP="00CF0F24">
      <w:pPr>
        <w:numPr>
          <w:ilvl w:val="0"/>
          <w:numId w:val="26"/>
        </w:numPr>
        <w:spacing w:before="180"/>
      </w:pPr>
      <w:r>
        <w:rPr>
          <w:rFonts w:eastAsiaTheme="minorEastAsia" w:cs="Book Antiqua"/>
          <w:kern w:val="24"/>
        </w:rPr>
        <w:t xml:space="preserve">Handle magnets with care. </w:t>
      </w:r>
      <w:r w:rsidRPr="00562820">
        <w:rPr>
          <w:rFonts w:eastAsiaTheme="minorEastAsia" w:cs="Book Antiqua"/>
          <w:kern w:val="24"/>
        </w:rPr>
        <w:t>Dropping magnets can decrease their strength over time.</w:t>
      </w:r>
    </w:p>
    <w:p w:rsidR="009327A7" w:rsidRPr="009327A7" w:rsidRDefault="009327A7" w:rsidP="00CF0F24">
      <w:pPr>
        <w:numPr>
          <w:ilvl w:val="0"/>
          <w:numId w:val="26"/>
        </w:numPr>
        <w:spacing w:before="180"/>
      </w:pPr>
      <w:r>
        <w:t>If using iron filings, wear safety goggles to avoid getting filings in the eyes.</w:t>
      </w:r>
    </w:p>
    <w:p w:rsidR="00E61817" w:rsidRPr="008867E8" w:rsidRDefault="00E61817" w:rsidP="00CF0F24">
      <w:pPr>
        <w:numPr>
          <w:ilvl w:val="0"/>
          <w:numId w:val="26"/>
        </w:numPr>
        <w:spacing w:before="180"/>
      </w:pPr>
      <w:r w:rsidRPr="008867E8">
        <w:rPr>
          <w:bCs/>
          <w:szCs w:val="23"/>
        </w:rPr>
        <w:t>Do not bring magnets near computers, computer monitors, audio tapes, or other such magnetic devices. Strong magnets can destroy materials with magnetic properties.</w:t>
      </w:r>
    </w:p>
    <w:p w:rsidR="00E61817" w:rsidRDefault="00E61817" w:rsidP="00CF0F24">
      <w:pPr>
        <w:numPr>
          <w:ilvl w:val="0"/>
          <w:numId w:val="26"/>
        </w:numPr>
        <w:spacing w:before="180"/>
      </w:pPr>
      <w:r w:rsidRPr="00B76D0F">
        <w:t>Report all acciden</w:t>
      </w:r>
      <w:r>
        <w:t>ts—no matter how big or small—</w:t>
      </w:r>
      <w:r w:rsidRPr="00B76D0F">
        <w:t>to your teacher</w:t>
      </w:r>
      <w:r>
        <w:t>.</w:t>
      </w:r>
    </w:p>
    <w:p w:rsidR="00F45827" w:rsidRPr="00F45827" w:rsidRDefault="00E93667" w:rsidP="00CF0F24">
      <w:pPr>
        <w:pStyle w:val="Heading1"/>
        <w:rPr>
          <w:rFonts w:eastAsia="Arial"/>
        </w:rPr>
      </w:pPr>
      <w:r>
        <w:rPr>
          <w:rFonts w:eastAsia="Arial"/>
        </w:rPr>
        <w:t>Background Information</w:t>
      </w:r>
    </w:p>
    <w:p w:rsidR="00DE5CAC" w:rsidRDefault="00DE5CAC" w:rsidP="00CF0F24">
      <w:r>
        <w:t xml:space="preserve">It is time to get you thinking about what type of evidence indicates the presence of a magnetic field and what type of evidence indicates the presence of </w:t>
      </w:r>
      <w:r w:rsidR="00691A1A">
        <w:t>an electric current</w:t>
      </w:r>
      <w:r>
        <w:t xml:space="preserve">. Your goal is to gain usable data with which you can </w:t>
      </w:r>
      <w:r w:rsidR="003B52A4">
        <w:t xml:space="preserve">evaluate </w:t>
      </w:r>
      <w:r>
        <w:t xml:space="preserve">the hypotheses </w:t>
      </w:r>
      <w:r w:rsidR="00691A1A">
        <w:t>you developed</w:t>
      </w:r>
      <w:r>
        <w:t>.</w:t>
      </w:r>
    </w:p>
    <w:p w:rsidR="00DE5CAC" w:rsidRDefault="00DE5CAC" w:rsidP="00CF0F24">
      <w:r>
        <w:t xml:space="preserve">You </w:t>
      </w:r>
      <w:r w:rsidR="003B52A4">
        <w:t xml:space="preserve">may recall </w:t>
      </w:r>
      <w:r w:rsidR="00691A1A">
        <w:t>Oersted’s and Faraday’s experiments</w:t>
      </w:r>
      <w:r>
        <w:t>.</w:t>
      </w:r>
      <w:r w:rsidR="00E93667">
        <w:t xml:space="preserve"> Hans Oersted is credited with the discovery of electromagnetism, which is the generation of a magnetic field by an electric current. Michael Faraday discovered electromagnetic induction</w:t>
      </w:r>
      <w:r w:rsidR="003E11E6">
        <w:t>,</w:t>
      </w:r>
      <w:r w:rsidR="00E93667">
        <w:t xml:space="preserve"> which is the generation of an electric current in a closed circuit by a changing magnetic field.</w:t>
      </w:r>
    </w:p>
    <w:p w:rsidR="00F45827" w:rsidRDefault="00F45827" w:rsidP="00CF0F24">
      <w:pPr>
        <w:pStyle w:val="Heading1"/>
      </w:pPr>
      <w:r>
        <w:t>Lab Procedure</w:t>
      </w:r>
    </w:p>
    <w:p w:rsidR="00F45827" w:rsidRDefault="00F45827" w:rsidP="00CF0F24">
      <w:pPr>
        <w:keepLines/>
        <w:spacing w:before="180"/>
        <w:rPr>
          <w:rFonts w:eastAsia="Arial" w:cs="Times New Roman"/>
        </w:rPr>
      </w:pPr>
      <w:r w:rsidRPr="006874AA">
        <w:rPr>
          <w:rFonts w:eastAsia="Arial" w:cs="Times New Roman"/>
        </w:rPr>
        <w:t xml:space="preserve">Here is an outline of the steps you should follow to plan your investigation for this lab. Later in the guide, you will have space to develop your ideas, collect data, analyze and discuss results, and draw conclusions. </w:t>
      </w:r>
    </w:p>
    <w:p w:rsidR="00F45827" w:rsidRPr="006874AA" w:rsidRDefault="00F45827" w:rsidP="00CF0F24">
      <w:pPr>
        <w:pStyle w:val="ListParagraph"/>
        <w:keepNext/>
        <w:keepLines/>
        <w:numPr>
          <w:ilvl w:val="0"/>
          <w:numId w:val="20"/>
        </w:numPr>
        <w:rPr>
          <w:b/>
        </w:rPr>
      </w:pPr>
      <w:r w:rsidRPr="006874AA">
        <w:rPr>
          <w:b/>
        </w:rPr>
        <w:t>Determine the types of data you will gather and the tools of measurement you will use to collect the data.</w:t>
      </w:r>
    </w:p>
    <w:p w:rsidR="00F45827" w:rsidRDefault="00F45827" w:rsidP="00CF0F24">
      <w:pPr>
        <w:pStyle w:val="ListParagraph"/>
        <w:keepLines/>
        <w:ind w:left="900"/>
      </w:pPr>
      <w:r>
        <w:t xml:space="preserve">How </w:t>
      </w:r>
      <w:r w:rsidRPr="006874AA">
        <w:t>will you gather data for your experiment? If gathering quantitative data, you may want to devise a table in which you can record your results in an organized manner. Also, consider how you will record any qualitative or descriptive data in addition to your numerical results. You should use a pencil to record data.</w:t>
      </w:r>
    </w:p>
    <w:p w:rsidR="00F45827" w:rsidRPr="009E19F3" w:rsidRDefault="00F45827" w:rsidP="00CF0F24">
      <w:pPr>
        <w:pStyle w:val="ListParagraph"/>
        <w:keepNext/>
        <w:keepLines/>
        <w:numPr>
          <w:ilvl w:val="0"/>
          <w:numId w:val="20"/>
        </w:numPr>
        <w:ind w:left="900" w:hanging="900"/>
        <w:rPr>
          <w:b/>
        </w:rPr>
      </w:pPr>
      <w:r>
        <w:rPr>
          <w:b/>
        </w:rPr>
        <w:t xml:space="preserve">Devise an experiment to </w:t>
      </w:r>
      <w:r w:rsidR="00793860">
        <w:rPr>
          <w:b/>
        </w:rPr>
        <w:t>examine the evidence that an electric current produces a magnetic field</w:t>
      </w:r>
      <w:r w:rsidR="003E11E6">
        <w:rPr>
          <w:b/>
        </w:rPr>
        <w:t>,</w:t>
      </w:r>
      <w:r w:rsidR="00793860">
        <w:rPr>
          <w:b/>
        </w:rPr>
        <w:t xml:space="preserve"> and the evidence that a changing magnetic field produces an electric current</w:t>
      </w:r>
      <w:r>
        <w:rPr>
          <w:b/>
        </w:rPr>
        <w:t>.</w:t>
      </w:r>
    </w:p>
    <w:p w:rsidR="00F45827" w:rsidRPr="009E19F3" w:rsidRDefault="00793860" w:rsidP="00CF0F24">
      <w:pPr>
        <w:pStyle w:val="ListParagraph"/>
        <w:keepLines/>
        <w:ind w:left="900"/>
      </w:pPr>
      <w:r>
        <w:t xml:space="preserve">How can you arrange a circuit and determine the effect of an electric current on a magnetic field? How can you create a changing magnetic field and determine its effect on an electric current? </w:t>
      </w:r>
      <w:r w:rsidR="00F45827">
        <w:t xml:space="preserve">Develop </w:t>
      </w:r>
      <w:r w:rsidR="00F45827" w:rsidRPr="009E19F3">
        <w:t>the main steps and describe how you will run the experiment. Your teacher will guide you on what materials are available for your experiment.</w:t>
      </w:r>
    </w:p>
    <w:p w:rsidR="003165E7" w:rsidRDefault="003165E7" w:rsidP="00CF0F24">
      <w:pPr>
        <w:pStyle w:val="ListParagraph"/>
        <w:keepNext/>
        <w:keepLines/>
        <w:numPr>
          <w:ilvl w:val="0"/>
          <w:numId w:val="20"/>
        </w:numPr>
        <w:ind w:left="900" w:hanging="900"/>
        <w:rPr>
          <w:b/>
        </w:rPr>
      </w:pPr>
      <w:r>
        <w:rPr>
          <w:b/>
        </w:rPr>
        <w:t xml:space="preserve">Stop. </w:t>
      </w:r>
      <w:r w:rsidRPr="00BE2D02">
        <w:rPr>
          <w:rFonts w:asciiTheme="minorHAnsi" w:hAnsiTheme="minorHAnsi" w:cstheme="minorHAnsi"/>
          <w:b/>
        </w:rPr>
        <w:t>Have your teacher sign off on Steps 1 and 2 before you continue the investigation.</w:t>
      </w:r>
    </w:p>
    <w:p w:rsidR="00F45827" w:rsidRDefault="00F45827" w:rsidP="00CF0F24">
      <w:pPr>
        <w:pStyle w:val="ListParagraph"/>
        <w:keepNext/>
        <w:keepLines/>
        <w:numPr>
          <w:ilvl w:val="0"/>
          <w:numId w:val="20"/>
        </w:numPr>
        <w:ind w:left="900" w:hanging="900"/>
        <w:rPr>
          <w:b/>
        </w:rPr>
      </w:pPr>
      <w:r>
        <w:rPr>
          <w:b/>
        </w:rPr>
        <w:t>Gather materials and set up your experiment.</w:t>
      </w:r>
    </w:p>
    <w:p w:rsidR="00F45827" w:rsidRPr="009E19F3" w:rsidRDefault="00F45827" w:rsidP="00CF0F24">
      <w:pPr>
        <w:pStyle w:val="ListParagraph"/>
        <w:keepLines/>
        <w:ind w:left="900"/>
      </w:pPr>
      <w:r>
        <w:t xml:space="preserve">Now </w:t>
      </w:r>
      <w:r w:rsidRPr="009E19F3">
        <w:t>that you know what you will do, gather the necessary items. Besides the objects you will experiment with, make sure you have the necessary equipment to take measurements. If you are working with lab partners, make sure each person knows his or her role in running the experiment. Check your setup and make sure everything is in order before you proceed.</w:t>
      </w:r>
    </w:p>
    <w:p w:rsidR="00F45827" w:rsidRDefault="00F45827" w:rsidP="00CF0F24">
      <w:pPr>
        <w:pStyle w:val="ListParagraph"/>
        <w:keepNext/>
        <w:keepLines/>
        <w:numPr>
          <w:ilvl w:val="0"/>
          <w:numId w:val="20"/>
        </w:numPr>
        <w:ind w:left="900" w:hanging="900"/>
        <w:rPr>
          <w:b/>
        </w:rPr>
      </w:pPr>
      <w:r>
        <w:rPr>
          <w:b/>
        </w:rPr>
        <w:t>Run your experiment.</w:t>
      </w:r>
    </w:p>
    <w:p w:rsidR="00F45827" w:rsidRDefault="00F45827" w:rsidP="00CF0F24">
      <w:pPr>
        <w:pStyle w:val="ListParagraph"/>
        <w:keepLines/>
        <w:ind w:left="900"/>
      </w:pPr>
      <w:r>
        <w:t>As</w:t>
      </w:r>
      <w:r w:rsidRPr="00B03DF6">
        <w:t xml:space="preserve"> you proceed with your experiment, make sure you record all the necessary data and, if working in groups, the role each student performed during the experiment. Make sure all elements of your experiment are complete. </w:t>
      </w:r>
      <w:r w:rsidR="0016678E">
        <w:t>Remember</w:t>
      </w:r>
      <w:r w:rsidRPr="00B03DF6">
        <w:t xml:space="preserve"> to clean up when you are done!</w:t>
      </w:r>
    </w:p>
    <w:p w:rsidR="00F45827" w:rsidRDefault="00F45827" w:rsidP="00CF0F24">
      <w:pPr>
        <w:pStyle w:val="ListParagraph"/>
        <w:keepLines/>
        <w:numPr>
          <w:ilvl w:val="0"/>
          <w:numId w:val="20"/>
        </w:numPr>
        <w:ind w:left="900" w:hanging="900"/>
      </w:pPr>
      <w:r w:rsidRPr="00F45827">
        <w:rPr>
          <w:b/>
        </w:rPr>
        <w:t xml:space="preserve">Use the </w:t>
      </w:r>
      <w:r w:rsidRPr="00F45827">
        <w:rPr>
          <w:b/>
          <w:u w:val="single"/>
        </w:rPr>
        <w:t>High School</w:t>
      </w:r>
      <w:r w:rsidR="00F478B7">
        <w:rPr>
          <w:b/>
          <w:u w:val="single"/>
        </w:rPr>
        <w:t xml:space="preserve"> </w:t>
      </w:r>
      <w:r w:rsidRPr="00F45827">
        <w:rPr>
          <w:b/>
          <w:u w:val="single"/>
        </w:rPr>
        <w:t>Lab Report Guide</w:t>
      </w:r>
      <w:r w:rsidRPr="00F45827">
        <w:rPr>
          <w:b/>
        </w:rPr>
        <w:t xml:space="preserve"> to write your lab report.</w:t>
      </w:r>
    </w:p>
    <w:p w:rsidR="00F45827" w:rsidRDefault="00F45827" w:rsidP="00CF0F24">
      <w:pPr>
        <w:keepNext w:val="0"/>
        <w:spacing w:before="180"/>
        <w:rPr>
          <w:rFonts w:asciiTheme="majorHAnsi" w:eastAsiaTheme="majorEastAsia" w:hAnsiTheme="majorHAnsi" w:cstheme="majorBidi"/>
          <w:b/>
          <w:color w:val="333333" w:themeColor="text1"/>
          <w:sz w:val="28"/>
          <w:szCs w:val="36"/>
        </w:rPr>
      </w:pPr>
      <w:r>
        <w:br w:type="page"/>
      </w:r>
    </w:p>
    <w:p w:rsidR="00793860" w:rsidRPr="00F45827" w:rsidRDefault="003E7028" w:rsidP="00CF0F24">
      <w:pPr>
        <w:pStyle w:val="Heading1"/>
        <w:rPr>
          <w:b w:val="0"/>
        </w:rPr>
      </w:pPr>
      <w:r>
        <w:lastRenderedPageBreak/>
        <w:t>Part I</w:t>
      </w:r>
      <w:r w:rsidR="00793860">
        <w:t xml:space="preserve">: Exploring the Evidence </w:t>
      </w:r>
      <w:r w:rsidR="000444F9">
        <w:t>T</w:t>
      </w:r>
      <w:r w:rsidR="00793860">
        <w:t>hat an Electric Current Produces a Magnetic Field</w:t>
      </w:r>
    </w:p>
    <w:p w:rsidR="00793860" w:rsidRDefault="00793860" w:rsidP="00CF0F24">
      <w:pPr>
        <w:pStyle w:val="ListParagraph"/>
        <w:keepNext/>
        <w:numPr>
          <w:ilvl w:val="0"/>
          <w:numId w:val="9"/>
        </w:numPr>
        <w:ind w:left="907" w:hanging="900"/>
        <w:rPr>
          <w:b/>
        </w:rPr>
      </w:pPr>
      <w:r>
        <w:rPr>
          <w:b/>
        </w:rPr>
        <w:t>Determine the types of data you will gather and the tools of measurement you will use to collect the data.</w:t>
      </w:r>
    </w:p>
    <w:p w:rsidR="00793860" w:rsidRDefault="00793860" w:rsidP="00CF0F24">
      <w:pPr>
        <w:pStyle w:val="ListParagraph"/>
        <w:ind w:left="907"/>
      </w:pPr>
      <w:r>
        <w:t xml:space="preserve">Make </w:t>
      </w:r>
      <w:r w:rsidRPr="00D23E32">
        <w:t>a list of the type</w:t>
      </w:r>
      <w:r>
        <w:t>s</w:t>
      </w:r>
      <w:r w:rsidRPr="00D23E32">
        <w:t xml:space="preserve"> of data you plan to collect. If gathering quantitative data, you may want to devise a table in which you can record your results in an organized manner.</w:t>
      </w: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Pr="00F45827" w:rsidRDefault="00793860" w:rsidP="00CF0F24">
      <w:pPr>
        <w:spacing w:before="180"/>
        <w:rPr>
          <w:b/>
        </w:rPr>
      </w:pPr>
    </w:p>
    <w:p w:rsidR="00793860" w:rsidRDefault="00793860" w:rsidP="00CF0F24">
      <w:pPr>
        <w:keepNext w:val="0"/>
        <w:spacing w:before="180"/>
        <w:rPr>
          <w:b/>
        </w:rPr>
      </w:pPr>
      <w:r>
        <w:rPr>
          <w:b/>
        </w:rPr>
        <w:br w:type="page"/>
      </w:r>
    </w:p>
    <w:p w:rsidR="00793860" w:rsidRPr="00793860" w:rsidRDefault="00793860" w:rsidP="00CF0F24">
      <w:pPr>
        <w:pStyle w:val="ListParagraph"/>
        <w:keepNext/>
        <w:numPr>
          <w:ilvl w:val="0"/>
          <w:numId w:val="9"/>
        </w:numPr>
        <w:ind w:left="907" w:hanging="900"/>
        <w:rPr>
          <w:b/>
        </w:rPr>
      </w:pPr>
      <w:r>
        <w:rPr>
          <w:b/>
        </w:rPr>
        <w:lastRenderedPageBreak/>
        <w:t>Devise an experiment to examine the evidence that an electric current produces a magnetic field.</w:t>
      </w:r>
    </w:p>
    <w:p w:rsidR="00793860" w:rsidRDefault="00793860" w:rsidP="00CF0F24">
      <w:pPr>
        <w:pStyle w:val="ListParagraph"/>
        <w:ind w:left="907"/>
      </w:pPr>
      <w:r>
        <w:t xml:space="preserve">Write </w:t>
      </w:r>
      <w:r w:rsidRPr="00D23E32">
        <w:t>the steps of your experiment. Include a sketch of your experimental setup.</w:t>
      </w:r>
    </w:p>
    <w:p w:rsidR="00793860" w:rsidRDefault="00793860" w:rsidP="00CF0F24">
      <w:pPr>
        <w:pStyle w:val="ListParagraph"/>
        <w:ind w:left="907"/>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Default="00793860" w:rsidP="00CF0F24">
      <w:pPr>
        <w:pStyle w:val="ListParagraph"/>
        <w:ind w:left="900"/>
      </w:pPr>
    </w:p>
    <w:p w:rsidR="00793860" w:rsidRPr="00F45827" w:rsidRDefault="00793860" w:rsidP="00CF0F24">
      <w:pPr>
        <w:pStyle w:val="ListParagraph"/>
        <w:keepNext/>
        <w:numPr>
          <w:ilvl w:val="0"/>
          <w:numId w:val="9"/>
        </w:numPr>
        <w:ind w:left="900" w:hanging="900"/>
        <w:rPr>
          <w:b/>
        </w:rPr>
      </w:pPr>
      <w:r>
        <w:rPr>
          <w:b/>
        </w:rPr>
        <w:t>Stop. Have your teacher sign off on Steps 1 and 2 before you continue the investigation.</w:t>
      </w:r>
      <w:r w:rsidRPr="00F45827">
        <w:rPr>
          <w:b/>
        </w:rPr>
        <w:br w:type="page"/>
      </w:r>
    </w:p>
    <w:p w:rsidR="00793860" w:rsidRDefault="00793860" w:rsidP="00CF0F24">
      <w:pPr>
        <w:pStyle w:val="ListParagraph"/>
        <w:keepNext/>
        <w:numPr>
          <w:ilvl w:val="0"/>
          <w:numId w:val="9"/>
        </w:numPr>
        <w:ind w:left="900" w:hanging="900"/>
        <w:rPr>
          <w:b/>
        </w:rPr>
      </w:pPr>
      <w:r>
        <w:rPr>
          <w:b/>
        </w:rPr>
        <w:lastRenderedPageBreak/>
        <w:t>Gather materials and set up your experiment.</w:t>
      </w:r>
    </w:p>
    <w:p w:rsidR="00793860" w:rsidRDefault="00793860" w:rsidP="00CF0F24">
      <w:pPr>
        <w:pStyle w:val="ListParagraph"/>
        <w:ind w:left="900"/>
      </w:pPr>
      <w:r>
        <w:t xml:space="preserve">Gather </w:t>
      </w:r>
      <w:r w:rsidRPr="00BF11B7">
        <w:t>the necessary items and equipment. If you are working with lab partners, make sure each person knows his or her role in running the experiment. Document the roles here.</w:t>
      </w:r>
      <w:r>
        <w:t xml:space="preserve"> </w:t>
      </w:r>
    </w:p>
    <w:p w:rsidR="00793860" w:rsidRDefault="00793860" w:rsidP="00CF0F24">
      <w:pPr>
        <w:pStyle w:val="ListParagraph"/>
        <w:ind w:left="900"/>
      </w:pPr>
    </w:p>
    <w:tbl>
      <w:tblPr>
        <w:tblStyle w:val="TableGrid1"/>
        <w:tblW w:w="0" w:type="auto"/>
        <w:tblInd w:w="864" w:type="dxa"/>
        <w:tblLook w:val="04A0" w:firstRow="1" w:lastRow="0" w:firstColumn="1" w:lastColumn="0" w:noHBand="0" w:noVBand="1"/>
      </w:tblPr>
      <w:tblGrid>
        <w:gridCol w:w="4373"/>
        <w:gridCol w:w="4339"/>
      </w:tblGrid>
      <w:tr w:rsidR="00793860" w:rsidRPr="00BF11B7" w:rsidTr="003E7028">
        <w:tc>
          <w:tcPr>
            <w:tcW w:w="4788" w:type="dxa"/>
            <w:shd w:val="clear" w:color="auto" w:fill="CFE7ED" w:themeFill="accent1" w:themeFillTint="33"/>
          </w:tcPr>
          <w:p w:rsidR="00793860" w:rsidRPr="00F45827" w:rsidRDefault="00793860" w:rsidP="00CF0F24">
            <w:pPr>
              <w:keepNext w:val="0"/>
              <w:spacing w:before="180"/>
              <w:rPr>
                <w:rFonts w:eastAsia="Arial" w:cs="Times New Roman"/>
                <w:b/>
                <w:sz w:val="20"/>
                <w:szCs w:val="20"/>
              </w:rPr>
            </w:pPr>
            <w:r w:rsidRPr="00F45827">
              <w:rPr>
                <w:rFonts w:eastAsia="Arial" w:cs="Times New Roman"/>
                <w:b/>
                <w:sz w:val="20"/>
                <w:szCs w:val="20"/>
              </w:rPr>
              <w:t>Student Name</w:t>
            </w:r>
          </w:p>
        </w:tc>
        <w:tc>
          <w:tcPr>
            <w:tcW w:w="4788" w:type="dxa"/>
            <w:shd w:val="clear" w:color="auto" w:fill="CFE7ED" w:themeFill="accent1" w:themeFillTint="33"/>
          </w:tcPr>
          <w:p w:rsidR="00793860" w:rsidRPr="00F45827" w:rsidRDefault="00793860" w:rsidP="00CF0F24">
            <w:pPr>
              <w:keepNext w:val="0"/>
              <w:spacing w:before="180"/>
              <w:rPr>
                <w:rFonts w:eastAsia="Arial" w:cs="Times New Roman"/>
                <w:b/>
                <w:sz w:val="20"/>
                <w:szCs w:val="20"/>
              </w:rPr>
            </w:pPr>
            <w:r w:rsidRPr="00F45827">
              <w:rPr>
                <w:rFonts w:eastAsia="Arial" w:cs="Times New Roman"/>
                <w:b/>
                <w:sz w:val="20"/>
                <w:szCs w:val="20"/>
              </w:rPr>
              <w:t>Role</w:t>
            </w:r>
          </w:p>
        </w:tc>
      </w:tr>
      <w:tr w:rsidR="00793860" w:rsidRPr="00BF11B7" w:rsidTr="003E7028">
        <w:tc>
          <w:tcPr>
            <w:tcW w:w="4788" w:type="dxa"/>
          </w:tcPr>
          <w:p w:rsidR="00793860" w:rsidRPr="00F45827" w:rsidRDefault="00793860" w:rsidP="00CF0F24">
            <w:pPr>
              <w:keepNext w:val="0"/>
              <w:spacing w:before="180"/>
              <w:rPr>
                <w:rFonts w:eastAsia="Arial" w:cs="Times New Roman"/>
                <w:sz w:val="20"/>
                <w:szCs w:val="20"/>
              </w:rPr>
            </w:pPr>
          </w:p>
        </w:tc>
        <w:tc>
          <w:tcPr>
            <w:tcW w:w="4788" w:type="dxa"/>
          </w:tcPr>
          <w:p w:rsidR="00793860" w:rsidRPr="00F45827" w:rsidRDefault="00793860" w:rsidP="00CF0F24">
            <w:pPr>
              <w:keepNext w:val="0"/>
              <w:spacing w:before="180"/>
              <w:rPr>
                <w:rFonts w:eastAsia="Arial" w:cs="Times New Roman"/>
                <w:sz w:val="20"/>
                <w:szCs w:val="20"/>
              </w:rPr>
            </w:pPr>
          </w:p>
        </w:tc>
      </w:tr>
      <w:tr w:rsidR="00793860" w:rsidRPr="00BF11B7" w:rsidTr="003E7028">
        <w:tc>
          <w:tcPr>
            <w:tcW w:w="4788" w:type="dxa"/>
          </w:tcPr>
          <w:p w:rsidR="00793860" w:rsidRPr="00F45827" w:rsidRDefault="00793860" w:rsidP="00CF0F24">
            <w:pPr>
              <w:keepNext w:val="0"/>
              <w:spacing w:before="180"/>
              <w:rPr>
                <w:rFonts w:eastAsia="Arial" w:cs="Times New Roman"/>
                <w:sz w:val="20"/>
                <w:szCs w:val="20"/>
              </w:rPr>
            </w:pPr>
          </w:p>
        </w:tc>
        <w:tc>
          <w:tcPr>
            <w:tcW w:w="4788" w:type="dxa"/>
          </w:tcPr>
          <w:p w:rsidR="00793860" w:rsidRPr="00F45827" w:rsidRDefault="00793860" w:rsidP="00CF0F24">
            <w:pPr>
              <w:keepNext w:val="0"/>
              <w:spacing w:before="180"/>
              <w:rPr>
                <w:rFonts w:eastAsia="Arial" w:cs="Times New Roman"/>
                <w:sz w:val="20"/>
                <w:szCs w:val="20"/>
              </w:rPr>
            </w:pPr>
          </w:p>
        </w:tc>
      </w:tr>
      <w:tr w:rsidR="00793860" w:rsidRPr="00BF11B7" w:rsidTr="003E7028">
        <w:tc>
          <w:tcPr>
            <w:tcW w:w="4788" w:type="dxa"/>
          </w:tcPr>
          <w:p w:rsidR="00793860" w:rsidRPr="00F45827" w:rsidRDefault="00793860" w:rsidP="00CF0F24">
            <w:pPr>
              <w:keepNext w:val="0"/>
              <w:spacing w:before="180"/>
              <w:rPr>
                <w:rFonts w:eastAsia="Arial" w:cs="Times New Roman"/>
                <w:sz w:val="20"/>
                <w:szCs w:val="20"/>
              </w:rPr>
            </w:pPr>
          </w:p>
        </w:tc>
        <w:tc>
          <w:tcPr>
            <w:tcW w:w="4788" w:type="dxa"/>
          </w:tcPr>
          <w:p w:rsidR="00793860" w:rsidRPr="00F45827" w:rsidRDefault="00793860" w:rsidP="00CF0F24">
            <w:pPr>
              <w:keepNext w:val="0"/>
              <w:spacing w:before="180"/>
              <w:rPr>
                <w:rFonts w:eastAsia="Arial" w:cs="Times New Roman"/>
                <w:sz w:val="20"/>
                <w:szCs w:val="20"/>
              </w:rPr>
            </w:pPr>
          </w:p>
        </w:tc>
      </w:tr>
      <w:tr w:rsidR="00793860" w:rsidRPr="00BF11B7" w:rsidTr="003E7028">
        <w:tc>
          <w:tcPr>
            <w:tcW w:w="4788" w:type="dxa"/>
          </w:tcPr>
          <w:p w:rsidR="00793860" w:rsidRPr="00F45827" w:rsidRDefault="00793860" w:rsidP="00CF0F24">
            <w:pPr>
              <w:keepNext w:val="0"/>
              <w:spacing w:before="180"/>
              <w:rPr>
                <w:rFonts w:eastAsia="Arial" w:cs="Times New Roman"/>
                <w:sz w:val="20"/>
                <w:szCs w:val="20"/>
              </w:rPr>
            </w:pPr>
          </w:p>
        </w:tc>
        <w:tc>
          <w:tcPr>
            <w:tcW w:w="4788" w:type="dxa"/>
          </w:tcPr>
          <w:p w:rsidR="00793860" w:rsidRPr="00F45827" w:rsidRDefault="00793860" w:rsidP="00CF0F24">
            <w:pPr>
              <w:keepNext w:val="0"/>
              <w:spacing w:before="180"/>
              <w:rPr>
                <w:rFonts w:eastAsia="Arial" w:cs="Times New Roman"/>
                <w:sz w:val="20"/>
                <w:szCs w:val="20"/>
              </w:rPr>
            </w:pPr>
          </w:p>
        </w:tc>
      </w:tr>
    </w:tbl>
    <w:p w:rsidR="00793860" w:rsidRDefault="00793860" w:rsidP="00CF0F24">
      <w:pPr>
        <w:pStyle w:val="ListParagraph"/>
        <w:ind w:left="900"/>
        <w:rPr>
          <w:b/>
        </w:rPr>
      </w:pPr>
    </w:p>
    <w:p w:rsidR="00793860" w:rsidRPr="003C4BB3" w:rsidRDefault="00793860" w:rsidP="00CF0F24">
      <w:pPr>
        <w:spacing w:before="180"/>
      </w:pPr>
      <w:r>
        <w:br w:type="page"/>
      </w:r>
    </w:p>
    <w:p w:rsidR="00793860" w:rsidRDefault="00793860" w:rsidP="00CF0F24">
      <w:pPr>
        <w:pStyle w:val="ListParagraph"/>
        <w:keepNext/>
        <w:numPr>
          <w:ilvl w:val="0"/>
          <w:numId w:val="9"/>
        </w:numPr>
        <w:ind w:left="900" w:hanging="900"/>
        <w:rPr>
          <w:b/>
        </w:rPr>
      </w:pPr>
      <w:r>
        <w:rPr>
          <w:b/>
        </w:rPr>
        <w:lastRenderedPageBreak/>
        <w:t>Run your experiment.</w:t>
      </w:r>
    </w:p>
    <w:p w:rsidR="00793860" w:rsidRPr="00BF11B7" w:rsidRDefault="00793860" w:rsidP="00CF0F24">
      <w:pPr>
        <w:pStyle w:val="ListParagraph"/>
        <w:ind w:left="900"/>
      </w:pPr>
      <w:r w:rsidRPr="00BF11B7">
        <w:t xml:space="preserve">Record your data and observations in the space below. </w:t>
      </w:r>
      <w:r w:rsidR="006B6DB3">
        <w:t>Remember</w:t>
      </w:r>
      <w:r w:rsidRPr="00BF11B7">
        <w:t xml:space="preserve"> to clean up when you are done!</w:t>
      </w: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793860" w:rsidRDefault="00793860" w:rsidP="00CF0F24">
      <w:pPr>
        <w:pStyle w:val="ListParagraph"/>
        <w:ind w:left="900"/>
        <w:rPr>
          <w:b/>
        </w:rPr>
      </w:pPr>
    </w:p>
    <w:p w:rsidR="00250F67" w:rsidRDefault="00250F67" w:rsidP="00CF0F24">
      <w:pPr>
        <w:pStyle w:val="ListParagraph"/>
        <w:ind w:left="900"/>
        <w:rPr>
          <w:b/>
        </w:rPr>
      </w:pPr>
    </w:p>
    <w:p w:rsidR="00793860" w:rsidRDefault="00793860" w:rsidP="00CF0F24">
      <w:pPr>
        <w:pStyle w:val="ListParagraph"/>
        <w:ind w:left="900"/>
        <w:rPr>
          <w:b/>
        </w:rPr>
      </w:pPr>
    </w:p>
    <w:p w:rsidR="00F45827" w:rsidRPr="00F45827" w:rsidRDefault="003E7028" w:rsidP="00CF0F24">
      <w:pPr>
        <w:pStyle w:val="Heading1"/>
        <w:spacing w:before="180"/>
        <w:rPr>
          <w:b w:val="0"/>
        </w:rPr>
      </w:pPr>
      <w:r>
        <w:lastRenderedPageBreak/>
        <w:t>Part II</w:t>
      </w:r>
      <w:r w:rsidR="00793860">
        <w:t xml:space="preserve">: Exploring the Evidence </w:t>
      </w:r>
      <w:r w:rsidR="006B6DB3">
        <w:t>T</w:t>
      </w:r>
      <w:r w:rsidR="00793860">
        <w:t>hat a Changing Magnetic Field Produces an Electric Current</w:t>
      </w:r>
    </w:p>
    <w:p w:rsidR="00F45827" w:rsidRPr="00793860" w:rsidRDefault="00F45827" w:rsidP="00CF0F24">
      <w:pPr>
        <w:pStyle w:val="ListParagraph"/>
        <w:numPr>
          <w:ilvl w:val="0"/>
          <w:numId w:val="22"/>
        </w:numPr>
        <w:ind w:left="900" w:hanging="900"/>
        <w:rPr>
          <w:b/>
        </w:rPr>
      </w:pPr>
      <w:r w:rsidRPr="00793860">
        <w:rPr>
          <w:b/>
        </w:rPr>
        <w:t>Determine the types of data you will gather and the tools of measurement you will use to collect the data.</w:t>
      </w:r>
    </w:p>
    <w:p w:rsidR="00F45827" w:rsidRDefault="00F45827" w:rsidP="00CF0F24">
      <w:pPr>
        <w:pStyle w:val="ListParagraph"/>
        <w:ind w:left="900"/>
      </w:pPr>
      <w:r>
        <w:t xml:space="preserve">Make </w:t>
      </w:r>
      <w:r w:rsidRPr="00D23E32">
        <w:t>a list of the type</w:t>
      </w:r>
      <w:r>
        <w:t>s</w:t>
      </w:r>
      <w:r w:rsidRPr="00D23E32">
        <w:t xml:space="preserve"> of data you plan to collect. If gathering quantitative data, you may want to devise a table in which you can record your results in an organized manner.</w:t>
      </w: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Pr="00F45827" w:rsidRDefault="00F45827" w:rsidP="00CF0F24">
      <w:pPr>
        <w:spacing w:before="180"/>
        <w:rPr>
          <w:b/>
        </w:rPr>
      </w:pPr>
    </w:p>
    <w:p w:rsidR="00F45827" w:rsidRDefault="00F45827" w:rsidP="00CF0F24">
      <w:pPr>
        <w:keepNext w:val="0"/>
        <w:spacing w:before="180"/>
        <w:rPr>
          <w:b/>
        </w:rPr>
      </w:pPr>
      <w:r>
        <w:rPr>
          <w:b/>
        </w:rPr>
        <w:br w:type="page"/>
      </w:r>
    </w:p>
    <w:p w:rsidR="00793860" w:rsidRPr="00793860" w:rsidRDefault="00793860" w:rsidP="00CF0F24">
      <w:pPr>
        <w:pStyle w:val="ListParagraph"/>
        <w:keepNext/>
        <w:numPr>
          <w:ilvl w:val="0"/>
          <w:numId w:val="22"/>
        </w:numPr>
        <w:ind w:left="900" w:hanging="900"/>
        <w:rPr>
          <w:b/>
        </w:rPr>
      </w:pPr>
      <w:r w:rsidRPr="00793860">
        <w:rPr>
          <w:b/>
        </w:rPr>
        <w:lastRenderedPageBreak/>
        <w:t xml:space="preserve">Devise an experiment to examine </w:t>
      </w:r>
      <w:r>
        <w:rPr>
          <w:b/>
        </w:rPr>
        <w:t>the evidence that a changing magnetic field produces an electric current.</w:t>
      </w:r>
    </w:p>
    <w:p w:rsidR="00F45827" w:rsidRDefault="00F45827" w:rsidP="00CF0F24">
      <w:pPr>
        <w:pStyle w:val="ListParagraph"/>
        <w:ind w:left="900"/>
      </w:pPr>
      <w:r>
        <w:t xml:space="preserve">Write </w:t>
      </w:r>
      <w:r w:rsidRPr="00D23E32">
        <w:t>the steps of your experiment. Include a sketch of your experimental setup.</w:t>
      </w: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Default="00F45827" w:rsidP="00CF0F24">
      <w:pPr>
        <w:pStyle w:val="ListParagraph"/>
        <w:ind w:left="900"/>
      </w:pPr>
    </w:p>
    <w:p w:rsidR="00F45827" w:rsidRPr="00F45827" w:rsidRDefault="00F45827" w:rsidP="00CF0F24">
      <w:pPr>
        <w:pStyle w:val="ListParagraph"/>
        <w:keepNext/>
        <w:numPr>
          <w:ilvl w:val="0"/>
          <w:numId w:val="22"/>
        </w:numPr>
        <w:ind w:left="900" w:hanging="900"/>
        <w:rPr>
          <w:b/>
        </w:rPr>
      </w:pPr>
      <w:r>
        <w:rPr>
          <w:b/>
        </w:rPr>
        <w:t>Stop. Have your teacher sign off on Steps 1 and 2 before you continue the investigation.</w:t>
      </w:r>
      <w:r w:rsidRPr="00F45827">
        <w:rPr>
          <w:b/>
        </w:rPr>
        <w:br w:type="page"/>
      </w:r>
    </w:p>
    <w:p w:rsidR="00F45827" w:rsidRDefault="00F45827" w:rsidP="00CF0F24">
      <w:pPr>
        <w:pStyle w:val="ListParagraph"/>
        <w:keepNext/>
        <w:numPr>
          <w:ilvl w:val="0"/>
          <w:numId w:val="22"/>
        </w:numPr>
        <w:ind w:left="900" w:hanging="900"/>
        <w:rPr>
          <w:b/>
        </w:rPr>
      </w:pPr>
      <w:r>
        <w:rPr>
          <w:b/>
        </w:rPr>
        <w:lastRenderedPageBreak/>
        <w:t>Gather materials and set up your experiment.</w:t>
      </w:r>
    </w:p>
    <w:p w:rsidR="00F45827" w:rsidRDefault="00F45827" w:rsidP="00CF0F24">
      <w:pPr>
        <w:pStyle w:val="ListParagraph"/>
        <w:ind w:left="900"/>
      </w:pPr>
      <w:r>
        <w:t xml:space="preserve">Gather </w:t>
      </w:r>
      <w:r w:rsidRPr="00BF11B7">
        <w:t>the necessary items and equipment. If you are working with lab partners, make sure each person knows his or her role in running the experiment. Document the roles here.</w:t>
      </w:r>
      <w:r>
        <w:t xml:space="preserve"> </w:t>
      </w:r>
    </w:p>
    <w:p w:rsidR="00F45827" w:rsidRDefault="00F45827" w:rsidP="00CF0F24">
      <w:pPr>
        <w:pStyle w:val="ListParagraph"/>
        <w:ind w:left="900"/>
      </w:pPr>
    </w:p>
    <w:tbl>
      <w:tblPr>
        <w:tblStyle w:val="TableGrid1"/>
        <w:tblW w:w="0" w:type="auto"/>
        <w:tblInd w:w="864" w:type="dxa"/>
        <w:tblLook w:val="04A0" w:firstRow="1" w:lastRow="0" w:firstColumn="1" w:lastColumn="0" w:noHBand="0" w:noVBand="1"/>
      </w:tblPr>
      <w:tblGrid>
        <w:gridCol w:w="4373"/>
        <w:gridCol w:w="4339"/>
      </w:tblGrid>
      <w:tr w:rsidR="00F45827" w:rsidRPr="00BF11B7" w:rsidTr="00F45827">
        <w:tc>
          <w:tcPr>
            <w:tcW w:w="4788" w:type="dxa"/>
            <w:shd w:val="clear" w:color="auto" w:fill="CFE7ED" w:themeFill="accent1" w:themeFillTint="33"/>
          </w:tcPr>
          <w:p w:rsidR="00F45827" w:rsidRPr="00F45827" w:rsidRDefault="00F45827" w:rsidP="00CF0F24">
            <w:pPr>
              <w:keepNext w:val="0"/>
              <w:spacing w:before="180"/>
              <w:rPr>
                <w:rFonts w:eastAsia="Arial" w:cs="Times New Roman"/>
                <w:b/>
                <w:sz w:val="20"/>
                <w:szCs w:val="20"/>
              </w:rPr>
            </w:pPr>
            <w:r w:rsidRPr="00F45827">
              <w:rPr>
                <w:rFonts w:eastAsia="Arial" w:cs="Times New Roman"/>
                <w:b/>
                <w:sz w:val="20"/>
                <w:szCs w:val="20"/>
              </w:rPr>
              <w:t>Student Name</w:t>
            </w:r>
          </w:p>
        </w:tc>
        <w:tc>
          <w:tcPr>
            <w:tcW w:w="4788" w:type="dxa"/>
            <w:shd w:val="clear" w:color="auto" w:fill="CFE7ED" w:themeFill="accent1" w:themeFillTint="33"/>
          </w:tcPr>
          <w:p w:rsidR="00F45827" w:rsidRPr="00F45827" w:rsidRDefault="00F45827" w:rsidP="00CF0F24">
            <w:pPr>
              <w:keepNext w:val="0"/>
              <w:spacing w:before="180"/>
              <w:rPr>
                <w:rFonts w:eastAsia="Arial" w:cs="Times New Roman"/>
                <w:b/>
                <w:sz w:val="20"/>
                <w:szCs w:val="20"/>
              </w:rPr>
            </w:pPr>
            <w:r w:rsidRPr="00F45827">
              <w:rPr>
                <w:rFonts w:eastAsia="Arial" w:cs="Times New Roman"/>
                <w:b/>
                <w:sz w:val="20"/>
                <w:szCs w:val="20"/>
              </w:rPr>
              <w:t>Role</w:t>
            </w:r>
          </w:p>
        </w:tc>
      </w:tr>
      <w:tr w:rsidR="00F45827" w:rsidRPr="00BF11B7" w:rsidTr="003E7028">
        <w:tc>
          <w:tcPr>
            <w:tcW w:w="4788" w:type="dxa"/>
          </w:tcPr>
          <w:p w:rsidR="00F45827" w:rsidRPr="00F45827" w:rsidRDefault="00F45827" w:rsidP="00CF0F24">
            <w:pPr>
              <w:keepNext w:val="0"/>
              <w:spacing w:before="180"/>
              <w:rPr>
                <w:rFonts w:eastAsia="Arial" w:cs="Times New Roman"/>
                <w:sz w:val="20"/>
                <w:szCs w:val="20"/>
              </w:rPr>
            </w:pPr>
          </w:p>
        </w:tc>
        <w:tc>
          <w:tcPr>
            <w:tcW w:w="4788" w:type="dxa"/>
          </w:tcPr>
          <w:p w:rsidR="00F45827" w:rsidRPr="00F45827" w:rsidRDefault="00F45827" w:rsidP="00CF0F24">
            <w:pPr>
              <w:keepNext w:val="0"/>
              <w:spacing w:before="180"/>
              <w:rPr>
                <w:rFonts w:eastAsia="Arial" w:cs="Times New Roman"/>
                <w:sz w:val="20"/>
                <w:szCs w:val="20"/>
              </w:rPr>
            </w:pPr>
          </w:p>
        </w:tc>
      </w:tr>
      <w:tr w:rsidR="00F45827" w:rsidRPr="00BF11B7" w:rsidTr="003E7028">
        <w:tc>
          <w:tcPr>
            <w:tcW w:w="4788" w:type="dxa"/>
          </w:tcPr>
          <w:p w:rsidR="00F45827" w:rsidRPr="00F45827" w:rsidRDefault="00F45827" w:rsidP="00CF0F24">
            <w:pPr>
              <w:keepNext w:val="0"/>
              <w:spacing w:before="180"/>
              <w:rPr>
                <w:rFonts w:eastAsia="Arial" w:cs="Times New Roman"/>
                <w:sz w:val="20"/>
                <w:szCs w:val="20"/>
              </w:rPr>
            </w:pPr>
          </w:p>
        </w:tc>
        <w:tc>
          <w:tcPr>
            <w:tcW w:w="4788" w:type="dxa"/>
          </w:tcPr>
          <w:p w:rsidR="00F45827" w:rsidRPr="00F45827" w:rsidRDefault="00F45827" w:rsidP="00CF0F24">
            <w:pPr>
              <w:keepNext w:val="0"/>
              <w:spacing w:before="180"/>
              <w:rPr>
                <w:rFonts w:eastAsia="Arial" w:cs="Times New Roman"/>
                <w:sz w:val="20"/>
                <w:szCs w:val="20"/>
              </w:rPr>
            </w:pPr>
          </w:p>
        </w:tc>
      </w:tr>
      <w:tr w:rsidR="00F45827" w:rsidRPr="00BF11B7" w:rsidTr="003E7028">
        <w:tc>
          <w:tcPr>
            <w:tcW w:w="4788" w:type="dxa"/>
          </w:tcPr>
          <w:p w:rsidR="00F45827" w:rsidRPr="00F45827" w:rsidRDefault="00F45827" w:rsidP="00CF0F24">
            <w:pPr>
              <w:keepNext w:val="0"/>
              <w:spacing w:before="180"/>
              <w:rPr>
                <w:rFonts w:eastAsia="Arial" w:cs="Times New Roman"/>
                <w:sz w:val="20"/>
                <w:szCs w:val="20"/>
              </w:rPr>
            </w:pPr>
          </w:p>
        </w:tc>
        <w:tc>
          <w:tcPr>
            <w:tcW w:w="4788" w:type="dxa"/>
          </w:tcPr>
          <w:p w:rsidR="00F45827" w:rsidRPr="00F45827" w:rsidRDefault="00F45827" w:rsidP="00CF0F24">
            <w:pPr>
              <w:keepNext w:val="0"/>
              <w:spacing w:before="180"/>
              <w:rPr>
                <w:rFonts w:eastAsia="Arial" w:cs="Times New Roman"/>
                <w:sz w:val="20"/>
                <w:szCs w:val="20"/>
              </w:rPr>
            </w:pPr>
          </w:p>
        </w:tc>
      </w:tr>
      <w:tr w:rsidR="00F45827" w:rsidRPr="00BF11B7" w:rsidTr="003E7028">
        <w:tc>
          <w:tcPr>
            <w:tcW w:w="4788" w:type="dxa"/>
          </w:tcPr>
          <w:p w:rsidR="00F45827" w:rsidRPr="00F45827" w:rsidRDefault="00F45827" w:rsidP="00CF0F24">
            <w:pPr>
              <w:keepNext w:val="0"/>
              <w:spacing w:before="180"/>
              <w:rPr>
                <w:rFonts w:eastAsia="Arial" w:cs="Times New Roman"/>
                <w:sz w:val="20"/>
                <w:szCs w:val="20"/>
              </w:rPr>
            </w:pPr>
          </w:p>
        </w:tc>
        <w:tc>
          <w:tcPr>
            <w:tcW w:w="4788" w:type="dxa"/>
          </w:tcPr>
          <w:p w:rsidR="00F45827" w:rsidRPr="00F45827" w:rsidRDefault="00F45827" w:rsidP="00CF0F24">
            <w:pPr>
              <w:keepNext w:val="0"/>
              <w:spacing w:before="180"/>
              <w:rPr>
                <w:rFonts w:eastAsia="Arial" w:cs="Times New Roman"/>
                <w:sz w:val="20"/>
                <w:szCs w:val="20"/>
              </w:rPr>
            </w:pPr>
          </w:p>
        </w:tc>
      </w:tr>
    </w:tbl>
    <w:p w:rsidR="00F45827" w:rsidRDefault="00F45827" w:rsidP="00CF0F24">
      <w:pPr>
        <w:pStyle w:val="ListParagraph"/>
        <w:ind w:left="900"/>
        <w:rPr>
          <w:b/>
        </w:rPr>
      </w:pPr>
    </w:p>
    <w:p w:rsidR="00F45827" w:rsidRPr="003C4BB3" w:rsidRDefault="00F45827" w:rsidP="00CF0F24">
      <w:pPr>
        <w:spacing w:before="180"/>
      </w:pPr>
      <w:r>
        <w:br w:type="page"/>
      </w:r>
    </w:p>
    <w:p w:rsidR="00F45827" w:rsidRDefault="00F45827" w:rsidP="00CF0F24">
      <w:pPr>
        <w:pStyle w:val="ListParagraph"/>
        <w:keepNext/>
        <w:numPr>
          <w:ilvl w:val="0"/>
          <w:numId w:val="22"/>
        </w:numPr>
        <w:ind w:left="900" w:hanging="900"/>
        <w:rPr>
          <w:b/>
        </w:rPr>
      </w:pPr>
      <w:r>
        <w:rPr>
          <w:b/>
        </w:rPr>
        <w:lastRenderedPageBreak/>
        <w:t>Run your experiment.</w:t>
      </w:r>
    </w:p>
    <w:p w:rsidR="00F45827" w:rsidRPr="00BF11B7" w:rsidRDefault="00F45827" w:rsidP="00CF0F24">
      <w:pPr>
        <w:pStyle w:val="ListParagraph"/>
        <w:ind w:left="900"/>
      </w:pPr>
      <w:r w:rsidRPr="00BF11B7">
        <w:t xml:space="preserve">Record your data and observations in the space below. </w:t>
      </w:r>
      <w:r w:rsidR="006B6DB3">
        <w:t>Remember</w:t>
      </w:r>
      <w:r w:rsidRPr="00BF11B7">
        <w:t xml:space="preserve"> to clean up when you are done!</w:t>
      </w: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ind w:left="900"/>
        <w:rPr>
          <w:b/>
        </w:rPr>
      </w:pPr>
    </w:p>
    <w:p w:rsidR="003C4BB3" w:rsidRDefault="003C4BB3" w:rsidP="00CF0F24">
      <w:pPr>
        <w:pStyle w:val="ListParagraph"/>
        <w:ind w:left="900"/>
        <w:rPr>
          <w:b/>
        </w:rPr>
      </w:pPr>
    </w:p>
    <w:p w:rsidR="003C4BB3" w:rsidRDefault="003C4BB3" w:rsidP="00CF0F24">
      <w:pPr>
        <w:pStyle w:val="ListParagraph"/>
        <w:ind w:left="900"/>
        <w:rPr>
          <w:b/>
        </w:rPr>
      </w:pPr>
    </w:p>
    <w:p w:rsidR="003C4BB3" w:rsidRDefault="003C4BB3" w:rsidP="00CF0F24">
      <w:pPr>
        <w:pStyle w:val="ListParagraph"/>
        <w:ind w:left="900"/>
        <w:rPr>
          <w:b/>
        </w:rPr>
      </w:pPr>
    </w:p>
    <w:p w:rsidR="003C4BB3" w:rsidRDefault="003C4BB3" w:rsidP="00CF0F24">
      <w:pPr>
        <w:pStyle w:val="ListParagraph"/>
        <w:ind w:left="900"/>
        <w:rPr>
          <w:b/>
        </w:rPr>
      </w:pPr>
    </w:p>
    <w:p w:rsidR="003C4BB3" w:rsidRDefault="003C4BB3" w:rsidP="00CF0F24">
      <w:pPr>
        <w:pStyle w:val="ListParagraph"/>
        <w:ind w:left="900"/>
        <w:rPr>
          <w:b/>
        </w:rPr>
      </w:pPr>
    </w:p>
    <w:p w:rsidR="00F45827" w:rsidRDefault="00F45827" w:rsidP="00CF0F24">
      <w:pPr>
        <w:pStyle w:val="ListParagraph"/>
        <w:ind w:left="900"/>
        <w:rPr>
          <w:b/>
        </w:rPr>
      </w:pPr>
    </w:p>
    <w:p w:rsidR="00F45827" w:rsidRDefault="00F45827" w:rsidP="00CF0F24">
      <w:pPr>
        <w:pStyle w:val="ListParagraph"/>
        <w:keepNext/>
        <w:numPr>
          <w:ilvl w:val="0"/>
          <w:numId w:val="22"/>
        </w:numPr>
        <w:ind w:left="900" w:hanging="900"/>
      </w:pPr>
      <w:r w:rsidRPr="00BF11B7">
        <w:rPr>
          <w:b/>
        </w:rPr>
        <w:t xml:space="preserve">Use the </w:t>
      </w:r>
      <w:r w:rsidRPr="00B41E87">
        <w:rPr>
          <w:b/>
          <w:u w:val="single"/>
        </w:rPr>
        <w:t xml:space="preserve">High School </w:t>
      </w:r>
      <w:r w:rsidRPr="00BF11B7">
        <w:rPr>
          <w:b/>
          <w:u w:val="single"/>
        </w:rPr>
        <w:t>Lab Report Guide</w:t>
      </w:r>
      <w:r w:rsidRPr="00B41E87">
        <w:rPr>
          <w:b/>
        </w:rPr>
        <w:t xml:space="preserve"> </w:t>
      </w:r>
      <w:r w:rsidRPr="00BF11B7">
        <w:rPr>
          <w:b/>
        </w:rPr>
        <w:t>to write your lab report.</w:t>
      </w:r>
    </w:p>
    <w:p w:rsidR="005F39B4" w:rsidRPr="00F45827" w:rsidRDefault="005F39B4" w:rsidP="00CF0F24">
      <w:pPr>
        <w:spacing w:before="180"/>
      </w:pPr>
    </w:p>
    <w:sectPr w:rsidR="005F39B4" w:rsidRPr="00F45827" w:rsidSect="0031595D">
      <w:headerReference w:type="even" r:id="rId12"/>
      <w:headerReference w:type="default" r:id="rId13"/>
      <w:footerReference w:type="default" r:id="rId14"/>
      <w:headerReference w:type="first" r:id="rId15"/>
      <w:footerReference w:type="first" r:id="rId16"/>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028" w:rsidRDefault="003E7028">
      <w:r>
        <w:separator/>
      </w:r>
    </w:p>
  </w:endnote>
  <w:endnote w:type="continuationSeparator" w:id="0">
    <w:p w:rsidR="003E7028" w:rsidRDefault="003E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28" w:rsidRPr="00BE2D02" w:rsidRDefault="003E7028" w:rsidP="00BE2D02">
    <w:pPr>
      <w:tabs>
        <w:tab w:val="center" w:pos="4320"/>
        <w:tab w:val="right" w:pos="8640"/>
      </w:tabs>
      <w:spacing w:after="0"/>
      <w:rPr>
        <w:rFonts w:eastAsia="Arial" w:cs="Times New Roman"/>
        <w:sz w:val="16"/>
      </w:rPr>
    </w:pPr>
    <w:r w:rsidRPr="006404D3">
      <w:rPr>
        <w:rFonts w:eastAsia="Arial" w:cs="Times New Roman"/>
        <w:sz w:val="16"/>
        <w:szCs w:val="16"/>
      </w:rPr>
      <w:t>Copyright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28" w:rsidRPr="00BE2D02" w:rsidRDefault="003E7028" w:rsidP="00BE2D02">
    <w:pPr>
      <w:tabs>
        <w:tab w:val="center" w:pos="4320"/>
        <w:tab w:val="right" w:pos="8640"/>
      </w:tabs>
      <w:spacing w:after="0"/>
      <w:rPr>
        <w:rFonts w:eastAsia="Arial" w:cs="Times New Roman"/>
        <w:sz w:val="16"/>
      </w:rPr>
    </w:pPr>
    <w:r w:rsidRPr="006404D3">
      <w:rPr>
        <w:rFonts w:eastAsia="Arial" w:cs="Times New Roman"/>
        <w:sz w:val="16"/>
        <w:szCs w:val="16"/>
      </w:rPr>
      <w:t>Copyright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028" w:rsidRDefault="00DC2252" w:rsidP="004902ED">
      <w:pPr>
        <w:framePr w:wrap="around" w:vAnchor="text" w:hAnchor="margin" w:xAlign="outside" w:y="1"/>
      </w:pPr>
      <w:r>
        <w:rPr>
          <w:noProof/>
        </w:rPr>
        <w:fldChar w:fldCharType="begin"/>
      </w:r>
      <w:r>
        <w:rPr>
          <w:noProof/>
        </w:rPr>
        <w:instrText xml:space="preserve">PAGE  </w:instrText>
      </w:r>
      <w:r>
        <w:rPr>
          <w:noProof/>
        </w:rPr>
        <w:fldChar w:fldCharType="separate"/>
      </w:r>
      <w:r w:rsidR="00EA1323">
        <w:rPr>
          <w:noProof/>
        </w:rPr>
        <w:t>7</w:t>
      </w:r>
      <w:r>
        <w:rPr>
          <w:noProof/>
        </w:rPr>
        <w:fldChar w:fldCharType="end"/>
      </w:r>
    </w:p>
    <w:p w:rsidR="003E7028" w:rsidRDefault="00DC2252" w:rsidP="004902ED">
      <w:pPr>
        <w:framePr w:wrap="around" w:vAnchor="text" w:hAnchor="margin" w:xAlign="outside" w:y="1"/>
        <w:ind w:right="360" w:firstLine="360"/>
      </w:pPr>
      <w:r>
        <w:rPr>
          <w:noProof/>
        </w:rPr>
        <w:fldChar w:fldCharType="begin"/>
      </w:r>
      <w:r>
        <w:rPr>
          <w:noProof/>
        </w:rPr>
        <w:instrText xml:space="preserve">PAGE  </w:instrText>
      </w:r>
      <w:r>
        <w:rPr>
          <w:noProof/>
        </w:rPr>
        <w:fldChar w:fldCharType="separate"/>
      </w:r>
      <w:r w:rsidR="00EA1323">
        <w:rPr>
          <w:noProof/>
        </w:rPr>
        <w:t>7</w:t>
      </w:r>
      <w:r>
        <w:rPr>
          <w:noProof/>
        </w:rPr>
        <w:fldChar w:fldCharType="end"/>
      </w:r>
    </w:p>
    <w:p w:rsidR="003E7028" w:rsidRDefault="003E7028" w:rsidP="004902ED">
      <w:pPr>
        <w:ind w:right="360" w:firstLine="360"/>
      </w:pPr>
      <w:r>
        <w:separator/>
      </w:r>
    </w:p>
  </w:footnote>
  <w:footnote w:type="continuationSeparator" w:id="0">
    <w:p w:rsidR="003E7028" w:rsidRDefault="003E7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28" w:rsidRPr="00D1330A" w:rsidRDefault="003E7028"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28" w:rsidRPr="00BE2D02" w:rsidRDefault="003E7028" w:rsidP="002644B7">
    <w:pPr>
      <w:pStyle w:val="Header"/>
      <w:rPr>
        <w:rFonts w:ascii="Arial" w:hAnsi="Arial" w:cs="Arial"/>
        <w:color w:val="F78D26" w:themeColor="accent2"/>
        <w:szCs w:val="20"/>
      </w:rPr>
    </w:pPr>
    <w:r>
      <w:rPr>
        <w:rFonts w:ascii="Arial" w:hAnsi="Arial" w:cs="Arial"/>
        <w:color w:val="F78D26" w:themeColor="accent2"/>
        <w:szCs w:val="20"/>
      </w:rPr>
      <w:t>Student</w:t>
    </w:r>
    <w:r w:rsidRPr="00BE2D02">
      <w:rPr>
        <w:rFonts w:ascii="Arial" w:hAnsi="Arial" w:cs="Arial"/>
        <w:color w:val="F78D26" w:themeColor="accent2"/>
        <w:szCs w:val="20"/>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028" w:rsidRPr="00054B83" w:rsidRDefault="003E7028" w:rsidP="00054B83">
    <w:pPr>
      <w:spacing w:before="100" w:beforeAutospacing="1" w:after="100" w:afterAutospacing="1"/>
      <w:ind w:left="-1440"/>
    </w:pPr>
    <w:r w:rsidRPr="009E2169">
      <w:rPr>
        <w:noProof/>
      </w:rPr>
      <w:drawing>
        <wp:anchor distT="0" distB="0" distL="114300" distR="114300" simplePos="0" relativeHeight="251672576" behindDoc="0" locked="0" layoutInCell="1" allowOverlap="1">
          <wp:simplePos x="0" y="0"/>
          <wp:positionH relativeFrom="column">
            <wp:posOffset>5114925</wp:posOffset>
          </wp:positionH>
          <wp:positionV relativeFrom="paragraph">
            <wp:posOffset>98425</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sidR="00DC2252">
      <w:rPr>
        <w:noProof/>
      </w:rPr>
      <mc:AlternateContent>
        <mc:Choice Requires="wps">
          <w:drawing>
            <wp:anchor distT="0" distB="0" distL="114300" distR="114300" simplePos="0" relativeHeight="251674624" behindDoc="1" locked="0" layoutInCell="1" allowOverlap="1">
              <wp:simplePos x="0" y="0"/>
              <wp:positionH relativeFrom="column">
                <wp:posOffset>-920750</wp:posOffset>
              </wp:positionH>
              <wp:positionV relativeFrom="paragraph">
                <wp:posOffset>-193675</wp:posOffset>
              </wp:positionV>
              <wp:extent cx="3886200" cy="565150"/>
              <wp:effectExtent l="38100" t="19050" r="0" b="444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16F81" id="Rectangle 25" o:spid="_x0000_s1026" style="position:absolute;margin-left:-72.5pt;margin-top:-15.2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" fillcolor="#362580" stroked="f" strokeweight=".25pt">
              <v:shadow on="t" color="black" opacity=".25" origin=",.5" offset="-.27569mm,.64947mm"/>
              <v:path arrowok="t"/>
            </v:rect>
          </w:pict>
        </mc:Fallback>
      </mc:AlternateContent>
    </w:r>
    <w:r w:rsidRPr="009E2169">
      <w:rPr>
        <w:noProof/>
      </w:rPr>
      <w:drawing>
        <wp:anchor distT="0" distB="0" distL="114300" distR="114300" simplePos="0" relativeHeight="251670528" behindDoc="1" locked="0" layoutInCell="1" allowOverlap="1">
          <wp:simplePos x="0" y="0"/>
          <wp:positionH relativeFrom="column">
            <wp:posOffset>-914400</wp:posOffset>
          </wp:positionH>
          <wp:positionV relativeFrom="paragraph">
            <wp:posOffset>-180975</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sidR="00DC2252">
      <w:rPr>
        <w:noProof/>
      </w:rPr>
      <mc:AlternateContent>
        <mc:Choice Requires="wps">
          <w:drawing>
            <wp:anchor distT="0" distB="0" distL="114300" distR="114300" simplePos="0" relativeHeight="251664384" behindDoc="0" locked="0" layoutInCell="1" allowOverlap="1">
              <wp:simplePos x="0" y="0"/>
              <wp:positionH relativeFrom="column">
                <wp:posOffset>-660400</wp:posOffset>
              </wp:positionH>
              <wp:positionV relativeFrom="paragraph">
                <wp:posOffset>-212725</wp:posOffset>
              </wp:positionV>
              <wp:extent cx="3632200" cy="6667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22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7028" w:rsidRPr="00F45827" w:rsidRDefault="003E7028" w:rsidP="00F45827">
                          <w:pPr>
                            <w:spacing w:after="0" w:line="360" w:lineRule="exact"/>
                            <w:jc w:val="right"/>
                            <w:rPr>
                              <w:rFonts w:cs="Arial"/>
                              <w:b/>
                              <w:color w:val="FFFFFF" w:themeColor="background1"/>
                              <w:sz w:val="24"/>
                              <w:szCs w:val="24"/>
                            </w:rPr>
                          </w:pPr>
                          <w:r>
                            <w:rPr>
                              <w:rFonts w:cs="Arial"/>
                              <w:b/>
                              <w:color w:val="FFFFFF" w:themeColor="background1"/>
                              <w:sz w:val="24"/>
                              <w:szCs w:val="24"/>
                            </w:rPr>
                            <w:t>Electromagnetic Fields</w:t>
                          </w:r>
                        </w:p>
                        <w:p w:rsidR="003E7028" w:rsidRPr="00F45827" w:rsidRDefault="003E7028" w:rsidP="00F45827">
                          <w:pPr>
                            <w:spacing w:after="0" w:line="360" w:lineRule="exact"/>
                            <w:jc w:val="right"/>
                            <w:rPr>
                              <w:rFonts w:cs="Arial"/>
                              <w:b/>
                              <w:i/>
                              <w:color w:val="FFFFFF" w:themeColor="background1"/>
                              <w:sz w:val="24"/>
                              <w:szCs w:val="24"/>
                            </w:rPr>
                          </w:pPr>
                          <w:r w:rsidRPr="00F45827">
                            <w:rPr>
                              <w:rFonts w:cs="Arial"/>
                              <w:b/>
                              <w:i/>
                              <w:color w:val="FFFFFF" w:themeColor="background1"/>
                              <w:sz w:val="24"/>
                              <w:szCs w:val="24"/>
                            </w:rPr>
                            <w:t>Plan an Investigation: Student Guide</w:t>
                          </w:r>
                        </w:p>
                        <w:p w:rsidR="003E7028" w:rsidRPr="00BE2D02" w:rsidRDefault="003E7028" w:rsidP="00054B83">
                          <w:pPr>
                            <w:spacing w:after="0" w:line="400" w:lineRule="exact"/>
                            <w:jc w:val="right"/>
                            <w:rPr>
                              <w:rFonts w:ascii="Calibri" w:hAnsi="Calibri" w:cstheme="majorHAnsi"/>
                              <w:b/>
                              <w:i/>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2pt;margin-top:-16.75pt;width:286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" filled="f" stroked="f" strokeweight=".5pt">
              <v:path arrowok="t"/>
              <v:textbox>
                <w:txbxContent>
                  <w:p w:rsidR="003E7028" w:rsidRPr="00F45827" w:rsidRDefault="003E7028" w:rsidP="00F45827">
                    <w:pPr>
                      <w:spacing w:after="0" w:line="360" w:lineRule="exact"/>
                      <w:jc w:val="right"/>
                      <w:rPr>
                        <w:rFonts w:cs="Arial"/>
                        <w:b/>
                        <w:color w:val="FFFFFF" w:themeColor="background1"/>
                        <w:sz w:val="24"/>
                        <w:szCs w:val="24"/>
                      </w:rPr>
                    </w:pPr>
                    <w:r>
                      <w:rPr>
                        <w:rFonts w:cs="Arial"/>
                        <w:b/>
                        <w:color w:val="FFFFFF" w:themeColor="background1"/>
                        <w:sz w:val="24"/>
                        <w:szCs w:val="24"/>
                      </w:rPr>
                      <w:t>Electromagnetic Fields</w:t>
                    </w:r>
                  </w:p>
                  <w:p w:rsidR="003E7028" w:rsidRPr="00F45827" w:rsidRDefault="003E7028" w:rsidP="00F45827">
                    <w:pPr>
                      <w:spacing w:after="0" w:line="360" w:lineRule="exact"/>
                      <w:jc w:val="right"/>
                      <w:rPr>
                        <w:rFonts w:cs="Arial"/>
                        <w:b/>
                        <w:i/>
                        <w:color w:val="FFFFFF" w:themeColor="background1"/>
                        <w:sz w:val="24"/>
                        <w:szCs w:val="24"/>
                      </w:rPr>
                    </w:pPr>
                    <w:r w:rsidRPr="00F45827">
                      <w:rPr>
                        <w:rFonts w:cs="Arial"/>
                        <w:b/>
                        <w:i/>
                        <w:color w:val="FFFFFF" w:themeColor="background1"/>
                        <w:sz w:val="24"/>
                        <w:szCs w:val="24"/>
                      </w:rPr>
                      <w:t>Plan an Investigation: Student Guide</w:t>
                    </w:r>
                  </w:p>
                  <w:p w:rsidR="003E7028" w:rsidRPr="00BE2D02" w:rsidRDefault="003E7028" w:rsidP="00054B83">
                    <w:pPr>
                      <w:spacing w:after="0" w:line="400" w:lineRule="exact"/>
                      <w:jc w:val="right"/>
                      <w:rPr>
                        <w:rFonts w:ascii="Calibri" w:hAnsi="Calibri" w:cstheme="majorHAnsi"/>
                        <w:b/>
                        <w:i/>
                        <w:color w:val="FFFFFF" w:themeColor="background1"/>
                        <w:sz w:val="24"/>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ED0"/>
    <w:multiLevelType w:val="hybridMultilevel"/>
    <w:tmpl w:val="0AE67672"/>
    <w:lvl w:ilvl="0" w:tplc="7E4A8256">
      <w:start w:val="5"/>
      <w:numFmt w:val="decimal"/>
      <w:lvlText w:val="%1."/>
      <w:lvlJc w:val="left"/>
      <w:pPr>
        <w:tabs>
          <w:tab w:val="num" w:pos="720"/>
        </w:tabs>
        <w:ind w:left="720" w:hanging="360"/>
      </w:pPr>
    </w:lvl>
    <w:lvl w:ilvl="1" w:tplc="A19EBFAE" w:tentative="1">
      <w:start w:val="1"/>
      <w:numFmt w:val="decimal"/>
      <w:lvlText w:val="%2."/>
      <w:lvlJc w:val="left"/>
      <w:pPr>
        <w:tabs>
          <w:tab w:val="num" w:pos="1440"/>
        </w:tabs>
        <w:ind w:left="1440" w:hanging="360"/>
      </w:pPr>
    </w:lvl>
    <w:lvl w:ilvl="2" w:tplc="13DADA26" w:tentative="1">
      <w:start w:val="1"/>
      <w:numFmt w:val="decimal"/>
      <w:lvlText w:val="%3."/>
      <w:lvlJc w:val="left"/>
      <w:pPr>
        <w:tabs>
          <w:tab w:val="num" w:pos="2160"/>
        </w:tabs>
        <w:ind w:left="2160" w:hanging="360"/>
      </w:pPr>
    </w:lvl>
    <w:lvl w:ilvl="3" w:tplc="6458E36A" w:tentative="1">
      <w:start w:val="1"/>
      <w:numFmt w:val="decimal"/>
      <w:lvlText w:val="%4."/>
      <w:lvlJc w:val="left"/>
      <w:pPr>
        <w:tabs>
          <w:tab w:val="num" w:pos="2880"/>
        </w:tabs>
        <w:ind w:left="2880" w:hanging="360"/>
      </w:pPr>
    </w:lvl>
    <w:lvl w:ilvl="4" w:tplc="048E0602" w:tentative="1">
      <w:start w:val="1"/>
      <w:numFmt w:val="decimal"/>
      <w:lvlText w:val="%5."/>
      <w:lvlJc w:val="left"/>
      <w:pPr>
        <w:tabs>
          <w:tab w:val="num" w:pos="3600"/>
        </w:tabs>
        <w:ind w:left="3600" w:hanging="360"/>
      </w:pPr>
    </w:lvl>
    <w:lvl w:ilvl="5" w:tplc="DF60FC02" w:tentative="1">
      <w:start w:val="1"/>
      <w:numFmt w:val="decimal"/>
      <w:lvlText w:val="%6."/>
      <w:lvlJc w:val="left"/>
      <w:pPr>
        <w:tabs>
          <w:tab w:val="num" w:pos="4320"/>
        </w:tabs>
        <w:ind w:left="4320" w:hanging="360"/>
      </w:pPr>
    </w:lvl>
    <w:lvl w:ilvl="6" w:tplc="90440098" w:tentative="1">
      <w:start w:val="1"/>
      <w:numFmt w:val="decimal"/>
      <w:lvlText w:val="%7."/>
      <w:lvlJc w:val="left"/>
      <w:pPr>
        <w:tabs>
          <w:tab w:val="num" w:pos="5040"/>
        </w:tabs>
        <w:ind w:left="5040" w:hanging="360"/>
      </w:pPr>
    </w:lvl>
    <w:lvl w:ilvl="7" w:tplc="4358F782" w:tentative="1">
      <w:start w:val="1"/>
      <w:numFmt w:val="decimal"/>
      <w:lvlText w:val="%8."/>
      <w:lvlJc w:val="left"/>
      <w:pPr>
        <w:tabs>
          <w:tab w:val="num" w:pos="5760"/>
        </w:tabs>
        <w:ind w:left="5760" w:hanging="360"/>
      </w:pPr>
    </w:lvl>
    <w:lvl w:ilvl="8" w:tplc="E552FDC6" w:tentative="1">
      <w:start w:val="1"/>
      <w:numFmt w:val="decimal"/>
      <w:lvlText w:val="%9."/>
      <w:lvlJc w:val="left"/>
      <w:pPr>
        <w:tabs>
          <w:tab w:val="num" w:pos="6480"/>
        </w:tabs>
        <w:ind w:left="6480" w:hanging="360"/>
      </w:pPr>
    </w:lvl>
  </w:abstractNum>
  <w:abstractNum w:abstractNumId="1" w15:restartNumberingAfterBreak="0">
    <w:nsid w:val="02581C61"/>
    <w:multiLevelType w:val="multilevel"/>
    <w:tmpl w:val="F44CC612"/>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4645C5"/>
    <w:multiLevelType w:val="hybridMultilevel"/>
    <w:tmpl w:val="AFE8F7C0"/>
    <w:lvl w:ilvl="0" w:tplc="078E41EE">
      <w:start w:val="1"/>
      <w:numFmt w:val="lowerLetter"/>
      <w:lvlText w:val="%1."/>
      <w:lvlJc w:val="left"/>
      <w:pPr>
        <w:tabs>
          <w:tab w:val="num" w:pos="720"/>
        </w:tabs>
        <w:ind w:left="720" w:hanging="360"/>
      </w:pPr>
    </w:lvl>
    <w:lvl w:ilvl="1" w:tplc="941A182C" w:tentative="1">
      <w:start w:val="1"/>
      <w:numFmt w:val="lowerLetter"/>
      <w:lvlText w:val="%2."/>
      <w:lvlJc w:val="left"/>
      <w:pPr>
        <w:tabs>
          <w:tab w:val="num" w:pos="1440"/>
        </w:tabs>
        <w:ind w:left="1440" w:hanging="360"/>
      </w:pPr>
    </w:lvl>
    <w:lvl w:ilvl="2" w:tplc="A9F25550" w:tentative="1">
      <w:start w:val="1"/>
      <w:numFmt w:val="lowerLetter"/>
      <w:lvlText w:val="%3."/>
      <w:lvlJc w:val="left"/>
      <w:pPr>
        <w:tabs>
          <w:tab w:val="num" w:pos="2160"/>
        </w:tabs>
        <w:ind w:left="2160" w:hanging="360"/>
      </w:pPr>
    </w:lvl>
    <w:lvl w:ilvl="3" w:tplc="61800952" w:tentative="1">
      <w:start w:val="1"/>
      <w:numFmt w:val="lowerLetter"/>
      <w:lvlText w:val="%4."/>
      <w:lvlJc w:val="left"/>
      <w:pPr>
        <w:tabs>
          <w:tab w:val="num" w:pos="2880"/>
        </w:tabs>
        <w:ind w:left="2880" w:hanging="360"/>
      </w:pPr>
    </w:lvl>
    <w:lvl w:ilvl="4" w:tplc="00807490" w:tentative="1">
      <w:start w:val="1"/>
      <w:numFmt w:val="lowerLetter"/>
      <w:lvlText w:val="%5."/>
      <w:lvlJc w:val="left"/>
      <w:pPr>
        <w:tabs>
          <w:tab w:val="num" w:pos="3600"/>
        </w:tabs>
        <w:ind w:left="3600" w:hanging="360"/>
      </w:pPr>
    </w:lvl>
    <w:lvl w:ilvl="5" w:tplc="2A988FEA" w:tentative="1">
      <w:start w:val="1"/>
      <w:numFmt w:val="lowerLetter"/>
      <w:lvlText w:val="%6."/>
      <w:lvlJc w:val="left"/>
      <w:pPr>
        <w:tabs>
          <w:tab w:val="num" w:pos="4320"/>
        </w:tabs>
        <w:ind w:left="4320" w:hanging="360"/>
      </w:pPr>
    </w:lvl>
    <w:lvl w:ilvl="6" w:tplc="917E13D8" w:tentative="1">
      <w:start w:val="1"/>
      <w:numFmt w:val="lowerLetter"/>
      <w:lvlText w:val="%7."/>
      <w:lvlJc w:val="left"/>
      <w:pPr>
        <w:tabs>
          <w:tab w:val="num" w:pos="5040"/>
        </w:tabs>
        <w:ind w:left="5040" w:hanging="360"/>
      </w:pPr>
    </w:lvl>
    <w:lvl w:ilvl="7" w:tplc="C4BCEB42" w:tentative="1">
      <w:start w:val="1"/>
      <w:numFmt w:val="lowerLetter"/>
      <w:lvlText w:val="%8."/>
      <w:lvlJc w:val="left"/>
      <w:pPr>
        <w:tabs>
          <w:tab w:val="num" w:pos="5760"/>
        </w:tabs>
        <w:ind w:left="5760" w:hanging="360"/>
      </w:pPr>
    </w:lvl>
    <w:lvl w:ilvl="8" w:tplc="098237BE" w:tentative="1">
      <w:start w:val="1"/>
      <w:numFmt w:val="lowerLetter"/>
      <w:lvlText w:val="%9."/>
      <w:lvlJc w:val="left"/>
      <w:pPr>
        <w:tabs>
          <w:tab w:val="num" w:pos="6480"/>
        </w:tabs>
        <w:ind w:left="6480" w:hanging="360"/>
      </w:pPr>
    </w:lvl>
  </w:abstractNum>
  <w:abstractNum w:abstractNumId="3" w15:restartNumberingAfterBreak="0">
    <w:nsid w:val="15BD2530"/>
    <w:multiLevelType w:val="hybridMultilevel"/>
    <w:tmpl w:val="9E3CCF08"/>
    <w:lvl w:ilvl="0" w:tplc="DF2E9922">
      <w:start w:val="4"/>
      <w:numFmt w:val="decimal"/>
      <w:lvlText w:val="%1."/>
      <w:lvlJc w:val="left"/>
      <w:pPr>
        <w:tabs>
          <w:tab w:val="num" w:pos="720"/>
        </w:tabs>
        <w:ind w:left="720" w:hanging="360"/>
      </w:pPr>
    </w:lvl>
    <w:lvl w:ilvl="1" w:tplc="4B78CBC4" w:tentative="1">
      <w:start w:val="1"/>
      <w:numFmt w:val="decimal"/>
      <w:lvlText w:val="%2."/>
      <w:lvlJc w:val="left"/>
      <w:pPr>
        <w:tabs>
          <w:tab w:val="num" w:pos="1440"/>
        </w:tabs>
        <w:ind w:left="1440" w:hanging="360"/>
      </w:pPr>
    </w:lvl>
    <w:lvl w:ilvl="2" w:tplc="9A4E240E" w:tentative="1">
      <w:start w:val="1"/>
      <w:numFmt w:val="decimal"/>
      <w:lvlText w:val="%3."/>
      <w:lvlJc w:val="left"/>
      <w:pPr>
        <w:tabs>
          <w:tab w:val="num" w:pos="2160"/>
        </w:tabs>
        <w:ind w:left="2160" w:hanging="360"/>
      </w:pPr>
    </w:lvl>
    <w:lvl w:ilvl="3" w:tplc="AF6A2774" w:tentative="1">
      <w:start w:val="1"/>
      <w:numFmt w:val="decimal"/>
      <w:lvlText w:val="%4."/>
      <w:lvlJc w:val="left"/>
      <w:pPr>
        <w:tabs>
          <w:tab w:val="num" w:pos="2880"/>
        </w:tabs>
        <w:ind w:left="2880" w:hanging="360"/>
      </w:pPr>
    </w:lvl>
    <w:lvl w:ilvl="4" w:tplc="13120670" w:tentative="1">
      <w:start w:val="1"/>
      <w:numFmt w:val="decimal"/>
      <w:lvlText w:val="%5."/>
      <w:lvlJc w:val="left"/>
      <w:pPr>
        <w:tabs>
          <w:tab w:val="num" w:pos="3600"/>
        </w:tabs>
        <w:ind w:left="3600" w:hanging="360"/>
      </w:pPr>
    </w:lvl>
    <w:lvl w:ilvl="5" w:tplc="5F6C0C36" w:tentative="1">
      <w:start w:val="1"/>
      <w:numFmt w:val="decimal"/>
      <w:lvlText w:val="%6."/>
      <w:lvlJc w:val="left"/>
      <w:pPr>
        <w:tabs>
          <w:tab w:val="num" w:pos="4320"/>
        </w:tabs>
        <w:ind w:left="4320" w:hanging="360"/>
      </w:pPr>
    </w:lvl>
    <w:lvl w:ilvl="6" w:tplc="ED3CAFBC" w:tentative="1">
      <w:start w:val="1"/>
      <w:numFmt w:val="decimal"/>
      <w:lvlText w:val="%7."/>
      <w:lvlJc w:val="left"/>
      <w:pPr>
        <w:tabs>
          <w:tab w:val="num" w:pos="5040"/>
        </w:tabs>
        <w:ind w:left="5040" w:hanging="360"/>
      </w:pPr>
    </w:lvl>
    <w:lvl w:ilvl="7" w:tplc="3F44A0D8" w:tentative="1">
      <w:start w:val="1"/>
      <w:numFmt w:val="decimal"/>
      <w:lvlText w:val="%8."/>
      <w:lvlJc w:val="left"/>
      <w:pPr>
        <w:tabs>
          <w:tab w:val="num" w:pos="5760"/>
        </w:tabs>
        <w:ind w:left="5760" w:hanging="360"/>
      </w:pPr>
    </w:lvl>
    <w:lvl w:ilvl="8" w:tplc="30C8BBE4" w:tentative="1">
      <w:start w:val="1"/>
      <w:numFmt w:val="decimal"/>
      <w:lvlText w:val="%9."/>
      <w:lvlJc w:val="left"/>
      <w:pPr>
        <w:tabs>
          <w:tab w:val="num" w:pos="6480"/>
        </w:tabs>
        <w:ind w:left="6480" w:hanging="360"/>
      </w:pPr>
    </w:lvl>
  </w:abstractNum>
  <w:abstractNum w:abstractNumId="4"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03C472E"/>
    <w:multiLevelType w:val="hybridMultilevel"/>
    <w:tmpl w:val="DE342792"/>
    <w:lvl w:ilvl="0" w:tplc="58146BC4">
      <w:start w:val="2"/>
      <w:numFmt w:val="decimal"/>
      <w:lvlText w:val="%1."/>
      <w:lvlJc w:val="left"/>
      <w:pPr>
        <w:tabs>
          <w:tab w:val="num" w:pos="720"/>
        </w:tabs>
        <w:ind w:left="720" w:hanging="360"/>
      </w:pPr>
    </w:lvl>
    <w:lvl w:ilvl="1" w:tplc="B69AD8F4" w:tentative="1">
      <w:start w:val="1"/>
      <w:numFmt w:val="decimal"/>
      <w:lvlText w:val="%2."/>
      <w:lvlJc w:val="left"/>
      <w:pPr>
        <w:tabs>
          <w:tab w:val="num" w:pos="1440"/>
        </w:tabs>
        <w:ind w:left="1440" w:hanging="360"/>
      </w:pPr>
    </w:lvl>
    <w:lvl w:ilvl="2" w:tplc="A0AEB236" w:tentative="1">
      <w:start w:val="1"/>
      <w:numFmt w:val="decimal"/>
      <w:lvlText w:val="%3."/>
      <w:lvlJc w:val="left"/>
      <w:pPr>
        <w:tabs>
          <w:tab w:val="num" w:pos="2160"/>
        </w:tabs>
        <w:ind w:left="2160" w:hanging="360"/>
      </w:pPr>
    </w:lvl>
    <w:lvl w:ilvl="3" w:tplc="75FCB4F4" w:tentative="1">
      <w:start w:val="1"/>
      <w:numFmt w:val="decimal"/>
      <w:lvlText w:val="%4."/>
      <w:lvlJc w:val="left"/>
      <w:pPr>
        <w:tabs>
          <w:tab w:val="num" w:pos="2880"/>
        </w:tabs>
        <w:ind w:left="2880" w:hanging="360"/>
      </w:pPr>
    </w:lvl>
    <w:lvl w:ilvl="4" w:tplc="A88C6D1A" w:tentative="1">
      <w:start w:val="1"/>
      <w:numFmt w:val="decimal"/>
      <w:lvlText w:val="%5."/>
      <w:lvlJc w:val="left"/>
      <w:pPr>
        <w:tabs>
          <w:tab w:val="num" w:pos="3600"/>
        </w:tabs>
        <w:ind w:left="3600" w:hanging="360"/>
      </w:pPr>
    </w:lvl>
    <w:lvl w:ilvl="5" w:tplc="1D0E0F5C" w:tentative="1">
      <w:start w:val="1"/>
      <w:numFmt w:val="decimal"/>
      <w:lvlText w:val="%6."/>
      <w:lvlJc w:val="left"/>
      <w:pPr>
        <w:tabs>
          <w:tab w:val="num" w:pos="4320"/>
        </w:tabs>
        <w:ind w:left="4320" w:hanging="360"/>
      </w:pPr>
    </w:lvl>
    <w:lvl w:ilvl="6" w:tplc="7AC2E35A" w:tentative="1">
      <w:start w:val="1"/>
      <w:numFmt w:val="decimal"/>
      <w:lvlText w:val="%7."/>
      <w:lvlJc w:val="left"/>
      <w:pPr>
        <w:tabs>
          <w:tab w:val="num" w:pos="5040"/>
        </w:tabs>
        <w:ind w:left="5040" w:hanging="360"/>
      </w:pPr>
    </w:lvl>
    <w:lvl w:ilvl="7" w:tplc="6EF888DA" w:tentative="1">
      <w:start w:val="1"/>
      <w:numFmt w:val="decimal"/>
      <w:lvlText w:val="%8."/>
      <w:lvlJc w:val="left"/>
      <w:pPr>
        <w:tabs>
          <w:tab w:val="num" w:pos="5760"/>
        </w:tabs>
        <w:ind w:left="5760" w:hanging="360"/>
      </w:pPr>
    </w:lvl>
    <w:lvl w:ilvl="8" w:tplc="B39A939E" w:tentative="1">
      <w:start w:val="1"/>
      <w:numFmt w:val="decimal"/>
      <w:lvlText w:val="%9."/>
      <w:lvlJc w:val="left"/>
      <w:pPr>
        <w:tabs>
          <w:tab w:val="num" w:pos="6480"/>
        </w:tabs>
        <w:ind w:left="6480" w:hanging="360"/>
      </w:pPr>
    </w:lvl>
  </w:abstractNum>
  <w:abstractNum w:abstractNumId="6" w15:restartNumberingAfterBreak="0">
    <w:nsid w:val="21F450B0"/>
    <w:multiLevelType w:val="multilevel"/>
    <w:tmpl w:val="853CE63E"/>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D2781D"/>
    <w:multiLevelType w:val="hybridMultilevel"/>
    <w:tmpl w:val="6A802EF6"/>
    <w:lvl w:ilvl="0" w:tplc="FADEC62E">
      <w:start w:val="1"/>
      <w:numFmt w:val="lowerLetter"/>
      <w:lvlText w:val="%1."/>
      <w:lvlJc w:val="left"/>
      <w:pPr>
        <w:tabs>
          <w:tab w:val="num" w:pos="720"/>
        </w:tabs>
        <w:ind w:left="720" w:hanging="360"/>
      </w:pPr>
    </w:lvl>
    <w:lvl w:ilvl="1" w:tplc="6B9A889A">
      <w:start w:val="1"/>
      <w:numFmt w:val="lowerRoman"/>
      <w:lvlText w:val="%2."/>
      <w:lvlJc w:val="right"/>
      <w:pPr>
        <w:tabs>
          <w:tab w:val="num" w:pos="1440"/>
        </w:tabs>
        <w:ind w:left="1440" w:hanging="360"/>
      </w:pPr>
    </w:lvl>
    <w:lvl w:ilvl="2" w:tplc="EBC47DAC" w:tentative="1">
      <w:start w:val="1"/>
      <w:numFmt w:val="lowerLetter"/>
      <w:lvlText w:val="%3."/>
      <w:lvlJc w:val="left"/>
      <w:pPr>
        <w:tabs>
          <w:tab w:val="num" w:pos="2160"/>
        </w:tabs>
        <w:ind w:left="2160" w:hanging="360"/>
      </w:pPr>
    </w:lvl>
    <w:lvl w:ilvl="3" w:tplc="BB72A46E" w:tentative="1">
      <w:start w:val="1"/>
      <w:numFmt w:val="lowerLetter"/>
      <w:lvlText w:val="%4."/>
      <w:lvlJc w:val="left"/>
      <w:pPr>
        <w:tabs>
          <w:tab w:val="num" w:pos="2880"/>
        </w:tabs>
        <w:ind w:left="2880" w:hanging="360"/>
      </w:pPr>
    </w:lvl>
    <w:lvl w:ilvl="4" w:tplc="BC547930" w:tentative="1">
      <w:start w:val="1"/>
      <w:numFmt w:val="lowerLetter"/>
      <w:lvlText w:val="%5."/>
      <w:lvlJc w:val="left"/>
      <w:pPr>
        <w:tabs>
          <w:tab w:val="num" w:pos="3600"/>
        </w:tabs>
        <w:ind w:left="3600" w:hanging="360"/>
      </w:pPr>
    </w:lvl>
    <w:lvl w:ilvl="5" w:tplc="AEE05270" w:tentative="1">
      <w:start w:val="1"/>
      <w:numFmt w:val="lowerLetter"/>
      <w:lvlText w:val="%6."/>
      <w:lvlJc w:val="left"/>
      <w:pPr>
        <w:tabs>
          <w:tab w:val="num" w:pos="4320"/>
        </w:tabs>
        <w:ind w:left="4320" w:hanging="360"/>
      </w:pPr>
    </w:lvl>
    <w:lvl w:ilvl="6" w:tplc="10AAC694" w:tentative="1">
      <w:start w:val="1"/>
      <w:numFmt w:val="lowerLetter"/>
      <w:lvlText w:val="%7."/>
      <w:lvlJc w:val="left"/>
      <w:pPr>
        <w:tabs>
          <w:tab w:val="num" w:pos="5040"/>
        </w:tabs>
        <w:ind w:left="5040" w:hanging="360"/>
      </w:pPr>
    </w:lvl>
    <w:lvl w:ilvl="7" w:tplc="A768B864" w:tentative="1">
      <w:start w:val="1"/>
      <w:numFmt w:val="lowerLetter"/>
      <w:lvlText w:val="%8."/>
      <w:lvlJc w:val="left"/>
      <w:pPr>
        <w:tabs>
          <w:tab w:val="num" w:pos="5760"/>
        </w:tabs>
        <w:ind w:left="5760" w:hanging="360"/>
      </w:pPr>
    </w:lvl>
    <w:lvl w:ilvl="8" w:tplc="67C09A14" w:tentative="1">
      <w:start w:val="1"/>
      <w:numFmt w:val="lowerLetter"/>
      <w:lvlText w:val="%9."/>
      <w:lvlJc w:val="left"/>
      <w:pPr>
        <w:tabs>
          <w:tab w:val="num" w:pos="6480"/>
        </w:tabs>
        <w:ind w:left="6480" w:hanging="360"/>
      </w:pPr>
    </w:lvl>
  </w:abstractNum>
  <w:abstractNum w:abstractNumId="8"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9" w15:restartNumberingAfterBreak="0">
    <w:nsid w:val="281270A4"/>
    <w:multiLevelType w:val="multilevel"/>
    <w:tmpl w:val="2B3ADC32"/>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098"/>
        </w:tabs>
        <w:ind w:left="1098"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857C45"/>
    <w:multiLevelType w:val="hybridMultilevel"/>
    <w:tmpl w:val="97FE9038"/>
    <w:lvl w:ilvl="0" w:tplc="EB8AC968">
      <w:start w:val="1"/>
      <w:numFmt w:val="decimal"/>
      <w:lvlText w:val="Step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3" w15:restartNumberingAfterBreak="0">
    <w:nsid w:val="43C529BB"/>
    <w:multiLevelType w:val="hybridMultilevel"/>
    <w:tmpl w:val="4D4A60CC"/>
    <w:lvl w:ilvl="0" w:tplc="D54C7FA0">
      <w:start w:val="1"/>
      <w:numFmt w:val="lowerLetter"/>
      <w:lvlText w:val="%1."/>
      <w:lvlJc w:val="left"/>
      <w:pPr>
        <w:tabs>
          <w:tab w:val="num" w:pos="720"/>
        </w:tabs>
        <w:ind w:left="720" w:hanging="360"/>
      </w:pPr>
    </w:lvl>
    <w:lvl w:ilvl="1" w:tplc="B5540458" w:tentative="1">
      <w:start w:val="1"/>
      <w:numFmt w:val="lowerLetter"/>
      <w:lvlText w:val="%2."/>
      <w:lvlJc w:val="left"/>
      <w:pPr>
        <w:tabs>
          <w:tab w:val="num" w:pos="1440"/>
        </w:tabs>
        <w:ind w:left="1440" w:hanging="360"/>
      </w:pPr>
    </w:lvl>
    <w:lvl w:ilvl="2" w:tplc="132265A8" w:tentative="1">
      <w:start w:val="1"/>
      <w:numFmt w:val="lowerLetter"/>
      <w:lvlText w:val="%3."/>
      <w:lvlJc w:val="left"/>
      <w:pPr>
        <w:tabs>
          <w:tab w:val="num" w:pos="2160"/>
        </w:tabs>
        <w:ind w:left="2160" w:hanging="360"/>
      </w:pPr>
    </w:lvl>
    <w:lvl w:ilvl="3" w:tplc="4C6A04D0" w:tentative="1">
      <w:start w:val="1"/>
      <w:numFmt w:val="lowerLetter"/>
      <w:lvlText w:val="%4."/>
      <w:lvlJc w:val="left"/>
      <w:pPr>
        <w:tabs>
          <w:tab w:val="num" w:pos="2880"/>
        </w:tabs>
        <w:ind w:left="2880" w:hanging="360"/>
      </w:pPr>
    </w:lvl>
    <w:lvl w:ilvl="4" w:tplc="05EC79B0" w:tentative="1">
      <w:start w:val="1"/>
      <w:numFmt w:val="lowerLetter"/>
      <w:lvlText w:val="%5."/>
      <w:lvlJc w:val="left"/>
      <w:pPr>
        <w:tabs>
          <w:tab w:val="num" w:pos="3600"/>
        </w:tabs>
        <w:ind w:left="3600" w:hanging="360"/>
      </w:pPr>
    </w:lvl>
    <w:lvl w:ilvl="5" w:tplc="CCDE11B6" w:tentative="1">
      <w:start w:val="1"/>
      <w:numFmt w:val="lowerLetter"/>
      <w:lvlText w:val="%6."/>
      <w:lvlJc w:val="left"/>
      <w:pPr>
        <w:tabs>
          <w:tab w:val="num" w:pos="4320"/>
        </w:tabs>
        <w:ind w:left="4320" w:hanging="360"/>
      </w:pPr>
    </w:lvl>
    <w:lvl w:ilvl="6" w:tplc="CF0C7E12" w:tentative="1">
      <w:start w:val="1"/>
      <w:numFmt w:val="lowerLetter"/>
      <w:lvlText w:val="%7."/>
      <w:lvlJc w:val="left"/>
      <w:pPr>
        <w:tabs>
          <w:tab w:val="num" w:pos="5040"/>
        </w:tabs>
        <w:ind w:left="5040" w:hanging="360"/>
      </w:pPr>
    </w:lvl>
    <w:lvl w:ilvl="7" w:tplc="1EA64E50" w:tentative="1">
      <w:start w:val="1"/>
      <w:numFmt w:val="lowerLetter"/>
      <w:lvlText w:val="%8."/>
      <w:lvlJc w:val="left"/>
      <w:pPr>
        <w:tabs>
          <w:tab w:val="num" w:pos="5760"/>
        </w:tabs>
        <w:ind w:left="5760" w:hanging="360"/>
      </w:pPr>
    </w:lvl>
    <w:lvl w:ilvl="8" w:tplc="BCFA57D8" w:tentative="1">
      <w:start w:val="1"/>
      <w:numFmt w:val="lowerLetter"/>
      <w:lvlText w:val="%9."/>
      <w:lvlJc w:val="left"/>
      <w:pPr>
        <w:tabs>
          <w:tab w:val="num" w:pos="6480"/>
        </w:tabs>
        <w:ind w:left="6480" w:hanging="360"/>
      </w:pPr>
    </w:lvl>
  </w:abstractNum>
  <w:abstractNum w:abstractNumId="14" w15:restartNumberingAfterBreak="0">
    <w:nsid w:val="48842AE4"/>
    <w:multiLevelType w:val="hybridMultilevel"/>
    <w:tmpl w:val="3354718C"/>
    <w:lvl w:ilvl="0" w:tplc="EB8AC968">
      <w:start w:val="1"/>
      <w:numFmt w:val="decimal"/>
      <w:lvlText w:val="Step %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677453"/>
    <w:multiLevelType w:val="multilevel"/>
    <w:tmpl w:val="74D69606"/>
    <w:numStyleLink w:val="numbers"/>
  </w:abstractNum>
  <w:abstractNum w:abstractNumId="17" w15:restartNumberingAfterBreak="0">
    <w:nsid w:val="5F075DD0"/>
    <w:multiLevelType w:val="hybridMultilevel"/>
    <w:tmpl w:val="93D6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EA529E"/>
    <w:multiLevelType w:val="hybridMultilevel"/>
    <w:tmpl w:val="935C995E"/>
    <w:lvl w:ilvl="0" w:tplc="2418F2AA">
      <w:start w:val="1"/>
      <w:numFmt w:val="lowerLetter"/>
      <w:lvlText w:val="%1."/>
      <w:lvlJc w:val="left"/>
      <w:pPr>
        <w:tabs>
          <w:tab w:val="num" w:pos="720"/>
        </w:tabs>
        <w:ind w:left="720" w:hanging="360"/>
      </w:pPr>
    </w:lvl>
    <w:lvl w:ilvl="1" w:tplc="17B4DDFC" w:tentative="1">
      <w:start w:val="1"/>
      <w:numFmt w:val="lowerLetter"/>
      <w:lvlText w:val="%2."/>
      <w:lvlJc w:val="left"/>
      <w:pPr>
        <w:tabs>
          <w:tab w:val="num" w:pos="1440"/>
        </w:tabs>
        <w:ind w:left="1440" w:hanging="360"/>
      </w:pPr>
    </w:lvl>
    <w:lvl w:ilvl="2" w:tplc="9B0CAAA0" w:tentative="1">
      <w:start w:val="1"/>
      <w:numFmt w:val="lowerLetter"/>
      <w:lvlText w:val="%3."/>
      <w:lvlJc w:val="left"/>
      <w:pPr>
        <w:tabs>
          <w:tab w:val="num" w:pos="2160"/>
        </w:tabs>
        <w:ind w:left="2160" w:hanging="360"/>
      </w:pPr>
    </w:lvl>
    <w:lvl w:ilvl="3" w:tplc="330EF290" w:tentative="1">
      <w:start w:val="1"/>
      <w:numFmt w:val="lowerLetter"/>
      <w:lvlText w:val="%4."/>
      <w:lvlJc w:val="left"/>
      <w:pPr>
        <w:tabs>
          <w:tab w:val="num" w:pos="2880"/>
        </w:tabs>
        <w:ind w:left="2880" w:hanging="360"/>
      </w:pPr>
    </w:lvl>
    <w:lvl w:ilvl="4" w:tplc="17683F82" w:tentative="1">
      <w:start w:val="1"/>
      <w:numFmt w:val="lowerLetter"/>
      <w:lvlText w:val="%5."/>
      <w:lvlJc w:val="left"/>
      <w:pPr>
        <w:tabs>
          <w:tab w:val="num" w:pos="3600"/>
        </w:tabs>
        <w:ind w:left="3600" w:hanging="360"/>
      </w:pPr>
    </w:lvl>
    <w:lvl w:ilvl="5" w:tplc="AEF6A3B8" w:tentative="1">
      <w:start w:val="1"/>
      <w:numFmt w:val="lowerLetter"/>
      <w:lvlText w:val="%6."/>
      <w:lvlJc w:val="left"/>
      <w:pPr>
        <w:tabs>
          <w:tab w:val="num" w:pos="4320"/>
        </w:tabs>
        <w:ind w:left="4320" w:hanging="360"/>
      </w:pPr>
    </w:lvl>
    <w:lvl w:ilvl="6" w:tplc="3C84079C" w:tentative="1">
      <w:start w:val="1"/>
      <w:numFmt w:val="lowerLetter"/>
      <w:lvlText w:val="%7."/>
      <w:lvlJc w:val="left"/>
      <w:pPr>
        <w:tabs>
          <w:tab w:val="num" w:pos="5040"/>
        </w:tabs>
        <w:ind w:left="5040" w:hanging="360"/>
      </w:pPr>
    </w:lvl>
    <w:lvl w:ilvl="7" w:tplc="452C14BE" w:tentative="1">
      <w:start w:val="1"/>
      <w:numFmt w:val="lowerLetter"/>
      <w:lvlText w:val="%8."/>
      <w:lvlJc w:val="left"/>
      <w:pPr>
        <w:tabs>
          <w:tab w:val="num" w:pos="5760"/>
        </w:tabs>
        <w:ind w:left="5760" w:hanging="360"/>
      </w:pPr>
    </w:lvl>
    <w:lvl w:ilvl="8" w:tplc="1D046E64" w:tentative="1">
      <w:start w:val="1"/>
      <w:numFmt w:val="lowerLetter"/>
      <w:lvlText w:val="%9."/>
      <w:lvlJc w:val="left"/>
      <w:pPr>
        <w:tabs>
          <w:tab w:val="num" w:pos="6480"/>
        </w:tabs>
        <w:ind w:left="6480" w:hanging="360"/>
      </w:pPr>
    </w:lvl>
  </w:abstractNum>
  <w:abstractNum w:abstractNumId="20" w15:restartNumberingAfterBreak="0">
    <w:nsid w:val="6CA55744"/>
    <w:multiLevelType w:val="hybridMultilevel"/>
    <w:tmpl w:val="97FE9038"/>
    <w:lvl w:ilvl="0" w:tplc="EB8AC968">
      <w:start w:val="1"/>
      <w:numFmt w:val="decimal"/>
      <w:lvlText w:val="Step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8169B"/>
    <w:multiLevelType w:val="multilevel"/>
    <w:tmpl w:val="FE3E2342"/>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927B8D"/>
    <w:multiLevelType w:val="hybridMultilevel"/>
    <w:tmpl w:val="5290B494"/>
    <w:lvl w:ilvl="0" w:tplc="3654A0B8">
      <w:start w:val="1"/>
      <w:numFmt w:val="decimal"/>
      <w:lvlText w:val="%1."/>
      <w:lvlJc w:val="left"/>
      <w:pPr>
        <w:tabs>
          <w:tab w:val="num" w:pos="720"/>
        </w:tabs>
        <w:ind w:left="720" w:hanging="360"/>
      </w:pPr>
    </w:lvl>
    <w:lvl w:ilvl="1" w:tplc="1C949DF6" w:tentative="1">
      <w:start w:val="1"/>
      <w:numFmt w:val="decimal"/>
      <w:lvlText w:val="%2."/>
      <w:lvlJc w:val="left"/>
      <w:pPr>
        <w:tabs>
          <w:tab w:val="num" w:pos="1440"/>
        </w:tabs>
        <w:ind w:left="1440" w:hanging="360"/>
      </w:pPr>
    </w:lvl>
    <w:lvl w:ilvl="2" w:tplc="6E60E16C" w:tentative="1">
      <w:start w:val="1"/>
      <w:numFmt w:val="decimal"/>
      <w:lvlText w:val="%3."/>
      <w:lvlJc w:val="left"/>
      <w:pPr>
        <w:tabs>
          <w:tab w:val="num" w:pos="2160"/>
        </w:tabs>
        <w:ind w:left="2160" w:hanging="360"/>
      </w:pPr>
    </w:lvl>
    <w:lvl w:ilvl="3" w:tplc="72C0BC2C" w:tentative="1">
      <w:start w:val="1"/>
      <w:numFmt w:val="decimal"/>
      <w:lvlText w:val="%4."/>
      <w:lvlJc w:val="left"/>
      <w:pPr>
        <w:tabs>
          <w:tab w:val="num" w:pos="2880"/>
        </w:tabs>
        <w:ind w:left="2880" w:hanging="360"/>
      </w:pPr>
    </w:lvl>
    <w:lvl w:ilvl="4" w:tplc="83A85764" w:tentative="1">
      <w:start w:val="1"/>
      <w:numFmt w:val="decimal"/>
      <w:lvlText w:val="%5."/>
      <w:lvlJc w:val="left"/>
      <w:pPr>
        <w:tabs>
          <w:tab w:val="num" w:pos="3600"/>
        </w:tabs>
        <w:ind w:left="3600" w:hanging="360"/>
      </w:pPr>
    </w:lvl>
    <w:lvl w:ilvl="5" w:tplc="2E7EF22C" w:tentative="1">
      <w:start w:val="1"/>
      <w:numFmt w:val="decimal"/>
      <w:lvlText w:val="%6."/>
      <w:lvlJc w:val="left"/>
      <w:pPr>
        <w:tabs>
          <w:tab w:val="num" w:pos="4320"/>
        </w:tabs>
        <w:ind w:left="4320" w:hanging="360"/>
      </w:pPr>
    </w:lvl>
    <w:lvl w:ilvl="6" w:tplc="4A4463AC" w:tentative="1">
      <w:start w:val="1"/>
      <w:numFmt w:val="decimal"/>
      <w:lvlText w:val="%7."/>
      <w:lvlJc w:val="left"/>
      <w:pPr>
        <w:tabs>
          <w:tab w:val="num" w:pos="5040"/>
        </w:tabs>
        <w:ind w:left="5040" w:hanging="360"/>
      </w:pPr>
    </w:lvl>
    <w:lvl w:ilvl="7" w:tplc="1CA2E1D6" w:tentative="1">
      <w:start w:val="1"/>
      <w:numFmt w:val="decimal"/>
      <w:lvlText w:val="%8."/>
      <w:lvlJc w:val="left"/>
      <w:pPr>
        <w:tabs>
          <w:tab w:val="num" w:pos="5760"/>
        </w:tabs>
        <w:ind w:left="5760" w:hanging="360"/>
      </w:pPr>
    </w:lvl>
    <w:lvl w:ilvl="8" w:tplc="6AC8F1CA" w:tentative="1">
      <w:start w:val="1"/>
      <w:numFmt w:val="decimal"/>
      <w:lvlText w:val="%9."/>
      <w:lvlJc w:val="left"/>
      <w:pPr>
        <w:tabs>
          <w:tab w:val="num" w:pos="6480"/>
        </w:tabs>
        <w:ind w:left="6480" w:hanging="360"/>
      </w:pPr>
    </w:lvl>
  </w:abstractNum>
  <w:abstractNum w:abstractNumId="23" w15:restartNumberingAfterBreak="0">
    <w:nsid w:val="783026ED"/>
    <w:multiLevelType w:val="hybridMultilevel"/>
    <w:tmpl w:val="20B2A36E"/>
    <w:lvl w:ilvl="0" w:tplc="43E8A288">
      <w:start w:val="3"/>
      <w:numFmt w:val="decimal"/>
      <w:lvlText w:val="%1."/>
      <w:lvlJc w:val="left"/>
      <w:pPr>
        <w:tabs>
          <w:tab w:val="num" w:pos="720"/>
        </w:tabs>
        <w:ind w:left="720" w:hanging="360"/>
      </w:pPr>
    </w:lvl>
    <w:lvl w:ilvl="1" w:tplc="B79C4B1E" w:tentative="1">
      <w:start w:val="1"/>
      <w:numFmt w:val="decimal"/>
      <w:lvlText w:val="%2."/>
      <w:lvlJc w:val="left"/>
      <w:pPr>
        <w:tabs>
          <w:tab w:val="num" w:pos="1440"/>
        </w:tabs>
        <w:ind w:left="1440" w:hanging="360"/>
      </w:pPr>
    </w:lvl>
    <w:lvl w:ilvl="2" w:tplc="2AFED0E0" w:tentative="1">
      <w:start w:val="1"/>
      <w:numFmt w:val="decimal"/>
      <w:lvlText w:val="%3."/>
      <w:lvlJc w:val="left"/>
      <w:pPr>
        <w:tabs>
          <w:tab w:val="num" w:pos="2160"/>
        </w:tabs>
        <w:ind w:left="2160" w:hanging="360"/>
      </w:pPr>
    </w:lvl>
    <w:lvl w:ilvl="3" w:tplc="B39871F2" w:tentative="1">
      <w:start w:val="1"/>
      <w:numFmt w:val="decimal"/>
      <w:lvlText w:val="%4."/>
      <w:lvlJc w:val="left"/>
      <w:pPr>
        <w:tabs>
          <w:tab w:val="num" w:pos="2880"/>
        </w:tabs>
        <w:ind w:left="2880" w:hanging="360"/>
      </w:pPr>
    </w:lvl>
    <w:lvl w:ilvl="4" w:tplc="E1FE652E" w:tentative="1">
      <w:start w:val="1"/>
      <w:numFmt w:val="decimal"/>
      <w:lvlText w:val="%5."/>
      <w:lvlJc w:val="left"/>
      <w:pPr>
        <w:tabs>
          <w:tab w:val="num" w:pos="3600"/>
        </w:tabs>
        <w:ind w:left="3600" w:hanging="360"/>
      </w:pPr>
    </w:lvl>
    <w:lvl w:ilvl="5" w:tplc="27A8AF9C" w:tentative="1">
      <w:start w:val="1"/>
      <w:numFmt w:val="decimal"/>
      <w:lvlText w:val="%6."/>
      <w:lvlJc w:val="left"/>
      <w:pPr>
        <w:tabs>
          <w:tab w:val="num" w:pos="4320"/>
        </w:tabs>
        <w:ind w:left="4320" w:hanging="360"/>
      </w:pPr>
    </w:lvl>
    <w:lvl w:ilvl="6" w:tplc="67D24F40" w:tentative="1">
      <w:start w:val="1"/>
      <w:numFmt w:val="decimal"/>
      <w:lvlText w:val="%7."/>
      <w:lvlJc w:val="left"/>
      <w:pPr>
        <w:tabs>
          <w:tab w:val="num" w:pos="5040"/>
        </w:tabs>
        <w:ind w:left="5040" w:hanging="360"/>
      </w:pPr>
    </w:lvl>
    <w:lvl w:ilvl="7" w:tplc="D0A006D4" w:tentative="1">
      <w:start w:val="1"/>
      <w:numFmt w:val="decimal"/>
      <w:lvlText w:val="%8."/>
      <w:lvlJc w:val="left"/>
      <w:pPr>
        <w:tabs>
          <w:tab w:val="num" w:pos="5760"/>
        </w:tabs>
        <w:ind w:left="5760" w:hanging="360"/>
      </w:pPr>
    </w:lvl>
    <w:lvl w:ilvl="8" w:tplc="5CBAA894" w:tentative="1">
      <w:start w:val="1"/>
      <w:numFmt w:val="decimal"/>
      <w:lvlText w:val="%9."/>
      <w:lvlJc w:val="left"/>
      <w:pPr>
        <w:tabs>
          <w:tab w:val="num" w:pos="6480"/>
        </w:tabs>
        <w:ind w:left="6480" w:hanging="360"/>
      </w:pPr>
    </w:lvl>
  </w:abstractNum>
  <w:abstractNum w:abstractNumId="24" w15:restartNumberingAfterBreak="0">
    <w:nsid w:val="79656323"/>
    <w:multiLevelType w:val="hybridMultilevel"/>
    <w:tmpl w:val="01DEFB66"/>
    <w:lvl w:ilvl="0" w:tplc="FFACFAAC">
      <w:start w:val="1"/>
      <w:numFmt w:val="lowerLetter"/>
      <w:lvlText w:val="%1."/>
      <w:lvlJc w:val="left"/>
      <w:pPr>
        <w:tabs>
          <w:tab w:val="num" w:pos="720"/>
        </w:tabs>
        <w:ind w:left="720" w:hanging="360"/>
      </w:pPr>
    </w:lvl>
    <w:lvl w:ilvl="1" w:tplc="5A7823E8" w:tentative="1">
      <w:start w:val="1"/>
      <w:numFmt w:val="lowerLetter"/>
      <w:lvlText w:val="%2."/>
      <w:lvlJc w:val="left"/>
      <w:pPr>
        <w:tabs>
          <w:tab w:val="num" w:pos="1440"/>
        </w:tabs>
        <w:ind w:left="1440" w:hanging="360"/>
      </w:pPr>
    </w:lvl>
    <w:lvl w:ilvl="2" w:tplc="D5A00B5C" w:tentative="1">
      <w:start w:val="1"/>
      <w:numFmt w:val="lowerLetter"/>
      <w:lvlText w:val="%3."/>
      <w:lvlJc w:val="left"/>
      <w:pPr>
        <w:tabs>
          <w:tab w:val="num" w:pos="2160"/>
        </w:tabs>
        <w:ind w:left="2160" w:hanging="360"/>
      </w:pPr>
    </w:lvl>
    <w:lvl w:ilvl="3" w:tplc="193A4B02" w:tentative="1">
      <w:start w:val="1"/>
      <w:numFmt w:val="lowerLetter"/>
      <w:lvlText w:val="%4."/>
      <w:lvlJc w:val="left"/>
      <w:pPr>
        <w:tabs>
          <w:tab w:val="num" w:pos="2880"/>
        </w:tabs>
        <w:ind w:left="2880" w:hanging="360"/>
      </w:pPr>
    </w:lvl>
    <w:lvl w:ilvl="4" w:tplc="DF8A5E32" w:tentative="1">
      <w:start w:val="1"/>
      <w:numFmt w:val="lowerLetter"/>
      <w:lvlText w:val="%5."/>
      <w:lvlJc w:val="left"/>
      <w:pPr>
        <w:tabs>
          <w:tab w:val="num" w:pos="3600"/>
        </w:tabs>
        <w:ind w:left="3600" w:hanging="360"/>
      </w:pPr>
    </w:lvl>
    <w:lvl w:ilvl="5" w:tplc="12000D14" w:tentative="1">
      <w:start w:val="1"/>
      <w:numFmt w:val="lowerLetter"/>
      <w:lvlText w:val="%6."/>
      <w:lvlJc w:val="left"/>
      <w:pPr>
        <w:tabs>
          <w:tab w:val="num" w:pos="4320"/>
        </w:tabs>
        <w:ind w:left="4320" w:hanging="360"/>
      </w:pPr>
    </w:lvl>
    <w:lvl w:ilvl="6" w:tplc="F8625FF2" w:tentative="1">
      <w:start w:val="1"/>
      <w:numFmt w:val="lowerLetter"/>
      <w:lvlText w:val="%7."/>
      <w:lvlJc w:val="left"/>
      <w:pPr>
        <w:tabs>
          <w:tab w:val="num" w:pos="5040"/>
        </w:tabs>
        <w:ind w:left="5040" w:hanging="360"/>
      </w:pPr>
    </w:lvl>
    <w:lvl w:ilvl="7" w:tplc="441E8F24" w:tentative="1">
      <w:start w:val="1"/>
      <w:numFmt w:val="lowerLetter"/>
      <w:lvlText w:val="%8."/>
      <w:lvlJc w:val="left"/>
      <w:pPr>
        <w:tabs>
          <w:tab w:val="num" w:pos="5760"/>
        </w:tabs>
        <w:ind w:left="5760" w:hanging="360"/>
      </w:pPr>
    </w:lvl>
    <w:lvl w:ilvl="8" w:tplc="FF0E5CC8" w:tentative="1">
      <w:start w:val="1"/>
      <w:numFmt w:val="lowerLetter"/>
      <w:lvlText w:val="%9."/>
      <w:lvlJc w:val="left"/>
      <w:pPr>
        <w:tabs>
          <w:tab w:val="num" w:pos="6480"/>
        </w:tabs>
        <w:ind w:left="6480" w:hanging="360"/>
      </w:pPr>
    </w:lvl>
  </w:abstractNum>
  <w:abstractNum w:abstractNumId="25" w15:restartNumberingAfterBreak="0">
    <w:nsid w:val="7B9F5EA2"/>
    <w:multiLevelType w:val="multilevel"/>
    <w:tmpl w:val="5AD650D0"/>
    <w:lvl w:ilvl="0">
      <w:start w:val="1"/>
      <w:numFmt w:val="bullet"/>
      <w:lvlText w:val=""/>
      <w:lvlJc w:val="left"/>
      <w:pPr>
        <w:tabs>
          <w:tab w:val="num" w:pos="187"/>
        </w:tabs>
        <w:ind w:left="187" w:hanging="187"/>
      </w:pPr>
      <w:rPr>
        <w:rFonts w:ascii="Wingdings" w:hAnsi="Wingdings" w:hint="default"/>
        <w:color w:val="333333" w:themeColor="text1"/>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0"/>
  </w:num>
  <w:num w:numId="3">
    <w:abstractNumId w:val="12"/>
  </w:num>
  <w:num w:numId="4">
    <w:abstractNumId w:val="4"/>
  </w:num>
  <w:num w:numId="5">
    <w:abstractNumId w:val="8"/>
  </w:num>
  <w:num w:numId="6">
    <w:abstractNumId w:val="18"/>
  </w:num>
  <w:num w:numId="7">
    <w:abstractNumId w:val="14"/>
  </w:num>
  <w:num w:numId="8">
    <w:abstractNumId w:val="1"/>
  </w:num>
  <w:num w:numId="9">
    <w:abstractNumId w:val="11"/>
  </w:num>
  <w:num w:numId="10">
    <w:abstractNumId w:val="22"/>
  </w:num>
  <w:num w:numId="11">
    <w:abstractNumId w:val="19"/>
  </w:num>
  <w:num w:numId="12">
    <w:abstractNumId w:val="5"/>
  </w:num>
  <w:num w:numId="13">
    <w:abstractNumId w:val="2"/>
  </w:num>
  <w:num w:numId="14">
    <w:abstractNumId w:val="23"/>
  </w:num>
  <w:num w:numId="15">
    <w:abstractNumId w:val="7"/>
  </w:num>
  <w:num w:numId="16">
    <w:abstractNumId w:val="3"/>
  </w:num>
  <w:num w:numId="17">
    <w:abstractNumId w:val="13"/>
  </w:num>
  <w:num w:numId="18">
    <w:abstractNumId w:val="0"/>
  </w:num>
  <w:num w:numId="19">
    <w:abstractNumId w:val="2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9"/>
  </w:num>
  <w:num w:numId="24">
    <w:abstractNumId w:val="21"/>
  </w:num>
  <w:num w:numId="25">
    <w:abstractNumId w:val="6"/>
  </w:num>
  <w:num w:numId="2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6148">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40"/>
    <w:rsid w:val="000002A2"/>
    <w:rsid w:val="000012BA"/>
    <w:rsid w:val="0000179E"/>
    <w:rsid w:val="00003BA1"/>
    <w:rsid w:val="000047B6"/>
    <w:rsid w:val="00004845"/>
    <w:rsid w:val="0000693C"/>
    <w:rsid w:val="00006D91"/>
    <w:rsid w:val="00010EAE"/>
    <w:rsid w:val="00011787"/>
    <w:rsid w:val="00011D02"/>
    <w:rsid w:val="00011E44"/>
    <w:rsid w:val="00013779"/>
    <w:rsid w:val="00015C7F"/>
    <w:rsid w:val="00016696"/>
    <w:rsid w:val="00017202"/>
    <w:rsid w:val="000203E7"/>
    <w:rsid w:val="000206FE"/>
    <w:rsid w:val="000229EC"/>
    <w:rsid w:val="00022F0E"/>
    <w:rsid w:val="00023932"/>
    <w:rsid w:val="00024846"/>
    <w:rsid w:val="00027482"/>
    <w:rsid w:val="0003018B"/>
    <w:rsid w:val="000301AA"/>
    <w:rsid w:val="000304C3"/>
    <w:rsid w:val="0003103C"/>
    <w:rsid w:val="00031EC3"/>
    <w:rsid w:val="00032E6C"/>
    <w:rsid w:val="00033036"/>
    <w:rsid w:val="000337A6"/>
    <w:rsid w:val="000366E5"/>
    <w:rsid w:val="00036CF8"/>
    <w:rsid w:val="00036F46"/>
    <w:rsid w:val="00037E3F"/>
    <w:rsid w:val="0004040F"/>
    <w:rsid w:val="000432A1"/>
    <w:rsid w:val="00043E86"/>
    <w:rsid w:val="00044381"/>
    <w:rsid w:val="000444F9"/>
    <w:rsid w:val="00045D6B"/>
    <w:rsid w:val="00046AA9"/>
    <w:rsid w:val="000477D0"/>
    <w:rsid w:val="00050C5D"/>
    <w:rsid w:val="00051AE1"/>
    <w:rsid w:val="00053524"/>
    <w:rsid w:val="00054B83"/>
    <w:rsid w:val="00055407"/>
    <w:rsid w:val="00056A10"/>
    <w:rsid w:val="000571B8"/>
    <w:rsid w:val="00057FB2"/>
    <w:rsid w:val="000604FD"/>
    <w:rsid w:val="000608E9"/>
    <w:rsid w:val="000615F3"/>
    <w:rsid w:val="000618C2"/>
    <w:rsid w:val="000621D4"/>
    <w:rsid w:val="000630DE"/>
    <w:rsid w:val="00063ED7"/>
    <w:rsid w:val="000647F2"/>
    <w:rsid w:val="00064BD4"/>
    <w:rsid w:val="00065F00"/>
    <w:rsid w:val="0006677F"/>
    <w:rsid w:val="00070575"/>
    <w:rsid w:val="00071D01"/>
    <w:rsid w:val="00076019"/>
    <w:rsid w:val="00076089"/>
    <w:rsid w:val="0007698C"/>
    <w:rsid w:val="00077715"/>
    <w:rsid w:val="00077BE8"/>
    <w:rsid w:val="00077EB6"/>
    <w:rsid w:val="000802C0"/>
    <w:rsid w:val="00081202"/>
    <w:rsid w:val="00081D1C"/>
    <w:rsid w:val="00083ADD"/>
    <w:rsid w:val="00087707"/>
    <w:rsid w:val="0009083D"/>
    <w:rsid w:val="00090A1F"/>
    <w:rsid w:val="00092169"/>
    <w:rsid w:val="00092FF4"/>
    <w:rsid w:val="0009320E"/>
    <w:rsid w:val="000932C0"/>
    <w:rsid w:val="00093967"/>
    <w:rsid w:val="000963B6"/>
    <w:rsid w:val="00096AE9"/>
    <w:rsid w:val="0009752F"/>
    <w:rsid w:val="00097C4C"/>
    <w:rsid w:val="00097D55"/>
    <w:rsid w:val="00097F3C"/>
    <w:rsid w:val="000A00DF"/>
    <w:rsid w:val="000A1F7E"/>
    <w:rsid w:val="000A20C2"/>
    <w:rsid w:val="000A2EE7"/>
    <w:rsid w:val="000A3C6C"/>
    <w:rsid w:val="000A5279"/>
    <w:rsid w:val="000A5ACE"/>
    <w:rsid w:val="000A5AFD"/>
    <w:rsid w:val="000A705D"/>
    <w:rsid w:val="000A73EA"/>
    <w:rsid w:val="000A7438"/>
    <w:rsid w:val="000A7D08"/>
    <w:rsid w:val="000B02E2"/>
    <w:rsid w:val="000B0BF9"/>
    <w:rsid w:val="000B4728"/>
    <w:rsid w:val="000B6E35"/>
    <w:rsid w:val="000B77DF"/>
    <w:rsid w:val="000B7E81"/>
    <w:rsid w:val="000C02D9"/>
    <w:rsid w:val="000C2708"/>
    <w:rsid w:val="000C408A"/>
    <w:rsid w:val="000C600C"/>
    <w:rsid w:val="000C6381"/>
    <w:rsid w:val="000C666B"/>
    <w:rsid w:val="000C7017"/>
    <w:rsid w:val="000C7B96"/>
    <w:rsid w:val="000D1258"/>
    <w:rsid w:val="000D2581"/>
    <w:rsid w:val="000D4F36"/>
    <w:rsid w:val="000D5696"/>
    <w:rsid w:val="000D56A4"/>
    <w:rsid w:val="000D5C5B"/>
    <w:rsid w:val="000D7314"/>
    <w:rsid w:val="000E1114"/>
    <w:rsid w:val="000E1824"/>
    <w:rsid w:val="000E1D45"/>
    <w:rsid w:val="000E3C55"/>
    <w:rsid w:val="000E3D43"/>
    <w:rsid w:val="000E3DCC"/>
    <w:rsid w:val="000E424C"/>
    <w:rsid w:val="000E496D"/>
    <w:rsid w:val="000E4D11"/>
    <w:rsid w:val="000E5193"/>
    <w:rsid w:val="000E5C6A"/>
    <w:rsid w:val="000E680F"/>
    <w:rsid w:val="000E7471"/>
    <w:rsid w:val="000E77BC"/>
    <w:rsid w:val="000E78B5"/>
    <w:rsid w:val="000E799E"/>
    <w:rsid w:val="000F1F84"/>
    <w:rsid w:val="000F35DE"/>
    <w:rsid w:val="000F5444"/>
    <w:rsid w:val="000F59B4"/>
    <w:rsid w:val="000F5B56"/>
    <w:rsid w:val="000F65DC"/>
    <w:rsid w:val="000F7A4D"/>
    <w:rsid w:val="000F7FF1"/>
    <w:rsid w:val="00100179"/>
    <w:rsid w:val="00103489"/>
    <w:rsid w:val="00103D66"/>
    <w:rsid w:val="00105303"/>
    <w:rsid w:val="00106C7F"/>
    <w:rsid w:val="00111AC8"/>
    <w:rsid w:val="0011220C"/>
    <w:rsid w:val="00114933"/>
    <w:rsid w:val="001153B8"/>
    <w:rsid w:val="001157A5"/>
    <w:rsid w:val="00116133"/>
    <w:rsid w:val="00122C39"/>
    <w:rsid w:val="001249A5"/>
    <w:rsid w:val="00124CC5"/>
    <w:rsid w:val="00124CF8"/>
    <w:rsid w:val="001253CB"/>
    <w:rsid w:val="00127382"/>
    <w:rsid w:val="001277EA"/>
    <w:rsid w:val="00127923"/>
    <w:rsid w:val="001309D5"/>
    <w:rsid w:val="00130F25"/>
    <w:rsid w:val="00131A27"/>
    <w:rsid w:val="00131CD1"/>
    <w:rsid w:val="00131EBB"/>
    <w:rsid w:val="001342AB"/>
    <w:rsid w:val="001352C0"/>
    <w:rsid w:val="00135735"/>
    <w:rsid w:val="0013672D"/>
    <w:rsid w:val="00136C18"/>
    <w:rsid w:val="00136C25"/>
    <w:rsid w:val="00136F87"/>
    <w:rsid w:val="001409D9"/>
    <w:rsid w:val="00140BC6"/>
    <w:rsid w:val="00141429"/>
    <w:rsid w:val="00145628"/>
    <w:rsid w:val="001503F0"/>
    <w:rsid w:val="0015065F"/>
    <w:rsid w:val="00150C8D"/>
    <w:rsid w:val="0015235E"/>
    <w:rsid w:val="00152A8E"/>
    <w:rsid w:val="00152C35"/>
    <w:rsid w:val="00153564"/>
    <w:rsid w:val="00154E93"/>
    <w:rsid w:val="0015519E"/>
    <w:rsid w:val="001559A9"/>
    <w:rsid w:val="00160671"/>
    <w:rsid w:val="00160DCC"/>
    <w:rsid w:val="00161BC4"/>
    <w:rsid w:val="001628BC"/>
    <w:rsid w:val="00162F4C"/>
    <w:rsid w:val="00165D5B"/>
    <w:rsid w:val="0016678E"/>
    <w:rsid w:val="00167768"/>
    <w:rsid w:val="00170E76"/>
    <w:rsid w:val="001711D5"/>
    <w:rsid w:val="00171340"/>
    <w:rsid w:val="00171BFF"/>
    <w:rsid w:val="00171EEB"/>
    <w:rsid w:val="00172367"/>
    <w:rsid w:val="00173CAE"/>
    <w:rsid w:val="00173CB3"/>
    <w:rsid w:val="00174B69"/>
    <w:rsid w:val="00175433"/>
    <w:rsid w:val="001759CA"/>
    <w:rsid w:val="001815B8"/>
    <w:rsid w:val="00182392"/>
    <w:rsid w:val="00182970"/>
    <w:rsid w:val="00182A59"/>
    <w:rsid w:val="001865E9"/>
    <w:rsid w:val="0019029F"/>
    <w:rsid w:val="00195BDF"/>
    <w:rsid w:val="001967AD"/>
    <w:rsid w:val="00197749"/>
    <w:rsid w:val="00197C4D"/>
    <w:rsid w:val="001A2CA3"/>
    <w:rsid w:val="001A2D1C"/>
    <w:rsid w:val="001A30CA"/>
    <w:rsid w:val="001A48CE"/>
    <w:rsid w:val="001A4C83"/>
    <w:rsid w:val="001A51BF"/>
    <w:rsid w:val="001A51F1"/>
    <w:rsid w:val="001A5581"/>
    <w:rsid w:val="001A5C51"/>
    <w:rsid w:val="001A5ECF"/>
    <w:rsid w:val="001A7B62"/>
    <w:rsid w:val="001B3E2A"/>
    <w:rsid w:val="001B5713"/>
    <w:rsid w:val="001B73C0"/>
    <w:rsid w:val="001B7761"/>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667"/>
    <w:rsid w:val="001D3FB2"/>
    <w:rsid w:val="001D401C"/>
    <w:rsid w:val="001D45BD"/>
    <w:rsid w:val="001D5915"/>
    <w:rsid w:val="001D60C9"/>
    <w:rsid w:val="001D6D81"/>
    <w:rsid w:val="001D6F7E"/>
    <w:rsid w:val="001E07AD"/>
    <w:rsid w:val="001E22BB"/>
    <w:rsid w:val="001E2374"/>
    <w:rsid w:val="001E3E95"/>
    <w:rsid w:val="001E40AD"/>
    <w:rsid w:val="001E6BA9"/>
    <w:rsid w:val="001E7131"/>
    <w:rsid w:val="001E7443"/>
    <w:rsid w:val="001E784E"/>
    <w:rsid w:val="001F1E13"/>
    <w:rsid w:val="001F38E1"/>
    <w:rsid w:val="001F3E8C"/>
    <w:rsid w:val="001F51A8"/>
    <w:rsid w:val="001F62C7"/>
    <w:rsid w:val="001F6B0A"/>
    <w:rsid w:val="001F79A4"/>
    <w:rsid w:val="002001D5"/>
    <w:rsid w:val="0020070F"/>
    <w:rsid w:val="00200778"/>
    <w:rsid w:val="002009C0"/>
    <w:rsid w:val="00200B2E"/>
    <w:rsid w:val="00201D7E"/>
    <w:rsid w:val="002031F2"/>
    <w:rsid w:val="00204093"/>
    <w:rsid w:val="00205084"/>
    <w:rsid w:val="00205345"/>
    <w:rsid w:val="00206952"/>
    <w:rsid w:val="00207C0C"/>
    <w:rsid w:val="002117B2"/>
    <w:rsid w:val="00211802"/>
    <w:rsid w:val="0021186F"/>
    <w:rsid w:val="002119A7"/>
    <w:rsid w:val="00211F97"/>
    <w:rsid w:val="00212457"/>
    <w:rsid w:val="00213043"/>
    <w:rsid w:val="00215F76"/>
    <w:rsid w:val="0021733D"/>
    <w:rsid w:val="00221CF2"/>
    <w:rsid w:val="0022601C"/>
    <w:rsid w:val="00226B16"/>
    <w:rsid w:val="00227DB6"/>
    <w:rsid w:val="00230817"/>
    <w:rsid w:val="00230ED6"/>
    <w:rsid w:val="0023122F"/>
    <w:rsid w:val="00231445"/>
    <w:rsid w:val="00231C25"/>
    <w:rsid w:val="00231D2B"/>
    <w:rsid w:val="002320CC"/>
    <w:rsid w:val="002338E9"/>
    <w:rsid w:val="002344BC"/>
    <w:rsid w:val="00234D78"/>
    <w:rsid w:val="00234DBB"/>
    <w:rsid w:val="00235378"/>
    <w:rsid w:val="00235895"/>
    <w:rsid w:val="00235F7F"/>
    <w:rsid w:val="00236029"/>
    <w:rsid w:val="00236374"/>
    <w:rsid w:val="00236569"/>
    <w:rsid w:val="00237A0D"/>
    <w:rsid w:val="00237A80"/>
    <w:rsid w:val="00237B95"/>
    <w:rsid w:val="00240892"/>
    <w:rsid w:val="0024130A"/>
    <w:rsid w:val="00242457"/>
    <w:rsid w:val="00244851"/>
    <w:rsid w:val="00245219"/>
    <w:rsid w:val="00247E3E"/>
    <w:rsid w:val="00247FCB"/>
    <w:rsid w:val="00250127"/>
    <w:rsid w:val="00250F67"/>
    <w:rsid w:val="002514B7"/>
    <w:rsid w:val="002543EE"/>
    <w:rsid w:val="00255080"/>
    <w:rsid w:val="002554C7"/>
    <w:rsid w:val="002601FB"/>
    <w:rsid w:val="00260202"/>
    <w:rsid w:val="00260822"/>
    <w:rsid w:val="002611B8"/>
    <w:rsid w:val="002621FF"/>
    <w:rsid w:val="00262987"/>
    <w:rsid w:val="00262EBF"/>
    <w:rsid w:val="002644B7"/>
    <w:rsid w:val="00264D72"/>
    <w:rsid w:val="002677B2"/>
    <w:rsid w:val="00267DBA"/>
    <w:rsid w:val="002705D5"/>
    <w:rsid w:val="00271040"/>
    <w:rsid w:val="00271349"/>
    <w:rsid w:val="00271872"/>
    <w:rsid w:val="00273391"/>
    <w:rsid w:val="00273B29"/>
    <w:rsid w:val="00275847"/>
    <w:rsid w:val="002770AA"/>
    <w:rsid w:val="002773BC"/>
    <w:rsid w:val="00277E45"/>
    <w:rsid w:val="00280E7B"/>
    <w:rsid w:val="00282FB3"/>
    <w:rsid w:val="00283548"/>
    <w:rsid w:val="0028409E"/>
    <w:rsid w:val="002862E4"/>
    <w:rsid w:val="00286929"/>
    <w:rsid w:val="00286A5F"/>
    <w:rsid w:val="00287E96"/>
    <w:rsid w:val="00290C28"/>
    <w:rsid w:val="00291EF6"/>
    <w:rsid w:val="0029418E"/>
    <w:rsid w:val="00294A5A"/>
    <w:rsid w:val="002959EE"/>
    <w:rsid w:val="00296A5D"/>
    <w:rsid w:val="002973EE"/>
    <w:rsid w:val="002A24D8"/>
    <w:rsid w:val="002A25FE"/>
    <w:rsid w:val="002A286F"/>
    <w:rsid w:val="002A2CF6"/>
    <w:rsid w:val="002A3F8C"/>
    <w:rsid w:val="002A443B"/>
    <w:rsid w:val="002A49ED"/>
    <w:rsid w:val="002A588C"/>
    <w:rsid w:val="002A5AD0"/>
    <w:rsid w:val="002A6878"/>
    <w:rsid w:val="002A7B86"/>
    <w:rsid w:val="002B0650"/>
    <w:rsid w:val="002B1A25"/>
    <w:rsid w:val="002B250D"/>
    <w:rsid w:val="002B2868"/>
    <w:rsid w:val="002B3570"/>
    <w:rsid w:val="002B405B"/>
    <w:rsid w:val="002B446B"/>
    <w:rsid w:val="002B6030"/>
    <w:rsid w:val="002B709E"/>
    <w:rsid w:val="002B7ABC"/>
    <w:rsid w:val="002C0122"/>
    <w:rsid w:val="002C0BD9"/>
    <w:rsid w:val="002C1CE3"/>
    <w:rsid w:val="002C3EC8"/>
    <w:rsid w:val="002C5845"/>
    <w:rsid w:val="002C5F46"/>
    <w:rsid w:val="002C627F"/>
    <w:rsid w:val="002C62A1"/>
    <w:rsid w:val="002C63C5"/>
    <w:rsid w:val="002C6572"/>
    <w:rsid w:val="002C78FB"/>
    <w:rsid w:val="002D0A8F"/>
    <w:rsid w:val="002D4164"/>
    <w:rsid w:val="002D59D3"/>
    <w:rsid w:val="002D7C48"/>
    <w:rsid w:val="002D7C4E"/>
    <w:rsid w:val="002E03DF"/>
    <w:rsid w:val="002E1B7A"/>
    <w:rsid w:val="002E328E"/>
    <w:rsid w:val="002E341C"/>
    <w:rsid w:val="002E3A3E"/>
    <w:rsid w:val="002E5325"/>
    <w:rsid w:val="002F36F2"/>
    <w:rsid w:val="002F39B9"/>
    <w:rsid w:val="002F4F8A"/>
    <w:rsid w:val="002F55ED"/>
    <w:rsid w:val="002F5747"/>
    <w:rsid w:val="002F597B"/>
    <w:rsid w:val="002F5B9B"/>
    <w:rsid w:val="002F5F72"/>
    <w:rsid w:val="002F684D"/>
    <w:rsid w:val="002F7127"/>
    <w:rsid w:val="00302B9D"/>
    <w:rsid w:val="003041F0"/>
    <w:rsid w:val="00305E42"/>
    <w:rsid w:val="00306EE9"/>
    <w:rsid w:val="00307AAC"/>
    <w:rsid w:val="00307F1B"/>
    <w:rsid w:val="00310173"/>
    <w:rsid w:val="00312961"/>
    <w:rsid w:val="00312A7D"/>
    <w:rsid w:val="0031326D"/>
    <w:rsid w:val="00313329"/>
    <w:rsid w:val="00313E7E"/>
    <w:rsid w:val="003144AD"/>
    <w:rsid w:val="0031554F"/>
    <w:rsid w:val="0031595D"/>
    <w:rsid w:val="00315B29"/>
    <w:rsid w:val="003165E7"/>
    <w:rsid w:val="00316B07"/>
    <w:rsid w:val="00316E05"/>
    <w:rsid w:val="00316ED4"/>
    <w:rsid w:val="003176D2"/>
    <w:rsid w:val="00321004"/>
    <w:rsid w:val="00322903"/>
    <w:rsid w:val="003239B7"/>
    <w:rsid w:val="00324E3D"/>
    <w:rsid w:val="0032501A"/>
    <w:rsid w:val="00325838"/>
    <w:rsid w:val="00326101"/>
    <w:rsid w:val="003264F8"/>
    <w:rsid w:val="003300EF"/>
    <w:rsid w:val="00330EC3"/>
    <w:rsid w:val="0033123D"/>
    <w:rsid w:val="00333F5E"/>
    <w:rsid w:val="00334663"/>
    <w:rsid w:val="00336E80"/>
    <w:rsid w:val="00340860"/>
    <w:rsid w:val="00341149"/>
    <w:rsid w:val="0034190E"/>
    <w:rsid w:val="00342765"/>
    <w:rsid w:val="00342DC5"/>
    <w:rsid w:val="0034327B"/>
    <w:rsid w:val="0034361B"/>
    <w:rsid w:val="00343AA0"/>
    <w:rsid w:val="0034454A"/>
    <w:rsid w:val="003449BC"/>
    <w:rsid w:val="00345088"/>
    <w:rsid w:val="00345193"/>
    <w:rsid w:val="00345E04"/>
    <w:rsid w:val="00346A7D"/>
    <w:rsid w:val="00347251"/>
    <w:rsid w:val="00347AB4"/>
    <w:rsid w:val="00347B8E"/>
    <w:rsid w:val="0035021E"/>
    <w:rsid w:val="00352296"/>
    <w:rsid w:val="003547F6"/>
    <w:rsid w:val="00354A39"/>
    <w:rsid w:val="00355243"/>
    <w:rsid w:val="0035626A"/>
    <w:rsid w:val="0036320F"/>
    <w:rsid w:val="00363B9B"/>
    <w:rsid w:val="00363E60"/>
    <w:rsid w:val="0036431D"/>
    <w:rsid w:val="00366631"/>
    <w:rsid w:val="00366B4C"/>
    <w:rsid w:val="00367FBD"/>
    <w:rsid w:val="00370582"/>
    <w:rsid w:val="00370BDA"/>
    <w:rsid w:val="00371362"/>
    <w:rsid w:val="003719E3"/>
    <w:rsid w:val="00371B53"/>
    <w:rsid w:val="003744E4"/>
    <w:rsid w:val="00375A7E"/>
    <w:rsid w:val="00376C10"/>
    <w:rsid w:val="00376F19"/>
    <w:rsid w:val="00384238"/>
    <w:rsid w:val="003866C2"/>
    <w:rsid w:val="00390228"/>
    <w:rsid w:val="00391EB2"/>
    <w:rsid w:val="00392029"/>
    <w:rsid w:val="00392276"/>
    <w:rsid w:val="00392AA5"/>
    <w:rsid w:val="0039428F"/>
    <w:rsid w:val="003960B8"/>
    <w:rsid w:val="003962C9"/>
    <w:rsid w:val="003A1D95"/>
    <w:rsid w:val="003A217B"/>
    <w:rsid w:val="003A26F4"/>
    <w:rsid w:val="003A2ACD"/>
    <w:rsid w:val="003A37F8"/>
    <w:rsid w:val="003A3BFA"/>
    <w:rsid w:val="003A41B2"/>
    <w:rsid w:val="003A47A1"/>
    <w:rsid w:val="003A4EB4"/>
    <w:rsid w:val="003A5013"/>
    <w:rsid w:val="003A6754"/>
    <w:rsid w:val="003A7C76"/>
    <w:rsid w:val="003B0908"/>
    <w:rsid w:val="003B0F51"/>
    <w:rsid w:val="003B17B8"/>
    <w:rsid w:val="003B1E99"/>
    <w:rsid w:val="003B3320"/>
    <w:rsid w:val="003B3BA0"/>
    <w:rsid w:val="003B4435"/>
    <w:rsid w:val="003B45BB"/>
    <w:rsid w:val="003B52A4"/>
    <w:rsid w:val="003B6099"/>
    <w:rsid w:val="003B6950"/>
    <w:rsid w:val="003B7269"/>
    <w:rsid w:val="003C0227"/>
    <w:rsid w:val="003C0C79"/>
    <w:rsid w:val="003C2A7F"/>
    <w:rsid w:val="003C2E46"/>
    <w:rsid w:val="003C4BB3"/>
    <w:rsid w:val="003C5846"/>
    <w:rsid w:val="003C6515"/>
    <w:rsid w:val="003C68B2"/>
    <w:rsid w:val="003C78CF"/>
    <w:rsid w:val="003D135D"/>
    <w:rsid w:val="003D1CC5"/>
    <w:rsid w:val="003D2D65"/>
    <w:rsid w:val="003D4BCB"/>
    <w:rsid w:val="003D53E5"/>
    <w:rsid w:val="003D6E72"/>
    <w:rsid w:val="003D72A5"/>
    <w:rsid w:val="003E11E6"/>
    <w:rsid w:val="003E1B62"/>
    <w:rsid w:val="003E3385"/>
    <w:rsid w:val="003E3946"/>
    <w:rsid w:val="003E59C3"/>
    <w:rsid w:val="003E6BA0"/>
    <w:rsid w:val="003E6D01"/>
    <w:rsid w:val="003E7028"/>
    <w:rsid w:val="003E78C9"/>
    <w:rsid w:val="003E7E7F"/>
    <w:rsid w:val="003F035B"/>
    <w:rsid w:val="003F4A18"/>
    <w:rsid w:val="003F558C"/>
    <w:rsid w:val="003F6C41"/>
    <w:rsid w:val="003F6EFD"/>
    <w:rsid w:val="004005DB"/>
    <w:rsid w:val="00401A78"/>
    <w:rsid w:val="00402FDE"/>
    <w:rsid w:val="00403B3B"/>
    <w:rsid w:val="00403D8A"/>
    <w:rsid w:val="0040477F"/>
    <w:rsid w:val="004047F6"/>
    <w:rsid w:val="00405B21"/>
    <w:rsid w:val="00406A3B"/>
    <w:rsid w:val="00407095"/>
    <w:rsid w:val="004074E8"/>
    <w:rsid w:val="00407B0C"/>
    <w:rsid w:val="00407B77"/>
    <w:rsid w:val="00412E5E"/>
    <w:rsid w:val="00413978"/>
    <w:rsid w:val="00413DF1"/>
    <w:rsid w:val="004142BB"/>
    <w:rsid w:val="00416806"/>
    <w:rsid w:val="00417083"/>
    <w:rsid w:val="00417928"/>
    <w:rsid w:val="0042188D"/>
    <w:rsid w:val="00422528"/>
    <w:rsid w:val="004237AD"/>
    <w:rsid w:val="00425364"/>
    <w:rsid w:val="00426AA7"/>
    <w:rsid w:val="00427F0F"/>
    <w:rsid w:val="00430151"/>
    <w:rsid w:val="00430C90"/>
    <w:rsid w:val="0043322F"/>
    <w:rsid w:val="00435BB4"/>
    <w:rsid w:val="00435E0D"/>
    <w:rsid w:val="00436821"/>
    <w:rsid w:val="00440E86"/>
    <w:rsid w:val="0044116D"/>
    <w:rsid w:val="00444E03"/>
    <w:rsid w:val="00445D6D"/>
    <w:rsid w:val="004463FE"/>
    <w:rsid w:val="00446F5C"/>
    <w:rsid w:val="004471BB"/>
    <w:rsid w:val="00447418"/>
    <w:rsid w:val="004474CF"/>
    <w:rsid w:val="00447906"/>
    <w:rsid w:val="00451FF5"/>
    <w:rsid w:val="00452DE4"/>
    <w:rsid w:val="00454089"/>
    <w:rsid w:val="00455E6B"/>
    <w:rsid w:val="00461B61"/>
    <w:rsid w:val="0046335B"/>
    <w:rsid w:val="00463731"/>
    <w:rsid w:val="00463F63"/>
    <w:rsid w:val="0046455E"/>
    <w:rsid w:val="0047124D"/>
    <w:rsid w:val="004718AF"/>
    <w:rsid w:val="00471AA2"/>
    <w:rsid w:val="00471CF4"/>
    <w:rsid w:val="004745DB"/>
    <w:rsid w:val="004756B1"/>
    <w:rsid w:val="00475CF5"/>
    <w:rsid w:val="00480787"/>
    <w:rsid w:val="00480D9A"/>
    <w:rsid w:val="00480DA3"/>
    <w:rsid w:val="00480F95"/>
    <w:rsid w:val="00481AFB"/>
    <w:rsid w:val="0048440F"/>
    <w:rsid w:val="00484FD3"/>
    <w:rsid w:val="004864F3"/>
    <w:rsid w:val="004902ED"/>
    <w:rsid w:val="004923A6"/>
    <w:rsid w:val="0049363F"/>
    <w:rsid w:val="00494B58"/>
    <w:rsid w:val="00496E4C"/>
    <w:rsid w:val="004979FE"/>
    <w:rsid w:val="004A037D"/>
    <w:rsid w:val="004A0EBB"/>
    <w:rsid w:val="004A1C0B"/>
    <w:rsid w:val="004A1E2A"/>
    <w:rsid w:val="004A2153"/>
    <w:rsid w:val="004A2B78"/>
    <w:rsid w:val="004A3FFC"/>
    <w:rsid w:val="004B14F2"/>
    <w:rsid w:val="004B181D"/>
    <w:rsid w:val="004B2156"/>
    <w:rsid w:val="004B2611"/>
    <w:rsid w:val="004B35AC"/>
    <w:rsid w:val="004B46B9"/>
    <w:rsid w:val="004B6C2E"/>
    <w:rsid w:val="004B70D6"/>
    <w:rsid w:val="004B7C09"/>
    <w:rsid w:val="004C365E"/>
    <w:rsid w:val="004C60EE"/>
    <w:rsid w:val="004C62DB"/>
    <w:rsid w:val="004C69BA"/>
    <w:rsid w:val="004C69E1"/>
    <w:rsid w:val="004D00F2"/>
    <w:rsid w:val="004D0173"/>
    <w:rsid w:val="004D1163"/>
    <w:rsid w:val="004D4C6C"/>
    <w:rsid w:val="004D5261"/>
    <w:rsid w:val="004D6182"/>
    <w:rsid w:val="004D7361"/>
    <w:rsid w:val="004D7CEF"/>
    <w:rsid w:val="004E2C93"/>
    <w:rsid w:val="004E3526"/>
    <w:rsid w:val="004E3CA1"/>
    <w:rsid w:val="004E4576"/>
    <w:rsid w:val="004E49B9"/>
    <w:rsid w:val="004E4A4C"/>
    <w:rsid w:val="004E5AB6"/>
    <w:rsid w:val="004E6CC0"/>
    <w:rsid w:val="004E7459"/>
    <w:rsid w:val="004E75A0"/>
    <w:rsid w:val="004F020A"/>
    <w:rsid w:val="004F1361"/>
    <w:rsid w:val="004F2140"/>
    <w:rsid w:val="004F2865"/>
    <w:rsid w:val="004F2B85"/>
    <w:rsid w:val="004F52FD"/>
    <w:rsid w:val="005026CF"/>
    <w:rsid w:val="00504881"/>
    <w:rsid w:val="005061F7"/>
    <w:rsid w:val="00507080"/>
    <w:rsid w:val="005078CF"/>
    <w:rsid w:val="0050792F"/>
    <w:rsid w:val="00510D3C"/>
    <w:rsid w:val="00511D15"/>
    <w:rsid w:val="005123AF"/>
    <w:rsid w:val="00512C34"/>
    <w:rsid w:val="00512CEE"/>
    <w:rsid w:val="005133EA"/>
    <w:rsid w:val="005137C2"/>
    <w:rsid w:val="005143B5"/>
    <w:rsid w:val="00514880"/>
    <w:rsid w:val="00515C89"/>
    <w:rsid w:val="00516EDA"/>
    <w:rsid w:val="00517494"/>
    <w:rsid w:val="0051759A"/>
    <w:rsid w:val="005225BF"/>
    <w:rsid w:val="00525064"/>
    <w:rsid w:val="005252B8"/>
    <w:rsid w:val="00526922"/>
    <w:rsid w:val="00526EE5"/>
    <w:rsid w:val="00526FB6"/>
    <w:rsid w:val="005271AC"/>
    <w:rsid w:val="00530E72"/>
    <w:rsid w:val="0053143D"/>
    <w:rsid w:val="00532E06"/>
    <w:rsid w:val="00533DE3"/>
    <w:rsid w:val="005358C4"/>
    <w:rsid w:val="00535ADE"/>
    <w:rsid w:val="005360DF"/>
    <w:rsid w:val="00540593"/>
    <w:rsid w:val="00540B5A"/>
    <w:rsid w:val="00540BD1"/>
    <w:rsid w:val="00540FAA"/>
    <w:rsid w:val="00542379"/>
    <w:rsid w:val="00544FFD"/>
    <w:rsid w:val="005460D1"/>
    <w:rsid w:val="005462A7"/>
    <w:rsid w:val="00546BE1"/>
    <w:rsid w:val="00546CF4"/>
    <w:rsid w:val="00546ED1"/>
    <w:rsid w:val="00550865"/>
    <w:rsid w:val="00550A3A"/>
    <w:rsid w:val="005555B8"/>
    <w:rsid w:val="00555D54"/>
    <w:rsid w:val="00556F8C"/>
    <w:rsid w:val="005618A0"/>
    <w:rsid w:val="00563CE3"/>
    <w:rsid w:val="00564230"/>
    <w:rsid w:val="00564436"/>
    <w:rsid w:val="0056471E"/>
    <w:rsid w:val="00564BA2"/>
    <w:rsid w:val="005654DE"/>
    <w:rsid w:val="0057090A"/>
    <w:rsid w:val="00572412"/>
    <w:rsid w:val="00573146"/>
    <w:rsid w:val="00573618"/>
    <w:rsid w:val="00573E6D"/>
    <w:rsid w:val="005774F2"/>
    <w:rsid w:val="0058113E"/>
    <w:rsid w:val="0058139E"/>
    <w:rsid w:val="005818C5"/>
    <w:rsid w:val="00582B21"/>
    <w:rsid w:val="00584260"/>
    <w:rsid w:val="005851A4"/>
    <w:rsid w:val="00586396"/>
    <w:rsid w:val="005864C5"/>
    <w:rsid w:val="0058768E"/>
    <w:rsid w:val="00590EE2"/>
    <w:rsid w:val="00591207"/>
    <w:rsid w:val="00591C4B"/>
    <w:rsid w:val="00592131"/>
    <w:rsid w:val="005930A9"/>
    <w:rsid w:val="00593486"/>
    <w:rsid w:val="00593823"/>
    <w:rsid w:val="005949E6"/>
    <w:rsid w:val="00596E86"/>
    <w:rsid w:val="005A0CD5"/>
    <w:rsid w:val="005A0CE8"/>
    <w:rsid w:val="005A1571"/>
    <w:rsid w:val="005A3AE5"/>
    <w:rsid w:val="005A4C7D"/>
    <w:rsid w:val="005A6680"/>
    <w:rsid w:val="005B255E"/>
    <w:rsid w:val="005B2C52"/>
    <w:rsid w:val="005B38AE"/>
    <w:rsid w:val="005B3D64"/>
    <w:rsid w:val="005B4171"/>
    <w:rsid w:val="005B651D"/>
    <w:rsid w:val="005B6E83"/>
    <w:rsid w:val="005B708F"/>
    <w:rsid w:val="005B73BB"/>
    <w:rsid w:val="005B74F7"/>
    <w:rsid w:val="005C05B0"/>
    <w:rsid w:val="005C0D42"/>
    <w:rsid w:val="005C0DEC"/>
    <w:rsid w:val="005C1150"/>
    <w:rsid w:val="005C51D6"/>
    <w:rsid w:val="005C6839"/>
    <w:rsid w:val="005C7A9A"/>
    <w:rsid w:val="005D0B27"/>
    <w:rsid w:val="005D3578"/>
    <w:rsid w:val="005D3AFD"/>
    <w:rsid w:val="005D4136"/>
    <w:rsid w:val="005D4EAE"/>
    <w:rsid w:val="005E0C0B"/>
    <w:rsid w:val="005E11B4"/>
    <w:rsid w:val="005E152D"/>
    <w:rsid w:val="005E156F"/>
    <w:rsid w:val="005E24C1"/>
    <w:rsid w:val="005E3FE8"/>
    <w:rsid w:val="005E440F"/>
    <w:rsid w:val="005E481F"/>
    <w:rsid w:val="005E4DC0"/>
    <w:rsid w:val="005E4FA8"/>
    <w:rsid w:val="005E6F74"/>
    <w:rsid w:val="005E716A"/>
    <w:rsid w:val="005E7D44"/>
    <w:rsid w:val="005F091A"/>
    <w:rsid w:val="005F1119"/>
    <w:rsid w:val="005F187D"/>
    <w:rsid w:val="005F1974"/>
    <w:rsid w:val="005F3673"/>
    <w:rsid w:val="005F3949"/>
    <w:rsid w:val="005F39B4"/>
    <w:rsid w:val="005F537A"/>
    <w:rsid w:val="005F588B"/>
    <w:rsid w:val="005F6338"/>
    <w:rsid w:val="005F6BFD"/>
    <w:rsid w:val="005F7F62"/>
    <w:rsid w:val="005F7FD3"/>
    <w:rsid w:val="0060078A"/>
    <w:rsid w:val="0060099B"/>
    <w:rsid w:val="00602132"/>
    <w:rsid w:val="00602CC4"/>
    <w:rsid w:val="00603FC4"/>
    <w:rsid w:val="00604A56"/>
    <w:rsid w:val="00604E2C"/>
    <w:rsid w:val="0060521C"/>
    <w:rsid w:val="006058A1"/>
    <w:rsid w:val="0060639F"/>
    <w:rsid w:val="00607620"/>
    <w:rsid w:val="006076E8"/>
    <w:rsid w:val="00610AC4"/>
    <w:rsid w:val="006117F0"/>
    <w:rsid w:val="006155C3"/>
    <w:rsid w:val="00616C63"/>
    <w:rsid w:val="00617CEC"/>
    <w:rsid w:val="006206C0"/>
    <w:rsid w:val="006207D9"/>
    <w:rsid w:val="0062173C"/>
    <w:rsid w:val="00622E9C"/>
    <w:rsid w:val="006247CD"/>
    <w:rsid w:val="00625941"/>
    <w:rsid w:val="0062596C"/>
    <w:rsid w:val="00626483"/>
    <w:rsid w:val="00626BBB"/>
    <w:rsid w:val="00631E65"/>
    <w:rsid w:val="006321B4"/>
    <w:rsid w:val="00632E28"/>
    <w:rsid w:val="00633B05"/>
    <w:rsid w:val="00637400"/>
    <w:rsid w:val="006404C7"/>
    <w:rsid w:val="006436D3"/>
    <w:rsid w:val="00645C87"/>
    <w:rsid w:val="00645E41"/>
    <w:rsid w:val="00650C7A"/>
    <w:rsid w:val="0065299D"/>
    <w:rsid w:val="00661653"/>
    <w:rsid w:val="00661BFD"/>
    <w:rsid w:val="00662142"/>
    <w:rsid w:val="0066318F"/>
    <w:rsid w:val="006631BD"/>
    <w:rsid w:val="00664466"/>
    <w:rsid w:val="00664E61"/>
    <w:rsid w:val="0066546D"/>
    <w:rsid w:val="0066581B"/>
    <w:rsid w:val="006662FA"/>
    <w:rsid w:val="0066749C"/>
    <w:rsid w:val="006725C0"/>
    <w:rsid w:val="006728CE"/>
    <w:rsid w:val="00676110"/>
    <w:rsid w:val="00677523"/>
    <w:rsid w:val="006812F4"/>
    <w:rsid w:val="00682813"/>
    <w:rsid w:val="00683BCD"/>
    <w:rsid w:val="006840F6"/>
    <w:rsid w:val="00684EDD"/>
    <w:rsid w:val="006854D4"/>
    <w:rsid w:val="006865FD"/>
    <w:rsid w:val="006867BE"/>
    <w:rsid w:val="006869DB"/>
    <w:rsid w:val="00687E06"/>
    <w:rsid w:val="006904EE"/>
    <w:rsid w:val="006916FE"/>
    <w:rsid w:val="00691A1A"/>
    <w:rsid w:val="00691B58"/>
    <w:rsid w:val="00691DC6"/>
    <w:rsid w:val="00691F94"/>
    <w:rsid w:val="00692608"/>
    <w:rsid w:val="00696E87"/>
    <w:rsid w:val="006A075A"/>
    <w:rsid w:val="006A0ADB"/>
    <w:rsid w:val="006A0CA1"/>
    <w:rsid w:val="006A1D73"/>
    <w:rsid w:val="006A6A4D"/>
    <w:rsid w:val="006A6AB7"/>
    <w:rsid w:val="006A7F65"/>
    <w:rsid w:val="006B0750"/>
    <w:rsid w:val="006B268F"/>
    <w:rsid w:val="006B2795"/>
    <w:rsid w:val="006B27A4"/>
    <w:rsid w:val="006B43E4"/>
    <w:rsid w:val="006B57F3"/>
    <w:rsid w:val="006B627B"/>
    <w:rsid w:val="006B6DB3"/>
    <w:rsid w:val="006C120B"/>
    <w:rsid w:val="006C21CD"/>
    <w:rsid w:val="006C2260"/>
    <w:rsid w:val="006C25A9"/>
    <w:rsid w:val="006C2E71"/>
    <w:rsid w:val="006C39D5"/>
    <w:rsid w:val="006C60F5"/>
    <w:rsid w:val="006C6132"/>
    <w:rsid w:val="006C70EE"/>
    <w:rsid w:val="006C7172"/>
    <w:rsid w:val="006C72D4"/>
    <w:rsid w:val="006C7FAA"/>
    <w:rsid w:val="006D1F9D"/>
    <w:rsid w:val="006D23B1"/>
    <w:rsid w:val="006D297B"/>
    <w:rsid w:val="006D35F9"/>
    <w:rsid w:val="006D5083"/>
    <w:rsid w:val="006D57C8"/>
    <w:rsid w:val="006D5BB9"/>
    <w:rsid w:val="006D617B"/>
    <w:rsid w:val="006D7096"/>
    <w:rsid w:val="006E16E8"/>
    <w:rsid w:val="006E18EF"/>
    <w:rsid w:val="006E2638"/>
    <w:rsid w:val="006E42CB"/>
    <w:rsid w:val="006E43D3"/>
    <w:rsid w:val="006E4BB6"/>
    <w:rsid w:val="006E4C7D"/>
    <w:rsid w:val="006E78BF"/>
    <w:rsid w:val="006F0F93"/>
    <w:rsid w:val="006F1297"/>
    <w:rsid w:val="006F15ED"/>
    <w:rsid w:val="006F2410"/>
    <w:rsid w:val="006F2BB2"/>
    <w:rsid w:val="006F38E6"/>
    <w:rsid w:val="006F4875"/>
    <w:rsid w:val="006F5EDF"/>
    <w:rsid w:val="006F6238"/>
    <w:rsid w:val="006F784A"/>
    <w:rsid w:val="006F7AFF"/>
    <w:rsid w:val="00701AE7"/>
    <w:rsid w:val="00703832"/>
    <w:rsid w:val="00706A7B"/>
    <w:rsid w:val="0070763A"/>
    <w:rsid w:val="00710003"/>
    <w:rsid w:val="00710F4B"/>
    <w:rsid w:val="0071226F"/>
    <w:rsid w:val="0071270A"/>
    <w:rsid w:val="00713ADE"/>
    <w:rsid w:val="00713F08"/>
    <w:rsid w:val="0071548A"/>
    <w:rsid w:val="00716316"/>
    <w:rsid w:val="0071650A"/>
    <w:rsid w:val="007175EE"/>
    <w:rsid w:val="0072323F"/>
    <w:rsid w:val="0072503C"/>
    <w:rsid w:val="0072711C"/>
    <w:rsid w:val="00727D28"/>
    <w:rsid w:val="00735189"/>
    <w:rsid w:val="00736537"/>
    <w:rsid w:val="00736E85"/>
    <w:rsid w:val="0073714A"/>
    <w:rsid w:val="00741268"/>
    <w:rsid w:val="00741B2A"/>
    <w:rsid w:val="00741F22"/>
    <w:rsid w:val="00742DBF"/>
    <w:rsid w:val="00744750"/>
    <w:rsid w:val="00744BFA"/>
    <w:rsid w:val="00746365"/>
    <w:rsid w:val="0074749A"/>
    <w:rsid w:val="00751840"/>
    <w:rsid w:val="007529AA"/>
    <w:rsid w:val="00752FEF"/>
    <w:rsid w:val="0075378B"/>
    <w:rsid w:val="0075419F"/>
    <w:rsid w:val="00755E0C"/>
    <w:rsid w:val="0076029B"/>
    <w:rsid w:val="007608D9"/>
    <w:rsid w:val="00761B88"/>
    <w:rsid w:val="007637C1"/>
    <w:rsid w:val="0076520A"/>
    <w:rsid w:val="00765755"/>
    <w:rsid w:val="00767ED0"/>
    <w:rsid w:val="00770AD0"/>
    <w:rsid w:val="00772C35"/>
    <w:rsid w:val="007730B3"/>
    <w:rsid w:val="0077357D"/>
    <w:rsid w:val="0077475F"/>
    <w:rsid w:val="00775E15"/>
    <w:rsid w:val="00775FBA"/>
    <w:rsid w:val="00776533"/>
    <w:rsid w:val="00777A07"/>
    <w:rsid w:val="007804CF"/>
    <w:rsid w:val="00781A0C"/>
    <w:rsid w:val="00783BAB"/>
    <w:rsid w:val="00785C44"/>
    <w:rsid w:val="00786CD6"/>
    <w:rsid w:val="00787359"/>
    <w:rsid w:val="007879B8"/>
    <w:rsid w:val="00787DAD"/>
    <w:rsid w:val="007906B9"/>
    <w:rsid w:val="00792960"/>
    <w:rsid w:val="00793860"/>
    <w:rsid w:val="0079605E"/>
    <w:rsid w:val="007A0DBC"/>
    <w:rsid w:val="007A19BF"/>
    <w:rsid w:val="007A1E40"/>
    <w:rsid w:val="007A2AE6"/>
    <w:rsid w:val="007A314E"/>
    <w:rsid w:val="007A413E"/>
    <w:rsid w:val="007A4403"/>
    <w:rsid w:val="007A4632"/>
    <w:rsid w:val="007A4DC1"/>
    <w:rsid w:val="007A5676"/>
    <w:rsid w:val="007A694C"/>
    <w:rsid w:val="007B0473"/>
    <w:rsid w:val="007B0BAE"/>
    <w:rsid w:val="007B13B3"/>
    <w:rsid w:val="007B2232"/>
    <w:rsid w:val="007B2A40"/>
    <w:rsid w:val="007B5380"/>
    <w:rsid w:val="007B57FC"/>
    <w:rsid w:val="007B5829"/>
    <w:rsid w:val="007B64C4"/>
    <w:rsid w:val="007B64D6"/>
    <w:rsid w:val="007B6B2A"/>
    <w:rsid w:val="007B7955"/>
    <w:rsid w:val="007B7A3B"/>
    <w:rsid w:val="007C1221"/>
    <w:rsid w:val="007C1B41"/>
    <w:rsid w:val="007C22C4"/>
    <w:rsid w:val="007C3025"/>
    <w:rsid w:val="007C666B"/>
    <w:rsid w:val="007C7A54"/>
    <w:rsid w:val="007D0801"/>
    <w:rsid w:val="007D08B0"/>
    <w:rsid w:val="007D1F9D"/>
    <w:rsid w:val="007D3177"/>
    <w:rsid w:val="007D32E6"/>
    <w:rsid w:val="007D3683"/>
    <w:rsid w:val="007D3A15"/>
    <w:rsid w:val="007D4919"/>
    <w:rsid w:val="007D6BBD"/>
    <w:rsid w:val="007E19B9"/>
    <w:rsid w:val="007E3EDE"/>
    <w:rsid w:val="007E41AC"/>
    <w:rsid w:val="007E4B3B"/>
    <w:rsid w:val="007E4E1C"/>
    <w:rsid w:val="007E5DC9"/>
    <w:rsid w:val="007E6E27"/>
    <w:rsid w:val="007F066B"/>
    <w:rsid w:val="007F12EB"/>
    <w:rsid w:val="007F16E5"/>
    <w:rsid w:val="007F184C"/>
    <w:rsid w:val="007F1860"/>
    <w:rsid w:val="007F2450"/>
    <w:rsid w:val="007F3273"/>
    <w:rsid w:val="007F6B54"/>
    <w:rsid w:val="007F7086"/>
    <w:rsid w:val="007F7EB9"/>
    <w:rsid w:val="00800F39"/>
    <w:rsid w:val="00801E96"/>
    <w:rsid w:val="00801F09"/>
    <w:rsid w:val="008020B2"/>
    <w:rsid w:val="00803E00"/>
    <w:rsid w:val="008067B5"/>
    <w:rsid w:val="008070DD"/>
    <w:rsid w:val="00807C12"/>
    <w:rsid w:val="008102C5"/>
    <w:rsid w:val="0081108D"/>
    <w:rsid w:val="008111D2"/>
    <w:rsid w:val="00811239"/>
    <w:rsid w:val="0081201F"/>
    <w:rsid w:val="00814B5B"/>
    <w:rsid w:val="00814B9C"/>
    <w:rsid w:val="00814E48"/>
    <w:rsid w:val="00815B11"/>
    <w:rsid w:val="0081602B"/>
    <w:rsid w:val="008162E9"/>
    <w:rsid w:val="00817665"/>
    <w:rsid w:val="00817F38"/>
    <w:rsid w:val="008212A1"/>
    <w:rsid w:val="00821359"/>
    <w:rsid w:val="00821460"/>
    <w:rsid w:val="008233F8"/>
    <w:rsid w:val="00823422"/>
    <w:rsid w:val="0082387B"/>
    <w:rsid w:val="00823B22"/>
    <w:rsid w:val="00825D3E"/>
    <w:rsid w:val="00826647"/>
    <w:rsid w:val="00827E75"/>
    <w:rsid w:val="00830344"/>
    <w:rsid w:val="00830F31"/>
    <w:rsid w:val="00831F0A"/>
    <w:rsid w:val="008333EC"/>
    <w:rsid w:val="008337F9"/>
    <w:rsid w:val="0083453C"/>
    <w:rsid w:val="00834D7B"/>
    <w:rsid w:val="00835DB2"/>
    <w:rsid w:val="00836A37"/>
    <w:rsid w:val="0083709C"/>
    <w:rsid w:val="008402C2"/>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0800"/>
    <w:rsid w:val="0086540C"/>
    <w:rsid w:val="0086593E"/>
    <w:rsid w:val="008662D2"/>
    <w:rsid w:val="00866EC3"/>
    <w:rsid w:val="008703F4"/>
    <w:rsid w:val="00870C3F"/>
    <w:rsid w:val="008718A1"/>
    <w:rsid w:val="00871B2C"/>
    <w:rsid w:val="00873F8D"/>
    <w:rsid w:val="0087405C"/>
    <w:rsid w:val="00877AEB"/>
    <w:rsid w:val="008805AA"/>
    <w:rsid w:val="0088290B"/>
    <w:rsid w:val="008849A2"/>
    <w:rsid w:val="00885E7A"/>
    <w:rsid w:val="008867E8"/>
    <w:rsid w:val="00887015"/>
    <w:rsid w:val="00890E89"/>
    <w:rsid w:val="0089117A"/>
    <w:rsid w:val="00891E2A"/>
    <w:rsid w:val="00893944"/>
    <w:rsid w:val="00893A2F"/>
    <w:rsid w:val="008942E6"/>
    <w:rsid w:val="008959CE"/>
    <w:rsid w:val="00895CB4"/>
    <w:rsid w:val="00897178"/>
    <w:rsid w:val="00897F55"/>
    <w:rsid w:val="008A167C"/>
    <w:rsid w:val="008A2CF5"/>
    <w:rsid w:val="008A2EB4"/>
    <w:rsid w:val="008A3F45"/>
    <w:rsid w:val="008B0EA9"/>
    <w:rsid w:val="008B1E02"/>
    <w:rsid w:val="008B3014"/>
    <w:rsid w:val="008B44A0"/>
    <w:rsid w:val="008B4AF5"/>
    <w:rsid w:val="008B60EE"/>
    <w:rsid w:val="008B71F1"/>
    <w:rsid w:val="008C074C"/>
    <w:rsid w:val="008C12E6"/>
    <w:rsid w:val="008C17B0"/>
    <w:rsid w:val="008C25A9"/>
    <w:rsid w:val="008C2BDA"/>
    <w:rsid w:val="008C315D"/>
    <w:rsid w:val="008C6776"/>
    <w:rsid w:val="008C6B11"/>
    <w:rsid w:val="008C6B73"/>
    <w:rsid w:val="008D065C"/>
    <w:rsid w:val="008D06E9"/>
    <w:rsid w:val="008D0A93"/>
    <w:rsid w:val="008D0C0C"/>
    <w:rsid w:val="008D393E"/>
    <w:rsid w:val="008D4E88"/>
    <w:rsid w:val="008D57AD"/>
    <w:rsid w:val="008D6EC4"/>
    <w:rsid w:val="008D7C9A"/>
    <w:rsid w:val="008E5593"/>
    <w:rsid w:val="008E5867"/>
    <w:rsid w:val="008E5A4C"/>
    <w:rsid w:val="008E63D2"/>
    <w:rsid w:val="008E7216"/>
    <w:rsid w:val="008E7D94"/>
    <w:rsid w:val="008F2122"/>
    <w:rsid w:val="008F2F46"/>
    <w:rsid w:val="008F32E0"/>
    <w:rsid w:val="008F3BA6"/>
    <w:rsid w:val="008F3F28"/>
    <w:rsid w:val="008F45C0"/>
    <w:rsid w:val="008F46AB"/>
    <w:rsid w:val="008F4FEA"/>
    <w:rsid w:val="008F5534"/>
    <w:rsid w:val="008F558E"/>
    <w:rsid w:val="008F7EB1"/>
    <w:rsid w:val="009013E8"/>
    <w:rsid w:val="00901996"/>
    <w:rsid w:val="00902A4D"/>
    <w:rsid w:val="00902C6A"/>
    <w:rsid w:val="00904667"/>
    <w:rsid w:val="00904C6A"/>
    <w:rsid w:val="009057FD"/>
    <w:rsid w:val="0090638D"/>
    <w:rsid w:val="00906514"/>
    <w:rsid w:val="00911461"/>
    <w:rsid w:val="0091210B"/>
    <w:rsid w:val="00915523"/>
    <w:rsid w:val="00916694"/>
    <w:rsid w:val="009166CF"/>
    <w:rsid w:val="00916C49"/>
    <w:rsid w:val="00917403"/>
    <w:rsid w:val="00920A72"/>
    <w:rsid w:val="00920F9F"/>
    <w:rsid w:val="00921869"/>
    <w:rsid w:val="00922B91"/>
    <w:rsid w:val="00922EC9"/>
    <w:rsid w:val="009247FC"/>
    <w:rsid w:val="00925AE9"/>
    <w:rsid w:val="00925E36"/>
    <w:rsid w:val="009277AB"/>
    <w:rsid w:val="009311C5"/>
    <w:rsid w:val="00931B69"/>
    <w:rsid w:val="009327A7"/>
    <w:rsid w:val="00932EB3"/>
    <w:rsid w:val="00933806"/>
    <w:rsid w:val="00934163"/>
    <w:rsid w:val="00934ADA"/>
    <w:rsid w:val="00934FE6"/>
    <w:rsid w:val="00936E3C"/>
    <w:rsid w:val="00937258"/>
    <w:rsid w:val="009373BD"/>
    <w:rsid w:val="00937400"/>
    <w:rsid w:val="009404DD"/>
    <w:rsid w:val="009427DB"/>
    <w:rsid w:val="00943D68"/>
    <w:rsid w:val="009450BA"/>
    <w:rsid w:val="00945655"/>
    <w:rsid w:val="00945F03"/>
    <w:rsid w:val="00946643"/>
    <w:rsid w:val="00947023"/>
    <w:rsid w:val="00947E95"/>
    <w:rsid w:val="009504AE"/>
    <w:rsid w:val="009514A6"/>
    <w:rsid w:val="0095289D"/>
    <w:rsid w:val="00952C93"/>
    <w:rsid w:val="009534FB"/>
    <w:rsid w:val="0095405E"/>
    <w:rsid w:val="00955AC2"/>
    <w:rsid w:val="009568F3"/>
    <w:rsid w:val="009575CE"/>
    <w:rsid w:val="009607A0"/>
    <w:rsid w:val="00963903"/>
    <w:rsid w:val="009650F5"/>
    <w:rsid w:val="0096540F"/>
    <w:rsid w:val="00965797"/>
    <w:rsid w:val="0096709C"/>
    <w:rsid w:val="0096753D"/>
    <w:rsid w:val="00967689"/>
    <w:rsid w:val="009717D9"/>
    <w:rsid w:val="009729A0"/>
    <w:rsid w:val="009735D4"/>
    <w:rsid w:val="00974080"/>
    <w:rsid w:val="00977E81"/>
    <w:rsid w:val="00981AB4"/>
    <w:rsid w:val="009829C3"/>
    <w:rsid w:val="0098606F"/>
    <w:rsid w:val="00986D20"/>
    <w:rsid w:val="00987BC4"/>
    <w:rsid w:val="00987F51"/>
    <w:rsid w:val="009909F2"/>
    <w:rsid w:val="00993FA7"/>
    <w:rsid w:val="00994FB1"/>
    <w:rsid w:val="009962B0"/>
    <w:rsid w:val="00996593"/>
    <w:rsid w:val="00996C90"/>
    <w:rsid w:val="00997915"/>
    <w:rsid w:val="009A1041"/>
    <w:rsid w:val="009A1640"/>
    <w:rsid w:val="009A658D"/>
    <w:rsid w:val="009A6BF9"/>
    <w:rsid w:val="009A6F71"/>
    <w:rsid w:val="009B04F2"/>
    <w:rsid w:val="009B083C"/>
    <w:rsid w:val="009B11E6"/>
    <w:rsid w:val="009B3710"/>
    <w:rsid w:val="009B7669"/>
    <w:rsid w:val="009B7BA2"/>
    <w:rsid w:val="009C0872"/>
    <w:rsid w:val="009C1FC9"/>
    <w:rsid w:val="009C3C83"/>
    <w:rsid w:val="009C52EA"/>
    <w:rsid w:val="009C5B96"/>
    <w:rsid w:val="009C5FBA"/>
    <w:rsid w:val="009C607C"/>
    <w:rsid w:val="009C7230"/>
    <w:rsid w:val="009C77C6"/>
    <w:rsid w:val="009C7B9B"/>
    <w:rsid w:val="009D0240"/>
    <w:rsid w:val="009D2386"/>
    <w:rsid w:val="009D29FE"/>
    <w:rsid w:val="009D36C7"/>
    <w:rsid w:val="009D6696"/>
    <w:rsid w:val="009D7549"/>
    <w:rsid w:val="009D75F1"/>
    <w:rsid w:val="009E0847"/>
    <w:rsid w:val="009E0A26"/>
    <w:rsid w:val="009E101F"/>
    <w:rsid w:val="009E1544"/>
    <w:rsid w:val="009E1BB7"/>
    <w:rsid w:val="009E210A"/>
    <w:rsid w:val="009E2169"/>
    <w:rsid w:val="009E2ABC"/>
    <w:rsid w:val="009E2D39"/>
    <w:rsid w:val="009E3432"/>
    <w:rsid w:val="009E37BA"/>
    <w:rsid w:val="009E49EB"/>
    <w:rsid w:val="009E5146"/>
    <w:rsid w:val="009E6B78"/>
    <w:rsid w:val="009F1073"/>
    <w:rsid w:val="009F129B"/>
    <w:rsid w:val="009F1508"/>
    <w:rsid w:val="009F1673"/>
    <w:rsid w:val="009F1A2B"/>
    <w:rsid w:val="009F2209"/>
    <w:rsid w:val="009F256C"/>
    <w:rsid w:val="009F2A56"/>
    <w:rsid w:val="009F37EC"/>
    <w:rsid w:val="009F447A"/>
    <w:rsid w:val="009F6420"/>
    <w:rsid w:val="009F756E"/>
    <w:rsid w:val="00A007C7"/>
    <w:rsid w:val="00A038B5"/>
    <w:rsid w:val="00A04086"/>
    <w:rsid w:val="00A040B5"/>
    <w:rsid w:val="00A05303"/>
    <w:rsid w:val="00A054B2"/>
    <w:rsid w:val="00A07B1B"/>
    <w:rsid w:val="00A11BE8"/>
    <w:rsid w:val="00A12A69"/>
    <w:rsid w:val="00A12F53"/>
    <w:rsid w:val="00A14163"/>
    <w:rsid w:val="00A1486F"/>
    <w:rsid w:val="00A157E2"/>
    <w:rsid w:val="00A15D04"/>
    <w:rsid w:val="00A17283"/>
    <w:rsid w:val="00A2047B"/>
    <w:rsid w:val="00A204FF"/>
    <w:rsid w:val="00A20EFB"/>
    <w:rsid w:val="00A2245E"/>
    <w:rsid w:val="00A22728"/>
    <w:rsid w:val="00A23D29"/>
    <w:rsid w:val="00A24317"/>
    <w:rsid w:val="00A24AC3"/>
    <w:rsid w:val="00A25D56"/>
    <w:rsid w:val="00A25E6D"/>
    <w:rsid w:val="00A26013"/>
    <w:rsid w:val="00A26ACB"/>
    <w:rsid w:val="00A30C9F"/>
    <w:rsid w:val="00A32EF7"/>
    <w:rsid w:val="00A33388"/>
    <w:rsid w:val="00A3610B"/>
    <w:rsid w:val="00A36C4A"/>
    <w:rsid w:val="00A36C71"/>
    <w:rsid w:val="00A37B00"/>
    <w:rsid w:val="00A42FFB"/>
    <w:rsid w:val="00A43C7E"/>
    <w:rsid w:val="00A4445F"/>
    <w:rsid w:val="00A44BC8"/>
    <w:rsid w:val="00A466AF"/>
    <w:rsid w:val="00A50B63"/>
    <w:rsid w:val="00A50F09"/>
    <w:rsid w:val="00A51005"/>
    <w:rsid w:val="00A513EB"/>
    <w:rsid w:val="00A5283F"/>
    <w:rsid w:val="00A53B8E"/>
    <w:rsid w:val="00A53EBE"/>
    <w:rsid w:val="00A56031"/>
    <w:rsid w:val="00A5715C"/>
    <w:rsid w:val="00A60136"/>
    <w:rsid w:val="00A6016C"/>
    <w:rsid w:val="00A60498"/>
    <w:rsid w:val="00A606E6"/>
    <w:rsid w:val="00A60E3C"/>
    <w:rsid w:val="00A615D3"/>
    <w:rsid w:val="00A623AE"/>
    <w:rsid w:val="00A6257F"/>
    <w:rsid w:val="00A63626"/>
    <w:rsid w:val="00A6439A"/>
    <w:rsid w:val="00A64890"/>
    <w:rsid w:val="00A653DF"/>
    <w:rsid w:val="00A65A09"/>
    <w:rsid w:val="00A66A02"/>
    <w:rsid w:val="00A70E70"/>
    <w:rsid w:val="00A71531"/>
    <w:rsid w:val="00A718B2"/>
    <w:rsid w:val="00A71BFB"/>
    <w:rsid w:val="00A73C29"/>
    <w:rsid w:val="00A74719"/>
    <w:rsid w:val="00A765D8"/>
    <w:rsid w:val="00A76973"/>
    <w:rsid w:val="00A801EB"/>
    <w:rsid w:val="00A807D1"/>
    <w:rsid w:val="00A80AC1"/>
    <w:rsid w:val="00A81035"/>
    <w:rsid w:val="00A836AE"/>
    <w:rsid w:val="00A83A06"/>
    <w:rsid w:val="00A86C94"/>
    <w:rsid w:val="00A90CFC"/>
    <w:rsid w:val="00A90F07"/>
    <w:rsid w:val="00A91D62"/>
    <w:rsid w:val="00A9646A"/>
    <w:rsid w:val="00A9662D"/>
    <w:rsid w:val="00A972C1"/>
    <w:rsid w:val="00A9774E"/>
    <w:rsid w:val="00AA0163"/>
    <w:rsid w:val="00AA01CD"/>
    <w:rsid w:val="00AA0A23"/>
    <w:rsid w:val="00AA0FB4"/>
    <w:rsid w:val="00AA1EF9"/>
    <w:rsid w:val="00AA207E"/>
    <w:rsid w:val="00AA2960"/>
    <w:rsid w:val="00AA3512"/>
    <w:rsid w:val="00AA4297"/>
    <w:rsid w:val="00AA4D30"/>
    <w:rsid w:val="00AA685E"/>
    <w:rsid w:val="00AB0ED2"/>
    <w:rsid w:val="00AB1108"/>
    <w:rsid w:val="00AB24A2"/>
    <w:rsid w:val="00AB3256"/>
    <w:rsid w:val="00AB53A0"/>
    <w:rsid w:val="00AB7B57"/>
    <w:rsid w:val="00AC08F1"/>
    <w:rsid w:val="00AC1CC7"/>
    <w:rsid w:val="00AC3529"/>
    <w:rsid w:val="00AC5FDD"/>
    <w:rsid w:val="00AC72D2"/>
    <w:rsid w:val="00AC7DEA"/>
    <w:rsid w:val="00AD007F"/>
    <w:rsid w:val="00AD1893"/>
    <w:rsid w:val="00AD1D9D"/>
    <w:rsid w:val="00AD254B"/>
    <w:rsid w:val="00AD3F2A"/>
    <w:rsid w:val="00AD4928"/>
    <w:rsid w:val="00AD7AA3"/>
    <w:rsid w:val="00AE025A"/>
    <w:rsid w:val="00AE0A85"/>
    <w:rsid w:val="00AE225C"/>
    <w:rsid w:val="00AE2FDC"/>
    <w:rsid w:val="00AE5259"/>
    <w:rsid w:val="00AE5520"/>
    <w:rsid w:val="00AE7256"/>
    <w:rsid w:val="00AF21D8"/>
    <w:rsid w:val="00AF309F"/>
    <w:rsid w:val="00AF3207"/>
    <w:rsid w:val="00AF394C"/>
    <w:rsid w:val="00AF412D"/>
    <w:rsid w:val="00AF49D5"/>
    <w:rsid w:val="00AF55A3"/>
    <w:rsid w:val="00AF5A90"/>
    <w:rsid w:val="00AF5C89"/>
    <w:rsid w:val="00AF7AEF"/>
    <w:rsid w:val="00B0022D"/>
    <w:rsid w:val="00B0094A"/>
    <w:rsid w:val="00B027BD"/>
    <w:rsid w:val="00B05100"/>
    <w:rsid w:val="00B077A2"/>
    <w:rsid w:val="00B11F59"/>
    <w:rsid w:val="00B1303F"/>
    <w:rsid w:val="00B13289"/>
    <w:rsid w:val="00B161D0"/>
    <w:rsid w:val="00B20467"/>
    <w:rsid w:val="00B210FC"/>
    <w:rsid w:val="00B21AE4"/>
    <w:rsid w:val="00B21F83"/>
    <w:rsid w:val="00B22075"/>
    <w:rsid w:val="00B22888"/>
    <w:rsid w:val="00B258F6"/>
    <w:rsid w:val="00B27364"/>
    <w:rsid w:val="00B2784F"/>
    <w:rsid w:val="00B30914"/>
    <w:rsid w:val="00B312D9"/>
    <w:rsid w:val="00B318BF"/>
    <w:rsid w:val="00B33535"/>
    <w:rsid w:val="00B34612"/>
    <w:rsid w:val="00B36BFB"/>
    <w:rsid w:val="00B42B00"/>
    <w:rsid w:val="00B43194"/>
    <w:rsid w:val="00B436B3"/>
    <w:rsid w:val="00B4444B"/>
    <w:rsid w:val="00B466FC"/>
    <w:rsid w:val="00B46D12"/>
    <w:rsid w:val="00B47DFD"/>
    <w:rsid w:val="00B47EB9"/>
    <w:rsid w:val="00B514CB"/>
    <w:rsid w:val="00B51DB6"/>
    <w:rsid w:val="00B540AC"/>
    <w:rsid w:val="00B55A39"/>
    <w:rsid w:val="00B609D9"/>
    <w:rsid w:val="00B618D8"/>
    <w:rsid w:val="00B625CD"/>
    <w:rsid w:val="00B6296C"/>
    <w:rsid w:val="00B6375A"/>
    <w:rsid w:val="00B639D9"/>
    <w:rsid w:val="00B64543"/>
    <w:rsid w:val="00B65591"/>
    <w:rsid w:val="00B662AF"/>
    <w:rsid w:val="00B67140"/>
    <w:rsid w:val="00B700B6"/>
    <w:rsid w:val="00B71278"/>
    <w:rsid w:val="00B71C4E"/>
    <w:rsid w:val="00B7297F"/>
    <w:rsid w:val="00B73340"/>
    <w:rsid w:val="00B73BFB"/>
    <w:rsid w:val="00B73CA1"/>
    <w:rsid w:val="00B74EEC"/>
    <w:rsid w:val="00B75BB8"/>
    <w:rsid w:val="00B764D3"/>
    <w:rsid w:val="00B76F66"/>
    <w:rsid w:val="00B80040"/>
    <w:rsid w:val="00B813A2"/>
    <w:rsid w:val="00B820F8"/>
    <w:rsid w:val="00B82C36"/>
    <w:rsid w:val="00B83C39"/>
    <w:rsid w:val="00B8438B"/>
    <w:rsid w:val="00B86359"/>
    <w:rsid w:val="00B8778E"/>
    <w:rsid w:val="00B913F2"/>
    <w:rsid w:val="00B91A01"/>
    <w:rsid w:val="00B92394"/>
    <w:rsid w:val="00B9375C"/>
    <w:rsid w:val="00B93804"/>
    <w:rsid w:val="00B94476"/>
    <w:rsid w:val="00B94617"/>
    <w:rsid w:val="00B9481C"/>
    <w:rsid w:val="00B94AC9"/>
    <w:rsid w:val="00B94B16"/>
    <w:rsid w:val="00B967DC"/>
    <w:rsid w:val="00B976D4"/>
    <w:rsid w:val="00BA05B5"/>
    <w:rsid w:val="00BA0642"/>
    <w:rsid w:val="00BA1DB3"/>
    <w:rsid w:val="00BA22D7"/>
    <w:rsid w:val="00BA29AE"/>
    <w:rsid w:val="00BA2E83"/>
    <w:rsid w:val="00BA3DAF"/>
    <w:rsid w:val="00BA3F86"/>
    <w:rsid w:val="00BA5C30"/>
    <w:rsid w:val="00BA6491"/>
    <w:rsid w:val="00BA7051"/>
    <w:rsid w:val="00BB0415"/>
    <w:rsid w:val="00BB1042"/>
    <w:rsid w:val="00BB2CFD"/>
    <w:rsid w:val="00BB2EE7"/>
    <w:rsid w:val="00BB3746"/>
    <w:rsid w:val="00BB44D0"/>
    <w:rsid w:val="00BB5159"/>
    <w:rsid w:val="00BB7B3F"/>
    <w:rsid w:val="00BB7EEA"/>
    <w:rsid w:val="00BC0980"/>
    <w:rsid w:val="00BC0A23"/>
    <w:rsid w:val="00BC2465"/>
    <w:rsid w:val="00BC2D06"/>
    <w:rsid w:val="00BC3274"/>
    <w:rsid w:val="00BC3BC8"/>
    <w:rsid w:val="00BC483A"/>
    <w:rsid w:val="00BC4D10"/>
    <w:rsid w:val="00BC5C7A"/>
    <w:rsid w:val="00BC5D42"/>
    <w:rsid w:val="00BC793E"/>
    <w:rsid w:val="00BD0333"/>
    <w:rsid w:val="00BD0D21"/>
    <w:rsid w:val="00BD0F9E"/>
    <w:rsid w:val="00BD2407"/>
    <w:rsid w:val="00BD2B65"/>
    <w:rsid w:val="00BD3B8F"/>
    <w:rsid w:val="00BD3BC5"/>
    <w:rsid w:val="00BD4231"/>
    <w:rsid w:val="00BD43E6"/>
    <w:rsid w:val="00BD53D1"/>
    <w:rsid w:val="00BD5C5C"/>
    <w:rsid w:val="00BD5D36"/>
    <w:rsid w:val="00BD7DAE"/>
    <w:rsid w:val="00BE0F3D"/>
    <w:rsid w:val="00BE1C40"/>
    <w:rsid w:val="00BE2D02"/>
    <w:rsid w:val="00BE324F"/>
    <w:rsid w:val="00BE372B"/>
    <w:rsid w:val="00BE4ECE"/>
    <w:rsid w:val="00BE6C7C"/>
    <w:rsid w:val="00BF091C"/>
    <w:rsid w:val="00BF0E97"/>
    <w:rsid w:val="00BF1BE3"/>
    <w:rsid w:val="00BF3FE1"/>
    <w:rsid w:val="00BF4849"/>
    <w:rsid w:val="00BF57C6"/>
    <w:rsid w:val="00BF5B73"/>
    <w:rsid w:val="00BF6BFF"/>
    <w:rsid w:val="00BF6FC8"/>
    <w:rsid w:val="00C000D9"/>
    <w:rsid w:val="00C00CD9"/>
    <w:rsid w:val="00C01439"/>
    <w:rsid w:val="00C02F43"/>
    <w:rsid w:val="00C05B17"/>
    <w:rsid w:val="00C068EA"/>
    <w:rsid w:val="00C06D05"/>
    <w:rsid w:val="00C13379"/>
    <w:rsid w:val="00C13C6A"/>
    <w:rsid w:val="00C15710"/>
    <w:rsid w:val="00C163B7"/>
    <w:rsid w:val="00C167E9"/>
    <w:rsid w:val="00C20289"/>
    <w:rsid w:val="00C20A72"/>
    <w:rsid w:val="00C21C4C"/>
    <w:rsid w:val="00C235D2"/>
    <w:rsid w:val="00C23B66"/>
    <w:rsid w:val="00C259BF"/>
    <w:rsid w:val="00C26A03"/>
    <w:rsid w:val="00C279D9"/>
    <w:rsid w:val="00C31894"/>
    <w:rsid w:val="00C33A55"/>
    <w:rsid w:val="00C34783"/>
    <w:rsid w:val="00C348CE"/>
    <w:rsid w:val="00C355A5"/>
    <w:rsid w:val="00C360AB"/>
    <w:rsid w:val="00C36124"/>
    <w:rsid w:val="00C3628F"/>
    <w:rsid w:val="00C36AC6"/>
    <w:rsid w:val="00C36B11"/>
    <w:rsid w:val="00C372B4"/>
    <w:rsid w:val="00C42383"/>
    <w:rsid w:val="00C42A7E"/>
    <w:rsid w:val="00C43D4B"/>
    <w:rsid w:val="00C44ADF"/>
    <w:rsid w:val="00C45392"/>
    <w:rsid w:val="00C45D3F"/>
    <w:rsid w:val="00C45F79"/>
    <w:rsid w:val="00C46504"/>
    <w:rsid w:val="00C4659B"/>
    <w:rsid w:val="00C46822"/>
    <w:rsid w:val="00C5064F"/>
    <w:rsid w:val="00C52BEC"/>
    <w:rsid w:val="00C5477B"/>
    <w:rsid w:val="00C54EAE"/>
    <w:rsid w:val="00C5719F"/>
    <w:rsid w:val="00C577B3"/>
    <w:rsid w:val="00C577FC"/>
    <w:rsid w:val="00C617F7"/>
    <w:rsid w:val="00C62E88"/>
    <w:rsid w:val="00C6348D"/>
    <w:rsid w:val="00C63694"/>
    <w:rsid w:val="00C639D9"/>
    <w:rsid w:val="00C642C0"/>
    <w:rsid w:val="00C6649C"/>
    <w:rsid w:val="00C6678E"/>
    <w:rsid w:val="00C668BF"/>
    <w:rsid w:val="00C66B5C"/>
    <w:rsid w:val="00C67676"/>
    <w:rsid w:val="00C67691"/>
    <w:rsid w:val="00C71E03"/>
    <w:rsid w:val="00C7225B"/>
    <w:rsid w:val="00C72E20"/>
    <w:rsid w:val="00C7303C"/>
    <w:rsid w:val="00C737DE"/>
    <w:rsid w:val="00C75B7C"/>
    <w:rsid w:val="00C77766"/>
    <w:rsid w:val="00C77E39"/>
    <w:rsid w:val="00C801A2"/>
    <w:rsid w:val="00C802A1"/>
    <w:rsid w:val="00C80654"/>
    <w:rsid w:val="00C82DF2"/>
    <w:rsid w:val="00C84088"/>
    <w:rsid w:val="00C84E50"/>
    <w:rsid w:val="00C85143"/>
    <w:rsid w:val="00C85148"/>
    <w:rsid w:val="00C851C1"/>
    <w:rsid w:val="00C876DB"/>
    <w:rsid w:val="00C90637"/>
    <w:rsid w:val="00C90C10"/>
    <w:rsid w:val="00C91CEA"/>
    <w:rsid w:val="00C91D92"/>
    <w:rsid w:val="00C94B01"/>
    <w:rsid w:val="00C94DC8"/>
    <w:rsid w:val="00C950BD"/>
    <w:rsid w:val="00C95E49"/>
    <w:rsid w:val="00C96D33"/>
    <w:rsid w:val="00C96DFE"/>
    <w:rsid w:val="00C97133"/>
    <w:rsid w:val="00CA07F9"/>
    <w:rsid w:val="00CA1761"/>
    <w:rsid w:val="00CA1D9E"/>
    <w:rsid w:val="00CA1F50"/>
    <w:rsid w:val="00CA3400"/>
    <w:rsid w:val="00CA3449"/>
    <w:rsid w:val="00CA4E67"/>
    <w:rsid w:val="00CA5833"/>
    <w:rsid w:val="00CA62F1"/>
    <w:rsid w:val="00CA6FF6"/>
    <w:rsid w:val="00CB171F"/>
    <w:rsid w:val="00CB226E"/>
    <w:rsid w:val="00CB24F4"/>
    <w:rsid w:val="00CB261B"/>
    <w:rsid w:val="00CB274D"/>
    <w:rsid w:val="00CB319D"/>
    <w:rsid w:val="00CB5526"/>
    <w:rsid w:val="00CB5822"/>
    <w:rsid w:val="00CB726D"/>
    <w:rsid w:val="00CC00EE"/>
    <w:rsid w:val="00CC081C"/>
    <w:rsid w:val="00CC0EE8"/>
    <w:rsid w:val="00CC2327"/>
    <w:rsid w:val="00CC4396"/>
    <w:rsid w:val="00CC5091"/>
    <w:rsid w:val="00CC5D8D"/>
    <w:rsid w:val="00CC674A"/>
    <w:rsid w:val="00CC6B80"/>
    <w:rsid w:val="00CC7175"/>
    <w:rsid w:val="00CC7765"/>
    <w:rsid w:val="00CD020C"/>
    <w:rsid w:val="00CD1117"/>
    <w:rsid w:val="00CD3CCD"/>
    <w:rsid w:val="00CD49A8"/>
    <w:rsid w:val="00CD69D6"/>
    <w:rsid w:val="00CE1B73"/>
    <w:rsid w:val="00CE26DB"/>
    <w:rsid w:val="00CE39F8"/>
    <w:rsid w:val="00CE4AA8"/>
    <w:rsid w:val="00CE6F6F"/>
    <w:rsid w:val="00CF0294"/>
    <w:rsid w:val="00CF095A"/>
    <w:rsid w:val="00CF0F24"/>
    <w:rsid w:val="00CF2C6D"/>
    <w:rsid w:val="00CF2F62"/>
    <w:rsid w:val="00CF2F69"/>
    <w:rsid w:val="00CF334B"/>
    <w:rsid w:val="00CF492A"/>
    <w:rsid w:val="00CF5836"/>
    <w:rsid w:val="00CF5FBA"/>
    <w:rsid w:val="00CF7F38"/>
    <w:rsid w:val="00D001F4"/>
    <w:rsid w:val="00D0167E"/>
    <w:rsid w:val="00D02CE8"/>
    <w:rsid w:val="00D0424D"/>
    <w:rsid w:val="00D0512D"/>
    <w:rsid w:val="00D06C82"/>
    <w:rsid w:val="00D06DCE"/>
    <w:rsid w:val="00D06ED8"/>
    <w:rsid w:val="00D07E1A"/>
    <w:rsid w:val="00D1052A"/>
    <w:rsid w:val="00D10634"/>
    <w:rsid w:val="00D119B9"/>
    <w:rsid w:val="00D11B0C"/>
    <w:rsid w:val="00D11E9E"/>
    <w:rsid w:val="00D11ED0"/>
    <w:rsid w:val="00D154C0"/>
    <w:rsid w:val="00D21F03"/>
    <w:rsid w:val="00D22FE9"/>
    <w:rsid w:val="00D23430"/>
    <w:rsid w:val="00D246F4"/>
    <w:rsid w:val="00D25A85"/>
    <w:rsid w:val="00D269A8"/>
    <w:rsid w:val="00D26AF6"/>
    <w:rsid w:val="00D277FC"/>
    <w:rsid w:val="00D27A76"/>
    <w:rsid w:val="00D30D11"/>
    <w:rsid w:val="00D30E06"/>
    <w:rsid w:val="00D31129"/>
    <w:rsid w:val="00D31505"/>
    <w:rsid w:val="00D3269F"/>
    <w:rsid w:val="00D3348C"/>
    <w:rsid w:val="00D334CF"/>
    <w:rsid w:val="00D33F8C"/>
    <w:rsid w:val="00D34711"/>
    <w:rsid w:val="00D354B8"/>
    <w:rsid w:val="00D40058"/>
    <w:rsid w:val="00D403CC"/>
    <w:rsid w:val="00D40A37"/>
    <w:rsid w:val="00D40EB5"/>
    <w:rsid w:val="00D420C4"/>
    <w:rsid w:val="00D420EB"/>
    <w:rsid w:val="00D449CC"/>
    <w:rsid w:val="00D45380"/>
    <w:rsid w:val="00D4571E"/>
    <w:rsid w:val="00D46CC0"/>
    <w:rsid w:val="00D50B4C"/>
    <w:rsid w:val="00D515B4"/>
    <w:rsid w:val="00D515C9"/>
    <w:rsid w:val="00D5451D"/>
    <w:rsid w:val="00D54995"/>
    <w:rsid w:val="00D55063"/>
    <w:rsid w:val="00D57524"/>
    <w:rsid w:val="00D57717"/>
    <w:rsid w:val="00D6065A"/>
    <w:rsid w:val="00D61B52"/>
    <w:rsid w:val="00D61EC9"/>
    <w:rsid w:val="00D62F68"/>
    <w:rsid w:val="00D6402E"/>
    <w:rsid w:val="00D65992"/>
    <w:rsid w:val="00D65AC1"/>
    <w:rsid w:val="00D66D90"/>
    <w:rsid w:val="00D67594"/>
    <w:rsid w:val="00D67EBF"/>
    <w:rsid w:val="00D70273"/>
    <w:rsid w:val="00D714CC"/>
    <w:rsid w:val="00D716D0"/>
    <w:rsid w:val="00D7218F"/>
    <w:rsid w:val="00D72BC1"/>
    <w:rsid w:val="00D7304C"/>
    <w:rsid w:val="00D73BBF"/>
    <w:rsid w:val="00D75B60"/>
    <w:rsid w:val="00D80106"/>
    <w:rsid w:val="00D80AA3"/>
    <w:rsid w:val="00D80F17"/>
    <w:rsid w:val="00D82996"/>
    <w:rsid w:val="00D832AF"/>
    <w:rsid w:val="00D84E10"/>
    <w:rsid w:val="00D85DBD"/>
    <w:rsid w:val="00D878AB"/>
    <w:rsid w:val="00D90819"/>
    <w:rsid w:val="00D90D2B"/>
    <w:rsid w:val="00D91631"/>
    <w:rsid w:val="00D92225"/>
    <w:rsid w:val="00D92C1F"/>
    <w:rsid w:val="00D92EE3"/>
    <w:rsid w:val="00D951BB"/>
    <w:rsid w:val="00D96776"/>
    <w:rsid w:val="00D967EF"/>
    <w:rsid w:val="00D9759F"/>
    <w:rsid w:val="00D9762A"/>
    <w:rsid w:val="00D97662"/>
    <w:rsid w:val="00DA0580"/>
    <w:rsid w:val="00DA0D4D"/>
    <w:rsid w:val="00DA1012"/>
    <w:rsid w:val="00DA22E7"/>
    <w:rsid w:val="00DA3CCC"/>
    <w:rsid w:val="00DA51E9"/>
    <w:rsid w:val="00DA5788"/>
    <w:rsid w:val="00DA6CF6"/>
    <w:rsid w:val="00DA79FE"/>
    <w:rsid w:val="00DB024A"/>
    <w:rsid w:val="00DB09B4"/>
    <w:rsid w:val="00DB0A4A"/>
    <w:rsid w:val="00DB0DE3"/>
    <w:rsid w:val="00DB0E19"/>
    <w:rsid w:val="00DB19DE"/>
    <w:rsid w:val="00DB21D7"/>
    <w:rsid w:val="00DB2B2F"/>
    <w:rsid w:val="00DB3D46"/>
    <w:rsid w:val="00DB3EAC"/>
    <w:rsid w:val="00DB46D4"/>
    <w:rsid w:val="00DB5FA0"/>
    <w:rsid w:val="00DB7017"/>
    <w:rsid w:val="00DB7D59"/>
    <w:rsid w:val="00DB7D71"/>
    <w:rsid w:val="00DB7EC1"/>
    <w:rsid w:val="00DC0252"/>
    <w:rsid w:val="00DC04A0"/>
    <w:rsid w:val="00DC0A84"/>
    <w:rsid w:val="00DC101B"/>
    <w:rsid w:val="00DC1161"/>
    <w:rsid w:val="00DC2252"/>
    <w:rsid w:val="00DC2C25"/>
    <w:rsid w:val="00DC3D69"/>
    <w:rsid w:val="00DC5957"/>
    <w:rsid w:val="00DC5F63"/>
    <w:rsid w:val="00DC6871"/>
    <w:rsid w:val="00DC76AE"/>
    <w:rsid w:val="00DD28A6"/>
    <w:rsid w:val="00DD47C7"/>
    <w:rsid w:val="00DD4B45"/>
    <w:rsid w:val="00DD4BA6"/>
    <w:rsid w:val="00DD7A50"/>
    <w:rsid w:val="00DE0956"/>
    <w:rsid w:val="00DE1044"/>
    <w:rsid w:val="00DE1345"/>
    <w:rsid w:val="00DE2003"/>
    <w:rsid w:val="00DE5085"/>
    <w:rsid w:val="00DE530C"/>
    <w:rsid w:val="00DE5CAC"/>
    <w:rsid w:val="00DE76C7"/>
    <w:rsid w:val="00DF02DA"/>
    <w:rsid w:val="00DF03C2"/>
    <w:rsid w:val="00DF0A5D"/>
    <w:rsid w:val="00DF0FEA"/>
    <w:rsid w:val="00DF19D0"/>
    <w:rsid w:val="00DF5537"/>
    <w:rsid w:val="00DF6163"/>
    <w:rsid w:val="00E015AA"/>
    <w:rsid w:val="00E01EF2"/>
    <w:rsid w:val="00E0390E"/>
    <w:rsid w:val="00E05FED"/>
    <w:rsid w:val="00E062BD"/>
    <w:rsid w:val="00E10F8A"/>
    <w:rsid w:val="00E11EDF"/>
    <w:rsid w:val="00E125CE"/>
    <w:rsid w:val="00E13D96"/>
    <w:rsid w:val="00E15C1E"/>
    <w:rsid w:val="00E21A32"/>
    <w:rsid w:val="00E239EA"/>
    <w:rsid w:val="00E2406A"/>
    <w:rsid w:val="00E24C22"/>
    <w:rsid w:val="00E24D70"/>
    <w:rsid w:val="00E24FA4"/>
    <w:rsid w:val="00E25F02"/>
    <w:rsid w:val="00E27A34"/>
    <w:rsid w:val="00E30893"/>
    <w:rsid w:val="00E31ABC"/>
    <w:rsid w:val="00E33300"/>
    <w:rsid w:val="00E34021"/>
    <w:rsid w:val="00E34263"/>
    <w:rsid w:val="00E34362"/>
    <w:rsid w:val="00E3645C"/>
    <w:rsid w:val="00E37611"/>
    <w:rsid w:val="00E402B6"/>
    <w:rsid w:val="00E405A7"/>
    <w:rsid w:val="00E40C43"/>
    <w:rsid w:val="00E40DEC"/>
    <w:rsid w:val="00E40DFC"/>
    <w:rsid w:val="00E41301"/>
    <w:rsid w:val="00E41703"/>
    <w:rsid w:val="00E41F35"/>
    <w:rsid w:val="00E42BDE"/>
    <w:rsid w:val="00E4328A"/>
    <w:rsid w:val="00E43570"/>
    <w:rsid w:val="00E43C3F"/>
    <w:rsid w:val="00E43C5F"/>
    <w:rsid w:val="00E44C3A"/>
    <w:rsid w:val="00E460A5"/>
    <w:rsid w:val="00E47946"/>
    <w:rsid w:val="00E47C61"/>
    <w:rsid w:val="00E47FC1"/>
    <w:rsid w:val="00E50B62"/>
    <w:rsid w:val="00E5100A"/>
    <w:rsid w:val="00E51238"/>
    <w:rsid w:val="00E522FE"/>
    <w:rsid w:val="00E53354"/>
    <w:rsid w:val="00E541D2"/>
    <w:rsid w:val="00E54AE7"/>
    <w:rsid w:val="00E56BDA"/>
    <w:rsid w:val="00E57885"/>
    <w:rsid w:val="00E57AA9"/>
    <w:rsid w:val="00E60937"/>
    <w:rsid w:val="00E61192"/>
    <w:rsid w:val="00E61817"/>
    <w:rsid w:val="00E62003"/>
    <w:rsid w:val="00E62102"/>
    <w:rsid w:val="00E626FD"/>
    <w:rsid w:val="00E629DA"/>
    <w:rsid w:val="00E62B5F"/>
    <w:rsid w:val="00E630AF"/>
    <w:rsid w:val="00E63A95"/>
    <w:rsid w:val="00E6414C"/>
    <w:rsid w:val="00E641DE"/>
    <w:rsid w:val="00E6641F"/>
    <w:rsid w:val="00E67738"/>
    <w:rsid w:val="00E711CE"/>
    <w:rsid w:val="00E722CE"/>
    <w:rsid w:val="00E725BE"/>
    <w:rsid w:val="00E750D7"/>
    <w:rsid w:val="00E75578"/>
    <w:rsid w:val="00E75A35"/>
    <w:rsid w:val="00E76B5D"/>
    <w:rsid w:val="00E77243"/>
    <w:rsid w:val="00E7751B"/>
    <w:rsid w:val="00E77A74"/>
    <w:rsid w:val="00E77B56"/>
    <w:rsid w:val="00E808E7"/>
    <w:rsid w:val="00E80D0C"/>
    <w:rsid w:val="00E82A6E"/>
    <w:rsid w:val="00E830D1"/>
    <w:rsid w:val="00E83FA8"/>
    <w:rsid w:val="00E851D8"/>
    <w:rsid w:val="00E90FFB"/>
    <w:rsid w:val="00E91BE3"/>
    <w:rsid w:val="00E91DCE"/>
    <w:rsid w:val="00E9326F"/>
    <w:rsid w:val="00E93667"/>
    <w:rsid w:val="00E95E89"/>
    <w:rsid w:val="00E971B7"/>
    <w:rsid w:val="00E973D3"/>
    <w:rsid w:val="00EA05F6"/>
    <w:rsid w:val="00EA0654"/>
    <w:rsid w:val="00EA1323"/>
    <w:rsid w:val="00EA2293"/>
    <w:rsid w:val="00EA2C8D"/>
    <w:rsid w:val="00EA2FC8"/>
    <w:rsid w:val="00EA422F"/>
    <w:rsid w:val="00EA4539"/>
    <w:rsid w:val="00EA4E8F"/>
    <w:rsid w:val="00EA5359"/>
    <w:rsid w:val="00EA5377"/>
    <w:rsid w:val="00EA63B7"/>
    <w:rsid w:val="00EA671D"/>
    <w:rsid w:val="00EB11CA"/>
    <w:rsid w:val="00EB58EB"/>
    <w:rsid w:val="00EB5EA4"/>
    <w:rsid w:val="00EB6B4F"/>
    <w:rsid w:val="00EB6E51"/>
    <w:rsid w:val="00EB7FB4"/>
    <w:rsid w:val="00EC01A2"/>
    <w:rsid w:val="00EC1B2F"/>
    <w:rsid w:val="00EC25D8"/>
    <w:rsid w:val="00EC2C4B"/>
    <w:rsid w:val="00EC2CB7"/>
    <w:rsid w:val="00EC66E6"/>
    <w:rsid w:val="00EC6E15"/>
    <w:rsid w:val="00EC7231"/>
    <w:rsid w:val="00EC7E30"/>
    <w:rsid w:val="00ED0A25"/>
    <w:rsid w:val="00ED1FB0"/>
    <w:rsid w:val="00ED233C"/>
    <w:rsid w:val="00ED293B"/>
    <w:rsid w:val="00ED2D92"/>
    <w:rsid w:val="00ED5B2A"/>
    <w:rsid w:val="00ED5D8E"/>
    <w:rsid w:val="00ED6BEE"/>
    <w:rsid w:val="00ED6CFF"/>
    <w:rsid w:val="00ED6E73"/>
    <w:rsid w:val="00ED6F12"/>
    <w:rsid w:val="00EE145A"/>
    <w:rsid w:val="00EE304B"/>
    <w:rsid w:val="00EE5733"/>
    <w:rsid w:val="00EE6758"/>
    <w:rsid w:val="00EF2C68"/>
    <w:rsid w:val="00EF30FD"/>
    <w:rsid w:val="00EF33AA"/>
    <w:rsid w:val="00EF340C"/>
    <w:rsid w:val="00EF46FC"/>
    <w:rsid w:val="00EF581F"/>
    <w:rsid w:val="00EF699D"/>
    <w:rsid w:val="00EF6BBB"/>
    <w:rsid w:val="00EF718B"/>
    <w:rsid w:val="00F017C0"/>
    <w:rsid w:val="00F024CD"/>
    <w:rsid w:val="00F039EB"/>
    <w:rsid w:val="00F03F52"/>
    <w:rsid w:val="00F044D1"/>
    <w:rsid w:val="00F04739"/>
    <w:rsid w:val="00F051DB"/>
    <w:rsid w:val="00F053AF"/>
    <w:rsid w:val="00F05DF0"/>
    <w:rsid w:val="00F06546"/>
    <w:rsid w:val="00F0703D"/>
    <w:rsid w:val="00F07585"/>
    <w:rsid w:val="00F103C8"/>
    <w:rsid w:val="00F10A66"/>
    <w:rsid w:val="00F137AD"/>
    <w:rsid w:val="00F161C7"/>
    <w:rsid w:val="00F17181"/>
    <w:rsid w:val="00F17218"/>
    <w:rsid w:val="00F17893"/>
    <w:rsid w:val="00F17EDF"/>
    <w:rsid w:val="00F21521"/>
    <w:rsid w:val="00F21752"/>
    <w:rsid w:val="00F21A23"/>
    <w:rsid w:val="00F22201"/>
    <w:rsid w:val="00F246C1"/>
    <w:rsid w:val="00F24E40"/>
    <w:rsid w:val="00F252A8"/>
    <w:rsid w:val="00F2597F"/>
    <w:rsid w:val="00F2666F"/>
    <w:rsid w:val="00F269F9"/>
    <w:rsid w:val="00F26AD2"/>
    <w:rsid w:val="00F278EB"/>
    <w:rsid w:val="00F3050C"/>
    <w:rsid w:val="00F3151C"/>
    <w:rsid w:val="00F33146"/>
    <w:rsid w:val="00F332AF"/>
    <w:rsid w:val="00F342D3"/>
    <w:rsid w:val="00F35147"/>
    <w:rsid w:val="00F354C4"/>
    <w:rsid w:val="00F3551D"/>
    <w:rsid w:val="00F36814"/>
    <w:rsid w:val="00F40738"/>
    <w:rsid w:val="00F40FF8"/>
    <w:rsid w:val="00F41029"/>
    <w:rsid w:val="00F41F6B"/>
    <w:rsid w:val="00F435F4"/>
    <w:rsid w:val="00F44F2B"/>
    <w:rsid w:val="00F451AA"/>
    <w:rsid w:val="00F45827"/>
    <w:rsid w:val="00F45CCA"/>
    <w:rsid w:val="00F45ED7"/>
    <w:rsid w:val="00F45F64"/>
    <w:rsid w:val="00F4761C"/>
    <w:rsid w:val="00F478B7"/>
    <w:rsid w:val="00F51B5C"/>
    <w:rsid w:val="00F53D08"/>
    <w:rsid w:val="00F552E3"/>
    <w:rsid w:val="00F601C4"/>
    <w:rsid w:val="00F61103"/>
    <w:rsid w:val="00F63B0B"/>
    <w:rsid w:val="00F63E86"/>
    <w:rsid w:val="00F64AB1"/>
    <w:rsid w:val="00F656AF"/>
    <w:rsid w:val="00F65700"/>
    <w:rsid w:val="00F65BA2"/>
    <w:rsid w:val="00F65D7D"/>
    <w:rsid w:val="00F71E45"/>
    <w:rsid w:val="00F72622"/>
    <w:rsid w:val="00F739EA"/>
    <w:rsid w:val="00F73EDF"/>
    <w:rsid w:val="00F75867"/>
    <w:rsid w:val="00F75B21"/>
    <w:rsid w:val="00F75FDB"/>
    <w:rsid w:val="00F804DD"/>
    <w:rsid w:val="00F8069E"/>
    <w:rsid w:val="00F81956"/>
    <w:rsid w:val="00F81B64"/>
    <w:rsid w:val="00F83822"/>
    <w:rsid w:val="00F8440F"/>
    <w:rsid w:val="00F84629"/>
    <w:rsid w:val="00F86B4B"/>
    <w:rsid w:val="00F87B07"/>
    <w:rsid w:val="00F87BFE"/>
    <w:rsid w:val="00F9035F"/>
    <w:rsid w:val="00F90500"/>
    <w:rsid w:val="00F91408"/>
    <w:rsid w:val="00F91487"/>
    <w:rsid w:val="00F91644"/>
    <w:rsid w:val="00F91817"/>
    <w:rsid w:val="00F91B60"/>
    <w:rsid w:val="00F92E08"/>
    <w:rsid w:val="00F939A5"/>
    <w:rsid w:val="00F94BB5"/>
    <w:rsid w:val="00F94F57"/>
    <w:rsid w:val="00F95A16"/>
    <w:rsid w:val="00F961A3"/>
    <w:rsid w:val="00FA0951"/>
    <w:rsid w:val="00FA0AFC"/>
    <w:rsid w:val="00FA10EA"/>
    <w:rsid w:val="00FA1C1C"/>
    <w:rsid w:val="00FA2529"/>
    <w:rsid w:val="00FA2AFE"/>
    <w:rsid w:val="00FA2CD7"/>
    <w:rsid w:val="00FA49D1"/>
    <w:rsid w:val="00FA7062"/>
    <w:rsid w:val="00FA7090"/>
    <w:rsid w:val="00FA7C12"/>
    <w:rsid w:val="00FB154B"/>
    <w:rsid w:val="00FB17F5"/>
    <w:rsid w:val="00FB2771"/>
    <w:rsid w:val="00FB2C83"/>
    <w:rsid w:val="00FB3E98"/>
    <w:rsid w:val="00FB5D4A"/>
    <w:rsid w:val="00FB6063"/>
    <w:rsid w:val="00FB7F72"/>
    <w:rsid w:val="00FC06CD"/>
    <w:rsid w:val="00FC0729"/>
    <w:rsid w:val="00FC1698"/>
    <w:rsid w:val="00FC2984"/>
    <w:rsid w:val="00FC2E4F"/>
    <w:rsid w:val="00FC33EE"/>
    <w:rsid w:val="00FC4D79"/>
    <w:rsid w:val="00FC5C03"/>
    <w:rsid w:val="00FC5DAB"/>
    <w:rsid w:val="00FC61AA"/>
    <w:rsid w:val="00FC691F"/>
    <w:rsid w:val="00FC74CA"/>
    <w:rsid w:val="00FC79EA"/>
    <w:rsid w:val="00FD00CC"/>
    <w:rsid w:val="00FD026F"/>
    <w:rsid w:val="00FD15D7"/>
    <w:rsid w:val="00FD1B29"/>
    <w:rsid w:val="00FD1F0E"/>
    <w:rsid w:val="00FD2279"/>
    <w:rsid w:val="00FD356F"/>
    <w:rsid w:val="00FD50C7"/>
    <w:rsid w:val="00FE1CAE"/>
    <w:rsid w:val="00FE3CE6"/>
    <w:rsid w:val="00FE4141"/>
    <w:rsid w:val="00FE448E"/>
    <w:rsid w:val="00FE5C75"/>
    <w:rsid w:val="00FE7B9D"/>
    <w:rsid w:val="00FF17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colormru v:ext="edit" colors="#fffbb0"/>
    </o:shapedefaults>
    <o:shapelayout v:ext="edit">
      <o:idmap v:ext="edit" data="1"/>
    </o:shapelayout>
  </w:shapeDefaults>
  <w:doNotEmbedSmartTags/>
  <w:decimalSymbol w:val="."/>
  <w:listSeparator w:val=","/>
  <w15:docId w15:val="{0BA9CB28-001A-4835-BF5F-A60CA757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733"/>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6"/>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NormalWeb">
    <w:name w:val="Normal (Web)"/>
    <w:basedOn w:val="Normal"/>
    <w:uiPriority w:val="99"/>
    <w:unhideWhenUsed/>
    <w:rsid w:val="009E1BB7"/>
    <w:pPr>
      <w:keepNext w:val="0"/>
      <w:spacing w:before="100" w:beforeAutospacing="1" w:after="100" w:afterAutospacing="1"/>
    </w:pPr>
    <w:rPr>
      <w:rFonts w:ascii="Times New Roman" w:eastAsiaTheme="minorEastAsia" w:hAnsi="Times New Roman" w:cs="Times New Roman"/>
      <w:sz w:val="24"/>
      <w:szCs w:val="24"/>
    </w:rPr>
  </w:style>
  <w:style w:type="numbering" w:customStyle="1" w:styleId="bulletsflush1">
    <w:name w:val="bullets flush1"/>
    <w:rsid w:val="00625941"/>
  </w:style>
  <w:style w:type="paragraph" w:styleId="FootnoteText">
    <w:name w:val="footnote text"/>
    <w:basedOn w:val="Normal"/>
    <w:link w:val="FootnoteTextChar"/>
    <w:rsid w:val="00533DE3"/>
    <w:pPr>
      <w:spacing w:after="0"/>
    </w:pPr>
    <w:rPr>
      <w:szCs w:val="20"/>
    </w:rPr>
  </w:style>
  <w:style w:type="character" w:customStyle="1" w:styleId="FootnoteTextChar">
    <w:name w:val="Footnote Text Char"/>
    <w:basedOn w:val="DefaultParagraphFont"/>
    <w:link w:val="FootnoteText"/>
    <w:rsid w:val="00533DE3"/>
    <w:rPr>
      <w:rFonts w:ascii="Arial" w:eastAsiaTheme="minorHAnsi" w:hAnsi="Arial" w:cstheme="minorBidi"/>
    </w:rPr>
  </w:style>
  <w:style w:type="character" w:styleId="FootnoteReference">
    <w:name w:val="footnote reference"/>
    <w:basedOn w:val="DefaultParagraphFont"/>
    <w:rsid w:val="00533DE3"/>
    <w:rPr>
      <w:vertAlign w:val="superscript"/>
    </w:rPr>
  </w:style>
  <w:style w:type="table" w:customStyle="1" w:styleId="TableGrid1">
    <w:name w:val="Table Grid1"/>
    <w:basedOn w:val="TableNormal"/>
    <w:next w:val="TableGrid"/>
    <w:uiPriority w:val="59"/>
    <w:rsid w:val="00BE2D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1997">
      <w:bodyDiv w:val="1"/>
      <w:marLeft w:val="0"/>
      <w:marRight w:val="0"/>
      <w:marTop w:val="0"/>
      <w:marBottom w:val="0"/>
      <w:divBdr>
        <w:top w:val="none" w:sz="0" w:space="0" w:color="auto"/>
        <w:left w:val="none" w:sz="0" w:space="0" w:color="auto"/>
        <w:bottom w:val="none" w:sz="0" w:space="0" w:color="auto"/>
        <w:right w:val="none" w:sz="0" w:space="0" w:color="auto"/>
      </w:divBdr>
      <w:divsChild>
        <w:div w:id="1599675914">
          <w:marLeft w:val="446"/>
          <w:marRight w:val="0"/>
          <w:marTop w:val="96"/>
          <w:marBottom w:val="0"/>
          <w:divBdr>
            <w:top w:val="none" w:sz="0" w:space="0" w:color="auto"/>
            <w:left w:val="none" w:sz="0" w:space="0" w:color="auto"/>
            <w:bottom w:val="none" w:sz="0" w:space="0" w:color="auto"/>
            <w:right w:val="none" w:sz="0" w:space="0" w:color="auto"/>
          </w:divBdr>
        </w:div>
        <w:div w:id="490486125">
          <w:marLeft w:val="1253"/>
          <w:marRight w:val="0"/>
          <w:marTop w:val="96"/>
          <w:marBottom w:val="0"/>
          <w:divBdr>
            <w:top w:val="none" w:sz="0" w:space="0" w:color="auto"/>
            <w:left w:val="none" w:sz="0" w:space="0" w:color="auto"/>
            <w:bottom w:val="none" w:sz="0" w:space="0" w:color="auto"/>
            <w:right w:val="none" w:sz="0" w:space="0" w:color="auto"/>
          </w:divBdr>
        </w:div>
        <w:div w:id="1205217393">
          <w:marLeft w:val="446"/>
          <w:marRight w:val="0"/>
          <w:marTop w:val="96"/>
          <w:marBottom w:val="0"/>
          <w:divBdr>
            <w:top w:val="none" w:sz="0" w:space="0" w:color="auto"/>
            <w:left w:val="none" w:sz="0" w:space="0" w:color="auto"/>
            <w:bottom w:val="none" w:sz="0" w:space="0" w:color="auto"/>
            <w:right w:val="none" w:sz="0" w:space="0" w:color="auto"/>
          </w:divBdr>
        </w:div>
        <w:div w:id="2134518887">
          <w:marLeft w:val="1253"/>
          <w:marRight w:val="0"/>
          <w:marTop w:val="96"/>
          <w:marBottom w:val="0"/>
          <w:divBdr>
            <w:top w:val="none" w:sz="0" w:space="0" w:color="auto"/>
            <w:left w:val="none" w:sz="0" w:space="0" w:color="auto"/>
            <w:bottom w:val="none" w:sz="0" w:space="0" w:color="auto"/>
            <w:right w:val="none" w:sz="0" w:space="0" w:color="auto"/>
          </w:divBdr>
        </w:div>
      </w:divsChild>
    </w:div>
    <w:div w:id="47649360">
      <w:bodyDiv w:val="1"/>
      <w:marLeft w:val="0"/>
      <w:marRight w:val="0"/>
      <w:marTop w:val="0"/>
      <w:marBottom w:val="0"/>
      <w:divBdr>
        <w:top w:val="none" w:sz="0" w:space="0" w:color="auto"/>
        <w:left w:val="none" w:sz="0" w:space="0" w:color="auto"/>
        <w:bottom w:val="none" w:sz="0" w:space="0" w:color="auto"/>
        <w:right w:val="none" w:sz="0" w:space="0" w:color="auto"/>
      </w:divBdr>
    </w:div>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45771517">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63121923">
      <w:bodyDiv w:val="1"/>
      <w:marLeft w:val="0"/>
      <w:marRight w:val="0"/>
      <w:marTop w:val="0"/>
      <w:marBottom w:val="0"/>
      <w:divBdr>
        <w:top w:val="none" w:sz="0" w:space="0" w:color="auto"/>
        <w:left w:val="none" w:sz="0" w:space="0" w:color="auto"/>
        <w:bottom w:val="none" w:sz="0" w:space="0" w:color="auto"/>
        <w:right w:val="none" w:sz="0" w:space="0" w:color="auto"/>
      </w:divBdr>
      <w:divsChild>
        <w:div w:id="201214162">
          <w:marLeft w:val="187"/>
          <w:marRight w:val="0"/>
          <w:marTop w:val="0"/>
          <w:marBottom w:val="60"/>
          <w:divBdr>
            <w:top w:val="none" w:sz="0" w:space="0" w:color="auto"/>
            <w:left w:val="none" w:sz="0" w:space="0" w:color="auto"/>
            <w:bottom w:val="none" w:sz="0" w:space="0" w:color="auto"/>
            <w:right w:val="none" w:sz="0" w:space="0" w:color="auto"/>
          </w:divBdr>
        </w:div>
        <w:div w:id="204827819">
          <w:marLeft w:val="187"/>
          <w:marRight w:val="0"/>
          <w:marTop w:val="0"/>
          <w:marBottom w:val="60"/>
          <w:divBdr>
            <w:top w:val="none" w:sz="0" w:space="0" w:color="auto"/>
            <w:left w:val="none" w:sz="0" w:space="0" w:color="auto"/>
            <w:bottom w:val="none" w:sz="0" w:space="0" w:color="auto"/>
            <w:right w:val="none" w:sz="0" w:space="0" w:color="auto"/>
          </w:divBdr>
        </w:div>
        <w:div w:id="407848694">
          <w:marLeft w:val="360"/>
          <w:marRight w:val="0"/>
          <w:marTop w:val="0"/>
          <w:marBottom w:val="60"/>
          <w:divBdr>
            <w:top w:val="none" w:sz="0" w:space="0" w:color="auto"/>
            <w:left w:val="none" w:sz="0" w:space="0" w:color="auto"/>
            <w:bottom w:val="none" w:sz="0" w:space="0" w:color="auto"/>
            <w:right w:val="none" w:sz="0" w:space="0" w:color="auto"/>
          </w:divBdr>
        </w:div>
        <w:div w:id="422921602">
          <w:marLeft w:val="360"/>
          <w:marRight w:val="0"/>
          <w:marTop w:val="0"/>
          <w:marBottom w:val="60"/>
          <w:divBdr>
            <w:top w:val="none" w:sz="0" w:space="0" w:color="auto"/>
            <w:left w:val="none" w:sz="0" w:space="0" w:color="auto"/>
            <w:bottom w:val="none" w:sz="0" w:space="0" w:color="auto"/>
            <w:right w:val="none" w:sz="0" w:space="0" w:color="auto"/>
          </w:divBdr>
        </w:div>
        <w:div w:id="441607853">
          <w:marLeft w:val="187"/>
          <w:marRight w:val="0"/>
          <w:marTop w:val="0"/>
          <w:marBottom w:val="60"/>
          <w:divBdr>
            <w:top w:val="none" w:sz="0" w:space="0" w:color="auto"/>
            <w:left w:val="none" w:sz="0" w:space="0" w:color="auto"/>
            <w:bottom w:val="none" w:sz="0" w:space="0" w:color="auto"/>
            <w:right w:val="none" w:sz="0" w:space="0" w:color="auto"/>
          </w:divBdr>
        </w:div>
        <w:div w:id="468715802">
          <w:marLeft w:val="187"/>
          <w:marRight w:val="0"/>
          <w:marTop w:val="0"/>
          <w:marBottom w:val="60"/>
          <w:divBdr>
            <w:top w:val="none" w:sz="0" w:space="0" w:color="auto"/>
            <w:left w:val="none" w:sz="0" w:space="0" w:color="auto"/>
            <w:bottom w:val="none" w:sz="0" w:space="0" w:color="auto"/>
            <w:right w:val="none" w:sz="0" w:space="0" w:color="auto"/>
          </w:divBdr>
        </w:div>
        <w:div w:id="745683996">
          <w:marLeft w:val="187"/>
          <w:marRight w:val="0"/>
          <w:marTop w:val="0"/>
          <w:marBottom w:val="60"/>
          <w:divBdr>
            <w:top w:val="none" w:sz="0" w:space="0" w:color="auto"/>
            <w:left w:val="none" w:sz="0" w:space="0" w:color="auto"/>
            <w:bottom w:val="none" w:sz="0" w:space="0" w:color="auto"/>
            <w:right w:val="none" w:sz="0" w:space="0" w:color="auto"/>
          </w:divBdr>
        </w:div>
      </w:divsChild>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23163772">
      <w:bodyDiv w:val="1"/>
      <w:marLeft w:val="0"/>
      <w:marRight w:val="0"/>
      <w:marTop w:val="0"/>
      <w:marBottom w:val="0"/>
      <w:divBdr>
        <w:top w:val="none" w:sz="0" w:space="0" w:color="auto"/>
        <w:left w:val="none" w:sz="0" w:space="0" w:color="auto"/>
        <w:bottom w:val="none" w:sz="0" w:space="0" w:color="auto"/>
        <w:right w:val="none" w:sz="0" w:space="0" w:color="auto"/>
      </w:divBdr>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090853567">
      <w:bodyDiv w:val="1"/>
      <w:marLeft w:val="0"/>
      <w:marRight w:val="0"/>
      <w:marTop w:val="0"/>
      <w:marBottom w:val="0"/>
      <w:divBdr>
        <w:top w:val="none" w:sz="0" w:space="0" w:color="auto"/>
        <w:left w:val="none" w:sz="0" w:space="0" w:color="auto"/>
        <w:bottom w:val="none" w:sz="0" w:space="0" w:color="auto"/>
        <w:right w:val="none" w:sz="0" w:space="0" w:color="auto"/>
      </w:divBdr>
    </w:div>
    <w:div w:id="1190485880">
      <w:bodyDiv w:val="1"/>
      <w:marLeft w:val="0"/>
      <w:marRight w:val="0"/>
      <w:marTop w:val="0"/>
      <w:marBottom w:val="0"/>
      <w:divBdr>
        <w:top w:val="none" w:sz="0" w:space="0" w:color="auto"/>
        <w:left w:val="none" w:sz="0" w:space="0" w:color="auto"/>
        <w:bottom w:val="none" w:sz="0" w:space="0" w:color="auto"/>
        <w:right w:val="none" w:sz="0" w:space="0" w:color="auto"/>
      </w:divBdr>
    </w:div>
    <w:div w:id="1263614318">
      <w:bodyDiv w:val="1"/>
      <w:marLeft w:val="0"/>
      <w:marRight w:val="0"/>
      <w:marTop w:val="0"/>
      <w:marBottom w:val="0"/>
      <w:divBdr>
        <w:top w:val="none" w:sz="0" w:space="0" w:color="auto"/>
        <w:left w:val="none" w:sz="0" w:space="0" w:color="auto"/>
        <w:bottom w:val="none" w:sz="0" w:space="0" w:color="auto"/>
        <w:right w:val="none" w:sz="0" w:space="0" w:color="auto"/>
      </w:divBdr>
    </w:div>
    <w:div w:id="1441334252">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55935297">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 w:id="1929653283">
      <w:bodyDiv w:val="1"/>
      <w:marLeft w:val="0"/>
      <w:marRight w:val="0"/>
      <w:marTop w:val="0"/>
      <w:marBottom w:val="0"/>
      <w:divBdr>
        <w:top w:val="none" w:sz="0" w:space="0" w:color="auto"/>
        <w:left w:val="none" w:sz="0" w:space="0" w:color="auto"/>
        <w:bottom w:val="none" w:sz="0" w:space="0" w:color="auto"/>
        <w:right w:val="none" w:sz="0" w:space="0" w:color="auto"/>
      </w:divBdr>
    </w:div>
    <w:div w:id="2102097631">
      <w:bodyDiv w:val="1"/>
      <w:marLeft w:val="0"/>
      <w:marRight w:val="0"/>
      <w:marTop w:val="0"/>
      <w:marBottom w:val="0"/>
      <w:divBdr>
        <w:top w:val="none" w:sz="0" w:space="0" w:color="auto"/>
        <w:left w:val="none" w:sz="0" w:space="0" w:color="auto"/>
        <w:bottom w:val="none" w:sz="0" w:space="0" w:color="auto"/>
        <w:right w:val="none" w:sz="0" w:space="0" w:color="auto"/>
      </w:divBdr>
      <w:divsChild>
        <w:div w:id="1835563961">
          <w:marLeft w:val="446"/>
          <w:marRight w:val="0"/>
          <w:marTop w:val="91"/>
          <w:marBottom w:val="0"/>
          <w:divBdr>
            <w:top w:val="none" w:sz="0" w:space="0" w:color="auto"/>
            <w:left w:val="none" w:sz="0" w:space="0" w:color="auto"/>
            <w:bottom w:val="none" w:sz="0" w:space="0" w:color="auto"/>
            <w:right w:val="none" w:sz="0" w:space="0" w:color="auto"/>
          </w:divBdr>
        </w:div>
        <w:div w:id="1486430907">
          <w:marLeft w:val="806"/>
          <w:marRight w:val="0"/>
          <w:marTop w:val="91"/>
          <w:marBottom w:val="0"/>
          <w:divBdr>
            <w:top w:val="none" w:sz="0" w:space="0" w:color="auto"/>
            <w:left w:val="none" w:sz="0" w:space="0" w:color="auto"/>
            <w:bottom w:val="none" w:sz="0" w:space="0" w:color="auto"/>
            <w:right w:val="none" w:sz="0" w:space="0" w:color="auto"/>
          </w:divBdr>
        </w:div>
        <w:div w:id="1621303346">
          <w:marLeft w:val="1454"/>
          <w:marRight w:val="0"/>
          <w:marTop w:val="86"/>
          <w:marBottom w:val="0"/>
          <w:divBdr>
            <w:top w:val="none" w:sz="0" w:space="0" w:color="auto"/>
            <w:left w:val="none" w:sz="0" w:space="0" w:color="auto"/>
            <w:bottom w:val="none" w:sz="0" w:space="0" w:color="auto"/>
            <w:right w:val="none" w:sz="0" w:space="0" w:color="auto"/>
          </w:divBdr>
        </w:div>
        <w:div w:id="1261445648">
          <w:marLeft w:val="1454"/>
          <w:marRight w:val="0"/>
          <w:marTop w:val="86"/>
          <w:marBottom w:val="0"/>
          <w:divBdr>
            <w:top w:val="none" w:sz="0" w:space="0" w:color="auto"/>
            <w:left w:val="none" w:sz="0" w:space="0" w:color="auto"/>
            <w:bottom w:val="none" w:sz="0" w:space="0" w:color="auto"/>
            <w:right w:val="none" w:sz="0" w:space="0" w:color="auto"/>
          </w:divBdr>
        </w:div>
        <w:div w:id="74206282">
          <w:marLeft w:val="1454"/>
          <w:marRight w:val="0"/>
          <w:marTop w:val="86"/>
          <w:marBottom w:val="0"/>
          <w:divBdr>
            <w:top w:val="none" w:sz="0" w:space="0" w:color="auto"/>
            <w:left w:val="none" w:sz="0" w:space="0" w:color="auto"/>
            <w:bottom w:val="none" w:sz="0" w:space="0" w:color="auto"/>
            <w:right w:val="none" w:sz="0" w:space="0" w:color="auto"/>
          </w:divBdr>
        </w:div>
        <w:div w:id="989867772">
          <w:marLeft w:val="1454"/>
          <w:marRight w:val="0"/>
          <w:marTop w:val="86"/>
          <w:marBottom w:val="0"/>
          <w:divBdr>
            <w:top w:val="none" w:sz="0" w:space="0" w:color="auto"/>
            <w:left w:val="none" w:sz="0" w:space="0" w:color="auto"/>
            <w:bottom w:val="none" w:sz="0" w:space="0" w:color="auto"/>
            <w:right w:val="none" w:sz="0" w:space="0" w:color="auto"/>
          </w:divBdr>
        </w:div>
        <w:div w:id="644238509">
          <w:marLeft w:val="806"/>
          <w:marRight w:val="0"/>
          <w:marTop w:val="91"/>
          <w:marBottom w:val="0"/>
          <w:divBdr>
            <w:top w:val="none" w:sz="0" w:space="0" w:color="auto"/>
            <w:left w:val="none" w:sz="0" w:space="0" w:color="auto"/>
            <w:bottom w:val="none" w:sz="0" w:space="0" w:color="auto"/>
            <w:right w:val="none" w:sz="0" w:space="0" w:color="auto"/>
          </w:divBdr>
        </w:div>
        <w:div w:id="1408308898">
          <w:marLeft w:val="446"/>
          <w:marRight w:val="0"/>
          <w:marTop w:val="91"/>
          <w:marBottom w:val="0"/>
          <w:divBdr>
            <w:top w:val="none" w:sz="0" w:space="0" w:color="auto"/>
            <w:left w:val="none" w:sz="0" w:space="0" w:color="auto"/>
            <w:bottom w:val="none" w:sz="0" w:space="0" w:color="auto"/>
            <w:right w:val="none" w:sz="0" w:space="0" w:color="auto"/>
          </w:divBdr>
        </w:div>
        <w:div w:id="1005011179">
          <w:marLeft w:val="806"/>
          <w:marRight w:val="0"/>
          <w:marTop w:val="91"/>
          <w:marBottom w:val="0"/>
          <w:divBdr>
            <w:top w:val="none" w:sz="0" w:space="0" w:color="auto"/>
            <w:left w:val="none" w:sz="0" w:space="0" w:color="auto"/>
            <w:bottom w:val="none" w:sz="0" w:space="0" w:color="auto"/>
            <w:right w:val="none" w:sz="0" w:space="0" w:color="auto"/>
          </w:divBdr>
        </w:div>
        <w:div w:id="1691570125">
          <w:marLeft w:val="446"/>
          <w:marRight w:val="0"/>
          <w:marTop w:val="91"/>
          <w:marBottom w:val="0"/>
          <w:divBdr>
            <w:top w:val="none" w:sz="0" w:space="0" w:color="auto"/>
            <w:left w:val="none" w:sz="0" w:space="0" w:color="auto"/>
            <w:bottom w:val="none" w:sz="0" w:space="0" w:color="auto"/>
            <w:right w:val="none" w:sz="0" w:space="0" w:color="auto"/>
          </w:divBdr>
        </w:div>
        <w:div w:id="1921060114">
          <w:marLeft w:val="806"/>
          <w:marRight w:val="0"/>
          <w:marTop w:val="91"/>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arly\Desktop\Lab%20guide%20shell%20Edgenuity.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TaxKeywordTaxHTField xmlns="8e8c147c-4a44-4efb-abf1-e3af25080dca">
      <Terms xmlns="http://schemas.microsoft.com/office/infopath/2007/PartnerControls"/>
    </TaxKeywordTaxHTField>
    <_dlc_DocId xmlns="8e8c147c-4a44-4efb-abf1-e3af25080dca">NYTQRMT4MAHZ-2-56788</_dlc_DocId>
    <_dlc_DocIdUrl xmlns="8e8c147c-4a44-4efb-abf1-e3af25080dca">
      <Url>http://eportal.education2020.com/Curriculum/CSCI/_layouts/DocIdRedir.aspx?ID=NYTQRMT4MAHZ-2-56788</Url>
      <Description>NYTQRMT4MAHZ-2-56788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2213368-E141-4BB4-956B-33A77E765E0B}">
  <ds:schemaRefs>
    <ds:schemaRef ds:uri="http://schemas.microsoft.com/office/2006/documentManagement/types"/>
    <ds:schemaRef ds:uri="http://schemas.microsoft.com/office/infopath/2007/PartnerControls"/>
    <ds:schemaRef ds:uri="http://schemas.openxmlformats.org/package/2006/metadata/core-properties"/>
    <ds:schemaRef ds:uri="23c08e2c-2ed2-4c06-80fd-450e2664af30"/>
    <ds:schemaRef ds:uri="http://purl.org/dc/elements/1.1/"/>
    <ds:schemaRef ds:uri="http://schemas.microsoft.com/office/2006/metadata/properties"/>
    <ds:schemaRef ds:uri="8e8c147c-4a44-4efb-abf1-e3af25080dca"/>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F861F845-389C-40BB-897C-C093F07F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guide shell Edgenuity</Template>
  <TotalTime>0</TotalTime>
  <Pages>10</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6829</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Thomas</dc:creator>
  <cp:lastModifiedBy>Janette Rickels</cp:lastModifiedBy>
  <cp:revision>2</cp:revision>
  <cp:lastPrinted>2015-10-30T22:09:00Z</cp:lastPrinted>
  <dcterms:created xsi:type="dcterms:W3CDTF">2019-03-26T16:10:00Z</dcterms:created>
  <dcterms:modified xsi:type="dcterms:W3CDTF">2019-03-26T16:10:00Z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6205f3d1-1178-4ab0-878f-dbab54c832f8</vt:lpwstr>
  </property>
  <property fmtid="{D5CDD505-2E9C-101B-9397-08002B2CF9AE}" pid="4" name="TaxKeyword">
    <vt:lpwstr/>
  </property>
</Properties>
</file>