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0A4F6" w14:textId="77777777" w:rsidR="00F13D34" w:rsidRPr="00BF1A97" w:rsidRDefault="00F13D34" w:rsidP="00F13D34">
      <w:pPr>
        <w:pStyle w:val="Heading1"/>
        <w:rPr>
          <w:rFonts w:ascii="Arial" w:hAnsi="Arial" w:cs="Arial"/>
        </w:rPr>
      </w:pPr>
      <w:r w:rsidRPr="00BF1A97">
        <w:rPr>
          <w:rFonts w:ascii="Arial" w:hAnsi="Arial" w:cs="Arial"/>
        </w:rPr>
        <w:t>Assignment Summary</w:t>
      </w:r>
    </w:p>
    <w:p w14:paraId="46280BEB" w14:textId="52747ABF" w:rsidR="00AA2463" w:rsidRPr="004D5489" w:rsidRDefault="00F10045" w:rsidP="00F10045">
      <w:pPr>
        <w:rPr>
          <w:rFonts w:cs="Arial"/>
          <w:color w:val="333333" w:themeColor="text1"/>
        </w:rPr>
      </w:pPr>
      <w:bookmarkStart w:id="0" w:name="_Hlk480101232"/>
      <w:r w:rsidRPr="004D5489">
        <w:rPr>
          <w:rFonts w:cs="Arial"/>
          <w:color w:val="333333" w:themeColor="text1"/>
        </w:rPr>
        <w:t xml:space="preserve">For this assignment, </w:t>
      </w:r>
      <w:r w:rsidR="00E37CD6" w:rsidRPr="004D5489">
        <w:rPr>
          <w:rFonts w:cs="Arial"/>
          <w:color w:val="333333" w:themeColor="text1"/>
        </w:rPr>
        <w:t xml:space="preserve">you will </w:t>
      </w:r>
      <w:r w:rsidR="00EF7D10" w:rsidRPr="004D5489">
        <w:rPr>
          <w:rFonts w:cs="Arial"/>
          <w:color w:val="333333" w:themeColor="text1"/>
        </w:rPr>
        <w:t>find an answer</w:t>
      </w:r>
      <w:r w:rsidR="003B0A3B" w:rsidRPr="004D5489">
        <w:rPr>
          <w:rFonts w:cs="Arial"/>
          <w:color w:val="333333" w:themeColor="text1"/>
        </w:rPr>
        <w:t xml:space="preserve"> to an </w:t>
      </w:r>
      <w:r w:rsidR="000C118D" w:rsidRPr="004D5489">
        <w:rPr>
          <w:rFonts w:cs="Arial"/>
          <w:color w:val="333333" w:themeColor="text1"/>
        </w:rPr>
        <w:t>everyday problem</w:t>
      </w:r>
      <w:r w:rsidR="00EF7D10" w:rsidRPr="004D5489">
        <w:rPr>
          <w:rFonts w:cs="Arial"/>
          <w:color w:val="333333" w:themeColor="text1"/>
        </w:rPr>
        <w:t xml:space="preserve">. </w:t>
      </w:r>
      <w:r w:rsidR="003B0A3B" w:rsidRPr="004D5489">
        <w:rPr>
          <w:rFonts w:cs="Arial"/>
          <w:color w:val="333333" w:themeColor="text1"/>
        </w:rPr>
        <w:t>Choose a problem that</w:t>
      </w:r>
      <w:r w:rsidR="000C118D" w:rsidRPr="004D5489">
        <w:rPr>
          <w:rFonts w:cs="Arial"/>
          <w:color w:val="333333" w:themeColor="text1"/>
        </w:rPr>
        <w:t xml:space="preserve"> you </w:t>
      </w:r>
      <w:r w:rsidR="003B0A3B" w:rsidRPr="004D5489">
        <w:rPr>
          <w:rFonts w:cs="Arial"/>
          <w:color w:val="333333" w:themeColor="text1"/>
        </w:rPr>
        <w:t>think</w:t>
      </w:r>
      <w:r w:rsidR="000C118D" w:rsidRPr="004D5489">
        <w:rPr>
          <w:rFonts w:cs="Arial"/>
          <w:color w:val="333333" w:themeColor="text1"/>
        </w:rPr>
        <w:t xml:space="preserve"> can be solved </w:t>
      </w:r>
      <w:r w:rsidR="003B0A3B" w:rsidRPr="004D5489">
        <w:rPr>
          <w:rFonts w:cs="Arial"/>
          <w:color w:val="333333" w:themeColor="text1"/>
        </w:rPr>
        <w:t xml:space="preserve">by </w:t>
      </w:r>
      <w:r w:rsidR="00E37CD6" w:rsidRPr="004D5489">
        <w:rPr>
          <w:rFonts w:cs="Arial"/>
          <w:color w:val="333333" w:themeColor="text1"/>
        </w:rPr>
        <w:t>developing a new technology or applying an existing technology in a new way</w:t>
      </w:r>
      <w:r w:rsidR="00504985" w:rsidRPr="004D5489">
        <w:rPr>
          <w:rFonts w:cs="Arial"/>
          <w:color w:val="333333" w:themeColor="text1"/>
        </w:rPr>
        <w:t xml:space="preserve">. </w:t>
      </w:r>
      <w:r w:rsidR="00D25DD4" w:rsidRPr="004D5489">
        <w:rPr>
          <w:rFonts w:cs="Arial"/>
          <w:color w:val="333333" w:themeColor="text1"/>
        </w:rPr>
        <w:t>You will then conduct research and use your findings to create a multimedia presentation.</w:t>
      </w:r>
    </w:p>
    <w:bookmarkEnd w:id="0"/>
    <w:p w14:paraId="44A0A4F8" w14:textId="77777777" w:rsidR="00F13D34" w:rsidRPr="00BF1A97" w:rsidRDefault="00F13D34" w:rsidP="00F13D34">
      <w:pPr>
        <w:pStyle w:val="Heading1notinTOC"/>
        <w:rPr>
          <w:rFonts w:ascii="Arial" w:hAnsi="Arial" w:cs="Arial"/>
        </w:rPr>
      </w:pPr>
      <w:r w:rsidRPr="00BF1A97">
        <w:rPr>
          <w:rFonts w:ascii="Arial" w:hAnsi="Arial" w:cs="Arial"/>
        </w:rPr>
        <w:t>Background Information</w:t>
      </w:r>
    </w:p>
    <w:p w14:paraId="1504A291" w14:textId="118115E2" w:rsidR="0052328E" w:rsidRPr="004D5489" w:rsidRDefault="003B0A3B" w:rsidP="003B0A3B">
      <w:pPr>
        <w:rPr>
          <w:rFonts w:cs="Arial"/>
          <w:bCs/>
          <w:color w:val="333333" w:themeColor="text1"/>
        </w:rPr>
      </w:pPr>
      <w:r w:rsidRPr="004D5489">
        <w:rPr>
          <w:rFonts w:cs="Arial"/>
          <w:bCs/>
          <w:color w:val="333333" w:themeColor="text1"/>
        </w:rPr>
        <w:t>Science and technology impro</w:t>
      </w:r>
      <w:r w:rsidR="00EF7D10" w:rsidRPr="004D5489">
        <w:rPr>
          <w:rFonts w:cs="Arial"/>
          <w:bCs/>
          <w:color w:val="333333" w:themeColor="text1"/>
        </w:rPr>
        <w:t xml:space="preserve">ve society and meet our needs. </w:t>
      </w:r>
      <w:r w:rsidRPr="004D5489">
        <w:rPr>
          <w:rFonts w:cs="Arial"/>
          <w:bCs/>
          <w:color w:val="333333" w:themeColor="text1"/>
        </w:rPr>
        <w:t>New tools and idea</w:t>
      </w:r>
      <w:r w:rsidR="00EF7D10" w:rsidRPr="004D5489">
        <w:rPr>
          <w:rFonts w:cs="Arial"/>
          <w:bCs/>
          <w:color w:val="333333" w:themeColor="text1"/>
        </w:rPr>
        <w:t xml:space="preserve">s improve our quality of life. </w:t>
      </w:r>
      <w:r w:rsidRPr="004D5489">
        <w:rPr>
          <w:rFonts w:cs="Arial"/>
          <w:bCs/>
          <w:color w:val="333333" w:themeColor="text1"/>
        </w:rPr>
        <w:t>Solutions take time to devel</w:t>
      </w:r>
      <w:r w:rsidR="00EF7D10" w:rsidRPr="004D5489">
        <w:rPr>
          <w:rFonts w:cs="Arial"/>
          <w:bCs/>
          <w:color w:val="333333" w:themeColor="text1"/>
        </w:rPr>
        <w:t xml:space="preserve">op. </w:t>
      </w:r>
      <w:r w:rsidRPr="004D5489">
        <w:rPr>
          <w:rFonts w:cs="Arial"/>
          <w:bCs/>
          <w:color w:val="333333" w:themeColor="text1"/>
        </w:rPr>
        <w:t>Sometimes the ideas and knowledge exist b</w:t>
      </w:r>
      <w:r w:rsidR="00EF7D10" w:rsidRPr="004D5489">
        <w:rPr>
          <w:rFonts w:cs="Arial"/>
          <w:bCs/>
          <w:color w:val="333333" w:themeColor="text1"/>
        </w:rPr>
        <w:t xml:space="preserve">ut technological challenges occur. </w:t>
      </w:r>
      <w:r w:rsidRPr="004D5489">
        <w:rPr>
          <w:rFonts w:cs="Arial"/>
          <w:bCs/>
          <w:color w:val="333333" w:themeColor="text1"/>
        </w:rPr>
        <w:t xml:space="preserve">At other times, someone uses existing tools in a new way to solve an old problem. </w:t>
      </w:r>
      <w:r w:rsidR="0004009C" w:rsidRPr="004D5489">
        <w:rPr>
          <w:rFonts w:cs="Arial"/>
          <w:bCs/>
          <w:color w:val="333333" w:themeColor="text1"/>
        </w:rPr>
        <w:t>Use your knowledg</w:t>
      </w:r>
      <w:r w:rsidR="00EF7D10" w:rsidRPr="004D5489">
        <w:rPr>
          <w:rFonts w:cs="Arial"/>
          <w:bCs/>
          <w:color w:val="333333" w:themeColor="text1"/>
        </w:rPr>
        <w:t>e and the tools available</w:t>
      </w:r>
      <w:r w:rsidR="0004009C" w:rsidRPr="004D5489">
        <w:rPr>
          <w:rFonts w:cs="Arial"/>
          <w:bCs/>
          <w:color w:val="333333" w:themeColor="text1"/>
        </w:rPr>
        <w:t xml:space="preserve"> to develop a solution to an everyday problem.</w:t>
      </w:r>
    </w:p>
    <w:p w14:paraId="44A0A500" w14:textId="55876D2B" w:rsidR="00F13D34" w:rsidRPr="00BF1A97" w:rsidRDefault="00F13D34" w:rsidP="003D4786">
      <w:pPr>
        <w:pStyle w:val="Heading1notinTOC"/>
        <w:rPr>
          <w:rFonts w:ascii="Arial" w:hAnsi="Arial" w:cs="Arial"/>
          <w:i/>
        </w:rPr>
      </w:pPr>
      <w:r w:rsidRPr="00BF1A97">
        <w:rPr>
          <w:rFonts w:ascii="Arial" w:hAnsi="Arial" w:cs="Arial"/>
        </w:rPr>
        <w:t>Materials</w:t>
      </w:r>
    </w:p>
    <w:p w14:paraId="218CAC34" w14:textId="77777777" w:rsidR="0052328E" w:rsidRPr="004D5489" w:rsidRDefault="0052328E" w:rsidP="0052328E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  <w:sectPr w:rsidR="0052328E" w:rsidRPr="004D5489" w:rsidSect="007058C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44A0A50A" w14:textId="230111A6" w:rsidR="00F13D34" w:rsidRPr="004D5489" w:rsidRDefault="005B7DA4" w:rsidP="0052328E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 xml:space="preserve">Internet </w:t>
      </w:r>
      <w:r w:rsidR="0027093F" w:rsidRPr="004D5489">
        <w:rPr>
          <w:rFonts w:cs="Arial"/>
          <w:color w:val="333333" w:themeColor="text1"/>
        </w:rPr>
        <w:t>a</w:t>
      </w:r>
      <w:r w:rsidRPr="004D5489">
        <w:rPr>
          <w:rFonts w:cs="Arial"/>
          <w:color w:val="333333" w:themeColor="text1"/>
        </w:rPr>
        <w:t>ccess</w:t>
      </w:r>
    </w:p>
    <w:p w14:paraId="418208AB" w14:textId="12B339DE" w:rsidR="0052328E" w:rsidRPr="004D5489" w:rsidRDefault="005B7DA4" w:rsidP="0052328E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 xml:space="preserve">Newspapers </w:t>
      </w:r>
    </w:p>
    <w:p w14:paraId="14B790D4" w14:textId="44EA7523" w:rsidR="0052328E" w:rsidRPr="004D5489" w:rsidRDefault="005B7DA4" w:rsidP="0052328E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>Periodicals</w:t>
      </w:r>
    </w:p>
    <w:p w14:paraId="4D50BDE7" w14:textId="27248477" w:rsidR="0052328E" w:rsidRPr="004D5489" w:rsidRDefault="005B7DA4" w:rsidP="0052328E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>Presentation software</w:t>
      </w:r>
    </w:p>
    <w:p w14:paraId="5DC66568" w14:textId="1F2D2C16" w:rsidR="00D25DD4" w:rsidRPr="004D5489" w:rsidRDefault="00D25DD4" w:rsidP="0052328E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>Word-processing software</w:t>
      </w:r>
    </w:p>
    <w:p w14:paraId="73A5DD4E" w14:textId="336C535A" w:rsidR="00D25DD4" w:rsidRPr="004D5489" w:rsidRDefault="00D25DD4" w:rsidP="000C63F6">
      <w:pPr>
        <w:rPr>
          <w:rFonts w:cs="Arial"/>
          <w:color w:val="333333" w:themeColor="text1"/>
        </w:rPr>
        <w:sectPr w:rsidR="00D25DD4" w:rsidRPr="004D5489" w:rsidSect="0052328E">
          <w:type w:val="continuous"/>
          <w:pgSz w:w="12240" w:h="15840"/>
          <w:pgMar w:top="1530" w:right="1440" w:bottom="720" w:left="1440" w:header="0" w:footer="720" w:gutter="0"/>
          <w:cols w:num="2" w:space="720"/>
          <w:titlePg/>
          <w:docGrid w:linePitch="360"/>
        </w:sectPr>
      </w:pPr>
    </w:p>
    <w:p w14:paraId="44A0A50C" w14:textId="77777777" w:rsidR="00F13D34" w:rsidRPr="00BF1A97" w:rsidRDefault="00F13D34" w:rsidP="00F13D34">
      <w:pPr>
        <w:pStyle w:val="Heading1"/>
        <w:rPr>
          <w:rFonts w:ascii="Arial" w:hAnsi="Arial" w:cs="Arial"/>
        </w:rPr>
      </w:pPr>
      <w:r w:rsidRPr="00BF1A97">
        <w:rPr>
          <w:rFonts w:ascii="Arial" w:hAnsi="Arial" w:cs="Arial"/>
        </w:rPr>
        <w:t>Assignment Instructions</w:t>
      </w:r>
    </w:p>
    <w:p w14:paraId="2E0141A5" w14:textId="0DD688E5" w:rsidR="00E42CF2" w:rsidRPr="004D5489" w:rsidRDefault="00E42CF2" w:rsidP="0031397D">
      <w:pPr>
        <w:spacing w:before="120" w:line="288" w:lineRule="auto"/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 xml:space="preserve">For this project, you are expected to submit </w:t>
      </w:r>
      <w:r w:rsidR="009B5E6F" w:rsidRPr="004D5489">
        <w:rPr>
          <w:rFonts w:cs="Arial"/>
          <w:color w:val="333333" w:themeColor="text1"/>
        </w:rPr>
        <w:t>the following items</w:t>
      </w:r>
      <w:r w:rsidRPr="004D5489">
        <w:rPr>
          <w:rFonts w:cs="Arial"/>
          <w:color w:val="333333" w:themeColor="text1"/>
        </w:rPr>
        <w:t>:</w:t>
      </w:r>
    </w:p>
    <w:p w14:paraId="5995DF61" w14:textId="031ADEED" w:rsidR="00D25DD4" w:rsidRPr="004D5489" w:rsidRDefault="00D25DD4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>A multimedia presentation of your problem and proposed solution that includes the following:</w:t>
      </w:r>
    </w:p>
    <w:p w14:paraId="1062D653" w14:textId="77777777" w:rsidR="00D25DD4" w:rsidRPr="004D5489" w:rsidRDefault="00D25DD4" w:rsidP="004D5489">
      <w:pPr>
        <w:pStyle w:val="ListParagraph"/>
        <w:numPr>
          <w:ilvl w:val="1"/>
          <w:numId w:val="35"/>
        </w:numPr>
        <w:spacing w:line="288" w:lineRule="auto"/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>A title slide</w:t>
      </w:r>
    </w:p>
    <w:p w14:paraId="2053D1A1" w14:textId="67073FD1" w:rsidR="006B4816" w:rsidRPr="004D5489" w:rsidRDefault="0004009C" w:rsidP="004D5489">
      <w:pPr>
        <w:pStyle w:val="ListParagraph"/>
        <w:numPr>
          <w:ilvl w:val="1"/>
          <w:numId w:val="35"/>
        </w:numPr>
        <w:spacing w:line="288" w:lineRule="auto"/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>A detailed</w:t>
      </w:r>
      <w:r w:rsidR="006B4816" w:rsidRPr="004D5489">
        <w:rPr>
          <w:rFonts w:cs="Arial"/>
          <w:color w:val="333333" w:themeColor="text1"/>
        </w:rPr>
        <w:t xml:space="preserve"> description of </w:t>
      </w:r>
      <w:r w:rsidRPr="004D5489">
        <w:rPr>
          <w:rFonts w:cs="Arial"/>
          <w:color w:val="333333" w:themeColor="text1"/>
        </w:rPr>
        <w:t>one problem you will try to solve</w:t>
      </w:r>
    </w:p>
    <w:p w14:paraId="723B9A97" w14:textId="1C28356E" w:rsidR="006B4816" w:rsidRPr="004D5489" w:rsidRDefault="00B511E7" w:rsidP="004D5489">
      <w:pPr>
        <w:pStyle w:val="ListParagraph"/>
        <w:numPr>
          <w:ilvl w:val="1"/>
          <w:numId w:val="35"/>
        </w:numPr>
        <w:spacing w:line="288" w:lineRule="auto"/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>A</w:t>
      </w:r>
      <w:r w:rsidR="006B4816" w:rsidRPr="004D5489">
        <w:rPr>
          <w:rFonts w:cs="Arial"/>
          <w:color w:val="333333" w:themeColor="text1"/>
        </w:rPr>
        <w:t xml:space="preserve"> list </w:t>
      </w:r>
      <w:r w:rsidRPr="004D5489">
        <w:rPr>
          <w:rFonts w:cs="Arial"/>
          <w:color w:val="333333" w:themeColor="text1"/>
        </w:rPr>
        <w:t xml:space="preserve">of possible </w:t>
      </w:r>
      <w:r w:rsidR="006B4816" w:rsidRPr="004D5489">
        <w:rPr>
          <w:rFonts w:cs="Arial"/>
          <w:color w:val="333333" w:themeColor="text1"/>
        </w:rPr>
        <w:t xml:space="preserve">solutions to </w:t>
      </w:r>
      <w:r w:rsidR="0004009C" w:rsidRPr="004D5489">
        <w:rPr>
          <w:rFonts w:cs="Arial"/>
          <w:color w:val="333333" w:themeColor="text1"/>
        </w:rPr>
        <w:t>the problem you selected</w:t>
      </w:r>
    </w:p>
    <w:p w14:paraId="4092A9C0" w14:textId="4D968424" w:rsidR="006B4816" w:rsidRPr="004D5489" w:rsidRDefault="00606780" w:rsidP="004D5489">
      <w:pPr>
        <w:pStyle w:val="ListParagraph"/>
        <w:numPr>
          <w:ilvl w:val="1"/>
          <w:numId w:val="35"/>
        </w:numPr>
        <w:spacing w:line="288" w:lineRule="auto"/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>A d</w:t>
      </w:r>
      <w:r w:rsidR="006B4816" w:rsidRPr="004D5489">
        <w:rPr>
          <w:rFonts w:cs="Arial"/>
          <w:color w:val="333333" w:themeColor="text1"/>
        </w:rPr>
        <w:t xml:space="preserve">etailed outline of one </w:t>
      </w:r>
      <w:r w:rsidR="00EF7D10" w:rsidRPr="004D5489">
        <w:rPr>
          <w:rFonts w:cs="Arial"/>
          <w:color w:val="333333" w:themeColor="text1"/>
        </w:rPr>
        <w:t>possible</w:t>
      </w:r>
      <w:r w:rsidR="006B4816" w:rsidRPr="004D5489">
        <w:rPr>
          <w:rFonts w:cs="Arial"/>
          <w:color w:val="333333" w:themeColor="text1"/>
        </w:rPr>
        <w:t xml:space="preserve"> solution to the chosen problem</w:t>
      </w:r>
    </w:p>
    <w:p w14:paraId="10B83319" w14:textId="22584859" w:rsidR="00337A04" w:rsidRPr="004D5489" w:rsidRDefault="00606780" w:rsidP="004D5489">
      <w:pPr>
        <w:pStyle w:val="ListParagraph"/>
        <w:numPr>
          <w:ilvl w:val="1"/>
          <w:numId w:val="35"/>
        </w:numPr>
        <w:spacing w:line="288" w:lineRule="auto"/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>A list</w:t>
      </w:r>
      <w:r w:rsidR="00337A04" w:rsidRPr="004D5489">
        <w:rPr>
          <w:rFonts w:cs="Arial"/>
          <w:color w:val="333333" w:themeColor="text1"/>
        </w:rPr>
        <w:t xml:space="preserve"> of challenges you would anticipate for finding </w:t>
      </w:r>
      <w:r w:rsidRPr="004D5489">
        <w:rPr>
          <w:rFonts w:cs="Arial"/>
          <w:color w:val="333333" w:themeColor="text1"/>
        </w:rPr>
        <w:t>and putting in place</w:t>
      </w:r>
      <w:r w:rsidR="00337A04" w:rsidRPr="004D5489">
        <w:rPr>
          <w:rFonts w:cs="Arial"/>
          <w:color w:val="333333" w:themeColor="text1"/>
        </w:rPr>
        <w:t xml:space="preserve"> a solution to the problem</w:t>
      </w:r>
    </w:p>
    <w:p w14:paraId="2CE36535" w14:textId="0AE99603" w:rsidR="00624E9E" w:rsidRPr="004D5489" w:rsidRDefault="00624E9E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 xml:space="preserve">A word-processing document </w:t>
      </w:r>
      <w:r w:rsidR="00BF1A97" w:rsidRPr="004D5489">
        <w:rPr>
          <w:rFonts w:cs="Arial"/>
          <w:color w:val="333333" w:themeColor="text1"/>
        </w:rPr>
        <w:t>with</w:t>
      </w:r>
      <w:r w:rsidRPr="004D5489">
        <w:rPr>
          <w:rFonts w:cs="Arial"/>
          <w:color w:val="333333" w:themeColor="text1"/>
        </w:rPr>
        <w:t xml:space="preserve"> any notes you took while </w:t>
      </w:r>
      <w:r w:rsidR="00BF1A97" w:rsidRPr="004D5489">
        <w:rPr>
          <w:rFonts w:cs="Arial"/>
          <w:color w:val="333333" w:themeColor="text1"/>
        </w:rPr>
        <w:t>researching</w:t>
      </w:r>
      <w:r w:rsidRPr="004D5489">
        <w:rPr>
          <w:rFonts w:cs="Arial"/>
          <w:color w:val="333333" w:themeColor="text1"/>
        </w:rPr>
        <w:t xml:space="preserve"> the project, including the list of problems you considered and a list of possible solutions</w:t>
      </w:r>
    </w:p>
    <w:p w14:paraId="3596B255" w14:textId="0847BDA6" w:rsidR="00F7585C" w:rsidRPr="004D5489" w:rsidRDefault="00F13D34" w:rsidP="0031397D">
      <w:pPr>
        <w:spacing w:before="120" w:line="288" w:lineRule="auto"/>
        <w:rPr>
          <w:rFonts w:cs="Arial"/>
          <w:b/>
          <w:color w:val="333333" w:themeColor="text1"/>
        </w:rPr>
      </w:pPr>
      <w:r w:rsidRPr="004D5489">
        <w:rPr>
          <w:rFonts w:cs="Arial"/>
          <w:b/>
          <w:color w:val="333333" w:themeColor="text1"/>
        </w:rPr>
        <w:t>Step 1</w:t>
      </w:r>
      <w:r w:rsidR="00755DCC" w:rsidRPr="004D5489">
        <w:rPr>
          <w:rFonts w:cs="Arial"/>
          <w:b/>
          <w:color w:val="333333" w:themeColor="text1"/>
        </w:rPr>
        <w:t>:</w:t>
      </w:r>
      <w:r w:rsidR="00F7585C" w:rsidRPr="004D5489">
        <w:rPr>
          <w:rFonts w:cs="Arial"/>
          <w:b/>
          <w:color w:val="333333" w:themeColor="text1"/>
        </w:rPr>
        <w:t xml:space="preserve"> Prepare for the project.</w:t>
      </w:r>
    </w:p>
    <w:p w14:paraId="1922473E" w14:textId="4AC94328" w:rsidR="00E42CF2" w:rsidRPr="004D5489" w:rsidRDefault="00F7585C" w:rsidP="00E42CF2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 xml:space="preserve">Read </w:t>
      </w:r>
      <w:r w:rsidR="00243ABA" w:rsidRPr="004D5489">
        <w:rPr>
          <w:rFonts w:cs="Arial"/>
          <w:color w:val="333333" w:themeColor="text1"/>
        </w:rPr>
        <w:t xml:space="preserve">through the guide before you begin </w:t>
      </w:r>
      <w:r w:rsidRPr="004D5489">
        <w:rPr>
          <w:rFonts w:cs="Arial"/>
          <w:color w:val="333333" w:themeColor="text1"/>
        </w:rPr>
        <w:t xml:space="preserve">so you know </w:t>
      </w:r>
      <w:r w:rsidR="00AC1331" w:rsidRPr="004D5489">
        <w:rPr>
          <w:rFonts w:cs="Arial"/>
          <w:color w:val="333333" w:themeColor="text1"/>
        </w:rPr>
        <w:t>the expectations for</w:t>
      </w:r>
      <w:r w:rsidRPr="004D5489">
        <w:rPr>
          <w:rFonts w:cs="Arial"/>
          <w:color w:val="333333" w:themeColor="text1"/>
        </w:rPr>
        <w:t xml:space="preserve"> this project. </w:t>
      </w:r>
    </w:p>
    <w:p w14:paraId="7144272A" w14:textId="425AFE9E" w:rsidR="00F7585C" w:rsidRPr="004D5489" w:rsidRDefault="00F7585C" w:rsidP="0031397D">
      <w:pPr>
        <w:pStyle w:val="ListParagraph"/>
        <w:widowControl w:val="0"/>
        <w:numPr>
          <w:ilvl w:val="0"/>
          <w:numId w:val="9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>If there is anything that is not clear to you, be sure to ask your teacher.</w:t>
      </w:r>
    </w:p>
    <w:p w14:paraId="5E9F709D" w14:textId="7023D8F4" w:rsidR="00F7585C" w:rsidRPr="004D5489" w:rsidRDefault="00F7585C" w:rsidP="0031397D">
      <w:pPr>
        <w:spacing w:before="120" w:line="288" w:lineRule="auto"/>
        <w:rPr>
          <w:rFonts w:cs="Arial"/>
          <w:b/>
          <w:color w:val="333333" w:themeColor="text1"/>
        </w:rPr>
      </w:pPr>
      <w:r w:rsidRPr="004D5489">
        <w:rPr>
          <w:rFonts w:cs="Arial"/>
          <w:b/>
          <w:color w:val="333333" w:themeColor="text1"/>
        </w:rPr>
        <w:t xml:space="preserve">Step 2: </w:t>
      </w:r>
      <w:r w:rsidR="00B511E7" w:rsidRPr="004D5489">
        <w:rPr>
          <w:rFonts w:cs="Arial"/>
          <w:b/>
          <w:color w:val="333333" w:themeColor="text1"/>
        </w:rPr>
        <w:t>Identify</w:t>
      </w:r>
      <w:r w:rsidR="00AF183D" w:rsidRPr="004D5489">
        <w:rPr>
          <w:rFonts w:cs="Arial"/>
          <w:b/>
          <w:color w:val="333333" w:themeColor="text1"/>
        </w:rPr>
        <w:t xml:space="preserve"> personally relevant scientific or techn</w:t>
      </w:r>
      <w:r w:rsidR="00EF7D10" w:rsidRPr="004D5489">
        <w:rPr>
          <w:rFonts w:cs="Arial"/>
          <w:b/>
          <w:color w:val="333333" w:themeColor="text1"/>
        </w:rPr>
        <w:t>ological</w:t>
      </w:r>
      <w:r w:rsidR="00AF183D" w:rsidRPr="004D5489">
        <w:rPr>
          <w:rFonts w:cs="Arial"/>
          <w:b/>
          <w:color w:val="333333" w:themeColor="text1"/>
        </w:rPr>
        <w:t xml:space="preserve"> problems</w:t>
      </w:r>
      <w:r w:rsidR="007B5C68" w:rsidRPr="004D5489">
        <w:rPr>
          <w:rFonts w:cs="Arial"/>
          <w:b/>
          <w:color w:val="333333" w:themeColor="text1"/>
        </w:rPr>
        <w:t>.</w:t>
      </w:r>
    </w:p>
    <w:p w14:paraId="3564A42C" w14:textId="7109876F" w:rsidR="00E42CF2" w:rsidRPr="004D5489" w:rsidRDefault="00AF183D" w:rsidP="00E42CF2">
      <w:pPr>
        <w:pStyle w:val="ListParagraph"/>
        <w:numPr>
          <w:ilvl w:val="0"/>
          <w:numId w:val="36"/>
        </w:numPr>
        <w:spacing w:line="288" w:lineRule="auto"/>
        <w:rPr>
          <w:rFonts w:cs="Arial"/>
          <w:b/>
          <w:color w:val="333333" w:themeColor="text1"/>
        </w:rPr>
      </w:pPr>
      <w:r w:rsidRPr="004D5489">
        <w:rPr>
          <w:rFonts w:cs="Arial"/>
          <w:color w:val="333333" w:themeColor="text1"/>
        </w:rPr>
        <w:t xml:space="preserve">Make a list </w:t>
      </w:r>
      <w:r w:rsidR="00EF7D10" w:rsidRPr="004D5489">
        <w:rPr>
          <w:rFonts w:cs="Arial"/>
          <w:color w:val="333333" w:themeColor="text1"/>
        </w:rPr>
        <w:t xml:space="preserve">in your science journal </w:t>
      </w:r>
      <w:r w:rsidRPr="004D5489">
        <w:rPr>
          <w:rFonts w:cs="Arial"/>
          <w:color w:val="333333" w:themeColor="text1"/>
        </w:rPr>
        <w:t xml:space="preserve">of </w:t>
      </w:r>
      <w:r w:rsidR="00EF7D10" w:rsidRPr="004D5489">
        <w:rPr>
          <w:rFonts w:cs="Arial"/>
          <w:color w:val="333333" w:themeColor="text1"/>
        </w:rPr>
        <w:t xml:space="preserve">problems in your everyday life that can be solved by technology. Choose problems that are important to you. </w:t>
      </w:r>
    </w:p>
    <w:p w14:paraId="3455037A" w14:textId="5BB5559F" w:rsidR="00E23122" w:rsidRPr="004D5489" w:rsidRDefault="0004009C" w:rsidP="00E42CF2">
      <w:pPr>
        <w:pStyle w:val="ListParagraph"/>
        <w:numPr>
          <w:ilvl w:val="1"/>
          <w:numId w:val="36"/>
        </w:numPr>
        <w:spacing w:line="288" w:lineRule="auto"/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>Start by thinking of challenge</w:t>
      </w:r>
      <w:r w:rsidR="00EF7D10" w:rsidRPr="004D5489">
        <w:rPr>
          <w:rFonts w:cs="Arial"/>
          <w:color w:val="333333" w:themeColor="text1"/>
        </w:rPr>
        <w:t xml:space="preserve">s you face in your daily life. </w:t>
      </w:r>
      <w:r w:rsidRPr="004D5489">
        <w:rPr>
          <w:rFonts w:cs="Arial"/>
          <w:color w:val="333333" w:themeColor="text1"/>
        </w:rPr>
        <w:t xml:space="preserve">For example, how </w:t>
      </w:r>
      <w:r w:rsidR="00EF7D10" w:rsidRPr="004D5489">
        <w:rPr>
          <w:rFonts w:cs="Arial"/>
          <w:color w:val="333333" w:themeColor="text1"/>
        </w:rPr>
        <w:t>might you keep a pet dog from jumping on the counter</w:t>
      </w:r>
      <w:r w:rsidRPr="004D5489">
        <w:rPr>
          <w:rFonts w:cs="Arial"/>
          <w:color w:val="333333" w:themeColor="text1"/>
        </w:rPr>
        <w:t>?</w:t>
      </w:r>
    </w:p>
    <w:p w14:paraId="179E2BAB" w14:textId="274F9D5F" w:rsidR="00E42CF2" w:rsidRPr="004D5489" w:rsidRDefault="00AF183D" w:rsidP="00E42CF2">
      <w:pPr>
        <w:pStyle w:val="ListParagraph"/>
        <w:numPr>
          <w:ilvl w:val="1"/>
          <w:numId w:val="36"/>
        </w:numPr>
        <w:spacing w:line="288" w:lineRule="auto"/>
        <w:rPr>
          <w:rFonts w:cs="Arial"/>
          <w:b/>
          <w:color w:val="333333" w:themeColor="text1"/>
        </w:rPr>
      </w:pPr>
      <w:r w:rsidRPr="004D5489">
        <w:rPr>
          <w:rFonts w:cs="Arial"/>
          <w:color w:val="333333" w:themeColor="text1"/>
        </w:rPr>
        <w:lastRenderedPageBreak/>
        <w:t>Write a brief description of each problem</w:t>
      </w:r>
      <w:r w:rsidR="006B4816" w:rsidRPr="004D5489">
        <w:rPr>
          <w:rFonts w:cs="Arial"/>
          <w:color w:val="333333" w:themeColor="text1"/>
        </w:rPr>
        <w:t>.</w:t>
      </w:r>
    </w:p>
    <w:p w14:paraId="2C73511E" w14:textId="73299E90" w:rsidR="00AF183D" w:rsidRPr="004D5489" w:rsidRDefault="00AF183D" w:rsidP="00E42CF2">
      <w:pPr>
        <w:pStyle w:val="ListParagraph"/>
        <w:numPr>
          <w:ilvl w:val="1"/>
          <w:numId w:val="36"/>
        </w:numPr>
        <w:spacing w:line="288" w:lineRule="auto"/>
        <w:rPr>
          <w:rFonts w:cs="Arial"/>
          <w:b/>
          <w:color w:val="333333" w:themeColor="text1"/>
        </w:rPr>
      </w:pPr>
      <w:r w:rsidRPr="004D5489">
        <w:rPr>
          <w:rFonts w:cs="Arial"/>
          <w:color w:val="333333" w:themeColor="text1"/>
        </w:rPr>
        <w:t>Prioritize your list to identify the problem you feel you could address successfully.</w:t>
      </w:r>
    </w:p>
    <w:p w14:paraId="05D2B049" w14:textId="366D8E4C" w:rsidR="00C84403" w:rsidRPr="004D5489" w:rsidRDefault="00C84403" w:rsidP="00C84403">
      <w:pPr>
        <w:pStyle w:val="ListParagraph"/>
        <w:numPr>
          <w:ilvl w:val="1"/>
          <w:numId w:val="36"/>
        </w:numPr>
        <w:spacing w:line="288" w:lineRule="auto"/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 xml:space="preserve">Select one </w:t>
      </w:r>
      <w:r w:rsidR="00EF7D10" w:rsidRPr="004D5489">
        <w:rPr>
          <w:rFonts w:cs="Arial"/>
          <w:color w:val="333333" w:themeColor="text1"/>
        </w:rPr>
        <w:t xml:space="preserve">problem to try to solve. </w:t>
      </w:r>
      <w:r w:rsidR="0004009C" w:rsidRPr="004D5489">
        <w:rPr>
          <w:rFonts w:cs="Arial"/>
          <w:color w:val="333333" w:themeColor="text1"/>
        </w:rPr>
        <w:t>Review your choice with your teacher before moving to the next step.</w:t>
      </w:r>
    </w:p>
    <w:p w14:paraId="7B19C388" w14:textId="3350D790" w:rsidR="00E42CF2" w:rsidRPr="00BF1A97" w:rsidRDefault="00F7585C" w:rsidP="00E42CF2">
      <w:pPr>
        <w:spacing w:before="120" w:line="288" w:lineRule="auto"/>
        <w:rPr>
          <w:rFonts w:cs="Arial"/>
          <w:b/>
          <w:color w:val="333333" w:themeColor="text1"/>
        </w:rPr>
      </w:pPr>
      <w:r w:rsidRPr="00BF1A97">
        <w:rPr>
          <w:rFonts w:cs="Arial"/>
          <w:b/>
          <w:color w:val="333333" w:themeColor="text1"/>
        </w:rPr>
        <w:t xml:space="preserve">Step 3: </w:t>
      </w:r>
      <w:r w:rsidR="00B511E7" w:rsidRPr="00BF1A97">
        <w:rPr>
          <w:rFonts w:cs="Arial"/>
          <w:b/>
          <w:color w:val="333333" w:themeColor="text1"/>
        </w:rPr>
        <w:t>Think about technology that could help solve the problem.</w:t>
      </w:r>
    </w:p>
    <w:p w14:paraId="220E60D6" w14:textId="676BC03C" w:rsidR="00E42CF2" w:rsidRPr="00BF1A97" w:rsidRDefault="00337A04" w:rsidP="00E23122">
      <w:pPr>
        <w:pStyle w:val="ListParagraph"/>
        <w:numPr>
          <w:ilvl w:val="0"/>
          <w:numId w:val="38"/>
        </w:numPr>
        <w:spacing w:line="288" w:lineRule="auto"/>
        <w:rPr>
          <w:rFonts w:cs="Arial"/>
          <w:color w:val="333333" w:themeColor="text1"/>
        </w:rPr>
      </w:pPr>
      <w:r w:rsidRPr="00BF1A97">
        <w:rPr>
          <w:rFonts w:cs="Arial"/>
          <w:color w:val="333333" w:themeColor="text1"/>
        </w:rPr>
        <w:t>Identify two or</w:t>
      </w:r>
      <w:r w:rsidR="0004009C" w:rsidRPr="00BF1A97">
        <w:rPr>
          <w:rFonts w:cs="Arial"/>
          <w:color w:val="333333" w:themeColor="text1"/>
        </w:rPr>
        <w:t xml:space="preserve"> more</w:t>
      </w:r>
      <w:r w:rsidRPr="00BF1A97">
        <w:rPr>
          <w:rFonts w:cs="Arial"/>
          <w:color w:val="333333" w:themeColor="text1"/>
        </w:rPr>
        <w:t xml:space="preserve"> </w:t>
      </w:r>
      <w:r w:rsidR="0004009C" w:rsidRPr="00BF1A97">
        <w:rPr>
          <w:rFonts w:cs="Arial"/>
          <w:color w:val="333333" w:themeColor="text1"/>
        </w:rPr>
        <w:t>ways to solve the problem.</w:t>
      </w:r>
    </w:p>
    <w:p w14:paraId="792CEAF6" w14:textId="14A06C2F" w:rsidR="00E23122" w:rsidRPr="004D5489" w:rsidRDefault="00E23122" w:rsidP="00E23122">
      <w:pPr>
        <w:pStyle w:val="ListParagraph"/>
        <w:numPr>
          <w:ilvl w:val="1"/>
          <w:numId w:val="45"/>
        </w:numPr>
        <w:spacing w:line="288" w:lineRule="auto"/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 xml:space="preserve">Use the </w:t>
      </w:r>
      <w:r w:rsidR="00DF254A" w:rsidRPr="004D5489">
        <w:rPr>
          <w:rFonts w:cs="Arial"/>
          <w:color w:val="333333" w:themeColor="text1"/>
        </w:rPr>
        <w:t>I</w:t>
      </w:r>
      <w:r w:rsidRPr="004D5489">
        <w:rPr>
          <w:rFonts w:cs="Arial"/>
          <w:color w:val="333333" w:themeColor="text1"/>
        </w:rPr>
        <w:t xml:space="preserve">nternet, newspapers, and periodicals to research </w:t>
      </w:r>
      <w:r w:rsidR="00EF7D10" w:rsidRPr="004D5489">
        <w:rPr>
          <w:rFonts w:cs="Arial"/>
          <w:color w:val="333333" w:themeColor="text1"/>
        </w:rPr>
        <w:t>possible</w:t>
      </w:r>
      <w:r w:rsidRPr="004D5489">
        <w:rPr>
          <w:rFonts w:cs="Arial"/>
          <w:color w:val="333333" w:themeColor="text1"/>
        </w:rPr>
        <w:t xml:space="preserve"> solutions.</w:t>
      </w:r>
      <w:r w:rsidR="0004009C" w:rsidRPr="004D5489">
        <w:rPr>
          <w:rFonts w:cs="Arial"/>
          <w:color w:val="333333" w:themeColor="text1"/>
        </w:rPr>
        <w:t xml:space="preserve"> </w:t>
      </w:r>
      <w:r w:rsidR="00B511E7" w:rsidRPr="004D5489">
        <w:rPr>
          <w:rFonts w:cs="Arial"/>
          <w:color w:val="333333" w:themeColor="text1"/>
        </w:rPr>
        <w:t xml:space="preserve">Make sure you keep track of any sources you used. </w:t>
      </w:r>
      <w:r w:rsidR="0004009C" w:rsidRPr="004D5489">
        <w:rPr>
          <w:rFonts w:cs="Arial"/>
          <w:color w:val="333333" w:themeColor="text1"/>
        </w:rPr>
        <w:t>Have other people found solutions you could use in your situation?</w:t>
      </w:r>
    </w:p>
    <w:p w14:paraId="26720198" w14:textId="75C04777" w:rsidR="00C84403" w:rsidRPr="0084143F" w:rsidRDefault="00337A04" w:rsidP="00C84403">
      <w:pPr>
        <w:pStyle w:val="ListParagraph"/>
        <w:numPr>
          <w:ilvl w:val="0"/>
          <w:numId w:val="38"/>
        </w:numPr>
        <w:spacing w:line="288" w:lineRule="auto"/>
        <w:rPr>
          <w:rFonts w:cs="Arial"/>
          <w:color w:val="333333" w:themeColor="text1"/>
        </w:rPr>
      </w:pPr>
      <w:r w:rsidRPr="00BF1A97">
        <w:rPr>
          <w:rFonts w:cs="Arial"/>
          <w:color w:val="333333" w:themeColor="text1"/>
        </w:rPr>
        <w:t xml:space="preserve">Select </w:t>
      </w:r>
      <w:r w:rsidR="00B511E7" w:rsidRPr="00BF1A97">
        <w:rPr>
          <w:rFonts w:cs="Arial"/>
          <w:color w:val="333333" w:themeColor="text1"/>
        </w:rPr>
        <w:t xml:space="preserve">what you feel is the best </w:t>
      </w:r>
      <w:r w:rsidR="00EF7D10" w:rsidRPr="00BF1A97">
        <w:rPr>
          <w:rFonts w:cs="Arial"/>
          <w:color w:val="333333" w:themeColor="text1"/>
        </w:rPr>
        <w:t>possible</w:t>
      </w:r>
      <w:r w:rsidRPr="0084143F">
        <w:rPr>
          <w:rFonts w:cs="Arial"/>
          <w:color w:val="333333" w:themeColor="text1"/>
        </w:rPr>
        <w:t xml:space="preserve"> solution</w:t>
      </w:r>
    </w:p>
    <w:p w14:paraId="4E5106C3" w14:textId="2A47028D" w:rsidR="00F7585C" w:rsidRPr="00BF1A97" w:rsidRDefault="00F7585C" w:rsidP="0031397D">
      <w:pPr>
        <w:spacing w:before="120" w:line="288" w:lineRule="auto"/>
        <w:rPr>
          <w:rFonts w:cs="Arial"/>
          <w:b/>
          <w:color w:val="333333" w:themeColor="text1"/>
        </w:rPr>
      </w:pPr>
      <w:r w:rsidRPr="00BF1A97">
        <w:rPr>
          <w:rFonts w:cs="Arial"/>
          <w:b/>
          <w:color w:val="333333" w:themeColor="text1"/>
        </w:rPr>
        <w:t>Step 4</w:t>
      </w:r>
      <w:r w:rsidR="00E42CF2" w:rsidRPr="00BF1A97">
        <w:rPr>
          <w:rFonts w:cs="Arial"/>
          <w:b/>
          <w:color w:val="333333" w:themeColor="text1"/>
        </w:rPr>
        <w:t>:</w:t>
      </w:r>
      <w:r w:rsidR="00AF183D" w:rsidRPr="00BF1A97">
        <w:rPr>
          <w:rFonts w:cs="Arial"/>
          <w:b/>
          <w:color w:val="333333" w:themeColor="text1"/>
        </w:rPr>
        <w:t xml:space="preserve"> Outline </w:t>
      </w:r>
      <w:r w:rsidR="00337A04" w:rsidRPr="00BF1A97">
        <w:rPr>
          <w:rFonts w:cs="Arial"/>
          <w:b/>
          <w:color w:val="333333" w:themeColor="text1"/>
        </w:rPr>
        <w:t>how you would test</w:t>
      </w:r>
      <w:r w:rsidR="00AF183D" w:rsidRPr="00BF1A97">
        <w:rPr>
          <w:rFonts w:cs="Arial"/>
          <w:b/>
          <w:color w:val="333333" w:themeColor="text1"/>
        </w:rPr>
        <w:t xml:space="preserve"> your primary solution</w:t>
      </w:r>
      <w:r w:rsidR="007B5C68" w:rsidRPr="00BF1A97">
        <w:rPr>
          <w:rFonts w:cs="Arial"/>
          <w:b/>
          <w:color w:val="333333" w:themeColor="text1"/>
        </w:rPr>
        <w:t>.</w:t>
      </w:r>
    </w:p>
    <w:p w14:paraId="247A2DBF" w14:textId="1680C2C8" w:rsidR="0031397D" w:rsidRPr="00BF1A97" w:rsidRDefault="0004009C" w:rsidP="00E42CF2">
      <w:pPr>
        <w:pStyle w:val="ListParagraph"/>
        <w:numPr>
          <w:ilvl w:val="0"/>
          <w:numId w:val="39"/>
        </w:numPr>
        <w:spacing w:line="288" w:lineRule="auto"/>
        <w:rPr>
          <w:rFonts w:cs="Arial"/>
          <w:color w:val="333333" w:themeColor="text1"/>
        </w:rPr>
      </w:pPr>
      <w:r w:rsidRPr="00BF1A97">
        <w:rPr>
          <w:rFonts w:cs="Arial"/>
          <w:color w:val="333333" w:themeColor="text1"/>
        </w:rPr>
        <w:t xml:space="preserve">Create a </w:t>
      </w:r>
      <w:r w:rsidR="00337A04" w:rsidRPr="00BF1A97">
        <w:rPr>
          <w:rFonts w:cs="Arial"/>
          <w:color w:val="333333" w:themeColor="text1"/>
        </w:rPr>
        <w:t xml:space="preserve">detailed list of steps </w:t>
      </w:r>
      <w:r w:rsidR="00C84403" w:rsidRPr="00BF1A97">
        <w:rPr>
          <w:rFonts w:cs="Arial"/>
          <w:color w:val="333333" w:themeColor="text1"/>
        </w:rPr>
        <w:t>of</w:t>
      </w:r>
      <w:r w:rsidR="00337A04" w:rsidRPr="00BF1A97">
        <w:rPr>
          <w:rFonts w:cs="Arial"/>
          <w:color w:val="333333" w:themeColor="text1"/>
        </w:rPr>
        <w:t xml:space="preserve"> your solution </w:t>
      </w:r>
      <w:r w:rsidRPr="00BF1A97">
        <w:rPr>
          <w:rFonts w:cs="Arial"/>
          <w:color w:val="333333" w:themeColor="text1"/>
        </w:rPr>
        <w:t>and what you need to do to make it work.</w:t>
      </w:r>
    </w:p>
    <w:p w14:paraId="6766CC6F" w14:textId="3D71A0D7" w:rsidR="00C84403" w:rsidRPr="00BF1A97" w:rsidRDefault="0004009C" w:rsidP="00E42CF2">
      <w:pPr>
        <w:pStyle w:val="ListParagraph"/>
        <w:numPr>
          <w:ilvl w:val="0"/>
          <w:numId w:val="39"/>
        </w:numPr>
        <w:spacing w:line="288" w:lineRule="auto"/>
        <w:rPr>
          <w:rFonts w:cs="Arial"/>
          <w:color w:val="333333" w:themeColor="text1"/>
        </w:rPr>
      </w:pPr>
      <w:r w:rsidRPr="00BF1A97">
        <w:rPr>
          <w:rFonts w:cs="Arial"/>
          <w:color w:val="333333" w:themeColor="text1"/>
        </w:rPr>
        <w:t>Predict challenges that might keep your solution from working.</w:t>
      </w:r>
    </w:p>
    <w:p w14:paraId="7DD10144" w14:textId="7A48F23A" w:rsidR="00C84403" w:rsidRPr="00BF1A97" w:rsidRDefault="00C84403" w:rsidP="0023519D">
      <w:pPr>
        <w:pStyle w:val="ListParagraph"/>
        <w:numPr>
          <w:ilvl w:val="1"/>
          <w:numId w:val="42"/>
        </w:numPr>
        <w:spacing w:line="288" w:lineRule="auto"/>
        <w:rPr>
          <w:rFonts w:cs="Arial"/>
          <w:color w:val="333333" w:themeColor="text1"/>
        </w:rPr>
      </w:pPr>
      <w:r w:rsidRPr="00BF1A97">
        <w:rPr>
          <w:rFonts w:cs="Arial"/>
          <w:color w:val="333333" w:themeColor="text1"/>
        </w:rPr>
        <w:t xml:space="preserve">Include scientific and </w:t>
      </w:r>
      <w:r w:rsidR="00EF7D10" w:rsidRPr="00BF1A97">
        <w:rPr>
          <w:rFonts w:cs="Arial"/>
          <w:color w:val="333333" w:themeColor="text1"/>
        </w:rPr>
        <w:t>technological</w:t>
      </w:r>
      <w:r w:rsidRPr="00BF1A97">
        <w:rPr>
          <w:rFonts w:cs="Arial"/>
          <w:color w:val="333333" w:themeColor="text1"/>
        </w:rPr>
        <w:t xml:space="preserve"> challenges</w:t>
      </w:r>
      <w:r w:rsidR="00231F78" w:rsidRPr="00BF1A97">
        <w:rPr>
          <w:rFonts w:cs="Arial"/>
          <w:color w:val="333333" w:themeColor="text1"/>
        </w:rPr>
        <w:t>.</w:t>
      </w:r>
    </w:p>
    <w:p w14:paraId="58168561" w14:textId="44EAA048" w:rsidR="00C84403" w:rsidRPr="00BF1A97" w:rsidRDefault="00C84403" w:rsidP="0023519D">
      <w:pPr>
        <w:pStyle w:val="ListParagraph"/>
        <w:numPr>
          <w:ilvl w:val="1"/>
          <w:numId w:val="42"/>
        </w:numPr>
        <w:spacing w:line="288" w:lineRule="auto"/>
        <w:rPr>
          <w:rFonts w:cs="Arial"/>
          <w:color w:val="333333" w:themeColor="text1"/>
        </w:rPr>
      </w:pPr>
      <w:r w:rsidRPr="00BF1A97">
        <w:rPr>
          <w:rFonts w:cs="Arial"/>
          <w:color w:val="333333" w:themeColor="text1"/>
        </w:rPr>
        <w:t>Include challenges with respect to implementing a solution in your community</w:t>
      </w:r>
      <w:r w:rsidR="00504985" w:rsidRPr="00BF1A97">
        <w:rPr>
          <w:rFonts w:cs="Arial"/>
          <w:color w:val="333333" w:themeColor="text1"/>
        </w:rPr>
        <w:t xml:space="preserve">. </w:t>
      </w:r>
    </w:p>
    <w:p w14:paraId="60D7EEAA" w14:textId="12C9DAF4" w:rsidR="00C84403" w:rsidRPr="00BF1A97" w:rsidRDefault="00C84403" w:rsidP="0023519D">
      <w:pPr>
        <w:pStyle w:val="ListParagraph"/>
        <w:numPr>
          <w:ilvl w:val="2"/>
          <w:numId w:val="43"/>
        </w:numPr>
        <w:spacing w:line="288" w:lineRule="auto"/>
        <w:rPr>
          <w:rFonts w:cs="Arial"/>
          <w:color w:val="333333" w:themeColor="text1"/>
        </w:rPr>
      </w:pPr>
      <w:r w:rsidRPr="00BF1A97">
        <w:rPr>
          <w:rFonts w:cs="Arial"/>
          <w:color w:val="333333" w:themeColor="text1"/>
        </w:rPr>
        <w:t xml:space="preserve">Identify individuals/groups that would support or reject your </w:t>
      </w:r>
      <w:r w:rsidR="0004009C" w:rsidRPr="00BF1A97">
        <w:rPr>
          <w:rFonts w:cs="Arial"/>
          <w:color w:val="333333" w:themeColor="text1"/>
        </w:rPr>
        <w:t>ideas</w:t>
      </w:r>
      <w:r w:rsidR="0027093F" w:rsidRPr="00BF1A97">
        <w:rPr>
          <w:rFonts w:cs="Arial"/>
          <w:color w:val="333333" w:themeColor="text1"/>
        </w:rPr>
        <w:t>.</w:t>
      </w:r>
    </w:p>
    <w:p w14:paraId="7EB3DC06" w14:textId="0139A315" w:rsidR="00C84403" w:rsidRPr="00BF1A97" w:rsidRDefault="00C84403" w:rsidP="00C84403">
      <w:pPr>
        <w:spacing w:before="120" w:line="288" w:lineRule="auto"/>
        <w:rPr>
          <w:rFonts w:cs="Arial"/>
          <w:b/>
          <w:color w:val="333333" w:themeColor="text1"/>
        </w:rPr>
      </w:pPr>
      <w:r w:rsidRPr="00BF1A97">
        <w:rPr>
          <w:rFonts w:cs="Arial"/>
          <w:b/>
          <w:color w:val="333333" w:themeColor="text1"/>
        </w:rPr>
        <w:t>Step 5: Prepare a presentation</w:t>
      </w:r>
      <w:r w:rsidR="007B5C68" w:rsidRPr="00BF1A97">
        <w:rPr>
          <w:rFonts w:cs="Arial"/>
          <w:b/>
          <w:color w:val="333333" w:themeColor="text1"/>
        </w:rPr>
        <w:t>.</w:t>
      </w:r>
    </w:p>
    <w:p w14:paraId="7F54ED0D" w14:textId="77777777" w:rsidR="00D25DD4" w:rsidRPr="00BF1A97" w:rsidRDefault="00C84403" w:rsidP="00C84403">
      <w:pPr>
        <w:pStyle w:val="ListParagraph"/>
        <w:numPr>
          <w:ilvl w:val="0"/>
          <w:numId w:val="40"/>
        </w:numPr>
        <w:spacing w:line="288" w:lineRule="auto"/>
        <w:rPr>
          <w:rFonts w:cs="Arial"/>
          <w:color w:val="333333" w:themeColor="text1"/>
        </w:rPr>
      </w:pPr>
      <w:r w:rsidRPr="00BF1A97">
        <w:rPr>
          <w:rFonts w:cs="Arial"/>
          <w:color w:val="333333" w:themeColor="text1"/>
        </w:rPr>
        <w:t>Using multimedia software</w:t>
      </w:r>
      <w:r w:rsidR="0027093F" w:rsidRPr="00BF1A97">
        <w:rPr>
          <w:rFonts w:cs="Arial"/>
          <w:color w:val="333333" w:themeColor="text1"/>
        </w:rPr>
        <w:t>,</w:t>
      </w:r>
      <w:r w:rsidRPr="00BF1A97">
        <w:rPr>
          <w:rFonts w:cs="Arial"/>
          <w:color w:val="333333" w:themeColor="text1"/>
        </w:rPr>
        <w:t xml:space="preserve"> present your work. </w:t>
      </w:r>
    </w:p>
    <w:p w14:paraId="262EA07C" w14:textId="77777777" w:rsidR="00D25DD4" w:rsidRPr="00BF1A97" w:rsidRDefault="00C84403" w:rsidP="00C84403">
      <w:pPr>
        <w:pStyle w:val="ListParagraph"/>
        <w:numPr>
          <w:ilvl w:val="0"/>
          <w:numId w:val="40"/>
        </w:numPr>
        <w:spacing w:line="288" w:lineRule="auto"/>
        <w:rPr>
          <w:rFonts w:cs="Arial"/>
          <w:color w:val="333333" w:themeColor="text1"/>
        </w:rPr>
      </w:pPr>
      <w:r w:rsidRPr="00BF1A97">
        <w:rPr>
          <w:rFonts w:cs="Arial"/>
          <w:color w:val="333333" w:themeColor="text1"/>
        </w:rPr>
        <w:t xml:space="preserve">Create one slide for each of the </w:t>
      </w:r>
      <w:r w:rsidR="008D30AF" w:rsidRPr="00BF1A97">
        <w:rPr>
          <w:rFonts w:cs="Arial"/>
          <w:color w:val="333333" w:themeColor="text1"/>
        </w:rPr>
        <w:t xml:space="preserve">following: </w:t>
      </w:r>
    </w:p>
    <w:p w14:paraId="0AE81E90" w14:textId="4B3129D0" w:rsidR="00D540A9" w:rsidRPr="004D5489" w:rsidRDefault="00D540A9" w:rsidP="004D5489">
      <w:pPr>
        <w:pStyle w:val="ListParagraph"/>
        <w:numPr>
          <w:ilvl w:val="1"/>
          <w:numId w:val="40"/>
        </w:numPr>
        <w:spacing w:line="288" w:lineRule="auto"/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>A title slide</w:t>
      </w:r>
    </w:p>
    <w:p w14:paraId="5E4387E8" w14:textId="77777777" w:rsidR="00D540A9" w:rsidRPr="00BF1A97" w:rsidRDefault="00D540A9" w:rsidP="004D5489">
      <w:pPr>
        <w:pStyle w:val="ListParagraph"/>
        <w:numPr>
          <w:ilvl w:val="1"/>
          <w:numId w:val="40"/>
        </w:numPr>
        <w:spacing w:line="288" w:lineRule="auto"/>
        <w:rPr>
          <w:rFonts w:cs="Arial"/>
          <w:color w:val="333333" w:themeColor="text1"/>
        </w:rPr>
      </w:pPr>
      <w:r w:rsidRPr="00BF1A97">
        <w:rPr>
          <w:rFonts w:cs="Arial"/>
          <w:color w:val="333333" w:themeColor="text1"/>
        </w:rPr>
        <w:t>A detailed description of one problem you will try to solve</w:t>
      </w:r>
    </w:p>
    <w:p w14:paraId="5FC1B196" w14:textId="77777777" w:rsidR="00D540A9" w:rsidRPr="00BF1A97" w:rsidRDefault="00D540A9" w:rsidP="004D5489">
      <w:pPr>
        <w:pStyle w:val="ListParagraph"/>
        <w:numPr>
          <w:ilvl w:val="1"/>
          <w:numId w:val="40"/>
        </w:numPr>
        <w:spacing w:line="288" w:lineRule="auto"/>
        <w:rPr>
          <w:rFonts w:cs="Arial"/>
          <w:color w:val="333333" w:themeColor="text1"/>
        </w:rPr>
      </w:pPr>
      <w:r w:rsidRPr="00BF1A97">
        <w:rPr>
          <w:rFonts w:cs="Arial"/>
          <w:color w:val="333333" w:themeColor="text1"/>
        </w:rPr>
        <w:t>A list of possible solutions to the problem you selected</w:t>
      </w:r>
    </w:p>
    <w:p w14:paraId="24C6AD52" w14:textId="77777777" w:rsidR="00D540A9" w:rsidRPr="00BF1A97" w:rsidRDefault="00D540A9" w:rsidP="004D5489">
      <w:pPr>
        <w:pStyle w:val="ListParagraph"/>
        <w:numPr>
          <w:ilvl w:val="1"/>
          <w:numId w:val="40"/>
        </w:numPr>
        <w:spacing w:line="288" w:lineRule="auto"/>
        <w:rPr>
          <w:rFonts w:cs="Arial"/>
          <w:color w:val="333333" w:themeColor="text1"/>
        </w:rPr>
      </w:pPr>
      <w:r w:rsidRPr="00BF1A97">
        <w:rPr>
          <w:rFonts w:cs="Arial"/>
          <w:color w:val="333333" w:themeColor="text1"/>
        </w:rPr>
        <w:t>A detailed outline of one possible solution to the chosen problem</w:t>
      </w:r>
    </w:p>
    <w:p w14:paraId="197D93BC" w14:textId="5EC1E466" w:rsidR="00412D06" w:rsidRPr="00BF1A97" w:rsidRDefault="00D540A9" w:rsidP="004D5489">
      <w:pPr>
        <w:pStyle w:val="ListParagraph"/>
        <w:numPr>
          <w:ilvl w:val="1"/>
          <w:numId w:val="40"/>
        </w:numPr>
        <w:spacing w:line="288" w:lineRule="auto"/>
        <w:rPr>
          <w:rFonts w:cs="Arial"/>
          <w:color w:val="333333" w:themeColor="text1"/>
        </w:rPr>
      </w:pPr>
      <w:r w:rsidRPr="00BF1A97">
        <w:rPr>
          <w:rFonts w:cs="Arial"/>
          <w:color w:val="333333" w:themeColor="text1"/>
        </w:rPr>
        <w:t xml:space="preserve">A list of </w:t>
      </w:r>
      <w:r w:rsidR="00412D06" w:rsidRPr="004D5489">
        <w:rPr>
          <w:rFonts w:cs="Arial"/>
          <w:color w:val="333333" w:themeColor="text1"/>
        </w:rPr>
        <w:t>scientific</w:t>
      </w:r>
      <w:r w:rsidR="00BF1A97" w:rsidRPr="00BF1A97">
        <w:rPr>
          <w:rFonts w:cs="Arial"/>
          <w:color w:val="333333" w:themeColor="text1"/>
        </w:rPr>
        <w:t xml:space="preserve"> or </w:t>
      </w:r>
      <w:r w:rsidR="00412D06" w:rsidRPr="004D5489">
        <w:rPr>
          <w:rFonts w:cs="Arial"/>
          <w:color w:val="333333" w:themeColor="text1"/>
        </w:rPr>
        <w:t xml:space="preserve">technological </w:t>
      </w:r>
      <w:r w:rsidRPr="00BF1A97">
        <w:rPr>
          <w:rFonts w:cs="Arial"/>
          <w:color w:val="333333" w:themeColor="text1"/>
        </w:rPr>
        <w:t>challenges</w:t>
      </w:r>
      <w:r w:rsidR="00412D06" w:rsidRPr="00BF1A97">
        <w:rPr>
          <w:rFonts w:cs="Arial"/>
          <w:color w:val="333333" w:themeColor="text1"/>
        </w:rPr>
        <w:t xml:space="preserve"> </w:t>
      </w:r>
      <w:r w:rsidRPr="00BF1A97">
        <w:rPr>
          <w:rFonts w:cs="Arial"/>
          <w:color w:val="333333" w:themeColor="text1"/>
        </w:rPr>
        <w:t xml:space="preserve">you </w:t>
      </w:r>
      <w:r w:rsidRPr="0084143F">
        <w:rPr>
          <w:rFonts w:cs="Arial"/>
          <w:color w:val="333333" w:themeColor="text1"/>
        </w:rPr>
        <w:t>would anticipate for finding and putting in place a solution to the problem</w:t>
      </w:r>
    </w:p>
    <w:p w14:paraId="2F2328C7" w14:textId="706548DA" w:rsidR="00D25DD4" w:rsidRPr="00BF1A97" w:rsidRDefault="00412D06" w:rsidP="004D5489">
      <w:pPr>
        <w:pStyle w:val="ListParagraph"/>
        <w:numPr>
          <w:ilvl w:val="1"/>
          <w:numId w:val="40"/>
        </w:numPr>
        <w:spacing w:line="288" w:lineRule="auto"/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>A list of possible societal</w:t>
      </w:r>
      <w:r w:rsidR="00BF1A97" w:rsidRPr="00BF1A97">
        <w:rPr>
          <w:rFonts w:cs="Arial"/>
          <w:color w:val="333333" w:themeColor="text1"/>
        </w:rPr>
        <w:t xml:space="preserve"> or </w:t>
      </w:r>
      <w:r w:rsidRPr="004D5489">
        <w:rPr>
          <w:rFonts w:cs="Arial"/>
          <w:color w:val="333333" w:themeColor="text1"/>
        </w:rPr>
        <w:t xml:space="preserve">community challenges </w:t>
      </w:r>
      <w:r w:rsidRPr="00BF1A97">
        <w:rPr>
          <w:rFonts w:cs="Arial"/>
          <w:color w:val="333333" w:themeColor="text1"/>
        </w:rPr>
        <w:t>you would anticipate for finding and putting in place a solution to the problem</w:t>
      </w:r>
      <w:r w:rsidRPr="00BF1A97" w:rsidDel="00D540A9">
        <w:rPr>
          <w:rFonts w:cs="Arial"/>
          <w:color w:val="333333" w:themeColor="text1"/>
        </w:rPr>
        <w:t xml:space="preserve"> </w:t>
      </w:r>
    </w:p>
    <w:p w14:paraId="550CC2F2" w14:textId="4E9EB2C7" w:rsidR="00C84403" w:rsidRPr="00BF1A97" w:rsidRDefault="00D540A9" w:rsidP="004D5489">
      <w:pPr>
        <w:pStyle w:val="ListParagraph"/>
        <w:numPr>
          <w:ilvl w:val="1"/>
          <w:numId w:val="40"/>
        </w:numPr>
        <w:spacing w:line="288" w:lineRule="auto"/>
        <w:rPr>
          <w:rFonts w:cs="Arial"/>
          <w:color w:val="333333" w:themeColor="text1"/>
        </w:rPr>
      </w:pPr>
      <w:r w:rsidRPr="00BF1A97">
        <w:rPr>
          <w:rFonts w:cs="Arial"/>
          <w:color w:val="333333" w:themeColor="text1"/>
        </w:rPr>
        <w:t>A</w:t>
      </w:r>
      <w:r w:rsidR="00D25DD4" w:rsidRPr="00BF1A97">
        <w:rPr>
          <w:rFonts w:cs="Arial"/>
          <w:color w:val="333333" w:themeColor="text1"/>
        </w:rPr>
        <w:t xml:space="preserve"> list of the</w:t>
      </w:r>
      <w:r w:rsidR="00B511E7" w:rsidRPr="00BF1A97">
        <w:rPr>
          <w:rFonts w:cs="Arial"/>
          <w:color w:val="333333" w:themeColor="text1"/>
        </w:rPr>
        <w:t xml:space="preserve"> resources you used</w:t>
      </w:r>
      <w:r w:rsidR="00BF1A97" w:rsidRPr="00BF1A97">
        <w:rPr>
          <w:rFonts w:cs="Arial"/>
          <w:color w:val="333333" w:themeColor="text1"/>
        </w:rPr>
        <w:t>,</w:t>
      </w:r>
      <w:r w:rsidR="00D25DD4" w:rsidRPr="00BF1A97">
        <w:rPr>
          <w:rFonts w:cs="Arial"/>
          <w:color w:val="333333" w:themeColor="text1"/>
        </w:rPr>
        <w:t xml:space="preserve"> with citations</w:t>
      </w:r>
    </w:p>
    <w:p w14:paraId="1D703CB9" w14:textId="4D779C2D" w:rsidR="0023519D" w:rsidRPr="00BF1A97" w:rsidRDefault="0023519D" w:rsidP="004D5489">
      <w:pPr>
        <w:pStyle w:val="ListParagraph"/>
        <w:numPr>
          <w:ilvl w:val="0"/>
          <w:numId w:val="40"/>
        </w:numPr>
        <w:spacing w:line="288" w:lineRule="auto"/>
        <w:rPr>
          <w:rFonts w:cs="Arial"/>
          <w:color w:val="333333" w:themeColor="text1"/>
        </w:rPr>
      </w:pPr>
      <w:r w:rsidRPr="00BF1A97">
        <w:rPr>
          <w:rFonts w:cs="Arial"/>
          <w:color w:val="333333" w:themeColor="text1"/>
        </w:rPr>
        <w:t>On each slide</w:t>
      </w:r>
      <w:r w:rsidR="0027093F" w:rsidRPr="00BF1A97">
        <w:rPr>
          <w:rFonts w:cs="Arial"/>
          <w:color w:val="333333" w:themeColor="text1"/>
        </w:rPr>
        <w:t>,</w:t>
      </w:r>
      <w:r w:rsidRPr="00BF1A97">
        <w:rPr>
          <w:rFonts w:cs="Arial"/>
          <w:color w:val="333333" w:themeColor="text1"/>
        </w:rPr>
        <w:t xml:space="preserve"> include bullets as talking points</w:t>
      </w:r>
      <w:r w:rsidR="0027093F" w:rsidRPr="00BF1A97">
        <w:rPr>
          <w:rFonts w:cs="Arial"/>
          <w:color w:val="333333" w:themeColor="text1"/>
        </w:rPr>
        <w:t>.</w:t>
      </w:r>
    </w:p>
    <w:p w14:paraId="4B2B5EAF" w14:textId="00AF4C95" w:rsidR="0023519D" w:rsidRPr="00BF1A97" w:rsidRDefault="0023519D" w:rsidP="004D5489">
      <w:pPr>
        <w:pStyle w:val="ListParagraph"/>
        <w:numPr>
          <w:ilvl w:val="0"/>
          <w:numId w:val="40"/>
        </w:numPr>
        <w:spacing w:line="288" w:lineRule="auto"/>
        <w:rPr>
          <w:rFonts w:cs="Arial"/>
          <w:color w:val="333333" w:themeColor="text1"/>
        </w:rPr>
      </w:pPr>
      <w:r w:rsidRPr="00BF1A97">
        <w:rPr>
          <w:rFonts w:cs="Arial"/>
          <w:color w:val="333333" w:themeColor="text1"/>
        </w:rPr>
        <w:t>On each slide</w:t>
      </w:r>
      <w:r w:rsidR="0027093F" w:rsidRPr="00BF1A97">
        <w:rPr>
          <w:rFonts w:cs="Arial"/>
          <w:color w:val="333333" w:themeColor="text1"/>
        </w:rPr>
        <w:t>,</w:t>
      </w:r>
      <w:r w:rsidRPr="00BF1A97">
        <w:rPr>
          <w:rFonts w:cs="Arial"/>
          <w:color w:val="333333" w:themeColor="text1"/>
        </w:rPr>
        <w:t xml:space="preserve"> include a relevant image or visual aide</w:t>
      </w:r>
      <w:r w:rsidR="0027093F" w:rsidRPr="00BF1A97">
        <w:rPr>
          <w:rFonts w:cs="Arial"/>
          <w:color w:val="333333" w:themeColor="text1"/>
        </w:rPr>
        <w:t>.</w:t>
      </w:r>
    </w:p>
    <w:p w14:paraId="7066AA6E" w14:textId="31DBAB09" w:rsidR="00C84403" w:rsidRPr="00BF1A97" w:rsidRDefault="00F7585C" w:rsidP="00C84403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BF1A97">
        <w:rPr>
          <w:rFonts w:cs="Arial"/>
          <w:b/>
          <w:color w:val="333333" w:themeColor="text1"/>
        </w:rPr>
        <w:t xml:space="preserve">Step </w:t>
      </w:r>
      <w:r w:rsidR="00C84403" w:rsidRPr="00BF1A97">
        <w:rPr>
          <w:rFonts w:cs="Arial"/>
          <w:b/>
          <w:color w:val="333333" w:themeColor="text1"/>
        </w:rPr>
        <w:t>6</w:t>
      </w:r>
      <w:r w:rsidRPr="00BF1A97">
        <w:rPr>
          <w:rFonts w:cs="Arial"/>
          <w:b/>
          <w:color w:val="333333" w:themeColor="text1"/>
        </w:rPr>
        <w:t xml:space="preserve">: Evaluate </w:t>
      </w:r>
      <w:r w:rsidR="006845DE" w:rsidRPr="00BF1A97">
        <w:rPr>
          <w:rFonts w:cs="Arial"/>
          <w:b/>
          <w:color w:val="333333" w:themeColor="text1"/>
        </w:rPr>
        <w:t>your project using this checklist.</w:t>
      </w:r>
    </w:p>
    <w:p w14:paraId="3259E91C" w14:textId="490F70C9" w:rsidR="00F7585C" w:rsidRPr="00BF1A97" w:rsidRDefault="006845DE" w:rsidP="00C84403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BF1A97">
        <w:rPr>
          <w:rFonts w:cs="Arial"/>
          <w:color w:val="333333" w:themeColor="text1"/>
        </w:rPr>
        <w:t>If you can check each box</w:t>
      </w:r>
      <w:r w:rsidR="00F7585C" w:rsidRPr="00BF1A97">
        <w:rPr>
          <w:rFonts w:cs="Arial"/>
          <w:color w:val="333333" w:themeColor="text1"/>
        </w:rPr>
        <w:t xml:space="preserve"> below, you are ready to submit your project.</w:t>
      </w:r>
    </w:p>
    <w:p w14:paraId="7399CDCC" w14:textId="033D6F96" w:rsidR="00AD0968" w:rsidRPr="004D5489" w:rsidRDefault="00EF26FB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 xml:space="preserve">Did you </w:t>
      </w:r>
      <w:r w:rsidR="00B511E7" w:rsidRPr="004D5489">
        <w:rPr>
          <w:rFonts w:cs="Arial"/>
          <w:color w:val="333333" w:themeColor="text1"/>
        </w:rPr>
        <w:t xml:space="preserve">identify </w:t>
      </w:r>
      <w:r w:rsidRPr="004D5489">
        <w:rPr>
          <w:rFonts w:cs="Arial"/>
          <w:color w:val="333333" w:themeColor="text1"/>
        </w:rPr>
        <w:t>personally relevant problems</w:t>
      </w:r>
      <w:r w:rsidR="00624E9E" w:rsidRPr="004D5489">
        <w:rPr>
          <w:rFonts w:cs="Arial"/>
          <w:color w:val="333333" w:themeColor="text1"/>
        </w:rPr>
        <w:t xml:space="preserve"> and list them in your word</w:t>
      </w:r>
      <w:r w:rsidR="00BF1A97" w:rsidRPr="004D5489">
        <w:rPr>
          <w:rFonts w:cs="Arial"/>
          <w:color w:val="333333" w:themeColor="text1"/>
        </w:rPr>
        <w:t>-</w:t>
      </w:r>
      <w:r w:rsidR="00624E9E" w:rsidRPr="004D5489">
        <w:rPr>
          <w:rFonts w:cs="Arial"/>
          <w:color w:val="333333" w:themeColor="text1"/>
        </w:rPr>
        <w:t>processing document</w:t>
      </w:r>
      <w:r w:rsidRPr="004D5489">
        <w:rPr>
          <w:rFonts w:cs="Arial"/>
          <w:color w:val="333333" w:themeColor="text1"/>
        </w:rPr>
        <w:t>?</w:t>
      </w:r>
    </w:p>
    <w:p w14:paraId="6E95ED40" w14:textId="078BF62B" w:rsidR="00EF26FB" w:rsidRPr="004D5489" w:rsidRDefault="00B511E7" w:rsidP="0031397D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>Can</w:t>
      </w:r>
      <w:r w:rsidR="00EF26FB" w:rsidRPr="004D5489">
        <w:rPr>
          <w:rFonts w:cs="Arial"/>
          <w:color w:val="333333" w:themeColor="text1"/>
        </w:rPr>
        <w:t xml:space="preserve"> the problems </w:t>
      </w:r>
      <w:r w:rsidRPr="004D5489">
        <w:rPr>
          <w:rFonts w:cs="Arial"/>
          <w:color w:val="333333" w:themeColor="text1"/>
        </w:rPr>
        <w:t xml:space="preserve">be </w:t>
      </w:r>
      <w:r w:rsidR="00EF26FB" w:rsidRPr="004D5489">
        <w:rPr>
          <w:rFonts w:cs="Arial"/>
          <w:color w:val="333333" w:themeColor="text1"/>
        </w:rPr>
        <w:t xml:space="preserve">resolved with science or </w:t>
      </w:r>
      <w:r w:rsidRPr="004D5489">
        <w:rPr>
          <w:rFonts w:cs="Arial"/>
          <w:color w:val="333333" w:themeColor="text1"/>
        </w:rPr>
        <w:t xml:space="preserve">an existing </w:t>
      </w:r>
      <w:r w:rsidR="00EF26FB" w:rsidRPr="004D5489">
        <w:rPr>
          <w:rFonts w:cs="Arial"/>
          <w:color w:val="333333" w:themeColor="text1"/>
        </w:rPr>
        <w:t>technology?</w:t>
      </w:r>
    </w:p>
    <w:p w14:paraId="1ADB3725" w14:textId="60ED8571" w:rsidR="002D7FE0" w:rsidRPr="004D5489" w:rsidRDefault="00EF26FB" w:rsidP="002D7FE0">
      <w:pPr>
        <w:pStyle w:val="ListParagraph"/>
        <w:numPr>
          <w:ilvl w:val="0"/>
          <w:numId w:val="10"/>
        </w:numPr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>Did you select one problem and describe it in detail?</w:t>
      </w:r>
    </w:p>
    <w:p w14:paraId="0D84ED42" w14:textId="3F8EC01D" w:rsidR="00624E9E" w:rsidRPr="004D5489" w:rsidRDefault="00624E9E" w:rsidP="002D7FE0">
      <w:pPr>
        <w:pStyle w:val="ListParagraph"/>
        <w:numPr>
          <w:ilvl w:val="0"/>
          <w:numId w:val="10"/>
        </w:numPr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lastRenderedPageBreak/>
        <w:t>Did you create a list of possible solutions to your problem and explain why you chose the solution you presented?</w:t>
      </w:r>
    </w:p>
    <w:p w14:paraId="13252F9F" w14:textId="53E5BD80" w:rsidR="0023519D" w:rsidRPr="004D5489" w:rsidRDefault="0023519D" w:rsidP="002D7FE0">
      <w:pPr>
        <w:pStyle w:val="ListParagraph"/>
        <w:numPr>
          <w:ilvl w:val="0"/>
          <w:numId w:val="10"/>
        </w:numPr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>Did you develop a detailed, step-by-step approach for solving the problem?</w:t>
      </w:r>
    </w:p>
    <w:p w14:paraId="2FA3AF04" w14:textId="1F8F37AE" w:rsidR="0023519D" w:rsidRPr="004D5489" w:rsidRDefault="0023519D" w:rsidP="002D7FE0">
      <w:pPr>
        <w:pStyle w:val="ListParagraph"/>
        <w:numPr>
          <w:ilvl w:val="0"/>
          <w:numId w:val="10"/>
        </w:numPr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 xml:space="preserve">Did you list scientific, </w:t>
      </w:r>
      <w:r w:rsidR="00EF7D10" w:rsidRPr="004D5489">
        <w:rPr>
          <w:rFonts w:cs="Arial"/>
          <w:color w:val="333333" w:themeColor="text1"/>
        </w:rPr>
        <w:t>technological</w:t>
      </w:r>
      <w:r w:rsidRPr="004D5489">
        <w:rPr>
          <w:rFonts w:cs="Arial"/>
          <w:color w:val="333333" w:themeColor="text1"/>
        </w:rPr>
        <w:t xml:space="preserve">, and community challenges </w:t>
      </w:r>
      <w:r w:rsidR="0004009C" w:rsidRPr="004D5489">
        <w:rPr>
          <w:rFonts w:cs="Arial"/>
          <w:color w:val="333333" w:themeColor="text1"/>
        </w:rPr>
        <w:t>that might make it difficult to solve the problem?</w:t>
      </w:r>
    </w:p>
    <w:p w14:paraId="5B7F8735" w14:textId="5265299C" w:rsidR="0023519D" w:rsidRPr="004D5489" w:rsidRDefault="0023519D" w:rsidP="002D7FE0">
      <w:pPr>
        <w:pStyle w:val="ListParagraph"/>
        <w:numPr>
          <w:ilvl w:val="0"/>
          <w:numId w:val="10"/>
        </w:numPr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>Does your presentation include a</w:t>
      </w:r>
      <w:r w:rsidR="00B511E7" w:rsidRPr="004D5489">
        <w:rPr>
          <w:rFonts w:cs="Arial"/>
          <w:color w:val="333333" w:themeColor="text1"/>
        </w:rPr>
        <w:t>ll of the slides listed in Step 5</w:t>
      </w:r>
      <w:r w:rsidRPr="004D5489">
        <w:rPr>
          <w:rFonts w:cs="Arial"/>
          <w:color w:val="333333" w:themeColor="text1"/>
        </w:rPr>
        <w:t>?</w:t>
      </w:r>
    </w:p>
    <w:p w14:paraId="601B2549" w14:textId="5D87783E" w:rsidR="0023519D" w:rsidRPr="004D5489" w:rsidRDefault="0023519D" w:rsidP="002D7FE0">
      <w:pPr>
        <w:pStyle w:val="ListParagraph"/>
        <w:numPr>
          <w:ilvl w:val="0"/>
          <w:numId w:val="10"/>
        </w:numPr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>Do your slides use text and visuals?</w:t>
      </w:r>
    </w:p>
    <w:p w14:paraId="3E9220F0" w14:textId="66EE74E7" w:rsidR="00E23122" w:rsidRPr="004D5489" w:rsidRDefault="00B511E7" w:rsidP="002D7FE0">
      <w:pPr>
        <w:pStyle w:val="ListParagraph"/>
        <w:numPr>
          <w:ilvl w:val="0"/>
          <w:numId w:val="10"/>
        </w:numPr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>Did you i</w:t>
      </w:r>
      <w:r w:rsidR="00E23122" w:rsidRPr="004D5489">
        <w:rPr>
          <w:rFonts w:cs="Arial"/>
          <w:color w:val="333333" w:themeColor="text1"/>
        </w:rPr>
        <w:t>nclude a final slide listing any Internet, newspaper, or periodical resources you used in this project</w:t>
      </w:r>
      <w:r w:rsidR="00624E9E" w:rsidRPr="004D5489">
        <w:rPr>
          <w:rFonts w:cs="Arial"/>
          <w:color w:val="333333" w:themeColor="text1"/>
        </w:rPr>
        <w:t xml:space="preserve"> as well as citations?</w:t>
      </w:r>
      <w:r w:rsidR="00E23122" w:rsidRPr="004D5489">
        <w:rPr>
          <w:rFonts w:cs="Arial"/>
          <w:color w:val="333333" w:themeColor="text1"/>
        </w:rPr>
        <w:t xml:space="preserve"> </w:t>
      </w:r>
    </w:p>
    <w:p w14:paraId="447989E3" w14:textId="77777777" w:rsidR="002D7FE0" w:rsidRPr="004D5489" w:rsidRDefault="002D7FE0" w:rsidP="002D7FE0">
      <w:pPr>
        <w:widowControl w:val="0"/>
        <w:spacing w:line="288" w:lineRule="auto"/>
        <w:ind w:right="311"/>
        <w:contextualSpacing/>
        <w:rPr>
          <w:rFonts w:cs="Arial"/>
          <w:color w:val="333333" w:themeColor="text1"/>
        </w:rPr>
      </w:pPr>
    </w:p>
    <w:p w14:paraId="702DEE78" w14:textId="71365CD8" w:rsidR="00F7585C" w:rsidRPr="00BF1A97" w:rsidRDefault="00F7585C" w:rsidP="0031397D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BF1A97">
        <w:rPr>
          <w:rFonts w:cs="Arial"/>
          <w:b/>
          <w:color w:val="333333" w:themeColor="text1"/>
        </w:rPr>
        <w:t xml:space="preserve">Step </w:t>
      </w:r>
      <w:r w:rsidR="00C84403" w:rsidRPr="00BF1A97">
        <w:rPr>
          <w:rFonts w:cs="Arial"/>
          <w:b/>
          <w:color w:val="333333" w:themeColor="text1"/>
        </w:rPr>
        <w:t>7</w:t>
      </w:r>
      <w:r w:rsidRPr="00BF1A97">
        <w:rPr>
          <w:rFonts w:cs="Arial"/>
          <w:b/>
          <w:color w:val="333333" w:themeColor="text1"/>
        </w:rPr>
        <w:t xml:space="preserve">: Revise and submit your project. </w:t>
      </w:r>
    </w:p>
    <w:p w14:paraId="2D226ECD" w14:textId="06484AE8" w:rsidR="00F7585C" w:rsidRPr="00BF1A97" w:rsidRDefault="00F7585C" w:rsidP="0031397D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BF1A97">
        <w:rPr>
          <w:rFonts w:cs="Arial"/>
          <w:color w:val="333333" w:themeColor="text1"/>
        </w:rPr>
        <w:t xml:space="preserve">If you were unable to check off all of the requirements on the checklist, go back and make sure that your </w:t>
      </w:r>
      <w:r w:rsidR="002D7FE0" w:rsidRPr="00BF1A97">
        <w:rPr>
          <w:rFonts w:cs="Arial"/>
          <w:color w:val="333333" w:themeColor="text1"/>
        </w:rPr>
        <w:t>project</w:t>
      </w:r>
      <w:r w:rsidRPr="00BF1A97">
        <w:rPr>
          <w:rFonts w:cs="Arial"/>
          <w:color w:val="333333" w:themeColor="text1"/>
        </w:rPr>
        <w:t xml:space="preserve"> is complete. Save your </w:t>
      </w:r>
      <w:r w:rsidR="00C05F03" w:rsidRPr="00BF1A97">
        <w:rPr>
          <w:rFonts w:cs="Arial"/>
          <w:color w:val="333333" w:themeColor="text1"/>
        </w:rPr>
        <w:t xml:space="preserve">project </w:t>
      </w:r>
      <w:r w:rsidRPr="00BF1A97">
        <w:rPr>
          <w:rFonts w:cs="Arial"/>
          <w:color w:val="333333" w:themeColor="text1"/>
        </w:rPr>
        <w:t>before submitting</w:t>
      </w:r>
      <w:r w:rsidR="005300F5" w:rsidRPr="00BF1A97">
        <w:rPr>
          <w:rFonts w:cs="Arial"/>
          <w:color w:val="333333" w:themeColor="text1"/>
        </w:rPr>
        <w:t xml:space="preserve"> it</w:t>
      </w:r>
      <w:r w:rsidRPr="00BF1A97">
        <w:rPr>
          <w:rFonts w:cs="Arial"/>
          <w:color w:val="333333" w:themeColor="text1"/>
        </w:rPr>
        <w:t>.</w:t>
      </w:r>
    </w:p>
    <w:p w14:paraId="32B5BDA1" w14:textId="69149D5E" w:rsidR="00AD0968" w:rsidRPr="004D5489" w:rsidRDefault="00AD0968" w:rsidP="0031397D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BF1A97">
        <w:rPr>
          <w:rFonts w:cs="Arial"/>
          <w:color w:val="333333" w:themeColor="text1"/>
        </w:rPr>
        <w:t xml:space="preserve">Turn </w:t>
      </w:r>
      <w:r w:rsidR="002D4969" w:rsidRPr="00BF1A97">
        <w:rPr>
          <w:rFonts w:cs="Arial"/>
          <w:color w:val="333333" w:themeColor="text1"/>
        </w:rPr>
        <w:t xml:space="preserve">in </w:t>
      </w:r>
      <w:r w:rsidRPr="00BF1A97">
        <w:rPr>
          <w:rFonts w:cs="Arial"/>
          <w:color w:val="333333" w:themeColor="text1"/>
        </w:rPr>
        <w:t xml:space="preserve">your </w:t>
      </w:r>
      <w:r w:rsidR="0023519D" w:rsidRPr="004D5489">
        <w:rPr>
          <w:rFonts w:cs="Arial"/>
          <w:color w:val="333333" w:themeColor="text1"/>
        </w:rPr>
        <w:t xml:space="preserve">notes and final </w:t>
      </w:r>
      <w:r w:rsidR="003C33E3" w:rsidRPr="004D5489">
        <w:rPr>
          <w:rFonts w:cs="Arial"/>
          <w:color w:val="333333" w:themeColor="text1"/>
        </w:rPr>
        <w:t>multimedia presentation</w:t>
      </w:r>
      <w:r w:rsidR="0023519D" w:rsidRPr="004D5489">
        <w:rPr>
          <w:rFonts w:cs="Arial"/>
          <w:color w:val="333333" w:themeColor="text1"/>
        </w:rPr>
        <w:t xml:space="preserve"> </w:t>
      </w:r>
      <w:r w:rsidRPr="004D5489">
        <w:rPr>
          <w:rFonts w:cs="Arial"/>
          <w:color w:val="333333" w:themeColor="text1"/>
        </w:rPr>
        <w:t>to your teacher. Be sure that your name is on</w:t>
      </w:r>
      <w:r w:rsidR="00A52E97" w:rsidRPr="004D5489">
        <w:rPr>
          <w:rFonts w:cs="Arial"/>
          <w:color w:val="333333" w:themeColor="text1"/>
        </w:rPr>
        <w:t xml:space="preserve"> all your work</w:t>
      </w:r>
      <w:r w:rsidRPr="004D5489">
        <w:rPr>
          <w:rFonts w:cs="Arial"/>
          <w:color w:val="333333" w:themeColor="text1"/>
        </w:rPr>
        <w:t>.</w:t>
      </w:r>
      <w:r w:rsidR="00B511E7" w:rsidRPr="004D5489">
        <w:rPr>
          <w:rFonts w:cs="Arial"/>
          <w:color w:val="333333" w:themeColor="text1"/>
        </w:rPr>
        <w:t xml:space="preserve"> Make sure your multimedia presentation has a title slide.</w:t>
      </w:r>
    </w:p>
    <w:p w14:paraId="47089719" w14:textId="730E6632" w:rsidR="002D7FE0" w:rsidRPr="00BF1A97" w:rsidRDefault="002D7FE0" w:rsidP="002D7FE0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4D5489">
        <w:rPr>
          <w:rFonts w:cs="Arial"/>
          <w:color w:val="333333" w:themeColor="text1"/>
        </w:rPr>
        <w:t xml:space="preserve">Submit your </w:t>
      </w:r>
      <w:r w:rsidR="003C33E3" w:rsidRPr="004D5489">
        <w:rPr>
          <w:rFonts w:cs="Arial"/>
          <w:color w:val="333333" w:themeColor="text1"/>
        </w:rPr>
        <w:t>multimedia presentation</w:t>
      </w:r>
      <w:r w:rsidR="0023519D" w:rsidRPr="004D5489">
        <w:rPr>
          <w:rFonts w:cs="Arial"/>
          <w:color w:val="333333" w:themeColor="text1"/>
        </w:rPr>
        <w:t xml:space="preserve"> </w:t>
      </w:r>
      <w:r w:rsidRPr="004D5489">
        <w:rPr>
          <w:rFonts w:cs="Arial"/>
          <w:color w:val="333333" w:themeColor="text1"/>
        </w:rPr>
        <w:t>through</w:t>
      </w:r>
      <w:r w:rsidRPr="00BF1A97">
        <w:rPr>
          <w:rFonts w:cs="Arial"/>
          <w:color w:val="333333" w:themeColor="text1"/>
        </w:rPr>
        <w:t xml:space="preserve"> the </w:t>
      </w:r>
      <w:r w:rsidR="0084143F">
        <w:rPr>
          <w:rFonts w:cs="Arial"/>
          <w:color w:val="333333" w:themeColor="text1"/>
        </w:rPr>
        <w:t>V</w:t>
      </w:r>
      <w:r w:rsidRPr="00BF1A97">
        <w:rPr>
          <w:rFonts w:cs="Arial"/>
          <w:color w:val="333333" w:themeColor="text1"/>
        </w:rPr>
        <w:t xml:space="preserve">irtual </w:t>
      </w:r>
      <w:r w:rsidR="0084143F">
        <w:rPr>
          <w:rFonts w:cs="Arial"/>
          <w:color w:val="333333" w:themeColor="text1"/>
        </w:rPr>
        <w:t>C</w:t>
      </w:r>
      <w:r w:rsidRPr="00BF1A97">
        <w:rPr>
          <w:rFonts w:cs="Arial"/>
          <w:color w:val="333333" w:themeColor="text1"/>
        </w:rPr>
        <w:t>lassroom.</w:t>
      </w:r>
    </w:p>
    <w:p w14:paraId="2A4CC95C" w14:textId="55626970" w:rsidR="004A7C37" w:rsidRPr="00BF1A97" w:rsidRDefault="00AD0968" w:rsidP="00851305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BF1A97">
        <w:rPr>
          <w:rFonts w:cs="Arial"/>
          <w:color w:val="333333" w:themeColor="text1"/>
        </w:rPr>
        <w:t>Congratulations! You have completed your project.</w:t>
      </w:r>
    </w:p>
    <w:sectPr w:rsidR="004A7C37" w:rsidRPr="00BF1A97" w:rsidSect="0052328E">
      <w:type w:val="continuous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43A51" w14:textId="77777777" w:rsidR="00A82F11" w:rsidRDefault="00A82F11" w:rsidP="0009217F">
      <w:r>
        <w:separator/>
      </w:r>
    </w:p>
  </w:endnote>
  <w:endnote w:type="continuationSeparator" w:id="0">
    <w:p w14:paraId="2BA87BA4" w14:textId="77777777" w:rsidR="00A82F11" w:rsidRDefault="00A82F11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ndale Mono"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DBCA" w14:textId="77777777" w:rsidR="00E25588" w:rsidRDefault="00E25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A5B6" w14:textId="120F4B78" w:rsidR="00B511E7" w:rsidRPr="009C66C8" w:rsidRDefault="00B511E7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A5B8" w14:textId="6FCEFBB9" w:rsidR="00B511E7" w:rsidRPr="00EB46FD" w:rsidRDefault="00B511E7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59422" w14:textId="77777777" w:rsidR="00A82F11" w:rsidRDefault="00A82F11" w:rsidP="0009217F">
      <w:r>
        <w:separator/>
      </w:r>
    </w:p>
  </w:footnote>
  <w:footnote w:type="continuationSeparator" w:id="0">
    <w:p w14:paraId="5620C3E8" w14:textId="77777777" w:rsidR="00A82F11" w:rsidRDefault="00A82F11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BA0A7" w14:textId="77777777" w:rsidR="00E25588" w:rsidRDefault="00E25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A5B4" w14:textId="77777777" w:rsidR="00B511E7" w:rsidRDefault="00B511E7">
    <w:pPr>
      <w:pStyle w:val="Header"/>
      <w:rPr>
        <w:color w:val="F78D26" w:themeColor="accent2"/>
      </w:rPr>
    </w:pPr>
  </w:p>
  <w:p w14:paraId="44A0A5B5" w14:textId="77777777" w:rsidR="00B511E7" w:rsidRPr="003D4786" w:rsidRDefault="00B511E7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A5B7" w14:textId="6E7D7642" w:rsidR="00B511E7" w:rsidRDefault="00B511E7" w:rsidP="007058C8">
    <w:pPr>
      <w:spacing w:before="100" w:beforeAutospacing="1" w:after="100" w:afterAutospacing="1"/>
      <w:ind w:left="-1440"/>
    </w:pPr>
    <w:bookmarkStart w:id="1" w:name="_GoBack"/>
    <w:bookmarkEnd w:id="1"/>
    <w:r>
      <w:rPr>
        <w:noProof/>
      </w:rPr>
      <w:drawing>
        <wp:anchor distT="0" distB="0" distL="114300" distR="114300" simplePos="0" relativeHeight="251664384" behindDoc="1" locked="0" layoutInCell="1" allowOverlap="1" wp14:anchorId="44A0A5BD" wp14:editId="40E806F6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0A5B9" wp14:editId="44A0A5BA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D6D7BE" w14:textId="77777777" w:rsidR="00E25588" w:rsidRDefault="00E25588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Using Technology to Solve a </w:t>
                          </w:r>
                          <w:proofErr w:type="spellStart"/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Problem</w:t>
                          </w:r>
                        </w:p>
                        <w:p w14:paraId="44A0A5C2" w14:textId="5B1F786D" w:rsidR="00B511E7" w:rsidRPr="003D4786" w:rsidRDefault="00B511E7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proofErr w:type="spellEnd"/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44A0A5C3" w14:textId="77777777" w:rsidR="00B511E7" w:rsidRPr="00232096" w:rsidRDefault="00B511E7" w:rsidP="006C040E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A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25pt;width:306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" filled="f" stroked="f" strokeweight=".5pt">
              <v:path arrowok="t"/>
              <v:textbox>
                <w:txbxContent>
                  <w:p w14:paraId="66D6D7BE" w14:textId="77777777" w:rsidR="00E25588" w:rsidRDefault="00E25588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Using Technology to Solve a </w:t>
                    </w:r>
                    <w:proofErr w:type="spellStart"/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Problem</w:t>
                    </w:r>
                  </w:p>
                  <w:p w14:paraId="44A0A5C2" w14:textId="5B1F786D" w:rsidR="00B511E7" w:rsidRPr="003D4786" w:rsidRDefault="00B511E7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proofErr w:type="spellEnd"/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44A0A5C3" w14:textId="77777777" w:rsidR="00B511E7" w:rsidRPr="00232096" w:rsidRDefault="00B511E7" w:rsidP="006C040E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44A0A5BB" wp14:editId="5E2EB524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0A5BF" wp14:editId="44A0A5C0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05F53BBB"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CC6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3BCD"/>
    <w:multiLevelType w:val="hybridMultilevel"/>
    <w:tmpl w:val="AB8C9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6C5"/>
    <w:multiLevelType w:val="multilevel"/>
    <w:tmpl w:val="700E4D24"/>
    <w:numStyleLink w:val="bulletsflush"/>
  </w:abstractNum>
  <w:abstractNum w:abstractNumId="6" w15:restartNumberingAfterBreak="0">
    <w:nsid w:val="14F24058"/>
    <w:multiLevelType w:val="hybridMultilevel"/>
    <w:tmpl w:val="9E603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 w15:restartNumberingAfterBreak="0">
    <w:nsid w:val="2A5D7AC2"/>
    <w:multiLevelType w:val="multilevel"/>
    <w:tmpl w:val="700E4D24"/>
    <w:numStyleLink w:val="bulletsflush"/>
  </w:abstractNum>
  <w:abstractNum w:abstractNumId="9" w15:restartNumberingAfterBreak="0">
    <w:nsid w:val="2E4A1489"/>
    <w:multiLevelType w:val="hybridMultilevel"/>
    <w:tmpl w:val="6394A95C"/>
    <w:lvl w:ilvl="0" w:tplc="E13C7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F64"/>
    <w:multiLevelType w:val="multilevel"/>
    <w:tmpl w:val="700E4D24"/>
    <w:numStyleLink w:val="bulletsflush"/>
  </w:abstractNum>
  <w:abstractNum w:abstractNumId="13" w15:restartNumberingAfterBreak="0">
    <w:nsid w:val="38C22CE2"/>
    <w:multiLevelType w:val="hybridMultilevel"/>
    <w:tmpl w:val="C882D6C6"/>
    <w:lvl w:ilvl="0" w:tplc="7E1423F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E45A0E84">
      <w:start w:val="1"/>
      <w:numFmt w:val="lowerRoman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A10BBF"/>
    <w:multiLevelType w:val="hybridMultilevel"/>
    <w:tmpl w:val="5FE6568A"/>
    <w:lvl w:ilvl="0" w:tplc="AB92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ACCA0D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C336D"/>
    <w:multiLevelType w:val="hybridMultilevel"/>
    <w:tmpl w:val="47D66066"/>
    <w:lvl w:ilvl="0" w:tplc="C1FA4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AA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6D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2B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0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5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EA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CC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6C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D1390"/>
    <w:multiLevelType w:val="hybridMultilevel"/>
    <w:tmpl w:val="F5A2F3AA"/>
    <w:lvl w:ilvl="0" w:tplc="3FBEC6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737857B6">
      <w:start w:val="1"/>
      <w:numFmt w:val="lowerRoman"/>
      <w:lvlText w:val="%2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D27A5"/>
    <w:multiLevelType w:val="hybridMultilevel"/>
    <w:tmpl w:val="2B46788A"/>
    <w:lvl w:ilvl="0" w:tplc="63B8F6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C2E09286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26B98"/>
    <w:multiLevelType w:val="hybridMultilevel"/>
    <w:tmpl w:val="A0F8B918"/>
    <w:lvl w:ilvl="0" w:tplc="3BD4B1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D200439"/>
    <w:multiLevelType w:val="hybridMultilevel"/>
    <w:tmpl w:val="321A684C"/>
    <w:lvl w:ilvl="0" w:tplc="C5EA1B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D97CAF"/>
    <w:multiLevelType w:val="hybridMultilevel"/>
    <w:tmpl w:val="9ECED8B2"/>
    <w:lvl w:ilvl="0" w:tplc="AD1488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555594"/>
    <w:multiLevelType w:val="hybridMultilevel"/>
    <w:tmpl w:val="CC64CDDE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01127"/>
    <w:multiLevelType w:val="hybridMultilevel"/>
    <w:tmpl w:val="4E5EC462"/>
    <w:lvl w:ilvl="0" w:tplc="63B8F6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4C52C4"/>
    <w:multiLevelType w:val="hybridMultilevel"/>
    <w:tmpl w:val="6B80ABD6"/>
    <w:lvl w:ilvl="0" w:tplc="CAD4DA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A926DB"/>
    <w:multiLevelType w:val="hybridMultilevel"/>
    <w:tmpl w:val="B3F65840"/>
    <w:lvl w:ilvl="0" w:tplc="EC10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4E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41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3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A4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8D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48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0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D562D9"/>
    <w:multiLevelType w:val="hybridMultilevel"/>
    <w:tmpl w:val="2F646C5E"/>
    <w:lvl w:ilvl="0" w:tplc="AD04F91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F0C66"/>
    <w:multiLevelType w:val="hybridMultilevel"/>
    <w:tmpl w:val="65C24712"/>
    <w:lvl w:ilvl="0" w:tplc="02C6AA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910E8"/>
    <w:multiLevelType w:val="hybridMultilevel"/>
    <w:tmpl w:val="806E69EE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9525F"/>
    <w:multiLevelType w:val="hybridMultilevel"/>
    <w:tmpl w:val="F7341378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517AC"/>
    <w:multiLevelType w:val="hybridMultilevel"/>
    <w:tmpl w:val="F8FA434E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9322256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2"/>
  </w:num>
  <w:num w:numId="4">
    <w:abstractNumId w:val="5"/>
  </w:num>
  <w:num w:numId="5">
    <w:abstractNumId w:val="14"/>
  </w:num>
  <w:num w:numId="6">
    <w:abstractNumId w:val="7"/>
  </w:num>
  <w:num w:numId="7">
    <w:abstractNumId w:val="12"/>
  </w:num>
  <w:num w:numId="8">
    <w:abstractNumId w:val="41"/>
  </w:num>
  <w:num w:numId="9">
    <w:abstractNumId w:val="19"/>
  </w:num>
  <w:num w:numId="10">
    <w:abstractNumId w:val="21"/>
  </w:num>
  <w:num w:numId="11">
    <w:abstractNumId w:val="27"/>
  </w:num>
  <w:num w:numId="12">
    <w:abstractNumId w:val="30"/>
  </w:num>
  <w:num w:numId="13">
    <w:abstractNumId w:val="37"/>
  </w:num>
  <w:num w:numId="14">
    <w:abstractNumId w:val="24"/>
  </w:num>
  <w:num w:numId="15">
    <w:abstractNumId w:val="1"/>
  </w:num>
  <w:num w:numId="16">
    <w:abstractNumId w:val="22"/>
  </w:num>
  <w:num w:numId="17">
    <w:abstractNumId w:val="35"/>
  </w:num>
  <w:num w:numId="18">
    <w:abstractNumId w:val="33"/>
  </w:num>
  <w:num w:numId="19">
    <w:abstractNumId w:val="40"/>
  </w:num>
  <w:num w:numId="20">
    <w:abstractNumId w:val="29"/>
  </w:num>
  <w:num w:numId="21">
    <w:abstractNumId w:val="11"/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41"/>
  </w:num>
  <w:num w:numId="25">
    <w:abstractNumId w:val="39"/>
  </w:num>
  <w:num w:numId="26">
    <w:abstractNumId w:val="31"/>
  </w:num>
  <w:num w:numId="27">
    <w:abstractNumId w:val="3"/>
  </w:num>
  <w:num w:numId="28">
    <w:abstractNumId w:val="0"/>
  </w:num>
  <w:num w:numId="29">
    <w:abstractNumId w:val="2"/>
  </w:num>
  <w:num w:numId="30">
    <w:abstractNumId w:val="6"/>
  </w:num>
  <w:num w:numId="31">
    <w:abstractNumId w:val="10"/>
  </w:num>
  <w:num w:numId="32">
    <w:abstractNumId w:val="34"/>
  </w:num>
  <w:num w:numId="33">
    <w:abstractNumId w:val="16"/>
  </w:num>
  <w:num w:numId="34">
    <w:abstractNumId w:val="9"/>
  </w:num>
  <w:num w:numId="35">
    <w:abstractNumId w:val="15"/>
  </w:num>
  <w:num w:numId="36">
    <w:abstractNumId w:val="13"/>
  </w:num>
  <w:num w:numId="37">
    <w:abstractNumId w:val="4"/>
  </w:num>
  <w:num w:numId="38">
    <w:abstractNumId w:val="36"/>
  </w:num>
  <w:num w:numId="39">
    <w:abstractNumId w:val="23"/>
  </w:num>
  <w:num w:numId="40">
    <w:abstractNumId w:val="17"/>
  </w:num>
  <w:num w:numId="41">
    <w:abstractNumId w:val="26"/>
  </w:num>
  <w:num w:numId="42">
    <w:abstractNumId w:val="42"/>
  </w:num>
  <w:num w:numId="43">
    <w:abstractNumId w:val="25"/>
  </w:num>
  <w:num w:numId="44">
    <w:abstractNumId w:val="38"/>
  </w:num>
  <w:num w:numId="4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34"/>
    <w:rsid w:val="000011E4"/>
    <w:rsid w:val="00001364"/>
    <w:rsid w:val="0000154A"/>
    <w:rsid w:val="00002CE1"/>
    <w:rsid w:val="00006030"/>
    <w:rsid w:val="00010FBF"/>
    <w:rsid w:val="00011CC3"/>
    <w:rsid w:val="00012569"/>
    <w:rsid w:val="000126B9"/>
    <w:rsid w:val="00012726"/>
    <w:rsid w:val="000128D1"/>
    <w:rsid w:val="00015712"/>
    <w:rsid w:val="00015955"/>
    <w:rsid w:val="00016A9D"/>
    <w:rsid w:val="000222C0"/>
    <w:rsid w:val="00023688"/>
    <w:rsid w:val="0002464C"/>
    <w:rsid w:val="000258F2"/>
    <w:rsid w:val="000276A5"/>
    <w:rsid w:val="00027D33"/>
    <w:rsid w:val="0003261C"/>
    <w:rsid w:val="0004009C"/>
    <w:rsid w:val="000418BF"/>
    <w:rsid w:val="0004198D"/>
    <w:rsid w:val="00041CAD"/>
    <w:rsid w:val="00042421"/>
    <w:rsid w:val="000425E8"/>
    <w:rsid w:val="000443C0"/>
    <w:rsid w:val="00046524"/>
    <w:rsid w:val="00046897"/>
    <w:rsid w:val="00047465"/>
    <w:rsid w:val="00050264"/>
    <w:rsid w:val="0005265E"/>
    <w:rsid w:val="000562B0"/>
    <w:rsid w:val="00056486"/>
    <w:rsid w:val="000570CE"/>
    <w:rsid w:val="00057DB4"/>
    <w:rsid w:val="00061626"/>
    <w:rsid w:val="000646A0"/>
    <w:rsid w:val="000666C2"/>
    <w:rsid w:val="00066FE7"/>
    <w:rsid w:val="00067967"/>
    <w:rsid w:val="0007105B"/>
    <w:rsid w:val="000752E1"/>
    <w:rsid w:val="00075418"/>
    <w:rsid w:val="0007575B"/>
    <w:rsid w:val="000760A5"/>
    <w:rsid w:val="000764F3"/>
    <w:rsid w:val="0008735F"/>
    <w:rsid w:val="00091022"/>
    <w:rsid w:val="0009217F"/>
    <w:rsid w:val="000926D2"/>
    <w:rsid w:val="00097286"/>
    <w:rsid w:val="000A00C7"/>
    <w:rsid w:val="000A367B"/>
    <w:rsid w:val="000A3A18"/>
    <w:rsid w:val="000A5336"/>
    <w:rsid w:val="000A6255"/>
    <w:rsid w:val="000A63EA"/>
    <w:rsid w:val="000B1B46"/>
    <w:rsid w:val="000B2E8A"/>
    <w:rsid w:val="000B3D0D"/>
    <w:rsid w:val="000B585E"/>
    <w:rsid w:val="000B75D6"/>
    <w:rsid w:val="000C118D"/>
    <w:rsid w:val="000C33F2"/>
    <w:rsid w:val="000C3F58"/>
    <w:rsid w:val="000C4C1A"/>
    <w:rsid w:val="000C56F2"/>
    <w:rsid w:val="000C63F6"/>
    <w:rsid w:val="000D2580"/>
    <w:rsid w:val="000D39E5"/>
    <w:rsid w:val="000D54B8"/>
    <w:rsid w:val="000E1911"/>
    <w:rsid w:val="000E2854"/>
    <w:rsid w:val="000E455B"/>
    <w:rsid w:val="000E4C45"/>
    <w:rsid w:val="000E61CC"/>
    <w:rsid w:val="000F0C77"/>
    <w:rsid w:val="000F4F55"/>
    <w:rsid w:val="000F7DD7"/>
    <w:rsid w:val="001021DE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2905"/>
    <w:rsid w:val="00123D75"/>
    <w:rsid w:val="00124650"/>
    <w:rsid w:val="00124A3B"/>
    <w:rsid w:val="00126029"/>
    <w:rsid w:val="00131616"/>
    <w:rsid w:val="001338F2"/>
    <w:rsid w:val="00133A20"/>
    <w:rsid w:val="00133C9E"/>
    <w:rsid w:val="001340B4"/>
    <w:rsid w:val="001373EF"/>
    <w:rsid w:val="00140A20"/>
    <w:rsid w:val="00141A96"/>
    <w:rsid w:val="0014207E"/>
    <w:rsid w:val="00142286"/>
    <w:rsid w:val="001429C8"/>
    <w:rsid w:val="00142B38"/>
    <w:rsid w:val="0014482A"/>
    <w:rsid w:val="00146601"/>
    <w:rsid w:val="001476AB"/>
    <w:rsid w:val="00155619"/>
    <w:rsid w:val="001562F4"/>
    <w:rsid w:val="00156EC2"/>
    <w:rsid w:val="00157AFD"/>
    <w:rsid w:val="00162411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86F45"/>
    <w:rsid w:val="00190E08"/>
    <w:rsid w:val="001912B9"/>
    <w:rsid w:val="00192BC5"/>
    <w:rsid w:val="001931C4"/>
    <w:rsid w:val="001968F9"/>
    <w:rsid w:val="001A158B"/>
    <w:rsid w:val="001A3DA3"/>
    <w:rsid w:val="001A5599"/>
    <w:rsid w:val="001A644B"/>
    <w:rsid w:val="001A6EEA"/>
    <w:rsid w:val="001A7E8C"/>
    <w:rsid w:val="001B1A80"/>
    <w:rsid w:val="001B250B"/>
    <w:rsid w:val="001B2796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F0D6C"/>
    <w:rsid w:val="001F1663"/>
    <w:rsid w:val="001F1A0B"/>
    <w:rsid w:val="001F334D"/>
    <w:rsid w:val="001F47FC"/>
    <w:rsid w:val="001F4EA1"/>
    <w:rsid w:val="001F4F05"/>
    <w:rsid w:val="001F56DB"/>
    <w:rsid w:val="001F6594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4665"/>
    <w:rsid w:val="00215420"/>
    <w:rsid w:val="00216015"/>
    <w:rsid w:val="00221C87"/>
    <w:rsid w:val="00223B23"/>
    <w:rsid w:val="00223B2A"/>
    <w:rsid w:val="00223BDB"/>
    <w:rsid w:val="002248AA"/>
    <w:rsid w:val="002279EB"/>
    <w:rsid w:val="00231A7E"/>
    <w:rsid w:val="00231F78"/>
    <w:rsid w:val="00232096"/>
    <w:rsid w:val="00234733"/>
    <w:rsid w:val="002350E0"/>
    <w:rsid w:val="0023519D"/>
    <w:rsid w:val="0024027D"/>
    <w:rsid w:val="00240801"/>
    <w:rsid w:val="00241253"/>
    <w:rsid w:val="00241B78"/>
    <w:rsid w:val="0024297A"/>
    <w:rsid w:val="00243ABA"/>
    <w:rsid w:val="00247A87"/>
    <w:rsid w:val="00247D31"/>
    <w:rsid w:val="0025154C"/>
    <w:rsid w:val="002538A1"/>
    <w:rsid w:val="00254452"/>
    <w:rsid w:val="00254FF5"/>
    <w:rsid w:val="0025546C"/>
    <w:rsid w:val="00255EF2"/>
    <w:rsid w:val="00257F98"/>
    <w:rsid w:val="00260663"/>
    <w:rsid w:val="00262923"/>
    <w:rsid w:val="00266371"/>
    <w:rsid w:val="0027093F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71A4"/>
    <w:rsid w:val="002A0FA9"/>
    <w:rsid w:val="002A17F9"/>
    <w:rsid w:val="002A2971"/>
    <w:rsid w:val="002A3643"/>
    <w:rsid w:val="002A3BAD"/>
    <w:rsid w:val="002A6059"/>
    <w:rsid w:val="002B0422"/>
    <w:rsid w:val="002B12D6"/>
    <w:rsid w:val="002B17C5"/>
    <w:rsid w:val="002B27E0"/>
    <w:rsid w:val="002B2C1F"/>
    <w:rsid w:val="002B47C4"/>
    <w:rsid w:val="002B5AC1"/>
    <w:rsid w:val="002B6441"/>
    <w:rsid w:val="002C12A2"/>
    <w:rsid w:val="002C2063"/>
    <w:rsid w:val="002C218D"/>
    <w:rsid w:val="002C4527"/>
    <w:rsid w:val="002C6223"/>
    <w:rsid w:val="002C74EC"/>
    <w:rsid w:val="002D4969"/>
    <w:rsid w:val="002D5DF0"/>
    <w:rsid w:val="002D7FE0"/>
    <w:rsid w:val="002E2D98"/>
    <w:rsid w:val="002E2F26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2EF5"/>
    <w:rsid w:val="003054A7"/>
    <w:rsid w:val="00307020"/>
    <w:rsid w:val="00307CCF"/>
    <w:rsid w:val="003107E1"/>
    <w:rsid w:val="0031152E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D9F"/>
    <w:rsid w:val="003242AE"/>
    <w:rsid w:val="0033009E"/>
    <w:rsid w:val="00332B7D"/>
    <w:rsid w:val="00333B83"/>
    <w:rsid w:val="00335736"/>
    <w:rsid w:val="00336F46"/>
    <w:rsid w:val="003379F2"/>
    <w:rsid w:val="00337A04"/>
    <w:rsid w:val="00337DF7"/>
    <w:rsid w:val="00340549"/>
    <w:rsid w:val="003412A5"/>
    <w:rsid w:val="003412CC"/>
    <w:rsid w:val="0034167F"/>
    <w:rsid w:val="00343F41"/>
    <w:rsid w:val="0034437B"/>
    <w:rsid w:val="0034579A"/>
    <w:rsid w:val="0034625A"/>
    <w:rsid w:val="00346A2C"/>
    <w:rsid w:val="00347199"/>
    <w:rsid w:val="00353152"/>
    <w:rsid w:val="003543CA"/>
    <w:rsid w:val="003550DF"/>
    <w:rsid w:val="003561E2"/>
    <w:rsid w:val="00361370"/>
    <w:rsid w:val="00363AA7"/>
    <w:rsid w:val="003640B2"/>
    <w:rsid w:val="00364A7C"/>
    <w:rsid w:val="003676C4"/>
    <w:rsid w:val="00370690"/>
    <w:rsid w:val="003712F9"/>
    <w:rsid w:val="003827CB"/>
    <w:rsid w:val="0038393E"/>
    <w:rsid w:val="0038456E"/>
    <w:rsid w:val="00386F1B"/>
    <w:rsid w:val="0039065F"/>
    <w:rsid w:val="00392531"/>
    <w:rsid w:val="00392DA6"/>
    <w:rsid w:val="00392F30"/>
    <w:rsid w:val="003932E3"/>
    <w:rsid w:val="00396593"/>
    <w:rsid w:val="003A00CC"/>
    <w:rsid w:val="003A18BC"/>
    <w:rsid w:val="003A1FB0"/>
    <w:rsid w:val="003A2AF1"/>
    <w:rsid w:val="003A36B9"/>
    <w:rsid w:val="003A7181"/>
    <w:rsid w:val="003B0A3B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698"/>
    <w:rsid w:val="003C33E3"/>
    <w:rsid w:val="003C69B6"/>
    <w:rsid w:val="003C7F81"/>
    <w:rsid w:val="003D15DB"/>
    <w:rsid w:val="003D195F"/>
    <w:rsid w:val="003D2514"/>
    <w:rsid w:val="003D2CD0"/>
    <w:rsid w:val="003D3576"/>
    <w:rsid w:val="003D4786"/>
    <w:rsid w:val="003D4BFD"/>
    <w:rsid w:val="003D5EF5"/>
    <w:rsid w:val="003E0FAE"/>
    <w:rsid w:val="003E68A3"/>
    <w:rsid w:val="003E6A6E"/>
    <w:rsid w:val="003F0B5F"/>
    <w:rsid w:val="003F313F"/>
    <w:rsid w:val="003F3485"/>
    <w:rsid w:val="00401D30"/>
    <w:rsid w:val="00402B20"/>
    <w:rsid w:val="00402DF0"/>
    <w:rsid w:val="00403AE9"/>
    <w:rsid w:val="00406D1B"/>
    <w:rsid w:val="00407FED"/>
    <w:rsid w:val="00412179"/>
    <w:rsid w:val="004123CF"/>
    <w:rsid w:val="00412D06"/>
    <w:rsid w:val="0041697C"/>
    <w:rsid w:val="00416C41"/>
    <w:rsid w:val="0041741C"/>
    <w:rsid w:val="00417F2F"/>
    <w:rsid w:val="0042238F"/>
    <w:rsid w:val="00426BB5"/>
    <w:rsid w:val="00426EF2"/>
    <w:rsid w:val="0042739A"/>
    <w:rsid w:val="00430ABC"/>
    <w:rsid w:val="004310B9"/>
    <w:rsid w:val="0043677C"/>
    <w:rsid w:val="00437BDE"/>
    <w:rsid w:val="00441A4D"/>
    <w:rsid w:val="004427D7"/>
    <w:rsid w:val="0044455E"/>
    <w:rsid w:val="004447A2"/>
    <w:rsid w:val="00444C25"/>
    <w:rsid w:val="0044618B"/>
    <w:rsid w:val="00447A18"/>
    <w:rsid w:val="00450DC3"/>
    <w:rsid w:val="004539F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D0"/>
    <w:rsid w:val="00477C8D"/>
    <w:rsid w:val="00481CF4"/>
    <w:rsid w:val="0048200B"/>
    <w:rsid w:val="00483C0A"/>
    <w:rsid w:val="0048467C"/>
    <w:rsid w:val="00484FCE"/>
    <w:rsid w:val="00485096"/>
    <w:rsid w:val="00485E54"/>
    <w:rsid w:val="004868D4"/>
    <w:rsid w:val="00487789"/>
    <w:rsid w:val="004911C6"/>
    <w:rsid w:val="0049188E"/>
    <w:rsid w:val="00491D6E"/>
    <w:rsid w:val="00491DAF"/>
    <w:rsid w:val="004935B4"/>
    <w:rsid w:val="004935CF"/>
    <w:rsid w:val="00493CE9"/>
    <w:rsid w:val="00493F68"/>
    <w:rsid w:val="00496448"/>
    <w:rsid w:val="004973AC"/>
    <w:rsid w:val="00497509"/>
    <w:rsid w:val="00497EC0"/>
    <w:rsid w:val="004A191B"/>
    <w:rsid w:val="004A1B76"/>
    <w:rsid w:val="004A394E"/>
    <w:rsid w:val="004A4BDD"/>
    <w:rsid w:val="004A639E"/>
    <w:rsid w:val="004A6429"/>
    <w:rsid w:val="004A7582"/>
    <w:rsid w:val="004A7C37"/>
    <w:rsid w:val="004B1282"/>
    <w:rsid w:val="004B190D"/>
    <w:rsid w:val="004B380A"/>
    <w:rsid w:val="004B6B40"/>
    <w:rsid w:val="004C0970"/>
    <w:rsid w:val="004C0B9A"/>
    <w:rsid w:val="004C1A63"/>
    <w:rsid w:val="004C682F"/>
    <w:rsid w:val="004C6962"/>
    <w:rsid w:val="004C7450"/>
    <w:rsid w:val="004C7E1A"/>
    <w:rsid w:val="004D09AA"/>
    <w:rsid w:val="004D1F97"/>
    <w:rsid w:val="004D257A"/>
    <w:rsid w:val="004D4405"/>
    <w:rsid w:val="004D4B1D"/>
    <w:rsid w:val="004D5489"/>
    <w:rsid w:val="004D5636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4266"/>
    <w:rsid w:val="00504985"/>
    <w:rsid w:val="00505275"/>
    <w:rsid w:val="00510ED2"/>
    <w:rsid w:val="0051265B"/>
    <w:rsid w:val="005147FF"/>
    <w:rsid w:val="005164B3"/>
    <w:rsid w:val="00516C01"/>
    <w:rsid w:val="00517012"/>
    <w:rsid w:val="0052234D"/>
    <w:rsid w:val="0052328E"/>
    <w:rsid w:val="00525451"/>
    <w:rsid w:val="00525655"/>
    <w:rsid w:val="005274ED"/>
    <w:rsid w:val="0052792B"/>
    <w:rsid w:val="00527C64"/>
    <w:rsid w:val="005300F5"/>
    <w:rsid w:val="00530BEB"/>
    <w:rsid w:val="00531BD5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081"/>
    <w:rsid w:val="005523A9"/>
    <w:rsid w:val="00552F6D"/>
    <w:rsid w:val="00554ACB"/>
    <w:rsid w:val="00555E68"/>
    <w:rsid w:val="00562F5C"/>
    <w:rsid w:val="00565420"/>
    <w:rsid w:val="00565F72"/>
    <w:rsid w:val="005732EE"/>
    <w:rsid w:val="00576675"/>
    <w:rsid w:val="005813B5"/>
    <w:rsid w:val="005856C9"/>
    <w:rsid w:val="0058645E"/>
    <w:rsid w:val="00587FA5"/>
    <w:rsid w:val="00591966"/>
    <w:rsid w:val="00595AF2"/>
    <w:rsid w:val="00595DE7"/>
    <w:rsid w:val="005A0178"/>
    <w:rsid w:val="005A1A5D"/>
    <w:rsid w:val="005A4D0B"/>
    <w:rsid w:val="005A6637"/>
    <w:rsid w:val="005A6B71"/>
    <w:rsid w:val="005A7E0D"/>
    <w:rsid w:val="005B55CE"/>
    <w:rsid w:val="005B5AE7"/>
    <w:rsid w:val="005B5B4D"/>
    <w:rsid w:val="005B681D"/>
    <w:rsid w:val="005B6BF8"/>
    <w:rsid w:val="005B7DA4"/>
    <w:rsid w:val="005C01FE"/>
    <w:rsid w:val="005C08F4"/>
    <w:rsid w:val="005C2700"/>
    <w:rsid w:val="005C2FB7"/>
    <w:rsid w:val="005C48E8"/>
    <w:rsid w:val="005C5E01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E1F10"/>
    <w:rsid w:val="005F0595"/>
    <w:rsid w:val="005F0B2C"/>
    <w:rsid w:val="005F19B5"/>
    <w:rsid w:val="005F451C"/>
    <w:rsid w:val="005F5059"/>
    <w:rsid w:val="005F51DF"/>
    <w:rsid w:val="005F5816"/>
    <w:rsid w:val="00601B9B"/>
    <w:rsid w:val="00602EDF"/>
    <w:rsid w:val="00603F8D"/>
    <w:rsid w:val="00604170"/>
    <w:rsid w:val="0060520C"/>
    <w:rsid w:val="00606780"/>
    <w:rsid w:val="00610643"/>
    <w:rsid w:val="00615409"/>
    <w:rsid w:val="00617736"/>
    <w:rsid w:val="00617AB6"/>
    <w:rsid w:val="00622A34"/>
    <w:rsid w:val="00624E9E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43272"/>
    <w:rsid w:val="00645085"/>
    <w:rsid w:val="00645E0F"/>
    <w:rsid w:val="006464D3"/>
    <w:rsid w:val="006466CF"/>
    <w:rsid w:val="00646D8C"/>
    <w:rsid w:val="0064715F"/>
    <w:rsid w:val="006530A6"/>
    <w:rsid w:val="00653741"/>
    <w:rsid w:val="00655762"/>
    <w:rsid w:val="00655FE4"/>
    <w:rsid w:val="006572B0"/>
    <w:rsid w:val="006576FF"/>
    <w:rsid w:val="006614D3"/>
    <w:rsid w:val="00665959"/>
    <w:rsid w:val="006664A8"/>
    <w:rsid w:val="006669C0"/>
    <w:rsid w:val="0067226F"/>
    <w:rsid w:val="00672294"/>
    <w:rsid w:val="0067406B"/>
    <w:rsid w:val="00676281"/>
    <w:rsid w:val="00680067"/>
    <w:rsid w:val="006845DE"/>
    <w:rsid w:val="00685756"/>
    <w:rsid w:val="006871E6"/>
    <w:rsid w:val="00687B30"/>
    <w:rsid w:val="006930BE"/>
    <w:rsid w:val="006939DD"/>
    <w:rsid w:val="00693A70"/>
    <w:rsid w:val="00694A76"/>
    <w:rsid w:val="00696EDA"/>
    <w:rsid w:val="0069784B"/>
    <w:rsid w:val="006A2A0C"/>
    <w:rsid w:val="006A4D95"/>
    <w:rsid w:val="006A7D12"/>
    <w:rsid w:val="006B2059"/>
    <w:rsid w:val="006B3A0C"/>
    <w:rsid w:val="006B4816"/>
    <w:rsid w:val="006B517D"/>
    <w:rsid w:val="006B6F72"/>
    <w:rsid w:val="006B741A"/>
    <w:rsid w:val="006C040E"/>
    <w:rsid w:val="006C0DCC"/>
    <w:rsid w:val="006C19EB"/>
    <w:rsid w:val="006C2DB4"/>
    <w:rsid w:val="006C50AA"/>
    <w:rsid w:val="006D2BF0"/>
    <w:rsid w:val="006D30F0"/>
    <w:rsid w:val="006D440C"/>
    <w:rsid w:val="006D6005"/>
    <w:rsid w:val="006D61FB"/>
    <w:rsid w:val="006D6FE6"/>
    <w:rsid w:val="006E085B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70141B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B4A"/>
    <w:rsid w:val="00712274"/>
    <w:rsid w:val="007135BC"/>
    <w:rsid w:val="007145C1"/>
    <w:rsid w:val="00714FBE"/>
    <w:rsid w:val="0071586E"/>
    <w:rsid w:val="00717989"/>
    <w:rsid w:val="00721E9F"/>
    <w:rsid w:val="00722AD2"/>
    <w:rsid w:val="00723177"/>
    <w:rsid w:val="007257A5"/>
    <w:rsid w:val="00727F93"/>
    <w:rsid w:val="007301F6"/>
    <w:rsid w:val="007314CC"/>
    <w:rsid w:val="00731693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B81"/>
    <w:rsid w:val="00755740"/>
    <w:rsid w:val="00755DCC"/>
    <w:rsid w:val="00763049"/>
    <w:rsid w:val="007641A0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42AF"/>
    <w:rsid w:val="00785E29"/>
    <w:rsid w:val="007917A7"/>
    <w:rsid w:val="0079250D"/>
    <w:rsid w:val="00793520"/>
    <w:rsid w:val="00794B05"/>
    <w:rsid w:val="00796122"/>
    <w:rsid w:val="007A2449"/>
    <w:rsid w:val="007A432A"/>
    <w:rsid w:val="007A62B4"/>
    <w:rsid w:val="007A736C"/>
    <w:rsid w:val="007B0FA7"/>
    <w:rsid w:val="007B3105"/>
    <w:rsid w:val="007B4160"/>
    <w:rsid w:val="007B5C68"/>
    <w:rsid w:val="007B68C5"/>
    <w:rsid w:val="007C6958"/>
    <w:rsid w:val="007D0AC3"/>
    <w:rsid w:val="007D23CF"/>
    <w:rsid w:val="007D2400"/>
    <w:rsid w:val="007D312B"/>
    <w:rsid w:val="007D323E"/>
    <w:rsid w:val="007D3E10"/>
    <w:rsid w:val="007D4601"/>
    <w:rsid w:val="007D79E4"/>
    <w:rsid w:val="007E1A88"/>
    <w:rsid w:val="007E2322"/>
    <w:rsid w:val="007E3511"/>
    <w:rsid w:val="007E414E"/>
    <w:rsid w:val="007E61C8"/>
    <w:rsid w:val="007F023E"/>
    <w:rsid w:val="007F0C0C"/>
    <w:rsid w:val="007F1976"/>
    <w:rsid w:val="007F1AB2"/>
    <w:rsid w:val="007F219A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1B36"/>
    <w:rsid w:val="00812EA3"/>
    <w:rsid w:val="008138EA"/>
    <w:rsid w:val="0081656C"/>
    <w:rsid w:val="008223E0"/>
    <w:rsid w:val="008235DA"/>
    <w:rsid w:val="00823BAF"/>
    <w:rsid w:val="00826832"/>
    <w:rsid w:val="00833106"/>
    <w:rsid w:val="00833137"/>
    <w:rsid w:val="008332FD"/>
    <w:rsid w:val="008378B9"/>
    <w:rsid w:val="0084143F"/>
    <w:rsid w:val="008424C3"/>
    <w:rsid w:val="00842FDC"/>
    <w:rsid w:val="00850C25"/>
    <w:rsid w:val="00851305"/>
    <w:rsid w:val="008539AE"/>
    <w:rsid w:val="00855BD1"/>
    <w:rsid w:val="00861092"/>
    <w:rsid w:val="008615C8"/>
    <w:rsid w:val="00861A22"/>
    <w:rsid w:val="00862F1F"/>
    <w:rsid w:val="008638A6"/>
    <w:rsid w:val="00864349"/>
    <w:rsid w:val="008664C8"/>
    <w:rsid w:val="00867DD9"/>
    <w:rsid w:val="008704E3"/>
    <w:rsid w:val="00872E80"/>
    <w:rsid w:val="008735D5"/>
    <w:rsid w:val="00874EDA"/>
    <w:rsid w:val="008775C6"/>
    <w:rsid w:val="008802EF"/>
    <w:rsid w:val="00880929"/>
    <w:rsid w:val="00880BB0"/>
    <w:rsid w:val="00881FD6"/>
    <w:rsid w:val="0088447A"/>
    <w:rsid w:val="00885E33"/>
    <w:rsid w:val="008860C4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A0169"/>
    <w:rsid w:val="008A080B"/>
    <w:rsid w:val="008A240E"/>
    <w:rsid w:val="008A429F"/>
    <w:rsid w:val="008A71E2"/>
    <w:rsid w:val="008B3017"/>
    <w:rsid w:val="008B33B9"/>
    <w:rsid w:val="008C1B1D"/>
    <w:rsid w:val="008C2455"/>
    <w:rsid w:val="008C4E47"/>
    <w:rsid w:val="008C79C1"/>
    <w:rsid w:val="008C7F54"/>
    <w:rsid w:val="008D2428"/>
    <w:rsid w:val="008D2444"/>
    <w:rsid w:val="008D30AF"/>
    <w:rsid w:val="008D3B8B"/>
    <w:rsid w:val="008D450F"/>
    <w:rsid w:val="008D5540"/>
    <w:rsid w:val="008D58AC"/>
    <w:rsid w:val="008D6DA4"/>
    <w:rsid w:val="008E02FA"/>
    <w:rsid w:val="008E11F2"/>
    <w:rsid w:val="008E367B"/>
    <w:rsid w:val="008E40BD"/>
    <w:rsid w:val="008E434B"/>
    <w:rsid w:val="008E5AEE"/>
    <w:rsid w:val="008E6B0C"/>
    <w:rsid w:val="008E6C69"/>
    <w:rsid w:val="008E6D06"/>
    <w:rsid w:val="008F0007"/>
    <w:rsid w:val="008F04FE"/>
    <w:rsid w:val="008F1C68"/>
    <w:rsid w:val="009002C5"/>
    <w:rsid w:val="00902C0C"/>
    <w:rsid w:val="00903DA6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35B"/>
    <w:rsid w:val="00925425"/>
    <w:rsid w:val="00925EF1"/>
    <w:rsid w:val="0092613B"/>
    <w:rsid w:val="00935415"/>
    <w:rsid w:val="00936A24"/>
    <w:rsid w:val="009405E9"/>
    <w:rsid w:val="0094111B"/>
    <w:rsid w:val="00941206"/>
    <w:rsid w:val="00941FF5"/>
    <w:rsid w:val="00944102"/>
    <w:rsid w:val="00945467"/>
    <w:rsid w:val="00945F26"/>
    <w:rsid w:val="009514C7"/>
    <w:rsid w:val="009524EF"/>
    <w:rsid w:val="00953E72"/>
    <w:rsid w:val="00955C4E"/>
    <w:rsid w:val="00960467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26B6"/>
    <w:rsid w:val="00973491"/>
    <w:rsid w:val="00973D74"/>
    <w:rsid w:val="0097534B"/>
    <w:rsid w:val="0097563B"/>
    <w:rsid w:val="00977174"/>
    <w:rsid w:val="00980D41"/>
    <w:rsid w:val="009816E1"/>
    <w:rsid w:val="00982261"/>
    <w:rsid w:val="009828F9"/>
    <w:rsid w:val="00982F60"/>
    <w:rsid w:val="00984FF8"/>
    <w:rsid w:val="00985215"/>
    <w:rsid w:val="00985263"/>
    <w:rsid w:val="00986002"/>
    <w:rsid w:val="00986667"/>
    <w:rsid w:val="00986D65"/>
    <w:rsid w:val="00987DF3"/>
    <w:rsid w:val="00991767"/>
    <w:rsid w:val="00993F96"/>
    <w:rsid w:val="00994996"/>
    <w:rsid w:val="00995413"/>
    <w:rsid w:val="00995748"/>
    <w:rsid w:val="00995965"/>
    <w:rsid w:val="009963EB"/>
    <w:rsid w:val="009A23F2"/>
    <w:rsid w:val="009A3622"/>
    <w:rsid w:val="009A3F05"/>
    <w:rsid w:val="009A4358"/>
    <w:rsid w:val="009A4A50"/>
    <w:rsid w:val="009A5569"/>
    <w:rsid w:val="009B23C8"/>
    <w:rsid w:val="009B5E6F"/>
    <w:rsid w:val="009B6836"/>
    <w:rsid w:val="009B73D8"/>
    <w:rsid w:val="009C3EC8"/>
    <w:rsid w:val="009C4E2C"/>
    <w:rsid w:val="009C55D9"/>
    <w:rsid w:val="009C5764"/>
    <w:rsid w:val="009C66C8"/>
    <w:rsid w:val="009C7056"/>
    <w:rsid w:val="009D1820"/>
    <w:rsid w:val="009D245F"/>
    <w:rsid w:val="009D3340"/>
    <w:rsid w:val="009D3C90"/>
    <w:rsid w:val="009D68C5"/>
    <w:rsid w:val="009E0488"/>
    <w:rsid w:val="009E0D20"/>
    <w:rsid w:val="009E138B"/>
    <w:rsid w:val="009E243D"/>
    <w:rsid w:val="009E3EEC"/>
    <w:rsid w:val="009E4E7A"/>
    <w:rsid w:val="009E4F2F"/>
    <w:rsid w:val="009E4F40"/>
    <w:rsid w:val="009E52C6"/>
    <w:rsid w:val="009E5480"/>
    <w:rsid w:val="009F018B"/>
    <w:rsid w:val="009F1013"/>
    <w:rsid w:val="009F643A"/>
    <w:rsid w:val="00A00118"/>
    <w:rsid w:val="00A003AB"/>
    <w:rsid w:val="00A00D0B"/>
    <w:rsid w:val="00A010C3"/>
    <w:rsid w:val="00A0229C"/>
    <w:rsid w:val="00A032C8"/>
    <w:rsid w:val="00A03576"/>
    <w:rsid w:val="00A039AF"/>
    <w:rsid w:val="00A04A86"/>
    <w:rsid w:val="00A05176"/>
    <w:rsid w:val="00A05BB1"/>
    <w:rsid w:val="00A068CD"/>
    <w:rsid w:val="00A10FFE"/>
    <w:rsid w:val="00A143BD"/>
    <w:rsid w:val="00A14622"/>
    <w:rsid w:val="00A1492E"/>
    <w:rsid w:val="00A1713B"/>
    <w:rsid w:val="00A20DC3"/>
    <w:rsid w:val="00A20FED"/>
    <w:rsid w:val="00A21F3C"/>
    <w:rsid w:val="00A221B0"/>
    <w:rsid w:val="00A231B3"/>
    <w:rsid w:val="00A24CB9"/>
    <w:rsid w:val="00A25F9C"/>
    <w:rsid w:val="00A3171A"/>
    <w:rsid w:val="00A33D6D"/>
    <w:rsid w:val="00A40185"/>
    <w:rsid w:val="00A43F02"/>
    <w:rsid w:val="00A44961"/>
    <w:rsid w:val="00A4514F"/>
    <w:rsid w:val="00A45395"/>
    <w:rsid w:val="00A453FA"/>
    <w:rsid w:val="00A51125"/>
    <w:rsid w:val="00A51AF8"/>
    <w:rsid w:val="00A52842"/>
    <w:rsid w:val="00A52E97"/>
    <w:rsid w:val="00A53218"/>
    <w:rsid w:val="00A536C4"/>
    <w:rsid w:val="00A53B18"/>
    <w:rsid w:val="00A54FB6"/>
    <w:rsid w:val="00A551F6"/>
    <w:rsid w:val="00A57E5A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2F11"/>
    <w:rsid w:val="00A836CA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463"/>
    <w:rsid w:val="00AA2C81"/>
    <w:rsid w:val="00AA4B39"/>
    <w:rsid w:val="00AB1ABD"/>
    <w:rsid w:val="00AB1B34"/>
    <w:rsid w:val="00AB5122"/>
    <w:rsid w:val="00AB5311"/>
    <w:rsid w:val="00AB7810"/>
    <w:rsid w:val="00AC0091"/>
    <w:rsid w:val="00AC1331"/>
    <w:rsid w:val="00AC3BA7"/>
    <w:rsid w:val="00AC4B15"/>
    <w:rsid w:val="00AD095C"/>
    <w:rsid w:val="00AD0968"/>
    <w:rsid w:val="00AD2343"/>
    <w:rsid w:val="00AD4809"/>
    <w:rsid w:val="00AD6402"/>
    <w:rsid w:val="00AD6664"/>
    <w:rsid w:val="00AD6E7E"/>
    <w:rsid w:val="00AD7175"/>
    <w:rsid w:val="00AD7335"/>
    <w:rsid w:val="00AE0902"/>
    <w:rsid w:val="00AE3713"/>
    <w:rsid w:val="00AE3718"/>
    <w:rsid w:val="00AE4147"/>
    <w:rsid w:val="00AE64EE"/>
    <w:rsid w:val="00AE681C"/>
    <w:rsid w:val="00AF0C7C"/>
    <w:rsid w:val="00AF183D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BC1"/>
    <w:rsid w:val="00B06C0F"/>
    <w:rsid w:val="00B07F50"/>
    <w:rsid w:val="00B123F5"/>
    <w:rsid w:val="00B15BD6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409"/>
    <w:rsid w:val="00B32A8A"/>
    <w:rsid w:val="00B339F8"/>
    <w:rsid w:val="00B33CEB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11E7"/>
    <w:rsid w:val="00B54E57"/>
    <w:rsid w:val="00B570F0"/>
    <w:rsid w:val="00B60DDA"/>
    <w:rsid w:val="00B67DD4"/>
    <w:rsid w:val="00B718BC"/>
    <w:rsid w:val="00B71B84"/>
    <w:rsid w:val="00B71BF7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53CD"/>
    <w:rsid w:val="00B85D29"/>
    <w:rsid w:val="00B90742"/>
    <w:rsid w:val="00B922A8"/>
    <w:rsid w:val="00B93626"/>
    <w:rsid w:val="00B94771"/>
    <w:rsid w:val="00B95AA6"/>
    <w:rsid w:val="00B95E09"/>
    <w:rsid w:val="00B97FB4"/>
    <w:rsid w:val="00BA1A5F"/>
    <w:rsid w:val="00BA5408"/>
    <w:rsid w:val="00BB3134"/>
    <w:rsid w:val="00BB3E3E"/>
    <w:rsid w:val="00BB3F1D"/>
    <w:rsid w:val="00BB6FDC"/>
    <w:rsid w:val="00BB764F"/>
    <w:rsid w:val="00BC0112"/>
    <w:rsid w:val="00BC030D"/>
    <w:rsid w:val="00BC0FC2"/>
    <w:rsid w:val="00BC1C73"/>
    <w:rsid w:val="00BC3139"/>
    <w:rsid w:val="00BC6285"/>
    <w:rsid w:val="00BC6F97"/>
    <w:rsid w:val="00BD1C19"/>
    <w:rsid w:val="00BD3C00"/>
    <w:rsid w:val="00BD3C79"/>
    <w:rsid w:val="00BD3CFC"/>
    <w:rsid w:val="00BE01C5"/>
    <w:rsid w:val="00BE0D37"/>
    <w:rsid w:val="00BE4EA0"/>
    <w:rsid w:val="00BE78CD"/>
    <w:rsid w:val="00BE7C2F"/>
    <w:rsid w:val="00BE7FB2"/>
    <w:rsid w:val="00BF12C4"/>
    <w:rsid w:val="00BF1A97"/>
    <w:rsid w:val="00BF2784"/>
    <w:rsid w:val="00BF5D56"/>
    <w:rsid w:val="00BF5E8C"/>
    <w:rsid w:val="00BF65D7"/>
    <w:rsid w:val="00BF73A8"/>
    <w:rsid w:val="00BF7D20"/>
    <w:rsid w:val="00C008D4"/>
    <w:rsid w:val="00C0157A"/>
    <w:rsid w:val="00C02ACF"/>
    <w:rsid w:val="00C03777"/>
    <w:rsid w:val="00C04D19"/>
    <w:rsid w:val="00C05F03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2E13"/>
    <w:rsid w:val="00C26B78"/>
    <w:rsid w:val="00C278F0"/>
    <w:rsid w:val="00C32C44"/>
    <w:rsid w:val="00C350B7"/>
    <w:rsid w:val="00C35CD1"/>
    <w:rsid w:val="00C363A1"/>
    <w:rsid w:val="00C36642"/>
    <w:rsid w:val="00C36F24"/>
    <w:rsid w:val="00C4364D"/>
    <w:rsid w:val="00C436D8"/>
    <w:rsid w:val="00C43E98"/>
    <w:rsid w:val="00C45804"/>
    <w:rsid w:val="00C50D4A"/>
    <w:rsid w:val="00C55A00"/>
    <w:rsid w:val="00C56AA0"/>
    <w:rsid w:val="00C604A9"/>
    <w:rsid w:val="00C61B4D"/>
    <w:rsid w:val="00C62E99"/>
    <w:rsid w:val="00C658FA"/>
    <w:rsid w:val="00C659D3"/>
    <w:rsid w:val="00C671C9"/>
    <w:rsid w:val="00C67868"/>
    <w:rsid w:val="00C70D70"/>
    <w:rsid w:val="00C71844"/>
    <w:rsid w:val="00C73717"/>
    <w:rsid w:val="00C744BD"/>
    <w:rsid w:val="00C761D7"/>
    <w:rsid w:val="00C81552"/>
    <w:rsid w:val="00C82345"/>
    <w:rsid w:val="00C84403"/>
    <w:rsid w:val="00C8497A"/>
    <w:rsid w:val="00C91402"/>
    <w:rsid w:val="00C914D7"/>
    <w:rsid w:val="00C91D13"/>
    <w:rsid w:val="00C92680"/>
    <w:rsid w:val="00C94E4A"/>
    <w:rsid w:val="00C9634C"/>
    <w:rsid w:val="00C97508"/>
    <w:rsid w:val="00CA14B7"/>
    <w:rsid w:val="00CA14FF"/>
    <w:rsid w:val="00CA2284"/>
    <w:rsid w:val="00CA2E90"/>
    <w:rsid w:val="00CA477D"/>
    <w:rsid w:val="00CA6890"/>
    <w:rsid w:val="00CB3716"/>
    <w:rsid w:val="00CB58B9"/>
    <w:rsid w:val="00CB70DE"/>
    <w:rsid w:val="00CB7F6B"/>
    <w:rsid w:val="00CC379C"/>
    <w:rsid w:val="00CC5D35"/>
    <w:rsid w:val="00CC7403"/>
    <w:rsid w:val="00CD2051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63B7"/>
    <w:rsid w:val="00D11BF4"/>
    <w:rsid w:val="00D14045"/>
    <w:rsid w:val="00D160F8"/>
    <w:rsid w:val="00D169C9"/>
    <w:rsid w:val="00D218EA"/>
    <w:rsid w:val="00D24A7B"/>
    <w:rsid w:val="00D25DAE"/>
    <w:rsid w:val="00D25DD4"/>
    <w:rsid w:val="00D260AD"/>
    <w:rsid w:val="00D27429"/>
    <w:rsid w:val="00D31A19"/>
    <w:rsid w:val="00D331D6"/>
    <w:rsid w:val="00D3485A"/>
    <w:rsid w:val="00D34CBE"/>
    <w:rsid w:val="00D41961"/>
    <w:rsid w:val="00D41D22"/>
    <w:rsid w:val="00D43C58"/>
    <w:rsid w:val="00D45F0A"/>
    <w:rsid w:val="00D50ECC"/>
    <w:rsid w:val="00D5176D"/>
    <w:rsid w:val="00D540A9"/>
    <w:rsid w:val="00D54CCA"/>
    <w:rsid w:val="00D54F19"/>
    <w:rsid w:val="00D55AAB"/>
    <w:rsid w:val="00D56571"/>
    <w:rsid w:val="00D5659F"/>
    <w:rsid w:val="00D57FE9"/>
    <w:rsid w:val="00D60359"/>
    <w:rsid w:val="00D60937"/>
    <w:rsid w:val="00D61524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6C1B"/>
    <w:rsid w:val="00D86D85"/>
    <w:rsid w:val="00D904D4"/>
    <w:rsid w:val="00D91A3D"/>
    <w:rsid w:val="00D95551"/>
    <w:rsid w:val="00D97F80"/>
    <w:rsid w:val="00DA1430"/>
    <w:rsid w:val="00DA4B79"/>
    <w:rsid w:val="00DA59B8"/>
    <w:rsid w:val="00DA6F0F"/>
    <w:rsid w:val="00DB0FF6"/>
    <w:rsid w:val="00DB1103"/>
    <w:rsid w:val="00DB16C4"/>
    <w:rsid w:val="00DB1D83"/>
    <w:rsid w:val="00DB6191"/>
    <w:rsid w:val="00DB7507"/>
    <w:rsid w:val="00DC1649"/>
    <w:rsid w:val="00DC1715"/>
    <w:rsid w:val="00DC3513"/>
    <w:rsid w:val="00DC37B1"/>
    <w:rsid w:val="00DC6132"/>
    <w:rsid w:val="00DC6FEF"/>
    <w:rsid w:val="00DC7D2D"/>
    <w:rsid w:val="00DD3FC6"/>
    <w:rsid w:val="00DD4232"/>
    <w:rsid w:val="00DD6132"/>
    <w:rsid w:val="00DD693E"/>
    <w:rsid w:val="00DE001E"/>
    <w:rsid w:val="00DE00D7"/>
    <w:rsid w:val="00DE2476"/>
    <w:rsid w:val="00DE2AB6"/>
    <w:rsid w:val="00DE425B"/>
    <w:rsid w:val="00DE5524"/>
    <w:rsid w:val="00DE678D"/>
    <w:rsid w:val="00DF002E"/>
    <w:rsid w:val="00DF014D"/>
    <w:rsid w:val="00DF254A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45C5"/>
    <w:rsid w:val="00E20F13"/>
    <w:rsid w:val="00E2282C"/>
    <w:rsid w:val="00E22A02"/>
    <w:rsid w:val="00E23122"/>
    <w:rsid w:val="00E23BCB"/>
    <w:rsid w:val="00E24A13"/>
    <w:rsid w:val="00E25588"/>
    <w:rsid w:val="00E25B0B"/>
    <w:rsid w:val="00E260D5"/>
    <w:rsid w:val="00E261F9"/>
    <w:rsid w:val="00E26367"/>
    <w:rsid w:val="00E277F7"/>
    <w:rsid w:val="00E31100"/>
    <w:rsid w:val="00E318A2"/>
    <w:rsid w:val="00E3388F"/>
    <w:rsid w:val="00E33AED"/>
    <w:rsid w:val="00E33B87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37CD6"/>
    <w:rsid w:val="00E41E5A"/>
    <w:rsid w:val="00E42CF2"/>
    <w:rsid w:val="00E4670F"/>
    <w:rsid w:val="00E47F3E"/>
    <w:rsid w:val="00E5107F"/>
    <w:rsid w:val="00E5172D"/>
    <w:rsid w:val="00E564A9"/>
    <w:rsid w:val="00E57DF6"/>
    <w:rsid w:val="00E63A0D"/>
    <w:rsid w:val="00E63BD5"/>
    <w:rsid w:val="00E66231"/>
    <w:rsid w:val="00E6734D"/>
    <w:rsid w:val="00E704D0"/>
    <w:rsid w:val="00E74A7C"/>
    <w:rsid w:val="00E76E7E"/>
    <w:rsid w:val="00E82FDB"/>
    <w:rsid w:val="00E83282"/>
    <w:rsid w:val="00E841A7"/>
    <w:rsid w:val="00E84DCD"/>
    <w:rsid w:val="00E8602D"/>
    <w:rsid w:val="00E866AB"/>
    <w:rsid w:val="00E90060"/>
    <w:rsid w:val="00E920E2"/>
    <w:rsid w:val="00E96D5C"/>
    <w:rsid w:val="00EA02D8"/>
    <w:rsid w:val="00EA1DAC"/>
    <w:rsid w:val="00EA3E57"/>
    <w:rsid w:val="00EA65B3"/>
    <w:rsid w:val="00EA6808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C2197"/>
    <w:rsid w:val="00EC39B4"/>
    <w:rsid w:val="00EC42F3"/>
    <w:rsid w:val="00EC4B8F"/>
    <w:rsid w:val="00EC6C63"/>
    <w:rsid w:val="00EC7BAC"/>
    <w:rsid w:val="00ED0556"/>
    <w:rsid w:val="00ED1E65"/>
    <w:rsid w:val="00ED3929"/>
    <w:rsid w:val="00ED549F"/>
    <w:rsid w:val="00ED61F4"/>
    <w:rsid w:val="00EE1BB3"/>
    <w:rsid w:val="00EE6F3F"/>
    <w:rsid w:val="00EE74A2"/>
    <w:rsid w:val="00EE7885"/>
    <w:rsid w:val="00EE7B23"/>
    <w:rsid w:val="00EF0052"/>
    <w:rsid w:val="00EF0C18"/>
    <w:rsid w:val="00EF26FB"/>
    <w:rsid w:val="00EF30EB"/>
    <w:rsid w:val="00EF3E81"/>
    <w:rsid w:val="00EF55C7"/>
    <w:rsid w:val="00EF6496"/>
    <w:rsid w:val="00EF7D10"/>
    <w:rsid w:val="00F001A4"/>
    <w:rsid w:val="00F002EF"/>
    <w:rsid w:val="00F067A4"/>
    <w:rsid w:val="00F10045"/>
    <w:rsid w:val="00F12313"/>
    <w:rsid w:val="00F13707"/>
    <w:rsid w:val="00F13D34"/>
    <w:rsid w:val="00F14149"/>
    <w:rsid w:val="00F16058"/>
    <w:rsid w:val="00F227D3"/>
    <w:rsid w:val="00F229D1"/>
    <w:rsid w:val="00F254BB"/>
    <w:rsid w:val="00F26ED4"/>
    <w:rsid w:val="00F318E4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7706"/>
    <w:rsid w:val="00F51683"/>
    <w:rsid w:val="00F52781"/>
    <w:rsid w:val="00F555DE"/>
    <w:rsid w:val="00F55D13"/>
    <w:rsid w:val="00F5779B"/>
    <w:rsid w:val="00F64225"/>
    <w:rsid w:val="00F64235"/>
    <w:rsid w:val="00F64A97"/>
    <w:rsid w:val="00F666AE"/>
    <w:rsid w:val="00F670F3"/>
    <w:rsid w:val="00F67FDB"/>
    <w:rsid w:val="00F70055"/>
    <w:rsid w:val="00F7212D"/>
    <w:rsid w:val="00F7237B"/>
    <w:rsid w:val="00F7373F"/>
    <w:rsid w:val="00F7426F"/>
    <w:rsid w:val="00F7585C"/>
    <w:rsid w:val="00F817FA"/>
    <w:rsid w:val="00F83AB8"/>
    <w:rsid w:val="00F8511D"/>
    <w:rsid w:val="00F86C85"/>
    <w:rsid w:val="00F86F47"/>
    <w:rsid w:val="00F91473"/>
    <w:rsid w:val="00F92394"/>
    <w:rsid w:val="00F96753"/>
    <w:rsid w:val="00F96BAF"/>
    <w:rsid w:val="00FA010B"/>
    <w:rsid w:val="00FA018F"/>
    <w:rsid w:val="00FA1C95"/>
    <w:rsid w:val="00FA302C"/>
    <w:rsid w:val="00FA399C"/>
    <w:rsid w:val="00FA7CCB"/>
    <w:rsid w:val="00FB316A"/>
    <w:rsid w:val="00FB4700"/>
    <w:rsid w:val="00FB5DE1"/>
    <w:rsid w:val="00FB759A"/>
    <w:rsid w:val="00FC5FE8"/>
    <w:rsid w:val="00FC767E"/>
    <w:rsid w:val="00FD0DE2"/>
    <w:rsid w:val="00FD52D7"/>
    <w:rsid w:val="00FD736E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A0A4F6"/>
  <w15:docId w15:val="{6066E366-4ACA-4781-A1DC-312BA633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A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3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57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64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NYTQRMT4MAHZ-2-58418</_dlc_DocId>
    <TaxCatchAll xmlns="8e8c147c-4a44-4efb-abf1-e3af25080dca"/>
    <_dlc_DocIdUrl xmlns="8e8c147c-4a44-4efb-abf1-e3af25080dca">
      <Url>http://eportal.education2020.com/Curriculum/CSCI/_layouts/DocIdRedir.aspx?ID=NYTQRMT4MAHZ-2-58418</Url>
      <Description>NYTQRMT4MAHZ-2-58418</Description>
    </_dlc_DocIdUrl>
    <Order0 xmlns="23c08e2c-2ed2-4c06-80fd-450e2664af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F5596C-926D-40A2-95E1-9B6A0E229E0B}"/>
</file>

<file path=customXml/itemProps2.xml><?xml version="1.0" encoding="utf-8"?>
<ds:datastoreItem xmlns:ds="http://schemas.openxmlformats.org/officeDocument/2006/customXml" ds:itemID="{F4559DB3-DF72-42EC-8F00-B5ED4C8B4F8C}"/>
</file>

<file path=customXml/itemProps3.xml><?xml version="1.0" encoding="utf-8"?>
<ds:datastoreItem xmlns:ds="http://schemas.openxmlformats.org/officeDocument/2006/customXml" ds:itemID="{F0E8FA61-6BD9-47B7-8737-18E624B2D3D3}"/>
</file>

<file path=customXml/itemProps4.xml><?xml version="1.0" encoding="utf-8"?>
<ds:datastoreItem xmlns:ds="http://schemas.openxmlformats.org/officeDocument/2006/customXml" ds:itemID="{2D853057-0F62-4576-9EC6-05B4F9A46289}"/>
</file>

<file path=docProps/app.xml><?xml version="1.0" encoding="utf-8"?>
<Properties xmlns="http://schemas.openxmlformats.org/officeDocument/2006/extended-properties" xmlns:vt="http://schemas.openxmlformats.org/officeDocument/2006/docPropsVTypes">
  <Template>lab-template.dotx</Template>
  <TotalTime>23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Janette Rickels</cp:lastModifiedBy>
  <cp:revision>8</cp:revision>
  <cp:lastPrinted>2014-02-04T20:00:00Z</cp:lastPrinted>
  <dcterms:created xsi:type="dcterms:W3CDTF">2017-05-05T18:28:00Z</dcterms:created>
  <dcterms:modified xsi:type="dcterms:W3CDTF">2017-12-01T16:44:00Z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8f7ba453-af12-4575-ba66-302116499ff1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