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A4F6" w14:textId="77777777" w:rsidR="00F13D34" w:rsidRPr="00EB34ED" w:rsidRDefault="00F13D34" w:rsidP="00EB34ED">
      <w:pPr>
        <w:pStyle w:val="Heading1notinTOC"/>
        <w:rPr>
          <w:rFonts w:ascii="Arial" w:hAnsi="Arial" w:cs="Arial"/>
        </w:rPr>
      </w:pPr>
      <w:r w:rsidRPr="00EB34ED">
        <w:rPr>
          <w:rFonts w:ascii="Arial" w:hAnsi="Arial" w:cs="Arial"/>
        </w:rPr>
        <w:t>Assignment Summary</w:t>
      </w:r>
    </w:p>
    <w:p w14:paraId="17555DA7" w14:textId="49B3276B" w:rsidR="00F10045" w:rsidRPr="006D6005" w:rsidRDefault="00F10045" w:rsidP="00F10045">
      <w:r w:rsidRPr="006D6005">
        <w:t xml:space="preserve">For this assignment, you will </w:t>
      </w:r>
      <w:r w:rsidR="006D6005" w:rsidRPr="006D6005">
        <w:t xml:space="preserve">construct a scientific model of the </w:t>
      </w:r>
      <w:r w:rsidR="009F3FB6">
        <w:t>water</w:t>
      </w:r>
      <w:r w:rsidR="006D6005" w:rsidRPr="006D6005">
        <w:t xml:space="preserve"> cycle to show how </w:t>
      </w:r>
      <w:r w:rsidR="009F3FB6">
        <w:t>water</w:t>
      </w:r>
      <w:r w:rsidR="006D6005" w:rsidRPr="006D6005">
        <w:t xml:space="preserve"> is recycled through an ecosystem. Once you have drawn your model on a poster board, you will write one </w:t>
      </w:r>
      <w:r w:rsidR="00E279C5">
        <w:t xml:space="preserve">to </w:t>
      </w:r>
      <w:r w:rsidR="006D6005" w:rsidRPr="006D6005">
        <w:t xml:space="preserve">two paragraphs explaining how </w:t>
      </w:r>
      <w:r w:rsidR="009F3FB6">
        <w:t>water</w:t>
      </w:r>
      <w:r w:rsidR="006D6005" w:rsidRPr="006D6005">
        <w:t xml:space="preserve"> is transferred within and between org</w:t>
      </w:r>
      <w:r w:rsidR="007D3E10">
        <w:t xml:space="preserve">anisms and the </w:t>
      </w:r>
      <w:r w:rsidR="006D6005" w:rsidRPr="006D6005">
        <w:t>environment.</w:t>
      </w:r>
    </w:p>
    <w:p w14:paraId="44A0A4F8" w14:textId="77777777" w:rsidR="00F13D34" w:rsidRPr="00EB34ED" w:rsidRDefault="00F13D34" w:rsidP="00EB34ED">
      <w:pPr>
        <w:pStyle w:val="Heading1notinTOC"/>
        <w:rPr>
          <w:rFonts w:ascii="Arial" w:hAnsi="Arial" w:cs="Arial"/>
        </w:rPr>
      </w:pPr>
      <w:r w:rsidRPr="00EB34ED">
        <w:rPr>
          <w:rFonts w:ascii="Arial" w:hAnsi="Arial" w:cs="Arial"/>
        </w:rPr>
        <w:t>Background Information</w:t>
      </w:r>
    </w:p>
    <w:p w14:paraId="70A97B3F" w14:textId="5D1BD1DD" w:rsidR="006D6005" w:rsidRPr="00243ABA" w:rsidRDefault="009F3FB6" w:rsidP="006D6005">
      <w:pPr>
        <w:rPr>
          <w:bCs/>
        </w:rPr>
      </w:pPr>
      <w:r>
        <w:rPr>
          <w:bCs/>
        </w:rPr>
        <w:t xml:space="preserve">Water is a very important compound. </w:t>
      </w:r>
      <w:r w:rsidR="002774F7">
        <w:rPr>
          <w:bCs/>
        </w:rPr>
        <w:t>O</w:t>
      </w:r>
      <w:r w:rsidR="00EA0216">
        <w:rPr>
          <w:bCs/>
        </w:rPr>
        <w:t xml:space="preserve">rganisms </w:t>
      </w:r>
      <w:r>
        <w:rPr>
          <w:bCs/>
        </w:rPr>
        <w:t>need water to carry out life</w:t>
      </w:r>
      <w:r w:rsidR="00163E7E">
        <w:rPr>
          <w:bCs/>
        </w:rPr>
        <w:t>-</w:t>
      </w:r>
      <w:r>
        <w:rPr>
          <w:bCs/>
        </w:rPr>
        <w:t xml:space="preserve">maintaining processes such as growth and development. Without water, living </w:t>
      </w:r>
      <w:r w:rsidR="002774F7">
        <w:rPr>
          <w:bCs/>
        </w:rPr>
        <w:t xml:space="preserve">things </w:t>
      </w:r>
      <w:r>
        <w:rPr>
          <w:bCs/>
        </w:rPr>
        <w:t xml:space="preserve">will not survive. </w:t>
      </w:r>
      <w:r w:rsidR="00163E7E">
        <w:rPr>
          <w:bCs/>
        </w:rPr>
        <w:t>Water</w:t>
      </w:r>
      <w:r w:rsidR="006D6005" w:rsidRPr="00243ABA">
        <w:rPr>
          <w:bCs/>
        </w:rPr>
        <w:t xml:space="preserve"> continually flows </w:t>
      </w:r>
      <w:r w:rsidR="002774F7">
        <w:rPr>
          <w:bCs/>
        </w:rPr>
        <w:t>among</w:t>
      </w:r>
      <w:r w:rsidR="00EA0216" w:rsidRPr="00FC09EC">
        <w:rPr>
          <w:bCs/>
        </w:rPr>
        <w:t xml:space="preserve"> </w:t>
      </w:r>
      <w:r w:rsidR="00FC09EC" w:rsidRPr="00FC09EC">
        <w:rPr>
          <w:bCs/>
        </w:rPr>
        <w:t xml:space="preserve">the atmosphere, land, water, and living </w:t>
      </w:r>
      <w:r w:rsidR="00EA0216">
        <w:rPr>
          <w:bCs/>
        </w:rPr>
        <w:t>organisms</w:t>
      </w:r>
      <w:r w:rsidR="00FC09EC" w:rsidRPr="00FC09EC">
        <w:rPr>
          <w:bCs/>
        </w:rPr>
        <w:t>.</w:t>
      </w:r>
      <w:r w:rsidR="00243ABA" w:rsidRPr="00243ABA">
        <w:rPr>
          <w:bCs/>
        </w:rPr>
        <w:t xml:space="preserve"> </w:t>
      </w:r>
      <w:r w:rsidR="00163E7E">
        <w:rPr>
          <w:bCs/>
        </w:rPr>
        <w:t>This process, called the water cycle, allows water to be recycled</w:t>
      </w:r>
      <w:r w:rsidR="009739C3">
        <w:rPr>
          <w:bCs/>
        </w:rPr>
        <w:t xml:space="preserve"> as it moves through Earth’s spheres.</w:t>
      </w:r>
      <w:r w:rsidR="00163E7E">
        <w:rPr>
          <w:bCs/>
        </w:rPr>
        <w:t xml:space="preserve"> </w:t>
      </w:r>
    </w:p>
    <w:p w14:paraId="44A0A500" w14:textId="77E479BE" w:rsidR="00F13D34" w:rsidRPr="00EB34ED" w:rsidRDefault="00F13D34" w:rsidP="00EB34ED">
      <w:pPr>
        <w:pStyle w:val="Heading1notinTOC"/>
        <w:rPr>
          <w:rFonts w:ascii="Arial" w:hAnsi="Arial" w:cs="Arial"/>
          <w:i/>
        </w:rPr>
      </w:pPr>
      <w:r w:rsidRPr="00EB34ED">
        <w:rPr>
          <w:rFonts w:ascii="Arial" w:hAnsi="Arial" w:cs="Arial"/>
        </w:rPr>
        <w:t>Materials</w:t>
      </w:r>
    </w:p>
    <w:tbl>
      <w:tblPr>
        <w:tblStyle w:val="PlainTable41"/>
        <w:tblpPr w:leftFromText="180" w:rightFromText="180" w:vertAnchor="text" w:tblpY="1"/>
        <w:tblW w:w="0" w:type="auto"/>
        <w:tblLook w:val="0600" w:firstRow="0" w:lastRow="0" w:firstColumn="0" w:lastColumn="0" w:noHBand="1" w:noVBand="1"/>
      </w:tblPr>
      <w:tblGrid>
        <w:gridCol w:w="3210"/>
        <w:gridCol w:w="3210"/>
      </w:tblGrid>
      <w:tr w:rsidR="00AB1B34" w:rsidRPr="00243ABA" w14:paraId="4FB85DE8" w14:textId="4C98C20F" w:rsidTr="00EB34ED">
        <w:trPr>
          <w:trHeight w:val="923"/>
        </w:trPr>
        <w:tc>
          <w:tcPr>
            <w:tcW w:w="3210" w:type="dxa"/>
          </w:tcPr>
          <w:p w14:paraId="43196578" w14:textId="203A2481" w:rsidR="00AB1B34" w:rsidRPr="00243ABA" w:rsidRDefault="00AB1B34" w:rsidP="00243ABA">
            <w:pPr>
              <w:keepNext/>
              <w:numPr>
                <w:ilvl w:val="0"/>
                <w:numId w:val="7"/>
              </w:numPr>
              <w:spacing w:after="60"/>
            </w:pPr>
            <w:r w:rsidRPr="00243ABA">
              <w:t>Large poster board</w:t>
            </w:r>
          </w:p>
          <w:p w14:paraId="6D6C449E" w14:textId="737279FB" w:rsidR="00AB1B34" w:rsidRPr="00243ABA" w:rsidRDefault="00755DCC" w:rsidP="00AB1B34">
            <w:pPr>
              <w:keepNext/>
              <w:numPr>
                <w:ilvl w:val="0"/>
                <w:numId w:val="7"/>
              </w:numPr>
              <w:spacing w:after="60"/>
            </w:pPr>
            <w:r w:rsidRPr="00243ABA">
              <w:t>Markers, crayons</w:t>
            </w:r>
            <w:r w:rsidR="00AB1B34" w:rsidRPr="00243ABA">
              <w:t>, or colored pencils</w:t>
            </w:r>
          </w:p>
        </w:tc>
        <w:tc>
          <w:tcPr>
            <w:tcW w:w="3210" w:type="dxa"/>
          </w:tcPr>
          <w:p w14:paraId="59822C60" w14:textId="77777777" w:rsidR="00AB1B34" w:rsidRDefault="00AB1B34" w:rsidP="00243ABA">
            <w:pPr>
              <w:keepNext/>
              <w:numPr>
                <w:ilvl w:val="0"/>
                <w:numId w:val="7"/>
              </w:numPr>
              <w:spacing w:after="60"/>
            </w:pPr>
            <w:r>
              <w:t>Scissors</w:t>
            </w:r>
          </w:p>
          <w:p w14:paraId="1B59A7AC" w14:textId="39122333" w:rsidR="00AB1B34" w:rsidRPr="00243ABA" w:rsidRDefault="00AB1B34" w:rsidP="00243ABA">
            <w:pPr>
              <w:keepNext/>
              <w:numPr>
                <w:ilvl w:val="0"/>
                <w:numId w:val="7"/>
              </w:numPr>
              <w:spacing w:after="60"/>
            </w:pPr>
            <w:r>
              <w:t>Glue or tape</w:t>
            </w:r>
          </w:p>
        </w:tc>
      </w:tr>
    </w:tbl>
    <w:p w14:paraId="44A0A50A" w14:textId="53D16FBA" w:rsidR="00F13D34" w:rsidRDefault="00F13D34" w:rsidP="000C63F6">
      <w:pPr>
        <w:rPr>
          <w:color w:val="FF0000"/>
        </w:rPr>
      </w:pPr>
    </w:p>
    <w:p w14:paraId="24B810E8" w14:textId="77777777" w:rsidR="003B0C36" w:rsidRDefault="003B0C36" w:rsidP="000C63F6">
      <w:pPr>
        <w:rPr>
          <w:color w:val="FF0000"/>
        </w:rPr>
      </w:pPr>
    </w:p>
    <w:p w14:paraId="446D620F" w14:textId="77777777" w:rsidR="003B0C36" w:rsidRDefault="003B0C36" w:rsidP="000C63F6">
      <w:pPr>
        <w:rPr>
          <w:color w:val="FF0000"/>
        </w:rPr>
      </w:pPr>
    </w:p>
    <w:p w14:paraId="44A0A50C" w14:textId="77777777" w:rsidR="00F13D34" w:rsidRPr="00EB34ED" w:rsidRDefault="00F13D34" w:rsidP="00F13D34">
      <w:pPr>
        <w:pStyle w:val="Heading1"/>
        <w:rPr>
          <w:rFonts w:ascii="Arial" w:hAnsi="Arial" w:cs="Arial"/>
          <w:color w:val="auto"/>
        </w:rPr>
      </w:pPr>
      <w:r w:rsidRPr="00EB34ED">
        <w:rPr>
          <w:rFonts w:ascii="Arial" w:hAnsi="Arial" w:cs="Arial"/>
          <w:color w:val="auto"/>
        </w:rPr>
        <w:t>Assignment Instructions</w:t>
      </w:r>
    </w:p>
    <w:p w14:paraId="653EFA32" w14:textId="46DF58A7" w:rsidR="00CB267E" w:rsidRDefault="00CB267E" w:rsidP="0031397D">
      <w:pPr>
        <w:spacing w:before="120" w:line="288" w:lineRule="auto"/>
        <w:rPr>
          <w:b/>
        </w:rPr>
      </w:pPr>
      <w:r>
        <w:rPr>
          <w:b/>
        </w:rPr>
        <w:t>Step 1: For this project, you are expected to submit the following:</w:t>
      </w:r>
    </w:p>
    <w:p w14:paraId="3E67F51B" w14:textId="78FC0E9C" w:rsidR="002774F7" w:rsidRDefault="002774F7" w:rsidP="002774F7">
      <w:pPr>
        <w:pStyle w:val="ListParagraph"/>
        <w:numPr>
          <w:ilvl w:val="6"/>
          <w:numId w:val="7"/>
        </w:numPr>
        <w:spacing w:line="288" w:lineRule="auto"/>
        <w:ind w:left="720"/>
      </w:pPr>
      <w:r>
        <w:t>Your model of the water cycle</w:t>
      </w:r>
    </w:p>
    <w:p w14:paraId="7344E4D6" w14:textId="78C95CDF" w:rsidR="003E254A" w:rsidRPr="002774F7" w:rsidRDefault="003E254A" w:rsidP="003E254A">
      <w:pPr>
        <w:pStyle w:val="ListParagraph"/>
        <w:numPr>
          <w:ilvl w:val="6"/>
          <w:numId w:val="7"/>
        </w:numPr>
        <w:spacing w:line="288" w:lineRule="auto"/>
        <w:ind w:left="720"/>
      </w:pPr>
      <w:r>
        <w:t>One to two typewritten paragraphs describing the water cycle</w:t>
      </w:r>
    </w:p>
    <w:p w14:paraId="3596B255" w14:textId="26306DF9" w:rsidR="00F7585C" w:rsidRPr="00ED61F4" w:rsidRDefault="00F13D34" w:rsidP="0031397D">
      <w:pPr>
        <w:spacing w:before="120" w:line="288" w:lineRule="auto"/>
        <w:rPr>
          <w:b/>
        </w:rPr>
      </w:pPr>
      <w:r w:rsidRPr="00ED61F4">
        <w:rPr>
          <w:b/>
        </w:rPr>
        <w:t xml:space="preserve">Step </w:t>
      </w:r>
      <w:r w:rsidR="002774F7">
        <w:rPr>
          <w:b/>
        </w:rPr>
        <w:t>2</w:t>
      </w:r>
      <w:r w:rsidR="00755DCC">
        <w:rPr>
          <w:b/>
        </w:rPr>
        <w:t>:</w:t>
      </w:r>
      <w:r w:rsidR="00F7585C" w:rsidRPr="00ED61F4">
        <w:rPr>
          <w:b/>
        </w:rPr>
        <w:t xml:space="preserve"> Prepare for the project.</w:t>
      </w:r>
    </w:p>
    <w:p w14:paraId="60233953" w14:textId="0F4EFCE1" w:rsidR="00ED61F4" w:rsidRDefault="00F7585C" w:rsidP="0031397D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</w:pPr>
      <w:r w:rsidRPr="00ED61F4">
        <w:t xml:space="preserve">Read </w:t>
      </w:r>
      <w:r w:rsidR="00243ABA" w:rsidRPr="00ED61F4">
        <w:t xml:space="preserve">through the guide before you begin </w:t>
      </w:r>
      <w:r w:rsidRPr="00ED61F4">
        <w:t xml:space="preserve">so you know </w:t>
      </w:r>
      <w:r w:rsidR="00EA0216">
        <w:t>the expectations of this project.</w:t>
      </w:r>
      <w:r w:rsidRPr="00ED61F4">
        <w:t xml:space="preserve"> Pay particular attention to the instructions you need to follow to create </w:t>
      </w:r>
      <w:r w:rsidR="00ED61F4" w:rsidRPr="00ED61F4">
        <w:t xml:space="preserve">a model on your </w:t>
      </w:r>
      <w:r w:rsidR="00243ABA" w:rsidRPr="00ED61F4">
        <w:t>poster</w:t>
      </w:r>
      <w:r w:rsidR="00ED61F4" w:rsidRPr="00ED61F4">
        <w:t xml:space="preserve"> board</w:t>
      </w:r>
      <w:r w:rsidRPr="00ED61F4">
        <w:t xml:space="preserve">. </w:t>
      </w:r>
    </w:p>
    <w:p w14:paraId="7144272A" w14:textId="3A003257" w:rsidR="00F7585C" w:rsidRPr="00ED61F4" w:rsidRDefault="00F7585C" w:rsidP="0031397D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</w:pPr>
      <w:r w:rsidRPr="00ED61F4">
        <w:t>If anything is not clear to you, be sure to ask your teacher.</w:t>
      </w:r>
    </w:p>
    <w:p w14:paraId="5E9F709D" w14:textId="66B0FD42" w:rsidR="00F7585C" w:rsidRPr="00ED61F4" w:rsidRDefault="00F7585C" w:rsidP="0031397D">
      <w:pPr>
        <w:spacing w:before="120" w:line="288" w:lineRule="auto"/>
        <w:rPr>
          <w:b/>
        </w:rPr>
      </w:pPr>
      <w:r w:rsidRPr="00ED61F4">
        <w:rPr>
          <w:b/>
        </w:rPr>
        <w:t>Step</w:t>
      </w:r>
      <w:r w:rsidR="002774F7">
        <w:rPr>
          <w:b/>
        </w:rPr>
        <w:t xml:space="preserve"> 3</w:t>
      </w:r>
      <w:r w:rsidRPr="00ED61F4">
        <w:rPr>
          <w:b/>
        </w:rPr>
        <w:t>: Gather materials for the model.</w:t>
      </w:r>
    </w:p>
    <w:p w14:paraId="37E6C898" w14:textId="356EB0DE" w:rsidR="00ED61F4" w:rsidRPr="00ED61F4" w:rsidRDefault="00ED61F4" w:rsidP="0031397D">
      <w:pPr>
        <w:pStyle w:val="ListParagraph"/>
        <w:widowControl w:val="0"/>
        <w:numPr>
          <w:ilvl w:val="0"/>
          <w:numId w:val="8"/>
        </w:numPr>
        <w:spacing w:line="288" w:lineRule="auto"/>
        <w:ind w:right="311"/>
        <w:contextualSpacing/>
      </w:pPr>
      <w:r w:rsidRPr="00ED61F4">
        <w:t>Start with a blank poster board.</w:t>
      </w:r>
      <w:r w:rsidR="00AD0968">
        <w:t xml:space="preserve"> Be sure to put your name on it.</w:t>
      </w:r>
    </w:p>
    <w:p w14:paraId="2BAA36DA" w14:textId="34980581" w:rsidR="00ED61F4" w:rsidRPr="004C682F" w:rsidRDefault="00ED61F4" w:rsidP="00ED61F4">
      <w:pPr>
        <w:pStyle w:val="NumberedQuestionforAnswerKey"/>
        <w:widowControl w:val="0"/>
        <w:numPr>
          <w:ilvl w:val="0"/>
          <w:numId w:val="8"/>
        </w:numPr>
        <w:pBdr>
          <w:bottom w:val="none" w:sz="0" w:space="0" w:color="auto"/>
        </w:pBdr>
        <w:spacing w:before="120" w:line="288" w:lineRule="auto"/>
        <w:ind w:right="-14"/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</w:pP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You may either draw the parts of the </w:t>
      </w:r>
      <w:r w:rsidR="00163E7E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water</w:t>
      </w: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 cycle or print images to construct a model on your poster board. G</w:t>
      </w:r>
      <w:r w:rsid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ather</w:t>
      </w: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 any drawing tools that you will need</w:t>
      </w:r>
      <w:r w:rsidR="00237941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,</w:t>
      </w: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 or print any images you want to use.</w:t>
      </w:r>
    </w:p>
    <w:p w14:paraId="721649EB" w14:textId="61E8E9D6" w:rsidR="00F7585C" w:rsidRPr="00ED61F4" w:rsidRDefault="00F7585C" w:rsidP="0031397D">
      <w:pPr>
        <w:spacing w:before="120" w:line="288" w:lineRule="auto"/>
        <w:rPr>
          <w:b/>
        </w:rPr>
      </w:pPr>
      <w:r w:rsidRPr="00ED61F4">
        <w:rPr>
          <w:b/>
        </w:rPr>
        <w:t xml:space="preserve">Step </w:t>
      </w:r>
      <w:r w:rsidR="002774F7">
        <w:rPr>
          <w:b/>
        </w:rPr>
        <w:t>4</w:t>
      </w:r>
      <w:r w:rsidRPr="00ED61F4">
        <w:rPr>
          <w:b/>
        </w:rPr>
        <w:t xml:space="preserve">: Create a model of </w:t>
      </w:r>
      <w:r w:rsidR="00ED61F4" w:rsidRPr="00ED61F4">
        <w:rPr>
          <w:b/>
        </w:rPr>
        <w:t xml:space="preserve">the </w:t>
      </w:r>
      <w:r w:rsidR="00043C95">
        <w:rPr>
          <w:b/>
        </w:rPr>
        <w:t>water</w:t>
      </w:r>
      <w:r w:rsidR="00ED61F4" w:rsidRPr="00ED61F4">
        <w:rPr>
          <w:b/>
        </w:rPr>
        <w:t xml:space="preserve"> cycle.</w:t>
      </w:r>
    </w:p>
    <w:p w14:paraId="7AF08A55" w14:textId="4717EDCB" w:rsidR="00F7585C" w:rsidRPr="004C682F" w:rsidRDefault="003B0C36" w:rsidP="00ED61F4">
      <w:pPr>
        <w:pStyle w:val="NumberedQuestionforAnswerKey"/>
        <w:widowControl w:val="0"/>
        <w:numPr>
          <w:ilvl w:val="0"/>
          <w:numId w:val="30"/>
        </w:numPr>
        <w:pBdr>
          <w:bottom w:val="none" w:sz="0" w:space="0" w:color="auto"/>
        </w:pBdr>
        <w:spacing w:before="120" w:line="288" w:lineRule="auto"/>
        <w:ind w:right="-14"/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</w:pPr>
      <w:r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Your model should </w:t>
      </w:r>
      <w:r w:rsidR="00ED61F4"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include </w:t>
      </w:r>
      <w:r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bodies of water</w:t>
      </w:r>
      <w:r w:rsidR="003E254A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 such as lakes and oceans, </w:t>
      </w:r>
      <w:r w:rsidR="00EA0216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organisms</w:t>
      </w:r>
      <w:r w:rsidR="009739C3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, </w:t>
      </w:r>
      <w:r w:rsidR="00ED61F4"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air, </w:t>
      </w:r>
      <w:r w:rsidR="009739C3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and land</w:t>
      </w:r>
      <w:r w:rsidR="00ED61F4"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. </w:t>
      </w:r>
    </w:p>
    <w:p w14:paraId="30B0401B" w14:textId="50860893" w:rsidR="00ED61F4" w:rsidRPr="004C682F" w:rsidRDefault="00ED61F4" w:rsidP="00ED61F4">
      <w:pPr>
        <w:pStyle w:val="NumberedQuestionforAnswerKey"/>
        <w:widowControl w:val="0"/>
        <w:numPr>
          <w:ilvl w:val="0"/>
          <w:numId w:val="30"/>
        </w:numPr>
        <w:pBdr>
          <w:bottom w:val="none" w:sz="0" w:space="0" w:color="auto"/>
        </w:pBdr>
        <w:spacing w:before="120" w:line="288" w:lineRule="auto"/>
        <w:ind w:right="-14"/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</w:pP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Draw arrows indicating how </w:t>
      </w:r>
      <w:r w:rsidR="00163E7E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water</w:t>
      </w: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 </w:t>
      </w:r>
      <w:r w:rsidR="00D54F19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moves</w:t>
      </w:r>
      <w:r w:rsidR="00D54F19"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 </w:t>
      </w: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within </w:t>
      </w:r>
      <w:r w:rsidR="007C7BF9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an ecosystem and </w:t>
      </w: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between organisms and their environment.</w:t>
      </w:r>
      <w:r w:rsidR="00C568E3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 Be sure to include </w:t>
      </w:r>
      <w:r w:rsidR="00185CC9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the Sun and </w:t>
      </w:r>
      <w:r w:rsidR="00C568E3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gravity in your model. </w:t>
      </w:r>
    </w:p>
    <w:p w14:paraId="200F6A46" w14:textId="6758BA02" w:rsidR="00ED61F4" w:rsidRPr="004C682F" w:rsidRDefault="00ED61F4" w:rsidP="00ED61F4">
      <w:pPr>
        <w:pStyle w:val="NumberedQuestionforAnswerKey"/>
        <w:widowControl w:val="0"/>
        <w:numPr>
          <w:ilvl w:val="0"/>
          <w:numId w:val="30"/>
        </w:numPr>
        <w:pBdr>
          <w:bottom w:val="none" w:sz="0" w:space="0" w:color="auto"/>
        </w:pBdr>
        <w:spacing w:before="120" w:line="288" w:lineRule="auto"/>
        <w:ind w:right="-14"/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</w:pP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Include short phrases on your </w:t>
      </w:r>
      <w:r w:rsidR="006845DE"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poster </w:t>
      </w:r>
      <w:r w:rsidR="007A2449"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t</w:t>
      </w:r>
      <w:r w:rsidR="007A2449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hat</w:t>
      </w:r>
      <w:r w:rsidR="007A2449"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 </w:t>
      </w:r>
      <w:r w:rsidR="006845DE"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summarize what occurs</w:t>
      </w: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 at each stage of the </w:t>
      </w:r>
      <w:r w:rsidR="00163E7E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>water</w:t>
      </w:r>
      <w:r w:rsidRPr="004C682F">
        <w:rPr>
          <w:rFonts w:ascii="Arial" w:eastAsiaTheme="minorHAnsi" w:hAnsi="Arial" w:cstheme="minorBidi"/>
          <w:b w:val="0"/>
          <w:bCs w:val="0"/>
          <w:color w:val="auto"/>
          <w:w w:val="100"/>
          <w:sz w:val="20"/>
          <w:szCs w:val="22"/>
        </w:rPr>
        <w:t xml:space="preserve"> cycle.</w:t>
      </w:r>
    </w:p>
    <w:p w14:paraId="5EADAB44" w14:textId="77777777" w:rsidR="009F3474" w:rsidRDefault="009F3474">
      <w:pPr>
        <w:widowControl w:val="0"/>
        <w:spacing w:after="200"/>
        <w:rPr>
          <w:b/>
        </w:rPr>
      </w:pPr>
      <w:r>
        <w:rPr>
          <w:b/>
        </w:rPr>
        <w:br w:type="page"/>
      </w:r>
    </w:p>
    <w:p w14:paraId="4E5106C3" w14:textId="0B769137" w:rsidR="00F7585C" w:rsidRPr="006845DE" w:rsidRDefault="00F7585C" w:rsidP="0031397D">
      <w:pPr>
        <w:spacing w:before="120" w:line="288" w:lineRule="auto"/>
        <w:rPr>
          <w:b/>
        </w:rPr>
      </w:pPr>
      <w:r w:rsidRPr="006845DE">
        <w:rPr>
          <w:b/>
        </w:rPr>
        <w:lastRenderedPageBreak/>
        <w:t xml:space="preserve">Step </w:t>
      </w:r>
      <w:r w:rsidR="002774F7">
        <w:rPr>
          <w:b/>
        </w:rPr>
        <w:t>5</w:t>
      </w:r>
      <w:r w:rsidRPr="006845DE">
        <w:rPr>
          <w:b/>
        </w:rPr>
        <w:t xml:space="preserve">: </w:t>
      </w:r>
      <w:r w:rsidR="006845DE" w:rsidRPr="006845DE">
        <w:rPr>
          <w:b/>
        </w:rPr>
        <w:t xml:space="preserve">Write a paragraph describing the </w:t>
      </w:r>
      <w:r w:rsidR="007C7BF9">
        <w:rPr>
          <w:b/>
        </w:rPr>
        <w:t>water</w:t>
      </w:r>
      <w:r w:rsidR="006845DE" w:rsidRPr="006845DE">
        <w:rPr>
          <w:b/>
        </w:rPr>
        <w:t xml:space="preserve"> cycle.</w:t>
      </w:r>
    </w:p>
    <w:p w14:paraId="2C7BC34B" w14:textId="16F439AD" w:rsidR="006845DE" w:rsidRPr="006845DE" w:rsidRDefault="006845DE" w:rsidP="006845DE">
      <w:pPr>
        <w:pStyle w:val="ListParagraph"/>
        <w:widowControl w:val="0"/>
        <w:numPr>
          <w:ilvl w:val="0"/>
          <w:numId w:val="13"/>
        </w:numPr>
        <w:spacing w:line="288" w:lineRule="auto"/>
        <w:ind w:right="311"/>
        <w:contextualSpacing/>
        <w:rPr>
          <w:b/>
        </w:rPr>
      </w:pPr>
      <w:r w:rsidRPr="006845DE">
        <w:t xml:space="preserve">Type </w:t>
      </w:r>
      <w:r w:rsidR="007A2449">
        <w:t>one to two</w:t>
      </w:r>
      <w:r w:rsidRPr="006845DE">
        <w:t xml:space="preserve"> paragraphs describing the </w:t>
      </w:r>
      <w:r>
        <w:t xml:space="preserve">full </w:t>
      </w:r>
      <w:r w:rsidR="00163E7E">
        <w:t>water</w:t>
      </w:r>
      <w:r w:rsidRPr="006845DE">
        <w:t xml:space="preserve"> cycle.</w:t>
      </w:r>
      <w:r>
        <w:t xml:space="preserve"> Be sure to u</w:t>
      </w:r>
      <w:r w:rsidRPr="006845DE">
        <w:t>se full sentences and proper grammar.</w:t>
      </w:r>
    </w:p>
    <w:p w14:paraId="247A2DBF" w14:textId="3560032E" w:rsidR="0031397D" w:rsidRPr="005337E4" w:rsidRDefault="006845DE" w:rsidP="006845DE">
      <w:pPr>
        <w:pStyle w:val="ListParagraph"/>
        <w:widowControl w:val="0"/>
        <w:numPr>
          <w:ilvl w:val="0"/>
          <w:numId w:val="13"/>
        </w:numPr>
        <w:spacing w:line="288" w:lineRule="auto"/>
        <w:ind w:right="311"/>
        <w:contextualSpacing/>
        <w:rPr>
          <w:b/>
        </w:rPr>
      </w:pPr>
      <w:r>
        <w:t>Ask your teacher where you should save your work. Your teacher may also have specific guidelines about the file name you should use.</w:t>
      </w:r>
    </w:p>
    <w:p w14:paraId="49252DC6" w14:textId="77AD8EE0" w:rsidR="00F7585C" w:rsidRPr="006845DE" w:rsidRDefault="00F7585C" w:rsidP="0031397D">
      <w:pPr>
        <w:spacing w:before="120" w:line="288" w:lineRule="auto"/>
        <w:ind w:right="317"/>
        <w:rPr>
          <w:b/>
        </w:rPr>
      </w:pPr>
      <w:r w:rsidRPr="006845DE">
        <w:rPr>
          <w:b/>
        </w:rPr>
        <w:t xml:space="preserve">Step </w:t>
      </w:r>
      <w:r w:rsidR="002774F7">
        <w:rPr>
          <w:b/>
        </w:rPr>
        <w:t>6</w:t>
      </w:r>
      <w:r w:rsidRPr="006845DE">
        <w:rPr>
          <w:b/>
        </w:rPr>
        <w:t xml:space="preserve">: Evaluate </w:t>
      </w:r>
      <w:r w:rsidR="006845DE" w:rsidRPr="006845DE">
        <w:rPr>
          <w:b/>
        </w:rPr>
        <w:t>your project using this checklist.</w:t>
      </w:r>
    </w:p>
    <w:p w14:paraId="3259E91C" w14:textId="37FF69B0" w:rsidR="00F7585C" w:rsidRPr="006845DE" w:rsidRDefault="006845DE" w:rsidP="0031397D">
      <w:pPr>
        <w:spacing w:before="120" w:line="288" w:lineRule="auto"/>
      </w:pPr>
      <w:r w:rsidRPr="006845DE">
        <w:t>If you can check each box</w:t>
      </w:r>
      <w:r w:rsidR="00F7585C" w:rsidRPr="006845DE">
        <w:t xml:space="preserve"> below, you are ready to submit your project.</w:t>
      </w:r>
    </w:p>
    <w:p w14:paraId="7399CDCC" w14:textId="6E79102E" w:rsidR="00AD0968" w:rsidRDefault="00AD0968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>
        <w:t>Is your name on your poster board?</w:t>
      </w:r>
    </w:p>
    <w:p w14:paraId="3E50AB64" w14:textId="7C0A6CF8" w:rsidR="00F7585C" w:rsidRPr="006845DE" w:rsidRDefault="006845DE" w:rsidP="00163E7E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 w:rsidRPr="006845DE">
        <w:t>D</w:t>
      </w:r>
      <w:r w:rsidR="00EA0216">
        <w:t>oes</w:t>
      </w:r>
      <w:r w:rsidRPr="006845DE">
        <w:t xml:space="preserve"> your poster show </w:t>
      </w:r>
      <w:r w:rsidR="003E254A">
        <w:t xml:space="preserve">bodies of water, </w:t>
      </w:r>
      <w:r w:rsidR="00EA0216">
        <w:t>organisms</w:t>
      </w:r>
      <w:r w:rsidR="009739C3">
        <w:t xml:space="preserve">, </w:t>
      </w:r>
      <w:r w:rsidR="00163E7E" w:rsidRPr="00163E7E">
        <w:t xml:space="preserve">air, </w:t>
      </w:r>
      <w:r w:rsidR="009739C3">
        <w:t>and</w:t>
      </w:r>
      <w:r w:rsidR="00163E7E" w:rsidRPr="00163E7E">
        <w:t xml:space="preserve"> </w:t>
      </w:r>
      <w:r w:rsidR="007C7BF9">
        <w:t>land</w:t>
      </w:r>
      <w:r w:rsidR="009739C3">
        <w:t xml:space="preserve">? </w:t>
      </w:r>
    </w:p>
    <w:p w14:paraId="75C4A981" w14:textId="7C49383F" w:rsidR="006845DE" w:rsidRPr="006845DE" w:rsidRDefault="006845DE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 w:rsidRPr="006845DE">
        <w:t xml:space="preserve">Did you draw arrows indicating how </w:t>
      </w:r>
      <w:r w:rsidR="00163E7E">
        <w:t>water</w:t>
      </w:r>
      <w:r w:rsidRPr="006845DE">
        <w:t xml:space="preserve"> </w:t>
      </w:r>
      <w:r w:rsidR="00D54F19">
        <w:t>moves</w:t>
      </w:r>
      <w:r w:rsidR="00D54F19" w:rsidRPr="006845DE">
        <w:t xml:space="preserve"> </w:t>
      </w:r>
      <w:r w:rsidRPr="006845DE">
        <w:t xml:space="preserve">within </w:t>
      </w:r>
      <w:r w:rsidR="007C7BF9">
        <w:t xml:space="preserve">an ecosystem </w:t>
      </w:r>
      <w:r w:rsidRPr="006845DE">
        <w:t>and between organisms and their environment</w:t>
      </w:r>
      <w:r w:rsidR="001F5027">
        <w:t xml:space="preserve"> including the role of the S</w:t>
      </w:r>
      <w:r w:rsidR="00185CC9">
        <w:t>un and gravity</w:t>
      </w:r>
      <w:r w:rsidRPr="006845DE">
        <w:t>?</w:t>
      </w:r>
    </w:p>
    <w:p w14:paraId="6906F618" w14:textId="66C2A7BB" w:rsidR="006845DE" w:rsidRPr="004C682F" w:rsidRDefault="006845DE" w:rsidP="004C682F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 w:rsidRPr="006845DE">
        <w:t xml:space="preserve">Did you include short phrases on your poster to summarize what occurs at each stage of the </w:t>
      </w:r>
      <w:r w:rsidR="00163E7E">
        <w:t>water</w:t>
      </w:r>
      <w:r w:rsidRPr="006845DE">
        <w:t xml:space="preserve"> cycle?</w:t>
      </w:r>
    </w:p>
    <w:p w14:paraId="7A512C9E" w14:textId="5FFCCDEC" w:rsidR="00AD0968" w:rsidRPr="004C682F" w:rsidRDefault="00AD0968" w:rsidP="004C682F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</w:pPr>
      <w:r w:rsidRPr="00AD0968">
        <w:t xml:space="preserve">Did you write </w:t>
      </w:r>
      <w:r w:rsidR="007A2449">
        <w:t>one to two</w:t>
      </w:r>
      <w:r w:rsidRPr="00AD0968">
        <w:t xml:space="preserve"> paragraphs describing the </w:t>
      </w:r>
      <w:r w:rsidR="00163E7E">
        <w:t>water</w:t>
      </w:r>
      <w:r w:rsidRPr="00AD0968">
        <w:t xml:space="preserve"> cycle in full sentences?</w:t>
      </w:r>
    </w:p>
    <w:p w14:paraId="702DEE78" w14:textId="7054E302" w:rsidR="00F7585C" w:rsidRPr="00AD0968" w:rsidRDefault="00F7585C" w:rsidP="0031397D">
      <w:pPr>
        <w:spacing w:before="120" w:line="288" w:lineRule="auto"/>
        <w:ind w:right="317"/>
        <w:rPr>
          <w:b/>
        </w:rPr>
      </w:pPr>
      <w:r w:rsidRPr="00AD0968">
        <w:rPr>
          <w:b/>
        </w:rPr>
        <w:t xml:space="preserve">Step </w:t>
      </w:r>
      <w:r w:rsidR="002774F7">
        <w:rPr>
          <w:b/>
        </w:rPr>
        <w:t>7</w:t>
      </w:r>
      <w:r w:rsidRPr="00AD0968">
        <w:rPr>
          <w:b/>
        </w:rPr>
        <w:t xml:space="preserve">: Revise and submit your project. </w:t>
      </w:r>
    </w:p>
    <w:p w14:paraId="4F8D537F" w14:textId="37035956" w:rsidR="003E254A" w:rsidRDefault="00F7585C" w:rsidP="0031397D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</w:pPr>
      <w:r w:rsidRPr="00AD0968">
        <w:t>If you were unable to check off all the requirements on the checklist, go back and make sure that your</w:t>
      </w:r>
      <w:r w:rsidR="003E254A">
        <w:t xml:space="preserve"> poster and paragraphs</w:t>
      </w:r>
      <w:r w:rsidRPr="00AD0968">
        <w:t xml:space="preserve"> </w:t>
      </w:r>
      <w:r w:rsidR="003E254A">
        <w:t xml:space="preserve">are </w:t>
      </w:r>
      <w:r w:rsidRPr="00AD0968">
        <w:t xml:space="preserve">complete. </w:t>
      </w:r>
    </w:p>
    <w:p w14:paraId="2D226ECD" w14:textId="4887A994" w:rsidR="00F7585C" w:rsidRPr="00AD0968" w:rsidRDefault="00F7585C" w:rsidP="0031397D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</w:pPr>
      <w:r w:rsidRPr="00AD0968">
        <w:t xml:space="preserve">Save your </w:t>
      </w:r>
      <w:r w:rsidR="003E254A">
        <w:t>typewritten paragraph(s) for submission</w:t>
      </w:r>
      <w:r w:rsidRPr="00AD0968">
        <w:t>.</w:t>
      </w:r>
    </w:p>
    <w:p w14:paraId="32B5BDA1" w14:textId="1686F9CF" w:rsidR="00AD0968" w:rsidRPr="00AD0968" w:rsidRDefault="00AD0968" w:rsidP="0031397D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</w:pPr>
      <w:r w:rsidRPr="00AD0968">
        <w:t xml:space="preserve">Turn </w:t>
      </w:r>
      <w:r w:rsidR="002F3B73">
        <w:t xml:space="preserve">in </w:t>
      </w:r>
      <w:r w:rsidRPr="00AD0968">
        <w:t>your poster board to your teacher. Be sure that your name is on it.</w:t>
      </w:r>
    </w:p>
    <w:p w14:paraId="1D2D8C67" w14:textId="0F7A7F9A" w:rsidR="006845DE" w:rsidRPr="00AD0968" w:rsidRDefault="006845DE" w:rsidP="006845DE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</w:pPr>
      <w:r w:rsidRPr="00AD0968">
        <w:t>When you</w:t>
      </w:r>
      <w:r w:rsidR="00AD0968" w:rsidRPr="00AD0968">
        <w:t>r type</w:t>
      </w:r>
      <w:r w:rsidR="00AB1B34">
        <w:t>d</w:t>
      </w:r>
      <w:r w:rsidR="00AD0968" w:rsidRPr="00AD0968">
        <w:t xml:space="preserve"> paragraph is complete,</w:t>
      </w:r>
      <w:r w:rsidRPr="00AD0968">
        <w:t xml:space="preserve"> return to the </w:t>
      </w:r>
      <w:r w:rsidR="00EA0216">
        <w:t>V</w:t>
      </w:r>
      <w:r w:rsidRPr="00AD0968">
        <w:t xml:space="preserve">irtual </w:t>
      </w:r>
      <w:r w:rsidR="00EA0216">
        <w:t>C</w:t>
      </w:r>
      <w:r w:rsidRPr="00AD0968">
        <w:t>lassroom</w:t>
      </w:r>
      <w:r w:rsidR="00237941">
        <w:t>,</w:t>
      </w:r>
      <w:r w:rsidRPr="00AD0968">
        <w:t xml:space="preserve"> and use the “</w:t>
      </w:r>
      <w:r w:rsidR="00B725A4">
        <w:t>Add Files</w:t>
      </w:r>
      <w:r w:rsidRPr="00AD0968">
        <w:t>” option to locate and submit this portion of your assignment.</w:t>
      </w:r>
    </w:p>
    <w:p w14:paraId="5C19D64A" w14:textId="23313725" w:rsidR="00F7585C" w:rsidRPr="00AD0968" w:rsidRDefault="00F7585C" w:rsidP="0031397D">
      <w:pPr>
        <w:spacing w:before="120" w:line="288" w:lineRule="auto"/>
        <w:ind w:right="317"/>
        <w:rPr>
          <w:b/>
        </w:rPr>
      </w:pPr>
      <w:r w:rsidRPr="00AD0968">
        <w:rPr>
          <w:b/>
        </w:rPr>
        <w:t xml:space="preserve">Step </w:t>
      </w:r>
      <w:r w:rsidR="002774F7">
        <w:rPr>
          <w:b/>
        </w:rPr>
        <w:t>8</w:t>
      </w:r>
      <w:r w:rsidRPr="00AD0968">
        <w:rPr>
          <w:b/>
        </w:rPr>
        <w:t xml:space="preserve">: Clean up </w:t>
      </w:r>
      <w:r w:rsidR="00F44F67" w:rsidRPr="00AD0968">
        <w:rPr>
          <w:b/>
        </w:rPr>
        <w:t xml:space="preserve">your </w:t>
      </w:r>
      <w:r w:rsidRPr="00AD0968">
        <w:rPr>
          <w:b/>
        </w:rPr>
        <w:t xml:space="preserve">workspace. </w:t>
      </w:r>
    </w:p>
    <w:p w14:paraId="36DD5692" w14:textId="77777777" w:rsidR="00AD0968" w:rsidRPr="00AD0968" w:rsidRDefault="00AD0968" w:rsidP="00AD0968">
      <w:pPr>
        <w:pStyle w:val="ListParagraph"/>
        <w:widowControl w:val="0"/>
        <w:numPr>
          <w:ilvl w:val="0"/>
          <w:numId w:val="28"/>
        </w:numPr>
        <w:spacing w:line="288" w:lineRule="auto"/>
        <w:ind w:right="311"/>
        <w:contextualSpacing/>
      </w:pPr>
      <w:r w:rsidRPr="00AD0968">
        <w:t xml:space="preserve">Throw away any trash. </w:t>
      </w:r>
    </w:p>
    <w:p w14:paraId="1E388DAA" w14:textId="415BC7B1" w:rsidR="00AD0968" w:rsidRPr="00AD0968" w:rsidRDefault="00AD0968" w:rsidP="00AD0968">
      <w:pPr>
        <w:pStyle w:val="ListParagraph"/>
        <w:widowControl w:val="0"/>
        <w:numPr>
          <w:ilvl w:val="0"/>
          <w:numId w:val="28"/>
        </w:numPr>
        <w:spacing w:line="288" w:lineRule="auto"/>
        <w:ind w:right="311"/>
        <w:contextualSpacing/>
      </w:pPr>
      <w:r w:rsidRPr="00AD0968">
        <w:t>Put away any materials that you used to create your poster.</w:t>
      </w:r>
    </w:p>
    <w:p w14:paraId="7A9F80E8" w14:textId="77777777" w:rsidR="00AD0968" w:rsidRPr="00AD0968" w:rsidRDefault="00AD0968" w:rsidP="00AD0968">
      <w:pPr>
        <w:pStyle w:val="ListParagraph"/>
        <w:widowControl w:val="0"/>
        <w:numPr>
          <w:ilvl w:val="0"/>
          <w:numId w:val="28"/>
        </w:numPr>
        <w:spacing w:line="288" w:lineRule="auto"/>
        <w:ind w:right="311"/>
        <w:contextualSpacing/>
      </w:pPr>
      <w:r w:rsidRPr="00AD0968">
        <w:t>Congratulations! You have completed your project.</w:t>
      </w:r>
    </w:p>
    <w:p w14:paraId="54212F6E" w14:textId="77777777" w:rsidR="00AD0968" w:rsidRPr="004A1AE7" w:rsidRDefault="00AD0968" w:rsidP="00AD0968">
      <w:pPr>
        <w:pStyle w:val="ListParagraph"/>
      </w:pPr>
      <w:bookmarkStart w:id="0" w:name="_GoBack"/>
      <w:bookmarkEnd w:id="0"/>
    </w:p>
    <w:p w14:paraId="4D1F81FA" w14:textId="77777777" w:rsidR="00F7585C" w:rsidRPr="006D6005" w:rsidRDefault="00F7585C" w:rsidP="00F7585C">
      <w:pPr>
        <w:pStyle w:val="ListParagraph"/>
        <w:rPr>
          <w:color w:val="FF0000"/>
        </w:rPr>
      </w:pPr>
    </w:p>
    <w:p w14:paraId="2A4CC95C" w14:textId="5B5E23F9" w:rsidR="004A7C37" w:rsidRPr="006D6005" w:rsidRDefault="004A7C37" w:rsidP="00851305">
      <w:pPr>
        <w:rPr>
          <w:color w:val="FF0000"/>
        </w:rPr>
      </w:pPr>
    </w:p>
    <w:sectPr w:rsidR="004A7C37" w:rsidRPr="006D6005" w:rsidSect="007058C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00753" w14:textId="77777777" w:rsidR="0033514E" w:rsidRDefault="0033514E" w:rsidP="0009217F">
      <w:r>
        <w:separator/>
      </w:r>
    </w:p>
  </w:endnote>
  <w:endnote w:type="continuationSeparator" w:id="0">
    <w:p w14:paraId="5F759419" w14:textId="77777777" w:rsidR="0033514E" w:rsidRDefault="0033514E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A5B6" w14:textId="120F4B78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A5B8" w14:textId="6FCEFBB9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="00EB46FD"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900E1" w14:textId="77777777" w:rsidR="0033514E" w:rsidRDefault="0033514E" w:rsidP="0009217F">
      <w:r>
        <w:separator/>
      </w:r>
    </w:p>
  </w:footnote>
  <w:footnote w:type="continuationSeparator" w:id="0">
    <w:p w14:paraId="558DCCAE" w14:textId="77777777" w:rsidR="0033514E" w:rsidRDefault="0033514E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A5B4" w14:textId="77777777" w:rsidR="009C66C8" w:rsidRDefault="009C66C8">
    <w:pPr>
      <w:pStyle w:val="Header"/>
      <w:rPr>
        <w:color w:val="F78D26" w:themeColor="accent2"/>
      </w:rPr>
    </w:pPr>
  </w:p>
  <w:p w14:paraId="44A0A5B5" w14:textId="77777777" w:rsidR="009C66C8" w:rsidRPr="00EB34ED" w:rsidRDefault="009C66C8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EB34ED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A5B7" w14:textId="6E7D7642" w:rsidR="00855BD1" w:rsidRDefault="00243ABA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4A0A5BD" wp14:editId="40E806F6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0A5C1" w14:textId="3D2A51D0" w:rsidR="00F13D34" w:rsidRPr="00EB34ED" w:rsidRDefault="00212957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B34ED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</w:t>
                          </w:r>
                          <w:r w:rsidR="00243ABA" w:rsidRPr="00EB34ED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he </w:t>
                          </w:r>
                          <w:r w:rsidRPr="00EB34ED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Water</w:t>
                          </w:r>
                          <w:r w:rsidR="00243ABA" w:rsidRPr="00EB34ED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Cycle</w:t>
                          </w:r>
                        </w:p>
                        <w:p w14:paraId="44A0A5C2" w14:textId="77777777" w:rsidR="00F13D34" w:rsidRPr="00EB34ED" w:rsidRDefault="00F13D34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EB34ED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44A0A5C3" w14:textId="77777777" w:rsidR="00232096" w:rsidRPr="00232096" w:rsidRDefault="0023209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YnwvL+IAAAALAQAADwAAAAAAAAAAAAAAAADlBAAAZHJzL2Rvd25yZXYueG1s&#10;UEsFBgAAAAAEAAQA8wAAAPQFAAAAAA==&#10;" filled="f" stroked="f" strokeweight=".5pt">
              <v:path arrowok="t"/>
              <v:textbox>
                <w:txbxContent>
                  <w:p w14:paraId="44A0A5C1" w14:textId="3D2A51D0" w:rsidR="00F13D34" w:rsidRPr="00EB34ED" w:rsidRDefault="00212957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EB34ED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T</w:t>
                    </w:r>
                    <w:r w:rsidR="00243ABA" w:rsidRPr="00EB34ED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he </w:t>
                    </w:r>
                    <w:r w:rsidRPr="00EB34ED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Water</w:t>
                    </w:r>
                    <w:r w:rsidR="00243ABA" w:rsidRPr="00EB34ED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Cycle</w:t>
                    </w:r>
                  </w:p>
                  <w:p w14:paraId="44A0A5C2" w14:textId="77777777" w:rsidR="00F13D34" w:rsidRPr="00EB34ED" w:rsidRDefault="00F13D34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EB34ED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44A0A5C3" w14:textId="77777777" w:rsidR="00232096" w:rsidRPr="00232096" w:rsidRDefault="0023209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E7B23">
      <w:rPr>
        <w:noProof/>
      </w:rPr>
      <w:drawing>
        <wp:anchor distT="0" distB="0" distL="114300" distR="114300" simplePos="0" relativeHeight="251666432" behindDoc="0" locked="0" layoutInCell="1" allowOverlap="1" wp14:anchorId="44A0A5BB" wp14:editId="5E2EB524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D1D7A3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CC6"/>
    <w:multiLevelType w:val="hybridMultilevel"/>
    <w:tmpl w:val="00E6CEFA"/>
    <w:lvl w:ilvl="0" w:tplc="D1100E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66C5"/>
    <w:multiLevelType w:val="multilevel"/>
    <w:tmpl w:val="700E4D24"/>
    <w:numStyleLink w:val="bulletsflush"/>
  </w:abstractNum>
  <w:abstractNum w:abstractNumId="5" w15:restartNumberingAfterBreak="0">
    <w:nsid w:val="14F24058"/>
    <w:multiLevelType w:val="hybridMultilevel"/>
    <w:tmpl w:val="6E589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7" w15:restartNumberingAfterBreak="0">
    <w:nsid w:val="2A5D7AC2"/>
    <w:multiLevelType w:val="multilevel"/>
    <w:tmpl w:val="700E4D24"/>
    <w:numStyleLink w:val="bulletsflush"/>
  </w:abstractNum>
  <w:abstractNum w:abstractNumId="8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F7F64"/>
    <w:multiLevelType w:val="multilevel"/>
    <w:tmpl w:val="700E4D24"/>
    <w:numStyleLink w:val="bulletsflush"/>
  </w:abstractNum>
  <w:abstractNum w:abstractNumId="11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10BBF"/>
    <w:multiLevelType w:val="hybridMultilevel"/>
    <w:tmpl w:val="DEF29CD8"/>
    <w:lvl w:ilvl="0" w:tplc="AF5E5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6B98"/>
    <w:multiLevelType w:val="hybridMultilevel"/>
    <w:tmpl w:val="933CEFDE"/>
    <w:lvl w:ilvl="0" w:tplc="D5BABA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200439"/>
    <w:multiLevelType w:val="hybridMultilevel"/>
    <w:tmpl w:val="D75C83DE"/>
    <w:lvl w:ilvl="0" w:tplc="4D2E40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4C52C4"/>
    <w:multiLevelType w:val="hybridMultilevel"/>
    <w:tmpl w:val="6324F6C4"/>
    <w:lvl w:ilvl="0" w:tplc="7C6CCE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6F0C66"/>
    <w:multiLevelType w:val="hybridMultilevel"/>
    <w:tmpl w:val="AE06A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3"/>
  </w:num>
  <w:num w:numId="4">
    <w:abstractNumId w:val="4"/>
  </w:num>
  <w:num w:numId="5">
    <w:abstractNumId w:val="11"/>
  </w:num>
  <w:num w:numId="6">
    <w:abstractNumId w:val="6"/>
  </w:num>
  <w:num w:numId="7">
    <w:abstractNumId w:val="10"/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/>
        </w:rPr>
      </w:lvl>
    </w:lvlOverride>
  </w:num>
  <w:num w:numId="8">
    <w:abstractNumId w:val="29"/>
  </w:num>
  <w:num w:numId="9">
    <w:abstractNumId w:val="13"/>
  </w:num>
  <w:num w:numId="10">
    <w:abstractNumId w:val="15"/>
  </w:num>
  <w:num w:numId="11">
    <w:abstractNumId w:val="18"/>
  </w:num>
  <w:num w:numId="12">
    <w:abstractNumId w:val="21"/>
  </w:num>
  <w:num w:numId="13">
    <w:abstractNumId w:val="26"/>
  </w:num>
  <w:num w:numId="14">
    <w:abstractNumId w:val="17"/>
  </w:num>
  <w:num w:numId="15">
    <w:abstractNumId w:val="1"/>
  </w:num>
  <w:num w:numId="16">
    <w:abstractNumId w:val="16"/>
  </w:num>
  <w:num w:numId="17">
    <w:abstractNumId w:val="25"/>
  </w:num>
  <w:num w:numId="18">
    <w:abstractNumId w:val="24"/>
  </w:num>
  <w:num w:numId="19">
    <w:abstractNumId w:val="28"/>
  </w:num>
  <w:num w:numId="20">
    <w:abstractNumId w:val="20"/>
  </w:num>
  <w:num w:numId="21">
    <w:abstractNumId w:val="9"/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9"/>
  </w:num>
  <w:num w:numId="25">
    <w:abstractNumId w:val="27"/>
  </w:num>
  <w:num w:numId="26">
    <w:abstractNumId w:val="22"/>
  </w:num>
  <w:num w:numId="27">
    <w:abstractNumId w:val="3"/>
  </w:num>
  <w:num w:numId="28">
    <w:abstractNumId w:val="0"/>
  </w:num>
  <w:num w:numId="29">
    <w:abstractNumId w:val="2"/>
  </w:num>
  <w:num w:numId="30">
    <w:abstractNumId w:val="5"/>
  </w:num>
  <w:num w:numId="31">
    <w:abstractNumId w:val="8"/>
  </w:num>
  <w:num w:numId="3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4"/>
    <w:rsid w:val="000011E4"/>
    <w:rsid w:val="00001364"/>
    <w:rsid w:val="0000154A"/>
    <w:rsid w:val="00002CE1"/>
    <w:rsid w:val="00006030"/>
    <w:rsid w:val="00010FBF"/>
    <w:rsid w:val="00011CC3"/>
    <w:rsid w:val="000126B9"/>
    <w:rsid w:val="00012726"/>
    <w:rsid w:val="000128D1"/>
    <w:rsid w:val="00015712"/>
    <w:rsid w:val="00015955"/>
    <w:rsid w:val="00016A9D"/>
    <w:rsid w:val="000222C0"/>
    <w:rsid w:val="00023688"/>
    <w:rsid w:val="0002464C"/>
    <w:rsid w:val="000258F2"/>
    <w:rsid w:val="000276A5"/>
    <w:rsid w:val="00027D33"/>
    <w:rsid w:val="0003261C"/>
    <w:rsid w:val="000418BF"/>
    <w:rsid w:val="0004198D"/>
    <w:rsid w:val="00041CAD"/>
    <w:rsid w:val="00042421"/>
    <w:rsid w:val="000425E8"/>
    <w:rsid w:val="00043C95"/>
    <w:rsid w:val="000443C0"/>
    <w:rsid w:val="00046897"/>
    <w:rsid w:val="00047465"/>
    <w:rsid w:val="00050264"/>
    <w:rsid w:val="0005265E"/>
    <w:rsid w:val="000562B0"/>
    <w:rsid w:val="00056486"/>
    <w:rsid w:val="000570CE"/>
    <w:rsid w:val="00057DB4"/>
    <w:rsid w:val="00061626"/>
    <w:rsid w:val="000646A0"/>
    <w:rsid w:val="000666C2"/>
    <w:rsid w:val="00066FE7"/>
    <w:rsid w:val="00067967"/>
    <w:rsid w:val="0007105B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A00C7"/>
    <w:rsid w:val="000A2CE3"/>
    <w:rsid w:val="000A367B"/>
    <w:rsid w:val="000A3A18"/>
    <w:rsid w:val="000A5336"/>
    <w:rsid w:val="000A6255"/>
    <w:rsid w:val="000A63EA"/>
    <w:rsid w:val="000B1B46"/>
    <w:rsid w:val="000B2E8A"/>
    <w:rsid w:val="000B3D0D"/>
    <w:rsid w:val="000B585E"/>
    <w:rsid w:val="000B75D6"/>
    <w:rsid w:val="000C33F2"/>
    <w:rsid w:val="000C3F58"/>
    <w:rsid w:val="000C4C1A"/>
    <w:rsid w:val="000C56F2"/>
    <w:rsid w:val="000C63F6"/>
    <w:rsid w:val="000D2580"/>
    <w:rsid w:val="000D39E5"/>
    <w:rsid w:val="000D54B8"/>
    <w:rsid w:val="000E1911"/>
    <w:rsid w:val="000E2854"/>
    <w:rsid w:val="000E455B"/>
    <w:rsid w:val="000E4C45"/>
    <w:rsid w:val="000E61CC"/>
    <w:rsid w:val="000F0C77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2411"/>
    <w:rsid w:val="001629FE"/>
    <w:rsid w:val="0016352D"/>
    <w:rsid w:val="00163E7E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85CC9"/>
    <w:rsid w:val="00190E08"/>
    <w:rsid w:val="001912B9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D6C"/>
    <w:rsid w:val="001F1663"/>
    <w:rsid w:val="001F1A0B"/>
    <w:rsid w:val="001F334D"/>
    <w:rsid w:val="001F47FC"/>
    <w:rsid w:val="001F4EA1"/>
    <w:rsid w:val="001F4F05"/>
    <w:rsid w:val="001F5027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2957"/>
    <w:rsid w:val="00214665"/>
    <w:rsid w:val="00215420"/>
    <w:rsid w:val="00216015"/>
    <w:rsid w:val="0021656C"/>
    <w:rsid w:val="00221C87"/>
    <w:rsid w:val="00223B23"/>
    <w:rsid w:val="00223B2A"/>
    <w:rsid w:val="00223BDB"/>
    <w:rsid w:val="002248AA"/>
    <w:rsid w:val="002279EB"/>
    <w:rsid w:val="00231A7E"/>
    <w:rsid w:val="00232096"/>
    <w:rsid w:val="00234733"/>
    <w:rsid w:val="002350E0"/>
    <w:rsid w:val="00237941"/>
    <w:rsid w:val="0024027D"/>
    <w:rsid w:val="00240801"/>
    <w:rsid w:val="00241253"/>
    <w:rsid w:val="00241B78"/>
    <w:rsid w:val="0024297A"/>
    <w:rsid w:val="00243ABA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5390"/>
    <w:rsid w:val="00276B3C"/>
    <w:rsid w:val="002774F7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4527"/>
    <w:rsid w:val="002C6223"/>
    <w:rsid w:val="002C74EC"/>
    <w:rsid w:val="002D5DF0"/>
    <w:rsid w:val="002E2F26"/>
    <w:rsid w:val="002E76DC"/>
    <w:rsid w:val="002F0A7E"/>
    <w:rsid w:val="002F0A8E"/>
    <w:rsid w:val="002F0D0A"/>
    <w:rsid w:val="002F29AA"/>
    <w:rsid w:val="002F3B73"/>
    <w:rsid w:val="002F4697"/>
    <w:rsid w:val="002F6495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7E1"/>
    <w:rsid w:val="0031152E"/>
    <w:rsid w:val="0031183A"/>
    <w:rsid w:val="0031397D"/>
    <w:rsid w:val="003144C6"/>
    <w:rsid w:val="00314760"/>
    <w:rsid w:val="00314900"/>
    <w:rsid w:val="00317038"/>
    <w:rsid w:val="00320C4E"/>
    <w:rsid w:val="00321819"/>
    <w:rsid w:val="00321831"/>
    <w:rsid w:val="00322182"/>
    <w:rsid w:val="003231FE"/>
    <w:rsid w:val="00323D9F"/>
    <w:rsid w:val="003242AE"/>
    <w:rsid w:val="0033009E"/>
    <w:rsid w:val="00332B7D"/>
    <w:rsid w:val="00333B83"/>
    <w:rsid w:val="0033514E"/>
    <w:rsid w:val="00335736"/>
    <w:rsid w:val="00336F46"/>
    <w:rsid w:val="003379F2"/>
    <w:rsid w:val="00337DF7"/>
    <w:rsid w:val="00340549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676C4"/>
    <w:rsid w:val="00370690"/>
    <w:rsid w:val="003712F9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36B9"/>
    <w:rsid w:val="003A7181"/>
    <w:rsid w:val="003B0C36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15DB"/>
    <w:rsid w:val="003D195F"/>
    <w:rsid w:val="003D2514"/>
    <w:rsid w:val="003D2CD0"/>
    <w:rsid w:val="003D3576"/>
    <w:rsid w:val="003D45B5"/>
    <w:rsid w:val="003D4BFD"/>
    <w:rsid w:val="003D5EF5"/>
    <w:rsid w:val="003E0FAE"/>
    <w:rsid w:val="003E254A"/>
    <w:rsid w:val="003E68A3"/>
    <w:rsid w:val="003E6A6E"/>
    <w:rsid w:val="003F0B5F"/>
    <w:rsid w:val="003F313F"/>
    <w:rsid w:val="003F3485"/>
    <w:rsid w:val="00401D30"/>
    <w:rsid w:val="00402B20"/>
    <w:rsid w:val="00402DF0"/>
    <w:rsid w:val="00406D1B"/>
    <w:rsid w:val="00407FED"/>
    <w:rsid w:val="00412179"/>
    <w:rsid w:val="004123CF"/>
    <w:rsid w:val="0041697C"/>
    <w:rsid w:val="00416C41"/>
    <w:rsid w:val="0041741C"/>
    <w:rsid w:val="00417F2F"/>
    <w:rsid w:val="0042238F"/>
    <w:rsid w:val="00426BB5"/>
    <w:rsid w:val="00426EF2"/>
    <w:rsid w:val="0042739A"/>
    <w:rsid w:val="00430ABC"/>
    <w:rsid w:val="004310B9"/>
    <w:rsid w:val="004356F8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0DC3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7C8D"/>
    <w:rsid w:val="00481CF4"/>
    <w:rsid w:val="0048200B"/>
    <w:rsid w:val="00483C0A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35CF"/>
    <w:rsid w:val="00493CE9"/>
    <w:rsid w:val="00493F68"/>
    <w:rsid w:val="00496448"/>
    <w:rsid w:val="004973AC"/>
    <w:rsid w:val="00497509"/>
    <w:rsid w:val="00497EC0"/>
    <w:rsid w:val="004A191B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C0970"/>
    <w:rsid w:val="004C0B9A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27BA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5451"/>
    <w:rsid w:val="00525655"/>
    <w:rsid w:val="005274ED"/>
    <w:rsid w:val="0052792B"/>
    <w:rsid w:val="00527C64"/>
    <w:rsid w:val="005300F5"/>
    <w:rsid w:val="00530BEB"/>
    <w:rsid w:val="00531BD5"/>
    <w:rsid w:val="005328F4"/>
    <w:rsid w:val="005331A1"/>
    <w:rsid w:val="005337E4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4ACB"/>
    <w:rsid w:val="00555E68"/>
    <w:rsid w:val="00562F5C"/>
    <w:rsid w:val="00565420"/>
    <w:rsid w:val="00565F72"/>
    <w:rsid w:val="005732EE"/>
    <w:rsid w:val="00576675"/>
    <w:rsid w:val="005813B5"/>
    <w:rsid w:val="005856C9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55CE"/>
    <w:rsid w:val="005B5AE7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F10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10643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3272"/>
    <w:rsid w:val="00645085"/>
    <w:rsid w:val="00645E0F"/>
    <w:rsid w:val="006464D3"/>
    <w:rsid w:val="006466CF"/>
    <w:rsid w:val="00646D8C"/>
    <w:rsid w:val="0064715F"/>
    <w:rsid w:val="00651130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226F"/>
    <w:rsid w:val="00672294"/>
    <w:rsid w:val="0067406B"/>
    <w:rsid w:val="00680067"/>
    <w:rsid w:val="006845DE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3A0C"/>
    <w:rsid w:val="006B6F72"/>
    <w:rsid w:val="006B741A"/>
    <w:rsid w:val="006C0DCC"/>
    <w:rsid w:val="006C19EB"/>
    <w:rsid w:val="006C2DB4"/>
    <w:rsid w:val="006C50AA"/>
    <w:rsid w:val="006D30F0"/>
    <w:rsid w:val="006D440C"/>
    <w:rsid w:val="006D6005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57A5"/>
    <w:rsid w:val="00727F93"/>
    <w:rsid w:val="007301F6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5DCC"/>
    <w:rsid w:val="00763049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5E29"/>
    <w:rsid w:val="007917A7"/>
    <w:rsid w:val="0079250D"/>
    <w:rsid w:val="00793520"/>
    <w:rsid w:val="00794B05"/>
    <w:rsid w:val="00796122"/>
    <w:rsid w:val="007A2449"/>
    <w:rsid w:val="007A432A"/>
    <w:rsid w:val="007A62B4"/>
    <w:rsid w:val="007A736C"/>
    <w:rsid w:val="007B0FA7"/>
    <w:rsid w:val="007B3105"/>
    <w:rsid w:val="007B4160"/>
    <w:rsid w:val="007B68C5"/>
    <w:rsid w:val="007C6958"/>
    <w:rsid w:val="007C7BF9"/>
    <w:rsid w:val="007D0AC3"/>
    <w:rsid w:val="007D23CF"/>
    <w:rsid w:val="007D2400"/>
    <w:rsid w:val="007D312B"/>
    <w:rsid w:val="007D323E"/>
    <w:rsid w:val="007D3E10"/>
    <w:rsid w:val="007D4601"/>
    <w:rsid w:val="007D79E4"/>
    <w:rsid w:val="007E1A88"/>
    <w:rsid w:val="007E2322"/>
    <w:rsid w:val="007E3511"/>
    <w:rsid w:val="007E414E"/>
    <w:rsid w:val="007F023E"/>
    <w:rsid w:val="007F0C0C"/>
    <w:rsid w:val="007F1976"/>
    <w:rsid w:val="007F1AB2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30AF7"/>
    <w:rsid w:val="00833106"/>
    <w:rsid w:val="00833137"/>
    <w:rsid w:val="008332FD"/>
    <w:rsid w:val="008375A5"/>
    <w:rsid w:val="008378B9"/>
    <w:rsid w:val="008424C3"/>
    <w:rsid w:val="00842FDC"/>
    <w:rsid w:val="00850C25"/>
    <w:rsid w:val="00851305"/>
    <w:rsid w:val="008539AE"/>
    <w:rsid w:val="00855BD1"/>
    <w:rsid w:val="00861092"/>
    <w:rsid w:val="008615C8"/>
    <w:rsid w:val="00861A22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169"/>
    <w:rsid w:val="008A080B"/>
    <w:rsid w:val="008A429F"/>
    <w:rsid w:val="008A71E2"/>
    <w:rsid w:val="008B3017"/>
    <w:rsid w:val="008B33B9"/>
    <w:rsid w:val="008C1B1D"/>
    <w:rsid w:val="008C2455"/>
    <w:rsid w:val="008C4E47"/>
    <w:rsid w:val="008C79C1"/>
    <w:rsid w:val="008C7F54"/>
    <w:rsid w:val="008D2428"/>
    <w:rsid w:val="008D3B8B"/>
    <w:rsid w:val="008D450F"/>
    <w:rsid w:val="008D5540"/>
    <w:rsid w:val="008D58AC"/>
    <w:rsid w:val="008E02FA"/>
    <w:rsid w:val="008E11F2"/>
    <w:rsid w:val="008E367B"/>
    <w:rsid w:val="008E40BD"/>
    <w:rsid w:val="008E434B"/>
    <w:rsid w:val="008E5AEE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524EF"/>
    <w:rsid w:val="00953E72"/>
    <w:rsid w:val="00955C4E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9C3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3474"/>
    <w:rsid w:val="009F3FB6"/>
    <w:rsid w:val="009F643A"/>
    <w:rsid w:val="00A00118"/>
    <w:rsid w:val="00A003AB"/>
    <w:rsid w:val="00A00D0B"/>
    <w:rsid w:val="00A010C3"/>
    <w:rsid w:val="00A0229C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F9C"/>
    <w:rsid w:val="00A3171A"/>
    <w:rsid w:val="00A33D6D"/>
    <w:rsid w:val="00A40185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76F4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C81"/>
    <w:rsid w:val="00AA4B39"/>
    <w:rsid w:val="00AB1ABD"/>
    <w:rsid w:val="00AB1B34"/>
    <w:rsid w:val="00AB5122"/>
    <w:rsid w:val="00AB5311"/>
    <w:rsid w:val="00AB7810"/>
    <w:rsid w:val="00AC0091"/>
    <w:rsid w:val="00AC3BA7"/>
    <w:rsid w:val="00AC4B15"/>
    <w:rsid w:val="00AD095C"/>
    <w:rsid w:val="00AD0968"/>
    <w:rsid w:val="00AD2343"/>
    <w:rsid w:val="00AD4809"/>
    <w:rsid w:val="00AD6402"/>
    <w:rsid w:val="00AD646C"/>
    <w:rsid w:val="00AD6664"/>
    <w:rsid w:val="00AD6E7E"/>
    <w:rsid w:val="00AD7175"/>
    <w:rsid w:val="00AD7335"/>
    <w:rsid w:val="00AE0902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7DD4"/>
    <w:rsid w:val="00B718BC"/>
    <w:rsid w:val="00B71B84"/>
    <w:rsid w:val="00B71BF7"/>
    <w:rsid w:val="00B722E6"/>
    <w:rsid w:val="00B725A4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53CD"/>
    <w:rsid w:val="00B90742"/>
    <w:rsid w:val="00B922A8"/>
    <w:rsid w:val="00B93626"/>
    <w:rsid w:val="00B94771"/>
    <w:rsid w:val="00B95AA6"/>
    <w:rsid w:val="00B95E09"/>
    <w:rsid w:val="00B97FB4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1C19"/>
    <w:rsid w:val="00BD3C00"/>
    <w:rsid w:val="00BD3C79"/>
    <w:rsid w:val="00BD3CFC"/>
    <w:rsid w:val="00BE01C5"/>
    <w:rsid w:val="00BE0D37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299"/>
    <w:rsid w:val="00C04D19"/>
    <w:rsid w:val="00C05F03"/>
    <w:rsid w:val="00C12131"/>
    <w:rsid w:val="00C12497"/>
    <w:rsid w:val="00C12F6C"/>
    <w:rsid w:val="00C135EF"/>
    <w:rsid w:val="00C15BB8"/>
    <w:rsid w:val="00C16200"/>
    <w:rsid w:val="00C16462"/>
    <w:rsid w:val="00C172BF"/>
    <w:rsid w:val="00C17323"/>
    <w:rsid w:val="00C200AB"/>
    <w:rsid w:val="00C2119D"/>
    <w:rsid w:val="00C22E13"/>
    <w:rsid w:val="00C26B78"/>
    <w:rsid w:val="00C278F0"/>
    <w:rsid w:val="00C32C44"/>
    <w:rsid w:val="00C363A1"/>
    <w:rsid w:val="00C36642"/>
    <w:rsid w:val="00C36F24"/>
    <w:rsid w:val="00C4364D"/>
    <w:rsid w:val="00C436D8"/>
    <w:rsid w:val="00C43E98"/>
    <w:rsid w:val="00C45804"/>
    <w:rsid w:val="00C50D4A"/>
    <w:rsid w:val="00C55A00"/>
    <w:rsid w:val="00C568E3"/>
    <w:rsid w:val="00C56AA0"/>
    <w:rsid w:val="00C604A9"/>
    <w:rsid w:val="00C61B4D"/>
    <w:rsid w:val="00C62E99"/>
    <w:rsid w:val="00C658FA"/>
    <w:rsid w:val="00C659D3"/>
    <w:rsid w:val="00C671C9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267E"/>
    <w:rsid w:val="00CB3716"/>
    <w:rsid w:val="00CB58B9"/>
    <w:rsid w:val="00CB70DE"/>
    <w:rsid w:val="00CB7F6B"/>
    <w:rsid w:val="00CC379C"/>
    <w:rsid w:val="00CC5D35"/>
    <w:rsid w:val="00CC7403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4045"/>
    <w:rsid w:val="00D160F8"/>
    <w:rsid w:val="00D169C9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4F19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904D4"/>
    <w:rsid w:val="00D91A3D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3513"/>
    <w:rsid w:val="00DC37B1"/>
    <w:rsid w:val="00DC6132"/>
    <w:rsid w:val="00DC6FEF"/>
    <w:rsid w:val="00DC7D2D"/>
    <w:rsid w:val="00DD3FC6"/>
    <w:rsid w:val="00DD4232"/>
    <w:rsid w:val="00DD6132"/>
    <w:rsid w:val="00DD67B7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282C"/>
    <w:rsid w:val="00E23BCB"/>
    <w:rsid w:val="00E24A13"/>
    <w:rsid w:val="00E25B0B"/>
    <w:rsid w:val="00E260D5"/>
    <w:rsid w:val="00E261F9"/>
    <w:rsid w:val="00E26367"/>
    <w:rsid w:val="00E279C5"/>
    <w:rsid w:val="00E31100"/>
    <w:rsid w:val="00E318A2"/>
    <w:rsid w:val="00E3388F"/>
    <w:rsid w:val="00E33AED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E5A"/>
    <w:rsid w:val="00E4670F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4A7C"/>
    <w:rsid w:val="00E76E7E"/>
    <w:rsid w:val="00E82FDB"/>
    <w:rsid w:val="00E841A7"/>
    <w:rsid w:val="00E84DCD"/>
    <w:rsid w:val="00E8602D"/>
    <w:rsid w:val="00E866AB"/>
    <w:rsid w:val="00E90060"/>
    <w:rsid w:val="00E920E2"/>
    <w:rsid w:val="00E96D5C"/>
    <w:rsid w:val="00EA0216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4ED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D0556"/>
    <w:rsid w:val="00ED1E65"/>
    <w:rsid w:val="00ED3929"/>
    <w:rsid w:val="00ED549F"/>
    <w:rsid w:val="00ED61F4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67A4"/>
    <w:rsid w:val="00F10045"/>
    <w:rsid w:val="00F12313"/>
    <w:rsid w:val="00F13707"/>
    <w:rsid w:val="00F13D34"/>
    <w:rsid w:val="00F14149"/>
    <w:rsid w:val="00F16058"/>
    <w:rsid w:val="00F227D3"/>
    <w:rsid w:val="00F229D1"/>
    <w:rsid w:val="00F254BB"/>
    <w:rsid w:val="00F26ED4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2781"/>
    <w:rsid w:val="00F555DE"/>
    <w:rsid w:val="00F55D13"/>
    <w:rsid w:val="00F5779B"/>
    <w:rsid w:val="00F64225"/>
    <w:rsid w:val="00F64235"/>
    <w:rsid w:val="00F64A97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09EC"/>
    <w:rsid w:val="00FC5FE8"/>
    <w:rsid w:val="00FC767E"/>
    <w:rsid w:val="00FD0DE2"/>
    <w:rsid w:val="00FD52D7"/>
    <w:rsid w:val="00FD736E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0A4F6"/>
  <w15:docId w15:val="{64C8BA12-4CC8-4285-B7F2-681E1DE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3B0C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NYTQRMT4MAHZ-2-57574</_dlc_DocId>
    <TaxCatchAll xmlns="8e8c147c-4a44-4efb-abf1-e3af25080dca"/>
    <_dlc_DocIdUrl xmlns="8e8c147c-4a44-4efb-abf1-e3af25080dca">
      <Url>http://eportal.education2020.com/Curriculum/CSCI/_layouts/DocIdRedir.aspx?ID=NYTQRMT4MAHZ-2-57574</Url>
      <Description>NYTQRMT4MAHZ-2-57574</Description>
    </_dlc_DocIdUrl>
    <Order0 xmlns="23c08e2c-2ed2-4c06-80fd-450e2664af30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596C-926D-40A2-95E1-9B6A0E229E0B}"/>
</file>

<file path=customXml/itemProps2.xml><?xml version="1.0" encoding="utf-8"?>
<ds:datastoreItem xmlns:ds="http://schemas.openxmlformats.org/officeDocument/2006/customXml" ds:itemID="{F0E8FA61-6BD9-47B7-8737-18E624B2D3D3}"/>
</file>

<file path=customXml/itemProps3.xml><?xml version="1.0" encoding="utf-8"?>
<ds:datastoreItem xmlns:ds="http://schemas.openxmlformats.org/officeDocument/2006/customXml" ds:itemID="{2D853057-0F62-4576-9EC6-05B4F9A46289}"/>
</file>

<file path=customXml/itemProps4.xml><?xml version="1.0" encoding="utf-8"?>
<ds:datastoreItem xmlns:ds="http://schemas.openxmlformats.org/officeDocument/2006/customXml" ds:itemID="{6890616A-BC73-429F-B217-8D95EE850EDD}"/>
</file>

<file path=customXml/itemProps5.xml><?xml version="1.0" encoding="utf-8"?>
<ds:datastoreItem xmlns:ds="http://schemas.openxmlformats.org/officeDocument/2006/customXml" ds:itemID="{9AE7B9B5-C17F-4962-84CC-34B9C27D09F7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Aimee Tucker</cp:lastModifiedBy>
  <cp:revision>6</cp:revision>
  <cp:lastPrinted>2017-11-27T17:03:00Z</cp:lastPrinted>
  <dcterms:created xsi:type="dcterms:W3CDTF">2017-11-02T17:14:00Z</dcterms:created>
  <dcterms:modified xsi:type="dcterms:W3CDTF">2018-10-01T17:01:00Z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032ce2a6-957a-4dba-a075-a4dbb757326f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