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A4F6" w14:textId="77777777" w:rsidR="00F13D34" w:rsidRPr="004E7064" w:rsidRDefault="00F13D34" w:rsidP="00F13D34">
      <w:pPr>
        <w:pStyle w:val="Heading1"/>
        <w:rPr>
          <w:rFonts w:ascii="Arial" w:hAnsi="Arial" w:cs="Arial"/>
        </w:rPr>
      </w:pPr>
      <w:r w:rsidRPr="004E7064">
        <w:rPr>
          <w:rFonts w:ascii="Arial" w:hAnsi="Arial" w:cs="Arial"/>
        </w:rPr>
        <w:t>Assignment Summary</w:t>
      </w:r>
    </w:p>
    <w:p w14:paraId="2769452F" w14:textId="1F795A39" w:rsidR="00050F23" w:rsidRPr="004E7064" w:rsidRDefault="00F10045" w:rsidP="00050F23">
      <w:pPr>
        <w:rPr>
          <w:rFonts w:cs="Arial"/>
        </w:rPr>
      </w:pPr>
      <w:r w:rsidRPr="004E7064">
        <w:rPr>
          <w:rFonts w:cs="Arial"/>
          <w:color w:val="333333" w:themeColor="text1"/>
        </w:rPr>
        <w:t xml:space="preserve">For this assignment, you will </w:t>
      </w:r>
      <w:r w:rsidR="00050F23" w:rsidRPr="004E7064">
        <w:rPr>
          <w:rFonts w:cs="Arial"/>
          <w:color w:val="333333" w:themeColor="text1"/>
        </w:rPr>
        <w:t>construct</w:t>
      </w:r>
      <w:r w:rsidR="006D6005" w:rsidRPr="004E7064">
        <w:rPr>
          <w:rFonts w:cs="Arial"/>
          <w:color w:val="333333" w:themeColor="text1"/>
        </w:rPr>
        <w:t xml:space="preserve"> a model </w:t>
      </w:r>
      <w:r w:rsidR="00050F23" w:rsidRPr="004E7064">
        <w:rPr>
          <w:rFonts w:cs="Arial"/>
        </w:rPr>
        <w:t xml:space="preserve">of landform regions in </w:t>
      </w:r>
      <w:r w:rsidR="00ED6AA9" w:rsidRPr="004E7064">
        <w:rPr>
          <w:rFonts w:cs="Arial"/>
        </w:rPr>
        <w:t>an</w:t>
      </w:r>
      <w:r w:rsidR="002B0548" w:rsidRPr="004E7064">
        <w:rPr>
          <w:rFonts w:cs="Arial"/>
        </w:rPr>
        <w:t xml:space="preserve"> </w:t>
      </w:r>
      <w:r w:rsidR="008E4626" w:rsidRPr="004E7064">
        <w:rPr>
          <w:rFonts w:cs="Arial"/>
        </w:rPr>
        <w:t>area</w:t>
      </w:r>
      <w:r w:rsidR="002B0548" w:rsidRPr="004E7064">
        <w:rPr>
          <w:rFonts w:cs="Arial"/>
        </w:rPr>
        <w:t xml:space="preserve"> of your choice</w:t>
      </w:r>
      <w:r w:rsidR="00050F23" w:rsidRPr="004E7064">
        <w:rPr>
          <w:rFonts w:cs="Arial"/>
        </w:rPr>
        <w:t xml:space="preserve">. You will </w:t>
      </w:r>
      <w:r w:rsidR="007E71DF" w:rsidRPr="004E7064">
        <w:rPr>
          <w:rFonts w:cs="Arial"/>
        </w:rPr>
        <w:t>find</w:t>
      </w:r>
      <w:r w:rsidR="00C6525E" w:rsidRPr="004E7064">
        <w:rPr>
          <w:rFonts w:cs="Arial"/>
        </w:rPr>
        <w:t xml:space="preserve"> </w:t>
      </w:r>
      <w:r w:rsidR="00050F23" w:rsidRPr="004E7064">
        <w:rPr>
          <w:rFonts w:cs="Arial"/>
        </w:rPr>
        <w:t xml:space="preserve">a </w:t>
      </w:r>
      <w:r w:rsidR="00C6525E" w:rsidRPr="004E7064">
        <w:rPr>
          <w:rFonts w:cs="Arial"/>
        </w:rPr>
        <w:t xml:space="preserve">relief </w:t>
      </w:r>
      <w:r w:rsidR="00050F23" w:rsidRPr="004E7064">
        <w:rPr>
          <w:rFonts w:cs="Arial"/>
        </w:rPr>
        <w:t>map</w:t>
      </w:r>
      <w:r w:rsidR="007E71DF" w:rsidRPr="004E7064">
        <w:rPr>
          <w:rFonts w:cs="Arial"/>
        </w:rPr>
        <w:t xml:space="preserve"> online of the</w:t>
      </w:r>
      <w:r w:rsidR="00050F23" w:rsidRPr="004E7064">
        <w:rPr>
          <w:rFonts w:cs="Arial"/>
        </w:rPr>
        <w:t xml:space="preserve"> </w:t>
      </w:r>
      <w:r w:rsidR="008E4626" w:rsidRPr="004E7064">
        <w:rPr>
          <w:rFonts w:cs="Arial"/>
        </w:rPr>
        <w:t>area</w:t>
      </w:r>
      <w:r w:rsidR="00ED6AA9" w:rsidRPr="004E7064">
        <w:rPr>
          <w:rFonts w:cs="Arial"/>
        </w:rPr>
        <w:t>, then</w:t>
      </w:r>
      <w:r w:rsidR="00050F23" w:rsidRPr="004E7064">
        <w:rPr>
          <w:rFonts w:cs="Arial"/>
        </w:rPr>
        <w:t xml:space="preserve"> construct </w:t>
      </w:r>
      <w:r w:rsidR="00457C39" w:rsidRPr="004E7064">
        <w:rPr>
          <w:rFonts w:cs="Arial"/>
        </w:rPr>
        <w:t>you</w:t>
      </w:r>
      <w:r w:rsidR="00050F23" w:rsidRPr="004E7064">
        <w:rPr>
          <w:rFonts w:cs="Arial"/>
        </w:rPr>
        <w:t xml:space="preserve">r model based on the </w:t>
      </w:r>
      <w:r w:rsidR="008C60B8" w:rsidRPr="004E7064">
        <w:rPr>
          <w:rFonts w:cs="Arial"/>
        </w:rPr>
        <w:t>outline</w:t>
      </w:r>
      <w:r w:rsidR="00C6525E" w:rsidRPr="004E7064">
        <w:rPr>
          <w:rFonts w:cs="Arial"/>
        </w:rPr>
        <w:t xml:space="preserve"> and the landform features on the </w:t>
      </w:r>
      <w:r w:rsidR="008C60B8" w:rsidRPr="004E7064">
        <w:rPr>
          <w:rFonts w:cs="Arial"/>
        </w:rPr>
        <w:t>map. You</w:t>
      </w:r>
      <w:r w:rsidR="00050F23" w:rsidRPr="004E7064">
        <w:rPr>
          <w:rFonts w:cs="Arial"/>
        </w:rPr>
        <w:t xml:space="preserve"> will color code the different landforms and their relative elevations. Once you have completed your model, you will write </w:t>
      </w:r>
      <w:r w:rsidR="007E71DF" w:rsidRPr="004E7064">
        <w:rPr>
          <w:rFonts w:cs="Arial"/>
        </w:rPr>
        <w:t xml:space="preserve">two </w:t>
      </w:r>
      <w:r w:rsidR="00050F23" w:rsidRPr="004E7064">
        <w:rPr>
          <w:rFonts w:cs="Arial"/>
        </w:rPr>
        <w:t xml:space="preserve">paragraphs describing the different landform regions </w:t>
      </w:r>
      <w:r w:rsidR="008C60B8" w:rsidRPr="004E7064">
        <w:rPr>
          <w:rFonts w:cs="Arial"/>
        </w:rPr>
        <w:t>of the</w:t>
      </w:r>
      <w:r w:rsidR="00050F23" w:rsidRPr="004E7064">
        <w:rPr>
          <w:rFonts w:cs="Arial"/>
        </w:rPr>
        <w:t xml:space="preserve"> </w:t>
      </w:r>
      <w:r w:rsidR="008E4626" w:rsidRPr="004E7064">
        <w:rPr>
          <w:rFonts w:cs="Arial"/>
        </w:rPr>
        <w:t>area</w:t>
      </w:r>
      <w:r w:rsidR="00C6525E" w:rsidRPr="004E7064">
        <w:rPr>
          <w:rFonts w:cs="Arial"/>
        </w:rPr>
        <w:t xml:space="preserve"> you chose</w:t>
      </w:r>
      <w:r w:rsidR="00050F23" w:rsidRPr="004E7064">
        <w:rPr>
          <w:rFonts w:cs="Arial"/>
        </w:rPr>
        <w:t>.</w:t>
      </w:r>
    </w:p>
    <w:p w14:paraId="69D4C249" w14:textId="77777777" w:rsidR="007A0262" w:rsidRPr="004E7064" w:rsidRDefault="007A0262" w:rsidP="007A0262">
      <w:pPr>
        <w:pStyle w:val="Heading1notinTOC"/>
        <w:rPr>
          <w:rFonts w:ascii="Arial" w:hAnsi="Arial" w:cs="Arial"/>
        </w:rPr>
      </w:pPr>
      <w:r w:rsidRPr="004E7064">
        <w:rPr>
          <w:rFonts w:ascii="Arial" w:hAnsi="Arial" w:cs="Arial"/>
        </w:rPr>
        <w:t>Background Information</w:t>
      </w:r>
    </w:p>
    <w:p w14:paraId="48F2262A" w14:textId="374CA8C6" w:rsidR="00C350B7" w:rsidRPr="004E7064" w:rsidRDefault="008C60B8" w:rsidP="00AA2463">
      <w:pPr>
        <w:rPr>
          <w:rFonts w:cs="Arial"/>
          <w:bCs/>
          <w:color w:val="333333" w:themeColor="text1"/>
        </w:rPr>
      </w:pPr>
      <w:r w:rsidRPr="004E7064">
        <w:rPr>
          <w:rFonts w:cs="Arial"/>
          <w:bCs/>
          <w:color w:val="333333" w:themeColor="text1"/>
        </w:rPr>
        <w:t>Topography</w:t>
      </w:r>
      <w:r w:rsidR="00C6525E" w:rsidRPr="004E7064">
        <w:rPr>
          <w:rFonts w:cs="Arial"/>
          <w:bCs/>
          <w:color w:val="333333" w:themeColor="text1"/>
        </w:rPr>
        <w:t xml:space="preserve"> is the shape of the land, including </w:t>
      </w:r>
      <w:r w:rsidR="00DE2DF8">
        <w:rPr>
          <w:rFonts w:cs="Arial"/>
          <w:bCs/>
          <w:color w:val="333333" w:themeColor="text1"/>
        </w:rPr>
        <w:t xml:space="preserve">the </w:t>
      </w:r>
      <w:r w:rsidRPr="004E7064">
        <w:rPr>
          <w:rFonts w:cs="Arial"/>
          <w:bCs/>
          <w:color w:val="333333" w:themeColor="text1"/>
        </w:rPr>
        <w:t>elevation</w:t>
      </w:r>
      <w:r w:rsidR="00C6525E" w:rsidRPr="004E7064">
        <w:rPr>
          <w:rFonts w:cs="Arial"/>
          <w:bCs/>
          <w:color w:val="333333" w:themeColor="text1"/>
        </w:rPr>
        <w:t>, relief, and landforms</w:t>
      </w:r>
      <w:r w:rsidR="009E1C16" w:rsidRPr="004E7064">
        <w:rPr>
          <w:rFonts w:cs="Arial"/>
          <w:bCs/>
          <w:color w:val="333333" w:themeColor="text1"/>
        </w:rPr>
        <w:t xml:space="preserve"> that make up the area</w:t>
      </w:r>
      <w:r w:rsidR="00C6525E" w:rsidRPr="004E7064">
        <w:rPr>
          <w:rFonts w:cs="Arial"/>
          <w:bCs/>
          <w:color w:val="333333" w:themeColor="text1"/>
        </w:rPr>
        <w:t xml:space="preserve">. Elevation shows the height above sea level. Relief is the difference between the highest and lowest part of </w:t>
      </w:r>
      <w:r w:rsidRPr="004E7064">
        <w:rPr>
          <w:rFonts w:cs="Arial"/>
          <w:bCs/>
          <w:color w:val="333333" w:themeColor="text1"/>
        </w:rPr>
        <w:t>an</w:t>
      </w:r>
      <w:r w:rsidR="00C6525E" w:rsidRPr="004E7064">
        <w:rPr>
          <w:rFonts w:cs="Arial"/>
          <w:bCs/>
          <w:color w:val="333333" w:themeColor="text1"/>
        </w:rPr>
        <w:t xml:space="preserve"> area. Landforms are feature</w:t>
      </w:r>
      <w:r w:rsidR="009E1C16" w:rsidRPr="004E7064">
        <w:rPr>
          <w:rFonts w:cs="Arial"/>
          <w:bCs/>
          <w:color w:val="333333" w:themeColor="text1"/>
        </w:rPr>
        <w:t>s of the land, such as</w:t>
      </w:r>
      <w:r w:rsidR="00C6525E" w:rsidRPr="004E7064">
        <w:rPr>
          <w:rFonts w:cs="Arial"/>
          <w:bCs/>
          <w:color w:val="333333" w:themeColor="text1"/>
        </w:rPr>
        <w:t xml:space="preserve"> oceans, rivers, mountains, plains, hills, and plateaus. Landform regions are large areas of land where the topography is mainly the same type of landform. </w:t>
      </w:r>
    </w:p>
    <w:p w14:paraId="44A0A500" w14:textId="55876D2B" w:rsidR="00F13D34" w:rsidRPr="004E7064" w:rsidRDefault="00F13D34" w:rsidP="003D4786">
      <w:pPr>
        <w:pStyle w:val="Heading1notinTOC"/>
        <w:rPr>
          <w:rFonts w:ascii="Arial" w:hAnsi="Arial" w:cs="Arial"/>
          <w:i/>
        </w:rPr>
      </w:pPr>
      <w:r w:rsidRPr="004E7064">
        <w:rPr>
          <w:rFonts w:ascii="Arial" w:hAnsi="Arial" w:cs="Arial"/>
        </w:rPr>
        <w:t>Materials</w:t>
      </w:r>
    </w:p>
    <w:tbl>
      <w:tblPr>
        <w:tblStyle w:val="PlainTable41"/>
        <w:tblpPr w:leftFromText="180" w:rightFromText="180" w:vertAnchor="text" w:tblpY="1"/>
        <w:tblW w:w="0" w:type="auto"/>
        <w:tblLook w:val="0600" w:firstRow="0" w:lastRow="0" w:firstColumn="0" w:lastColumn="0" w:noHBand="1" w:noVBand="1"/>
      </w:tblPr>
      <w:tblGrid>
        <w:gridCol w:w="4025"/>
      </w:tblGrid>
      <w:tr w:rsidR="004E7064" w:rsidRPr="004E7064" w14:paraId="4FB85DE8" w14:textId="4C98C20F" w:rsidTr="00932856">
        <w:trPr>
          <w:trHeight w:val="793"/>
        </w:trPr>
        <w:tc>
          <w:tcPr>
            <w:tcW w:w="4025" w:type="dxa"/>
          </w:tcPr>
          <w:p w14:paraId="4F9B2D5E" w14:textId="26ACDFA0" w:rsidR="004E7064" w:rsidRPr="004E7064" w:rsidRDefault="004E7064" w:rsidP="00ED6AA9">
            <w:pPr>
              <w:keepNext/>
              <w:numPr>
                <w:ilvl w:val="0"/>
                <w:numId w:val="7"/>
              </w:numPr>
              <w:spacing w:after="60"/>
              <w:rPr>
                <w:rFonts w:cs="Arial"/>
                <w:color w:val="333333" w:themeColor="text1"/>
              </w:rPr>
            </w:pPr>
            <w:r w:rsidRPr="004E7064">
              <w:rPr>
                <w:rFonts w:cs="Arial"/>
                <w:color w:val="333333" w:themeColor="text1"/>
              </w:rPr>
              <w:t>Internet access</w:t>
            </w:r>
          </w:p>
          <w:p w14:paraId="43196578" w14:textId="3A71428E" w:rsidR="004E7064" w:rsidRPr="004E7064" w:rsidRDefault="004E7064" w:rsidP="00243ABA">
            <w:pPr>
              <w:keepNext/>
              <w:numPr>
                <w:ilvl w:val="0"/>
                <w:numId w:val="7"/>
              </w:numPr>
              <w:spacing w:after="60"/>
              <w:rPr>
                <w:rFonts w:cs="Arial"/>
                <w:color w:val="333333" w:themeColor="text1"/>
              </w:rPr>
            </w:pPr>
            <w:r w:rsidRPr="004E7064">
              <w:rPr>
                <w:rFonts w:cs="Arial"/>
                <w:color w:val="333333" w:themeColor="text1"/>
              </w:rPr>
              <w:t>Cardboard or plastic model base</w:t>
            </w:r>
          </w:p>
          <w:p w14:paraId="478959B8" w14:textId="1F56412F" w:rsidR="004E7064" w:rsidRPr="004E7064" w:rsidRDefault="004E7064" w:rsidP="00AB1B34">
            <w:pPr>
              <w:keepNext/>
              <w:numPr>
                <w:ilvl w:val="0"/>
                <w:numId w:val="7"/>
              </w:numPr>
              <w:spacing w:after="60"/>
              <w:rPr>
                <w:rFonts w:cs="Arial"/>
                <w:color w:val="333333" w:themeColor="text1"/>
              </w:rPr>
            </w:pPr>
            <w:r w:rsidRPr="004E7064">
              <w:rPr>
                <w:rFonts w:cs="Arial"/>
                <w:color w:val="333333" w:themeColor="text1"/>
              </w:rPr>
              <w:t xml:space="preserve">Relief map </w:t>
            </w:r>
          </w:p>
          <w:p w14:paraId="778619EE" w14:textId="77777777" w:rsidR="004E7064" w:rsidRPr="004E7064" w:rsidRDefault="004E7064" w:rsidP="00E576C7">
            <w:pPr>
              <w:keepNext/>
              <w:numPr>
                <w:ilvl w:val="0"/>
                <w:numId w:val="7"/>
              </w:numPr>
              <w:spacing w:after="60"/>
              <w:rPr>
                <w:rFonts w:cs="Arial"/>
                <w:color w:val="333333" w:themeColor="text1"/>
              </w:rPr>
            </w:pPr>
            <w:r w:rsidRPr="004E7064">
              <w:rPr>
                <w:rFonts w:cs="Arial"/>
                <w:color w:val="333333" w:themeColor="text1"/>
              </w:rPr>
              <w:t>Pen or pencil</w:t>
            </w:r>
          </w:p>
          <w:p w14:paraId="6D6C449E" w14:textId="5A872A9B" w:rsidR="004E7064" w:rsidRPr="004E7064" w:rsidRDefault="004E7064" w:rsidP="00E576C7">
            <w:pPr>
              <w:keepNext/>
              <w:numPr>
                <w:ilvl w:val="0"/>
                <w:numId w:val="7"/>
              </w:numPr>
              <w:spacing w:after="60"/>
              <w:rPr>
                <w:rFonts w:cs="Arial"/>
                <w:color w:val="333333" w:themeColor="text1"/>
              </w:rPr>
            </w:pPr>
            <w:r w:rsidRPr="004E7064">
              <w:rPr>
                <w:rFonts w:cs="Arial"/>
                <w:color w:val="333333" w:themeColor="text1"/>
              </w:rPr>
              <w:t>Modeling clay in a variety of colors</w:t>
            </w:r>
          </w:p>
        </w:tc>
      </w:tr>
    </w:tbl>
    <w:p w14:paraId="571638B7" w14:textId="77777777" w:rsidR="009E1C16" w:rsidRPr="004E7064" w:rsidRDefault="009E1C16" w:rsidP="00F13D34">
      <w:pPr>
        <w:pStyle w:val="Heading1"/>
        <w:rPr>
          <w:rFonts w:ascii="Arial" w:hAnsi="Arial" w:cs="Arial"/>
        </w:rPr>
      </w:pPr>
    </w:p>
    <w:p w14:paraId="165E6C66" w14:textId="77777777" w:rsidR="004A6FD4" w:rsidRPr="004E7064" w:rsidRDefault="004A6FD4" w:rsidP="00F13D34">
      <w:pPr>
        <w:pStyle w:val="Heading1"/>
        <w:rPr>
          <w:rFonts w:ascii="Arial" w:hAnsi="Arial" w:cs="Arial"/>
        </w:rPr>
      </w:pPr>
    </w:p>
    <w:p w14:paraId="44A0A50C" w14:textId="7AA9BA89" w:rsidR="00F13D34" w:rsidRPr="004E7064" w:rsidRDefault="00F13D34" w:rsidP="00F13D34">
      <w:pPr>
        <w:pStyle w:val="Heading1"/>
        <w:rPr>
          <w:rFonts w:ascii="Arial" w:hAnsi="Arial" w:cs="Arial"/>
        </w:rPr>
      </w:pPr>
      <w:r w:rsidRPr="004E7064">
        <w:rPr>
          <w:rFonts w:ascii="Arial" w:hAnsi="Arial" w:cs="Arial"/>
        </w:rPr>
        <w:t>Assignment Instructions</w:t>
      </w:r>
    </w:p>
    <w:p w14:paraId="3596B255" w14:textId="0847BDA6" w:rsidR="00F7585C" w:rsidRPr="004E7064" w:rsidRDefault="00F13D34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4E7064">
        <w:rPr>
          <w:rFonts w:cs="Arial"/>
          <w:b/>
          <w:color w:val="333333" w:themeColor="text1"/>
        </w:rPr>
        <w:t>Step 1</w:t>
      </w:r>
      <w:r w:rsidR="00755DCC" w:rsidRPr="004E7064">
        <w:rPr>
          <w:rFonts w:cs="Arial"/>
          <w:b/>
          <w:color w:val="333333" w:themeColor="text1"/>
        </w:rPr>
        <w:t>:</w:t>
      </w:r>
      <w:r w:rsidR="00F7585C" w:rsidRPr="004E7064">
        <w:rPr>
          <w:rFonts w:cs="Arial"/>
          <w:b/>
          <w:color w:val="333333" w:themeColor="text1"/>
        </w:rPr>
        <w:t xml:space="preserve"> Prepare for the project.</w:t>
      </w:r>
    </w:p>
    <w:p w14:paraId="60233953" w14:textId="5EA34E84" w:rsidR="00ED61F4" w:rsidRPr="004E7064" w:rsidRDefault="00F7585C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Read </w:t>
      </w:r>
      <w:r w:rsidR="00243ABA" w:rsidRPr="004E7064">
        <w:rPr>
          <w:rFonts w:cs="Arial"/>
          <w:color w:val="333333" w:themeColor="text1"/>
        </w:rPr>
        <w:t xml:space="preserve">through the guide before you begin </w:t>
      </w:r>
      <w:r w:rsidRPr="004E7064">
        <w:rPr>
          <w:rFonts w:cs="Arial"/>
          <w:color w:val="333333" w:themeColor="text1"/>
        </w:rPr>
        <w:t xml:space="preserve">so you know </w:t>
      </w:r>
      <w:r w:rsidR="00AC1331" w:rsidRPr="004E7064">
        <w:rPr>
          <w:rFonts w:cs="Arial"/>
          <w:color w:val="333333" w:themeColor="text1"/>
        </w:rPr>
        <w:t>the expectations for</w:t>
      </w:r>
      <w:r w:rsidRPr="004E7064">
        <w:rPr>
          <w:rFonts w:cs="Arial"/>
          <w:color w:val="333333" w:themeColor="text1"/>
        </w:rPr>
        <w:t xml:space="preserve"> this project. Pay </w:t>
      </w:r>
      <w:proofErr w:type="gramStart"/>
      <w:r w:rsidRPr="004E7064">
        <w:rPr>
          <w:rFonts w:cs="Arial"/>
          <w:color w:val="333333" w:themeColor="text1"/>
        </w:rPr>
        <w:t>particular</w:t>
      </w:r>
      <w:proofErr w:type="gramEnd"/>
      <w:r w:rsidRPr="004E7064">
        <w:rPr>
          <w:rFonts w:cs="Arial"/>
          <w:color w:val="333333" w:themeColor="text1"/>
        </w:rPr>
        <w:t xml:space="preserve"> attention to the instructions </w:t>
      </w:r>
      <w:r w:rsidR="00AC1331" w:rsidRPr="004E7064">
        <w:rPr>
          <w:rFonts w:cs="Arial"/>
          <w:color w:val="333333" w:themeColor="text1"/>
        </w:rPr>
        <w:t>for creating</w:t>
      </w:r>
      <w:r w:rsidRPr="004E7064">
        <w:rPr>
          <w:rFonts w:cs="Arial"/>
          <w:color w:val="333333" w:themeColor="text1"/>
        </w:rPr>
        <w:t xml:space="preserve"> </w:t>
      </w:r>
      <w:r w:rsidR="00ED61F4" w:rsidRPr="004E7064">
        <w:rPr>
          <w:rFonts w:cs="Arial"/>
          <w:color w:val="333333" w:themeColor="text1"/>
        </w:rPr>
        <w:t xml:space="preserve">a model on your </w:t>
      </w:r>
      <w:r w:rsidR="00243ABA" w:rsidRPr="004E7064">
        <w:rPr>
          <w:rFonts w:cs="Arial"/>
          <w:color w:val="333333" w:themeColor="text1"/>
        </w:rPr>
        <w:t>poster</w:t>
      </w:r>
      <w:r w:rsidR="00ED61F4" w:rsidRPr="004E7064">
        <w:rPr>
          <w:rFonts w:cs="Arial"/>
          <w:color w:val="333333" w:themeColor="text1"/>
        </w:rPr>
        <w:t xml:space="preserve"> board</w:t>
      </w:r>
      <w:r w:rsidRPr="004E7064">
        <w:rPr>
          <w:rFonts w:cs="Arial"/>
          <w:color w:val="333333" w:themeColor="text1"/>
        </w:rPr>
        <w:t xml:space="preserve">. </w:t>
      </w:r>
    </w:p>
    <w:p w14:paraId="7144272A" w14:textId="425AFE9E" w:rsidR="00F7585C" w:rsidRPr="004E7064" w:rsidRDefault="00F7585C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>If there is anything that is not clear to you, be sure to ask your teacher.</w:t>
      </w:r>
    </w:p>
    <w:p w14:paraId="5E9F709D" w14:textId="77777777" w:rsidR="00F7585C" w:rsidRPr="004E7064" w:rsidRDefault="00F7585C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4E7064">
        <w:rPr>
          <w:rFonts w:cs="Arial"/>
          <w:b/>
          <w:color w:val="333333" w:themeColor="text1"/>
        </w:rPr>
        <w:t>Step 2: Gather materials for the model.</w:t>
      </w:r>
    </w:p>
    <w:p w14:paraId="37E6C898" w14:textId="109E26C7" w:rsidR="00ED61F4" w:rsidRPr="004E7064" w:rsidRDefault="00ED61F4" w:rsidP="0031397D">
      <w:pPr>
        <w:pStyle w:val="ListParagraph"/>
        <w:widowControl w:val="0"/>
        <w:numPr>
          <w:ilvl w:val="0"/>
          <w:numId w:val="8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Start with a blank </w:t>
      </w:r>
      <w:r w:rsidR="00E576C7" w:rsidRPr="004E7064">
        <w:rPr>
          <w:rFonts w:cs="Arial"/>
          <w:color w:val="333333" w:themeColor="text1"/>
        </w:rPr>
        <w:t>cardboard or plastic base for your model</w:t>
      </w:r>
      <w:r w:rsidRPr="004E7064">
        <w:rPr>
          <w:rFonts w:cs="Arial"/>
          <w:color w:val="333333" w:themeColor="text1"/>
        </w:rPr>
        <w:t>.</w:t>
      </w:r>
      <w:r w:rsidR="00AD0968" w:rsidRPr="004E7064">
        <w:rPr>
          <w:rFonts w:cs="Arial"/>
          <w:color w:val="333333" w:themeColor="text1"/>
        </w:rPr>
        <w:t xml:space="preserve"> Be sure to put your name on it.</w:t>
      </w:r>
    </w:p>
    <w:p w14:paraId="6B23163D" w14:textId="12F37D4A" w:rsidR="00A22902" w:rsidRPr="004E7064" w:rsidRDefault="00A22902" w:rsidP="00ED61F4">
      <w:pPr>
        <w:pStyle w:val="NumberedQuestionforAnswerKey"/>
        <w:widowControl w:val="0"/>
        <w:numPr>
          <w:ilvl w:val="0"/>
          <w:numId w:val="8"/>
        </w:numPr>
        <w:pBdr>
          <w:bottom w:val="none" w:sz="0" w:space="0" w:color="auto"/>
        </w:pBdr>
        <w:spacing w:before="120" w:line="288" w:lineRule="auto"/>
        <w:ind w:right="-14"/>
        <w:rPr>
          <w:rFonts w:ascii="Arial" w:eastAsiaTheme="minorHAnsi" w:hAnsi="Arial" w:cs="Arial"/>
          <w:b w:val="0"/>
          <w:bCs w:val="0"/>
          <w:color w:val="333333" w:themeColor="text1"/>
          <w:w w:val="100"/>
          <w:sz w:val="20"/>
          <w:szCs w:val="22"/>
        </w:rPr>
      </w:pPr>
      <w:r w:rsidRPr="004E7064">
        <w:rPr>
          <w:rFonts w:ascii="Arial" w:eastAsiaTheme="minorHAnsi" w:hAnsi="Arial" w:cs="Arial"/>
          <w:b w:val="0"/>
          <w:bCs w:val="0"/>
          <w:color w:val="333333" w:themeColor="text1"/>
          <w:w w:val="100"/>
          <w:sz w:val="20"/>
          <w:szCs w:val="22"/>
        </w:rPr>
        <w:t xml:space="preserve">Gather your </w:t>
      </w:r>
      <w:r w:rsidR="00E576C7" w:rsidRPr="004E7064">
        <w:rPr>
          <w:rFonts w:ascii="Arial" w:eastAsiaTheme="minorHAnsi" w:hAnsi="Arial" w:cs="Arial"/>
          <w:b w:val="0"/>
          <w:bCs w:val="0"/>
          <w:color w:val="333333" w:themeColor="text1"/>
          <w:w w:val="100"/>
          <w:sz w:val="20"/>
          <w:szCs w:val="22"/>
        </w:rPr>
        <w:t>modeling clay</w:t>
      </w:r>
      <w:r w:rsidR="004A6FD4" w:rsidRPr="004E7064">
        <w:rPr>
          <w:rFonts w:ascii="Arial" w:eastAsiaTheme="minorHAnsi" w:hAnsi="Arial" w:cs="Arial"/>
          <w:b w:val="0"/>
          <w:bCs w:val="0"/>
          <w:color w:val="333333" w:themeColor="text1"/>
          <w:w w:val="100"/>
          <w:sz w:val="20"/>
          <w:szCs w:val="22"/>
        </w:rPr>
        <w:t xml:space="preserve"> and p</w:t>
      </w:r>
      <w:r w:rsidR="00E576C7" w:rsidRPr="004E7064">
        <w:rPr>
          <w:rFonts w:ascii="Arial" w:eastAsiaTheme="minorHAnsi" w:hAnsi="Arial" w:cs="Arial"/>
          <w:b w:val="0"/>
          <w:bCs w:val="0"/>
          <w:color w:val="333333" w:themeColor="text1"/>
          <w:w w:val="100"/>
          <w:sz w:val="20"/>
          <w:szCs w:val="22"/>
        </w:rPr>
        <w:t>en/p</w:t>
      </w:r>
      <w:r w:rsidR="004A6FD4" w:rsidRPr="004E7064">
        <w:rPr>
          <w:rFonts w:ascii="Arial" w:eastAsiaTheme="minorHAnsi" w:hAnsi="Arial" w:cs="Arial"/>
          <w:b w:val="0"/>
          <w:bCs w:val="0"/>
          <w:color w:val="333333" w:themeColor="text1"/>
          <w:w w:val="100"/>
          <w:sz w:val="20"/>
          <w:szCs w:val="22"/>
        </w:rPr>
        <w:t>encil</w:t>
      </w:r>
      <w:r w:rsidRPr="004E7064">
        <w:rPr>
          <w:rFonts w:ascii="Arial" w:eastAsiaTheme="minorHAnsi" w:hAnsi="Arial" w:cs="Arial"/>
          <w:b w:val="0"/>
          <w:bCs w:val="0"/>
          <w:color w:val="333333" w:themeColor="text1"/>
          <w:w w:val="100"/>
          <w:sz w:val="20"/>
          <w:szCs w:val="22"/>
        </w:rPr>
        <w:t>.</w:t>
      </w:r>
    </w:p>
    <w:p w14:paraId="613A24CB" w14:textId="24F47767" w:rsidR="00ED6AA9" w:rsidRPr="004E7064" w:rsidRDefault="00ED6AA9" w:rsidP="00ED6AA9">
      <w:pPr>
        <w:spacing w:before="120" w:line="288" w:lineRule="auto"/>
        <w:rPr>
          <w:rFonts w:cs="Arial"/>
          <w:b/>
          <w:color w:val="333333" w:themeColor="text1"/>
        </w:rPr>
      </w:pPr>
      <w:r w:rsidRPr="004E7064">
        <w:rPr>
          <w:rFonts w:cs="Arial"/>
          <w:b/>
          <w:color w:val="333333" w:themeColor="text1"/>
        </w:rPr>
        <w:t>Step 3: Find a relief map.</w:t>
      </w:r>
    </w:p>
    <w:p w14:paraId="053C83BE" w14:textId="6E5C0EEC" w:rsidR="00ED6AA9" w:rsidRPr="004E7064" w:rsidRDefault="00ED6AA9" w:rsidP="00ED6AA9">
      <w:pPr>
        <w:pStyle w:val="ListParagraph"/>
        <w:numPr>
          <w:ilvl w:val="2"/>
          <w:numId w:val="7"/>
        </w:numPr>
        <w:tabs>
          <w:tab w:val="clear" w:pos="1296"/>
        </w:tabs>
        <w:spacing w:line="288" w:lineRule="auto"/>
        <w:ind w:left="630" w:hanging="90"/>
        <w:rPr>
          <w:rFonts w:cs="Arial"/>
          <w:b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Use the Internet to find a </w:t>
      </w:r>
      <w:proofErr w:type="spellStart"/>
      <w:r w:rsidRPr="004E7064">
        <w:rPr>
          <w:rFonts w:cs="Arial"/>
          <w:color w:val="333333" w:themeColor="text1"/>
        </w:rPr>
        <w:t>reliefe</w:t>
      </w:r>
      <w:proofErr w:type="spellEnd"/>
      <w:r w:rsidRPr="004E7064">
        <w:rPr>
          <w:rFonts w:cs="Arial"/>
          <w:color w:val="333333" w:themeColor="text1"/>
        </w:rPr>
        <w:t xml:space="preserve"> map of the area you want to model.</w:t>
      </w:r>
      <w:r w:rsidR="00E576C7" w:rsidRPr="004E7064">
        <w:rPr>
          <w:rFonts w:cs="Arial"/>
          <w:color w:val="333333" w:themeColor="text1"/>
        </w:rPr>
        <w:t xml:space="preserve"> Choose a region that is different from the region in which you live.</w:t>
      </w:r>
    </w:p>
    <w:p w14:paraId="5CB564CD" w14:textId="11F210B3" w:rsidR="00E576C7" w:rsidRPr="004E7064" w:rsidRDefault="00E576C7" w:rsidP="00ED6AA9">
      <w:pPr>
        <w:pStyle w:val="ListParagraph"/>
        <w:numPr>
          <w:ilvl w:val="2"/>
          <w:numId w:val="7"/>
        </w:numPr>
        <w:tabs>
          <w:tab w:val="clear" w:pos="1296"/>
        </w:tabs>
        <w:spacing w:line="288" w:lineRule="auto"/>
        <w:ind w:left="630" w:hanging="90"/>
        <w:rPr>
          <w:rFonts w:cs="Arial"/>
          <w:b/>
          <w:color w:val="333333" w:themeColor="text1"/>
        </w:rPr>
      </w:pPr>
      <w:r w:rsidRPr="004E7064">
        <w:rPr>
          <w:rFonts w:cs="Arial"/>
          <w:color w:val="333333" w:themeColor="text1"/>
        </w:rPr>
        <w:t>Print the map.</w:t>
      </w:r>
    </w:p>
    <w:p w14:paraId="4BCD0AB1" w14:textId="27ABCCAC" w:rsidR="00CD2820" w:rsidRPr="004E7064" w:rsidRDefault="00932856" w:rsidP="00AB07ED">
      <w:pPr>
        <w:spacing w:before="120" w:line="288" w:lineRule="auto"/>
        <w:rPr>
          <w:rFonts w:cs="Arial"/>
          <w:b/>
          <w:color w:val="333333" w:themeColor="text1"/>
        </w:rPr>
      </w:pPr>
      <w:r>
        <w:rPr>
          <w:rFonts w:cs="Arial"/>
          <w:b/>
          <w:color w:val="333333" w:themeColor="text1"/>
        </w:rPr>
        <w:t>Step 4</w:t>
      </w:r>
      <w:r w:rsidR="00F7585C" w:rsidRPr="004E7064">
        <w:rPr>
          <w:rFonts w:cs="Arial"/>
          <w:b/>
          <w:color w:val="333333" w:themeColor="text1"/>
        </w:rPr>
        <w:t xml:space="preserve">: </w:t>
      </w:r>
      <w:r w:rsidR="00E576C7" w:rsidRPr="004E7064">
        <w:rPr>
          <w:rFonts w:cs="Arial"/>
          <w:b/>
          <w:color w:val="333333" w:themeColor="text1"/>
        </w:rPr>
        <w:t>Create your model</w:t>
      </w:r>
      <w:r w:rsidR="00CD2820" w:rsidRPr="004E7064">
        <w:rPr>
          <w:rFonts w:cs="Arial"/>
          <w:b/>
          <w:color w:val="333333" w:themeColor="text1"/>
        </w:rPr>
        <w:t>.</w:t>
      </w:r>
    </w:p>
    <w:p w14:paraId="4E5106C3" w14:textId="1A0919C6" w:rsidR="00F7585C" w:rsidRPr="004E7064" w:rsidRDefault="00ED1B6A" w:rsidP="00CD2820">
      <w:pPr>
        <w:pStyle w:val="ListParagraph"/>
        <w:numPr>
          <w:ilvl w:val="0"/>
          <w:numId w:val="42"/>
        </w:numPr>
        <w:spacing w:line="288" w:lineRule="auto"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>Recreate your land feature on your poster.</w:t>
      </w:r>
    </w:p>
    <w:p w14:paraId="0106C8F4" w14:textId="7C57EF1C" w:rsidR="00ED1B6A" w:rsidRPr="004E7064" w:rsidRDefault="00ED1B6A" w:rsidP="00CD2820">
      <w:pPr>
        <w:pStyle w:val="ListParagraph"/>
        <w:widowControl w:val="0"/>
        <w:numPr>
          <w:ilvl w:val="0"/>
          <w:numId w:val="44"/>
        </w:numPr>
        <w:spacing w:line="288" w:lineRule="auto"/>
        <w:ind w:right="311"/>
        <w:contextualSpacing/>
        <w:rPr>
          <w:rFonts w:cs="Arial"/>
          <w:b/>
          <w:color w:val="333333" w:themeColor="text1"/>
        </w:rPr>
      </w:pPr>
      <w:r w:rsidRPr="004E7064">
        <w:rPr>
          <w:rFonts w:cs="Arial"/>
          <w:color w:val="333333" w:themeColor="text1"/>
        </w:rPr>
        <w:t>Draw an outline on your poster of your landform.</w:t>
      </w:r>
    </w:p>
    <w:p w14:paraId="726E4855" w14:textId="5229C779" w:rsidR="00ED1B6A" w:rsidRPr="004E7064" w:rsidRDefault="00E576C7" w:rsidP="00ED1B6A">
      <w:pPr>
        <w:pStyle w:val="ListParagraph"/>
        <w:widowControl w:val="0"/>
        <w:numPr>
          <w:ilvl w:val="0"/>
          <w:numId w:val="44"/>
        </w:numPr>
        <w:spacing w:line="288" w:lineRule="auto"/>
        <w:ind w:right="311"/>
        <w:contextualSpacing/>
        <w:rPr>
          <w:rFonts w:cs="Arial"/>
          <w:b/>
          <w:color w:val="333333" w:themeColor="text1"/>
        </w:rPr>
      </w:pPr>
      <w:r w:rsidRPr="004E7064">
        <w:rPr>
          <w:rFonts w:cs="Arial"/>
          <w:color w:val="333333" w:themeColor="text1"/>
        </w:rPr>
        <w:t>Use the</w:t>
      </w:r>
      <w:r w:rsidR="00611F4D" w:rsidRPr="004E7064">
        <w:rPr>
          <w:rFonts w:cs="Arial"/>
          <w:color w:val="333333" w:themeColor="text1"/>
        </w:rPr>
        <w:t xml:space="preserve"> </w:t>
      </w:r>
      <w:r w:rsidRPr="004E7064">
        <w:rPr>
          <w:rFonts w:cs="Arial"/>
          <w:color w:val="333333" w:themeColor="text1"/>
        </w:rPr>
        <w:t>modeling clay to</w:t>
      </w:r>
      <w:r w:rsidR="00611F4D" w:rsidRPr="004E7064">
        <w:rPr>
          <w:rFonts w:cs="Arial"/>
          <w:color w:val="333333" w:themeColor="text1"/>
        </w:rPr>
        <w:t xml:space="preserve"> </w:t>
      </w:r>
      <w:r w:rsidR="00DA6096" w:rsidRPr="004E7064">
        <w:rPr>
          <w:rFonts w:cs="Arial"/>
          <w:color w:val="333333" w:themeColor="text1"/>
        </w:rPr>
        <w:t xml:space="preserve">form </w:t>
      </w:r>
      <w:r w:rsidR="00D31279" w:rsidRPr="004E7064">
        <w:rPr>
          <w:rFonts w:cs="Arial"/>
          <w:color w:val="333333" w:themeColor="text1"/>
        </w:rPr>
        <w:t xml:space="preserve">landforms </w:t>
      </w:r>
      <w:r w:rsidR="00DA6096" w:rsidRPr="004E7064">
        <w:rPr>
          <w:rFonts w:cs="Arial"/>
          <w:color w:val="333333" w:themeColor="text1"/>
        </w:rPr>
        <w:t>based on</w:t>
      </w:r>
      <w:r w:rsidR="00ED1B6A" w:rsidRPr="004E7064">
        <w:rPr>
          <w:rFonts w:cs="Arial"/>
          <w:color w:val="333333" w:themeColor="text1"/>
        </w:rPr>
        <w:t xml:space="preserve"> the elevations you find in your </w:t>
      </w:r>
      <w:r w:rsidR="00DA6096" w:rsidRPr="004E7064">
        <w:rPr>
          <w:rFonts w:cs="Arial"/>
          <w:color w:val="333333" w:themeColor="text1"/>
        </w:rPr>
        <w:t>map.</w:t>
      </w:r>
    </w:p>
    <w:p w14:paraId="6D924353" w14:textId="77777777" w:rsidR="00E576C7" w:rsidRPr="004E7064" w:rsidRDefault="00E576C7" w:rsidP="004A6FD4">
      <w:pPr>
        <w:pStyle w:val="ListParagraph"/>
        <w:numPr>
          <w:ilvl w:val="0"/>
          <w:numId w:val="42"/>
        </w:numPr>
        <w:spacing w:line="288" w:lineRule="auto"/>
        <w:ind w:right="317"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lastRenderedPageBreak/>
        <w:t>Use</w:t>
      </w:r>
      <w:r w:rsidR="004A6FD4" w:rsidRPr="004E7064">
        <w:rPr>
          <w:rFonts w:cs="Arial"/>
          <w:color w:val="333333" w:themeColor="text1"/>
        </w:rPr>
        <w:t xml:space="preserve"> different colors of </w:t>
      </w:r>
      <w:r w:rsidRPr="004E7064">
        <w:rPr>
          <w:rFonts w:cs="Arial"/>
          <w:color w:val="333333" w:themeColor="text1"/>
        </w:rPr>
        <w:t>modeling clay to model different elevations.</w:t>
      </w:r>
    </w:p>
    <w:p w14:paraId="481C4D9E" w14:textId="55441BFB" w:rsidR="00DA6096" w:rsidRPr="004E7064" w:rsidRDefault="00DA6096" w:rsidP="00E576C7">
      <w:pPr>
        <w:pStyle w:val="ListParagraph"/>
        <w:numPr>
          <w:ilvl w:val="1"/>
          <w:numId w:val="46"/>
        </w:numPr>
        <w:spacing w:line="288" w:lineRule="auto"/>
        <w:ind w:right="317"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For example, </w:t>
      </w:r>
      <w:r w:rsidR="004A6FD4" w:rsidRPr="004E7064">
        <w:rPr>
          <w:rFonts w:cs="Arial"/>
          <w:color w:val="333333" w:themeColor="text1"/>
        </w:rPr>
        <w:t>make</w:t>
      </w:r>
      <w:r w:rsidRPr="004E7064">
        <w:rPr>
          <w:rFonts w:cs="Arial"/>
          <w:color w:val="333333" w:themeColor="text1"/>
        </w:rPr>
        <w:t xml:space="preserve"> the mountains purple, the plains green, the plateau</w:t>
      </w:r>
      <w:r w:rsidR="00CD2820" w:rsidRPr="004E7064">
        <w:rPr>
          <w:rFonts w:cs="Arial"/>
          <w:color w:val="333333" w:themeColor="text1"/>
        </w:rPr>
        <w:t>s</w:t>
      </w:r>
      <w:r w:rsidRPr="004E7064">
        <w:rPr>
          <w:rFonts w:cs="Arial"/>
          <w:color w:val="333333" w:themeColor="text1"/>
        </w:rPr>
        <w:t xml:space="preserve"> </w:t>
      </w:r>
      <w:r w:rsidR="00B657BD" w:rsidRPr="004E7064">
        <w:rPr>
          <w:rFonts w:cs="Arial"/>
          <w:color w:val="333333" w:themeColor="text1"/>
        </w:rPr>
        <w:t>yellow</w:t>
      </w:r>
      <w:r w:rsidRPr="004E7064">
        <w:rPr>
          <w:rFonts w:cs="Arial"/>
          <w:color w:val="333333" w:themeColor="text1"/>
        </w:rPr>
        <w:t xml:space="preserve">, and the hills orange, as in the </w:t>
      </w:r>
      <w:r w:rsidR="00F07BAA" w:rsidRPr="004E7064">
        <w:rPr>
          <w:rFonts w:cs="Arial"/>
          <w:color w:val="333333" w:themeColor="text1"/>
        </w:rPr>
        <w:t>l</w:t>
      </w:r>
      <w:r w:rsidRPr="004E7064">
        <w:rPr>
          <w:rFonts w:cs="Arial"/>
          <w:color w:val="333333" w:themeColor="text1"/>
        </w:rPr>
        <w:t xml:space="preserve">andform </w:t>
      </w:r>
      <w:r w:rsidR="00F07BAA" w:rsidRPr="004E7064">
        <w:rPr>
          <w:rFonts w:cs="Arial"/>
          <w:color w:val="333333" w:themeColor="text1"/>
        </w:rPr>
        <w:t>r</w:t>
      </w:r>
      <w:r w:rsidRPr="004E7064">
        <w:rPr>
          <w:rFonts w:cs="Arial"/>
          <w:color w:val="333333" w:themeColor="text1"/>
        </w:rPr>
        <w:t>egions ma</w:t>
      </w:r>
      <w:r w:rsidR="004A6FD4" w:rsidRPr="004E7064">
        <w:rPr>
          <w:rFonts w:cs="Arial"/>
          <w:color w:val="333333" w:themeColor="text1"/>
        </w:rPr>
        <w:t xml:space="preserve">p of this lesson. You can use blue </w:t>
      </w:r>
      <w:r w:rsidR="00E576C7" w:rsidRPr="004E7064">
        <w:rPr>
          <w:rFonts w:cs="Arial"/>
          <w:color w:val="333333" w:themeColor="text1"/>
        </w:rPr>
        <w:t>modeling clay</w:t>
      </w:r>
      <w:r w:rsidR="004A6FD4" w:rsidRPr="004E7064">
        <w:rPr>
          <w:rFonts w:cs="Arial"/>
          <w:color w:val="333333" w:themeColor="text1"/>
        </w:rPr>
        <w:t xml:space="preserve"> for water features</w:t>
      </w:r>
      <w:r w:rsidRPr="004E7064">
        <w:rPr>
          <w:rFonts w:cs="Arial"/>
          <w:color w:val="333333" w:themeColor="text1"/>
        </w:rPr>
        <w:t>.</w:t>
      </w:r>
    </w:p>
    <w:p w14:paraId="118A782A" w14:textId="77777777" w:rsidR="00932856" w:rsidRDefault="00E576C7" w:rsidP="00932856">
      <w:pPr>
        <w:pStyle w:val="ListParagraph"/>
        <w:numPr>
          <w:ilvl w:val="1"/>
          <w:numId w:val="46"/>
        </w:numPr>
        <w:spacing w:line="288" w:lineRule="auto"/>
        <w:ind w:right="317"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>Be sure to include a key</w:t>
      </w:r>
      <w:r w:rsidR="00B657BD" w:rsidRPr="004E7064">
        <w:rPr>
          <w:rFonts w:cs="Arial"/>
          <w:color w:val="333333" w:themeColor="text1"/>
        </w:rPr>
        <w:t xml:space="preserve"> to show what </w:t>
      </w:r>
      <w:r w:rsidRPr="004E7064">
        <w:rPr>
          <w:rFonts w:cs="Arial"/>
          <w:color w:val="333333" w:themeColor="text1"/>
        </w:rPr>
        <w:t>each color</w:t>
      </w:r>
      <w:r w:rsidR="00B657BD" w:rsidRPr="004E7064">
        <w:rPr>
          <w:rFonts w:cs="Arial"/>
          <w:color w:val="333333" w:themeColor="text1"/>
        </w:rPr>
        <w:t xml:space="preserve"> </w:t>
      </w:r>
      <w:r w:rsidR="00F07BAA" w:rsidRPr="004E7064">
        <w:rPr>
          <w:rFonts w:cs="Arial"/>
          <w:color w:val="333333" w:themeColor="text1"/>
        </w:rPr>
        <w:t>represent</w:t>
      </w:r>
      <w:r w:rsidRPr="004E7064">
        <w:rPr>
          <w:rFonts w:cs="Arial"/>
          <w:color w:val="333333" w:themeColor="text1"/>
        </w:rPr>
        <w:t>s.</w:t>
      </w:r>
    </w:p>
    <w:p w14:paraId="537FCA93" w14:textId="065B9772" w:rsidR="00CD2820" w:rsidRPr="00932856" w:rsidRDefault="00932856" w:rsidP="00932856">
      <w:pPr>
        <w:spacing w:line="288" w:lineRule="auto"/>
        <w:ind w:right="317"/>
        <w:rPr>
          <w:rFonts w:cs="Arial"/>
          <w:color w:val="333333" w:themeColor="text1"/>
        </w:rPr>
      </w:pPr>
      <w:r>
        <w:rPr>
          <w:rFonts w:cs="Arial"/>
          <w:b/>
          <w:color w:val="333333" w:themeColor="text1"/>
        </w:rPr>
        <w:t>Step 5</w:t>
      </w:r>
      <w:r w:rsidR="00CD2820" w:rsidRPr="00932856">
        <w:rPr>
          <w:rFonts w:cs="Arial"/>
          <w:b/>
          <w:color w:val="333333" w:themeColor="text1"/>
        </w:rPr>
        <w:t xml:space="preserve">: Create a </w:t>
      </w:r>
      <w:r w:rsidR="008C60B8" w:rsidRPr="00932856">
        <w:rPr>
          <w:rFonts w:cs="Arial"/>
          <w:b/>
          <w:color w:val="333333" w:themeColor="text1"/>
        </w:rPr>
        <w:t>type</w:t>
      </w:r>
      <w:r w:rsidR="00E252EA" w:rsidRPr="00932856">
        <w:rPr>
          <w:rFonts w:cs="Arial"/>
          <w:b/>
          <w:color w:val="333333" w:themeColor="text1"/>
        </w:rPr>
        <w:t>-</w:t>
      </w:r>
      <w:r w:rsidR="008C60B8" w:rsidRPr="00932856">
        <w:rPr>
          <w:rFonts w:cs="Arial"/>
          <w:b/>
          <w:color w:val="333333" w:themeColor="text1"/>
        </w:rPr>
        <w:t>written</w:t>
      </w:r>
      <w:r w:rsidR="00CD2820" w:rsidRPr="00932856">
        <w:rPr>
          <w:rFonts w:cs="Arial"/>
          <w:b/>
          <w:color w:val="333333" w:themeColor="text1"/>
        </w:rPr>
        <w:t xml:space="preserve"> paper describing your model.</w:t>
      </w:r>
    </w:p>
    <w:p w14:paraId="5074B16E" w14:textId="2D94F34B" w:rsidR="00DA6096" w:rsidRPr="004E7064" w:rsidRDefault="00CD2820" w:rsidP="004A6FD4">
      <w:pPr>
        <w:pStyle w:val="ListParagraph"/>
        <w:widowControl w:val="0"/>
        <w:numPr>
          <w:ilvl w:val="0"/>
          <w:numId w:val="13"/>
        </w:numPr>
        <w:spacing w:line="288" w:lineRule="auto"/>
        <w:ind w:left="810"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Type </w:t>
      </w:r>
      <w:r w:rsidR="004A6FD4" w:rsidRPr="004E7064">
        <w:rPr>
          <w:rFonts w:cs="Arial"/>
          <w:color w:val="333333" w:themeColor="text1"/>
        </w:rPr>
        <w:t>a paragraph or two</w:t>
      </w:r>
      <w:r w:rsidRPr="004E7064">
        <w:rPr>
          <w:rFonts w:cs="Arial"/>
          <w:color w:val="333333" w:themeColor="text1"/>
        </w:rPr>
        <w:t xml:space="preserve"> describing the landform regions of the </w:t>
      </w:r>
      <w:r w:rsidR="008E4626" w:rsidRPr="004E7064">
        <w:rPr>
          <w:rFonts w:cs="Arial"/>
          <w:color w:val="333333" w:themeColor="text1"/>
        </w:rPr>
        <w:t>area</w:t>
      </w:r>
      <w:r w:rsidRPr="004E7064">
        <w:rPr>
          <w:rFonts w:cs="Arial"/>
          <w:color w:val="333333" w:themeColor="text1"/>
        </w:rPr>
        <w:t xml:space="preserve"> in detail.</w:t>
      </w:r>
    </w:p>
    <w:p w14:paraId="72A40ABA" w14:textId="18AB0498" w:rsidR="00862F1F" w:rsidRPr="004E7064" w:rsidRDefault="004A1B76" w:rsidP="004A6FD4">
      <w:pPr>
        <w:pStyle w:val="ListParagraph"/>
        <w:widowControl w:val="0"/>
        <w:numPr>
          <w:ilvl w:val="1"/>
          <w:numId w:val="13"/>
        </w:numPr>
        <w:spacing w:line="288" w:lineRule="auto"/>
        <w:ind w:left="1080" w:right="311"/>
        <w:contextualSpacing/>
        <w:rPr>
          <w:rFonts w:cs="Arial"/>
          <w:b/>
          <w:color w:val="333333" w:themeColor="text1"/>
        </w:rPr>
      </w:pPr>
      <w:r w:rsidRPr="004E7064">
        <w:rPr>
          <w:rFonts w:cs="Arial"/>
          <w:color w:val="333333" w:themeColor="text1"/>
        </w:rPr>
        <w:t>D</w:t>
      </w:r>
      <w:r w:rsidR="00862F1F" w:rsidRPr="004E7064">
        <w:rPr>
          <w:rFonts w:cs="Arial"/>
          <w:color w:val="333333" w:themeColor="text1"/>
        </w:rPr>
        <w:t xml:space="preserve">iscuss all components of your </w:t>
      </w:r>
      <w:r w:rsidR="00E576C7" w:rsidRPr="004E7064">
        <w:rPr>
          <w:rFonts w:cs="Arial"/>
          <w:color w:val="333333" w:themeColor="text1"/>
        </w:rPr>
        <w:t>model</w:t>
      </w:r>
      <w:r w:rsidR="00862F1F" w:rsidRPr="004E7064">
        <w:rPr>
          <w:rFonts w:cs="Arial"/>
          <w:color w:val="333333" w:themeColor="text1"/>
        </w:rPr>
        <w:t>.</w:t>
      </w:r>
    </w:p>
    <w:p w14:paraId="7FBA0B74" w14:textId="0EFAEFC5" w:rsidR="0092535B" w:rsidRPr="004E7064" w:rsidRDefault="0092535B" w:rsidP="004A6FD4">
      <w:pPr>
        <w:pStyle w:val="NumberedQuestionforAnswerKey"/>
        <w:widowControl w:val="0"/>
        <w:numPr>
          <w:ilvl w:val="1"/>
          <w:numId w:val="13"/>
        </w:numPr>
        <w:pBdr>
          <w:bottom w:val="none" w:sz="0" w:space="0" w:color="auto"/>
        </w:pBdr>
        <w:spacing w:before="120" w:line="288" w:lineRule="auto"/>
        <w:ind w:left="1080" w:right="-14"/>
        <w:rPr>
          <w:rFonts w:ascii="Arial" w:eastAsiaTheme="minorHAnsi" w:hAnsi="Arial" w:cs="Arial"/>
          <w:b w:val="0"/>
          <w:bCs w:val="0"/>
          <w:color w:val="333333" w:themeColor="text1"/>
          <w:w w:val="100"/>
          <w:sz w:val="20"/>
          <w:szCs w:val="22"/>
        </w:rPr>
      </w:pPr>
      <w:r w:rsidRPr="004E7064">
        <w:rPr>
          <w:rFonts w:ascii="Arial" w:eastAsiaTheme="minorHAnsi" w:hAnsi="Arial" w:cs="Arial"/>
          <w:b w:val="0"/>
          <w:bCs w:val="0"/>
          <w:color w:val="333333" w:themeColor="text1"/>
          <w:w w:val="100"/>
          <w:sz w:val="20"/>
          <w:szCs w:val="22"/>
        </w:rPr>
        <w:t xml:space="preserve">Describe the </w:t>
      </w:r>
      <w:r w:rsidR="00CD2820" w:rsidRPr="004E7064">
        <w:rPr>
          <w:rFonts w:ascii="Arial" w:eastAsiaTheme="minorHAnsi" w:hAnsi="Arial" w:cs="Arial"/>
          <w:b w:val="0"/>
          <w:bCs w:val="0"/>
          <w:color w:val="333333" w:themeColor="text1"/>
          <w:w w:val="100"/>
          <w:sz w:val="20"/>
          <w:szCs w:val="22"/>
        </w:rPr>
        <w:t>types of landform regions and their elevations</w:t>
      </w:r>
      <w:r w:rsidRPr="004E7064">
        <w:rPr>
          <w:rFonts w:ascii="Arial" w:eastAsiaTheme="minorHAnsi" w:hAnsi="Arial" w:cs="Arial"/>
          <w:b w:val="0"/>
          <w:bCs w:val="0"/>
          <w:color w:val="333333" w:themeColor="text1"/>
          <w:w w:val="100"/>
          <w:sz w:val="20"/>
          <w:szCs w:val="22"/>
        </w:rPr>
        <w:t>.</w:t>
      </w:r>
    </w:p>
    <w:p w14:paraId="5FBA11AD" w14:textId="70F410E8" w:rsidR="004C1A63" w:rsidRPr="004E7064" w:rsidRDefault="00ED1B6A" w:rsidP="004A6FD4">
      <w:pPr>
        <w:pStyle w:val="ListParagraph"/>
        <w:widowControl w:val="0"/>
        <w:numPr>
          <w:ilvl w:val="0"/>
          <w:numId w:val="13"/>
        </w:numPr>
        <w:spacing w:line="288" w:lineRule="auto"/>
        <w:ind w:left="810"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Type a </w:t>
      </w:r>
      <w:proofErr w:type="spellStart"/>
      <w:r w:rsidRPr="004E7064">
        <w:rPr>
          <w:rFonts w:cs="Arial"/>
          <w:color w:val="333333" w:themeColor="text1"/>
        </w:rPr>
        <w:t>pargraph</w:t>
      </w:r>
      <w:proofErr w:type="spellEnd"/>
      <w:r w:rsidRPr="004E7064">
        <w:rPr>
          <w:rFonts w:cs="Arial"/>
          <w:color w:val="333333" w:themeColor="text1"/>
        </w:rPr>
        <w:t xml:space="preserve"> answering the following question:</w:t>
      </w:r>
    </w:p>
    <w:p w14:paraId="247A2DBF" w14:textId="221A2CB1" w:rsidR="0031397D" w:rsidRPr="004E7064" w:rsidRDefault="00862F1F" w:rsidP="006845DE">
      <w:pPr>
        <w:pStyle w:val="ListParagraph"/>
        <w:widowControl w:val="0"/>
        <w:numPr>
          <w:ilvl w:val="1"/>
          <w:numId w:val="13"/>
        </w:numPr>
        <w:spacing w:line="288" w:lineRule="auto"/>
        <w:ind w:left="1080"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How </w:t>
      </w:r>
      <w:r w:rsidR="002B0548" w:rsidRPr="004E7064">
        <w:rPr>
          <w:rFonts w:cs="Arial"/>
          <w:color w:val="333333" w:themeColor="text1"/>
        </w:rPr>
        <w:t xml:space="preserve">are the landforms in this </w:t>
      </w:r>
      <w:r w:rsidR="008E4626" w:rsidRPr="004E7064">
        <w:rPr>
          <w:rFonts w:cs="Arial"/>
          <w:color w:val="333333" w:themeColor="text1"/>
        </w:rPr>
        <w:t>area</w:t>
      </w:r>
      <w:r w:rsidR="002B0548" w:rsidRPr="004E7064">
        <w:rPr>
          <w:rFonts w:cs="Arial"/>
          <w:color w:val="333333" w:themeColor="text1"/>
        </w:rPr>
        <w:t xml:space="preserve"> </w:t>
      </w:r>
      <w:r w:rsidR="00D31279" w:rsidRPr="004E7064">
        <w:rPr>
          <w:rFonts w:cs="Arial"/>
          <w:color w:val="333333" w:themeColor="text1"/>
        </w:rPr>
        <w:t xml:space="preserve">the same or </w:t>
      </w:r>
      <w:r w:rsidR="002B0548" w:rsidRPr="004E7064">
        <w:rPr>
          <w:rFonts w:cs="Arial"/>
          <w:color w:val="333333" w:themeColor="text1"/>
        </w:rPr>
        <w:t xml:space="preserve">different from those </w:t>
      </w:r>
      <w:r w:rsidR="00141C78" w:rsidRPr="004E7064">
        <w:rPr>
          <w:rFonts w:cs="Arial"/>
          <w:color w:val="333333" w:themeColor="text1"/>
        </w:rPr>
        <w:t>in the area where you live</w:t>
      </w:r>
      <w:r w:rsidRPr="004E7064">
        <w:rPr>
          <w:rFonts w:cs="Arial"/>
          <w:color w:val="333333" w:themeColor="text1"/>
        </w:rPr>
        <w:t>?</w:t>
      </w:r>
    </w:p>
    <w:p w14:paraId="49252DC6" w14:textId="0673BFBE" w:rsidR="00F7585C" w:rsidRPr="004E7064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4E7064">
        <w:rPr>
          <w:rFonts w:cs="Arial"/>
          <w:b/>
          <w:color w:val="333333" w:themeColor="text1"/>
        </w:rPr>
        <w:t xml:space="preserve">Step </w:t>
      </w:r>
      <w:r w:rsidR="00932856">
        <w:rPr>
          <w:rFonts w:cs="Arial"/>
          <w:b/>
          <w:color w:val="333333" w:themeColor="text1"/>
        </w:rPr>
        <w:t>6</w:t>
      </w:r>
      <w:r w:rsidRPr="004E7064">
        <w:rPr>
          <w:rFonts w:cs="Arial"/>
          <w:b/>
          <w:color w:val="333333" w:themeColor="text1"/>
        </w:rPr>
        <w:t xml:space="preserve">: Evaluate </w:t>
      </w:r>
      <w:r w:rsidR="006845DE" w:rsidRPr="004E7064">
        <w:rPr>
          <w:rFonts w:cs="Arial"/>
          <w:b/>
          <w:color w:val="333333" w:themeColor="text1"/>
        </w:rPr>
        <w:t>your project using this checklist.</w:t>
      </w:r>
    </w:p>
    <w:p w14:paraId="3259E91C" w14:textId="37FF69B0" w:rsidR="00F7585C" w:rsidRPr="004E7064" w:rsidRDefault="006845DE" w:rsidP="0031397D">
      <w:pPr>
        <w:spacing w:before="120" w:line="288" w:lineRule="auto"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>If you can check each box</w:t>
      </w:r>
      <w:r w:rsidR="00F7585C" w:rsidRPr="004E7064">
        <w:rPr>
          <w:rFonts w:cs="Arial"/>
          <w:color w:val="333333" w:themeColor="text1"/>
        </w:rPr>
        <w:t xml:space="preserve"> below, you are ready to submit your project.</w:t>
      </w:r>
    </w:p>
    <w:p w14:paraId="7399CDCC" w14:textId="01853C5F" w:rsidR="00AD0968" w:rsidRPr="004E7064" w:rsidRDefault="00AD0968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Is your name on your </w:t>
      </w:r>
      <w:r w:rsidR="00B07FF5" w:rsidRPr="004E7064">
        <w:rPr>
          <w:rFonts w:cs="Arial"/>
          <w:color w:val="333333" w:themeColor="text1"/>
        </w:rPr>
        <w:t>model</w:t>
      </w:r>
      <w:r w:rsidRPr="004E7064">
        <w:rPr>
          <w:rFonts w:cs="Arial"/>
          <w:color w:val="333333" w:themeColor="text1"/>
        </w:rPr>
        <w:t>?</w:t>
      </w:r>
    </w:p>
    <w:p w14:paraId="1ADB3725" w14:textId="43844FBD" w:rsidR="002D7FE0" w:rsidRPr="004E7064" w:rsidRDefault="006845DE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Did your </w:t>
      </w:r>
      <w:r w:rsidR="00B07FF5" w:rsidRPr="004E7064">
        <w:rPr>
          <w:rFonts w:cs="Arial"/>
          <w:color w:val="333333" w:themeColor="text1"/>
        </w:rPr>
        <w:t>model</w:t>
      </w:r>
      <w:r w:rsidRPr="004E7064">
        <w:rPr>
          <w:rFonts w:cs="Arial"/>
          <w:color w:val="333333" w:themeColor="text1"/>
        </w:rPr>
        <w:t xml:space="preserve"> </w:t>
      </w:r>
      <w:r w:rsidR="005B5B4D" w:rsidRPr="004E7064">
        <w:rPr>
          <w:rFonts w:cs="Arial"/>
          <w:color w:val="333333" w:themeColor="text1"/>
        </w:rPr>
        <w:t xml:space="preserve">show the </w:t>
      </w:r>
      <w:r w:rsidR="00B07FF5" w:rsidRPr="004E7064">
        <w:rPr>
          <w:rFonts w:cs="Arial"/>
          <w:color w:val="333333" w:themeColor="text1"/>
        </w:rPr>
        <w:t xml:space="preserve">landforms and elevations </w:t>
      </w:r>
      <w:r w:rsidR="00F07BAA" w:rsidRPr="004E7064">
        <w:rPr>
          <w:rFonts w:cs="Arial"/>
          <w:color w:val="333333" w:themeColor="text1"/>
        </w:rPr>
        <w:t>shown on</w:t>
      </w:r>
      <w:r w:rsidR="00B07FF5" w:rsidRPr="004E7064">
        <w:rPr>
          <w:rFonts w:cs="Arial"/>
          <w:color w:val="333333" w:themeColor="text1"/>
        </w:rPr>
        <w:t xml:space="preserve"> the </w:t>
      </w:r>
      <w:r w:rsidR="00E576C7" w:rsidRPr="004E7064">
        <w:rPr>
          <w:rFonts w:cs="Arial"/>
          <w:color w:val="333333" w:themeColor="text1"/>
        </w:rPr>
        <w:t>relief</w:t>
      </w:r>
      <w:r w:rsidR="00F07BAA" w:rsidRPr="004E7064">
        <w:rPr>
          <w:rFonts w:cs="Arial"/>
          <w:color w:val="333333" w:themeColor="text1"/>
        </w:rPr>
        <w:t xml:space="preserve"> </w:t>
      </w:r>
      <w:r w:rsidR="00B07FF5" w:rsidRPr="004E7064">
        <w:rPr>
          <w:rFonts w:cs="Arial"/>
          <w:color w:val="333333" w:themeColor="text1"/>
        </w:rPr>
        <w:t>map?</w:t>
      </w:r>
    </w:p>
    <w:p w14:paraId="13ECDE22" w14:textId="534380BF" w:rsidR="002D7FE0" w:rsidRPr="004E7064" w:rsidRDefault="002D7FE0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Did </w:t>
      </w:r>
      <w:r w:rsidR="00F07BAA" w:rsidRPr="004E7064">
        <w:rPr>
          <w:rFonts w:cs="Arial"/>
          <w:color w:val="333333" w:themeColor="text1"/>
        </w:rPr>
        <w:t xml:space="preserve">you </w:t>
      </w:r>
      <w:r w:rsidR="00B07FF5" w:rsidRPr="004E7064">
        <w:rPr>
          <w:rFonts w:cs="Arial"/>
          <w:color w:val="333333" w:themeColor="text1"/>
        </w:rPr>
        <w:t xml:space="preserve">mold the </w:t>
      </w:r>
      <w:r w:rsidR="00E576C7" w:rsidRPr="004E7064">
        <w:rPr>
          <w:rFonts w:cs="Arial"/>
          <w:color w:val="333333" w:themeColor="text1"/>
        </w:rPr>
        <w:t>modeling clay</w:t>
      </w:r>
      <w:r w:rsidR="00B07FF5" w:rsidRPr="004E7064">
        <w:rPr>
          <w:rFonts w:cs="Arial"/>
          <w:color w:val="333333" w:themeColor="text1"/>
        </w:rPr>
        <w:t xml:space="preserve"> to show mountains and hills? </w:t>
      </w:r>
    </w:p>
    <w:p w14:paraId="5DC0B812" w14:textId="39FCCA36" w:rsidR="004A6FD4" w:rsidRPr="004E7064" w:rsidRDefault="005B5B4D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Did you </w:t>
      </w:r>
      <w:r w:rsidR="004A6FD4" w:rsidRPr="004E7064">
        <w:rPr>
          <w:rFonts w:cs="Arial"/>
          <w:color w:val="333333" w:themeColor="text1"/>
        </w:rPr>
        <w:t>use different col</w:t>
      </w:r>
      <w:r w:rsidR="00E576C7" w:rsidRPr="004E7064">
        <w:rPr>
          <w:rFonts w:cs="Arial"/>
          <w:color w:val="333333" w:themeColor="text1"/>
        </w:rPr>
        <w:t>ors to show different elevation</w:t>
      </w:r>
      <w:r w:rsidR="004A6FD4" w:rsidRPr="004E7064">
        <w:rPr>
          <w:rFonts w:cs="Arial"/>
          <w:color w:val="333333" w:themeColor="text1"/>
        </w:rPr>
        <w:t>s and landforms?</w:t>
      </w:r>
    </w:p>
    <w:p w14:paraId="5C6224EB" w14:textId="31E65D46" w:rsidR="005B5B4D" w:rsidRPr="004E7064" w:rsidRDefault="004A6FD4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>Did you</w:t>
      </w:r>
      <w:r w:rsidR="00B07FF5" w:rsidRPr="004E7064">
        <w:rPr>
          <w:rFonts w:cs="Arial"/>
          <w:color w:val="333333" w:themeColor="text1"/>
        </w:rPr>
        <w:t xml:space="preserve"> provide a color key?</w:t>
      </w:r>
    </w:p>
    <w:p w14:paraId="57196A9A" w14:textId="61314D9A" w:rsidR="0092535B" w:rsidRPr="004E7064" w:rsidRDefault="00AD0968" w:rsidP="0092535B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Did you write </w:t>
      </w:r>
      <w:r w:rsidR="00E576C7" w:rsidRPr="004E7064">
        <w:rPr>
          <w:rFonts w:cs="Arial"/>
          <w:color w:val="333333" w:themeColor="text1"/>
        </w:rPr>
        <w:t xml:space="preserve">a </w:t>
      </w:r>
      <w:r w:rsidR="002D7FE0" w:rsidRPr="004E7064">
        <w:rPr>
          <w:rFonts w:cs="Arial"/>
          <w:color w:val="333333" w:themeColor="text1"/>
        </w:rPr>
        <w:t>paragraph</w:t>
      </w:r>
      <w:r w:rsidRPr="004E7064">
        <w:rPr>
          <w:rFonts w:cs="Arial"/>
          <w:color w:val="333333" w:themeColor="text1"/>
        </w:rPr>
        <w:t xml:space="preserve"> describing </w:t>
      </w:r>
      <w:r w:rsidR="002D7FE0" w:rsidRPr="004E7064">
        <w:rPr>
          <w:rFonts w:cs="Arial"/>
          <w:color w:val="333333" w:themeColor="text1"/>
        </w:rPr>
        <w:t xml:space="preserve">all components of your </w:t>
      </w:r>
      <w:r w:rsidR="00B07FF5" w:rsidRPr="004E7064">
        <w:rPr>
          <w:rFonts w:cs="Arial"/>
          <w:color w:val="333333" w:themeColor="text1"/>
        </w:rPr>
        <w:t>model</w:t>
      </w:r>
      <w:r w:rsidR="002D7FE0" w:rsidRPr="004E7064">
        <w:rPr>
          <w:rFonts w:cs="Arial"/>
          <w:color w:val="333333" w:themeColor="text1"/>
        </w:rPr>
        <w:t xml:space="preserve"> in this </w:t>
      </w:r>
      <w:r w:rsidR="008D2444" w:rsidRPr="004E7064">
        <w:rPr>
          <w:rFonts w:cs="Arial"/>
          <w:color w:val="333333" w:themeColor="text1"/>
        </w:rPr>
        <w:t>paper</w:t>
      </w:r>
      <w:r w:rsidR="002D7FE0" w:rsidRPr="004E7064">
        <w:rPr>
          <w:rFonts w:cs="Arial"/>
          <w:color w:val="333333" w:themeColor="text1"/>
        </w:rPr>
        <w:t>?</w:t>
      </w:r>
    </w:p>
    <w:p w14:paraId="67644202" w14:textId="0C452896" w:rsidR="004A6FD4" w:rsidRPr="004E7064" w:rsidRDefault="004A6FD4" w:rsidP="0092535B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Did you write a paragraph comparing your model to the landforms in your area? </w:t>
      </w:r>
    </w:p>
    <w:p w14:paraId="7A062A89" w14:textId="3B7AFBD7" w:rsidR="002D7FE0" w:rsidRPr="004E7064" w:rsidRDefault="002D7FE0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>Did you double</w:t>
      </w:r>
      <w:r w:rsidR="006D701B">
        <w:rPr>
          <w:rFonts w:cs="Arial"/>
          <w:color w:val="333333" w:themeColor="text1"/>
        </w:rPr>
        <w:t>-</w:t>
      </w:r>
      <w:r w:rsidRPr="004E7064">
        <w:rPr>
          <w:rFonts w:cs="Arial"/>
          <w:color w:val="333333" w:themeColor="text1"/>
        </w:rPr>
        <w:t xml:space="preserve">check </w:t>
      </w:r>
      <w:r w:rsidR="00CD2051" w:rsidRPr="004E7064">
        <w:rPr>
          <w:rFonts w:cs="Arial"/>
          <w:color w:val="333333" w:themeColor="text1"/>
        </w:rPr>
        <w:t xml:space="preserve">for correct </w:t>
      </w:r>
      <w:r w:rsidR="002D4969" w:rsidRPr="004E7064">
        <w:rPr>
          <w:rFonts w:cs="Arial"/>
          <w:color w:val="333333" w:themeColor="text1"/>
        </w:rPr>
        <w:t xml:space="preserve">sentence </w:t>
      </w:r>
      <w:r w:rsidRPr="004E7064">
        <w:rPr>
          <w:rFonts w:cs="Arial"/>
          <w:color w:val="333333" w:themeColor="text1"/>
        </w:rPr>
        <w:t xml:space="preserve">structure, </w:t>
      </w:r>
      <w:r w:rsidR="009514C7" w:rsidRPr="004E7064">
        <w:rPr>
          <w:rFonts w:cs="Arial"/>
          <w:color w:val="333333" w:themeColor="text1"/>
        </w:rPr>
        <w:t xml:space="preserve">punctuation, </w:t>
      </w:r>
      <w:r w:rsidRPr="004E7064">
        <w:rPr>
          <w:rFonts w:cs="Arial"/>
          <w:color w:val="333333" w:themeColor="text1"/>
        </w:rPr>
        <w:t xml:space="preserve">grammar, and spelling in your </w:t>
      </w:r>
      <w:r w:rsidR="008D2444" w:rsidRPr="004E7064">
        <w:rPr>
          <w:rFonts w:cs="Arial"/>
          <w:color w:val="333333" w:themeColor="text1"/>
        </w:rPr>
        <w:t>paper</w:t>
      </w:r>
      <w:r w:rsidRPr="004E7064">
        <w:rPr>
          <w:rFonts w:cs="Arial"/>
          <w:color w:val="333333" w:themeColor="text1"/>
        </w:rPr>
        <w:t>?</w:t>
      </w:r>
    </w:p>
    <w:p w14:paraId="447989E3" w14:textId="77777777" w:rsidR="002D7FE0" w:rsidRPr="004E7064" w:rsidRDefault="002D7FE0" w:rsidP="002D7FE0">
      <w:pPr>
        <w:widowControl w:val="0"/>
        <w:spacing w:line="288" w:lineRule="auto"/>
        <w:ind w:right="311"/>
        <w:contextualSpacing/>
        <w:rPr>
          <w:rFonts w:cs="Arial"/>
          <w:color w:val="FF0000"/>
        </w:rPr>
      </w:pPr>
    </w:p>
    <w:p w14:paraId="702DEE78" w14:textId="5A3FC3F9" w:rsidR="00F7585C" w:rsidRPr="004E7064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4E7064">
        <w:rPr>
          <w:rFonts w:cs="Arial"/>
          <w:b/>
          <w:color w:val="333333" w:themeColor="text1"/>
        </w:rPr>
        <w:t xml:space="preserve">Step </w:t>
      </w:r>
      <w:r w:rsidR="00932856">
        <w:rPr>
          <w:rFonts w:cs="Arial"/>
          <w:b/>
          <w:color w:val="333333" w:themeColor="text1"/>
        </w:rPr>
        <w:t>7</w:t>
      </w:r>
      <w:bookmarkStart w:id="0" w:name="_GoBack"/>
      <w:bookmarkEnd w:id="0"/>
      <w:r w:rsidRPr="004E7064">
        <w:rPr>
          <w:rFonts w:cs="Arial"/>
          <w:b/>
          <w:color w:val="333333" w:themeColor="text1"/>
        </w:rPr>
        <w:t xml:space="preserve">: Revise and submit your project. </w:t>
      </w:r>
    </w:p>
    <w:p w14:paraId="2D226ECD" w14:textId="646EF436" w:rsidR="00F7585C" w:rsidRPr="004E7064" w:rsidRDefault="00F7585C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If you were unable to check off all of the requirements on the checklist, go back and make sure that your </w:t>
      </w:r>
      <w:r w:rsidR="002D7FE0" w:rsidRPr="004E7064">
        <w:rPr>
          <w:rFonts w:cs="Arial"/>
          <w:color w:val="333333" w:themeColor="text1"/>
        </w:rPr>
        <w:t>project</w:t>
      </w:r>
      <w:r w:rsidRPr="004E7064">
        <w:rPr>
          <w:rFonts w:cs="Arial"/>
          <w:color w:val="333333" w:themeColor="text1"/>
        </w:rPr>
        <w:t xml:space="preserve"> is complete. </w:t>
      </w:r>
    </w:p>
    <w:p w14:paraId="32B5BDA1" w14:textId="74EC489E" w:rsidR="00AD0968" w:rsidRPr="004E7064" w:rsidRDefault="00AD0968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Turn </w:t>
      </w:r>
      <w:r w:rsidR="002D4969" w:rsidRPr="004E7064">
        <w:rPr>
          <w:rFonts w:cs="Arial"/>
          <w:color w:val="333333" w:themeColor="text1"/>
        </w:rPr>
        <w:t xml:space="preserve">in </w:t>
      </w:r>
      <w:r w:rsidRPr="004E7064">
        <w:rPr>
          <w:rFonts w:cs="Arial"/>
          <w:color w:val="333333" w:themeColor="text1"/>
        </w:rPr>
        <w:t xml:space="preserve">your </w:t>
      </w:r>
      <w:r w:rsidR="00B07FF5" w:rsidRPr="004E7064">
        <w:rPr>
          <w:rFonts w:cs="Arial"/>
          <w:color w:val="333333" w:themeColor="text1"/>
        </w:rPr>
        <w:t>model</w:t>
      </w:r>
      <w:r w:rsidRPr="004E7064">
        <w:rPr>
          <w:rFonts w:cs="Arial"/>
          <w:color w:val="333333" w:themeColor="text1"/>
        </w:rPr>
        <w:t xml:space="preserve"> to your teacher</w:t>
      </w:r>
      <w:r w:rsidR="00E576C7" w:rsidRPr="004E7064">
        <w:rPr>
          <w:rFonts w:cs="Arial"/>
          <w:color w:val="333333" w:themeColor="text1"/>
        </w:rPr>
        <w:t xml:space="preserve"> along with the</w:t>
      </w:r>
      <w:r w:rsidR="000C59BB" w:rsidRPr="004E7064">
        <w:rPr>
          <w:rFonts w:cs="Arial"/>
          <w:color w:val="333333" w:themeColor="text1"/>
        </w:rPr>
        <w:t xml:space="preserve"> printed</w:t>
      </w:r>
      <w:r w:rsidR="00E576C7" w:rsidRPr="004E7064">
        <w:rPr>
          <w:rFonts w:cs="Arial"/>
          <w:color w:val="333333" w:themeColor="text1"/>
        </w:rPr>
        <w:t xml:space="preserve"> relief map</w:t>
      </w:r>
      <w:r w:rsidRPr="004E7064">
        <w:rPr>
          <w:rFonts w:cs="Arial"/>
          <w:color w:val="333333" w:themeColor="text1"/>
        </w:rPr>
        <w:t>.</w:t>
      </w:r>
      <w:r w:rsidR="000C59BB" w:rsidRPr="004E7064">
        <w:rPr>
          <w:rFonts w:cs="Arial"/>
          <w:color w:val="333333" w:themeColor="text1"/>
        </w:rPr>
        <w:t xml:space="preserve"> Be sure that your name is on them</w:t>
      </w:r>
      <w:r w:rsidRPr="004E7064">
        <w:rPr>
          <w:rFonts w:cs="Arial"/>
          <w:color w:val="333333" w:themeColor="text1"/>
        </w:rPr>
        <w:t>.</w:t>
      </w:r>
    </w:p>
    <w:p w14:paraId="47089719" w14:textId="1D9068FF" w:rsidR="002D7FE0" w:rsidRPr="004E7064" w:rsidRDefault="002D7FE0" w:rsidP="002D7FE0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E7064">
        <w:rPr>
          <w:rFonts w:cs="Arial"/>
          <w:color w:val="333333" w:themeColor="text1"/>
        </w:rPr>
        <w:t xml:space="preserve">Submit your typed </w:t>
      </w:r>
      <w:r w:rsidR="008D2444" w:rsidRPr="004E7064">
        <w:rPr>
          <w:rFonts w:cs="Arial"/>
          <w:color w:val="333333" w:themeColor="text1"/>
        </w:rPr>
        <w:t xml:space="preserve">paper </w:t>
      </w:r>
      <w:r w:rsidRPr="004E7064">
        <w:rPr>
          <w:rFonts w:cs="Arial"/>
          <w:color w:val="333333" w:themeColor="text1"/>
        </w:rPr>
        <w:t>through the virtual classroom.</w:t>
      </w:r>
    </w:p>
    <w:p w14:paraId="4D1F81FA" w14:textId="289BC6D9" w:rsidR="00F7585C" w:rsidRPr="004E7064" w:rsidRDefault="00AD0968" w:rsidP="00F7585C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FF0000"/>
        </w:rPr>
      </w:pPr>
      <w:r w:rsidRPr="004E7064">
        <w:rPr>
          <w:rFonts w:cs="Arial"/>
          <w:color w:val="333333" w:themeColor="text1"/>
        </w:rPr>
        <w:t>Congratulations! You have completed your project.</w:t>
      </w:r>
    </w:p>
    <w:p w14:paraId="2A4CC95C" w14:textId="5B5E23F9" w:rsidR="004A7C37" w:rsidRPr="004E7064" w:rsidRDefault="004A7C37" w:rsidP="00851305">
      <w:pPr>
        <w:rPr>
          <w:rFonts w:cs="Arial"/>
          <w:color w:val="FF0000"/>
        </w:rPr>
      </w:pPr>
    </w:p>
    <w:sectPr w:rsidR="004A7C37" w:rsidRPr="004E7064" w:rsidSect="007058C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0A09" w14:textId="77777777" w:rsidR="00497725" w:rsidRDefault="00497725" w:rsidP="0009217F">
      <w:r>
        <w:separator/>
      </w:r>
    </w:p>
  </w:endnote>
  <w:endnote w:type="continuationSeparator" w:id="0">
    <w:p w14:paraId="23D59367" w14:textId="77777777" w:rsidR="00497725" w:rsidRDefault="00497725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5B6" w14:textId="120F4B78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5B8" w14:textId="6FCEFBB9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</w:t>
    </w:r>
    <w:proofErr w:type="spellStart"/>
    <w:r w:rsidR="00EB46FD" w:rsidRPr="003F47D1">
      <w:rPr>
        <w:color w:val="6B6C6F"/>
        <w:sz w:val="18"/>
        <w:szCs w:val="18"/>
      </w:rPr>
      <w:t>Edgenuity</w:t>
    </w:r>
    <w:proofErr w:type="spellEnd"/>
    <w:r w:rsidR="00EB46FD" w:rsidRPr="003F47D1">
      <w:rPr>
        <w:color w:val="6B6C6F"/>
        <w:sz w:val="18"/>
        <w:szCs w:val="18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16F36" w14:textId="77777777" w:rsidR="00497725" w:rsidRDefault="00497725" w:rsidP="0009217F">
      <w:r>
        <w:separator/>
      </w:r>
    </w:p>
  </w:footnote>
  <w:footnote w:type="continuationSeparator" w:id="0">
    <w:p w14:paraId="3E1CACB2" w14:textId="77777777" w:rsidR="00497725" w:rsidRDefault="00497725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5B4" w14:textId="77777777" w:rsidR="009C66C8" w:rsidRDefault="009C66C8">
    <w:pPr>
      <w:pStyle w:val="Header"/>
      <w:rPr>
        <w:color w:val="F78D26" w:themeColor="accent2"/>
      </w:rPr>
    </w:pPr>
  </w:p>
  <w:p w14:paraId="44A0A5B5" w14:textId="77777777" w:rsidR="009C66C8" w:rsidRPr="003D4786" w:rsidRDefault="009C66C8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E68A" w14:textId="57F59217" w:rsidR="00932856" w:rsidRDefault="009328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45D5C1" wp14:editId="4F651E97">
              <wp:simplePos x="0" y="0"/>
              <wp:positionH relativeFrom="page">
                <wp:posOffset>-45558</wp:posOffset>
              </wp:positionH>
              <wp:positionV relativeFrom="paragraph">
                <wp:posOffset>167640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5A55DB" id="Rectangle 6" o:spid="_x0000_s1026" style="position:absolute;margin-left:-3.6pt;margin-top:13.2pt;width:306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" fillcolor="#362580" stroked="f" strokeweight=".25pt">
              <v:shadow on="t" color="black" opacity=".25" origin=",.5" offset="-.27569mm,.64947mm"/>
              <v:path arrowok="t"/>
              <w10:wrap anchorx="page"/>
            </v:rect>
          </w:pict>
        </mc:Fallback>
      </mc:AlternateContent>
    </w:r>
    <w:r w:rsidRPr="00932856">
      <mc:AlternateContent>
        <mc:Choice Requires="wps">
          <w:drawing>
            <wp:anchor distT="0" distB="0" distL="114300" distR="114300" simplePos="0" relativeHeight="251659264" behindDoc="0" locked="0" layoutInCell="1" allowOverlap="1" wp14:anchorId="3FB926F6" wp14:editId="02F25466">
              <wp:simplePos x="0" y="0"/>
              <wp:positionH relativeFrom="column">
                <wp:posOffset>-985993</wp:posOffset>
              </wp:positionH>
              <wp:positionV relativeFrom="paragraph">
                <wp:posOffset>159385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6614D" w14:textId="77777777" w:rsidR="00932856" w:rsidRPr="00FB6506" w:rsidRDefault="00932856" w:rsidP="00932856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B6506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Landforms Model</w:t>
                          </w:r>
                        </w:p>
                        <w:p w14:paraId="16BFA383" w14:textId="30C0735C" w:rsidR="00932856" w:rsidRPr="00FB6506" w:rsidRDefault="00932856" w:rsidP="00932856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</w:t>
                          </w:r>
                          <w:r w:rsidRPr="00FB650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 xml:space="preserve"> Guide</w:t>
                          </w:r>
                        </w:p>
                        <w:p w14:paraId="50F09894" w14:textId="77777777" w:rsidR="00932856" w:rsidRPr="00232096" w:rsidRDefault="00932856" w:rsidP="00932856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926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7.65pt;margin-top:12.55pt;width:306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" filled="f" stroked="f" strokeweight=".5pt">
              <v:path arrowok="t"/>
              <v:textbox>
                <w:txbxContent>
                  <w:p w14:paraId="53B6614D" w14:textId="77777777" w:rsidR="00932856" w:rsidRPr="00FB6506" w:rsidRDefault="00932856" w:rsidP="00932856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B6506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Landforms Model</w:t>
                    </w:r>
                  </w:p>
                  <w:p w14:paraId="16BFA383" w14:textId="30C0735C" w:rsidR="00932856" w:rsidRPr="00FB6506" w:rsidRDefault="00932856" w:rsidP="00932856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</w:t>
                    </w:r>
                    <w:r w:rsidRPr="00FB650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 xml:space="preserve"> Guide</w:t>
                    </w:r>
                  </w:p>
                  <w:p w14:paraId="50F09894" w14:textId="77777777" w:rsidR="00932856" w:rsidRPr="00232096" w:rsidRDefault="00932856" w:rsidP="00932856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932856">
      <w:drawing>
        <wp:anchor distT="0" distB="0" distL="114300" distR="114300" simplePos="0" relativeHeight="251660288" behindDoc="1" locked="0" layoutInCell="1" allowOverlap="1" wp14:anchorId="729DFE32" wp14:editId="3862AF25">
          <wp:simplePos x="0" y="0"/>
          <wp:positionH relativeFrom="column">
            <wp:posOffset>-904240</wp:posOffset>
          </wp:positionH>
          <wp:positionV relativeFrom="paragraph">
            <wp:posOffset>194310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2856">
      <w:drawing>
        <wp:anchor distT="0" distB="0" distL="114300" distR="114300" simplePos="0" relativeHeight="251661312" behindDoc="0" locked="0" layoutInCell="1" allowOverlap="1" wp14:anchorId="207CDFC7" wp14:editId="03463B6E">
          <wp:simplePos x="0" y="0"/>
          <wp:positionH relativeFrom="column">
            <wp:posOffset>5093808</wp:posOffset>
          </wp:positionH>
          <wp:positionV relativeFrom="paragraph">
            <wp:posOffset>524614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A0A5B7" w14:textId="628FEA71" w:rsidR="00855BD1" w:rsidRDefault="00855BD1" w:rsidP="007058C8">
    <w:pPr>
      <w:spacing w:before="100" w:beforeAutospacing="1" w:after="100" w:afterAutospacing="1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7F47"/>
    <w:multiLevelType w:val="multilevel"/>
    <w:tmpl w:val="4E4C37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6C5"/>
    <w:multiLevelType w:val="multilevel"/>
    <w:tmpl w:val="B09611A0"/>
    <w:numStyleLink w:val="bulletsflush"/>
  </w:abstractNum>
  <w:abstractNum w:abstractNumId="6" w15:restartNumberingAfterBreak="0">
    <w:nsid w:val="1408355C"/>
    <w:multiLevelType w:val="multilevel"/>
    <w:tmpl w:val="DCD2D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442E"/>
    <w:multiLevelType w:val="hybridMultilevel"/>
    <w:tmpl w:val="C030AC82"/>
    <w:lvl w:ilvl="0" w:tplc="51942AE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0" w15:restartNumberingAfterBreak="0">
    <w:nsid w:val="26816C6F"/>
    <w:multiLevelType w:val="multilevel"/>
    <w:tmpl w:val="B6C416FC"/>
    <w:numStyleLink w:val="SlideNumbers"/>
  </w:abstractNum>
  <w:abstractNum w:abstractNumId="11" w15:restartNumberingAfterBreak="0">
    <w:nsid w:val="2A5D7AC2"/>
    <w:multiLevelType w:val="multilevel"/>
    <w:tmpl w:val="B09611A0"/>
    <w:numStyleLink w:val="bulletsflush"/>
  </w:abstractNum>
  <w:abstractNum w:abstractNumId="12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B522A9"/>
    <w:multiLevelType w:val="multilevel"/>
    <w:tmpl w:val="B09611A0"/>
    <w:numStyleLink w:val="bulletsflush"/>
  </w:abstractNum>
  <w:abstractNum w:abstractNumId="14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7F64"/>
    <w:multiLevelType w:val="multilevel"/>
    <w:tmpl w:val="B09611A0"/>
    <w:numStyleLink w:val="bulletsflush"/>
  </w:abstractNum>
  <w:abstractNum w:abstractNumId="16" w15:restartNumberingAfterBreak="0">
    <w:nsid w:val="38491A24"/>
    <w:multiLevelType w:val="multilevel"/>
    <w:tmpl w:val="D94CAFFE"/>
    <w:numStyleLink w:val="Style1"/>
  </w:abstractNum>
  <w:abstractNum w:abstractNumId="17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C1640"/>
    <w:multiLevelType w:val="multilevel"/>
    <w:tmpl w:val="700E4D24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792F37"/>
    <w:multiLevelType w:val="hybridMultilevel"/>
    <w:tmpl w:val="F7D079F6"/>
    <w:lvl w:ilvl="0" w:tplc="27FA1D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92336"/>
    <w:multiLevelType w:val="hybridMultilevel"/>
    <w:tmpl w:val="D22C9FA4"/>
    <w:lvl w:ilvl="0" w:tplc="E7E4B0E6">
      <w:start w:val="1"/>
      <w:numFmt w:val="lowerRoman"/>
      <w:lvlText w:val="%1."/>
      <w:lvlJc w:val="left"/>
      <w:pPr>
        <w:ind w:left="108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926B98"/>
    <w:multiLevelType w:val="hybridMultilevel"/>
    <w:tmpl w:val="933CEFDE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60CED"/>
    <w:multiLevelType w:val="multilevel"/>
    <w:tmpl w:val="B09611A0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D200439"/>
    <w:multiLevelType w:val="hybridMultilevel"/>
    <w:tmpl w:val="8BE431BA"/>
    <w:lvl w:ilvl="0" w:tplc="158875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C05A4"/>
    <w:multiLevelType w:val="multilevel"/>
    <w:tmpl w:val="11E4C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FA02B3"/>
    <w:multiLevelType w:val="multilevel"/>
    <w:tmpl w:val="D94CAFFE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890" w:hanging="360"/>
      </w:pPr>
    </w:lvl>
    <w:lvl w:ilvl="4">
      <w:start w:val="1"/>
      <w:numFmt w:val="lowerLetter"/>
      <w:lvlText w:val="(%5)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lowerLetter"/>
      <w:lvlText w:val="%8."/>
      <w:lvlJc w:val="left"/>
      <w:pPr>
        <w:ind w:left="3330" w:hanging="360"/>
      </w:pPr>
    </w:lvl>
    <w:lvl w:ilvl="8">
      <w:start w:val="1"/>
      <w:numFmt w:val="lowerRoman"/>
      <w:lvlText w:val="%9."/>
      <w:lvlJc w:val="left"/>
      <w:pPr>
        <w:ind w:left="3690" w:hanging="360"/>
      </w:pPr>
    </w:lvl>
  </w:abstractNum>
  <w:abstractNum w:abstractNumId="31" w15:restartNumberingAfterBreak="0">
    <w:nsid w:val="5F5804B2"/>
    <w:multiLevelType w:val="multilevel"/>
    <w:tmpl w:val="D94CAFFE"/>
    <w:styleLink w:val="Sty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4C52C4"/>
    <w:multiLevelType w:val="hybridMultilevel"/>
    <w:tmpl w:val="089E0730"/>
    <w:lvl w:ilvl="0" w:tplc="24DC7BA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2339A2"/>
    <w:multiLevelType w:val="multilevel"/>
    <w:tmpl w:val="65C2471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6F0C66"/>
    <w:multiLevelType w:val="hybridMultilevel"/>
    <w:tmpl w:val="0750CC9E"/>
    <w:lvl w:ilvl="0" w:tplc="02C6AA3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59C65CAE">
      <w:start w:val="1"/>
      <w:numFmt w:val="lowerRoman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5"/>
  </w:num>
  <w:num w:numId="4">
    <w:abstractNumId w:val="5"/>
  </w:num>
  <w:num w:numId="5">
    <w:abstractNumId w:val="17"/>
  </w:num>
  <w:num w:numId="6">
    <w:abstractNumId w:val="9"/>
  </w:num>
  <w:num w:numId="7">
    <w:abstractNumId w:val="15"/>
    <w:lvlOverride w:ilvl="2">
      <w:lvl w:ilvl="2">
        <w:start w:val="1"/>
        <w:numFmt w:val="lowerLetter"/>
        <w:lvlText w:val="%3)"/>
        <w:lvlJc w:val="right"/>
        <w:pPr>
          <w:tabs>
            <w:tab w:val="num" w:pos="1296"/>
          </w:tabs>
          <w:ind w:left="1296" w:hanging="144"/>
        </w:pPr>
      </w:lvl>
    </w:lvlOverride>
  </w:num>
  <w:num w:numId="8">
    <w:abstractNumId w:val="43"/>
  </w:num>
  <w:num w:numId="9">
    <w:abstractNumId w:val="22"/>
  </w:num>
  <w:num w:numId="10">
    <w:abstractNumId w:val="24"/>
  </w:num>
  <w:num w:numId="11">
    <w:abstractNumId w:val="27"/>
  </w:num>
  <w:num w:numId="12">
    <w:abstractNumId w:val="33"/>
  </w:num>
  <w:num w:numId="13">
    <w:abstractNumId w:val="40"/>
  </w:num>
  <w:num w:numId="14">
    <w:abstractNumId w:val="26"/>
  </w:num>
  <w:num w:numId="15">
    <w:abstractNumId w:val="1"/>
  </w:num>
  <w:num w:numId="16">
    <w:abstractNumId w:val="25"/>
  </w:num>
  <w:num w:numId="17">
    <w:abstractNumId w:val="39"/>
  </w:num>
  <w:num w:numId="18">
    <w:abstractNumId w:val="37"/>
  </w:num>
  <w:num w:numId="19">
    <w:abstractNumId w:val="42"/>
  </w:num>
  <w:num w:numId="20">
    <w:abstractNumId w:val="32"/>
  </w:num>
  <w:num w:numId="21">
    <w:abstractNumId w:val="14"/>
  </w:num>
  <w:num w:numId="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43"/>
  </w:num>
  <w:num w:numId="25">
    <w:abstractNumId w:val="41"/>
  </w:num>
  <w:num w:numId="26">
    <w:abstractNumId w:val="34"/>
  </w:num>
  <w:num w:numId="27">
    <w:abstractNumId w:val="4"/>
  </w:num>
  <w:num w:numId="28">
    <w:abstractNumId w:val="0"/>
  </w:num>
  <w:num w:numId="29">
    <w:abstractNumId w:val="2"/>
  </w:num>
  <w:num w:numId="30">
    <w:abstractNumId w:val="7"/>
  </w:num>
  <w:num w:numId="31">
    <w:abstractNumId w:val="12"/>
  </w:num>
  <w:num w:numId="32">
    <w:abstractNumId w:val="38"/>
  </w:num>
  <w:num w:numId="33">
    <w:abstractNumId w:val="20"/>
  </w:num>
  <w:num w:numId="34">
    <w:abstractNumId w:val="8"/>
  </w:num>
  <w:num w:numId="35">
    <w:abstractNumId w:val="10"/>
  </w:num>
  <w:num w:numId="36">
    <w:abstractNumId w:val="13"/>
  </w:num>
  <w:num w:numId="37">
    <w:abstractNumId w:val="30"/>
  </w:num>
  <w:num w:numId="38">
    <w:abstractNumId w:val="31"/>
  </w:num>
  <w:num w:numId="39">
    <w:abstractNumId w:val="28"/>
  </w:num>
  <w:num w:numId="40">
    <w:abstractNumId w:val="18"/>
  </w:num>
  <w:num w:numId="41">
    <w:abstractNumId w:val="19"/>
  </w:num>
  <w:num w:numId="42">
    <w:abstractNumId w:val="16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43">
    <w:abstractNumId w:val="3"/>
  </w:num>
  <w:num w:numId="44">
    <w:abstractNumId w:val="2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0F23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4B80"/>
    <w:rsid w:val="00097286"/>
    <w:rsid w:val="000A00C7"/>
    <w:rsid w:val="000A367B"/>
    <w:rsid w:val="000A3758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59BB"/>
    <w:rsid w:val="000C63F6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1A96"/>
    <w:rsid w:val="00141C78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4482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6059"/>
    <w:rsid w:val="002B0422"/>
    <w:rsid w:val="002B0548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4969"/>
    <w:rsid w:val="002D5DF0"/>
    <w:rsid w:val="002D7FE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24AA6"/>
    <w:rsid w:val="0033009E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57C39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B4"/>
    <w:rsid w:val="004935CF"/>
    <w:rsid w:val="00493CE9"/>
    <w:rsid w:val="00493F68"/>
    <w:rsid w:val="00496448"/>
    <w:rsid w:val="004973AC"/>
    <w:rsid w:val="00497509"/>
    <w:rsid w:val="00497725"/>
    <w:rsid w:val="00497EC0"/>
    <w:rsid w:val="004A191B"/>
    <w:rsid w:val="004A1B76"/>
    <w:rsid w:val="004A394E"/>
    <w:rsid w:val="004A4BDD"/>
    <w:rsid w:val="004A639E"/>
    <w:rsid w:val="004A6429"/>
    <w:rsid w:val="004A6FD4"/>
    <w:rsid w:val="004A7582"/>
    <w:rsid w:val="004A7C37"/>
    <w:rsid w:val="004B1282"/>
    <w:rsid w:val="004B190D"/>
    <w:rsid w:val="004B380A"/>
    <w:rsid w:val="004B6B40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E7064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46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1F4D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45DE"/>
    <w:rsid w:val="00685756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D701B"/>
    <w:rsid w:val="006E085B"/>
    <w:rsid w:val="006E2F7E"/>
    <w:rsid w:val="006E3B9E"/>
    <w:rsid w:val="006E45B5"/>
    <w:rsid w:val="006E47C9"/>
    <w:rsid w:val="006E5631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3F77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0262"/>
    <w:rsid w:val="007A2449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E10"/>
    <w:rsid w:val="007D4601"/>
    <w:rsid w:val="007D6F40"/>
    <w:rsid w:val="007D79E4"/>
    <w:rsid w:val="007E1A88"/>
    <w:rsid w:val="007E2322"/>
    <w:rsid w:val="007E3511"/>
    <w:rsid w:val="007E414E"/>
    <w:rsid w:val="007E71DF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240E"/>
    <w:rsid w:val="008A429F"/>
    <w:rsid w:val="008A71E2"/>
    <w:rsid w:val="008B3017"/>
    <w:rsid w:val="008B33B9"/>
    <w:rsid w:val="008C1B1D"/>
    <w:rsid w:val="008C2455"/>
    <w:rsid w:val="008C4E47"/>
    <w:rsid w:val="008C60B8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4626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2856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1C16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2902"/>
    <w:rsid w:val="00A231B3"/>
    <w:rsid w:val="00A24CB9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07ED"/>
    <w:rsid w:val="00AB1ABD"/>
    <w:rsid w:val="00AB1B34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07FF5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57BD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AA0"/>
    <w:rsid w:val="00C604A9"/>
    <w:rsid w:val="00C61B4D"/>
    <w:rsid w:val="00C62E99"/>
    <w:rsid w:val="00C6525E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379C"/>
    <w:rsid w:val="00CC5D35"/>
    <w:rsid w:val="00CC7403"/>
    <w:rsid w:val="00CD2051"/>
    <w:rsid w:val="00CD2820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4A7B"/>
    <w:rsid w:val="00D25DAE"/>
    <w:rsid w:val="00D260AD"/>
    <w:rsid w:val="00D27429"/>
    <w:rsid w:val="00D3127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7F80"/>
    <w:rsid w:val="00DA1430"/>
    <w:rsid w:val="00DA4B79"/>
    <w:rsid w:val="00DA59B8"/>
    <w:rsid w:val="00DA6096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2DF8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2D7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2A02"/>
    <w:rsid w:val="00E23BCB"/>
    <w:rsid w:val="00E24A13"/>
    <w:rsid w:val="00E252EA"/>
    <w:rsid w:val="00E25B0B"/>
    <w:rsid w:val="00E260D5"/>
    <w:rsid w:val="00E261F9"/>
    <w:rsid w:val="00E2636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670F"/>
    <w:rsid w:val="00E5107F"/>
    <w:rsid w:val="00E5172D"/>
    <w:rsid w:val="00E564A9"/>
    <w:rsid w:val="00E576C7"/>
    <w:rsid w:val="00E57DF6"/>
    <w:rsid w:val="00E63A0D"/>
    <w:rsid w:val="00E63BD5"/>
    <w:rsid w:val="00E647A9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B6A"/>
    <w:rsid w:val="00ED1E65"/>
    <w:rsid w:val="00ED3929"/>
    <w:rsid w:val="00ED549F"/>
    <w:rsid w:val="00ED61F4"/>
    <w:rsid w:val="00ED6AA9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67A4"/>
    <w:rsid w:val="00F07BAA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A0A4F6"/>
  <w15:docId w15:val="{FA6CEC3D-411A-4643-908A-93143C4F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40"/>
      </w:numPr>
      <w:spacing w:after="0" w:line="312" w:lineRule="auto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tyle1">
    <w:name w:val="Style1"/>
    <w:uiPriority w:val="99"/>
    <w:rsid w:val="0018448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NYTQRMT4MAHZ-2-58805</_dlc_DocId>
    <TaxCatchAll xmlns="8e8c147c-4a44-4efb-abf1-e3af25080dca"/>
    <_dlc_DocIdUrl xmlns="8e8c147c-4a44-4efb-abf1-e3af25080dca">
      <Url>http://eportal.education2020.com/Curriculum/CSCI/_layouts/DocIdRedir.aspx?ID=NYTQRMT4MAHZ-2-58805</Url>
      <Description>NYTQRMT4MAHZ-2-58805</Description>
    </_dlc_DocIdUrl>
    <Order0 xmlns="23c08e2c-2ed2-4c06-80fd-450e2664af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8FA61-6BD9-47B7-8737-18E624B2D3D3}"/>
</file>

<file path=customXml/itemProps2.xml><?xml version="1.0" encoding="utf-8"?>
<ds:datastoreItem xmlns:ds="http://schemas.openxmlformats.org/officeDocument/2006/customXml" ds:itemID="{2D853057-0F62-4576-9EC6-05B4F9A46289}"/>
</file>

<file path=customXml/itemProps3.xml><?xml version="1.0" encoding="utf-8"?>
<ds:datastoreItem xmlns:ds="http://schemas.openxmlformats.org/officeDocument/2006/customXml" ds:itemID="{E8F5596C-926D-40A2-95E1-9B6A0E229E0B}"/>
</file>

<file path=customXml/itemProps4.xml><?xml version="1.0" encoding="utf-8"?>
<ds:datastoreItem xmlns:ds="http://schemas.openxmlformats.org/officeDocument/2006/customXml" ds:itemID="{8869FD94-32B1-4591-BA96-1F732BBBBA0B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Claire Miller</cp:lastModifiedBy>
  <cp:revision>3</cp:revision>
  <cp:lastPrinted>2014-02-04T20:00:00Z</cp:lastPrinted>
  <dcterms:created xsi:type="dcterms:W3CDTF">2017-06-22T22:06:00Z</dcterms:created>
  <dcterms:modified xsi:type="dcterms:W3CDTF">2017-06-26T15:04:00Z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2dbc9752-5914-4b06-b110-e6a959770737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