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C551" w14:textId="77777777" w:rsidR="00F13D34" w:rsidRPr="003D4786" w:rsidRDefault="00F13D34" w:rsidP="00F13D34">
      <w:pPr>
        <w:pStyle w:val="Heading1"/>
        <w:rPr>
          <w:rFonts w:ascii="Arial" w:hAnsi="Arial" w:cs="Arial"/>
        </w:rPr>
      </w:pPr>
      <w:r w:rsidRPr="003D4786">
        <w:rPr>
          <w:rFonts w:ascii="Arial" w:hAnsi="Arial" w:cs="Arial"/>
        </w:rPr>
        <w:t>Assignment Summary</w:t>
      </w:r>
    </w:p>
    <w:p w14:paraId="163A8A39" w14:textId="0F04DF92" w:rsidR="0052328E" w:rsidRPr="0052328E" w:rsidRDefault="00F10045" w:rsidP="00A77328">
      <w:pPr>
        <w:rPr>
          <w:rFonts w:cs="Arial"/>
          <w:bCs/>
          <w:color w:val="FF0000"/>
        </w:rPr>
      </w:pPr>
      <w:r w:rsidRPr="00A77328">
        <w:rPr>
          <w:rFonts w:cs="Arial"/>
        </w:rPr>
        <w:t>For this assignment, you will</w:t>
      </w:r>
      <w:r w:rsidR="0052328E" w:rsidRPr="00A77328">
        <w:rPr>
          <w:rFonts w:cs="Arial"/>
        </w:rPr>
        <w:t xml:space="preserve"> </w:t>
      </w:r>
      <w:r w:rsidR="00A77328">
        <w:t>determine where major erosion and deposition occur during and after precipitation</w:t>
      </w:r>
      <w:r w:rsidR="00F64462">
        <w:t xml:space="preserve"> on your school campus</w:t>
      </w:r>
      <w:r w:rsidR="00A77328">
        <w:t xml:space="preserve">. </w:t>
      </w:r>
      <w:r w:rsidR="00EA5628">
        <w:t>Using</w:t>
      </w:r>
      <w:r w:rsidR="00A77328">
        <w:t xml:space="preserve"> your </w:t>
      </w:r>
      <w:r w:rsidR="00547E8A">
        <w:t>observations</w:t>
      </w:r>
      <w:r w:rsidR="00EA5628">
        <w:t>, you will</w:t>
      </w:r>
      <w:r w:rsidR="00A77328">
        <w:t xml:space="preserve"> develop </w:t>
      </w:r>
      <w:r w:rsidR="00F64462">
        <w:t>a</w:t>
      </w:r>
      <w:r w:rsidR="00A77328">
        <w:t xml:space="preserve"> plan to improve drainage and/or </w:t>
      </w:r>
      <w:r w:rsidR="00EA5628">
        <w:t xml:space="preserve">reduce </w:t>
      </w:r>
      <w:r w:rsidR="00A77328">
        <w:t>the impacts of runoff and flooding</w:t>
      </w:r>
      <w:r w:rsidR="008929BC">
        <w:t xml:space="preserve">. </w:t>
      </w:r>
      <w:r w:rsidR="005C0744">
        <w:t xml:space="preserve">You will </w:t>
      </w:r>
      <w:r w:rsidR="00EA5628">
        <w:t xml:space="preserve">then </w:t>
      </w:r>
      <w:r w:rsidR="005C0744">
        <w:t xml:space="preserve">test several possible solutions by building a model of the area. </w:t>
      </w:r>
      <w:r w:rsidR="00F3544C">
        <w:t xml:space="preserve">Based on the results of your tests, </w:t>
      </w:r>
      <w:r w:rsidR="005C0744">
        <w:t xml:space="preserve">you will </w:t>
      </w:r>
      <w:r w:rsidR="00F3544C">
        <w:t xml:space="preserve">write a recommendation that describes the </w:t>
      </w:r>
      <w:r w:rsidR="00547E8A">
        <w:t>most</w:t>
      </w:r>
      <w:r w:rsidR="00F3544C">
        <w:t xml:space="preserve"> effective solution to the problem.</w:t>
      </w:r>
    </w:p>
    <w:p w14:paraId="0C9A85B1" w14:textId="5C359F19" w:rsidR="00674249" w:rsidRDefault="000E4C2C" w:rsidP="00674249">
      <w:pPr>
        <w:pStyle w:val="Heading1"/>
        <w:rPr>
          <w:rFonts w:ascii="Arial" w:hAnsi="Arial" w:cs="Arial"/>
        </w:rPr>
      </w:pPr>
      <w:r>
        <w:rPr>
          <w:rFonts w:ascii="Arial" w:hAnsi="Arial" w:cs="Arial"/>
        </w:rPr>
        <w:t xml:space="preserve">Background </w:t>
      </w:r>
      <w:r w:rsidR="00EA5628">
        <w:rPr>
          <w:rFonts w:ascii="Arial" w:hAnsi="Arial" w:cs="Arial"/>
        </w:rPr>
        <w:t>Information</w:t>
      </w:r>
    </w:p>
    <w:p w14:paraId="3D018ABF" w14:textId="0E1947A1" w:rsidR="000E4C2C" w:rsidRDefault="000E4C2C" w:rsidP="000E4C2C">
      <w:r>
        <w:t xml:space="preserve">The </w:t>
      </w:r>
      <w:r w:rsidR="00EA5628">
        <w:t xml:space="preserve">Earth’s </w:t>
      </w:r>
      <w:r>
        <w:t xml:space="preserve">surface is irregular and constantly </w:t>
      </w:r>
      <w:r w:rsidR="00F64462">
        <w:t>evolving</w:t>
      </w:r>
      <w:r w:rsidR="008929BC">
        <w:t xml:space="preserve">. </w:t>
      </w:r>
      <w:r>
        <w:t>All areas, from small garden</w:t>
      </w:r>
      <w:r w:rsidR="00EA5628">
        <w:t>s</w:t>
      </w:r>
      <w:r>
        <w:t xml:space="preserve"> to large mountain</w:t>
      </w:r>
      <w:r w:rsidR="00EA5628">
        <w:t>s</w:t>
      </w:r>
      <w:r>
        <w:t xml:space="preserve">, </w:t>
      </w:r>
      <w:r w:rsidR="00EA5628">
        <w:t xml:space="preserve">continually </w:t>
      </w:r>
      <w:r>
        <w:t>change due to erosion and deposition</w:t>
      </w:r>
      <w:r w:rsidR="008929BC">
        <w:t xml:space="preserve">. </w:t>
      </w:r>
      <w:r>
        <w:t xml:space="preserve">During our </w:t>
      </w:r>
      <w:r w:rsidR="00547E8A">
        <w:t>lifetimes,</w:t>
      </w:r>
      <w:r>
        <w:t xml:space="preserve"> we often notice only sudden or extreme changes </w:t>
      </w:r>
      <w:r w:rsidR="00F64462">
        <w:t>in</w:t>
      </w:r>
      <w:r>
        <w:t xml:space="preserve"> the landscape due to events </w:t>
      </w:r>
      <w:r w:rsidR="00EA5628">
        <w:t xml:space="preserve">such as </w:t>
      </w:r>
      <w:r>
        <w:t>earthquakes, volcanic eruptions, or major floods</w:t>
      </w:r>
      <w:r w:rsidR="008929BC">
        <w:t xml:space="preserve">. </w:t>
      </w:r>
    </w:p>
    <w:p w14:paraId="1FBDF70C" w14:textId="7ADDA076" w:rsidR="000E4C2C" w:rsidRDefault="000E4C2C" w:rsidP="000E4C2C">
      <w:r>
        <w:t>Civil engineers and urban planners work with architects and builders to create urban landscapes for</w:t>
      </w:r>
      <w:r w:rsidR="00C52256">
        <w:t xml:space="preserve"> living, working, and recreation</w:t>
      </w:r>
      <w:r w:rsidR="008929BC">
        <w:t xml:space="preserve">. </w:t>
      </w:r>
      <w:r>
        <w:t xml:space="preserve">Most designed </w:t>
      </w:r>
      <w:r w:rsidR="00547E8A">
        <w:t>environments</w:t>
      </w:r>
      <w:r>
        <w:t xml:space="preserve"> take into consideration the local </w:t>
      </w:r>
      <w:r w:rsidR="00F64462">
        <w:t>geology</w:t>
      </w:r>
      <w:r>
        <w:t xml:space="preserve"> and climate</w:t>
      </w:r>
      <w:r w:rsidR="008929BC">
        <w:t xml:space="preserve">. </w:t>
      </w:r>
      <w:r>
        <w:t>For example, buildings in Japan and California must be designed to withstand earthquakes</w:t>
      </w:r>
      <w:r w:rsidR="00E226F1">
        <w:t>,</w:t>
      </w:r>
      <w:r w:rsidR="008929BC">
        <w:t xml:space="preserve"> </w:t>
      </w:r>
      <w:r w:rsidR="00F64462">
        <w:t>whereas</w:t>
      </w:r>
      <w:r>
        <w:t xml:space="preserve"> buildings </w:t>
      </w:r>
      <w:r w:rsidR="00F64462">
        <w:t xml:space="preserve">near the ocean </w:t>
      </w:r>
      <w:r w:rsidR="005C0744">
        <w:t>must be</w:t>
      </w:r>
      <w:r w:rsidR="00F64462">
        <w:t xml:space="preserve"> built to</w:t>
      </w:r>
      <w:r>
        <w:t xml:space="preserve"> survive storms</w:t>
      </w:r>
      <w:bookmarkStart w:id="0" w:name="_GoBack"/>
      <w:bookmarkEnd w:id="0"/>
      <w:r>
        <w:t xml:space="preserve"> and heavy waves.</w:t>
      </w:r>
    </w:p>
    <w:p w14:paraId="3C48910E" w14:textId="2E60C420" w:rsidR="000E4C2C" w:rsidRPr="000E4C2C" w:rsidRDefault="00F64462" w:rsidP="000E4C2C">
      <w:r>
        <w:t>Like natural landscapes, designed environments change with time and use</w:t>
      </w:r>
      <w:r w:rsidR="008929BC">
        <w:t xml:space="preserve">. </w:t>
      </w:r>
      <w:r w:rsidR="000E4C2C">
        <w:t>You have experienced this</w:t>
      </w:r>
      <w:r w:rsidR="003F20D4">
        <w:t xml:space="preserve"> if you</w:t>
      </w:r>
      <w:r w:rsidR="00F12737">
        <w:t xml:space="preserve"> ha</w:t>
      </w:r>
      <w:r w:rsidR="003F20D4">
        <w:t xml:space="preserve">ve ever </w:t>
      </w:r>
      <w:r w:rsidR="00F12737">
        <w:t>used</w:t>
      </w:r>
      <w:r w:rsidR="000E4C2C">
        <w:t xml:space="preserve"> a sidewalk that </w:t>
      </w:r>
      <w:r w:rsidR="003F20D4">
        <w:t xml:space="preserve">contains </w:t>
      </w:r>
      <w:r w:rsidR="000E4C2C">
        <w:t>cracks from the freezing and thawing of water throughout the winter</w:t>
      </w:r>
      <w:r w:rsidR="008929BC">
        <w:t xml:space="preserve">. </w:t>
      </w:r>
      <w:r>
        <w:t xml:space="preserve">Changes in designed environments need </w:t>
      </w:r>
      <w:r w:rsidR="003F20D4">
        <w:t xml:space="preserve">to be fixed </w:t>
      </w:r>
      <w:r>
        <w:t>to prevent worse damage</w:t>
      </w:r>
      <w:r w:rsidR="008929BC">
        <w:t xml:space="preserve">. </w:t>
      </w:r>
      <w:r w:rsidR="000E4C2C">
        <w:t>In this activity</w:t>
      </w:r>
      <w:r w:rsidR="003F20D4">
        <w:t>,</w:t>
      </w:r>
      <w:r w:rsidR="000E4C2C">
        <w:t xml:space="preserve"> </w:t>
      </w:r>
      <w:r w:rsidR="009D5D66">
        <w:t>you will seek</w:t>
      </w:r>
      <w:r w:rsidR="000E4C2C">
        <w:t xml:space="preserve"> answer</w:t>
      </w:r>
      <w:r w:rsidR="009D5D66">
        <w:t>s to</w:t>
      </w:r>
      <w:r w:rsidR="0093620F">
        <w:t xml:space="preserve"> questions such as</w:t>
      </w:r>
      <w:r w:rsidR="003F20D4">
        <w:t xml:space="preserve"> these</w:t>
      </w:r>
      <w:r w:rsidR="000E4C2C">
        <w:t xml:space="preserve">: </w:t>
      </w:r>
      <w:r w:rsidR="009D5D66" w:rsidRPr="00354D63">
        <w:t xml:space="preserve">What </w:t>
      </w:r>
      <w:r w:rsidR="003F20D4">
        <w:t>are</w:t>
      </w:r>
      <w:r w:rsidR="003F20D4" w:rsidRPr="00354D63">
        <w:t xml:space="preserve"> </w:t>
      </w:r>
      <w:r w:rsidR="009D5D66" w:rsidRPr="00354D63">
        <w:t>the effect</w:t>
      </w:r>
      <w:r w:rsidR="003F20D4">
        <w:t>s</w:t>
      </w:r>
      <w:r w:rsidR="009D5D66" w:rsidRPr="00354D63">
        <w:t xml:space="preserve"> of weather and climate on school grounds? Which locations on campus need repair or redesign? What are some potential solutions to the problem(s)? How can we model the problem and test different solutions to find the most effective fix?</w:t>
      </w:r>
    </w:p>
    <w:p w14:paraId="5ED55F5B" w14:textId="42A91E7D" w:rsidR="00F13D34" w:rsidRPr="003D4786" w:rsidRDefault="00F13D34" w:rsidP="003D4786">
      <w:pPr>
        <w:pStyle w:val="Heading1notinTOC"/>
        <w:rPr>
          <w:rFonts w:ascii="Arial" w:hAnsi="Arial" w:cs="Arial"/>
          <w:i/>
        </w:rPr>
      </w:pPr>
      <w:r w:rsidRPr="003D4786">
        <w:rPr>
          <w:rFonts w:ascii="Arial" w:hAnsi="Arial" w:cs="Arial"/>
        </w:rPr>
        <w:t>Materials</w:t>
      </w:r>
    </w:p>
    <w:p w14:paraId="3AB81E2B" w14:textId="77777777" w:rsidR="0052328E" w:rsidRDefault="0052328E" w:rsidP="0052328E">
      <w:pPr>
        <w:pStyle w:val="ListParagraph"/>
        <w:numPr>
          <w:ilvl w:val="0"/>
          <w:numId w:val="34"/>
        </w:numPr>
        <w:rPr>
          <w:rFonts w:cs="Arial"/>
          <w:color w:val="FF0000"/>
        </w:rPr>
        <w:sectPr w:rsidR="0052328E" w:rsidSect="007058C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446A37FB" w14:textId="77777777" w:rsidR="00F13D34" w:rsidRPr="00A77328" w:rsidRDefault="00A77328" w:rsidP="0052328E">
      <w:pPr>
        <w:pStyle w:val="ListParagraph"/>
        <w:numPr>
          <w:ilvl w:val="0"/>
          <w:numId w:val="34"/>
        </w:numPr>
        <w:rPr>
          <w:rFonts w:cs="Arial"/>
        </w:rPr>
      </w:pPr>
      <w:bookmarkStart w:id="1" w:name="_Hlk485808755"/>
      <w:r w:rsidRPr="00A77328">
        <w:rPr>
          <w:rFonts w:cs="Arial"/>
        </w:rPr>
        <w:t>Access to school campus</w:t>
      </w:r>
    </w:p>
    <w:p w14:paraId="39F2624A" w14:textId="10A18E9D" w:rsidR="0052328E" w:rsidRPr="00A77328" w:rsidRDefault="00A77328" w:rsidP="0052328E">
      <w:pPr>
        <w:pStyle w:val="ListParagraph"/>
        <w:numPr>
          <w:ilvl w:val="0"/>
          <w:numId w:val="34"/>
        </w:numPr>
        <w:rPr>
          <w:rFonts w:cs="Arial"/>
        </w:rPr>
      </w:pPr>
      <w:r w:rsidRPr="00A77328">
        <w:rPr>
          <w:rFonts w:cs="Arial"/>
        </w:rPr>
        <w:t xml:space="preserve">Drawing paper, pencil, </w:t>
      </w:r>
      <w:r w:rsidR="003F20D4">
        <w:rPr>
          <w:rFonts w:cs="Arial"/>
        </w:rPr>
        <w:t xml:space="preserve">and </w:t>
      </w:r>
      <w:r w:rsidRPr="00A77328">
        <w:rPr>
          <w:rFonts w:cs="Arial"/>
        </w:rPr>
        <w:t>clipboard</w:t>
      </w:r>
    </w:p>
    <w:p w14:paraId="0E15A48D" w14:textId="77777777" w:rsidR="00A77328" w:rsidRDefault="00A77328" w:rsidP="0052328E">
      <w:pPr>
        <w:pStyle w:val="ListParagraph"/>
        <w:numPr>
          <w:ilvl w:val="0"/>
          <w:numId w:val="34"/>
        </w:numPr>
        <w:rPr>
          <w:rFonts w:cs="Arial"/>
        </w:rPr>
      </w:pPr>
      <w:r>
        <w:rPr>
          <w:rFonts w:cs="Arial"/>
        </w:rPr>
        <w:t>Digital camera</w:t>
      </w:r>
    </w:p>
    <w:p w14:paraId="6F565B22" w14:textId="36EA09EA" w:rsidR="0052328E" w:rsidRPr="00A77328" w:rsidRDefault="00A77328" w:rsidP="0052328E">
      <w:pPr>
        <w:pStyle w:val="ListParagraph"/>
        <w:numPr>
          <w:ilvl w:val="0"/>
          <w:numId w:val="34"/>
        </w:numPr>
        <w:rPr>
          <w:rFonts w:cs="Arial"/>
        </w:rPr>
      </w:pPr>
      <w:r w:rsidRPr="00A77328">
        <w:rPr>
          <w:rFonts w:cs="Arial"/>
        </w:rPr>
        <w:t xml:space="preserve">Internet </w:t>
      </w:r>
      <w:r w:rsidR="00547E8A" w:rsidRPr="00A77328">
        <w:rPr>
          <w:rFonts w:cs="Arial"/>
        </w:rPr>
        <w:t>access</w:t>
      </w:r>
    </w:p>
    <w:p w14:paraId="30BD0A48" w14:textId="7C108500" w:rsidR="003E12A4" w:rsidRPr="00354D63" w:rsidRDefault="00A77328" w:rsidP="00354D63">
      <w:pPr>
        <w:pStyle w:val="ListParagraph"/>
        <w:numPr>
          <w:ilvl w:val="0"/>
          <w:numId w:val="34"/>
        </w:numPr>
        <w:rPr>
          <w:rFonts w:cs="Arial"/>
        </w:rPr>
        <w:sectPr w:rsidR="003E12A4" w:rsidRPr="00354D63" w:rsidSect="0052328E">
          <w:type w:val="continuous"/>
          <w:pgSz w:w="12240" w:h="15840"/>
          <w:pgMar w:top="1530" w:right="1440" w:bottom="720" w:left="1440" w:header="0" w:footer="720" w:gutter="0"/>
          <w:cols w:num="2" w:space="720"/>
          <w:titlePg/>
          <w:docGrid w:linePitch="360"/>
        </w:sectPr>
      </w:pPr>
      <w:r w:rsidRPr="00A77328">
        <w:rPr>
          <w:rFonts w:cs="Arial"/>
        </w:rPr>
        <w:t>Model</w:t>
      </w:r>
      <w:r w:rsidR="003F20D4">
        <w:rPr>
          <w:rFonts w:cs="Arial"/>
        </w:rPr>
        <w:t>-</w:t>
      </w:r>
      <w:r w:rsidRPr="00A77328">
        <w:rPr>
          <w:rFonts w:cs="Arial"/>
        </w:rPr>
        <w:t>making materials</w:t>
      </w:r>
      <w:r w:rsidR="00DB0152">
        <w:rPr>
          <w:rFonts w:cs="Arial"/>
        </w:rPr>
        <w:t xml:space="preserve">, such as sand, soil, </w:t>
      </w:r>
      <w:r w:rsidR="003F20D4">
        <w:rPr>
          <w:rFonts w:cs="Arial"/>
        </w:rPr>
        <w:t xml:space="preserve">and </w:t>
      </w:r>
      <w:r w:rsidR="00DB0152">
        <w:rPr>
          <w:rFonts w:cs="Arial"/>
        </w:rPr>
        <w:t>water</w:t>
      </w:r>
      <w:bookmarkEnd w:id="1"/>
    </w:p>
    <w:p w14:paraId="406DF1F0"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54E758DB" w14:textId="77777777" w:rsidR="00E42CF2" w:rsidRDefault="00E42CF2" w:rsidP="0031397D">
      <w:pPr>
        <w:spacing w:before="120" w:line="288" w:lineRule="auto"/>
        <w:rPr>
          <w:rFonts w:cs="Arial"/>
          <w:color w:val="333333" w:themeColor="text1"/>
        </w:rPr>
      </w:pPr>
      <w:r w:rsidRPr="00E42CF2">
        <w:rPr>
          <w:rFonts w:cs="Arial"/>
          <w:color w:val="333333" w:themeColor="text1"/>
        </w:rPr>
        <w:t xml:space="preserve">For this </w:t>
      </w:r>
      <w:r>
        <w:rPr>
          <w:rFonts w:cs="Arial"/>
          <w:color w:val="333333" w:themeColor="text1"/>
        </w:rPr>
        <w:t xml:space="preserve">project, you are expected to submit </w:t>
      </w:r>
      <w:r w:rsidR="00A77328">
        <w:rPr>
          <w:rFonts w:cs="Arial"/>
          <w:color w:val="333333" w:themeColor="text1"/>
        </w:rPr>
        <w:t>the following items</w:t>
      </w:r>
      <w:r>
        <w:rPr>
          <w:rFonts w:cs="Arial"/>
          <w:color w:val="333333" w:themeColor="text1"/>
        </w:rPr>
        <w:t>:</w:t>
      </w:r>
    </w:p>
    <w:p w14:paraId="4A48AD23" w14:textId="3ABB57C8" w:rsidR="00E42CF2" w:rsidRDefault="00A77328" w:rsidP="00E42CF2">
      <w:pPr>
        <w:pStyle w:val="ListParagraph"/>
        <w:numPr>
          <w:ilvl w:val="0"/>
          <w:numId w:val="35"/>
        </w:numPr>
        <w:spacing w:line="288" w:lineRule="auto"/>
        <w:rPr>
          <w:rFonts w:cs="Arial"/>
          <w:color w:val="333333" w:themeColor="text1"/>
        </w:rPr>
      </w:pPr>
      <w:r>
        <w:rPr>
          <w:rFonts w:cs="Arial"/>
          <w:color w:val="333333" w:themeColor="text1"/>
        </w:rPr>
        <w:t xml:space="preserve">A brief description of the </w:t>
      </w:r>
      <w:r w:rsidR="00AE2502">
        <w:rPr>
          <w:rFonts w:cs="Arial"/>
          <w:color w:val="333333" w:themeColor="text1"/>
        </w:rPr>
        <w:t>problem you intend to address</w:t>
      </w:r>
      <w:r w:rsidR="003F20D4">
        <w:rPr>
          <w:rFonts w:cs="Arial"/>
          <w:color w:val="333333" w:themeColor="text1"/>
        </w:rPr>
        <w:t>, including a description of</w:t>
      </w:r>
      <w:r>
        <w:rPr>
          <w:rFonts w:cs="Arial"/>
          <w:color w:val="333333" w:themeColor="text1"/>
        </w:rPr>
        <w:t xml:space="preserve"> your observations, their location</w:t>
      </w:r>
      <w:r w:rsidR="003F20D4">
        <w:rPr>
          <w:rFonts w:cs="Arial"/>
          <w:color w:val="333333" w:themeColor="text1"/>
        </w:rPr>
        <w:t>,</w:t>
      </w:r>
      <w:r>
        <w:rPr>
          <w:rFonts w:cs="Arial"/>
          <w:color w:val="333333" w:themeColor="text1"/>
        </w:rPr>
        <w:t xml:space="preserve"> and their impact</w:t>
      </w:r>
      <w:r w:rsidR="003F20D4">
        <w:rPr>
          <w:rFonts w:cs="Arial"/>
          <w:color w:val="333333" w:themeColor="text1"/>
        </w:rPr>
        <w:t>, along with</w:t>
      </w:r>
      <w:r>
        <w:rPr>
          <w:rFonts w:cs="Arial"/>
          <w:color w:val="333333" w:themeColor="text1"/>
        </w:rPr>
        <w:t xml:space="preserve"> photographs of the area </w:t>
      </w:r>
    </w:p>
    <w:p w14:paraId="612700EA" w14:textId="402378A9" w:rsidR="00A77328" w:rsidRDefault="00A77328" w:rsidP="00E42CF2">
      <w:pPr>
        <w:pStyle w:val="ListParagraph"/>
        <w:numPr>
          <w:ilvl w:val="0"/>
          <w:numId w:val="35"/>
        </w:numPr>
        <w:spacing w:line="288" w:lineRule="auto"/>
        <w:rPr>
          <w:rFonts w:cs="Arial"/>
          <w:color w:val="333333" w:themeColor="text1"/>
        </w:rPr>
      </w:pPr>
      <w:r>
        <w:rPr>
          <w:rFonts w:cs="Arial"/>
          <w:color w:val="333333" w:themeColor="text1"/>
        </w:rPr>
        <w:t xml:space="preserve">A brainstormed list of possible solutions designed to fix </w:t>
      </w:r>
      <w:r w:rsidR="00F3544C">
        <w:rPr>
          <w:rFonts w:cs="Arial"/>
          <w:color w:val="333333" w:themeColor="text1"/>
        </w:rPr>
        <w:t>the problem</w:t>
      </w:r>
    </w:p>
    <w:p w14:paraId="305AEBBF" w14:textId="2BD8BF8A" w:rsidR="00A77328" w:rsidRDefault="009D5D66" w:rsidP="00E42CF2">
      <w:pPr>
        <w:pStyle w:val="ListParagraph"/>
        <w:numPr>
          <w:ilvl w:val="0"/>
          <w:numId w:val="35"/>
        </w:numPr>
        <w:spacing w:line="288" w:lineRule="auto"/>
        <w:rPr>
          <w:rFonts w:cs="Arial"/>
          <w:color w:val="333333" w:themeColor="text1"/>
        </w:rPr>
      </w:pPr>
      <w:r>
        <w:rPr>
          <w:rFonts w:cs="Arial"/>
          <w:color w:val="333333" w:themeColor="text1"/>
        </w:rPr>
        <w:t>A brief plan that describes how you intend to model and test your solutions</w:t>
      </w:r>
    </w:p>
    <w:p w14:paraId="2B12D6F4" w14:textId="3538EA4C" w:rsidR="00F3544C" w:rsidRDefault="009D5D66" w:rsidP="0094335D">
      <w:pPr>
        <w:pStyle w:val="ListParagraph"/>
        <w:numPr>
          <w:ilvl w:val="0"/>
          <w:numId w:val="35"/>
        </w:numPr>
        <w:spacing w:line="288" w:lineRule="auto"/>
        <w:rPr>
          <w:rFonts w:cs="Arial"/>
          <w:color w:val="333333" w:themeColor="text1"/>
        </w:rPr>
      </w:pPr>
      <w:r>
        <w:rPr>
          <w:rFonts w:cs="Arial"/>
          <w:color w:val="333333" w:themeColor="text1"/>
        </w:rPr>
        <w:t>The data you collected during your tests</w:t>
      </w:r>
    </w:p>
    <w:p w14:paraId="0CCD1CF2" w14:textId="6381454A" w:rsidR="00336321" w:rsidRPr="00F3544C" w:rsidRDefault="009D5D66" w:rsidP="0094335D">
      <w:pPr>
        <w:pStyle w:val="ListParagraph"/>
        <w:numPr>
          <w:ilvl w:val="0"/>
          <w:numId w:val="35"/>
        </w:numPr>
        <w:spacing w:line="288" w:lineRule="auto"/>
        <w:rPr>
          <w:rFonts w:cs="Arial"/>
          <w:color w:val="333333" w:themeColor="text1"/>
        </w:rPr>
      </w:pPr>
      <w:r>
        <w:rPr>
          <w:rFonts w:cs="Arial"/>
          <w:color w:val="333333" w:themeColor="text1"/>
        </w:rPr>
        <w:t>A summary of your tes</w:t>
      </w:r>
      <w:r w:rsidR="00DB0152">
        <w:rPr>
          <w:rFonts w:cs="Arial"/>
          <w:color w:val="333333" w:themeColor="text1"/>
        </w:rPr>
        <w:t xml:space="preserve">t results and the solution you </w:t>
      </w:r>
      <w:r>
        <w:rPr>
          <w:rFonts w:cs="Arial"/>
          <w:color w:val="333333" w:themeColor="text1"/>
        </w:rPr>
        <w:t xml:space="preserve">recommend </w:t>
      </w:r>
      <w:proofErr w:type="gramStart"/>
      <w:r>
        <w:rPr>
          <w:rFonts w:cs="Arial"/>
          <w:color w:val="333333" w:themeColor="text1"/>
        </w:rPr>
        <w:t>to fix</w:t>
      </w:r>
      <w:proofErr w:type="gramEnd"/>
      <w:r>
        <w:rPr>
          <w:rFonts w:cs="Arial"/>
          <w:color w:val="333333" w:themeColor="text1"/>
        </w:rPr>
        <w:t xml:space="preserve"> the problem</w:t>
      </w:r>
    </w:p>
    <w:p w14:paraId="33DC1C46" w14:textId="4910E6C2" w:rsidR="00F7585C" w:rsidRPr="003D4786" w:rsidRDefault="00E921C4" w:rsidP="00D6380B">
      <w:pPr>
        <w:widowControl w:val="0"/>
        <w:spacing w:after="200"/>
        <w:rPr>
          <w:rFonts w:cs="Arial"/>
          <w:b/>
          <w:color w:val="333333" w:themeColor="text1"/>
        </w:rPr>
      </w:pPr>
      <w:r>
        <w:rPr>
          <w:rFonts w:cs="Arial"/>
          <w:b/>
          <w:color w:val="333333" w:themeColor="text1"/>
        </w:rPr>
        <w:br w:type="page"/>
      </w:r>
      <w:r w:rsidR="00F13D34" w:rsidRPr="003D4786">
        <w:rPr>
          <w:rFonts w:cs="Arial"/>
          <w:b/>
          <w:color w:val="333333" w:themeColor="text1"/>
        </w:rPr>
        <w:lastRenderedPageBreak/>
        <w:t>Step 1</w:t>
      </w:r>
      <w:r w:rsidR="00755DCC" w:rsidRPr="003D4786">
        <w:rPr>
          <w:rFonts w:cs="Arial"/>
          <w:b/>
          <w:color w:val="333333" w:themeColor="text1"/>
        </w:rPr>
        <w:t>:</w:t>
      </w:r>
      <w:r w:rsidR="00F7585C" w:rsidRPr="003D4786">
        <w:rPr>
          <w:rFonts w:cs="Arial"/>
          <w:b/>
          <w:color w:val="333333" w:themeColor="text1"/>
        </w:rPr>
        <w:t xml:space="preserve"> Prepare for the project.</w:t>
      </w:r>
    </w:p>
    <w:p w14:paraId="1E35714A" w14:textId="77777777" w:rsidR="00E42CF2" w:rsidRPr="00E42CF2" w:rsidRDefault="00F7585C" w:rsidP="00E42CF2">
      <w:pPr>
        <w:pStyle w:val="ListParagraph"/>
        <w:widowControl w:val="0"/>
        <w:numPr>
          <w:ilvl w:val="0"/>
          <w:numId w:val="9"/>
        </w:numPr>
        <w:spacing w:line="288" w:lineRule="auto"/>
        <w:ind w:right="311"/>
        <w:contextualSpacing/>
        <w:rPr>
          <w:rFonts w:cs="Arial"/>
          <w:color w:val="333333" w:themeColor="text1"/>
        </w:rPr>
      </w:pPr>
      <w:r w:rsidRPr="003D4786">
        <w:rPr>
          <w:rFonts w:cs="Arial"/>
          <w:color w:val="333333" w:themeColor="text1"/>
        </w:rPr>
        <w:t xml:space="preserve">Read </w:t>
      </w:r>
      <w:r w:rsidR="00243ABA" w:rsidRPr="003D4786">
        <w:rPr>
          <w:rFonts w:cs="Arial"/>
          <w:color w:val="333333" w:themeColor="text1"/>
        </w:rPr>
        <w:t xml:space="preserve">through the guide before you begin </w:t>
      </w:r>
      <w:r w:rsidRPr="003D4786">
        <w:rPr>
          <w:rFonts w:cs="Arial"/>
          <w:color w:val="333333" w:themeColor="text1"/>
        </w:rPr>
        <w:t xml:space="preserve">so you know </w:t>
      </w:r>
      <w:r w:rsidR="00AC1331">
        <w:rPr>
          <w:rFonts w:cs="Arial"/>
          <w:color w:val="333333" w:themeColor="text1"/>
        </w:rPr>
        <w:t>the expectations for</w:t>
      </w:r>
      <w:r w:rsidRPr="003D4786">
        <w:rPr>
          <w:rFonts w:cs="Arial"/>
          <w:color w:val="333333" w:themeColor="text1"/>
        </w:rPr>
        <w:t xml:space="preserve"> this project. </w:t>
      </w:r>
    </w:p>
    <w:p w14:paraId="0347DEC8" w14:textId="724EC0BC" w:rsidR="00F7585C" w:rsidRPr="003D4786" w:rsidRDefault="00F7585C" w:rsidP="0031397D">
      <w:pPr>
        <w:pStyle w:val="ListParagraph"/>
        <w:widowControl w:val="0"/>
        <w:numPr>
          <w:ilvl w:val="0"/>
          <w:numId w:val="9"/>
        </w:numPr>
        <w:spacing w:line="288" w:lineRule="auto"/>
        <w:ind w:right="311"/>
        <w:contextualSpacing/>
        <w:rPr>
          <w:rFonts w:cs="Arial"/>
          <w:color w:val="333333" w:themeColor="text1"/>
        </w:rPr>
      </w:pPr>
      <w:r w:rsidRPr="003D4786">
        <w:rPr>
          <w:rFonts w:cs="Arial"/>
          <w:color w:val="333333" w:themeColor="text1"/>
        </w:rPr>
        <w:t>If anything is not clear to you, ask your teacher</w:t>
      </w:r>
      <w:r w:rsidR="003F20D4">
        <w:rPr>
          <w:rFonts w:cs="Arial"/>
          <w:color w:val="333333" w:themeColor="text1"/>
        </w:rPr>
        <w:t xml:space="preserve"> for assistance</w:t>
      </w:r>
      <w:r w:rsidRPr="003D4786">
        <w:rPr>
          <w:rFonts w:cs="Arial"/>
          <w:color w:val="333333" w:themeColor="text1"/>
        </w:rPr>
        <w:t>.</w:t>
      </w:r>
    </w:p>
    <w:p w14:paraId="773A494A" w14:textId="24FDAA6F" w:rsidR="00F7585C" w:rsidRDefault="00F7585C" w:rsidP="0031397D">
      <w:pPr>
        <w:spacing w:before="120" w:line="288" w:lineRule="auto"/>
        <w:rPr>
          <w:rFonts w:cs="Arial"/>
          <w:b/>
          <w:color w:val="333333" w:themeColor="text1"/>
        </w:rPr>
      </w:pPr>
      <w:r w:rsidRPr="003D4786">
        <w:rPr>
          <w:rFonts w:cs="Arial"/>
          <w:b/>
          <w:color w:val="333333" w:themeColor="text1"/>
        </w:rPr>
        <w:t xml:space="preserve">Step 2: </w:t>
      </w:r>
      <w:r w:rsidR="00C27A41" w:rsidRPr="00C27A41">
        <w:rPr>
          <w:rFonts w:cs="Arial"/>
          <w:b/>
        </w:rPr>
        <w:t xml:space="preserve">Identify </w:t>
      </w:r>
      <w:r w:rsidR="00420479">
        <w:rPr>
          <w:rFonts w:cs="Arial"/>
          <w:b/>
        </w:rPr>
        <w:t>and d</w:t>
      </w:r>
      <w:r w:rsidR="00C27A41">
        <w:rPr>
          <w:rFonts w:cs="Arial"/>
          <w:b/>
        </w:rPr>
        <w:t xml:space="preserve">escribe </w:t>
      </w:r>
      <w:r w:rsidR="00420479">
        <w:rPr>
          <w:rFonts w:cs="Arial"/>
          <w:b/>
        </w:rPr>
        <w:t>the p</w:t>
      </w:r>
      <w:r w:rsidR="00C27A41" w:rsidRPr="00C27A41">
        <w:rPr>
          <w:rFonts w:cs="Arial"/>
          <w:b/>
        </w:rPr>
        <w:t>roblem</w:t>
      </w:r>
      <w:r w:rsidR="00420479">
        <w:rPr>
          <w:rFonts w:cs="Arial"/>
          <w:b/>
        </w:rPr>
        <w:t>.</w:t>
      </w:r>
    </w:p>
    <w:p w14:paraId="0290CDDF" w14:textId="1A954D5D" w:rsidR="00420479" w:rsidRPr="00420479" w:rsidRDefault="00420479" w:rsidP="00E42CF2">
      <w:pPr>
        <w:pStyle w:val="ListParagraph"/>
        <w:numPr>
          <w:ilvl w:val="0"/>
          <w:numId w:val="36"/>
        </w:numPr>
        <w:spacing w:line="288" w:lineRule="auto"/>
        <w:rPr>
          <w:rFonts w:cs="Arial"/>
          <w:b/>
        </w:rPr>
      </w:pPr>
      <w:r>
        <w:rPr>
          <w:rFonts w:cs="Arial"/>
        </w:rPr>
        <w:t xml:space="preserve">Write a paragraph describing the topography of an area where you have seen rain cause erosion, deposition, drainage, or flooding issues. </w:t>
      </w:r>
    </w:p>
    <w:p w14:paraId="121A834A" w14:textId="76362EEB" w:rsidR="00E42CF2" w:rsidRPr="00C27A41" w:rsidRDefault="00420479" w:rsidP="00E42CF2">
      <w:pPr>
        <w:pStyle w:val="ListParagraph"/>
        <w:numPr>
          <w:ilvl w:val="0"/>
          <w:numId w:val="36"/>
        </w:numPr>
        <w:spacing w:line="288" w:lineRule="auto"/>
        <w:rPr>
          <w:rFonts w:cs="Arial"/>
          <w:b/>
        </w:rPr>
      </w:pPr>
      <w:r>
        <w:rPr>
          <w:rFonts w:cs="Arial"/>
        </w:rPr>
        <w:t>After a rain or snow storm:</w:t>
      </w:r>
    </w:p>
    <w:p w14:paraId="1E2B6B8D" w14:textId="5244DF3C" w:rsidR="00E42CF2" w:rsidRPr="00C27A41" w:rsidRDefault="00C27A41" w:rsidP="00E42CF2">
      <w:pPr>
        <w:pStyle w:val="ListParagraph"/>
        <w:numPr>
          <w:ilvl w:val="1"/>
          <w:numId w:val="36"/>
        </w:numPr>
        <w:spacing w:line="288" w:lineRule="auto"/>
        <w:rPr>
          <w:rFonts w:cs="Arial"/>
          <w:b/>
        </w:rPr>
      </w:pPr>
      <w:r w:rsidRPr="00C27A41">
        <w:rPr>
          <w:rFonts w:cs="Arial"/>
        </w:rPr>
        <w:t xml:space="preserve">Take notes and photographs of the areas on campus that are </w:t>
      </w:r>
      <w:r w:rsidR="003F20D4">
        <w:rPr>
          <w:rFonts w:cs="Arial"/>
        </w:rPr>
        <w:t>a</w:t>
      </w:r>
      <w:r w:rsidR="003F20D4" w:rsidRPr="00C27A41">
        <w:rPr>
          <w:rFonts w:cs="Arial"/>
        </w:rPr>
        <w:t>ffected</w:t>
      </w:r>
      <w:r w:rsidR="009D5D66">
        <w:rPr>
          <w:rFonts w:cs="Arial"/>
        </w:rPr>
        <w:t>.</w:t>
      </w:r>
    </w:p>
    <w:p w14:paraId="02C9C682" w14:textId="169D20A4" w:rsidR="00C27A41" w:rsidRPr="00C27A41" w:rsidRDefault="00F3544C" w:rsidP="00E42CF2">
      <w:pPr>
        <w:pStyle w:val="ListParagraph"/>
        <w:numPr>
          <w:ilvl w:val="1"/>
          <w:numId w:val="36"/>
        </w:numPr>
        <w:spacing w:line="288" w:lineRule="auto"/>
        <w:rPr>
          <w:rFonts w:cs="Arial"/>
          <w:b/>
        </w:rPr>
      </w:pPr>
      <w:r>
        <w:rPr>
          <w:rFonts w:cs="Arial"/>
        </w:rPr>
        <w:t>Record weather data</w:t>
      </w:r>
      <w:r w:rsidR="009D5D66">
        <w:rPr>
          <w:rFonts w:cs="Arial"/>
        </w:rPr>
        <w:t xml:space="preserve"> for the days you make your observations.</w:t>
      </w:r>
    </w:p>
    <w:p w14:paraId="11D12B3E" w14:textId="21F3D7D4" w:rsidR="00C27A41" w:rsidRPr="00DB0152" w:rsidRDefault="00C27A41" w:rsidP="00C27A41">
      <w:pPr>
        <w:pStyle w:val="ListParagraph"/>
        <w:numPr>
          <w:ilvl w:val="0"/>
          <w:numId w:val="36"/>
        </w:numPr>
        <w:spacing w:line="288" w:lineRule="auto"/>
        <w:rPr>
          <w:rFonts w:cs="Arial"/>
          <w:b/>
        </w:rPr>
      </w:pPr>
      <w:r>
        <w:rPr>
          <w:rFonts w:cs="Arial"/>
        </w:rPr>
        <w:t xml:space="preserve">Write </w:t>
      </w:r>
      <w:r w:rsidR="00547E8A">
        <w:rPr>
          <w:rFonts w:cs="Arial"/>
        </w:rPr>
        <w:t>a summary</w:t>
      </w:r>
      <w:r>
        <w:rPr>
          <w:rFonts w:cs="Arial"/>
        </w:rPr>
        <w:t xml:space="preserve"> of your observations. Include images as references.</w:t>
      </w:r>
    </w:p>
    <w:p w14:paraId="22ABAE9E" w14:textId="162958C6" w:rsidR="009D5D66" w:rsidRPr="00C27A41" w:rsidRDefault="009D5D66" w:rsidP="00C27A41">
      <w:pPr>
        <w:pStyle w:val="ListParagraph"/>
        <w:numPr>
          <w:ilvl w:val="0"/>
          <w:numId w:val="36"/>
        </w:numPr>
        <w:spacing w:line="288" w:lineRule="auto"/>
        <w:rPr>
          <w:rFonts w:cs="Arial"/>
          <w:b/>
        </w:rPr>
      </w:pPr>
      <w:r>
        <w:rPr>
          <w:rFonts w:cs="Arial"/>
        </w:rPr>
        <w:t xml:space="preserve">Select one of the problems you observed </w:t>
      </w:r>
      <w:r w:rsidR="00420479">
        <w:rPr>
          <w:rFonts w:cs="Arial"/>
        </w:rPr>
        <w:t>whil</w:t>
      </w:r>
      <w:r w:rsidR="005C0744">
        <w:rPr>
          <w:rFonts w:cs="Arial"/>
        </w:rPr>
        <w:t>e</w:t>
      </w:r>
      <w:r w:rsidR="00420479">
        <w:rPr>
          <w:rFonts w:cs="Arial"/>
        </w:rPr>
        <w:t xml:space="preserve"> studying the area you described above</w:t>
      </w:r>
      <w:r>
        <w:rPr>
          <w:rFonts w:cs="Arial"/>
        </w:rPr>
        <w:t>.</w:t>
      </w:r>
    </w:p>
    <w:p w14:paraId="20749DFA" w14:textId="487739D4" w:rsidR="00E42CF2" w:rsidRPr="0048403C" w:rsidRDefault="00F7585C" w:rsidP="00E42CF2">
      <w:pPr>
        <w:spacing w:before="120" w:line="288" w:lineRule="auto"/>
        <w:rPr>
          <w:rFonts w:cs="Arial"/>
          <w:b/>
        </w:rPr>
      </w:pPr>
      <w:r w:rsidRPr="0048403C">
        <w:rPr>
          <w:rFonts w:cs="Arial"/>
          <w:b/>
        </w:rPr>
        <w:t xml:space="preserve">Step 3: </w:t>
      </w:r>
      <w:r w:rsidR="00420479">
        <w:rPr>
          <w:rFonts w:cs="Arial"/>
          <w:b/>
        </w:rPr>
        <w:t>Brainstorm s</w:t>
      </w:r>
      <w:r w:rsidR="00C27A41" w:rsidRPr="0048403C">
        <w:rPr>
          <w:rFonts w:cs="Arial"/>
          <w:b/>
        </w:rPr>
        <w:t>olutions</w:t>
      </w:r>
      <w:r w:rsidR="00420479">
        <w:rPr>
          <w:rFonts w:cs="Arial"/>
          <w:b/>
        </w:rPr>
        <w:t>.</w:t>
      </w:r>
    </w:p>
    <w:p w14:paraId="34DD4FFF" w14:textId="631BCD91" w:rsidR="00F3544C" w:rsidRPr="00DB0152" w:rsidRDefault="00C27A41" w:rsidP="0094335D">
      <w:pPr>
        <w:pStyle w:val="ListParagraph"/>
        <w:numPr>
          <w:ilvl w:val="0"/>
          <w:numId w:val="38"/>
        </w:numPr>
        <w:spacing w:line="288" w:lineRule="auto"/>
        <w:rPr>
          <w:rFonts w:cs="Arial"/>
          <w:b/>
        </w:rPr>
      </w:pPr>
      <w:r w:rsidRPr="00DB0152">
        <w:rPr>
          <w:rFonts w:cs="Arial"/>
        </w:rPr>
        <w:t>Brainstorm at least t</w:t>
      </w:r>
      <w:r w:rsidR="003A1B3C" w:rsidRPr="00DB0152">
        <w:rPr>
          <w:rFonts w:cs="Arial"/>
        </w:rPr>
        <w:t>hree methods to fix the problem.</w:t>
      </w:r>
      <w:r w:rsidR="00DB0152" w:rsidRPr="00DB0152">
        <w:rPr>
          <w:rFonts w:cs="Arial"/>
        </w:rPr>
        <w:t xml:space="preserve"> Consider solutions such </w:t>
      </w:r>
      <w:r w:rsidR="008D77EC">
        <w:rPr>
          <w:rFonts w:cs="Arial"/>
        </w:rPr>
        <w:t xml:space="preserve">as </w:t>
      </w:r>
      <w:r w:rsidR="00DB0152" w:rsidRPr="00DB0152">
        <w:rPr>
          <w:rFonts w:cs="Arial"/>
        </w:rPr>
        <w:t xml:space="preserve">changing the slope of the </w:t>
      </w:r>
      <w:r w:rsidR="00420479">
        <w:rPr>
          <w:rFonts w:cs="Arial"/>
        </w:rPr>
        <w:t>area.</w:t>
      </w:r>
    </w:p>
    <w:p w14:paraId="2952AAC0" w14:textId="7962F392" w:rsidR="00F7585C" w:rsidRPr="00DB0152" w:rsidRDefault="00F7585C" w:rsidP="003A1B3C">
      <w:pPr>
        <w:spacing w:line="288" w:lineRule="auto"/>
        <w:rPr>
          <w:rFonts w:cs="Arial"/>
          <w:b/>
        </w:rPr>
      </w:pPr>
      <w:r w:rsidRPr="00DB0152">
        <w:rPr>
          <w:rFonts w:cs="Arial"/>
          <w:b/>
        </w:rPr>
        <w:t xml:space="preserve">Step </w:t>
      </w:r>
      <w:r w:rsidR="00547E8A" w:rsidRPr="00DB0152">
        <w:rPr>
          <w:rFonts w:cs="Arial"/>
          <w:b/>
        </w:rPr>
        <w:t>4: Test</w:t>
      </w:r>
      <w:r w:rsidR="00420479">
        <w:rPr>
          <w:rFonts w:cs="Arial"/>
          <w:b/>
        </w:rPr>
        <w:t xml:space="preserve"> s</w:t>
      </w:r>
      <w:r w:rsidR="00C27A41" w:rsidRPr="00DB0152">
        <w:rPr>
          <w:rFonts w:cs="Arial"/>
          <w:b/>
        </w:rPr>
        <w:t>olutions</w:t>
      </w:r>
      <w:r w:rsidR="00420479">
        <w:rPr>
          <w:rFonts w:cs="Arial"/>
          <w:b/>
        </w:rPr>
        <w:t xml:space="preserve"> and record r</w:t>
      </w:r>
      <w:r w:rsidR="00DC20BF" w:rsidRPr="00DB0152">
        <w:rPr>
          <w:rFonts w:cs="Arial"/>
          <w:b/>
        </w:rPr>
        <w:t>esults</w:t>
      </w:r>
      <w:r w:rsidR="00420479">
        <w:rPr>
          <w:rFonts w:cs="Arial"/>
          <w:b/>
        </w:rPr>
        <w:t>.</w:t>
      </w:r>
    </w:p>
    <w:p w14:paraId="2674CDE4" w14:textId="551D71F9" w:rsidR="00420479" w:rsidRDefault="00DC20BF" w:rsidP="00E42CF2">
      <w:pPr>
        <w:pStyle w:val="ListParagraph"/>
        <w:numPr>
          <w:ilvl w:val="0"/>
          <w:numId w:val="39"/>
        </w:numPr>
        <w:spacing w:line="288" w:lineRule="auto"/>
        <w:rPr>
          <w:rFonts w:cs="Arial"/>
        </w:rPr>
      </w:pPr>
      <w:r w:rsidRPr="00DB0152">
        <w:rPr>
          <w:rFonts w:cs="Arial"/>
        </w:rPr>
        <w:t xml:space="preserve">Build </w:t>
      </w:r>
      <w:r w:rsidR="00420479">
        <w:rPr>
          <w:rFonts w:cs="Arial"/>
        </w:rPr>
        <w:t>a model of the area you observed. Use common materials provided by your teacher.</w:t>
      </w:r>
    </w:p>
    <w:p w14:paraId="756299BE" w14:textId="413B4207" w:rsidR="003A1B3C" w:rsidRPr="00DB0152" w:rsidRDefault="003A1B3C" w:rsidP="00E42CF2">
      <w:pPr>
        <w:pStyle w:val="ListParagraph"/>
        <w:numPr>
          <w:ilvl w:val="0"/>
          <w:numId w:val="39"/>
        </w:numPr>
        <w:spacing w:line="288" w:lineRule="auto"/>
        <w:rPr>
          <w:rFonts w:cs="Arial"/>
        </w:rPr>
      </w:pPr>
      <w:r w:rsidRPr="00DB0152">
        <w:rPr>
          <w:rFonts w:cs="Arial"/>
        </w:rPr>
        <w:t xml:space="preserve">Design a series of experiments to </w:t>
      </w:r>
      <w:r w:rsidR="009D5D66" w:rsidRPr="00DB0152">
        <w:rPr>
          <w:rFonts w:cs="Arial"/>
        </w:rPr>
        <w:t>test solutions you brainstormed.</w:t>
      </w:r>
      <w:r w:rsidR="005C4190" w:rsidRPr="00DB0152">
        <w:rPr>
          <w:rFonts w:cs="Arial"/>
        </w:rPr>
        <w:t xml:space="preserve"> </w:t>
      </w:r>
      <w:r w:rsidR="00420479">
        <w:rPr>
          <w:rFonts w:cs="Arial"/>
        </w:rPr>
        <w:t>T</w:t>
      </w:r>
      <w:r w:rsidR="005C4190" w:rsidRPr="00DB0152">
        <w:rPr>
          <w:rFonts w:cs="Arial"/>
        </w:rPr>
        <w:t xml:space="preserve">est several ways to redesign the location to </w:t>
      </w:r>
      <w:r w:rsidR="00420479">
        <w:rPr>
          <w:rFonts w:cs="Arial"/>
        </w:rPr>
        <w:t xml:space="preserve">address the issues you observed earlier. </w:t>
      </w:r>
    </w:p>
    <w:p w14:paraId="0B1ACABB" w14:textId="4C9339FE" w:rsidR="003B4451" w:rsidRPr="00DB0152" w:rsidRDefault="009D5D66" w:rsidP="003B4451">
      <w:pPr>
        <w:pStyle w:val="ListParagraph"/>
        <w:numPr>
          <w:ilvl w:val="0"/>
          <w:numId w:val="39"/>
        </w:numPr>
        <w:spacing w:line="288" w:lineRule="auto"/>
        <w:rPr>
          <w:rFonts w:cs="Arial"/>
        </w:rPr>
      </w:pPr>
      <w:r w:rsidRPr="00DB0152">
        <w:rPr>
          <w:rFonts w:cs="Arial"/>
        </w:rPr>
        <w:t>Record the test results</w:t>
      </w:r>
      <w:r w:rsidR="008929BC" w:rsidRPr="00DB0152">
        <w:rPr>
          <w:rFonts w:cs="Arial"/>
        </w:rPr>
        <w:t xml:space="preserve">. </w:t>
      </w:r>
      <w:r w:rsidR="00DC20BF" w:rsidRPr="00DB0152">
        <w:rPr>
          <w:rFonts w:cs="Arial"/>
        </w:rPr>
        <w:t>Depending on your problem and solutions</w:t>
      </w:r>
      <w:r w:rsidR="003F20D4">
        <w:rPr>
          <w:rFonts w:cs="Arial"/>
        </w:rPr>
        <w:t>,</w:t>
      </w:r>
      <w:r w:rsidR="00DC20BF" w:rsidRPr="00DB0152">
        <w:rPr>
          <w:rFonts w:cs="Arial"/>
        </w:rPr>
        <w:t xml:space="preserve"> collecting data may include recording data on a table, taking a photograph, </w:t>
      </w:r>
      <w:r w:rsidR="00547E8A" w:rsidRPr="00DB0152">
        <w:rPr>
          <w:rFonts w:cs="Arial"/>
        </w:rPr>
        <w:t>making</w:t>
      </w:r>
      <w:r w:rsidR="00DC20BF" w:rsidRPr="00DB0152">
        <w:rPr>
          <w:rFonts w:cs="Arial"/>
        </w:rPr>
        <w:t xml:space="preserve"> a video, or </w:t>
      </w:r>
      <w:r w:rsidR="003F20D4">
        <w:rPr>
          <w:rFonts w:cs="Arial"/>
        </w:rPr>
        <w:t xml:space="preserve">using </w:t>
      </w:r>
      <w:r w:rsidR="00DC20BF" w:rsidRPr="00DB0152">
        <w:rPr>
          <w:rFonts w:cs="Arial"/>
        </w:rPr>
        <w:t xml:space="preserve">some other method </w:t>
      </w:r>
      <w:r w:rsidRPr="00DB0152">
        <w:rPr>
          <w:rFonts w:cs="Arial"/>
        </w:rPr>
        <w:t>best suited to your model and test methods</w:t>
      </w:r>
      <w:r w:rsidR="008929BC" w:rsidRPr="00DB0152">
        <w:rPr>
          <w:rFonts w:cs="Arial"/>
        </w:rPr>
        <w:t xml:space="preserve">. </w:t>
      </w:r>
      <w:r w:rsidR="0096052E" w:rsidRPr="00DB0152">
        <w:rPr>
          <w:rFonts w:cs="Arial"/>
        </w:rPr>
        <w:t>Different solutions require different data</w:t>
      </w:r>
      <w:r w:rsidR="003F20D4">
        <w:rPr>
          <w:rFonts w:cs="Arial"/>
        </w:rPr>
        <w:t>-</w:t>
      </w:r>
      <w:r w:rsidR="0096052E" w:rsidRPr="00DB0152">
        <w:rPr>
          <w:rFonts w:cs="Arial"/>
        </w:rPr>
        <w:t>collection methods.</w:t>
      </w:r>
      <w:r w:rsidR="00DB0152" w:rsidRPr="00DB0152">
        <w:rPr>
          <w:rFonts w:cs="Arial"/>
        </w:rPr>
        <w:t xml:space="preserve"> </w:t>
      </w:r>
    </w:p>
    <w:p w14:paraId="3A765BAE" w14:textId="2A5E668C" w:rsidR="00C27A41" w:rsidRDefault="00F7585C" w:rsidP="0031397D">
      <w:pPr>
        <w:spacing w:before="120" w:line="288" w:lineRule="auto"/>
        <w:ind w:right="317"/>
        <w:rPr>
          <w:rFonts w:cs="Arial"/>
          <w:b/>
          <w:color w:val="333333" w:themeColor="text1"/>
        </w:rPr>
      </w:pPr>
      <w:r w:rsidRPr="003D4786">
        <w:rPr>
          <w:rFonts w:cs="Arial"/>
          <w:b/>
          <w:color w:val="333333" w:themeColor="text1"/>
        </w:rPr>
        <w:t xml:space="preserve">Step </w:t>
      </w:r>
      <w:r w:rsidR="00755DCC" w:rsidRPr="003D4786">
        <w:rPr>
          <w:rFonts w:cs="Arial"/>
          <w:b/>
          <w:color w:val="333333" w:themeColor="text1"/>
        </w:rPr>
        <w:t>5</w:t>
      </w:r>
      <w:r w:rsidRPr="003D4786">
        <w:rPr>
          <w:rFonts w:cs="Arial"/>
          <w:b/>
          <w:color w:val="333333" w:themeColor="text1"/>
        </w:rPr>
        <w:t>:</w:t>
      </w:r>
      <w:r w:rsidR="00C27A41">
        <w:rPr>
          <w:rFonts w:cs="Arial"/>
          <w:b/>
          <w:color w:val="333333" w:themeColor="text1"/>
        </w:rPr>
        <w:t xml:space="preserve"> </w:t>
      </w:r>
      <w:r w:rsidR="00420479">
        <w:rPr>
          <w:rFonts w:cs="Arial"/>
          <w:b/>
          <w:color w:val="333333" w:themeColor="text1"/>
        </w:rPr>
        <w:t>Evaluate the r</w:t>
      </w:r>
      <w:r w:rsidR="00DC20BF">
        <w:rPr>
          <w:rFonts w:cs="Arial"/>
          <w:b/>
          <w:color w:val="333333" w:themeColor="text1"/>
        </w:rPr>
        <w:t xml:space="preserve">esults and </w:t>
      </w:r>
      <w:r w:rsidR="00420479">
        <w:rPr>
          <w:rFonts w:cs="Arial"/>
          <w:b/>
          <w:color w:val="333333" w:themeColor="text1"/>
        </w:rPr>
        <w:t>recommend a s</w:t>
      </w:r>
      <w:r w:rsidR="00C27A41">
        <w:rPr>
          <w:rFonts w:cs="Arial"/>
          <w:b/>
          <w:color w:val="333333" w:themeColor="text1"/>
        </w:rPr>
        <w:t>olution</w:t>
      </w:r>
      <w:r w:rsidR="00420479">
        <w:rPr>
          <w:rFonts w:cs="Arial"/>
          <w:b/>
          <w:color w:val="333333" w:themeColor="text1"/>
        </w:rPr>
        <w:t>.</w:t>
      </w:r>
    </w:p>
    <w:p w14:paraId="69A80590" w14:textId="076AC7EC" w:rsidR="00DC20BF" w:rsidRPr="00DC20BF" w:rsidRDefault="00DC20BF" w:rsidP="00DC20BF">
      <w:pPr>
        <w:pStyle w:val="ListParagraph"/>
        <w:numPr>
          <w:ilvl w:val="0"/>
          <w:numId w:val="40"/>
        </w:numPr>
        <w:spacing w:line="288" w:lineRule="auto"/>
        <w:rPr>
          <w:rFonts w:cs="Arial"/>
          <w:color w:val="333333" w:themeColor="text1"/>
        </w:rPr>
      </w:pPr>
      <w:r w:rsidRPr="00DC20BF">
        <w:rPr>
          <w:rFonts w:cs="Arial"/>
          <w:color w:val="333333" w:themeColor="text1"/>
        </w:rPr>
        <w:t xml:space="preserve">Organize </w:t>
      </w:r>
      <w:r w:rsidR="00DB0152">
        <w:rPr>
          <w:rFonts w:cs="Arial"/>
          <w:color w:val="333333" w:themeColor="text1"/>
        </w:rPr>
        <w:t>your data and review your results</w:t>
      </w:r>
      <w:r w:rsidRPr="00DC20BF">
        <w:rPr>
          <w:rFonts w:cs="Arial"/>
          <w:color w:val="333333" w:themeColor="text1"/>
        </w:rPr>
        <w:t>.</w:t>
      </w:r>
    </w:p>
    <w:p w14:paraId="53709432" w14:textId="77777777" w:rsidR="00DC20BF" w:rsidRDefault="00DC20BF" w:rsidP="00C27A41">
      <w:pPr>
        <w:pStyle w:val="ListParagraph"/>
        <w:numPr>
          <w:ilvl w:val="0"/>
          <w:numId w:val="40"/>
        </w:numPr>
        <w:spacing w:line="288" w:lineRule="auto"/>
        <w:rPr>
          <w:rFonts w:cs="Arial"/>
          <w:color w:val="333333" w:themeColor="text1"/>
        </w:rPr>
      </w:pPr>
      <w:r w:rsidRPr="00DC20BF">
        <w:rPr>
          <w:rFonts w:cs="Arial"/>
          <w:color w:val="333333" w:themeColor="text1"/>
        </w:rPr>
        <w:t xml:space="preserve">Use the data to select the most effective method for </w:t>
      </w:r>
      <w:r w:rsidR="003A1B3C">
        <w:rPr>
          <w:rFonts w:cs="Arial"/>
          <w:color w:val="333333" w:themeColor="text1"/>
        </w:rPr>
        <w:t>solving</w:t>
      </w:r>
      <w:r w:rsidRPr="00DC20BF">
        <w:rPr>
          <w:rFonts w:cs="Arial"/>
          <w:color w:val="333333" w:themeColor="text1"/>
        </w:rPr>
        <w:t xml:space="preserve"> the prob</w:t>
      </w:r>
      <w:r w:rsidR="003A1B3C">
        <w:rPr>
          <w:rFonts w:cs="Arial"/>
          <w:color w:val="333333" w:themeColor="text1"/>
        </w:rPr>
        <w:t>lem.</w:t>
      </w:r>
    </w:p>
    <w:p w14:paraId="20F2199C" w14:textId="077EF8EB" w:rsidR="00C27A41" w:rsidRPr="00DC20BF" w:rsidRDefault="00DC20BF" w:rsidP="0094335D">
      <w:pPr>
        <w:pStyle w:val="ListParagraph"/>
        <w:numPr>
          <w:ilvl w:val="0"/>
          <w:numId w:val="40"/>
        </w:numPr>
        <w:spacing w:line="288" w:lineRule="auto"/>
        <w:ind w:right="317"/>
        <w:rPr>
          <w:rFonts w:cs="Arial"/>
          <w:b/>
          <w:color w:val="333333" w:themeColor="text1"/>
        </w:rPr>
      </w:pPr>
      <w:r w:rsidRPr="00DC20BF">
        <w:rPr>
          <w:rFonts w:cs="Arial"/>
          <w:color w:val="333333" w:themeColor="text1"/>
        </w:rPr>
        <w:t xml:space="preserve">Based on </w:t>
      </w:r>
      <w:r w:rsidR="009D5D66">
        <w:rPr>
          <w:rFonts w:cs="Arial"/>
          <w:color w:val="333333" w:themeColor="text1"/>
        </w:rPr>
        <w:t>the results</w:t>
      </w:r>
      <w:r w:rsidRPr="00DC20BF">
        <w:rPr>
          <w:rFonts w:cs="Arial"/>
          <w:color w:val="333333" w:themeColor="text1"/>
        </w:rPr>
        <w:t>, write a brief paragraph stating your recommen</w:t>
      </w:r>
      <w:r w:rsidR="008929BC">
        <w:rPr>
          <w:rFonts w:cs="Arial"/>
          <w:color w:val="333333" w:themeColor="text1"/>
        </w:rPr>
        <w:t xml:space="preserve">dation for fixing the problem. </w:t>
      </w:r>
      <w:r w:rsidRPr="00DC20BF">
        <w:rPr>
          <w:rFonts w:cs="Arial"/>
          <w:color w:val="333333" w:themeColor="text1"/>
        </w:rPr>
        <w:t>Explain why your s</w:t>
      </w:r>
      <w:r w:rsidR="008929BC">
        <w:rPr>
          <w:rFonts w:cs="Arial"/>
          <w:color w:val="333333" w:themeColor="text1"/>
        </w:rPr>
        <w:t xml:space="preserve">olution is the most effective. </w:t>
      </w:r>
      <w:r w:rsidRPr="00DC20BF">
        <w:rPr>
          <w:rFonts w:cs="Arial"/>
          <w:color w:val="333333" w:themeColor="text1"/>
        </w:rPr>
        <w:t>Use data to support your conclusions.</w:t>
      </w:r>
    </w:p>
    <w:p w14:paraId="02CD282D" w14:textId="77777777" w:rsidR="00F7585C" w:rsidRPr="003D4786" w:rsidRDefault="00C27A41" w:rsidP="0031397D">
      <w:pPr>
        <w:spacing w:before="120" w:line="288" w:lineRule="auto"/>
        <w:ind w:right="317"/>
        <w:rPr>
          <w:rFonts w:cs="Arial"/>
          <w:b/>
          <w:color w:val="333333" w:themeColor="text1"/>
        </w:rPr>
      </w:pPr>
      <w:r>
        <w:rPr>
          <w:rFonts w:cs="Arial"/>
          <w:b/>
          <w:color w:val="333333" w:themeColor="text1"/>
        </w:rPr>
        <w:t>Step 6:</w:t>
      </w:r>
      <w:r w:rsidR="00F7585C" w:rsidRPr="003D4786">
        <w:rPr>
          <w:rFonts w:cs="Arial"/>
          <w:b/>
          <w:color w:val="333333" w:themeColor="text1"/>
        </w:rPr>
        <w:t xml:space="preserve"> Evaluate </w:t>
      </w:r>
      <w:r w:rsidR="006845DE" w:rsidRPr="003D4786">
        <w:rPr>
          <w:rFonts w:cs="Arial"/>
          <w:b/>
          <w:color w:val="333333" w:themeColor="text1"/>
        </w:rPr>
        <w:t>your project using this checklist.</w:t>
      </w:r>
    </w:p>
    <w:p w14:paraId="138B0A29" w14:textId="77777777" w:rsidR="00F7585C" w:rsidRPr="003D4786" w:rsidRDefault="006845DE" w:rsidP="0031397D">
      <w:pPr>
        <w:spacing w:before="120" w:line="288" w:lineRule="auto"/>
        <w:rPr>
          <w:rFonts w:cs="Arial"/>
          <w:color w:val="333333" w:themeColor="text1"/>
        </w:rPr>
      </w:pPr>
      <w:r w:rsidRPr="003D4786">
        <w:rPr>
          <w:rFonts w:cs="Arial"/>
          <w:color w:val="333333" w:themeColor="text1"/>
        </w:rPr>
        <w:t>If you can check each box</w:t>
      </w:r>
      <w:r w:rsidR="00F7585C" w:rsidRPr="003D4786">
        <w:rPr>
          <w:rFonts w:cs="Arial"/>
          <w:color w:val="333333" w:themeColor="text1"/>
        </w:rPr>
        <w:t xml:space="preserve"> below, you are ready to submit your project.</w:t>
      </w:r>
    </w:p>
    <w:p w14:paraId="58118922" w14:textId="77777777" w:rsidR="002D7FE0" w:rsidRPr="00DC20BF" w:rsidRDefault="00DC20BF" w:rsidP="002D7FE0">
      <w:pPr>
        <w:pStyle w:val="ListParagraph"/>
        <w:numPr>
          <w:ilvl w:val="0"/>
          <w:numId w:val="10"/>
        </w:numPr>
        <w:rPr>
          <w:rFonts w:cs="Arial"/>
        </w:rPr>
      </w:pPr>
      <w:r w:rsidRPr="00DC20BF">
        <w:rPr>
          <w:rFonts w:cs="Arial"/>
        </w:rPr>
        <w:t>Did you make and record observations of an erosion or deposition problem on campus?</w:t>
      </w:r>
    </w:p>
    <w:p w14:paraId="33C6BDB6" w14:textId="77777777" w:rsidR="00DC20BF" w:rsidRPr="00DC20BF" w:rsidRDefault="00DC20BF" w:rsidP="002D7FE0">
      <w:pPr>
        <w:pStyle w:val="ListParagraph"/>
        <w:numPr>
          <w:ilvl w:val="0"/>
          <w:numId w:val="10"/>
        </w:numPr>
        <w:rPr>
          <w:rFonts w:cs="Arial"/>
        </w:rPr>
      </w:pPr>
      <w:r w:rsidRPr="00DC20BF">
        <w:rPr>
          <w:rFonts w:cs="Arial"/>
        </w:rPr>
        <w:t>Did you brainstorm a list of possible solutions?</w:t>
      </w:r>
    </w:p>
    <w:p w14:paraId="6A68B938" w14:textId="3C9C3855" w:rsidR="00DC20BF" w:rsidRPr="00DC20BF" w:rsidRDefault="00DC20BF" w:rsidP="002D7FE0">
      <w:pPr>
        <w:pStyle w:val="ListParagraph"/>
        <w:numPr>
          <w:ilvl w:val="0"/>
          <w:numId w:val="10"/>
        </w:numPr>
        <w:rPr>
          <w:rFonts w:cs="Arial"/>
        </w:rPr>
      </w:pPr>
      <w:r w:rsidRPr="00DC20BF">
        <w:rPr>
          <w:rFonts w:cs="Arial"/>
        </w:rPr>
        <w:t xml:space="preserve">Did you </w:t>
      </w:r>
      <w:r w:rsidR="009D5D66">
        <w:rPr>
          <w:rFonts w:cs="Arial"/>
        </w:rPr>
        <w:t>test</w:t>
      </w:r>
      <w:r w:rsidRPr="00DC20BF">
        <w:rPr>
          <w:rFonts w:cs="Arial"/>
        </w:rPr>
        <w:t xml:space="preserve"> each solution to identify the most effective approach to solving the problem?</w:t>
      </w:r>
    </w:p>
    <w:p w14:paraId="4E968BD5" w14:textId="77777777" w:rsidR="00DC20BF" w:rsidRPr="00DC20BF" w:rsidRDefault="00DC20BF" w:rsidP="002D7FE0">
      <w:pPr>
        <w:pStyle w:val="ListParagraph"/>
        <w:numPr>
          <w:ilvl w:val="0"/>
          <w:numId w:val="10"/>
        </w:numPr>
        <w:rPr>
          <w:rFonts w:cs="Arial"/>
        </w:rPr>
      </w:pPr>
      <w:r w:rsidRPr="00DC20BF">
        <w:rPr>
          <w:rFonts w:cs="Arial"/>
        </w:rPr>
        <w:t>Did you record data as you performed your tests?</w:t>
      </w:r>
    </w:p>
    <w:p w14:paraId="007F5934" w14:textId="77777777" w:rsidR="00DC20BF" w:rsidRPr="00DC20BF" w:rsidRDefault="00DC20BF" w:rsidP="002D7FE0">
      <w:pPr>
        <w:pStyle w:val="ListParagraph"/>
        <w:numPr>
          <w:ilvl w:val="0"/>
          <w:numId w:val="10"/>
        </w:numPr>
        <w:rPr>
          <w:rFonts w:cs="Arial"/>
        </w:rPr>
      </w:pPr>
      <w:r w:rsidRPr="00DC20BF">
        <w:rPr>
          <w:rFonts w:cs="Arial"/>
        </w:rPr>
        <w:t xml:space="preserve">Did you </w:t>
      </w:r>
      <w:r w:rsidR="003A1B3C">
        <w:rPr>
          <w:rFonts w:cs="Arial"/>
        </w:rPr>
        <w:t>evaluate</w:t>
      </w:r>
      <w:r w:rsidRPr="00DC20BF">
        <w:rPr>
          <w:rFonts w:cs="Arial"/>
        </w:rPr>
        <w:t xml:space="preserve"> the data to identify the most effective solution?</w:t>
      </w:r>
    </w:p>
    <w:p w14:paraId="308DC5CE" w14:textId="7C202331" w:rsidR="00DC20BF" w:rsidRPr="00DC20BF" w:rsidRDefault="00DC20BF" w:rsidP="002D7FE0">
      <w:pPr>
        <w:pStyle w:val="ListParagraph"/>
        <w:numPr>
          <w:ilvl w:val="0"/>
          <w:numId w:val="10"/>
        </w:numPr>
        <w:rPr>
          <w:rFonts w:cs="Arial"/>
        </w:rPr>
      </w:pPr>
      <w:r w:rsidRPr="00DC20BF">
        <w:rPr>
          <w:rFonts w:cs="Arial"/>
        </w:rPr>
        <w:t xml:space="preserve">Did you </w:t>
      </w:r>
      <w:r w:rsidR="00420479">
        <w:rPr>
          <w:rFonts w:cs="Arial"/>
        </w:rPr>
        <w:t>type</w:t>
      </w:r>
      <w:r w:rsidR="009D5D66">
        <w:rPr>
          <w:rFonts w:cs="Arial"/>
        </w:rPr>
        <w:t xml:space="preserve"> a paragraph recommending a solution?</w:t>
      </w:r>
    </w:p>
    <w:p w14:paraId="49EA463B" w14:textId="77777777" w:rsidR="002D7FE0" w:rsidRPr="003D4786" w:rsidRDefault="002D7FE0" w:rsidP="002D7FE0">
      <w:pPr>
        <w:widowControl w:val="0"/>
        <w:spacing w:line="288" w:lineRule="auto"/>
        <w:ind w:right="311"/>
        <w:contextualSpacing/>
        <w:rPr>
          <w:rFonts w:cs="Arial"/>
          <w:color w:val="FF0000"/>
        </w:rPr>
      </w:pPr>
    </w:p>
    <w:p w14:paraId="3B9514F8" w14:textId="47249B4A" w:rsidR="00F7585C" w:rsidRPr="003D4786" w:rsidRDefault="00F7585C" w:rsidP="0031397D">
      <w:pPr>
        <w:spacing w:before="120" w:line="288" w:lineRule="auto"/>
        <w:ind w:right="317"/>
        <w:rPr>
          <w:rFonts w:cs="Arial"/>
          <w:b/>
          <w:color w:val="333333" w:themeColor="text1"/>
        </w:rPr>
      </w:pPr>
      <w:r w:rsidRPr="003D4786">
        <w:rPr>
          <w:rFonts w:cs="Arial"/>
          <w:b/>
          <w:color w:val="333333" w:themeColor="text1"/>
        </w:rPr>
        <w:t xml:space="preserve">Step </w:t>
      </w:r>
      <w:r w:rsidR="003F20D4">
        <w:rPr>
          <w:rFonts w:cs="Arial"/>
          <w:b/>
          <w:color w:val="333333" w:themeColor="text1"/>
        </w:rPr>
        <w:t>7</w:t>
      </w:r>
      <w:r w:rsidRPr="003D4786">
        <w:rPr>
          <w:rFonts w:cs="Arial"/>
          <w:b/>
          <w:color w:val="333333" w:themeColor="text1"/>
        </w:rPr>
        <w:t xml:space="preserve">: Revise and submit your project. </w:t>
      </w:r>
    </w:p>
    <w:p w14:paraId="615253D8" w14:textId="77777777" w:rsidR="00F7585C" w:rsidRPr="003D4786" w:rsidRDefault="00F7585C" w:rsidP="0031397D">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 xml:space="preserve">If you were unable to check off all of the requirements on the checklist, go back and make sure that your </w:t>
      </w:r>
      <w:r w:rsidR="002D7FE0" w:rsidRPr="003D4786">
        <w:rPr>
          <w:rFonts w:cs="Arial"/>
          <w:color w:val="333333" w:themeColor="text1"/>
        </w:rPr>
        <w:t>project</w:t>
      </w:r>
      <w:r w:rsidRPr="003D4786">
        <w:rPr>
          <w:rFonts w:cs="Arial"/>
          <w:color w:val="333333" w:themeColor="text1"/>
        </w:rPr>
        <w:t xml:space="preserve"> is complete. Save your </w:t>
      </w:r>
      <w:r w:rsidR="00C05F03" w:rsidRPr="003D4786">
        <w:rPr>
          <w:rFonts w:cs="Arial"/>
          <w:color w:val="333333" w:themeColor="text1"/>
        </w:rPr>
        <w:t xml:space="preserve">project </w:t>
      </w:r>
      <w:r w:rsidRPr="003D4786">
        <w:rPr>
          <w:rFonts w:cs="Arial"/>
          <w:color w:val="333333" w:themeColor="text1"/>
        </w:rPr>
        <w:t>before submitting</w:t>
      </w:r>
      <w:r w:rsidR="005300F5" w:rsidRPr="003D4786">
        <w:rPr>
          <w:rFonts w:cs="Arial"/>
          <w:color w:val="333333" w:themeColor="text1"/>
        </w:rPr>
        <w:t xml:space="preserve"> it</w:t>
      </w:r>
      <w:r w:rsidRPr="003D4786">
        <w:rPr>
          <w:rFonts w:cs="Arial"/>
          <w:color w:val="333333" w:themeColor="text1"/>
        </w:rPr>
        <w:t>.</w:t>
      </w:r>
    </w:p>
    <w:p w14:paraId="52973F24" w14:textId="3A40015E" w:rsidR="002D7FE0" w:rsidRDefault="002D7FE0" w:rsidP="002D7FE0">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 xml:space="preserve">Submit your </w:t>
      </w:r>
      <w:r w:rsidR="00DC20BF" w:rsidRPr="00DC20BF">
        <w:rPr>
          <w:rFonts w:cs="Arial"/>
        </w:rPr>
        <w:t>research documents</w:t>
      </w:r>
      <w:r w:rsidR="00420479">
        <w:rPr>
          <w:rFonts w:cs="Arial"/>
        </w:rPr>
        <w:t>, including your data table</w:t>
      </w:r>
      <w:r w:rsidR="001572C2">
        <w:rPr>
          <w:rFonts w:cs="Arial"/>
        </w:rPr>
        <w:t>,</w:t>
      </w:r>
      <w:r w:rsidR="00420479">
        <w:rPr>
          <w:rFonts w:cs="Arial"/>
        </w:rPr>
        <w:t xml:space="preserve"> to your teacher</w:t>
      </w:r>
      <w:r w:rsidRPr="003D4786">
        <w:rPr>
          <w:rFonts w:cs="Arial"/>
          <w:color w:val="333333" w:themeColor="text1"/>
        </w:rPr>
        <w:t>.</w:t>
      </w:r>
    </w:p>
    <w:p w14:paraId="479CD02F" w14:textId="0AA9CB39" w:rsidR="00420479" w:rsidRPr="003D4786" w:rsidRDefault="00420479" w:rsidP="002D7FE0">
      <w:pPr>
        <w:pStyle w:val="ListParagraph"/>
        <w:widowControl w:val="0"/>
        <w:numPr>
          <w:ilvl w:val="0"/>
          <w:numId w:val="12"/>
        </w:numPr>
        <w:spacing w:line="288" w:lineRule="auto"/>
        <w:ind w:right="311"/>
        <w:contextualSpacing/>
        <w:rPr>
          <w:rFonts w:cs="Arial"/>
          <w:color w:val="333333" w:themeColor="text1"/>
        </w:rPr>
      </w:pPr>
      <w:r>
        <w:rPr>
          <w:rFonts w:cs="Arial"/>
          <w:color w:val="333333" w:themeColor="text1"/>
        </w:rPr>
        <w:t xml:space="preserve">Submit your typed summary detailing your solution through the </w:t>
      </w:r>
      <w:r w:rsidR="001572C2">
        <w:rPr>
          <w:rFonts w:cs="Arial"/>
          <w:color w:val="333333" w:themeColor="text1"/>
        </w:rPr>
        <w:t>Virtual Classroom</w:t>
      </w:r>
      <w:r>
        <w:rPr>
          <w:rFonts w:cs="Arial"/>
          <w:color w:val="333333" w:themeColor="text1"/>
        </w:rPr>
        <w:t>.</w:t>
      </w:r>
    </w:p>
    <w:p w14:paraId="0F5E2B83" w14:textId="77777777" w:rsidR="004A7C37" w:rsidRDefault="00AD0968" w:rsidP="00851305">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Congratulations! You have completed your project.</w:t>
      </w:r>
    </w:p>
    <w:p w14:paraId="668C318D" w14:textId="77777777" w:rsidR="00DB0152" w:rsidRDefault="00DB0152" w:rsidP="00DB0152">
      <w:pPr>
        <w:widowControl w:val="0"/>
        <w:spacing w:line="288" w:lineRule="auto"/>
        <w:ind w:right="311"/>
        <w:contextualSpacing/>
        <w:rPr>
          <w:rFonts w:cs="Arial"/>
          <w:color w:val="333333" w:themeColor="text1"/>
        </w:rPr>
      </w:pPr>
    </w:p>
    <w:p w14:paraId="06F097B2" w14:textId="77777777" w:rsidR="00DB0152" w:rsidRPr="00DB0152" w:rsidRDefault="00DB0152" w:rsidP="00DB0152">
      <w:pPr>
        <w:widowControl w:val="0"/>
        <w:spacing w:line="288" w:lineRule="auto"/>
        <w:ind w:right="311"/>
        <w:contextualSpacing/>
        <w:rPr>
          <w:rFonts w:cs="Arial"/>
        </w:rPr>
      </w:pPr>
    </w:p>
    <w:sectPr w:rsidR="00DB0152" w:rsidRPr="00DB0152"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36BD" w14:textId="77777777" w:rsidR="006B0BE6" w:rsidRDefault="006B0BE6" w:rsidP="0009217F">
      <w:r>
        <w:separator/>
      </w:r>
    </w:p>
  </w:endnote>
  <w:endnote w:type="continuationSeparator" w:id="0">
    <w:p w14:paraId="1F55DFCB" w14:textId="77777777" w:rsidR="006B0BE6" w:rsidRDefault="006B0BE6"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5821" w14:textId="77777777" w:rsidR="00DB0152" w:rsidRPr="009C66C8" w:rsidRDefault="00DB0152"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08FE" w14:textId="77777777" w:rsidR="00DB0152" w:rsidRPr="00EB46FD" w:rsidRDefault="00DB0152"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8198" w14:textId="77777777" w:rsidR="006B0BE6" w:rsidRDefault="006B0BE6" w:rsidP="0009217F">
      <w:r>
        <w:separator/>
      </w:r>
    </w:p>
  </w:footnote>
  <w:footnote w:type="continuationSeparator" w:id="0">
    <w:p w14:paraId="65A9365C" w14:textId="77777777" w:rsidR="006B0BE6" w:rsidRDefault="006B0BE6"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3334" w14:textId="77777777" w:rsidR="00DB0152" w:rsidRDefault="00DB0152">
    <w:pPr>
      <w:pStyle w:val="Header"/>
      <w:rPr>
        <w:color w:val="F78D26" w:themeColor="accent2"/>
      </w:rPr>
    </w:pPr>
  </w:p>
  <w:p w14:paraId="300E21D7" w14:textId="77777777" w:rsidR="00DB0152" w:rsidRPr="003D4786" w:rsidRDefault="00DB0152">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32AA" w14:textId="77777777" w:rsidR="00DB0152" w:rsidRDefault="00DB0152"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07CD9DD2" wp14:editId="762C30CA">
          <wp:simplePos x="0" y="0"/>
          <wp:positionH relativeFrom="column">
            <wp:posOffset>-914400</wp:posOffset>
          </wp:positionH>
          <wp:positionV relativeFrom="paragraph">
            <wp:posOffset>335915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1858BBBB" wp14:editId="1F26C2A3">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07378" w14:textId="6E881EC9" w:rsidR="00DB0152" w:rsidRPr="003D4786" w:rsidRDefault="00EA5628"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The </w:t>
                          </w:r>
                          <w:r w:rsidR="00B60297">
                            <w:rPr>
                              <w:rFonts w:cs="Arial"/>
                              <w:b/>
                              <w:color w:val="FFFFFF" w:themeColor="background1"/>
                              <w:sz w:val="24"/>
                              <w:szCs w:val="24"/>
                            </w:rPr>
                            <w:t xml:space="preserve">Impact </w:t>
                          </w:r>
                          <w:r w:rsidR="00420479">
                            <w:rPr>
                              <w:rFonts w:cs="Arial"/>
                              <w:b/>
                              <w:color w:val="FFFFFF" w:themeColor="background1"/>
                              <w:sz w:val="24"/>
                              <w:szCs w:val="24"/>
                            </w:rPr>
                            <w:t>of Erosion and Deposition</w:t>
                          </w:r>
                        </w:p>
                        <w:p w14:paraId="105A8090" w14:textId="77777777" w:rsidR="00DB0152" w:rsidRPr="003D4786" w:rsidRDefault="00DB0152"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7B02D01A" w14:textId="77777777" w:rsidR="00DB0152" w:rsidRPr="00232096" w:rsidRDefault="00DB0152" w:rsidP="0094335D">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8BBBB"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" filled="f" stroked="f" strokeweight=".5pt">
              <v:textbox>
                <w:txbxContent>
                  <w:p w14:paraId="34007378" w14:textId="6E881EC9" w:rsidR="00DB0152" w:rsidRPr="003D4786" w:rsidRDefault="00EA5628"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The </w:t>
                    </w:r>
                    <w:r w:rsidR="00B60297">
                      <w:rPr>
                        <w:rFonts w:cs="Arial"/>
                        <w:b/>
                        <w:color w:val="FFFFFF" w:themeColor="background1"/>
                        <w:sz w:val="24"/>
                        <w:szCs w:val="24"/>
                      </w:rPr>
                      <w:t xml:space="preserve">Impact </w:t>
                    </w:r>
                    <w:r w:rsidR="00420479">
                      <w:rPr>
                        <w:rFonts w:cs="Arial"/>
                        <w:b/>
                        <w:color w:val="FFFFFF" w:themeColor="background1"/>
                        <w:sz w:val="24"/>
                        <w:szCs w:val="24"/>
                      </w:rPr>
                      <w:t>of Erosion and Deposition</w:t>
                    </w:r>
                  </w:p>
                  <w:p w14:paraId="105A8090" w14:textId="77777777" w:rsidR="00DB0152" w:rsidRPr="003D4786" w:rsidRDefault="00DB0152"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7B02D01A" w14:textId="77777777" w:rsidR="00DB0152" w:rsidRPr="00232096" w:rsidRDefault="00DB0152" w:rsidP="0094335D">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2D05A88E" wp14:editId="4D20120C">
          <wp:simplePos x="0" y="0"/>
          <wp:positionH relativeFrom="column">
            <wp:posOffset>5083175</wp:posOffset>
          </wp:positionH>
          <wp:positionV relativeFrom="paragraph">
            <wp:posOffset>584200</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6261349E" wp14:editId="462C7E92">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D422"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2395B"/>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66C5"/>
    <w:multiLevelType w:val="multilevel"/>
    <w:tmpl w:val="700E4D24"/>
    <w:numStyleLink w:val="bulletsflush"/>
  </w:abstractNum>
  <w:abstractNum w:abstractNumId="7"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F7F64"/>
    <w:multiLevelType w:val="multilevel"/>
    <w:tmpl w:val="700E4D24"/>
    <w:numStyleLink w:val="bulletsflush"/>
  </w:abstractNum>
  <w:abstractNum w:abstractNumId="14" w15:restartNumberingAfterBreak="0">
    <w:nsid w:val="38C22CE2"/>
    <w:multiLevelType w:val="hybridMultilevel"/>
    <w:tmpl w:val="3634AF9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6" w15:restartNumberingAfterBreak="0">
    <w:nsid w:val="41A10BBF"/>
    <w:multiLevelType w:val="hybridMultilevel"/>
    <w:tmpl w:val="3E60571A"/>
    <w:lvl w:ilvl="0" w:tplc="E62488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4C52C4"/>
    <w:multiLevelType w:val="hybridMultilevel"/>
    <w:tmpl w:val="E01A076A"/>
    <w:lvl w:ilvl="0" w:tplc="DA2A01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9"/>
  </w:num>
  <w:num w:numId="4">
    <w:abstractNumId w:val="6"/>
  </w:num>
  <w:num w:numId="5">
    <w:abstractNumId w:val="15"/>
  </w:num>
  <w:num w:numId="6">
    <w:abstractNumId w:val="8"/>
  </w:num>
  <w:num w:numId="7">
    <w:abstractNumId w:val="13"/>
  </w:num>
  <w:num w:numId="8">
    <w:abstractNumId w:val="37"/>
  </w:num>
  <w:num w:numId="9">
    <w:abstractNumId w:val="18"/>
  </w:num>
  <w:num w:numId="10">
    <w:abstractNumId w:val="20"/>
  </w:num>
  <w:num w:numId="11">
    <w:abstractNumId w:val="24"/>
  </w:num>
  <w:num w:numId="12">
    <w:abstractNumId w:val="27"/>
  </w:num>
  <w:num w:numId="13">
    <w:abstractNumId w:val="34"/>
  </w:num>
  <w:num w:numId="14">
    <w:abstractNumId w:val="23"/>
  </w:num>
  <w:num w:numId="15">
    <w:abstractNumId w:val="1"/>
  </w:num>
  <w:num w:numId="16">
    <w:abstractNumId w:val="21"/>
  </w:num>
  <w:num w:numId="17">
    <w:abstractNumId w:val="32"/>
  </w:num>
  <w:num w:numId="18">
    <w:abstractNumId w:val="30"/>
  </w:num>
  <w:num w:numId="19">
    <w:abstractNumId w:val="36"/>
  </w:num>
  <w:num w:numId="20">
    <w:abstractNumId w:val="26"/>
  </w:num>
  <w:num w:numId="21">
    <w:abstractNumId w:val="12"/>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7"/>
  </w:num>
  <w:num w:numId="25">
    <w:abstractNumId w:val="35"/>
  </w:num>
  <w:num w:numId="26">
    <w:abstractNumId w:val="28"/>
  </w:num>
  <w:num w:numId="27">
    <w:abstractNumId w:val="4"/>
  </w:num>
  <w:num w:numId="28">
    <w:abstractNumId w:val="0"/>
  </w:num>
  <w:num w:numId="29">
    <w:abstractNumId w:val="2"/>
  </w:num>
  <w:num w:numId="30">
    <w:abstractNumId w:val="7"/>
  </w:num>
  <w:num w:numId="31">
    <w:abstractNumId w:val="11"/>
  </w:num>
  <w:num w:numId="32">
    <w:abstractNumId w:val="31"/>
  </w:num>
  <w:num w:numId="33">
    <w:abstractNumId w:val="17"/>
  </w:num>
  <w:num w:numId="34">
    <w:abstractNumId w:val="10"/>
  </w:num>
  <w:num w:numId="35">
    <w:abstractNumId w:val="16"/>
  </w:num>
  <w:num w:numId="36">
    <w:abstractNumId w:val="14"/>
  </w:num>
  <w:num w:numId="37">
    <w:abstractNumId w:val="5"/>
  </w:num>
  <w:num w:numId="38">
    <w:abstractNumId w:val="33"/>
  </w:num>
  <w:num w:numId="39">
    <w:abstractNumId w:val="22"/>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D33"/>
    <w:rsid w:val="000322BA"/>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1A7D"/>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2C"/>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4C37"/>
    <w:rsid w:val="00155619"/>
    <w:rsid w:val="001562F4"/>
    <w:rsid w:val="00156EC2"/>
    <w:rsid w:val="001572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4FAC"/>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F98"/>
    <w:rsid w:val="00260082"/>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40A9"/>
    <w:rsid w:val="003054A7"/>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321"/>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4D63"/>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B3C"/>
    <w:rsid w:val="003A1FB0"/>
    <w:rsid w:val="003A2AF1"/>
    <w:rsid w:val="003A36B9"/>
    <w:rsid w:val="003A7181"/>
    <w:rsid w:val="003B3FF3"/>
    <w:rsid w:val="003B4451"/>
    <w:rsid w:val="003B4740"/>
    <w:rsid w:val="003B5043"/>
    <w:rsid w:val="003B51C4"/>
    <w:rsid w:val="003B6DC4"/>
    <w:rsid w:val="003B7630"/>
    <w:rsid w:val="003B7BDE"/>
    <w:rsid w:val="003C04EF"/>
    <w:rsid w:val="003C1072"/>
    <w:rsid w:val="003C141C"/>
    <w:rsid w:val="003C1F38"/>
    <w:rsid w:val="003C2698"/>
    <w:rsid w:val="003C54B1"/>
    <w:rsid w:val="003C69B6"/>
    <w:rsid w:val="003C7F81"/>
    <w:rsid w:val="003D15DB"/>
    <w:rsid w:val="003D195F"/>
    <w:rsid w:val="003D2514"/>
    <w:rsid w:val="003D2CD0"/>
    <w:rsid w:val="003D3576"/>
    <w:rsid w:val="003D4786"/>
    <w:rsid w:val="003D4BFD"/>
    <w:rsid w:val="003D5EF5"/>
    <w:rsid w:val="003E0FAE"/>
    <w:rsid w:val="003E12A4"/>
    <w:rsid w:val="003E68A3"/>
    <w:rsid w:val="003E6A6E"/>
    <w:rsid w:val="003F0B5F"/>
    <w:rsid w:val="003F20D4"/>
    <w:rsid w:val="003F313F"/>
    <w:rsid w:val="003F3485"/>
    <w:rsid w:val="003F4056"/>
    <w:rsid w:val="00401D30"/>
    <w:rsid w:val="00402B20"/>
    <w:rsid w:val="00402DF0"/>
    <w:rsid w:val="004046D1"/>
    <w:rsid w:val="00406D1B"/>
    <w:rsid w:val="00407FED"/>
    <w:rsid w:val="00412179"/>
    <w:rsid w:val="004123CF"/>
    <w:rsid w:val="0041697C"/>
    <w:rsid w:val="00416C41"/>
    <w:rsid w:val="0041741C"/>
    <w:rsid w:val="00417F2F"/>
    <w:rsid w:val="00420479"/>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200B"/>
    <w:rsid w:val="00483C0A"/>
    <w:rsid w:val="0048403C"/>
    <w:rsid w:val="0048467C"/>
    <w:rsid w:val="00484FCE"/>
    <w:rsid w:val="00485096"/>
    <w:rsid w:val="00485E54"/>
    <w:rsid w:val="004868D4"/>
    <w:rsid w:val="00487789"/>
    <w:rsid w:val="004911C6"/>
    <w:rsid w:val="0049188E"/>
    <w:rsid w:val="00491D6E"/>
    <w:rsid w:val="00491DAF"/>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47E8A"/>
    <w:rsid w:val="0055125C"/>
    <w:rsid w:val="00552081"/>
    <w:rsid w:val="005523A9"/>
    <w:rsid w:val="00552F6D"/>
    <w:rsid w:val="00554ACB"/>
    <w:rsid w:val="00555E68"/>
    <w:rsid w:val="00561AEB"/>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744"/>
    <w:rsid w:val="005C08F4"/>
    <w:rsid w:val="005C2700"/>
    <w:rsid w:val="005C2FB7"/>
    <w:rsid w:val="005C4190"/>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74249"/>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0BE6"/>
    <w:rsid w:val="006B2059"/>
    <w:rsid w:val="006B3A0C"/>
    <w:rsid w:val="006B517D"/>
    <w:rsid w:val="006B6F72"/>
    <w:rsid w:val="006B741A"/>
    <w:rsid w:val="006C0DCC"/>
    <w:rsid w:val="006C19EB"/>
    <w:rsid w:val="006C2DB4"/>
    <w:rsid w:val="006C4742"/>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C9"/>
    <w:rsid w:val="00775717"/>
    <w:rsid w:val="007759B5"/>
    <w:rsid w:val="00776F74"/>
    <w:rsid w:val="00780FDF"/>
    <w:rsid w:val="0078110C"/>
    <w:rsid w:val="0078305A"/>
    <w:rsid w:val="007831CE"/>
    <w:rsid w:val="0078320C"/>
    <w:rsid w:val="007842AF"/>
    <w:rsid w:val="00785E29"/>
    <w:rsid w:val="007917A7"/>
    <w:rsid w:val="0079250D"/>
    <w:rsid w:val="00793520"/>
    <w:rsid w:val="00794B05"/>
    <w:rsid w:val="00796122"/>
    <w:rsid w:val="007A2449"/>
    <w:rsid w:val="007A2E48"/>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29BC"/>
    <w:rsid w:val="008934F9"/>
    <w:rsid w:val="008939C2"/>
    <w:rsid w:val="00893F7A"/>
    <w:rsid w:val="0089598D"/>
    <w:rsid w:val="0089667E"/>
    <w:rsid w:val="008A0169"/>
    <w:rsid w:val="008A080B"/>
    <w:rsid w:val="008A240E"/>
    <w:rsid w:val="008A429F"/>
    <w:rsid w:val="008A71E2"/>
    <w:rsid w:val="008B3017"/>
    <w:rsid w:val="008B33B9"/>
    <w:rsid w:val="008C1B1D"/>
    <w:rsid w:val="008C2455"/>
    <w:rsid w:val="008C4E47"/>
    <w:rsid w:val="008C79C1"/>
    <w:rsid w:val="008C7F54"/>
    <w:rsid w:val="008D2428"/>
    <w:rsid w:val="008D2444"/>
    <w:rsid w:val="008D3B8B"/>
    <w:rsid w:val="008D450F"/>
    <w:rsid w:val="008D5540"/>
    <w:rsid w:val="008D58AC"/>
    <w:rsid w:val="008D77EC"/>
    <w:rsid w:val="008E02FA"/>
    <w:rsid w:val="008E11F2"/>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20F"/>
    <w:rsid w:val="00936A24"/>
    <w:rsid w:val="009405E9"/>
    <w:rsid w:val="0094111B"/>
    <w:rsid w:val="00941206"/>
    <w:rsid w:val="00941FF5"/>
    <w:rsid w:val="0094335D"/>
    <w:rsid w:val="00944102"/>
    <w:rsid w:val="00945467"/>
    <w:rsid w:val="00945F26"/>
    <w:rsid w:val="009514C7"/>
    <w:rsid w:val="009524EF"/>
    <w:rsid w:val="00953E72"/>
    <w:rsid w:val="00955C4E"/>
    <w:rsid w:val="00960467"/>
    <w:rsid w:val="0096052E"/>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5D66"/>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328"/>
    <w:rsid w:val="00A77A74"/>
    <w:rsid w:val="00A77F0E"/>
    <w:rsid w:val="00A80901"/>
    <w:rsid w:val="00A81272"/>
    <w:rsid w:val="00A827BB"/>
    <w:rsid w:val="00A836CA"/>
    <w:rsid w:val="00A84AF5"/>
    <w:rsid w:val="00A855F2"/>
    <w:rsid w:val="00A85D6E"/>
    <w:rsid w:val="00A86A62"/>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3BA7"/>
    <w:rsid w:val="00AC4B15"/>
    <w:rsid w:val="00AD095C"/>
    <w:rsid w:val="00AD0968"/>
    <w:rsid w:val="00AD2343"/>
    <w:rsid w:val="00AD4809"/>
    <w:rsid w:val="00AD6402"/>
    <w:rsid w:val="00AD6664"/>
    <w:rsid w:val="00AD6E7E"/>
    <w:rsid w:val="00AD7175"/>
    <w:rsid w:val="00AD7335"/>
    <w:rsid w:val="00AE0902"/>
    <w:rsid w:val="00AE25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4986"/>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297"/>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000"/>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27A41"/>
    <w:rsid w:val="00C32C44"/>
    <w:rsid w:val="00C350B7"/>
    <w:rsid w:val="00C363A1"/>
    <w:rsid w:val="00C36642"/>
    <w:rsid w:val="00C36F24"/>
    <w:rsid w:val="00C4364D"/>
    <w:rsid w:val="00C436D8"/>
    <w:rsid w:val="00C43E98"/>
    <w:rsid w:val="00C45804"/>
    <w:rsid w:val="00C50D4A"/>
    <w:rsid w:val="00C52256"/>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3D87"/>
    <w:rsid w:val="00D54CCA"/>
    <w:rsid w:val="00D54F19"/>
    <w:rsid w:val="00D55AAB"/>
    <w:rsid w:val="00D56571"/>
    <w:rsid w:val="00D5659F"/>
    <w:rsid w:val="00D57FE9"/>
    <w:rsid w:val="00D60359"/>
    <w:rsid w:val="00D60937"/>
    <w:rsid w:val="00D629A2"/>
    <w:rsid w:val="00D631BF"/>
    <w:rsid w:val="00D6380B"/>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B79"/>
    <w:rsid w:val="00DA59B8"/>
    <w:rsid w:val="00DA6F0F"/>
    <w:rsid w:val="00DB0152"/>
    <w:rsid w:val="00DB0FF6"/>
    <w:rsid w:val="00DB1103"/>
    <w:rsid w:val="00DB16C4"/>
    <w:rsid w:val="00DB1D83"/>
    <w:rsid w:val="00DB6191"/>
    <w:rsid w:val="00DB7507"/>
    <w:rsid w:val="00DC1649"/>
    <w:rsid w:val="00DC1715"/>
    <w:rsid w:val="00DC20BF"/>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506"/>
    <w:rsid w:val="00E028E8"/>
    <w:rsid w:val="00E0362B"/>
    <w:rsid w:val="00E0416E"/>
    <w:rsid w:val="00E044E5"/>
    <w:rsid w:val="00E0470C"/>
    <w:rsid w:val="00E04F58"/>
    <w:rsid w:val="00E060ED"/>
    <w:rsid w:val="00E11979"/>
    <w:rsid w:val="00E12FA0"/>
    <w:rsid w:val="00E12FD3"/>
    <w:rsid w:val="00E145C5"/>
    <w:rsid w:val="00E20F13"/>
    <w:rsid w:val="00E226F1"/>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21C4"/>
    <w:rsid w:val="00E96D5C"/>
    <w:rsid w:val="00EA02D8"/>
    <w:rsid w:val="00EA1DAC"/>
    <w:rsid w:val="00EA3E57"/>
    <w:rsid w:val="00EA5628"/>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2737"/>
    <w:rsid w:val="00F13707"/>
    <w:rsid w:val="00F13D34"/>
    <w:rsid w:val="00F14149"/>
    <w:rsid w:val="00F16058"/>
    <w:rsid w:val="00F227D3"/>
    <w:rsid w:val="00F229D1"/>
    <w:rsid w:val="00F254BB"/>
    <w:rsid w:val="00F26ED4"/>
    <w:rsid w:val="00F318E4"/>
    <w:rsid w:val="00F32CF9"/>
    <w:rsid w:val="00F33EDD"/>
    <w:rsid w:val="00F346ED"/>
    <w:rsid w:val="00F35071"/>
    <w:rsid w:val="00F3544C"/>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4225"/>
    <w:rsid w:val="00F64235"/>
    <w:rsid w:val="00F64462"/>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695E8"/>
  <w15:docId w15:val="{CADA55C5-35EF-4B23-BD3D-9CE7BD94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NYTQRMT4MAHZ-2-58678</_dlc_DocId>
    <TaxCatchAll xmlns="8e8c147c-4a44-4efb-abf1-e3af25080dca"/>
    <_dlc_DocIdUrl xmlns="8e8c147c-4a44-4efb-abf1-e3af25080dca">
      <Url>http://eportal.education2020.com/Curriculum/CSCI/_layouts/DocIdRedir.aspx?ID=NYTQRMT4MAHZ-2-58678</Url>
      <Description>NYTQRMT4MAHZ-2-58678</Description>
    </_dlc_DocIdUrl>
    <Order0 xmlns="23c08e2c-2ed2-4c06-80fd-450e2664af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6890616A-BC73-429F-B217-8D95EE850EDD}"/>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F0E8FA61-6BD9-47B7-8737-18E624B2D3D3}"/>
</file>

<file path=docProps/app.xml><?xml version="1.0" encoding="utf-8"?>
<Properties xmlns="http://schemas.openxmlformats.org/officeDocument/2006/extended-properties" xmlns:vt="http://schemas.openxmlformats.org/officeDocument/2006/docPropsVTypes">
  <Template>lab-template</Template>
  <TotalTime>14</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Marien Washburn</cp:lastModifiedBy>
  <cp:revision>2</cp:revision>
  <cp:lastPrinted>2014-02-04T20:00:00Z</cp:lastPrinted>
  <dcterms:created xsi:type="dcterms:W3CDTF">2017-08-10T02:02:00Z</dcterms:created>
  <dcterms:modified xsi:type="dcterms:W3CDTF">2017-08-10T02:02:00Z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f4a4017b-a39a-48f8-a36d-9eda8638a8f5</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