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CA56" w14:textId="77777777" w:rsidR="00F13D34" w:rsidRPr="004E0BBD" w:rsidRDefault="00F13D34" w:rsidP="00F13D34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4E0BBD">
        <w:rPr>
          <w:rFonts w:ascii="Arial" w:hAnsi="Arial" w:cs="Arial"/>
          <w:color w:val="auto"/>
        </w:rPr>
        <w:t>Assignment Summary</w:t>
      </w:r>
    </w:p>
    <w:p w14:paraId="6959CA57" w14:textId="71F45592" w:rsidR="00AA2463" w:rsidRPr="004E0BBD" w:rsidRDefault="00F10045" w:rsidP="00F10045">
      <w:pPr>
        <w:rPr>
          <w:rFonts w:cs="Arial"/>
        </w:rPr>
      </w:pPr>
      <w:r w:rsidRPr="004E0BBD">
        <w:rPr>
          <w:rFonts w:cs="Arial"/>
        </w:rPr>
        <w:t>For this assignment, you will</w:t>
      </w:r>
      <w:r w:rsidR="0052328E" w:rsidRPr="004E0BBD">
        <w:rPr>
          <w:rFonts w:cs="Arial"/>
        </w:rPr>
        <w:t xml:space="preserve"> </w:t>
      </w:r>
      <w:r w:rsidR="00883F94" w:rsidRPr="004E0BBD">
        <w:rPr>
          <w:rFonts w:cs="Arial"/>
        </w:rPr>
        <w:t>research a specific geologic era</w:t>
      </w:r>
      <w:r w:rsidR="000E32EB">
        <w:rPr>
          <w:rFonts w:cs="Arial"/>
        </w:rPr>
        <w:t xml:space="preserve">. </w:t>
      </w:r>
      <w:r w:rsidR="00EE23EF" w:rsidRPr="004E0BBD">
        <w:rPr>
          <w:rFonts w:cs="Arial"/>
        </w:rPr>
        <w:t>Based</w:t>
      </w:r>
      <w:r w:rsidR="00883F94" w:rsidRPr="004E0BBD">
        <w:rPr>
          <w:rFonts w:cs="Arial"/>
        </w:rPr>
        <w:t xml:space="preserve"> upon your research</w:t>
      </w:r>
      <w:r w:rsidR="00F036F1">
        <w:rPr>
          <w:rFonts w:cs="Arial"/>
        </w:rPr>
        <w:t>,</w:t>
      </w:r>
      <w:r w:rsidR="00883F94" w:rsidRPr="004E0BBD">
        <w:rPr>
          <w:rFonts w:cs="Arial"/>
        </w:rPr>
        <w:t xml:space="preserve"> you will create a timeline that highlights the major geologic periods </w:t>
      </w:r>
      <w:r w:rsidR="00FC0438" w:rsidRPr="004E0BBD">
        <w:rPr>
          <w:rFonts w:cs="Arial"/>
        </w:rPr>
        <w:t>within</w:t>
      </w:r>
      <w:r w:rsidR="00883F94" w:rsidRPr="004E0BBD">
        <w:rPr>
          <w:rFonts w:cs="Arial"/>
        </w:rPr>
        <w:t xml:space="preserve"> that era and </w:t>
      </w:r>
      <w:r w:rsidR="00FC0438" w:rsidRPr="004E0BBD">
        <w:rPr>
          <w:rFonts w:cs="Arial"/>
        </w:rPr>
        <w:t>important</w:t>
      </w:r>
      <w:r w:rsidR="00883F94" w:rsidRPr="004E0BBD">
        <w:rPr>
          <w:rFonts w:cs="Arial"/>
        </w:rPr>
        <w:t xml:space="preserve"> geologic events that define each period.</w:t>
      </w:r>
    </w:p>
    <w:p w14:paraId="6959CA58" w14:textId="77777777" w:rsidR="00F13D34" w:rsidRPr="004E0BBD" w:rsidRDefault="00F13D34" w:rsidP="00F13D34">
      <w:pPr>
        <w:pStyle w:val="Heading1notinTOC"/>
        <w:rPr>
          <w:rFonts w:ascii="Arial" w:hAnsi="Arial" w:cs="Arial"/>
          <w:color w:val="auto"/>
        </w:rPr>
      </w:pPr>
      <w:r w:rsidRPr="004E0BBD">
        <w:rPr>
          <w:rFonts w:ascii="Arial" w:hAnsi="Arial" w:cs="Arial"/>
          <w:color w:val="auto"/>
        </w:rPr>
        <w:t>Background Information</w:t>
      </w:r>
    </w:p>
    <w:p w14:paraId="6959CA59" w14:textId="57A70F04" w:rsidR="0052328E" w:rsidRPr="004E0BBD" w:rsidRDefault="00E13E33" w:rsidP="00AA2463">
      <w:pPr>
        <w:rPr>
          <w:rFonts w:eastAsiaTheme="majorEastAsia" w:cs="Arial"/>
          <w:b/>
          <w:sz w:val="28"/>
          <w:szCs w:val="36"/>
        </w:rPr>
      </w:pPr>
      <w:r w:rsidRPr="00E94B0A">
        <w:rPr>
          <w:rFonts w:cs="Arial"/>
          <w:bCs/>
        </w:rPr>
        <w:t>How old is Earth</w:t>
      </w:r>
      <w:r w:rsidR="00FC0438" w:rsidRPr="00E94B0A">
        <w:rPr>
          <w:rFonts w:cs="Arial"/>
          <w:bCs/>
        </w:rPr>
        <w:t>?</w:t>
      </w:r>
      <w:r w:rsidR="00FC0438" w:rsidRPr="00EB78FE">
        <w:rPr>
          <w:rFonts w:cs="Arial"/>
          <w:bCs/>
          <w:i/>
        </w:rPr>
        <w:t xml:space="preserve"> </w:t>
      </w:r>
      <w:r w:rsidR="00FC0438" w:rsidRPr="004E0BBD">
        <w:rPr>
          <w:rFonts w:cs="Arial"/>
          <w:bCs/>
        </w:rPr>
        <w:t xml:space="preserve">Scientists estimate </w:t>
      </w:r>
      <w:r w:rsidR="000E32EB">
        <w:rPr>
          <w:rFonts w:cs="Arial"/>
          <w:bCs/>
        </w:rPr>
        <w:t>the age of Earth to be about 4.6</w:t>
      </w:r>
      <w:r w:rsidR="00FC0438" w:rsidRPr="004E0BBD">
        <w:rPr>
          <w:rFonts w:cs="Arial"/>
          <w:bCs/>
        </w:rPr>
        <w:t xml:space="preserve"> billion years</w:t>
      </w:r>
      <w:r w:rsidR="000E32EB">
        <w:rPr>
          <w:rFonts w:cs="Arial"/>
          <w:bCs/>
        </w:rPr>
        <w:t>. In those 4.6</w:t>
      </w:r>
      <w:r w:rsidR="00FC0438" w:rsidRPr="004E0BBD">
        <w:rPr>
          <w:rFonts w:cs="Arial"/>
          <w:bCs/>
        </w:rPr>
        <w:t xml:space="preserve"> billion years</w:t>
      </w:r>
      <w:r w:rsidR="00F036F1">
        <w:rPr>
          <w:rFonts w:cs="Arial"/>
          <w:bCs/>
        </w:rPr>
        <w:t>,</w:t>
      </w:r>
      <w:r w:rsidR="00FC0438" w:rsidRPr="004E0BBD">
        <w:rPr>
          <w:rFonts w:cs="Arial"/>
          <w:bCs/>
        </w:rPr>
        <w:t xml:space="preserve"> many events have</w:t>
      </w:r>
      <w:r w:rsidRPr="004E0BBD">
        <w:rPr>
          <w:rFonts w:cs="Arial"/>
          <w:bCs/>
        </w:rPr>
        <w:t xml:space="preserve"> left their mark on </w:t>
      </w:r>
      <w:r w:rsidR="00F036F1">
        <w:rPr>
          <w:rFonts w:cs="Arial"/>
          <w:bCs/>
        </w:rPr>
        <w:t>the</w:t>
      </w:r>
      <w:r w:rsidR="00F036F1" w:rsidRPr="004E0BBD">
        <w:rPr>
          <w:rFonts w:cs="Arial"/>
          <w:bCs/>
        </w:rPr>
        <w:t xml:space="preserve"> </w:t>
      </w:r>
      <w:r w:rsidRPr="004E0BBD">
        <w:rPr>
          <w:rFonts w:cs="Arial"/>
          <w:bCs/>
        </w:rPr>
        <w:t xml:space="preserve">planet. </w:t>
      </w:r>
      <w:r w:rsidR="00FC0438" w:rsidRPr="004E0BBD">
        <w:rPr>
          <w:rFonts w:cs="Arial"/>
          <w:bCs/>
        </w:rPr>
        <w:t>Evidence of the past is contained in the rocks that form Earth’s crust</w:t>
      </w:r>
      <w:r w:rsidR="000E32EB">
        <w:rPr>
          <w:rFonts w:cs="Arial"/>
          <w:bCs/>
        </w:rPr>
        <w:t xml:space="preserve">. </w:t>
      </w:r>
      <w:r w:rsidR="00FC0438" w:rsidRPr="004E0BBD">
        <w:rPr>
          <w:rFonts w:cs="Arial"/>
          <w:bCs/>
        </w:rPr>
        <w:t>Rock</w:t>
      </w:r>
      <w:r w:rsidR="00F036F1">
        <w:rPr>
          <w:rFonts w:cs="Arial"/>
          <w:bCs/>
        </w:rPr>
        <w:t>s,</w:t>
      </w:r>
      <w:r w:rsidR="00FC0438" w:rsidRPr="004E0BBD">
        <w:rPr>
          <w:rFonts w:cs="Arial"/>
          <w:bCs/>
        </w:rPr>
        <w:t xml:space="preserve"> layer</w:t>
      </w:r>
      <w:r w:rsidR="00F036F1">
        <w:rPr>
          <w:rFonts w:cs="Arial"/>
          <w:bCs/>
        </w:rPr>
        <w:t>ed</w:t>
      </w:r>
      <w:r w:rsidR="00FC0438" w:rsidRPr="004E0BBD">
        <w:rPr>
          <w:rFonts w:cs="Arial"/>
          <w:bCs/>
        </w:rPr>
        <w:t xml:space="preserve"> like a </w:t>
      </w:r>
      <w:r w:rsidR="00EE23EF" w:rsidRPr="004E0BBD">
        <w:rPr>
          <w:rFonts w:cs="Arial"/>
          <w:bCs/>
        </w:rPr>
        <w:t>giant</w:t>
      </w:r>
      <w:r w:rsidR="00FC0438" w:rsidRPr="004E0BBD">
        <w:rPr>
          <w:rFonts w:cs="Arial"/>
          <w:bCs/>
        </w:rPr>
        <w:t xml:space="preserve"> stack of pancakes, record the history of Earth from the birth of the planet to today</w:t>
      </w:r>
      <w:r w:rsidR="000E32EB">
        <w:rPr>
          <w:rFonts w:cs="Arial"/>
          <w:bCs/>
        </w:rPr>
        <w:t xml:space="preserve">. </w:t>
      </w:r>
      <w:r w:rsidR="00FC0438" w:rsidRPr="004E0BBD">
        <w:rPr>
          <w:rFonts w:cs="Arial"/>
          <w:bCs/>
        </w:rPr>
        <w:t xml:space="preserve">Geologists use fossils of plants and animals to reconstruct ancient </w:t>
      </w:r>
      <w:r w:rsidR="00EE23EF" w:rsidRPr="004E0BBD">
        <w:rPr>
          <w:rFonts w:cs="Arial"/>
          <w:bCs/>
        </w:rPr>
        <w:t>environments</w:t>
      </w:r>
      <w:r w:rsidR="000E32EB">
        <w:rPr>
          <w:rFonts w:cs="Arial"/>
          <w:bCs/>
        </w:rPr>
        <w:t xml:space="preserve">. </w:t>
      </w:r>
      <w:r w:rsidR="00FC0438" w:rsidRPr="004E0BBD">
        <w:rPr>
          <w:rFonts w:cs="Arial"/>
          <w:bCs/>
        </w:rPr>
        <w:t>T</w:t>
      </w:r>
      <w:r w:rsidR="00C523CB">
        <w:rPr>
          <w:rFonts w:cs="Arial"/>
          <w:bCs/>
        </w:rPr>
        <w:t xml:space="preserve">hey also </w:t>
      </w:r>
      <w:r w:rsidR="00FC0438" w:rsidRPr="004E0BBD">
        <w:rPr>
          <w:rFonts w:cs="Arial"/>
          <w:bCs/>
        </w:rPr>
        <w:t xml:space="preserve">measure the absolute age of rock layers using </w:t>
      </w:r>
      <w:r w:rsidR="00EE23EF" w:rsidRPr="004E0BBD">
        <w:rPr>
          <w:rFonts w:cs="Arial"/>
          <w:bCs/>
        </w:rPr>
        <w:t>radiometric</w:t>
      </w:r>
      <w:r w:rsidR="00FC0438" w:rsidRPr="004E0BBD">
        <w:rPr>
          <w:rFonts w:cs="Arial"/>
          <w:bCs/>
        </w:rPr>
        <w:t xml:space="preserve"> dating techniques.</w:t>
      </w:r>
      <w:r w:rsidRPr="004E0BBD">
        <w:rPr>
          <w:rFonts w:cs="Arial"/>
          <w:bCs/>
        </w:rPr>
        <w:t xml:space="preserve"> Geologic time is broken into eons, eras, periods</w:t>
      </w:r>
      <w:r w:rsidR="00F036F1">
        <w:rPr>
          <w:rFonts w:cs="Arial"/>
          <w:bCs/>
        </w:rPr>
        <w:t>,</w:t>
      </w:r>
      <w:r w:rsidRPr="004E0BBD">
        <w:rPr>
          <w:rFonts w:cs="Arial"/>
          <w:bCs/>
        </w:rPr>
        <w:t xml:space="preserve"> and epochs</w:t>
      </w:r>
      <w:r w:rsidR="000E32EB">
        <w:rPr>
          <w:rFonts w:cs="Arial"/>
          <w:bCs/>
        </w:rPr>
        <w:t>.</w:t>
      </w:r>
      <w:r w:rsidR="00162BE8">
        <w:rPr>
          <w:rFonts w:cs="Arial"/>
          <w:bCs/>
        </w:rPr>
        <w:t xml:space="preserve"> </w:t>
      </w:r>
    </w:p>
    <w:p w14:paraId="6959CA5A" w14:textId="77777777" w:rsidR="00F13D34" w:rsidRPr="004E0BBD" w:rsidRDefault="00F13D34" w:rsidP="003D4786">
      <w:pPr>
        <w:pStyle w:val="Heading1notinTOC"/>
        <w:rPr>
          <w:rFonts w:ascii="Arial" w:hAnsi="Arial" w:cs="Arial"/>
          <w:i/>
          <w:color w:val="auto"/>
        </w:rPr>
      </w:pPr>
      <w:r w:rsidRPr="004E0BBD">
        <w:rPr>
          <w:rFonts w:ascii="Arial" w:hAnsi="Arial" w:cs="Arial"/>
          <w:color w:val="auto"/>
        </w:rPr>
        <w:t>Materials</w:t>
      </w:r>
    </w:p>
    <w:p w14:paraId="6959CA5B" w14:textId="77777777" w:rsidR="0052328E" w:rsidRPr="004E0BBD" w:rsidRDefault="0052328E" w:rsidP="0052328E">
      <w:pPr>
        <w:pStyle w:val="ListParagraph"/>
        <w:numPr>
          <w:ilvl w:val="0"/>
          <w:numId w:val="34"/>
        </w:numPr>
        <w:rPr>
          <w:rFonts w:cs="Arial"/>
        </w:rPr>
        <w:sectPr w:rsidR="0052328E" w:rsidRPr="004E0BBD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6959CA5C" w14:textId="3D78D182" w:rsidR="00F13D34" w:rsidRPr="004E0BBD" w:rsidRDefault="000A1B43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A</w:t>
      </w:r>
      <w:r w:rsidR="00E13E33" w:rsidRPr="004E0BBD">
        <w:rPr>
          <w:rFonts w:cs="Arial"/>
        </w:rPr>
        <w:t>dding</w:t>
      </w:r>
      <w:r>
        <w:rPr>
          <w:rFonts w:cs="Arial"/>
        </w:rPr>
        <w:t xml:space="preserve"> machine</w:t>
      </w:r>
      <w:r w:rsidR="00E13E33" w:rsidRPr="004E0BBD">
        <w:rPr>
          <w:rFonts w:cs="Arial"/>
        </w:rPr>
        <w:t xml:space="preserve"> </w:t>
      </w:r>
      <w:r w:rsidR="000E32EB">
        <w:rPr>
          <w:rFonts w:cs="Arial"/>
        </w:rPr>
        <w:t>paper roll</w:t>
      </w:r>
    </w:p>
    <w:p w14:paraId="6959CA5D" w14:textId="2CB53A27" w:rsidR="0052328E" w:rsidRDefault="00E13E33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4E0BBD">
        <w:rPr>
          <w:rFonts w:cs="Arial"/>
        </w:rPr>
        <w:t>Colored pencils</w:t>
      </w:r>
    </w:p>
    <w:p w14:paraId="32D36BEE" w14:textId="7AE2E704" w:rsidR="000E32EB" w:rsidRPr="004E0BBD" w:rsidRDefault="000E32EB" w:rsidP="0052328E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>Meter stick</w:t>
      </w:r>
    </w:p>
    <w:p w14:paraId="6959CA5E" w14:textId="651F64C6" w:rsidR="0052328E" w:rsidRPr="004E0BBD" w:rsidRDefault="00E13E33" w:rsidP="0052328E">
      <w:pPr>
        <w:pStyle w:val="ListParagraph"/>
        <w:numPr>
          <w:ilvl w:val="0"/>
          <w:numId w:val="34"/>
        </w:numPr>
        <w:rPr>
          <w:rFonts w:cs="Arial"/>
        </w:rPr>
      </w:pPr>
      <w:r w:rsidRPr="004E0BBD">
        <w:rPr>
          <w:rFonts w:cs="Arial"/>
        </w:rPr>
        <w:t>Internet access</w:t>
      </w:r>
    </w:p>
    <w:p w14:paraId="6959CA60" w14:textId="14539FA8" w:rsidR="0052328E" w:rsidRPr="00721324" w:rsidRDefault="00F036F1" w:rsidP="003679BF">
      <w:pPr>
        <w:pStyle w:val="ListParagraph"/>
        <w:numPr>
          <w:ilvl w:val="0"/>
          <w:numId w:val="34"/>
        </w:numPr>
        <w:rPr>
          <w:rFonts w:cs="Arial"/>
        </w:rPr>
        <w:sectPr w:rsidR="0052328E" w:rsidRPr="00721324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  <w:r>
        <w:rPr>
          <w:rFonts w:cs="Arial"/>
        </w:rPr>
        <w:t>S</w:t>
      </w:r>
      <w:r w:rsidR="00E13E33" w:rsidRPr="004E0BBD">
        <w:rPr>
          <w:rFonts w:cs="Arial"/>
        </w:rPr>
        <w:t>cissors, tape</w:t>
      </w:r>
      <w:r>
        <w:rPr>
          <w:rFonts w:cs="Arial"/>
        </w:rPr>
        <w:t>,</w:t>
      </w:r>
      <w:r w:rsidR="00721324">
        <w:rPr>
          <w:rFonts w:cs="Arial"/>
        </w:rPr>
        <w:t xml:space="preserve"> or glue sticks</w:t>
      </w:r>
      <w:r w:rsidR="003679BF">
        <w:rPr>
          <w:rFonts w:cs="Arial"/>
        </w:rPr>
        <w:t xml:space="preserve"> </w:t>
      </w:r>
      <w:r w:rsidR="003679BF" w:rsidRPr="003679BF">
        <w:rPr>
          <w:rFonts w:cs="Arial"/>
        </w:rPr>
        <w:t>(optional)</w:t>
      </w:r>
    </w:p>
    <w:p w14:paraId="6959CA62" w14:textId="07A6C0CA" w:rsidR="00F13D34" w:rsidRPr="004E0BBD" w:rsidRDefault="003679BF" w:rsidP="00F13D34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F13D34" w:rsidRPr="004E0BBD">
        <w:rPr>
          <w:rFonts w:ascii="Arial" w:hAnsi="Arial" w:cs="Arial"/>
          <w:color w:val="auto"/>
        </w:rPr>
        <w:t>Assignment Instructions</w:t>
      </w:r>
    </w:p>
    <w:p w14:paraId="6959CA63" w14:textId="35323BA1" w:rsidR="00E42CF2" w:rsidRPr="004E0BBD" w:rsidRDefault="00E42CF2" w:rsidP="0031397D">
      <w:pPr>
        <w:spacing w:before="120" w:line="288" w:lineRule="auto"/>
        <w:rPr>
          <w:rFonts w:cs="Arial"/>
        </w:rPr>
      </w:pPr>
      <w:r w:rsidRPr="004E0BBD">
        <w:rPr>
          <w:rFonts w:cs="Arial"/>
        </w:rPr>
        <w:t xml:space="preserve">For this project, you are expected to submit </w:t>
      </w:r>
      <w:r w:rsidR="00672016" w:rsidRPr="004E0BBD">
        <w:rPr>
          <w:rFonts w:cs="Arial"/>
        </w:rPr>
        <w:t>three</w:t>
      </w:r>
      <w:r w:rsidRPr="004E0BBD">
        <w:rPr>
          <w:rFonts w:cs="Arial"/>
        </w:rPr>
        <w:t xml:space="preserve"> </w:t>
      </w:r>
      <w:r w:rsidR="000E32EB">
        <w:rPr>
          <w:rFonts w:cs="Arial"/>
        </w:rPr>
        <w:t>products</w:t>
      </w:r>
      <w:r w:rsidRPr="004E0BBD">
        <w:rPr>
          <w:rFonts w:cs="Arial"/>
        </w:rPr>
        <w:t>:</w:t>
      </w:r>
    </w:p>
    <w:p w14:paraId="6959CA64" w14:textId="06293EA5" w:rsidR="00E42CF2" w:rsidRPr="004E0BBD" w:rsidRDefault="002C0E9C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</w:rPr>
      </w:pPr>
      <w:bookmarkStart w:id="1" w:name="_Hlk485132868"/>
      <w:r w:rsidRPr="004E0BBD">
        <w:rPr>
          <w:rFonts w:cs="Arial"/>
        </w:rPr>
        <w:t xml:space="preserve">A completed timeline for one geologic era containing each period in the era along with </w:t>
      </w:r>
      <w:r w:rsidR="00672016" w:rsidRPr="004E0BBD">
        <w:rPr>
          <w:rFonts w:cs="Arial"/>
        </w:rPr>
        <w:t>characteristic events for each period.</w:t>
      </w:r>
    </w:p>
    <w:p w14:paraId="4D109EBA" w14:textId="52B99173" w:rsidR="00F873C0" w:rsidRPr="004E0BBD" w:rsidRDefault="00F873C0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</w:rPr>
      </w:pPr>
      <w:r w:rsidRPr="004E0BBD">
        <w:rPr>
          <w:rFonts w:cs="Arial"/>
        </w:rPr>
        <w:t>A</w:t>
      </w:r>
      <w:r w:rsidR="00A55CAD" w:rsidRPr="004E0BBD">
        <w:rPr>
          <w:rFonts w:cs="Arial"/>
        </w:rPr>
        <w:t>n alphabetical</w:t>
      </w:r>
      <w:r w:rsidRPr="004E0BBD">
        <w:rPr>
          <w:rFonts w:cs="Arial"/>
        </w:rPr>
        <w:t xml:space="preserve"> lis</w:t>
      </w:r>
      <w:r w:rsidR="00A55CAD" w:rsidRPr="004E0BBD">
        <w:rPr>
          <w:rFonts w:cs="Arial"/>
        </w:rPr>
        <w:t>t</w:t>
      </w:r>
      <w:r w:rsidRPr="004E0BBD">
        <w:rPr>
          <w:rFonts w:cs="Arial"/>
        </w:rPr>
        <w:t xml:space="preserve"> of Internet and printed resources you used to create the timeline.</w:t>
      </w:r>
    </w:p>
    <w:p w14:paraId="45977601" w14:textId="505DDD70" w:rsidR="00F873C0" w:rsidRPr="004E0BBD" w:rsidRDefault="00F873C0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</w:rPr>
      </w:pPr>
      <w:r w:rsidRPr="004E0BBD">
        <w:rPr>
          <w:rFonts w:cs="Arial"/>
        </w:rPr>
        <w:t>A key designed to help interpret the timeline (as needed)</w:t>
      </w:r>
      <w:r w:rsidR="00F036F1">
        <w:rPr>
          <w:rFonts w:cs="Arial"/>
        </w:rPr>
        <w:t>.</w:t>
      </w:r>
    </w:p>
    <w:bookmarkEnd w:id="1"/>
    <w:p w14:paraId="6959CA65" w14:textId="77777777" w:rsidR="00F7585C" w:rsidRPr="004E0BBD" w:rsidRDefault="00F13D34" w:rsidP="0031397D">
      <w:pPr>
        <w:spacing w:before="120" w:line="288" w:lineRule="auto"/>
        <w:rPr>
          <w:rFonts w:cs="Arial"/>
          <w:b/>
        </w:rPr>
      </w:pPr>
      <w:r w:rsidRPr="004E0BBD">
        <w:rPr>
          <w:rFonts w:cs="Arial"/>
          <w:b/>
        </w:rPr>
        <w:t>Step 1</w:t>
      </w:r>
      <w:r w:rsidR="00755DCC" w:rsidRPr="004E0BBD">
        <w:rPr>
          <w:rFonts w:cs="Arial"/>
          <w:b/>
        </w:rPr>
        <w:t>:</w:t>
      </w:r>
      <w:r w:rsidR="00F7585C" w:rsidRPr="004E0BBD">
        <w:rPr>
          <w:rFonts w:cs="Arial"/>
          <w:b/>
        </w:rPr>
        <w:t xml:space="preserve"> Prepare for the project.</w:t>
      </w:r>
    </w:p>
    <w:p w14:paraId="6959CA66" w14:textId="77777777" w:rsidR="00E42CF2" w:rsidRPr="004E0BBD" w:rsidRDefault="00F7585C" w:rsidP="00E42CF2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</w:rPr>
      </w:pPr>
      <w:r w:rsidRPr="004E0BBD">
        <w:rPr>
          <w:rFonts w:cs="Arial"/>
        </w:rPr>
        <w:t xml:space="preserve">Read </w:t>
      </w:r>
      <w:r w:rsidR="00243ABA" w:rsidRPr="004E0BBD">
        <w:rPr>
          <w:rFonts w:cs="Arial"/>
        </w:rPr>
        <w:t xml:space="preserve">through the guide before you begin </w:t>
      </w:r>
      <w:r w:rsidRPr="004E0BBD">
        <w:rPr>
          <w:rFonts w:cs="Arial"/>
        </w:rPr>
        <w:t xml:space="preserve">so you know </w:t>
      </w:r>
      <w:r w:rsidR="00AC1331" w:rsidRPr="004E0BBD">
        <w:rPr>
          <w:rFonts w:cs="Arial"/>
        </w:rPr>
        <w:t>the expectations for</w:t>
      </w:r>
      <w:r w:rsidRPr="004E0BBD">
        <w:rPr>
          <w:rFonts w:cs="Arial"/>
        </w:rPr>
        <w:t xml:space="preserve"> this project. </w:t>
      </w:r>
    </w:p>
    <w:p w14:paraId="6959CA67" w14:textId="7531A457" w:rsidR="00F7585C" w:rsidRPr="004E0BBD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</w:rPr>
      </w:pPr>
      <w:r w:rsidRPr="004E0BBD">
        <w:rPr>
          <w:rFonts w:cs="Arial"/>
        </w:rPr>
        <w:t>If anything is not clear to you, be sure to ask your teacher.</w:t>
      </w:r>
    </w:p>
    <w:p w14:paraId="6959CA68" w14:textId="7CE3254E" w:rsidR="00F7585C" w:rsidRPr="004E0BBD" w:rsidRDefault="00F7585C" w:rsidP="0031397D">
      <w:pPr>
        <w:spacing w:before="120" w:line="288" w:lineRule="auto"/>
        <w:rPr>
          <w:rFonts w:cs="Arial"/>
          <w:b/>
        </w:rPr>
      </w:pPr>
      <w:r w:rsidRPr="004E0BBD">
        <w:rPr>
          <w:rFonts w:cs="Arial"/>
          <w:b/>
        </w:rPr>
        <w:t xml:space="preserve">Step 2: </w:t>
      </w:r>
      <w:r w:rsidR="00A55CAD" w:rsidRPr="004E0BBD">
        <w:rPr>
          <w:rFonts w:cs="Arial"/>
          <w:b/>
        </w:rPr>
        <w:t xml:space="preserve">Research </w:t>
      </w:r>
      <w:r w:rsidR="000E32EB">
        <w:rPr>
          <w:rFonts w:cs="Arial"/>
          <w:b/>
        </w:rPr>
        <w:t>a geologic era.</w:t>
      </w:r>
    </w:p>
    <w:p w14:paraId="6959CA69" w14:textId="2689E3DA" w:rsidR="00E42CF2" w:rsidRPr="004E0BBD" w:rsidRDefault="00A55CAD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</w:rPr>
      </w:pPr>
      <w:r w:rsidRPr="004E0BBD">
        <w:rPr>
          <w:rFonts w:cs="Arial"/>
        </w:rPr>
        <w:t xml:space="preserve">Research the major geologic eras. Each era, after the Proterozoic, contains several periods. Select a geologic era to model using adding machine paper. </w:t>
      </w:r>
      <w:r w:rsidR="008F5346">
        <w:rPr>
          <w:rFonts w:cs="Arial"/>
        </w:rPr>
        <w:t>Be sure to make a list of the resources you used to gather your information.</w:t>
      </w:r>
    </w:p>
    <w:p w14:paraId="6959CA6A" w14:textId="1AFB1E85" w:rsidR="00E42CF2" w:rsidRPr="004E0BBD" w:rsidRDefault="00A55CAD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4E0BBD">
        <w:rPr>
          <w:rFonts w:cs="Arial"/>
        </w:rPr>
        <w:t xml:space="preserve">Research the </w:t>
      </w:r>
      <w:r w:rsidR="00672016" w:rsidRPr="004E0BBD">
        <w:rPr>
          <w:rFonts w:cs="Arial"/>
        </w:rPr>
        <w:t xml:space="preserve">geologic </w:t>
      </w:r>
      <w:r w:rsidRPr="004E0BBD">
        <w:rPr>
          <w:rFonts w:cs="Arial"/>
        </w:rPr>
        <w:t xml:space="preserve">era </w:t>
      </w:r>
      <w:r w:rsidR="0008255F">
        <w:rPr>
          <w:rFonts w:cs="Arial"/>
        </w:rPr>
        <w:t>you selected in greater depth</w:t>
      </w:r>
      <w:r w:rsidR="000E32EB">
        <w:rPr>
          <w:rFonts w:cs="Arial"/>
        </w:rPr>
        <w:t xml:space="preserve">. </w:t>
      </w:r>
      <w:r w:rsidR="0008255F">
        <w:rPr>
          <w:rFonts w:cs="Arial"/>
        </w:rPr>
        <w:t>W</w:t>
      </w:r>
      <w:r w:rsidRPr="004E0BBD">
        <w:rPr>
          <w:rFonts w:cs="Arial"/>
        </w:rPr>
        <w:t>hat makes it unique from other eras</w:t>
      </w:r>
      <w:r w:rsidR="0008255F">
        <w:rPr>
          <w:rFonts w:cs="Arial"/>
        </w:rPr>
        <w:t>?</w:t>
      </w:r>
    </w:p>
    <w:p w14:paraId="14099BC2" w14:textId="20076D68" w:rsidR="00A55CAD" w:rsidRPr="004E0BBD" w:rsidRDefault="00A55CAD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4E0BBD">
        <w:rPr>
          <w:rFonts w:cs="Arial"/>
        </w:rPr>
        <w:t>Research each</w:t>
      </w:r>
      <w:r w:rsidR="00672016" w:rsidRPr="004E0BBD">
        <w:rPr>
          <w:rFonts w:cs="Arial"/>
        </w:rPr>
        <w:t xml:space="preserve"> geologic</w:t>
      </w:r>
      <w:r w:rsidRPr="004E0BBD">
        <w:rPr>
          <w:rFonts w:cs="Arial"/>
        </w:rPr>
        <w:t xml:space="preserve"> period within the era</w:t>
      </w:r>
      <w:r w:rsidR="0008255F">
        <w:rPr>
          <w:rFonts w:cs="Arial"/>
        </w:rPr>
        <w:t>. W</w:t>
      </w:r>
      <w:r w:rsidRPr="004E0BBD">
        <w:rPr>
          <w:rFonts w:cs="Arial"/>
        </w:rPr>
        <w:t>hat makes each period uni</w:t>
      </w:r>
      <w:r w:rsidR="0008255F">
        <w:rPr>
          <w:rFonts w:cs="Arial"/>
        </w:rPr>
        <w:t>que from others in the same era?</w:t>
      </w:r>
    </w:p>
    <w:p w14:paraId="55CEA86F" w14:textId="0C7A8A68" w:rsidR="00672016" w:rsidRPr="004E0BBD" w:rsidRDefault="00672016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4E0BBD">
        <w:rPr>
          <w:rFonts w:cs="Arial"/>
        </w:rPr>
        <w:t>Make a list of each period</w:t>
      </w:r>
      <w:r w:rsidR="000E32EB">
        <w:rPr>
          <w:rFonts w:cs="Arial"/>
        </w:rPr>
        <w:t>, epoch, and age</w:t>
      </w:r>
      <w:r w:rsidR="0008255F">
        <w:rPr>
          <w:rFonts w:cs="Arial"/>
        </w:rPr>
        <w:t xml:space="preserve"> and</w:t>
      </w:r>
      <w:r w:rsidRPr="004E0BBD">
        <w:rPr>
          <w:rFonts w:cs="Arial"/>
        </w:rPr>
        <w:t xml:space="preserve"> the start and end dates</w:t>
      </w:r>
      <w:r w:rsidR="000E32EB">
        <w:rPr>
          <w:rFonts w:cs="Arial"/>
        </w:rPr>
        <w:t xml:space="preserve"> of each</w:t>
      </w:r>
      <w:r w:rsidR="0008255F">
        <w:rPr>
          <w:rFonts w:cs="Arial"/>
        </w:rPr>
        <w:t>.</w:t>
      </w:r>
    </w:p>
    <w:p w14:paraId="42259003" w14:textId="2934C9AD" w:rsidR="00672016" w:rsidRPr="008F5346" w:rsidRDefault="00672016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 w:rsidRPr="004E0BBD">
        <w:rPr>
          <w:rFonts w:cs="Arial"/>
        </w:rPr>
        <w:lastRenderedPageBreak/>
        <w:t xml:space="preserve">Make a list of significant events </w:t>
      </w:r>
      <w:r w:rsidR="000E32EB">
        <w:rPr>
          <w:rFonts w:cs="Arial"/>
        </w:rPr>
        <w:t>and their dates for each period, including the presence of certain organisms.</w:t>
      </w:r>
    </w:p>
    <w:p w14:paraId="6959CA6B" w14:textId="43F4C34F" w:rsidR="00E42CF2" w:rsidRPr="004E0BBD" w:rsidRDefault="00F7585C" w:rsidP="00E42CF2">
      <w:pPr>
        <w:spacing w:before="120" w:line="288" w:lineRule="auto"/>
        <w:rPr>
          <w:rFonts w:cs="Arial"/>
          <w:b/>
        </w:rPr>
      </w:pPr>
      <w:r w:rsidRPr="004E0BBD">
        <w:rPr>
          <w:rFonts w:cs="Arial"/>
          <w:b/>
        </w:rPr>
        <w:t xml:space="preserve">Step 3: </w:t>
      </w:r>
      <w:r w:rsidR="000E32EB">
        <w:rPr>
          <w:rFonts w:cs="Arial"/>
          <w:b/>
        </w:rPr>
        <w:t>Create a t</w:t>
      </w:r>
      <w:r w:rsidR="00A55CAD" w:rsidRPr="004E0BBD">
        <w:rPr>
          <w:rFonts w:cs="Arial"/>
          <w:b/>
        </w:rPr>
        <w:t xml:space="preserve">imeline of </w:t>
      </w:r>
      <w:r w:rsidR="000E32EB">
        <w:rPr>
          <w:rFonts w:cs="Arial"/>
          <w:b/>
        </w:rPr>
        <w:t>y</w:t>
      </w:r>
      <w:r w:rsidR="00A55CAD" w:rsidRPr="004E0BBD">
        <w:rPr>
          <w:rFonts w:cs="Arial"/>
          <w:b/>
        </w:rPr>
        <w:t xml:space="preserve">our </w:t>
      </w:r>
      <w:r w:rsidR="000E32EB">
        <w:rPr>
          <w:rFonts w:cs="Arial"/>
          <w:b/>
        </w:rPr>
        <w:t>e</w:t>
      </w:r>
      <w:r w:rsidR="00A55CAD" w:rsidRPr="004E0BBD">
        <w:rPr>
          <w:rFonts w:cs="Arial"/>
          <w:b/>
        </w:rPr>
        <w:t>ra</w:t>
      </w:r>
      <w:r w:rsidR="00806871">
        <w:rPr>
          <w:rFonts w:cs="Arial"/>
          <w:b/>
        </w:rPr>
        <w:t>.</w:t>
      </w:r>
    </w:p>
    <w:p w14:paraId="36B1673E" w14:textId="6E913987" w:rsidR="00672016" w:rsidRPr="004E0BBD" w:rsidRDefault="000E32EB" w:rsidP="007D664F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Measure the adding machin</w:t>
      </w:r>
      <w:r w:rsidR="00162BE8">
        <w:rPr>
          <w:rFonts w:cs="Arial"/>
        </w:rPr>
        <w:t>e</w:t>
      </w:r>
      <w:r>
        <w:rPr>
          <w:rFonts w:cs="Arial"/>
        </w:rPr>
        <w:t xml:space="preserve"> paper for your timeline. Use the scale of 1 inch equals </w:t>
      </w:r>
      <w:r w:rsidR="00806871">
        <w:rPr>
          <w:rFonts w:cs="Arial"/>
        </w:rPr>
        <w:t>2</w:t>
      </w:r>
      <w:r>
        <w:rPr>
          <w:rFonts w:cs="Arial"/>
        </w:rPr>
        <w:t xml:space="preserve"> million years.</w:t>
      </w:r>
      <w:r w:rsidR="00806871">
        <w:rPr>
          <w:rFonts w:cs="Arial"/>
        </w:rPr>
        <w:t xml:space="preserve"> So, if you are researching the Me</w:t>
      </w:r>
      <w:r w:rsidR="00162BE8">
        <w:rPr>
          <w:rFonts w:cs="Arial"/>
        </w:rPr>
        <w:t>s</w:t>
      </w:r>
      <w:r w:rsidR="00806871">
        <w:rPr>
          <w:rFonts w:cs="Arial"/>
        </w:rPr>
        <w:t>o</w:t>
      </w:r>
      <w:r w:rsidR="00162BE8">
        <w:rPr>
          <w:rFonts w:cs="Arial"/>
        </w:rPr>
        <w:t>z</w:t>
      </w:r>
      <w:r w:rsidR="00806871">
        <w:rPr>
          <w:rFonts w:cs="Arial"/>
        </w:rPr>
        <w:t xml:space="preserve">oic </w:t>
      </w:r>
      <w:r w:rsidR="00F036F1">
        <w:rPr>
          <w:rFonts w:cs="Arial"/>
        </w:rPr>
        <w:t>e</w:t>
      </w:r>
      <w:r w:rsidR="00806871">
        <w:rPr>
          <w:rFonts w:cs="Arial"/>
        </w:rPr>
        <w:t xml:space="preserve">ra, you would cut a strip of paper that is </w:t>
      </w:r>
      <w:r w:rsidR="006E0882">
        <w:rPr>
          <w:rFonts w:cs="Arial"/>
        </w:rPr>
        <w:t xml:space="preserve">93 </w:t>
      </w:r>
      <w:r w:rsidR="00806871">
        <w:rPr>
          <w:rFonts w:cs="Arial"/>
        </w:rPr>
        <w:t>inches long (because the Me</w:t>
      </w:r>
      <w:r w:rsidR="00162BE8">
        <w:rPr>
          <w:rFonts w:cs="Arial"/>
        </w:rPr>
        <w:t>s</w:t>
      </w:r>
      <w:r w:rsidR="00806871">
        <w:rPr>
          <w:rFonts w:cs="Arial"/>
        </w:rPr>
        <w:t>o</w:t>
      </w:r>
      <w:r w:rsidR="00162BE8">
        <w:rPr>
          <w:rFonts w:cs="Arial"/>
        </w:rPr>
        <w:t>z</w:t>
      </w:r>
      <w:r w:rsidR="00806871">
        <w:rPr>
          <w:rFonts w:cs="Arial"/>
        </w:rPr>
        <w:t xml:space="preserve">oic </w:t>
      </w:r>
      <w:r w:rsidR="00422A34">
        <w:rPr>
          <w:rFonts w:cs="Arial"/>
        </w:rPr>
        <w:t xml:space="preserve">Era </w:t>
      </w:r>
      <w:r w:rsidR="00806871">
        <w:rPr>
          <w:rFonts w:cs="Arial"/>
        </w:rPr>
        <w:t xml:space="preserve">is </w:t>
      </w:r>
      <w:r w:rsidR="006E0882">
        <w:rPr>
          <w:rFonts w:cs="Arial"/>
        </w:rPr>
        <w:t>185</w:t>
      </w:r>
      <w:r w:rsidR="00806871">
        <w:rPr>
          <w:rFonts w:cs="Arial"/>
        </w:rPr>
        <w:t xml:space="preserve"> million years long).</w:t>
      </w:r>
    </w:p>
    <w:p w14:paraId="3553DFA9" w14:textId="106795D7" w:rsidR="000E32EB" w:rsidRDefault="00C766DF" w:rsidP="007D664F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Roll</w:t>
      </w:r>
      <w:r w:rsidR="000E32EB">
        <w:rPr>
          <w:rFonts w:cs="Arial"/>
        </w:rPr>
        <w:t xml:space="preserve"> out your paper. You may wish to tape each end to the floor so it doesn’t roll up.</w:t>
      </w:r>
    </w:p>
    <w:p w14:paraId="4DA97046" w14:textId="24E4DA1B" w:rsidR="000E32EB" w:rsidRDefault="000E32EB" w:rsidP="007D664F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Use a meter stick to draw one continuous line</w:t>
      </w:r>
      <w:r w:rsidR="00806871">
        <w:rPr>
          <w:rFonts w:cs="Arial"/>
        </w:rPr>
        <w:t xml:space="preserve"> about 2 centimeters from the top across the length of your entire strip. </w:t>
      </w:r>
    </w:p>
    <w:p w14:paraId="02301EFF" w14:textId="7C07BD48" w:rsidR="00806871" w:rsidRDefault="00806871" w:rsidP="00672016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 xml:space="preserve">Add a vertical line at the beginning and ending of your strip of paper. Add the years for the start and end of your era in the 2 centimeters above the line you drew. </w:t>
      </w:r>
    </w:p>
    <w:p w14:paraId="6959CA6C" w14:textId="5458ED2C" w:rsidR="00E42CF2" w:rsidRDefault="00806871" w:rsidP="00672016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Using a meter stick, measure each period within your era and mark it on your timeline with vertical lines. Remember, 1 inch equals 2 million years. Write the years above each vertical line you draw.</w:t>
      </w:r>
      <w:r w:rsidR="006E0882">
        <w:rPr>
          <w:rFonts w:cs="Arial"/>
        </w:rPr>
        <w:t xml:space="preserve"> Be sure to label the periods on your timeline.</w:t>
      </w:r>
    </w:p>
    <w:p w14:paraId="7D616C60" w14:textId="0649E25D" w:rsidR="00806871" w:rsidRDefault="00806871" w:rsidP="00672016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Repeat step e for the epochs in each period.</w:t>
      </w:r>
      <w:r w:rsidR="006E0882">
        <w:rPr>
          <w:rFonts w:cs="Arial"/>
        </w:rPr>
        <w:t xml:space="preserve"> Be sure to label the epochs on your timeline.</w:t>
      </w:r>
    </w:p>
    <w:p w14:paraId="78311E87" w14:textId="39F5DA2D" w:rsidR="00806871" w:rsidRPr="004E0BBD" w:rsidRDefault="00806871" w:rsidP="00672016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Repeat step e for the ages in each epoch.</w:t>
      </w:r>
      <w:r w:rsidR="006E0882">
        <w:rPr>
          <w:rFonts w:cs="Arial"/>
        </w:rPr>
        <w:t xml:space="preserve"> Be sure to </w:t>
      </w:r>
      <w:r w:rsidR="00AF44DE">
        <w:rPr>
          <w:rFonts w:cs="Arial"/>
        </w:rPr>
        <w:t>write the ages on your timeline under epoch labels.</w:t>
      </w:r>
    </w:p>
    <w:p w14:paraId="0A472940" w14:textId="72D95594" w:rsidR="00672016" w:rsidRDefault="00672016" w:rsidP="00672016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 w:rsidRPr="004E0BBD">
        <w:rPr>
          <w:rFonts w:cs="Arial"/>
        </w:rPr>
        <w:t>Refer to your list of events that occur within each period</w:t>
      </w:r>
      <w:r w:rsidR="000E32EB">
        <w:rPr>
          <w:rFonts w:cs="Arial"/>
        </w:rPr>
        <w:t xml:space="preserve">. </w:t>
      </w:r>
      <w:r w:rsidRPr="004E0BBD">
        <w:rPr>
          <w:rFonts w:cs="Arial"/>
        </w:rPr>
        <w:t>Add these events to the timeline based on their dates</w:t>
      </w:r>
      <w:r w:rsidR="000E32EB">
        <w:rPr>
          <w:rFonts w:cs="Arial"/>
        </w:rPr>
        <w:t xml:space="preserve">. </w:t>
      </w:r>
      <w:r w:rsidR="00806871">
        <w:rPr>
          <w:rFonts w:cs="Arial"/>
        </w:rPr>
        <w:t>Use a combination of text and</w:t>
      </w:r>
      <w:r w:rsidRPr="004E0BBD">
        <w:rPr>
          <w:rFonts w:cs="Arial"/>
        </w:rPr>
        <w:t xml:space="preserve"> drawings</w:t>
      </w:r>
      <w:r w:rsidR="0008255F">
        <w:rPr>
          <w:rFonts w:cs="Arial"/>
        </w:rPr>
        <w:t xml:space="preserve"> to show</w:t>
      </w:r>
      <w:r w:rsidRPr="004E0BBD">
        <w:rPr>
          <w:rFonts w:cs="Arial"/>
        </w:rPr>
        <w:t xml:space="preserve"> significant </w:t>
      </w:r>
      <w:r w:rsidR="00EE23EF" w:rsidRPr="004E0BBD">
        <w:rPr>
          <w:rFonts w:cs="Arial"/>
        </w:rPr>
        <w:t>characteristics</w:t>
      </w:r>
      <w:r w:rsidRPr="004E0BBD">
        <w:rPr>
          <w:rFonts w:cs="Arial"/>
        </w:rPr>
        <w:t xml:space="preserve"> of each geologic period within your era.</w:t>
      </w:r>
    </w:p>
    <w:p w14:paraId="16B4F293" w14:textId="4139ECBA" w:rsidR="008F5346" w:rsidRPr="004E0BBD" w:rsidRDefault="008F5346" w:rsidP="00672016">
      <w:pPr>
        <w:pStyle w:val="ListParagraph"/>
        <w:numPr>
          <w:ilvl w:val="0"/>
          <w:numId w:val="38"/>
        </w:numPr>
        <w:spacing w:line="288" w:lineRule="auto"/>
        <w:rPr>
          <w:rFonts w:cs="Arial"/>
        </w:rPr>
      </w:pPr>
      <w:r>
        <w:rPr>
          <w:rFonts w:cs="Arial"/>
        </w:rPr>
        <w:t>Create a key for your timeline</w:t>
      </w:r>
      <w:r w:rsidR="00F036F1">
        <w:rPr>
          <w:rFonts w:cs="Arial"/>
        </w:rPr>
        <w:t>,</w:t>
      </w:r>
      <w:r>
        <w:rPr>
          <w:rFonts w:cs="Arial"/>
        </w:rPr>
        <w:t xml:space="preserve"> if necessary.</w:t>
      </w:r>
    </w:p>
    <w:p w14:paraId="6959CA6F" w14:textId="3271E43C" w:rsidR="00F7585C" w:rsidRPr="004E0BBD" w:rsidRDefault="00F7585C" w:rsidP="0031397D">
      <w:pPr>
        <w:spacing w:before="120" w:line="288" w:lineRule="auto"/>
        <w:ind w:right="317"/>
        <w:rPr>
          <w:rFonts w:cs="Arial"/>
          <w:b/>
        </w:rPr>
      </w:pPr>
      <w:r w:rsidRPr="004E0BBD">
        <w:rPr>
          <w:rFonts w:cs="Arial"/>
          <w:b/>
        </w:rPr>
        <w:t xml:space="preserve">Step </w:t>
      </w:r>
      <w:r w:rsidR="0043126F" w:rsidRPr="004E0BBD">
        <w:rPr>
          <w:rFonts w:cs="Arial"/>
          <w:b/>
        </w:rPr>
        <w:t>4</w:t>
      </w:r>
      <w:r w:rsidRPr="004E0BBD">
        <w:rPr>
          <w:rFonts w:cs="Arial"/>
          <w:b/>
        </w:rPr>
        <w:t xml:space="preserve">: Evaluate </w:t>
      </w:r>
      <w:r w:rsidR="006845DE" w:rsidRPr="004E0BBD">
        <w:rPr>
          <w:rFonts w:cs="Arial"/>
          <w:b/>
        </w:rPr>
        <w:t>your project using this checklist.</w:t>
      </w:r>
    </w:p>
    <w:p w14:paraId="6959CA70" w14:textId="77777777" w:rsidR="00F7585C" w:rsidRPr="004E0BBD" w:rsidRDefault="006845DE" w:rsidP="0031397D">
      <w:pPr>
        <w:spacing w:before="120" w:line="288" w:lineRule="auto"/>
        <w:rPr>
          <w:rFonts w:cs="Arial"/>
        </w:rPr>
      </w:pPr>
      <w:r w:rsidRPr="004E0BBD">
        <w:rPr>
          <w:rFonts w:cs="Arial"/>
        </w:rPr>
        <w:t>If you can check each box</w:t>
      </w:r>
      <w:r w:rsidR="00F7585C" w:rsidRPr="004E0BBD">
        <w:rPr>
          <w:rFonts w:cs="Arial"/>
        </w:rPr>
        <w:t xml:space="preserve"> below, you are ready to submit your project.</w:t>
      </w:r>
    </w:p>
    <w:p w14:paraId="6959CA71" w14:textId="4A195776" w:rsidR="00AD0968" w:rsidRPr="004E0BBD" w:rsidRDefault="0043126F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</w:rPr>
      </w:pPr>
      <w:r w:rsidRPr="004E0BBD">
        <w:rPr>
          <w:rFonts w:cs="Arial"/>
        </w:rPr>
        <w:t>Did you thoroughly research the era and each of the periods within the era?</w:t>
      </w:r>
    </w:p>
    <w:p w14:paraId="6959CA72" w14:textId="0EEF6B1B" w:rsidR="002D7FE0" w:rsidRDefault="0043126F" w:rsidP="002D7FE0">
      <w:pPr>
        <w:pStyle w:val="ListParagraph"/>
        <w:numPr>
          <w:ilvl w:val="0"/>
          <w:numId w:val="10"/>
        </w:numPr>
        <w:rPr>
          <w:rFonts w:cs="Arial"/>
        </w:rPr>
      </w:pPr>
      <w:r w:rsidRPr="004E0BBD">
        <w:rPr>
          <w:rFonts w:cs="Arial"/>
        </w:rPr>
        <w:t xml:space="preserve">Did you make a list of significant events that characterize the era and each period within the </w:t>
      </w:r>
      <w:r w:rsidR="00EE23EF" w:rsidRPr="004E0BBD">
        <w:rPr>
          <w:rFonts w:cs="Arial"/>
        </w:rPr>
        <w:t>era?</w:t>
      </w:r>
    </w:p>
    <w:p w14:paraId="00EAE593" w14:textId="728F9802" w:rsidR="00AF44DE" w:rsidRDefault="006E0882" w:rsidP="00AF44D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Does your timeli</w:t>
      </w:r>
      <w:r w:rsidR="00162BE8">
        <w:rPr>
          <w:rFonts w:cs="Arial"/>
        </w:rPr>
        <w:t>n</w:t>
      </w:r>
      <w:r>
        <w:rPr>
          <w:rFonts w:cs="Arial"/>
        </w:rPr>
        <w:t xml:space="preserve">e </w:t>
      </w:r>
      <w:r w:rsidR="00AF44DE">
        <w:rPr>
          <w:rFonts w:cs="Arial"/>
        </w:rPr>
        <w:t>show the periods and epochs in order</w:t>
      </w:r>
      <w:r>
        <w:rPr>
          <w:rFonts w:cs="Arial"/>
        </w:rPr>
        <w:t>?</w:t>
      </w:r>
    </w:p>
    <w:p w14:paraId="451E87F2" w14:textId="2019F71C" w:rsidR="00AF44DE" w:rsidRDefault="00AF44DE" w:rsidP="00AF44D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Does your timeline have the proper labels?</w:t>
      </w:r>
    </w:p>
    <w:p w14:paraId="1F29ACB7" w14:textId="786962B9" w:rsidR="00AF44DE" w:rsidRDefault="00AF44DE" w:rsidP="00AF44D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Does your timeline show significant events </w:t>
      </w:r>
      <w:r w:rsidR="008B315D">
        <w:rPr>
          <w:rFonts w:cs="Arial"/>
        </w:rPr>
        <w:t xml:space="preserve">in the era </w:t>
      </w:r>
      <w:r>
        <w:rPr>
          <w:rFonts w:cs="Arial"/>
        </w:rPr>
        <w:t>using a combination of text and drawings?</w:t>
      </w:r>
    </w:p>
    <w:p w14:paraId="61EFFFF8" w14:textId="09C77B91" w:rsidR="008F5346" w:rsidRPr="00AF44DE" w:rsidRDefault="008F5346" w:rsidP="00AF44DE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Did you create a key for your timeline (only if </w:t>
      </w:r>
      <w:r w:rsidR="008B315D">
        <w:rPr>
          <w:rFonts w:cs="Arial"/>
        </w:rPr>
        <w:t>needed</w:t>
      </w:r>
      <w:r>
        <w:rPr>
          <w:rFonts w:cs="Arial"/>
        </w:rPr>
        <w:t>)</w:t>
      </w:r>
      <w:r w:rsidR="00F036F1">
        <w:rPr>
          <w:rFonts w:cs="Arial"/>
        </w:rPr>
        <w:t>?</w:t>
      </w:r>
    </w:p>
    <w:p w14:paraId="6959CA74" w14:textId="61137ECF" w:rsidR="002D7FE0" w:rsidRPr="00806871" w:rsidRDefault="0043126F" w:rsidP="00806871">
      <w:pPr>
        <w:pStyle w:val="ListParagraph"/>
        <w:numPr>
          <w:ilvl w:val="0"/>
          <w:numId w:val="10"/>
        </w:numPr>
        <w:rPr>
          <w:rFonts w:cs="Arial"/>
        </w:rPr>
      </w:pPr>
      <w:r w:rsidRPr="004E0BBD">
        <w:rPr>
          <w:rFonts w:cs="Arial"/>
        </w:rPr>
        <w:t>Did you keep a complete and accurate record of your resources?</w:t>
      </w:r>
    </w:p>
    <w:p w14:paraId="6959CA75" w14:textId="3B535E4B" w:rsidR="00F7585C" w:rsidRPr="004E0BBD" w:rsidRDefault="00F7585C" w:rsidP="0031397D">
      <w:pPr>
        <w:spacing w:before="120" w:line="288" w:lineRule="auto"/>
        <w:ind w:right="317"/>
        <w:rPr>
          <w:rFonts w:cs="Arial"/>
          <w:b/>
        </w:rPr>
      </w:pPr>
      <w:r w:rsidRPr="004E0BBD">
        <w:rPr>
          <w:rFonts w:cs="Arial"/>
          <w:b/>
        </w:rPr>
        <w:t xml:space="preserve">Step </w:t>
      </w:r>
      <w:r w:rsidR="0043126F" w:rsidRPr="004E0BBD">
        <w:rPr>
          <w:rFonts w:cs="Arial"/>
          <w:b/>
        </w:rPr>
        <w:t>5</w:t>
      </w:r>
      <w:r w:rsidRPr="004E0BBD">
        <w:rPr>
          <w:rFonts w:cs="Arial"/>
          <w:b/>
        </w:rPr>
        <w:t xml:space="preserve">: Revise and submit your project. </w:t>
      </w:r>
    </w:p>
    <w:p w14:paraId="6959CA76" w14:textId="44DC2073" w:rsidR="00F7585C" w:rsidRPr="004E0BBD" w:rsidRDefault="00F7585C" w:rsidP="007D664F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rPr>
          <w:rFonts w:cs="Arial"/>
        </w:rPr>
      </w:pPr>
      <w:r w:rsidRPr="004E0BBD">
        <w:rPr>
          <w:rFonts w:cs="Arial"/>
        </w:rPr>
        <w:t xml:space="preserve">If you were unable to check off all the requirements on the checklist, go back and make sure that your </w:t>
      </w:r>
      <w:r w:rsidR="002D7FE0" w:rsidRPr="004E0BBD">
        <w:rPr>
          <w:rFonts w:cs="Arial"/>
        </w:rPr>
        <w:t>project</w:t>
      </w:r>
      <w:r w:rsidRPr="004E0BBD">
        <w:rPr>
          <w:rFonts w:cs="Arial"/>
        </w:rPr>
        <w:t xml:space="preserve"> is complete.</w:t>
      </w:r>
    </w:p>
    <w:p w14:paraId="6959CA77" w14:textId="4827D762" w:rsidR="00AD0968" w:rsidRPr="004E0BBD" w:rsidRDefault="00AD0968" w:rsidP="007D664F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rPr>
          <w:rFonts w:cs="Arial"/>
        </w:rPr>
      </w:pPr>
      <w:r w:rsidRPr="004E0BBD">
        <w:rPr>
          <w:rFonts w:cs="Arial"/>
        </w:rPr>
        <w:t xml:space="preserve">Turn </w:t>
      </w:r>
      <w:r w:rsidR="002D4969" w:rsidRPr="004E0BBD">
        <w:rPr>
          <w:rFonts w:cs="Arial"/>
        </w:rPr>
        <w:t xml:space="preserve">in </w:t>
      </w:r>
      <w:r w:rsidRPr="004E0BBD">
        <w:rPr>
          <w:rFonts w:cs="Arial"/>
        </w:rPr>
        <w:t xml:space="preserve">your </w:t>
      </w:r>
      <w:r w:rsidR="0043126F" w:rsidRPr="004E0BBD">
        <w:rPr>
          <w:rFonts w:cs="Arial"/>
        </w:rPr>
        <w:t>timeline</w:t>
      </w:r>
      <w:r w:rsidR="008B315D">
        <w:rPr>
          <w:rFonts w:cs="Arial"/>
        </w:rPr>
        <w:t>, key, and list of resources to your teacher. Be sure to put your name on products not submitted through the virtual classroom.</w:t>
      </w:r>
    </w:p>
    <w:p w14:paraId="6959CA79" w14:textId="33CC3304" w:rsidR="004A7C37" w:rsidRPr="004E0BBD" w:rsidRDefault="00AD0968" w:rsidP="007D664F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rPr>
          <w:rFonts w:cs="Arial"/>
        </w:rPr>
      </w:pPr>
      <w:r w:rsidRPr="004E0BBD">
        <w:rPr>
          <w:rFonts w:cs="Arial"/>
        </w:rPr>
        <w:t>Congratulations! You have completed your project.</w:t>
      </w:r>
    </w:p>
    <w:sectPr w:rsidR="004A7C37" w:rsidRPr="004E0BBD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69178" w14:textId="77777777" w:rsidR="00644838" w:rsidRDefault="00644838" w:rsidP="0009217F">
      <w:r>
        <w:separator/>
      </w:r>
    </w:p>
  </w:endnote>
  <w:endnote w:type="continuationSeparator" w:id="0">
    <w:p w14:paraId="296CD9C7" w14:textId="77777777" w:rsidR="00644838" w:rsidRDefault="00644838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CA80" w14:textId="77777777" w:rsidR="000E32EB" w:rsidRPr="009C66C8" w:rsidRDefault="000E32EB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CA82" w14:textId="77777777" w:rsidR="000E32EB" w:rsidRPr="00EB46FD" w:rsidRDefault="000E32EB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8138" w14:textId="77777777" w:rsidR="00644838" w:rsidRDefault="00644838" w:rsidP="0009217F">
      <w:r>
        <w:separator/>
      </w:r>
    </w:p>
  </w:footnote>
  <w:footnote w:type="continuationSeparator" w:id="0">
    <w:p w14:paraId="4B0E5F21" w14:textId="77777777" w:rsidR="00644838" w:rsidRDefault="00644838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CA7E" w14:textId="77777777" w:rsidR="000E32EB" w:rsidRDefault="000E32EB">
    <w:pPr>
      <w:pStyle w:val="Header"/>
      <w:rPr>
        <w:color w:val="F78D26" w:themeColor="accent2"/>
      </w:rPr>
    </w:pPr>
  </w:p>
  <w:p w14:paraId="6959CA7F" w14:textId="77777777" w:rsidR="000E32EB" w:rsidRPr="003D4786" w:rsidRDefault="000E32EB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CA81" w14:textId="77777777" w:rsidR="000E32EB" w:rsidRDefault="000E32EB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59CA83" wp14:editId="6959CA84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59CA85" wp14:editId="6959CA86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9CA8B" w14:textId="3C378EF6" w:rsidR="000E32EB" w:rsidRPr="003D4786" w:rsidRDefault="004C4917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Geol</w:t>
                          </w:r>
                          <w:r w:rsidR="000E37CB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</w:t>
                          </w:r>
                          <w:r w:rsidR="000E37CB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 Timeline Model</w:t>
                          </w:r>
                        </w:p>
                        <w:p w14:paraId="6959CA8C" w14:textId="77777777" w:rsidR="000E32EB" w:rsidRPr="003D4786" w:rsidRDefault="000E32EB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6959CA8D" w14:textId="77777777" w:rsidR="000E32EB" w:rsidRPr="00232096" w:rsidRDefault="000E32EB" w:rsidP="000E32E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959CA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6959CA8B" w14:textId="3C378EF6" w:rsidR="000E32EB" w:rsidRPr="003D4786" w:rsidRDefault="004C4917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Geol</w:t>
                    </w:r>
                    <w:r w:rsidR="000E37CB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o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g</w:t>
                    </w:r>
                    <w:r w:rsidR="000E37CB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c Timeline Model</w:t>
                    </w:r>
                  </w:p>
                  <w:p w14:paraId="6959CA8C" w14:textId="77777777" w:rsidR="000E32EB" w:rsidRPr="003D4786" w:rsidRDefault="000E32EB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6959CA8D" w14:textId="77777777" w:rsidR="000E32EB" w:rsidRPr="00232096" w:rsidRDefault="000E32EB" w:rsidP="000E32E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959CA87" wp14:editId="6959CA88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59CA89" wp14:editId="6959CA8A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9244986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F64"/>
    <w:multiLevelType w:val="multilevel"/>
    <w:tmpl w:val="700E4D24"/>
    <w:numStyleLink w:val="bulletsflush"/>
  </w:abstractNum>
  <w:abstractNum w:abstractNumId="13" w15:restartNumberingAfterBreak="0">
    <w:nsid w:val="38C22CE2"/>
    <w:multiLevelType w:val="hybridMultilevel"/>
    <w:tmpl w:val="3634AF94"/>
    <w:lvl w:ilvl="0" w:tplc="5E4266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D562D9"/>
    <w:multiLevelType w:val="hybridMultilevel"/>
    <w:tmpl w:val="11AEBF1A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36"/>
  </w:num>
  <w:num w:numId="9">
    <w:abstractNumId w:val="17"/>
  </w:num>
  <w:num w:numId="10">
    <w:abstractNumId w:val="19"/>
  </w:num>
  <w:num w:numId="11">
    <w:abstractNumId w:val="23"/>
  </w:num>
  <w:num w:numId="12">
    <w:abstractNumId w:val="26"/>
  </w:num>
  <w:num w:numId="13">
    <w:abstractNumId w:val="33"/>
  </w:num>
  <w:num w:numId="14">
    <w:abstractNumId w:val="22"/>
  </w:num>
  <w:num w:numId="15">
    <w:abstractNumId w:val="1"/>
  </w:num>
  <w:num w:numId="16">
    <w:abstractNumId w:val="20"/>
  </w:num>
  <w:num w:numId="17">
    <w:abstractNumId w:val="31"/>
  </w:num>
  <w:num w:numId="18">
    <w:abstractNumId w:val="29"/>
  </w:num>
  <w:num w:numId="19">
    <w:abstractNumId w:val="35"/>
  </w:num>
  <w:num w:numId="20">
    <w:abstractNumId w:val="25"/>
  </w:num>
  <w:num w:numId="21">
    <w:abstractNumId w:val="11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6"/>
  </w:num>
  <w:num w:numId="25">
    <w:abstractNumId w:val="34"/>
  </w:num>
  <w:num w:numId="26">
    <w:abstractNumId w:val="27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0"/>
  </w:num>
  <w:num w:numId="32">
    <w:abstractNumId w:val="30"/>
  </w:num>
  <w:num w:numId="33">
    <w:abstractNumId w:val="16"/>
  </w:num>
  <w:num w:numId="34">
    <w:abstractNumId w:val="9"/>
  </w:num>
  <w:num w:numId="35">
    <w:abstractNumId w:val="15"/>
  </w:num>
  <w:num w:numId="36">
    <w:abstractNumId w:val="13"/>
  </w:num>
  <w:num w:numId="37">
    <w:abstractNumId w:val="4"/>
  </w:num>
  <w:num w:numId="38">
    <w:abstractNumId w:val="32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255F"/>
    <w:rsid w:val="0008735F"/>
    <w:rsid w:val="00091022"/>
    <w:rsid w:val="0009217F"/>
    <w:rsid w:val="000926D2"/>
    <w:rsid w:val="00097286"/>
    <w:rsid w:val="000A00C7"/>
    <w:rsid w:val="000A1B43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32EB"/>
    <w:rsid w:val="000E37CB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6CAA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2BE8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4FAC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27DDE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0E9C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679BF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2A34"/>
    <w:rsid w:val="00426BB5"/>
    <w:rsid w:val="00426EF2"/>
    <w:rsid w:val="0042739A"/>
    <w:rsid w:val="00430ABC"/>
    <w:rsid w:val="004310B9"/>
    <w:rsid w:val="0043126F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4917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0BBD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58DF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1E2C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4838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016"/>
    <w:rsid w:val="0067226F"/>
    <w:rsid w:val="00672294"/>
    <w:rsid w:val="0067406B"/>
    <w:rsid w:val="00680067"/>
    <w:rsid w:val="006845DE"/>
    <w:rsid w:val="00685756"/>
    <w:rsid w:val="00685F1B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4742"/>
    <w:rsid w:val="006C50AA"/>
    <w:rsid w:val="006D30F0"/>
    <w:rsid w:val="006D440C"/>
    <w:rsid w:val="006D6005"/>
    <w:rsid w:val="006D61FB"/>
    <w:rsid w:val="006D6FE6"/>
    <w:rsid w:val="006E085B"/>
    <w:rsid w:val="006E0882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324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0C64"/>
    <w:rsid w:val="007A2449"/>
    <w:rsid w:val="007A432A"/>
    <w:rsid w:val="007A62B4"/>
    <w:rsid w:val="007A736C"/>
    <w:rsid w:val="007B0FA7"/>
    <w:rsid w:val="007B3105"/>
    <w:rsid w:val="007B4160"/>
    <w:rsid w:val="007B68C5"/>
    <w:rsid w:val="007C476C"/>
    <w:rsid w:val="007C6958"/>
    <w:rsid w:val="007D0AC3"/>
    <w:rsid w:val="007D23CF"/>
    <w:rsid w:val="007D2400"/>
    <w:rsid w:val="007D312B"/>
    <w:rsid w:val="007D323E"/>
    <w:rsid w:val="007D3E10"/>
    <w:rsid w:val="007D4601"/>
    <w:rsid w:val="007D664F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871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3F94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15D"/>
    <w:rsid w:val="008B33B9"/>
    <w:rsid w:val="008C1B1D"/>
    <w:rsid w:val="008C2455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8F5346"/>
    <w:rsid w:val="008F69F7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5CAD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6A62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44DE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23CB"/>
    <w:rsid w:val="00C55A00"/>
    <w:rsid w:val="00C56AA0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766DF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3E33"/>
    <w:rsid w:val="00E145C5"/>
    <w:rsid w:val="00E20F13"/>
    <w:rsid w:val="00E2282C"/>
    <w:rsid w:val="00E22A02"/>
    <w:rsid w:val="00E23BCB"/>
    <w:rsid w:val="00E24A13"/>
    <w:rsid w:val="00E2538C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4B0A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B78F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23EF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13B3"/>
    <w:rsid w:val="00F036F1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873C0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0438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59CA56"/>
  <w15:docId w15:val="{586F4485-BA7C-49E2-9461-C4F284D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NYTQRMT4MAHZ-2-58682</_dlc_DocId>
    <TaxCatchAll xmlns="8e8c147c-4a44-4efb-abf1-e3af25080dca"/>
    <_dlc_DocIdUrl xmlns="8e8c147c-4a44-4efb-abf1-e3af25080dca">
      <Url>http://eportal.education2020.com/Curriculum/CSCI/_layouts/DocIdRedir.aspx?ID=NYTQRMT4MAHZ-2-58682</Url>
      <Description>NYTQRMT4MAHZ-2-58682</Description>
    </_dlc_DocIdUrl>
    <Order0 xmlns="23c08e2c-2ed2-4c06-80fd-450e2664af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6890616A-BC73-429F-B217-8D95EE850EDD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F0E8FA61-6BD9-47B7-8737-18E624B2D3D3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Kirsten Pittman</cp:lastModifiedBy>
  <cp:revision>3</cp:revision>
  <cp:lastPrinted>2014-02-04T20:00:00Z</cp:lastPrinted>
  <dcterms:created xsi:type="dcterms:W3CDTF">2017-08-08T21:10:00Z</dcterms:created>
  <dcterms:modified xsi:type="dcterms:W3CDTF">2017-08-10T19:07:00Z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60f71c94-93a0-4b06-95c7-7dd35568e6ee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