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A4F6" w14:textId="77777777" w:rsidR="00F13D34" w:rsidRPr="004E1BD9" w:rsidRDefault="00F13D34" w:rsidP="00F13D34">
      <w:pPr>
        <w:pStyle w:val="Heading1"/>
        <w:rPr>
          <w:rFonts w:ascii="Arial" w:hAnsi="Arial" w:cs="Arial"/>
          <w:color w:val="auto"/>
        </w:rPr>
      </w:pPr>
      <w:r w:rsidRPr="004E1BD9">
        <w:rPr>
          <w:rFonts w:ascii="Arial" w:hAnsi="Arial" w:cs="Arial"/>
          <w:color w:val="auto"/>
        </w:rPr>
        <w:t>Assignment Summary</w:t>
      </w:r>
    </w:p>
    <w:p w14:paraId="5F1E6CD5" w14:textId="6F480FE7" w:rsidR="00B455E8" w:rsidRPr="004E1BD9" w:rsidRDefault="00B455E8" w:rsidP="00B455E8">
      <w:pPr>
        <w:rPr>
          <w:rFonts w:cs="Arial"/>
        </w:rPr>
      </w:pPr>
      <w:r w:rsidRPr="004E1BD9">
        <w:rPr>
          <w:rFonts w:cs="Arial"/>
        </w:rPr>
        <w:t xml:space="preserve">For this assignment, </w:t>
      </w:r>
      <w:r w:rsidR="00A12893">
        <w:rPr>
          <w:rFonts w:cs="Arial"/>
        </w:rPr>
        <w:t>you</w:t>
      </w:r>
      <w:r w:rsidRPr="004E1BD9">
        <w:rPr>
          <w:rFonts w:cs="Arial"/>
        </w:rPr>
        <w:t xml:space="preserve"> will develo</w:t>
      </w:r>
      <w:r w:rsidR="00A12893">
        <w:rPr>
          <w:rFonts w:cs="Arial"/>
        </w:rPr>
        <w:t>p and use a model of the Earth-</w:t>
      </w:r>
      <w:r w:rsidR="007E68C2">
        <w:rPr>
          <w:rFonts w:cs="Arial"/>
        </w:rPr>
        <w:t>M</w:t>
      </w:r>
      <w:r w:rsidR="00320E38">
        <w:rPr>
          <w:rFonts w:cs="Arial"/>
        </w:rPr>
        <w:t>oon-Sun</w:t>
      </w:r>
      <w:r w:rsidRPr="004E1BD9">
        <w:rPr>
          <w:rFonts w:cs="Arial"/>
        </w:rPr>
        <w:t xml:space="preserve"> system to describe the cyclic patterns of lu</w:t>
      </w:r>
      <w:r w:rsidR="00A12893">
        <w:rPr>
          <w:rFonts w:cs="Arial"/>
        </w:rPr>
        <w:t>nar phases and eclipses of the S</w:t>
      </w:r>
      <w:r w:rsidRPr="004E1BD9">
        <w:rPr>
          <w:rFonts w:cs="Arial"/>
        </w:rPr>
        <w:t xml:space="preserve">un and moon. </w:t>
      </w:r>
      <w:r w:rsidR="00A12893">
        <w:rPr>
          <w:rFonts w:cs="Arial"/>
        </w:rPr>
        <w:t xml:space="preserve">You </w:t>
      </w:r>
      <w:r w:rsidR="004E4FCC">
        <w:rPr>
          <w:rFonts w:cs="Arial"/>
        </w:rPr>
        <w:t xml:space="preserve">also </w:t>
      </w:r>
      <w:r w:rsidRPr="004E1BD9">
        <w:rPr>
          <w:rFonts w:cs="Arial"/>
        </w:rPr>
        <w:t xml:space="preserve">will model and illustrate how the tilted Earth rotates on its axis, causing day and night. </w:t>
      </w:r>
      <w:r w:rsidR="00A12893">
        <w:rPr>
          <w:rFonts w:cs="Arial"/>
        </w:rPr>
        <w:t xml:space="preserve">You will then create a multimedia presentation featuring your </w:t>
      </w:r>
      <w:r w:rsidR="00CD405B">
        <w:rPr>
          <w:rFonts w:cs="Arial"/>
        </w:rPr>
        <w:t>models</w:t>
      </w:r>
      <w:r w:rsidR="00A12893">
        <w:rPr>
          <w:rFonts w:cs="Arial"/>
        </w:rPr>
        <w:t>.</w:t>
      </w:r>
      <w:r w:rsidR="002775B5">
        <w:rPr>
          <w:rFonts w:cs="Arial"/>
        </w:rPr>
        <w:tab/>
        <w:t xml:space="preserve"> </w:t>
      </w:r>
    </w:p>
    <w:p w14:paraId="44A0A4F8" w14:textId="77777777" w:rsidR="00F13D34" w:rsidRPr="004E1BD9" w:rsidRDefault="00F13D34" w:rsidP="00F13D34">
      <w:pPr>
        <w:pStyle w:val="Heading1notinTOC"/>
        <w:rPr>
          <w:rFonts w:ascii="Arial" w:hAnsi="Arial" w:cs="Arial"/>
          <w:color w:val="auto"/>
        </w:rPr>
      </w:pPr>
      <w:r w:rsidRPr="004E1BD9">
        <w:rPr>
          <w:rFonts w:ascii="Arial" w:hAnsi="Arial" w:cs="Arial"/>
          <w:color w:val="auto"/>
        </w:rPr>
        <w:t>Background Information</w:t>
      </w:r>
    </w:p>
    <w:p w14:paraId="3CB1192F" w14:textId="4F47F1B7" w:rsidR="00B455E8" w:rsidRDefault="00B455E8" w:rsidP="00243447">
      <w:pPr>
        <w:spacing w:before="240" w:after="0"/>
        <w:contextualSpacing/>
      </w:pPr>
      <w:r w:rsidRPr="004E1BD9">
        <w:t xml:space="preserve">Earth rotates on its axis, which causes day and night. Earth also revolves around the Sun. The path Earth follows is called its orbit. It is shaped like an oval. The moon orbits Earth in the same way. It revolves around Earth and rotates on its axis in 27.3 days. Because it rotates and revolves around Earth in the same time frame, a “day” and a “year” on the moon are the same, </w:t>
      </w:r>
      <w:r w:rsidR="004E4FCC">
        <w:t xml:space="preserve">and </w:t>
      </w:r>
      <w:r w:rsidRPr="004E1BD9">
        <w:t xml:space="preserve">the same side of the moon always faces </w:t>
      </w:r>
      <w:r w:rsidR="004E4FCC">
        <w:t>E</w:t>
      </w:r>
      <w:r w:rsidRPr="004E1BD9">
        <w:t xml:space="preserve">arth. </w:t>
      </w:r>
    </w:p>
    <w:p w14:paraId="77D6CD11" w14:textId="77777777" w:rsidR="00A12893" w:rsidRDefault="00A12893" w:rsidP="00243447">
      <w:pPr>
        <w:spacing w:before="240" w:after="0"/>
        <w:contextualSpacing/>
      </w:pPr>
    </w:p>
    <w:p w14:paraId="06860BC0" w14:textId="1D4E3BEC" w:rsidR="00A12893" w:rsidRPr="004E1BD9" w:rsidRDefault="00A12893" w:rsidP="00243447">
      <w:pPr>
        <w:spacing w:before="240" w:after="0"/>
        <w:contextualSpacing/>
      </w:pPr>
      <w:r>
        <w:t xml:space="preserve">As Earth revolves around the Sun, </w:t>
      </w:r>
      <w:r w:rsidR="004E4FCC">
        <w:t>the</w:t>
      </w:r>
      <w:r>
        <w:t xml:space="preserve"> seasons</w:t>
      </w:r>
      <w:r w:rsidR="004E4FCC">
        <w:t xml:space="preserve"> change</w:t>
      </w:r>
      <w:r>
        <w:t xml:space="preserve">. Earth is actually closest to the Sun when the </w:t>
      </w:r>
      <w:r w:rsidR="004E4FCC">
        <w:t>N</w:t>
      </w:r>
      <w:r>
        <w:t xml:space="preserve">orthern </w:t>
      </w:r>
      <w:r w:rsidR="004E4FCC">
        <w:t>H</w:t>
      </w:r>
      <w:r>
        <w:t xml:space="preserve">emisphere experiences winter. The cause of the seasons is actually Earth’s tilt. Summer in the </w:t>
      </w:r>
      <w:r w:rsidR="004E4FCC">
        <w:t>N</w:t>
      </w:r>
      <w:r>
        <w:t xml:space="preserve">orthern </w:t>
      </w:r>
      <w:r w:rsidR="004E4FCC">
        <w:t>H</w:t>
      </w:r>
      <w:r>
        <w:t>emisphere occurs when the north is tilted toward the Sun. Th</w:t>
      </w:r>
      <w:r w:rsidR="004E4FCC">
        <w:t>e Sun's rays hit Earth more directly,</w:t>
      </w:r>
      <w:r>
        <w:t xml:space="preserve"> which heat</w:t>
      </w:r>
      <w:r w:rsidR="004E4FCC">
        <w:t>s</w:t>
      </w:r>
      <w:r>
        <w:t xml:space="preserve"> the surface. During the </w:t>
      </w:r>
      <w:r w:rsidR="004E4FCC">
        <w:t>N</w:t>
      </w:r>
      <w:r>
        <w:t xml:space="preserve">orthern </w:t>
      </w:r>
      <w:r w:rsidR="004E4FCC">
        <w:t>H</w:t>
      </w:r>
      <w:r>
        <w:t xml:space="preserve">emisphere’s winter months, the north is tilted away from the Sun. So, the </w:t>
      </w:r>
      <w:r w:rsidR="004E4FCC">
        <w:t>S</w:t>
      </w:r>
      <w:r>
        <w:t>un</w:t>
      </w:r>
      <w:r w:rsidR="004E4FCC">
        <w:t>'s</w:t>
      </w:r>
      <w:r>
        <w:t xml:space="preserve"> rays </w:t>
      </w:r>
      <w:r w:rsidR="004E4FCC">
        <w:t>hit Earth</w:t>
      </w:r>
      <w:r>
        <w:t xml:space="preserve"> less direct</w:t>
      </w:r>
      <w:r w:rsidR="004E4FCC">
        <w:t>ly</w:t>
      </w:r>
      <w:r>
        <w:t xml:space="preserve">. When the </w:t>
      </w:r>
      <w:r w:rsidR="004E4FCC">
        <w:t>N</w:t>
      </w:r>
      <w:r>
        <w:t xml:space="preserve">orthern </w:t>
      </w:r>
      <w:r w:rsidR="004E4FCC">
        <w:t>H</w:t>
      </w:r>
      <w:r>
        <w:t>emisphere experienc</w:t>
      </w:r>
      <w:r w:rsidR="004E4FCC">
        <w:t>es</w:t>
      </w:r>
      <w:r>
        <w:t xml:space="preserve"> summer, the </w:t>
      </w:r>
      <w:r w:rsidR="004E4FCC">
        <w:t>S</w:t>
      </w:r>
      <w:r>
        <w:t xml:space="preserve">outhern </w:t>
      </w:r>
      <w:r w:rsidR="004E4FCC">
        <w:t>H</w:t>
      </w:r>
      <w:r>
        <w:t>emisphere experienc</w:t>
      </w:r>
      <w:r w:rsidR="004E4FCC">
        <w:t>es</w:t>
      </w:r>
      <w:r>
        <w:t xml:space="preserve"> winter. Wh</w:t>
      </w:r>
      <w:r w:rsidR="00320E38">
        <w:t xml:space="preserve">en the </w:t>
      </w:r>
      <w:r w:rsidR="004E4FCC">
        <w:t>S</w:t>
      </w:r>
      <w:r w:rsidR="00320E38">
        <w:t xml:space="preserve">outhern </w:t>
      </w:r>
      <w:r w:rsidR="004E4FCC">
        <w:t>H</w:t>
      </w:r>
      <w:r w:rsidR="00320E38">
        <w:t>emisphere experienc</w:t>
      </w:r>
      <w:r w:rsidR="004E4FCC">
        <w:t>es</w:t>
      </w:r>
      <w:r>
        <w:t xml:space="preserve"> summer, the </w:t>
      </w:r>
      <w:r w:rsidR="004E4FCC">
        <w:t>N</w:t>
      </w:r>
      <w:r>
        <w:t xml:space="preserve">orthern </w:t>
      </w:r>
      <w:r w:rsidR="004E4FCC">
        <w:t>H</w:t>
      </w:r>
      <w:r>
        <w:t xml:space="preserve">emisphere </w:t>
      </w:r>
      <w:r w:rsidR="00320E38">
        <w:t>experienc</w:t>
      </w:r>
      <w:r w:rsidR="004E4FCC">
        <w:t>es</w:t>
      </w:r>
      <w:r>
        <w:t xml:space="preserve"> winter. </w:t>
      </w:r>
    </w:p>
    <w:p w14:paraId="711FFA36" w14:textId="77777777" w:rsidR="00B455E8" w:rsidRPr="004E1BD9" w:rsidRDefault="00B455E8" w:rsidP="00243447">
      <w:pPr>
        <w:spacing w:before="240" w:after="0"/>
        <w:contextualSpacing/>
      </w:pPr>
    </w:p>
    <w:p w14:paraId="72CED729" w14:textId="66B90D0A" w:rsidR="00B455E8" w:rsidRPr="004E1BD9" w:rsidRDefault="00B455E8" w:rsidP="00243447">
      <w:pPr>
        <w:spacing w:before="240" w:after="0"/>
        <w:contextualSpacing/>
      </w:pPr>
      <w:r w:rsidRPr="004E1BD9">
        <w:t xml:space="preserve">The </w:t>
      </w:r>
      <w:r w:rsidR="004E4FCC">
        <w:t>m</w:t>
      </w:r>
      <w:r w:rsidRPr="004E1BD9">
        <w:t xml:space="preserve">oon has different shapes at different times of the month that are caused by </w:t>
      </w:r>
      <w:r w:rsidR="00320E38">
        <w:t xml:space="preserve">the </w:t>
      </w:r>
      <w:r w:rsidRPr="004E1BD9">
        <w:t xml:space="preserve">relative positions of </w:t>
      </w:r>
      <w:r w:rsidR="004E4FCC">
        <w:t xml:space="preserve">the </w:t>
      </w:r>
      <w:r w:rsidRPr="004E1BD9">
        <w:t xml:space="preserve">moon, Earth, and </w:t>
      </w:r>
      <w:r w:rsidR="004E4FCC">
        <w:t xml:space="preserve">the </w:t>
      </w:r>
      <w:r w:rsidRPr="004E1BD9">
        <w:t xml:space="preserve">Sun. Half of the moon is almost always lit by the </w:t>
      </w:r>
      <w:r w:rsidR="004E4FCC">
        <w:t>S</w:t>
      </w:r>
      <w:r w:rsidRPr="004E1BD9">
        <w:t xml:space="preserve">un, but since the moon revolves around Earth, we see it from different angles. The phase of the moon you see depends on how much of the sunlit side of the moon faces Earth. </w:t>
      </w:r>
    </w:p>
    <w:p w14:paraId="04212F51" w14:textId="77777777" w:rsidR="00B455E8" w:rsidRPr="004E1BD9" w:rsidRDefault="00B455E8" w:rsidP="00243447">
      <w:pPr>
        <w:spacing w:before="240" w:after="0"/>
        <w:contextualSpacing/>
      </w:pPr>
    </w:p>
    <w:p w14:paraId="0820EDCD" w14:textId="203577B3" w:rsidR="00B455E8" w:rsidRPr="004E1BD9" w:rsidRDefault="00B455E8" w:rsidP="00243447">
      <w:pPr>
        <w:spacing w:before="240" w:after="0"/>
        <w:contextualSpacing/>
      </w:pPr>
      <w:r w:rsidRPr="004E1BD9">
        <w:t>Earth’s axis tilt</w:t>
      </w:r>
      <w:r w:rsidR="004E4FCC">
        <w:t>s</w:t>
      </w:r>
      <w:r w:rsidRPr="004E1BD9">
        <w:t xml:space="preserve"> at 23.5 degrees. The </w:t>
      </w:r>
      <w:r w:rsidR="00706429">
        <w:t>m</w:t>
      </w:r>
      <w:r w:rsidRPr="004E1BD9">
        <w:t>oon’s axis tilt</w:t>
      </w:r>
      <w:r w:rsidR="004E4FCC">
        <w:t>s</w:t>
      </w:r>
      <w:r w:rsidRPr="004E1BD9">
        <w:t xml:space="preserve"> at </w:t>
      </w:r>
      <w:r w:rsidR="00B12E1F">
        <w:t>about 5</w:t>
      </w:r>
      <w:r w:rsidRPr="004E1BD9">
        <w:t xml:space="preserve"> degrees. </w:t>
      </w:r>
      <w:r w:rsidR="00A12893">
        <w:t>Because of the tilt of both the moon and Earth, t</w:t>
      </w:r>
      <w:r w:rsidRPr="004E1BD9">
        <w:t>he moon does not often get in Earth’s shadow</w:t>
      </w:r>
      <w:r w:rsidR="004E4FCC">
        <w:t>,</w:t>
      </w:r>
      <w:r w:rsidRPr="004E1BD9">
        <w:t xml:space="preserve"> and the moon’s shadow does not often </w:t>
      </w:r>
      <w:r w:rsidR="004E4FCC">
        <w:t xml:space="preserve">cover </w:t>
      </w:r>
      <w:r w:rsidRPr="004E1BD9">
        <w:t xml:space="preserve">Earth. A solar eclipse happens when a new moon blocks our view of the Sun. A lunar eclipse occurs at </w:t>
      </w:r>
      <w:r w:rsidR="00320E38">
        <w:t xml:space="preserve">a </w:t>
      </w:r>
      <w:r w:rsidRPr="004E1BD9">
        <w:t xml:space="preserve">full moon when Earth is directly between </w:t>
      </w:r>
      <w:r w:rsidR="00320E38">
        <w:t xml:space="preserve">the </w:t>
      </w:r>
      <w:r w:rsidRPr="004E1BD9">
        <w:t xml:space="preserve">moon and </w:t>
      </w:r>
      <w:r w:rsidR="00320E38">
        <w:t xml:space="preserve">the </w:t>
      </w:r>
      <w:r w:rsidRPr="004E1BD9">
        <w:t xml:space="preserve">Sun. </w:t>
      </w:r>
    </w:p>
    <w:p w14:paraId="1504A291" w14:textId="70670ED6" w:rsidR="0052328E" w:rsidRPr="004E1BD9" w:rsidRDefault="0052328E" w:rsidP="00AA2463">
      <w:pPr>
        <w:rPr>
          <w:rFonts w:cs="Arial"/>
          <w:bCs/>
        </w:rPr>
      </w:pPr>
    </w:p>
    <w:p w14:paraId="44A0A500" w14:textId="55876D2B" w:rsidR="00F13D34" w:rsidRPr="004E1BD9" w:rsidRDefault="00F13D34" w:rsidP="003D4786">
      <w:pPr>
        <w:pStyle w:val="Heading1notinTOC"/>
        <w:rPr>
          <w:rFonts w:ascii="Arial" w:hAnsi="Arial" w:cs="Arial"/>
          <w:i/>
          <w:color w:val="auto"/>
        </w:rPr>
      </w:pPr>
      <w:r w:rsidRPr="004E1BD9">
        <w:rPr>
          <w:rFonts w:ascii="Arial" w:hAnsi="Arial" w:cs="Arial"/>
          <w:color w:val="auto"/>
        </w:rPr>
        <w:t>Materials</w:t>
      </w:r>
    </w:p>
    <w:p w14:paraId="218CAC34" w14:textId="77777777" w:rsidR="0052328E" w:rsidRPr="004E1BD9" w:rsidRDefault="0052328E" w:rsidP="0052328E">
      <w:pPr>
        <w:pStyle w:val="ListParagraph"/>
        <w:numPr>
          <w:ilvl w:val="0"/>
          <w:numId w:val="34"/>
        </w:numPr>
        <w:rPr>
          <w:rFonts w:cs="Arial"/>
        </w:rPr>
        <w:sectPr w:rsidR="0052328E" w:rsidRPr="004E1BD9" w:rsidSect="007058C8">
          <w:headerReference w:type="default" r:id="rId12"/>
          <w:footerReference w:type="default" r:id="rId13"/>
          <w:headerReference w:type="first" r:id="rId14"/>
          <w:footerReference w:type="first" r:id="rId15"/>
          <w:pgSz w:w="12240" w:h="15840"/>
          <w:pgMar w:top="1530" w:right="1440" w:bottom="720" w:left="1440" w:header="0" w:footer="720" w:gutter="0"/>
          <w:cols w:space="720"/>
          <w:titlePg/>
          <w:docGrid w:linePitch="360"/>
        </w:sectPr>
      </w:pPr>
    </w:p>
    <w:p w14:paraId="599F4C38" w14:textId="2BCF43D5" w:rsidR="003E26A3" w:rsidRPr="004E1BD9" w:rsidRDefault="007E68C2" w:rsidP="003E26A3">
      <w:pPr>
        <w:pStyle w:val="ListParagraph"/>
        <w:numPr>
          <w:ilvl w:val="0"/>
          <w:numId w:val="34"/>
        </w:numPr>
        <w:rPr>
          <w:rFonts w:cs="Arial"/>
        </w:rPr>
      </w:pPr>
      <w:r>
        <w:rPr>
          <w:rFonts w:cs="Arial"/>
        </w:rPr>
        <w:t>Earth-M</w:t>
      </w:r>
      <w:r w:rsidR="00320E38">
        <w:rPr>
          <w:rFonts w:cs="Arial"/>
        </w:rPr>
        <w:t>oon-Sun</w:t>
      </w:r>
      <w:r w:rsidR="003E26A3" w:rsidRPr="004E1BD9">
        <w:rPr>
          <w:rFonts w:cs="Arial"/>
        </w:rPr>
        <w:t xml:space="preserve"> template</w:t>
      </w:r>
      <w:r w:rsidR="004E1BD9" w:rsidRPr="004E1BD9">
        <w:rPr>
          <w:rFonts w:cs="Arial"/>
        </w:rPr>
        <w:t xml:space="preserve"> file</w:t>
      </w:r>
      <w:r w:rsidR="006347C6">
        <w:rPr>
          <w:rFonts w:cs="Arial"/>
        </w:rPr>
        <w:t xml:space="preserve"> (Appendix)</w:t>
      </w:r>
    </w:p>
    <w:p w14:paraId="1F53470A" w14:textId="2DEA4290" w:rsidR="003E26A3" w:rsidRPr="004E1BD9" w:rsidRDefault="003E26A3" w:rsidP="003E26A3">
      <w:pPr>
        <w:pStyle w:val="ListParagraph"/>
        <w:numPr>
          <w:ilvl w:val="0"/>
          <w:numId w:val="34"/>
        </w:numPr>
        <w:rPr>
          <w:rFonts w:cs="Arial"/>
        </w:rPr>
      </w:pPr>
      <w:bookmarkStart w:id="1" w:name="_Hlk487014448"/>
      <w:r w:rsidRPr="004E1BD9">
        <w:rPr>
          <w:rFonts w:cs="Arial"/>
        </w:rPr>
        <w:t>Heavyweight paper</w:t>
      </w:r>
      <w:r w:rsidR="00AC167B" w:rsidRPr="004E1BD9">
        <w:rPr>
          <w:rFonts w:cs="Arial"/>
        </w:rPr>
        <w:t xml:space="preserve"> or cardstock</w:t>
      </w:r>
      <w:bookmarkEnd w:id="1"/>
    </w:p>
    <w:p w14:paraId="4F3BD589" w14:textId="77777777" w:rsidR="003E26A3" w:rsidRDefault="003E26A3" w:rsidP="003E26A3">
      <w:pPr>
        <w:pStyle w:val="ListParagraph"/>
        <w:numPr>
          <w:ilvl w:val="0"/>
          <w:numId w:val="34"/>
        </w:numPr>
        <w:rPr>
          <w:rFonts w:cs="Arial"/>
        </w:rPr>
      </w:pPr>
      <w:r w:rsidRPr="004E1BD9">
        <w:rPr>
          <w:rFonts w:cs="Arial"/>
        </w:rPr>
        <w:t>Scissors</w:t>
      </w:r>
    </w:p>
    <w:p w14:paraId="3F75114F" w14:textId="0925C830" w:rsidR="00B410CE" w:rsidRDefault="00B410CE" w:rsidP="003E26A3">
      <w:pPr>
        <w:pStyle w:val="ListParagraph"/>
        <w:numPr>
          <w:ilvl w:val="0"/>
          <w:numId w:val="34"/>
        </w:numPr>
        <w:rPr>
          <w:rFonts w:cs="Arial"/>
        </w:rPr>
      </w:pPr>
      <w:r>
        <w:rPr>
          <w:rFonts w:cs="Arial"/>
        </w:rPr>
        <w:t>Glue stick</w:t>
      </w:r>
    </w:p>
    <w:p w14:paraId="7605078F" w14:textId="39FFF76E" w:rsidR="004E1BD9" w:rsidRPr="004E1BD9" w:rsidRDefault="004E1BD9" w:rsidP="003E26A3">
      <w:pPr>
        <w:pStyle w:val="ListParagraph"/>
        <w:numPr>
          <w:ilvl w:val="0"/>
          <w:numId w:val="34"/>
        </w:numPr>
        <w:rPr>
          <w:rFonts w:cs="Arial"/>
        </w:rPr>
      </w:pPr>
      <w:r>
        <w:rPr>
          <w:rFonts w:cs="Arial"/>
        </w:rPr>
        <w:t>Digital camera</w:t>
      </w:r>
    </w:p>
    <w:p w14:paraId="13DEA0A0" w14:textId="15307411" w:rsidR="004E1BD9" w:rsidRDefault="003E26A3" w:rsidP="004E1BD9">
      <w:pPr>
        <w:pStyle w:val="ListParagraph"/>
        <w:numPr>
          <w:ilvl w:val="0"/>
          <w:numId w:val="34"/>
        </w:numPr>
        <w:rPr>
          <w:rFonts w:cs="Arial"/>
        </w:rPr>
      </w:pPr>
      <w:r w:rsidRPr="004E1BD9">
        <w:rPr>
          <w:rFonts w:cs="Arial"/>
        </w:rPr>
        <w:t>Brads or paper fasteners</w:t>
      </w:r>
    </w:p>
    <w:p w14:paraId="29E46B11" w14:textId="77777777" w:rsidR="00FB48C6" w:rsidRPr="000C18FC" w:rsidRDefault="00FB48C6" w:rsidP="004E1BD9">
      <w:pPr>
        <w:pStyle w:val="ListParagraph"/>
        <w:numPr>
          <w:ilvl w:val="0"/>
          <w:numId w:val="34"/>
        </w:numPr>
        <w:rPr>
          <w:rFonts w:cs="Arial"/>
        </w:rPr>
        <w:sectPr w:rsidR="00FB48C6" w:rsidRPr="000C18FC" w:rsidSect="0052328E">
          <w:type w:val="continuous"/>
          <w:pgSz w:w="12240" w:h="15840"/>
          <w:pgMar w:top="1530" w:right="1440" w:bottom="720" w:left="1440" w:header="0" w:footer="720" w:gutter="0"/>
          <w:cols w:num="2" w:space="720"/>
          <w:titlePg/>
          <w:docGrid w:linePitch="360"/>
        </w:sectPr>
      </w:pPr>
    </w:p>
    <w:p w14:paraId="65AB31DA" w14:textId="2CB71D82" w:rsidR="00C350B7" w:rsidRDefault="00C350B7" w:rsidP="000C63F6">
      <w:pPr>
        <w:rPr>
          <w:rFonts w:cs="Arial"/>
        </w:rPr>
      </w:pPr>
    </w:p>
    <w:p w14:paraId="531DB555" w14:textId="77777777" w:rsidR="006347C6" w:rsidRDefault="006347C6" w:rsidP="000C63F6">
      <w:pPr>
        <w:rPr>
          <w:rFonts w:cs="Arial"/>
        </w:rPr>
      </w:pPr>
    </w:p>
    <w:p w14:paraId="165407EB" w14:textId="77777777" w:rsidR="00320E38" w:rsidRPr="004E1BD9" w:rsidRDefault="00320E38" w:rsidP="000C63F6">
      <w:pPr>
        <w:rPr>
          <w:rFonts w:cs="Arial"/>
        </w:rPr>
      </w:pPr>
    </w:p>
    <w:p w14:paraId="44A0A50C" w14:textId="77777777" w:rsidR="00F13D34" w:rsidRPr="004E1BD9" w:rsidRDefault="00F13D34" w:rsidP="00F13D34">
      <w:pPr>
        <w:pStyle w:val="Heading1"/>
        <w:rPr>
          <w:rFonts w:ascii="Arial" w:hAnsi="Arial" w:cs="Arial"/>
          <w:color w:val="auto"/>
        </w:rPr>
      </w:pPr>
      <w:r w:rsidRPr="004E1BD9">
        <w:rPr>
          <w:rFonts w:ascii="Arial" w:hAnsi="Arial" w:cs="Arial"/>
          <w:color w:val="auto"/>
        </w:rPr>
        <w:lastRenderedPageBreak/>
        <w:t>Assignment Instructions</w:t>
      </w:r>
    </w:p>
    <w:p w14:paraId="2E0141A5" w14:textId="5F349685" w:rsidR="00E42CF2" w:rsidRPr="004E1BD9" w:rsidRDefault="00E42CF2" w:rsidP="0031397D">
      <w:pPr>
        <w:spacing w:before="120" w:line="288" w:lineRule="auto"/>
        <w:rPr>
          <w:rFonts w:cs="Arial"/>
        </w:rPr>
      </w:pPr>
      <w:r w:rsidRPr="004E1BD9">
        <w:rPr>
          <w:rFonts w:cs="Arial"/>
        </w:rPr>
        <w:t xml:space="preserve">For this project, you are expected to submit </w:t>
      </w:r>
      <w:r w:rsidR="004E4FCC">
        <w:rPr>
          <w:rFonts w:cs="Arial"/>
        </w:rPr>
        <w:t>two items</w:t>
      </w:r>
      <w:r w:rsidRPr="004E1BD9">
        <w:rPr>
          <w:rFonts w:cs="Arial"/>
        </w:rPr>
        <w:t>:</w:t>
      </w:r>
    </w:p>
    <w:p w14:paraId="16517DB2" w14:textId="475C9C5E" w:rsidR="00E42CF2" w:rsidRPr="004E1BD9" w:rsidRDefault="007E68C2" w:rsidP="00E42CF2">
      <w:pPr>
        <w:pStyle w:val="ListParagraph"/>
        <w:numPr>
          <w:ilvl w:val="0"/>
          <w:numId w:val="35"/>
        </w:numPr>
        <w:spacing w:line="288" w:lineRule="auto"/>
        <w:rPr>
          <w:rFonts w:cs="Arial"/>
        </w:rPr>
      </w:pPr>
      <w:r>
        <w:rPr>
          <w:rFonts w:cs="Arial"/>
        </w:rPr>
        <w:t>A model of the Earth-M</w:t>
      </w:r>
      <w:r w:rsidR="00320E38">
        <w:rPr>
          <w:rFonts w:cs="Arial"/>
        </w:rPr>
        <w:t>oon-S</w:t>
      </w:r>
      <w:r w:rsidR="00D20AE4" w:rsidRPr="004E1BD9">
        <w:rPr>
          <w:rFonts w:cs="Arial"/>
        </w:rPr>
        <w:t>un system</w:t>
      </w:r>
    </w:p>
    <w:p w14:paraId="73017FAA" w14:textId="45D2A661" w:rsidR="00D20AE4" w:rsidRPr="004E1BD9" w:rsidRDefault="00D20AE4" w:rsidP="00E42CF2">
      <w:pPr>
        <w:pStyle w:val="ListParagraph"/>
        <w:numPr>
          <w:ilvl w:val="0"/>
          <w:numId w:val="35"/>
        </w:numPr>
        <w:spacing w:line="288" w:lineRule="auto"/>
        <w:rPr>
          <w:rFonts w:cs="Arial"/>
        </w:rPr>
      </w:pPr>
      <w:r w:rsidRPr="004E1BD9">
        <w:rPr>
          <w:rFonts w:cs="Arial"/>
        </w:rPr>
        <w:t xml:space="preserve">A </w:t>
      </w:r>
      <w:r w:rsidR="004E1BD9">
        <w:rPr>
          <w:rFonts w:cs="Arial"/>
        </w:rPr>
        <w:t>multimedia</w:t>
      </w:r>
      <w:r w:rsidRPr="004E1BD9">
        <w:rPr>
          <w:rFonts w:cs="Arial"/>
        </w:rPr>
        <w:t xml:space="preserve"> presentation</w:t>
      </w:r>
    </w:p>
    <w:p w14:paraId="3596B255" w14:textId="0847BDA6" w:rsidR="00F7585C" w:rsidRPr="004E1BD9" w:rsidRDefault="00F13D34" w:rsidP="0031397D">
      <w:pPr>
        <w:spacing w:before="120" w:line="288" w:lineRule="auto"/>
        <w:rPr>
          <w:rFonts w:cs="Arial"/>
          <w:b/>
        </w:rPr>
      </w:pPr>
      <w:r w:rsidRPr="004E1BD9">
        <w:rPr>
          <w:rFonts w:cs="Arial"/>
          <w:b/>
        </w:rPr>
        <w:t>Step 1</w:t>
      </w:r>
      <w:r w:rsidR="00755DCC" w:rsidRPr="004E1BD9">
        <w:rPr>
          <w:rFonts w:cs="Arial"/>
          <w:b/>
        </w:rPr>
        <w:t>:</w:t>
      </w:r>
      <w:r w:rsidR="00F7585C" w:rsidRPr="004E1BD9">
        <w:rPr>
          <w:rFonts w:cs="Arial"/>
          <w:b/>
        </w:rPr>
        <w:t xml:space="preserve"> Prepare for the project.</w:t>
      </w:r>
    </w:p>
    <w:p w14:paraId="1922473E" w14:textId="4AC94328" w:rsidR="00E42CF2" w:rsidRPr="004E1BD9" w:rsidRDefault="00F7585C" w:rsidP="00E42CF2">
      <w:pPr>
        <w:pStyle w:val="ListParagraph"/>
        <w:widowControl w:val="0"/>
        <w:numPr>
          <w:ilvl w:val="0"/>
          <w:numId w:val="9"/>
        </w:numPr>
        <w:spacing w:line="288" w:lineRule="auto"/>
        <w:ind w:right="311"/>
        <w:contextualSpacing/>
        <w:rPr>
          <w:rFonts w:cs="Arial"/>
        </w:rPr>
      </w:pPr>
      <w:r w:rsidRPr="004E1BD9">
        <w:rPr>
          <w:rFonts w:cs="Arial"/>
        </w:rPr>
        <w:t xml:space="preserve">Read </w:t>
      </w:r>
      <w:r w:rsidR="00243ABA" w:rsidRPr="004E1BD9">
        <w:rPr>
          <w:rFonts w:cs="Arial"/>
        </w:rPr>
        <w:t xml:space="preserve">through the guide before you begin </w:t>
      </w:r>
      <w:r w:rsidRPr="004E1BD9">
        <w:rPr>
          <w:rFonts w:cs="Arial"/>
        </w:rPr>
        <w:t xml:space="preserve">so you know </w:t>
      </w:r>
      <w:r w:rsidR="00AC1331" w:rsidRPr="004E1BD9">
        <w:rPr>
          <w:rFonts w:cs="Arial"/>
        </w:rPr>
        <w:t>the expectations for</w:t>
      </w:r>
      <w:r w:rsidRPr="004E1BD9">
        <w:rPr>
          <w:rFonts w:cs="Arial"/>
        </w:rPr>
        <w:t xml:space="preserve"> this project. </w:t>
      </w:r>
    </w:p>
    <w:p w14:paraId="7144272A" w14:textId="53C6DAC4" w:rsidR="00F7585C" w:rsidRPr="004E1BD9" w:rsidRDefault="00F7585C" w:rsidP="0031397D">
      <w:pPr>
        <w:pStyle w:val="ListParagraph"/>
        <w:widowControl w:val="0"/>
        <w:numPr>
          <w:ilvl w:val="0"/>
          <w:numId w:val="9"/>
        </w:numPr>
        <w:spacing w:line="288" w:lineRule="auto"/>
        <w:ind w:right="311"/>
        <w:contextualSpacing/>
        <w:rPr>
          <w:rFonts w:cs="Arial"/>
        </w:rPr>
      </w:pPr>
      <w:r w:rsidRPr="004E1BD9">
        <w:rPr>
          <w:rFonts w:cs="Arial"/>
        </w:rPr>
        <w:t>If anything is not clear to you, be sure to ask your teacher.</w:t>
      </w:r>
    </w:p>
    <w:p w14:paraId="5E9F709D" w14:textId="25E4122B" w:rsidR="00F7585C" w:rsidRDefault="00F7585C" w:rsidP="0031397D">
      <w:pPr>
        <w:spacing w:before="120" w:line="288" w:lineRule="auto"/>
        <w:rPr>
          <w:rFonts w:cs="Arial"/>
          <w:b/>
        </w:rPr>
      </w:pPr>
      <w:r w:rsidRPr="004E1BD9">
        <w:rPr>
          <w:rFonts w:cs="Arial"/>
          <w:b/>
        </w:rPr>
        <w:t xml:space="preserve">Step 2: </w:t>
      </w:r>
      <w:r w:rsidR="003E26A3" w:rsidRPr="004E1BD9">
        <w:rPr>
          <w:rFonts w:cs="Arial"/>
          <w:b/>
        </w:rPr>
        <w:t>Gather materials for the model</w:t>
      </w:r>
      <w:r w:rsidR="004E1BD9" w:rsidRPr="004E1BD9">
        <w:rPr>
          <w:rFonts w:cs="Arial"/>
          <w:b/>
        </w:rPr>
        <w:t>.</w:t>
      </w:r>
    </w:p>
    <w:p w14:paraId="16F008D2" w14:textId="6F9BECAC" w:rsidR="00A12893" w:rsidRPr="004E1BD9" w:rsidRDefault="00A12893" w:rsidP="0031397D">
      <w:pPr>
        <w:spacing w:before="120" w:line="288" w:lineRule="auto"/>
        <w:rPr>
          <w:rFonts w:cs="Arial"/>
          <w:b/>
        </w:rPr>
      </w:pPr>
      <w:r>
        <w:rPr>
          <w:rFonts w:cs="Arial"/>
          <w:b/>
        </w:rPr>
        <w:t>Step 3</w:t>
      </w:r>
      <w:r w:rsidRPr="004E1BD9">
        <w:rPr>
          <w:rFonts w:cs="Arial"/>
          <w:b/>
        </w:rPr>
        <w:t xml:space="preserve">: </w:t>
      </w:r>
      <w:r>
        <w:rPr>
          <w:rFonts w:cs="Arial"/>
          <w:b/>
        </w:rPr>
        <w:t>Create your model</w:t>
      </w:r>
      <w:r w:rsidRPr="004E1BD9">
        <w:rPr>
          <w:rFonts w:cs="Arial"/>
          <w:b/>
        </w:rPr>
        <w:t>.</w:t>
      </w:r>
    </w:p>
    <w:p w14:paraId="5097F599" w14:textId="4B42098C" w:rsidR="003E26A3" w:rsidRPr="004E1BD9" w:rsidRDefault="00B410CE" w:rsidP="003E26A3">
      <w:pPr>
        <w:pStyle w:val="ListParagraph"/>
        <w:numPr>
          <w:ilvl w:val="0"/>
          <w:numId w:val="36"/>
        </w:numPr>
        <w:spacing w:line="288" w:lineRule="auto"/>
        <w:rPr>
          <w:rFonts w:cs="Arial"/>
          <w:b/>
        </w:rPr>
      </w:pPr>
      <w:r>
        <w:rPr>
          <w:rFonts w:cs="Arial"/>
        </w:rPr>
        <w:t>Glue the templates to cardstock and cut out</w:t>
      </w:r>
      <w:r w:rsidR="003E26A3" w:rsidRPr="004E1BD9">
        <w:rPr>
          <w:rFonts w:cs="Arial"/>
        </w:rPr>
        <w:t xml:space="preserve">. </w:t>
      </w:r>
    </w:p>
    <w:p w14:paraId="65778A73" w14:textId="7DC71581" w:rsidR="003E26A3" w:rsidRPr="00B410CE" w:rsidRDefault="003E26A3" w:rsidP="003E26A3">
      <w:pPr>
        <w:pStyle w:val="ListParagraph"/>
        <w:numPr>
          <w:ilvl w:val="0"/>
          <w:numId w:val="36"/>
        </w:numPr>
        <w:spacing w:line="288" w:lineRule="auto"/>
        <w:rPr>
          <w:rFonts w:cs="Arial"/>
          <w:b/>
        </w:rPr>
      </w:pPr>
      <w:r w:rsidRPr="004E1BD9">
        <w:rPr>
          <w:rFonts w:cs="Arial"/>
        </w:rPr>
        <w:t>Use brads or paper fasteners to connect E</w:t>
      </w:r>
      <w:r w:rsidR="000C18FC">
        <w:rPr>
          <w:rFonts w:cs="Arial"/>
        </w:rPr>
        <w:t xml:space="preserve">arth to the </w:t>
      </w:r>
      <w:r w:rsidR="005C64C3">
        <w:rPr>
          <w:rFonts w:cs="Arial"/>
        </w:rPr>
        <w:t>S</w:t>
      </w:r>
      <w:r w:rsidR="000C18FC">
        <w:rPr>
          <w:rFonts w:cs="Arial"/>
        </w:rPr>
        <w:t>un and the</w:t>
      </w:r>
      <w:r w:rsidRPr="004E1BD9">
        <w:rPr>
          <w:rFonts w:cs="Arial"/>
        </w:rPr>
        <w:t xml:space="preserve"> moon</w:t>
      </w:r>
      <w:r w:rsidR="000C18FC">
        <w:rPr>
          <w:rFonts w:cs="Arial"/>
        </w:rPr>
        <w:t xml:space="preserve"> to Earth</w:t>
      </w:r>
      <w:r w:rsidR="00B410CE">
        <w:rPr>
          <w:rFonts w:cs="Arial"/>
        </w:rPr>
        <w:t xml:space="preserve"> as shown:</w:t>
      </w:r>
    </w:p>
    <w:p w14:paraId="30B07D63" w14:textId="435905C1" w:rsidR="00B410CE" w:rsidRPr="004E1BD9" w:rsidRDefault="00602309" w:rsidP="00B410CE">
      <w:pPr>
        <w:pStyle w:val="ListParagraph"/>
        <w:spacing w:line="288" w:lineRule="auto"/>
        <w:rPr>
          <w:rFonts w:cs="Arial"/>
          <w:b/>
        </w:rPr>
      </w:pPr>
      <w:r>
        <w:rPr>
          <w:rFonts w:cs="Arial"/>
          <w:b/>
          <w:noProof/>
        </w:rPr>
        <w:drawing>
          <wp:inline distT="0" distB="0" distL="0" distR="0" wp14:anchorId="14461ED3" wp14:editId="1C2E9D66">
            <wp:extent cx="2752090" cy="2752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090" cy="2752090"/>
                    </a:xfrm>
                    <a:prstGeom prst="rect">
                      <a:avLst/>
                    </a:prstGeom>
                    <a:noFill/>
                  </pic:spPr>
                </pic:pic>
              </a:graphicData>
            </a:graphic>
          </wp:inline>
        </w:drawing>
      </w:r>
    </w:p>
    <w:p w14:paraId="662C789D" w14:textId="58B83AA5" w:rsidR="006D5FD4" w:rsidRPr="004E1BD9" w:rsidRDefault="006D5FD4" w:rsidP="003E26A3">
      <w:pPr>
        <w:pStyle w:val="ListParagraph"/>
        <w:numPr>
          <w:ilvl w:val="0"/>
          <w:numId w:val="36"/>
        </w:numPr>
        <w:spacing w:line="288" w:lineRule="auto"/>
        <w:rPr>
          <w:rFonts w:cs="Arial"/>
          <w:b/>
        </w:rPr>
      </w:pPr>
      <w:r w:rsidRPr="004E1BD9">
        <w:rPr>
          <w:rFonts w:cs="Arial"/>
        </w:rPr>
        <w:t>Write your name on your model.</w:t>
      </w:r>
    </w:p>
    <w:p w14:paraId="6CC5FE70" w14:textId="083E9A3F" w:rsidR="00AC167B" w:rsidRPr="004E1BD9" w:rsidRDefault="00F7585C" w:rsidP="00AC167B">
      <w:pPr>
        <w:spacing w:before="120" w:line="288" w:lineRule="auto"/>
        <w:rPr>
          <w:rFonts w:cs="Arial"/>
          <w:b/>
        </w:rPr>
      </w:pPr>
      <w:r w:rsidRPr="004E1BD9">
        <w:rPr>
          <w:rFonts w:cs="Arial"/>
          <w:b/>
        </w:rPr>
        <w:t>S</w:t>
      </w:r>
      <w:r w:rsidR="00A12893">
        <w:rPr>
          <w:rFonts w:cs="Arial"/>
          <w:b/>
        </w:rPr>
        <w:t>tep 4</w:t>
      </w:r>
      <w:r w:rsidR="00AC167B" w:rsidRPr="004E1BD9">
        <w:rPr>
          <w:rFonts w:cs="Arial"/>
          <w:b/>
        </w:rPr>
        <w:t xml:space="preserve">: Create </w:t>
      </w:r>
      <w:r w:rsidR="006D5FD4" w:rsidRPr="004E1BD9">
        <w:rPr>
          <w:rFonts w:cs="Arial"/>
          <w:b/>
        </w:rPr>
        <w:t xml:space="preserve">a </w:t>
      </w:r>
      <w:r w:rsidR="004E1BD9">
        <w:rPr>
          <w:rFonts w:cs="Arial"/>
          <w:b/>
        </w:rPr>
        <w:t>multimedia</w:t>
      </w:r>
      <w:r w:rsidR="006D5FD4" w:rsidRPr="004E1BD9">
        <w:rPr>
          <w:rFonts w:cs="Arial"/>
          <w:b/>
        </w:rPr>
        <w:t xml:space="preserve"> presentation</w:t>
      </w:r>
      <w:r w:rsidR="004E1BD9">
        <w:rPr>
          <w:rFonts w:cs="Arial"/>
          <w:b/>
        </w:rPr>
        <w:t>.</w:t>
      </w:r>
    </w:p>
    <w:p w14:paraId="426E62D3" w14:textId="6FD51FB9" w:rsidR="00AC167B" w:rsidRPr="004E1BD9" w:rsidRDefault="00AC167B" w:rsidP="00E42CF2">
      <w:pPr>
        <w:pStyle w:val="ListParagraph"/>
        <w:numPr>
          <w:ilvl w:val="0"/>
          <w:numId w:val="38"/>
        </w:numPr>
        <w:spacing w:line="288" w:lineRule="auto"/>
        <w:rPr>
          <w:rFonts w:cs="Arial"/>
        </w:rPr>
      </w:pPr>
      <w:r w:rsidRPr="004E1BD9">
        <w:rPr>
          <w:rFonts w:cs="Arial"/>
        </w:rPr>
        <w:t xml:space="preserve">Using your model, create the following scenarios. </w:t>
      </w:r>
    </w:p>
    <w:p w14:paraId="220E60D6" w14:textId="46F72F4E" w:rsidR="00E42CF2" w:rsidRPr="004E1BD9" w:rsidRDefault="00AC167B" w:rsidP="0029688A">
      <w:pPr>
        <w:pStyle w:val="ListParagraph"/>
        <w:numPr>
          <w:ilvl w:val="1"/>
          <w:numId w:val="38"/>
        </w:numPr>
        <w:spacing w:line="288" w:lineRule="auto"/>
        <w:ind w:left="1260" w:hanging="180"/>
        <w:rPr>
          <w:rFonts w:cs="Arial"/>
        </w:rPr>
      </w:pPr>
      <w:bookmarkStart w:id="2" w:name="_Hlk487016712"/>
      <w:r w:rsidRPr="004E1BD9">
        <w:rPr>
          <w:rFonts w:cs="Arial"/>
        </w:rPr>
        <w:t>Night</w:t>
      </w:r>
      <w:r w:rsidR="004E1BD9">
        <w:rPr>
          <w:rFonts w:cs="Arial"/>
        </w:rPr>
        <w:t xml:space="preserve"> </w:t>
      </w:r>
      <w:r w:rsidRPr="004E1BD9">
        <w:rPr>
          <w:rFonts w:cs="Arial"/>
        </w:rPr>
        <w:t>time</w:t>
      </w:r>
      <w:r w:rsidR="006D5FD4" w:rsidRPr="004E1BD9">
        <w:rPr>
          <w:rFonts w:cs="Arial"/>
        </w:rPr>
        <w:t>,</w:t>
      </w:r>
      <w:r w:rsidRPr="004E1BD9">
        <w:rPr>
          <w:rFonts w:cs="Arial"/>
        </w:rPr>
        <w:t xml:space="preserve"> the Americas</w:t>
      </w:r>
    </w:p>
    <w:p w14:paraId="346813A6" w14:textId="6C2FAAEC" w:rsidR="00AC167B" w:rsidRPr="004E1BD9" w:rsidRDefault="00AC167B" w:rsidP="0029688A">
      <w:pPr>
        <w:pStyle w:val="ListParagraph"/>
        <w:numPr>
          <w:ilvl w:val="1"/>
          <w:numId w:val="38"/>
        </w:numPr>
        <w:spacing w:line="288" w:lineRule="auto"/>
        <w:ind w:left="1260" w:hanging="180"/>
        <w:rPr>
          <w:rFonts w:cs="Arial"/>
        </w:rPr>
      </w:pPr>
      <w:r w:rsidRPr="004E1BD9">
        <w:rPr>
          <w:rFonts w:cs="Arial"/>
        </w:rPr>
        <w:t>F</w:t>
      </w:r>
      <w:r w:rsidR="006A3668">
        <w:rPr>
          <w:rFonts w:cs="Arial"/>
        </w:rPr>
        <w:t xml:space="preserve">irst quarter </w:t>
      </w:r>
      <w:r w:rsidRPr="004E1BD9">
        <w:rPr>
          <w:rFonts w:cs="Arial"/>
        </w:rPr>
        <w:t>moon</w:t>
      </w:r>
    </w:p>
    <w:p w14:paraId="082777F1" w14:textId="7BCF5384" w:rsidR="00AC167B" w:rsidRPr="004E1BD9" w:rsidRDefault="006D5FD4" w:rsidP="0029688A">
      <w:pPr>
        <w:pStyle w:val="ListParagraph"/>
        <w:numPr>
          <w:ilvl w:val="1"/>
          <w:numId w:val="38"/>
        </w:numPr>
        <w:spacing w:line="288" w:lineRule="auto"/>
        <w:ind w:left="1260" w:hanging="180"/>
        <w:rPr>
          <w:rFonts w:cs="Arial"/>
        </w:rPr>
      </w:pPr>
      <w:r w:rsidRPr="004E1BD9">
        <w:rPr>
          <w:rFonts w:cs="Arial"/>
        </w:rPr>
        <w:t>L</w:t>
      </w:r>
      <w:r w:rsidR="00AC167B" w:rsidRPr="004E1BD9">
        <w:rPr>
          <w:rFonts w:cs="Arial"/>
        </w:rPr>
        <w:t>unar eclipse</w:t>
      </w:r>
    </w:p>
    <w:p w14:paraId="2420DED4" w14:textId="5EA794D8" w:rsidR="00AC167B" w:rsidRPr="004E1BD9" w:rsidRDefault="006D5FD4" w:rsidP="0029688A">
      <w:pPr>
        <w:pStyle w:val="ListParagraph"/>
        <w:numPr>
          <w:ilvl w:val="1"/>
          <w:numId w:val="38"/>
        </w:numPr>
        <w:spacing w:line="288" w:lineRule="auto"/>
        <w:ind w:left="1260" w:hanging="180"/>
        <w:rPr>
          <w:rFonts w:cs="Arial"/>
        </w:rPr>
      </w:pPr>
      <w:r w:rsidRPr="004E1BD9">
        <w:rPr>
          <w:rFonts w:cs="Arial"/>
        </w:rPr>
        <w:t>S</w:t>
      </w:r>
      <w:r w:rsidR="00AC167B" w:rsidRPr="004E1BD9">
        <w:rPr>
          <w:rFonts w:cs="Arial"/>
        </w:rPr>
        <w:t xml:space="preserve">olar eclipse </w:t>
      </w:r>
    </w:p>
    <w:bookmarkEnd w:id="2"/>
    <w:p w14:paraId="4E5106C3" w14:textId="69DB29BA" w:rsidR="00F7585C" w:rsidRPr="004E1BD9" w:rsidRDefault="00AC167B" w:rsidP="006D5FD4">
      <w:pPr>
        <w:pStyle w:val="ListParagraph"/>
        <w:numPr>
          <w:ilvl w:val="0"/>
          <w:numId w:val="38"/>
        </w:numPr>
        <w:spacing w:line="288" w:lineRule="auto"/>
        <w:rPr>
          <w:rFonts w:cs="Arial"/>
        </w:rPr>
      </w:pPr>
      <w:r w:rsidRPr="004E1BD9">
        <w:rPr>
          <w:rFonts w:cs="Arial"/>
        </w:rPr>
        <w:t xml:space="preserve">Take a digital photograph </w:t>
      </w:r>
      <w:r w:rsidR="006D5FD4" w:rsidRPr="004E1BD9">
        <w:rPr>
          <w:rFonts w:cs="Arial"/>
        </w:rPr>
        <w:t xml:space="preserve">or a video </w:t>
      </w:r>
      <w:r w:rsidRPr="004E1BD9">
        <w:rPr>
          <w:rFonts w:cs="Arial"/>
        </w:rPr>
        <w:t>of each of</w:t>
      </w:r>
      <w:r w:rsidR="006D5FD4" w:rsidRPr="004E1BD9">
        <w:rPr>
          <w:rFonts w:cs="Arial"/>
        </w:rPr>
        <w:t xml:space="preserve"> the above scenarios. Label each photo or video, using the descriptions above. </w:t>
      </w:r>
      <w:r w:rsidRPr="004E1BD9">
        <w:rPr>
          <w:rFonts w:cs="Arial"/>
        </w:rPr>
        <w:t xml:space="preserve"> </w:t>
      </w:r>
    </w:p>
    <w:p w14:paraId="17DCA408" w14:textId="46A7C980" w:rsidR="006D5FD4" w:rsidRPr="004E1BD9" w:rsidRDefault="006D5FD4" w:rsidP="006D5FD4">
      <w:pPr>
        <w:pStyle w:val="ListParagraph"/>
        <w:numPr>
          <w:ilvl w:val="0"/>
          <w:numId w:val="38"/>
        </w:numPr>
        <w:spacing w:line="288" w:lineRule="auto"/>
        <w:rPr>
          <w:rFonts w:cs="Arial"/>
        </w:rPr>
      </w:pPr>
      <w:r w:rsidRPr="004E1BD9">
        <w:rPr>
          <w:rFonts w:cs="Arial"/>
        </w:rPr>
        <w:t xml:space="preserve">Set the images and videos in a </w:t>
      </w:r>
      <w:r w:rsidR="004E1BD9">
        <w:rPr>
          <w:rFonts w:cs="Arial"/>
        </w:rPr>
        <w:t>multimedia</w:t>
      </w:r>
      <w:r w:rsidRPr="004E1BD9">
        <w:rPr>
          <w:rFonts w:cs="Arial"/>
        </w:rPr>
        <w:t xml:space="preserve"> presentation, and write a brief description in the </w:t>
      </w:r>
      <w:r w:rsidR="004E1BD9">
        <w:rPr>
          <w:rFonts w:cs="Arial"/>
        </w:rPr>
        <w:t>presentation</w:t>
      </w:r>
      <w:r w:rsidRPr="004E1BD9">
        <w:rPr>
          <w:rFonts w:cs="Arial"/>
        </w:rPr>
        <w:t xml:space="preserve"> </w:t>
      </w:r>
      <w:r w:rsidR="004E1BD9">
        <w:rPr>
          <w:rFonts w:cs="Arial"/>
        </w:rPr>
        <w:t>of what is happening in each picture</w:t>
      </w:r>
      <w:r w:rsidRPr="004E1BD9">
        <w:rPr>
          <w:rFonts w:cs="Arial"/>
        </w:rPr>
        <w:t xml:space="preserve">. </w:t>
      </w:r>
    </w:p>
    <w:p w14:paraId="56D537C4" w14:textId="021457F0" w:rsidR="004E1BD9" w:rsidRPr="003D4786" w:rsidRDefault="004E1BD9" w:rsidP="004E1BD9">
      <w:pPr>
        <w:pStyle w:val="ListParagraph"/>
        <w:numPr>
          <w:ilvl w:val="0"/>
          <w:numId w:val="38"/>
        </w:numPr>
        <w:rPr>
          <w:rFonts w:cs="Arial"/>
          <w:color w:val="333333" w:themeColor="text1"/>
        </w:rPr>
      </w:pPr>
      <w:r w:rsidRPr="003D4786">
        <w:rPr>
          <w:rFonts w:cs="Arial"/>
          <w:color w:val="333333" w:themeColor="text1"/>
        </w:rPr>
        <w:lastRenderedPageBreak/>
        <w:t xml:space="preserve">Make sure your </w:t>
      </w:r>
      <w:r>
        <w:rPr>
          <w:rFonts w:cs="Arial"/>
          <w:color w:val="333333" w:themeColor="text1"/>
        </w:rPr>
        <w:t>multimedia presentation</w:t>
      </w:r>
      <w:r w:rsidRPr="003D4786">
        <w:rPr>
          <w:rFonts w:cs="Arial"/>
          <w:color w:val="333333" w:themeColor="text1"/>
        </w:rPr>
        <w:t xml:space="preserve"> include</w:t>
      </w:r>
      <w:r>
        <w:rPr>
          <w:rFonts w:cs="Arial"/>
          <w:color w:val="333333" w:themeColor="text1"/>
        </w:rPr>
        <w:t>s</w:t>
      </w:r>
      <w:r w:rsidRPr="003D4786">
        <w:rPr>
          <w:rFonts w:cs="Arial"/>
          <w:color w:val="333333" w:themeColor="text1"/>
        </w:rPr>
        <w:t xml:space="preserve"> </w:t>
      </w:r>
      <w:r w:rsidRPr="00012569">
        <w:rPr>
          <w:rFonts w:cs="Arial"/>
          <w:color w:val="333333" w:themeColor="text1"/>
        </w:rPr>
        <w:t>correct sentence structure, punctuation, grammar, and spelling.</w:t>
      </w:r>
      <w:r w:rsidRPr="003D4786">
        <w:rPr>
          <w:rFonts w:cs="Arial"/>
          <w:color w:val="333333" w:themeColor="text1"/>
        </w:rPr>
        <w:t xml:space="preserve"> </w:t>
      </w:r>
    </w:p>
    <w:p w14:paraId="0437C5CA" w14:textId="1CF40E18" w:rsidR="004E1BD9" w:rsidRPr="004E1BD9" w:rsidRDefault="004E1BD9" w:rsidP="004E1BD9">
      <w:pPr>
        <w:pStyle w:val="ListParagraph"/>
        <w:widowControl w:val="0"/>
        <w:numPr>
          <w:ilvl w:val="0"/>
          <w:numId w:val="38"/>
        </w:numPr>
        <w:spacing w:line="288" w:lineRule="auto"/>
        <w:ind w:right="311"/>
        <w:contextualSpacing/>
        <w:rPr>
          <w:rFonts w:cs="Arial"/>
          <w:b/>
          <w:color w:val="333333" w:themeColor="text1"/>
        </w:rPr>
      </w:pPr>
      <w:r w:rsidRPr="003D4786">
        <w:rPr>
          <w:rFonts w:cs="Arial"/>
          <w:color w:val="333333" w:themeColor="text1"/>
        </w:rPr>
        <w:t xml:space="preserve">Ask your teacher where you should save your work. Your teacher also </w:t>
      </w:r>
      <w:r w:rsidR="00E97AC0">
        <w:rPr>
          <w:rFonts w:cs="Arial"/>
          <w:color w:val="333333" w:themeColor="text1"/>
        </w:rPr>
        <w:t xml:space="preserve">may </w:t>
      </w:r>
      <w:r w:rsidRPr="003D4786">
        <w:rPr>
          <w:rFonts w:cs="Arial"/>
          <w:color w:val="333333" w:themeColor="text1"/>
        </w:rPr>
        <w:t>have specific guidelines about the file name you should use.</w:t>
      </w:r>
    </w:p>
    <w:p w14:paraId="49252DC6" w14:textId="5D6FF8CB" w:rsidR="00F7585C" w:rsidRPr="004E1BD9" w:rsidRDefault="00F7585C" w:rsidP="0031397D">
      <w:pPr>
        <w:spacing w:before="120" w:line="288" w:lineRule="auto"/>
        <w:ind w:right="317"/>
        <w:rPr>
          <w:rFonts w:cs="Arial"/>
          <w:b/>
        </w:rPr>
      </w:pPr>
      <w:r w:rsidRPr="004E1BD9">
        <w:rPr>
          <w:rFonts w:cs="Arial"/>
          <w:b/>
        </w:rPr>
        <w:t xml:space="preserve">Step </w:t>
      </w:r>
      <w:r w:rsidR="00755DCC" w:rsidRPr="004E1BD9">
        <w:rPr>
          <w:rFonts w:cs="Arial"/>
          <w:b/>
        </w:rPr>
        <w:t>5</w:t>
      </w:r>
      <w:r w:rsidRPr="004E1BD9">
        <w:rPr>
          <w:rFonts w:cs="Arial"/>
          <w:b/>
        </w:rPr>
        <w:t xml:space="preserve">: </w:t>
      </w:r>
      <w:r w:rsidR="006D5FD4" w:rsidRPr="004E1BD9">
        <w:rPr>
          <w:rFonts w:cs="Arial"/>
          <w:b/>
        </w:rPr>
        <w:t>E</w:t>
      </w:r>
      <w:r w:rsidRPr="004E1BD9">
        <w:rPr>
          <w:rFonts w:cs="Arial"/>
          <w:b/>
        </w:rPr>
        <w:t xml:space="preserve">valuate </w:t>
      </w:r>
      <w:r w:rsidR="006845DE" w:rsidRPr="004E1BD9">
        <w:rPr>
          <w:rFonts w:cs="Arial"/>
          <w:b/>
        </w:rPr>
        <w:t>your project using this checklist.</w:t>
      </w:r>
    </w:p>
    <w:p w14:paraId="3259E91C" w14:textId="59CD68B7" w:rsidR="00F7585C" w:rsidRPr="004E1BD9" w:rsidRDefault="006845DE" w:rsidP="0031397D">
      <w:pPr>
        <w:spacing w:before="120" w:line="288" w:lineRule="auto"/>
        <w:rPr>
          <w:rFonts w:cs="Arial"/>
        </w:rPr>
      </w:pPr>
      <w:r w:rsidRPr="004E1BD9">
        <w:rPr>
          <w:rFonts w:cs="Arial"/>
        </w:rPr>
        <w:t>If you can check each box</w:t>
      </w:r>
      <w:r w:rsidR="00F7585C" w:rsidRPr="004E1BD9">
        <w:rPr>
          <w:rFonts w:cs="Arial"/>
        </w:rPr>
        <w:t xml:space="preserve"> </w:t>
      </w:r>
      <w:r w:rsidR="00E97AC0">
        <w:rPr>
          <w:rFonts w:cs="Arial"/>
        </w:rPr>
        <w:t>that follows</w:t>
      </w:r>
      <w:r w:rsidR="00F7585C" w:rsidRPr="004E1BD9">
        <w:rPr>
          <w:rFonts w:cs="Arial"/>
        </w:rPr>
        <w:t>, you are ready to submit your project.</w:t>
      </w:r>
    </w:p>
    <w:p w14:paraId="1BECC2D4" w14:textId="7869A2D3" w:rsidR="00CF578E" w:rsidRPr="004E1BD9" w:rsidRDefault="007E68C2" w:rsidP="00CF578E">
      <w:pPr>
        <w:spacing w:line="288" w:lineRule="auto"/>
        <w:rPr>
          <w:rFonts w:cs="Arial"/>
          <w:b/>
        </w:rPr>
      </w:pPr>
      <w:bookmarkStart w:id="3" w:name="_Hlk487016470"/>
      <w:r>
        <w:rPr>
          <w:rFonts w:cs="Arial"/>
          <w:b/>
        </w:rPr>
        <w:t>Earth-Moon-S</w:t>
      </w:r>
      <w:r w:rsidR="00CF578E" w:rsidRPr="004E1BD9">
        <w:rPr>
          <w:rFonts w:cs="Arial"/>
          <w:b/>
        </w:rPr>
        <w:t>un model</w:t>
      </w:r>
    </w:p>
    <w:p w14:paraId="7399CDCC" w14:textId="277530A5" w:rsidR="00AD0968" w:rsidRDefault="006D5FD4" w:rsidP="0031397D">
      <w:pPr>
        <w:pStyle w:val="ListParagraph"/>
        <w:widowControl w:val="0"/>
        <w:numPr>
          <w:ilvl w:val="0"/>
          <w:numId w:val="10"/>
        </w:numPr>
        <w:spacing w:line="288" w:lineRule="auto"/>
        <w:ind w:right="311"/>
        <w:contextualSpacing/>
        <w:rPr>
          <w:rFonts w:cs="Arial"/>
        </w:rPr>
      </w:pPr>
      <w:r w:rsidRPr="004E1BD9">
        <w:rPr>
          <w:rFonts w:cs="Arial"/>
        </w:rPr>
        <w:t xml:space="preserve">Did you color your models correctly? </w:t>
      </w:r>
    </w:p>
    <w:p w14:paraId="55D7E4C2" w14:textId="2BEE1B99" w:rsidR="009C6FC1" w:rsidRPr="009C6FC1" w:rsidRDefault="009C6FC1" w:rsidP="009C6FC1">
      <w:pPr>
        <w:pStyle w:val="ListParagraph"/>
        <w:numPr>
          <w:ilvl w:val="0"/>
          <w:numId w:val="10"/>
        </w:numPr>
        <w:rPr>
          <w:rFonts w:cs="Arial"/>
        </w:rPr>
      </w:pPr>
      <w:r w:rsidRPr="009C6FC1">
        <w:rPr>
          <w:rFonts w:cs="Arial"/>
        </w:rPr>
        <w:t>Did you draw the axis with the correct tilt for both Earth and the moon?</w:t>
      </w:r>
    </w:p>
    <w:p w14:paraId="56553FB5" w14:textId="16E1D1B5" w:rsidR="006D5FD4" w:rsidRPr="004E1BD9" w:rsidRDefault="006D5FD4" w:rsidP="0031397D">
      <w:pPr>
        <w:pStyle w:val="ListParagraph"/>
        <w:widowControl w:val="0"/>
        <w:numPr>
          <w:ilvl w:val="0"/>
          <w:numId w:val="10"/>
        </w:numPr>
        <w:spacing w:line="288" w:lineRule="auto"/>
        <w:ind w:right="311"/>
        <w:contextualSpacing/>
        <w:rPr>
          <w:rFonts w:cs="Arial"/>
        </w:rPr>
      </w:pPr>
      <w:r w:rsidRPr="004E1BD9">
        <w:rPr>
          <w:rFonts w:cs="Arial"/>
        </w:rPr>
        <w:t>Did you assemble the</w:t>
      </w:r>
      <w:r w:rsidR="007E68C2">
        <w:rPr>
          <w:rFonts w:cs="Arial"/>
        </w:rPr>
        <w:t xml:space="preserve"> Earth-Moon-S</w:t>
      </w:r>
      <w:r w:rsidR="00A12893">
        <w:rPr>
          <w:rFonts w:cs="Arial"/>
        </w:rPr>
        <w:t>un</w:t>
      </w:r>
      <w:r w:rsidRPr="004E1BD9">
        <w:rPr>
          <w:rFonts w:cs="Arial"/>
        </w:rPr>
        <w:t xml:space="preserve"> model according to the instructions? </w:t>
      </w:r>
    </w:p>
    <w:p w14:paraId="4243F28E" w14:textId="37B140C5" w:rsidR="00CF578E" w:rsidRDefault="00CB317E" w:rsidP="006D5FD4">
      <w:pPr>
        <w:pStyle w:val="ListParagraph"/>
        <w:widowControl w:val="0"/>
        <w:numPr>
          <w:ilvl w:val="0"/>
          <w:numId w:val="10"/>
        </w:numPr>
        <w:spacing w:line="288" w:lineRule="auto"/>
        <w:ind w:right="311"/>
        <w:contextualSpacing/>
        <w:rPr>
          <w:rFonts w:cs="Arial"/>
        </w:rPr>
      </w:pPr>
      <w:r>
        <w:rPr>
          <w:rFonts w:cs="Arial"/>
        </w:rPr>
        <w:t>Did you create the four</w:t>
      </w:r>
      <w:bookmarkStart w:id="4" w:name="_GoBack"/>
      <w:bookmarkEnd w:id="4"/>
      <w:r w:rsidR="006D5FD4" w:rsidRPr="004E1BD9">
        <w:rPr>
          <w:rFonts w:cs="Arial"/>
        </w:rPr>
        <w:t xml:space="preserve"> scenarios</w:t>
      </w:r>
      <w:r w:rsidR="00A12893">
        <w:rPr>
          <w:rFonts w:cs="Arial"/>
        </w:rPr>
        <w:t xml:space="preserve"> using your model</w:t>
      </w:r>
      <w:r w:rsidR="00CF578E" w:rsidRPr="004E1BD9">
        <w:rPr>
          <w:rFonts w:cs="Arial"/>
        </w:rPr>
        <w:t>?</w:t>
      </w:r>
    </w:p>
    <w:p w14:paraId="62ACA846" w14:textId="77777777" w:rsidR="009C6FC1" w:rsidRPr="009C6FC1" w:rsidRDefault="009C6FC1" w:rsidP="009C6FC1">
      <w:pPr>
        <w:pStyle w:val="ListParagraph"/>
        <w:numPr>
          <w:ilvl w:val="0"/>
          <w:numId w:val="10"/>
        </w:numPr>
        <w:rPr>
          <w:rFonts w:cs="Arial"/>
        </w:rPr>
      </w:pPr>
      <w:r w:rsidRPr="009C6FC1">
        <w:rPr>
          <w:rFonts w:cs="Arial"/>
        </w:rPr>
        <w:t xml:space="preserve">Does your model have your name on it? </w:t>
      </w:r>
    </w:p>
    <w:p w14:paraId="2E2BF155" w14:textId="435A86E8" w:rsidR="00CF578E" w:rsidRPr="004E1BD9" w:rsidRDefault="004E1BD9" w:rsidP="00CF578E">
      <w:pPr>
        <w:spacing w:line="288" w:lineRule="auto"/>
        <w:rPr>
          <w:rFonts w:cs="Arial"/>
          <w:b/>
        </w:rPr>
      </w:pPr>
      <w:r>
        <w:rPr>
          <w:rFonts w:cs="Arial"/>
          <w:b/>
        </w:rPr>
        <w:t>Multimedia</w:t>
      </w:r>
      <w:r w:rsidR="00CF578E" w:rsidRPr="004E1BD9">
        <w:rPr>
          <w:rFonts w:cs="Arial"/>
          <w:b/>
        </w:rPr>
        <w:t xml:space="preserve"> presentation</w:t>
      </w:r>
    </w:p>
    <w:p w14:paraId="4749F337" w14:textId="1E826E56" w:rsidR="006D5FD4" w:rsidRPr="004E1BD9" w:rsidRDefault="00CF578E" w:rsidP="006D5FD4">
      <w:pPr>
        <w:pStyle w:val="ListParagraph"/>
        <w:widowControl w:val="0"/>
        <w:numPr>
          <w:ilvl w:val="0"/>
          <w:numId w:val="10"/>
        </w:numPr>
        <w:spacing w:line="288" w:lineRule="auto"/>
        <w:ind w:right="311"/>
        <w:contextualSpacing/>
        <w:rPr>
          <w:rFonts w:cs="Arial"/>
        </w:rPr>
      </w:pPr>
      <w:r w:rsidRPr="004E1BD9">
        <w:rPr>
          <w:rFonts w:cs="Arial"/>
        </w:rPr>
        <w:t>Did you</w:t>
      </w:r>
      <w:r w:rsidR="006D5FD4" w:rsidRPr="004E1BD9">
        <w:rPr>
          <w:rFonts w:cs="Arial"/>
        </w:rPr>
        <w:t xml:space="preserve"> take pictures of the</w:t>
      </w:r>
      <w:r w:rsidRPr="004E1BD9">
        <w:rPr>
          <w:rFonts w:cs="Arial"/>
        </w:rPr>
        <w:t xml:space="preserve"> </w:t>
      </w:r>
      <w:r w:rsidR="009C6FC1">
        <w:rPr>
          <w:rFonts w:cs="Arial"/>
        </w:rPr>
        <w:t>f</w:t>
      </w:r>
      <w:r w:rsidR="006A3668">
        <w:rPr>
          <w:rFonts w:cs="Arial"/>
        </w:rPr>
        <w:t>our</w:t>
      </w:r>
      <w:r w:rsidR="009C6FC1">
        <w:rPr>
          <w:rFonts w:cs="Arial"/>
        </w:rPr>
        <w:t xml:space="preserve"> </w:t>
      </w:r>
      <w:r w:rsidRPr="004E1BD9">
        <w:rPr>
          <w:rFonts w:cs="Arial"/>
        </w:rPr>
        <w:t>scenarios</w:t>
      </w:r>
      <w:r w:rsidR="006D5FD4" w:rsidRPr="004E1BD9">
        <w:rPr>
          <w:rFonts w:cs="Arial"/>
        </w:rPr>
        <w:t xml:space="preserve">? </w:t>
      </w:r>
    </w:p>
    <w:p w14:paraId="34028534" w14:textId="24747C6F" w:rsidR="006D5FD4" w:rsidRDefault="006D5FD4" w:rsidP="006D5FD4">
      <w:pPr>
        <w:pStyle w:val="ListParagraph"/>
        <w:widowControl w:val="0"/>
        <w:numPr>
          <w:ilvl w:val="0"/>
          <w:numId w:val="10"/>
        </w:numPr>
        <w:spacing w:line="288" w:lineRule="auto"/>
        <w:ind w:right="311"/>
        <w:contextualSpacing/>
        <w:rPr>
          <w:rFonts w:cs="Arial"/>
        </w:rPr>
      </w:pPr>
      <w:r w:rsidRPr="004E1BD9">
        <w:rPr>
          <w:rFonts w:cs="Arial"/>
        </w:rPr>
        <w:t>Did you include each scenario, plus a written description</w:t>
      </w:r>
      <w:r w:rsidR="00CF578E" w:rsidRPr="004E1BD9">
        <w:rPr>
          <w:rFonts w:cs="Arial"/>
        </w:rPr>
        <w:t>,</w:t>
      </w:r>
      <w:r w:rsidRPr="004E1BD9">
        <w:rPr>
          <w:rFonts w:cs="Arial"/>
        </w:rPr>
        <w:t xml:space="preserve"> in a </w:t>
      </w:r>
      <w:r w:rsidR="009C6FC1">
        <w:rPr>
          <w:rFonts w:cs="Arial"/>
        </w:rPr>
        <w:t>multimedia</w:t>
      </w:r>
      <w:r w:rsidRPr="004E1BD9">
        <w:rPr>
          <w:rFonts w:cs="Arial"/>
        </w:rPr>
        <w:t xml:space="preserve"> presentation? </w:t>
      </w:r>
    </w:p>
    <w:p w14:paraId="02F65737" w14:textId="23D66FF7" w:rsidR="004E1BD9" w:rsidRDefault="004E1BD9" w:rsidP="006D5FD4">
      <w:pPr>
        <w:pStyle w:val="ListParagraph"/>
        <w:widowControl w:val="0"/>
        <w:numPr>
          <w:ilvl w:val="0"/>
          <w:numId w:val="10"/>
        </w:numPr>
        <w:spacing w:line="288" w:lineRule="auto"/>
        <w:ind w:right="311"/>
        <w:contextualSpacing/>
        <w:rPr>
          <w:rFonts w:cs="Arial"/>
        </w:rPr>
      </w:pPr>
      <w:r>
        <w:rPr>
          <w:rFonts w:cs="Arial"/>
        </w:rPr>
        <w:t>I</w:t>
      </w:r>
      <w:r w:rsidR="000C18FC">
        <w:rPr>
          <w:rFonts w:cs="Arial"/>
        </w:rPr>
        <w:t>s the text in your presentation</w:t>
      </w:r>
      <w:r>
        <w:rPr>
          <w:rFonts w:cs="Arial"/>
        </w:rPr>
        <w:t xml:space="preserve"> grammatically correct?</w:t>
      </w:r>
    </w:p>
    <w:p w14:paraId="58396476" w14:textId="74920EB3" w:rsidR="000C18FC" w:rsidRPr="000C18FC" w:rsidRDefault="000C18FC" w:rsidP="000C18FC">
      <w:pPr>
        <w:pStyle w:val="ListParagraph"/>
        <w:widowControl w:val="0"/>
        <w:numPr>
          <w:ilvl w:val="0"/>
          <w:numId w:val="10"/>
        </w:numPr>
        <w:spacing w:line="288" w:lineRule="auto"/>
        <w:ind w:right="311"/>
        <w:contextualSpacing/>
        <w:rPr>
          <w:rFonts w:cs="Arial"/>
        </w:rPr>
      </w:pPr>
      <w:r>
        <w:rPr>
          <w:rFonts w:cs="Arial"/>
        </w:rPr>
        <w:t xml:space="preserve">Does the text in your presentation use proper punctuation and properly spelled words? </w:t>
      </w:r>
    </w:p>
    <w:p w14:paraId="52C1A40E" w14:textId="19592238" w:rsidR="006D5FD4" w:rsidRPr="004E1BD9" w:rsidRDefault="006D5FD4" w:rsidP="006D5FD4">
      <w:pPr>
        <w:pStyle w:val="ListParagraph"/>
        <w:widowControl w:val="0"/>
        <w:numPr>
          <w:ilvl w:val="0"/>
          <w:numId w:val="10"/>
        </w:numPr>
        <w:spacing w:line="288" w:lineRule="auto"/>
        <w:ind w:right="311"/>
        <w:contextualSpacing/>
        <w:rPr>
          <w:rFonts w:cs="Arial"/>
        </w:rPr>
      </w:pPr>
      <w:r w:rsidRPr="004E1BD9">
        <w:rPr>
          <w:rFonts w:cs="Arial"/>
        </w:rPr>
        <w:t>Did you name the file as indicated</w:t>
      </w:r>
      <w:r w:rsidR="009C6FC1">
        <w:rPr>
          <w:rFonts w:cs="Arial"/>
        </w:rPr>
        <w:t xml:space="preserve"> by your teacher</w:t>
      </w:r>
      <w:r w:rsidRPr="004E1BD9">
        <w:rPr>
          <w:rFonts w:cs="Arial"/>
        </w:rPr>
        <w:t>?</w:t>
      </w:r>
      <w:bookmarkEnd w:id="3"/>
      <w:r w:rsidRPr="004E1BD9">
        <w:rPr>
          <w:rFonts w:cs="Arial"/>
        </w:rPr>
        <w:t xml:space="preserve"> </w:t>
      </w:r>
    </w:p>
    <w:p w14:paraId="702DEE78" w14:textId="41C481E3" w:rsidR="00F7585C" w:rsidRPr="004E1BD9" w:rsidRDefault="00F7585C" w:rsidP="0031397D">
      <w:pPr>
        <w:spacing w:before="120" w:line="288" w:lineRule="auto"/>
        <w:ind w:right="317"/>
        <w:rPr>
          <w:rFonts w:cs="Arial"/>
          <w:b/>
        </w:rPr>
      </w:pPr>
      <w:r w:rsidRPr="004E1BD9">
        <w:rPr>
          <w:rFonts w:cs="Arial"/>
          <w:b/>
        </w:rPr>
        <w:t xml:space="preserve">Step </w:t>
      </w:r>
      <w:r w:rsidR="00755DCC" w:rsidRPr="004E1BD9">
        <w:rPr>
          <w:rFonts w:cs="Arial"/>
          <w:b/>
        </w:rPr>
        <w:t>6</w:t>
      </w:r>
      <w:r w:rsidRPr="004E1BD9">
        <w:rPr>
          <w:rFonts w:cs="Arial"/>
          <w:b/>
        </w:rPr>
        <w:t xml:space="preserve">: Revise and submit your project. </w:t>
      </w:r>
    </w:p>
    <w:p w14:paraId="2D226ECD" w14:textId="38371597" w:rsidR="00F7585C" w:rsidRPr="004E1BD9" w:rsidRDefault="00F7585C" w:rsidP="0031397D">
      <w:pPr>
        <w:pStyle w:val="ListParagraph"/>
        <w:widowControl w:val="0"/>
        <w:numPr>
          <w:ilvl w:val="0"/>
          <w:numId w:val="12"/>
        </w:numPr>
        <w:spacing w:line="288" w:lineRule="auto"/>
        <w:ind w:right="311"/>
        <w:contextualSpacing/>
        <w:rPr>
          <w:rFonts w:cs="Arial"/>
        </w:rPr>
      </w:pPr>
      <w:r w:rsidRPr="004E1BD9">
        <w:rPr>
          <w:rFonts w:cs="Arial"/>
        </w:rPr>
        <w:t xml:space="preserve">If you were unable to check off all the requirements on the checklist, go back and make sure that your </w:t>
      </w:r>
      <w:r w:rsidR="002D7FE0" w:rsidRPr="004E1BD9">
        <w:rPr>
          <w:rFonts w:cs="Arial"/>
        </w:rPr>
        <w:t>project</w:t>
      </w:r>
      <w:r w:rsidRPr="004E1BD9">
        <w:rPr>
          <w:rFonts w:cs="Arial"/>
        </w:rPr>
        <w:t xml:space="preserve"> is complete. Save your </w:t>
      </w:r>
      <w:r w:rsidR="00C05F03" w:rsidRPr="004E1BD9">
        <w:rPr>
          <w:rFonts w:cs="Arial"/>
        </w:rPr>
        <w:t xml:space="preserve">project </w:t>
      </w:r>
      <w:r w:rsidRPr="004E1BD9">
        <w:rPr>
          <w:rFonts w:cs="Arial"/>
        </w:rPr>
        <w:t>before submitting</w:t>
      </w:r>
      <w:r w:rsidR="005300F5" w:rsidRPr="004E1BD9">
        <w:rPr>
          <w:rFonts w:cs="Arial"/>
        </w:rPr>
        <w:t xml:space="preserve"> it</w:t>
      </w:r>
      <w:r w:rsidRPr="004E1BD9">
        <w:rPr>
          <w:rFonts w:cs="Arial"/>
        </w:rPr>
        <w:t>.</w:t>
      </w:r>
    </w:p>
    <w:p w14:paraId="32B5BDA1" w14:textId="57BD91A3" w:rsidR="00AD0968" w:rsidRPr="004E1BD9" w:rsidRDefault="00AD0968" w:rsidP="0031397D">
      <w:pPr>
        <w:pStyle w:val="ListParagraph"/>
        <w:widowControl w:val="0"/>
        <w:numPr>
          <w:ilvl w:val="0"/>
          <w:numId w:val="12"/>
        </w:numPr>
        <w:spacing w:line="288" w:lineRule="auto"/>
        <w:ind w:right="311"/>
        <w:contextualSpacing/>
        <w:rPr>
          <w:rFonts w:cs="Arial"/>
        </w:rPr>
      </w:pPr>
      <w:r w:rsidRPr="004E1BD9">
        <w:rPr>
          <w:rFonts w:cs="Arial"/>
        </w:rPr>
        <w:t xml:space="preserve">Turn </w:t>
      </w:r>
      <w:r w:rsidR="002D4969" w:rsidRPr="004E1BD9">
        <w:rPr>
          <w:rFonts w:cs="Arial"/>
        </w:rPr>
        <w:t xml:space="preserve">in </w:t>
      </w:r>
      <w:r w:rsidRPr="004E1BD9">
        <w:rPr>
          <w:rFonts w:cs="Arial"/>
        </w:rPr>
        <w:t xml:space="preserve">your </w:t>
      </w:r>
      <w:r w:rsidR="006D5FD4" w:rsidRPr="004E1BD9">
        <w:rPr>
          <w:rFonts w:cs="Arial"/>
        </w:rPr>
        <w:t>model</w:t>
      </w:r>
      <w:r w:rsidRPr="004E1BD9">
        <w:rPr>
          <w:rFonts w:cs="Arial"/>
        </w:rPr>
        <w:t xml:space="preserve"> to your teacher. Be sure that your name is on it.</w:t>
      </w:r>
    </w:p>
    <w:p w14:paraId="47089719" w14:textId="6A206537" w:rsidR="002D7FE0" w:rsidRPr="004E1BD9" w:rsidRDefault="002D7FE0" w:rsidP="002D7FE0">
      <w:pPr>
        <w:pStyle w:val="ListParagraph"/>
        <w:widowControl w:val="0"/>
        <w:numPr>
          <w:ilvl w:val="0"/>
          <w:numId w:val="12"/>
        </w:numPr>
        <w:spacing w:line="288" w:lineRule="auto"/>
        <w:ind w:right="311"/>
        <w:contextualSpacing/>
        <w:rPr>
          <w:rFonts w:cs="Arial"/>
        </w:rPr>
      </w:pPr>
      <w:r w:rsidRPr="004E1BD9">
        <w:rPr>
          <w:rFonts w:cs="Arial"/>
        </w:rPr>
        <w:t xml:space="preserve">Submit your </w:t>
      </w:r>
      <w:r w:rsidR="004E1BD9">
        <w:rPr>
          <w:rFonts w:cs="Arial"/>
        </w:rPr>
        <w:t xml:space="preserve">multimedia presentation </w:t>
      </w:r>
      <w:r w:rsidRPr="004E1BD9">
        <w:rPr>
          <w:rFonts w:cs="Arial"/>
        </w:rPr>
        <w:t>through the virtual classroom.</w:t>
      </w:r>
    </w:p>
    <w:p w14:paraId="2A4CC95C" w14:textId="55626970" w:rsidR="004A7C37" w:rsidRDefault="00AD0968" w:rsidP="00851305">
      <w:pPr>
        <w:pStyle w:val="ListParagraph"/>
        <w:widowControl w:val="0"/>
        <w:numPr>
          <w:ilvl w:val="0"/>
          <w:numId w:val="12"/>
        </w:numPr>
        <w:spacing w:line="288" w:lineRule="auto"/>
        <w:ind w:right="311"/>
        <w:contextualSpacing/>
        <w:rPr>
          <w:rFonts w:cs="Arial"/>
        </w:rPr>
      </w:pPr>
      <w:r w:rsidRPr="004E1BD9">
        <w:rPr>
          <w:rFonts w:cs="Arial"/>
        </w:rPr>
        <w:t>Congratulations! You have completed your project.</w:t>
      </w:r>
    </w:p>
    <w:p w14:paraId="1C979EEB" w14:textId="77777777" w:rsidR="006347C6" w:rsidRDefault="006347C6" w:rsidP="006347C6">
      <w:pPr>
        <w:widowControl w:val="0"/>
        <w:spacing w:line="288" w:lineRule="auto"/>
        <w:ind w:right="311"/>
        <w:contextualSpacing/>
        <w:rPr>
          <w:rFonts w:cs="Arial"/>
        </w:rPr>
      </w:pPr>
    </w:p>
    <w:p w14:paraId="5E60ED51" w14:textId="77777777" w:rsidR="006347C6" w:rsidRDefault="006347C6" w:rsidP="006347C6">
      <w:pPr>
        <w:widowControl w:val="0"/>
        <w:spacing w:line="288" w:lineRule="auto"/>
        <w:ind w:right="311"/>
        <w:contextualSpacing/>
        <w:rPr>
          <w:rFonts w:cs="Arial"/>
        </w:rPr>
      </w:pPr>
    </w:p>
    <w:p w14:paraId="477D2C5E" w14:textId="281BFA3A" w:rsidR="006347C6" w:rsidRDefault="006347C6">
      <w:pPr>
        <w:widowControl w:val="0"/>
        <w:spacing w:after="200"/>
        <w:rPr>
          <w:rFonts w:cs="Arial"/>
        </w:rPr>
      </w:pPr>
      <w:r>
        <w:rPr>
          <w:rFonts w:cs="Arial"/>
        </w:rPr>
        <w:br w:type="page"/>
      </w:r>
    </w:p>
    <w:p w14:paraId="39BF2F89" w14:textId="77777777" w:rsidR="006347C6" w:rsidRDefault="006347C6" w:rsidP="006347C6">
      <w:pPr>
        <w:pStyle w:val="Heading1notinTOC"/>
        <w:sectPr w:rsidR="006347C6" w:rsidSect="0052328E">
          <w:type w:val="continuous"/>
          <w:pgSz w:w="12240" w:h="15840"/>
          <w:pgMar w:top="1530" w:right="1440" w:bottom="720" w:left="1440" w:header="0" w:footer="720" w:gutter="0"/>
          <w:cols w:space="720"/>
          <w:titlePg/>
          <w:docGrid w:linePitch="360"/>
        </w:sectPr>
      </w:pPr>
    </w:p>
    <w:p w14:paraId="545B4202" w14:textId="419CDC60" w:rsidR="006347C6" w:rsidRDefault="006347C6" w:rsidP="006347C6">
      <w:pPr>
        <w:pStyle w:val="Heading1notinTOC"/>
      </w:pPr>
      <w:r>
        <w:lastRenderedPageBreak/>
        <w:t xml:space="preserve">Appendix </w:t>
      </w:r>
    </w:p>
    <w:p w14:paraId="3A5DAB21" w14:textId="56BE1F23" w:rsidR="006347C6" w:rsidRPr="006347C6" w:rsidRDefault="00602309" w:rsidP="00602309">
      <w:pPr>
        <w:jc w:val="center"/>
      </w:pPr>
      <w:r>
        <w:rPr>
          <w:noProof/>
        </w:rPr>
        <w:drawing>
          <wp:inline distT="0" distB="0" distL="0" distR="0" wp14:anchorId="04929CC5" wp14:editId="7CF93558">
            <wp:extent cx="7796541" cy="5394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4254" b="6151"/>
                    <a:stretch/>
                  </pic:blipFill>
                  <pic:spPr bwMode="auto">
                    <a:xfrm>
                      <a:off x="0" y="0"/>
                      <a:ext cx="7796541" cy="5394960"/>
                    </a:xfrm>
                    <a:prstGeom prst="rect">
                      <a:avLst/>
                    </a:prstGeom>
                    <a:noFill/>
                    <a:ln>
                      <a:noFill/>
                    </a:ln>
                    <a:extLst>
                      <a:ext uri="{53640926-AAD7-44D8-BBD7-CCE9431645EC}">
                        <a14:shadowObscured xmlns:a14="http://schemas.microsoft.com/office/drawing/2010/main"/>
                      </a:ext>
                    </a:extLst>
                  </pic:spPr>
                </pic:pic>
              </a:graphicData>
            </a:graphic>
          </wp:inline>
        </w:drawing>
      </w:r>
    </w:p>
    <w:sectPr w:rsidR="006347C6" w:rsidRPr="006347C6" w:rsidSect="006347C6">
      <w:type w:val="continuous"/>
      <w:pgSz w:w="15840" w:h="12240" w:orient="landscape"/>
      <w:pgMar w:top="1440" w:right="1526" w:bottom="144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B49C6" w14:textId="77777777" w:rsidR="00630329" w:rsidRDefault="00630329" w:rsidP="0009217F">
      <w:r>
        <w:separator/>
      </w:r>
    </w:p>
  </w:endnote>
  <w:endnote w:type="continuationSeparator" w:id="0">
    <w:p w14:paraId="52EE09F6" w14:textId="77777777" w:rsidR="00630329" w:rsidRDefault="00630329"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6" w14:textId="120F4B78" w:rsidR="00A12893" w:rsidRPr="009C66C8" w:rsidRDefault="00A12893"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8" w14:textId="6FCEFBB9" w:rsidR="00A12893" w:rsidRPr="00EB46FD" w:rsidRDefault="00A12893"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84E97" w14:textId="77777777" w:rsidR="00630329" w:rsidRDefault="00630329" w:rsidP="0009217F">
      <w:r>
        <w:separator/>
      </w:r>
    </w:p>
  </w:footnote>
  <w:footnote w:type="continuationSeparator" w:id="0">
    <w:p w14:paraId="48F7B36B" w14:textId="77777777" w:rsidR="00630329" w:rsidRDefault="00630329"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4" w14:textId="77777777" w:rsidR="00A12893" w:rsidRDefault="00A12893">
    <w:pPr>
      <w:pStyle w:val="Header"/>
      <w:rPr>
        <w:color w:val="F78D26" w:themeColor="accent2"/>
      </w:rPr>
    </w:pPr>
  </w:p>
  <w:p w14:paraId="44A0A5B5" w14:textId="77777777" w:rsidR="00A12893" w:rsidRPr="003D4786" w:rsidRDefault="00A12893">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A5B7" w14:textId="6E7D7642" w:rsidR="00A12893" w:rsidRDefault="00A12893" w:rsidP="007058C8">
    <w:pPr>
      <w:spacing w:before="100" w:beforeAutospacing="1" w:after="100" w:afterAutospacing="1"/>
      <w:ind w:left="-1440"/>
    </w:pPr>
    <w:r>
      <w:rPr>
        <w:noProof/>
      </w:rPr>
      <w:drawing>
        <wp:anchor distT="0" distB="0" distL="114300" distR="114300" simplePos="0" relativeHeight="251664384" behindDoc="1" locked="0" layoutInCell="1" allowOverlap="1" wp14:anchorId="44A0A5BD" wp14:editId="18B942A4">
          <wp:simplePos x="0" y="0"/>
          <wp:positionH relativeFrom="column">
            <wp:posOffset>-914400</wp:posOffset>
          </wp:positionH>
          <wp:positionV relativeFrom="paragraph">
            <wp:posOffset>335915</wp:posOffset>
          </wp:positionV>
          <wp:extent cx="7780655"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3360" behindDoc="0" locked="0" layoutInCell="1" allowOverlap="1" wp14:anchorId="44A0A5B9" wp14:editId="0FA0256D">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66D76332" w:rsidR="00A12893" w:rsidRPr="003D4786" w:rsidRDefault="00A12893" w:rsidP="00F13D34">
                          <w:pPr>
                            <w:spacing w:after="0" w:line="360" w:lineRule="exact"/>
                            <w:jc w:val="right"/>
                            <w:rPr>
                              <w:rFonts w:cs="Arial"/>
                              <w:b/>
                              <w:color w:val="FFFFFF" w:themeColor="background1"/>
                              <w:sz w:val="24"/>
                              <w:szCs w:val="24"/>
                            </w:rPr>
                          </w:pPr>
                          <w:bookmarkStart w:id="0" w:name="_Hlk484171838"/>
                          <w:r>
                            <w:rPr>
                              <w:rFonts w:cs="Arial"/>
                              <w:b/>
                              <w:color w:val="FFFFFF" w:themeColor="background1"/>
                              <w:sz w:val="24"/>
                              <w:szCs w:val="24"/>
                            </w:rPr>
                            <w:t>Earth-Moon-Sun System Model</w:t>
                          </w:r>
                        </w:p>
                        <w:bookmarkEnd w:id="0"/>
                        <w:p w14:paraId="44A0A5C2" w14:textId="77777777" w:rsidR="00A12893" w:rsidRPr="003D4786" w:rsidRDefault="00A12893"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A12893" w:rsidRPr="00232096" w:rsidRDefault="00A12893" w:rsidP="00A12893">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A0A5B9"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" filled="f" stroked="f" strokeweight=".5pt">
              <v:path arrowok="t"/>
              <v:textbox>
                <w:txbxContent>
                  <w:p w14:paraId="44A0A5C1" w14:textId="66D76332" w:rsidR="00A12893" w:rsidRPr="003D4786" w:rsidRDefault="00A12893" w:rsidP="00F13D34">
                    <w:pPr>
                      <w:spacing w:after="0" w:line="360" w:lineRule="exact"/>
                      <w:jc w:val="right"/>
                      <w:rPr>
                        <w:rFonts w:cs="Arial"/>
                        <w:b/>
                        <w:color w:val="FFFFFF" w:themeColor="background1"/>
                        <w:sz w:val="24"/>
                        <w:szCs w:val="24"/>
                      </w:rPr>
                    </w:pPr>
                    <w:bookmarkStart w:id="1" w:name="_Hlk484171838"/>
                    <w:r>
                      <w:rPr>
                        <w:rFonts w:cs="Arial"/>
                        <w:b/>
                        <w:color w:val="FFFFFF" w:themeColor="background1"/>
                        <w:sz w:val="24"/>
                        <w:szCs w:val="24"/>
                      </w:rPr>
                      <w:t>Earth-Moon-Sun System Model</w:t>
                    </w:r>
                  </w:p>
                  <w:bookmarkEnd w:id="1"/>
                  <w:p w14:paraId="44A0A5C2" w14:textId="77777777" w:rsidR="00A12893" w:rsidRPr="003D4786" w:rsidRDefault="00A12893"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A12893" w:rsidRPr="00232096" w:rsidRDefault="00A12893" w:rsidP="00A12893">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66432" behindDoc="0" locked="0" layoutInCell="1" allowOverlap="1" wp14:anchorId="44A0A5BB" wp14:editId="55EA2526">
          <wp:simplePos x="0" y="0"/>
          <wp:positionH relativeFrom="column">
            <wp:posOffset>5083175</wp:posOffset>
          </wp:positionH>
          <wp:positionV relativeFrom="paragraph">
            <wp:posOffset>584200</wp:posOffset>
          </wp:positionV>
          <wp:extent cx="1097280" cy="27432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4162C4B"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CC6"/>
    <w:multiLevelType w:val="hybridMultilevel"/>
    <w:tmpl w:val="C90C8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F9C"/>
    <w:multiLevelType w:val="hybridMultilevel"/>
    <w:tmpl w:val="AEC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00563"/>
    <w:multiLevelType w:val="hybridMultilevel"/>
    <w:tmpl w:val="C81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24C77"/>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A3BCD"/>
    <w:multiLevelType w:val="hybridMultilevel"/>
    <w:tmpl w:val="AB8C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66C5"/>
    <w:multiLevelType w:val="multilevel"/>
    <w:tmpl w:val="700E4D24"/>
    <w:numStyleLink w:val="bulletsflush"/>
  </w:abstractNum>
  <w:abstractNum w:abstractNumId="6" w15:restartNumberingAfterBreak="0">
    <w:nsid w:val="14F24058"/>
    <w:multiLevelType w:val="hybridMultilevel"/>
    <w:tmpl w:val="9E60323C"/>
    <w:lvl w:ilvl="0" w:tplc="04090017">
      <w:start w:val="1"/>
      <w:numFmt w:val="lowerLetter"/>
      <w:lvlText w:val="%1)"/>
      <w:lvlJc w:val="left"/>
      <w:pPr>
        <w:ind w:left="720" w:hanging="360"/>
      </w:pPr>
      <w:rPr>
        <w:rFonts w:hint="default"/>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8" w15:restartNumberingAfterBreak="0">
    <w:nsid w:val="2A5D7AC2"/>
    <w:multiLevelType w:val="multilevel"/>
    <w:tmpl w:val="700E4D24"/>
    <w:numStyleLink w:val="bulletsflush"/>
  </w:abstractNum>
  <w:abstractNum w:abstractNumId="9"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11590E"/>
    <w:multiLevelType w:val="hybridMultilevel"/>
    <w:tmpl w:val="5D726F62"/>
    <w:lvl w:ilvl="0" w:tplc="04090017">
      <w:start w:val="1"/>
      <w:numFmt w:val="lowerLetter"/>
      <w:lvlText w:val="%1)"/>
      <w:lvlJc w:val="left"/>
      <w:pPr>
        <w:ind w:left="720" w:hanging="360"/>
      </w:pPr>
    </w:lvl>
    <w:lvl w:ilvl="1" w:tplc="6BDA19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F7F64"/>
    <w:multiLevelType w:val="multilevel"/>
    <w:tmpl w:val="700E4D24"/>
    <w:numStyleLink w:val="bulletsflush"/>
  </w:abstractNum>
  <w:abstractNum w:abstractNumId="13" w15:restartNumberingAfterBreak="0">
    <w:nsid w:val="38C22CE2"/>
    <w:multiLevelType w:val="hybridMultilevel"/>
    <w:tmpl w:val="3634AF94"/>
    <w:lvl w:ilvl="0" w:tplc="5E42665A">
      <w:start w:val="1"/>
      <w:numFmt w:val="lowerLetter"/>
      <w:lvlText w:val="%1)"/>
      <w:lvlJc w:val="left"/>
      <w:pPr>
        <w:ind w:left="720" w:hanging="360"/>
      </w:pPr>
      <w:rPr>
        <w:b w:val="0"/>
        <w:color w:val="auto"/>
      </w:rPr>
    </w:lvl>
    <w:lvl w:ilvl="1" w:tplc="999A2BE0">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5" w15:restartNumberingAfterBreak="0">
    <w:nsid w:val="41A10BBF"/>
    <w:multiLevelType w:val="hybridMultilevel"/>
    <w:tmpl w:val="BCBE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C336D"/>
    <w:multiLevelType w:val="hybridMultilevel"/>
    <w:tmpl w:val="47D66066"/>
    <w:lvl w:ilvl="0" w:tplc="C1FA4B22">
      <w:start w:val="1"/>
      <w:numFmt w:val="bullet"/>
      <w:lvlText w:val=""/>
      <w:lvlJc w:val="left"/>
      <w:pPr>
        <w:tabs>
          <w:tab w:val="num" w:pos="720"/>
        </w:tabs>
        <w:ind w:left="720" w:hanging="360"/>
      </w:pPr>
      <w:rPr>
        <w:rFonts w:ascii="Wingdings" w:hAnsi="Wingdings" w:hint="default"/>
      </w:rPr>
    </w:lvl>
    <w:lvl w:ilvl="1" w:tplc="B13AACBA" w:tentative="1">
      <w:start w:val="1"/>
      <w:numFmt w:val="bullet"/>
      <w:lvlText w:val=""/>
      <w:lvlJc w:val="left"/>
      <w:pPr>
        <w:tabs>
          <w:tab w:val="num" w:pos="1440"/>
        </w:tabs>
        <w:ind w:left="1440" w:hanging="360"/>
      </w:pPr>
      <w:rPr>
        <w:rFonts w:ascii="Wingdings" w:hAnsi="Wingdings" w:hint="default"/>
      </w:rPr>
    </w:lvl>
    <w:lvl w:ilvl="2" w:tplc="ED36D77A" w:tentative="1">
      <w:start w:val="1"/>
      <w:numFmt w:val="bullet"/>
      <w:lvlText w:val=""/>
      <w:lvlJc w:val="left"/>
      <w:pPr>
        <w:tabs>
          <w:tab w:val="num" w:pos="2160"/>
        </w:tabs>
        <w:ind w:left="2160" w:hanging="360"/>
      </w:pPr>
      <w:rPr>
        <w:rFonts w:ascii="Wingdings" w:hAnsi="Wingdings" w:hint="default"/>
      </w:rPr>
    </w:lvl>
    <w:lvl w:ilvl="3" w:tplc="E362B59A" w:tentative="1">
      <w:start w:val="1"/>
      <w:numFmt w:val="bullet"/>
      <w:lvlText w:val=""/>
      <w:lvlJc w:val="left"/>
      <w:pPr>
        <w:tabs>
          <w:tab w:val="num" w:pos="2880"/>
        </w:tabs>
        <w:ind w:left="2880" w:hanging="360"/>
      </w:pPr>
      <w:rPr>
        <w:rFonts w:ascii="Wingdings" w:hAnsi="Wingdings" w:hint="default"/>
      </w:rPr>
    </w:lvl>
    <w:lvl w:ilvl="4" w:tplc="86FC0594" w:tentative="1">
      <w:start w:val="1"/>
      <w:numFmt w:val="bullet"/>
      <w:lvlText w:val=""/>
      <w:lvlJc w:val="left"/>
      <w:pPr>
        <w:tabs>
          <w:tab w:val="num" w:pos="3600"/>
        </w:tabs>
        <w:ind w:left="3600" w:hanging="360"/>
      </w:pPr>
      <w:rPr>
        <w:rFonts w:ascii="Wingdings" w:hAnsi="Wingdings" w:hint="default"/>
      </w:rPr>
    </w:lvl>
    <w:lvl w:ilvl="5" w:tplc="4CA85086" w:tentative="1">
      <w:start w:val="1"/>
      <w:numFmt w:val="bullet"/>
      <w:lvlText w:val=""/>
      <w:lvlJc w:val="left"/>
      <w:pPr>
        <w:tabs>
          <w:tab w:val="num" w:pos="4320"/>
        </w:tabs>
        <w:ind w:left="4320" w:hanging="360"/>
      </w:pPr>
      <w:rPr>
        <w:rFonts w:ascii="Wingdings" w:hAnsi="Wingdings" w:hint="default"/>
      </w:rPr>
    </w:lvl>
    <w:lvl w:ilvl="6" w:tplc="9DFEA754" w:tentative="1">
      <w:start w:val="1"/>
      <w:numFmt w:val="bullet"/>
      <w:lvlText w:val=""/>
      <w:lvlJc w:val="left"/>
      <w:pPr>
        <w:tabs>
          <w:tab w:val="num" w:pos="5040"/>
        </w:tabs>
        <w:ind w:left="5040" w:hanging="360"/>
      </w:pPr>
      <w:rPr>
        <w:rFonts w:ascii="Wingdings" w:hAnsi="Wingdings" w:hint="default"/>
      </w:rPr>
    </w:lvl>
    <w:lvl w:ilvl="7" w:tplc="C5FCCB70" w:tentative="1">
      <w:start w:val="1"/>
      <w:numFmt w:val="bullet"/>
      <w:lvlText w:val=""/>
      <w:lvlJc w:val="left"/>
      <w:pPr>
        <w:tabs>
          <w:tab w:val="num" w:pos="5760"/>
        </w:tabs>
        <w:ind w:left="5760" w:hanging="360"/>
      </w:pPr>
      <w:rPr>
        <w:rFonts w:ascii="Wingdings" w:hAnsi="Wingdings" w:hint="default"/>
      </w:rPr>
    </w:lvl>
    <w:lvl w:ilvl="8" w:tplc="3656C8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26B98"/>
    <w:multiLevelType w:val="hybridMultilevel"/>
    <w:tmpl w:val="38F214B8"/>
    <w:lvl w:ilvl="0" w:tplc="B08C8D76">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C0878"/>
    <w:multiLevelType w:val="hybridMultilevel"/>
    <w:tmpl w:val="36D042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D97CAF"/>
    <w:multiLevelType w:val="hybridMultilevel"/>
    <w:tmpl w:val="D1D09A6C"/>
    <w:lvl w:ilvl="0" w:tplc="C2DAC2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56728"/>
    <w:multiLevelType w:val="hybridMultilevel"/>
    <w:tmpl w:val="881C4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B22C45"/>
    <w:multiLevelType w:val="hybridMultilevel"/>
    <w:tmpl w:val="83D2AAB0"/>
    <w:lvl w:ilvl="0" w:tplc="CDB88B9C">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D2FE9"/>
    <w:multiLevelType w:val="hybridMultilevel"/>
    <w:tmpl w:val="DB6435DC"/>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3E76CE"/>
    <w:multiLevelType w:val="hybridMultilevel"/>
    <w:tmpl w:val="0D10A5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4C52C4"/>
    <w:multiLevelType w:val="hybridMultilevel"/>
    <w:tmpl w:val="01A8C348"/>
    <w:lvl w:ilvl="0" w:tplc="490E28B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02BB3"/>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E17EAA"/>
    <w:multiLevelType w:val="hybridMultilevel"/>
    <w:tmpl w:val="D7349930"/>
    <w:lvl w:ilvl="0" w:tplc="2F2E42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A926DB"/>
    <w:multiLevelType w:val="hybridMultilevel"/>
    <w:tmpl w:val="B3F65840"/>
    <w:lvl w:ilvl="0" w:tplc="EC10A07C">
      <w:start w:val="1"/>
      <w:numFmt w:val="bullet"/>
      <w:lvlText w:val=""/>
      <w:lvlJc w:val="left"/>
      <w:pPr>
        <w:tabs>
          <w:tab w:val="num" w:pos="720"/>
        </w:tabs>
        <w:ind w:left="720" w:hanging="360"/>
      </w:pPr>
      <w:rPr>
        <w:rFonts w:ascii="Wingdings" w:hAnsi="Wingdings" w:hint="default"/>
      </w:rPr>
    </w:lvl>
    <w:lvl w:ilvl="1" w:tplc="452C276A" w:tentative="1">
      <w:start w:val="1"/>
      <w:numFmt w:val="bullet"/>
      <w:lvlText w:val=""/>
      <w:lvlJc w:val="left"/>
      <w:pPr>
        <w:tabs>
          <w:tab w:val="num" w:pos="1440"/>
        </w:tabs>
        <w:ind w:left="1440" w:hanging="360"/>
      </w:pPr>
      <w:rPr>
        <w:rFonts w:ascii="Wingdings" w:hAnsi="Wingdings" w:hint="default"/>
      </w:rPr>
    </w:lvl>
    <w:lvl w:ilvl="2" w:tplc="5DD4E186" w:tentative="1">
      <w:start w:val="1"/>
      <w:numFmt w:val="bullet"/>
      <w:lvlText w:val=""/>
      <w:lvlJc w:val="left"/>
      <w:pPr>
        <w:tabs>
          <w:tab w:val="num" w:pos="2160"/>
        </w:tabs>
        <w:ind w:left="2160" w:hanging="360"/>
      </w:pPr>
      <w:rPr>
        <w:rFonts w:ascii="Wingdings" w:hAnsi="Wingdings" w:hint="default"/>
      </w:rPr>
    </w:lvl>
    <w:lvl w:ilvl="3" w:tplc="68841F74" w:tentative="1">
      <w:start w:val="1"/>
      <w:numFmt w:val="bullet"/>
      <w:lvlText w:val=""/>
      <w:lvlJc w:val="left"/>
      <w:pPr>
        <w:tabs>
          <w:tab w:val="num" w:pos="2880"/>
        </w:tabs>
        <w:ind w:left="2880" w:hanging="360"/>
      </w:pPr>
      <w:rPr>
        <w:rFonts w:ascii="Wingdings" w:hAnsi="Wingdings" w:hint="default"/>
      </w:rPr>
    </w:lvl>
    <w:lvl w:ilvl="4" w:tplc="1AC436D2" w:tentative="1">
      <w:start w:val="1"/>
      <w:numFmt w:val="bullet"/>
      <w:lvlText w:val=""/>
      <w:lvlJc w:val="left"/>
      <w:pPr>
        <w:tabs>
          <w:tab w:val="num" w:pos="3600"/>
        </w:tabs>
        <w:ind w:left="3600" w:hanging="360"/>
      </w:pPr>
      <w:rPr>
        <w:rFonts w:ascii="Wingdings" w:hAnsi="Wingdings" w:hint="default"/>
      </w:rPr>
    </w:lvl>
    <w:lvl w:ilvl="5" w:tplc="A0DA4AE4" w:tentative="1">
      <w:start w:val="1"/>
      <w:numFmt w:val="bullet"/>
      <w:lvlText w:val=""/>
      <w:lvlJc w:val="left"/>
      <w:pPr>
        <w:tabs>
          <w:tab w:val="num" w:pos="4320"/>
        </w:tabs>
        <w:ind w:left="4320" w:hanging="360"/>
      </w:pPr>
      <w:rPr>
        <w:rFonts w:ascii="Wingdings" w:hAnsi="Wingdings" w:hint="default"/>
      </w:rPr>
    </w:lvl>
    <w:lvl w:ilvl="6" w:tplc="70B8D586" w:tentative="1">
      <w:start w:val="1"/>
      <w:numFmt w:val="bullet"/>
      <w:lvlText w:val=""/>
      <w:lvlJc w:val="left"/>
      <w:pPr>
        <w:tabs>
          <w:tab w:val="num" w:pos="5040"/>
        </w:tabs>
        <w:ind w:left="5040" w:hanging="360"/>
      </w:pPr>
      <w:rPr>
        <w:rFonts w:ascii="Wingdings" w:hAnsi="Wingdings" w:hint="default"/>
      </w:rPr>
    </w:lvl>
    <w:lvl w:ilvl="7" w:tplc="26448658" w:tentative="1">
      <w:start w:val="1"/>
      <w:numFmt w:val="bullet"/>
      <w:lvlText w:val=""/>
      <w:lvlJc w:val="left"/>
      <w:pPr>
        <w:tabs>
          <w:tab w:val="num" w:pos="5760"/>
        </w:tabs>
        <w:ind w:left="5760" w:hanging="360"/>
      </w:pPr>
      <w:rPr>
        <w:rFonts w:ascii="Wingdings" w:hAnsi="Wingdings" w:hint="default"/>
      </w:rPr>
    </w:lvl>
    <w:lvl w:ilvl="8" w:tplc="8710E54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0D18B4"/>
    <w:multiLevelType w:val="hybridMultilevel"/>
    <w:tmpl w:val="C1CAE6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D562D9"/>
    <w:multiLevelType w:val="hybridMultilevel"/>
    <w:tmpl w:val="BA722BDC"/>
    <w:lvl w:ilvl="0" w:tplc="63B8F6AE">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F0C66"/>
    <w:multiLevelType w:val="hybridMultilevel"/>
    <w:tmpl w:val="65C24712"/>
    <w:lvl w:ilvl="0" w:tplc="02C6AA3C">
      <w:start w:val="1"/>
      <w:numFmt w:val="lowerLetter"/>
      <w:lvlText w:val="%1)"/>
      <w:lvlJc w:val="left"/>
      <w:pPr>
        <w:ind w:left="720" w:hanging="360"/>
      </w:pPr>
      <w:rPr>
        <w:b/>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E2DC4"/>
    <w:multiLevelType w:val="hybridMultilevel"/>
    <w:tmpl w:val="568CAD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63617"/>
    <w:multiLevelType w:val="hybridMultilevel"/>
    <w:tmpl w:val="1A0207E6"/>
    <w:lvl w:ilvl="0" w:tplc="5EF8AA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9525F"/>
    <w:multiLevelType w:val="hybridMultilevel"/>
    <w:tmpl w:val="F7341378"/>
    <w:lvl w:ilvl="0" w:tplc="85348022">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8"/>
  </w:num>
  <w:num w:numId="4">
    <w:abstractNumId w:val="5"/>
  </w:num>
  <w:num w:numId="5">
    <w:abstractNumId w:val="14"/>
  </w:num>
  <w:num w:numId="6">
    <w:abstractNumId w:val="7"/>
  </w:num>
  <w:num w:numId="7">
    <w:abstractNumId w:val="12"/>
  </w:num>
  <w:num w:numId="8">
    <w:abstractNumId w:val="36"/>
  </w:num>
  <w:num w:numId="9">
    <w:abstractNumId w:val="17"/>
  </w:num>
  <w:num w:numId="10">
    <w:abstractNumId w:val="19"/>
  </w:num>
  <w:num w:numId="11">
    <w:abstractNumId w:val="23"/>
  </w:num>
  <w:num w:numId="12">
    <w:abstractNumId w:val="26"/>
  </w:num>
  <w:num w:numId="13">
    <w:abstractNumId w:val="33"/>
  </w:num>
  <w:num w:numId="14">
    <w:abstractNumId w:val="22"/>
  </w:num>
  <w:num w:numId="15">
    <w:abstractNumId w:val="1"/>
  </w:num>
  <w:num w:numId="16">
    <w:abstractNumId w:val="20"/>
  </w:num>
  <w:num w:numId="17">
    <w:abstractNumId w:val="31"/>
  </w:num>
  <w:num w:numId="18">
    <w:abstractNumId w:val="29"/>
  </w:num>
  <w:num w:numId="19">
    <w:abstractNumId w:val="35"/>
  </w:num>
  <w:num w:numId="20">
    <w:abstractNumId w:val="25"/>
  </w:num>
  <w:num w:numId="21">
    <w:abstractNumId w:val="11"/>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34"/>
  </w:num>
  <w:num w:numId="26">
    <w:abstractNumId w:val="27"/>
  </w:num>
  <w:num w:numId="27">
    <w:abstractNumId w:val="3"/>
  </w:num>
  <w:num w:numId="28">
    <w:abstractNumId w:val="0"/>
  </w:num>
  <w:num w:numId="29">
    <w:abstractNumId w:val="2"/>
  </w:num>
  <w:num w:numId="30">
    <w:abstractNumId w:val="6"/>
  </w:num>
  <w:num w:numId="31">
    <w:abstractNumId w:val="10"/>
  </w:num>
  <w:num w:numId="32">
    <w:abstractNumId w:val="30"/>
  </w:num>
  <w:num w:numId="33">
    <w:abstractNumId w:val="16"/>
  </w:num>
  <w:num w:numId="34">
    <w:abstractNumId w:val="9"/>
  </w:num>
  <w:num w:numId="35">
    <w:abstractNumId w:val="15"/>
  </w:num>
  <w:num w:numId="36">
    <w:abstractNumId w:val="13"/>
  </w:num>
  <w:num w:numId="37">
    <w:abstractNumId w:val="4"/>
  </w:num>
  <w:num w:numId="38">
    <w:abstractNumId w:val="32"/>
  </w:num>
  <w:num w:numId="3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34"/>
    <w:rsid w:val="000011E4"/>
    <w:rsid w:val="00001364"/>
    <w:rsid w:val="0000154A"/>
    <w:rsid w:val="00002CE1"/>
    <w:rsid w:val="00006030"/>
    <w:rsid w:val="00010FBF"/>
    <w:rsid w:val="00011CC3"/>
    <w:rsid w:val="00012569"/>
    <w:rsid w:val="000126B9"/>
    <w:rsid w:val="00012726"/>
    <w:rsid w:val="000128D1"/>
    <w:rsid w:val="00015712"/>
    <w:rsid w:val="00015955"/>
    <w:rsid w:val="00016A9D"/>
    <w:rsid w:val="000222C0"/>
    <w:rsid w:val="00023688"/>
    <w:rsid w:val="0002464C"/>
    <w:rsid w:val="000258F2"/>
    <w:rsid w:val="00026A4C"/>
    <w:rsid w:val="000276A5"/>
    <w:rsid w:val="00027D33"/>
    <w:rsid w:val="0003261C"/>
    <w:rsid w:val="000418BF"/>
    <w:rsid w:val="0004198D"/>
    <w:rsid w:val="00041CAD"/>
    <w:rsid w:val="00042421"/>
    <w:rsid w:val="000425E8"/>
    <w:rsid w:val="000443C0"/>
    <w:rsid w:val="00046897"/>
    <w:rsid w:val="00047465"/>
    <w:rsid w:val="00050264"/>
    <w:rsid w:val="0005265E"/>
    <w:rsid w:val="000562B0"/>
    <w:rsid w:val="00056486"/>
    <w:rsid w:val="000570CE"/>
    <w:rsid w:val="00057DB4"/>
    <w:rsid w:val="00061626"/>
    <w:rsid w:val="000646A0"/>
    <w:rsid w:val="000666C2"/>
    <w:rsid w:val="00066FE7"/>
    <w:rsid w:val="00067967"/>
    <w:rsid w:val="0007105B"/>
    <w:rsid w:val="000752E1"/>
    <w:rsid w:val="00075418"/>
    <w:rsid w:val="0007575B"/>
    <w:rsid w:val="000760A5"/>
    <w:rsid w:val="000764F3"/>
    <w:rsid w:val="0008735F"/>
    <w:rsid w:val="00091022"/>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18FC"/>
    <w:rsid w:val="000C33F2"/>
    <w:rsid w:val="000C3F58"/>
    <w:rsid w:val="000C4C1A"/>
    <w:rsid w:val="000C56F2"/>
    <w:rsid w:val="000C63F6"/>
    <w:rsid w:val="000D2580"/>
    <w:rsid w:val="000D39E5"/>
    <w:rsid w:val="000D54B8"/>
    <w:rsid w:val="000E1911"/>
    <w:rsid w:val="000E2854"/>
    <w:rsid w:val="000E455B"/>
    <w:rsid w:val="000E4C45"/>
    <w:rsid w:val="000E61CC"/>
    <w:rsid w:val="000F0C77"/>
    <w:rsid w:val="000F59A0"/>
    <w:rsid w:val="000F7DD7"/>
    <w:rsid w:val="001021DE"/>
    <w:rsid w:val="00102BE5"/>
    <w:rsid w:val="00103D1D"/>
    <w:rsid w:val="0010400A"/>
    <w:rsid w:val="0010439F"/>
    <w:rsid w:val="00106A38"/>
    <w:rsid w:val="001112BD"/>
    <w:rsid w:val="00111706"/>
    <w:rsid w:val="00112597"/>
    <w:rsid w:val="00112D57"/>
    <w:rsid w:val="00112EE0"/>
    <w:rsid w:val="00115149"/>
    <w:rsid w:val="00116A43"/>
    <w:rsid w:val="00116BC3"/>
    <w:rsid w:val="00116F16"/>
    <w:rsid w:val="0011751C"/>
    <w:rsid w:val="00123D75"/>
    <w:rsid w:val="00124650"/>
    <w:rsid w:val="00124A3B"/>
    <w:rsid w:val="00126029"/>
    <w:rsid w:val="00131616"/>
    <w:rsid w:val="001338F2"/>
    <w:rsid w:val="00133A20"/>
    <w:rsid w:val="00133C9E"/>
    <w:rsid w:val="001340B4"/>
    <w:rsid w:val="001373EF"/>
    <w:rsid w:val="00140A20"/>
    <w:rsid w:val="00141A96"/>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6E8"/>
    <w:rsid w:val="00164CC3"/>
    <w:rsid w:val="00165C54"/>
    <w:rsid w:val="001665C3"/>
    <w:rsid w:val="001665EF"/>
    <w:rsid w:val="00166E11"/>
    <w:rsid w:val="00170467"/>
    <w:rsid w:val="0017192D"/>
    <w:rsid w:val="00173A2A"/>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447"/>
    <w:rsid w:val="00243AB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5390"/>
    <w:rsid w:val="00276B3C"/>
    <w:rsid w:val="002775B5"/>
    <w:rsid w:val="002777CF"/>
    <w:rsid w:val="002778E8"/>
    <w:rsid w:val="002841B3"/>
    <w:rsid w:val="00284FF9"/>
    <w:rsid w:val="00285547"/>
    <w:rsid w:val="00286851"/>
    <w:rsid w:val="002875BF"/>
    <w:rsid w:val="002901E2"/>
    <w:rsid w:val="002903E7"/>
    <w:rsid w:val="00290C78"/>
    <w:rsid w:val="0029205B"/>
    <w:rsid w:val="0029246B"/>
    <w:rsid w:val="0029688A"/>
    <w:rsid w:val="002971A4"/>
    <w:rsid w:val="002A0FA9"/>
    <w:rsid w:val="002A17F9"/>
    <w:rsid w:val="002A2971"/>
    <w:rsid w:val="002A3643"/>
    <w:rsid w:val="002A3BAD"/>
    <w:rsid w:val="002A5123"/>
    <w:rsid w:val="002A6059"/>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4969"/>
    <w:rsid w:val="002D5DF0"/>
    <w:rsid w:val="002D7FE0"/>
    <w:rsid w:val="002E2F26"/>
    <w:rsid w:val="002E76DC"/>
    <w:rsid w:val="002F0A7E"/>
    <w:rsid w:val="002F0A8E"/>
    <w:rsid w:val="002F0D0A"/>
    <w:rsid w:val="002F29AA"/>
    <w:rsid w:val="002F4697"/>
    <w:rsid w:val="002F6495"/>
    <w:rsid w:val="002F7C7D"/>
    <w:rsid w:val="003016CB"/>
    <w:rsid w:val="003016FC"/>
    <w:rsid w:val="0030175A"/>
    <w:rsid w:val="00301B0F"/>
    <w:rsid w:val="00302EF5"/>
    <w:rsid w:val="003054A7"/>
    <w:rsid w:val="00307020"/>
    <w:rsid w:val="00307CCF"/>
    <w:rsid w:val="003107E1"/>
    <w:rsid w:val="0031152E"/>
    <w:rsid w:val="0031183A"/>
    <w:rsid w:val="0031397D"/>
    <w:rsid w:val="003144C6"/>
    <w:rsid w:val="00314760"/>
    <w:rsid w:val="00314900"/>
    <w:rsid w:val="00317038"/>
    <w:rsid w:val="00320C4E"/>
    <w:rsid w:val="00320E38"/>
    <w:rsid w:val="00321831"/>
    <w:rsid w:val="00322182"/>
    <w:rsid w:val="003231FE"/>
    <w:rsid w:val="00323D9F"/>
    <w:rsid w:val="003242AE"/>
    <w:rsid w:val="0033009E"/>
    <w:rsid w:val="00332B7D"/>
    <w:rsid w:val="00333B83"/>
    <w:rsid w:val="00335736"/>
    <w:rsid w:val="00336F46"/>
    <w:rsid w:val="003379F2"/>
    <w:rsid w:val="00337D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676C4"/>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786"/>
    <w:rsid w:val="003D4BFD"/>
    <w:rsid w:val="003D5EF5"/>
    <w:rsid w:val="003E0FAE"/>
    <w:rsid w:val="003E26A3"/>
    <w:rsid w:val="003E68A3"/>
    <w:rsid w:val="003E6A6E"/>
    <w:rsid w:val="003F0B5F"/>
    <w:rsid w:val="003F313F"/>
    <w:rsid w:val="003F3485"/>
    <w:rsid w:val="00401D30"/>
    <w:rsid w:val="00402B20"/>
    <w:rsid w:val="00402DF0"/>
    <w:rsid w:val="00406D1B"/>
    <w:rsid w:val="00407FED"/>
    <w:rsid w:val="00412179"/>
    <w:rsid w:val="004123CF"/>
    <w:rsid w:val="0041697C"/>
    <w:rsid w:val="00416C41"/>
    <w:rsid w:val="0041741C"/>
    <w:rsid w:val="00417F2F"/>
    <w:rsid w:val="0042238F"/>
    <w:rsid w:val="00426BB5"/>
    <w:rsid w:val="00426EF2"/>
    <w:rsid w:val="0042739A"/>
    <w:rsid w:val="00430ABC"/>
    <w:rsid w:val="004310B9"/>
    <w:rsid w:val="0043307D"/>
    <w:rsid w:val="0043677C"/>
    <w:rsid w:val="00437BDE"/>
    <w:rsid w:val="00441A4D"/>
    <w:rsid w:val="004427D7"/>
    <w:rsid w:val="0044455E"/>
    <w:rsid w:val="004447A2"/>
    <w:rsid w:val="00444C25"/>
    <w:rsid w:val="0044618B"/>
    <w:rsid w:val="00447A18"/>
    <w:rsid w:val="00450DC3"/>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200B"/>
    <w:rsid w:val="00483C0A"/>
    <w:rsid w:val="0048467C"/>
    <w:rsid w:val="00484FCE"/>
    <w:rsid w:val="00485096"/>
    <w:rsid w:val="00485E54"/>
    <w:rsid w:val="004868D4"/>
    <w:rsid w:val="00487789"/>
    <w:rsid w:val="004911C6"/>
    <w:rsid w:val="0049188E"/>
    <w:rsid w:val="00491D6E"/>
    <w:rsid w:val="00491DAF"/>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C0970"/>
    <w:rsid w:val="004C0B9A"/>
    <w:rsid w:val="004C1A63"/>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1BD9"/>
    <w:rsid w:val="004E2DBB"/>
    <w:rsid w:val="004E4FCC"/>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328E"/>
    <w:rsid w:val="00525451"/>
    <w:rsid w:val="00525655"/>
    <w:rsid w:val="005274ED"/>
    <w:rsid w:val="0052792B"/>
    <w:rsid w:val="00527C64"/>
    <w:rsid w:val="005300F5"/>
    <w:rsid w:val="00530BEB"/>
    <w:rsid w:val="00531BD5"/>
    <w:rsid w:val="005328F4"/>
    <w:rsid w:val="005331A1"/>
    <w:rsid w:val="00534C85"/>
    <w:rsid w:val="00536935"/>
    <w:rsid w:val="00542B17"/>
    <w:rsid w:val="005437D2"/>
    <w:rsid w:val="00543A20"/>
    <w:rsid w:val="00545511"/>
    <w:rsid w:val="00545BC0"/>
    <w:rsid w:val="00547320"/>
    <w:rsid w:val="0055125C"/>
    <w:rsid w:val="00552081"/>
    <w:rsid w:val="005523A9"/>
    <w:rsid w:val="00552F6D"/>
    <w:rsid w:val="00554ACB"/>
    <w:rsid w:val="00555E68"/>
    <w:rsid w:val="00562F5C"/>
    <w:rsid w:val="00565420"/>
    <w:rsid w:val="00565F72"/>
    <w:rsid w:val="005732EE"/>
    <w:rsid w:val="00573BAA"/>
    <w:rsid w:val="00576675"/>
    <w:rsid w:val="0058114F"/>
    <w:rsid w:val="005813B5"/>
    <w:rsid w:val="005856C9"/>
    <w:rsid w:val="0058645E"/>
    <w:rsid w:val="00587FA5"/>
    <w:rsid w:val="00591966"/>
    <w:rsid w:val="00595AF2"/>
    <w:rsid w:val="00595DE7"/>
    <w:rsid w:val="005A0178"/>
    <w:rsid w:val="005A1A5D"/>
    <w:rsid w:val="005A4D0B"/>
    <w:rsid w:val="005A58F4"/>
    <w:rsid w:val="005A6637"/>
    <w:rsid w:val="005A6B71"/>
    <w:rsid w:val="005B55CE"/>
    <w:rsid w:val="005B5AE7"/>
    <w:rsid w:val="005B5B4D"/>
    <w:rsid w:val="005B681D"/>
    <w:rsid w:val="005B6BF8"/>
    <w:rsid w:val="005C01FE"/>
    <w:rsid w:val="005C08F4"/>
    <w:rsid w:val="005C2700"/>
    <w:rsid w:val="005C2FB7"/>
    <w:rsid w:val="005C48E8"/>
    <w:rsid w:val="005C5E01"/>
    <w:rsid w:val="005C64C3"/>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309"/>
    <w:rsid w:val="00602EDF"/>
    <w:rsid w:val="00603F8D"/>
    <w:rsid w:val="00604170"/>
    <w:rsid w:val="0060520C"/>
    <w:rsid w:val="00610643"/>
    <w:rsid w:val="00615409"/>
    <w:rsid w:val="00617736"/>
    <w:rsid w:val="00617AB6"/>
    <w:rsid w:val="00622A34"/>
    <w:rsid w:val="006257C1"/>
    <w:rsid w:val="00625F4A"/>
    <w:rsid w:val="00627480"/>
    <w:rsid w:val="00630329"/>
    <w:rsid w:val="00630A57"/>
    <w:rsid w:val="0063177C"/>
    <w:rsid w:val="00632082"/>
    <w:rsid w:val="00632919"/>
    <w:rsid w:val="00632D78"/>
    <w:rsid w:val="00632F08"/>
    <w:rsid w:val="00633DEB"/>
    <w:rsid w:val="00633FF1"/>
    <w:rsid w:val="006347C6"/>
    <w:rsid w:val="006349BC"/>
    <w:rsid w:val="006355AB"/>
    <w:rsid w:val="006374DF"/>
    <w:rsid w:val="00637856"/>
    <w:rsid w:val="00643272"/>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4A8"/>
    <w:rsid w:val="006669C0"/>
    <w:rsid w:val="0067226F"/>
    <w:rsid w:val="00672294"/>
    <w:rsid w:val="0067406B"/>
    <w:rsid w:val="00680067"/>
    <w:rsid w:val="006845DE"/>
    <w:rsid w:val="00685756"/>
    <w:rsid w:val="006871E6"/>
    <w:rsid w:val="00687B30"/>
    <w:rsid w:val="006930BE"/>
    <w:rsid w:val="006939DD"/>
    <w:rsid w:val="00693A70"/>
    <w:rsid w:val="00694A76"/>
    <w:rsid w:val="00696EDA"/>
    <w:rsid w:val="0069784B"/>
    <w:rsid w:val="006A2A0C"/>
    <w:rsid w:val="006A3668"/>
    <w:rsid w:val="006A444C"/>
    <w:rsid w:val="006A4D95"/>
    <w:rsid w:val="006A7D12"/>
    <w:rsid w:val="006B2059"/>
    <w:rsid w:val="006B3A0C"/>
    <w:rsid w:val="006B517D"/>
    <w:rsid w:val="006B6F72"/>
    <w:rsid w:val="006B741A"/>
    <w:rsid w:val="006C0DCC"/>
    <w:rsid w:val="006C19EB"/>
    <w:rsid w:val="006C2DB4"/>
    <w:rsid w:val="006C50AA"/>
    <w:rsid w:val="006D30F0"/>
    <w:rsid w:val="006D440C"/>
    <w:rsid w:val="006D5FD4"/>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2466"/>
    <w:rsid w:val="007034D2"/>
    <w:rsid w:val="00704E71"/>
    <w:rsid w:val="00704FBA"/>
    <w:rsid w:val="00705369"/>
    <w:rsid w:val="007056A1"/>
    <w:rsid w:val="007058C8"/>
    <w:rsid w:val="0070634C"/>
    <w:rsid w:val="00706429"/>
    <w:rsid w:val="00706781"/>
    <w:rsid w:val="00710B4A"/>
    <w:rsid w:val="00712274"/>
    <w:rsid w:val="00712827"/>
    <w:rsid w:val="007135BC"/>
    <w:rsid w:val="007145C1"/>
    <w:rsid w:val="00714FBE"/>
    <w:rsid w:val="0071586E"/>
    <w:rsid w:val="00717989"/>
    <w:rsid w:val="00721E9F"/>
    <w:rsid w:val="00722AD2"/>
    <w:rsid w:val="00723177"/>
    <w:rsid w:val="007257A5"/>
    <w:rsid w:val="00727F93"/>
    <w:rsid w:val="007301F6"/>
    <w:rsid w:val="007314CC"/>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41A0"/>
    <w:rsid w:val="0076712A"/>
    <w:rsid w:val="00770EEC"/>
    <w:rsid w:val="00771A37"/>
    <w:rsid w:val="00772CC9"/>
    <w:rsid w:val="00775717"/>
    <w:rsid w:val="007759B5"/>
    <w:rsid w:val="00776F74"/>
    <w:rsid w:val="00780FDF"/>
    <w:rsid w:val="0078110C"/>
    <w:rsid w:val="0078305A"/>
    <w:rsid w:val="0078320C"/>
    <w:rsid w:val="007842AF"/>
    <w:rsid w:val="00785E29"/>
    <w:rsid w:val="007917A7"/>
    <w:rsid w:val="0079250D"/>
    <w:rsid w:val="00793520"/>
    <w:rsid w:val="00794B05"/>
    <w:rsid w:val="00796122"/>
    <w:rsid w:val="007A2449"/>
    <w:rsid w:val="007A432A"/>
    <w:rsid w:val="007A62B4"/>
    <w:rsid w:val="007A736C"/>
    <w:rsid w:val="007B0113"/>
    <w:rsid w:val="007B0FA7"/>
    <w:rsid w:val="007B3105"/>
    <w:rsid w:val="007B4160"/>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E68C2"/>
    <w:rsid w:val="007F023E"/>
    <w:rsid w:val="007F0C0C"/>
    <w:rsid w:val="007F1976"/>
    <w:rsid w:val="007F1AB2"/>
    <w:rsid w:val="007F219A"/>
    <w:rsid w:val="007F2FDD"/>
    <w:rsid w:val="007F31CD"/>
    <w:rsid w:val="007F3598"/>
    <w:rsid w:val="007F6B58"/>
    <w:rsid w:val="007F70ED"/>
    <w:rsid w:val="008012EB"/>
    <w:rsid w:val="00803464"/>
    <w:rsid w:val="00805AAE"/>
    <w:rsid w:val="00806DB6"/>
    <w:rsid w:val="0081139F"/>
    <w:rsid w:val="008113F5"/>
    <w:rsid w:val="00811B36"/>
    <w:rsid w:val="00812EA3"/>
    <w:rsid w:val="008138EA"/>
    <w:rsid w:val="0081656C"/>
    <w:rsid w:val="00820EA5"/>
    <w:rsid w:val="008223E0"/>
    <w:rsid w:val="008235DA"/>
    <w:rsid w:val="00823BAF"/>
    <w:rsid w:val="00833106"/>
    <w:rsid w:val="00833137"/>
    <w:rsid w:val="008332FD"/>
    <w:rsid w:val="008378B9"/>
    <w:rsid w:val="008424C3"/>
    <w:rsid w:val="00842FDC"/>
    <w:rsid w:val="00850C25"/>
    <w:rsid w:val="00851305"/>
    <w:rsid w:val="008539AE"/>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5FF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3017"/>
    <w:rsid w:val="008B33B9"/>
    <w:rsid w:val="008B435E"/>
    <w:rsid w:val="008C11E7"/>
    <w:rsid w:val="008C1B1D"/>
    <w:rsid w:val="008C2455"/>
    <w:rsid w:val="008C4E47"/>
    <w:rsid w:val="008C79C1"/>
    <w:rsid w:val="008C7F54"/>
    <w:rsid w:val="008D2428"/>
    <w:rsid w:val="008D2444"/>
    <w:rsid w:val="008D3B8B"/>
    <w:rsid w:val="008D450F"/>
    <w:rsid w:val="008D5540"/>
    <w:rsid w:val="008D58AC"/>
    <w:rsid w:val="008E02FA"/>
    <w:rsid w:val="008E11F2"/>
    <w:rsid w:val="008E2C4F"/>
    <w:rsid w:val="008E367B"/>
    <w:rsid w:val="008E40BD"/>
    <w:rsid w:val="008E434B"/>
    <w:rsid w:val="008E5AEE"/>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415"/>
    <w:rsid w:val="00936A24"/>
    <w:rsid w:val="009405E9"/>
    <w:rsid w:val="0094111B"/>
    <w:rsid w:val="00941206"/>
    <w:rsid w:val="00941FF5"/>
    <w:rsid w:val="00944102"/>
    <w:rsid w:val="00945467"/>
    <w:rsid w:val="00945F26"/>
    <w:rsid w:val="009514C7"/>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15"/>
    <w:rsid w:val="00985263"/>
    <w:rsid w:val="00986002"/>
    <w:rsid w:val="0098663E"/>
    <w:rsid w:val="00986667"/>
    <w:rsid w:val="00986D65"/>
    <w:rsid w:val="00987DF3"/>
    <w:rsid w:val="00991767"/>
    <w:rsid w:val="00993F96"/>
    <w:rsid w:val="00994996"/>
    <w:rsid w:val="00995413"/>
    <w:rsid w:val="00995748"/>
    <w:rsid w:val="00995965"/>
    <w:rsid w:val="009963EB"/>
    <w:rsid w:val="00997B5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6FC1"/>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12B7"/>
    <w:rsid w:val="00A0229C"/>
    <w:rsid w:val="00A032C8"/>
    <w:rsid w:val="00A03576"/>
    <w:rsid w:val="00A039AF"/>
    <w:rsid w:val="00A04A86"/>
    <w:rsid w:val="00A05176"/>
    <w:rsid w:val="00A05BB1"/>
    <w:rsid w:val="00A068CD"/>
    <w:rsid w:val="00A10FFE"/>
    <w:rsid w:val="00A12893"/>
    <w:rsid w:val="00A143BD"/>
    <w:rsid w:val="00A14622"/>
    <w:rsid w:val="00A1492E"/>
    <w:rsid w:val="00A1713B"/>
    <w:rsid w:val="00A20DC3"/>
    <w:rsid w:val="00A20FED"/>
    <w:rsid w:val="00A21F3C"/>
    <w:rsid w:val="00A221B0"/>
    <w:rsid w:val="00A231B3"/>
    <w:rsid w:val="00A24CB9"/>
    <w:rsid w:val="00A25F9C"/>
    <w:rsid w:val="00A316DA"/>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463"/>
    <w:rsid w:val="00AA2C81"/>
    <w:rsid w:val="00AA4B39"/>
    <w:rsid w:val="00AB1ABD"/>
    <w:rsid w:val="00AB1B34"/>
    <w:rsid w:val="00AB5122"/>
    <w:rsid w:val="00AB5311"/>
    <w:rsid w:val="00AB7810"/>
    <w:rsid w:val="00AC0091"/>
    <w:rsid w:val="00AC1331"/>
    <w:rsid w:val="00AC167B"/>
    <w:rsid w:val="00AC3BA7"/>
    <w:rsid w:val="00AC4B15"/>
    <w:rsid w:val="00AD095C"/>
    <w:rsid w:val="00AD0968"/>
    <w:rsid w:val="00AD2343"/>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2E1F"/>
    <w:rsid w:val="00B15BD6"/>
    <w:rsid w:val="00B178C3"/>
    <w:rsid w:val="00B21B64"/>
    <w:rsid w:val="00B21F05"/>
    <w:rsid w:val="00B222F4"/>
    <w:rsid w:val="00B23C28"/>
    <w:rsid w:val="00B25796"/>
    <w:rsid w:val="00B25E81"/>
    <w:rsid w:val="00B3153E"/>
    <w:rsid w:val="00B31BAE"/>
    <w:rsid w:val="00B32A8A"/>
    <w:rsid w:val="00B339F8"/>
    <w:rsid w:val="00B33CEB"/>
    <w:rsid w:val="00B34A0E"/>
    <w:rsid w:val="00B34EAB"/>
    <w:rsid w:val="00B35F2D"/>
    <w:rsid w:val="00B3696C"/>
    <w:rsid w:val="00B410CE"/>
    <w:rsid w:val="00B41A00"/>
    <w:rsid w:val="00B41C72"/>
    <w:rsid w:val="00B41E94"/>
    <w:rsid w:val="00B4351D"/>
    <w:rsid w:val="00B435E5"/>
    <w:rsid w:val="00B44A62"/>
    <w:rsid w:val="00B45516"/>
    <w:rsid w:val="00B455E8"/>
    <w:rsid w:val="00B4782D"/>
    <w:rsid w:val="00B54E57"/>
    <w:rsid w:val="00B570F0"/>
    <w:rsid w:val="00B60DD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B3134"/>
    <w:rsid w:val="00BB3E3E"/>
    <w:rsid w:val="00BB3F1D"/>
    <w:rsid w:val="00BB6FDC"/>
    <w:rsid w:val="00BB764F"/>
    <w:rsid w:val="00BC0112"/>
    <w:rsid w:val="00BC030D"/>
    <w:rsid w:val="00BC0FC2"/>
    <w:rsid w:val="00BC1C73"/>
    <w:rsid w:val="00BC3139"/>
    <w:rsid w:val="00BC6285"/>
    <w:rsid w:val="00BC6F97"/>
    <w:rsid w:val="00BC7B04"/>
    <w:rsid w:val="00BD1C19"/>
    <w:rsid w:val="00BD31EF"/>
    <w:rsid w:val="00BD3C00"/>
    <w:rsid w:val="00BD3C79"/>
    <w:rsid w:val="00BD3CFC"/>
    <w:rsid w:val="00BD424A"/>
    <w:rsid w:val="00BE01C5"/>
    <w:rsid w:val="00BE0D37"/>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50B7"/>
    <w:rsid w:val="00C363A1"/>
    <w:rsid w:val="00C36642"/>
    <w:rsid w:val="00C36F24"/>
    <w:rsid w:val="00C4364D"/>
    <w:rsid w:val="00C436D8"/>
    <w:rsid w:val="00C43E98"/>
    <w:rsid w:val="00C45804"/>
    <w:rsid w:val="00C50D4A"/>
    <w:rsid w:val="00C55A00"/>
    <w:rsid w:val="00C56AA0"/>
    <w:rsid w:val="00C604A9"/>
    <w:rsid w:val="00C61B4D"/>
    <w:rsid w:val="00C62E99"/>
    <w:rsid w:val="00C658FA"/>
    <w:rsid w:val="00C659D3"/>
    <w:rsid w:val="00C671C9"/>
    <w:rsid w:val="00C67868"/>
    <w:rsid w:val="00C70501"/>
    <w:rsid w:val="00C70D70"/>
    <w:rsid w:val="00C71844"/>
    <w:rsid w:val="00C71C80"/>
    <w:rsid w:val="00C73717"/>
    <w:rsid w:val="00C744BD"/>
    <w:rsid w:val="00C761D7"/>
    <w:rsid w:val="00C81552"/>
    <w:rsid w:val="00C82345"/>
    <w:rsid w:val="00C8497A"/>
    <w:rsid w:val="00C91402"/>
    <w:rsid w:val="00C914D7"/>
    <w:rsid w:val="00C91D13"/>
    <w:rsid w:val="00C92680"/>
    <w:rsid w:val="00C93309"/>
    <w:rsid w:val="00C94E4A"/>
    <w:rsid w:val="00C9634C"/>
    <w:rsid w:val="00C97508"/>
    <w:rsid w:val="00CA14B7"/>
    <w:rsid w:val="00CA14FF"/>
    <w:rsid w:val="00CA2284"/>
    <w:rsid w:val="00CA2E90"/>
    <w:rsid w:val="00CA477D"/>
    <w:rsid w:val="00CA6890"/>
    <w:rsid w:val="00CB317E"/>
    <w:rsid w:val="00CB3716"/>
    <w:rsid w:val="00CB58B9"/>
    <w:rsid w:val="00CB70DE"/>
    <w:rsid w:val="00CB7F6B"/>
    <w:rsid w:val="00CC379C"/>
    <w:rsid w:val="00CC5D35"/>
    <w:rsid w:val="00CC7403"/>
    <w:rsid w:val="00CD2051"/>
    <w:rsid w:val="00CD3B31"/>
    <w:rsid w:val="00CD405B"/>
    <w:rsid w:val="00CD5D51"/>
    <w:rsid w:val="00CD6F01"/>
    <w:rsid w:val="00CE0A5C"/>
    <w:rsid w:val="00CE2356"/>
    <w:rsid w:val="00CE27E2"/>
    <w:rsid w:val="00CE3D60"/>
    <w:rsid w:val="00CE43FB"/>
    <w:rsid w:val="00CE4667"/>
    <w:rsid w:val="00CE56D5"/>
    <w:rsid w:val="00CE57C8"/>
    <w:rsid w:val="00CE6FD6"/>
    <w:rsid w:val="00CF578E"/>
    <w:rsid w:val="00CF5BAC"/>
    <w:rsid w:val="00CF5E1B"/>
    <w:rsid w:val="00CF786E"/>
    <w:rsid w:val="00CF7F2C"/>
    <w:rsid w:val="00D004E4"/>
    <w:rsid w:val="00D01906"/>
    <w:rsid w:val="00D03165"/>
    <w:rsid w:val="00D03F63"/>
    <w:rsid w:val="00D058B7"/>
    <w:rsid w:val="00D05B9C"/>
    <w:rsid w:val="00D063B7"/>
    <w:rsid w:val="00D06E73"/>
    <w:rsid w:val="00D14045"/>
    <w:rsid w:val="00D160F8"/>
    <w:rsid w:val="00D169C9"/>
    <w:rsid w:val="00D20AE4"/>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4F19"/>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5551"/>
    <w:rsid w:val="00D97F80"/>
    <w:rsid w:val="00DA1430"/>
    <w:rsid w:val="00DA4314"/>
    <w:rsid w:val="00DA4B79"/>
    <w:rsid w:val="00DA59B8"/>
    <w:rsid w:val="00DA6F0F"/>
    <w:rsid w:val="00DB0FF6"/>
    <w:rsid w:val="00DB1103"/>
    <w:rsid w:val="00DB16C4"/>
    <w:rsid w:val="00DB1D83"/>
    <w:rsid w:val="00DB6191"/>
    <w:rsid w:val="00DB7507"/>
    <w:rsid w:val="00DC1649"/>
    <w:rsid w:val="00DC1715"/>
    <w:rsid w:val="00DC3513"/>
    <w:rsid w:val="00DC37B1"/>
    <w:rsid w:val="00DC6132"/>
    <w:rsid w:val="00DC6ECD"/>
    <w:rsid w:val="00DC6FEF"/>
    <w:rsid w:val="00DC7D2D"/>
    <w:rsid w:val="00DD3FC6"/>
    <w:rsid w:val="00DD4232"/>
    <w:rsid w:val="00DD6132"/>
    <w:rsid w:val="00DD693E"/>
    <w:rsid w:val="00DE001E"/>
    <w:rsid w:val="00DE00D7"/>
    <w:rsid w:val="00DE2476"/>
    <w:rsid w:val="00DE2AB6"/>
    <w:rsid w:val="00DE425B"/>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2A02"/>
    <w:rsid w:val="00E23BCB"/>
    <w:rsid w:val="00E24A13"/>
    <w:rsid w:val="00E25B0B"/>
    <w:rsid w:val="00E260D5"/>
    <w:rsid w:val="00E261F9"/>
    <w:rsid w:val="00E26367"/>
    <w:rsid w:val="00E277F7"/>
    <w:rsid w:val="00E31100"/>
    <w:rsid w:val="00E318A2"/>
    <w:rsid w:val="00E32C75"/>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866AB"/>
    <w:rsid w:val="00E90060"/>
    <w:rsid w:val="00E920E2"/>
    <w:rsid w:val="00E96D5C"/>
    <w:rsid w:val="00E97AC0"/>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55C7"/>
    <w:rsid w:val="00EF6496"/>
    <w:rsid w:val="00F001A4"/>
    <w:rsid w:val="00F067A4"/>
    <w:rsid w:val="00F10045"/>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278E"/>
    <w:rsid w:val="00F430D0"/>
    <w:rsid w:val="00F44A1B"/>
    <w:rsid w:val="00F44F67"/>
    <w:rsid w:val="00F47706"/>
    <w:rsid w:val="00F51683"/>
    <w:rsid w:val="00F52781"/>
    <w:rsid w:val="00F555DE"/>
    <w:rsid w:val="00F55D13"/>
    <w:rsid w:val="00F5779B"/>
    <w:rsid w:val="00F64225"/>
    <w:rsid w:val="00F64235"/>
    <w:rsid w:val="00F64A97"/>
    <w:rsid w:val="00F670F3"/>
    <w:rsid w:val="00F67FDB"/>
    <w:rsid w:val="00F70055"/>
    <w:rsid w:val="00F7212D"/>
    <w:rsid w:val="00F7237B"/>
    <w:rsid w:val="00F7373F"/>
    <w:rsid w:val="00F7426F"/>
    <w:rsid w:val="00F7585C"/>
    <w:rsid w:val="00F817FA"/>
    <w:rsid w:val="00F83AB8"/>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48C6"/>
    <w:rsid w:val="00FB5DE1"/>
    <w:rsid w:val="00FB759A"/>
    <w:rsid w:val="00FC08B3"/>
    <w:rsid w:val="00FC5FE8"/>
    <w:rsid w:val="00FC767E"/>
    <w:rsid w:val="00FD0DE2"/>
    <w:rsid w:val="00FD52D7"/>
    <w:rsid w:val="00FD736E"/>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A0A4F6"/>
  <w15:docId w15:val="{15A25D2E-3ECD-4281-9408-D3B2AE50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22"/>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NYTQRMT4MAHZ-2-59350</_dlc_DocId>
    <TaxCatchAll xmlns="8e8c147c-4a44-4efb-abf1-e3af25080dca"/>
    <_dlc_DocIdUrl xmlns="8e8c147c-4a44-4efb-abf1-e3af25080dca">
      <Url>http://eportal.education2020.com/Curriculum/CSCI/_layouts/DocIdRedir.aspx?ID=NYTQRMT4MAHZ-2-59350</Url>
      <Description>NYTQRMT4MAHZ-2-59350</Description>
    </_dlc_DocIdUrl>
    <Order0 xmlns="23c08e2c-2ed2-4c06-80fd-450e2664af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9DB3-DF72-42EC-8F00-B5ED4C8B4F8C}"/>
</file>

<file path=customXml/itemProps2.xml><?xml version="1.0" encoding="utf-8"?>
<ds:datastoreItem xmlns:ds="http://schemas.openxmlformats.org/officeDocument/2006/customXml" ds:itemID="{E8F5596C-926D-40A2-95E1-9B6A0E229E0B}"/>
</file>

<file path=customXml/itemProps3.xml><?xml version="1.0" encoding="utf-8"?>
<ds:datastoreItem xmlns:ds="http://schemas.openxmlformats.org/officeDocument/2006/customXml" ds:itemID="{2D853057-0F62-4576-9EC6-05B4F9A46289}"/>
</file>

<file path=customXml/itemProps4.xml><?xml version="1.0" encoding="utf-8"?>
<ds:datastoreItem xmlns:ds="http://schemas.openxmlformats.org/officeDocument/2006/customXml" ds:itemID="{F0E8FA61-6BD9-47B7-8737-18E624B2D3D3}"/>
</file>

<file path=customXml/itemProps5.xml><?xml version="1.0" encoding="utf-8"?>
<ds:datastoreItem xmlns:ds="http://schemas.openxmlformats.org/officeDocument/2006/customXml" ds:itemID="{AD749442-2FEB-46CE-BE88-F7512C4ACDE8}"/>
</file>

<file path=docProps/app.xml><?xml version="1.0" encoding="utf-8"?>
<Properties xmlns="http://schemas.openxmlformats.org/officeDocument/2006/extended-properties" xmlns:vt="http://schemas.openxmlformats.org/officeDocument/2006/docPropsVTypes">
  <Template>lab-template</Template>
  <TotalTime>1</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4784</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Jennifer Gehring</cp:lastModifiedBy>
  <cp:revision>2</cp:revision>
  <cp:lastPrinted>2014-02-04T20:00:00Z</cp:lastPrinted>
  <dcterms:created xsi:type="dcterms:W3CDTF">2018-10-18T15:27:00Z</dcterms:created>
  <dcterms:modified xsi:type="dcterms:W3CDTF">2018-10-18T15:27:00Z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a97fb3f4-d336-4c45-b54b-de143217f7a8</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