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01" w:rsidRDefault="00280101" w:rsidP="00280101">
      <w:pPr>
        <w:pStyle w:val="Heading1notinTOC"/>
        <w:rPr>
          <w:rFonts w:eastAsia="Franklin Gothic Demi Cond"/>
        </w:rPr>
      </w:pPr>
      <w:bookmarkStart w:id="0" w:name="_GoBack"/>
      <w:bookmarkEnd w:id="0"/>
      <w:r>
        <w:rPr>
          <w:rFonts w:eastAsia="Franklin Gothic Demi Cond"/>
        </w:rPr>
        <w:t>Pr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  <w:spacing w:val="1"/>
        </w:rPr>
        <w:t>l</w:t>
      </w:r>
      <w:r>
        <w:rPr>
          <w:rFonts w:eastAsia="Franklin Gothic Demi Cond"/>
        </w:rPr>
        <w:t>ab</w:t>
      </w:r>
      <w:r>
        <w:rPr>
          <w:rFonts w:eastAsia="Franklin Gothic Demi Cond"/>
          <w:spacing w:val="-3"/>
        </w:rPr>
        <w:t xml:space="preserve"> </w:t>
      </w:r>
      <w:r>
        <w:rPr>
          <w:rFonts w:eastAsia="Franklin Gothic Demi Cond"/>
        </w:rPr>
        <w:t>Inf</w:t>
      </w:r>
      <w:r>
        <w:rPr>
          <w:rFonts w:eastAsia="Franklin Gothic Demi Cond"/>
          <w:spacing w:val="-1"/>
        </w:rPr>
        <w:t>or</w:t>
      </w:r>
      <w:r>
        <w:rPr>
          <w:rFonts w:eastAsia="Franklin Gothic Demi Cond"/>
        </w:rPr>
        <w:t>mati</w:t>
      </w:r>
      <w:r>
        <w:rPr>
          <w:rFonts w:eastAsia="Franklin Gothic Demi Cond"/>
          <w:spacing w:val="-1"/>
        </w:rPr>
        <w:t>o</w:t>
      </w:r>
      <w:r>
        <w:rPr>
          <w:rFonts w:eastAsia="Franklin Gothic Demi Cond"/>
        </w:rPr>
        <w:t>n</w:t>
      </w:r>
    </w:p>
    <w:p w:rsidR="00BB1CD0" w:rsidRPr="00BB1CD0" w:rsidRDefault="00BB1CD0" w:rsidP="00BB1CD0">
      <w:pPr>
        <w:tabs>
          <w:tab w:val="left" w:pos="1440"/>
        </w:tabs>
        <w:spacing w:before="34"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pacing w:val="-1"/>
          <w:szCs w:val="20"/>
        </w:rPr>
        <w:t>P</w:t>
      </w:r>
      <w:r w:rsidRPr="00BB1CD0">
        <w:rPr>
          <w:rFonts w:eastAsia="Arial" w:cs="Arial"/>
          <w:b/>
          <w:bCs/>
          <w:szCs w:val="20"/>
        </w:rPr>
        <w:t>u</w:t>
      </w:r>
      <w:r w:rsidRPr="00BB1CD0">
        <w:rPr>
          <w:rFonts w:eastAsia="Arial" w:cs="Arial"/>
          <w:b/>
          <w:bCs/>
          <w:spacing w:val="-1"/>
          <w:szCs w:val="20"/>
        </w:rPr>
        <w:t>r</w:t>
      </w:r>
      <w:r w:rsidRPr="00BB1CD0">
        <w:rPr>
          <w:rFonts w:eastAsia="Arial" w:cs="Arial"/>
          <w:b/>
          <w:bCs/>
          <w:szCs w:val="20"/>
        </w:rPr>
        <w:t>pose</w:t>
      </w:r>
      <w:r w:rsidRPr="00BB1CD0">
        <w:rPr>
          <w:rFonts w:eastAsia="Arial" w:cs="Arial"/>
          <w:b/>
          <w:bCs/>
          <w:szCs w:val="20"/>
        </w:rPr>
        <w:tab/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x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3"/>
          <w:szCs w:val="20"/>
        </w:rPr>
        <w:t>r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us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pacing w:val="-3"/>
          <w:szCs w:val="20"/>
        </w:rPr>
        <w:t>p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u</w:t>
      </w:r>
      <w:r w:rsidRPr="00BB1CD0">
        <w:rPr>
          <w:rFonts w:eastAsia="Arial" w:cs="Arial"/>
          <w:szCs w:val="20"/>
        </w:rPr>
        <w:t>nd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cr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sc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.</w:t>
      </w:r>
    </w:p>
    <w:p w:rsidR="00BB1CD0" w:rsidRPr="00BB1CD0" w:rsidRDefault="00BB1CD0" w:rsidP="00BB1CD0">
      <w:pPr>
        <w:spacing w:after="0" w:line="120" w:lineRule="exact"/>
        <w:rPr>
          <w:sz w:val="12"/>
          <w:szCs w:val="12"/>
        </w:rPr>
      </w:pPr>
    </w:p>
    <w:p w:rsidR="00BB1CD0" w:rsidRPr="00BB1CD0" w:rsidRDefault="00BB1CD0" w:rsidP="00BB1CD0">
      <w:pPr>
        <w:tabs>
          <w:tab w:val="left" w:pos="1440"/>
        </w:tabs>
        <w:spacing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pacing w:val="3"/>
          <w:szCs w:val="20"/>
        </w:rPr>
        <w:t>T</w:t>
      </w:r>
      <w:r>
        <w:rPr>
          <w:rFonts w:eastAsia="Arial" w:cs="Arial"/>
          <w:b/>
          <w:bCs/>
          <w:szCs w:val="20"/>
        </w:rPr>
        <w:t>ime</w:t>
      </w:r>
      <w:r>
        <w:rPr>
          <w:rFonts w:eastAsia="Arial" w:cs="Arial"/>
          <w:b/>
          <w:bCs/>
          <w:szCs w:val="20"/>
        </w:rPr>
        <w:tab/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3"/>
          <w:szCs w:val="20"/>
        </w:rPr>
        <w:t>x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at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pacing w:val="3"/>
          <w:szCs w:val="20"/>
        </w:rPr>
        <w:t>l</w:t>
      </w:r>
      <w:r w:rsidRPr="00BB1CD0">
        <w:rPr>
          <w:rFonts w:eastAsia="Arial" w:cs="Arial"/>
          <w:szCs w:val="20"/>
        </w:rPr>
        <w:t>y</w:t>
      </w:r>
      <w:r w:rsidRPr="00BB1CD0">
        <w:rPr>
          <w:rFonts w:eastAsia="Arial" w:cs="Arial"/>
          <w:spacing w:val="-15"/>
          <w:szCs w:val="20"/>
        </w:rPr>
        <w:t xml:space="preserve"> </w:t>
      </w:r>
      <w:r w:rsidRPr="00BB1CD0">
        <w:rPr>
          <w:rFonts w:eastAsia="Arial" w:cs="Arial"/>
          <w:szCs w:val="20"/>
        </w:rPr>
        <w:t>45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>u</w:t>
      </w:r>
      <w:r w:rsidRPr="00BB1CD0">
        <w:rPr>
          <w:rFonts w:eastAsia="Arial" w:cs="Arial"/>
          <w:szCs w:val="20"/>
        </w:rPr>
        <w:t>tes</w:t>
      </w:r>
    </w:p>
    <w:p w:rsidR="00BB1CD0" w:rsidRPr="00BB1CD0" w:rsidRDefault="00BB1CD0" w:rsidP="00BB1CD0">
      <w:pPr>
        <w:spacing w:after="0" w:line="120" w:lineRule="exact"/>
        <w:rPr>
          <w:sz w:val="12"/>
          <w:szCs w:val="12"/>
        </w:rPr>
      </w:pPr>
    </w:p>
    <w:p w:rsidR="00BB1CD0" w:rsidRPr="00BB1CD0" w:rsidRDefault="00BB1CD0" w:rsidP="00BB1CD0">
      <w:pPr>
        <w:tabs>
          <w:tab w:val="left" w:pos="1900"/>
        </w:tabs>
        <w:spacing w:after="0" w:line="240" w:lineRule="auto"/>
        <w:ind w:left="1440" w:right="702" w:hanging="144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pacing w:val="1"/>
          <w:szCs w:val="20"/>
        </w:rPr>
        <w:t>Q</w:t>
      </w:r>
      <w:r w:rsidRPr="00BB1CD0">
        <w:rPr>
          <w:rFonts w:eastAsia="Arial" w:cs="Arial"/>
          <w:b/>
          <w:bCs/>
          <w:szCs w:val="20"/>
        </w:rPr>
        <w:t>ue</w:t>
      </w:r>
      <w:r w:rsidRPr="00BB1CD0">
        <w:rPr>
          <w:rFonts w:eastAsia="Arial" w:cs="Arial"/>
          <w:b/>
          <w:bCs/>
          <w:spacing w:val="-1"/>
          <w:szCs w:val="20"/>
        </w:rPr>
        <w:t>s</w:t>
      </w:r>
      <w:r w:rsidRPr="00BB1CD0">
        <w:rPr>
          <w:rFonts w:eastAsia="Arial" w:cs="Arial"/>
          <w:b/>
          <w:bCs/>
          <w:spacing w:val="1"/>
          <w:szCs w:val="20"/>
        </w:rPr>
        <w:t>t</w:t>
      </w:r>
      <w:r w:rsidRPr="00BB1CD0">
        <w:rPr>
          <w:rFonts w:eastAsia="Arial" w:cs="Arial"/>
          <w:b/>
          <w:bCs/>
          <w:szCs w:val="20"/>
        </w:rPr>
        <w:t>ion</w:t>
      </w:r>
      <w:r w:rsidRPr="00BB1CD0">
        <w:rPr>
          <w:rFonts w:eastAsia="Arial" w:cs="Arial"/>
          <w:b/>
          <w:bCs/>
          <w:szCs w:val="20"/>
        </w:rPr>
        <w:tab/>
      </w:r>
      <w:r w:rsidRPr="00BB1CD0">
        <w:rPr>
          <w:rFonts w:eastAsia="Arial" w:cs="Arial"/>
          <w:spacing w:val="6"/>
          <w:szCs w:val="20"/>
        </w:rPr>
        <w:t>W</w:t>
      </w:r>
      <w:r w:rsidRPr="00BB1CD0">
        <w:rPr>
          <w:rFonts w:eastAsia="Arial" w:cs="Arial"/>
          <w:spacing w:val="-3"/>
          <w:szCs w:val="20"/>
        </w:rPr>
        <w:t>h</w:t>
      </w:r>
      <w:r w:rsidRPr="00BB1CD0">
        <w:rPr>
          <w:rFonts w:eastAsia="Arial" w:cs="Arial"/>
          <w:szCs w:val="20"/>
        </w:rPr>
        <w:t>at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s 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pacing w:val="2"/>
          <w:szCs w:val="20"/>
        </w:rPr>
        <w:t>ff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zCs w:val="20"/>
        </w:rPr>
        <w:t>f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g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at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on</w:t>
      </w:r>
      <w:r w:rsidRPr="00BB1CD0">
        <w:rPr>
          <w:rFonts w:eastAsia="Arial" w:cs="Arial"/>
          <w:spacing w:val="-13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vi</w:t>
      </w:r>
      <w:r w:rsidRPr="00BB1CD0">
        <w:rPr>
          <w:rFonts w:eastAsia="Arial" w:cs="Arial"/>
          <w:spacing w:val="1"/>
          <w:szCs w:val="20"/>
        </w:rPr>
        <w:t>si</w:t>
      </w:r>
      <w:r w:rsidRPr="00BB1CD0">
        <w:rPr>
          <w:rFonts w:eastAsia="Arial" w:cs="Arial"/>
          <w:szCs w:val="20"/>
        </w:rPr>
        <w:t>b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pacing w:val="-1"/>
          <w:szCs w:val="20"/>
        </w:rPr>
        <w:t>li</w:t>
      </w:r>
      <w:r w:rsidRPr="00BB1CD0">
        <w:rPr>
          <w:rFonts w:eastAsia="Arial" w:cs="Arial"/>
          <w:spacing w:val="4"/>
          <w:szCs w:val="20"/>
        </w:rPr>
        <w:t>t</w:t>
      </w:r>
      <w:r w:rsidRPr="00BB1CD0">
        <w:rPr>
          <w:rFonts w:eastAsia="Arial" w:cs="Arial"/>
          <w:szCs w:val="20"/>
        </w:rPr>
        <w:t>y</w:t>
      </w:r>
      <w:r w:rsidRPr="00BB1CD0">
        <w:rPr>
          <w:rFonts w:eastAsia="Arial" w:cs="Arial"/>
          <w:spacing w:val="-9"/>
          <w:szCs w:val="20"/>
        </w:rPr>
        <w:t xml:space="preserve"> </w:t>
      </w:r>
      <w:r w:rsidRPr="00BB1CD0">
        <w:rPr>
          <w:rFonts w:eastAsia="Arial" w:cs="Arial"/>
          <w:szCs w:val="20"/>
        </w:rPr>
        <w:t>of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l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orga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8"/>
          <w:szCs w:val="20"/>
        </w:rPr>
        <w:t>l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es</w:t>
      </w:r>
      <w:r w:rsidRPr="00BB1CD0">
        <w:rPr>
          <w:rFonts w:eastAsia="Arial" w:cs="Arial"/>
          <w:spacing w:val="-9"/>
          <w:szCs w:val="20"/>
        </w:rPr>
        <w:t xml:space="preserve"> 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si</w:t>
      </w:r>
      <w:r w:rsidRPr="00BB1CD0">
        <w:rPr>
          <w:rFonts w:eastAsia="Arial" w:cs="Arial"/>
          <w:szCs w:val="20"/>
        </w:rPr>
        <w:t>ng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co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 xml:space="preserve">d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pacing w:val="-1"/>
          <w:szCs w:val="20"/>
        </w:rPr>
        <w:t>ic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sc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pacing w:val="1"/>
          <w:szCs w:val="20"/>
        </w:rPr>
        <w:t>e</w:t>
      </w:r>
      <w:r w:rsidRPr="00BB1CD0">
        <w:rPr>
          <w:rFonts w:eastAsia="Arial" w:cs="Arial"/>
          <w:szCs w:val="20"/>
        </w:rPr>
        <w:t>?</w:t>
      </w:r>
    </w:p>
    <w:p w:rsidR="00BB1CD0" w:rsidRPr="00BB1CD0" w:rsidRDefault="00BB1CD0" w:rsidP="00BB1CD0">
      <w:pPr>
        <w:spacing w:before="8" w:after="0" w:line="110" w:lineRule="exact"/>
        <w:rPr>
          <w:sz w:val="11"/>
          <w:szCs w:val="11"/>
        </w:rPr>
      </w:pPr>
    </w:p>
    <w:p w:rsidR="00BB1CD0" w:rsidRPr="00BB1CD0" w:rsidRDefault="00BB1CD0" w:rsidP="00BB1CD0">
      <w:pPr>
        <w:tabs>
          <w:tab w:val="left" w:pos="1900"/>
        </w:tabs>
        <w:spacing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pacing w:val="2"/>
          <w:szCs w:val="20"/>
        </w:rPr>
        <w:t>H</w:t>
      </w:r>
      <w:r w:rsidRPr="00BB1CD0">
        <w:rPr>
          <w:rFonts w:eastAsia="Arial" w:cs="Arial"/>
          <w:b/>
          <w:bCs/>
          <w:spacing w:val="-3"/>
          <w:szCs w:val="20"/>
        </w:rPr>
        <w:t>y</w:t>
      </w:r>
      <w:r w:rsidRPr="00BB1CD0">
        <w:rPr>
          <w:rFonts w:eastAsia="Arial" w:cs="Arial"/>
          <w:b/>
          <w:bCs/>
          <w:szCs w:val="20"/>
        </w:rPr>
        <w:t>po</w:t>
      </w:r>
      <w:r w:rsidRPr="00BB1CD0">
        <w:rPr>
          <w:rFonts w:eastAsia="Arial" w:cs="Arial"/>
          <w:b/>
          <w:bCs/>
          <w:spacing w:val="1"/>
          <w:szCs w:val="20"/>
        </w:rPr>
        <w:t>t</w:t>
      </w:r>
      <w:r w:rsidRPr="00BB1CD0">
        <w:rPr>
          <w:rFonts w:eastAsia="Arial" w:cs="Arial"/>
          <w:b/>
          <w:bCs/>
          <w:szCs w:val="20"/>
        </w:rPr>
        <w:t>he</w:t>
      </w:r>
      <w:r w:rsidRPr="00BB1CD0"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zCs w:val="20"/>
        </w:rPr>
        <w:t xml:space="preserve">is       </w:t>
      </w:r>
      <w:r w:rsidRPr="00BB1CD0">
        <w:rPr>
          <w:rFonts w:eastAsia="Arial" w:cs="Arial"/>
          <w:szCs w:val="20"/>
        </w:rPr>
        <w:t>If</w:t>
      </w:r>
      <w:r w:rsidRPr="00BB1CD0">
        <w:rPr>
          <w:rFonts w:eastAsia="Arial" w:cs="Arial"/>
          <w:spacing w:val="1"/>
          <w:szCs w:val="20"/>
        </w:rPr>
        <w:t xml:space="preserve"> c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ll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are</w:t>
      </w:r>
      <w:r w:rsidRPr="00BB1CD0">
        <w:rPr>
          <w:rFonts w:eastAsia="Arial" w:cs="Arial"/>
          <w:spacing w:val="-1"/>
          <w:szCs w:val="20"/>
        </w:rPr>
        <w:t xml:space="preserve"> vi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wed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n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zCs w:val="20"/>
        </w:rPr>
        <w:t>r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gher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g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at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n</w:t>
      </w:r>
      <w:r w:rsidRPr="00BB1CD0">
        <w:rPr>
          <w:rFonts w:eastAsia="Arial" w:cs="Arial"/>
          <w:szCs w:val="20"/>
        </w:rPr>
        <w:t>,</w:t>
      </w:r>
      <w:r w:rsidRPr="00BB1CD0">
        <w:rPr>
          <w:rFonts w:eastAsia="Arial" w:cs="Arial"/>
          <w:spacing w:val="-12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1"/>
          <w:szCs w:val="20"/>
        </w:rPr>
        <w:t>e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m</w:t>
      </w:r>
      <w:r w:rsidRPr="00BB1CD0">
        <w:rPr>
          <w:rFonts w:eastAsia="Arial" w:cs="Arial"/>
          <w:szCs w:val="20"/>
        </w:rPr>
        <w:t>ore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zCs w:val="20"/>
        </w:rPr>
        <w:t>l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or</w:t>
      </w:r>
      <w:r w:rsidRPr="00BB1CD0">
        <w:rPr>
          <w:rFonts w:eastAsia="Arial" w:cs="Arial"/>
          <w:spacing w:val="2"/>
          <w:szCs w:val="20"/>
        </w:rPr>
        <w:t>g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zCs w:val="20"/>
        </w:rPr>
        <w:t>es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l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be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s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zCs w:val="20"/>
        </w:rPr>
        <w:t>n.</w:t>
      </w:r>
    </w:p>
    <w:p w:rsidR="00BB1CD0" w:rsidRPr="00BB1CD0" w:rsidRDefault="00BB1CD0" w:rsidP="00BB1CD0">
      <w:pPr>
        <w:spacing w:after="0" w:line="120" w:lineRule="exact"/>
        <w:rPr>
          <w:sz w:val="12"/>
          <w:szCs w:val="12"/>
        </w:rPr>
      </w:pPr>
    </w:p>
    <w:p w:rsidR="00BB1CD0" w:rsidRPr="00BB1CD0" w:rsidRDefault="00BB1CD0" w:rsidP="00BB1CD0">
      <w:pPr>
        <w:tabs>
          <w:tab w:val="left" w:pos="1900"/>
        </w:tabs>
        <w:spacing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pacing w:val="-1"/>
          <w:szCs w:val="20"/>
        </w:rPr>
        <w:t>V</w:t>
      </w:r>
      <w:r w:rsidRPr="00BB1CD0">
        <w:rPr>
          <w:rFonts w:eastAsia="Arial" w:cs="Arial"/>
          <w:b/>
          <w:bCs/>
          <w:szCs w:val="20"/>
        </w:rPr>
        <w:t>a</w:t>
      </w:r>
      <w:r w:rsidRPr="00BB1CD0">
        <w:rPr>
          <w:rFonts w:eastAsia="Arial" w:cs="Arial"/>
          <w:b/>
          <w:bCs/>
          <w:spacing w:val="1"/>
          <w:szCs w:val="20"/>
        </w:rPr>
        <w:t>r</w:t>
      </w:r>
      <w:r w:rsidRPr="00BB1CD0">
        <w:rPr>
          <w:rFonts w:eastAsia="Arial" w:cs="Arial"/>
          <w:b/>
          <w:bCs/>
          <w:szCs w:val="20"/>
        </w:rPr>
        <w:t>iabl</w:t>
      </w:r>
      <w:r w:rsidRPr="00BB1CD0">
        <w:rPr>
          <w:rFonts w:eastAsia="Arial" w:cs="Arial"/>
          <w:b/>
          <w:bCs/>
          <w:spacing w:val="2"/>
          <w:szCs w:val="20"/>
        </w:rPr>
        <w:t>e</w:t>
      </w:r>
      <w:r>
        <w:rPr>
          <w:rFonts w:eastAsia="Arial" w:cs="Arial"/>
          <w:b/>
          <w:bCs/>
          <w:szCs w:val="20"/>
        </w:rPr>
        <w:t xml:space="preserve">s          </w:t>
      </w:r>
      <w:r w:rsidRPr="00BB1CD0">
        <w:rPr>
          <w:rFonts w:eastAsia="Arial" w:cs="Arial"/>
          <w:i/>
          <w:szCs w:val="20"/>
        </w:rPr>
        <w:t>In</w:t>
      </w:r>
      <w:r w:rsidRPr="00BB1CD0">
        <w:rPr>
          <w:rFonts w:eastAsia="Arial" w:cs="Arial"/>
          <w:i/>
          <w:spacing w:val="-1"/>
          <w:szCs w:val="20"/>
        </w:rPr>
        <w:t>d</w:t>
      </w:r>
      <w:r w:rsidRPr="00BB1CD0">
        <w:rPr>
          <w:rFonts w:eastAsia="Arial" w:cs="Arial"/>
          <w:i/>
          <w:spacing w:val="2"/>
          <w:szCs w:val="20"/>
        </w:rPr>
        <w:t>e</w:t>
      </w:r>
      <w:r w:rsidRPr="00BB1CD0">
        <w:rPr>
          <w:rFonts w:eastAsia="Arial" w:cs="Arial"/>
          <w:i/>
          <w:szCs w:val="20"/>
        </w:rPr>
        <w:t>p</w:t>
      </w:r>
      <w:r w:rsidRPr="00BB1CD0">
        <w:rPr>
          <w:rFonts w:eastAsia="Arial" w:cs="Arial"/>
          <w:i/>
          <w:spacing w:val="-1"/>
          <w:szCs w:val="20"/>
        </w:rPr>
        <w:t>e</w:t>
      </w:r>
      <w:r w:rsidRPr="00BB1CD0">
        <w:rPr>
          <w:rFonts w:eastAsia="Arial" w:cs="Arial"/>
          <w:i/>
          <w:spacing w:val="2"/>
          <w:szCs w:val="20"/>
        </w:rPr>
        <w:t>n</w:t>
      </w:r>
      <w:r w:rsidRPr="00BB1CD0">
        <w:rPr>
          <w:rFonts w:eastAsia="Arial" w:cs="Arial"/>
          <w:i/>
          <w:szCs w:val="20"/>
        </w:rPr>
        <w:t>d</w:t>
      </w:r>
      <w:r w:rsidRPr="00BB1CD0">
        <w:rPr>
          <w:rFonts w:eastAsia="Arial" w:cs="Arial"/>
          <w:i/>
          <w:spacing w:val="-1"/>
          <w:szCs w:val="20"/>
        </w:rPr>
        <w:t>e</w:t>
      </w:r>
      <w:r w:rsidRPr="00BB1CD0">
        <w:rPr>
          <w:rFonts w:eastAsia="Arial" w:cs="Arial"/>
          <w:i/>
          <w:szCs w:val="20"/>
        </w:rPr>
        <w:t>nt</w:t>
      </w:r>
      <w:r w:rsidRPr="00BB1CD0">
        <w:rPr>
          <w:rFonts w:eastAsia="Arial" w:cs="Arial"/>
          <w:i/>
          <w:spacing w:val="-8"/>
          <w:szCs w:val="20"/>
        </w:rPr>
        <w:t xml:space="preserve"> </w:t>
      </w:r>
      <w:r w:rsidRPr="00BB1CD0">
        <w:rPr>
          <w:rFonts w:eastAsia="Arial" w:cs="Arial"/>
          <w:i/>
          <w:spacing w:val="1"/>
          <w:szCs w:val="20"/>
        </w:rPr>
        <w:t>v</w:t>
      </w:r>
      <w:r w:rsidRPr="00BB1CD0">
        <w:rPr>
          <w:rFonts w:eastAsia="Arial" w:cs="Arial"/>
          <w:i/>
          <w:szCs w:val="20"/>
        </w:rPr>
        <w:t>ari</w:t>
      </w:r>
      <w:r w:rsidRPr="00BB1CD0">
        <w:rPr>
          <w:rFonts w:eastAsia="Arial" w:cs="Arial"/>
          <w:i/>
          <w:spacing w:val="1"/>
          <w:szCs w:val="20"/>
        </w:rPr>
        <w:t>a</w:t>
      </w:r>
      <w:r w:rsidRPr="00BB1CD0">
        <w:rPr>
          <w:rFonts w:eastAsia="Arial" w:cs="Arial"/>
          <w:i/>
          <w:szCs w:val="20"/>
        </w:rPr>
        <w:t>b</w:t>
      </w:r>
      <w:r w:rsidRPr="00BB1CD0">
        <w:rPr>
          <w:rFonts w:eastAsia="Arial" w:cs="Arial"/>
          <w:i/>
          <w:spacing w:val="-1"/>
          <w:szCs w:val="20"/>
        </w:rPr>
        <w:t>l</w:t>
      </w:r>
      <w:r w:rsidRPr="00BB1CD0">
        <w:rPr>
          <w:rFonts w:eastAsia="Arial" w:cs="Arial"/>
          <w:i/>
          <w:spacing w:val="2"/>
          <w:szCs w:val="20"/>
        </w:rPr>
        <w:t>e</w:t>
      </w:r>
      <w:r w:rsidRPr="00BB1CD0">
        <w:rPr>
          <w:rFonts w:eastAsia="Arial" w:cs="Arial"/>
          <w:i/>
          <w:szCs w:val="20"/>
        </w:rPr>
        <w:t>:</w:t>
      </w:r>
      <w:r w:rsidRPr="00BB1CD0">
        <w:rPr>
          <w:rFonts w:eastAsia="Arial" w:cs="Arial"/>
          <w:i/>
          <w:spacing w:val="-8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g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at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on</w:t>
      </w:r>
      <w:r w:rsidRPr="00BB1CD0">
        <w:rPr>
          <w:rFonts w:eastAsia="Arial" w:cs="Arial"/>
          <w:spacing w:val="-13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po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of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pacing w:val="-2"/>
          <w:szCs w:val="20"/>
        </w:rPr>
        <w:t>r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sc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zCs w:val="20"/>
        </w:rPr>
        <w:t>e</w:t>
      </w:r>
    </w:p>
    <w:p w:rsidR="00BB1CD0" w:rsidRPr="00BB1CD0" w:rsidRDefault="00BB1CD0" w:rsidP="00BB1CD0">
      <w:pPr>
        <w:spacing w:before="1" w:after="0" w:line="120" w:lineRule="exact"/>
        <w:rPr>
          <w:sz w:val="12"/>
          <w:szCs w:val="12"/>
        </w:rPr>
      </w:pPr>
    </w:p>
    <w:p w:rsidR="00BB1CD0" w:rsidRPr="00BB1CD0" w:rsidRDefault="00BB1CD0" w:rsidP="00BB1CD0">
      <w:pPr>
        <w:spacing w:after="0" w:line="240" w:lineRule="auto"/>
        <w:ind w:left="720" w:right="-20" w:firstLine="720"/>
        <w:rPr>
          <w:rFonts w:eastAsia="Arial" w:cs="Arial"/>
          <w:szCs w:val="20"/>
        </w:rPr>
      </w:pPr>
      <w:r w:rsidRPr="00BB1CD0">
        <w:rPr>
          <w:rFonts w:eastAsia="Arial" w:cs="Arial"/>
          <w:i/>
          <w:szCs w:val="20"/>
        </w:rPr>
        <w:t>Dep</w:t>
      </w:r>
      <w:r w:rsidRPr="00BB1CD0">
        <w:rPr>
          <w:rFonts w:eastAsia="Arial" w:cs="Arial"/>
          <w:i/>
          <w:spacing w:val="1"/>
          <w:szCs w:val="20"/>
        </w:rPr>
        <w:t>e</w:t>
      </w:r>
      <w:r w:rsidRPr="00BB1CD0">
        <w:rPr>
          <w:rFonts w:eastAsia="Arial" w:cs="Arial"/>
          <w:i/>
          <w:szCs w:val="20"/>
        </w:rPr>
        <w:t>n</w:t>
      </w:r>
      <w:r w:rsidRPr="00BB1CD0">
        <w:rPr>
          <w:rFonts w:eastAsia="Arial" w:cs="Arial"/>
          <w:i/>
          <w:spacing w:val="-1"/>
          <w:szCs w:val="20"/>
        </w:rPr>
        <w:t>d</w:t>
      </w:r>
      <w:r w:rsidRPr="00BB1CD0">
        <w:rPr>
          <w:rFonts w:eastAsia="Arial" w:cs="Arial"/>
          <w:i/>
          <w:spacing w:val="2"/>
          <w:szCs w:val="20"/>
        </w:rPr>
        <w:t>e</w:t>
      </w:r>
      <w:r w:rsidRPr="00BB1CD0">
        <w:rPr>
          <w:rFonts w:eastAsia="Arial" w:cs="Arial"/>
          <w:i/>
          <w:szCs w:val="20"/>
        </w:rPr>
        <w:t>nt</w:t>
      </w:r>
      <w:r w:rsidRPr="00BB1CD0">
        <w:rPr>
          <w:rFonts w:eastAsia="Arial" w:cs="Arial"/>
          <w:i/>
          <w:spacing w:val="-10"/>
          <w:szCs w:val="20"/>
        </w:rPr>
        <w:t xml:space="preserve"> </w:t>
      </w:r>
      <w:r w:rsidRPr="00BB1CD0">
        <w:rPr>
          <w:rFonts w:eastAsia="Arial" w:cs="Arial"/>
          <w:i/>
          <w:spacing w:val="2"/>
          <w:szCs w:val="20"/>
        </w:rPr>
        <w:t>v</w:t>
      </w:r>
      <w:r w:rsidRPr="00BB1CD0">
        <w:rPr>
          <w:rFonts w:eastAsia="Arial" w:cs="Arial"/>
          <w:i/>
          <w:szCs w:val="20"/>
        </w:rPr>
        <w:t>ar</w:t>
      </w:r>
      <w:r w:rsidRPr="00BB1CD0">
        <w:rPr>
          <w:rFonts w:eastAsia="Arial" w:cs="Arial"/>
          <w:i/>
          <w:spacing w:val="2"/>
          <w:szCs w:val="20"/>
        </w:rPr>
        <w:t>i</w:t>
      </w:r>
      <w:r w:rsidRPr="00BB1CD0">
        <w:rPr>
          <w:rFonts w:eastAsia="Arial" w:cs="Arial"/>
          <w:i/>
          <w:szCs w:val="20"/>
        </w:rPr>
        <w:t>a</w:t>
      </w:r>
      <w:r w:rsidRPr="00BB1CD0">
        <w:rPr>
          <w:rFonts w:eastAsia="Arial" w:cs="Arial"/>
          <w:i/>
          <w:spacing w:val="-1"/>
          <w:szCs w:val="20"/>
        </w:rPr>
        <w:t>b</w:t>
      </w:r>
      <w:r w:rsidRPr="00BB1CD0">
        <w:rPr>
          <w:rFonts w:eastAsia="Arial" w:cs="Arial"/>
          <w:i/>
          <w:spacing w:val="1"/>
          <w:szCs w:val="20"/>
        </w:rPr>
        <w:t>l</w:t>
      </w:r>
      <w:r w:rsidRPr="00BB1CD0">
        <w:rPr>
          <w:rFonts w:eastAsia="Arial" w:cs="Arial"/>
          <w:i/>
          <w:szCs w:val="20"/>
        </w:rPr>
        <w:t>e:</w:t>
      </w:r>
      <w:r w:rsidRPr="00BB1CD0">
        <w:rPr>
          <w:rFonts w:eastAsia="Arial" w:cs="Arial"/>
          <w:i/>
          <w:spacing w:val="-8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b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zCs w:val="20"/>
        </w:rPr>
        <w:t>r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zCs w:val="20"/>
        </w:rPr>
        <w:t xml:space="preserve">of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l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3"/>
          <w:szCs w:val="20"/>
        </w:rPr>
        <w:t>r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es</w:t>
      </w:r>
      <w:r w:rsidRPr="00BB1CD0">
        <w:rPr>
          <w:rFonts w:eastAsia="Arial" w:cs="Arial"/>
          <w:spacing w:val="-9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e</w:t>
      </w:r>
      <w:r w:rsidRPr="00BB1CD0">
        <w:rPr>
          <w:rFonts w:eastAsia="Arial" w:cs="Arial"/>
          <w:szCs w:val="20"/>
        </w:rPr>
        <w:t>n</w:t>
      </w:r>
    </w:p>
    <w:p w:rsidR="00BB1CD0" w:rsidRPr="00BB1CD0" w:rsidRDefault="00BB1CD0" w:rsidP="00BB1CD0">
      <w:pPr>
        <w:spacing w:before="8" w:after="0" w:line="120" w:lineRule="exact"/>
        <w:rPr>
          <w:sz w:val="12"/>
          <w:szCs w:val="12"/>
        </w:rPr>
      </w:pPr>
    </w:p>
    <w:p w:rsidR="00BB1CD0" w:rsidRPr="00BB1CD0" w:rsidRDefault="00BB1CD0" w:rsidP="00BB1CD0">
      <w:pPr>
        <w:spacing w:after="0" w:line="228" w:lineRule="exact"/>
        <w:ind w:left="1440" w:right="542"/>
        <w:rPr>
          <w:rFonts w:eastAsia="Arial" w:cs="Arial"/>
          <w:szCs w:val="20"/>
        </w:rPr>
      </w:pP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u</w:t>
      </w:r>
      <w:r w:rsidRPr="00BB1CD0">
        <w:rPr>
          <w:rFonts w:eastAsia="Arial" w:cs="Arial"/>
          <w:szCs w:val="20"/>
        </w:rPr>
        <w:t>nt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zCs w:val="20"/>
        </w:rPr>
        <w:t>of</w:t>
      </w:r>
      <w:r w:rsidRPr="00BB1CD0">
        <w:rPr>
          <w:rFonts w:eastAsia="Arial" w:cs="Arial"/>
          <w:spacing w:val="-1"/>
          <w:szCs w:val="20"/>
        </w:rPr>
        <w:t xml:space="preserve"> li</w:t>
      </w:r>
      <w:r w:rsidRPr="00BB1CD0">
        <w:rPr>
          <w:rFonts w:eastAsia="Arial" w:cs="Arial"/>
          <w:spacing w:val="2"/>
          <w:szCs w:val="20"/>
        </w:rPr>
        <w:t>g</w:t>
      </w:r>
      <w:r w:rsidRPr="00BB1CD0">
        <w:rPr>
          <w:rFonts w:eastAsia="Arial" w:cs="Arial"/>
          <w:szCs w:val="20"/>
        </w:rPr>
        <w:t>ht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s a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th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zCs w:val="20"/>
        </w:rPr>
        <w:t>r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>d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p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pacing w:val="2"/>
          <w:szCs w:val="20"/>
        </w:rPr>
        <w:t>d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9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v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3"/>
          <w:szCs w:val="20"/>
        </w:rPr>
        <w:t>r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b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zCs w:val="20"/>
        </w:rPr>
        <w:t>th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b</w:t>
      </w:r>
      <w:r w:rsidRPr="00BB1CD0">
        <w:rPr>
          <w:rFonts w:eastAsia="Arial" w:cs="Arial"/>
          <w:szCs w:val="20"/>
        </w:rPr>
        <w:t>e t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d.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zCs w:val="20"/>
        </w:rPr>
        <w:t>If</w:t>
      </w:r>
      <w:r w:rsidRPr="00BB1CD0">
        <w:rPr>
          <w:rFonts w:eastAsia="Arial" w:cs="Arial"/>
          <w:spacing w:val="1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u</w:t>
      </w:r>
      <w:r w:rsidRPr="00BB1CD0">
        <w:rPr>
          <w:rFonts w:eastAsia="Arial" w:cs="Arial"/>
          <w:szCs w:val="20"/>
        </w:rPr>
        <w:t>nt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zCs w:val="20"/>
        </w:rPr>
        <w:t>of</w:t>
      </w:r>
      <w:r w:rsidRPr="00BB1CD0">
        <w:rPr>
          <w:rFonts w:eastAsia="Arial" w:cs="Arial"/>
          <w:spacing w:val="-1"/>
          <w:szCs w:val="20"/>
        </w:rPr>
        <w:t xml:space="preserve"> l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s the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1"/>
          <w:szCs w:val="20"/>
        </w:rPr>
        <w:t>d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>d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nt</w:t>
      </w:r>
      <w:r w:rsidRPr="00BB1CD0">
        <w:rPr>
          <w:rFonts w:eastAsia="Arial" w:cs="Arial"/>
          <w:spacing w:val="-10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v</w:t>
      </w:r>
      <w:r w:rsidRPr="00BB1CD0">
        <w:rPr>
          <w:rFonts w:eastAsia="Arial" w:cs="Arial"/>
          <w:szCs w:val="20"/>
        </w:rPr>
        <w:t>ar</w:t>
      </w:r>
      <w:r w:rsidRPr="00BB1CD0">
        <w:rPr>
          <w:rFonts w:eastAsia="Arial" w:cs="Arial"/>
          <w:spacing w:val="2"/>
          <w:szCs w:val="20"/>
        </w:rPr>
        <w:t>i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b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zCs w:val="20"/>
        </w:rPr>
        <w:t>e,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g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at</w:t>
      </w:r>
      <w:r w:rsidRPr="00BB1CD0">
        <w:rPr>
          <w:rFonts w:eastAsia="Arial" w:cs="Arial"/>
          <w:spacing w:val="-2"/>
          <w:szCs w:val="20"/>
        </w:rPr>
        <w:t>i</w:t>
      </w:r>
      <w:r w:rsidRPr="00BB1CD0">
        <w:rPr>
          <w:rFonts w:eastAsia="Arial" w:cs="Arial"/>
          <w:szCs w:val="20"/>
        </w:rPr>
        <w:t>on</w:t>
      </w:r>
      <w:r w:rsidRPr="00BB1CD0">
        <w:rPr>
          <w:rFonts w:eastAsia="Arial" w:cs="Arial"/>
          <w:spacing w:val="-11"/>
          <w:szCs w:val="20"/>
        </w:rPr>
        <w:t xml:space="preserve"> 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1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5"/>
          <w:szCs w:val="20"/>
        </w:rPr>
        <w:t>m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b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c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ta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t.</w:t>
      </w:r>
    </w:p>
    <w:p w:rsidR="00BB1CD0" w:rsidRPr="00BB1CD0" w:rsidRDefault="00BB1CD0" w:rsidP="00BB1CD0">
      <w:pPr>
        <w:pStyle w:val="Heading1notinTOC"/>
        <w:rPr>
          <w:rFonts w:eastAsia="Franklin Gothic Demi Cond"/>
        </w:rPr>
      </w:pPr>
      <w:r w:rsidRPr="00BB1CD0">
        <w:rPr>
          <w:rFonts w:eastAsia="Franklin Gothic Demi Cond"/>
        </w:rPr>
        <w:t>S</w:t>
      </w:r>
      <w:r w:rsidRPr="00BB1CD0">
        <w:rPr>
          <w:rFonts w:eastAsia="Franklin Gothic Demi Cond"/>
          <w:spacing w:val="1"/>
        </w:rPr>
        <w:t>a</w:t>
      </w:r>
      <w:r w:rsidRPr="00BB1CD0">
        <w:rPr>
          <w:rFonts w:eastAsia="Franklin Gothic Demi Cond"/>
        </w:rPr>
        <w:t>f</w:t>
      </w:r>
      <w:r w:rsidRPr="00BB1CD0">
        <w:rPr>
          <w:rFonts w:eastAsia="Franklin Gothic Demi Cond"/>
          <w:spacing w:val="-2"/>
        </w:rPr>
        <w:t>e</w:t>
      </w:r>
      <w:r w:rsidRPr="00BB1CD0">
        <w:rPr>
          <w:rFonts w:eastAsia="Franklin Gothic Demi Cond"/>
          <w:spacing w:val="-1"/>
        </w:rPr>
        <w:t>t</w:t>
      </w:r>
      <w:r w:rsidRPr="00BB1CD0">
        <w:rPr>
          <w:rFonts w:eastAsia="Franklin Gothic Demi Cond"/>
        </w:rPr>
        <w:t>y</w:t>
      </w:r>
    </w:p>
    <w:p w:rsidR="00BB1CD0" w:rsidRPr="00BB1CD0" w:rsidRDefault="00BB1CD0" w:rsidP="00BB1CD0">
      <w:pPr>
        <w:spacing w:before="34"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ascii="Wingdings" w:eastAsia="Wingdings" w:hAnsi="Wingdings" w:cs="Wingdings"/>
          <w:szCs w:val="20"/>
        </w:rPr>
        <w:t></w:t>
      </w:r>
      <w:r w:rsidRPr="00BB1CD0"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proofErr w:type="gramStart"/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pacing w:val="-4"/>
          <w:szCs w:val="20"/>
        </w:rPr>
        <w:t>y</w:t>
      </w:r>
      <w:r w:rsidRPr="00BB1CD0">
        <w:rPr>
          <w:rFonts w:eastAsia="Arial" w:cs="Arial"/>
          <w:szCs w:val="20"/>
        </w:rPr>
        <w:t>s</w:t>
      </w:r>
      <w:proofErr w:type="gramEnd"/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wear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y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pacing w:val="2"/>
          <w:szCs w:val="20"/>
        </w:rPr>
        <w:t>g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 xml:space="preserve">a 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b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co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 xml:space="preserve"> 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pacing w:val="-1"/>
          <w:szCs w:val="20"/>
        </w:rPr>
        <w:t>il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pacing w:val="2"/>
          <w:szCs w:val="20"/>
        </w:rPr>
        <w:t>fo</w:t>
      </w:r>
      <w:r w:rsidRPr="00BB1CD0">
        <w:rPr>
          <w:rFonts w:eastAsia="Arial" w:cs="Arial"/>
          <w:spacing w:val="-2"/>
          <w:szCs w:val="20"/>
        </w:rPr>
        <w:t>r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ng</w:t>
      </w:r>
      <w:r w:rsidRPr="00BB1CD0">
        <w:rPr>
          <w:rFonts w:eastAsia="Arial" w:cs="Arial"/>
          <w:spacing w:val="-11"/>
          <w:szCs w:val="20"/>
        </w:rPr>
        <w:t xml:space="preserve"> </w:t>
      </w:r>
      <w:r w:rsidRPr="00BB1CD0">
        <w:rPr>
          <w:rFonts w:eastAsia="Arial" w:cs="Arial"/>
          <w:szCs w:val="20"/>
        </w:rPr>
        <w:t>an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x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t.</w:t>
      </w:r>
    </w:p>
    <w:p w:rsidR="00BB1CD0" w:rsidRPr="00BB1CD0" w:rsidRDefault="00BB1CD0" w:rsidP="00BB1CD0">
      <w:pPr>
        <w:spacing w:before="8" w:after="0" w:line="110" w:lineRule="exact"/>
        <w:rPr>
          <w:sz w:val="11"/>
          <w:szCs w:val="11"/>
        </w:rPr>
      </w:pPr>
    </w:p>
    <w:p w:rsidR="00BB1CD0" w:rsidRPr="00BB1CD0" w:rsidRDefault="00BB1CD0" w:rsidP="00BB1CD0">
      <w:pPr>
        <w:spacing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ascii="Wingdings" w:eastAsia="Wingdings" w:hAnsi="Wingdings" w:cs="Wingdings"/>
          <w:szCs w:val="20"/>
        </w:rPr>
        <w:t></w:t>
      </w:r>
      <w:r w:rsidRPr="00BB1CD0"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K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e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zCs w:val="20"/>
        </w:rPr>
        <w:t>b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1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v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or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 t</w:t>
      </w:r>
      <w:r w:rsidRPr="00BB1CD0">
        <w:rPr>
          <w:rFonts w:eastAsia="Arial" w:cs="Arial"/>
          <w:spacing w:val="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zCs w:val="20"/>
        </w:rPr>
        <w:t>ab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pu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.</w:t>
      </w:r>
    </w:p>
    <w:p w:rsidR="00BB1CD0" w:rsidRPr="00BB1CD0" w:rsidRDefault="00BB1CD0" w:rsidP="00BB1CD0">
      <w:pPr>
        <w:spacing w:after="0" w:line="120" w:lineRule="exact"/>
        <w:rPr>
          <w:sz w:val="12"/>
          <w:szCs w:val="12"/>
        </w:rPr>
      </w:pPr>
    </w:p>
    <w:p w:rsidR="00BB1CD0" w:rsidRPr="00BB1CD0" w:rsidRDefault="00BB1CD0" w:rsidP="00BB1CD0">
      <w:pPr>
        <w:spacing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ascii="Wingdings" w:eastAsia="Wingdings" w:hAnsi="Wingdings" w:cs="Wingdings"/>
          <w:szCs w:val="20"/>
        </w:rPr>
        <w:t></w:t>
      </w:r>
      <w:r w:rsidRPr="00BB1CD0"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ca</w:t>
      </w:r>
      <w:r w:rsidRPr="00BB1CD0">
        <w:rPr>
          <w:rFonts w:eastAsia="Arial" w:cs="Arial"/>
          <w:spacing w:val="-1"/>
          <w:szCs w:val="20"/>
        </w:rPr>
        <w:t>u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on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1"/>
          <w:szCs w:val="20"/>
        </w:rPr>
        <w:t>hi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ar</w:t>
      </w:r>
      <w:r w:rsidRPr="00BB1CD0">
        <w:rPr>
          <w:rFonts w:eastAsia="Arial" w:cs="Arial"/>
          <w:spacing w:val="6"/>
          <w:szCs w:val="20"/>
        </w:rPr>
        <w:t>r</w:t>
      </w:r>
      <w:r w:rsidRPr="00BB1CD0">
        <w:rPr>
          <w:rFonts w:eastAsia="Arial" w:cs="Arial"/>
          <w:spacing w:val="-4"/>
          <w:szCs w:val="20"/>
        </w:rPr>
        <w:t>y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and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ng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cr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sc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0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th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 xml:space="preserve"> </w:t>
      </w:r>
      <w:r w:rsidRPr="00BB1CD0">
        <w:rPr>
          <w:rFonts w:eastAsia="Arial" w:cs="Arial"/>
          <w:spacing w:val="-4"/>
          <w:szCs w:val="20"/>
        </w:rPr>
        <w:t>y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d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>’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g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.</w:t>
      </w:r>
    </w:p>
    <w:p w:rsidR="00BB1CD0" w:rsidRPr="00BB1CD0" w:rsidRDefault="00BB1CD0" w:rsidP="00BB1CD0">
      <w:pPr>
        <w:spacing w:after="0" w:line="120" w:lineRule="exact"/>
        <w:rPr>
          <w:sz w:val="12"/>
          <w:szCs w:val="12"/>
        </w:rPr>
      </w:pPr>
    </w:p>
    <w:p w:rsidR="00BB1CD0" w:rsidRPr="00BB1CD0" w:rsidRDefault="00BB1CD0" w:rsidP="00BB1CD0">
      <w:pPr>
        <w:spacing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ascii="Wingdings" w:eastAsia="Wingdings" w:hAnsi="Wingdings" w:cs="Wingdings"/>
          <w:szCs w:val="20"/>
        </w:rPr>
        <w:t></w:t>
      </w:r>
      <w:r w:rsidRPr="00BB1CD0"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 w:rsidRPr="00BB1CD0">
        <w:rPr>
          <w:rFonts w:eastAsia="Arial" w:cs="Arial"/>
          <w:szCs w:val="20"/>
        </w:rPr>
        <w:t>Check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-2"/>
          <w:szCs w:val="20"/>
        </w:rPr>
        <w:t>l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ss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3"/>
          <w:szCs w:val="20"/>
        </w:rPr>
        <w:t>r</w:t>
      </w:r>
      <w:r w:rsidRPr="00BB1CD0">
        <w:rPr>
          <w:rFonts w:eastAsia="Arial" w:cs="Arial"/>
          <w:szCs w:val="20"/>
        </w:rPr>
        <w:t>e,</w:t>
      </w:r>
      <w:r w:rsidRPr="00BB1CD0">
        <w:rPr>
          <w:rFonts w:eastAsia="Arial" w:cs="Arial"/>
          <w:spacing w:val="-10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1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pacing w:val="-1"/>
          <w:szCs w:val="20"/>
        </w:rPr>
        <w:t>ic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sc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0"/>
          <w:szCs w:val="20"/>
        </w:rPr>
        <w:t xml:space="preserve"> 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1"/>
          <w:szCs w:val="20"/>
        </w:rPr>
        <w:t>li</w:t>
      </w:r>
      <w:r w:rsidRPr="00BB1CD0">
        <w:rPr>
          <w:rFonts w:eastAsia="Arial" w:cs="Arial"/>
          <w:spacing w:val="2"/>
          <w:szCs w:val="20"/>
        </w:rPr>
        <w:t>d</w:t>
      </w:r>
      <w:r w:rsidRPr="00BB1CD0">
        <w:rPr>
          <w:rFonts w:eastAsia="Arial" w:cs="Arial"/>
          <w:szCs w:val="20"/>
        </w:rPr>
        <w:t>es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n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co</w:t>
      </w:r>
      <w:r w:rsidRPr="00BB1CD0">
        <w:rPr>
          <w:rFonts w:eastAsia="Arial" w:cs="Arial"/>
          <w:spacing w:val="1"/>
          <w:szCs w:val="20"/>
        </w:rPr>
        <w:t>v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-1"/>
          <w:szCs w:val="20"/>
        </w:rPr>
        <w:t>li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,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zCs w:val="20"/>
        </w:rPr>
        <w:t>or</w:t>
      </w:r>
      <w:r w:rsidRPr="00BB1CD0">
        <w:rPr>
          <w:rFonts w:eastAsia="Arial" w:cs="Arial"/>
          <w:spacing w:val="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cr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ck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ch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p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pr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or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to u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e.</w:t>
      </w:r>
    </w:p>
    <w:p w:rsidR="00BB1CD0" w:rsidRPr="00BB1CD0" w:rsidRDefault="00BB1CD0" w:rsidP="00BB1CD0">
      <w:pPr>
        <w:spacing w:after="0" w:line="120" w:lineRule="exact"/>
        <w:rPr>
          <w:sz w:val="12"/>
          <w:szCs w:val="12"/>
        </w:rPr>
      </w:pPr>
    </w:p>
    <w:p w:rsidR="00BB1CD0" w:rsidRPr="00BB1CD0" w:rsidRDefault="00BB1CD0" w:rsidP="00BB1CD0">
      <w:pPr>
        <w:spacing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ascii="Wingdings" w:eastAsia="Wingdings" w:hAnsi="Wingdings" w:cs="Wingdings"/>
          <w:szCs w:val="20"/>
        </w:rPr>
        <w:t></w:t>
      </w:r>
      <w:r w:rsidRPr="00BB1CD0"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 w:rsidRPr="00BB1CD0">
        <w:rPr>
          <w:rFonts w:eastAsia="Arial" w:cs="Arial"/>
          <w:szCs w:val="20"/>
        </w:rPr>
        <w:t>Rep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zCs w:val="20"/>
        </w:rPr>
        <w:t>l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ac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d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n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2"/>
          <w:szCs w:val="20"/>
        </w:rPr>
        <w:t>—</w:t>
      </w:r>
      <w:r w:rsidRPr="00BB1CD0">
        <w:rPr>
          <w:rFonts w:eastAsia="Arial" w:cs="Arial"/>
          <w:szCs w:val="20"/>
        </w:rPr>
        <w:t>no</w:t>
      </w:r>
      <w:r w:rsidRPr="00BB1CD0">
        <w:rPr>
          <w:rFonts w:eastAsia="Arial" w:cs="Arial"/>
          <w:spacing w:val="-14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at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ho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b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g or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ll</w:t>
      </w:r>
      <w:r w:rsidRPr="00BB1CD0">
        <w:rPr>
          <w:rFonts w:eastAsia="Arial" w:cs="Arial"/>
          <w:szCs w:val="20"/>
        </w:rPr>
        <w:t>—to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y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u</w:t>
      </w:r>
      <w:r w:rsidRPr="00BB1CD0">
        <w:rPr>
          <w:rFonts w:eastAsia="Arial" w:cs="Arial"/>
          <w:szCs w:val="20"/>
        </w:rPr>
        <w:t>r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2"/>
          <w:szCs w:val="20"/>
        </w:rPr>
        <w:t>r</w:t>
      </w:r>
      <w:r w:rsidRPr="00BB1CD0">
        <w:rPr>
          <w:rFonts w:eastAsia="Arial" w:cs="Arial"/>
          <w:szCs w:val="20"/>
        </w:rPr>
        <w:t>.</w:t>
      </w:r>
    </w:p>
    <w:p w:rsidR="00BB1CD0" w:rsidRPr="00BB1CD0" w:rsidRDefault="00BB1CD0" w:rsidP="00BB1CD0">
      <w:pPr>
        <w:spacing w:before="1" w:after="0" w:line="120" w:lineRule="exact"/>
        <w:rPr>
          <w:sz w:val="12"/>
          <w:szCs w:val="12"/>
        </w:rPr>
      </w:pPr>
    </w:p>
    <w:p w:rsidR="00BB1CD0" w:rsidRPr="00BB1CD0" w:rsidRDefault="00BB1CD0" w:rsidP="00BB1CD0">
      <w:pPr>
        <w:spacing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ascii="Wingdings" w:eastAsia="Wingdings" w:hAnsi="Wingdings" w:cs="Wingdings"/>
          <w:szCs w:val="20"/>
        </w:rPr>
        <w:t></w:t>
      </w:r>
      <w:r w:rsidRPr="00BB1CD0"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d</w:t>
      </w:r>
      <w:r w:rsidRPr="00BB1CD0">
        <w:rPr>
          <w:rFonts w:eastAsia="Arial" w:cs="Arial"/>
          <w:spacing w:val="3"/>
          <w:szCs w:val="20"/>
        </w:rPr>
        <w:t>r</w:t>
      </w:r>
      <w:r w:rsidRPr="00BB1CD0">
        <w:rPr>
          <w:rFonts w:eastAsia="Arial" w:cs="Arial"/>
          <w:szCs w:val="20"/>
        </w:rPr>
        <w:t>y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ds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to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pacing w:val="2"/>
          <w:szCs w:val="20"/>
        </w:rPr>
        <w:t>u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a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u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pacing w:val="2"/>
          <w:szCs w:val="20"/>
        </w:rPr>
        <w:t>u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tr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l</w:t>
      </w:r>
      <w:r w:rsidRPr="00BB1CD0">
        <w:rPr>
          <w:rFonts w:eastAsia="Arial" w:cs="Arial"/>
          <w:spacing w:val="-9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d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v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4"/>
          <w:szCs w:val="20"/>
        </w:rPr>
        <w:t>s</w:t>
      </w:r>
      <w:r w:rsidRPr="00BB1CD0">
        <w:rPr>
          <w:rFonts w:eastAsia="Arial" w:cs="Arial"/>
          <w:szCs w:val="20"/>
        </w:rPr>
        <w:t>.</w:t>
      </w:r>
    </w:p>
    <w:p w:rsidR="00BB1CD0" w:rsidRPr="00BB1CD0" w:rsidRDefault="00BB1CD0" w:rsidP="00BB1CD0">
      <w:pPr>
        <w:pStyle w:val="Heading1notinTOC"/>
        <w:rPr>
          <w:rFonts w:eastAsia="Franklin Gothic Demi Cond"/>
        </w:rPr>
      </w:pPr>
      <w:r w:rsidRPr="00BB1CD0">
        <w:rPr>
          <w:rFonts w:eastAsia="Franklin Gothic Demi Cond"/>
        </w:rPr>
        <w:t>M</w:t>
      </w:r>
      <w:r w:rsidRPr="00BB1CD0">
        <w:rPr>
          <w:rFonts w:eastAsia="Franklin Gothic Demi Cond"/>
          <w:spacing w:val="1"/>
        </w:rPr>
        <w:t>i</w:t>
      </w:r>
      <w:r w:rsidRPr="00BB1CD0">
        <w:rPr>
          <w:rFonts w:eastAsia="Franklin Gothic Demi Cond"/>
        </w:rPr>
        <w:t>c</w:t>
      </w:r>
      <w:r w:rsidRPr="00BB1CD0">
        <w:rPr>
          <w:rFonts w:eastAsia="Franklin Gothic Demi Cond"/>
          <w:spacing w:val="-2"/>
        </w:rPr>
        <w:t>r</w:t>
      </w:r>
      <w:r w:rsidRPr="00BB1CD0">
        <w:rPr>
          <w:rFonts w:eastAsia="Franklin Gothic Demi Cond"/>
          <w:spacing w:val="-1"/>
        </w:rPr>
        <w:t>o</w:t>
      </w:r>
      <w:r w:rsidRPr="00BB1CD0">
        <w:rPr>
          <w:rFonts w:eastAsia="Franklin Gothic Demi Cond"/>
        </w:rPr>
        <w:t>s</w:t>
      </w:r>
      <w:r w:rsidRPr="00BB1CD0">
        <w:rPr>
          <w:rFonts w:eastAsia="Franklin Gothic Demi Cond"/>
          <w:spacing w:val="1"/>
        </w:rPr>
        <w:t>c</w:t>
      </w:r>
      <w:r w:rsidRPr="00BB1CD0">
        <w:rPr>
          <w:rFonts w:eastAsia="Franklin Gothic Demi Cond"/>
          <w:spacing w:val="-1"/>
        </w:rPr>
        <w:t>o</w:t>
      </w:r>
      <w:r w:rsidRPr="00BB1CD0">
        <w:rPr>
          <w:rFonts w:eastAsia="Franklin Gothic Demi Cond"/>
        </w:rPr>
        <w:t>pe</w:t>
      </w:r>
      <w:r w:rsidRPr="00BB1CD0">
        <w:rPr>
          <w:rFonts w:eastAsia="Franklin Gothic Demi Cond"/>
          <w:spacing w:val="-12"/>
        </w:rPr>
        <w:t xml:space="preserve"> </w:t>
      </w:r>
      <w:r w:rsidRPr="00BB1CD0">
        <w:rPr>
          <w:rFonts w:eastAsia="Franklin Gothic Demi Cond"/>
        </w:rPr>
        <w:t>Ha</w:t>
      </w:r>
      <w:r w:rsidRPr="00BB1CD0">
        <w:rPr>
          <w:rFonts w:eastAsia="Franklin Gothic Demi Cond"/>
          <w:spacing w:val="1"/>
        </w:rPr>
        <w:t>n</w:t>
      </w:r>
      <w:r w:rsidRPr="00BB1CD0">
        <w:rPr>
          <w:rFonts w:eastAsia="Franklin Gothic Demi Cond"/>
        </w:rPr>
        <w:t>d</w:t>
      </w:r>
      <w:r w:rsidRPr="00BB1CD0">
        <w:rPr>
          <w:rFonts w:eastAsia="Franklin Gothic Demi Cond"/>
          <w:spacing w:val="1"/>
        </w:rPr>
        <w:t>l</w:t>
      </w:r>
      <w:r w:rsidRPr="00BB1CD0">
        <w:rPr>
          <w:rFonts w:eastAsia="Franklin Gothic Demi Cond"/>
        </w:rPr>
        <w:t>i</w:t>
      </w:r>
      <w:r w:rsidRPr="00BB1CD0">
        <w:rPr>
          <w:rFonts w:eastAsia="Franklin Gothic Demi Cond"/>
          <w:spacing w:val="1"/>
        </w:rPr>
        <w:t>n</w:t>
      </w:r>
      <w:r w:rsidRPr="00BB1CD0">
        <w:rPr>
          <w:rFonts w:eastAsia="Franklin Gothic Demi Cond"/>
        </w:rPr>
        <w:t>g</w:t>
      </w:r>
    </w:p>
    <w:p w:rsidR="00BB1CD0" w:rsidRPr="00BB1CD0" w:rsidRDefault="00BB1CD0" w:rsidP="00BB1CD0">
      <w:pPr>
        <w:spacing w:before="34"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ascii="Wingdings" w:eastAsia="Wingdings" w:hAnsi="Wingdings" w:cs="Wingdings"/>
          <w:szCs w:val="20"/>
        </w:rPr>
        <w:t></w:t>
      </w:r>
      <w:r w:rsidRPr="00BB1CD0"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v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pacing w:val="-4"/>
          <w:szCs w:val="20"/>
        </w:rPr>
        <w:t>y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tra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b</w:t>
      </w:r>
      <w:r w:rsidRPr="00BB1CD0">
        <w:rPr>
          <w:rFonts w:eastAsia="Arial" w:cs="Arial"/>
          <w:szCs w:val="20"/>
        </w:rPr>
        <w:t>y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k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pi</w:t>
      </w:r>
      <w:r w:rsidRPr="00BB1CD0">
        <w:rPr>
          <w:rFonts w:eastAsia="Arial" w:cs="Arial"/>
          <w:szCs w:val="20"/>
        </w:rPr>
        <w:t>ng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b</w:t>
      </w:r>
      <w:r w:rsidRPr="00BB1CD0">
        <w:rPr>
          <w:rFonts w:eastAsia="Arial" w:cs="Arial"/>
          <w:szCs w:val="20"/>
        </w:rPr>
        <w:t>oth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pacing w:val="-4"/>
          <w:szCs w:val="20"/>
        </w:rPr>
        <w:t>y</w:t>
      </w:r>
      <w:r w:rsidRPr="00BB1CD0">
        <w:rPr>
          <w:rFonts w:eastAsia="Arial" w:cs="Arial"/>
          <w:szCs w:val="20"/>
        </w:rPr>
        <w:t>es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3"/>
          <w:szCs w:val="20"/>
        </w:rPr>
        <w:t>k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ng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u</w:t>
      </w:r>
      <w:r w:rsidRPr="00BB1CD0">
        <w:rPr>
          <w:rFonts w:eastAsia="Arial" w:cs="Arial"/>
          <w:szCs w:val="20"/>
        </w:rPr>
        <w:t>gh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 xml:space="preserve">he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cr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sc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’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9"/>
          <w:szCs w:val="20"/>
        </w:rPr>
        <w:t xml:space="preserve"> 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pacing w:val="2"/>
          <w:szCs w:val="20"/>
        </w:rPr>
        <w:t>u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.</w:t>
      </w:r>
    </w:p>
    <w:p w:rsidR="00BB1CD0" w:rsidRPr="00BB1CD0" w:rsidRDefault="00BB1CD0" w:rsidP="00BB1CD0">
      <w:pPr>
        <w:spacing w:after="0" w:line="120" w:lineRule="exact"/>
        <w:rPr>
          <w:sz w:val="12"/>
          <w:szCs w:val="12"/>
        </w:rPr>
      </w:pPr>
    </w:p>
    <w:p w:rsidR="00BB1CD0" w:rsidRPr="00BB1CD0" w:rsidRDefault="00BB1CD0" w:rsidP="00BB1CD0">
      <w:pPr>
        <w:spacing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ascii="Wingdings" w:eastAsia="Wingdings" w:hAnsi="Wingdings" w:cs="Wingdings"/>
          <w:szCs w:val="20"/>
        </w:rPr>
        <w:t></w:t>
      </w:r>
      <w:r w:rsidRPr="00BB1CD0"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proofErr w:type="gramStart"/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pacing w:val="-4"/>
          <w:szCs w:val="20"/>
        </w:rPr>
        <w:t>y</w:t>
      </w:r>
      <w:r w:rsidRPr="00BB1CD0">
        <w:rPr>
          <w:rFonts w:eastAsia="Arial" w:cs="Arial"/>
          <w:szCs w:val="20"/>
        </w:rPr>
        <w:t>s</w:t>
      </w:r>
      <w:proofErr w:type="gramEnd"/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b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g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th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 xml:space="preserve"> l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b</w:t>
      </w:r>
      <w:r w:rsidRPr="00BB1CD0">
        <w:rPr>
          <w:rFonts w:eastAsia="Arial" w:cs="Arial"/>
          <w:spacing w:val="1"/>
          <w:szCs w:val="20"/>
        </w:rPr>
        <w:t>j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pacing w:val="-1"/>
          <w:szCs w:val="20"/>
        </w:rPr>
        <w:t>v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.</w:t>
      </w:r>
    </w:p>
    <w:p w:rsidR="00BB1CD0" w:rsidRPr="00BB1CD0" w:rsidRDefault="00BB1CD0" w:rsidP="00BB1CD0">
      <w:pPr>
        <w:spacing w:before="6" w:after="0" w:line="110" w:lineRule="exact"/>
        <w:rPr>
          <w:sz w:val="11"/>
          <w:szCs w:val="11"/>
        </w:rPr>
      </w:pPr>
    </w:p>
    <w:p w:rsidR="00E766C0" w:rsidRDefault="00BB1CD0" w:rsidP="00BB1CD0">
      <w:pPr>
        <w:spacing w:after="0" w:line="241" w:lineRule="auto"/>
        <w:ind w:right="586"/>
        <w:rPr>
          <w:rFonts w:eastAsia="Arial" w:cs="Arial"/>
          <w:spacing w:val="-6"/>
          <w:szCs w:val="20"/>
        </w:rPr>
      </w:pPr>
      <w:r w:rsidRPr="00BB1CD0">
        <w:rPr>
          <w:rFonts w:ascii="Wingdings" w:eastAsia="Wingdings" w:hAnsi="Wingdings" w:cs="Wingdings"/>
          <w:szCs w:val="20"/>
        </w:rPr>
        <w:t></w:t>
      </w:r>
      <w:r w:rsidRPr="00BB1CD0"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proofErr w:type="gramStart"/>
      <w:r w:rsidRPr="00BB1CD0">
        <w:rPr>
          <w:rFonts w:eastAsia="Arial" w:cs="Arial"/>
          <w:spacing w:val="1"/>
          <w:szCs w:val="20"/>
        </w:rPr>
        <w:t>O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e</w:t>
      </w:r>
      <w:proofErr w:type="gramEnd"/>
      <w:r w:rsidRPr="00BB1CD0">
        <w:rPr>
          <w:rFonts w:eastAsia="Arial" w:cs="Arial"/>
          <w:spacing w:val="-4"/>
          <w:szCs w:val="20"/>
        </w:rPr>
        <w:t xml:space="preserve"> y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h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v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1"/>
          <w:szCs w:val="20"/>
        </w:rPr>
        <w:t>j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-2"/>
          <w:szCs w:val="20"/>
        </w:rPr>
        <w:t>i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g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 xml:space="preserve"> l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1"/>
          <w:szCs w:val="20"/>
        </w:rPr>
        <w:t>o</w:t>
      </w:r>
      <w:r w:rsidRPr="00BB1CD0">
        <w:rPr>
          <w:rFonts w:eastAsia="Arial" w:cs="Arial"/>
          <w:szCs w:val="20"/>
        </w:rPr>
        <w:t>wer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th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the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rs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d</w:t>
      </w:r>
      <w:r w:rsidRPr="00BB1CD0">
        <w:rPr>
          <w:rFonts w:eastAsia="Arial" w:cs="Arial"/>
          <w:spacing w:val="1"/>
          <w:szCs w:val="20"/>
        </w:rPr>
        <w:t>j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0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k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3"/>
          <w:szCs w:val="20"/>
        </w:rPr>
        <w:t>o</w:t>
      </w:r>
      <w:r w:rsidRPr="00BB1CD0">
        <w:rPr>
          <w:rFonts w:eastAsia="Arial" w:cs="Arial"/>
          <w:szCs w:val="20"/>
        </w:rPr>
        <w:t>b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d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5"/>
          <w:szCs w:val="20"/>
        </w:rPr>
        <w:t xml:space="preserve"> </w:t>
      </w:r>
      <w:r w:rsidRPr="00BB1CD0">
        <w:rPr>
          <w:rFonts w:eastAsia="Arial" w:cs="Arial"/>
          <w:b/>
          <w:bCs/>
          <w:spacing w:val="1"/>
          <w:szCs w:val="20"/>
        </w:rPr>
        <w:t>no</w:t>
      </w:r>
      <w:r w:rsidRPr="00BB1CD0">
        <w:rPr>
          <w:rFonts w:eastAsia="Arial" w:cs="Arial"/>
          <w:b/>
          <w:bCs/>
          <w:szCs w:val="20"/>
        </w:rPr>
        <w:t>t</w:t>
      </w:r>
      <w:r w:rsidRPr="00BB1CD0">
        <w:rPr>
          <w:rFonts w:eastAsia="Arial" w:cs="Arial"/>
          <w:b/>
          <w:bCs/>
          <w:spacing w:val="-3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1"/>
          <w:szCs w:val="20"/>
        </w:rPr>
        <w:t>j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 xml:space="preserve">e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rs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6"/>
          <w:szCs w:val="20"/>
        </w:rPr>
        <w:t xml:space="preserve"> </w:t>
      </w:r>
      <w:r w:rsidR="00E766C0">
        <w:rPr>
          <w:rFonts w:eastAsia="Arial" w:cs="Arial"/>
          <w:spacing w:val="-6"/>
          <w:szCs w:val="20"/>
        </w:rPr>
        <w:t xml:space="preserve">  </w:t>
      </w:r>
    </w:p>
    <w:p w:rsidR="00BB1CD0" w:rsidRPr="00E766C0" w:rsidRDefault="00BB1CD0" w:rsidP="00E766C0">
      <w:pPr>
        <w:spacing w:after="0" w:line="241" w:lineRule="auto"/>
        <w:ind w:left="180" w:right="586"/>
        <w:rPr>
          <w:rFonts w:eastAsia="Arial" w:cs="Arial"/>
          <w:spacing w:val="-6"/>
          <w:szCs w:val="20"/>
        </w:rPr>
      </w:pPr>
      <w:proofErr w:type="gramStart"/>
      <w:r w:rsidRPr="00BB1CD0">
        <w:rPr>
          <w:rFonts w:eastAsia="Arial" w:cs="Arial"/>
          <w:spacing w:val="3"/>
          <w:szCs w:val="20"/>
        </w:rPr>
        <w:t>k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zCs w:val="20"/>
        </w:rPr>
        <w:t>b</w:t>
      </w:r>
      <w:proofErr w:type="gramEnd"/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1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th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g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zCs w:val="20"/>
        </w:rPr>
        <w:t>r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1"/>
          <w:szCs w:val="20"/>
        </w:rPr>
        <w:t>o</w:t>
      </w:r>
      <w:r w:rsidRPr="00BB1CD0">
        <w:rPr>
          <w:rFonts w:eastAsia="Arial" w:cs="Arial"/>
          <w:szCs w:val="20"/>
        </w:rPr>
        <w:t>wer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.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Do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1"/>
          <w:szCs w:val="20"/>
        </w:rPr>
        <w:t>o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b</w:t>
      </w:r>
      <w:r w:rsidRPr="00BB1CD0">
        <w:rPr>
          <w:rFonts w:eastAsia="Arial" w:cs="Arial"/>
          <w:spacing w:val="1"/>
          <w:szCs w:val="20"/>
        </w:rPr>
        <w:t>j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pacing w:val="-1"/>
          <w:szCs w:val="20"/>
        </w:rPr>
        <w:t>v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zCs w:val="20"/>
        </w:rPr>
        <w:t>the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g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-1"/>
          <w:szCs w:val="20"/>
        </w:rPr>
        <w:t>li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1"/>
          <w:szCs w:val="20"/>
        </w:rPr>
        <w:t>e</w:t>
      </w:r>
      <w:r w:rsidRPr="00BB1CD0">
        <w:rPr>
          <w:rFonts w:eastAsia="Arial" w:cs="Arial"/>
          <w:szCs w:val="20"/>
        </w:rPr>
        <w:t>;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pacing w:val="-4"/>
          <w:szCs w:val="20"/>
        </w:rPr>
        <w:t>y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co</w:t>
      </w:r>
      <w:r w:rsidRPr="00BB1CD0">
        <w:rPr>
          <w:rFonts w:eastAsia="Arial" w:cs="Arial"/>
          <w:spacing w:val="1"/>
          <w:szCs w:val="20"/>
        </w:rPr>
        <w:t>u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d break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de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2"/>
          <w:szCs w:val="20"/>
        </w:rPr>
        <w:t>/</w:t>
      </w:r>
      <w:r w:rsidRPr="00BB1CD0">
        <w:rPr>
          <w:rFonts w:eastAsia="Arial" w:cs="Arial"/>
          <w:szCs w:val="20"/>
        </w:rPr>
        <w:t>or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da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g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1"/>
          <w:szCs w:val="20"/>
        </w:rPr>
        <w:t xml:space="preserve"> i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t</w:t>
      </w:r>
      <w:r w:rsidRPr="00BB1CD0">
        <w:rPr>
          <w:rFonts w:eastAsia="Arial" w:cs="Arial"/>
          <w:szCs w:val="20"/>
        </w:rPr>
        <w:t>he o</w:t>
      </w:r>
      <w:r w:rsidRPr="00BB1CD0">
        <w:rPr>
          <w:rFonts w:eastAsia="Arial" w:cs="Arial"/>
          <w:spacing w:val="-1"/>
          <w:szCs w:val="20"/>
        </w:rPr>
        <w:t>b</w:t>
      </w:r>
      <w:r w:rsidRPr="00BB1CD0">
        <w:rPr>
          <w:rFonts w:eastAsia="Arial" w:cs="Arial"/>
          <w:spacing w:val="1"/>
          <w:szCs w:val="20"/>
        </w:rPr>
        <w:t>j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iv</w:t>
      </w:r>
      <w:r w:rsidRPr="00BB1CD0">
        <w:rPr>
          <w:rFonts w:eastAsia="Arial" w:cs="Arial"/>
          <w:szCs w:val="20"/>
        </w:rPr>
        <w:t>e.</w:t>
      </w:r>
    </w:p>
    <w:p w:rsidR="00BB1CD0" w:rsidRPr="00BB1CD0" w:rsidRDefault="00BB1CD0" w:rsidP="00BB1CD0">
      <w:pPr>
        <w:spacing w:before="6" w:after="0" w:line="190" w:lineRule="exact"/>
        <w:rPr>
          <w:sz w:val="19"/>
          <w:szCs w:val="19"/>
        </w:rPr>
      </w:pPr>
    </w:p>
    <w:p w:rsidR="00BB1CD0" w:rsidRPr="00BB1CD0" w:rsidRDefault="00BB1CD0" w:rsidP="00BB1CD0">
      <w:pPr>
        <w:spacing w:after="0" w:line="200" w:lineRule="exact"/>
        <w:rPr>
          <w:szCs w:val="20"/>
        </w:rPr>
      </w:pPr>
    </w:p>
    <w:p w:rsidR="00BB1CD0" w:rsidRPr="00BB1CD0" w:rsidRDefault="00BB1CD0" w:rsidP="00BB1CD0">
      <w:pPr>
        <w:pStyle w:val="Heading1notinTOC"/>
        <w:rPr>
          <w:rFonts w:eastAsia="Franklin Gothic Demi Cond"/>
        </w:rPr>
      </w:pPr>
      <w:r w:rsidRPr="00BB1CD0">
        <w:rPr>
          <w:rFonts w:eastAsia="Franklin Gothic Demi Cond"/>
          <w:spacing w:val="-1"/>
        </w:rPr>
        <w:t>L</w:t>
      </w:r>
      <w:r w:rsidRPr="00BB1CD0">
        <w:rPr>
          <w:rFonts w:eastAsia="Franklin Gothic Demi Cond"/>
          <w:spacing w:val="1"/>
        </w:rPr>
        <w:t>a</w:t>
      </w:r>
      <w:r w:rsidRPr="00BB1CD0">
        <w:rPr>
          <w:rFonts w:eastAsia="Franklin Gothic Demi Cond"/>
        </w:rPr>
        <w:t>b</w:t>
      </w:r>
      <w:r w:rsidRPr="00BB1CD0">
        <w:rPr>
          <w:rFonts w:eastAsia="Franklin Gothic Demi Cond"/>
          <w:spacing w:val="-1"/>
        </w:rPr>
        <w:t xml:space="preserve"> </w:t>
      </w:r>
      <w:r w:rsidRPr="00BB1CD0">
        <w:rPr>
          <w:rFonts w:eastAsia="Franklin Gothic Demi Cond"/>
        </w:rPr>
        <w:t>Pr</w:t>
      </w:r>
      <w:r w:rsidRPr="00BB1CD0">
        <w:rPr>
          <w:rFonts w:eastAsia="Franklin Gothic Demi Cond"/>
          <w:spacing w:val="-2"/>
        </w:rPr>
        <w:t>o</w:t>
      </w:r>
      <w:r w:rsidRPr="00BB1CD0">
        <w:rPr>
          <w:rFonts w:eastAsia="Franklin Gothic Demi Cond"/>
        </w:rPr>
        <w:t>c</w:t>
      </w:r>
      <w:r w:rsidRPr="00BB1CD0">
        <w:rPr>
          <w:rFonts w:eastAsia="Franklin Gothic Demi Cond"/>
          <w:spacing w:val="-2"/>
        </w:rPr>
        <w:t>e</w:t>
      </w:r>
      <w:r w:rsidRPr="00BB1CD0">
        <w:rPr>
          <w:rFonts w:eastAsia="Franklin Gothic Demi Cond"/>
        </w:rPr>
        <w:t>d</w:t>
      </w:r>
      <w:r w:rsidRPr="00BB1CD0">
        <w:rPr>
          <w:rFonts w:eastAsia="Franklin Gothic Demi Cond"/>
          <w:spacing w:val="1"/>
        </w:rPr>
        <w:t>ur</w:t>
      </w:r>
      <w:r w:rsidRPr="00BB1CD0">
        <w:rPr>
          <w:rFonts w:eastAsia="Franklin Gothic Demi Cond"/>
        </w:rPr>
        <w:t>e</w:t>
      </w:r>
    </w:p>
    <w:p w:rsidR="00BB1CD0" w:rsidRPr="00BB1CD0" w:rsidRDefault="00BB1CD0" w:rsidP="00BB1CD0">
      <w:pPr>
        <w:spacing w:before="4" w:after="0" w:line="140" w:lineRule="exact"/>
        <w:rPr>
          <w:sz w:val="14"/>
          <w:szCs w:val="14"/>
        </w:rPr>
      </w:pPr>
    </w:p>
    <w:p w:rsidR="00BB1CD0" w:rsidRPr="00BB1CD0" w:rsidRDefault="00BB1CD0" w:rsidP="00BB1CD0">
      <w:pPr>
        <w:pStyle w:val="NumberedQuestionforAnswerKey"/>
        <w:rPr>
          <w:rFonts w:eastAsia="Arial"/>
        </w:rPr>
      </w:pPr>
      <w:r w:rsidRPr="00BB1CD0">
        <w:rPr>
          <w:rFonts w:eastAsia="Arial"/>
          <w:spacing w:val="1"/>
        </w:rPr>
        <w:t>G</w:t>
      </w:r>
      <w:r w:rsidRPr="00BB1CD0">
        <w:rPr>
          <w:rFonts w:eastAsia="Arial"/>
        </w:rPr>
        <w:t>at</w:t>
      </w:r>
      <w:r w:rsidRPr="00BB1CD0">
        <w:rPr>
          <w:rFonts w:eastAsia="Arial"/>
          <w:spacing w:val="1"/>
        </w:rPr>
        <w:t>h</w:t>
      </w:r>
      <w:r w:rsidRPr="00BB1CD0">
        <w:rPr>
          <w:rFonts w:eastAsia="Arial"/>
        </w:rPr>
        <w:t>er</w:t>
      </w:r>
      <w:r w:rsidRPr="00BB1CD0">
        <w:rPr>
          <w:rFonts w:eastAsia="Arial"/>
          <w:spacing w:val="-7"/>
        </w:rPr>
        <w:t xml:space="preserve"> </w:t>
      </w:r>
      <w:r w:rsidRPr="00BB1CD0">
        <w:rPr>
          <w:rFonts w:eastAsia="Arial"/>
          <w:spacing w:val="4"/>
        </w:rPr>
        <w:t>M</w:t>
      </w:r>
      <w:r w:rsidRPr="00BB1CD0">
        <w:rPr>
          <w:rFonts w:eastAsia="Arial"/>
        </w:rPr>
        <w:t>ater</w:t>
      </w:r>
      <w:r w:rsidRPr="00BB1CD0">
        <w:rPr>
          <w:rFonts w:eastAsia="Arial"/>
          <w:spacing w:val="-1"/>
        </w:rPr>
        <w:t>i</w:t>
      </w:r>
      <w:r w:rsidRPr="00BB1CD0">
        <w:rPr>
          <w:rFonts w:eastAsia="Arial"/>
        </w:rPr>
        <w:t>als</w:t>
      </w:r>
    </w:p>
    <w:p w:rsidR="00BB1CD0" w:rsidRPr="00BB1CD0" w:rsidRDefault="00BB1CD0" w:rsidP="00BB1CD0">
      <w:pPr>
        <w:spacing w:before="4" w:after="0" w:line="150" w:lineRule="exact"/>
        <w:rPr>
          <w:sz w:val="15"/>
          <w:szCs w:val="15"/>
        </w:rPr>
      </w:pPr>
    </w:p>
    <w:p w:rsidR="00BB1CD0" w:rsidRPr="00BB1CD0" w:rsidRDefault="00BB1CD0" w:rsidP="00BB1CD0">
      <w:pPr>
        <w:spacing w:after="0"/>
        <w:sectPr w:rsidR="00BB1CD0" w:rsidRPr="00BB1CD0" w:rsidSect="00B0096B">
          <w:headerReference w:type="default" r:id="rId11"/>
          <w:footerReference w:type="default" r:id="rId12"/>
          <w:pgSz w:w="12240" w:h="15840" w:code="1"/>
          <w:pgMar w:top="880" w:right="1000" w:bottom="880" w:left="980" w:header="720" w:footer="687" w:gutter="0"/>
          <w:cols w:space="720"/>
          <w:docGrid w:linePitch="299"/>
        </w:sectPr>
      </w:pPr>
    </w:p>
    <w:p w:rsidR="00BB1CD0" w:rsidRPr="00BB1CD0" w:rsidRDefault="00BB1CD0" w:rsidP="00BB1CD0">
      <w:pPr>
        <w:spacing w:before="34" w:after="0" w:line="240" w:lineRule="auto"/>
        <w:ind w:right="-70"/>
        <w:rPr>
          <w:rFonts w:eastAsia="Arial" w:cs="Arial"/>
          <w:szCs w:val="20"/>
        </w:rPr>
      </w:pPr>
      <w:r w:rsidRPr="00BB1CD0">
        <w:rPr>
          <w:rFonts w:ascii="Wingdings" w:eastAsia="Wingdings" w:hAnsi="Wingdings" w:cs="Wingdings"/>
          <w:szCs w:val="20"/>
        </w:rPr>
        <w:t></w:t>
      </w:r>
      <w:r w:rsidRPr="00BB1CD0"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 w:rsidRPr="00BB1CD0">
        <w:rPr>
          <w:rFonts w:eastAsia="Arial" w:cs="Arial"/>
          <w:szCs w:val="20"/>
        </w:rPr>
        <w:t>Co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10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cr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sc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zCs w:val="20"/>
        </w:rPr>
        <w:t>e</w:t>
      </w:r>
    </w:p>
    <w:p w:rsidR="00BB1CD0" w:rsidRPr="00BB1CD0" w:rsidRDefault="00BB1CD0" w:rsidP="00BB1CD0">
      <w:pPr>
        <w:spacing w:before="60"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ascii="Wingdings" w:eastAsia="Wingdings" w:hAnsi="Wingdings" w:cs="Wingdings"/>
          <w:szCs w:val="20"/>
        </w:rPr>
        <w:t></w:t>
      </w:r>
      <w:r w:rsidRPr="00BB1CD0"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Bl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nk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-1"/>
          <w:szCs w:val="20"/>
        </w:rPr>
        <w:t>li</w:t>
      </w:r>
      <w:r w:rsidRPr="00BB1CD0">
        <w:rPr>
          <w:rFonts w:eastAsia="Arial" w:cs="Arial"/>
          <w:spacing w:val="2"/>
          <w:szCs w:val="20"/>
        </w:rPr>
        <w:t>d</w:t>
      </w:r>
      <w:r w:rsidRPr="00BB1CD0">
        <w:rPr>
          <w:rFonts w:eastAsia="Arial" w:cs="Arial"/>
          <w:szCs w:val="20"/>
        </w:rPr>
        <w:t>e</w:t>
      </w:r>
    </w:p>
    <w:p w:rsidR="00BB1CD0" w:rsidRPr="00BB1CD0" w:rsidRDefault="00BB1CD0" w:rsidP="00BB1CD0">
      <w:pPr>
        <w:spacing w:before="60"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ascii="Wingdings" w:eastAsia="Wingdings" w:hAnsi="Wingdings" w:cs="Wingdings"/>
          <w:szCs w:val="20"/>
        </w:rPr>
        <w:t></w:t>
      </w:r>
      <w:r w:rsidRPr="00BB1CD0"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 w:rsidRPr="00BB1CD0">
        <w:rPr>
          <w:rFonts w:eastAsia="Arial" w:cs="Arial"/>
          <w:szCs w:val="20"/>
        </w:rPr>
        <w:t>Co</w:t>
      </w:r>
      <w:r w:rsidRPr="00BB1CD0">
        <w:rPr>
          <w:rFonts w:eastAsia="Arial" w:cs="Arial"/>
          <w:spacing w:val="1"/>
          <w:szCs w:val="20"/>
        </w:rPr>
        <w:t>v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p</w:t>
      </w:r>
    </w:p>
    <w:p w:rsidR="00BB1CD0" w:rsidRPr="00BB1CD0" w:rsidRDefault="00BB1CD0" w:rsidP="00BB1CD0">
      <w:pPr>
        <w:spacing w:before="58" w:after="0" w:line="240" w:lineRule="auto"/>
        <w:ind w:right="1282"/>
        <w:rPr>
          <w:rFonts w:eastAsia="Arial" w:cs="Arial"/>
          <w:szCs w:val="20"/>
        </w:rPr>
      </w:pPr>
      <w:r w:rsidRPr="00BB1CD0">
        <w:rPr>
          <w:rFonts w:ascii="Wingdings" w:eastAsia="Wingdings" w:hAnsi="Wingdings" w:cs="Wingdings"/>
          <w:szCs w:val="20"/>
        </w:rPr>
        <w:t></w:t>
      </w:r>
      <w:r w:rsidRPr="00BB1CD0"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 w:rsidRPr="00BB1CD0">
        <w:rPr>
          <w:rFonts w:eastAsia="Arial" w:cs="Arial"/>
          <w:w w:val="99"/>
          <w:szCs w:val="20"/>
        </w:rPr>
        <w:t>D</w:t>
      </w:r>
      <w:r w:rsidRPr="00BB1CD0">
        <w:rPr>
          <w:rFonts w:eastAsia="Arial" w:cs="Arial"/>
          <w:spacing w:val="1"/>
          <w:w w:val="99"/>
          <w:szCs w:val="20"/>
        </w:rPr>
        <w:t>r</w:t>
      </w:r>
      <w:r w:rsidRPr="00BB1CD0">
        <w:rPr>
          <w:rFonts w:eastAsia="Arial" w:cs="Arial"/>
          <w:w w:val="99"/>
          <w:szCs w:val="20"/>
        </w:rPr>
        <w:t>o</w:t>
      </w:r>
      <w:r w:rsidRPr="00BB1CD0">
        <w:rPr>
          <w:rFonts w:eastAsia="Arial" w:cs="Arial"/>
          <w:spacing w:val="-1"/>
          <w:w w:val="99"/>
          <w:szCs w:val="20"/>
        </w:rPr>
        <w:t>p</w:t>
      </w:r>
      <w:r w:rsidRPr="00BB1CD0">
        <w:rPr>
          <w:rFonts w:eastAsia="Arial" w:cs="Arial"/>
          <w:w w:val="99"/>
          <w:szCs w:val="20"/>
        </w:rPr>
        <w:t>p</w:t>
      </w:r>
      <w:r w:rsidRPr="00BB1CD0">
        <w:rPr>
          <w:rFonts w:eastAsia="Arial" w:cs="Arial"/>
          <w:spacing w:val="-1"/>
          <w:w w:val="99"/>
          <w:szCs w:val="20"/>
        </w:rPr>
        <w:t>e</w:t>
      </w:r>
      <w:r w:rsidRPr="00BB1CD0">
        <w:rPr>
          <w:rFonts w:eastAsia="Arial" w:cs="Arial"/>
          <w:w w:val="99"/>
          <w:szCs w:val="20"/>
        </w:rPr>
        <w:t>r</w:t>
      </w:r>
    </w:p>
    <w:p w:rsidR="00BB1CD0" w:rsidRPr="00BB1CD0" w:rsidRDefault="00BB1CD0" w:rsidP="00BB1CD0">
      <w:pPr>
        <w:spacing w:before="34" w:after="0" w:line="240" w:lineRule="auto"/>
        <w:ind w:right="-20"/>
        <w:rPr>
          <w:rFonts w:eastAsia="Arial" w:cs="Arial"/>
          <w:szCs w:val="20"/>
        </w:rPr>
      </w:pPr>
      <w:r w:rsidRPr="00BB1CD0">
        <w:br w:type="column"/>
      </w:r>
      <w:r w:rsidRPr="00BB1CD0">
        <w:rPr>
          <w:rFonts w:ascii="Wingdings" w:eastAsia="Wingdings" w:hAnsi="Wingdings" w:cs="Wingdings"/>
          <w:szCs w:val="20"/>
        </w:rPr>
        <w:t></w:t>
      </w:r>
      <w:r w:rsidRPr="00BB1CD0"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T</w:t>
      </w:r>
      <w:r w:rsidRPr="00BB1CD0">
        <w:rPr>
          <w:rFonts w:eastAsia="Arial" w:cs="Arial"/>
          <w:szCs w:val="20"/>
        </w:rPr>
        <w:t>ap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er</w:t>
      </w:r>
    </w:p>
    <w:p w:rsidR="00BB1CD0" w:rsidRPr="00BB1CD0" w:rsidRDefault="00BB1CD0" w:rsidP="00BB1CD0">
      <w:pPr>
        <w:spacing w:before="60" w:after="0" w:line="240" w:lineRule="auto"/>
        <w:ind w:right="-70"/>
        <w:rPr>
          <w:rFonts w:eastAsia="Arial" w:cs="Arial"/>
          <w:szCs w:val="20"/>
        </w:rPr>
      </w:pPr>
      <w:r w:rsidRPr="00BB1CD0">
        <w:rPr>
          <w:rFonts w:ascii="Wingdings" w:eastAsia="Wingdings" w:hAnsi="Wingdings" w:cs="Wingdings"/>
          <w:szCs w:val="20"/>
        </w:rPr>
        <w:t></w:t>
      </w:r>
      <w:r w:rsidRPr="00BB1CD0"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Pi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of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2"/>
          <w:szCs w:val="20"/>
        </w:rPr>
        <w:t>p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x</w:t>
      </w:r>
      <w:r w:rsidRPr="00BB1CD0">
        <w:rPr>
          <w:rFonts w:eastAsia="Arial" w:cs="Arial"/>
          <w:szCs w:val="20"/>
        </w:rPr>
        <w:t>t</w:t>
      </w:r>
    </w:p>
    <w:p w:rsidR="00BB1CD0" w:rsidRPr="00BB1CD0" w:rsidRDefault="00BB1CD0" w:rsidP="00BB1CD0">
      <w:pPr>
        <w:spacing w:before="60"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ascii="Wingdings" w:eastAsia="Wingdings" w:hAnsi="Wingdings" w:cs="Wingdings"/>
          <w:szCs w:val="20"/>
        </w:rPr>
        <w:t></w:t>
      </w:r>
      <w:r w:rsidRPr="00BB1CD0"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S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ss</w:t>
      </w:r>
      <w:r w:rsidRPr="00BB1CD0">
        <w:rPr>
          <w:rFonts w:eastAsia="Arial" w:cs="Arial"/>
          <w:szCs w:val="20"/>
        </w:rPr>
        <w:t>ors</w:t>
      </w:r>
    </w:p>
    <w:p w:rsidR="00BB1CD0" w:rsidRPr="00BB1CD0" w:rsidRDefault="00BB1CD0" w:rsidP="00BB1CD0">
      <w:pPr>
        <w:spacing w:before="58"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ascii="Wingdings" w:eastAsia="Wingdings" w:hAnsi="Wingdings" w:cs="Wingdings"/>
          <w:szCs w:val="20"/>
        </w:rPr>
        <w:t></w:t>
      </w:r>
      <w:r w:rsidRPr="00BB1CD0"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F</w:t>
      </w:r>
      <w:r w:rsidRPr="00BB1CD0">
        <w:rPr>
          <w:rFonts w:eastAsia="Arial" w:cs="Arial"/>
          <w:szCs w:val="20"/>
        </w:rPr>
        <w:t>or</w:t>
      </w:r>
      <w:r w:rsidRPr="00BB1CD0">
        <w:rPr>
          <w:rFonts w:eastAsia="Arial" w:cs="Arial"/>
          <w:spacing w:val="2"/>
          <w:szCs w:val="20"/>
        </w:rPr>
        <w:t>c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zCs w:val="20"/>
        </w:rPr>
        <w:t>s</w:t>
      </w:r>
    </w:p>
    <w:p w:rsidR="00BB1CD0" w:rsidRPr="00BB1CD0" w:rsidRDefault="00BB1CD0" w:rsidP="00BB1CD0">
      <w:pPr>
        <w:spacing w:before="34" w:after="0" w:line="240" w:lineRule="auto"/>
        <w:ind w:right="-20"/>
        <w:rPr>
          <w:rFonts w:eastAsia="Arial" w:cs="Arial"/>
          <w:szCs w:val="20"/>
        </w:rPr>
      </w:pPr>
      <w:r w:rsidRPr="00BB1CD0">
        <w:br w:type="column"/>
      </w:r>
      <w:r w:rsidRPr="00BB1CD0">
        <w:rPr>
          <w:rFonts w:ascii="Wingdings" w:eastAsia="Wingdings" w:hAnsi="Wingdings" w:cs="Wingdings"/>
          <w:szCs w:val="20"/>
        </w:rPr>
        <w:t></w:t>
      </w:r>
      <w:r w:rsidRPr="00BB1CD0"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zCs w:val="20"/>
        </w:rPr>
        <w:t>ar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de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of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a</w:t>
      </w:r>
      <w:r w:rsidRPr="00BB1CD0">
        <w:rPr>
          <w:rFonts w:eastAsia="Arial" w:cs="Arial"/>
          <w:szCs w:val="20"/>
        </w:rPr>
        <w:t>ds</w:t>
      </w:r>
    </w:p>
    <w:p w:rsidR="00BB1CD0" w:rsidRPr="00BB1CD0" w:rsidRDefault="00BB1CD0" w:rsidP="00BB1CD0">
      <w:pPr>
        <w:spacing w:before="60" w:after="0" w:line="240" w:lineRule="auto"/>
        <w:ind w:right="656"/>
        <w:rPr>
          <w:rFonts w:eastAsia="Arial" w:cs="Arial"/>
          <w:szCs w:val="20"/>
        </w:rPr>
      </w:pPr>
      <w:r w:rsidRPr="00BB1CD0">
        <w:rPr>
          <w:rFonts w:ascii="Wingdings" w:eastAsia="Wingdings" w:hAnsi="Wingdings" w:cs="Wingdings"/>
          <w:szCs w:val="20"/>
        </w:rPr>
        <w:t></w:t>
      </w:r>
      <w:r w:rsidRPr="00BB1CD0"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zCs w:val="20"/>
        </w:rPr>
        <w:t>ar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de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of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ll</w:t>
      </w:r>
      <w:r w:rsidRPr="00BB1CD0">
        <w:rPr>
          <w:rFonts w:eastAsia="Arial" w:cs="Arial"/>
          <w:spacing w:val="4"/>
          <w:szCs w:val="20"/>
        </w:rPr>
        <w:t>s</w:t>
      </w:r>
      <w:r w:rsidRPr="00BB1CD0">
        <w:rPr>
          <w:rFonts w:eastAsia="Arial" w:cs="Arial"/>
          <w:szCs w:val="20"/>
        </w:rPr>
        <w:t>, e.</w:t>
      </w:r>
      <w:r w:rsidRPr="00BB1CD0">
        <w:rPr>
          <w:rFonts w:eastAsia="Arial" w:cs="Arial"/>
          <w:spacing w:val="-1"/>
          <w:szCs w:val="20"/>
        </w:rPr>
        <w:t>g</w:t>
      </w:r>
      <w:r w:rsidRPr="00BB1CD0">
        <w:rPr>
          <w:rFonts w:eastAsia="Arial" w:cs="Arial"/>
          <w:szCs w:val="20"/>
        </w:rPr>
        <w:t>.,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1"/>
          <w:szCs w:val="20"/>
        </w:rPr>
        <w:t>u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an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zCs w:val="20"/>
        </w:rPr>
        <w:t>ek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ll</w:t>
      </w:r>
      <w:r w:rsidRPr="00BB1CD0">
        <w:rPr>
          <w:rFonts w:eastAsia="Arial" w:cs="Arial"/>
          <w:szCs w:val="20"/>
        </w:rPr>
        <w:t>s</w:t>
      </w:r>
    </w:p>
    <w:p w:rsidR="00BB1CD0" w:rsidRPr="00BB1CD0" w:rsidRDefault="00BB1CD0" w:rsidP="00BB1CD0">
      <w:pPr>
        <w:spacing w:after="0"/>
        <w:sectPr w:rsidR="00BB1CD0" w:rsidRPr="00BB1CD0">
          <w:type w:val="continuous"/>
          <w:pgSz w:w="12240" w:h="15840"/>
          <w:pgMar w:top="880" w:right="1000" w:bottom="880" w:left="980" w:header="720" w:footer="720" w:gutter="0"/>
          <w:cols w:num="3" w:space="720" w:equalWidth="0">
            <w:col w:w="3568" w:space="637"/>
            <w:col w:w="2262" w:space="798"/>
            <w:col w:w="2995"/>
          </w:cols>
        </w:sectPr>
      </w:pPr>
    </w:p>
    <w:p w:rsidR="00BB1CD0" w:rsidRPr="00BB1CD0" w:rsidRDefault="00BB1CD0" w:rsidP="00BB1CD0">
      <w:pPr>
        <w:spacing w:before="3" w:after="0" w:line="280" w:lineRule="exact"/>
        <w:rPr>
          <w:sz w:val="28"/>
          <w:szCs w:val="28"/>
        </w:rPr>
      </w:pPr>
    </w:p>
    <w:p w:rsidR="00BB1CD0" w:rsidRPr="00BB1CD0" w:rsidRDefault="00BB1CD0" w:rsidP="00BB1CD0">
      <w:pPr>
        <w:pStyle w:val="NumberedQuestionforAnswerKey"/>
        <w:rPr>
          <w:rFonts w:eastAsia="Arial"/>
        </w:rPr>
      </w:pPr>
      <w:r w:rsidRPr="00BB1CD0">
        <w:rPr>
          <w:rFonts w:eastAsia="Arial"/>
        </w:rPr>
        <w:t>Famili</w:t>
      </w:r>
      <w:r w:rsidRPr="00BB1CD0">
        <w:rPr>
          <w:rFonts w:eastAsia="Arial"/>
          <w:spacing w:val="1"/>
        </w:rPr>
        <w:t>a</w:t>
      </w:r>
      <w:r w:rsidRPr="00BB1CD0">
        <w:rPr>
          <w:rFonts w:eastAsia="Arial"/>
          <w:spacing w:val="-1"/>
        </w:rPr>
        <w:t>r</w:t>
      </w:r>
      <w:r w:rsidRPr="00BB1CD0">
        <w:rPr>
          <w:rFonts w:eastAsia="Arial"/>
        </w:rPr>
        <w:t>i</w:t>
      </w:r>
      <w:r w:rsidRPr="00BB1CD0">
        <w:rPr>
          <w:rFonts w:eastAsia="Arial"/>
          <w:spacing w:val="1"/>
        </w:rPr>
        <w:t>z</w:t>
      </w:r>
      <w:r w:rsidRPr="00BB1CD0">
        <w:rPr>
          <w:rFonts w:eastAsia="Arial"/>
        </w:rPr>
        <w:t>e</w:t>
      </w:r>
      <w:r w:rsidRPr="00BB1CD0">
        <w:rPr>
          <w:rFonts w:eastAsia="Arial"/>
          <w:spacing w:val="-10"/>
        </w:rPr>
        <w:t xml:space="preserve"> </w:t>
      </w:r>
      <w:r w:rsidRPr="00BB1CD0">
        <w:rPr>
          <w:rFonts w:eastAsia="Arial"/>
          <w:spacing w:val="1"/>
        </w:rPr>
        <w:t>Y</w:t>
      </w:r>
      <w:r w:rsidRPr="00BB1CD0">
        <w:rPr>
          <w:rFonts w:eastAsia="Arial"/>
        </w:rPr>
        <w:t>ou</w:t>
      </w:r>
      <w:r w:rsidRPr="00BB1CD0">
        <w:rPr>
          <w:rFonts w:eastAsia="Arial"/>
          <w:spacing w:val="-1"/>
        </w:rPr>
        <w:t>r</w:t>
      </w:r>
      <w:r w:rsidRPr="00BB1CD0">
        <w:rPr>
          <w:rFonts w:eastAsia="Arial"/>
          <w:spacing w:val="2"/>
        </w:rPr>
        <w:t>se</w:t>
      </w:r>
      <w:r w:rsidRPr="00BB1CD0">
        <w:rPr>
          <w:rFonts w:eastAsia="Arial"/>
        </w:rPr>
        <w:t>lf</w:t>
      </w:r>
      <w:r w:rsidRPr="00BB1CD0">
        <w:rPr>
          <w:rFonts w:eastAsia="Arial"/>
          <w:spacing w:val="-8"/>
        </w:rPr>
        <w:t xml:space="preserve"> </w:t>
      </w:r>
      <w:r w:rsidRPr="00BB1CD0">
        <w:rPr>
          <w:rFonts w:eastAsia="Arial"/>
          <w:spacing w:val="3"/>
        </w:rPr>
        <w:t>w</w:t>
      </w:r>
      <w:r w:rsidRPr="00BB1CD0">
        <w:rPr>
          <w:rFonts w:eastAsia="Arial"/>
        </w:rPr>
        <w:t>ith</w:t>
      </w:r>
      <w:r w:rsidRPr="00BB1CD0">
        <w:rPr>
          <w:rFonts w:eastAsia="Arial"/>
          <w:spacing w:val="-6"/>
        </w:rPr>
        <w:t xml:space="preserve"> </w:t>
      </w:r>
      <w:r w:rsidRPr="00BB1CD0">
        <w:rPr>
          <w:rFonts w:eastAsia="Arial"/>
          <w:spacing w:val="1"/>
        </w:rPr>
        <w:t>t</w:t>
      </w:r>
      <w:r w:rsidRPr="00BB1CD0">
        <w:rPr>
          <w:rFonts w:eastAsia="Arial"/>
        </w:rPr>
        <w:t>he</w:t>
      </w:r>
      <w:r w:rsidRPr="00BB1CD0">
        <w:rPr>
          <w:rFonts w:eastAsia="Arial"/>
          <w:spacing w:val="-3"/>
        </w:rPr>
        <w:t xml:space="preserve"> </w:t>
      </w:r>
      <w:r w:rsidRPr="00BB1CD0">
        <w:rPr>
          <w:rFonts w:eastAsia="Arial"/>
          <w:spacing w:val="4"/>
        </w:rPr>
        <w:t>M</w:t>
      </w:r>
      <w:r w:rsidRPr="00BB1CD0">
        <w:rPr>
          <w:rFonts w:eastAsia="Arial"/>
        </w:rPr>
        <w:t>ic</w:t>
      </w:r>
      <w:r w:rsidRPr="00BB1CD0">
        <w:rPr>
          <w:rFonts w:eastAsia="Arial"/>
          <w:spacing w:val="-1"/>
        </w:rPr>
        <w:t>r</w:t>
      </w:r>
      <w:r w:rsidRPr="00BB1CD0">
        <w:rPr>
          <w:rFonts w:eastAsia="Arial"/>
        </w:rPr>
        <w:t>os</w:t>
      </w:r>
      <w:r w:rsidRPr="00BB1CD0">
        <w:rPr>
          <w:rFonts w:eastAsia="Arial"/>
          <w:spacing w:val="-1"/>
        </w:rPr>
        <w:t>c</w:t>
      </w:r>
      <w:r w:rsidRPr="00BB1CD0">
        <w:rPr>
          <w:rFonts w:eastAsia="Arial"/>
        </w:rPr>
        <w:t>ope</w:t>
      </w:r>
    </w:p>
    <w:p w:rsidR="00BB1CD0" w:rsidRPr="00BB1CD0" w:rsidRDefault="00BB1CD0" w:rsidP="00BB1CD0">
      <w:pPr>
        <w:spacing w:before="3" w:after="0" w:line="120" w:lineRule="exact"/>
        <w:rPr>
          <w:sz w:val="12"/>
          <w:szCs w:val="12"/>
        </w:rPr>
      </w:pPr>
    </w:p>
    <w:p w:rsidR="00BB1CD0" w:rsidRPr="00BB1CD0" w:rsidRDefault="00BB1CD0" w:rsidP="00BB1CD0">
      <w:pPr>
        <w:spacing w:after="0" w:line="240" w:lineRule="auto"/>
        <w:ind w:right="661"/>
        <w:rPr>
          <w:rFonts w:eastAsia="Arial" w:cs="Arial"/>
          <w:szCs w:val="20"/>
        </w:rPr>
      </w:pP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1"/>
          <w:szCs w:val="20"/>
        </w:rPr>
        <w:t xml:space="preserve"> </w:t>
      </w:r>
      <w:r w:rsidRPr="00BB1CD0">
        <w:rPr>
          <w:rFonts w:eastAsia="Arial" w:cs="Arial"/>
          <w:spacing w:val="-4"/>
          <w:szCs w:val="20"/>
        </w:rPr>
        <w:t>y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d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ste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b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zCs w:val="20"/>
        </w:rPr>
        <w:t>,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r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ord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es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the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ab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b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pacing w:val="2"/>
          <w:szCs w:val="20"/>
        </w:rPr>
        <w:t>u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t,</w:t>
      </w:r>
      <w:r w:rsidRPr="00BB1CD0">
        <w:rPr>
          <w:rFonts w:eastAsia="Arial" w:cs="Arial"/>
          <w:spacing w:val="-10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di</w:t>
      </w:r>
      <w:r w:rsidRPr="00BB1CD0">
        <w:rPr>
          <w:rFonts w:eastAsia="Arial" w:cs="Arial"/>
          <w:spacing w:val="3"/>
          <w:szCs w:val="20"/>
        </w:rPr>
        <w:t>r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n,</w:t>
      </w:r>
      <w:r w:rsidRPr="00BB1CD0">
        <w:rPr>
          <w:rFonts w:eastAsia="Arial" w:cs="Arial"/>
          <w:spacing w:val="-9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n</w:t>
      </w:r>
      <w:r w:rsidRPr="00BB1CD0">
        <w:rPr>
          <w:rFonts w:eastAsia="Arial" w:cs="Arial"/>
          <w:szCs w:val="20"/>
        </w:rPr>
        <w:t xml:space="preserve">d 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on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zCs w:val="20"/>
        </w:rPr>
        <w:t>of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vari</w:t>
      </w:r>
      <w:r w:rsidRPr="00BB1CD0">
        <w:rPr>
          <w:rFonts w:eastAsia="Arial" w:cs="Arial"/>
          <w:spacing w:val="1"/>
          <w:szCs w:val="20"/>
        </w:rPr>
        <w:t>o</w:t>
      </w:r>
      <w:r w:rsidRPr="00BB1CD0">
        <w:rPr>
          <w:rFonts w:eastAsia="Arial" w:cs="Arial"/>
          <w:szCs w:val="20"/>
        </w:rPr>
        <w:t>us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2"/>
          <w:szCs w:val="20"/>
        </w:rPr>
        <w:t>m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1"/>
          <w:szCs w:val="20"/>
        </w:rPr>
        <w:t>e</w:t>
      </w:r>
      <w:r w:rsidRPr="00BB1CD0">
        <w:rPr>
          <w:rFonts w:eastAsia="Arial" w:cs="Arial"/>
          <w:szCs w:val="20"/>
        </w:rPr>
        <w:t>nts</w:t>
      </w:r>
      <w:r w:rsidRPr="00BB1CD0">
        <w:rPr>
          <w:rFonts w:eastAsia="Arial" w:cs="Arial"/>
          <w:spacing w:val="-11"/>
          <w:szCs w:val="20"/>
        </w:rPr>
        <w:t xml:space="preserve"> </w:t>
      </w:r>
      <w:r w:rsidRPr="00BB1CD0">
        <w:rPr>
          <w:rFonts w:eastAsia="Arial" w:cs="Arial"/>
          <w:szCs w:val="20"/>
        </w:rPr>
        <w:t>of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cr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sc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zCs w:val="20"/>
        </w:rPr>
        <w:t>e.</w:t>
      </w:r>
    </w:p>
    <w:p w:rsidR="00BB1CD0" w:rsidRPr="00BB1CD0" w:rsidRDefault="00BB1CD0" w:rsidP="00BB1CD0">
      <w:pPr>
        <w:spacing w:before="10" w:after="0" w:line="110" w:lineRule="exact"/>
        <w:rPr>
          <w:sz w:val="11"/>
          <w:szCs w:val="11"/>
        </w:rPr>
      </w:pPr>
    </w:p>
    <w:p w:rsidR="00BB1CD0" w:rsidRPr="00BB1CD0" w:rsidRDefault="00BB1CD0" w:rsidP="00BB1CD0">
      <w:pPr>
        <w:spacing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zCs w:val="20"/>
        </w:rPr>
        <w:t>a)</w:t>
      </w:r>
      <w:r w:rsidRPr="00BB1CD0">
        <w:rPr>
          <w:rFonts w:eastAsia="Arial" w:cs="Arial"/>
          <w:b/>
          <w:bCs/>
          <w:spacing w:val="54"/>
          <w:szCs w:val="20"/>
        </w:rPr>
        <w:t xml:space="preserve"> </w:t>
      </w:r>
      <w:r w:rsidRPr="00BB1CD0">
        <w:rPr>
          <w:rFonts w:eastAsia="Arial" w:cs="Arial"/>
          <w:szCs w:val="20"/>
        </w:rPr>
        <w:t>F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nd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1"/>
          <w:szCs w:val="20"/>
        </w:rPr>
        <w:t>o</w:t>
      </w:r>
      <w:r w:rsidRPr="00BB1CD0">
        <w:rPr>
          <w:rFonts w:eastAsia="Arial" w:cs="Arial"/>
          <w:szCs w:val="20"/>
        </w:rPr>
        <w:t>wer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b</w:t>
      </w:r>
      <w:r w:rsidRPr="00BB1CD0">
        <w:rPr>
          <w:rFonts w:eastAsia="Arial" w:cs="Arial"/>
          <w:spacing w:val="-1"/>
          <w:szCs w:val="20"/>
        </w:rPr>
        <w:t>u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,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1"/>
          <w:szCs w:val="20"/>
        </w:rPr>
        <w:t xml:space="preserve"> </w:t>
      </w:r>
      <w:r w:rsidRPr="00BB1CD0">
        <w:rPr>
          <w:rFonts w:eastAsia="Arial" w:cs="Arial"/>
          <w:szCs w:val="20"/>
        </w:rPr>
        <w:t>turn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on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1"/>
          <w:szCs w:val="20"/>
        </w:rPr>
        <w:t>h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rc</w:t>
      </w:r>
      <w:r w:rsidRPr="00BB1CD0">
        <w:rPr>
          <w:rFonts w:eastAsia="Arial" w:cs="Arial"/>
          <w:szCs w:val="20"/>
        </w:rPr>
        <w:t>e.</w:t>
      </w:r>
    </w:p>
    <w:p w:rsidR="00BB1CD0" w:rsidRPr="00BB1CD0" w:rsidRDefault="00BB1CD0" w:rsidP="00BB1CD0">
      <w:pPr>
        <w:spacing w:after="0" w:line="120" w:lineRule="exact"/>
        <w:rPr>
          <w:sz w:val="12"/>
          <w:szCs w:val="12"/>
        </w:rPr>
      </w:pPr>
    </w:p>
    <w:p w:rsidR="00BB1CD0" w:rsidRPr="00BB1CD0" w:rsidRDefault="00BB1CD0" w:rsidP="00BB1CD0">
      <w:pPr>
        <w:spacing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pacing w:val="1"/>
          <w:szCs w:val="20"/>
        </w:rPr>
        <w:t>b</w:t>
      </w:r>
      <w:r w:rsidRPr="00BB1CD0">
        <w:rPr>
          <w:rFonts w:eastAsia="Arial" w:cs="Arial"/>
          <w:b/>
          <w:bCs/>
          <w:szCs w:val="20"/>
        </w:rPr>
        <w:t>)</w:t>
      </w:r>
      <w:r w:rsidRPr="00BB1CD0">
        <w:rPr>
          <w:rFonts w:eastAsia="Arial" w:cs="Arial"/>
          <w:b/>
          <w:bCs/>
          <w:spacing w:val="4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1"/>
          <w:szCs w:val="20"/>
        </w:rPr>
        <w:t>j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d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p</w:t>
      </w:r>
      <w:r w:rsidRPr="00BB1CD0">
        <w:rPr>
          <w:rFonts w:eastAsia="Arial" w:cs="Arial"/>
          <w:szCs w:val="20"/>
        </w:rPr>
        <w:t>hrag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,</w:t>
      </w:r>
      <w:r w:rsidRPr="00BB1CD0">
        <w:rPr>
          <w:rFonts w:eastAsia="Arial" w:cs="Arial"/>
          <w:spacing w:val="-10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zCs w:val="20"/>
        </w:rPr>
        <w:t>nd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b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1"/>
          <w:szCs w:val="20"/>
        </w:rPr>
        <w:t>v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4"/>
          <w:szCs w:val="20"/>
        </w:rPr>
        <w:t>n</w:t>
      </w:r>
      <w:r w:rsidRPr="00BB1CD0">
        <w:rPr>
          <w:rFonts w:eastAsia="Arial" w:cs="Arial"/>
          <w:szCs w:val="20"/>
        </w:rPr>
        <w:t>y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pacing w:val="2"/>
          <w:szCs w:val="20"/>
        </w:rPr>
        <w:t>g</w:t>
      </w:r>
      <w:r w:rsidRPr="00BB1CD0">
        <w:rPr>
          <w:rFonts w:eastAsia="Arial" w:cs="Arial"/>
          <w:szCs w:val="20"/>
        </w:rPr>
        <w:t>es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the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>t.</w:t>
      </w:r>
    </w:p>
    <w:p w:rsidR="00BB1CD0" w:rsidRPr="00BB1CD0" w:rsidRDefault="00BB1CD0" w:rsidP="00BB1CD0">
      <w:pPr>
        <w:spacing w:after="0" w:line="120" w:lineRule="exact"/>
        <w:rPr>
          <w:sz w:val="12"/>
          <w:szCs w:val="12"/>
        </w:rPr>
      </w:pPr>
    </w:p>
    <w:p w:rsidR="00BB1CD0" w:rsidRPr="00BB1CD0" w:rsidRDefault="00BB1CD0" w:rsidP="00BB1CD0">
      <w:pPr>
        <w:spacing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zCs w:val="20"/>
        </w:rPr>
        <w:t>c)</w:t>
      </w:r>
      <w:r w:rsidRPr="00BB1CD0">
        <w:rPr>
          <w:rFonts w:eastAsia="Arial" w:cs="Arial"/>
          <w:b/>
          <w:bCs/>
          <w:spacing w:val="54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T</w:t>
      </w:r>
      <w:r w:rsidRPr="00BB1CD0">
        <w:rPr>
          <w:rFonts w:eastAsia="Arial" w:cs="Arial"/>
          <w:szCs w:val="20"/>
        </w:rPr>
        <w:t>urn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f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us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k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zCs w:val="20"/>
        </w:rPr>
        <w:t>b,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n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b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1"/>
          <w:szCs w:val="20"/>
        </w:rPr>
        <w:t>v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zCs w:val="20"/>
        </w:rPr>
        <w:t>f 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cr</w:t>
      </w:r>
      <w:r w:rsidRPr="00BB1CD0">
        <w:rPr>
          <w:rFonts w:eastAsia="Arial" w:cs="Arial"/>
          <w:spacing w:val="-3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sc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’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11"/>
          <w:szCs w:val="20"/>
        </w:rPr>
        <w:t xml:space="preserve"> 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ts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>v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a</w:t>
      </w:r>
      <w:r w:rsidRPr="00BB1CD0">
        <w:rPr>
          <w:rFonts w:eastAsia="Arial" w:cs="Arial"/>
          <w:szCs w:val="20"/>
        </w:rPr>
        <w:t>nd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1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zCs w:val="20"/>
        </w:rPr>
        <w:t>.</w:t>
      </w:r>
    </w:p>
    <w:p w:rsidR="00BB1CD0" w:rsidRPr="00BB1CD0" w:rsidRDefault="00BB1CD0" w:rsidP="00BB1CD0">
      <w:pPr>
        <w:spacing w:before="8" w:after="0" w:line="110" w:lineRule="exact"/>
        <w:rPr>
          <w:sz w:val="11"/>
          <w:szCs w:val="11"/>
        </w:rPr>
      </w:pPr>
    </w:p>
    <w:p w:rsidR="00BB1CD0" w:rsidRPr="00BB1CD0" w:rsidRDefault="00BB1CD0" w:rsidP="00BB1CD0">
      <w:pPr>
        <w:spacing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pacing w:val="1"/>
          <w:szCs w:val="20"/>
        </w:rPr>
        <w:t>d</w:t>
      </w:r>
      <w:r w:rsidRPr="00BB1CD0">
        <w:rPr>
          <w:rFonts w:eastAsia="Arial" w:cs="Arial"/>
          <w:b/>
          <w:bCs/>
          <w:szCs w:val="20"/>
        </w:rPr>
        <w:t>)</w:t>
      </w:r>
      <w:r w:rsidRPr="00BB1CD0">
        <w:rPr>
          <w:rFonts w:eastAsia="Arial" w:cs="Arial"/>
          <w:b/>
          <w:bCs/>
          <w:spacing w:val="42"/>
          <w:szCs w:val="20"/>
        </w:rPr>
        <w:t xml:space="preserve"> </w:t>
      </w:r>
      <w:r w:rsidRPr="00BB1CD0">
        <w:rPr>
          <w:rFonts w:eastAsia="Arial" w:cs="Arial"/>
          <w:szCs w:val="20"/>
        </w:rPr>
        <w:t>L</w:t>
      </w:r>
      <w:r w:rsidRPr="00BB1CD0">
        <w:rPr>
          <w:rFonts w:eastAsia="Arial" w:cs="Arial"/>
          <w:spacing w:val="1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ge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zCs w:val="20"/>
        </w:rPr>
        <w:t>l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2"/>
          <w:szCs w:val="20"/>
        </w:rPr>
        <w:t xml:space="preserve"> w</w:t>
      </w:r>
      <w:r w:rsidRPr="00BB1CD0">
        <w:rPr>
          <w:rFonts w:eastAsia="Arial" w:cs="Arial"/>
          <w:spacing w:val="4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y</w:t>
      </w:r>
      <w:r w:rsidRPr="00BB1CD0">
        <w:rPr>
          <w:rFonts w:eastAsia="Arial" w:cs="Arial"/>
          <w:szCs w:val="20"/>
        </w:rPr>
        <w:t>,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e,</w:t>
      </w:r>
      <w:r w:rsidRPr="00BB1CD0">
        <w:rPr>
          <w:rFonts w:eastAsia="Arial" w:cs="Arial"/>
          <w:spacing w:val="-9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b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1"/>
          <w:szCs w:val="20"/>
        </w:rPr>
        <w:t>v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zCs w:val="20"/>
        </w:rPr>
        <w:t>wh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ts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>v</w:t>
      </w:r>
      <w:r w:rsidRPr="00BB1CD0">
        <w:rPr>
          <w:rFonts w:eastAsia="Arial" w:cs="Arial"/>
          <w:szCs w:val="20"/>
        </w:rPr>
        <w:t>e.</w:t>
      </w:r>
    </w:p>
    <w:p w:rsidR="00BB1CD0" w:rsidRPr="00BB1CD0" w:rsidRDefault="00BB1CD0" w:rsidP="00BB1CD0">
      <w:pPr>
        <w:spacing w:before="8" w:after="0" w:line="110" w:lineRule="exact"/>
        <w:rPr>
          <w:sz w:val="11"/>
          <w:szCs w:val="11"/>
        </w:rPr>
      </w:pPr>
    </w:p>
    <w:p w:rsidR="00BB1CD0" w:rsidRPr="00BB1CD0" w:rsidRDefault="00BB1CD0" w:rsidP="00BB1CD0">
      <w:pPr>
        <w:pStyle w:val="NumberedQuestionforAnswerKey"/>
        <w:rPr>
          <w:rFonts w:eastAsia="Arial"/>
        </w:rPr>
      </w:pPr>
      <w:r w:rsidRPr="00BB1CD0">
        <w:rPr>
          <w:rFonts w:eastAsia="Arial"/>
          <w:spacing w:val="-1"/>
        </w:rPr>
        <w:t>Pr</w:t>
      </w:r>
      <w:r w:rsidRPr="00BB1CD0">
        <w:rPr>
          <w:rFonts w:eastAsia="Arial"/>
        </w:rPr>
        <w:t>e</w:t>
      </w:r>
      <w:r w:rsidRPr="00BB1CD0">
        <w:rPr>
          <w:rFonts w:eastAsia="Arial"/>
          <w:spacing w:val="3"/>
        </w:rPr>
        <w:t>p</w:t>
      </w:r>
      <w:r w:rsidRPr="00BB1CD0">
        <w:rPr>
          <w:rFonts w:eastAsia="Arial"/>
        </w:rPr>
        <w:t>a</w:t>
      </w:r>
      <w:r w:rsidRPr="00BB1CD0">
        <w:rPr>
          <w:rFonts w:eastAsia="Arial"/>
          <w:spacing w:val="-1"/>
        </w:rPr>
        <w:t>r</w:t>
      </w:r>
      <w:r w:rsidRPr="00BB1CD0">
        <w:rPr>
          <w:rFonts w:eastAsia="Arial"/>
        </w:rPr>
        <w:t>e</w:t>
      </w:r>
      <w:r w:rsidRPr="00BB1CD0">
        <w:rPr>
          <w:rFonts w:eastAsia="Arial"/>
          <w:spacing w:val="-5"/>
        </w:rPr>
        <w:t xml:space="preserve"> </w:t>
      </w:r>
      <w:r w:rsidRPr="00BB1CD0">
        <w:rPr>
          <w:rFonts w:eastAsia="Arial"/>
        </w:rPr>
        <w:t>a</w:t>
      </w:r>
      <w:r w:rsidRPr="00BB1CD0">
        <w:rPr>
          <w:rFonts w:eastAsia="Arial"/>
          <w:spacing w:val="-2"/>
        </w:rPr>
        <w:t xml:space="preserve"> </w:t>
      </w:r>
      <w:r w:rsidRPr="00BB1CD0">
        <w:rPr>
          <w:rFonts w:eastAsia="Arial"/>
          <w:spacing w:val="1"/>
        </w:rPr>
        <w:t>W</w:t>
      </w:r>
      <w:r w:rsidRPr="00BB1CD0">
        <w:rPr>
          <w:rFonts w:eastAsia="Arial"/>
        </w:rPr>
        <w:t>e</w:t>
      </w:r>
      <w:r w:rsidRPr="00BB1CD0">
        <w:rPr>
          <w:rFonts w:eastAsia="Arial"/>
          <w:spacing w:val="1"/>
        </w:rPr>
        <w:t>t-</w:t>
      </w:r>
      <w:r w:rsidRPr="00BB1CD0">
        <w:rPr>
          <w:rFonts w:eastAsia="Arial"/>
          <w:spacing w:val="4"/>
        </w:rPr>
        <w:t>M</w:t>
      </w:r>
      <w:r w:rsidRPr="00BB1CD0">
        <w:rPr>
          <w:rFonts w:eastAsia="Arial"/>
        </w:rPr>
        <w:t>ou</w:t>
      </w:r>
      <w:r w:rsidRPr="00BB1CD0">
        <w:rPr>
          <w:rFonts w:eastAsia="Arial"/>
          <w:spacing w:val="-2"/>
        </w:rPr>
        <w:t>n</w:t>
      </w:r>
      <w:r w:rsidRPr="00BB1CD0">
        <w:rPr>
          <w:rFonts w:eastAsia="Arial"/>
        </w:rPr>
        <w:t>t</w:t>
      </w:r>
      <w:r w:rsidRPr="00BB1CD0">
        <w:rPr>
          <w:rFonts w:eastAsia="Arial"/>
          <w:spacing w:val="-10"/>
        </w:rPr>
        <w:t xml:space="preserve"> </w:t>
      </w:r>
      <w:r w:rsidRPr="00BB1CD0">
        <w:rPr>
          <w:rFonts w:eastAsia="Arial"/>
          <w:spacing w:val="-1"/>
        </w:rPr>
        <w:t>S</w:t>
      </w:r>
      <w:r w:rsidRPr="00BB1CD0">
        <w:rPr>
          <w:rFonts w:eastAsia="Arial"/>
        </w:rPr>
        <w:t>lide</w:t>
      </w:r>
    </w:p>
    <w:p w:rsidR="00BB1CD0" w:rsidRPr="00BB1CD0" w:rsidRDefault="00BB1CD0" w:rsidP="00BB1CD0">
      <w:pPr>
        <w:spacing w:after="0" w:line="120" w:lineRule="exact"/>
        <w:rPr>
          <w:sz w:val="12"/>
          <w:szCs w:val="12"/>
        </w:rPr>
      </w:pPr>
    </w:p>
    <w:p w:rsidR="00BB1CD0" w:rsidRPr="00BB1CD0" w:rsidRDefault="00BB1CD0" w:rsidP="00BB1CD0">
      <w:pPr>
        <w:spacing w:after="0" w:line="240" w:lineRule="auto"/>
        <w:ind w:right="-20"/>
        <w:rPr>
          <w:rFonts w:eastAsia="Arial" w:cs="Arial"/>
          <w:szCs w:val="20"/>
        </w:rPr>
      </w:pPr>
      <w:proofErr w:type="gramStart"/>
      <w:r w:rsidRPr="00BB1CD0">
        <w:rPr>
          <w:rFonts w:eastAsia="Arial" w:cs="Arial"/>
          <w:b/>
          <w:bCs/>
          <w:szCs w:val="20"/>
        </w:rPr>
        <w:t>a</w:t>
      </w:r>
      <w:proofErr w:type="gramEnd"/>
      <w:r w:rsidRPr="00BB1CD0">
        <w:rPr>
          <w:rFonts w:eastAsia="Arial" w:cs="Arial"/>
          <w:b/>
          <w:bCs/>
          <w:szCs w:val="20"/>
        </w:rPr>
        <w:t>)</w:t>
      </w:r>
      <w:r w:rsidRPr="00BB1CD0">
        <w:rPr>
          <w:rFonts w:eastAsia="Arial" w:cs="Arial"/>
          <w:b/>
          <w:bCs/>
          <w:spacing w:val="54"/>
          <w:szCs w:val="20"/>
        </w:rPr>
        <w:t xml:space="preserve"> </w:t>
      </w:r>
      <w:r w:rsidRPr="00BB1CD0">
        <w:rPr>
          <w:rFonts w:eastAsia="Arial" w:cs="Arial"/>
          <w:szCs w:val="20"/>
        </w:rPr>
        <w:t>Cut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o</w:t>
      </w:r>
      <w:r w:rsidRPr="00BB1CD0">
        <w:rPr>
          <w:rFonts w:eastAsia="Arial" w:cs="Arial"/>
          <w:szCs w:val="20"/>
        </w:rPr>
        <w:t>ut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ter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i/>
          <w:szCs w:val="20"/>
        </w:rPr>
        <w:t>e</w:t>
      </w:r>
      <w:r w:rsidRPr="00BB1CD0">
        <w:rPr>
          <w:rFonts w:eastAsia="Arial" w:cs="Arial"/>
          <w:i/>
          <w:spacing w:val="-2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om a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zCs w:val="20"/>
        </w:rPr>
        <w:t>f p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zCs w:val="20"/>
        </w:rPr>
        <w:t>r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th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text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o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t.</w:t>
      </w:r>
    </w:p>
    <w:p w:rsidR="00BB1CD0" w:rsidRPr="00BB1CD0" w:rsidRDefault="00BB1CD0" w:rsidP="00BB1CD0">
      <w:pPr>
        <w:spacing w:after="0" w:line="120" w:lineRule="exact"/>
        <w:rPr>
          <w:sz w:val="12"/>
          <w:szCs w:val="12"/>
        </w:rPr>
      </w:pPr>
    </w:p>
    <w:p w:rsidR="00BB1CD0" w:rsidRPr="00BB1CD0" w:rsidRDefault="00BB1CD0" w:rsidP="00BB1CD0">
      <w:pPr>
        <w:spacing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pacing w:val="1"/>
          <w:szCs w:val="20"/>
        </w:rPr>
        <w:t>b</w:t>
      </w:r>
      <w:r w:rsidRPr="00BB1CD0">
        <w:rPr>
          <w:rFonts w:eastAsia="Arial" w:cs="Arial"/>
          <w:b/>
          <w:bCs/>
          <w:szCs w:val="20"/>
        </w:rPr>
        <w:t>)</w:t>
      </w:r>
      <w:r w:rsidRPr="00BB1CD0">
        <w:rPr>
          <w:rFonts w:eastAsia="Arial" w:cs="Arial"/>
          <w:b/>
          <w:bCs/>
          <w:spacing w:val="42"/>
          <w:szCs w:val="20"/>
        </w:rPr>
        <w:t xml:space="preserve"> 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f</w:t>
      </w:r>
      <w:r w:rsidRPr="00BB1CD0">
        <w:rPr>
          <w:rFonts w:eastAsia="Arial" w:cs="Arial"/>
          <w:szCs w:val="20"/>
        </w:rPr>
        <w:t>or</w:t>
      </w:r>
      <w:r w:rsidRPr="00BB1CD0">
        <w:rPr>
          <w:rFonts w:eastAsia="Arial" w:cs="Arial"/>
          <w:spacing w:val="2"/>
          <w:szCs w:val="20"/>
        </w:rPr>
        <w:t>c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zCs w:val="20"/>
        </w:rPr>
        <w:t>to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tran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zCs w:val="20"/>
        </w:rPr>
        <w:t xml:space="preserve">the </w:t>
      </w:r>
      <w:r w:rsidRPr="00BB1CD0">
        <w:rPr>
          <w:rFonts w:eastAsia="Arial" w:cs="Arial"/>
          <w:i/>
          <w:szCs w:val="20"/>
        </w:rPr>
        <w:t>e</w:t>
      </w:r>
      <w:r w:rsidRPr="00BB1CD0">
        <w:rPr>
          <w:rFonts w:eastAsia="Arial" w:cs="Arial"/>
          <w:i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to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nt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zCs w:val="20"/>
        </w:rPr>
        <w:t>r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zCs w:val="20"/>
        </w:rPr>
        <w:t>of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g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sli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zCs w:val="20"/>
        </w:rPr>
        <w:t>.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B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sure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th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3"/>
          <w:szCs w:val="20"/>
        </w:rPr>
        <w:t xml:space="preserve"> </w:t>
      </w:r>
      <w:r w:rsidRPr="00BB1CD0">
        <w:rPr>
          <w:rFonts w:eastAsia="Arial" w:cs="Arial"/>
          <w:i/>
          <w:szCs w:val="20"/>
        </w:rPr>
        <w:t>e</w:t>
      </w:r>
      <w:r w:rsidRPr="00BB1CD0">
        <w:rPr>
          <w:rFonts w:eastAsia="Arial" w:cs="Arial"/>
          <w:i/>
          <w:spacing w:val="1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s r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g</w:t>
      </w:r>
      <w:r w:rsidRPr="00BB1CD0">
        <w:rPr>
          <w:rFonts w:eastAsia="Arial" w:cs="Arial"/>
          <w:szCs w:val="20"/>
        </w:rPr>
        <w:t>ht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d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p</w:t>
      </w:r>
      <w:r w:rsidRPr="00BB1CD0">
        <w:rPr>
          <w:rFonts w:eastAsia="Arial" w:cs="Arial"/>
          <w:szCs w:val="20"/>
        </w:rPr>
        <w:t>.</w:t>
      </w:r>
    </w:p>
    <w:p w:rsidR="00BB1CD0" w:rsidRPr="00BB1CD0" w:rsidRDefault="00BB1CD0" w:rsidP="00BB1CD0">
      <w:pPr>
        <w:spacing w:after="0" w:line="120" w:lineRule="exact"/>
        <w:rPr>
          <w:sz w:val="12"/>
          <w:szCs w:val="12"/>
        </w:rPr>
      </w:pPr>
    </w:p>
    <w:p w:rsidR="00BB1CD0" w:rsidRPr="00BB1CD0" w:rsidRDefault="00BB1CD0" w:rsidP="00BB1CD0">
      <w:pPr>
        <w:spacing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zCs w:val="20"/>
        </w:rPr>
        <w:t>c)</w:t>
      </w:r>
      <w:r w:rsidRPr="00BB1CD0">
        <w:rPr>
          <w:rFonts w:eastAsia="Arial" w:cs="Arial"/>
          <w:b/>
          <w:bCs/>
          <w:spacing w:val="54"/>
          <w:szCs w:val="20"/>
        </w:rPr>
        <w:t xml:space="preserve"> 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dro</w:t>
      </w:r>
      <w:r w:rsidRPr="00BB1CD0">
        <w:rPr>
          <w:rFonts w:eastAsia="Arial" w:cs="Arial"/>
          <w:spacing w:val="2"/>
          <w:szCs w:val="20"/>
        </w:rPr>
        <w:t>p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zCs w:val="20"/>
        </w:rPr>
        <w:t>r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zCs w:val="20"/>
        </w:rPr>
        <w:t>to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c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v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i/>
          <w:szCs w:val="20"/>
        </w:rPr>
        <w:t>e</w:t>
      </w:r>
      <w:r w:rsidRPr="00BB1CD0">
        <w:rPr>
          <w:rFonts w:eastAsia="Arial" w:cs="Arial"/>
          <w:i/>
          <w:spacing w:val="1"/>
          <w:szCs w:val="20"/>
        </w:rPr>
        <w:t xml:space="preserve"> 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th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 xml:space="preserve"> d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zCs w:val="20"/>
        </w:rPr>
        <w:t>f</w:t>
      </w:r>
      <w:r w:rsidRPr="00BB1CD0">
        <w:rPr>
          <w:rFonts w:eastAsia="Arial" w:cs="Arial"/>
          <w:spacing w:val="2"/>
          <w:szCs w:val="20"/>
        </w:rPr>
        <w:t xml:space="preserve"> 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er.</w:t>
      </w:r>
    </w:p>
    <w:p w:rsidR="00BB1CD0" w:rsidRPr="00BB1CD0" w:rsidRDefault="00BB1CD0" w:rsidP="00BB1CD0">
      <w:pPr>
        <w:spacing w:before="9" w:after="0" w:line="120" w:lineRule="exact"/>
        <w:rPr>
          <w:sz w:val="12"/>
          <w:szCs w:val="12"/>
        </w:rPr>
      </w:pPr>
    </w:p>
    <w:p w:rsidR="00BB1CD0" w:rsidRPr="00BB1CD0" w:rsidRDefault="00BB1CD0" w:rsidP="0038172F">
      <w:pPr>
        <w:spacing w:after="0" w:line="228" w:lineRule="exact"/>
        <w:ind w:left="270" w:right="68" w:hanging="27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pacing w:val="1"/>
          <w:szCs w:val="20"/>
        </w:rPr>
        <w:t>d</w:t>
      </w:r>
      <w:r w:rsidRPr="00BB1CD0">
        <w:rPr>
          <w:rFonts w:eastAsia="Arial" w:cs="Arial"/>
          <w:b/>
          <w:bCs/>
          <w:szCs w:val="20"/>
        </w:rPr>
        <w:t>)</w:t>
      </w:r>
      <w:r w:rsidRPr="00BB1CD0">
        <w:rPr>
          <w:rFonts w:eastAsia="Arial" w:cs="Arial"/>
          <w:b/>
          <w:bCs/>
          <w:spacing w:val="42"/>
          <w:szCs w:val="20"/>
        </w:rPr>
        <w:t xml:space="preserve"> </w:t>
      </w:r>
      <w:r w:rsidRPr="00BB1CD0">
        <w:rPr>
          <w:rFonts w:eastAsia="Arial" w:cs="Arial"/>
          <w:szCs w:val="20"/>
        </w:rPr>
        <w:t>Care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pacing w:val="4"/>
          <w:szCs w:val="20"/>
        </w:rPr>
        <w:t>l</w:t>
      </w:r>
      <w:r w:rsidRPr="00BB1CD0">
        <w:rPr>
          <w:rFonts w:eastAsia="Arial" w:cs="Arial"/>
          <w:szCs w:val="20"/>
        </w:rPr>
        <w:t>y</w:t>
      </w:r>
      <w:r w:rsidRPr="00BB1CD0">
        <w:rPr>
          <w:rFonts w:eastAsia="Arial" w:cs="Arial"/>
          <w:spacing w:val="-12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k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up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v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p</w:t>
      </w:r>
      <w:r w:rsidRPr="00BB1CD0">
        <w:rPr>
          <w:rFonts w:eastAsia="Arial" w:cs="Arial"/>
          <w:szCs w:val="20"/>
        </w:rPr>
        <w:t>.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a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a 45</w:t>
      </w:r>
      <w:r w:rsidRPr="00BB1CD0">
        <w:rPr>
          <w:rFonts w:eastAsia="Arial" w:cs="Arial"/>
          <w:spacing w:val="1"/>
          <w:szCs w:val="20"/>
        </w:rPr>
        <w:t>-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1"/>
          <w:szCs w:val="20"/>
        </w:rPr>
        <w:t>e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ee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n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e,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wer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b</w:t>
      </w:r>
      <w:r w:rsidRPr="00BB1CD0">
        <w:rPr>
          <w:rFonts w:eastAsia="Arial" w:cs="Arial"/>
          <w:szCs w:val="20"/>
        </w:rPr>
        <w:t>ot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zCs w:val="20"/>
        </w:rPr>
        <w:t>om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d</w:t>
      </w:r>
      <w:r w:rsidRPr="00BB1CD0">
        <w:rPr>
          <w:rFonts w:eastAsia="Arial" w:cs="Arial"/>
          <w:szCs w:val="20"/>
        </w:rPr>
        <w:t>ge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of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w w:val="99"/>
          <w:szCs w:val="20"/>
        </w:rPr>
        <w:t>t</w:t>
      </w:r>
      <w:r w:rsidRPr="00BB1CD0">
        <w:rPr>
          <w:rFonts w:eastAsia="Arial" w:cs="Arial"/>
          <w:spacing w:val="-1"/>
          <w:w w:val="99"/>
          <w:szCs w:val="20"/>
        </w:rPr>
        <w:t>h</w:t>
      </w:r>
      <w:r w:rsidRPr="00BB1CD0">
        <w:rPr>
          <w:rFonts w:eastAsia="Arial" w:cs="Arial"/>
          <w:w w:val="99"/>
          <w:szCs w:val="20"/>
        </w:rPr>
        <w:t xml:space="preserve">e </w:t>
      </w:r>
      <w:r w:rsidRPr="00BB1CD0">
        <w:rPr>
          <w:rFonts w:eastAsia="Arial" w:cs="Arial"/>
          <w:spacing w:val="1"/>
          <w:w w:val="99"/>
          <w:szCs w:val="20"/>
        </w:rPr>
        <w:t>c</w:t>
      </w:r>
      <w:r w:rsidRPr="00BB1CD0">
        <w:rPr>
          <w:rFonts w:eastAsia="Arial" w:cs="Arial"/>
          <w:w w:val="99"/>
          <w:szCs w:val="20"/>
        </w:rPr>
        <w:t>o</w:t>
      </w:r>
      <w:r w:rsidRPr="00BB1CD0">
        <w:rPr>
          <w:rFonts w:eastAsia="Arial" w:cs="Arial"/>
          <w:spacing w:val="-2"/>
          <w:w w:val="99"/>
          <w:szCs w:val="20"/>
        </w:rPr>
        <w:t>v</w:t>
      </w:r>
      <w:r w:rsidRPr="00BB1CD0">
        <w:rPr>
          <w:rFonts w:eastAsia="Arial" w:cs="Arial"/>
          <w:w w:val="99"/>
          <w:szCs w:val="20"/>
        </w:rPr>
        <w:t>er</w:t>
      </w:r>
      <w:r w:rsidRPr="00BB1CD0">
        <w:rPr>
          <w:rFonts w:eastAsia="Arial" w:cs="Arial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sl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t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zCs w:val="20"/>
        </w:rPr>
        <w:t>,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v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the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dr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zCs w:val="20"/>
        </w:rPr>
        <w:t>f</w:t>
      </w:r>
      <w:r w:rsidRPr="00BB1CD0">
        <w:rPr>
          <w:rFonts w:eastAsia="Arial" w:cs="Arial"/>
          <w:spacing w:val="2"/>
          <w:szCs w:val="20"/>
        </w:rPr>
        <w:t xml:space="preserve"> 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er.</w:t>
      </w:r>
      <w:r w:rsidRPr="00BB1CD0">
        <w:rPr>
          <w:rFonts w:eastAsia="Arial" w:cs="Arial"/>
          <w:spacing w:val="-10"/>
          <w:szCs w:val="20"/>
        </w:rPr>
        <w:t xml:space="preserve"> </w:t>
      </w:r>
      <w:r w:rsidRPr="00BB1CD0">
        <w:rPr>
          <w:rFonts w:eastAsia="Arial" w:cs="Arial"/>
          <w:spacing w:val="11"/>
          <w:szCs w:val="20"/>
        </w:rPr>
        <w:t>W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v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2"/>
          <w:szCs w:val="20"/>
        </w:rPr>
        <w:t xml:space="preserve"> w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ter,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 the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v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sl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t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to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>v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b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zCs w:val="20"/>
        </w:rPr>
        <w:t>th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2"/>
          <w:szCs w:val="20"/>
        </w:rPr>
        <w:t xml:space="preserve"> </w:t>
      </w:r>
      <w:r w:rsidRPr="00BB1CD0">
        <w:rPr>
          <w:rFonts w:eastAsia="Arial" w:cs="Arial"/>
          <w:i/>
          <w:szCs w:val="20"/>
        </w:rPr>
        <w:t>e</w:t>
      </w:r>
      <w:r w:rsidRPr="00BB1CD0">
        <w:rPr>
          <w:rFonts w:eastAsia="Arial" w:cs="Arial"/>
          <w:i/>
          <w:spacing w:val="-2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nd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the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wa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zCs w:val="20"/>
        </w:rPr>
        <w:t>.</w:t>
      </w:r>
    </w:p>
    <w:p w:rsidR="00BB1CD0" w:rsidRPr="00BB1CD0" w:rsidRDefault="00BB1CD0" w:rsidP="00BB1CD0">
      <w:pPr>
        <w:spacing w:before="7" w:after="0" w:line="110" w:lineRule="exact"/>
        <w:rPr>
          <w:sz w:val="11"/>
          <w:szCs w:val="11"/>
        </w:rPr>
      </w:pPr>
    </w:p>
    <w:p w:rsidR="00BB1CD0" w:rsidRPr="00BB1CD0" w:rsidRDefault="00BB1CD0" w:rsidP="00BB1CD0">
      <w:pPr>
        <w:pStyle w:val="NumberedQuestionforAnswerKey"/>
        <w:rPr>
          <w:rFonts w:eastAsia="Arial"/>
        </w:rPr>
      </w:pPr>
      <w:r w:rsidRPr="00BB1CD0">
        <w:rPr>
          <w:rFonts w:eastAsia="Arial"/>
          <w:spacing w:val="-1"/>
        </w:rPr>
        <w:t>E</w:t>
      </w:r>
      <w:r w:rsidRPr="00BB1CD0">
        <w:rPr>
          <w:rFonts w:eastAsia="Arial"/>
        </w:rPr>
        <w:t>xpl</w:t>
      </w:r>
      <w:r w:rsidRPr="00BB1CD0">
        <w:rPr>
          <w:rFonts w:eastAsia="Arial"/>
          <w:spacing w:val="1"/>
        </w:rPr>
        <w:t>o</w:t>
      </w:r>
      <w:r w:rsidRPr="00BB1CD0">
        <w:rPr>
          <w:rFonts w:eastAsia="Arial"/>
          <w:spacing w:val="2"/>
        </w:rPr>
        <w:t>r</w:t>
      </w:r>
      <w:r w:rsidRPr="00BB1CD0">
        <w:rPr>
          <w:rFonts w:eastAsia="Arial"/>
        </w:rPr>
        <w:t>e</w:t>
      </w:r>
      <w:r w:rsidRPr="00BB1CD0">
        <w:rPr>
          <w:rFonts w:eastAsia="Arial"/>
          <w:spacing w:val="-7"/>
        </w:rPr>
        <w:t xml:space="preserve"> </w:t>
      </w:r>
      <w:r w:rsidRPr="00BB1CD0">
        <w:rPr>
          <w:rFonts w:eastAsia="Arial"/>
        </w:rPr>
        <w:t>Feat</w:t>
      </w:r>
      <w:r w:rsidRPr="00BB1CD0">
        <w:rPr>
          <w:rFonts w:eastAsia="Arial"/>
          <w:spacing w:val="3"/>
        </w:rPr>
        <w:t>u</w:t>
      </w:r>
      <w:r w:rsidRPr="00BB1CD0">
        <w:rPr>
          <w:rFonts w:eastAsia="Arial"/>
          <w:spacing w:val="-1"/>
        </w:rPr>
        <w:t>r</w:t>
      </w:r>
      <w:r w:rsidRPr="00BB1CD0">
        <w:rPr>
          <w:rFonts w:eastAsia="Arial"/>
        </w:rPr>
        <w:t>es</w:t>
      </w:r>
      <w:r w:rsidRPr="00BB1CD0">
        <w:rPr>
          <w:rFonts w:eastAsia="Arial"/>
          <w:spacing w:val="-9"/>
        </w:rPr>
        <w:t xml:space="preserve"> </w:t>
      </w:r>
      <w:r w:rsidRPr="00BB1CD0">
        <w:rPr>
          <w:rFonts w:eastAsia="Arial"/>
        </w:rPr>
        <w:t>of</w:t>
      </w:r>
      <w:r w:rsidRPr="00BB1CD0">
        <w:rPr>
          <w:rFonts w:eastAsia="Arial"/>
          <w:spacing w:val="-1"/>
        </w:rPr>
        <w:t xml:space="preserve"> </w:t>
      </w:r>
      <w:r w:rsidRPr="00BB1CD0">
        <w:rPr>
          <w:rFonts w:eastAsia="Arial"/>
        </w:rPr>
        <w:t>the</w:t>
      </w:r>
      <w:r w:rsidRPr="00BB1CD0">
        <w:rPr>
          <w:rFonts w:eastAsia="Arial"/>
          <w:spacing w:val="-2"/>
        </w:rPr>
        <w:t xml:space="preserve"> </w:t>
      </w:r>
      <w:r w:rsidRPr="00BB1CD0">
        <w:rPr>
          <w:rFonts w:eastAsia="Arial"/>
          <w:spacing w:val="2"/>
        </w:rPr>
        <w:t>C</w:t>
      </w:r>
      <w:r w:rsidRPr="00BB1CD0">
        <w:rPr>
          <w:rFonts w:eastAsia="Arial"/>
        </w:rPr>
        <w:t>om</w:t>
      </w:r>
      <w:r w:rsidRPr="00BB1CD0">
        <w:rPr>
          <w:rFonts w:eastAsia="Arial"/>
          <w:spacing w:val="1"/>
        </w:rPr>
        <w:t>p</w:t>
      </w:r>
      <w:r w:rsidRPr="00BB1CD0">
        <w:rPr>
          <w:rFonts w:eastAsia="Arial"/>
        </w:rPr>
        <w:t>ound</w:t>
      </w:r>
      <w:r w:rsidRPr="00BB1CD0">
        <w:rPr>
          <w:rFonts w:eastAsia="Arial"/>
          <w:spacing w:val="-13"/>
        </w:rPr>
        <w:t xml:space="preserve"> </w:t>
      </w:r>
      <w:r w:rsidRPr="00BB1CD0">
        <w:rPr>
          <w:rFonts w:eastAsia="Arial"/>
          <w:spacing w:val="4"/>
        </w:rPr>
        <w:t>M</w:t>
      </w:r>
      <w:r w:rsidRPr="00BB1CD0">
        <w:rPr>
          <w:rFonts w:eastAsia="Arial"/>
        </w:rPr>
        <w:t>ic</w:t>
      </w:r>
      <w:r w:rsidRPr="00BB1CD0">
        <w:rPr>
          <w:rFonts w:eastAsia="Arial"/>
          <w:spacing w:val="-1"/>
        </w:rPr>
        <w:t>r</w:t>
      </w:r>
      <w:r w:rsidRPr="00BB1CD0">
        <w:rPr>
          <w:rFonts w:eastAsia="Arial"/>
        </w:rPr>
        <w:t>os</w:t>
      </w:r>
      <w:r w:rsidRPr="00BB1CD0">
        <w:rPr>
          <w:rFonts w:eastAsia="Arial"/>
          <w:spacing w:val="-1"/>
        </w:rPr>
        <w:t>c</w:t>
      </w:r>
      <w:r w:rsidRPr="00BB1CD0">
        <w:rPr>
          <w:rFonts w:eastAsia="Arial"/>
        </w:rPr>
        <w:t>ope</w:t>
      </w:r>
      <w:r w:rsidRPr="00BB1CD0">
        <w:rPr>
          <w:rFonts w:eastAsia="Arial"/>
          <w:spacing w:val="-6"/>
        </w:rPr>
        <w:t xml:space="preserve"> </w:t>
      </w:r>
      <w:r w:rsidRPr="00BB1CD0">
        <w:rPr>
          <w:rFonts w:eastAsia="Arial"/>
          <w:spacing w:val="3"/>
        </w:rPr>
        <w:t>w</w:t>
      </w:r>
      <w:r w:rsidRPr="00BB1CD0">
        <w:rPr>
          <w:rFonts w:eastAsia="Arial"/>
        </w:rPr>
        <w:t>ith</w:t>
      </w:r>
      <w:r w:rsidRPr="00BB1CD0">
        <w:rPr>
          <w:rFonts w:eastAsia="Arial"/>
          <w:spacing w:val="-4"/>
        </w:rPr>
        <w:t xml:space="preserve"> </w:t>
      </w:r>
      <w:r w:rsidRPr="00BB1CD0">
        <w:rPr>
          <w:rFonts w:eastAsia="Arial"/>
        </w:rPr>
        <w:t>the</w:t>
      </w:r>
      <w:r w:rsidRPr="00BB1CD0">
        <w:rPr>
          <w:rFonts w:eastAsia="Arial"/>
          <w:spacing w:val="-3"/>
        </w:rPr>
        <w:t xml:space="preserve"> </w:t>
      </w:r>
      <w:r w:rsidRPr="00BB1CD0">
        <w:rPr>
          <w:rFonts w:eastAsia="Arial"/>
          <w:spacing w:val="2"/>
        </w:rPr>
        <w:t>W</w:t>
      </w:r>
      <w:r w:rsidRPr="00BB1CD0">
        <w:rPr>
          <w:rFonts w:eastAsia="Arial"/>
        </w:rPr>
        <w:t>e</w:t>
      </w:r>
      <w:r w:rsidRPr="00BB1CD0">
        <w:rPr>
          <w:rFonts w:eastAsia="Arial"/>
          <w:spacing w:val="1"/>
        </w:rPr>
        <w:t>t</w:t>
      </w:r>
      <w:r w:rsidRPr="00BB1CD0">
        <w:rPr>
          <w:rFonts w:eastAsia="Arial"/>
          <w:spacing w:val="-2"/>
        </w:rPr>
        <w:t>-</w:t>
      </w:r>
      <w:r w:rsidRPr="00BB1CD0">
        <w:rPr>
          <w:rFonts w:eastAsia="Arial"/>
          <w:spacing w:val="4"/>
        </w:rPr>
        <w:t>M</w:t>
      </w:r>
      <w:r w:rsidRPr="00BB1CD0">
        <w:rPr>
          <w:rFonts w:eastAsia="Arial"/>
        </w:rPr>
        <w:t>ount</w:t>
      </w:r>
      <w:r w:rsidRPr="00BB1CD0">
        <w:rPr>
          <w:rFonts w:eastAsia="Arial"/>
          <w:spacing w:val="-8"/>
        </w:rPr>
        <w:t xml:space="preserve"> </w:t>
      </w:r>
      <w:r w:rsidRPr="00BB1CD0">
        <w:rPr>
          <w:rFonts w:eastAsia="Arial"/>
          <w:spacing w:val="-1"/>
        </w:rPr>
        <w:t>S</w:t>
      </w:r>
      <w:r w:rsidRPr="00BB1CD0">
        <w:rPr>
          <w:rFonts w:eastAsia="Arial"/>
        </w:rPr>
        <w:t>lide</w:t>
      </w:r>
    </w:p>
    <w:p w:rsidR="00BB1CD0" w:rsidRPr="00BB1CD0" w:rsidRDefault="00BB1CD0" w:rsidP="00BB1CD0">
      <w:pPr>
        <w:spacing w:before="3" w:after="0" w:line="120" w:lineRule="exact"/>
        <w:rPr>
          <w:sz w:val="12"/>
          <w:szCs w:val="12"/>
        </w:rPr>
      </w:pPr>
    </w:p>
    <w:p w:rsidR="00BB1CD0" w:rsidRPr="00BB1CD0" w:rsidRDefault="00BB1CD0" w:rsidP="00BB1CD0">
      <w:pPr>
        <w:spacing w:after="0" w:line="240" w:lineRule="auto"/>
        <w:ind w:right="150"/>
        <w:rPr>
          <w:rFonts w:eastAsia="Arial" w:cs="Arial"/>
          <w:szCs w:val="20"/>
        </w:rPr>
      </w:pPr>
      <w:r w:rsidRPr="00BB1CD0">
        <w:rPr>
          <w:rFonts w:eastAsia="Arial" w:cs="Arial"/>
          <w:szCs w:val="20"/>
        </w:rPr>
        <w:t>For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ea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4"/>
          <w:szCs w:val="20"/>
        </w:rPr>
        <w:t xml:space="preserve"> </w:t>
      </w:r>
      <w:proofErr w:type="spellStart"/>
      <w:r w:rsidRPr="00BB1CD0">
        <w:rPr>
          <w:rFonts w:eastAsia="Arial" w:cs="Arial"/>
          <w:szCs w:val="20"/>
        </w:rPr>
        <w:t>su</w:t>
      </w:r>
      <w:r w:rsidRPr="00BB1CD0">
        <w:rPr>
          <w:rFonts w:eastAsia="Arial" w:cs="Arial"/>
          <w:spacing w:val="-1"/>
          <w:szCs w:val="20"/>
        </w:rPr>
        <w:t>b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p</w:t>
      </w:r>
      <w:proofErr w:type="spellEnd"/>
      <w:r w:rsidRPr="00BB1CD0">
        <w:rPr>
          <w:rFonts w:eastAsia="Arial" w:cs="Arial"/>
          <w:szCs w:val="20"/>
        </w:rPr>
        <w:t>,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ord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y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u</w:t>
      </w:r>
      <w:r w:rsidRPr="00BB1CD0">
        <w:rPr>
          <w:rFonts w:eastAsia="Arial" w:cs="Arial"/>
          <w:szCs w:val="20"/>
        </w:rPr>
        <w:t>r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b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3"/>
          <w:szCs w:val="20"/>
        </w:rPr>
        <w:t>r</w:t>
      </w:r>
      <w:r w:rsidRPr="00BB1CD0">
        <w:rPr>
          <w:rFonts w:eastAsia="Arial" w:cs="Arial"/>
          <w:spacing w:val="-1"/>
          <w:szCs w:val="20"/>
        </w:rPr>
        <w:t>v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b</w:t>
      </w:r>
      <w:r w:rsidRPr="00BB1CD0">
        <w:rPr>
          <w:rFonts w:eastAsia="Arial" w:cs="Arial"/>
          <w:szCs w:val="20"/>
        </w:rPr>
        <w:t>y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b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d</w:t>
      </w:r>
      <w:r w:rsidRPr="00BB1CD0">
        <w:rPr>
          <w:rFonts w:eastAsia="Arial" w:cs="Arial"/>
          <w:spacing w:val="3"/>
          <w:szCs w:val="20"/>
        </w:rPr>
        <w:t>r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 xml:space="preserve">at </w:t>
      </w:r>
      <w:r w:rsidRPr="00BB1CD0">
        <w:rPr>
          <w:rFonts w:eastAsia="Arial" w:cs="Arial"/>
          <w:spacing w:val="-4"/>
          <w:szCs w:val="20"/>
        </w:rPr>
        <w:t>y</w:t>
      </w:r>
      <w:r w:rsidRPr="00BB1CD0">
        <w:rPr>
          <w:rFonts w:eastAsia="Arial" w:cs="Arial"/>
          <w:szCs w:val="20"/>
        </w:rPr>
        <w:t>ou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nd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8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scr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b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ng</w:t>
      </w:r>
      <w:r w:rsidRPr="00BB1CD0">
        <w:rPr>
          <w:rFonts w:eastAsia="Arial" w:cs="Arial"/>
          <w:spacing w:val="-10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he d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ff</w:t>
      </w:r>
      <w:r w:rsidRPr="00BB1CD0">
        <w:rPr>
          <w:rFonts w:eastAsia="Arial" w:cs="Arial"/>
          <w:szCs w:val="20"/>
        </w:rPr>
        <w:t>eren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9"/>
          <w:szCs w:val="20"/>
        </w:rPr>
        <w:t xml:space="preserve"> </w:t>
      </w:r>
      <w:r w:rsidRPr="00BB1CD0">
        <w:rPr>
          <w:rFonts w:eastAsia="Arial" w:cs="Arial"/>
          <w:spacing w:val="-2"/>
          <w:szCs w:val="20"/>
        </w:rPr>
        <w:t>i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word</w:t>
      </w:r>
      <w:r w:rsidRPr="00BB1CD0">
        <w:rPr>
          <w:rFonts w:eastAsia="Arial" w:cs="Arial"/>
          <w:spacing w:val="3"/>
          <w:szCs w:val="20"/>
        </w:rPr>
        <w:t>s</w:t>
      </w:r>
      <w:r w:rsidRPr="00BB1CD0">
        <w:rPr>
          <w:rFonts w:eastAsia="Arial" w:cs="Arial"/>
          <w:szCs w:val="20"/>
        </w:rPr>
        <w:t>.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T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3"/>
          <w:szCs w:val="20"/>
        </w:rPr>
        <w:t>k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2"/>
          <w:szCs w:val="20"/>
        </w:rPr>
        <w:t>s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l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ote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of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re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v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pacing w:val="-1"/>
          <w:szCs w:val="20"/>
        </w:rPr>
        <w:t>z</w:t>
      </w:r>
      <w:r w:rsidRPr="00BB1CD0">
        <w:rPr>
          <w:rFonts w:eastAsia="Arial" w:cs="Arial"/>
          <w:szCs w:val="20"/>
        </w:rPr>
        <w:t>e,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ori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at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,</w:t>
      </w:r>
      <w:r w:rsidRPr="00BB1CD0">
        <w:rPr>
          <w:rFonts w:eastAsia="Arial" w:cs="Arial"/>
          <w:spacing w:val="-10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r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5"/>
          <w:szCs w:val="20"/>
        </w:rPr>
        <w:t>s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pacing w:val="2"/>
          <w:szCs w:val="20"/>
        </w:rPr>
        <w:t>u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,</w:t>
      </w:r>
      <w:r w:rsidRPr="00BB1CD0">
        <w:rPr>
          <w:rFonts w:eastAsia="Arial" w:cs="Arial"/>
          <w:spacing w:val="-9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t,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n</w:t>
      </w:r>
      <w:r w:rsidRPr="00BB1CD0">
        <w:rPr>
          <w:rFonts w:eastAsia="Arial" w:cs="Arial"/>
          <w:szCs w:val="20"/>
        </w:rPr>
        <w:t>, and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pacing w:val="-1"/>
          <w:szCs w:val="20"/>
        </w:rPr>
        <w:t>v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>v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t.</w:t>
      </w:r>
    </w:p>
    <w:p w:rsidR="00BB1CD0" w:rsidRPr="00BB1CD0" w:rsidRDefault="00BB1CD0" w:rsidP="00BB1CD0">
      <w:pPr>
        <w:spacing w:before="5" w:after="0" w:line="110" w:lineRule="exact"/>
        <w:rPr>
          <w:sz w:val="11"/>
          <w:szCs w:val="11"/>
        </w:rPr>
      </w:pPr>
    </w:p>
    <w:p w:rsidR="00BB1CD0" w:rsidRPr="00BB1CD0" w:rsidRDefault="00BB1CD0" w:rsidP="0038172F">
      <w:pPr>
        <w:spacing w:after="0" w:line="240" w:lineRule="auto"/>
        <w:ind w:left="360" w:right="-20" w:hanging="36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zCs w:val="20"/>
        </w:rPr>
        <w:t>a)</w:t>
      </w:r>
      <w:r w:rsidRPr="00BB1CD0">
        <w:rPr>
          <w:rFonts w:eastAsia="Arial" w:cs="Arial"/>
          <w:b/>
          <w:bCs/>
          <w:spacing w:val="54"/>
          <w:szCs w:val="20"/>
        </w:rPr>
        <w:t xml:space="preserve"> </w:t>
      </w:r>
      <w:r w:rsidRPr="00BB1CD0">
        <w:rPr>
          <w:rFonts w:eastAsia="Arial" w:cs="Arial"/>
          <w:b/>
          <w:bCs/>
          <w:spacing w:val="-1"/>
          <w:szCs w:val="20"/>
        </w:rPr>
        <w:t>S</w:t>
      </w:r>
      <w:r w:rsidRPr="00BB1CD0">
        <w:rPr>
          <w:rFonts w:eastAsia="Arial" w:cs="Arial"/>
          <w:b/>
          <w:bCs/>
          <w:szCs w:val="20"/>
        </w:rPr>
        <w:t>lide</w:t>
      </w:r>
      <w:r w:rsidRPr="00BB1CD0">
        <w:rPr>
          <w:rFonts w:eastAsia="Arial" w:cs="Arial"/>
          <w:b/>
          <w:bCs/>
          <w:spacing w:val="-5"/>
          <w:szCs w:val="20"/>
        </w:rPr>
        <w:t xml:space="preserve"> </w:t>
      </w:r>
      <w:r w:rsidRPr="00BB1CD0">
        <w:rPr>
          <w:rFonts w:eastAsia="Arial" w:cs="Arial"/>
          <w:b/>
          <w:bCs/>
          <w:spacing w:val="1"/>
          <w:szCs w:val="20"/>
        </w:rPr>
        <w:t>p</w:t>
      </w:r>
      <w:r w:rsidRPr="00BB1CD0">
        <w:rPr>
          <w:rFonts w:eastAsia="Arial" w:cs="Arial"/>
          <w:b/>
          <w:bCs/>
          <w:spacing w:val="2"/>
          <w:szCs w:val="20"/>
        </w:rPr>
        <w:t>l</w:t>
      </w:r>
      <w:r w:rsidRPr="00BB1CD0">
        <w:rPr>
          <w:rFonts w:eastAsia="Arial" w:cs="Arial"/>
          <w:b/>
          <w:bCs/>
          <w:szCs w:val="20"/>
        </w:rPr>
        <w:t>a</w:t>
      </w:r>
      <w:r w:rsidRPr="00BB1CD0">
        <w:rPr>
          <w:rFonts w:eastAsia="Arial" w:cs="Arial"/>
          <w:b/>
          <w:bCs/>
          <w:spacing w:val="-1"/>
          <w:szCs w:val="20"/>
        </w:rPr>
        <w:t>c</w:t>
      </w:r>
      <w:r w:rsidRPr="00BB1CD0">
        <w:rPr>
          <w:rFonts w:eastAsia="Arial" w:cs="Arial"/>
          <w:b/>
          <w:bCs/>
          <w:spacing w:val="2"/>
          <w:szCs w:val="20"/>
        </w:rPr>
        <w:t>e</w:t>
      </w:r>
      <w:r w:rsidRPr="00BB1CD0">
        <w:rPr>
          <w:rFonts w:eastAsia="Arial" w:cs="Arial"/>
          <w:b/>
          <w:bCs/>
          <w:szCs w:val="20"/>
        </w:rPr>
        <w:t>me</w:t>
      </w:r>
      <w:r w:rsidRPr="00BB1CD0">
        <w:rPr>
          <w:rFonts w:eastAsia="Arial" w:cs="Arial"/>
          <w:b/>
          <w:bCs/>
          <w:spacing w:val="1"/>
          <w:szCs w:val="20"/>
        </w:rPr>
        <w:t>n</w:t>
      </w:r>
      <w:r w:rsidRPr="00BB1CD0">
        <w:rPr>
          <w:rFonts w:eastAsia="Arial" w:cs="Arial"/>
          <w:b/>
          <w:bCs/>
          <w:spacing w:val="2"/>
          <w:szCs w:val="20"/>
        </w:rPr>
        <w:t>t</w:t>
      </w:r>
      <w:r w:rsidRPr="00BB1CD0">
        <w:rPr>
          <w:rFonts w:eastAsia="Arial" w:cs="Arial"/>
          <w:b/>
          <w:bCs/>
          <w:szCs w:val="20"/>
        </w:rPr>
        <w:t>:</w:t>
      </w:r>
      <w:r w:rsidRPr="00BB1CD0">
        <w:rPr>
          <w:rFonts w:eastAsia="Arial" w:cs="Arial"/>
          <w:b/>
          <w:bCs/>
          <w:spacing w:val="-11"/>
          <w:szCs w:val="20"/>
        </w:rPr>
        <w:t xml:space="preserve"> 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rse-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us</w:t>
      </w:r>
      <w:r w:rsidRPr="00BB1CD0">
        <w:rPr>
          <w:rFonts w:eastAsia="Arial" w:cs="Arial"/>
          <w:spacing w:val="-13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k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zCs w:val="20"/>
        </w:rPr>
        <w:t>b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the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cr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sc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’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11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ta</w:t>
      </w:r>
      <w:r w:rsidRPr="00BB1CD0">
        <w:rPr>
          <w:rFonts w:eastAsia="Arial" w:cs="Arial"/>
          <w:spacing w:val="-1"/>
          <w:szCs w:val="20"/>
        </w:rPr>
        <w:t>g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as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zCs w:val="20"/>
        </w:rPr>
        <w:t>ar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as</w:t>
      </w:r>
      <w:r w:rsidRPr="00BB1CD0">
        <w:rPr>
          <w:rFonts w:eastAsia="Arial" w:cs="Arial"/>
          <w:spacing w:val="-1"/>
          <w:szCs w:val="20"/>
        </w:rPr>
        <w:t xml:space="preserve"> i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 xml:space="preserve"> 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zCs w:val="20"/>
        </w:rPr>
        <w:t>l</w:t>
      </w:r>
    </w:p>
    <w:p w:rsidR="00BB1CD0" w:rsidRPr="00BB1CD0" w:rsidRDefault="00BB1CD0" w:rsidP="0038172F">
      <w:pPr>
        <w:spacing w:before="3" w:after="0" w:line="239" w:lineRule="auto"/>
        <w:ind w:left="270" w:right="171"/>
        <w:rPr>
          <w:rFonts w:eastAsia="Arial" w:cs="Arial"/>
          <w:szCs w:val="20"/>
        </w:rPr>
      </w:pPr>
      <w:proofErr w:type="gramStart"/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-1"/>
          <w:szCs w:val="20"/>
        </w:rPr>
        <w:t>o</w:t>
      </w:r>
      <w:proofErr w:type="gramEnd"/>
      <w:r w:rsidRPr="00BB1CD0">
        <w:rPr>
          <w:rFonts w:eastAsia="Arial" w:cs="Arial"/>
          <w:szCs w:val="20"/>
        </w:rPr>
        <w:t>.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T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zCs w:val="20"/>
        </w:rPr>
        <w:t>n,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urn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3"/>
          <w:szCs w:val="20"/>
        </w:rPr>
        <w:t>c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9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u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l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pacing w:val="3"/>
          <w:szCs w:val="20"/>
        </w:rPr>
        <w:t>-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1"/>
          <w:szCs w:val="20"/>
        </w:rPr>
        <w:t>o</w:t>
      </w:r>
      <w:r w:rsidRPr="00BB1CD0">
        <w:rPr>
          <w:rFonts w:eastAsia="Arial" w:cs="Arial"/>
          <w:szCs w:val="20"/>
        </w:rPr>
        <w:t>wer</w:t>
      </w:r>
      <w:r w:rsidRPr="00BB1CD0">
        <w:rPr>
          <w:rFonts w:eastAsia="Arial" w:cs="Arial"/>
          <w:spacing w:val="-9"/>
          <w:szCs w:val="20"/>
        </w:rPr>
        <w:t xml:space="preserve"> 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b</w:t>
      </w:r>
      <w:r w:rsidRPr="00BB1CD0">
        <w:rPr>
          <w:rFonts w:eastAsia="Arial" w:cs="Arial"/>
          <w:spacing w:val="1"/>
          <w:szCs w:val="20"/>
        </w:rPr>
        <w:t>j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v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pacing w:val="-1"/>
          <w:szCs w:val="20"/>
        </w:rPr>
        <w:t>li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pacing w:val="3"/>
          <w:szCs w:val="20"/>
        </w:rPr>
        <w:t>k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nto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e.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sl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de on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sta</w:t>
      </w:r>
      <w:r w:rsidRPr="00BB1CD0">
        <w:rPr>
          <w:rFonts w:eastAsia="Arial" w:cs="Arial"/>
          <w:spacing w:val="1"/>
          <w:szCs w:val="20"/>
        </w:rPr>
        <w:t>g</w:t>
      </w:r>
      <w:r w:rsidRPr="00BB1CD0">
        <w:rPr>
          <w:rFonts w:eastAsia="Arial" w:cs="Arial"/>
          <w:szCs w:val="20"/>
        </w:rPr>
        <w:t>e,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nd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ure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 xml:space="preserve"> 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th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the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g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c</w:t>
      </w:r>
      <w:r w:rsidRPr="00BB1CD0">
        <w:rPr>
          <w:rFonts w:eastAsia="Arial" w:cs="Arial"/>
          <w:spacing w:val="-1"/>
          <w:szCs w:val="20"/>
        </w:rPr>
        <w:t>li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.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B</w:t>
      </w:r>
      <w:r w:rsidRPr="00BB1CD0">
        <w:rPr>
          <w:rFonts w:eastAsia="Arial" w:cs="Arial"/>
          <w:szCs w:val="20"/>
        </w:rPr>
        <w:t xml:space="preserve">e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ure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th</w:t>
      </w:r>
      <w:r w:rsidRPr="00BB1CD0">
        <w:rPr>
          <w:rFonts w:eastAsia="Arial" w:cs="Arial"/>
          <w:spacing w:val="1"/>
          <w:szCs w:val="20"/>
        </w:rPr>
        <w:t>a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2"/>
          <w:szCs w:val="20"/>
        </w:rPr>
        <w:t xml:space="preserve"> </w:t>
      </w:r>
      <w:r w:rsidRPr="00BB1CD0">
        <w:rPr>
          <w:rFonts w:eastAsia="Arial" w:cs="Arial"/>
          <w:i/>
          <w:szCs w:val="20"/>
        </w:rPr>
        <w:t>e</w:t>
      </w:r>
      <w:r w:rsidRPr="00BB1CD0">
        <w:rPr>
          <w:rFonts w:eastAsia="Arial" w:cs="Arial"/>
          <w:i/>
          <w:spacing w:val="1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s r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1"/>
          <w:szCs w:val="20"/>
        </w:rPr>
        <w:t>h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d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u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2"/>
          <w:szCs w:val="20"/>
        </w:rPr>
        <w:t xml:space="preserve"> </w:t>
      </w:r>
      <w:r w:rsidRPr="00BB1CD0">
        <w:rPr>
          <w:rFonts w:eastAsia="Arial" w:cs="Arial"/>
          <w:szCs w:val="20"/>
        </w:rPr>
        <w:t xml:space="preserve">and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tered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v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1"/>
          <w:szCs w:val="20"/>
        </w:rPr>
        <w:t>h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p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ss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ng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hrou</w:t>
      </w:r>
      <w:r w:rsidRPr="00BB1CD0">
        <w:rPr>
          <w:rFonts w:eastAsia="Arial" w:cs="Arial"/>
          <w:spacing w:val="2"/>
          <w:szCs w:val="20"/>
        </w:rPr>
        <w:t>g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sta</w:t>
      </w:r>
      <w:r w:rsidRPr="00BB1CD0">
        <w:rPr>
          <w:rFonts w:eastAsia="Arial" w:cs="Arial"/>
          <w:spacing w:val="1"/>
          <w:szCs w:val="20"/>
        </w:rPr>
        <w:t>g</w:t>
      </w:r>
      <w:r w:rsidRPr="00BB1CD0">
        <w:rPr>
          <w:rFonts w:eastAsia="Arial" w:cs="Arial"/>
          <w:szCs w:val="20"/>
        </w:rPr>
        <w:t>e.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L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o</w:t>
      </w:r>
      <w:r w:rsidRPr="00BB1CD0">
        <w:rPr>
          <w:rFonts w:eastAsia="Arial" w:cs="Arial"/>
          <w:szCs w:val="20"/>
        </w:rPr>
        <w:t>k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at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2"/>
          <w:szCs w:val="20"/>
        </w:rPr>
        <w:t xml:space="preserve"> </w:t>
      </w:r>
      <w:r w:rsidRPr="00BB1CD0">
        <w:rPr>
          <w:rFonts w:eastAsia="Arial" w:cs="Arial"/>
          <w:i/>
          <w:szCs w:val="20"/>
        </w:rPr>
        <w:t>e</w:t>
      </w:r>
      <w:r w:rsidRPr="00BB1CD0">
        <w:rPr>
          <w:rFonts w:eastAsia="Arial" w:cs="Arial"/>
          <w:i/>
          <w:spacing w:val="-2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2"/>
          <w:szCs w:val="20"/>
        </w:rPr>
        <w:t xml:space="preserve"> w</w:t>
      </w:r>
      <w:r w:rsidRPr="00BB1CD0">
        <w:rPr>
          <w:rFonts w:eastAsia="Arial" w:cs="Arial"/>
          <w:spacing w:val="2"/>
          <w:szCs w:val="20"/>
        </w:rPr>
        <w:t>et</w:t>
      </w:r>
      <w:r w:rsidRPr="00BB1CD0">
        <w:rPr>
          <w:rFonts w:eastAsia="Arial" w:cs="Arial"/>
          <w:spacing w:val="1"/>
          <w:szCs w:val="20"/>
        </w:rPr>
        <w:t>-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u</w:t>
      </w:r>
      <w:r w:rsidRPr="00BB1CD0">
        <w:rPr>
          <w:rFonts w:eastAsia="Arial" w:cs="Arial"/>
          <w:szCs w:val="20"/>
        </w:rPr>
        <w:t>nt</w:t>
      </w:r>
      <w:r w:rsidRPr="00BB1CD0">
        <w:rPr>
          <w:rFonts w:eastAsia="Arial" w:cs="Arial"/>
          <w:spacing w:val="-10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-1"/>
          <w:szCs w:val="20"/>
        </w:rPr>
        <w:t>li</w:t>
      </w:r>
      <w:r w:rsidRPr="00BB1CD0">
        <w:rPr>
          <w:rFonts w:eastAsia="Arial" w:cs="Arial"/>
          <w:spacing w:val="2"/>
          <w:szCs w:val="20"/>
        </w:rPr>
        <w:t>d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 xml:space="preserve">th </w:t>
      </w:r>
      <w:r w:rsidRPr="00BB1CD0">
        <w:rPr>
          <w:rFonts w:eastAsia="Arial" w:cs="Arial"/>
          <w:spacing w:val="-4"/>
          <w:szCs w:val="20"/>
        </w:rPr>
        <w:t>y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ur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d</w:t>
      </w:r>
      <w:r w:rsidRPr="00BB1CD0">
        <w:rPr>
          <w:rFonts w:eastAsia="Arial" w:cs="Arial"/>
          <w:szCs w:val="20"/>
        </w:rPr>
        <w:t>ed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e</w:t>
      </w:r>
      <w:r w:rsidRPr="00BB1CD0">
        <w:rPr>
          <w:rFonts w:eastAsia="Arial" w:cs="Arial"/>
          <w:spacing w:val="-4"/>
          <w:szCs w:val="20"/>
        </w:rPr>
        <w:t>y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.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>at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-4"/>
          <w:szCs w:val="20"/>
        </w:rPr>
        <w:t>y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ta</w:t>
      </w:r>
      <w:r w:rsidRPr="00BB1CD0">
        <w:rPr>
          <w:rFonts w:eastAsia="Arial" w:cs="Arial"/>
          <w:spacing w:val="1"/>
          <w:szCs w:val="20"/>
        </w:rPr>
        <w:t>b</w:t>
      </w:r>
      <w:r w:rsidRPr="00BB1CD0">
        <w:rPr>
          <w:rFonts w:eastAsia="Arial" w:cs="Arial"/>
          <w:spacing w:val="-1"/>
          <w:szCs w:val="20"/>
        </w:rPr>
        <w:t>li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b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li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e.</w:t>
      </w:r>
      <w:r w:rsidRPr="00BB1CD0">
        <w:rPr>
          <w:rFonts w:eastAsia="Arial" w:cs="Arial"/>
          <w:spacing w:val="-9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R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ord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4"/>
          <w:szCs w:val="20"/>
        </w:rPr>
        <w:t>y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u</w:t>
      </w:r>
      <w:r w:rsidRPr="00BB1CD0">
        <w:rPr>
          <w:rFonts w:eastAsia="Arial" w:cs="Arial"/>
          <w:szCs w:val="20"/>
        </w:rPr>
        <w:t>r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b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2"/>
          <w:szCs w:val="20"/>
        </w:rPr>
        <w:t>v</w:t>
      </w:r>
      <w:r w:rsidRPr="00BB1CD0">
        <w:rPr>
          <w:rFonts w:eastAsia="Arial" w:cs="Arial"/>
          <w:szCs w:val="20"/>
        </w:rPr>
        <w:t>at</w:t>
      </w:r>
      <w:r w:rsidRPr="00BB1CD0">
        <w:rPr>
          <w:rFonts w:eastAsia="Arial" w:cs="Arial"/>
          <w:spacing w:val="-2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ns</w:t>
      </w:r>
      <w:r w:rsidRPr="00BB1CD0">
        <w:rPr>
          <w:rFonts w:eastAsia="Arial" w:cs="Arial"/>
          <w:spacing w:val="-11"/>
          <w:szCs w:val="20"/>
        </w:rPr>
        <w:t xml:space="preserve"> </w:t>
      </w:r>
      <w:r w:rsidRPr="00BB1CD0">
        <w:rPr>
          <w:rFonts w:eastAsia="Arial" w:cs="Arial"/>
          <w:szCs w:val="20"/>
        </w:rPr>
        <w:t>on the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d</w:t>
      </w:r>
      <w:r w:rsidRPr="00BB1CD0">
        <w:rPr>
          <w:rFonts w:eastAsia="Arial" w:cs="Arial"/>
          <w:szCs w:val="20"/>
        </w:rPr>
        <w:t>ata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zCs w:val="20"/>
        </w:rPr>
        <w:t>t.</w:t>
      </w:r>
    </w:p>
    <w:p w:rsidR="00BB1CD0" w:rsidRPr="00BB1CD0" w:rsidRDefault="00BB1CD0" w:rsidP="00BB1CD0">
      <w:pPr>
        <w:spacing w:before="8" w:after="0" w:line="110" w:lineRule="exact"/>
        <w:rPr>
          <w:sz w:val="11"/>
          <w:szCs w:val="11"/>
        </w:rPr>
      </w:pPr>
    </w:p>
    <w:p w:rsidR="00BB1CD0" w:rsidRPr="00BB1CD0" w:rsidRDefault="00BB1CD0" w:rsidP="0038172F">
      <w:pPr>
        <w:spacing w:after="0" w:line="241" w:lineRule="auto"/>
        <w:ind w:left="270" w:right="298" w:hanging="270"/>
        <w:jc w:val="both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pacing w:val="1"/>
          <w:szCs w:val="20"/>
        </w:rPr>
        <w:t>b</w:t>
      </w:r>
      <w:r w:rsidRPr="00BB1CD0">
        <w:rPr>
          <w:rFonts w:eastAsia="Arial" w:cs="Arial"/>
          <w:b/>
          <w:bCs/>
          <w:szCs w:val="20"/>
        </w:rPr>
        <w:t>)</w:t>
      </w:r>
      <w:r w:rsidRPr="00BB1CD0">
        <w:rPr>
          <w:rFonts w:eastAsia="Arial" w:cs="Arial"/>
          <w:b/>
          <w:bCs/>
          <w:spacing w:val="42"/>
          <w:szCs w:val="20"/>
        </w:rPr>
        <w:t xml:space="preserve"> </w:t>
      </w:r>
      <w:r w:rsidRPr="00BB1CD0">
        <w:rPr>
          <w:rFonts w:eastAsia="Arial" w:cs="Arial"/>
          <w:b/>
          <w:bCs/>
          <w:szCs w:val="20"/>
        </w:rPr>
        <w:t>Ini</w:t>
      </w:r>
      <w:r w:rsidRPr="00BB1CD0">
        <w:rPr>
          <w:rFonts w:eastAsia="Arial" w:cs="Arial"/>
          <w:b/>
          <w:bCs/>
          <w:spacing w:val="1"/>
          <w:szCs w:val="20"/>
        </w:rPr>
        <w:t>t</w:t>
      </w:r>
      <w:r w:rsidRPr="00BB1CD0">
        <w:rPr>
          <w:rFonts w:eastAsia="Arial" w:cs="Arial"/>
          <w:b/>
          <w:bCs/>
          <w:szCs w:val="20"/>
        </w:rPr>
        <w:t>ial</w:t>
      </w:r>
      <w:r w:rsidRPr="00BB1CD0">
        <w:rPr>
          <w:rFonts w:eastAsia="Arial" w:cs="Arial"/>
          <w:b/>
          <w:bCs/>
          <w:spacing w:val="-6"/>
          <w:szCs w:val="20"/>
        </w:rPr>
        <w:t xml:space="preserve"> </w:t>
      </w:r>
      <w:r w:rsidRPr="00BB1CD0">
        <w:rPr>
          <w:rFonts w:eastAsia="Arial" w:cs="Arial"/>
          <w:b/>
          <w:bCs/>
          <w:spacing w:val="1"/>
          <w:szCs w:val="20"/>
        </w:rPr>
        <w:t>f</w:t>
      </w:r>
      <w:r w:rsidRPr="00BB1CD0">
        <w:rPr>
          <w:rFonts w:eastAsia="Arial" w:cs="Arial"/>
          <w:b/>
          <w:bCs/>
          <w:szCs w:val="20"/>
        </w:rPr>
        <w:t>ocus</w:t>
      </w:r>
      <w:r w:rsidRPr="00BB1CD0">
        <w:rPr>
          <w:rFonts w:eastAsia="Arial" w:cs="Arial"/>
          <w:b/>
          <w:bCs/>
          <w:spacing w:val="-5"/>
          <w:szCs w:val="20"/>
        </w:rPr>
        <w:t xml:space="preserve"> </w:t>
      </w:r>
      <w:r w:rsidRPr="00BB1CD0">
        <w:rPr>
          <w:rFonts w:eastAsia="Arial" w:cs="Arial"/>
          <w:b/>
          <w:bCs/>
          <w:spacing w:val="1"/>
          <w:szCs w:val="20"/>
        </w:rPr>
        <w:t>u</w:t>
      </w:r>
      <w:r w:rsidRPr="00BB1CD0">
        <w:rPr>
          <w:rFonts w:eastAsia="Arial" w:cs="Arial"/>
          <w:b/>
          <w:bCs/>
          <w:spacing w:val="2"/>
          <w:szCs w:val="20"/>
        </w:rPr>
        <w:t>s</w:t>
      </w:r>
      <w:r w:rsidRPr="00BB1CD0">
        <w:rPr>
          <w:rFonts w:eastAsia="Arial" w:cs="Arial"/>
          <w:b/>
          <w:bCs/>
          <w:szCs w:val="20"/>
        </w:rPr>
        <w:t>ing</w:t>
      </w:r>
      <w:r w:rsidRPr="00BB1CD0">
        <w:rPr>
          <w:rFonts w:eastAsia="Arial" w:cs="Arial"/>
          <w:b/>
          <w:bCs/>
          <w:spacing w:val="-3"/>
          <w:szCs w:val="20"/>
        </w:rPr>
        <w:t xml:space="preserve"> </w:t>
      </w:r>
      <w:r w:rsidRPr="00BB1CD0">
        <w:rPr>
          <w:rFonts w:eastAsia="Arial" w:cs="Arial"/>
          <w:b/>
          <w:bCs/>
          <w:szCs w:val="20"/>
        </w:rPr>
        <w:t>co</w:t>
      </w:r>
      <w:r w:rsidRPr="00BB1CD0">
        <w:rPr>
          <w:rFonts w:eastAsia="Arial" w:cs="Arial"/>
          <w:b/>
          <w:bCs/>
          <w:spacing w:val="2"/>
          <w:szCs w:val="20"/>
        </w:rPr>
        <w:t>a</w:t>
      </w:r>
      <w:r w:rsidRPr="00BB1CD0">
        <w:rPr>
          <w:rFonts w:eastAsia="Arial" w:cs="Arial"/>
          <w:b/>
          <w:bCs/>
          <w:spacing w:val="-1"/>
          <w:szCs w:val="20"/>
        </w:rPr>
        <w:t>r</w:t>
      </w:r>
      <w:r w:rsidRPr="00BB1CD0">
        <w:rPr>
          <w:rFonts w:eastAsia="Arial" w:cs="Arial"/>
          <w:b/>
          <w:bCs/>
          <w:szCs w:val="20"/>
        </w:rPr>
        <w:t>se</w:t>
      </w:r>
      <w:r w:rsidRPr="00BB1CD0">
        <w:rPr>
          <w:rFonts w:eastAsia="Arial" w:cs="Arial"/>
          <w:b/>
          <w:bCs/>
          <w:spacing w:val="-4"/>
          <w:szCs w:val="20"/>
        </w:rPr>
        <w:t xml:space="preserve"> </w:t>
      </w:r>
      <w:r w:rsidRPr="00BB1CD0">
        <w:rPr>
          <w:rFonts w:eastAsia="Arial" w:cs="Arial"/>
          <w:b/>
          <w:bCs/>
          <w:szCs w:val="20"/>
        </w:rPr>
        <w:t>adjus</w:t>
      </w:r>
      <w:r w:rsidRPr="00BB1CD0">
        <w:rPr>
          <w:rFonts w:eastAsia="Arial" w:cs="Arial"/>
          <w:b/>
          <w:bCs/>
          <w:spacing w:val="1"/>
          <w:szCs w:val="20"/>
        </w:rPr>
        <w:t>t</w:t>
      </w:r>
      <w:r w:rsidRPr="00BB1CD0">
        <w:rPr>
          <w:rFonts w:eastAsia="Arial" w:cs="Arial"/>
          <w:b/>
          <w:bCs/>
          <w:szCs w:val="20"/>
        </w:rPr>
        <w:t>me</w:t>
      </w:r>
      <w:r w:rsidRPr="00BB1CD0">
        <w:rPr>
          <w:rFonts w:eastAsia="Arial" w:cs="Arial"/>
          <w:b/>
          <w:bCs/>
          <w:spacing w:val="1"/>
          <w:szCs w:val="20"/>
        </w:rPr>
        <w:t>n</w:t>
      </w:r>
      <w:r w:rsidRPr="00BB1CD0">
        <w:rPr>
          <w:rFonts w:eastAsia="Arial" w:cs="Arial"/>
          <w:b/>
          <w:bCs/>
          <w:spacing w:val="2"/>
          <w:szCs w:val="20"/>
        </w:rPr>
        <w:t>t</w:t>
      </w:r>
      <w:r w:rsidRPr="00BB1CD0">
        <w:rPr>
          <w:rFonts w:eastAsia="Arial" w:cs="Arial"/>
          <w:b/>
          <w:bCs/>
          <w:szCs w:val="20"/>
        </w:rPr>
        <w:t>:</w:t>
      </w:r>
      <w:r w:rsidRPr="00BB1CD0">
        <w:rPr>
          <w:rFonts w:eastAsia="Arial" w:cs="Arial"/>
          <w:b/>
          <w:bCs/>
          <w:spacing w:val="-11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3"/>
          <w:szCs w:val="20"/>
        </w:rPr>
        <w:t xml:space="preserve"> </w:t>
      </w:r>
      <w:r w:rsidRPr="00BB1CD0">
        <w:rPr>
          <w:rFonts w:eastAsia="Arial" w:cs="Arial"/>
          <w:spacing w:val="-4"/>
          <w:szCs w:val="20"/>
        </w:rPr>
        <w:t>y</w:t>
      </w:r>
      <w:r w:rsidRPr="00BB1CD0">
        <w:rPr>
          <w:rFonts w:eastAsia="Arial" w:cs="Arial"/>
          <w:szCs w:val="20"/>
        </w:rPr>
        <w:t>ou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ok throu</w:t>
      </w:r>
      <w:r w:rsidRPr="00BB1CD0">
        <w:rPr>
          <w:rFonts w:eastAsia="Arial" w:cs="Arial"/>
          <w:spacing w:val="-1"/>
          <w:szCs w:val="20"/>
        </w:rPr>
        <w:t>g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zCs w:val="20"/>
        </w:rPr>
        <w:t>ar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o</w:t>
      </w:r>
      <w:r w:rsidRPr="00BB1CD0">
        <w:rPr>
          <w:rFonts w:eastAsia="Arial" w:cs="Arial"/>
          <w:szCs w:val="20"/>
        </w:rPr>
        <w:t>ne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pacing w:val="-4"/>
          <w:szCs w:val="20"/>
        </w:rPr>
        <w:t>y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,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 the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rs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-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us</w:t>
      </w:r>
      <w:r w:rsidRPr="00BB1CD0">
        <w:rPr>
          <w:rFonts w:eastAsia="Arial" w:cs="Arial"/>
          <w:spacing w:val="-11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k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zCs w:val="20"/>
        </w:rPr>
        <w:t>b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sta</w:t>
      </w:r>
      <w:r w:rsidRPr="00BB1CD0">
        <w:rPr>
          <w:rFonts w:eastAsia="Arial" w:cs="Arial"/>
          <w:spacing w:val="1"/>
          <w:szCs w:val="20"/>
        </w:rPr>
        <w:t>g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4"/>
          <w:szCs w:val="20"/>
        </w:rPr>
        <w:t>l</w:t>
      </w:r>
      <w:r w:rsidRPr="00BB1CD0">
        <w:rPr>
          <w:rFonts w:eastAsia="Arial" w:cs="Arial"/>
          <w:spacing w:val="-3"/>
          <w:szCs w:val="20"/>
        </w:rPr>
        <w:t>y</w:t>
      </w:r>
      <w:r w:rsidRPr="00BB1CD0">
        <w:rPr>
          <w:rFonts w:eastAsia="Arial" w:cs="Arial"/>
          <w:szCs w:val="20"/>
        </w:rPr>
        <w:t>.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O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es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nto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,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tra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t</w:t>
      </w:r>
      <w:r w:rsidRPr="00BB1CD0">
        <w:rPr>
          <w:rFonts w:eastAsia="Arial" w:cs="Arial"/>
          <w:szCs w:val="20"/>
        </w:rPr>
        <w:t xml:space="preserve">he 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-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us</w:t>
      </w:r>
      <w:r w:rsidRPr="00BB1CD0">
        <w:rPr>
          <w:rFonts w:eastAsia="Arial" w:cs="Arial"/>
          <w:spacing w:val="-10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k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zCs w:val="20"/>
        </w:rPr>
        <w:t>b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sh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pacing w:val="2"/>
          <w:szCs w:val="20"/>
        </w:rPr>
        <w:t>p</w:t>
      </w:r>
      <w:r w:rsidRPr="00BB1CD0">
        <w:rPr>
          <w:rFonts w:eastAsia="Arial" w:cs="Arial"/>
          <w:szCs w:val="20"/>
        </w:rPr>
        <w:t>en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zCs w:val="20"/>
        </w:rPr>
        <w:t>the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g</w:t>
      </w:r>
      <w:r w:rsidRPr="00BB1CD0">
        <w:rPr>
          <w:rFonts w:eastAsia="Arial" w:cs="Arial"/>
          <w:szCs w:val="20"/>
        </w:rPr>
        <w:t>e.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Re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ord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4"/>
          <w:szCs w:val="20"/>
        </w:rPr>
        <w:t>y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u</w:t>
      </w:r>
      <w:r w:rsidRPr="00BB1CD0">
        <w:rPr>
          <w:rFonts w:eastAsia="Arial" w:cs="Arial"/>
          <w:szCs w:val="20"/>
        </w:rPr>
        <w:t>r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bs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1"/>
          <w:szCs w:val="20"/>
        </w:rPr>
        <w:t>v</w:t>
      </w:r>
      <w:r w:rsidRPr="00BB1CD0">
        <w:rPr>
          <w:rFonts w:eastAsia="Arial" w:cs="Arial"/>
          <w:szCs w:val="20"/>
        </w:rPr>
        <w:t>at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10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d</w:t>
      </w:r>
      <w:r w:rsidRPr="00BB1CD0">
        <w:rPr>
          <w:rFonts w:eastAsia="Arial" w:cs="Arial"/>
          <w:szCs w:val="20"/>
        </w:rPr>
        <w:t>ata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2"/>
          <w:szCs w:val="20"/>
        </w:rPr>
        <w:t>he</w:t>
      </w:r>
      <w:r w:rsidRPr="00BB1CD0">
        <w:rPr>
          <w:rFonts w:eastAsia="Arial" w:cs="Arial"/>
          <w:szCs w:val="20"/>
        </w:rPr>
        <w:t>et.</w:t>
      </w:r>
    </w:p>
    <w:p w:rsidR="00BB1CD0" w:rsidRPr="00BB1CD0" w:rsidRDefault="00BB1CD0" w:rsidP="00BB1CD0">
      <w:pPr>
        <w:spacing w:before="6" w:after="0" w:line="110" w:lineRule="exact"/>
        <w:rPr>
          <w:sz w:val="11"/>
          <w:szCs w:val="11"/>
        </w:rPr>
      </w:pPr>
    </w:p>
    <w:p w:rsidR="00BB1CD0" w:rsidRPr="00BB1CD0" w:rsidRDefault="00BB1CD0" w:rsidP="0038172F">
      <w:pPr>
        <w:spacing w:after="0" w:line="240" w:lineRule="auto"/>
        <w:ind w:left="270" w:right="362" w:hanging="27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zCs w:val="20"/>
        </w:rPr>
        <w:t>c)</w:t>
      </w:r>
      <w:r w:rsidRPr="00BB1CD0">
        <w:rPr>
          <w:rFonts w:eastAsia="Arial" w:cs="Arial"/>
          <w:b/>
          <w:bCs/>
          <w:spacing w:val="54"/>
          <w:szCs w:val="20"/>
        </w:rPr>
        <w:t xml:space="preserve"> </w:t>
      </w:r>
      <w:r w:rsidRPr="00BB1CD0">
        <w:rPr>
          <w:rFonts w:eastAsia="Arial" w:cs="Arial"/>
          <w:b/>
          <w:bCs/>
          <w:szCs w:val="20"/>
        </w:rPr>
        <w:t>Higher</w:t>
      </w:r>
      <w:r w:rsidRPr="00BB1CD0">
        <w:rPr>
          <w:rFonts w:eastAsia="Arial" w:cs="Arial"/>
          <w:b/>
          <w:bCs/>
          <w:spacing w:val="-7"/>
          <w:szCs w:val="20"/>
        </w:rPr>
        <w:t xml:space="preserve"> </w:t>
      </w:r>
      <w:r w:rsidRPr="00BB1CD0">
        <w:rPr>
          <w:rFonts w:eastAsia="Arial" w:cs="Arial"/>
          <w:b/>
          <w:bCs/>
          <w:spacing w:val="1"/>
          <w:szCs w:val="20"/>
        </w:rPr>
        <w:t>p</w:t>
      </w:r>
      <w:r w:rsidRPr="00BB1CD0">
        <w:rPr>
          <w:rFonts w:eastAsia="Arial" w:cs="Arial"/>
          <w:b/>
          <w:bCs/>
          <w:szCs w:val="20"/>
        </w:rPr>
        <w:t>o</w:t>
      </w:r>
      <w:r w:rsidRPr="00BB1CD0">
        <w:rPr>
          <w:rFonts w:eastAsia="Arial" w:cs="Arial"/>
          <w:b/>
          <w:bCs/>
          <w:spacing w:val="3"/>
          <w:szCs w:val="20"/>
        </w:rPr>
        <w:t>w</w:t>
      </w:r>
      <w:r w:rsidRPr="00BB1CD0">
        <w:rPr>
          <w:rFonts w:eastAsia="Arial" w:cs="Arial"/>
          <w:b/>
          <w:bCs/>
          <w:szCs w:val="20"/>
        </w:rPr>
        <w:t>er</w:t>
      </w:r>
      <w:r w:rsidRPr="00BB1CD0">
        <w:rPr>
          <w:rFonts w:eastAsia="Arial" w:cs="Arial"/>
          <w:b/>
          <w:bCs/>
          <w:spacing w:val="-6"/>
          <w:szCs w:val="20"/>
        </w:rPr>
        <w:t xml:space="preserve"> </w:t>
      </w:r>
      <w:r w:rsidRPr="00BB1CD0">
        <w:rPr>
          <w:rFonts w:eastAsia="Arial" w:cs="Arial"/>
          <w:b/>
          <w:bCs/>
          <w:spacing w:val="1"/>
          <w:szCs w:val="20"/>
        </w:rPr>
        <w:t>o</w:t>
      </w:r>
      <w:r w:rsidRPr="00BB1CD0">
        <w:rPr>
          <w:rFonts w:eastAsia="Arial" w:cs="Arial"/>
          <w:b/>
          <w:bCs/>
          <w:szCs w:val="20"/>
        </w:rPr>
        <w:t>bje</w:t>
      </w:r>
      <w:r w:rsidRPr="00BB1CD0">
        <w:rPr>
          <w:rFonts w:eastAsia="Arial" w:cs="Arial"/>
          <w:b/>
          <w:bCs/>
          <w:spacing w:val="-1"/>
          <w:szCs w:val="20"/>
        </w:rPr>
        <w:t>c</w:t>
      </w:r>
      <w:r w:rsidRPr="00BB1CD0">
        <w:rPr>
          <w:rFonts w:eastAsia="Arial" w:cs="Arial"/>
          <w:b/>
          <w:bCs/>
          <w:spacing w:val="1"/>
          <w:szCs w:val="20"/>
        </w:rPr>
        <w:t>t</w:t>
      </w:r>
      <w:r w:rsidRPr="00BB1CD0">
        <w:rPr>
          <w:rFonts w:eastAsia="Arial" w:cs="Arial"/>
          <w:b/>
          <w:bCs/>
          <w:szCs w:val="20"/>
        </w:rPr>
        <w:t>i</w:t>
      </w:r>
      <w:r w:rsidRPr="00BB1CD0">
        <w:rPr>
          <w:rFonts w:eastAsia="Arial" w:cs="Arial"/>
          <w:b/>
          <w:bCs/>
          <w:spacing w:val="2"/>
          <w:szCs w:val="20"/>
        </w:rPr>
        <w:t>v</w:t>
      </w:r>
      <w:r w:rsidRPr="00BB1CD0">
        <w:rPr>
          <w:rFonts w:eastAsia="Arial" w:cs="Arial"/>
          <w:b/>
          <w:bCs/>
          <w:szCs w:val="20"/>
        </w:rPr>
        <w:t>es</w:t>
      </w:r>
      <w:r w:rsidRPr="00BB1CD0">
        <w:rPr>
          <w:rFonts w:eastAsia="Arial" w:cs="Arial"/>
          <w:b/>
          <w:bCs/>
          <w:spacing w:val="-8"/>
          <w:szCs w:val="20"/>
        </w:rPr>
        <w:t xml:space="preserve"> </w:t>
      </w:r>
      <w:r w:rsidRPr="00BB1CD0">
        <w:rPr>
          <w:rFonts w:eastAsia="Arial" w:cs="Arial"/>
          <w:b/>
          <w:bCs/>
          <w:szCs w:val="20"/>
        </w:rPr>
        <w:t>and</w:t>
      </w:r>
      <w:r w:rsidRPr="00BB1CD0">
        <w:rPr>
          <w:rFonts w:eastAsia="Arial" w:cs="Arial"/>
          <w:b/>
          <w:bCs/>
          <w:spacing w:val="-3"/>
          <w:szCs w:val="20"/>
        </w:rPr>
        <w:t xml:space="preserve"> </w:t>
      </w:r>
      <w:r w:rsidRPr="00BB1CD0">
        <w:rPr>
          <w:rFonts w:eastAsia="Arial" w:cs="Arial"/>
          <w:b/>
          <w:bCs/>
          <w:spacing w:val="1"/>
          <w:szCs w:val="20"/>
        </w:rPr>
        <w:t>f</w:t>
      </w:r>
      <w:r w:rsidRPr="00BB1CD0">
        <w:rPr>
          <w:rFonts w:eastAsia="Arial" w:cs="Arial"/>
          <w:b/>
          <w:bCs/>
          <w:szCs w:val="20"/>
        </w:rPr>
        <w:t>ine</w:t>
      </w:r>
      <w:r w:rsidRPr="00BB1CD0">
        <w:rPr>
          <w:rFonts w:eastAsia="Arial" w:cs="Arial"/>
          <w:b/>
          <w:bCs/>
          <w:spacing w:val="-4"/>
          <w:szCs w:val="20"/>
        </w:rPr>
        <w:t xml:space="preserve"> </w:t>
      </w:r>
      <w:r w:rsidRPr="00BB1CD0">
        <w:rPr>
          <w:rFonts w:eastAsia="Arial" w:cs="Arial"/>
          <w:b/>
          <w:bCs/>
          <w:szCs w:val="20"/>
        </w:rPr>
        <w:t>adjus</w:t>
      </w:r>
      <w:r w:rsidRPr="00BB1CD0">
        <w:rPr>
          <w:rFonts w:eastAsia="Arial" w:cs="Arial"/>
          <w:b/>
          <w:bCs/>
          <w:spacing w:val="1"/>
          <w:szCs w:val="20"/>
        </w:rPr>
        <w:t>t</w:t>
      </w:r>
      <w:r w:rsidRPr="00BB1CD0">
        <w:rPr>
          <w:rFonts w:eastAsia="Arial" w:cs="Arial"/>
          <w:b/>
          <w:bCs/>
          <w:spacing w:val="3"/>
          <w:szCs w:val="20"/>
        </w:rPr>
        <w:t>m</w:t>
      </w:r>
      <w:r w:rsidRPr="00BB1CD0">
        <w:rPr>
          <w:rFonts w:eastAsia="Arial" w:cs="Arial"/>
          <w:b/>
          <w:bCs/>
          <w:szCs w:val="20"/>
        </w:rPr>
        <w:t>en</w:t>
      </w:r>
      <w:r w:rsidRPr="00BB1CD0">
        <w:rPr>
          <w:rFonts w:eastAsia="Arial" w:cs="Arial"/>
          <w:b/>
          <w:bCs/>
          <w:spacing w:val="1"/>
          <w:szCs w:val="20"/>
        </w:rPr>
        <w:t>t</w:t>
      </w:r>
      <w:r w:rsidRPr="00BB1CD0">
        <w:rPr>
          <w:rFonts w:eastAsia="Arial" w:cs="Arial"/>
          <w:b/>
          <w:bCs/>
          <w:szCs w:val="20"/>
        </w:rPr>
        <w:t>:</w:t>
      </w:r>
      <w:r w:rsidRPr="00BB1CD0">
        <w:rPr>
          <w:rFonts w:eastAsia="Arial" w:cs="Arial"/>
          <w:b/>
          <w:bCs/>
          <w:spacing w:val="-9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S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zCs w:val="20"/>
        </w:rPr>
        <w:t>y</w:t>
      </w:r>
      <w:r w:rsidRPr="00BB1CD0">
        <w:rPr>
          <w:rFonts w:eastAsia="Arial" w:cs="Arial"/>
          <w:spacing w:val="-10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urn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l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x</w:t>
      </w:r>
      <w:r w:rsidRPr="00BB1CD0">
        <w:rPr>
          <w:rFonts w:eastAsia="Arial" w:cs="Arial"/>
          <w:szCs w:val="20"/>
        </w:rPr>
        <w:t>t h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g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-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1"/>
          <w:szCs w:val="20"/>
        </w:rPr>
        <w:t>o</w:t>
      </w:r>
      <w:r w:rsidRPr="00BB1CD0">
        <w:rPr>
          <w:rFonts w:eastAsia="Arial" w:cs="Arial"/>
          <w:szCs w:val="20"/>
        </w:rPr>
        <w:t>wer</w:t>
      </w:r>
      <w:r w:rsidRPr="00BB1CD0">
        <w:rPr>
          <w:rFonts w:eastAsia="Arial" w:cs="Arial"/>
          <w:spacing w:val="-13"/>
          <w:szCs w:val="20"/>
        </w:rPr>
        <w:t xml:space="preserve"> 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b</w:t>
      </w:r>
      <w:r w:rsidRPr="00BB1CD0">
        <w:rPr>
          <w:rFonts w:eastAsia="Arial" w:cs="Arial"/>
          <w:spacing w:val="1"/>
          <w:szCs w:val="20"/>
        </w:rPr>
        <w:t>j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v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pacing w:val="-1"/>
          <w:szCs w:val="20"/>
        </w:rPr>
        <w:t>li</w:t>
      </w:r>
      <w:r w:rsidRPr="00BB1CD0">
        <w:rPr>
          <w:rFonts w:eastAsia="Arial" w:cs="Arial"/>
          <w:spacing w:val="3"/>
          <w:szCs w:val="20"/>
        </w:rPr>
        <w:t>c</w:t>
      </w:r>
      <w:r w:rsidRPr="00BB1CD0">
        <w:rPr>
          <w:rFonts w:eastAsia="Arial" w:cs="Arial"/>
          <w:spacing w:val="1"/>
          <w:szCs w:val="20"/>
        </w:rPr>
        <w:t>k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nto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e.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Co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ue</w:t>
      </w:r>
      <w:r w:rsidRPr="00BB1CD0">
        <w:rPr>
          <w:rFonts w:eastAsia="Arial" w:cs="Arial"/>
          <w:spacing w:val="-9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zCs w:val="20"/>
        </w:rPr>
        <w:t>k</w:t>
      </w:r>
      <w:r w:rsidRPr="00BB1CD0">
        <w:rPr>
          <w:rFonts w:eastAsia="Arial" w:cs="Arial"/>
          <w:spacing w:val="1"/>
          <w:szCs w:val="20"/>
        </w:rPr>
        <w:t xml:space="preserve"> </w:t>
      </w:r>
      <w:r w:rsidRPr="00BB1CD0">
        <w:rPr>
          <w:rFonts w:eastAsia="Arial" w:cs="Arial"/>
          <w:szCs w:val="20"/>
        </w:rPr>
        <w:t>throu</w:t>
      </w:r>
      <w:r w:rsidRPr="00BB1CD0">
        <w:rPr>
          <w:rFonts w:eastAsia="Arial" w:cs="Arial"/>
          <w:spacing w:val="-1"/>
          <w:szCs w:val="20"/>
        </w:rPr>
        <w:t>g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zCs w:val="20"/>
        </w:rPr>
        <w:t>ar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zCs w:val="20"/>
        </w:rPr>
        <w:t>y turn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f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ne</w:t>
      </w:r>
      <w:r w:rsidRPr="00BB1CD0">
        <w:rPr>
          <w:rFonts w:eastAsia="Arial" w:cs="Arial"/>
          <w:spacing w:val="1"/>
          <w:szCs w:val="20"/>
        </w:rPr>
        <w:t>-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us</w:t>
      </w:r>
      <w:r w:rsidRPr="00BB1CD0">
        <w:rPr>
          <w:rFonts w:eastAsia="Arial" w:cs="Arial"/>
          <w:spacing w:val="-9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k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zCs w:val="20"/>
        </w:rPr>
        <w:t>b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b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k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f</w:t>
      </w:r>
      <w:r w:rsidRPr="00BB1CD0">
        <w:rPr>
          <w:rFonts w:eastAsia="Arial" w:cs="Arial"/>
          <w:szCs w:val="20"/>
        </w:rPr>
        <w:t>orth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l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the</w:t>
      </w:r>
      <w:r w:rsidRPr="00BB1CD0">
        <w:rPr>
          <w:rFonts w:eastAsia="Arial" w:cs="Arial"/>
          <w:spacing w:val="1"/>
          <w:szCs w:val="20"/>
        </w:rPr>
        <w:t xml:space="preserve"> </w:t>
      </w:r>
      <w:r w:rsidRPr="00BB1CD0">
        <w:rPr>
          <w:rFonts w:eastAsia="Arial" w:cs="Arial"/>
          <w:i/>
          <w:szCs w:val="20"/>
        </w:rPr>
        <w:t>e</w:t>
      </w:r>
      <w:r w:rsidRPr="00BB1CD0">
        <w:rPr>
          <w:rFonts w:eastAsia="Arial" w:cs="Arial"/>
          <w:i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sh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.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Re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ord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4"/>
          <w:szCs w:val="20"/>
        </w:rPr>
        <w:t>y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u</w:t>
      </w:r>
      <w:r w:rsidRPr="00BB1CD0">
        <w:rPr>
          <w:rFonts w:eastAsia="Arial" w:cs="Arial"/>
          <w:szCs w:val="20"/>
        </w:rPr>
        <w:t>r ob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1"/>
          <w:szCs w:val="20"/>
        </w:rPr>
        <w:t>v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10"/>
          <w:szCs w:val="20"/>
        </w:rPr>
        <w:t xml:space="preserve"> </w:t>
      </w:r>
      <w:r w:rsidRPr="00BB1CD0">
        <w:rPr>
          <w:rFonts w:eastAsia="Arial" w:cs="Arial"/>
          <w:szCs w:val="20"/>
        </w:rPr>
        <w:t>on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s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zCs w:val="20"/>
        </w:rPr>
        <w:t>et.</w:t>
      </w:r>
    </w:p>
    <w:p w:rsidR="00BB1CD0" w:rsidRPr="00BB1CD0" w:rsidRDefault="00DB2854" w:rsidP="00BB1CD0">
      <w:pPr>
        <w:spacing w:before="5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C8E94BD" wp14:editId="14ECFDD7">
                <wp:simplePos x="0" y="0"/>
                <wp:positionH relativeFrom="page">
                  <wp:posOffset>1047750</wp:posOffset>
                </wp:positionH>
                <wp:positionV relativeFrom="paragraph">
                  <wp:posOffset>80010</wp:posOffset>
                </wp:positionV>
                <wp:extent cx="5841365" cy="628650"/>
                <wp:effectExtent l="0" t="0" r="0" b="0"/>
                <wp:wrapNone/>
                <wp:docPr id="636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7287" cy="619539"/>
                          <a:chOff x="2564" y="1044"/>
                          <a:chExt cx="8279" cy="1292"/>
                        </a:xfrm>
                      </wpg:grpSpPr>
                      <wpg:grpSp>
                        <wpg:cNvPr id="637" name="Group 499"/>
                        <wpg:cNvGrpSpPr>
                          <a:grpSpLocks/>
                        </wpg:cNvGrpSpPr>
                        <wpg:grpSpPr bwMode="auto">
                          <a:xfrm>
                            <a:off x="2684" y="1164"/>
                            <a:ext cx="8039" cy="274"/>
                            <a:chOff x="2684" y="1164"/>
                            <a:chExt cx="8039" cy="274"/>
                          </a:xfrm>
                        </wpg:grpSpPr>
                        <wps:wsp>
                          <wps:cNvPr id="638" name="Freeform 500"/>
                          <wps:cNvSpPr>
                            <a:spLocks/>
                          </wps:cNvSpPr>
                          <wps:spPr bwMode="auto">
                            <a:xfrm>
                              <a:off x="2684" y="1164"/>
                              <a:ext cx="8039" cy="274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1438 1164"/>
                                <a:gd name="T3" fmla="*/ 1438 h 274"/>
                                <a:gd name="T4" fmla="+- 0 10723 2684"/>
                                <a:gd name="T5" fmla="*/ T4 w 8039"/>
                                <a:gd name="T6" fmla="+- 0 1438 1164"/>
                                <a:gd name="T7" fmla="*/ 1438 h 274"/>
                                <a:gd name="T8" fmla="+- 0 10723 2684"/>
                                <a:gd name="T9" fmla="*/ T8 w 8039"/>
                                <a:gd name="T10" fmla="+- 0 1164 1164"/>
                                <a:gd name="T11" fmla="*/ 1164 h 274"/>
                                <a:gd name="T12" fmla="+- 0 2684 2684"/>
                                <a:gd name="T13" fmla="*/ T12 w 8039"/>
                                <a:gd name="T14" fmla="+- 0 1164 1164"/>
                                <a:gd name="T15" fmla="*/ 1164 h 274"/>
                                <a:gd name="T16" fmla="+- 0 2684 2684"/>
                                <a:gd name="T17" fmla="*/ T16 w 8039"/>
                                <a:gd name="T18" fmla="+- 0 1438 1164"/>
                                <a:gd name="T19" fmla="*/ 143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274">
                                  <a:moveTo>
                                    <a:pt x="0" y="274"/>
                                  </a:moveTo>
                                  <a:lnTo>
                                    <a:pt x="8039" y="274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501"/>
                        <wpg:cNvGrpSpPr>
                          <a:grpSpLocks/>
                        </wpg:cNvGrpSpPr>
                        <wpg:grpSpPr bwMode="auto">
                          <a:xfrm>
                            <a:off x="2564" y="1044"/>
                            <a:ext cx="120" cy="120"/>
                            <a:chOff x="2564" y="1044"/>
                            <a:chExt cx="120" cy="120"/>
                          </a:xfrm>
                        </wpg:grpSpPr>
                        <wps:wsp>
                          <wps:cNvPr id="640" name="Freeform 502"/>
                          <wps:cNvSpPr>
                            <a:spLocks/>
                          </wps:cNvSpPr>
                          <wps:spPr bwMode="auto">
                            <a:xfrm>
                              <a:off x="2564" y="104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1164 1044"/>
                                <a:gd name="T3" fmla="*/ 1164 h 120"/>
                                <a:gd name="T4" fmla="+- 0 2684 2564"/>
                                <a:gd name="T5" fmla="*/ T4 w 120"/>
                                <a:gd name="T6" fmla="+- 0 1164 1044"/>
                                <a:gd name="T7" fmla="*/ 1164 h 120"/>
                                <a:gd name="T8" fmla="+- 0 2684 2564"/>
                                <a:gd name="T9" fmla="*/ T8 w 120"/>
                                <a:gd name="T10" fmla="+- 0 1044 1044"/>
                                <a:gd name="T11" fmla="*/ 1044 h 120"/>
                                <a:gd name="T12" fmla="+- 0 2564 2564"/>
                                <a:gd name="T13" fmla="*/ T12 w 120"/>
                                <a:gd name="T14" fmla="+- 0 1044 1044"/>
                                <a:gd name="T15" fmla="*/ 1044 h 120"/>
                                <a:gd name="T16" fmla="+- 0 2564 2564"/>
                                <a:gd name="T17" fmla="*/ T16 w 120"/>
                                <a:gd name="T18" fmla="+- 0 1164 1044"/>
                                <a:gd name="T19" fmla="*/ 116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503"/>
                        <wpg:cNvGrpSpPr>
                          <a:grpSpLocks/>
                        </wpg:cNvGrpSpPr>
                        <wpg:grpSpPr bwMode="auto">
                          <a:xfrm>
                            <a:off x="2684" y="1044"/>
                            <a:ext cx="8039" cy="120"/>
                            <a:chOff x="2684" y="1044"/>
                            <a:chExt cx="8039" cy="120"/>
                          </a:xfrm>
                        </wpg:grpSpPr>
                        <wps:wsp>
                          <wps:cNvPr id="642" name="Freeform 504"/>
                          <wps:cNvSpPr>
                            <a:spLocks/>
                          </wps:cNvSpPr>
                          <wps:spPr bwMode="auto">
                            <a:xfrm>
                              <a:off x="2684" y="1044"/>
                              <a:ext cx="8039" cy="120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1164 1044"/>
                                <a:gd name="T3" fmla="*/ 1164 h 120"/>
                                <a:gd name="T4" fmla="+- 0 10723 2684"/>
                                <a:gd name="T5" fmla="*/ T4 w 8039"/>
                                <a:gd name="T6" fmla="+- 0 1164 1044"/>
                                <a:gd name="T7" fmla="*/ 1164 h 120"/>
                                <a:gd name="T8" fmla="+- 0 10723 2684"/>
                                <a:gd name="T9" fmla="*/ T8 w 8039"/>
                                <a:gd name="T10" fmla="+- 0 1044 1044"/>
                                <a:gd name="T11" fmla="*/ 1044 h 120"/>
                                <a:gd name="T12" fmla="+- 0 2684 2684"/>
                                <a:gd name="T13" fmla="*/ T12 w 8039"/>
                                <a:gd name="T14" fmla="+- 0 1044 1044"/>
                                <a:gd name="T15" fmla="*/ 1044 h 120"/>
                                <a:gd name="T16" fmla="+- 0 2684 2684"/>
                                <a:gd name="T17" fmla="*/ T16 w 8039"/>
                                <a:gd name="T18" fmla="+- 0 1164 1044"/>
                                <a:gd name="T19" fmla="*/ 116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120">
                                  <a:moveTo>
                                    <a:pt x="0" y="120"/>
                                  </a:moveTo>
                                  <a:lnTo>
                                    <a:pt x="8039" y="120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505"/>
                        <wpg:cNvGrpSpPr>
                          <a:grpSpLocks/>
                        </wpg:cNvGrpSpPr>
                        <wpg:grpSpPr bwMode="auto">
                          <a:xfrm>
                            <a:off x="10723" y="1044"/>
                            <a:ext cx="120" cy="120"/>
                            <a:chOff x="10723" y="1044"/>
                            <a:chExt cx="120" cy="120"/>
                          </a:xfrm>
                        </wpg:grpSpPr>
                        <wps:wsp>
                          <wps:cNvPr id="644" name="Freeform 506"/>
                          <wps:cNvSpPr>
                            <a:spLocks/>
                          </wps:cNvSpPr>
                          <wps:spPr bwMode="auto">
                            <a:xfrm>
                              <a:off x="10723" y="104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1164 1044"/>
                                <a:gd name="T3" fmla="*/ 1164 h 120"/>
                                <a:gd name="T4" fmla="+- 0 10843 10723"/>
                                <a:gd name="T5" fmla="*/ T4 w 120"/>
                                <a:gd name="T6" fmla="+- 0 1164 1044"/>
                                <a:gd name="T7" fmla="*/ 1164 h 120"/>
                                <a:gd name="T8" fmla="+- 0 10843 10723"/>
                                <a:gd name="T9" fmla="*/ T8 w 120"/>
                                <a:gd name="T10" fmla="+- 0 1044 1044"/>
                                <a:gd name="T11" fmla="*/ 1044 h 120"/>
                                <a:gd name="T12" fmla="+- 0 10723 10723"/>
                                <a:gd name="T13" fmla="*/ T12 w 120"/>
                                <a:gd name="T14" fmla="+- 0 1044 1044"/>
                                <a:gd name="T15" fmla="*/ 1044 h 120"/>
                                <a:gd name="T16" fmla="+- 0 10723 10723"/>
                                <a:gd name="T17" fmla="*/ T16 w 120"/>
                                <a:gd name="T18" fmla="+- 0 1164 1044"/>
                                <a:gd name="T19" fmla="*/ 116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507"/>
                        <wpg:cNvGrpSpPr>
                          <a:grpSpLocks/>
                        </wpg:cNvGrpSpPr>
                        <wpg:grpSpPr bwMode="auto">
                          <a:xfrm>
                            <a:off x="2564" y="1164"/>
                            <a:ext cx="120" cy="274"/>
                            <a:chOff x="2564" y="1164"/>
                            <a:chExt cx="120" cy="274"/>
                          </a:xfrm>
                        </wpg:grpSpPr>
                        <wps:wsp>
                          <wps:cNvPr id="646" name="Freeform 508"/>
                          <wps:cNvSpPr>
                            <a:spLocks/>
                          </wps:cNvSpPr>
                          <wps:spPr bwMode="auto">
                            <a:xfrm>
                              <a:off x="2564" y="1164"/>
                              <a:ext cx="120" cy="274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1438 1164"/>
                                <a:gd name="T3" fmla="*/ 1438 h 274"/>
                                <a:gd name="T4" fmla="+- 0 2684 2564"/>
                                <a:gd name="T5" fmla="*/ T4 w 120"/>
                                <a:gd name="T6" fmla="+- 0 1438 1164"/>
                                <a:gd name="T7" fmla="*/ 1438 h 274"/>
                                <a:gd name="T8" fmla="+- 0 2684 2564"/>
                                <a:gd name="T9" fmla="*/ T8 w 120"/>
                                <a:gd name="T10" fmla="+- 0 1164 1164"/>
                                <a:gd name="T11" fmla="*/ 1164 h 274"/>
                                <a:gd name="T12" fmla="+- 0 2564 2564"/>
                                <a:gd name="T13" fmla="*/ T12 w 120"/>
                                <a:gd name="T14" fmla="+- 0 1164 1164"/>
                                <a:gd name="T15" fmla="*/ 1164 h 274"/>
                                <a:gd name="T16" fmla="+- 0 2564 2564"/>
                                <a:gd name="T17" fmla="*/ T16 w 120"/>
                                <a:gd name="T18" fmla="+- 0 1438 1164"/>
                                <a:gd name="T19" fmla="*/ 143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74">
                                  <a:moveTo>
                                    <a:pt x="0" y="274"/>
                                  </a:moveTo>
                                  <a:lnTo>
                                    <a:pt x="120" y="27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509"/>
                        <wpg:cNvGrpSpPr>
                          <a:grpSpLocks/>
                        </wpg:cNvGrpSpPr>
                        <wpg:grpSpPr bwMode="auto">
                          <a:xfrm>
                            <a:off x="10723" y="1164"/>
                            <a:ext cx="120" cy="274"/>
                            <a:chOff x="10723" y="1164"/>
                            <a:chExt cx="120" cy="274"/>
                          </a:xfrm>
                        </wpg:grpSpPr>
                        <wps:wsp>
                          <wps:cNvPr id="648" name="Freeform 510"/>
                          <wps:cNvSpPr>
                            <a:spLocks/>
                          </wps:cNvSpPr>
                          <wps:spPr bwMode="auto">
                            <a:xfrm>
                              <a:off x="10723" y="1164"/>
                              <a:ext cx="120" cy="274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1438 1164"/>
                                <a:gd name="T3" fmla="*/ 1438 h 274"/>
                                <a:gd name="T4" fmla="+- 0 10843 10723"/>
                                <a:gd name="T5" fmla="*/ T4 w 120"/>
                                <a:gd name="T6" fmla="+- 0 1438 1164"/>
                                <a:gd name="T7" fmla="*/ 1438 h 274"/>
                                <a:gd name="T8" fmla="+- 0 10843 10723"/>
                                <a:gd name="T9" fmla="*/ T8 w 120"/>
                                <a:gd name="T10" fmla="+- 0 1164 1164"/>
                                <a:gd name="T11" fmla="*/ 1164 h 274"/>
                                <a:gd name="T12" fmla="+- 0 10723 10723"/>
                                <a:gd name="T13" fmla="*/ T12 w 120"/>
                                <a:gd name="T14" fmla="+- 0 1164 1164"/>
                                <a:gd name="T15" fmla="*/ 1164 h 274"/>
                                <a:gd name="T16" fmla="+- 0 10723 10723"/>
                                <a:gd name="T17" fmla="*/ T16 w 120"/>
                                <a:gd name="T18" fmla="+- 0 1438 1164"/>
                                <a:gd name="T19" fmla="*/ 143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74">
                                  <a:moveTo>
                                    <a:pt x="0" y="274"/>
                                  </a:moveTo>
                                  <a:lnTo>
                                    <a:pt x="120" y="27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511"/>
                        <wpg:cNvGrpSpPr>
                          <a:grpSpLocks/>
                        </wpg:cNvGrpSpPr>
                        <wpg:grpSpPr bwMode="auto">
                          <a:xfrm>
                            <a:off x="2684" y="1438"/>
                            <a:ext cx="8039" cy="252"/>
                            <a:chOff x="2684" y="1438"/>
                            <a:chExt cx="8039" cy="252"/>
                          </a:xfrm>
                        </wpg:grpSpPr>
                        <wps:wsp>
                          <wps:cNvPr id="650" name="Freeform 512"/>
                          <wps:cNvSpPr>
                            <a:spLocks/>
                          </wps:cNvSpPr>
                          <wps:spPr bwMode="auto">
                            <a:xfrm>
                              <a:off x="2684" y="1438"/>
                              <a:ext cx="8039" cy="252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1690 1438"/>
                                <a:gd name="T3" fmla="*/ 1690 h 252"/>
                                <a:gd name="T4" fmla="+- 0 10723 2684"/>
                                <a:gd name="T5" fmla="*/ T4 w 8039"/>
                                <a:gd name="T6" fmla="+- 0 1690 1438"/>
                                <a:gd name="T7" fmla="*/ 1690 h 252"/>
                                <a:gd name="T8" fmla="+- 0 10723 2684"/>
                                <a:gd name="T9" fmla="*/ T8 w 8039"/>
                                <a:gd name="T10" fmla="+- 0 1438 1438"/>
                                <a:gd name="T11" fmla="*/ 1438 h 252"/>
                                <a:gd name="T12" fmla="+- 0 2684 2684"/>
                                <a:gd name="T13" fmla="*/ T12 w 8039"/>
                                <a:gd name="T14" fmla="+- 0 1438 1438"/>
                                <a:gd name="T15" fmla="*/ 1438 h 252"/>
                                <a:gd name="T16" fmla="+- 0 2684 2684"/>
                                <a:gd name="T17" fmla="*/ T16 w 8039"/>
                                <a:gd name="T18" fmla="+- 0 1690 1438"/>
                                <a:gd name="T19" fmla="*/ 169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252">
                                  <a:moveTo>
                                    <a:pt x="0" y="252"/>
                                  </a:moveTo>
                                  <a:lnTo>
                                    <a:pt x="8039" y="252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513"/>
                        <wpg:cNvGrpSpPr>
                          <a:grpSpLocks/>
                        </wpg:cNvGrpSpPr>
                        <wpg:grpSpPr bwMode="auto">
                          <a:xfrm>
                            <a:off x="2564" y="1438"/>
                            <a:ext cx="120" cy="252"/>
                            <a:chOff x="2564" y="1438"/>
                            <a:chExt cx="120" cy="252"/>
                          </a:xfrm>
                        </wpg:grpSpPr>
                        <wps:wsp>
                          <wps:cNvPr id="652" name="Freeform 514"/>
                          <wps:cNvSpPr>
                            <a:spLocks/>
                          </wps:cNvSpPr>
                          <wps:spPr bwMode="auto">
                            <a:xfrm>
                              <a:off x="2564" y="1438"/>
                              <a:ext cx="120" cy="252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1690 1438"/>
                                <a:gd name="T3" fmla="*/ 1690 h 252"/>
                                <a:gd name="T4" fmla="+- 0 2684 2564"/>
                                <a:gd name="T5" fmla="*/ T4 w 120"/>
                                <a:gd name="T6" fmla="+- 0 1690 1438"/>
                                <a:gd name="T7" fmla="*/ 1690 h 252"/>
                                <a:gd name="T8" fmla="+- 0 2684 2564"/>
                                <a:gd name="T9" fmla="*/ T8 w 120"/>
                                <a:gd name="T10" fmla="+- 0 1438 1438"/>
                                <a:gd name="T11" fmla="*/ 1438 h 252"/>
                                <a:gd name="T12" fmla="+- 0 2564 2564"/>
                                <a:gd name="T13" fmla="*/ T12 w 120"/>
                                <a:gd name="T14" fmla="+- 0 1438 1438"/>
                                <a:gd name="T15" fmla="*/ 1438 h 252"/>
                                <a:gd name="T16" fmla="+- 0 2564 2564"/>
                                <a:gd name="T17" fmla="*/ T16 w 120"/>
                                <a:gd name="T18" fmla="+- 0 1690 1438"/>
                                <a:gd name="T19" fmla="*/ 169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52">
                                  <a:moveTo>
                                    <a:pt x="0" y="252"/>
                                  </a:moveTo>
                                  <a:lnTo>
                                    <a:pt x="120" y="25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515"/>
                        <wpg:cNvGrpSpPr>
                          <a:grpSpLocks/>
                        </wpg:cNvGrpSpPr>
                        <wpg:grpSpPr bwMode="auto">
                          <a:xfrm>
                            <a:off x="10723" y="1438"/>
                            <a:ext cx="120" cy="252"/>
                            <a:chOff x="10723" y="1438"/>
                            <a:chExt cx="120" cy="252"/>
                          </a:xfrm>
                        </wpg:grpSpPr>
                        <wps:wsp>
                          <wps:cNvPr id="654" name="Freeform 516"/>
                          <wps:cNvSpPr>
                            <a:spLocks/>
                          </wps:cNvSpPr>
                          <wps:spPr bwMode="auto">
                            <a:xfrm>
                              <a:off x="10723" y="1438"/>
                              <a:ext cx="120" cy="252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1690 1438"/>
                                <a:gd name="T3" fmla="*/ 1690 h 252"/>
                                <a:gd name="T4" fmla="+- 0 10843 10723"/>
                                <a:gd name="T5" fmla="*/ T4 w 120"/>
                                <a:gd name="T6" fmla="+- 0 1690 1438"/>
                                <a:gd name="T7" fmla="*/ 1690 h 252"/>
                                <a:gd name="T8" fmla="+- 0 10843 10723"/>
                                <a:gd name="T9" fmla="*/ T8 w 120"/>
                                <a:gd name="T10" fmla="+- 0 1438 1438"/>
                                <a:gd name="T11" fmla="*/ 1438 h 252"/>
                                <a:gd name="T12" fmla="+- 0 10723 10723"/>
                                <a:gd name="T13" fmla="*/ T12 w 120"/>
                                <a:gd name="T14" fmla="+- 0 1438 1438"/>
                                <a:gd name="T15" fmla="*/ 1438 h 252"/>
                                <a:gd name="T16" fmla="+- 0 10723 10723"/>
                                <a:gd name="T17" fmla="*/ T16 w 120"/>
                                <a:gd name="T18" fmla="+- 0 1690 1438"/>
                                <a:gd name="T19" fmla="*/ 169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52">
                                  <a:moveTo>
                                    <a:pt x="0" y="252"/>
                                  </a:moveTo>
                                  <a:lnTo>
                                    <a:pt x="120" y="25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517"/>
                        <wpg:cNvGrpSpPr>
                          <a:grpSpLocks/>
                        </wpg:cNvGrpSpPr>
                        <wpg:grpSpPr bwMode="auto">
                          <a:xfrm>
                            <a:off x="2684" y="1690"/>
                            <a:ext cx="8039" cy="254"/>
                            <a:chOff x="2684" y="1690"/>
                            <a:chExt cx="8039" cy="254"/>
                          </a:xfrm>
                        </wpg:grpSpPr>
                        <wps:wsp>
                          <wps:cNvPr id="656" name="Freeform 518"/>
                          <wps:cNvSpPr>
                            <a:spLocks/>
                          </wps:cNvSpPr>
                          <wps:spPr bwMode="auto">
                            <a:xfrm>
                              <a:off x="2684" y="1690"/>
                              <a:ext cx="8039" cy="254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1944 1690"/>
                                <a:gd name="T3" fmla="*/ 1944 h 254"/>
                                <a:gd name="T4" fmla="+- 0 10723 2684"/>
                                <a:gd name="T5" fmla="*/ T4 w 8039"/>
                                <a:gd name="T6" fmla="+- 0 1944 1690"/>
                                <a:gd name="T7" fmla="*/ 1944 h 254"/>
                                <a:gd name="T8" fmla="+- 0 10723 2684"/>
                                <a:gd name="T9" fmla="*/ T8 w 8039"/>
                                <a:gd name="T10" fmla="+- 0 1690 1690"/>
                                <a:gd name="T11" fmla="*/ 1690 h 254"/>
                                <a:gd name="T12" fmla="+- 0 2684 2684"/>
                                <a:gd name="T13" fmla="*/ T12 w 8039"/>
                                <a:gd name="T14" fmla="+- 0 1690 1690"/>
                                <a:gd name="T15" fmla="*/ 1690 h 254"/>
                                <a:gd name="T16" fmla="+- 0 2684 2684"/>
                                <a:gd name="T17" fmla="*/ T16 w 8039"/>
                                <a:gd name="T18" fmla="+- 0 1944 1690"/>
                                <a:gd name="T19" fmla="*/ 194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254">
                                  <a:moveTo>
                                    <a:pt x="0" y="254"/>
                                  </a:moveTo>
                                  <a:lnTo>
                                    <a:pt x="8039" y="254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519"/>
                        <wpg:cNvGrpSpPr>
                          <a:grpSpLocks/>
                        </wpg:cNvGrpSpPr>
                        <wpg:grpSpPr bwMode="auto">
                          <a:xfrm>
                            <a:off x="2564" y="1690"/>
                            <a:ext cx="120" cy="254"/>
                            <a:chOff x="2564" y="1690"/>
                            <a:chExt cx="120" cy="254"/>
                          </a:xfrm>
                        </wpg:grpSpPr>
                        <wps:wsp>
                          <wps:cNvPr id="658" name="Freeform 520"/>
                          <wps:cNvSpPr>
                            <a:spLocks/>
                          </wps:cNvSpPr>
                          <wps:spPr bwMode="auto">
                            <a:xfrm>
                              <a:off x="2564" y="1690"/>
                              <a:ext cx="120" cy="254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1944 1690"/>
                                <a:gd name="T3" fmla="*/ 1944 h 254"/>
                                <a:gd name="T4" fmla="+- 0 2684 2564"/>
                                <a:gd name="T5" fmla="*/ T4 w 120"/>
                                <a:gd name="T6" fmla="+- 0 1944 1690"/>
                                <a:gd name="T7" fmla="*/ 1944 h 254"/>
                                <a:gd name="T8" fmla="+- 0 2684 2564"/>
                                <a:gd name="T9" fmla="*/ T8 w 120"/>
                                <a:gd name="T10" fmla="+- 0 1690 1690"/>
                                <a:gd name="T11" fmla="*/ 1690 h 254"/>
                                <a:gd name="T12" fmla="+- 0 2564 2564"/>
                                <a:gd name="T13" fmla="*/ T12 w 120"/>
                                <a:gd name="T14" fmla="+- 0 1690 1690"/>
                                <a:gd name="T15" fmla="*/ 1690 h 254"/>
                                <a:gd name="T16" fmla="+- 0 2564 2564"/>
                                <a:gd name="T17" fmla="*/ T16 w 120"/>
                                <a:gd name="T18" fmla="+- 0 1944 1690"/>
                                <a:gd name="T19" fmla="*/ 194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54">
                                  <a:moveTo>
                                    <a:pt x="0" y="254"/>
                                  </a:moveTo>
                                  <a:lnTo>
                                    <a:pt x="120" y="25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521"/>
                        <wpg:cNvGrpSpPr>
                          <a:grpSpLocks/>
                        </wpg:cNvGrpSpPr>
                        <wpg:grpSpPr bwMode="auto">
                          <a:xfrm>
                            <a:off x="10723" y="1690"/>
                            <a:ext cx="120" cy="254"/>
                            <a:chOff x="10723" y="1690"/>
                            <a:chExt cx="120" cy="254"/>
                          </a:xfrm>
                        </wpg:grpSpPr>
                        <wps:wsp>
                          <wps:cNvPr id="660" name="Freeform 522"/>
                          <wps:cNvSpPr>
                            <a:spLocks/>
                          </wps:cNvSpPr>
                          <wps:spPr bwMode="auto">
                            <a:xfrm>
                              <a:off x="10723" y="1690"/>
                              <a:ext cx="120" cy="254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1944 1690"/>
                                <a:gd name="T3" fmla="*/ 1944 h 254"/>
                                <a:gd name="T4" fmla="+- 0 10843 10723"/>
                                <a:gd name="T5" fmla="*/ T4 w 120"/>
                                <a:gd name="T6" fmla="+- 0 1944 1690"/>
                                <a:gd name="T7" fmla="*/ 1944 h 254"/>
                                <a:gd name="T8" fmla="+- 0 10843 10723"/>
                                <a:gd name="T9" fmla="*/ T8 w 120"/>
                                <a:gd name="T10" fmla="+- 0 1690 1690"/>
                                <a:gd name="T11" fmla="*/ 1690 h 254"/>
                                <a:gd name="T12" fmla="+- 0 10723 10723"/>
                                <a:gd name="T13" fmla="*/ T12 w 120"/>
                                <a:gd name="T14" fmla="+- 0 1690 1690"/>
                                <a:gd name="T15" fmla="*/ 1690 h 254"/>
                                <a:gd name="T16" fmla="+- 0 10723 10723"/>
                                <a:gd name="T17" fmla="*/ T16 w 120"/>
                                <a:gd name="T18" fmla="+- 0 1944 1690"/>
                                <a:gd name="T19" fmla="*/ 194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54">
                                  <a:moveTo>
                                    <a:pt x="0" y="254"/>
                                  </a:moveTo>
                                  <a:lnTo>
                                    <a:pt x="120" y="25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523"/>
                        <wpg:cNvGrpSpPr>
                          <a:grpSpLocks/>
                        </wpg:cNvGrpSpPr>
                        <wpg:grpSpPr bwMode="auto">
                          <a:xfrm>
                            <a:off x="2684" y="1944"/>
                            <a:ext cx="8039" cy="271"/>
                            <a:chOff x="2684" y="1944"/>
                            <a:chExt cx="8039" cy="271"/>
                          </a:xfrm>
                        </wpg:grpSpPr>
                        <wps:wsp>
                          <wps:cNvPr id="662" name="Freeform 524"/>
                          <wps:cNvSpPr>
                            <a:spLocks/>
                          </wps:cNvSpPr>
                          <wps:spPr bwMode="auto">
                            <a:xfrm>
                              <a:off x="2684" y="1944"/>
                              <a:ext cx="8039" cy="271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2216 1944"/>
                                <a:gd name="T3" fmla="*/ 2216 h 271"/>
                                <a:gd name="T4" fmla="+- 0 10723 2684"/>
                                <a:gd name="T5" fmla="*/ T4 w 8039"/>
                                <a:gd name="T6" fmla="+- 0 2216 1944"/>
                                <a:gd name="T7" fmla="*/ 2216 h 271"/>
                                <a:gd name="T8" fmla="+- 0 10723 2684"/>
                                <a:gd name="T9" fmla="*/ T8 w 8039"/>
                                <a:gd name="T10" fmla="+- 0 1944 1944"/>
                                <a:gd name="T11" fmla="*/ 1944 h 271"/>
                                <a:gd name="T12" fmla="+- 0 2684 2684"/>
                                <a:gd name="T13" fmla="*/ T12 w 8039"/>
                                <a:gd name="T14" fmla="+- 0 1944 1944"/>
                                <a:gd name="T15" fmla="*/ 1944 h 271"/>
                                <a:gd name="T16" fmla="+- 0 2684 2684"/>
                                <a:gd name="T17" fmla="*/ T16 w 8039"/>
                                <a:gd name="T18" fmla="+- 0 2216 1944"/>
                                <a:gd name="T19" fmla="*/ 2216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271">
                                  <a:moveTo>
                                    <a:pt x="0" y="272"/>
                                  </a:moveTo>
                                  <a:lnTo>
                                    <a:pt x="8039" y="272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525"/>
                        <wpg:cNvGrpSpPr>
                          <a:grpSpLocks/>
                        </wpg:cNvGrpSpPr>
                        <wpg:grpSpPr bwMode="auto">
                          <a:xfrm>
                            <a:off x="2564" y="2216"/>
                            <a:ext cx="120" cy="120"/>
                            <a:chOff x="2564" y="2216"/>
                            <a:chExt cx="120" cy="120"/>
                          </a:xfrm>
                        </wpg:grpSpPr>
                        <wps:wsp>
                          <wps:cNvPr id="664" name="Freeform 526"/>
                          <wps:cNvSpPr>
                            <a:spLocks/>
                          </wps:cNvSpPr>
                          <wps:spPr bwMode="auto">
                            <a:xfrm>
                              <a:off x="2564" y="221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2336 2216"/>
                                <a:gd name="T3" fmla="*/ 2336 h 120"/>
                                <a:gd name="T4" fmla="+- 0 2684 2564"/>
                                <a:gd name="T5" fmla="*/ T4 w 120"/>
                                <a:gd name="T6" fmla="+- 0 2336 2216"/>
                                <a:gd name="T7" fmla="*/ 2336 h 120"/>
                                <a:gd name="T8" fmla="+- 0 2684 2564"/>
                                <a:gd name="T9" fmla="*/ T8 w 120"/>
                                <a:gd name="T10" fmla="+- 0 2216 2216"/>
                                <a:gd name="T11" fmla="*/ 2216 h 120"/>
                                <a:gd name="T12" fmla="+- 0 2564 2564"/>
                                <a:gd name="T13" fmla="*/ T12 w 120"/>
                                <a:gd name="T14" fmla="+- 0 2216 2216"/>
                                <a:gd name="T15" fmla="*/ 2216 h 120"/>
                                <a:gd name="T16" fmla="+- 0 2564 2564"/>
                                <a:gd name="T17" fmla="*/ T16 w 120"/>
                                <a:gd name="T18" fmla="+- 0 2336 2216"/>
                                <a:gd name="T19" fmla="*/ 233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527"/>
                        <wpg:cNvGrpSpPr>
                          <a:grpSpLocks/>
                        </wpg:cNvGrpSpPr>
                        <wpg:grpSpPr bwMode="auto">
                          <a:xfrm>
                            <a:off x="2684" y="2216"/>
                            <a:ext cx="8039" cy="120"/>
                            <a:chOff x="2684" y="2216"/>
                            <a:chExt cx="8039" cy="120"/>
                          </a:xfrm>
                        </wpg:grpSpPr>
                        <wps:wsp>
                          <wps:cNvPr id="666" name="Freeform 528"/>
                          <wps:cNvSpPr>
                            <a:spLocks/>
                          </wps:cNvSpPr>
                          <wps:spPr bwMode="auto">
                            <a:xfrm>
                              <a:off x="2684" y="2216"/>
                              <a:ext cx="8039" cy="120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2336 2216"/>
                                <a:gd name="T3" fmla="*/ 2336 h 120"/>
                                <a:gd name="T4" fmla="+- 0 10723 2684"/>
                                <a:gd name="T5" fmla="*/ T4 w 8039"/>
                                <a:gd name="T6" fmla="+- 0 2336 2216"/>
                                <a:gd name="T7" fmla="*/ 2336 h 120"/>
                                <a:gd name="T8" fmla="+- 0 10723 2684"/>
                                <a:gd name="T9" fmla="*/ T8 w 8039"/>
                                <a:gd name="T10" fmla="+- 0 2216 2216"/>
                                <a:gd name="T11" fmla="*/ 2216 h 120"/>
                                <a:gd name="T12" fmla="+- 0 2684 2684"/>
                                <a:gd name="T13" fmla="*/ T12 w 8039"/>
                                <a:gd name="T14" fmla="+- 0 2216 2216"/>
                                <a:gd name="T15" fmla="*/ 2216 h 120"/>
                                <a:gd name="T16" fmla="+- 0 2684 2684"/>
                                <a:gd name="T17" fmla="*/ T16 w 8039"/>
                                <a:gd name="T18" fmla="+- 0 2336 2216"/>
                                <a:gd name="T19" fmla="*/ 233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120">
                                  <a:moveTo>
                                    <a:pt x="0" y="120"/>
                                  </a:moveTo>
                                  <a:lnTo>
                                    <a:pt x="8039" y="120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529"/>
                        <wpg:cNvGrpSpPr>
                          <a:grpSpLocks/>
                        </wpg:cNvGrpSpPr>
                        <wpg:grpSpPr bwMode="auto">
                          <a:xfrm>
                            <a:off x="10723" y="2216"/>
                            <a:ext cx="120" cy="120"/>
                            <a:chOff x="10723" y="2216"/>
                            <a:chExt cx="120" cy="120"/>
                          </a:xfrm>
                        </wpg:grpSpPr>
                        <wps:wsp>
                          <wps:cNvPr id="668" name="Freeform 530"/>
                          <wps:cNvSpPr>
                            <a:spLocks/>
                          </wps:cNvSpPr>
                          <wps:spPr bwMode="auto">
                            <a:xfrm>
                              <a:off x="10723" y="221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2336 2216"/>
                                <a:gd name="T3" fmla="*/ 2336 h 120"/>
                                <a:gd name="T4" fmla="+- 0 10843 10723"/>
                                <a:gd name="T5" fmla="*/ T4 w 120"/>
                                <a:gd name="T6" fmla="+- 0 2336 2216"/>
                                <a:gd name="T7" fmla="*/ 2336 h 120"/>
                                <a:gd name="T8" fmla="+- 0 10843 10723"/>
                                <a:gd name="T9" fmla="*/ T8 w 120"/>
                                <a:gd name="T10" fmla="+- 0 2216 2216"/>
                                <a:gd name="T11" fmla="*/ 2216 h 120"/>
                                <a:gd name="T12" fmla="+- 0 10723 10723"/>
                                <a:gd name="T13" fmla="*/ T12 w 120"/>
                                <a:gd name="T14" fmla="+- 0 2216 2216"/>
                                <a:gd name="T15" fmla="*/ 2216 h 120"/>
                                <a:gd name="T16" fmla="+- 0 10723 10723"/>
                                <a:gd name="T17" fmla="*/ T16 w 120"/>
                                <a:gd name="T18" fmla="+- 0 2336 2216"/>
                                <a:gd name="T19" fmla="*/ 233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531"/>
                        <wpg:cNvGrpSpPr>
                          <a:grpSpLocks/>
                        </wpg:cNvGrpSpPr>
                        <wpg:grpSpPr bwMode="auto">
                          <a:xfrm>
                            <a:off x="2564" y="1944"/>
                            <a:ext cx="120" cy="271"/>
                            <a:chOff x="2564" y="1944"/>
                            <a:chExt cx="120" cy="271"/>
                          </a:xfrm>
                        </wpg:grpSpPr>
                        <wps:wsp>
                          <wps:cNvPr id="670" name="Freeform 532"/>
                          <wps:cNvSpPr>
                            <a:spLocks/>
                          </wps:cNvSpPr>
                          <wps:spPr bwMode="auto">
                            <a:xfrm>
                              <a:off x="2564" y="1944"/>
                              <a:ext cx="120" cy="271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2216 1944"/>
                                <a:gd name="T3" fmla="*/ 2216 h 271"/>
                                <a:gd name="T4" fmla="+- 0 2684 2564"/>
                                <a:gd name="T5" fmla="*/ T4 w 120"/>
                                <a:gd name="T6" fmla="+- 0 2216 1944"/>
                                <a:gd name="T7" fmla="*/ 2216 h 271"/>
                                <a:gd name="T8" fmla="+- 0 2684 2564"/>
                                <a:gd name="T9" fmla="*/ T8 w 120"/>
                                <a:gd name="T10" fmla="+- 0 1944 1944"/>
                                <a:gd name="T11" fmla="*/ 1944 h 271"/>
                                <a:gd name="T12" fmla="+- 0 2564 2564"/>
                                <a:gd name="T13" fmla="*/ T12 w 120"/>
                                <a:gd name="T14" fmla="+- 0 1944 1944"/>
                                <a:gd name="T15" fmla="*/ 1944 h 271"/>
                                <a:gd name="T16" fmla="+- 0 2564 2564"/>
                                <a:gd name="T17" fmla="*/ T16 w 120"/>
                                <a:gd name="T18" fmla="+- 0 2216 1944"/>
                                <a:gd name="T19" fmla="*/ 2216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71">
                                  <a:moveTo>
                                    <a:pt x="0" y="272"/>
                                  </a:moveTo>
                                  <a:lnTo>
                                    <a:pt x="120" y="27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533"/>
                        <wpg:cNvGrpSpPr>
                          <a:grpSpLocks/>
                        </wpg:cNvGrpSpPr>
                        <wpg:grpSpPr bwMode="auto">
                          <a:xfrm>
                            <a:off x="10723" y="1944"/>
                            <a:ext cx="120" cy="271"/>
                            <a:chOff x="10723" y="1944"/>
                            <a:chExt cx="120" cy="271"/>
                          </a:xfrm>
                        </wpg:grpSpPr>
                        <wps:wsp>
                          <wps:cNvPr id="672" name="Freeform 534"/>
                          <wps:cNvSpPr>
                            <a:spLocks/>
                          </wps:cNvSpPr>
                          <wps:spPr bwMode="auto">
                            <a:xfrm>
                              <a:off x="10723" y="1944"/>
                              <a:ext cx="120" cy="271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2216 1944"/>
                                <a:gd name="T3" fmla="*/ 2216 h 271"/>
                                <a:gd name="T4" fmla="+- 0 10843 10723"/>
                                <a:gd name="T5" fmla="*/ T4 w 120"/>
                                <a:gd name="T6" fmla="+- 0 2216 1944"/>
                                <a:gd name="T7" fmla="*/ 2216 h 271"/>
                                <a:gd name="T8" fmla="+- 0 10843 10723"/>
                                <a:gd name="T9" fmla="*/ T8 w 120"/>
                                <a:gd name="T10" fmla="+- 0 1944 1944"/>
                                <a:gd name="T11" fmla="*/ 1944 h 271"/>
                                <a:gd name="T12" fmla="+- 0 10723 10723"/>
                                <a:gd name="T13" fmla="*/ T12 w 120"/>
                                <a:gd name="T14" fmla="+- 0 1944 1944"/>
                                <a:gd name="T15" fmla="*/ 1944 h 271"/>
                                <a:gd name="T16" fmla="+- 0 10723 10723"/>
                                <a:gd name="T17" fmla="*/ T16 w 120"/>
                                <a:gd name="T18" fmla="+- 0 2216 1944"/>
                                <a:gd name="T19" fmla="*/ 2216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71">
                                  <a:moveTo>
                                    <a:pt x="0" y="272"/>
                                  </a:moveTo>
                                  <a:lnTo>
                                    <a:pt x="120" y="27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58583" id="Group 636" o:spid="_x0000_s1026" style="position:absolute;margin-left:82.5pt;margin-top:6.3pt;width:459.95pt;height:49.5pt;z-index:-251654144;mso-position-horizontal-relative:page" coordorigin="2564,1044" coordsize="8279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">
                <v:group id="Group 499" o:spid="_x0000_s1027" style="position:absolute;left:2684;top:1164;width:8039;height:274" coordorigin="2684,1164" coordsize="803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500" o:spid="_x0000_s1028" style="position:absolute;left:2684;top:1164;width:8039;height:274;visibility:visible;mso-wrap-style:square;v-text-anchor:top" coordsize="803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" path="m,274r8039,l8039,,,,,274e" fillcolor="#daedf3" stroked="f">
                    <v:path arrowok="t" o:connecttype="custom" o:connectlocs="0,1438;8039,1438;8039,1164;0,1164;0,1438" o:connectangles="0,0,0,0,0"/>
                  </v:shape>
                </v:group>
                <v:group id="Group 501" o:spid="_x0000_s1029" style="position:absolute;left:2564;top:1044;width:120;height:120" coordorigin="2564,1044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502" o:spid="_x0000_s1030" style="position:absolute;left:2564;top:104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" path="m,120r120,l120,,,,,120e" fillcolor="#daedf3" stroked="f">
                    <v:path arrowok="t" o:connecttype="custom" o:connectlocs="0,1164;120,1164;120,1044;0,1044;0,1164" o:connectangles="0,0,0,0,0"/>
                  </v:shape>
                </v:group>
                <v:group id="Group 503" o:spid="_x0000_s1031" style="position:absolute;left:2684;top:1044;width:8039;height:120" coordorigin="2684,1044" coordsize="803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504" o:spid="_x0000_s1032" style="position:absolute;left:2684;top:1044;width:8039;height:120;visibility:visible;mso-wrap-style:square;v-text-anchor:top" coordsize="803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" path="m,120r8039,l8039,,,,,120e" fillcolor="#daedf3" stroked="f">
                    <v:path arrowok="t" o:connecttype="custom" o:connectlocs="0,1164;8039,1164;8039,1044;0,1044;0,1164" o:connectangles="0,0,0,0,0"/>
                  </v:shape>
                </v:group>
                <v:group id="Group 505" o:spid="_x0000_s1033" style="position:absolute;left:10723;top:1044;width:120;height:120" coordorigin="10723,1044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506" o:spid="_x0000_s1034" style="position:absolute;left:10723;top:104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" path="m,120r120,l120,,,,,120e" fillcolor="#daedf3" stroked="f">
                    <v:path arrowok="t" o:connecttype="custom" o:connectlocs="0,1164;120,1164;120,1044;0,1044;0,1164" o:connectangles="0,0,0,0,0"/>
                  </v:shape>
                </v:group>
                <v:group id="Group 507" o:spid="_x0000_s1035" style="position:absolute;left:2564;top:1164;width:120;height:274" coordorigin="2564,1164" coordsize="1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508" o:spid="_x0000_s1036" style="position:absolute;left:2564;top:1164;width:120;height:274;visibility:visible;mso-wrap-style:square;v-text-anchor:top" coordsize="1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" path="m,274r120,l120,,,,,274e" fillcolor="#daedf3" stroked="f">
                    <v:path arrowok="t" o:connecttype="custom" o:connectlocs="0,1438;120,1438;120,1164;0,1164;0,1438" o:connectangles="0,0,0,0,0"/>
                  </v:shape>
                </v:group>
                <v:group id="Group 509" o:spid="_x0000_s1037" style="position:absolute;left:10723;top:1164;width:120;height:274" coordorigin="10723,1164" coordsize="1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510" o:spid="_x0000_s1038" style="position:absolute;left:10723;top:1164;width:120;height:274;visibility:visible;mso-wrap-style:square;v-text-anchor:top" coordsize="1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" path="m,274r120,l120,,,,,274e" fillcolor="#daedf3" stroked="f">
                    <v:path arrowok="t" o:connecttype="custom" o:connectlocs="0,1438;120,1438;120,1164;0,1164;0,1438" o:connectangles="0,0,0,0,0"/>
                  </v:shape>
                </v:group>
                <v:group id="Group 511" o:spid="_x0000_s1039" style="position:absolute;left:2684;top:1438;width:8039;height:252" coordorigin="2684,1438" coordsize="803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512" o:spid="_x0000_s1040" style="position:absolute;left:2684;top:1438;width:8039;height:252;visibility:visible;mso-wrap-style:square;v-text-anchor:top" coordsize="803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" path="m,252r8039,l8039,,,,,252e" fillcolor="#daedf3" stroked="f">
                    <v:path arrowok="t" o:connecttype="custom" o:connectlocs="0,1690;8039,1690;8039,1438;0,1438;0,1690" o:connectangles="0,0,0,0,0"/>
                  </v:shape>
                </v:group>
                <v:group id="Group 513" o:spid="_x0000_s1041" style="position:absolute;left:2564;top:1438;width:120;height:252" coordorigin="2564,1438" coordsize="1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514" o:spid="_x0000_s1042" style="position:absolute;left:2564;top:1438;width:120;height:252;visibility:visible;mso-wrap-style:square;v-text-anchor:top" coordsize="1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" path="m,252r120,l120,,,,,252e" fillcolor="#daedf3" stroked="f">
                    <v:path arrowok="t" o:connecttype="custom" o:connectlocs="0,1690;120,1690;120,1438;0,1438;0,1690" o:connectangles="0,0,0,0,0"/>
                  </v:shape>
                </v:group>
                <v:group id="Group 515" o:spid="_x0000_s1043" style="position:absolute;left:10723;top:1438;width:120;height:252" coordorigin="10723,1438" coordsize="1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516" o:spid="_x0000_s1044" style="position:absolute;left:10723;top:1438;width:120;height:252;visibility:visible;mso-wrap-style:square;v-text-anchor:top" coordsize="1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" path="m,252r120,l120,,,,,252e" fillcolor="#daedf3" stroked="f">
                    <v:path arrowok="t" o:connecttype="custom" o:connectlocs="0,1690;120,1690;120,1438;0,1438;0,1690" o:connectangles="0,0,0,0,0"/>
                  </v:shape>
                </v:group>
                <v:group id="Group 517" o:spid="_x0000_s1045" style="position:absolute;left:2684;top:1690;width:8039;height:254" coordorigin="2684,1690" coordsize="803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518" o:spid="_x0000_s1046" style="position:absolute;left:2684;top:1690;width:8039;height:254;visibility:visible;mso-wrap-style:square;v-text-anchor:top" coordsize="803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" path="m,254r8039,l8039,,,,,254e" fillcolor="#daedf3" stroked="f">
                    <v:path arrowok="t" o:connecttype="custom" o:connectlocs="0,1944;8039,1944;8039,1690;0,1690;0,1944" o:connectangles="0,0,0,0,0"/>
                  </v:shape>
                </v:group>
                <v:group id="Group 519" o:spid="_x0000_s1047" style="position:absolute;left:2564;top:1690;width:120;height:254" coordorigin="2564,1690" coordsize="1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520" o:spid="_x0000_s1048" style="position:absolute;left:2564;top:1690;width:120;height:254;visibility:visible;mso-wrap-style:square;v-text-anchor:top" coordsize="1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" path="m,254r120,l120,,,,,254e" fillcolor="#daedf3" stroked="f">
                    <v:path arrowok="t" o:connecttype="custom" o:connectlocs="0,1944;120,1944;120,1690;0,1690;0,1944" o:connectangles="0,0,0,0,0"/>
                  </v:shape>
                </v:group>
                <v:group id="Group 521" o:spid="_x0000_s1049" style="position:absolute;left:10723;top:1690;width:120;height:254" coordorigin="10723,1690" coordsize="1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522" o:spid="_x0000_s1050" style="position:absolute;left:10723;top:1690;width:120;height:254;visibility:visible;mso-wrap-style:square;v-text-anchor:top" coordsize="1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" path="m,254r120,l120,,,,,254e" fillcolor="#daedf3" stroked="f">
                    <v:path arrowok="t" o:connecttype="custom" o:connectlocs="0,1944;120,1944;120,1690;0,1690;0,1944" o:connectangles="0,0,0,0,0"/>
                  </v:shape>
                </v:group>
                <v:group id="Group 523" o:spid="_x0000_s1051" style="position:absolute;left:2684;top:1944;width:8039;height:271" coordorigin="2684,1944" coordsize="803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524" o:spid="_x0000_s1052" style="position:absolute;left:2684;top:1944;width:8039;height:271;visibility:visible;mso-wrap-style:square;v-text-anchor:top" coordsize="803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" path="m,272r8039,l8039,,,,,272e" fillcolor="#daedf3" stroked="f">
                    <v:path arrowok="t" o:connecttype="custom" o:connectlocs="0,2216;8039,2216;8039,1944;0,1944;0,2216" o:connectangles="0,0,0,0,0"/>
                  </v:shape>
                </v:group>
                <v:group id="Group 525" o:spid="_x0000_s1053" style="position:absolute;left:2564;top:2216;width:120;height:120" coordorigin="2564,2216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526" o:spid="_x0000_s1054" style="position:absolute;left:2564;top:221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" path="m,120r120,l120,,,,,120e" fillcolor="#daedf3" stroked="f">
                    <v:path arrowok="t" o:connecttype="custom" o:connectlocs="0,2336;120,2336;120,2216;0,2216;0,2336" o:connectangles="0,0,0,0,0"/>
                  </v:shape>
                </v:group>
                <v:group id="Group 527" o:spid="_x0000_s1055" style="position:absolute;left:2684;top:2216;width:8039;height:120" coordorigin="2684,2216" coordsize="803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528" o:spid="_x0000_s1056" style="position:absolute;left:2684;top:2216;width:8039;height:120;visibility:visible;mso-wrap-style:square;v-text-anchor:top" coordsize="803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" path="m,120r8039,l8039,,,,,120e" fillcolor="#daedf3" stroked="f">
                    <v:path arrowok="t" o:connecttype="custom" o:connectlocs="0,2336;8039,2336;8039,2216;0,2216;0,2336" o:connectangles="0,0,0,0,0"/>
                  </v:shape>
                </v:group>
                <v:group id="Group 529" o:spid="_x0000_s1057" style="position:absolute;left:10723;top:2216;width:120;height:120" coordorigin="10723,2216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530" o:spid="_x0000_s1058" style="position:absolute;left:10723;top:221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" path="m,120r120,l120,,,,,120e" fillcolor="#daedf3" stroked="f">
                    <v:path arrowok="t" o:connecttype="custom" o:connectlocs="0,2336;120,2336;120,2216;0,2216;0,2336" o:connectangles="0,0,0,0,0"/>
                  </v:shape>
                </v:group>
                <v:group id="Group 531" o:spid="_x0000_s1059" style="position:absolute;left:2564;top:1944;width:120;height:271" coordorigin="2564,1944" coordsize="1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532" o:spid="_x0000_s1060" style="position:absolute;left:2564;top:1944;width:120;height:271;visibility:visible;mso-wrap-style:square;v-text-anchor:top" coordsize="1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" path="m,272r120,l120,,,,,272e" fillcolor="#daedf3" stroked="f">
                    <v:path arrowok="t" o:connecttype="custom" o:connectlocs="0,2216;120,2216;120,1944;0,1944;0,2216" o:connectangles="0,0,0,0,0"/>
                  </v:shape>
                </v:group>
                <v:group id="Group 533" o:spid="_x0000_s1061" style="position:absolute;left:10723;top:1944;width:120;height:271" coordorigin="10723,1944" coordsize="1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534" o:spid="_x0000_s1062" style="position:absolute;left:10723;top:1944;width:120;height:271;visibility:visible;mso-wrap-style:square;v-text-anchor:top" coordsize="1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" path="m,272r120,l120,,,,,272e" fillcolor="#daedf3" stroked="f">
                    <v:path arrowok="t" o:connecttype="custom" o:connectlocs="0,2216;120,2216;120,1944;0,1944;0,2216" o:connectangles="0,0,0,0,0"/>
                  </v:shape>
                </v:group>
                <w10:wrap anchorx="page"/>
              </v:group>
            </w:pict>
          </mc:Fallback>
        </mc:AlternateContent>
      </w:r>
    </w:p>
    <w:p w:rsidR="00BB1CD0" w:rsidRPr="00BB1CD0" w:rsidRDefault="00BB1CD0" w:rsidP="00DB2854">
      <w:pPr>
        <w:spacing w:before="32" w:after="0" w:line="241" w:lineRule="auto"/>
        <w:ind w:left="720" w:right="403"/>
        <w:rPr>
          <w:rFonts w:eastAsia="Arial" w:cs="Arial"/>
        </w:rPr>
      </w:pPr>
      <w:r w:rsidRPr="00BB1CD0">
        <w:rPr>
          <w:rFonts w:eastAsia="Arial" w:cs="Arial"/>
          <w:b/>
          <w:bCs/>
          <w:spacing w:val="1"/>
        </w:rPr>
        <w:t>IM</w:t>
      </w:r>
      <w:r w:rsidRPr="00BB1CD0">
        <w:rPr>
          <w:rFonts w:eastAsia="Arial" w:cs="Arial"/>
          <w:b/>
          <w:bCs/>
          <w:spacing w:val="-3"/>
        </w:rPr>
        <w:t>P</w:t>
      </w:r>
      <w:r w:rsidRPr="00BB1CD0">
        <w:rPr>
          <w:rFonts w:eastAsia="Arial" w:cs="Arial"/>
          <w:b/>
          <w:bCs/>
          <w:spacing w:val="1"/>
        </w:rPr>
        <w:t>O</w:t>
      </w:r>
      <w:r w:rsidRPr="00BB1CD0">
        <w:rPr>
          <w:rFonts w:eastAsia="Arial" w:cs="Arial"/>
          <w:b/>
          <w:bCs/>
          <w:spacing w:val="-1"/>
        </w:rPr>
        <w:t>R</w:t>
      </w:r>
      <w:r w:rsidRPr="00BB1CD0">
        <w:rPr>
          <w:rFonts w:eastAsia="Arial" w:cs="Arial"/>
          <w:b/>
          <w:bCs/>
          <w:spacing w:val="2"/>
        </w:rPr>
        <w:t>T</w:t>
      </w:r>
      <w:r w:rsidRPr="00BB1CD0">
        <w:rPr>
          <w:rFonts w:eastAsia="Arial" w:cs="Arial"/>
          <w:b/>
          <w:bCs/>
          <w:spacing w:val="-6"/>
        </w:rPr>
        <w:t>A</w:t>
      </w:r>
      <w:r w:rsidRPr="00BB1CD0">
        <w:rPr>
          <w:rFonts w:eastAsia="Arial" w:cs="Arial"/>
          <w:b/>
          <w:bCs/>
          <w:spacing w:val="1"/>
        </w:rPr>
        <w:t>N</w:t>
      </w:r>
      <w:r w:rsidRPr="00BB1CD0">
        <w:rPr>
          <w:rFonts w:eastAsia="Arial" w:cs="Arial"/>
          <w:b/>
          <w:bCs/>
          <w:spacing w:val="-1"/>
        </w:rPr>
        <w:t>T</w:t>
      </w:r>
      <w:r w:rsidRPr="00BB1CD0">
        <w:rPr>
          <w:rFonts w:eastAsia="Arial" w:cs="Arial"/>
          <w:b/>
          <w:bCs/>
        </w:rPr>
        <w:t>:</w:t>
      </w:r>
      <w:r w:rsidRPr="00BB1CD0">
        <w:rPr>
          <w:rFonts w:eastAsia="Arial" w:cs="Arial"/>
          <w:b/>
          <w:bCs/>
          <w:spacing w:val="2"/>
        </w:rPr>
        <w:t xml:space="preserve"> </w:t>
      </w:r>
      <w:r w:rsidRPr="00BB1CD0">
        <w:rPr>
          <w:rFonts w:eastAsia="Arial" w:cs="Arial"/>
          <w:spacing w:val="-1"/>
        </w:rPr>
        <w:t>B</w:t>
      </w:r>
      <w:r w:rsidRPr="00BB1CD0">
        <w:rPr>
          <w:rFonts w:eastAsia="Arial" w:cs="Arial"/>
        </w:rPr>
        <w:t>e su</w:t>
      </w:r>
      <w:r w:rsidRPr="00BB1CD0">
        <w:rPr>
          <w:rFonts w:eastAsia="Arial" w:cs="Arial"/>
          <w:spacing w:val="1"/>
        </w:rPr>
        <w:t>r</w:t>
      </w:r>
      <w:r w:rsidRPr="00BB1CD0">
        <w:rPr>
          <w:rFonts w:eastAsia="Arial" w:cs="Arial"/>
        </w:rPr>
        <w:t>e</w:t>
      </w:r>
      <w:r w:rsidRPr="00BB1CD0">
        <w:rPr>
          <w:rFonts w:eastAsia="Arial" w:cs="Arial"/>
          <w:spacing w:val="-2"/>
        </w:rPr>
        <w:t xml:space="preserve"> </w:t>
      </w:r>
      <w:r w:rsidRPr="00BB1CD0">
        <w:rPr>
          <w:rFonts w:eastAsia="Arial" w:cs="Arial"/>
          <w:spacing w:val="1"/>
        </w:rPr>
        <w:t>t</w:t>
      </w:r>
      <w:r w:rsidRPr="00BB1CD0">
        <w:rPr>
          <w:rFonts w:eastAsia="Arial" w:cs="Arial"/>
          <w:spacing w:val="-3"/>
        </w:rPr>
        <w:t>h</w:t>
      </w:r>
      <w:r w:rsidRPr="00BB1CD0">
        <w:rPr>
          <w:rFonts w:eastAsia="Arial" w:cs="Arial"/>
        </w:rPr>
        <w:t xml:space="preserve">at </w:t>
      </w:r>
      <w:r w:rsidRPr="00BB1CD0">
        <w:rPr>
          <w:rFonts w:eastAsia="Arial" w:cs="Arial"/>
          <w:spacing w:val="1"/>
        </w:rPr>
        <w:t>t</w:t>
      </w:r>
      <w:r w:rsidRPr="00BB1CD0">
        <w:rPr>
          <w:rFonts w:eastAsia="Arial" w:cs="Arial"/>
        </w:rPr>
        <w:t>he h</w:t>
      </w:r>
      <w:r w:rsidRPr="00BB1CD0">
        <w:rPr>
          <w:rFonts w:eastAsia="Arial" w:cs="Arial"/>
          <w:spacing w:val="-4"/>
        </w:rPr>
        <w:t>i</w:t>
      </w:r>
      <w:r w:rsidRPr="00BB1CD0">
        <w:rPr>
          <w:rFonts w:eastAsia="Arial" w:cs="Arial"/>
          <w:spacing w:val="2"/>
        </w:rPr>
        <w:t>g</w:t>
      </w:r>
      <w:r w:rsidRPr="00BB1CD0">
        <w:rPr>
          <w:rFonts w:eastAsia="Arial" w:cs="Arial"/>
          <w:spacing w:val="1"/>
        </w:rPr>
        <w:t>h-</w:t>
      </w:r>
      <w:r w:rsidRPr="00BB1CD0">
        <w:rPr>
          <w:rFonts w:eastAsia="Arial" w:cs="Arial"/>
        </w:rPr>
        <w:t>p</w:t>
      </w:r>
      <w:r w:rsidRPr="00BB1CD0">
        <w:rPr>
          <w:rFonts w:eastAsia="Arial" w:cs="Arial"/>
          <w:spacing w:val="-1"/>
        </w:rPr>
        <w:t>o</w:t>
      </w:r>
      <w:r w:rsidRPr="00BB1CD0">
        <w:rPr>
          <w:rFonts w:eastAsia="Arial" w:cs="Arial"/>
          <w:spacing w:val="-3"/>
        </w:rPr>
        <w:t>w</w:t>
      </w:r>
      <w:r w:rsidRPr="00BB1CD0">
        <w:rPr>
          <w:rFonts w:eastAsia="Arial" w:cs="Arial"/>
        </w:rPr>
        <w:t>er</w:t>
      </w:r>
      <w:r w:rsidRPr="00BB1CD0">
        <w:rPr>
          <w:rFonts w:eastAsia="Arial" w:cs="Arial"/>
          <w:spacing w:val="2"/>
        </w:rPr>
        <w:t xml:space="preserve"> </w:t>
      </w:r>
      <w:r w:rsidRPr="00BB1CD0">
        <w:rPr>
          <w:rFonts w:eastAsia="Arial" w:cs="Arial"/>
        </w:rPr>
        <w:t>o</w:t>
      </w:r>
      <w:r w:rsidRPr="00BB1CD0">
        <w:rPr>
          <w:rFonts w:eastAsia="Arial" w:cs="Arial"/>
          <w:spacing w:val="-3"/>
        </w:rPr>
        <w:t>b</w:t>
      </w:r>
      <w:r w:rsidRPr="00BB1CD0">
        <w:rPr>
          <w:rFonts w:eastAsia="Arial" w:cs="Arial"/>
          <w:spacing w:val="1"/>
        </w:rPr>
        <w:t>j</w:t>
      </w:r>
      <w:r w:rsidRPr="00BB1CD0">
        <w:rPr>
          <w:rFonts w:eastAsia="Arial" w:cs="Arial"/>
        </w:rPr>
        <w:t>e</w:t>
      </w:r>
      <w:r w:rsidRPr="00BB1CD0">
        <w:rPr>
          <w:rFonts w:eastAsia="Arial" w:cs="Arial"/>
          <w:spacing w:val="-3"/>
        </w:rPr>
        <w:t>c</w:t>
      </w:r>
      <w:r w:rsidRPr="00BB1CD0">
        <w:rPr>
          <w:rFonts w:eastAsia="Arial" w:cs="Arial"/>
          <w:spacing w:val="1"/>
        </w:rPr>
        <w:t>t</w:t>
      </w:r>
      <w:r w:rsidRPr="00BB1CD0">
        <w:rPr>
          <w:rFonts w:eastAsia="Arial" w:cs="Arial"/>
          <w:spacing w:val="-1"/>
        </w:rPr>
        <w:t>i</w:t>
      </w:r>
      <w:r w:rsidRPr="00BB1CD0">
        <w:rPr>
          <w:rFonts w:eastAsia="Arial" w:cs="Arial"/>
          <w:spacing w:val="-2"/>
        </w:rPr>
        <w:t>v</w:t>
      </w:r>
      <w:r w:rsidRPr="00BB1CD0">
        <w:rPr>
          <w:rFonts w:eastAsia="Arial" w:cs="Arial"/>
        </w:rPr>
        <w:t xml:space="preserve">e does not </w:t>
      </w:r>
      <w:r w:rsidRPr="00BB1CD0">
        <w:rPr>
          <w:rFonts w:eastAsia="Arial" w:cs="Arial"/>
          <w:spacing w:val="1"/>
        </w:rPr>
        <w:t>t</w:t>
      </w:r>
      <w:r w:rsidRPr="00BB1CD0">
        <w:rPr>
          <w:rFonts w:eastAsia="Arial" w:cs="Arial"/>
        </w:rPr>
        <w:t>o</w:t>
      </w:r>
      <w:r w:rsidRPr="00BB1CD0">
        <w:rPr>
          <w:rFonts w:eastAsia="Arial" w:cs="Arial"/>
          <w:spacing w:val="-1"/>
        </w:rPr>
        <w:t>u</w:t>
      </w:r>
      <w:r w:rsidRPr="00BB1CD0">
        <w:rPr>
          <w:rFonts w:eastAsia="Arial" w:cs="Arial"/>
        </w:rPr>
        <w:t>ch</w:t>
      </w:r>
      <w:r w:rsidRPr="00BB1CD0">
        <w:rPr>
          <w:rFonts w:eastAsia="Arial" w:cs="Arial"/>
          <w:spacing w:val="-2"/>
        </w:rPr>
        <w:t xml:space="preserve"> </w:t>
      </w:r>
      <w:r w:rsidRPr="00BB1CD0">
        <w:rPr>
          <w:rFonts w:eastAsia="Arial" w:cs="Arial"/>
          <w:spacing w:val="1"/>
        </w:rPr>
        <w:t>t</w:t>
      </w:r>
      <w:r w:rsidRPr="00BB1CD0">
        <w:rPr>
          <w:rFonts w:eastAsia="Arial" w:cs="Arial"/>
        </w:rPr>
        <w:t>he</w:t>
      </w:r>
      <w:r w:rsidRPr="00BB1CD0">
        <w:rPr>
          <w:rFonts w:eastAsia="Arial" w:cs="Arial"/>
          <w:spacing w:val="-2"/>
        </w:rPr>
        <w:t xml:space="preserve"> </w:t>
      </w:r>
      <w:r w:rsidRPr="00BB1CD0">
        <w:rPr>
          <w:rFonts w:eastAsia="Arial" w:cs="Arial"/>
        </w:rPr>
        <w:t>c</w:t>
      </w:r>
      <w:r w:rsidRPr="00BB1CD0">
        <w:rPr>
          <w:rFonts w:eastAsia="Arial" w:cs="Arial"/>
          <w:spacing w:val="-3"/>
        </w:rPr>
        <w:t>o</w:t>
      </w:r>
      <w:r w:rsidRPr="00BB1CD0">
        <w:rPr>
          <w:rFonts w:eastAsia="Arial" w:cs="Arial"/>
          <w:spacing w:val="-2"/>
        </w:rPr>
        <w:t>v</w:t>
      </w:r>
      <w:r w:rsidRPr="00BB1CD0">
        <w:rPr>
          <w:rFonts w:eastAsia="Arial" w:cs="Arial"/>
        </w:rPr>
        <w:t>er s</w:t>
      </w:r>
      <w:r w:rsidRPr="00BB1CD0">
        <w:rPr>
          <w:rFonts w:eastAsia="Arial" w:cs="Arial"/>
          <w:spacing w:val="-1"/>
        </w:rPr>
        <w:t>li</w:t>
      </w:r>
      <w:r w:rsidRPr="00BB1CD0">
        <w:rPr>
          <w:rFonts w:eastAsia="Arial" w:cs="Arial"/>
        </w:rPr>
        <w:t>p b</w:t>
      </w:r>
      <w:r w:rsidRPr="00BB1CD0">
        <w:rPr>
          <w:rFonts w:eastAsia="Arial" w:cs="Arial"/>
          <w:spacing w:val="-2"/>
        </w:rPr>
        <w:t>e</w:t>
      </w:r>
      <w:r w:rsidRPr="00BB1CD0">
        <w:rPr>
          <w:rFonts w:eastAsia="Arial" w:cs="Arial"/>
          <w:spacing w:val="3"/>
        </w:rPr>
        <w:t>f</w:t>
      </w:r>
      <w:r w:rsidRPr="00BB1CD0">
        <w:rPr>
          <w:rFonts w:eastAsia="Arial" w:cs="Arial"/>
        </w:rPr>
        <w:t>ore</w:t>
      </w:r>
      <w:r w:rsidRPr="00BB1CD0">
        <w:rPr>
          <w:rFonts w:eastAsia="Arial" w:cs="Arial"/>
          <w:spacing w:val="-1"/>
        </w:rPr>
        <w:t xml:space="preserve"> </w:t>
      </w:r>
      <w:r w:rsidRPr="00BB1CD0">
        <w:rPr>
          <w:rFonts w:eastAsia="Arial" w:cs="Arial"/>
        </w:rPr>
        <w:t>a</w:t>
      </w:r>
      <w:r w:rsidRPr="00BB1CD0">
        <w:rPr>
          <w:rFonts w:eastAsia="Arial" w:cs="Arial"/>
          <w:spacing w:val="-1"/>
        </w:rPr>
        <w:t>ll</w:t>
      </w:r>
      <w:r w:rsidRPr="00BB1CD0">
        <w:rPr>
          <w:rFonts w:eastAsia="Arial" w:cs="Arial"/>
        </w:rPr>
        <w:t>o</w:t>
      </w:r>
      <w:r w:rsidRPr="00BB1CD0">
        <w:rPr>
          <w:rFonts w:eastAsia="Arial" w:cs="Arial"/>
          <w:spacing w:val="-1"/>
        </w:rPr>
        <w:t>wi</w:t>
      </w:r>
      <w:r w:rsidRPr="00BB1CD0">
        <w:rPr>
          <w:rFonts w:eastAsia="Arial" w:cs="Arial"/>
        </w:rPr>
        <w:t>ng</w:t>
      </w:r>
      <w:r w:rsidRPr="00BB1CD0">
        <w:rPr>
          <w:rFonts w:eastAsia="Arial" w:cs="Arial"/>
          <w:spacing w:val="3"/>
        </w:rPr>
        <w:t xml:space="preserve"> </w:t>
      </w:r>
      <w:r w:rsidRPr="00BB1CD0">
        <w:rPr>
          <w:rFonts w:eastAsia="Arial" w:cs="Arial"/>
          <w:spacing w:val="1"/>
        </w:rPr>
        <w:t>t</w:t>
      </w:r>
      <w:r w:rsidRPr="00BB1CD0">
        <w:rPr>
          <w:rFonts w:eastAsia="Arial" w:cs="Arial"/>
        </w:rPr>
        <w:t>he</w:t>
      </w:r>
      <w:r w:rsidRPr="00BB1CD0">
        <w:rPr>
          <w:rFonts w:eastAsia="Arial" w:cs="Arial"/>
          <w:spacing w:val="-2"/>
        </w:rPr>
        <w:t xml:space="preserve"> </w:t>
      </w:r>
      <w:r w:rsidRPr="00BB1CD0">
        <w:rPr>
          <w:rFonts w:eastAsia="Arial" w:cs="Arial"/>
          <w:spacing w:val="-3"/>
        </w:rPr>
        <w:t>o</w:t>
      </w:r>
      <w:r w:rsidRPr="00BB1CD0">
        <w:rPr>
          <w:rFonts w:eastAsia="Arial" w:cs="Arial"/>
        </w:rPr>
        <w:t>b</w:t>
      </w:r>
      <w:r w:rsidRPr="00BB1CD0">
        <w:rPr>
          <w:rFonts w:eastAsia="Arial" w:cs="Arial"/>
          <w:spacing w:val="1"/>
        </w:rPr>
        <w:t>j</w:t>
      </w:r>
      <w:r w:rsidRPr="00BB1CD0">
        <w:rPr>
          <w:rFonts w:eastAsia="Arial" w:cs="Arial"/>
        </w:rPr>
        <w:t>ecti</w:t>
      </w:r>
      <w:r w:rsidRPr="00BB1CD0">
        <w:rPr>
          <w:rFonts w:eastAsia="Arial" w:cs="Arial"/>
          <w:spacing w:val="-3"/>
        </w:rPr>
        <w:t>v</w:t>
      </w:r>
      <w:r w:rsidRPr="00BB1CD0">
        <w:rPr>
          <w:rFonts w:eastAsia="Arial" w:cs="Arial"/>
        </w:rPr>
        <w:t xml:space="preserve">e </w:t>
      </w:r>
      <w:r w:rsidRPr="00BB1CD0">
        <w:rPr>
          <w:rFonts w:eastAsia="Arial" w:cs="Arial"/>
          <w:spacing w:val="2"/>
        </w:rPr>
        <w:t>t</w:t>
      </w:r>
      <w:r w:rsidRPr="00BB1CD0">
        <w:rPr>
          <w:rFonts w:eastAsia="Arial" w:cs="Arial"/>
        </w:rPr>
        <w:t>o</w:t>
      </w:r>
      <w:r w:rsidRPr="00BB1CD0">
        <w:rPr>
          <w:rFonts w:eastAsia="Arial" w:cs="Arial"/>
          <w:spacing w:val="-2"/>
        </w:rPr>
        <w:t xml:space="preserve"> </w:t>
      </w:r>
      <w:r w:rsidRPr="00BB1CD0">
        <w:rPr>
          <w:rFonts w:eastAsia="Arial" w:cs="Arial"/>
        </w:rPr>
        <w:t>c</w:t>
      </w:r>
      <w:r w:rsidRPr="00BB1CD0">
        <w:rPr>
          <w:rFonts w:eastAsia="Arial" w:cs="Arial"/>
          <w:spacing w:val="-1"/>
        </w:rPr>
        <w:t>li</w:t>
      </w:r>
      <w:r w:rsidRPr="00BB1CD0">
        <w:rPr>
          <w:rFonts w:eastAsia="Arial" w:cs="Arial"/>
          <w:spacing w:val="-2"/>
        </w:rPr>
        <w:t>c</w:t>
      </w:r>
      <w:r w:rsidRPr="00BB1CD0">
        <w:rPr>
          <w:rFonts w:eastAsia="Arial" w:cs="Arial"/>
        </w:rPr>
        <w:t>k</w:t>
      </w:r>
      <w:r w:rsidRPr="00BB1CD0">
        <w:rPr>
          <w:rFonts w:eastAsia="Arial" w:cs="Arial"/>
          <w:spacing w:val="3"/>
        </w:rPr>
        <w:t xml:space="preserve"> </w:t>
      </w:r>
      <w:r w:rsidRPr="00BB1CD0">
        <w:rPr>
          <w:rFonts w:eastAsia="Arial" w:cs="Arial"/>
          <w:spacing w:val="-1"/>
        </w:rPr>
        <w:t>i</w:t>
      </w:r>
      <w:r w:rsidRPr="00BB1CD0">
        <w:rPr>
          <w:rFonts w:eastAsia="Arial" w:cs="Arial"/>
        </w:rPr>
        <w:t>nto</w:t>
      </w:r>
      <w:r w:rsidRPr="00BB1CD0">
        <w:rPr>
          <w:rFonts w:eastAsia="Arial" w:cs="Arial"/>
          <w:spacing w:val="-1"/>
        </w:rPr>
        <w:t xml:space="preserve"> </w:t>
      </w:r>
      <w:r w:rsidRPr="00BB1CD0">
        <w:rPr>
          <w:rFonts w:eastAsia="Arial" w:cs="Arial"/>
        </w:rPr>
        <w:t>p</w:t>
      </w:r>
      <w:r w:rsidRPr="00BB1CD0">
        <w:rPr>
          <w:rFonts w:eastAsia="Arial" w:cs="Arial"/>
          <w:spacing w:val="-1"/>
        </w:rPr>
        <w:t>l</w:t>
      </w:r>
      <w:r w:rsidRPr="00BB1CD0">
        <w:rPr>
          <w:rFonts w:eastAsia="Arial" w:cs="Arial"/>
        </w:rPr>
        <w:t>a</w:t>
      </w:r>
      <w:r w:rsidRPr="00BB1CD0">
        <w:rPr>
          <w:rFonts w:eastAsia="Arial" w:cs="Arial"/>
          <w:spacing w:val="-3"/>
        </w:rPr>
        <w:t>c</w:t>
      </w:r>
      <w:r w:rsidRPr="00BB1CD0">
        <w:rPr>
          <w:rFonts w:eastAsia="Arial" w:cs="Arial"/>
        </w:rPr>
        <w:t>e.</w:t>
      </w:r>
      <w:r w:rsidRPr="00BB1CD0">
        <w:rPr>
          <w:rFonts w:eastAsia="Arial" w:cs="Arial"/>
          <w:spacing w:val="6"/>
        </w:rPr>
        <w:t xml:space="preserve"> </w:t>
      </w:r>
      <w:r w:rsidRPr="00BB1CD0">
        <w:rPr>
          <w:rFonts w:eastAsia="Arial" w:cs="Arial"/>
          <w:spacing w:val="-1"/>
        </w:rPr>
        <w:t>Al</w:t>
      </w:r>
      <w:r w:rsidRPr="00BB1CD0">
        <w:rPr>
          <w:rFonts w:eastAsia="Arial" w:cs="Arial"/>
        </w:rPr>
        <w:t>so,</w:t>
      </w:r>
      <w:r w:rsidRPr="00BB1CD0">
        <w:rPr>
          <w:rFonts w:eastAsia="Arial" w:cs="Arial"/>
          <w:spacing w:val="-1"/>
        </w:rPr>
        <w:t xml:space="preserve"> </w:t>
      </w:r>
      <w:r w:rsidRPr="00BB1CD0">
        <w:rPr>
          <w:rFonts w:eastAsia="Arial" w:cs="Arial"/>
        </w:rPr>
        <w:t>do n</w:t>
      </w:r>
      <w:r w:rsidRPr="00BB1CD0">
        <w:rPr>
          <w:rFonts w:eastAsia="Arial" w:cs="Arial"/>
          <w:spacing w:val="-3"/>
        </w:rPr>
        <w:t>o</w:t>
      </w:r>
      <w:r w:rsidRPr="00BB1CD0">
        <w:rPr>
          <w:rFonts w:eastAsia="Arial" w:cs="Arial"/>
        </w:rPr>
        <w:t xml:space="preserve">t </w:t>
      </w:r>
      <w:r w:rsidRPr="00BB1CD0">
        <w:rPr>
          <w:rFonts w:eastAsia="Arial" w:cs="Arial"/>
          <w:spacing w:val="1"/>
        </w:rPr>
        <w:t>t</w:t>
      </w:r>
      <w:r w:rsidRPr="00BB1CD0">
        <w:rPr>
          <w:rFonts w:eastAsia="Arial" w:cs="Arial"/>
        </w:rPr>
        <w:t>o</w:t>
      </w:r>
      <w:r w:rsidRPr="00BB1CD0">
        <w:rPr>
          <w:rFonts w:eastAsia="Arial" w:cs="Arial"/>
          <w:spacing w:val="-1"/>
        </w:rPr>
        <w:t>u</w:t>
      </w:r>
      <w:r w:rsidRPr="00BB1CD0">
        <w:rPr>
          <w:rFonts w:eastAsia="Arial" w:cs="Arial"/>
        </w:rPr>
        <w:t>ch</w:t>
      </w:r>
      <w:r w:rsidRPr="00BB1CD0">
        <w:rPr>
          <w:rFonts w:eastAsia="Arial" w:cs="Arial"/>
          <w:spacing w:val="-2"/>
        </w:rPr>
        <w:t xml:space="preserve"> </w:t>
      </w:r>
      <w:r w:rsidRPr="00BB1CD0">
        <w:rPr>
          <w:rFonts w:eastAsia="Arial" w:cs="Arial"/>
          <w:spacing w:val="1"/>
        </w:rPr>
        <w:t>t</w:t>
      </w:r>
      <w:r w:rsidRPr="00BB1CD0">
        <w:rPr>
          <w:rFonts w:eastAsia="Arial" w:cs="Arial"/>
        </w:rPr>
        <w:t>he co</w:t>
      </w:r>
      <w:r w:rsidRPr="00BB1CD0">
        <w:rPr>
          <w:rFonts w:eastAsia="Arial" w:cs="Arial"/>
          <w:spacing w:val="-1"/>
        </w:rPr>
        <w:t>a</w:t>
      </w:r>
      <w:r w:rsidRPr="00BB1CD0">
        <w:rPr>
          <w:rFonts w:eastAsia="Arial" w:cs="Arial"/>
          <w:spacing w:val="1"/>
        </w:rPr>
        <w:t>r</w:t>
      </w:r>
      <w:r w:rsidRPr="00BB1CD0">
        <w:rPr>
          <w:rFonts w:eastAsia="Arial" w:cs="Arial"/>
        </w:rPr>
        <w:t>se</w:t>
      </w:r>
      <w:r w:rsidRPr="00BB1CD0">
        <w:rPr>
          <w:rFonts w:eastAsia="Arial" w:cs="Arial"/>
          <w:spacing w:val="-2"/>
        </w:rPr>
        <w:t>-</w:t>
      </w:r>
      <w:r w:rsidRPr="00BB1CD0">
        <w:rPr>
          <w:rFonts w:eastAsia="Arial" w:cs="Arial"/>
          <w:spacing w:val="1"/>
        </w:rPr>
        <w:t>f</w:t>
      </w:r>
      <w:r w:rsidRPr="00BB1CD0">
        <w:rPr>
          <w:rFonts w:eastAsia="Arial" w:cs="Arial"/>
        </w:rPr>
        <w:t>oc</w:t>
      </w:r>
      <w:r w:rsidRPr="00BB1CD0">
        <w:rPr>
          <w:rFonts w:eastAsia="Arial" w:cs="Arial"/>
          <w:spacing w:val="-1"/>
        </w:rPr>
        <w:t>u</w:t>
      </w:r>
      <w:r w:rsidRPr="00BB1CD0">
        <w:rPr>
          <w:rFonts w:eastAsia="Arial" w:cs="Arial"/>
        </w:rPr>
        <w:t>s</w:t>
      </w:r>
      <w:r w:rsidRPr="00BB1CD0">
        <w:rPr>
          <w:rFonts w:eastAsia="Arial" w:cs="Arial"/>
          <w:spacing w:val="-3"/>
        </w:rPr>
        <w:t xml:space="preserve"> </w:t>
      </w:r>
      <w:r w:rsidRPr="00BB1CD0">
        <w:rPr>
          <w:rFonts w:eastAsia="Arial" w:cs="Arial"/>
          <w:spacing w:val="2"/>
        </w:rPr>
        <w:t>k</w:t>
      </w:r>
      <w:r w:rsidRPr="00BB1CD0">
        <w:rPr>
          <w:rFonts w:eastAsia="Arial" w:cs="Arial"/>
        </w:rPr>
        <w:t>n</w:t>
      </w:r>
      <w:r w:rsidRPr="00BB1CD0">
        <w:rPr>
          <w:rFonts w:eastAsia="Arial" w:cs="Arial"/>
          <w:spacing w:val="-1"/>
        </w:rPr>
        <w:t>o</w:t>
      </w:r>
      <w:r w:rsidRPr="00BB1CD0">
        <w:rPr>
          <w:rFonts w:eastAsia="Arial" w:cs="Arial"/>
        </w:rPr>
        <w:t>b</w:t>
      </w:r>
      <w:r w:rsidRPr="00BB1CD0">
        <w:rPr>
          <w:rFonts w:eastAsia="Arial" w:cs="Arial"/>
          <w:spacing w:val="1"/>
        </w:rPr>
        <w:t xml:space="preserve"> </w:t>
      </w:r>
      <w:r w:rsidRPr="00BB1CD0">
        <w:rPr>
          <w:rFonts w:eastAsia="Arial" w:cs="Arial"/>
          <w:spacing w:val="-3"/>
        </w:rPr>
        <w:t>a</w:t>
      </w:r>
      <w:r w:rsidRPr="00BB1CD0">
        <w:rPr>
          <w:rFonts w:eastAsia="Arial" w:cs="Arial"/>
        </w:rPr>
        <w:t>g</w:t>
      </w:r>
      <w:r w:rsidRPr="00BB1CD0">
        <w:rPr>
          <w:rFonts w:eastAsia="Arial" w:cs="Arial"/>
          <w:spacing w:val="-1"/>
        </w:rPr>
        <w:t>ai</w:t>
      </w:r>
      <w:r w:rsidRPr="00BB1CD0">
        <w:rPr>
          <w:rFonts w:eastAsia="Arial" w:cs="Arial"/>
        </w:rPr>
        <w:t>n</w:t>
      </w:r>
      <w:r w:rsidRPr="00BB1CD0">
        <w:rPr>
          <w:rFonts w:eastAsia="Arial" w:cs="Arial"/>
          <w:spacing w:val="1"/>
        </w:rPr>
        <w:t xml:space="preserve"> </w:t>
      </w:r>
      <w:r w:rsidRPr="00BB1CD0">
        <w:rPr>
          <w:rFonts w:eastAsia="Arial" w:cs="Arial"/>
          <w:spacing w:val="-3"/>
        </w:rPr>
        <w:t>a</w:t>
      </w:r>
      <w:r w:rsidRPr="00BB1CD0">
        <w:rPr>
          <w:rFonts w:eastAsia="Arial" w:cs="Arial"/>
          <w:spacing w:val="1"/>
        </w:rPr>
        <w:t>ft</w:t>
      </w:r>
      <w:r w:rsidRPr="00BB1CD0">
        <w:rPr>
          <w:rFonts w:eastAsia="Arial" w:cs="Arial"/>
        </w:rPr>
        <w:t>er</w:t>
      </w:r>
      <w:r w:rsidRPr="00BB1CD0">
        <w:rPr>
          <w:rFonts w:eastAsia="Arial" w:cs="Arial"/>
          <w:spacing w:val="-1"/>
        </w:rPr>
        <w:t xml:space="preserve"> </w:t>
      </w:r>
      <w:r w:rsidRPr="00BB1CD0">
        <w:rPr>
          <w:rFonts w:eastAsia="Arial" w:cs="Arial"/>
        </w:rPr>
        <w:t>se</w:t>
      </w:r>
      <w:r w:rsidRPr="00BB1CD0">
        <w:rPr>
          <w:rFonts w:eastAsia="Arial" w:cs="Arial"/>
          <w:spacing w:val="-2"/>
        </w:rPr>
        <w:t>t</w:t>
      </w:r>
      <w:r w:rsidRPr="00BB1CD0">
        <w:rPr>
          <w:rFonts w:eastAsia="Arial" w:cs="Arial"/>
          <w:spacing w:val="1"/>
        </w:rPr>
        <w:t>t</w:t>
      </w:r>
      <w:r w:rsidRPr="00BB1CD0">
        <w:rPr>
          <w:rFonts w:eastAsia="Arial" w:cs="Arial"/>
          <w:spacing w:val="-1"/>
        </w:rPr>
        <w:t>i</w:t>
      </w:r>
      <w:r w:rsidRPr="00BB1CD0">
        <w:rPr>
          <w:rFonts w:eastAsia="Arial" w:cs="Arial"/>
          <w:spacing w:val="-3"/>
        </w:rPr>
        <w:t>n</w:t>
      </w:r>
      <w:r w:rsidRPr="00BB1CD0">
        <w:rPr>
          <w:rFonts w:eastAsia="Arial" w:cs="Arial"/>
        </w:rPr>
        <w:t>g</w:t>
      </w:r>
      <w:r w:rsidRPr="00BB1CD0">
        <w:rPr>
          <w:rFonts w:eastAsia="Arial" w:cs="Arial"/>
          <w:spacing w:val="1"/>
        </w:rPr>
        <w:t xml:space="preserve"> t</w:t>
      </w:r>
      <w:r w:rsidRPr="00BB1CD0">
        <w:rPr>
          <w:rFonts w:eastAsia="Arial" w:cs="Arial"/>
        </w:rPr>
        <w:t>he h</w:t>
      </w:r>
      <w:r w:rsidRPr="00BB1CD0">
        <w:rPr>
          <w:rFonts w:eastAsia="Arial" w:cs="Arial"/>
          <w:spacing w:val="-4"/>
        </w:rPr>
        <w:t>i</w:t>
      </w:r>
      <w:r w:rsidRPr="00BB1CD0">
        <w:rPr>
          <w:rFonts w:eastAsia="Arial" w:cs="Arial"/>
          <w:spacing w:val="2"/>
        </w:rPr>
        <w:t>g</w:t>
      </w:r>
      <w:r w:rsidRPr="00BB1CD0">
        <w:rPr>
          <w:rFonts w:eastAsia="Arial" w:cs="Arial"/>
        </w:rPr>
        <w:t>h</w:t>
      </w:r>
      <w:r w:rsidRPr="00BB1CD0">
        <w:rPr>
          <w:rFonts w:eastAsia="Arial" w:cs="Arial"/>
          <w:spacing w:val="-1"/>
        </w:rPr>
        <w:t>e</w:t>
      </w:r>
      <w:r w:rsidRPr="00BB1CD0">
        <w:rPr>
          <w:rFonts w:eastAsia="Arial" w:cs="Arial"/>
        </w:rPr>
        <w:t xml:space="preserve">r </w:t>
      </w:r>
      <w:r w:rsidRPr="00BB1CD0">
        <w:rPr>
          <w:rFonts w:eastAsia="Arial" w:cs="Arial"/>
          <w:spacing w:val="-3"/>
        </w:rPr>
        <w:t>p</w:t>
      </w:r>
      <w:r w:rsidRPr="00BB1CD0">
        <w:rPr>
          <w:rFonts w:eastAsia="Arial" w:cs="Arial"/>
        </w:rPr>
        <w:t>o</w:t>
      </w:r>
      <w:r w:rsidRPr="00BB1CD0">
        <w:rPr>
          <w:rFonts w:eastAsia="Arial" w:cs="Arial"/>
          <w:spacing w:val="-4"/>
        </w:rPr>
        <w:t>w</w:t>
      </w:r>
      <w:r w:rsidRPr="00BB1CD0">
        <w:rPr>
          <w:rFonts w:eastAsia="Arial" w:cs="Arial"/>
        </w:rPr>
        <w:t>er</w:t>
      </w:r>
      <w:r w:rsidRPr="00BB1CD0">
        <w:rPr>
          <w:rFonts w:eastAsia="Arial" w:cs="Arial"/>
          <w:spacing w:val="2"/>
        </w:rPr>
        <w:t xml:space="preserve"> </w:t>
      </w:r>
      <w:r w:rsidRPr="00BB1CD0">
        <w:rPr>
          <w:rFonts w:eastAsia="Arial" w:cs="Arial"/>
        </w:rPr>
        <w:t>o</w:t>
      </w:r>
      <w:r w:rsidRPr="00BB1CD0">
        <w:rPr>
          <w:rFonts w:eastAsia="Arial" w:cs="Arial"/>
          <w:spacing w:val="-1"/>
        </w:rPr>
        <w:t>b</w:t>
      </w:r>
      <w:r w:rsidRPr="00BB1CD0">
        <w:rPr>
          <w:rFonts w:eastAsia="Arial" w:cs="Arial"/>
          <w:spacing w:val="1"/>
        </w:rPr>
        <w:t>j</w:t>
      </w:r>
      <w:r w:rsidRPr="00BB1CD0">
        <w:rPr>
          <w:rFonts w:eastAsia="Arial" w:cs="Arial"/>
        </w:rPr>
        <w:t>ect</w:t>
      </w:r>
      <w:r w:rsidRPr="00BB1CD0">
        <w:rPr>
          <w:rFonts w:eastAsia="Arial" w:cs="Arial"/>
          <w:spacing w:val="2"/>
        </w:rPr>
        <w:t>i</w:t>
      </w:r>
      <w:r w:rsidRPr="00BB1CD0">
        <w:rPr>
          <w:rFonts w:eastAsia="Arial" w:cs="Arial"/>
          <w:spacing w:val="-2"/>
        </w:rPr>
        <w:t>v</w:t>
      </w:r>
      <w:r w:rsidRPr="00BB1CD0">
        <w:rPr>
          <w:rFonts w:eastAsia="Arial" w:cs="Arial"/>
        </w:rPr>
        <w:t>e.</w:t>
      </w:r>
      <w:r w:rsidRPr="00BB1CD0">
        <w:rPr>
          <w:rFonts w:eastAsia="Arial" w:cs="Arial"/>
          <w:spacing w:val="3"/>
        </w:rPr>
        <w:t xml:space="preserve"> </w:t>
      </w:r>
      <w:r w:rsidRPr="00BB1CD0">
        <w:rPr>
          <w:rFonts w:eastAsia="Arial" w:cs="Arial"/>
          <w:spacing w:val="-1"/>
        </w:rPr>
        <w:t>D</w:t>
      </w:r>
      <w:r w:rsidRPr="00BB1CD0">
        <w:rPr>
          <w:rFonts w:eastAsia="Arial" w:cs="Arial"/>
        </w:rPr>
        <w:t>o</w:t>
      </w:r>
      <w:r w:rsidRPr="00BB1CD0">
        <w:rPr>
          <w:rFonts w:eastAsia="Arial" w:cs="Arial"/>
          <w:spacing w:val="-1"/>
        </w:rPr>
        <w:t>i</w:t>
      </w:r>
      <w:r w:rsidRPr="00BB1CD0">
        <w:rPr>
          <w:rFonts w:eastAsia="Arial" w:cs="Arial"/>
          <w:spacing w:val="-3"/>
        </w:rPr>
        <w:t>n</w:t>
      </w:r>
      <w:r w:rsidRPr="00BB1CD0">
        <w:rPr>
          <w:rFonts w:eastAsia="Arial" w:cs="Arial"/>
        </w:rPr>
        <w:t>g</w:t>
      </w:r>
      <w:r w:rsidRPr="00BB1CD0">
        <w:rPr>
          <w:rFonts w:eastAsia="Arial" w:cs="Arial"/>
          <w:spacing w:val="3"/>
        </w:rPr>
        <w:t xml:space="preserve"> </w:t>
      </w:r>
      <w:r w:rsidRPr="00BB1CD0">
        <w:rPr>
          <w:rFonts w:eastAsia="Arial" w:cs="Arial"/>
        </w:rPr>
        <w:t>so</w:t>
      </w:r>
      <w:r w:rsidRPr="00BB1CD0">
        <w:rPr>
          <w:rFonts w:eastAsia="Arial" w:cs="Arial"/>
          <w:spacing w:val="-2"/>
        </w:rPr>
        <w:t xml:space="preserve"> </w:t>
      </w:r>
      <w:r w:rsidRPr="00BB1CD0">
        <w:rPr>
          <w:rFonts w:eastAsia="Arial" w:cs="Arial"/>
        </w:rPr>
        <w:t>can ca</w:t>
      </w:r>
      <w:r w:rsidRPr="00BB1CD0">
        <w:rPr>
          <w:rFonts w:eastAsia="Arial" w:cs="Arial"/>
          <w:spacing w:val="-1"/>
        </w:rPr>
        <w:t>u</w:t>
      </w:r>
      <w:r w:rsidRPr="00BB1CD0">
        <w:rPr>
          <w:rFonts w:eastAsia="Arial" w:cs="Arial"/>
        </w:rPr>
        <w:t>se d</w:t>
      </w:r>
      <w:r w:rsidRPr="00BB1CD0">
        <w:rPr>
          <w:rFonts w:eastAsia="Arial" w:cs="Arial"/>
          <w:spacing w:val="-2"/>
        </w:rPr>
        <w:t>a</w:t>
      </w:r>
      <w:r w:rsidRPr="00BB1CD0">
        <w:rPr>
          <w:rFonts w:eastAsia="Arial" w:cs="Arial"/>
          <w:spacing w:val="1"/>
        </w:rPr>
        <w:t>m</w:t>
      </w:r>
      <w:r w:rsidRPr="00BB1CD0">
        <w:rPr>
          <w:rFonts w:eastAsia="Arial" w:cs="Arial"/>
          <w:spacing w:val="-3"/>
        </w:rPr>
        <w:t>a</w:t>
      </w:r>
      <w:r w:rsidRPr="00BB1CD0">
        <w:rPr>
          <w:rFonts w:eastAsia="Arial" w:cs="Arial"/>
          <w:spacing w:val="2"/>
        </w:rPr>
        <w:t>g</w:t>
      </w:r>
      <w:r w:rsidRPr="00BB1CD0">
        <w:rPr>
          <w:rFonts w:eastAsia="Arial" w:cs="Arial"/>
        </w:rPr>
        <w:t>e</w:t>
      </w:r>
      <w:r w:rsidRPr="00BB1CD0">
        <w:rPr>
          <w:rFonts w:eastAsia="Arial" w:cs="Arial"/>
          <w:spacing w:val="-2"/>
        </w:rPr>
        <w:t xml:space="preserve"> </w:t>
      </w:r>
      <w:r w:rsidRPr="00BB1CD0">
        <w:rPr>
          <w:rFonts w:eastAsia="Arial" w:cs="Arial"/>
          <w:spacing w:val="1"/>
        </w:rPr>
        <w:t>t</w:t>
      </w:r>
      <w:r w:rsidRPr="00BB1CD0">
        <w:rPr>
          <w:rFonts w:eastAsia="Arial" w:cs="Arial"/>
        </w:rPr>
        <w:t>o</w:t>
      </w:r>
      <w:r w:rsidRPr="00BB1CD0">
        <w:rPr>
          <w:rFonts w:eastAsia="Arial" w:cs="Arial"/>
          <w:spacing w:val="-2"/>
        </w:rPr>
        <w:t xml:space="preserve"> </w:t>
      </w:r>
      <w:r w:rsidRPr="00BB1CD0">
        <w:rPr>
          <w:rFonts w:eastAsia="Arial" w:cs="Arial"/>
          <w:spacing w:val="1"/>
        </w:rPr>
        <w:t>t</w:t>
      </w:r>
      <w:r w:rsidRPr="00BB1CD0">
        <w:rPr>
          <w:rFonts w:eastAsia="Arial" w:cs="Arial"/>
        </w:rPr>
        <w:t>he</w:t>
      </w:r>
      <w:r w:rsidRPr="00BB1CD0">
        <w:rPr>
          <w:rFonts w:eastAsia="Arial" w:cs="Arial"/>
          <w:spacing w:val="-2"/>
        </w:rPr>
        <w:t xml:space="preserve"> </w:t>
      </w:r>
      <w:r w:rsidRPr="00BB1CD0">
        <w:rPr>
          <w:rFonts w:eastAsia="Arial" w:cs="Arial"/>
          <w:spacing w:val="1"/>
        </w:rPr>
        <w:t>m</w:t>
      </w:r>
      <w:r w:rsidRPr="00BB1CD0">
        <w:rPr>
          <w:rFonts w:eastAsia="Arial" w:cs="Arial"/>
          <w:spacing w:val="-3"/>
        </w:rPr>
        <w:t>i</w:t>
      </w:r>
      <w:r w:rsidRPr="00BB1CD0">
        <w:rPr>
          <w:rFonts w:eastAsia="Arial" w:cs="Arial"/>
        </w:rPr>
        <w:t>c</w:t>
      </w:r>
      <w:r w:rsidRPr="00BB1CD0">
        <w:rPr>
          <w:rFonts w:eastAsia="Arial" w:cs="Arial"/>
          <w:spacing w:val="1"/>
        </w:rPr>
        <w:t>r</w:t>
      </w:r>
      <w:r w:rsidRPr="00BB1CD0">
        <w:rPr>
          <w:rFonts w:eastAsia="Arial" w:cs="Arial"/>
        </w:rPr>
        <w:t>osc</w:t>
      </w:r>
      <w:r w:rsidRPr="00BB1CD0">
        <w:rPr>
          <w:rFonts w:eastAsia="Arial" w:cs="Arial"/>
          <w:spacing w:val="-1"/>
        </w:rPr>
        <w:t>o</w:t>
      </w:r>
      <w:r w:rsidRPr="00BB1CD0">
        <w:rPr>
          <w:rFonts w:eastAsia="Arial" w:cs="Arial"/>
        </w:rPr>
        <w:t>pe</w:t>
      </w:r>
      <w:r w:rsidRPr="00BB1CD0">
        <w:rPr>
          <w:rFonts w:eastAsia="Arial" w:cs="Arial"/>
          <w:spacing w:val="-2"/>
        </w:rPr>
        <w:t xml:space="preserve"> </w:t>
      </w:r>
      <w:r w:rsidRPr="00BB1CD0">
        <w:rPr>
          <w:rFonts w:eastAsia="Arial" w:cs="Arial"/>
        </w:rPr>
        <w:t>a</w:t>
      </w:r>
      <w:r w:rsidRPr="00BB1CD0">
        <w:rPr>
          <w:rFonts w:eastAsia="Arial" w:cs="Arial"/>
          <w:spacing w:val="-1"/>
        </w:rPr>
        <w:t>n</w:t>
      </w:r>
      <w:r w:rsidRPr="00BB1CD0">
        <w:rPr>
          <w:rFonts w:eastAsia="Arial" w:cs="Arial"/>
        </w:rPr>
        <w:t>d sl</w:t>
      </w:r>
      <w:r w:rsidRPr="00BB1CD0">
        <w:rPr>
          <w:rFonts w:eastAsia="Arial" w:cs="Arial"/>
          <w:spacing w:val="-1"/>
        </w:rPr>
        <w:t>i</w:t>
      </w:r>
      <w:r w:rsidRPr="00BB1CD0">
        <w:rPr>
          <w:rFonts w:eastAsia="Arial" w:cs="Arial"/>
        </w:rPr>
        <w:t>d</w:t>
      </w:r>
      <w:r w:rsidRPr="00BB1CD0">
        <w:rPr>
          <w:rFonts w:eastAsia="Arial" w:cs="Arial"/>
          <w:spacing w:val="-1"/>
        </w:rPr>
        <w:t>e</w:t>
      </w:r>
      <w:r w:rsidRPr="00BB1CD0">
        <w:rPr>
          <w:rFonts w:eastAsia="Arial" w:cs="Arial"/>
        </w:rPr>
        <w:t>.</w:t>
      </w:r>
    </w:p>
    <w:p w:rsidR="00BB1CD0" w:rsidRPr="00BB1CD0" w:rsidRDefault="00BB1CD0" w:rsidP="00BB1CD0">
      <w:pPr>
        <w:spacing w:before="1" w:after="0" w:line="200" w:lineRule="exact"/>
        <w:rPr>
          <w:szCs w:val="20"/>
        </w:rPr>
      </w:pPr>
    </w:p>
    <w:p w:rsidR="00BB1CD0" w:rsidRPr="00BB1CD0" w:rsidRDefault="00BB1CD0" w:rsidP="0038172F">
      <w:pPr>
        <w:spacing w:before="34" w:after="0" w:line="241" w:lineRule="auto"/>
        <w:ind w:left="270" w:right="259" w:hanging="27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pacing w:val="1"/>
          <w:szCs w:val="20"/>
        </w:rPr>
        <w:t>d</w:t>
      </w:r>
      <w:r w:rsidRPr="00BB1CD0">
        <w:rPr>
          <w:rFonts w:eastAsia="Arial" w:cs="Arial"/>
          <w:b/>
          <w:bCs/>
          <w:szCs w:val="20"/>
        </w:rPr>
        <w:t>)</w:t>
      </w:r>
      <w:r w:rsidRPr="00BB1CD0">
        <w:rPr>
          <w:rFonts w:eastAsia="Arial" w:cs="Arial"/>
          <w:b/>
          <w:bCs/>
          <w:spacing w:val="42"/>
          <w:szCs w:val="20"/>
        </w:rPr>
        <w:t xml:space="preserve"> </w:t>
      </w:r>
      <w:r w:rsidRPr="00BB1CD0">
        <w:rPr>
          <w:rFonts w:eastAsia="Arial" w:cs="Arial"/>
          <w:b/>
          <w:bCs/>
          <w:spacing w:val="-5"/>
          <w:szCs w:val="20"/>
        </w:rPr>
        <w:t>A</w:t>
      </w:r>
      <w:r w:rsidRPr="00BB1CD0">
        <w:rPr>
          <w:rFonts w:eastAsia="Arial" w:cs="Arial"/>
          <w:b/>
          <w:bCs/>
          <w:spacing w:val="3"/>
          <w:szCs w:val="20"/>
        </w:rPr>
        <w:t>m</w:t>
      </w:r>
      <w:r w:rsidRPr="00BB1CD0">
        <w:rPr>
          <w:rFonts w:eastAsia="Arial" w:cs="Arial"/>
          <w:b/>
          <w:bCs/>
          <w:szCs w:val="20"/>
        </w:rPr>
        <w:t>ount</w:t>
      </w:r>
      <w:r w:rsidRPr="00BB1CD0">
        <w:rPr>
          <w:rFonts w:eastAsia="Arial" w:cs="Arial"/>
          <w:b/>
          <w:bCs/>
          <w:spacing w:val="-8"/>
          <w:szCs w:val="20"/>
        </w:rPr>
        <w:t xml:space="preserve"> </w:t>
      </w:r>
      <w:r w:rsidRPr="00BB1CD0">
        <w:rPr>
          <w:rFonts w:eastAsia="Arial" w:cs="Arial"/>
          <w:b/>
          <w:bCs/>
          <w:szCs w:val="20"/>
        </w:rPr>
        <w:t>of lig</w:t>
      </w:r>
      <w:r w:rsidRPr="00BB1CD0">
        <w:rPr>
          <w:rFonts w:eastAsia="Arial" w:cs="Arial"/>
          <w:b/>
          <w:bCs/>
          <w:spacing w:val="1"/>
          <w:szCs w:val="20"/>
        </w:rPr>
        <w:t>ht</w:t>
      </w:r>
      <w:r w:rsidRPr="00BB1CD0">
        <w:rPr>
          <w:rFonts w:eastAsia="Arial" w:cs="Arial"/>
          <w:b/>
          <w:bCs/>
          <w:szCs w:val="20"/>
        </w:rPr>
        <w:t>:</w:t>
      </w:r>
      <w:r w:rsidRPr="00BB1CD0">
        <w:rPr>
          <w:rFonts w:eastAsia="Arial" w:cs="Arial"/>
          <w:b/>
          <w:bCs/>
          <w:spacing w:val="-3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1"/>
          <w:szCs w:val="20"/>
        </w:rPr>
        <w:t>j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th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3"/>
          <w:szCs w:val="20"/>
        </w:rPr>
        <w:t>r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g</w:t>
      </w:r>
      <w:r w:rsidRPr="00BB1CD0">
        <w:rPr>
          <w:rFonts w:eastAsia="Arial" w:cs="Arial"/>
          <w:spacing w:val="5"/>
          <w:szCs w:val="20"/>
        </w:rPr>
        <w:t>m</w:t>
      </w:r>
      <w:r w:rsidRPr="00BB1CD0">
        <w:rPr>
          <w:rFonts w:eastAsia="Arial" w:cs="Arial"/>
          <w:szCs w:val="20"/>
        </w:rPr>
        <w:t>,</w:t>
      </w:r>
      <w:r w:rsidRPr="00BB1CD0">
        <w:rPr>
          <w:rFonts w:eastAsia="Arial" w:cs="Arial"/>
          <w:spacing w:val="-11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ll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b</w:t>
      </w:r>
      <w:r w:rsidRPr="00BB1CD0">
        <w:rPr>
          <w:rFonts w:eastAsia="Arial" w:cs="Arial"/>
          <w:szCs w:val="20"/>
        </w:rPr>
        <w:t>oth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ore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-2"/>
          <w:szCs w:val="20"/>
        </w:rPr>
        <w:t>l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to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u</w:t>
      </w:r>
      <w:r w:rsidRPr="00BB1CD0">
        <w:rPr>
          <w:rFonts w:eastAsia="Arial" w:cs="Arial"/>
          <w:spacing w:val="2"/>
          <w:szCs w:val="20"/>
        </w:rPr>
        <w:t>g</w:t>
      </w:r>
      <w:r w:rsidRPr="00BB1CD0">
        <w:rPr>
          <w:rFonts w:eastAsia="Arial" w:cs="Arial"/>
          <w:szCs w:val="20"/>
        </w:rPr>
        <w:t>h the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sl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de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n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zCs w:val="20"/>
        </w:rPr>
        <w:t>b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3"/>
          <w:szCs w:val="20"/>
        </w:rPr>
        <w:t>r</w:t>
      </w:r>
      <w:r w:rsidRPr="00BB1CD0">
        <w:rPr>
          <w:rFonts w:eastAsia="Arial" w:cs="Arial"/>
          <w:spacing w:val="-1"/>
          <w:szCs w:val="20"/>
        </w:rPr>
        <w:t>v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1"/>
          <w:szCs w:val="20"/>
        </w:rPr>
        <w:t>o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vi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of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2"/>
          <w:szCs w:val="20"/>
        </w:rPr>
        <w:t xml:space="preserve"> </w:t>
      </w:r>
      <w:r w:rsidRPr="00BB1CD0">
        <w:rPr>
          <w:rFonts w:eastAsia="Arial" w:cs="Arial"/>
          <w:i/>
          <w:szCs w:val="20"/>
        </w:rPr>
        <w:t>e</w:t>
      </w:r>
      <w:r w:rsidRPr="00BB1CD0">
        <w:rPr>
          <w:rFonts w:eastAsia="Arial" w:cs="Arial"/>
          <w:i/>
          <w:spacing w:val="-2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u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>d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pacing w:val="-1"/>
          <w:szCs w:val="20"/>
        </w:rPr>
        <w:t>ic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sc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0"/>
          <w:szCs w:val="20"/>
        </w:rPr>
        <w:t xml:space="preserve"> </w:t>
      </w:r>
      <w:r w:rsidRPr="00BB1CD0">
        <w:rPr>
          <w:rFonts w:eastAsia="Arial" w:cs="Arial"/>
          <w:szCs w:val="20"/>
        </w:rPr>
        <w:t>ch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1"/>
          <w:szCs w:val="20"/>
        </w:rPr>
        <w:t>g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.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zCs w:val="20"/>
        </w:rPr>
        <w:t>Ob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pacing w:val="-1"/>
          <w:szCs w:val="20"/>
        </w:rPr>
        <w:t>v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 xml:space="preserve"> </w:t>
      </w:r>
      <w:r w:rsidRPr="00BB1CD0">
        <w:rPr>
          <w:rFonts w:eastAsia="Arial" w:cs="Arial"/>
          <w:i/>
          <w:szCs w:val="20"/>
        </w:rPr>
        <w:t xml:space="preserve">e </w:t>
      </w:r>
      <w:r w:rsidRPr="00BB1CD0">
        <w:rPr>
          <w:rFonts w:eastAsia="Arial" w:cs="Arial"/>
          <w:szCs w:val="20"/>
        </w:rPr>
        <w:t xml:space="preserve">as </w:t>
      </w:r>
      <w:r w:rsidRPr="00BB1CD0">
        <w:rPr>
          <w:rFonts w:eastAsia="Arial" w:cs="Arial"/>
          <w:spacing w:val="-4"/>
          <w:szCs w:val="20"/>
        </w:rPr>
        <w:t>y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see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u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>d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the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ar</w:t>
      </w:r>
      <w:r w:rsidRPr="00BB1CD0">
        <w:rPr>
          <w:rFonts w:eastAsia="Arial" w:cs="Arial"/>
          <w:spacing w:val="2"/>
          <w:szCs w:val="20"/>
        </w:rPr>
        <w:t>g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d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zCs w:val="20"/>
        </w:rPr>
        <w:t>hr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gm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et</w:t>
      </w:r>
      <w:r w:rsidRPr="00BB1CD0">
        <w:rPr>
          <w:rFonts w:eastAsia="Arial" w:cs="Arial"/>
          <w:spacing w:val="-1"/>
          <w:szCs w:val="20"/>
        </w:rPr>
        <w:t>ti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>g</w:t>
      </w:r>
      <w:r w:rsidRPr="00BB1CD0">
        <w:rPr>
          <w:rFonts w:eastAsia="Arial" w:cs="Arial"/>
          <w:szCs w:val="20"/>
        </w:rPr>
        <w:t>.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R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ord</w:t>
      </w:r>
      <w:r w:rsidRPr="00BB1CD0">
        <w:rPr>
          <w:rFonts w:eastAsia="Arial" w:cs="Arial"/>
          <w:spacing w:val="-4"/>
          <w:szCs w:val="20"/>
        </w:rPr>
        <w:t xml:space="preserve"> y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ur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b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1"/>
          <w:szCs w:val="20"/>
        </w:rPr>
        <w:t>v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ns</w:t>
      </w:r>
      <w:r w:rsidRPr="00BB1CD0">
        <w:rPr>
          <w:rFonts w:eastAsia="Arial" w:cs="Arial"/>
          <w:spacing w:val="-11"/>
          <w:szCs w:val="20"/>
        </w:rPr>
        <w:t xml:space="preserve"> </w:t>
      </w:r>
      <w:r w:rsidRPr="00BB1CD0">
        <w:rPr>
          <w:rFonts w:eastAsia="Arial" w:cs="Arial"/>
          <w:szCs w:val="20"/>
        </w:rPr>
        <w:t>on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d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 xml:space="preserve">a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zCs w:val="20"/>
        </w:rPr>
        <w:t>et.</w:t>
      </w:r>
    </w:p>
    <w:p w:rsidR="00BB1CD0" w:rsidRPr="00BB1CD0" w:rsidRDefault="00BB1CD0" w:rsidP="00BB1CD0">
      <w:pPr>
        <w:spacing w:before="5" w:after="0" w:line="110" w:lineRule="exact"/>
        <w:rPr>
          <w:sz w:val="11"/>
          <w:szCs w:val="11"/>
        </w:rPr>
      </w:pPr>
    </w:p>
    <w:p w:rsidR="00BB1CD0" w:rsidRPr="00BB1CD0" w:rsidRDefault="00BB1CD0" w:rsidP="0038172F">
      <w:pPr>
        <w:spacing w:after="0" w:line="241" w:lineRule="auto"/>
        <w:ind w:left="270" w:right="239" w:hanging="27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zCs w:val="20"/>
        </w:rPr>
        <w:t>e)</w:t>
      </w:r>
      <w:r w:rsidRPr="00BB1CD0">
        <w:rPr>
          <w:rFonts w:eastAsia="Arial" w:cs="Arial"/>
          <w:b/>
          <w:bCs/>
          <w:spacing w:val="54"/>
          <w:szCs w:val="20"/>
        </w:rPr>
        <w:t xml:space="preserve"> </w:t>
      </w:r>
      <w:r w:rsidRPr="00BB1CD0">
        <w:rPr>
          <w:rFonts w:eastAsia="Arial" w:cs="Arial"/>
          <w:b/>
          <w:bCs/>
          <w:szCs w:val="20"/>
        </w:rPr>
        <w:t>Di</w:t>
      </w:r>
      <w:r w:rsidRPr="00BB1CD0">
        <w:rPr>
          <w:rFonts w:eastAsia="Arial" w:cs="Arial"/>
          <w:b/>
          <w:bCs/>
          <w:spacing w:val="-1"/>
          <w:szCs w:val="20"/>
        </w:rPr>
        <w:t>r</w:t>
      </w:r>
      <w:r w:rsidRPr="00BB1CD0">
        <w:rPr>
          <w:rFonts w:eastAsia="Arial" w:cs="Arial"/>
          <w:b/>
          <w:bCs/>
          <w:szCs w:val="20"/>
        </w:rPr>
        <w:t>e</w:t>
      </w:r>
      <w:r w:rsidRPr="00BB1CD0">
        <w:rPr>
          <w:rFonts w:eastAsia="Arial" w:cs="Arial"/>
          <w:b/>
          <w:bCs/>
          <w:spacing w:val="-1"/>
          <w:szCs w:val="20"/>
        </w:rPr>
        <w:t>c</w:t>
      </w:r>
      <w:r w:rsidRPr="00BB1CD0">
        <w:rPr>
          <w:rFonts w:eastAsia="Arial" w:cs="Arial"/>
          <w:b/>
          <w:bCs/>
          <w:spacing w:val="1"/>
          <w:szCs w:val="20"/>
        </w:rPr>
        <w:t>t</w:t>
      </w:r>
      <w:r w:rsidRPr="00BB1CD0">
        <w:rPr>
          <w:rFonts w:eastAsia="Arial" w:cs="Arial"/>
          <w:b/>
          <w:bCs/>
          <w:szCs w:val="20"/>
        </w:rPr>
        <w:t>io</w:t>
      </w:r>
      <w:r w:rsidRPr="00BB1CD0">
        <w:rPr>
          <w:rFonts w:eastAsia="Arial" w:cs="Arial"/>
          <w:b/>
          <w:bCs/>
          <w:spacing w:val="1"/>
          <w:szCs w:val="20"/>
        </w:rPr>
        <w:t>n</w:t>
      </w:r>
      <w:r w:rsidRPr="00BB1CD0">
        <w:rPr>
          <w:rFonts w:eastAsia="Arial" w:cs="Arial"/>
          <w:b/>
          <w:bCs/>
          <w:szCs w:val="20"/>
        </w:rPr>
        <w:t>:</w:t>
      </w:r>
      <w:r w:rsidRPr="00BB1CD0">
        <w:rPr>
          <w:rFonts w:eastAsia="Arial" w:cs="Arial"/>
          <w:b/>
          <w:bCs/>
          <w:spacing w:val="-8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G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nt</w:t>
      </w:r>
      <w:r w:rsidRPr="00BB1CD0">
        <w:rPr>
          <w:rFonts w:eastAsia="Arial" w:cs="Arial"/>
          <w:spacing w:val="3"/>
          <w:szCs w:val="20"/>
        </w:rPr>
        <w:t>l</w:t>
      </w:r>
      <w:r w:rsidRPr="00BB1CD0">
        <w:rPr>
          <w:rFonts w:eastAsia="Arial" w:cs="Arial"/>
          <w:szCs w:val="20"/>
        </w:rPr>
        <w:t>y</w:t>
      </w:r>
      <w:r w:rsidRPr="00BB1CD0">
        <w:rPr>
          <w:rFonts w:eastAsia="Arial" w:cs="Arial"/>
          <w:spacing w:val="-10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>v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-1"/>
          <w:szCs w:val="20"/>
        </w:rPr>
        <w:t>li</w:t>
      </w:r>
      <w:r w:rsidRPr="00BB1CD0">
        <w:rPr>
          <w:rFonts w:eastAsia="Arial" w:cs="Arial"/>
          <w:spacing w:val="2"/>
          <w:szCs w:val="20"/>
        </w:rPr>
        <w:t>d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the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zCs w:val="20"/>
        </w:rPr>
        <w:t>t,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a</w:t>
      </w:r>
      <w:r w:rsidRPr="00BB1CD0">
        <w:rPr>
          <w:rFonts w:eastAsia="Arial" w:cs="Arial"/>
          <w:szCs w:val="20"/>
        </w:rPr>
        <w:t>nd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b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2"/>
          <w:szCs w:val="20"/>
        </w:rPr>
        <w:t>v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the</w:t>
      </w:r>
      <w:r w:rsidRPr="00BB1CD0">
        <w:rPr>
          <w:rFonts w:eastAsia="Arial" w:cs="Arial"/>
          <w:spacing w:val="3"/>
          <w:szCs w:val="20"/>
        </w:rPr>
        <w:t xml:space="preserve"> </w:t>
      </w:r>
      <w:r w:rsidRPr="00BB1CD0">
        <w:rPr>
          <w:rFonts w:eastAsia="Arial" w:cs="Arial"/>
          <w:i/>
          <w:szCs w:val="20"/>
        </w:rPr>
        <w:t>e</w:t>
      </w:r>
      <w:r w:rsidRPr="00BB1CD0">
        <w:rPr>
          <w:rFonts w:eastAsia="Arial" w:cs="Arial"/>
          <w:i/>
          <w:spacing w:val="-2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ars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zCs w:val="20"/>
        </w:rPr>
        <w:t>to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>v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t</w:t>
      </w:r>
      <w:r w:rsidRPr="00BB1CD0">
        <w:rPr>
          <w:rFonts w:eastAsia="Arial" w:cs="Arial"/>
          <w:szCs w:val="20"/>
        </w:rPr>
        <w:t xml:space="preserve">he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pacing w:val="-1"/>
          <w:szCs w:val="20"/>
        </w:rPr>
        <w:t>ic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sc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’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11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of</w:t>
      </w:r>
      <w:r w:rsidRPr="00BB1CD0">
        <w:rPr>
          <w:rFonts w:eastAsia="Arial" w:cs="Arial"/>
          <w:spacing w:val="-1"/>
          <w:szCs w:val="20"/>
        </w:rPr>
        <w:t xml:space="preserve"> v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zCs w:val="20"/>
        </w:rPr>
        <w:t>.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O</w:t>
      </w:r>
      <w:r w:rsidRPr="00BB1CD0">
        <w:rPr>
          <w:rFonts w:eastAsia="Arial" w:cs="Arial"/>
          <w:szCs w:val="20"/>
        </w:rPr>
        <w:t>b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1"/>
          <w:szCs w:val="20"/>
        </w:rPr>
        <w:t>v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t</w:t>
      </w:r>
      <w:r w:rsidRPr="00BB1CD0">
        <w:rPr>
          <w:rFonts w:eastAsia="Arial" w:cs="Arial"/>
          <w:szCs w:val="20"/>
        </w:rPr>
        <w:t xml:space="preserve">he </w:t>
      </w:r>
      <w:r w:rsidRPr="00BB1CD0">
        <w:rPr>
          <w:rFonts w:eastAsia="Arial" w:cs="Arial"/>
          <w:i/>
          <w:szCs w:val="20"/>
        </w:rPr>
        <w:t>e</w:t>
      </w:r>
      <w:r w:rsidRPr="00BB1CD0">
        <w:rPr>
          <w:rFonts w:eastAsia="Arial" w:cs="Arial"/>
          <w:i/>
          <w:spacing w:val="1"/>
          <w:szCs w:val="20"/>
        </w:rPr>
        <w:t xml:space="preserve"> </w:t>
      </w:r>
      <w:r w:rsidRPr="00BB1CD0">
        <w:rPr>
          <w:rFonts w:eastAsia="Arial" w:cs="Arial"/>
          <w:szCs w:val="20"/>
        </w:rPr>
        <w:t>thr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-1"/>
          <w:szCs w:val="20"/>
        </w:rPr>
        <w:t>g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zCs w:val="20"/>
        </w:rPr>
        <w:t>the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b</w:t>
      </w:r>
      <w:r w:rsidRPr="00BB1CD0">
        <w:rPr>
          <w:rFonts w:eastAsia="Arial" w:cs="Arial"/>
          <w:spacing w:val="1"/>
          <w:szCs w:val="20"/>
        </w:rPr>
        <w:t>j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pacing w:val="-1"/>
          <w:szCs w:val="20"/>
        </w:rPr>
        <w:t>v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zCs w:val="20"/>
        </w:rPr>
        <w:t>wh</w:t>
      </w:r>
      <w:r w:rsidRPr="00BB1CD0">
        <w:rPr>
          <w:rFonts w:eastAsia="Arial" w:cs="Arial"/>
          <w:spacing w:val="1"/>
          <w:szCs w:val="20"/>
        </w:rPr>
        <w:t>il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>v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-1"/>
          <w:szCs w:val="20"/>
        </w:rPr>
        <w:t>li</w:t>
      </w:r>
      <w:r w:rsidRPr="00BB1CD0">
        <w:rPr>
          <w:rFonts w:eastAsia="Arial" w:cs="Arial"/>
          <w:szCs w:val="20"/>
        </w:rPr>
        <w:t>de t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zCs w:val="20"/>
        </w:rPr>
        <w:t>ard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zCs w:val="20"/>
        </w:rPr>
        <w:t>t.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R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ord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4"/>
          <w:szCs w:val="20"/>
        </w:rPr>
        <w:t>y</w:t>
      </w:r>
      <w:r w:rsidRPr="00BB1CD0">
        <w:rPr>
          <w:rFonts w:eastAsia="Arial" w:cs="Arial"/>
          <w:spacing w:val="2"/>
          <w:szCs w:val="20"/>
        </w:rPr>
        <w:t>ou</w:t>
      </w:r>
      <w:r w:rsidRPr="00BB1CD0">
        <w:rPr>
          <w:rFonts w:eastAsia="Arial" w:cs="Arial"/>
          <w:szCs w:val="20"/>
        </w:rPr>
        <w:t>r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b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er</w:t>
      </w:r>
      <w:r w:rsidRPr="00BB1CD0">
        <w:rPr>
          <w:rFonts w:eastAsia="Arial" w:cs="Arial"/>
          <w:spacing w:val="-1"/>
          <w:szCs w:val="20"/>
        </w:rPr>
        <w:t>v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ns</w:t>
      </w:r>
      <w:r w:rsidRPr="00BB1CD0">
        <w:rPr>
          <w:rFonts w:eastAsia="Arial" w:cs="Arial"/>
          <w:spacing w:val="-11"/>
          <w:szCs w:val="20"/>
        </w:rPr>
        <w:t xml:space="preserve"> </w:t>
      </w:r>
      <w:r w:rsidRPr="00BB1CD0">
        <w:rPr>
          <w:rFonts w:eastAsia="Arial" w:cs="Arial"/>
          <w:szCs w:val="20"/>
        </w:rPr>
        <w:t>of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wh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2"/>
          <w:szCs w:val="20"/>
        </w:rPr>
        <w:t>p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zCs w:val="20"/>
        </w:rPr>
        <w:t>ns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f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zCs w:val="20"/>
        </w:rPr>
        <w:t xml:space="preserve">f </w:t>
      </w:r>
      <w:r w:rsidRPr="00BB1CD0">
        <w:rPr>
          <w:rFonts w:eastAsia="Arial" w:cs="Arial"/>
          <w:spacing w:val="1"/>
          <w:szCs w:val="20"/>
        </w:rPr>
        <w:t>v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on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the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d</w:t>
      </w:r>
      <w:r w:rsidRPr="00BB1CD0">
        <w:rPr>
          <w:rFonts w:eastAsia="Arial" w:cs="Arial"/>
          <w:szCs w:val="20"/>
        </w:rPr>
        <w:t xml:space="preserve">ata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zCs w:val="20"/>
        </w:rPr>
        <w:t>et.</w:t>
      </w:r>
    </w:p>
    <w:p w:rsidR="00BB1CD0" w:rsidRPr="00BB1CD0" w:rsidRDefault="00BB1CD0" w:rsidP="00BB1CD0">
      <w:pPr>
        <w:spacing w:before="9" w:after="0" w:line="110" w:lineRule="exact"/>
        <w:rPr>
          <w:sz w:val="11"/>
          <w:szCs w:val="11"/>
        </w:rPr>
      </w:pPr>
    </w:p>
    <w:p w:rsidR="00B0096B" w:rsidRDefault="00BB1CD0" w:rsidP="00B0096B">
      <w:pPr>
        <w:rPr>
          <w:rFonts w:eastAsia="Arial"/>
        </w:rPr>
      </w:pPr>
      <w:r w:rsidRPr="00BB1CD0">
        <w:rPr>
          <w:b/>
          <w:bCs/>
          <w:spacing w:val="1"/>
        </w:rPr>
        <w:t>f</w:t>
      </w:r>
      <w:r w:rsidRPr="00BB1CD0">
        <w:rPr>
          <w:b/>
          <w:bCs/>
        </w:rPr>
        <w:t xml:space="preserve">) </w:t>
      </w:r>
      <w:r w:rsidRPr="00BB1CD0">
        <w:rPr>
          <w:b/>
          <w:bCs/>
          <w:spacing w:val="42"/>
        </w:rPr>
        <w:t xml:space="preserve"> </w:t>
      </w:r>
      <w:r w:rsidRPr="00BB1CD0">
        <w:rPr>
          <w:spacing w:val="1"/>
        </w:rPr>
        <w:t>S</w:t>
      </w:r>
      <w:r w:rsidRPr="00BB1CD0">
        <w:rPr>
          <w:spacing w:val="-2"/>
        </w:rPr>
        <w:t>w</w:t>
      </w:r>
      <w:r w:rsidRPr="00BB1CD0">
        <w:rPr>
          <w:spacing w:val="-1"/>
        </w:rPr>
        <w:t>i</w:t>
      </w:r>
      <w:r w:rsidRPr="00BB1CD0">
        <w:t>t</w:t>
      </w:r>
      <w:r w:rsidRPr="00BB1CD0">
        <w:rPr>
          <w:spacing w:val="1"/>
        </w:rPr>
        <w:t>c</w:t>
      </w:r>
      <w:r w:rsidRPr="00BB1CD0">
        <w:t>h</w:t>
      </w:r>
      <w:r w:rsidRPr="00BB1CD0">
        <w:rPr>
          <w:spacing w:val="-4"/>
        </w:rPr>
        <w:t xml:space="preserve"> </w:t>
      </w:r>
      <w:r w:rsidRPr="00BB1CD0">
        <w:t>to</w:t>
      </w:r>
      <w:r w:rsidRPr="00BB1CD0">
        <w:rPr>
          <w:spacing w:val="-1"/>
        </w:rPr>
        <w:t xml:space="preserve"> l</w:t>
      </w:r>
      <w:r w:rsidRPr="00BB1CD0">
        <w:rPr>
          <w:spacing w:val="2"/>
        </w:rPr>
        <w:t>o</w:t>
      </w:r>
      <w:r w:rsidRPr="00BB1CD0">
        <w:t>w</w:t>
      </w:r>
      <w:r w:rsidRPr="00BB1CD0">
        <w:rPr>
          <w:spacing w:val="-3"/>
        </w:rPr>
        <w:t xml:space="preserve"> </w:t>
      </w:r>
      <w:r w:rsidRPr="00BB1CD0">
        <w:t>p</w:t>
      </w:r>
      <w:r w:rsidRPr="00BB1CD0">
        <w:rPr>
          <w:spacing w:val="1"/>
        </w:rPr>
        <w:t>o</w:t>
      </w:r>
      <w:r w:rsidRPr="00BB1CD0">
        <w:t>we</w:t>
      </w:r>
      <w:r w:rsidRPr="00BB1CD0">
        <w:rPr>
          <w:spacing w:val="3"/>
        </w:rPr>
        <w:t>r</w:t>
      </w:r>
      <w:r w:rsidRPr="00BB1CD0">
        <w:t>,</w:t>
      </w:r>
      <w:r w:rsidRPr="00BB1CD0">
        <w:rPr>
          <w:spacing w:val="-7"/>
        </w:rPr>
        <w:t xml:space="preserve"> </w:t>
      </w:r>
      <w:r w:rsidRPr="00BB1CD0">
        <w:t>a</w:t>
      </w:r>
      <w:r w:rsidRPr="00BB1CD0">
        <w:rPr>
          <w:spacing w:val="1"/>
        </w:rPr>
        <w:t>n</w:t>
      </w:r>
      <w:r w:rsidRPr="00BB1CD0">
        <w:t>d</w:t>
      </w:r>
      <w:r w:rsidRPr="00BB1CD0">
        <w:rPr>
          <w:spacing w:val="-3"/>
        </w:rPr>
        <w:t xml:space="preserve"> </w:t>
      </w:r>
      <w:r w:rsidRPr="00BB1CD0">
        <w:t>r</w:t>
      </w:r>
      <w:r w:rsidRPr="00BB1CD0">
        <w:rPr>
          <w:spacing w:val="2"/>
        </w:rPr>
        <w:t>e</w:t>
      </w:r>
      <w:r w:rsidRPr="00BB1CD0">
        <w:rPr>
          <w:spacing w:val="4"/>
        </w:rPr>
        <w:t>m</w:t>
      </w:r>
      <w:r w:rsidRPr="00BB1CD0">
        <w:t>o</w:t>
      </w:r>
      <w:r w:rsidRPr="00BB1CD0">
        <w:rPr>
          <w:spacing w:val="-2"/>
        </w:rPr>
        <w:t>v</w:t>
      </w:r>
      <w:r w:rsidRPr="00BB1CD0">
        <w:t>e</w:t>
      </w:r>
      <w:r w:rsidRPr="00BB1CD0">
        <w:rPr>
          <w:spacing w:val="-7"/>
        </w:rPr>
        <w:t xml:space="preserve"> </w:t>
      </w:r>
      <w:r w:rsidRPr="00BB1CD0">
        <w:rPr>
          <w:spacing w:val="-1"/>
        </w:rPr>
        <w:t>t</w:t>
      </w:r>
      <w:r w:rsidRPr="00BB1CD0">
        <w:t>he</w:t>
      </w:r>
      <w:r w:rsidRPr="00BB1CD0">
        <w:rPr>
          <w:spacing w:val="-4"/>
        </w:rPr>
        <w:t xml:space="preserve"> </w:t>
      </w:r>
      <w:r w:rsidRPr="00BB1CD0">
        <w:rPr>
          <w:spacing w:val="1"/>
        </w:rPr>
        <w:t>sl</w:t>
      </w:r>
      <w:r w:rsidRPr="00BB1CD0">
        <w:rPr>
          <w:spacing w:val="-1"/>
        </w:rPr>
        <w:t>i</w:t>
      </w:r>
      <w:r w:rsidRPr="00BB1CD0">
        <w:t>de</w:t>
      </w:r>
      <w:r w:rsidRPr="00BB1CD0">
        <w:rPr>
          <w:spacing w:val="-1"/>
        </w:rPr>
        <w:t xml:space="preserve"> </w:t>
      </w:r>
      <w:r w:rsidRPr="00BB1CD0">
        <w:rPr>
          <w:spacing w:val="2"/>
        </w:rPr>
        <w:t>f</w:t>
      </w:r>
      <w:r w:rsidRPr="00BB1CD0">
        <w:rPr>
          <w:spacing w:val="1"/>
        </w:rPr>
        <w:t>r</w:t>
      </w:r>
      <w:r w:rsidRPr="00BB1CD0">
        <w:rPr>
          <w:spacing w:val="-3"/>
        </w:rPr>
        <w:t>o</w:t>
      </w:r>
      <w:r w:rsidRPr="00BB1CD0">
        <w:t>m t</w:t>
      </w:r>
      <w:r w:rsidRPr="00BB1CD0">
        <w:rPr>
          <w:spacing w:val="-1"/>
        </w:rPr>
        <w:t>h</w:t>
      </w:r>
      <w:r w:rsidRPr="00BB1CD0">
        <w:t>e</w:t>
      </w:r>
      <w:r w:rsidRPr="00BB1CD0">
        <w:rPr>
          <w:spacing w:val="-3"/>
        </w:rPr>
        <w:t xml:space="preserve"> </w:t>
      </w:r>
      <w:r w:rsidRPr="00BB1CD0">
        <w:t>st</w:t>
      </w:r>
      <w:r w:rsidRPr="00BB1CD0">
        <w:rPr>
          <w:spacing w:val="2"/>
        </w:rPr>
        <w:t>a</w:t>
      </w:r>
      <w:r w:rsidRPr="00BB1CD0">
        <w:t>g</w:t>
      </w:r>
      <w:r w:rsidRPr="00BB1CD0">
        <w:rPr>
          <w:spacing w:val="1"/>
        </w:rPr>
        <w:t>e</w:t>
      </w:r>
      <w:r w:rsidRPr="00BB1CD0">
        <w:t>.</w:t>
      </w:r>
    </w:p>
    <w:p w:rsidR="00190A47" w:rsidRDefault="00190A47" w:rsidP="00B0096B">
      <w:pPr>
        <w:pStyle w:val="NumberedQuestionforAnswerKey"/>
        <w:rPr>
          <w:rFonts w:eastAsia="Arial"/>
        </w:rPr>
      </w:pPr>
      <w:r>
        <w:rPr>
          <w:rFonts w:eastAsia="Arial"/>
        </w:rPr>
        <w:lastRenderedPageBreak/>
        <w:t>Explore Depth of Field</w:t>
      </w:r>
    </w:p>
    <w:p w:rsidR="00BB1CD0" w:rsidRPr="00BB1CD0" w:rsidRDefault="00BB1CD0" w:rsidP="0038172F">
      <w:pPr>
        <w:spacing w:before="34" w:after="0" w:line="240" w:lineRule="auto"/>
        <w:ind w:left="270" w:right="195" w:hanging="270"/>
        <w:rPr>
          <w:rFonts w:eastAsia="Arial" w:cs="Arial"/>
          <w:szCs w:val="20"/>
        </w:rPr>
      </w:pPr>
      <w:proofErr w:type="gramStart"/>
      <w:r w:rsidRPr="00BB1CD0">
        <w:rPr>
          <w:rFonts w:eastAsia="Arial" w:cs="Arial"/>
          <w:b/>
          <w:bCs/>
          <w:szCs w:val="20"/>
        </w:rPr>
        <w:t>a</w:t>
      </w:r>
      <w:proofErr w:type="gramEnd"/>
      <w:r w:rsidRPr="00BB1CD0">
        <w:rPr>
          <w:rFonts w:eastAsia="Arial" w:cs="Arial"/>
          <w:b/>
          <w:bCs/>
          <w:szCs w:val="20"/>
        </w:rPr>
        <w:t>)</w:t>
      </w:r>
      <w:r w:rsidRPr="00BB1CD0">
        <w:rPr>
          <w:rFonts w:eastAsia="Arial" w:cs="Arial"/>
          <w:b/>
          <w:bCs/>
          <w:spacing w:val="54"/>
          <w:szCs w:val="20"/>
        </w:rPr>
        <w:t xml:space="preserve"> </w:t>
      </w:r>
      <w:r w:rsidRPr="00BB1CD0">
        <w:rPr>
          <w:rFonts w:eastAsia="Arial" w:cs="Arial"/>
          <w:szCs w:val="20"/>
        </w:rPr>
        <w:t>M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3"/>
          <w:szCs w:val="20"/>
        </w:rPr>
        <w:t>k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ure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the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cr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sc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0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 xml:space="preserve">s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et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on</w:t>
      </w:r>
      <w:r w:rsidRPr="00BB1CD0">
        <w:rPr>
          <w:rFonts w:eastAsia="Arial" w:cs="Arial"/>
          <w:spacing w:val="-1"/>
          <w:szCs w:val="20"/>
        </w:rPr>
        <w:t xml:space="preserve"> l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1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zCs w:val="20"/>
        </w:rPr>
        <w:t>er,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n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wer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5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g</w:t>
      </w:r>
      <w:r w:rsidRPr="00BB1CD0">
        <w:rPr>
          <w:rFonts w:eastAsia="Arial" w:cs="Arial"/>
          <w:szCs w:val="20"/>
        </w:rPr>
        <w:t>e.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 xml:space="preserve"> p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pacing w:val="2"/>
          <w:szCs w:val="20"/>
        </w:rPr>
        <w:t>ep</w:t>
      </w:r>
      <w:r w:rsidRPr="00BB1CD0">
        <w:rPr>
          <w:rFonts w:eastAsia="Arial" w:cs="Arial"/>
          <w:szCs w:val="20"/>
        </w:rPr>
        <w:t>ared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sl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de of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ored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hreads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on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g</w:t>
      </w:r>
      <w:r w:rsidRPr="00BB1CD0">
        <w:rPr>
          <w:rFonts w:eastAsia="Arial" w:cs="Arial"/>
          <w:szCs w:val="20"/>
        </w:rPr>
        <w:t>e,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2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ure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 xml:space="preserve"> 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th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ta</w:t>
      </w:r>
      <w:r w:rsidRPr="00BB1CD0">
        <w:rPr>
          <w:rFonts w:eastAsia="Arial" w:cs="Arial"/>
          <w:spacing w:val="-1"/>
          <w:szCs w:val="20"/>
        </w:rPr>
        <w:t>g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c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.</w:t>
      </w:r>
    </w:p>
    <w:p w:rsidR="00BB1CD0" w:rsidRPr="00BB1CD0" w:rsidRDefault="00BB1CD0" w:rsidP="0038172F">
      <w:pPr>
        <w:spacing w:before="10" w:after="0" w:line="110" w:lineRule="exact"/>
        <w:ind w:left="270" w:hanging="270"/>
        <w:rPr>
          <w:sz w:val="11"/>
          <w:szCs w:val="11"/>
        </w:rPr>
      </w:pPr>
    </w:p>
    <w:p w:rsidR="00BB1CD0" w:rsidRPr="00BB1CD0" w:rsidRDefault="00BB1CD0" w:rsidP="0038172F">
      <w:pPr>
        <w:spacing w:after="0" w:line="240" w:lineRule="auto"/>
        <w:ind w:left="270" w:right="50" w:hanging="27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pacing w:val="1"/>
          <w:szCs w:val="20"/>
        </w:rPr>
        <w:t>b</w:t>
      </w:r>
      <w:r w:rsidRPr="00BB1CD0">
        <w:rPr>
          <w:rFonts w:eastAsia="Arial" w:cs="Arial"/>
          <w:b/>
          <w:bCs/>
          <w:szCs w:val="20"/>
        </w:rPr>
        <w:t>)</w:t>
      </w:r>
      <w:r w:rsidRPr="00BB1CD0">
        <w:rPr>
          <w:rFonts w:eastAsia="Arial" w:cs="Arial"/>
          <w:b/>
          <w:bCs/>
          <w:spacing w:val="42"/>
          <w:szCs w:val="20"/>
        </w:rPr>
        <w:t xml:space="preserve"> 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ar</w:t>
      </w:r>
      <w:r w:rsidRPr="00BB1CD0">
        <w:rPr>
          <w:rFonts w:eastAsia="Arial" w:cs="Arial"/>
          <w:spacing w:val="2"/>
          <w:szCs w:val="20"/>
        </w:rPr>
        <w:t>s</w:t>
      </w:r>
      <w:r w:rsidRPr="00BB1CD0">
        <w:rPr>
          <w:rFonts w:eastAsia="Arial" w:cs="Arial"/>
          <w:spacing w:val="1"/>
          <w:szCs w:val="20"/>
        </w:rPr>
        <w:t>e-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us</w:t>
      </w:r>
      <w:r w:rsidRPr="00BB1CD0">
        <w:rPr>
          <w:rFonts w:eastAsia="Arial" w:cs="Arial"/>
          <w:spacing w:val="-13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k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zCs w:val="20"/>
        </w:rPr>
        <w:t>b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ra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the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g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l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of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zCs w:val="20"/>
        </w:rPr>
        <w:t>hr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d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es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nto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.</w:t>
      </w:r>
      <w:r w:rsidRPr="00BB1CD0">
        <w:rPr>
          <w:rFonts w:eastAsia="Arial" w:cs="Arial"/>
          <w:spacing w:val="1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K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 xml:space="preserve">ep 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sta</w:t>
      </w:r>
      <w:r w:rsidRPr="00BB1CD0">
        <w:rPr>
          <w:rFonts w:eastAsia="Arial" w:cs="Arial"/>
          <w:spacing w:val="1"/>
          <w:szCs w:val="20"/>
        </w:rPr>
        <w:t>g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4"/>
          <w:szCs w:val="20"/>
        </w:rPr>
        <w:t>l</w:t>
      </w:r>
      <w:r w:rsidRPr="00BB1CD0">
        <w:rPr>
          <w:rFonts w:eastAsia="Arial" w:cs="Arial"/>
          <w:szCs w:val="20"/>
        </w:rPr>
        <w:t>y</w:t>
      </w:r>
      <w:r w:rsidRPr="00BB1CD0">
        <w:rPr>
          <w:rFonts w:eastAsia="Arial" w:cs="Arial"/>
          <w:spacing w:val="-9"/>
          <w:szCs w:val="20"/>
        </w:rPr>
        <w:t xml:space="preserve"> 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n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l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l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hree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hre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ds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zCs w:val="20"/>
        </w:rPr>
        <w:t>are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ut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of</w:t>
      </w:r>
      <w:r w:rsidRPr="00BB1CD0">
        <w:rPr>
          <w:rFonts w:eastAsia="Arial" w:cs="Arial"/>
          <w:spacing w:val="3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us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g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.</w:t>
      </w:r>
    </w:p>
    <w:p w:rsidR="00BB1CD0" w:rsidRPr="00BB1CD0" w:rsidRDefault="00BB1CD0" w:rsidP="0038172F">
      <w:pPr>
        <w:spacing w:before="1" w:after="0" w:line="120" w:lineRule="exact"/>
        <w:ind w:left="270" w:hanging="270"/>
        <w:rPr>
          <w:sz w:val="12"/>
          <w:szCs w:val="12"/>
        </w:rPr>
      </w:pPr>
    </w:p>
    <w:p w:rsidR="00BB1CD0" w:rsidRPr="00BB1CD0" w:rsidRDefault="00BB1CD0" w:rsidP="0038172F">
      <w:pPr>
        <w:spacing w:after="0" w:line="239" w:lineRule="auto"/>
        <w:ind w:left="270" w:right="158" w:hanging="27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zCs w:val="20"/>
        </w:rPr>
        <w:t>c)</w:t>
      </w:r>
      <w:r w:rsidRPr="00BB1CD0">
        <w:rPr>
          <w:rFonts w:eastAsia="Arial" w:cs="Arial"/>
          <w:b/>
          <w:bCs/>
          <w:spacing w:val="54"/>
          <w:szCs w:val="20"/>
        </w:rPr>
        <w:t xml:space="preserve"> 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zCs w:val="20"/>
        </w:rPr>
        <w:t>,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s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the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1"/>
          <w:szCs w:val="20"/>
        </w:rPr>
        <w:t>h-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1"/>
          <w:szCs w:val="20"/>
        </w:rPr>
        <w:t>o</w:t>
      </w:r>
      <w:r w:rsidRPr="00BB1CD0">
        <w:rPr>
          <w:rFonts w:eastAsia="Arial" w:cs="Arial"/>
          <w:szCs w:val="20"/>
        </w:rPr>
        <w:t>wer</w:t>
      </w:r>
      <w:r w:rsidRPr="00BB1CD0">
        <w:rPr>
          <w:rFonts w:eastAsia="Arial" w:cs="Arial"/>
          <w:spacing w:val="-10"/>
          <w:szCs w:val="20"/>
        </w:rPr>
        <w:t xml:space="preserve"> 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b</w:t>
      </w:r>
      <w:r w:rsidRPr="00BB1CD0">
        <w:rPr>
          <w:rFonts w:eastAsia="Arial" w:cs="Arial"/>
          <w:spacing w:val="1"/>
          <w:szCs w:val="20"/>
        </w:rPr>
        <w:t>j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pacing w:val="-1"/>
          <w:szCs w:val="20"/>
        </w:rPr>
        <w:t>v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.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thre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ds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are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at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ff</w:t>
      </w:r>
      <w:r w:rsidRPr="00BB1CD0">
        <w:rPr>
          <w:rFonts w:eastAsia="Arial" w:cs="Arial"/>
          <w:szCs w:val="20"/>
        </w:rPr>
        <w:t>erent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d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pt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of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vi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zCs w:val="20"/>
        </w:rPr>
        <w:t>.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T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see e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zCs w:val="20"/>
        </w:rPr>
        <w:t>hr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d</w:t>
      </w:r>
      <w:r w:rsidRPr="00BB1CD0">
        <w:rPr>
          <w:rFonts w:eastAsia="Arial" w:cs="Arial"/>
          <w:spacing w:val="-1"/>
          <w:szCs w:val="20"/>
        </w:rPr>
        <w:t>’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or,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d</w:t>
      </w:r>
      <w:r w:rsidRPr="00BB1CD0">
        <w:rPr>
          <w:rFonts w:eastAsia="Arial" w:cs="Arial"/>
          <w:spacing w:val="1"/>
          <w:szCs w:val="20"/>
        </w:rPr>
        <w:t>j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-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us</w:t>
      </w:r>
      <w:r w:rsidRPr="00BB1CD0">
        <w:rPr>
          <w:rFonts w:eastAsia="Arial" w:cs="Arial"/>
          <w:spacing w:val="-9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k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zCs w:val="20"/>
        </w:rPr>
        <w:t>b.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V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nd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re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ord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or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of e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h of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>e three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t</w:t>
      </w:r>
      <w:r w:rsidRPr="00BB1CD0">
        <w:rPr>
          <w:rFonts w:eastAsia="Arial" w:cs="Arial"/>
          <w:szCs w:val="20"/>
        </w:rPr>
        <w:t>hreads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2"/>
          <w:szCs w:val="20"/>
        </w:rPr>
        <w:t xml:space="preserve"> </w:t>
      </w:r>
      <w:r w:rsidRPr="00BB1CD0">
        <w:rPr>
          <w:rFonts w:eastAsia="Arial" w:cs="Arial"/>
          <w:spacing w:val="-4"/>
          <w:szCs w:val="20"/>
        </w:rPr>
        <w:t>y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ur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da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t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b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zCs w:val="20"/>
        </w:rPr>
        <w:t>e.</w:t>
      </w:r>
    </w:p>
    <w:p w:rsidR="00BB1CD0" w:rsidRPr="00BB1CD0" w:rsidRDefault="00BB1CD0" w:rsidP="0038172F">
      <w:pPr>
        <w:spacing w:before="1" w:after="0" w:line="120" w:lineRule="exact"/>
        <w:ind w:left="270" w:hanging="270"/>
        <w:rPr>
          <w:sz w:val="12"/>
          <w:szCs w:val="12"/>
        </w:rPr>
      </w:pPr>
    </w:p>
    <w:p w:rsidR="00BB1CD0" w:rsidRPr="00BB1CD0" w:rsidRDefault="00BB1CD0" w:rsidP="0038172F">
      <w:pPr>
        <w:spacing w:after="0" w:line="240" w:lineRule="auto"/>
        <w:ind w:left="270" w:right="-20" w:hanging="27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pacing w:val="1"/>
          <w:szCs w:val="20"/>
        </w:rPr>
        <w:t>d</w:t>
      </w:r>
      <w:r w:rsidRPr="00BB1CD0">
        <w:rPr>
          <w:rFonts w:eastAsia="Arial" w:cs="Arial"/>
          <w:b/>
          <w:bCs/>
          <w:szCs w:val="20"/>
        </w:rPr>
        <w:t>)</w:t>
      </w:r>
      <w:r w:rsidRPr="00BB1CD0">
        <w:rPr>
          <w:rFonts w:eastAsia="Arial" w:cs="Arial"/>
          <w:b/>
          <w:bCs/>
          <w:spacing w:val="42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to</w:t>
      </w:r>
      <w:r w:rsidRPr="00BB1CD0">
        <w:rPr>
          <w:rFonts w:eastAsia="Arial" w:cs="Arial"/>
          <w:spacing w:val="-1"/>
          <w:szCs w:val="20"/>
        </w:rPr>
        <w:t xml:space="preserve"> l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1"/>
          <w:szCs w:val="20"/>
        </w:rPr>
        <w:t>o</w:t>
      </w:r>
      <w:r w:rsidRPr="00BB1CD0">
        <w:rPr>
          <w:rFonts w:eastAsia="Arial" w:cs="Arial"/>
          <w:szCs w:val="20"/>
        </w:rPr>
        <w:t>we</w:t>
      </w:r>
      <w:r w:rsidRPr="00BB1CD0">
        <w:rPr>
          <w:rFonts w:eastAsia="Arial" w:cs="Arial"/>
          <w:spacing w:val="3"/>
          <w:szCs w:val="20"/>
        </w:rPr>
        <w:t>r</w:t>
      </w:r>
      <w:r w:rsidRPr="00BB1CD0">
        <w:rPr>
          <w:rFonts w:eastAsia="Arial" w:cs="Arial"/>
          <w:szCs w:val="20"/>
        </w:rPr>
        <w:t>,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n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r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>v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sl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de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pacing w:val="-3"/>
          <w:szCs w:val="20"/>
        </w:rPr>
        <w:t>o</w:t>
      </w:r>
      <w:r w:rsidRPr="00BB1CD0">
        <w:rPr>
          <w:rFonts w:eastAsia="Arial" w:cs="Arial"/>
          <w:szCs w:val="20"/>
        </w:rPr>
        <w:t>m 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st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zCs w:val="20"/>
        </w:rPr>
        <w:t>.</w:t>
      </w:r>
    </w:p>
    <w:p w:rsidR="00BB1CD0" w:rsidRPr="00BB1CD0" w:rsidRDefault="00BB1CD0" w:rsidP="00BB1CD0">
      <w:pPr>
        <w:spacing w:before="8" w:after="0" w:line="110" w:lineRule="exact"/>
        <w:rPr>
          <w:sz w:val="11"/>
          <w:szCs w:val="11"/>
        </w:rPr>
      </w:pPr>
    </w:p>
    <w:p w:rsidR="00BB1CD0" w:rsidRPr="00BB1CD0" w:rsidRDefault="00BB1CD0" w:rsidP="00075336">
      <w:pPr>
        <w:pStyle w:val="NumberedQuestionforAnswerKey"/>
        <w:rPr>
          <w:rFonts w:eastAsia="Arial"/>
        </w:rPr>
      </w:pPr>
      <w:r w:rsidRPr="00BB1CD0">
        <w:rPr>
          <w:rFonts w:eastAsia="Arial"/>
          <w:spacing w:val="-1"/>
        </w:rPr>
        <w:t>E</w:t>
      </w:r>
      <w:r w:rsidRPr="00BB1CD0">
        <w:rPr>
          <w:rFonts w:eastAsia="Arial"/>
        </w:rPr>
        <w:t>x</w:t>
      </w:r>
      <w:r w:rsidRPr="00BB1CD0">
        <w:rPr>
          <w:rFonts w:eastAsia="Arial"/>
          <w:spacing w:val="-1"/>
        </w:rPr>
        <w:t>a</w:t>
      </w:r>
      <w:r w:rsidRPr="00BB1CD0">
        <w:rPr>
          <w:rFonts w:eastAsia="Arial"/>
          <w:spacing w:val="3"/>
        </w:rPr>
        <w:t>m</w:t>
      </w:r>
      <w:r w:rsidRPr="00BB1CD0">
        <w:rPr>
          <w:rFonts w:eastAsia="Arial"/>
        </w:rPr>
        <w:t>ine</w:t>
      </w:r>
      <w:r w:rsidRPr="00BB1CD0">
        <w:rPr>
          <w:rFonts w:eastAsia="Arial"/>
          <w:spacing w:val="-8"/>
        </w:rPr>
        <w:t xml:space="preserve"> </w:t>
      </w:r>
      <w:r w:rsidRPr="00BB1CD0">
        <w:rPr>
          <w:rFonts w:eastAsia="Arial"/>
        </w:rPr>
        <w:t>C</w:t>
      </w:r>
      <w:r w:rsidRPr="00BB1CD0">
        <w:rPr>
          <w:rFonts w:eastAsia="Arial"/>
          <w:spacing w:val="2"/>
        </w:rPr>
        <w:t>e</w:t>
      </w:r>
      <w:r w:rsidRPr="00BB1CD0">
        <w:rPr>
          <w:rFonts w:eastAsia="Arial"/>
        </w:rPr>
        <w:t>ll</w:t>
      </w:r>
      <w:r w:rsidRPr="00BB1CD0">
        <w:rPr>
          <w:rFonts w:eastAsia="Arial"/>
          <w:spacing w:val="-3"/>
        </w:rPr>
        <w:t xml:space="preserve"> </w:t>
      </w:r>
      <w:r w:rsidRPr="00BB1CD0">
        <w:rPr>
          <w:rFonts w:eastAsia="Arial"/>
          <w:spacing w:val="-1"/>
        </w:rPr>
        <w:t>S</w:t>
      </w:r>
      <w:r w:rsidRPr="00BB1CD0">
        <w:rPr>
          <w:rFonts w:eastAsia="Arial"/>
          <w:spacing w:val="1"/>
        </w:rPr>
        <w:t>t</w:t>
      </w:r>
      <w:r w:rsidRPr="00BB1CD0">
        <w:rPr>
          <w:rFonts w:eastAsia="Arial"/>
          <w:spacing w:val="-1"/>
        </w:rPr>
        <w:t>r</w:t>
      </w:r>
      <w:r w:rsidRPr="00BB1CD0">
        <w:rPr>
          <w:rFonts w:eastAsia="Arial"/>
        </w:rPr>
        <w:t>uct</w:t>
      </w:r>
      <w:r w:rsidRPr="00BB1CD0">
        <w:rPr>
          <w:rFonts w:eastAsia="Arial"/>
          <w:spacing w:val="1"/>
        </w:rPr>
        <w:t>u</w:t>
      </w:r>
      <w:r w:rsidRPr="00BB1CD0">
        <w:rPr>
          <w:rFonts w:eastAsia="Arial"/>
          <w:spacing w:val="-1"/>
        </w:rPr>
        <w:t>r</w:t>
      </w:r>
      <w:r w:rsidRPr="00BB1CD0">
        <w:rPr>
          <w:rFonts w:eastAsia="Arial"/>
          <w:spacing w:val="2"/>
        </w:rPr>
        <w:t>e</w:t>
      </w:r>
      <w:r w:rsidRPr="00BB1CD0">
        <w:rPr>
          <w:rFonts w:eastAsia="Arial"/>
        </w:rPr>
        <w:t>s</w:t>
      </w:r>
    </w:p>
    <w:p w:rsidR="00BB1CD0" w:rsidRPr="00BB1CD0" w:rsidRDefault="00BB1CD0" w:rsidP="0038172F">
      <w:pPr>
        <w:spacing w:before="3" w:after="0" w:line="120" w:lineRule="exact"/>
        <w:ind w:left="270" w:hanging="270"/>
        <w:rPr>
          <w:sz w:val="12"/>
          <w:szCs w:val="12"/>
        </w:rPr>
      </w:pPr>
    </w:p>
    <w:p w:rsidR="00BB1CD0" w:rsidRPr="00BB1CD0" w:rsidRDefault="00BB1CD0" w:rsidP="0038172F">
      <w:pPr>
        <w:spacing w:after="0" w:line="240" w:lineRule="auto"/>
        <w:ind w:left="270" w:right="131" w:hanging="27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zCs w:val="20"/>
        </w:rPr>
        <w:t>a)</w:t>
      </w:r>
      <w:r w:rsidRPr="00BB1CD0">
        <w:rPr>
          <w:rFonts w:eastAsia="Arial" w:cs="Arial"/>
          <w:b/>
          <w:bCs/>
          <w:spacing w:val="54"/>
          <w:szCs w:val="20"/>
        </w:rPr>
        <w:t xml:space="preserve"> 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pacing w:val="-3"/>
          <w:szCs w:val="20"/>
        </w:rPr>
        <w:t>o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zCs w:val="20"/>
        </w:rPr>
        <w:t>f truth!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pacing w:val="-3"/>
          <w:szCs w:val="20"/>
        </w:rPr>
        <w:t>Y</w:t>
      </w:r>
      <w:r w:rsidRPr="00BB1CD0">
        <w:rPr>
          <w:rFonts w:eastAsia="Arial" w:cs="Arial"/>
          <w:szCs w:val="20"/>
        </w:rPr>
        <w:t>ou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zCs w:val="20"/>
        </w:rPr>
        <w:t>l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x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ne</w:t>
      </w:r>
      <w:r w:rsidRPr="00BB1CD0">
        <w:rPr>
          <w:rFonts w:eastAsia="Arial" w:cs="Arial"/>
          <w:spacing w:val="-9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zCs w:val="20"/>
        </w:rPr>
        <w:t>l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tru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tu</w:t>
      </w:r>
      <w:r w:rsidRPr="00BB1CD0">
        <w:rPr>
          <w:rFonts w:eastAsia="Arial" w:cs="Arial"/>
          <w:spacing w:val="3"/>
          <w:szCs w:val="20"/>
        </w:rPr>
        <w:t>r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2"/>
          <w:szCs w:val="20"/>
        </w:rPr>
        <w:t>s</w:t>
      </w:r>
      <w:r w:rsidRPr="00BB1CD0">
        <w:rPr>
          <w:rFonts w:eastAsia="Arial" w:cs="Arial"/>
          <w:szCs w:val="20"/>
        </w:rPr>
        <w:t>!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In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pacing w:val="-4"/>
          <w:szCs w:val="20"/>
        </w:rPr>
        <w:t>y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u</w:t>
      </w:r>
      <w:r w:rsidRPr="00BB1CD0">
        <w:rPr>
          <w:rFonts w:eastAsia="Arial" w:cs="Arial"/>
          <w:szCs w:val="20"/>
        </w:rPr>
        <w:t>r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zCs w:val="20"/>
        </w:rPr>
        <w:t>ta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2"/>
          <w:szCs w:val="20"/>
        </w:rPr>
        <w:t>b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e,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re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3"/>
          <w:szCs w:val="20"/>
        </w:rPr>
        <w:t>r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e of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p</w:t>
      </w:r>
      <w:r w:rsidRPr="00BB1CD0">
        <w:rPr>
          <w:rFonts w:eastAsia="Arial" w:cs="Arial"/>
          <w:szCs w:val="20"/>
        </w:rPr>
        <w:t>ared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s</w:t>
      </w:r>
      <w:r w:rsidRPr="00BB1CD0">
        <w:rPr>
          <w:rFonts w:eastAsia="Arial" w:cs="Arial"/>
          <w:spacing w:val="-1"/>
          <w:szCs w:val="20"/>
        </w:rPr>
        <w:t>li</w:t>
      </w:r>
      <w:r w:rsidRPr="00BB1CD0">
        <w:rPr>
          <w:rFonts w:eastAsia="Arial" w:cs="Arial"/>
          <w:spacing w:val="2"/>
          <w:szCs w:val="20"/>
        </w:rPr>
        <w:t>d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>at</w:t>
      </w:r>
      <w:r w:rsidRPr="00BB1CD0">
        <w:rPr>
          <w:rFonts w:eastAsia="Arial" w:cs="Arial"/>
          <w:spacing w:val="1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y</w:t>
      </w:r>
      <w:r w:rsidRPr="00BB1CD0">
        <w:rPr>
          <w:rFonts w:eastAsia="Arial" w:cs="Arial"/>
          <w:szCs w:val="20"/>
        </w:rPr>
        <w:t>ou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are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g.</w:t>
      </w:r>
    </w:p>
    <w:p w:rsidR="00BB1CD0" w:rsidRPr="00BB1CD0" w:rsidRDefault="00BB1CD0" w:rsidP="0038172F">
      <w:pPr>
        <w:spacing w:before="5" w:after="0" w:line="120" w:lineRule="exact"/>
        <w:ind w:left="270" w:hanging="270"/>
        <w:rPr>
          <w:sz w:val="12"/>
          <w:szCs w:val="12"/>
        </w:rPr>
      </w:pPr>
    </w:p>
    <w:p w:rsidR="00BB1CD0" w:rsidRPr="00BB1CD0" w:rsidRDefault="00BB1CD0" w:rsidP="0038172F">
      <w:pPr>
        <w:spacing w:after="0" w:line="228" w:lineRule="exact"/>
        <w:ind w:left="270" w:right="897" w:hanging="27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pacing w:val="1"/>
          <w:szCs w:val="20"/>
        </w:rPr>
        <w:t>b</w:t>
      </w:r>
      <w:r w:rsidRPr="00BB1CD0">
        <w:rPr>
          <w:rFonts w:eastAsia="Arial" w:cs="Arial"/>
          <w:b/>
          <w:bCs/>
          <w:szCs w:val="20"/>
        </w:rPr>
        <w:t>)</w:t>
      </w:r>
      <w:r w:rsidRPr="00BB1CD0">
        <w:rPr>
          <w:rFonts w:eastAsia="Arial" w:cs="Arial"/>
          <w:b/>
          <w:bCs/>
          <w:spacing w:val="4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S</w:t>
      </w:r>
      <w:r w:rsidRPr="00BB1CD0">
        <w:rPr>
          <w:rFonts w:eastAsia="Arial" w:cs="Arial"/>
          <w:szCs w:val="20"/>
        </w:rPr>
        <w:t>tart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th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1"/>
          <w:szCs w:val="20"/>
        </w:rPr>
        <w:t>o</w:t>
      </w:r>
      <w:r w:rsidRPr="00BB1CD0">
        <w:rPr>
          <w:rFonts w:eastAsia="Arial" w:cs="Arial"/>
          <w:szCs w:val="20"/>
        </w:rPr>
        <w:t>wer.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1"/>
          <w:szCs w:val="20"/>
        </w:rPr>
        <w:t>j</w:t>
      </w:r>
      <w:r w:rsidRPr="00BB1CD0">
        <w:rPr>
          <w:rFonts w:eastAsia="Arial" w:cs="Arial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zCs w:val="20"/>
        </w:rPr>
        <w:t>hr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gm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d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pth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of</w:t>
      </w:r>
      <w:r w:rsidRPr="00BB1CD0">
        <w:rPr>
          <w:rFonts w:eastAsia="Arial" w:cs="Arial"/>
          <w:spacing w:val="1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 xml:space="preserve"> l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n</w:t>
      </w:r>
      <w:r w:rsidRPr="00BB1CD0">
        <w:rPr>
          <w:rFonts w:eastAsia="Arial" w:cs="Arial"/>
          <w:szCs w:val="20"/>
        </w:rPr>
        <w:t>y</w:t>
      </w:r>
      <w:r w:rsidRPr="00BB1CD0">
        <w:rPr>
          <w:rFonts w:eastAsia="Arial" w:cs="Arial"/>
          <w:spacing w:val="-9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c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 xml:space="preserve">l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tru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tures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orga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es</w:t>
      </w:r>
      <w:r w:rsidRPr="00BB1CD0">
        <w:rPr>
          <w:rFonts w:eastAsia="Arial" w:cs="Arial"/>
          <w:spacing w:val="-9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1"/>
          <w:szCs w:val="20"/>
        </w:rPr>
        <w:t xml:space="preserve"> </w:t>
      </w:r>
      <w:r w:rsidRPr="00BB1CD0">
        <w:rPr>
          <w:rFonts w:eastAsia="Arial" w:cs="Arial"/>
          <w:spacing w:val="-4"/>
          <w:szCs w:val="20"/>
        </w:rPr>
        <w:t>y</w:t>
      </w:r>
      <w:r w:rsidRPr="00BB1CD0">
        <w:rPr>
          <w:rFonts w:eastAsia="Arial" w:cs="Arial"/>
          <w:szCs w:val="20"/>
        </w:rPr>
        <w:t>ou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n.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R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ord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d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ta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>t.</w:t>
      </w:r>
    </w:p>
    <w:p w:rsidR="00BB1CD0" w:rsidRPr="00BB1CD0" w:rsidRDefault="00BB1CD0" w:rsidP="0038172F">
      <w:pPr>
        <w:spacing w:before="8" w:after="0" w:line="110" w:lineRule="exact"/>
        <w:ind w:left="270" w:hanging="270"/>
        <w:rPr>
          <w:sz w:val="11"/>
          <w:szCs w:val="11"/>
        </w:rPr>
      </w:pPr>
    </w:p>
    <w:p w:rsidR="00BB1CD0" w:rsidRPr="00BB1CD0" w:rsidRDefault="00BB1CD0" w:rsidP="0038172F">
      <w:pPr>
        <w:spacing w:after="0" w:line="239" w:lineRule="auto"/>
        <w:ind w:left="270" w:right="383" w:hanging="27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zCs w:val="20"/>
        </w:rPr>
        <w:t>c)</w:t>
      </w:r>
      <w:r w:rsidRPr="00BB1CD0">
        <w:rPr>
          <w:rFonts w:eastAsia="Arial" w:cs="Arial"/>
          <w:b/>
          <w:bCs/>
          <w:spacing w:val="5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to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g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p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zCs w:val="20"/>
        </w:rPr>
        <w:t>er.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1"/>
          <w:szCs w:val="20"/>
        </w:rPr>
        <w:t>j</w:t>
      </w:r>
      <w:r w:rsidRPr="00BB1CD0">
        <w:rPr>
          <w:rFonts w:eastAsia="Arial" w:cs="Arial"/>
          <w:spacing w:val="2"/>
          <w:szCs w:val="20"/>
        </w:rPr>
        <w:t>u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d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g</w:t>
      </w:r>
      <w:r w:rsidRPr="00BB1CD0">
        <w:rPr>
          <w:rFonts w:eastAsia="Arial" w:cs="Arial"/>
          <w:szCs w:val="20"/>
        </w:rPr>
        <w:t>m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d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p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of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zCs w:val="20"/>
        </w:rPr>
        <w:t xml:space="preserve">o 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te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zCs w:val="20"/>
        </w:rPr>
        <w:t>as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n</w:t>
      </w:r>
      <w:r w:rsidRPr="00BB1CD0">
        <w:rPr>
          <w:rFonts w:eastAsia="Arial" w:cs="Arial"/>
          <w:szCs w:val="20"/>
        </w:rPr>
        <w:t>y</w:t>
      </w:r>
      <w:r w:rsidRPr="00BB1CD0">
        <w:rPr>
          <w:rFonts w:eastAsia="Arial" w:cs="Arial"/>
          <w:spacing w:val="-9"/>
          <w:szCs w:val="20"/>
        </w:rPr>
        <w:t xml:space="preserve"> </w:t>
      </w:r>
      <w:r w:rsidRPr="00BB1CD0">
        <w:rPr>
          <w:rFonts w:eastAsia="Arial" w:cs="Arial"/>
          <w:spacing w:val="3"/>
          <w:szCs w:val="20"/>
        </w:rPr>
        <w:t>c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 xml:space="preserve">l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tru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tures</w:t>
      </w:r>
      <w:r w:rsidRPr="00BB1CD0">
        <w:rPr>
          <w:rFonts w:eastAsia="Arial" w:cs="Arial"/>
          <w:spacing w:val="-8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-1"/>
          <w:szCs w:val="20"/>
        </w:rPr>
        <w:t>n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orga</w:t>
      </w:r>
      <w:r w:rsidRPr="00BB1CD0">
        <w:rPr>
          <w:rFonts w:eastAsia="Arial" w:cs="Arial"/>
          <w:spacing w:val="2"/>
          <w:szCs w:val="20"/>
        </w:rPr>
        <w:t>n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l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es</w:t>
      </w:r>
      <w:r w:rsidRPr="00BB1CD0">
        <w:rPr>
          <w:rFonts w:eastAsia="Arial" w:cs="Arial"/>
          <w:spacing w:val="-9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s</w:t>
      </w:r>
      <w:r w:rsidRPr="00BB1CD0">
        <w:rPr>
          <w:rFonts w:eastAsia="Arial" w:cs="Arial"/>
          <w:spacing w:val="1"/>
          <w:szCs w:val="20"/>
        </w:rPr>
        <w:t xml:space="preserve"> </w:t>
      </w:r>
      <w:r w:rsidRPr="00BB1CD0">
        <w:rPr>
          <w:rFonts w:eastAsia="Arial" w:cs="Arial"/>
          <w:spacing w:val="-4"/>
          <w:szCs w:val="20"/>
        </w:rPr>
        <w:t>y</w:t>
      </w:r>
      <w:r w:rsidRPr="00BB1CD0">
        <w:rPr>
          <w:rFonts w:eastAsia="Arial" w:cs="Arial"/>
          <w:szCs w:val="20"/>
        </w:rPr>
        <w:t>ou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n.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R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ord</w:t>
      </w:r>
      <w:r w:rsidRPr="00BB1CD0">
        <w:rPr>
          <w:rFonts w:eastAsia="Arial" w:cs="Arial"/>
          <w:spacing w:val="-6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i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t</w:t>
      </w:r>
      <w:r w:rsidRPr="00BB1CD0">
        <w:rPr>
          <w:rFonts w:eastAsia="Arial" w:cs="Arial"/>
          <w:spacing w:val="2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d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ta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zCs w:val="20"/>
        </w:rPr>
        <w:t xml:space="preserve">t. </w:t>
      </w:r>
      <w:r w:rsidRPr="00BB1CD0">
        <w:rPr>
          <w:rFonts w:eastAsia="Arial" w:cs="Arial"/>
          <w:b/>
          <w:bCs/>
          <w:szCs w:val="20"/>
        </w:rPr>
        <w:t>Be</w:t>
      </w:r>
      <w:r w:rsidRPr="00BB1CD0">
        <w:rPr>
          <w:rFonts w:eastAsia="Arial" w:cs="Arial"/>
          <w:b/>
          <w:bCs/>
          <w:spacing w:val="-1"/>
          <w:szCs w:val="20"/>
        </w:rPr>
        <w:t xml:space="preserve"> </w:t>
      </w:r>
      <w:r w:rsidRPr="00BB1CD0">
        <w:rPr>
          <w:rFonts w:eastAsia="Arial" w:cs="Arial"/>
          <w:b/>
          <w:bCs/>
          <w:szCs w:val="20"/>
        </w:rPr>
        <w:t>su</w:t>
      </w:r>
      <w:r w:rsidRPr="00BB1CD0">
        <w:rPr>
          <w:rFonts w:eastAsia="Arial" w:cs="Arial"/>
          <w:b/>
          <w:bCs/>
          <w:spacing w:val="2"/>
          <w:szCs w:val="20"/>
        </w:rPr>
        <w:t>r</w:t>
      </w:r>
      <w:r w:rsidRPr="00BB1CD0">
        <w:rPr>
          <w:rFonts w:eastAsia="Arial" w:cs="Arial"/>
          <w:b/>
          <w:bCs/>
          <w:szCs w:val="20"/>
        </w:rPr>
        <w:t>e</w:t>
      </w:r>
      <w:r w:rsidRPr="00BB1CD0">
        <w:rPr>
          <w:rFonts w:eastAsia="Arial" w:cs="Arial"/>
          <w:b/>
          <w:bCs/>
          <w:spacing w:val="-4"/>
          <w:szCs w:val="20"/>
        </w:rPr>
        <w:t xml:space="preserve"> </w:t>
      </w:r>
      <w:r w:rsidRPr="00BB1CD0">
        <w:rPr>
          <w:rFonts w:eastAsia="Arial" w:cs="Arial"/>
          <w:b/>
          <w:bCs/>
          <w:szCs w:val="20"/>
        </w:rPr>
        <w:t>to</w:t>
      </w:r>
      <w:r w:rsidRPr="00BB1CD0">
        <w:rPr>
          <w:rFonts w:eastAsia="Arial" w:cs="Arial"/>
          <w:b/>
          <w:bCs/>
          <w:spacing w:val="-1"/>
          <w:szCs w:val="20"/>
        </w:rPr>
        <w:t xml:space="preserve"> </w:t>
      </w:r>
      <w:r w:rsidRPr="00BB1CD0">
        <w:rPr>
          <w:rFonts w:eastAsia="Arial" w:cs="Arial"/>
          <w:b/>
          <w:bCs/>
          <w:szCs w:val="20"/>
        </w:rPr>
        <w:t>use</w:t>
      </w:r>
      <w:r w:rsidRPr="00BB1CD0">
        <w:rPr>
          <w:rFonts w:eastAsia="Arial" w:cs="Arial"/>
          <w:b/>
          <w:bCs/>
          <w:spacing w:val="-2"/>
          <w:szCs w:val="20"/>
        </w:rPr>
        <w:t xml:space="preserve"> </w:t>
      </w:r>
      <w:r w:rsidRPr="00BB1CD0">
        <w:rPr>
          <w:rFonts w:eastAsia="Arial" w:cs="Arial"/>
          <w:b/>
          <w:bCs/>
          <w:spacing w:val="3"/>
          <w:szCs w:val="20"/>
        </w:rPr>
        <w:t>o</w:t>
      </w:r>
      <w:r w:rsidRPr="00BB1CD0">
        <w:rPr>
          <w:rFonts w:eastAsia="Arial" w:cs="Arial"/>
          <w:b/>
          <w:bCs/>
          <w:szCs w:val="20"/>
        </w:rPr>
        <w:t>nly</w:t>
      </w:r>
      <w:r w:rsidRPr="00BB1CD0">
        <w:rPr>
          <w:rFonts w:eastAsia="Arial" w:cs="Arial"/>
          <w:b/>
          <w:bCs/>
          <w:spacing w:val="-5"/>
          <w:szCs w:val="20"/>
        </w:rPr>
        <w:t xml:space="preserve"> </w:t>
      </w:r>
      <w:r w:rsidRPr="00BB1CD0">
        <w:rPr>
          <w:rFonts w:eastAsia="Arial" w:cs="Arial"/>
          <w:b/>
          <w:bCs/>
          <w:spacing w:val="1"/>
          <w:szCs w:val="20"/>
        </w:rPr>
        <w:t>t</w:t>
      </w:r>
      <w:r w:rsidRPr="00BB1CD0">
        <w:rPr>
          <w:rFonts w:eastAsia="Arial" w:cs="Arial"/>
          <w:b/>
          <w:bCs/>
          <w:szCs w:val="20"/>
        </w:rPr>
        <w:t xml:space="preserve">he </w:t>
      </w:r>
      <w:r w:rsidRPr="00BB1CD0">
        <w:rPr>
          <w:rFonts w:eastAsia="Arial" w:cs="Arial"/>
          <w:b/>
          <w:bCs/>
          <w:spacing w:val="1"/>
          <w:szCs w:val="20"/>
        </w:rPr>
        <w:t>f</w:t>
      </w:r>
      <w:r w:rsidRPr="00BB1CD0">
        <w:rPr>
          <w:rFonts w:eastAsia="Arial" w:cs="Arial"/>
          <w:b/>
          <w:bCs/>
          <w:szCs w:val="20"/>
        </w:rPr>
        <w:t>ine</w:t>
      </w:r>
      <w:r w:rsidRPr="00BB1CD0">
        <w:rPr>
          <w:rFonts w:eastAsia="Arial" w:cs="Arial"/>
          <w:b/>
          <w:bCs/>
          <w:spacing w:val="1"/>
          <w:szCs w:val="20"/>
        </w:rPr>
        <w:t>-f</w:t>
      </w:r>
      <w:r w:rsidRPr="00BB1CD0">
        <w:rPr>
          <w:rFonts w:eastAsia="Arial" w:cs="Arial"/>
          <w:b/>
          <w:bCs/>
          <w:szCs w:val="20"/>
        </w:rPr>
        <w:t>ocus</w:t>
      </w:r>
      <w:r w:rsidRPr="00BB1CD0">
        <w:rPr>
          <w:rFonts w:eastAsia="Arial" w:cs="Arial"/>
          <w:b/>
          <w:bCs/>
          <w:spacing w:val="-10"/>
          <w:szCs w:val="20"/>
        </w:rPr>
        <w:t xml:space="preserve"> </w:t>
      </w:r>
      <w:r w:rsidRPr="00BB1CD0">
        <w:rPr>
          <w:rFonts w:eastAsia="Arial" w:cs="Arial"/>
          <w:b/>
          <w:bCs/>
          <w:szCs w:val="20"/>
        </w:rPr>
        <w:t>kn</w:t>
      </w:r>
      <w:r w:rsidRPr="00BB1CD0">
        <w:rPr>
          <w:rFonts w:eastAsia="Arial" w:cs="Arial"/>
          <w:b/>
          <w:bCs/>
          <w:spacing w:val="1"/>
          <w:szCs w:val="20"/>
        </w:rPr>
        <w:t>o</w:t>
      </w:r>
      <w:r w:rsidRPr="00BB1CD0">
        <w:rPr>
          <w:rFonts w:eastAsia="Arial" w:cs="Arial"/>
          <w:b/>
          <w:bCs/>
          <w:szCs w:val="20"/>
        </w:rPr>
        <w:t>b</w:t>
      </w:r>
      <w:r w:rsidRPr="00BB1CD0">
        <w:rPr>
          <w:rFonts w:eastAsia="Arial" w:cs="Arial"/>
          <w:b/>
          <w:bCs/>
          <w:spacing w:val="-3"/>
          <w:szCs w:val="20"/>
        </w:rPr>
        <w:t xml:space="preserve"> </w:t>
      </w:r>
      <w:r w:rsidRPr="00BB1CD0">
        <w:rPr>
          <w:rFonts w:eastAsia="Arial" w:cs="Arial"/>
          <w:b/>
          <w:bCs/>
          <w:spacing w:val="3"/>
          <w:szCs w:val="20"/>
        </w:rPr>
        <w:t>w</w:t>
      </w:r>
      <w:r w:rsidRPr="00BB1CD0">
        <w:rPr>
          <w:rFonts w:eastAsia="Arial" w:cs="Arial"/>
          <w:b/>
          <w:bCs/>
          <w:szCs w:val="20"/>
        </w:rPr>
        <w:t>hile</w:t>
      </w:r>
      <w:r w:rsidRPr="00BB1CD0">
        <w:rPr>
          <w:rFonts w:eastAsia="Arial" w:cs="Arial"/>
          <w:b/>
          <w:bCs/>
          <w:spacing w:val="-6"/>
          <w:szCs w:val="20"/>
        </w:rPr>
        <w:t xml:space="preserve"> </w:t>
      </w:r>
      <w:r w:rsidRPr="00BB1CD0">
        <w:rPr>
          <w:rFonts w:eastAsia="Arial" w:cs="Arial"/>
          <w:b/>
          <w:bCs/>
          <w:szCs w:val="20"/>
        </w:rPr>
        <w:t>u</w:t>
      </w:r>
      <w:r w:rsidRPr="00BB1CD0">
        <w:rPr>
          <w:rFonts w:eastAsia="Arial" w:cs="Arial"/>
          <w:b/>
          <w:bCs/>
          <w:spacing w:val="1"/>
          <w:szCs w:val="20"/>
        </w:rPr>
        <w:t>n</w:t>
      </w:r>
      <w:r w:rsidRPr="00BB1CD0">
        <w:rPr>
          <w:rFonts w:eastAsia="Arial" w:cs="Arial"/>
          <w:b/>
          <w:bCs/>
          <w:szCs w:val="20"/>
        </w:rPr>
        <w:t>der</w:t>
      </w:r>
      <w:r w:rsidRPr="00BB1CD0">
        <w:rPr>
          <w:rFonts w:eastAsia="Arial" w:cs="Arial"/>
          <w:b/>
          <w:bCs/>
          <w:spacing w:val="-7"/>
          <w:szCs w:val="20"/>
        </w:rPr>
        <w:t xml:space="preserve"> </w:t>
      </w:r>
      <w:r w:rsidRPr="00BB1CD0">
        <w:rPr>
          <w:rFonts w:eastAsia="Arial" w:cs="Arial"/>
          <w:b/>
          <w:bCs/>
          <w:szCs w:val="20"/>
        </w:rPr>
        <w:t>hi</w:t>
      </w:r>
      <w:r w:rsidRPr="00BB1CD0">
        <w:rPr>
          <w:rFonts w:eastAsia="Arial" w:cs="Arial"/>
          <w:b/>
          <w:bCs/>
          <w:spacing w:val="1"/>
          <w:szCs w:val="20"/>
        </w:rPr>
        <w:t>g</w:t>
      </w:r>
      <w:r w:rsidRPr="00BB1CD0">
        <w:rPr>
          <w:rFonts w:eastAsia="Arial" w:cs="Arial"/>
          <w:b/>
          <w:bCs/>
          <w:szCs w:val="20"/>
        </w:rPr>
        <w:t>h</w:t>
      </w:r>
      <w:r w:rsidRPr="00BB1CD0">
        <w:rPr>
          <w:rFonts w:eastAsia="Arial" w:cs="Arial"/>
          <w:b/>
          <w:bCs/>
          <w:spacing w:val="-4"/>
          <w:szCs w:val="20"/>
        </w:rPr>
        <w:t xml:space="preserve"> </w:t>
      </w:r>
      <w:r w:rsidRPr="00BB1CD0">
        <w:rPr>
          <w:rFonts w:eastAsia="Arial" w:cs="Arial"/>
          <w:b/>
          <w:bCs/>
          <w:szCs w:val="20"/>
        </w:rPr>
        <w:t>p</w:t>
      </w:r>
      <w:r w:rsidRPr="00BB1CD0">
        <w:rPr>
          <w:rFonts w:eastAsia="Arial" w:cs="Arial"/>
          <w:b/>
          <w:bCs/>
          <w:spacing w:val="1"/>
          <w:szCs w:val="20"/>
        </w:rPr>
        <w:t>o</w:t>
      </w:r>
      <w:r w:rsidRPr="00BB1CD0">
        <w:rPr>
          <w:rFonts w:eastAsia="Arial" w:cs="Arial"/>
          <w:b/>
          <w:bCs/>
          <w:spacing w:val="3"/>
          <w:szCs w:val="20"/>
        </w:rPr>
        <w:t>w</w:t>
      </w:r>
      <w:r w:rsidRPr="00BB1CD0">
        <w:rPr>
          <w:rFonts w:eastAsia="Arial" w:cs="Arial"/>
          <w:b/>
          <w:bCs/>
          <w:szCs w:val="20"/>
        </w:rPr>
        <w:t>e</w:t>
      </w:r>
      <w:r w:rsidRPr="00BB1CD0">
        <w:rPr>
          <w:rFonts w:eastAsia="Arial" w:cs="Arial"/>
          <w:b/>
          <w:bCs/>
          <w:spacing w:val="1"/>
          <w:szCs w:val="20"/>
        </w:rPr>
        <w:t>r</w:t>
      </w:r>
      <w:r w:rsidRPr="00BB1CD0">
        <w:rPr>
          <w:rFonts w:eastAsia="Arial" w:cs="Arial"/>
          <w:b/>
          <w:bCs/>
          <w:szCs w:val="20"/>
        </w:rPr>
        <w:t>!</w:t>
      </w:r>
    </w:p>
    <w:p w:rsidR="00BB1CD0" w:rsidRPr="00BB1CD0" w:rsidRDefault="00BB1CD0" w:rsidP="0038172F">
      <w:pPr>
        <w:spacing w:before="3" w:after="0" w:line="120" w:lineRule="exact"/>
        <w:ind w:left="270" w:hanging="270"/>
        <w:rPr>
          <w:sz w:val="12"/>
          <w:szCs w:val="12"/>
        </w:rPr>
      </w:pPr>
    </w:p>
    <w:p w:rsidR="00BB1CD0" w:rsidRPr="00190A47" w:rsidRDefault="00BB1CD0" w:rsidP="0038172F">
      <w:pPr>
        <w:spacing w:after="0" w:line="240" w:lineRule="auto"/>
        <w:ind w:left="270" w:right="-20" w:hanging="270"/>
        <w:rPr>
          <w:rFonts w:eastAsia="Arial" w:cs="Arial"/>
          <w:szCs w:val="20"/>
        </w:rPr>
        <w:sectPr w:rsidR="00BB1CD0" w:rsidRPr="00190A47" w:rsidSect="00B0096B">
          <w:headerReference w:type="default" r:id="rId13"/>
          <w:pgSz w:w="12240" w:h="15840"/>
          <w:pgMar w:top="1220" w:right="1340" w:bottom="880" w:left="1340" w:header="720" w:footer="687" w:gutter="0"/>
          <w:cols w:space="720"/>
          <w:docGrid w:linePitch="272"/>
        </w:sectPr>
      </w:pPr>
      <w:r w:rsidRPr="00BB1CD0">
        <w:rPr>
          <w:rFonts w:eastAsia="Arial" w:cs="Arial"/>
          <w:b/>
          <w:bCs/>
          <w:spacing w:val="1"/>
          <w:szCs w:val="20"/>
        </w:rPr>
        <w:t>d</w:t>
      </w:r>
      <w:r w:rsidRPr="00BB1CD0">
        <w:rPr>
          <w:rFonts w:eastAsia="Arial" w:cs="Arial"/>
          <w:b/>
          <w:bCs/>
          <w:szCs w:val="20"/>
        </w:rPr>
        <w:t>)</w:t>
      </w:r>
      <w:r w:rsidRPr="00BB1CD0">
        <w:rPr>
          <w:rFonts w:eastAsia="Arial" w:cs="Arial"/>
          <w:b/>
          <w:bCs/>
          <w:spacing w:val="42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t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zCs w:val="20"/>
        </w:rPr>
        <w:t>to</w:t>
      </w:r>
      <w:r w:rsidRPr="00BB1CD0">
        <w:rPr>
          <w:rFonts w:eastAsia="Arial" w:cs="Arial"/>
          <w:spacing w:val="-1"/>
          <w:szCs w:val="20"/>
        </w:rPr>
        <w:t xml:space="preserve"> l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w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1"/>
          <w:szCs w:val="20"/>
        </w:rPr>
        <w:t>o</w:t>
      </w:r>
      <w:r w:rsidRPr="00BB1CD0">
        <w:rPr>
          <w:rFonts w:eastAsia="Arial" w:cs="Arial"/>
          <w:szCs w:val="20"/>
        </w:rPr>
        <w:t>we</w:t>
      </w:r>
      <w:r w:rsidRPr="00BB1CD0">
        <w:rPr>
          <w:rFonts w:eastAsia="Arial" w:cs="Arial"/>
          <w:spacing w:val="3"/>
          <w:szCs w:val="20"/>
        </w:rPr>
        <w:t>r</w:t>
      </w:r>
      <w:r w:rsidRPr="00BB1CD0">
        <w:rPr>
          <w:rFonts w:eastAsia="Arial" w:cs="Arial"/>
          <w:szCs w:val="20"/>
        </w:rPr>
        <w:t>,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n</w:t>
      </w:r>
      <w:r w:rsidRPr="00BB1CD0">
        <w:rPr>
          <w:rFonts w:eastAsia="Arial" w:cs="Arial"/>
          <w:szCs w:val="20"/>
        </w:rPr>
        <w:t>d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r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pacing w:val="4"/>
          <w:szCs w:val="20"/>
        </w:rPr>
        <w:t>m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>v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7"/>
          <w:szCs w:val="20"/>
        </w:rPr>
        <w:t xml:space="preserve"> </w:t>
      </w:r>
      <w:r w:rsidRPr="00BB1CD0">
        <w:rPr>
          <w:rFonts w:eastAsia="Arial" w:cs="Arial"/>
          <w:szCs w:val="20"/>
        </w:rPr>
        <w:t>the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sl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de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f</w:t>
      </w:r>
      <w:r w:rsidRPr="00BB1CD0">
        <w:rPr>
          <w:rFonts w:eastAsia="Arial" w:cs="Arial"/>
          <w:spacing w:val="1"/>
          <w:szCs w:val="20"/>
        </w:rPr>
        <w:t>r</w:t>
      </w:r>
      <w:r w:rsidRPr="00BB1CD0">
        <w:rPr>
          <w:rFonts w:eastAsia="Arial" w:cs="Arial"/>
          <w:spacing w:val="-3"/>
          <w:szCs w:val="20"/>
        </w:rPr>
        <w:t>o</w:t>
      </w:r>
      <w:r w:rsidRPr="00BB1CD0">
        <w:rPr>
          <w:rFonts w:eastAsia="Arial" w:cs="Arial"/>
          <w:szCs w:val="20"/>
        </w:rPr>
        <w:t>m t</w:t>
      </w:r>
      <w:r w:rsidRPr="00BB1CD0">
        <w:rPr>
          <w:rFonts w:eastAsia="Arial" w:cs="Arial"/>
          <w:spacing w:val="-1"/>
          <w:szCs w:val="20"/>
        </w:rPr>
        <w:t>h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st</w:t>
      </w:r>
      <w:r w:rsidRPr="00BB1CD0">
        <w:rPr>
          <w:rFonts w:eastAsia="Arial" w:cs="Arial"/>
          <w:spacing w:val="2"/>
          <w:szCs w:val="20"/>
        </w:rPr>
        <w:t>a</w:t>
      </w:r>
      <w:r w:rsidRPr="00BB1CD0">
        <w:rPr>
          <w:rFonts w:eastAsia="Arial" w:cs="Arial"/>
          <w:szCs w:val="20"/>
        </w:rPr>
        <w:t>g</w:t>
      </w:r>
      <w:r w:rsidRPr="00BB1CD0">
        <w:rPr>
          <w:rFonts w:eastAsia="Arial" w:cs="Arial"/>
          <w:spacing w:val="1"/>
          <w:szCs w:val="20"/>
        </w:rPr>
        <w:t>e</w:t>
      </w:r>
      <w:r w:rsidRPr="00BB1CD0">
        <w:rPr>
          <w:rFonts w:eastAsia="Arial" w:cs="Arial"/>
          <w:szCs w:val="20"/>
        </w:rPr>
        <w:t>.</w:t>
      </w:r>
    </w:p>
    <w:p w:rsidR="00BB1CD0" w:rsidRPr="00BB1CD0" w:rsidRDefault="00BB1CD0" w:rsidP="00190A47">
      <w:pPr>
        <w:pStyle w:val="Heading1notinTOC"/>
        <w:rPr>
          <w:rFonts w:eastAsia="Franklin Gothic Demi Cond"/>
        </w:rPr>
      </w:pPr>
      <w:r w:rsidRPr="00BB1CD0">
        <w:rPr>
          <w:rFonts w:eastAsia="Franklin Gothic Demi Cond"/>
        </w:rPr>
        <w:lastRenderedPageBreak/>
        <w:t>Data</w:t>
      </w:r>
    </w:p>
    <w:p w:rsidR="00BB1CD0" w:rsidRPr="00BB1CD0" w:rsidRDefault="00BB1CD0" w:rsidP="00BB1CD0">
      <w:pPr>
        <w:spacing w:before="8" w:after="0" w:line="140" w:lineRule="exact"/>
        <w:rPr>
          <w:sz w:val="14"/>
          <w:szCs w:val="14"/>
        </w:rPr>
      </w:pPr>
    </w:p>
    <w:p w:rsidR="00BB1CD0" w:rsidRPr="00BB1CD0" w:rsidRDefault="00BB1CD0" w:rsidP="00BB1CD0">
      <w:pPr>
        <w:spacing w:before="34"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eastAsia="Arial" w:cs="Arial"/>
          <w:szCs w:val="20"/>
        </w:rPr>
        <w:t>Re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ord</w:t>
      </w:r>
      <w:r w:rsidRPr="00BB1CD0">
        <w:rPr>
          <w:rFonts w:eastAsia="Arial" w:cs="Arial"/>
          <w:spacing w:val="-4"/>
          <w:szCs w:val="20"/>
        </w:rPr>
        <w:t xml:space="preserve"> y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ur</w:t>
      </w:r>
      <w:r w:rsidRPr="00BB1CD0">
        <w:rPr>
          <w:rFonts w:eastAsia="Arial" w:cs="Arial"/>
          <w:spacing w:val="-4"/>
          <w:szCs w:val="20"/>
        </w:rPr>
        <w:t xml:space="preserve"> </w:t>
      </w:r>
      <w:r w:rsidRPr="00BB1CD0">
        <w:rPr>
          <w:rFonts w:eastAsia="Arial" w:cs="Arial"/>
          <w:spacing w:val="2"/>
          <w:szCs w:val="20"/>
        </w:rPr>
        <w:t>d</w:t>
      </w:r>
      <w:r w:rsidRPr="00BB1CD0">
        <w:rPr>
          <w:rFonts w:eastAsia="Arial" w:cs="Arial"/>
          <w:szCs w:val="20"/>
        </w:rPr>
        <w:t>ata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h</w:t>
      </w:r>
      <w:r w:rsidRPr="00BB1CD0">
        <w:rPr>
          <w:rFonts w:eastAsia="Arial" w:cs="Arial"/>
          <w:spacing w:val="-1"/>
          <w:szCs w:val="20"/>
        </w:rPr>
        <w:t>e</w:t>
      </w:r>
      <w:r w:rsidRPr="00BB1CD0">
        <w:rPr>
          <w:rFonts w:eastAsia="Arial" w:cs="Arial"/>
          <w:szCs w:val="20"/>
        </w:rPr>
        <w:t>r</w:t>
      </w:r>
      <w:r w:rsidRPr="00BB1CD0">
        <w:rPr>
          <w:rFonts w:eastAsia="Arial" w:cs="Arial"/>
          <w:spacing w:val="-3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pacing w:val="-4"/>
          <w:szCs w:val="20"/>
        </w:rPr>
        <w:t>y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zCs w:val="20"/>
        </w:rPr>
        <w:t>ur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zCs w:val="20"/>
        </w:rPr>
        <w:t>ab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pacing w:val="2"/>
          <w:szCs w:val="20"/>
        </w:rPr>
        <w:t>t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1"/>
          <w:szCs w:val="20"/>
        </w:rPr>
        <w:t>b</w:t>
      </w:r>
      <w:r w:rsidRPr="00BB1CD0">
        <w:rPr>
          <w:rFonts w:eastAsia="Arial" w:cs="Arial"/>
          <w:szCs w:val="20"/>
        </w:rPr>
        <w:t>o</w:t>
      </w:r>
      <w:r w:rsidRPr="00BB1CD0">
        <w:rPr>
          <w:rFonts w:eastAsia="Arial" w:cs="Arial"/>
          <w:spacing w:val="-1"/>
          <w:szCs w:val="20"/>
        </w:rPr>
        <w:t>o</w:t>
      </w:r>
      <w:r w:rsidRPr="00BB1CD0">
        <w:rPr>
          <w:rFonts w:eastAsia="Arial" w:cs="Arial"/>
          <w:szCs w:val="20"/>
        </w:rPr>
        <w:t>k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zCs w:val="20"/>
        </w:rPr>
        <w:t>or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i</w:t>
      </w:r>
      <w:r w:rsidRPr="00BB1CD0">
        <w:rPr>
          <w:rFonts w:eastAsia="Arial" w:cs="Arial"/>
          <w:szCs w:val="20"/>
        </w:rPr>
        <w:t>n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t</w:t>
      </w:r>
      <w:r w:rsidRPr="00BB1CD0">
        <w:rPr>
          <w:rFonts w:eastAsia="Arial" w:cs="Arial"/>
          <w:szCs w:val="20"/>
        </w:rPr>
        <w:t>he</w:t>
      </w:r>
      <w:r w:rsidRPr="00BB1CD0">
        <w:rPr>
          <w:rFonts w:eastAsia="Arial" w:cs="Arial"/>
          <w:spacing w:val="-2"/>
          <w:szCs w:val="20"/>
        </w:rPr>
        <w:t xml:space="preserve"> </w:t>
      </w:r>
      <w:r w:rsidRPr="00BB1CD0">
        <w:rPr>
          <w:rFonts w:eastAsia="Arial" w:cs="Arial"/>
          <w:spacing w:val="1"/>
          <w:szCs w:val="20"/>
        </w:rPr>
        <w:t>s</w:t>
      </w:r>
      <w:r w:rsidRPr="00BB1CD0">
        <w:rPr>
          <w:rFonts w:eastAsia="Arial" w:cs="Arial"/>
          <w:szCs w:val="20"/>
        </w:rPr>
        <w:t>p</w:t>
      </w:r>
      <w:r w:rsidRPr="00BB1CD0">
        <w:rPr>
          <w:rFonts w:eastAsia="Arial" w:cs="Arial"/>
          <w:spacing w:val="-1"/>
          <w:szCs w:val="20"/>
        </w:rPr>
        <w:t>a</w:t>
      </w:r>
      <w:r w:rsidRPr="00BB1CD0">
        <w:rPr>
          <w:rFonts w:eastAsia="Arial" w:cs="Arial"/>
          <w:spacing w:val="1"/>
          <w:szCs w:val="20"/>
        </w:rPr>
        <w:t>c</w:t>
      </w:r>
      <w:r w:rsidRPr="00BB1CD0">
        <w:rPr>
          <w:rFonts w:eastAsia="Arial" w:cs="Arial"/>
          <w:szCs w:val="20"/>
        </w:rPr>
        <w:t>e</w:t>
      </w:r>
      <w:r w:rsidRPr="00BB1CD0">
        <w:rPr>
          <w:rFonts w:eastAsia="Arial" w:cs="Arial"/>
          <w:spacing w:val="-5"/>
          <w:szCs w:val="20"/>
        </w:rPr>
        <w:t xml:space="preserve"> </w:t>
      </w:r>
      <w:r w:rsidRPr="00BB1CD0">
        <w:rPr>
          <w:rFonts w:eastAsia="Arial" w:cs="Arial"/>
          <w:spacing w:val="-1"/>
          <w:szCs w:val="20"/>
        </w:rPr>
        <w:t>b</w:t>
      </w:r>
      <w:r w:rsidRPr="00BB1CD0">
        <w:rPr>
          <w:rFonts w:eastAsia="Arial" w:cs="Arial"/>
          <w:spacing w:val="2"/>
          <w:szCs w:val="20"/>
        </w:rPr>
        <w:t>e</w:t>
      </w:r>
      <w:r w:rsidRPr="00BB1CD0">
        <w:rPr>
          <w:rFonts w:eastAsia="Arial" w:cs="Arial"/>
          <w:spacing w:val="-1"/>
          <w:szCs w:val="20"/>
        </w:rPr>
        <w:t>l</w:t>
      </w:r>
      <w:r w:rsidRPr="00BB1CD0">
        <w:rPr>
          <w:rFonts w:eastAsia="Arial" w:cs="Arial"/>
          <w:spacing w:val="2"/>
          <w:szCs w:val="20"/>
        </w:rPr>
        <w:t>o</w:t>
      </w:r>
      <w:r w:rsidRPr="00BB1CD0">
        <w:rPr>
          <w:rFonts w:eastAsia="Arial" w:cs="Arial"/>
          <w:spacing w:val="-2"/>
          <w:szCs w:val="20"/>
        </w:rPr>
        <w:t>w</w:t>
      </w:r>
      <w:r w:rsidRPr="00BB1CD0">
        <w:rPr>
          <w:rFonts w:eastAsia="Arial" w:cs="Arial"/>
          <w:szCs w:val="20"/>
        </w:rPr>
        <w:t>.</w:t>
      </w:r>
    </w:p>
    <w:p w:rsidR="00BB1CD0" w:rsidRPr="00BB1CD0" w:rsidRDefault="00BB1CD0" w:rsidP="00BB1CD0">
      <w:pPr>
        <w:spacing w:before="18" w:after="0" w:line="220" w:lineRule="exact"/>
      </w:pPr>
    </w:p>
    <w:p w:rsidR="00BB1CD0" w:rsidRPr="00BB1CD0" w:rsidRDefault="00BB1CD0" w:rsidP="00BB1CD0">
      <w:pPr>
        <w:spacing w:after="0" w:line="225" w:lineRule="exact"/>
        <w:ind w:right="-20"/>
        <w:rPr>
          <w:rFonts w:eastAsia="Arial" w:cs="Arial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223520</wp:posOffset>
                </wp:positionV>
                <wp:extent cx="6026785" cy="903605"/>
                <wp:effectExtent l="3175" t="4445" r="8890" b="6350"/>
                <wp:wrapNone/>
                <wp:docPr id="625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03605"/>
                          <a:chOff x="1430" y="352"/>
                          <a:chExt cx="9491" cy="1423"/>
                        </a:xfrm>
                      </wpg:grpSpPr>
                      <wpg:grpSp>
                        <wpg:cNvPr id="626" name="Group 538"/>
                        <wpg:cNvGrpSpPr>
                          <a:grpSpLocks/>
                        </wpg:cNvGrpSpPr>
                        <wpg:grpSpPr bwMode="auto">
                          <a:xfrm>
                            <a:off x="1436" y="358"/>
                            <a:ext cx="9479" cy="2"/>
                            <a:chOff x="1436" y="358"/>
                            <a:chExt cx="9479" cy="2"/>
                          </a:xfrm>
                        </wpg:grpSpPr>
                        <wps:wsp>
                          <wps:cNvPr id="627" name="Freeform 539"/>
                          <wps:cNvSpPr>
                            <a:spLocks/>
                          </wps:cNvSpPr>
                          <wps:spPr bwMode="auto">
                            <a:xfrm>
                              <a:off x="1436" y="358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479"/>
                                <a:gd name="T2" fmla="+- 0 10915 1436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540"/>
                        <wpg:cNvGrpSpPr>
                          <a:grpSpLocks/>
                        </wpg:cNvGrpSpPr>
                        <wpg:grpSpPr bwMode="auto">
                          <a:xfrm>
                            <a:off x="1440" y="363"/>
                            <a:ext cx="2" cy="1402"/>
                            <a:chOff x="1440" y="363"/>
                            <a:chExt cx="2" cy="1402"/>
                          </a:xfrm>
                        </wpg:grpSpPr>
                        <wps:wsp>
                          <wps:cNvPr id="629" name="Freeform 541"/>
                          <wps:cNvSpPr>
                            <a:spLocks/>
                          </wps:cNvSpPr>
                          <wps:spPr bwMode="auto">
                            <a:xfrm>
                              <a:off x="1440" y="363"/>
                              <a:ext cx="2" cy="1402"/>
                            </a:xfrm>
                            <a:custGeom>
                              <a:avLst/>
                              <a:gdLst>
                                <a:gd name="T0" fmla="+- 0 363 363"/>
                                <a:gd name="T1" fmla="*/ 363 h 1402"/>
                                <a:gd name="T2" fmla="+- 0 1764 363"/>
                                <a:gd name="T3" fmla="*/ 1764 h 14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2">
                                  <a:moveTo>
                                    <a:pt x="0" y="0"/>
                                  </a:moveTo>
                                  <a:lnTo>
                                    <a:pt x="0" y="1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542"/>
                        <wpg:cNvGrpSpPr>
                          <a:grpSpLocks/>
                        </wpg:cNvGrpSpPr>
                        <wpg:grpSpPr bwMode="auto">
                          <a:xfrm>
                            <a:off x="1436" y="1769"/>
                            <a:ext cx="9479" cy="2"/>
                            <a:chOff x="1436" y="1769"/>
                            <a:chExt cx="9479" cy="2"/>
                          </a:xfrm>
                        </wpg:grpSpPr>
                        <wps:wsp>
                          <wps:cNvPr id="631" name="Freeform 543"/>
                          <wps:cNvSpPr>
                            <a:spLocks/>
                          </wps:cNvSpPr>
                          <wps:spPr bwMode="auto">
                            <a:xfrm>
                              <a:off x="1436" y="1769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479"/>
                                <a:gd name="T2" fmla="+- 0 10915 1436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544"/>
                        <wpg:cNvGrpSpPr>
                          <a:grpSpLocks/>
                        </wpg:cNvGrpSpPr>
                        <wpg:grpSpPr bwMode="auto">
                          <a:xfrm>
                            <a:off x="10910" y="363"/>
                            <a:ext cx="2" cy="1402"/>
                            <a:chOff x="10910" y="363"/>
                            <a:chExt cx="2" cy="1402"/>
                          </a:xfrm>
                        </wpg:grpSpPr>
                        <wps:wsp>
                          <wps:cNvPr id="633" name="Freeform 545"/>
                          <wps:cNvSpPr>
                            <a:spLocks/>
                          </wps:cNvSpPr>
                          <wps:spPr bwMode="auto">
                            <a:xfrm>
                              <a:off x="10910" y="363"/>
                              <a:ext cx="2" cy="1402"/>
                            </a:xfrm>
                            <a:custGeom>
                              <a:avLst/>
                              <a:gdLst>
                                <a:gd name="T0" fmla="+- 0 363 363"/>
                                <a:gd name="T1" fmla="*/ 363 h 1402"/>
                                <a:gd name="T2" fmla="+- 0 1764 363"/>
                                <a:gd name="T3" fmla="*/ 1764 h 14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2">
                                  <a:moveTo>
                                    <a:pt x="0" y="0"/>
                                  </a:moveTo>
                                  <a:lnTo>
                                    <a:pt x="0" y="1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8BCC2" id="Group 625" o:spid="_x0000_s1026" style="position:absolute;margin-left:71.5pt;margin-top:17.6pt;width:474.55pt;height:71.15pt;z-index:-251652096;mso-position-horizontal-relative:page" coordorigin="1430,352" coordsize="9491,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">
                <v:group id="Group 538" o:spid="_x0000_s1027" style="position:absolute;left:1436;top:358;width:9479;height:2" coordorigin="1436,358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539" o:spid="_x0000_s1028" style="position:absolute;left:1436;top:358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" path="m,l9479,e" filled="f" strokeweight=".58pt">
                    <v:path arrowok="t" o:connecttype="custom" o:connectlocs="0,0;9479,0" o:connectangles="0,0"/>
                  </v:shape>
                </v:group>
                <v:group id="Group 540" o:spid="_x0000_s1029" style="position:absolute;left:1440;top:363;width:2;height:1402" coordorigin="1440,363" coordsize="2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541" o:spid="_x0000_s1030" style="position:absolute;left:1440;top:363;width:2;height:1402;visibility:visible;mso-wrap-style:square;v-text-anchor:top" coordsize="2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" path="m,l,1401e" filled="f" strokeweight=".58pt">
                    <v:path arrowok="t" o:connecttype="custom" o:connectlocs="0,363;0,1764" o:connectangles="0,0"/>
                  </v:shape>
                </v:group>
                <v:group id="Group 542" o:spid="_x0000_s1031" style="position:absolute;left:1436;top:1769;width:9479;height:2" coordorigin="1436,1769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543" o:spid="_x0000_s1032" style="position:absolute;left:1436;top:1769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" path="m,l9479,e" filled="f" strokeweight=".58pt">
                    <v:path arrowok="t" o:connecttype="custom" o:connectlocs="0,0;9479,0" o:connectangles="0,0"/>
                  </v:shape>
                </v:group>
                <v:group id="Group 544" o:spid="_x0000_s1033" style="position:absolute;left:10910;top:363;width:2;height:1402" coordorigin="10910,363" coordsize="2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545" o:spid="_x0000_s1034" style="position:absolute;left:10910;top:363;width:2;height:1402;visibility:visible;mso-wrap-style:square;v-text-anchor:top" coordsize="2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" path="m,l,1401e" filled="f" strokeweight=".58pt">
                    <v:path arrowok="t" o:connecttype="custom" o:connectlocs="0,363;0,1764" o:connectangles="0,0"/>
                  </v:shape>
                </v:group>
                <w10:wrap anchorx="page"/>
              </v:group>
            </w:pict>
          </mc:Fallback>
        </mc:AlternateContent>
      </w:r>
      <w:r w:rsidRPr="00BB1CD0">
        <w:rPr>
          <w:rFonts w:eastAsia="Arial" w:cs="Arial"/>
          <w:b/>
          <w:bCs/>
          <w:spacing w:val="-1"/>
          <w:position w:val="-1"/>
          <w:szCs w:val="20"/>
        </w:rPr>
        <w:t>S</w:t>
      </w:r>
      <w:r w:rsidRPr="00BB1CD0">
        <w:rPr>
          <w:rFonts w:eastAsia="Arial" w:cs="Arial"/>
          <w:b/>
          <w:bCs/>
          <w:spacing w:val="1"/>
          <w:position w:val="-1"/>
          <w:szCs w:val="20"/>
        </w:rPr>
        <w:t>t</w:t>
      </w:r>
      <w:r w:rsidRPr="00BB1CD0">
        <w:rPr>
          <w:rFonts w:eastAsia="Arial" w:cs="Arial"/>
          <w:b/>
          <w:bCs/>
          <w:position w:val="-1"/>
          <w:szCs w:val="20"/>
        </w:rPr>
        <w:t>ep</w:t>
      </w:r>
      <w:r w:rsidRPr="00BB1CD0"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 w:rsidRPr="00BB1CD0">
        <w:rPr>
          <w:rFonts w:eastAsia="Arial" w:cs="Arial"/>
          <w:b/>
          <w:bCs/>
          <w:position w:val="-1"/>
          <w:szCs w:val="20"/>
        </w:rPr>
        <w:t>2:</w:t>
      </w:r>
      <w:r w:rsidRPr="00BB1CD0">
        <w:rPr>
          <w:rFonts w:eastAsia="Arial" w:cs="Arial"/>
          <w:b/>
          <w:bCs/>
          <w:spacing w:val="-2"/>
          <w:position w:val="-1"/>
          <w:szCs w:val="20"/>
        </w:rPr>
        <w:t xml:space="preserve"> </w:t>
      </w:r>
      <w:r w:rsidRPr="00BB1CD0">
        <w:rPr>
          <w:rFonts w:eastAsia="Arial" w:cs="Arial"/>
          <w:b/>
          <w:bCs/>
          <w:spacing w:val="1"/>
          <w:position w:val="-1"/>
          <w:szCs w:val="20"/>
        </w:rPr>
        <w:t>O</w:t>
      </w:r>
      <w:r w:rsidRPr="00BB1CD0">
        <w:rPr>
          <w:rFonts w:eastAsia="Arial" w:cs="Arial"/>
          <w:b/>
          <w:bCs/>
          <w:position w:val="-1"/>
          <w:szCs w:val="20"/>
        </w:rPr>
        <w:t>bs</w:t>
      </w:r>
      <w:r w:rsidRPr="00BB1CD0">
        <w:rPr>
          <w:rFonts w:eastAsia="Arial" w:cs="Arial"/>
          <w:b/>
          <w:bCs/>
          <w:spacing w:val="1"/>
          <w:position w:val="-1"/>
          <w:szCs w:val="20"/>
        </w:rPr>
        <w:t>e</w:t>
      </w:r>
      <w:r w:rsidRPr="00BB1CD0">
        <w:rPr>
          <w:rFonts w:eastAsia="Arial" w:cs="Arial"/>
          <w:b/>
          <w:bCs/>
          <w:spacing w:val="-1"/>
          <w:position w:val="-1"/>
          <w:szCs w:val="20"/>
        </w:rPr>
        <w:t>r</w:t>
      </w:r>
      <w:r w:rsidRPr="00BB1CD0">
        <w:rPr>
          <w:rFonts w:eastAsia="Arial" w:cs="Arial"/>
          <w:b/>
          <w:bCs/>
          <w:spacing w:val="2"/>
          <w:position w:val="-1"/>
          <w:szCs w:val="20"/>
        </w:rPr>
        <w:t>v</w:t>
      </w:r>
      <w:r w:rsidRPr="00BB1CD0">
        <w:rPr>
          <w:rFonts w:eastAsia="Arial" w:cs="Arial"/>
          <w:b/>
          <w:bCs/>
          <w:position w:val="-1"/>
          <w:szCs w:val="20"/>
        </w:rPr>
        <w:t>ati</w:t>
      </w:r>
      <w:r w:rsidRPr="00BB1CD0">
        <w:rPr>
          <w:rFonts w:eastAsia="Arial" w:cs="Arial"/>
          <w:b/>
          <w:bCs/>
          <w:spacing w:val="1"/>
          <w:position w:val="-1"/>
          <w:szCs w:val="20"/>
        </w:rPr>
        <w:t>o</w:t>
      </w:r>
      <w:r w:rsidRPr="00BB1CD0">
        <w:rPr>
          <w:rFonts w:eastAsia="Arial" w:cs="Arial"/>
          <w:b/>
          <w:bCs/>
          <w:position w:val="-1"/>
          <w:szCs w:val="20"/>
        </w:rPr>
        <w:t>ns</w:t>
      </w:r>
      <w:r w:rsidRPr="00BB1CD0">
        <w:rPr>
          <w:rFonts w:eastAsia="Arial" w:cs="Arial"/>
          <w:b/>
          <w:bCs/>
          <w:spacing w:val="-12"/>
          <w:position w:val="-1"/>
          <w:szCs w:val="20"/>
        </w:rPr>
        <w:t xml:space="preserve"> </w:t>
      </w:r>
      <w:r w:rsidRPr="00BB1CD0">
        <w:rPr>
          <w:rFonts w:eastAsia="Arial" w:cs="Arial"/>
          <w:b/>
          <w:bCs/>
          <w:position w:val="-1"/>
          <w:szCs w:val="20"/>
        </w:rPr>
        <w:t>ab</w:t>
      </w:r>
      <w:r w:rsidRPr="00BB1CD0">
        <w:rPr>
          <w:rFonts w:eastAsia="Arial" w:cs="Arial"/>
          <w:b/>
          <w:bCs/>
          <w:spacing w:val="3"/>
          <w:position w:val="-1"/>
          <w:szCs w:val="20"/>
        </w:rPr>
        <w:t>o</w:t>
      </w:r>
      <w:r w:rsidRPr="00BB1CD0">
        <w:rPr>
          <w:rFonts w:eastAsia="Arial" w:cs="Arial"/>
          <w:b/>
          <w:bCs/>
          <w:position w:val="-1"/>
          <w:szCs w:val="20"/>
        </w:rPr>
        <w:t>ut</w:t>
      </w:r>
      <w:r w:rsidRPr="00BB1CD0">
        <w:rPr>
          <w:rFonts w:eastAsia="Arial" w:cs="Arial"/>
          <w:b/>
          <w:bCs/>
          <w:spacing w:val="-3"/>
          <w:position w:val="-1"/>
          <w:szCs w:val="20"/>
        </w:rPr>
        <w:t xml:space="preserve"> </w:t>
      </w:r>
      <w:r w:rsidRPr="00BB1CD0">
        <w:rPr>
          <w:rFonts w:eastAsia="Arial" w:cs="Arial"/>
          <w:b/>
          <w:bCs/>
          <w:spacing w:val="1"/>
          <w:position w:val="-1"/>
          <w:szCs w:val="20"/>
        </w:rPr>
        <w:t>th</w:t>
      </w:r>
      <w:r w:rsidRPr="00BB1CD0">
        <w:rPr>
          <w:rFonts w:eastAsia="Arial" w:cs="Arial"/>
          <w:b/>
          <w:bCs/>
          <w:position w:val="-1"/>
          <w:szCs w:val="20"/>
        </w:rPr>
        <w:t>e</w:t>
      </w:r>
      <w:r w:rsidRPr="00BB1CD0">
        <w:rPr>
          <w:rFonts w:eastAsia="Arial" w:cs="Arial"/>
          <w:b/>
          <w:bCs/>
          <w:spacing w:val="-6"/>
          <w:position w:val="-1"/>
          <w:szCs w:val="20"/>
        </w:rPr>
        <w:t xml:space="preserve"> </w:t>
      </w:r>
      <w:r w:rsidRPr="00BB1CD0">
        <w:rPr>
          <w:rFonts w:eastAsia="Arial" w:cs="Arial"/>
          <w:b/>
          <w:bCs/>
          <w:spacing w:val="4"/>
          <w:position w:val="-1"/>
          <w:szCs w:val="20"/>
        </w:rPr>
        <w:t>M</w:t>
      </w:r>
      <w:r w:rsidRPr="00BB1CD0">
        <w:rPr>
          <w:rFonts w:eastAsia="Arial" w:cs="Arial"/>
          <w:b/>
          <w:bCs/>
          <w:position w:val="-1"/>
          <w:szCs w:val="20"/>
        </w:rPr>
        <w:t>ic</w:t>
      </w:r>
      <w:r w:rsidRPr="00BB1CD0">
        <w:rPr>
          <w:rFonts w:eastAsia="Arial" w:cs="Arial"/>
          <w:b/>
          <w:bCs/>
          <w:spacing w:val="-1"/>
          <w:position w:val="-1"/>
          <w:szCs w:val="20"/>
        </w:rPr>
        <w:t>r</w:t>
      </w:r>
      <w:r w:rsidRPr="00BB1CD0">
        <w:rPr>
          <w:rFonts w:eastAsia="Arial" w:cs="Arial"/>
          <w:b/>
          <w:bCs/>
          <w:position w:val="-1"/>
          <w:szCs w:val="20"/>
        </w:rPr>
        <w:t>os</w:t>
      </w:r>
      <w:r w:rsidRPr="00BB1CD0">
        <w:rPr>
          <w:rFonts w:eastAsia="Arial" w:cs="Arial"/>
          <w:b/>
          <w:bCs/>
          <w:spacing w:val="-1"/>
          <w:position w:val="-1"/>
          <w:szCs w:val="20"/>
        </w:rPr>
        <w:t>c</w:t>
      </w:r>
      <w:r w:rsidRPr="00BB1CD0">
        <w:rPr>
          <w:rFonts w:eastAsia="Arial" w:cs="Arial"/>
          <w:b/>
          <w:bCs/>
          <w:position w:val="-1"/>
          <w:szCs w:val="20"/>
        </w:rPr>
        <w:t>ope</w:t>
      </w:r>
    </w:p>
    <w:p w:rsidR="00BB1CD0" w:rsidRPr="00BB1CD0" w:rsidRDefault="00BB1CD0" w:rsidP="00BB1CD0">
      <w:pPr>
        <w:spacing w:after="0" w:line="200" w:lineRule="exact"/>
        <w:rPr>
          <w:szCs w:val="20"/>
        </w:rPr>
      </w:pPr>
    </w:p>
    <w:p w:rsidR="00BB1CD0" w:rsidRPr="00BB1CD0" w:rsidRDefault="00BB1CD0" w:rsidP="00BB1CD0">
      <w:pPr>
        <w:spacing w:after="0" w:line="200" w:lineRule="exact"/>
        <w:rPr>
          <w:szCs w:val="20"/>
        </w:rPr>
      </w:pPr>
    </w:p>
    <w:p w:rsidR="00BB1CD0" w:rsidRPr="00BB1CD0" w:rsidRDefault="00BB1CD0" w:rsidP="00BB1CD0">
      <w:pPr>
        <w:spacing w:after="0" w:line="200" w:lineRule="exact"/>
        <w:rPr>
          <w:szCs w:val="20"/>
        </w:rPr>
      </w:pPr>
    </w:p>
    <w:p w:rsidR="00BB1CD0" w:rsidRPr="00BB1CD0" w:rsidRDefault="00BB1CD0" w:rsidP="00BB1CD0">
      <w:pPr>
        <w:spacing w:after="0" w:line="200" w:lineRule="exact"/>
        <w:rPr>
          <w:szCs w:val="20"/>
        </w:rPr>
      </w:pPr>
    </w:p>
    <w:p w:rsidR="00BB1CD0" w:rsidRPr="00BB1CD0" w:rsidRDefault="00BB1CD0" w:rsidP="00BB1CD0">
      <w:pPr>
        <w:spacing w:after="0" w:line="200" w:lineRule="exact"/>
        <w:rPr>
          <w:szCs w:val="20"/>
        </w:rPr>
      </w:pPr>
    </w:p>
    <w:p w:rsidR="00BB1CD0" w:rsidRPr="00BB1CD0" w:rsidRDefault="00BB1CD0" w:rsidP="00BB1CD0">
      <w:pPr>
        <w:spacing w:after="0" w:line="200" w:lineRule="exact"/>
        <w:rPr>
          <w:szCs w:val="20"/>
        </w:rPr>
      </w:pPr>
    </w:p>
    <w:p w:rsidR="00BB1CD0" w:rsidRPr="00BB1CD0" w:rsidRDefault="00BB1CD0" w:rsidP="00BB1CD0">
      <w:pPr>
        <w:spacing w:after="0" w:line="200" w:lineRule="exact"/>
        <w:rPr>
          <w:szCs w:val="20"/>
        </w:rPr>
      </w:pPr>
    </w:p>
    <w:p w:rsidR="00BB1CD0" w:rsidRPr="00BB1CD0" w:rsidRDefault="00BB1CD0" w:rsidP="00BB1CD0">
      <w:pPr>
        <w:spacing w:after="0" w:line="200" w:lineRule="exact"/>
        <w:rPr>
          <w:szCs w:val="20"/>
        </w:rPr>
      </w:pPr>
    </w:p>
    <w:p w:rsidR="00BB1CD0" w:rsidRPr="00BB1CD0" w:rsidRDefault="00BB1CD0" w:rsidP="00BB1CD0">
      <w:pPr>
        <w:spacing w:after="0" w:line="260" w:lineRule="exact"/>
        <w:rPr>
          <w:sz w:val="26"/>
          <w:szCs w:val="26"/>
        </w:rPr>
      </w:pPr>
    </w:p>
    <w:p w:rsidR="00BB1CD0" w:rsidRPr="00BB1CD0" w:rsidRDefault="00BB1CD0" w:rsidP="00BB1CD0">
      <w:pPr>
        <w:spacing w:before="34" w:after="0" w:line="225" w:lineRule="exact"/>
        <w:ind w:right="-2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pacing w:val="-1"/>
          <w:position w:val="-1"/>
          <w:szCs w:val="20"/>
        </w:rPr>
        <w:t>S</w:t>
      </w:r>
      <w:r w:rsidRPr="00BB1CD0">
        <w:rPr>
          <w:rFonts w:eastAsia="Arial" w:cs="Arial"/>
          <w:b/>
          <w:bCs/>
          <w:spacing w:val="1"/>
          <w:position w:val="-1"/>
          <w:szCs w:val="20"/>
        </w:rPr>
        <w:t>t</w:t>
      </w:r>
      <w:r w:rsidRPr="00BB1CD0">
        <w:rPr>
          <w:rFonts w:eastAsia="Arial" w:cs="Arial"/>
          <w:b/>
          <w:bCs/>
          <w:position w:val="-1"/>
          <w:szCs w:val="20"/>
        </w:rPr>
        <w:t>ep</w:t>
      </w:r>
      <w:r w:rsidRPr="00BB1CD0"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 w:rsidRPr="00BB1CD0">
        <w:rPr>
          <w:rFonts w:eastAsia="Arial" w:cs="Arial"/>
          <w:b/>
          <w:bCs/>
          <w:position w:val="-1"/>
          <w:szCs w:val="20"/>
        </w:rPr>
        <w:t>4:</w:t>
      </w:r>
      <w:r w:rsidRPr="00BB1CD0">
        <w:rPr>
          <w:rFonts w:eastAsia="Arial" w:cs="Arial"/>
          <w:b/>
          <w:bCs/>
          <w:spacing w:val="-2"/>
          <w:position w:val="-1"/>
          <w:szCs w:val="20"/>
        </w:rPr>
        <w:t xml:space="preserve"> </w:t>
      </w:r>
      <w:r w:rsidRPr="00BB1CD0">
        <w:rPr>
          <w:rFonts w:eastAsia="Arial" w:cs="Arial"/>
          <w:b/>
          <w:bCs/>
          <w:spacing w:val="1"/>
          <w:position w:val="-1"/>
          <w:szCs w:val="20"/>
        </w:rPr>
        <w:t>O</w:t>
      </w:r>
      <w:r w:rsidRPr="00BB1CD0">
        <w:rPr>
          <w:rFonts w:eastAsia="Arial" w:cs="Arial"/>
          <w:b/>
          <w:bCs/>
          <w:position w:val="-1"/>
          <w:szCs w:val="20"/>
        </w:rPr>
        <w:t>bs</w:t>
      </w:r>
      <w:r w:rsidRPr="00BB1CD0">
        <w:rPr>
          <w:rFonts w:eastAsia="Arial" w:cs="Arial"/>
          <w:b/>
          <w:bCs/>
          <w:spacing w:val="1"/>
          <w:position w:val="-1"/>
          <w:szCs w:val="20"/>
        </w:rPr>
        <w:t>e</w:t>
      </w:r>
      <w:r w:rsidRPr="00BB1CD0">
        <w:rPr>
          <w:rFonts w:eastAsia="Arial" w:cs="Arial"/>
          <w:b/>
          <w:bCs/>
          <w:spacing w:val="-1"/>
          <w:position w:val="-1"/>
          <w:szCs w:val="20"/>
        </w:rPr>
        <w:t>r</w:t>
      </w:r>
      <w:r w:rsidRPr="00BB1CD0">
        <w:rPr>
          <w:rFonts w:eastAsia="Arial" w:cs="Arial"/>
          <w:b/>
          <w:bCs/>
          <w:spacing w:val="2"/>
          <w:position w:val="-1"/>
          <w:szCs w:val="20"/>
        </w:rPr>
        <w:t>v</w:t>
      </w:r>
      <w:r w:rsidRPr="00BB1CD0">
        <w:rPr>
          <w:rFonts w:eastAsia="Arial" w:cs="Arial"/>
          <w:b/>
          <w:bCs/>
          <w:position w:val="-1"/>
          <w:szCs w:val="20"/>
        </w:rPr>
        <w:t>ati</w:t>
      </w:r>
      <w:r w:rsidRPr="00BB1CD0">
        <w:rPr>
          <w:rFonts w:eastAsia="Arial" w:cs="Arial"/>
          <w:b/>
          <w:bCs/>
          <w:spacing w:val="1"/>
          <w:position w:val="-1"/>
          <w:szCs w:val="20"/>
        </w:rPr>
        <w:t>o</w:t>
      </w:r>
      <w:r w:rsidRPr="00BB1CD0">
        <w:rPr>
          <w:rFonts w:eastAsia="Arial" w:cs="Arial"/>
          <w:b/>
          <w:bCs/>
          <w:position w:val="-1"/>
          <w:szCs w:val="20"/>
        </w:rPr>
        <w:t>ns</w:t>
      </w:r>
      <w:r w:rsidRPr="00BB1CD0">
        <w:rPr>
          <w:rFonts w:eastAsia="Arial" w:cs="Arial"/>
          <w:b/>
          <w:bCs/>
          <w:spacing w:val="-12"/>
          <w:position w:val="-1"/>
          <w:szCs w:val="20"/>
        </w:rPr>
        <w:t xml:space="preserve"> </w:t>
      </w:r>
      <w:r w:rsidRPr="00BB1CD0">
        <w:rPr>
          <w:rFonts w:eastAsia="Arial" w:cs="Arial"/>
          <w:b/>
          <w:bCs/>
          <w:position w:val="-1"/>
          <w:szCs w:val="20"/>
        </w:rPr>
        <w:t>ab</w:t>
      </w:r>
      <w:r w:rsidRPr="00BB1CD0">
        <w:rPr>
          <w:rFonts w:eastAsia="Arial" w:cs="Arial"/>
          <w:b/>
          <w:bCs/>
          <w:spacing w:val="3"/>
          <w:position w:val="-1"/>
          <w:szCs w:val="20"/>
        </w:rPr>
        <w:t>o</w:t>
      </w:r>
      <w:r w:rsidRPr="00BB1CD0">
        <w:rPr>
          <w:rFonts w:eastAsia="Arial" w:cs="Arial"/>
          <w:b/>
          <w:bCs/>
          <w:position w:val="-1"/>
          <w:szCs w:val="20"/>
        </w:rPr>
        <w:t>ut</w:t>
      </w:r>
      <w:r w:rsidRPr="00BB1CD0">
        <w:rPr>
          <w:rFonts w:eastAsia="Arial" w:cs="Arial"/>
          <w:b/>
          <w:bCs/>
          <w:spacing w:val="-5"/>
          <w:position w:val="-1"/>
          <w:szCs w:val="20"/>
        </w:rPr>
        <w:t xml:space="preserve"> </w:t>
      </w:r>
      <w:r w:rsidRPr="00BB1CD0">
        <w:rPr>
          <w:rFonts w:eastAsia="Arial" w:cs="Arial"/>
          <w:b/>
          <w:bCs/>
          <w:position w:val="-1"/>
          <w:szCs w:val="20"/>
        </w:rPr>
        <w:t>the</w:t>
      </w:r>
      <w:r w:rsidRPr="00BB1CD0">
        <w:rPr>
          <w:rFonts w:eastAsia="Arial" w:cs="Arial"/>
          <w:b/>
          <w:bCs/>
          <w:spacing w:val="-2"/>
          <w:position w:val="-1"/>
          <w:szCs w:val="20"/>
        </w:rPr>
        <w:t xml:space="preserve"> </w:t>
      </w:r>
      <w:r w:rsidRPr="00BB1CD0">
        <w:rPr>
          <w:rFonts w:eastAsia="Arial" w:cs="Arial"/>
          <w:b/>
          <w:bCs/>
          <w:spacing w:val="1"/>
          <w:position w:val="-1"/>
          <w:szCs w:val="20"/>
        </w:rPr>
        <w:t>W</w:t>
      </w:r>
      <w:r w:rsidRPr="00BB1CD0">
        <w:rPr>
          <w:rFonts w:eastAsia="Arial" w:cs="Arial"/>
          <w:b/>
          <w:bCs/>
          <w:position w:val="-1"/>
          <w:szCs w:val="20"/>
        </w:rPr>
        <w:t>e</w:t>
      </w:r>
      <w:r w:rsidRPr="00BB1CD0">
        <w:rPr>
          <w:rFonts w:eastAsia="Arial" w:cs="Arial"/>
          <w:b/>
          <w:bCs/>
          <w:spacing w:val="1"/>
          <w:position w:val="-1"/>
          <w:szCs w:val="20"/>
        </w:rPr>
        <w:t>t</w:t>
      </w:r>
      <w:r w:rsidRPr="00BB1CD0">
        <w:rPr>
          <w:rFonts w:eastAsia="Arial" w:cs="Arial"/>
          <w:b/>
          <w:bCs/>
          <w:spacing w:val="-2"/>
          <w:position w:val="-1"/>
          <w:szCs w:val="20"/>
        </w:rPr>
        <w:t>-</w:t>
      </w:r>
      <w:r w:rsidRPr="00BB1CD0">
        <w:rPr>
          <w:rFonts w:eastAsia="Arial" w:cs="Arial"/>
          <w:b/>
          <w:bCs/>
          <w:spacing w:val="4"/>
          <w:position w:val="-1"/>
          <w:szCs w:val="20"/>
        </w:rPr>
        <w:t>M</w:t>
      </w:r>
      <w:r w:rsidRPr="00BB1CD0">
        <w:rPr>
          <w:rFonts w:eastAsia="Arial" w:cs="Arial"/>
          <w:b/>
          <w:bCs/>
          <w:position w:val="-1"/>
          <w:szCs w:val="20"/>
        </w:rPr>
        <w:t>ou</w:t>
      </w:r>
      <w:r w:rsidRPr="00BB1CD0">
        <w:rPr>
          <w:rFonts w:eastAsia="Arial" w:cs="Arial"/>
          <w:b/>
          <w:bCs/>
          <w:spacing w:val="-2"/>
          <w:position w:val="-1"/>
          <w:szCs w:val="20"/>
        </w:rPr>
        <w:t>n</w:t>
      </w:r>
      <w:r w:rsidRPr="00BB1CD0">
        <w:rPr>
          <w:rFonts w:eastAsia="Arial" w:cs="Arial"/>
          <w:b/>
          <w:bCs/>
          <w:position w:val="-1"/>
          <w:szCs w:val="20"/>
        </w:rPr>
        <w:t>t</w:t>
      </w:r>
      <w:r w:rsidRPr="00BB1CD0">
        <w:rPr>
          <w:rFonts w:eastAsia="Arial" w:cs="Arial"/>
          <w:b/>
          <w:bCs/>
          <w:spacing w:val="-10"/>
          <w:position w:val="-1"/>
          <w:szCs w:val="20"/>
        </w:rPr>
        <w:t xml:space="preserve"> </w:t>
      </w:r>
      <w:r w:rsidRPr="00BB1CD0">
        <w:rPr>
          <w:rFonts w:eastAsia="Arial" w:cs="Arial"/>
          <w:b/>
          <w:bCs/>
          <w:spacing w:val="-1"/>
          <w:position w:val="-1"/>
          <w:szCs w:val="20"/>
        </w:rPr>
        <w:t>S</w:t>
      </w:r>
      <w:r w:rsidRPr="00BB1CD0">
        <w:rPr>
          <w:rFonts w:eastAsia="Arial" w:cs="Arial"/>
          <w:b/>
          <w:bCs/>
          <w:position w:val="-1"/>
          <w:szCs w:val="20"/>
        </w:rPr>
        <w:t>lide</w:t>
      </w:r>
    </w:p>
    <w:p w:rsidR="00BB1CD0" w:rsidRPr="00BB1CD0" w:rsidRDefault="00BB1CD0" w:rsidP="00BB1CD0">
      <w:pPr>
        <w:spacing w:after="0" w:line="200" w:lineRule="exact"/>
        <w:rPr>
          <w:szCs w:val="20"/>
        </w:rPr>
      </w:pPr>
    </w:p>
    <w:p w:rsidR="00BB1CD0" w:rsidRPr="00BB1CD0" w:rsidRDefault="00BB1CD0" w:rsidP="00BB1CD0">
      <w:pPr>
        <w:spacing w:after="0" w:line="200" w:lineRule="exact"/>
        <w:rPr>
          <w:szCs w:val="20"/>
        </w:rPr>
      </w:pPr>
    </w:p>
    <w:p w:rsidR="00BB1CD0" w:rsidRPr="00BB1CD0" w:rsidRDefault="00BB1CD0" w:rsidP="00BB1CD0">
      <w:pPr>
        <w:spacing w:after="0" w:line="200" w:lineRule="exact"/>
        <w:rPr>
          <w:szCs w:val="20"/>
        </w:rPr>
      </w:pPr>
    </w:p>
    <w:p w:rsidR="00BB1CD0" w:rsidRPr="00BB1CD0" w:rsidRDefault="00BB1CD0" w:rsidP="00BB1CD0">
      <w:pPr>
        <w:spacing w:after="0" w:line="200" w:lineRule="exact"/>
        <w:rPr>
          <w:szCs w:val="20"/>
        </w:rPr>
      </w:pPr>
    </w:p>
    <w:p w:rsidR="00BB1CD0" w:rsidRPr="00BB1CD0" w:rsidRDefault="00BB1CD0" w:rsidP="00BB1CD0">
      <w:pPr>
        <w:spacing w:after="0" w:line="200" w:lineRule="exact"/>
        <w:rPr>
          <w:szCs w:val="20"/>
        </w:rPr>
      </w:pPr>
    </w:p>
    <w:p w:rsidR="00BB1CD0" w:rsidRPr="00BB1CD0" w:rsidRDefault="00BB1CD0" w:rsidP="00BB1CD0">
      <w:pPr>
        <w:spacing w:after="0" w:line="200" w:lineRule="exact"/>
        <w:rPr>
          <w:szCs w:val="20"/>
        </w:rPr>
      </w:pPr>
    </w:p>
    <w:p w:rsidR="00BB1CD0" w:rsidRPr="00BB1CD0" w:rsidRDefault="00BB1CD0" w:rsidP="00BB1CD0">
      <w:pPr>
        <w:spacing w:before="3" w:after="0" w:line="260" w:lineRule="exact"/>
        <w:rPr>
          <w:sz w:val="26"/>
          <w:szCs w:val="26"/>
        </w:rPr>
      </w:pPr>
    </w:p>
    <w:p w:rsidR="00BB1CD0" w:rsidRPr="00BB1CD0" w:rsidRDefault="00BB1CD0" w:rsidP="00BB1CD0">
      <w:pPr>
        <w:spacing w:before="37" w:after="0" w:line="203" w:lineRule="exact"/>
        <w:ind w:right="-20"/>
        <w:rPr>
          <w:rFonts w:eastAsia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-390525</wp:posOffset>
                </wp:positionV>
                <wp:extent cx="935355" cy="935355"/>
                <wp:effectExtent l="34290" t="38100" r="30480" b="17145"/>
                <wp:wrapNone/>
                <wp:docPr id="623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935355"/>
                          <a:chOff x="2844" y="-615"/>
                          <a:chExt cx="1473" cy="1473"/>
                        </a:xfrm>
                      </wpg:grpSpPr>
                      <wps:wsp>
                        <wps:cNvPr id="624" name="Freeform 547"/>
                        <wps:cNvSpPr>
                          <a:spLocks/>
                        </wps:cNvSpPr>
                        <wps:spPr bwMode="auto">
                          <a:xfrm>
                            <a:off x="2844" y="-615"/>
                            <a:ext cx="1473" cy="1473"/>
                          </a:xfrm>
                          <a:custGeom>
                            <a:avLst/>
                            <a:gdLst>
                              <a:gd name="T0" fmla="+- 0 2844 2844"/>
                              <a:gd name="T1" fmla="*/ T0 w 1473"/>
                              <a:gd name="T2" fmla="+- 0 122 -615"/>
                              <a:gd name="T3" fmla="*/ 122 h 1473"/>
                              <a:gd name="T4" fmla="+- 0 2846 2844"/>
                              <a:gd name="T5" fmla="*/ T4 w 1473"/>
                              <a:gd name="T6" fmla="+- 0 62 -615"/>
                              <a:gd name="T7" fmla="*/ 62 h 1473"/>
                              <a:gd name="T8" fmla="+- 0 2865 2844"/>
                              <a:gd name="T9" fmla="*/ T8 w 1473"/>
                              <a:gd name="T10" fmla="+- 0 -55 -615"/>
                              <a:gd name="T11" fmla="*/ -55 h 1473"/>
                              <a:gd name="T12" fmla="+- 0 2902 2844"/>
                              <a:gd name="T13" fmla="*/ T12 w 1473"/>
                              <a:gd name="T14" fmla="+- 0 -165 -615"/>
                              <a:gd name="T15" fmla="*/ -165 h 1473"/>
                              <a:gd name="T16" fmla="+- 0 2954 2844"/>
                              <a:gd name="T17" fmla="*/ T16 w 1473"/>
                              <a:gd name="T18" fmla="+- 0 -266 -615"/>
                              <a:gd name="T19" fmla="*/ -266 h 1473"/>
                              <a:gd name="T20" fmla="+- 0 3021 2844"/>
                              <a:gd name="T21" fmla="*/ T20 w 1473"/>
                              <a:gd name="T22" fmla="+- 0 -357 -615"/>
                              <a:gd name="T23" fmla="*/ -357 h 1473"/>
                              <a:gd name="T24" fmla="+- 0 3101 2844"/>
                              <a:gd name="T25" fmla="*/ T24 w 1473"/>
                              <a:gd name="T26" fmla="+- 0 -437 -615"/>
                              <a:gd name="T27" fmla="*/ -437 h 1473"/>
                              <a:gd name="T28" fmla="+- 0 3193 2844"/>
                              <a:gd name="T29" fmla="*/ T28 w 1473"/>
                              <a:gd name="T30" fmla="+- 0 -504 -615"/>
                              <a:gd name="T31" fmla="*/ -504 h 1473"/>
                              <a:gd name="T32" fmla="+- 0 3294 2844"/>
                              <a:gd name="T33" fmla="*/ T32 w 1473"/>
                              <a:gd name="T34" fmla="+- 0 -557 -615"/>
                              <a:gd name="T35" fmla="*/ -557 h 1473"/>
                              <a:gd name="T36" fmla="+- 0 3403 2844"/>
                              <a:gd name="T37" fmla="*/ T36 w 1473"/>
                              <a:gd name="T38" fmla="+- 0 -593 -615"/>
                              <a:gd name="T39" fmla="*/ -593 h 1473"/>
                              <a:gd name="T40" fmla="+- 0 3520 2844"/>
                              <a:gd name="T41" fmla="*/ T40 w 1473"/>
                              <a:gd name="T42" fmla="+- 0 -612 -615"/>
                              <a:gd name="T43" fmla="*/ -612 h 1473"/>
                              <a:gd name="T44" fmla="+- 0 3580 2844"/>
                              <a:gd name="T45" fmla="*/ T44 w 1473"/>
                              <a:gd name="T46" fmla="+- 0 -615 -615"/>
                              <a:gd name="T47" fmla="*/ -615 h 1473"/>
                              <a:gd name="T48" fmla="+- 0 3641 2844"/>
                              <a:gd name="T49" fmla="*/ T48 w 1473"/>
                              <a:gd name="T50" fmla="+- 0 -612 -615"/>
                              <a:gd name="T51" fmla="*/ -612 h 1473"/>
                              <a:gd name="T52" fmla="+- 0 3757 2844"/>
                              <a:gd name="T53" fmla="*/ T52 w 1473"/>
                              <a:gd name="T54" fmla="+- 0 -593 -615"/>
                              <a:gd name="T55" fmla="*/ -593 h 1473"/>
                              <a:gd name="T56" fmla="+- 0 3867 2844"/>
                              <a:gd name="T57" fmla="*/ T56 w 1473"/>
                              <a:gd name="T58" fmla="+- 0 -557 -615"/>
                              <a:gd name="T59" fmla="*/ -557 h 1473"/>
                              <a:gd name="T60" fmla="+- 0 3968 2844"/>
                              <a:gd name="T61" fmla="*/ T60 w 1473"/>
                              <a:gd name="T62" fmla="+- 0 -504 -615"/>
                              <a:gd name="T63" fmla="*/ -504 h 1473"/>
                              <a:gd name="T64" fmla="+- 0 4060 2844"/>
                              <a:gd name="T65" fmla="*/ T64 w 1473"/>
                              <a:gd name="T66" fmla="+- 0 -437 -615"/>
                              <a:gd name="T67" fmla="*/ -437 h 1473"/>
                              <a:gd name="T68" fmla="+- 0 4140 2844"/>
                              <a:gd name="T69" fmla="*/ T68 w 1473"/>
                              <a:gd name="T70" fmla="+- 0 -357 -615"/>
                              <a:gd name="T71" fmla="*/ -357 h 1473"/>
                              <a:gd name="T72" fmla="+- 0 4207 2844"/>
                              <a:gd name="T73" fmla="*/ T72 w 1473"/>
                              <a:gd name="T74" fmla="+- 0 -266 -615"/>
                              <a:gd name="T75" fmla="*/ -266 h 1473"/>
                              <a:gd name="T76" fmla="+- 0 4259 2844"/>
                              <a:gd name="T77" fmla="*/ T76 w 1473"/>
                              <a:gd name="T78" fmla="+- 0 -165 -615"/>
                              <a:gd name="T79" fmla="*/ -165 h 1473"/>
                              <a:gd name="T80" fmla="+- 0 4296 2844"/>
                              <a:gd name="T81" fmla="*/ T80 w 1473"/>
                              <a:gd name="T82" fmla="+- 0 -55 -615"/>
                              <a:gd name="T83" fmla="*/ -55 h 1473"/>
                              <a:gd name="T84" fmla="+- 0 4315 2844"/>
                              <a:gd name="T85" fmla="*/ T84 w 1473"/>
                              <a:gd name="T86" fmla="+- 0 62 -615"/>
                              <a:gd name="T87" fmla="*/ 62 h 1473"/>
                              <a:gd name="T88" fmla="+- 0 4317 2844"/>
                              <a:gd name="T89" fmla="*/ T88 w 1473"/>
                              <a:gd name="T90" fmla="+- 0 122 -615"/>
                              <a:gd name="T91" fmla="*/ 122 h 1473"/>
                              <a:gd name="T92" fmla="+- 0 4315 2844"/>
                              <a:gd name="T93" fmla="*/ T92 w 1473"/>
                              <a:gd name="T94" fmla="+- 0 182 -615"/>
                              <a:gd name="T95" fmla="*/ 182 h 1473"/>
                              <a:gd name="T96" fmla="+- 0 4296 2844"/>
                              <a:gd name="T97" fmla="*/ T96 w 1473"/>
                              <a:gd name="T98" fmla="+- 0 299 -615"/>
                              <a:gd name="T99" fmla="*/ 299 h 1473"/>
                              <a:gd name="T100" fmla="+- 0 4259 2844"/>
                              <a:gd name="T101" fmla="*/ T100 w 1473"/>
                              <a:gd name="T102" fmla="+- 0 409 -615"/>
                              <a:gd name="T103" fmla="*/ 409 h 1473"/>
                              <a:gd name="T104" fmla="+- 0 4207 2844"/>
                              <a:gd name="T105" fmla="*/ T104 w 1473"/>
                              <a:gd name="T106" fmla="+- 0 510 -615"/>
                              <a:gd name="T107" fmla="*/ 510 h 1473"/>
                              <a:gd name="T108" fmla="+- 0 4140 2844"/>
                              <a:gd name="T109" fmla="*/ T108 w 1473"/>
                              <a:gd name="T110" fmla="+- 0 601 -615"/>
                              <a:gd name="T111" fmla="*/ 601 h 1473"/>
                              <a:gd name="T112" fmla="+- 0 4060 2844"/>
                              <a:gd name="T113" fmla="*/ T112 w 1473"/>
                              <a:gd name="T114" fmla="+- 0 681 -615"/>
                              <a:gd name="T115" fmla="*/ 681 h 1473"/>
                              <a:gd name="T116" fmla="+- 0 3968 2844"/>
                              <a:gd name="T117" fmla="*/ T116 w 1473"/>
                              <a:gd name="T118" fmla="+- 0 748 -615"/>
                              <a:gd name="T119" fmla="*/ 748 h 1473"/>
                              <a:gd name="T120" fmla="+- 0 3867 2844"/>
                              <a:gd name="T121" fmla="*/ T120 w 1473"/>
                              <a:gd name="T122" fmla="+- 0 801 -615"/>
                              <a:gd name="T123" fmla="*/ 801 h 1473"/>
                              <a:gd name="T124" fmla="+- 0 3757 2844"/>
                              <a:gd name="T125" fmla="*/ T124 w 1473"/>
                              <a:gd name="T126" fmla="+- 0 837 -615"/>
                              <a:gd name="T127" fmla="*/ 837 h 1473"/>
                              <a:gd name="T128" fmla="+- 0 3641 2844"/>
                              <a:gd name="T129" fmla="*/ T128 w 1473"/>
                              <a:gd name="T130" fmla="+- 0 856 -615"/>
                              <a:gd name="T131" fmla="*/ 856 h 1473"/>
                              <a:gd name="T132" fmla="+- 0 3580 2844"/>
                              <a:gd name="T133" fmla="*/ T132 w 1473"/>
                              <a:gd name="T134" fmla="+- 0 859 -615"/>
                              <a:gd name="T135" fmla="*/ 859 h 1473"/>
                              <a:gd name="T136" fmla="+- 0 3520 2844"/>
                              <a:gd name="T137" fmla="*/ T136 w 1473"/>
                              <a:gd name="T138" fmla="+- 0 856 -615"/>
                              <a:gd name="T139" fmla="*/ 856 h 1473"/>
                              <a:gd name="T140" fmla="+- 0 3403 2844"/>
                              <a:gd name="T141" fmla="*/ T140 w 1473"/>
                              <a:gd name="T142" fmla="+- 0 837 -615"/>
                              <a:gd name="T143" fmla="*/ 837 h 1473"/>
                              <a:gd name="T144" fmla="+- 0 3294 2844"/>
                              <a:gd name="T145" fmla="*/ T144 w 1473"/>
                              <a:gd name="T146" fmla="+- 0 801 -615"/>
                              <a:gd name="T147" fmla="*/ 801 h 1473"/>
                              <a:gd name="T148" fmla="+- 0 3193 2844"/>
                              <a:gd name="T149" fmla="*/ T148 w 1473"/>
                              <a:gd name="T150" fmla="+- 0 748 -615"/>
                              <a:gd name="T151" fmla="*/ 748 h 1473"/>
                              <a:gd name="T152" fmla="+- 0 3101 2844"/>
                              <a:gd name="T153" fmla="*/ T152 w 1473"/>
                              <a:gd name="T154" fmla="+- 0 681 -615"/>
                              <a:gd name="T155" fmla="*/ 681 h 1473"/>
                              <a:gd name="T156" fmla="+- 0 3021 2844"/>
                              <a:gd name="T157" fmla="*/ T156 w 1473"/>
                              <a:gd name="T158" fmla="+- 0 601 -615"/>
                              <a:gd name="T159" fmla="*/ 601 h 1473"/>
                              <a:gd name="T160" fmla="+- 0 2954 2844"/>
                              <a:gd name="T161" fmla="*/ T160 w 1473"/>
                              <a:gd name="T162" fmla="+- 0 510 -615"/>
                              <a:gd name="T163" fmla="*/ 510 h 1473"/>
                              <a:gd name="T164" fmla="+- 0 2902 2844"/>
                              <a:gd name="T165" fmla="*/ T164 w 1473"/>
                              <a:gd name="T166" fmla="+- 0 409 -615"/>
                              <a:gd name="T167" fmla="*/ 409 h 1473"/>
                              <a:gd name="T168" fmla="+- 0 2865 2844"/>
                              <a:gd name="T169" fmla="*/ T168 w 1473"/>
                              <a:gd name="T170" fmla="+- 0 299 -615"/>
                              <a:gd name="T171" fmla="*/ 299 h 1473"/>
                              <a:gd name="T172" fmla="+- 0 2846 2844"/>
                              <a:gd name="T173" fmla="*/ T172 w 1473"/>
                              <a:gd name="T174" fmla="+- 0 182 -615"/>
                              <a:gd name="T175" fmla="*/ 182 h 1473"/>
                              <a:gd name="T176" fmla="+- 0 2844 2844"/>
                              <a:gd name="T177" fmla="*/ T176 w 1473"/>
                              <a:gd name="T178" fmla="+- 0 122 -615"/>
                              <a:gd name="T179" fmla="*/ 122 h 1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473" h="1473">
                                <a:moveTo>
                                  <a:pt x="0" y="737"/>
                                </a:moveTo>
                                <a:lnTo>
                                  <a:pt x="2" y="677"/>
                                </a:lnTo>
                                <a:lnTo>
                                  <a:pt x="21" y="560"/>
                                </a:lnTo>
                                <a:lnTo>
                                  <a:pt x="58" y="450"/>
                                </a:lnTo>
                                <a:lnTo>
                                  <a:pt x="110" y="349"/>
                                </a:lnTo>
                                <a:lnTo>
                                  <a:pt x="177" y="258"/>
                                </a:lnTo>
                                <a:lnTo>
                                  <a:pt x="257" y="178"/>
                                </a:lnTo>
                                <a:lnTo>
                                  <a:pt x="349" y="111"/>
                                </a:lnTo>
                                <a:lnTo>
                                  <a:pt x="450" y="58"/>
                                </a:lnTo>
                                <a:lnTo>
                                  <a:pt x="559" y="22"/>
                                </a:lnTo>
                                <a:lnTo>
                                  <a:pt x="676" y="3"/>
                                </a:lnTo>
                                <a:lnTo>
                                  <a:pt x="736" y="0"/>
                                </a:lnTo>
                                <a:lnTo>
                                  <a:pt x="797" y="3"/>
                                </a:lnTo>
                                <a:lnTo>
                                  <a:pt x="913" y="22"/>
                                </a:lnTo>
                                <a:lnTo>
                                  <a:pt x="1023" y="58"/>
                                </a:lnTo>
                                <a:lnTo>
                                  <a:pt x="1124" y="111"/>
                                </a:lnTo>
                                <a:lnTo>
                                  <a:pt x="1216" y="178"/>
                                </a:lnTo>
                                <a:lnTo>
                                  <a:pt x="1296" y="258"/>
                                </a:lnTo>
                                <a:lnTo>
                                  <a:pt x="1363" y="349"/>
                                </a:lnTo>
                                <a:lnTo>
                                  <a:pt x="1415" y="450"/>
                                </a:lnTo>
                                <a:lnTo>
                                  <a:pt x="1452" y="560"/>
                                </a:lnTo>
                                <a:lnTo>
                                  <a:pt x="1471" y="677"/>
                                </a:lnTo>
                                <a:lnTo>
                                  <a:pt x="1473" y="737"/>
                                </a:lnTo>
                                <a:lnTo>
                                  <a:pt x="1471" y="797"/>
                                </a:lnTo>
                                <a:lnTo>
                                  <a:pt x="1452" y="914"/>
                                </a:lnTo>
                                <a:lnTo>
                                  <a:pt x="1415" y="1024"/>
                                </a:lnTo>
                                <a:lnTo>
                                  <a:pt x="1363" y="1125"/>
                                </a:lnTo>
                                <a:lnTo>
                                  <a:pt x="1296" y="1216"/>
                                </a:lnTo>
                                <a:lnTo>
                                  <a:pt x="1216" y="1296"/>
                                </a:lnTo>
                                <a:lnTo>
                                  <a:pt x="1124" y="1363"/>
                                </a:lnTo>
                                <a:lnTo>
                                  <a:pt x="1023" y="1416"/>
                                </a:lnTo>
                                <a:lnTo>
                                  <a:pt x="913" y="1452"/>
                                </a:lnTo>
                                <a:lnTo>
                                  <a:pt x="797" y="1471"/>
                                </a:lnTo>
                                <a:lnTo>
                                  <a:pt x="736" y="1474"/>
                                </a:lnTo>
                                <a:lnTo>
                                  <a:pt x="676" y="1471"/>
                                </a:lnTo>
                                <a:lnTo>
                                  <a:pt x="559" y="1452"/>
                                </a:lnTo>
                                <a:lnTo>
                                  <a:pt x="450" y="1416"/>
                                </a:lnTo>
                                <a:lnTo>
                                  <a:pt x="349" y="1363"/>
                                </a:lnTo>
                                <a:lnTo>
                                  <a:pt x="257" y="1296"/>
                                </a:lnTo>
                                <a:lnTo>
                                  <a:pt x="177" y="1216"/>
                                </a:lnTo>
                                <a:lnTo>
                                  <a:pt x="110" y="1125"/>
                                </a:lnTo>
                                <a:lnTo>
                                  <a:pt x="58" y="1024"/>
                                </a:lnTo>
                                <a:lnTo>
                                  <a:pt x="21" y="914"/>
                                </a:lnTo>
                                <a:lnTo>
                                  <a:pt x="2" y="797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C5B3F" id="Group 623" o:spid="_x0000_s1026" style="position:absolute;margin-left:142.2pt;margin-top:-30.75pt;width:73.65pt;height:73.65pt;z-index:-251651072;mso-position-horizontal-relative:page" coordorigin="2844,-615" coordsize="1473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">
                <v:shape id="Freeform 547" o:spid="_x0000_s1027" style="position:absolute;left:2844;top:-615;width:1473;height:1473;visibility:visible;mso-wrap-style:square;v-text-anchor:top" coordsize="1473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" path="m,737l2,677,21,560,58,450,110,349r67,-91l257,178r92,-67l450,58,559,22,676,3,736,r61,3l913,22r110,36l1124,111r92,67l1296,258r67,91l1415,450r37,110l1471,677r2,60l1471,797r-19,117l1415,1024r-52,101l1296,1216r-80,80l1124,1363r-101,53l913,1452r-116,19l736,1474r-60,-3l559,1452,450,1416,349,1363r-92,-67l177,1216r-67,-91l58,1024,21,914,2,797,,737xe" filled="f" strokecolor="#4aacc5" strokeweight="2.25pt">
                  <v:path arrowok="t" o:connecttype="custom" o:connectlocs="0,122;2,62;21,-55;58,-165;110,-266;177,-357;257,-437;349,-504;450,-557;559,-593;676,-612;736,-615;797,-612;913,-593;1023,-557;1124,-504;1216,-437;1296,-357;1363,-266;1415,-165;1452,-55;1471,62;1473,122;1471,182;1452,299;1415,409;1363,510;1296,601;1216,681;1124,748;1023,801;913,837;797,856;736,859;676,856;559,837;450,801;349,748;257,681;177,601;110,510;58,409;21,299;2,182;0,122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-390525</wp:posOffset>
                </wp:positionV>
                <wp:extent cx="935355" cy="935355"/>
                <wp:effectExtent l="30480" t="38100" r="34290" b="17145"/>
                <wp:wrapNone/>
                <wp:docPr id="621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935355"/>
                          <a:chOff x="4503" y="-615"/>
                          <a:chExt cx="1473" cy="1473"/>
                        </a:xfrm>
                      </wpg:grpSpPr>
                      <wps:wsp>
                        <wps:cNvPr id="622" name="Freeform 549"/>
                        <wps:cNvSpPr>
                          <a:spLocks/>
                        </wps:cNvSpPr>
                        <wps:spPr bwMode="auto">
                          <a:xfrm>
                            <a:off x="4503" y="-615"/>
                            <a:ext cx="1473" cy="1473"/>
                          </a:xfrm>
                          <a:custGeom>
                            <a:avLst/>
                            <a:gdLst>
                              <a:gd name="T0" fmla="+- 0 4503 4503"/>
                              <a:gd name="T1" fmla="*/ T0 w 1473"/>
                              <a:gd name="T2" fmla="+- 0 122 -615"/>
                              <a:gd name="T3" fmla="*/ 122 h 1473"/>
                              <a:gd name="T4" fmla="+- 0 4505 4503"/>
                              <a:gd name="T5" fmla="*/ T4 w 1473"/>
                              <a:gd name="T6" fmla="+- 0 62 -615"/>
                              <a:gd name="T7" fmla="*/ 62 h 1473"/>
                              <a:gd name="T8" fmla="+- 0 4524 4503"/>
                              <a:gd name="T9" fmla="*/ T8 w 1473"/>
                              <a:gd name="T10" fmla="+- 0 -55 -615"/>
                              <a:gd name="T11" fmla="*/ -55 h 1473"/>
                              <a:gd name="T12" fmla="+- 0 4561 4503"/>
                              <a:gd name="T13" fmla="*/ T12 w 1473"/>
                              <a:gd name="T14" fmla="+- 0 -165 -615"/>
                              <a:gd name="T15" fmla="*/ -165 h 1473"/>
                              <a:gd name="T16" fmla="+- 0 4613 4503"/>
                              <a:gd name="T17" fmla="*/ T16 w 1473"/>
                              <a:gd name="T18" fmla="+- 0 -266 -615"/>
                              <a:gd name="T19" fmla="*/ -266 h 1473"/>
                              <a:gd name="T20" fmla="+- 0 4680 4503"/>
                              <a:gd name="T21" fmla="*/ T20 w 1473"/>
                              <a:gd name="T22" fmla="+- 0 -357 -615"/>
                              <a:gd name="T23" fmla="*/ -357 h 1473"/>
                              <a:gd name="T24" fmla="+- 0 4760 4503"/>
                              <a:gd name="T25" fmla="*/ T24 w 1473"/>
                              <a:gd name="T26" fmla="+- 0 -437 -615"/>
                              <a:gd name="T27" fmla="*/ -437 h 1473"/>
                              <a:gd name="T28" fmla="+- 0 4852 4503"/>
                              <a:gd name="T29" fmla="*/ T28 w 1473"/>
                              <a:gd name="T30" fmla="+- 0 -504 -615"/>
                              <a:gd name="T31" fmla="*/ -504 h 1473"/>
                              <a:gd name="T32" fmla="+- 0 4953 4503"/>
                              <a:gd name="T33" fmla="*/ T32 w 1473"/>
                              <a:gd name="T34" fmla="+- 0 -557 -615"/>
                              <a:gd name="T35" fmla="*/ -557 h 1473"/>
                              <a:gd name="T36" fmla="+- 0 5062 4503"/>
                              <a:gd name="T37" fmla="*/ T36 w 1473"/>
                              <a:gd name="T38" fmla="+- 0 -593 -615"/>
                              <a:gd name="T39" fmla="*/ -593 h 1473"/>
                              <a:gd name="T40" fmla="+- 0 5179 4503"/>
                              <a:gd name="T41" fmla="*/ T40 w 1473"/>
                              <a:gd name="T42" fmla="+- 0 -612 -615"/>
                              <a:gd name="T43" fmla="*/ -612 h 1473"/>
                              <a:gd name="T44" fmla="+- 0 5239 4503"/>
                              <a:gd name="T45" fmla="*/ T44 w 1473"/>
                              <a:gd name="T46" fmla="+- 0 -615 -615"/>
                              <a:gd name="T47" fmla="*/ -615 h 1473"/>
                              <a:gd name="T48" fmla="+- 0 5300 4503"/>
                              <a:gd name="T49" fmla="*/ T48 w 1473"/>
                              <a:gd name="T50" fmla="+- 0 -612 -615"/>
                              <a:gd name="T51" fmla="*/ -612 h 1473"/>
                              <a:gd name="T52" fmla="+- 0 5416 4503"/>
                              <a:gd name="T53" fmla="*/ T52 w 1473"/>
                              <a:gd name="T54" fmla="+- 0 -593 -615"/>
                              <a:gd name="T55" fmla="*/ -593 h 1473"/>
                              <a:gd name="T56" fmla="+- 0 5526 4503"/>
                              <a:gd name="T57" fmla="*/ T56 w 1473"/>
                              <a:gd name="T58" fmla="+- 0 -557 -615"/>
                              <a:gd name="T59" fmla="*/ -557 h 1473"/>
                              <a:gd name="T60" fmla="+- 0 5627 4503"/>
                              <a:gd name="T61" fmla="*/ T60 w 1473"/>
                              <a:gd name="T62" fmla="+- 0 -504 -615"/>
                              <a:gd name="T63" fmla="*/ -504 h 1473"/>
                              <a:gd name="T64" fmla="+- 0 5719 4503"/>
                              <a:gd name="T65" fmla="*/ T64 w 1473"/>
                              <a:gd name="T66" fmla="+- 0 -437 -615"/>
                              <a:gd name="T67" fmla="*/ -437 h 1473"/>
                              <a:gd name="T68" fmla="+- 0 5799 4503"/>
                              <a:gd name="T69" fmla="*/ T68 w 1473"/>
                              <a:gd name="T70" fmla="+- 0 -357 -615"/>
                              <a:gd name="T71" fmla="*/ -357 h 1473"/>
                              <a:gd name="T72" fmla="+- 0 5866 4503"/>
                              <a:gd name="T73" fmla="*/ T72 w 1473"/>
                              <a:gd name="T74" fmla="+- 0 -266 -615"/>
                              <a:gd name="T75" fmla="*/ -266 h 1473"/>
                              <a:gd name="T76" fmla="+- 0 5918 4503"/>
                              <a:gd name="T77" fmla="*/ T76 w 1473"/>
                              <a:gd name="T78" fmla="+- 0 -165 -615"/>
                              <a:gd name="T79" fmla="*/ -165 h 1473"/>
                              <a:gd name="T80" fmla="+- 0 5955 4503"/>
                              <a:gd name="T81" fmla="*/ T80 w 1473"/>
                              <a:gd name="T82" fmla="+- 0 -55 -615"/>
                              <a:gd name="T83" fmla="*/ -55 h 1473"/>
                              <a:gd name="T84" fmla="+- 0 5974 4503"/>
                              <a:gd name="T85" fmla="*/ T84 w 1473"/>
                              <a:gd name="T86" fmla="+- 0 62 -615"/>
                              <a:gd name="T87" fmla="*/ 62 h 1473"/>
                              <a:gd name="T88" fmla="+- 0 5976 4503"/>
                              <a:gd name="T89" fmla="*/ T88 w 1473"/>
                              <a:gd name="T90" fmla="+- 0 122 -615"/>
                              <a:gd name="T91" fmla="*/ 122 h 1473"/>
                              <a:gd name="T92" fmla="+- 0 5974 4503"/>
                              <a:gd name="T93" fmla="*/ T92 w 1473"/>
                              <a:gd name="T94" fmla="+- 0 182 -615"/>
                              <a:gd name="T95" fmla="*/ 182 h 1473"/>
                              <a:gd name="T96" fmla="+- 0 5955 4503"/>
                              <a:gd name="T97" fmla="*/ T96 w 1473"/>
                              <a:gd name="T98" fmla="+- 0 299 -615"/>
                              <a:gd name="T99" fmla="*/ 299 h 1473"/>
                              <a:gd name="T100" fmla="+- 0 5918 4503"/>
                              <a:gd name="T101" fmla="*/ T100 w 1473"/>
                              <a:gd name="T102" fmla="+- 0 409 -615"/>
                              <a:gd name="T103" fmla="*/ 409 h 1473"/>
                              <a:gd name="T104" fmla="+- 0 5866 4503"/>
                              <a:gd name="T105" fmla="*/ T104 w 1473"/>
                              <a:gd name="T106" fmla="+- 0 510 -615"/>
                              <a:gd name="T107" fmla="*/ 510 h 1473"/>
                              <a:gd name="T108" fmla="+- 0 5799 4503"/>
                              <a:gd name="T109" fmla="*/ T108 w 1473"/>
                              <a:gd name="T110" fmla="+- 0 601 -615"/>
                              <a:gd name="T111" fmla="*/ 601 h 1473"/>
                              <a:gd name="T112" fmla="+- 0 5719 4503"/>
                              <a:gd name="T113" fmla="*/ T112 w 1473"/>
                              <a:gd name="T114" fmla="+- 0 681 -615"/>
                              <a:gd name="T115" fmla="*/ 681 h 1473"/>
                              <a:gd name="T116" fmla="+- 0 5627 4503"/>
                              <a:gd name="T117" fmla="*/ T116 w 1473"/>
                              <a:gd name="T118" fmla="+- 0 748 -615"/>
                              <a:gd name="T119" fmla="*/ 748 h 1473"/>
                              <a:gd name="T120" fmla="+- 0 5526 4503"/>
                              <a:gd name="T121" fmla="*/ T120 w 1473"/>
                              <a:gd name="T122" fmla="+- 0 801 -615"/>
                              <a:gd name="T123" fmla="*/ 801 h 1473"/>
                              <a:gd name="T124" fmla="+- 0 5416 4503"/>
                              <a:gd name="T125" fmla="*/ T124 w 1473"/>
                              <a:gd name="T126" fmla="+- 0 837 -615"/>
                              <a:gd name="T127" fmla="*/ 837 h 1473"/>
                              <a:gd name="T128" fmla="+- 0 5300 4503"/>
                              <a:gd name="T129" fmla="*/ T128 w 1473"/>
                              <a:gd name="T130" fmla="+- 0 856 -615"/>
                              <a:gd name="T131" fmla="*/ 856 h 1473"/>
                              <a:gd name="T132" fmla="+- 0 5239 4503"/>
                              <a:gd name="T133" fmla="*/ T132 w 1473"/>
                              <a:gd name="T134" fmla="+- 0 859 -615"/>
                              <a:gd name="T135" fmla="*/ 859 h 1473"/>
                              <a:gd name="T136" fmla="+- 0 5179 4503"/>
                              <a:gd name="T137" fmla="*/ T136 w 1473"/>
                              <a:gd name="T138" fmla="+- 0 856 -615"/>
                              <a:gd name="T139" fmla="*/ 856 h 1473"/>
                              <a:gd name="T140" fmla="+- 0 5062 4503"/>
                              <a:gd name="T141" fmla="*/ T140 w 1473"/>
                              <a:gd name="T142" fmla="+- 0 837 -615"/>
                              <a:gd name="T143" fmla="*/ 837 h 1473"/>
                              <a:gd name="T144" fmla="+- 0 4953 4503"/>
                              <a:gd name="T145" fmla="*/ T144 w 1473"/>
                              <a:gd name="T146" fmla="+- 0 801 -615"/>
                              <a:gd name="T147" fmla="*/ 801 h 1473"/>
                              <a:gd name="T148" fmla="+- 0 4852 4503"/>
                              <a:gd name="T149" fmla="*/ T148 w 1473"/>
                              <a:gd name="T150" fmla="+- 0 748 -615"/>
                              <a:gd name="T151" fmla="*/ 748 h 1473"/>
                              <a:gd name="T152" fmla="+- 0 4760 4503"/>
                              <a:gd name="T153" fmla="*/ T152 w 1473"/>
                              <a:gd name="T154" fmla="+- 0 681 -615"/>
                              <a:gd name="T155" fmla="*/ 681 h 1473"/>
                              <a:gd name="T156" fmla="+- 0 4680 4503"/>
                              <a:gd name="T157" fmla="*/ T156 w 1473"/>
                              <a:gd name="T158" fmla="+- 0 601 -615"/>
                              <a:gd name="T159" fmla="*/ 601 h 1473"/>
                              <a:gd name="T160" fmla="+- 0 4613 4503"/>
                              <a:gd name="T161" fmla="*/ T160 w 1473"/>
                              <a:gd name="T162" fmla="+- 0 510 -615"/>
                              <a:gd name="T163" fmla="*/ 510 h 1473"/>
                              <a:gd name="T164" fmla="+- 0 4561 4503"/>
                              <a:gd name="T165" fmla="*/ T164 w 1473"/>
                              <a:gd name="T166" fmla="+- 0 409 -615"/>
                              <a:gd name="T167" fmla="*/ 409 h 1473"/>
                              <a:gd name="T168" fmla="+- 0 4524 4503"/>
                              <a:gd name="T169" fmla="*/ T168 w 1473"/>
                              <a:gd name="T170" fmla="+- 0 299 -615"/>
                              <a:gd name="T171" fmla="*/ 299 h 1473"/>
                              <a:gd name="T172" fmla="+- 0 4505 4503"/>
                              <a:gd name="T173" fmla="*/ T172 w 1473"/>
                              <a:gd name="T174" fmla="+- 0 182 -615"/>
                              <a:gd name="T175" fmla="*/ 182 h 1473"/>
                              <a:gd name="T176" fmla="+- 0 4503 4503"/>
                              <a:gd name="T177" fmla="*/ T176 w 1473"/>
                              <a:gd name="T178" fmla="+- 0 122 -615"/>
                              <a:gd name="T179" fmla="*/ 122 h 1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473" h="1473">
                                <a:moveTo>
                                  <a:pt x="0" y="737"/>
                                </a:moveTo>
                                <a:lnTo>
                                  <a:pt x="2" y="677"/>
                                </a:lnTo>
                                <a:lnTo>
                                  <a:pt x="21" y="560"/>
                                </a:lnTo>
                                <a:lnTo>
                                  <a:pt x="58" y="450"/>
                                </a:lnTo>
                                <a:lnTo>
                                  <a:pt x="110" y="349"/>
                                </a:lnTo>
                                <a:lnTo>
                                  <a:pt x="177" y="258"/>
                                </a:lnTo>
                                <a:lnTo>
                                  <a:pt x="257" y="178"/>
                                </a:lnTo>
                                <a:lnTo>
                                  <a:pt x="349" y="111"/>
                                </a:lnTo>
                                <a:lnTo>
                                  <a:pt x="450" y="58"/>
                                </a:lnTo>
                                <a:lnTo>
                                  <a:pt x="559" y="22"/>
                                </a:lnTo>
                                <a:lnTo>
                                  <a:pt x="676" y="3"/>
                                </a:lnTo>
                                <a:lnTo>
                                  <a:pt x="736" y="0"/>
                                </a:lnTo>
                                <a:lnTo>
                                  <a:pt x="797" y="3"/>
                                </a:lnTo>
                                <a:lnTo>
                                  <a:pt x="913" y="22"/>
                                </a:lnTo>
                                <a:lnTo>
                                  <a:pt x="1023" y="58"/>
                                </a:lnTo>
                                <a:lnTo>
                                  <a:pt x="1124" y="111"/>
                                </a:lnTo>
                                <a:lnTo>
                                  <a:pt x="1216" y="178"/>
                                </a:lnTo>
                                <a:lnTo>
                                  <a:pt x="1296" y="258"/>
                                </a:lnTo>
                                <a:lnTo>
                                  <a:pt x="1363" y="349"/>
                                </a:lnTo>
                                <a:lnTo>
                                  <a:pt x="1415" y="450"/>
                                </a:lnTo>
                                <a:lnTo>
                                  <a:pt x="1452" y="560"/>
                                </a:lnTo>
                                <a:lnTo>
                                  <a:pt x="1471" y="677"/>
                                </a:lnTo>
                                <a:lnTo>
                                  <a:pt x="1473" y="737"/>
                                </a:lnTo>
                                <a:lnTo>
                                  <a:pt x="1471" y="797"/>
                                </a:lnTo>
                                <a:lnTo>
                                  <a:pt x="1452" y="914"/>
                                </a:lnTo>
                                <a:lnTo>
                                  <a:pt x="1415" y="1024"/>
                                </a:lnTo>
                                <a:lnTo>
                                  <a:pt x="1363" y="1125"/>
                                </a:lnTo>
                                <a:lnTo>
                                  <a:pt x="1296" y="1216"/>
                                </a:lnTo>
                                <a:lnTo>
                                  <a:pt x="1216" y="1296"/>
                                </a:lnTo>
                                <a:lnTo>
                                  <a:pt x="1124" y="1363"/>
                                </a:lnTo>
                                <a:lnTo>
                                  <a:pt x="1023" y="1416"/>
                                </a:lnTo>
                                <a:lnTo>
                                  <a:pt x="913" y="1452"/>
                                </a:lnTo>
                                <a:lnTo>
                                  <a:pt x="797" y="1471"/>
                                </a:lnTo>
                                <a:lnTo>
                                  <a:pt x="736" y="1474"/>
                                </a:lnTo>
                                <a:lnTo>
                                  <a:pt x="676" y="1471"/>
                                </a:lnTo>
                                <a:lnTo>
                                  <a:pt x="559" y="1452"/>
                                </a:lnTo>
                                <a:lnTo>
                                  <a:pt x="450" y="1416"/>
                                </a:lnTo>
                                <a:lnTo>
                                  <a:pt x="349" y="1363"/>
                                </a:lnTo>
                                <a:lnTo>
                                  <a:pt x="257" y="1296"/>
                                </a:lnTo>
                                <a:lnTo>
                                  <a:pt x="177" y="1216"/>
                                </a:lnTo>
                                <a:lnTo>
                                  <a:pt x="110" y="1125"/>
                                </a:lnTo>
                                <a:lnTo>
                                  <a:pt x="58" y="1024"/>
                                </a:lnTo>
                                <a:lnTo>
                                  <a:pt x="21" y="914"/>
                                </a:lnTo>
                                <a:lnTo>
                                  <a:pt x="2" y="797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0C3D8" id="Group 621" o:spid="_x0000_s1026" style="position:absolute;margin-left:225.15pt;margin-top:-30.75pt;width:73.65pt;height:73.65pt;z-index:-251650048;mso-position-horizontal-relative:page" coordorigin="4503,-615" coordsize="1473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">
                <v:shape id="Freeform 549" o:spid="_x0000_s1027" style="position:absolute;left:4503;top:-615;width:1473;height:1473;visibility:visible;mso-wrap-style:square;v-text-anchor:top" coordsize="1473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" path="m,737l2,677,21,560,58,450,110,349r67,-91l257,178r92,-67l450,58,559,22,676,3,736,r61,3l913,22r110,36l1124,111r92,67l1296,258r67,91l1415,450r37,110l1471,677r2,60l1471,797r-19,117l1415,1024r-52,101l1296,1216r-80,80l1124,1363r-101,53l913,1452r-116,19l736,1474r-60,-3l559,1452,450,1416,349,1363r-92,-67l177,1216r-67,-91l58,1024,21,914,2,797,,737xe" filled="f" strokecolor="#4aacc5" strokeweight="2.25pt">
                  <v:path arrowok="t" o:connecttype="custom" o:connectlocs="0,122;2,62;21,-55;58,-165;110,-266;177,-357;257,-437;349,-504;450,-557;559,-593;676,-612;736,-615;797,-612;913,-593;1023,-557;1124,-504;1216,-437;1296,-357;1363,-266;1415,-165;1452,-55;1471,62;1473,122;1471,182;1452,299;1415,409;1363,510;1296,601;1216,681;1124,748;1023,801;913,837;797,856;736,859;676,856;559,837;450,801;349,748;257,681;177,601;110,510;58,409;21,299;2,182;0,122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3913505</wp:posOffset>
                </wp:positionH>
                <wp:positionV relativeFrom="paragraph">
                  <wp:posOffset>-390525</wp:posOffset>
                </wp:positionV>
                <wp:extent cx="935355" cy="935355"/>
                <wp:effectExtent l="36830" t="38100" r="37465" b="17145"/>
                <wp:wrapNone/>
                <wp:docPr id="619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935355"/>
                          <a:chOff x="6163" y="-615"/>
                          <a:chExt cx="1473" cy="1473"/>
                        </a:xfrm>
                      </wpg:grpSpPr>
                      <wps:wsp>
                        <wps:cNvPr id="620" name="Freeform 551"/>
                        <wps:cNvSpPr>
                          <a:spLocks/>
                        </wps:cNvSpPr>
                        <wps:spPr bwMode="auto">
                          <a:xfrm>
                            <a:off x="6163" y="-615"/>
                            <a:ext cx="1473" cy="1473"/>
                          </a:xfrm>
                          <a:custGeom>
                            <a:avLst/>
                            <a:gdLst>
                              <a:gd name="T0" fmla="+- 0 6163 6163"/>
                              <a:gd name="T1" fmla="*/ T0 w 1473"/>
                              <a:gd name="T2" fmla="+- 0 122 -615"/>
                              <a:gd name="T3" fmla="*/ 122 h 1473"/>
                              <a:gd name="T4" fmla="+- 0 6165 6163"/>
                              <a:gd name="T5" fmla="*/ T4 w 1473"/>
                              <a:gd name="T6" fmla="+- 0 62 -615"/>
                              <a:gd name="T7" fmla="*/ 62 h 1473"/>
                              <a:gd name="T8" fmla="+- 0 6184 6163"/>
                              <a:gd name="T9" fmla="*/ T8 w 1473"/>
                              <a:gd name="T10" fmla="+- 0 -55 -615"/>
                              <a:gd name="T11" fmla="*/ -55 h 1473"/>
                              <a:gd name="T12" fmla="+- 0 6221 6163"/>
                              <a:gd name="T13" fmla="*/ T12 w 1473"/>
                              <a:gd name="T14" fmla="+- 0 -165 -615"/>
                              <a:gd name="T15" fmla="*/ -165 h 1473"/>
                              <a:gd name="T16" fmla="+- 0 6273 6163"/>
                              <a:gd name="T17" fmla="*/ T16 w 1473"/>
                              <a:gd name="T18" fmla="+- 0 -266 -615"/>
                              <a:gd name="T19" fmla="*/ -266 h 1473"/>
                              <a:gd name="T20" fmla="+- 0 6340 6163"/>
                              <a:gd name="T21" fmla="*/ T20 w 1473"/>
                              <a:gd name="T22" fmla="+- 0 -357 -615"/>
                              <a:gd name="T23" fmla="*/ -357 h 1473"/>
                              <a:gd name="T24" fmla="+- 0 6420 6163"/>
                              <a:gd name="T25" fmla="*/ T24 w 1473"/>
                              <a:gd name="T26" fmla="+- 0 -437 -615"/>
                              <a:gd name="T27" fmla="*/ -437 h 1473"/>
                              <a:gd name="T28" fmla="+- 0 6512 6163"/>
                              <a:gd name="T29" fmla="*/ T28 w 1473"/>
                              <a:gd name="T30" fmla="+- 0 -504 -615"/>
                              <a:gd name="T31" fmla="*/ -504 h 1473"/>
                              <a:gd name="T32" fmla="+- 0 6613 6163"/>
                              <a:gd name="T33" fmla="*/ T32 w 1473"/>
                              <a:gd name="T34" fmla="+- 0 -557 -615"/>
                              <a:gd name="T35" fmla="*/ -557 h 1473"/>
                              <a:gd name="T36" fmla="+- 0 6722 6163"/>
                              <a:gd name="T37" fmla="*/ T36 w 1473"/>
                              <a:gd name="T38" fmla="+- 0 -593 -615"/>
                              <a:gd name="T39" fmla="*/ -593 h 1473"/>
                              <a:gd name="T40" fmla="+- 0 6839 6163"/>
                              <a:gd name="T41" fmla="*/ T40 w 1473"/>
                              <a:gd name="T42" fmla="+- 0 -612 -615"/>
                              <a:gd name="T43" fmla="*/ -612 h 1473"/>
                              <a:gd name="T44" fmla="+- 0 6899 6163"/>
                              <a:gd name="T45" fmla="*/ T44 w 1473"/>
                              <a:gd name="T46" fmla="+- 0 -615 -615"/>
                              <a:gd name="T47" fmla="*/ -615 h 1473"/>
                              <a:gd name="T48" fmla="+- 0 6960 6163"/>
                              <a:gd name="T49" fmla="*/ T48 w 1473"/>
                              <a:gd name="T50" fmla="+- 0 -612 -615"/>
                              <a:gd name="T51" fmla="*/ -612 h 1473"/>
                              <a:gd name="T52" fmla="+- 0 7076 6163"/>
                              <a:gd name="T53" fmla="*/ T52 w 1473"/>
                              <a:gd name="T54" fmla="+- 0 -593 -615"/>
                              <a:gd name="T55" fmla="*/ -593 h 1473"/>
                              <a:gd name="T56" fmla="+- 0 7186 6163"/>
                              <a:gd name="T57" fmla="*/ T56 w 1473"/>
                              <a:gd name="T58" fmla="+- 0 -557 -615"/>
                              <a:gd name="T59" fmla="*/ -557 h 1473"/>
                              <a:gd name="T60" fmla="+- 0 7287 6163"/>
                              <a:gd name="T61" fmla="*/ T60 w 1473"/>
                              <a:gd name="T62" fmla="+- 0 -504 -615"/>
                              <a:gd name="T63" fmla="*/ -504 h 1473"/>
                              <a:gd name="T64" fmla="+- 0 7379 6163"/>
                              <a:gd name="T65" fmla="*/ T64 w 1473"/>
                              <a:gd name="T66" fmla="+- 0 -437 -615"/>
                              <a:gd name="T67" fmla="*/ -437 h 1473"/>
                              <a:gd name="T68" fmla="+- 0 7459 6163"/>
                              <a:gd name="T69" fmla="*/ T68 w 1473"/>
                              <a:gd name="T70" fmla="+- 0 -357 -615"/>
                              <a:gd name="T71" fmla="*/ -357 h 1473"/>
                              <a:gd name="T72" fmla="+- 0 7526 6163"/>
                              <a:gd name="T73" fmla="*/ T72 w 1473"/>
                              <a:gd name="T74" fmla="+- 0 -266 -615"/>
                              <a:gd name="T75" fmla="*/ -266 h 1473"/>
                              <a:gd name="T76" fmla="+- 0 7578 6163"/>
                              <a:gd name="T77" fmla="*/ T76 w 1473"/>
                              <a:gd name="T78" fmla="+- 0 -165 -615"/>
                              <a:gd name="T79" fmla="*/ -165 h 1473"/>
                              <a:gd name="T80" fmla="+- 0 7615 6163"/>
                              <a:gd name="T81" fmla="*/ T80 w 1473"/>
                              <a:gd name="T82" fmla="+- 0 -55 -615"/>
                              <a:gd name="T83" fmla="*/ -55 h 1473"/>
                              <a:gd name="T84" fmla="+- 0 7634 6163"/>
                              <a:gd name="T85" fmla="*/ T84 w 1473"/>
                              <a:gd name="T86" fmla="+- 0 62 -615"/>
                              <a:gd name="T87" fmla="*/ 62 h 1473"/>
                              <a:gd name="T88" fmla="+- 0 7636 6163"/>
                              <a:gd name="T89" fmla="*/ T88 w 1473"/>
                              <a:gd name="T90" fmla="+- 0 122 -615"/>
                              <a:gd name="T91" fmla="*/ 122 h 1473"/>
                              <a:gd name="T92" fmla="+- 0 7634 6163"/>
                              <a:gd name="T93" fmla="*/ T92 w 1473"/>
                              <a:gd name="T94" fmla="+- 0 182 -615"/>
                              <a:gd name="T95" fmla="*/ 182 h 1473"/>
                              <a:gd name="T96" fmla="+- 0 7615 6163"/>
                              <a:gd name="T97" fmla="*/ T96 w 1473"/>
                              <a:gd name="T98" fmla="+- 0 299 -615"/>
                              <a:gd name="T99" fmla="*/ 299 h 1473"/>
                              <a:gd name="T100" fmla="+- 0 7578 6163"/>
                              <a:gd name="T101" fmla="*/ T100 w 1473"/>
                              <a:gd name="T102" fmla="+- 0 409 -615"/>
                              <a:gd name="T103" fmla="*/ 409 h 1473"/>
                              <a:gd name="T104" fmla="+- 0 7526 6163"/>
                              <a:gd name="T105" fmla="*/ T104 w 1473"/>
                              <a:gd name="T106" fmla="+- 0 510 -615"/>
                              <a:gd name="T107" fmla="*/ 510 h 1473"/>
                              <a:gd name="T108" fmla="+- 0 7459 6163"/>
                              <a:gd name="T109" fmla="*/ T108 w 1473"/>
                              <a:gd name="T110" fmla="+- 0 601 -615"/>
                              <a:gd name="T111" fmla="*/ 601 h 1473"/>
                              <a:gd name="T112" fmla="+- 0 7379 6163"/>
                              <a:gd name="T113" fmla="*/ T112 w 1473"/>
                              <a:gd name="T114" fmla="+- 0 681 -615"/>
                              <a:gd name="T115" fmla="*/ 681 h 1473"/>
                              <a:gd name="T116" fmla="+- 0 7287 6163"/>
                              <a:gd name="T117" fmla="*/ T116 w 1473"/>
                              <a:gd name="T118" fmla="+- 0 748 -615"/>
                              <a:gd name="T119" fmla="*/ 748 h 1473"/>
                              <a:gd name="T120" fmla="+- 0 7186 6163"/>
                              <a:gd name="T121" fmla="*/ T120 w 1473"/>
                              <a:gd name="T122" fmla="+- 0 801 -615"/>
                              <a:gd name="T123" fmla="*/ 801 h 1473"/>
                              <a:gd name="T124" fmla="+- 0 7076 6163"/>
                              <a:gd name="T125" fmla="*/ T124 w 1473"/>
                              <a:gd name="T126" fmla="+- 0 837 -615"/>
                              <a:gd name="T127" fmla="*/ 837 h 1473"/>
                              <a:gd name="T128" fmla="+- 0 6960 6163"/>
                              <a:gd name="T129" fmla="*/ T128 w 1473"/>
                              <a:gd name="T130" fmla="+- 0 856 -615"/>
                              <a:gd name="T131" fmla="*/ 856 h 1473"/>
                              <a:gd name="T132" fmla="+- 0 6899 6163"/>
                              <a:gd name="T133" fmla="*/ T132 w 1473"/>
                              <a:gd name="T134" fmla="+- 0 859 -615"/>
                              <a:gd name="T135" fmla="*/ 859 h 1473"/>
                              <a:gd name="T136" fmla="+- 0 6839 6163"/>
                              <a:gd name="T137" fmla="*/ T136 w 1473"/>
                              <a:gd name="T138" fmla="+- 0 856 -615"/>
                              <a:gd name="T139" fmla="*/ 856 h 1473"/>
                              <a:gd name="T140" fmla="+- 0 6722 6163"/>
                              <a:gd name="T141" fmla="*/ T140 w 1473"/>
                              <a:gd name="T142" fmla="+- 0 837 -615"/>
                              <a:gd name="T143" fmla="*/ 837 h 1473"/>
                              <a:gd name="T144" fmla="+- 0 6613 6163"/>
                              <a:gd name="T145" fmla="*/ T144 w 1473"/>
                              <a:gd name="T146" fmla="+- 0 801 -615"/>
                              <a:gd name="T147" fmla="*/ 801 h 1473"/>
                              <a:gd name="T148" fmla="+- 0 6512 6163"/>
                              <a:gd name="T149" fmla="*/ T148 w 1473"/>
                              <a:gd name="T150" fmla="+- 0 748 -615"/>
                              <a:gd name="T151" fmla="*/ 748 h 1473"/>
                              <a:gd name="T152" fmla="+- 0 6420 6163"/>
                              <a:gd name="T153" fmla="*/ T152 w 1473"/>
                              <a:gd name="T154" fmla="+- 0 681 -615"/>
                              <a:gd name="T155" fmla="*/ 681 h 1473"/>
                              <a:gd name="T156" fmla="+- 0 6340 6163"/>
                              <a:gd name="T157" fmla="*/ T156 w 1473"/>
                              <a:gd name="T158" fmla="+- 0 601 -615"/>
                              <a:gd name="T159" fmla="*/ 601 h 1473"/>
                              <a:gd name="T160" fmla="+- 0 6273 6163"/>
                              <a:gd name="T161" fmla="*/ T160 w 1473"/>
                              <a:gd name="T162" fmla="+- 0 510 -615"/>
                              <a:gd name="T163" fmla="*/ 510 h 1473"/>
                              <a:gd name="T164" fmla="+- 0 6221 6163"/>
                              <a:gd name="T165" fmla="*/ T164 w 1473"/>
                              <a:gd name="T166" fmla="+- 0 409 -615"/>
                              <a:gd name="T167" fmla="*/ 409 h 1473"/>
                              <a:gd name="T168" fmla="+- 0 6184 6163"/>
                              <a:gd name="T169" fmla="*/ T168 w 1473"/>
                              <a:gd name="T170" fmla="+- 0 299 -615"/>
                              <a:gd name="T171" fmla="*/ 299 h 1473"/>
                              <a:gd name="T172" fmla="+- 0 6165 6163"/>
                              <a:gd name="T173" fmla="*/ T172 w 1473"/>
                              <a:gd name="T174" fmla="+- 0 182 -615"/>
                              <a:gd name="T175" fmla="*/ 182 h 1473"/>
                              <a:gd name="T176" fmla="+- 0 6163 6163"/>
                              <a:gd name="T177" fmla="*/ T176 w 1473"/>
                              <a:gd name="T178" fmla="+- 0 122 -615"/>
                              <a:gd name="T179" fmla="*/ 122 h 1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473" h="1473">
                                <a:moveTo>
                                  <a:pt x="0" y="737"/>
                                </a:moveTo>
                                <a:lnTo>
                                  <a:pt x="2" y="677"/>
                                </a:lnTo>
                                <a:lnTo>
                                  <a:pt x="21" y="560"/>
                                </a:lnTo>
                                <a:lnTo>
                                  <a:pt x="58" y="450"/>
                                </a:lnTo>
                                <a:lnTo>
                                  <a:pt x="110" y="349"/>
                                </a:lnTo>
                                <a:lnTo>
                                  <a:pt x="177" y="258"/>
                                </a:lnTo>
                                <a:lnTo>
                                  <a:pt x="257" y="178"/>
                                </a:lnTo>
                                <a:lnTo>
                                  <a:pt x="349" y="111"/>
                                </a:lnTo>
                                <a:lnTo>
                                  <a:pt x="450" y="58"/>
                                </a:lnTo>
                                <a:lnTo>
                                  <a:pt x="559" y="22"/>
                                </a:lnTo>
                                <a:lnTo>
                                  <a:pt x="676" y="3"/>
                                </a:lnTo>
                                <a:lnTo>
                                  <a:pt x="736" y="0"/>
                                </a:lnTo>
                                <a:lnTo>
                                  <a:pt x="797" y="3"/>
                                </a:lnTo>
                                <a:lnTo>
                                  <a:pt x="913" y="22"/>
                                </a:lnTo>
                                <a:lnTo>
                                  <a:pt x="1023" y="58"/>
                                </a:lnTo>
                                <a:lnTo>
                                  <a:pt x="1124" y="111"/>
                                </a:lnTo>
                                <a:lnTo>
                                  <a:pt x="1216" y="178"/>
                                </a:lnTo>
                                <a:lnTo>
                                  <a:pt x="1296" y="258"/>
                                </a:lnTo>
                                <a:lnTo>
                                  <a:pt x="1363" y="349"/>
                                </a:lnTo>
                                <a:lnTo>
                                  <a:pt x="1415" y="450"/>
                                </a:lnTo>
                                <a:lnTo>
                                  <a:pt x="1452" y="560"/>
                                </a:lnTo>
                                <a:lnTo>
                                  <a:pt x="1471" y="677"/>
                                </a:lnTo>
                                <a:lnTo>
                                  <a:pt x="1473" y="737"/>
                                </a:lnTo>
                                <a:lnTo>
                                  <a:pt x="1471" y="797"/>
                                </a:lnTo>
                                <a:lnTo>
                                  <a:pt x="1452" y="914"/>
                                </a:lnTo>
                                <a:lnTo>
                                  <a:pt x="1415" y="1024"/>
                                </a:lnTo>
                                <a:lnTo>
                                  <a:pt x="1363" y="1125"/>
                                </a:lnTo>
                                <a:lnTo>
                                  <a:pt x="1296" y="1216"/>
                                </a:lnTo>
                                <a:lnTo>
                                  <a:pt x="1216" y="1296"/>
                                </a:lnTo>
                                <a:lnTo>
                                  <a:pt x="1124" y="1363"/>
                                </a:lnTo>
                                <a:lnTo>
                                  <a:pt x="1023" y="1416"/>
                                </a:lnTo>
                                <a:lnTo>
                                  <a:pt x="913" y="1452"/>
                                </a:lnTo>
                                <a:lnTo>
                                  <a:pt x="797" y="1471"/>
                                </a:lnTo>
                                <a:lnTo>
                                  <a:pt x="736" y="1474"/>
                                </a:lnTo>
                                <a:lnTo>
                                  <a:pt x="676" y="1471"/>
                                </a:lnTo>
                                <a:lnTo>
                                  <a:pt x="559" y="1452"/>
                                </a:lnTo>
                                <a:lnTo>
                                  <a:pt x="450" y="1416"/>
                                </a:lnTo>
                                <a:lnTo>
                                  <a:pt x="349" y="1363"/>
                                </a:lnTo>
                                <a:lnTo>
                                  <a:pt x="257" y="1296"/>
                                </a:lnTo>
                                <a:lnTo>
                                  <a:pt x="177" y="1216"/>
                                </a:lnTo>
                                <a:lnTo>
                                  <a:pt x="110" y="1125"/>
                                </a:lnTo>
                                <a:lnTo>
                                  <a:pt x="58" y="1024"/>
                                </a:lnTo>
                                <a:lnTo>
                                  <a:pt x="21" y="914"/>
                                </a:lnTo>
                                <a:lnTo>
                                  <a:pt x="2" y="797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4D9AB" id="Group 619" o:spid="_x0000_s1026" style="position:absolute;margin-left:308.15pt;margin-top:-30.75pt;width:73.65pt;height:73.65pt;z-index:-251649024;mso-position-horizontal-relative:page" coordorigin="6163,-615" coordsize="1473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">
                <v:shape id="Freeform 551" o:spid="_x0000_s1027" style="position:absolute;left:6163;top:-615;width:1473;height:1473;visibility:visible;mso-wrap-style:square;v-text-anchor:top" coordsize="1473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" path="m,737l2,677,21,560,58,450,110,349r67,-91l257,178r92,-67l450,58,559,22,676,3,736,r61,3l913,22r110,36l1124,111r92,67l1296,258r67,91l1415,450r37,110l1471,677r2,60l1471,797r-19,117l1415,1024r-52,101l1296,1216r-80,80l1124,1363r-101,53l913,1452r-116,19l736,1474r-60,-3l559,1452,450,1416,349,1363r-92,-67l177,1216r-67,-91l58,1024,21,914,2,797,,737xe" filled="f" strokecolor="#4aacc5" strokeweight="2.25pt">
                  <v:path arrowok="t" o:connecttype="custom" o:connectlocs="0,122;2,62;21,-55;58,-165;110,-266;177,-357;257,-437;349,-504;450,-557;559,-593;676,-612;736,-615;797,-612;913,-593;1023,-557;1124,-504;1216,-437;1296,-357;1363,-266;1415,-165;1452,-55;1471,62;1473,122;1471,182;1452,299;1415,409;1363,510;1296,601;1216,681;1124,748;1023,801;913,837;797,856;736,859;676,856;559,837;450,801;349,748;257,681;177,601;110,510;58,409;21,299;2,182;0,122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4966970</wp:posOffset>
                </wp:positionH>
                <wp:positionV relativeFrom="paragraph">
                  <wp:posOffset>-390525</wp:posOffset>
                </wp:positionV>
                <wp:extent cx="935355" cy="935355"/>
                <wp:effectExtent l="33020" t="38100" r="31750" b="17145"/>
                <wp:wrapNone/>
                <wp:docPr id="617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935355"/>
                          <a:chOff x="7822" y="-615"/>
                          <a:chExt cx="1473" cy="1473"/>
                        </a:xfrm>
                      </wpg:grpSpPr>
                      <wps:wsp>
                        <wps:cNvPr id="618" name="Freeform 553"/>
                        <wps:cNvSpPr>
                          <a:spLocks/>
                        </wps:cNvSpPr>
                        <wps:spPr bwMode="auto">
                          <a:xfrm>
                            <a:off x="7822" y="-615"/>
                            <a:ext cx="1473" cy="1473"/>
                          </a:xfrm>
                          <a:custGeom>
                            <a:avLst/>
                            <a:gdLst>
                              <a:gd name="T0" fmla="+- 0 7822 7822"/>
                              <a:gd name="T1" fmla="*/ T0 w 1473"/>
                              <a:gd name="T2" fmla="+- 0 122 -615"/>
                              <a:gd name="T3" fmla="*/ 122 h 1473"/>
                              <a:gd name="T4" fmla="+- 0 7824 7822"/>
                              <a:gd name="T5" fmla="*/ T4 w 1473"/>
                              <a:gd name="T6" fmla="+- 0 62 -615"/>
                              <a:gd name="T7" fmla="*/ 62 h 1473"/>
                              <a:gd name="T8" fmla="+- 0 7843 7822"/>
                              <a:gd name="T9" fmla="*/ T8 w 1473"/>
                              <a:gd name="T10" fmla="+- 0 -55 -615"/>
                              <a:gd name="T11" fmla="*/ -55 h 1473"/>
                              <a:gd name="T12" fmla="+- 0 7880 7822"/>
                              <a:gd name="T13" fmla="*/ T12 w 1473"/>
                              <a:gd name="T14" fmla="+- 0 -165 -615"/>
                              <a:gd name="T15" fmla="*/ -165 h 1473"/>
                              <a:gd name="T16" fmla="+- 0 7932 7822"/>
                              <a:gd name="T17" fmla="*/ T16 w 1473"/>
                              <a:gd name="T18" fmla="+- 0 -266 -615"/>
                              <a:gd name="T19" fmla="*/ -266 h 1473"/>
                              <a:gd name="T20" fmla="+- 0 7999 7822"/>
                              <a:gd name="T21" fmla="*/ T20 w 1473"/>
                              <a:gd name="T22" fmla="+- 0 -357 -615"/>
                              <a:gd name="T23" fmla="*/ -357 h 1473"/>
                              <a:gd name="T24" fmla="+- 0 8079 7822"/>
                              <a:gd name="T25" fmla="*/ T24 w 1473"/>
                              <a:gd name="T26" fmla="+- 0 -437 -615"/>
                              <a:gd name="T27" fmla="*/ -437 h 1473"/>
                              <a:gd name="T28" fmla="+- 0 8171 7822"/>
                              <a:gd name="T29" fmla="*/ T28 w 1473"/>
                              <a:gd name="T30" fmla="+- 0 -504 -615"/>
                              <a:gd name="T31" fmla="*/ -504 h 1473"/>
                              <a:gd name="T32" fmla="+- 0 8272 7822"/>
                              <a:gd name="T33" fmla="*/ T32 w 1473"/>
                              <a:gd name="T34" fmla="+- 0 -557 -615"/>
                              <a:gd name="T35" fmla="*/ -557 h 1473"/>
                              <a:gd name="T36" fmla="+- 0 8381 7822"/>
                              <a:gd name="T37" fmla="*/ T36 w 1473"/>
                              <a:gd name="T38" fmla="+- 0 -593 -615"/>
                              <a:gd name="T39" fmla="*/ -593 h 1473"/>
                              <a:gd name="T40" fmla="+- 0 8498 7822"/>
                              <a:gd name="T41" fmla="*/ T40 w 1473"/>
                              <a:gd name="T42" fmla="+- 0 -612 -615"/>
                              <a:gd name="T43" fmla="*/ -612 h 1473"/>
                              <a:gd name="T44" fmla="+- 0 8558 7822"/>
                              <a:gd name="T45" fmla="*/ T44 w 1473"/>
                              <a:gd name="T46" fmla="+- 0 -615 -615"/>
                              <a:gd name="T47" fmla="*/ -615 h 1473"/>
                              <a:gd name="T48" fmla="+- 0 8619 7822"/>
                              <a:gd name="T49" fmla="*/ T48 w 1473"/>
                              <a:gd name="T50" fmla="+- 0 -612 -615"/>
                              <a:gd name="T51" fmla="*/ -612 h 1473"/>
                              <a:gd name="T52" fmla="+- 0 8735 7822"/>
                              <a:gd name="T53" fmla="*/ T52 w 1473"/>
                              <a:gd name="T54" fmla="+- 0 -593 -615"/>
                              <a:gd name="T55" fmla="*/ -593 h 1473"/>
                              <a:gd name="T56" fmla="+- 0 8845 7822"/>
                              <a:gd name="T57" fmla="*/ T56 w 1473"/>
                              <a:gd name="T58" fmla="+- 0 -557 -615"/>
                              <a:gd name="T59" fmla="*/ -557 h 1473"/>
                              <a:gd name="T60" fmla="+- 0 8946 7822"/>
                              <a:gd name="T61" fmla="*/ T60 w 1473"/>
                              <a:gd name="T62" fmla="+- 0 -504 -615"/>
                              <a:gd name="T63" fmla="*/ -504 h 1473"/>
                              <a:gd name="T64" fmla="+- 0 9038 7822"/>
                              <a:gd name="T65" fmla="*/ T64 w 1473"/>
                              <a:gd name="T66" fmla="+- 0 -437 -615"/>
                              <a:gd name="T67" fmla="*/ -437 h 1473"/>
                              <a:gd name="T68" fmla="+- 0 9118 7822"/>
                              <a:gd name="T69" fmla="*/ T68 w 1473"/>
                              <a:gd name="T70" fmla="+- 0 -357 -615"/>
                              <a:gd name="T71" fmla="*/ -357 h 1473"/>
                              <a:gd name="T72" fmla="+- 0 9185 7822"/>
                              <a:gd name="T73" fmla="*/ T72 w 1473"/>
                              <a:gd name="T74" fmla="+- 0 -266 -615"/>
                              <a:gd name="T75" fmla="*/ -266 h 1473"/>
                              <a:gd name="T76" fmla="+- 0 9237 7822"/>
                              <a:gd name="T77" fmla="*/ T76 w 1473"/>
                              <a:gd name="T78" fmla="+- 0 -165 -615"/>
                              <a:gd name="T79" fmla="*/ -165 h 1473"/>
                              <a:gd name="T80" fmla="+- 0 9274 7822"/>
                              <a:gd name="T81" fmla="*/ T80 w 1473"/>
                              <a:gd name="T82" fmla="+- 0 -55 -615"/>
                              <a:gd name="T83" fmla="*/ -55 h 1473"/>
                              <a:gd name="T84" fmla="+- 0 9293 7822"/>
                              <a:gd name="T85" fmla="*/ T84 w 1473"/>
                              <a:gd name="T86" fmla="+- 0 62 -615"/>
                              <a:gd name="T87" fmla="*/ 62 h 1473"/>
                              <a:gd name="T88" fmla="+- 0 9295 7822"/>
                              <a:gd name="T89" fmla="*/ T88 w 1473"/>
                              <a:gd name="T90" fmla="+- 0 122 -615"/>
                              <a:gd name="T91" fmla="*/ 122 h 1473"/>
                              <a:gd name="T92" fmla="+- 0 9293 7822"/>
                              <a:gd name="T93" fmla="*/ T92 w 1473"/>
                              <a:gd name="T94" fmla="+- 0 182 -615"/>
                              <a:gd name="T95" fmla="*/ 182 h 1473"/>
                              <a:gd name="T96" fmla="+- 0 9274 7822"/>
                              <a:gd name="T97" fmla="*/ T96 w 1473"/>
                              <a:gd name="T98" fmla="+- 0 299 -615"/>
                              <a:gd name="T99" fmla="*/ 299 h 1473"/>
                              <a:gd name="T100" fmla="+- 0 9237 7822"/>
                              <a:gd name="T101" fmla="*/ T100 w 1473"/>
                              <a:gd name="T102" fmla="+- 0 409 -615"/>
                              <a:gd name="T103" fmla="*/ 409 h 1473"/>
                              <a:gd name="T104" fmla="+- 0 9185 7822"/>
                              <a:gd name="T105" fmla="*/ T104 w 1473"/>
                              <a:gd name="T106" fmla="+- 0 510 -615"/>
                              <a:gd name="T107" fmla="*/ 510 h 1473"/>
                              <a:gd name="T108" fmla="+- 0 9118 7822"/>
                              <a:gd name="T109" fmla="*/ T108 w 1473"/>
                              <a:gd name="T110" fmla="+- 0 601 -615"/>
                              <a:gd name="T111" fmla="*/ 601 h 1473"/>
                              <a:gd name="T112" fmla="+- 0 9038 7822"/>
                              <a:gd name="T113" fmla="*/ T112 w 1473"/>
                              <a:gd name="T114" fmla="+- 0 681 -615"/>
                              <a:gd name="T115" fmla="*/ 681 h 1473"/>
                              <a:gd name="T116" fmla="+- 0 8946 7822"/>
                              <a:gd name="T117" fmla="*/ T116 w 1473"/>
                              <a:gd name="T118" fmla="+- 0 748 -615"/>
                              <a:gd name="T119" fmla="*/ 748 h 1473"/>
                              <a:gd name="T120" fmla="+- 0 8845 7822"/>
                              <a:gd name="T121" fmla="*/ T120 w 1473"/>
                              <a:gd name="T122" fmla="+- 0 801 -615"/>
                              <a:gd name="T123" fmla="*/ 801 h 1473"/>
                              <a:gd name="T124" fmla="+- 0 8735 7822"/>
                              <a:gd name="T125" fmla="*/ T124 w 1473"/>
                              <a:gd name="T126" fmla="+- 0 837 -615"/>
                              <a:gd name="T127" fmla="*/ 837 h 1473"/>
                              <a:gd name="T128" fmla="+- 0 8619 7822"/>
                              <a:gd name="T129" fmla="*/ T128 w 1473"/>
                              <a:gd name="T130" fmla="+- 0 856 -615"/>
                              <a:gd name="T131" fmla="*/ 856 h 1473"/>
                              <a:gd name="T132" fmla="+- 0 8558 7822"/>
                              <a:gd name="T133" fmla="*/ T132 w 1473"/>
                              <a:gd name="T134" fmla="+- 0 859 -615"/>
                              <a:gd name="T135" fmla="*/ 859 h 1473"/>
                              <a:gd name="T136" fmla="+- 0 8498 7822"/>
                              <a:gd name="T137" fmla="*/ T136 w 1473"/>
                              <a:gd name="T138" fmla="+- 0 856 -615"/>
                              <a:gd name="T139" fmla="*/ 856 h 1473"/>
                              <a:gd name="T140" fmla="+- 0 8381 7822"/>
                              <a:gd name="T141" fmla="*/ T140 w 1473"/>
                              <a:gd name="T142" fmla="+- 0 837 -615"/>
                              <a:gd name="T143" fmla="*/ 837 h 1473"/>
                              <a:gd name="T144" fmla="+- 0 8272 7822"/>
                              <a:gd name="T145" fmla="*/ T144 w 1473"/>
                              <a:gd name="T146" fmla="+- 0 801 -615"/>
                              <a:gd name="T147" fmla="*/ 801 h 1473"/>
                              <a:gd name="T148" fmla="+- 0 8171 7822"/>
                              <a:gd name="T149" fmla="*/ T148 w 1473"/>
                              <a:gd name="T150" fmla="+- 0 748 -615"/>
                              <a:gd name="T151" fmla="*/ 748 h 1473"/>
                              <a:gd name="T152" fmla="+- 0 8079 7822"/>
                              <a:gd name="T153" fmla="*/ T152 w 1473"/>
                              <a:gd name="T154" fmla="+- 0 681 -615"/>
                              <a:gd name="T155" fmla="*/ 681 h 1473"/>
                              <a:gd name="T156" fmla="+- 0 7999 7822"/>
                              <a:gd name="T157" fmla="*/ T156 w 1473"/>
                              <a:gd name="T158" fmla="+- 0 601 -615"/>
                              <a:gd name="T159" fmla="*/ 601 h 1473"/>
                              <a:gd name="T160" fmla="+- 0 7932 7822"/>
                              <a:gd name="T161" fmla="*/ T160 w 1473"/>
                              <a:gd name="T162" fmla="+- 0 510 -615"/>
                              <a:gd name="T163" fmla="*/ 510 h 1473"/>
                              <a:gd name="T164" fmla="+- 0 7880 7822"/>
                              <a:gd name="T165" fmla="*/ T164 w 1473"/>
                              <a:gd name="T166" fmla="+- 0 409 -615"/>
                              <a:gd name="T167" fmla="*/ 409 h 1473"/>
                              <a:gd name="T168" fmla="+- 0 7843 7822"/>
                              <a:gd name="T169" fmla="*/ T168 w 1473"/>
                              <a:gd name="T170" fmla="+- 0 299 -615"/>
                              <a:gd name="T171" fmla="*/ 299 h 1473"/>
                              <a:gd name="T172" fmla="+- 0 7824 7822"/>
                              <a:gd name="T173" fmla="*/ T172 w 1473"/>
                              <a:gd name="T174" fmla="+- 0 182 -615"/>
                              <a:gd name="T175" fmla="*/ 182 h 1473"/>
                              <a:gd name="T176" fmla="+- 0 7822 7822"/>
                              <a:gd name="T177" fmla="*/ T176 w 1473"/>
                              <a:gd name="T178" fmla="+- 0 122 -615"/>
                              <a:gd name="T179" fmla="*/ 122 h 1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473" h="1473">
                                <a:moveTo>
                                  <a:pt x="0" y="737"/>
                                </a:moveTo>
                                <a:lnTo>
                                  <a:pt x="2" y="677"/>
                                </a:lnTo>
                                <a:lnTo>
                                  <a:pt x="21" y="560"/>
                                </a:lnTo>
                                <a:lnTo>
                                  <a:pt x="58" y="450"/>
                                </a:lnTo>
                                <a:lnTo>
                                  <a:pt x="110" y="349"/>
                                </a:lnTo>
                                <a:lnTo>
                                  <a:pt x="177" y="258"/>
                                </a:lnTo>
                                <a:lnTo>
                                  <a:pt x="257" y="178"/>
                                </a:lnTo>
                                <a:lnTo>
                                  <a:pt x="349" y="111"/>
                                </a:lnTo>
                                <a:lnTo>
                                  <a:pt x="450" y="58"/>
                                </a:lnTo>
                                <a:lnTo>
                                  <a:pt x="559" y="22"/>
                                </a:lnTo>
                                <a:lnTo>
                                  <a:pt x="676" y="3"/>
                                </a:lnTo>
                                <a:lnTo>
                                  <a:pt x="736" y="0"/>
                                </a:lnTo>
                                <a:lnTo>
                                  <a:pt x="797" y="3"/>
                                </a:lnTo>
                                <a:lnTo>
                                  <a:pt x="913" y="22"/>
                                </a:lnTo>
                                <a:lnTo>
                                  <a:pt x="1023" y="58"/>
                                </a:lnTo>
                                <a:lnTo>
                                  <a:pt x="1124" y="111"/>
                                </a:lnTo>
                                <a:lnTo>
                                  <a:pt x="1216" y="178"/>
                                </a:lnTo>
                                <a:lnTo>
                                  <a:pt x="1296" y="258"/>
                                </a:lnTo>
                                <a:lnTo>
                                  <a:pt x="1363" y="349"/>
                                </a:lnTo>
                                <a:lnTo>
                                  <a:pt x="1415" y="450"/>
                                </a:lnTo>
                                <a:lnTo>
                                  <a:pt x="1452" y="560"/>
                                </a:lnTo>
                                <a:lnTo>
                                  <a:pt x="1471" y="677"/>
                                </a:lnTo>
                                <a:lnTo>
                                  <a:pt x="1473" y="737"/>
                                </a:lnTo>
                                <a:lnTo>
                                  <a:pt x="1471" y="797"/>
                                </a:lnTo>
                                <a:lnTo>
                                  <a:pt x="1452" y="914"/>
                                </a:lnTo>
                                <a:lnTo>
                                  <a:pt x="1415" y="1024"/>
                                </a:lnTo>
                                <a:lnTo>
                                  <a:pt x="1363" y="1125"/>
                                </a:lnTo>
                                <a:lnTo>
                                  <a:pt x="1296" y="1216"/>
                                </a:lnTo>
                                <a:lnTo>
                                  <a:pt x="1216" y="1296"/>
                                </a:lnTo>
                                <a:lnTo>
                                  <a:pt x="1124" y="1363"/>
                                </a:lnTo>
                                <a:lnTo>
                                  <a:pt x="1023" y="1416"/>
                                </a:lnTo>
                                <a:lnTo>
                                  <a:pt x="913" y="1452"/>
                                </a:lnTo>
                                <a:lnTo>
                                  <a:pt x="797" y="1471"/>
                                </a:lnTo>
                                <a:lnTo>
                                  <a:pt x="736" y="1474"/>
                                </a:lnTo>
                                <a:lnTo>
                                  <a:pt x="676" y="1471"/>
                                </a:lnTo>
                                <a:lnTo>
                                  <a:pt x="559" y="1452"/>
                                </a:lnTo>
                                <a:lnTo>
                                  <a:pt x="450" y="1416"/>
                                </a:lnTo>
                                <a:lnTo>
                                  <a:pt x="349" y="1363"/>
                                </a:lnTo>
                                <a:lnTo>
                                  <a:pt x="257" y="1296"/>
                                </a:lnTo>
                                <a:lnTo>
                                  <a:pt x="177" y="1216"/>
                                </a:lnTo>
                                <a:lnTo>
                                  <a:pt x="110" y="1125"/>
                                </a:lnTo>
                                <a:lnTo>
                                  <a:pt x="58" y="1024"/>
                                </a:lnTo>
                                <a:lnTo>
                                  <a:pt x="21" y="914"/>
                                </a:lnTo>
                                <a:lnTo>
                                  <a:pt x="2" y="797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F442B" id="Group 617" o:spid="_x0000_s1026" style="position:absolute;margin-left:391.1pt;margin-top:-30.75pt;width:73.65pt;height:73.65pt;z-index:-251648000;mso-position-horizontal-relative:page" coordorigin="7822,-615" coordsize="1473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">
                <v:shape id="Freeform 553" o:spid="_x0000_s1027" style="position:absolute;left:7822;top:-615;width:1473;height:1473;visibility:visible;mso-wrap-style:square;v-text-anchor:top" coordsize="1473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" path="m,737l2,677,21,560,58,450,110,349r67,-91l257,178r92,-67l450,58,559,22,676,3,736,r61,3l913,22r110,36l1124,111r92,67l1296,258r67,91l1415,450r37,110l1471,677r2,60l1471,797r-19,117l1415,1024r-52,101l1296,1216r-80,80l1124,1363r-101,53l913,1452r-116,19l736,1474r-60,-3l559,1452,450,1416,349,1363r-92,-67l177,1216r-67,-91l58,1024,21,914,2,797,,737xe" filled="f" strokecolor="#4aacc5" strokeweight="2.25pt">
                  <v:path arrowok="t" o:connecttype="custom" o:connectlocs="0,122;2,62;21,-55;58,-165;110,-266;177,-357;257,-437;349,-504;450,-557;559,-593;676,-612;736,-615;797,-612;913,-593;1023,-557;1124,-504;1216,-437;1296,-357;1363,-266;1415,-165;1452,-55;1471,62;1473,122;1471,182;1452,299;1415,409;1363,510;1296,601;1216,681;1124,748;1023,801;913,837;797,856;736,859;676,856;559,837;450,801;349,748;257,681;177,601;110,510;58,409;21,299;2,182;0,122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6021070</wp:posOffset>
                </wp:positionH>
                <wp:positionV relativeFrom="paragraph">
                  <wp:posOffset>-390525</wp:posOffset>
                </wp:positionV>
                <wp:extent cx="935355" cy="935355"/>
                <wp:effectExtent l="29845" t="38100" r="34925" b="17145"/>
                <wp:wrapNone/>
                <wp:docPr id="615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935355"/>
                          <a:chOff x="9482" y="-615"/>
                          <a:chExt cx="1473" cy="1473"/>
                        </a:xfrm>
                      </wpg:grpSpPr>
                      <wps:wsp>
                        <wps:cNvPr id="616" name="Freeform 555"/>
                        <wps:cNvSpPr>
                          <a:spLocks/>
                        </wps:cNvSpPr>
                        <wps:spPr bwMode="auto">
                          <a:xfrm>
                            <a:off x="9482" y="-615"/>
                            <a:ext cx="1473" cy="1473"/>
                          </a:xfrm>
                          <a:custGeom>
                            <a:avLst/>
                            <a:gdLst>
                              <a:gd name="T0" fmla="+- 0 9482 9482"/>
                              <a:gd name="T1" fmla="*/ T0 w 1473"/>
                              <a:gd name="T2" fmla="+- 0 122 -615"/>
                              <a:gd name="T3" fmla="*/ 122 h 1473"/>
                              <a:gd name="T4" fmla="+- 0 9484 9482"/>
                              <a:gd name="T5" fmla="*/ T4 w 1473"/>
                              <a:gd name="T6" fmla="+- 0 62 -615"/>
                              <a:gd name="T7" fmla="*/ 62 h 1473"/>
                              <a:gd name="T8" fmla="+- 0 9503 9482"/>
                              <a:gd name="T9" fmla="*/ T8 w 1473"/>
                              <a:gd name="T10" fmla="+- 0 -55 -615"/>
                              <a:gd name="T11" fmla="*/ -55 h 1473"/>
                              <a:gd name="T12" fmla="+- 0 9540 9482"/>
                              <a:gd name="T13" fmla="*/ T12 w 1473"/>
                              <a:gd name="T14" fmla="+- 0 -165 -615"/>
                              <a:gd name="T15" fmla="*/ -165 h 1473"/>
                              <a:gd name="T16" fmla="+- 0 9592 9482"/>
                              <a:gd name="T17" fmla="*/ T16 w 1473"/>
                              <a:gd name="T18" fmla="+- 0 -266 -615"/>
                              <a:gd name="T19" fmla="*/ -266 h 1473"/>
                              <a:gd name="T20" fmla="+- 0 9659 9482"/>
                              <a:gd name="T21" fmla="*/ T20 w 1473"/>
                              <a:gd name="T22" fmla="+- 0 -357 -615"/>
                              <a:gd name="T23" fmla="*/ -357 h 1473"/>
                              <a:gd name="T24" fmla="+- 0 9739 9482"/>
                              <a:gd name="T25" fmla="*/ T24 w 1473"/>
                              <a:gd name="T26" fmla="+- 0 -437 -615"/>
                              <a:gd name="T27" fmla="*/ -437 h 1473"/>
                              <a:gd name="T28" fmla="+- 0 9831 9482"/>
                              <a:gd name="T29" fmla="*/ T28 w 1473"/>
                              <a:gd name="T30" fmla="+- 0 -504 -615"/>
                              <a:gd name="T31" fmla="*/ -504 h 1473"/>
                              <a:gd name="T32" fmla="+- 0 9932 9482"/>
                              <a:gd name="T33" fmla="*/ T32 w 1473"/>
                              <a:gd name="T34" fmla="+- 0 -557 -615"/>
                              <a:gd name="T35" fmla="*/ -557 h 1473"/>
                              <a:gd name="T36" fmla="+- 0 10041 9482"/>
                              <a:gd name="T37" fmla="*/ T36 w 1473"/>
                              <a:gd name="T38" fmla="+- 0 -593 -615"/>
                              <a:gd name="T39" fmla="*/ -593 h 1473"/>
                              <a:gd name="T40" fmla="+- 0 10158 9482"/>
                              <a:gd name="T41" fmla="*/ T40 w 1473"/>
                              <a:gd name="T42" fmla="+- 0 -612 -615"/>
                              <a:gd name="T43" fmla="*/ -612 h 1473"/>
                              <a:gd name="T44" fmla="+- 0 10218 9482"/>
                              <a:gd name="T45" fmla="*/ T44 w 1473"/>
                              <a:gd name="T46" fmla="+- 0 -615 -615"/>
                              <a:gd name="T47" fmla="*/ -615 h 1473"/>
                              <a:gd name="T48" fmla="+- 0 10279 9482"/>
                              <a:gd name="T49" fmla="*/ T48 w 1473"/>
                              <a:gd name="T50" fmla="+- 0 -612 -615"/>
                              <a:gd name="T51" fmla="*/ -612 h 1473"/>
                              <a:gd name="T52" fmla="+- 0 10395 9482"/>
                              <a:gd name="T53" fmla="*/ T52 w 1473"/>
                              <a:gd name="T54" fmla="+- 0 -593 -615"/>
                              <a:gd name="T55" fmla="*/ -593 h 1473"/>
                              <a:gd name="T56" fmla="+- 0 10505 9482"/>
                              <a:gd name="T57" fmla="*/ T56 w 1473"/>
                              <a:gd name="T58" fmla="+- 0 -557 -615"/>
                              <a:gd name="T59" fmla="*/ -557 h 1473"/>
                              <a:gd name="T60" fmla="+- 0 10606 9482"/>
                              <a:gd name="T61" fmla="*/ T60 w 1473"/>
                              <a:gd name="T62" fmla="+- 0 -504 -615"/>
                              <a:gd name="T63" fmla="*/ -504 h 1473"/>
                              <a:gd name="T64" fmla="+- 0 10698 9482"/>
                              <a:gd name="T65" fmla="*/ T64 w 1473"/>
                              <a:gd name="T66" fmla="+- 0 -437 -615"/>
                              <a:gd name="T67" fmla="*/ -437 h 1473"/>
                              <a:gd name="T68" fmla="+- 0 10778 9482"/>
                              <a:gd name="T69" fmla="*/ T68 w 1473"/>
                              <a:gd name="T70" fmla="+- 0 -357 -615"/>
                              <a:gd name="T71" fmla="*/ -357 h 1473"/>
                              <a:gd name="T72" fmla="+- 0 10845 9482"/>
                              <a:gd name="T73" fmla="*/ T72 w 1473"/>
                              <a:gd name="T74" fmla="+- 0 -266 -615"/>
                              <a:gd name="T75" fmla="*/ -266 h 1473"/>
                              <a:gd name="T76" fmla="+- 0 10897 9482"/>
                              <a:gd name="T77" fmla="*/ T76 w 1473"/>
                              <a:gd name="T78" fmla="+- 0 -165 -615"/>
                              <a:gd name="T79" fmla="*/ -165 h 1473"/>
                              <a:gd name="T80" fmla="+- 0 10934 9482"/>
                              <a:gd name="T81" fmla="*/ T80 w 1473"/>
                              <a:gd name="T82" fmla="+- 0 -55 -615"/>
                              <a:gd name="T83" fmla="*/ -55 h 1473"/>
                              <a:gd name="T84" fmla="+- 0 10953 9482"/>
                              <a:gd name="T85" fmla="*/ T84 w 1473"/>
                              <a:gd name="T86" fmla="+- 0 62 -615"/>
                              <a:gd name="T87" fmla="*/ 62 h 1473"/>
                              <a:gd name="T88" fmla="+- 0 10955 9482"/>
                              <a:gd name="T89" fmla="*/ T88 w 1473"/>
                              <a:gd name="T90" fmla="+- 0 122 -615"/>
                              <a:gd name="T91" fmla="*/ 122 h 1473"/>
                              <a:gd name="T92" fmla="+- 0 10953 9482"/>
                              <a:gd name="T93" fmla="*/ T92 w 1473"/>
                              <a:gd name="T94" fmla="+- 0 182 -615"/>
                              <a:gd name="T95" fmla="*/ 182 h 1473"/>
                              <a:gd name="T96" fmla="+- 0 10934 9482"/>
                              <a:gd name="T97" fmla="*/ T96 w 1473"/>
                              <a:gd name="T98" fmla="+- 0 299 -615"/>
                              <a:gd name="T99" fmla="*/ 299 h 1473"/>
                              <a:gd name="T100" fmla="+- 0 10897 9482"/>
                              <a:gd name="T101" fmla="*/ T100 w 1473"/>
                              <a:gd name="T102" fmla="+- 0 409 -615"/>
                              <a:gd name="T103" fmla="*/ 409 h 1473"/>
                              <a:gd name="T104" fmla="+- 0 10845 9482"/>
                              <a:gd name="T105" fmla="*/ T104 w 1473"/>
                              <a:gd name="T106" fmla="+- 0 510 -615"/>
                              <a:gd name="T107" fmla="*/ 510 h 1473"/>
                              <a:gd name="T108" fmla="+- 0 10778 9482"/>
                              <a:gd name="T109" fmla="*/ T108 w 1473"/>
                              <a:gd name="T110" fmla="+- 0 601 -615"/>
                              <a:gd name="T111" fmla="*/ 601 h 1473"/>
                              <a:gd name="T112" fmla="+- 0 10698 9482"/>
                              <a:gd name="T113" fmla="*/ T112 w 1473"/>
                              <a:gd name="T114" fmla="+- 0 681 -615"/>
                              <a:gd name="T115" fmla="*/ 681 h 1473"/>
                              <a:gd name="T116" fmla="+- 0 10606 9482"/>
                              <a:gd name="T117" fmla="*/ T116 w 1473"/>
                              <a:gd name="T118" fmla="+- 0 748 -615"/>
                              <a:gd name="T119" fmla="*/ 748 h 1473"/>
                              <a:gd name="T120" fmla="+- 0 10505 9482"/>
                              <a:gd name="T121" fmla="*/ T120 w 1473"/>
                              <a:gd name="T122" fmla="+- 0 801 -615"/>
                              <a:gd name="T123" fmla="*/ 801 h 1473"/>
                              <a:gd name="T124" fmla="+- 0 10395 9482"/>
                              <a:gd name="T125" fmla="*/ T124 w 1473"/>
                              <a:gd name="T126" fmla="+- 0 837 -615"/>
                              <a:gd name="T127" fmla="*/ 837 h 1473"/>
                              <a:gd name="T128" fmla="+- 0 10279 9482"/>
                              <a:gd name="T129" fmla="*/ T128 w 1473"/>
                              <a:gd name="T130" fmla="+- 0 856 -615"/>
                              <a:gd name="T131" fmla="*/ 856 h 1473"/>
                              <a:gd name="T132" fmla="+- 0 10218 9482"/>
                              <a:gd name="T133" fmla="*/ T132 w 1473"/>
                              <a:gd name="T134" fmla="+- 0 859 -615"/>
                              <a:gd name="T135" fmla="*/ 859 h 1473"/>
                              <a:gd name="T136" fmla="+- 0 10158 9482"/>
                              <a:gd name="T137" fmla="*/ T136 w 1473"/>
                              <a:gd name="T138" fmla="+- 0 856 -615"/>
                              <a:gd name="T139" fmla="*/ 856 h 1473"/>
                              <a:gd name="T140" fmla="+- 0 10041 9482"/>
                              <a:gd name="T141" fmla="*/ T140 w 1473"/>
                              <a:gd name="T142" fmla="+- 0 837 -615"/>
                              <a:gd name="T143" fmla="*/ 837 h 1473"/>
                              <a:gd name="T144" fmla="+- 0 9932 9482"/>
                              <a:gd name="T145" fmla="*/ T144 w 1473"/>
                              <a:gd name="T146" fmla="+- 0 801 -615"/>
                              <a:gd name="T147" fmla="*/ 801 h 1473"/>
                              <a:gd name="T148" fmla="+- 0 9831 9482"/>
                              <a:gd name="T149" fmla="*/ T148 w 1473"/>
                              <a:gd name="T150" fmla="+- 0 748 -615"/>
                              <a:gd name="T151" fmla="*/ 748 h 1473"/>
                              <a:gd name="T152" fmla="+- 0 9739 9482"/>
                              <a:gd name="T153" fmla="*/ T152 w 1473"/>
                              <a:gd name="T154" fmla="+- 0 681 -615"/>
                              <a:gd name="T155" fmla="*/ 681 h 1473"/>
                              <a:gd name="T156" fmla="+- 0 9659 9482"/>
                              <a:gd name="T157" fmla="*/ T156 w 1473"/>
                              <a:gd name="T158" fmla="+- 0 601 -615"/>
                              <a:gd name="T159" fmla="*/ 601 h 1473"/>
                              <a:gd name="T160" fmla="+- 0 9592 9482"/>
                              <a:gd name="T161" fmla="*/ T160 w 1473"/>
                              <a:gd name="T162" fmla="+- 0 510 -615"/>
                              <a:gd name="T163" fmla="*/ 510 h 1473"/>
                              <a:gd name="T164" fmla="+- 0 9540 9482"/>
                              <a:gd name="T165" fmla="*/ T164 w 1473"/>
                              <a:gd name="T166" fmla="+- 0 409 -615"/>
                              <a:gd name="T167" fmla="*/ 409 h 1473"/>
                              <a:gd name="T168" fmla="+- 0 9503 9482"/>
                              <a:gd name="T169" fmla="*/ T168 w 1473"/>
                              <a:gd name="T170" fmla="+- 0 299 -615"/>
                              <a:gd name="T171" fmla="*/ 299 h 1473"/>
                              <a:gd name="T172" fmla="+- 0 9484 9482"/>
                              <a:gd name="T173" fmla="*/ T172 w 1473"/>
                              <a:gd name="T174" fmla="+- 0 182 -615"/>
                              <a:gd name="T175" fmla="*/ 182 h 1473"/>
                              <a:gd name="T176" fmla="+- 0 9482 9482"/>
                              <a:gd name="T177" fmla="*/ T176 w 1473"/>
                              <a:gd name="T178" fmla="+- 0 122 -615"/>
                              <a:gd name="T179" fmla="*/ 122 h 1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473" h="1473">
                                <a:moveTo>
                                  <a:pt x="0" y="737"/>
                                </a:moveTo>
                                <a:lnTo>
                                  <a:pt x="2" y="677"/>
                                </a:lnTo>
                                <a:lnTo>
                                  <a:pt x="21" y="560"/>
                                </a:lnTo>
                                <a:lnTo>
                                  <a:pt x="58" y="450"/>
                                </a:lnTo>
                                <a:lnTo>
                                  <a:pt x="110" y="349"/>
                                </a:lnTo>
                                <a:lnTo>
                                  <a:pt x="177" y="258"/>
                                </a:lnTo>
                                <a:lnTo>
                                  <a:pt x="257" y="178"/>
                                </a:lnTo>
                                <a:lnTo>
                                  <a:pt x="349" y="111"/>
                                </a:lnTo>
                                <a:lnTo>
                                  <a:pt x="450" y="58"/>
                                </a:lnTo>
                                <a:lnTo>
                                  <a:pt x="559" y="22"/>
                                </a:lnTo>
                                <a:lnTo>
                                  <a:pt x="676" y="3"/>
                                </a:lnTo>
                                <a:lnTo>
                                  <a:pt x="736" y="0"/>
                                </a:lnTo>
                                <a:lnTo>
                                  <a:pt x="797" y="3"/>
                                </a:lnTo>
                                <a:lnTo>
                                  <a:pt x="913" y="22"/>
                                </a:lnTo>
                                <a:lnTo>
                                  <a:pt x="1023" y="58"/>
                                </a:lnTo>
                                <a:lnTo>
                                  <a:pt x="1124" y="111"/>
                                </a:lnTo>
                                <a:lnTo>
                                  <a:pt x="1216" y="178"/>
                                </a:lnTo>
                                <a:lnTo>
                                  <a:pt x="1296" y="258"/>
                                </a:lnTo>
                                <a:lnTo>
                                  <a:pt x="1363" y="349"/>
                                </a:lnTo>
                                <a:lnTo>
                                  <a:pt x="1415" y="450"/>
                                </a:lnTo>
                                <a:lnTo>
                                  <a:pt x="1452" y="560"/>
                                </a:lnTo>
                                <a:lnTo>
                                  <a:pt x="1471" y="677"/>
                                </a:lnTo>
                                <a:lnTo>
                                  <a:pt x="1473" y="737"/>
                                </a:lnTo>
                                <a:lnTo>
                                  <a:pt x="1471" y="797"/>
                                </a:lnTo>
                                <a:lnTo>
                                  <a:pt x="1452" y="914"/>
                                </a:lnTo>
                                <a:lnTo>
                                  <a:pt x="1415" y="1024"/>
                                </a:lnTo>
                                <a:lnTo>
                                  <a:pt x="1363" y="1125"/>
                                </a:lnTo>
                                <a:lnTo>
                                  <a:pt x="1296" y="1216"/>
                                </a:lnTo>
                                <a:lnTo>
                                  <a:pt x="1216" y="1296"/>
                                </a:lnTo>
                                <a:lnTo>
                                  <a:pt x="1124" y="1363"/>
                                </a:lnTo>
                                <a:lnTo>
                                  <a:pt x="1023" y="1416"/>
                                </a:lnTo>
                                <a:lnTo>
                                  <a:pt x="913" y="1452"/>
                                </a:lnTo>
                                <a:lnTo>
                                  <a:pt x="797" y="1471"/>
                                </a:lnTo>
                                <a:lnTo>
                                  <a:pt x="736" y="1474"/>
                                </a:lnTo>
                                <a:lnTo>
                                  <a:pt x="676" y="1471"/>
                                </a:lnTo>
                                <a:lnTo>
                                  <a:pt x="559" y="1452"/>
                                </a:lnTo>
                                <a:lnTo>
                                  <a:pt x="450" y="1416"/>
                                </a:lnTo>
                                <a:lnTo>
                                  <a:pt x="349" y="1363"/>
                                </a:lnTo>
                                <a:lnTo>
                                  <a:pt x="257" y="1296"/>
                                </a:lnTo>
                                <a:lnTo>
                                  <a:pt x="177" y="1216"/>
                                </a:lnTo>
                                <a:lnTo>
                                  <a:pt x="110" y="1125"/>
                                </a:lnTo>
                                <a:lnTo>
                                  <a:pt x="58" y="1024"/>
                                </a:lnTo>
                                <a:lnTo>
                                  <a:pt x="21" y="914"/>
                                </a:lnTo>
                                <a:lnTo>
                                  <a:pt x="2" y="797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FC56B" id="Group 615" o:spid="_x0000_s1026" style="position:absolute;margin-left:474.1pt;margin-top:-30.75pt;width:73.65pt;height:73.65pt;z-index:-251646976;mso-position-horizontal-relative:page" coordorigin="9482,-615" coordsize="1473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">
                <v:shape id="Freeform 555" o:spid="_x0000_s1027" style="position:absolute;left:9482;top:-615;width:1473;height:1473;visibility:visible;mso-wrap-style:square;v-text-anchor:top" coordsize="1473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" path="m,737l2,677,21,560,58,450,110,349r67,-91l257,178r92,-67l450,58,559,22,676,3,736,r61,3l913,22r110,36l1124,111r92,67l1296,258r67,91l1415,450r37,110l1471,677r2,60l1471,797r-19,117l1415,1024r-52,101l1296,1216r-80,80l1124,1363r-101,53l913,1452r-116,19l736,1474r-60,-3l559,1452,450,1416,349,1363r-92,-67l177,1216r-67,-91l58,1024,21,914,2,797,,737xe" filled="f" strokecolor="#4aacc5" strokeweight="2.25pt">
                  <v:path arrowok="t" o:connecttype="custom" o:connectlocs="0,122;2,62;21,-55;58,-165;110,-266;177,-357;257,-437;349,-504;450,-557;559,-593;676,-612;736,-615;797,-612;913,-593;1023,-557;1124,-504;1216,-437;1296,-357;1363,-266;1415,-165;1452,-55;1471,62;1473,122;1471,182;1452,299;1415,409;1363,510;1296,601;1216,681;1124,748;1023,801;913,837;797,856;736,859;676,856;559,837;450,801;349,748;257,681;177,601;110,510;58,409;21,299;2,182;0,122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1731010</wp:posOffset>
                </wp:positionH>
                <wp:positionV relativeFrom="paragraph">
                  <wp:posOffset>-847090</wp:posOffset>
                </wp:positionV>
                <wp:extent cx="5288280" cy="2420620"/>
                <wp:effectExtent l="0" t="635" r="635" b="0"/>
                <wp:wrapNone/>
                <wp:docPr id="6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242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59"/>
                              <w:gridCol w:w="1661"/>
                              <w:gridCol w:w="1659"/>
                              <w:gridCol w:w="1661"/>
                              <w:gridCol w:w="1661"/>
                            </w:tblGrid>
                            <w:tr w:rsidR="00BB1CD0">
                              <w:trPr>
                                <w:trHeight w:hRule="exact" w:val="589"/>
                              </w:trPr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BB1CD0" w:rsidRDefault="00BB1CD0" w:rsidP="00190A47">
                                  <w:pPr>
                                    <w:spacing w:before="54" w:after="0" w:line="240" w:lineRule="auto"/>
                                    <w:ind w:right="-20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aided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  <w:szCs w:val="20"/>
                                    </w:rPr>
                                    <w:t>ye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BB1CD0" w:rsidRDefault="00BB1CD0" w:rsidP="00190A47">
                                  <w:pPr>
                                    <w:spacing w:before="54" w:after="0" w:line="240" w:lineRule="auto"/>
                                    <w:ind w:right="-20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Low-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er</w:t>
                                  </w:r>
                                </w:p>
                                <w:p w:rsidR="00BB1CD0" w:rsidRDefault="00BB1CD0" w:rsidP="00190A4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bje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BB1CD0" w:rsidRDefault="00BB1CD0" w:rsidP="00190A47">
                                  <w:pPr>
                                    <w:spacing w:before="54" w:after="0" w:line="240" w:lineRule="auto"/>
                                    <w:ind w:right="210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Hig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h-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w w:val="99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w w:val="99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er</w:t>
                                  </w:r>
                                </w:p>
                                <w:p w:rsidR="00BB1CD0" w:rsidRDefault="00BB1CD0" w:rsidP="00190A47">
                                  <w:pPr>
                                    <w:spacing w:after="0" w:line="240" w:lineRule="auto"/>
                                    <w:ind w:right="319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bje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w w:val="99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w w:val="99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BB1CD0" w:rsidRDefault="00BB1CD0" w:rsidP="00190A47">
                                  <w:pPr>
                                    <w:spacing w:before="54" w:after="0" w:line="240" w:lineRule="auto"/>
                                    <w:ind w:right="409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w w:val="99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ge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w w:val="99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t</w:t>
                                  </w:r>
                                </w:p>
                                <w:p w:rsidR="00BB1CD0" w:rsidRDefault="00BB1CD0" w:rsidP="00190A47">
                                  <w:pPr>
                                    <w:spacing w:after="0" w:line="240" w:lineRule="auto"/>
                                    <w:ind w:right="253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Diap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w w:val="99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agm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BB1CD0" w:rsidRDefault="00BB1CD0" w:rsidP="00190A47">
                                  <w:pPr>
                                    <w:spacing w:before="54" w:after="0" w:line="240" w:lineRule="auto"/>
                                    <w:ind w:right="153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ing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 xml:space="preserve">lide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eft</w:t>
                                  </w:r>
                                </w:p>
                              </w:tc>
                            </w:tr>
                            <w:tr w:rsidR="00BB1CD0">
                              <w:trPr>
                                <w:trHeight w:hRule="exact" w:val="1771"/>
                              </w:trPr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1CD0" w:rsidRDefault="00BB1CD0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1CD0" w:rsidRDefault="00BB1CD0"/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1CD0" w:rsidRDefault="00BB1CD0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1CD0" w:rsidRDefault="00BB1CD0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1CD0" w:rsidRDefault="00BB1CD0"/>
                              </w:tc>
                            </w:tr>
                            <w:tr w:rsidR="00BB1CD0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1CD0" w:rsidRDefault="00BB1CD0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1CD0" w:rsidRDefault="00BB1CD0"/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1CD0" w:rsidRDefault="00BB1CD0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1CD0" w:rsidRDefault="00BB1CD0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1CD0" w:rsidRDefault="00BB1CD0"/>
                              </w:tc>
                            </w:tr>
                          </w:tbl>
                          <w:p w:rsidR="00BB1CD0" w:rsidRDefault="00BB1CD0" w:rsidP="00BB1CD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4" o:spid="_x0000_s1026" type="#_x0000_t202" style="position:absolute;margin-left:136.3pt;margin-top:-66.7pt;width:416.4pt;height:190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59"/>
                        <w:gridCol w:w="1661"/>
                        <w:gridCol w:w="1659"/>
                        <w:gridCol w:w="1661"/>
                        <w:gridCol w:w="1661"/>
                      </w:tblGrid>
                      <w:tr w:rsidR="00BB1CD0">
                        <w:trPr>
                          <w:trHeight w:hRule="exact" w:val="589"/>
                        </w:trPr>
                        <w:tc>
                          <w:tcPr>
                            <w:tcW w:w="1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BB1CD0" w:rsidRDefault="00BB1CD0" w:rsidP="00190A47">
                            <w:pPr>
                              <w:spacing w:before="54" w:after="0" w:line="240" w:lineRule="auto"/>
                              <w:ind w:right="-20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aided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Cs w:val="20"/>
                              </w:rPr>
                              <w:t>ye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BB1CD0" w:rsidRDefault="00BB1CD0" w:rsidP="00190A47">
                            <w:pPr>
                              <w:spacing w:before="54" w:after="0" w:line="240" w:lineRule="auto"/>
                              <w:ind w:right="-20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Low-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er</w:t>
                            </w:r>
                          </w:p>
                          <w:p w:rsidR="00BB1CD0" w:rsidRDefault="00BB1CD0" w:rsidP="00190A4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bje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BB1CD0" w:rsidRDefault="00BB1CD0" w:rsidP="00190A47">
                            <w:pPr>
                              <w:spacing w:before="54" w:after="0" w:line="240" w:lineRule="auto"/>
                              <w:ind w:right="210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Hig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h-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w w:val="99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er</w:t>
                            </w:r>
                          </w:p>
                          <w:p w:rsidR="00BB1CD0" w:rsidRDefault="00BB1CD0" w:rsidP="00190A47">
                            <w:pPr>
                              <w:spacing w:after="0" w:line="240" w:lineRule="auto"/>
                              <w:ind w:right="319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bje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w w:val="99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BB1CD0" w:rsidRDefault="00BB1CD0" w:rsidP="00190A47">
                            <w:pPr>
                              <w:spacing w:before="54" w:after="0" w:line="240" w:lineRule="auto"/>
                              <w:ind w:right="409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ge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t</w:t>
                            </w:r>
                          </w:p>
                          <w:p w:rsidR="00BB1CD0" w:rsidRDefault="00BB1CD0" w:rsidP="00190A47">
                            <w:pPr>
                              <w:spacing w:after="0" w:line="240" w:lineRule="auto"/>
                              <w:ind w:right="253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Diap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agm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BB1CD0" w:rsidRDefault="00BB1CD0" w:rsidP="00190A47">
                            <w:pPr>
                              <w:spacing w:before="54" w:after="0" w:line="240" w:lineRule="auto"/>
                              <w:ind w:right="153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 xml:space="preserve">lide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eft</w:t>
                            </w:r>
                          </w:p>
                        </w:tc>
                      </w:tr>
                      <w:tr w:rsidR="00BB1CD0">
                        <w:trPr>
                          <w:trHeight w:hRule="exact" w:val="1771"/>
                        </w:trPr>
                        <w:tc>
                          <w:tcPr>
                            <w:tcW w:w="1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1CD0" w:rsidRDefault="00BB1CD0"/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1CD0" w:rsidRDefault="00BB1CD0"/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1CD0" w:rsidRDefault="00BB1CD0"/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1CD0" w:rsidRDefault="00BB1CD0"/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1CD0" w:rsidRDefault="00BB1CD0"/>
                        </w:tc>
                      </w:tr>
                      <w:tr w:rsidR="00BB1CD0">
                        <w:trPr>
                          <w:trHeight w:hRule="exact" w:val="1440"/>
                        </w:trPr>
                        <w:tc>
                          <w:tcPr>
                            <w:tcW w:w="1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1CD0" w:rsidRDefault="00BB1CD0"/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1CD0" w:rsidRDefault="00BB1CD0"/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1CD0" w:rsidRDefault="00BB1CD0"/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1CD0" w:rsidRDefault="00BB1CD0"/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1CD0" w:rsidRDefault="00BB1CD0"/>
                        </w:tc>
                      </w:tr>
                    </w:tbl>
                    <w:p w:rsidR="00BB1CD0" w:rsidRDefault="00BB1CD0" w:rsidP="00BB1CD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B1CD0">
        <w:rPr>
          <w:rFonts w:eastAsia="Arial" w:cs="Arial"/>
          <w:b/>
          <w:bCs/>
          <w:position w:val="-1"/>
          <w:sz w:val="18"/>
          <w:szCs w:val="18"/>
        </w:rPr>
        <w:t>D</w:t>
      </w:r>
      <w:r w:rsidRPr="00BB1CD0">
        <w:rPr>
          <w:rFonts w:eastAsia="Arial" w:cs="Arial"/>
          <w:b/>
          <w:bCs/>
          <w:spacing w:val="-1"/>
          <w:position w:val="-1"/>
          <w:sz w:val="18"/>
          <w:szCs w:val="18"/>
        </w:rPr>
        <w:t>r</w:t>
      </w:r>
      <w:r w:rsidRPr="00BB1CD0">
        <w:rPr>
          <w:rFonts w:eastAsia="Arial" w:cs="Arial"/>
          <w:b/>
          <w:bCs/>
          <w:spacing w:val="-2"/>
          <w:position w:val="-1"/>
          <w:sz w:val="18"/>
          <w:szCs w:val="18"/>
        </w:rPr>
        <w:t>a</w:t>
      </w:r>
      <w:r w:rsidRPr="00BB1CD0">
        <w:rPr>
          <w:rFonts w:eastAsia="Arial" w:cs="Arial"/>
          <w:b/>
          <w:bCs/>
          <w:spacing w:val="4"/>
          <w:position w:val="-1"/>
          <w:sz w:val="18"/>
          <w:szCs w:val="18"/>
        </w:rPr>
        <w:t>w</w:t>
      </w:r>
      <w:r w:rsidRPr="00BB1CD0">
        <w:rPr>
          <w:rFonts w:eastAsia="Arial" w:cs="Arial"/>
          <w:b/>
          <w:bCs/>
          <w:position w:val="-1"/>
          <w:sz w:val="18"/>
          <w:szCs w:val="18"/>
        </w:rPr>
        <w:t>ing</w:t>
      </w:r>
    </w:p>
    <w:p w:rsidR="00BB1CD0" w:rsidRPr="00BB1CD0" w:rsidRDefault="00BB1CD0" w:rsidP="00BB1CD0">
      <w:pPr>
        <w:spacing w:after="0" w:line="200" w:lineRule="exact"/>
        <w:rPr>
          <w:szCs w:val="20"/>
        </w:rPr>
      </w:pPr>
    </w:p>
    <w:p w:rsidR="00BB1CD0" w:rsidRPr="00BB1CD0" w:rsidRDefault="00BB1CD0" w:rsidP="00BB1CD0">
      <w:pPr>
        <w:spacing w:after="0" w:line="200" w:lineRule="exact"/>
        <w:rPr>
          <w:szCs w:val="20"/>
        </w:rPr>
      </w:pPr>
    </w:p>
    <w:p w:rsidR="00BB1CD0" w:rsidRPr="00BB1CD0" w:rsidRDefault="00BB1CD0" w:rsidP="00BB1CD0">
      <w:pPr>
        <w:spacing w:after="0" w:line="200" w:lineRule="exact"/>
        <w:rPr>
          <w:szCs w:val="20"/>
        </w:rPr>
      </w:pPr>
    </w:p>
    <w:p w:rsidR="00BB1CD0" w:rsidRPr="00BB1CD0" w:rsidRDefault="00BB1CD0" w:rsidP="00BB1CD0">
      <w:pPr>
        <w:spacing w:after="0" w:line="200" w:lineRule="exact"/>
        <w:rPr>
          <w:szCs w:val="20"/>
        </w:rPr>
      </w:pPr>
    </w:p>
    <w:p w:rsidR="00BB1CD0" w:rsidRPr="00BB1CD0" w:rsidRDefault="00BB1CD0" w:rsidP="00BB1CD0">
      <w:pPr>
        <w:spacing w:after="0" w:line="200" w:lineRule="exact"/>
        <w:rPr>
          <w:szCs w:val="20"/>
        </w:rPr>
      </w:pPr>
    </w:p>
    <w:p w:rsidR="00BB1CD0" w:rsidRPr="00BB1CD0" w:rsidRDefault="00BB1CD0" w:rsidP="00BB1CD0">
      <w:pPr>
        <w:spacing w:before="2" w:after="0" w:line="260" w:lineRule="exact"/>
        <w:rPr>
          <w:sz w:val="26"/>
          <w:szCs w:val="26"/>
        </w:rPr>
      </w:pPr>
    </w:p>
    <w:p w:rsidR="00BB1CD0" w:rsidRPr="00BB1CD0" w:rsidRDefault="00BB1CD0" w:rsidP="00BB1CD0">
      <w:pPr>
        <w:spacing w:before="41" w:after="0" w:line="206" w:lineRule="exact"/>
        <w:ind w:right="8480"/>
        <w:rPr>
          <w:rFonts w:eastAsia="Arial" w:cs="Arial"/>
          <w:sz w:val="18"/>
          <w:szCs w:val="18"/>
        </w:rPr>
      </w:pPr>
      <w:r w:rsidRPr="00BB1CD0">
        <w:rPr>
          <w:rFonts w:eastAsia="Arial" w:cs="Arial"/>
          <w:b/>
          <w:bCs/>
          <w:sz w:val="18"/>
          <w:szCs w:val="18"/>
        </w:rPr>
        <w:t>De</w:t>
      </w:r>
      <w:r w:rsidRPr="00BB1CD0">
        <w:rPr>
          <w:rFonts w:eastAsia="Arial" w:cs="Arial"/>
          <w:b/>
          <w:bCs/>
          <w:spacing w:val="1"/>
          <w:sz w:val="18"/>
          <w:szCs w:val="18"/>
        </w:rPr>
        <w:t>sc</w:t>
      </w:r>
      <w:r w:rsidRPr="00BB1CD0">
        <w:rPr>
          <w:rFonts w:eastAsia="Arial" w:cs="Arial"/>
          <w:b/>
          <w:bCs/>
          <w:sz w:val="18"/>
          <w:szCs w:val="18"/>
        </w:rPr>
        <w:t>ript</w:t>
      </w:r>
      <w:r w:rsidRPr="00BB1CD0">
        <w:rPr>
          <w:rFonts w:eastAsia="Arial" w:cs="Arial"/>
          <w:b/>
          <w:bCs/>
          <w:spacing w:val="1"/>
          <w:sz w:val="18"/>
          <w:szCs w:val="18"/>
        </w:rPr>
        <w:t>i</w:t>
      </w:r>
      <w:r w:rsidRPr="00BB1CD0">
        <w:rPr>
          <w:rFonts w:eastAsia="Arial" w:cs="Arial"/>
          <w:b/>
          <w:bCs/>
          <w:sz w:val="18"/>
          <w:szCs w:val="18"/>
        </w:rPr>
        <w:t>on in</w:t>
      </w:r>
      <w:r w:rsidRPr="00BB1CD0">
        <w:rPr>
          <w:rFonts w:eastAsia="Arial" w:cs="Arial"/>
          <w:b/>
          <w:bCs/>
          <w:spacing w:val="1"/>
          <w:sz w:val="18"/>
          <w:szCs w:val="18"/>
        </w:rPr>
        <w:t xml:space="preserve"> W</w:t>
      </w:r>
      <w:r w:rsidRPr="00BB1CD0">
        <w:rPr>
          <w:rFonts w:eastAsia="Arial" w:cs="Arial"/>
          <w:b/>
          <w:bCs/>
          <w:sz w:val="18"/>
          <w:szCs w:val="18"/>
        </w:rPr>
        <w:t>ords</w:t>
      </w:r>
    </w:p>
    <w:p w:rsidR="00BB1CD0" w:rsidRPr="00BB1CD0" w:rsidRDefault="00BB1CD0" w:rsidP="00BB1CD0">
      <w:pPr>
        <w:spacing w:after="0" w:line="200" w:lineRule="exact"/>
        <w:rPr>
          <w:szCs w:val="20"/>
        </w:rPr>
      </w:pPr>
    </w:p>
    <w:p w:rsidR="00BB1CD0" w:rsidRPr="00BB1CD0" w:rsidRDefault="00BB1CD0" w:rsidP="00BB1CD0">
      <w:pPr>
        <w:spacing w:after="0" w:line="200" w:lineRule="exact"/>
        <w:rPr>
          <w:szCs w:val="20"/>
        </w:rPr>
      </w:pPr>
    </w:p>
    <w:p w:rsidR="00BB1CD0" w:rsidRPr="00BB1CD0" w:rsidRDefault="00BB1CD0" w:rsidP="00BB1CD0">
      <w:pPr>
        <w:spacing w:after="0" w:line="200" w:lineRule="exact"/>
        <w:rPr>
          <w:szCs w:val="20"/>
        </w:rPr>
      </w:pPr>
    </w:p>
    <w:p w:rsidR="00BB1CD0" w:rsidRPr="00BB1CD0" w:rsidRDefault="00BB1CD0" w:rsidP="00BB1CD0">
      <w:pPr>
        <w:spacing w:before="12" w:after="0" w:line="220" w:lineRule="exact"/>
      </w:pPr>
    </w:p>
    <w:p w:rsidR="00BB1CD0" w:rsidRPr="00BB1CD0" w:rsidRDefault="00BB1CD0" w:rsidP="00BB1CD0">
      <w:pPr>
        <w:spacing w:before="34" w:after="0" w:line="225" w:lineRule="exact"/>
        <w:ind w:right="-2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pacing w:val="-1"/>
          <w:position w:val="-1"/>
          <w:szCs w:val="20"/>
        </w:rPr>
        <w:t>S</w:t>
      </w:r>
      <w:r w:rsidRPr="00BB1CD0">
        <w:rPr>
          <w:rFonts w:eastAsia="Arial" w:cs="Arial"/>
          <w:b/>
          <w:bCs/>
          <w:spacing w:val="1"/>
          <w:position w:val="-1"/>
          <w:szCs w:val="20"/>
        </w:rPr>
        <w:t>t</w:t>
      </w:r>
      <w:r w:rsidRPr="00BB1CD0">
        <w:rPr>
          <w:rFonts w:eastAsia="Arial" w:cs="Arial"/>
          <w:b/>
          <w:bCs/>
          <w:position w:val="-1"/>
          <w:szCs w:val="20"/>
        </w:rPr>
        <w:t>ep</w:t>
      </w:r>
      <w:r w:rsidRPr="00BB1CD0"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 w:rsidRPr="00BB1CD0">
        <w:rPr>
          <w:rFonts w:eastAsia="Arial" w:cs="Arial"/>
          <w:b/>
          <w:bCs/>
          <w:position w:val="-1"/>
          <w:szCs w:val="20"/>
        </w:rPr>
        <w:t>5:</w:t>
      </w:r>
      <w:r w:rsidRPr="00BB1CD0">
        <w:rPr>
          <w:rFonts w:eastAsia="Arial" w:cs="Arial"/>
          <w:b/>
          <w:bCs/>
          <w:spacing w:val="-2"/>
          <w:position w:val="-1"/>
          <w:szCs w:val="20"/>
        </w:rPr>
        <w:t xml:space="preserve"> </w:t>
      </w:r>
      <w:r w:rsidRPr="00BB1CD0">
        <w:rPr>
          <w:rFonts w:eastAsia="Arial" w:cs="Arial"/>
          <w:b/>
          <w:bCs/>
          <w:spacing w:val="1"/>
          <w:position w:val="-1"/>
          <w:szCs w:val="20"/>
        </w:rPr>
        <w:t>O</w:t>
      </w:r>
      <w:r w:rsidRPr="00BB1CD0">
        <w:rPr>
          <w:rFonts w:eastAsia="Arial" w:cs="Arial"/>
          <w:b/>
          <w:bCs/>
          <w:position w:val="-1"/>
          <w:szCs w:val="20"/>
        </w:rPr>
        <w:t>bs</w:t>
      </w:r>
      <w:r w:rsidRPr="00BB1CD0">
        <w:rPr>
          <w:rFonts w:eastAsia="Arial" w:cs="Arial"/>
          <w:b/>
          <w:bCs/>
          <w:spacing w:val="1"/>
          <w:position w:val="-1"/>
          <w:szCs w:val="20"/>
        </w:rPr>
        <w:t>e</w:t>
      </w:r>
      <w:r w:rsidRPr="00BB1CD0">
        <w:rPr>
          <w:rFonts w:eastAsia="Arial" w:cs="Arial"/>
          <w:b/>
          <w:bCs/>
          <w:spacing w:val="-1"/>
          <w:position w:val="-1"/>
          <w:szCs w:val="20"/>
        </w:rPr>
        <w:t>r</w:t>
      </w:r>
      <w:r w:rsidRPr="00BB1CD0">
        <w:rPr>
          <w:rFonts w:eastAsia="Arial" w:cs="Arial"/>
          <w:b/>
          <w:bCs/>
          <w:spacing w:val="2"/>
          <w:position w:val="-1"/>
          <w:szCs w:val="20"/>
        </w:rPr>
        <w:t>v</w:t>
      </w:r>
      <w:r w:rsidRPr="00BB1CD0">
        <w:rPr>
          <w:rFonts w:eastAsia="Arial" w:cs="Arial"/>
          <w:b/>
          <w:bCs/>
          <w:position w:val="-1"/>
          <w:szCs w:val="20"/>
        </w:rPr>
        <w:t>ati</w:t>
      </w:r>
      <w:r w:rsidRPr="00BB1CD0">
        <w:rPr>
          <w:rFonts w:eastAsia="Arial" w:cs="Arial"/>
          <w:b/>
          <w:bCs/>
          <w:spacing w:val="1"/>
          <w:position w:val="-1"/>
          <w:szCs w:val="20"/>
        </w:rPr>
        <w:t>o</w:t>
      </w:r>
      <w:r w:rsidRPr="00BB1CD0">
        <w:rPr>
          <w:rFonts w:eastAsia="Arial" w:cs="Arial"/>
          <w:b/>
          <w:bCs/>
          <w:position w:val="-1"/>
          <w:szCs w:val="20"/>
        </w:rPr>
        <w:t>ns</w:t>
      </w:r>
      <w:r w:rsidRPr="00BB1CD0">
        <w:rPr>
          <w:rFonts w:eastAsia="Arial" w:cs="Arial"/>
          <w:b/>
          <w:bCs/>
          <w:spacing w:val="-12"/>
          <w:position w:val="-1"/>
          <w:szCs w:val="20"/>
        </w:rPr>
        <w:t xml:space="preserve"> </w:t>
      </w:r>
      <w:r w:rsidRPr="00BB1CD0">
        <w:rPr>
          <w:rFonts w:eastAsia="Arial" w:cs="Arial"/>
          <w:b/>
          <w:bCs/>
          <w:position w:val="-1"/>
          <w:szCs w:val="20"/>
        </w:rPr>
        <w:t>ab</w:t>
      </w:r>
      <w:r w:rsidRPr="00BB1CD0">
        <w:rPr>
          <w:rFonts w:eastAsia="Arial" w:cs="Arial"/>
          <w:b/>
          <w:bCs/>
          <w:spacing w:val="3"/>
          <w:position w:val="-1"/>
          <w:szCs w:val="20"/>
        </w:rPr>
        <w:t>o</w:t>
      </w:r>
      <w:r w:rsidRPr="00BB1CD0">
        <w:rPr>
          <w:rFonts w:eastAsia="Arial" w:cs="Arial"/>
          <w:b/>
          <w:bCs/>
          <w:position w:val="-1"/>
          <w:szCs w:val="20"/>
        </w:rPr>
        <w:t>ut</w:t>
      </w:r>
      <w:r w:rsidRPr="00BB1CD0">
        <w:rPr>
          <w:rFonts w:eastAsia="Arial" w:cs="Arial"/>
          <w:b/>
          <w:bCs/>
          <w:spacing w:val="-3"/>
          <w:position w:val="-1"/>
          <w:szCs w:val="20"/>
        </w:rPr>
        <w:t xml:space="preserve"> </w:t>
      </w:r>
      <w:r w:rsidRPr="00BB1CD0">
        <w:rPr>
          <w:rFonts w:eastAsia="Arial" w:cs="Arial"/>
          <w:b/>
          <w:bCs/>
          <w:position w:val="-1"/>
          <w:szCs w:val="20"/>
        </w:rPr>
        <w:t>Dep</w:t>
      </w:r>
      <w:r w:rsidRPr="00BB1CD0">
        <w:rPr>
          <w:rFonts w:eastAsia="Arial" w:cs="Arial"/>
          <w:b/>
          <w:bCs/>
          <w:spacing w:val="1"/>
          <w:position w:val="-1"/>
          <w:szCs w:val="20"/>
        </w:rPr>
        <w:t>t</w:t>
      </w:r>
      <w:r w:rsidRPr="00BB1CD0">
        <w:rPr>
          <w:rFonts w:eastAsia="Arial" w:cs="Arial"/>
          <w:b/>
          <w:bCs/>
          <w:position w:val="-1"/>
          <w:szCs w:val="20"/>
        </w:rPr>
        <w:t>h</w:t>
      </w:r>
      <w:r w:rsidRPr="00BB1CD0">
        <w:rPr>
          <w:rFonts w:eastAsia="Arial" w:cs="Arial"/>
          <w:b/>
          <w:bCs/>
          <w:spacing w:val="-6"/>
          <w:position w:val="-1"/>
          <w:szCs w:val="20"/>
        </w:rPr>
        <w:t xml:space="preserve"> </w:t>
      </w:r>
      <w:r w:rsidRPr="00BB1CD0">
        <w:rPr>
          <w:rFonts w:eastAsia="Arial" w:cs="Arial"/>
          <w:b/>
          <w:bCs/>
          <w:position w:val="-1"/>
          <w:szCs w:val="20"/>
        </w:rPr>
        <w:t>of</w:t>
      </w:r>
      <w:r w:rsidRPr="00BB1CD0">
        <w:rPr>
          <w:rFonts w:eastAsia="Arial" w:cs="Arial"/>
          <w:b/>
          <w:bCs/>
          <w:spacing w:val="-1"/>
          <w:position w:val="-1"/>
          <w:szCs w:val="20"/>
        </w:rPr>
        <w:t xml:space="preserve"> </w:t>
      </w:r>
      <w:r w:rsidRPr="00BB1CD0">
        <w:rPr>
          <w:rFonts w:eastAsia="Arial" w:cs="Arial"/>
          <w:b/>
          <w:bCs/>
          <w:position w:val="-1"/>
          <w:szCs w:val="20"/>
        </w:rPr>
        <w:t>Field</w:t>
      </w:r>
    </w:p>
    <w:p w:rsidR="00BB1CD0" w:rsidRPr="00BB1CD0" w:rsidRDefault="00BB1CD0" w:rsidP="00BB1CD0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3192"/>
        <w:gridCol w:w="3193"/>
      </w:tblGrid>
      <w:tr w:rsidR="00BB1CD0" w:rsidRPr="00BB1CD0" w:rsidTr="00BB1CD0">
        <w:trPr>
          <w:trHeight w:hRule="exact" w:val="3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B1CD0" w:rsidRPr="00BB1CD0" w:rsidRDefault="00BB1CD0" w:rsidP="00190A47">
            <w:pPr>
              <w:spacing w:before="54" w:after="0" w:line="240" w:lineRule="auto"/>
              <w:ind w:right="-20"/>
              <w:jc w:val="center"/>
              <w:rPr>
                <w:rFonts w:eastAsia="Arial" w:cs="Arial"/>
                <w:szCs w:val="20"/>
              </w:rPr>
            </w:pPr>
            <w:r w:rsidRPr="00BB1CD0">
              <w:rPr>
                <w:rFonts w:eastAsia="Arial" w:cs="Arial"/>
                <w:b/>
                <w:bCs/>
                <w:spacing w:val="3"/>
                <w:szCs w:val="20"/>
              </w:rPr>
              <w:t>T</w:t>
            </w:r>
            <w:r w:rsidRPr="00BB1CD0">
              <w:rPr>
                <w:rFonts w:eastAsia="Arial" w:cs="Arial"/>
                <w:b/>
                <w:bCs/>
                <w:szCs w:val="20"/>
              </w:rPr>
              <w:t>op</w:t>
            </w:r>
            <w:r w:rsidRPr="00BB1CD0">
              <w:rPr>
                <w:rFonts w:eastAsia="Arial" w:cs="Arial"/>
                <w:b/>
                <w:bCs/>
                <w:spacing w:val="-6"/>
                <w:szCs w:val="20"/>
              </w:rPr>
              <w:t xml:space="preserve"> </w:t>
            </w:r>
            <w:r w:rsidRPr="00BB1CD0">
              <w:rPr>
                <w:rFonts w:eastAsia="Arial" w:cs="Arial"/>
                <w:b/>
                <w:bCs/>
                <w:spacing w:val="3"/>
                <w:szCs w:val="20"/>
              </w:rPr>
              <w:t>T</w:t>
            </w:r>
            <w:r w:rsidRPr="00BB1CD0">
              <w:rPr>
                <w:rFonts w:eastAsia="Arial" w:cs="Arial"/>
                <w:b/>
                <w:bCs/>
                <w:szCs w:val="20"/>
              </w:rPr>
              <w:t>h</w:t>
            </w:r>
            <w:r w:rsidRPr="00BB1CD0">
              <w:rPr>
                <w:rFonts w:eastAsia="Arial" w:cs="Arial"/>
                <w:b/>
                <w:bCs/>
                <w:spacing w:val="-1"/>
                <w:szCs w:val="20"/>
              </w:rPr>
              <w:t>r</w:t>
            </w:r>
            <w:r w:rsidRPr="00BB1CD0">
              <w:rPr>
                <w:rFonts w:eastAsia="Arial" w:cs="Arial"/>
                <w:b/>
                <w:bCs/>
                <w:szCs w:val="20"/>
              </w:rPr>
              <w:t>e</w:t>
            </w:r>
            <w:r w:rsidRPr="00BB1CD0">
              <w:rPr>
                <w:rFonts w:eastAsia="Arial" w:cs="Arial"/>
                <w:b/>
                <w:bCs/>
                <w:spacing w:val="-1"/>
                <w:szCs w:val="20"/>
              </w:rPr>
              <w:t>a</w:t>
            </w:r>
            <w:r w:rsidRPr="00BB1CD0">
              <w:rPr>
                <w:rFonts w:eastAsia="Arial" w:cs="Arial"/>
                <w:b/>
                <w:bCs/>
                <w:szCs w:val="20"/>
              </w:rPr>
              <w:t>d</w:t>
            </w:r>
            <w:r w:rsidRPr="00BB1CD0"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 w:rsidRPr="00BB1CD0">
              <w:rPr>
                <w:rFonts w:eastAsia="Arial" w:cs="Arial"/>
                <w:b/>
                <w:bCs/>
                <w:szCs w:val="20"/>
              </w:rPr>
              <w:t>Color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B1CD0" w:rsidRPr="00BB1CD0" w:rsidRDefault="00BB1CD0" w:rsidP="00190A47">
            <w:pPr>
              <w:spacing w:before="54" w:after="0" w:line="240" w:lineRule="auto"/>
              <w:ind w:right="-20"/>
              <w:jc w:val="center"/>
              <w:rPr>
                <w:rFonts w:eastAsia="Arial" w:cs="Arial"/>
                <w:szCs w:val="20"/>
              </w:rPr>
            </w:pPr>
            <w:r w:rsidRPr="00BB1CD0">
              <w:rPr>
                <w:rFonts w:eastAsia="Arial" w:cs="Arial"/>
                <w:b/>
                <w:bCs/>
                <w:spacing w:val="4"/>
                <w:szCs w:val="20"/>
              </w:rPr>
              <w:t>M</w:t>
            </w:r>
            <w:r w:rsidRPr="00BB1CD0">
              <w:rPr>
                <w:rFonts w:eastAsia="Arial" w:cs="Arial"/>
                <w:b/>
                <w:bCs/>
                <w:spacing w:val="-3"/>
                <w:szCs w:val="20"/>
              </w:rPr>
              <w:t>i</w:t>
            </w:r>
            <w:r w:rsidRPr="00BB1CD0">
              <w:rPr>
                <w:rFonts w:eastAsia="Arial" w:cs="Arial"/>
                <w:b/>
                <w:bCs/>
                <w:szCs w:val="20"/>
              </w:rPr>
              <w:t>ddle</w:t>
            </w:r>
            <w:r w:rsidRPr="00BB1CD0"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 w:rsidRPr="00BB1CD0">
              <w:rPr>
                <w:rFonts w:eastAsia="Arial" w:cs="Arial"/>
                <w:b/>
                <w:bCs/>
                <w:spacing w:val="3"/>
                <w:szCs w:val="20"/>
              </w:rPr>
              <w:t>T</w:t>
            </w:r>
            <w:r w:rsidRPr="00BB1CD0">
              <w:rPr>
                <w:rFonts w:eastAsia="Arial" w:cs="Arial"/>
                <w:b/>
                <w:bCs/>
                <w:szCs w:val="20"/>
              </w:rPr>
              <w:t>h</w:t>
            </w:r>
            <w:r w:rsidRPr="00BB1CD0">
              <w:rPr>
                <w:rFonts w:eastAsia="Arial" w:cs="Arial"/>
                <w:b/>
                <w:bCs/>
                <w:spacing w:val="-1"/>
                <w:szCs w:val="20"/>
              </w:rPr>
              <w:t>r</w:t>
            </w:r>
            <w:r w:rsidRPr="00BB1CD0">
              <w:rPr>
                <w:rFonts w:eastAsia="Arial" w:cs="Arial"/>
                <w:b/>
                <w:bCs/>
                <w:szCs w:val="20"/>
              </w:rPr>
              <w:t>e</w:t>
            </w:r>
            <w:r w:rsidRPr="00BB1CD0">
              <w:rPr>
                <w:rFonts w:eastAsia="Arial" w:cs="Arial"/>
                <w:b/>
                <w:bCs/>
                <w:spacing w:val="-1"/>
                <w:szCs w:val="20"/>
              </w:rPr>
              <w:t>a</w:t>
            </w:r>
            <w:r w:rsidRPr="00BB1CD0">
              <w:rPr>
                <w:rFonts w:eastAsia="Arial" w:cs="Arial"/>
                <w:b/>
                <w:bCs/>
                <w:szCs w:val="20"/>
              </w:rPr>
              <w:t>d</w:t>
            </w:r>
            <w:r w:rsidRPr="00BB1CD0"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 w:rsidRPr="00BB1CD0">
              <w:rPr>
                <w:rFonts w:eastAsia="Arial" w:cs="Arial"/>
                <w:b/>
                <w:bCs/>
                <w:szCs w:val="20"/>
              </w:rPr>
              <w:t>Color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B1CD0" w:rsidRPr="00BB1CD0" w:rsidRDefault="00BB1CD0" w:rsidP="00190A47">
            <w:pPr>
              <w:spacing w:before="54" w:after="0" w:line="240" w:lineRule="auto"/>
              <w:ind w:right="-20"/>
              <w:jc w:val="center"/>
              <w:rPr>
                <w:rFonts w:eastAsia="Arial" w:cs="Arial"/>
                <w:szCs w:val="20"/>
              </w:rPr>
            </w:pPr>
            <w:r w:rsidRPr="00BB1CD0">
              <w:rPr>
                <w:rFonts w:eastAsia="Arial" w:cs="Arial"/>
                <w:b/>
                <w:bCs/>
                <w:szCs w:val="20"/>
              </w:rPr>
              <w:t>B</w:t>
            </w:r>
            <w:r w:rsidRPr="00BB1CD0">
              <w:rPr>
                <w:rFonts w:eastAsia="Arial" w:cs="Arial"/>
                <w:b/>
                <w:bCs/>
                <w:spacing w:val="1"/>
                <w:szCs w:val="20"/>
              </w:rPr>
              <w:t>ott</w:t>
            </w:r>
            <w:r w:rsidRPr="00BB1CD0">
              <w:rPr>
                <w:rFonts w:eastAsia="Arial" w:cs="Arial"/>
                <w:b/>
                <w:bCs/>
                <w:szCs w:val="20"/>
              </w:rPr>
              <w:t>om</w:t>
            </w:r>
            <w:r w:rsidRPr="00BB1CD0"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 w:rsidRPr="00BB1CD0">
              <w:rPr>
                <w:rFonts w:eastAsia="Arial" w:cs="Arial"/>
                <w:b/>
                <w:bCs/>
                <w:spacing w:val="3"/>
                <w:szCs w:val="20"/>
              </w:rPr>
              <w:t>T</w:t>
            </w:r>
            <w:r w:rsidRPr="00BB1CD0">
              <w:rPr>
                <w:rFonts w:eastAsia="Arial" w:cs="Arial"/>
                <w:b/>
                <w:bCs/>
                <w:szCs w:val="20"/>
              </w:rPr>
              <w:t>h</w:t>
            </w:r>
            <w:r w:rsidRPr="00BB1CD0">
              <w:rPr>
                <w:rFonts w:eastAsia="Arial" w:cs="Arial"/>
                <w:b/>
                <w:bCs/>
                <w:spacing w:val="-1"/>
                <w:szCs w:val="20"/>
              </w:rPr>
              <w:t>r</w:t>
            </w:r>
            <w:r w:rsidRPr="00BB1CD0">
              <w:rPr>
                <w:rFonts w:eastAsia="Arial" w:cs="Arial"/>
                <w:b/>
                <w:bCs/>
                <w:szCs w:val="20"/>
              </w:rPr>
              <w:t>e</w:t>
            </w:r>
            <w:r w:rsidRPr="00BB1CD0">
              <w:rPr>
                <w:rFonts w:eastAsia="Arial" w:cs="Arial"/>
                <w:b/>
                <w:bCs/>
                <w:spacing w:val="-1"/>
                <w:szCs w:val="20"/>
              </w:rPr>
              <w:t>a</w:t>
            </w:r>
            <w:r w:rsidRPr="00BB1CD0">
              <w:rPr>
                <w:rFonts w:eastAsia="Arial" w:cs="Arial"/>
                <w:b/>
                <w:bCs/>
                <w:szCs w:val="20"/>
              </w:rPr>
              <w:t>d</w:t>
            </w:r>
            <w:r w:rsidRPr="00BB1CD0"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 w:rsidRPr="00BB1CD0">
              <w:rPr>
                <w:rFonts w:eastAsia="Arial" w:cs="Arial"/>
                <w:b/>
                <w:bCs/>
                <w:szCs w:val="20"/>
              </w:rPr>
              <w:t>Color</w:t>
            </w:r>
          </w:p>
        </w:tc>
      </w:tr>
      <w:tr w:rsidR="00BB1CD0" w:rsidRPr="00BB1CD0" w:rsidTr="00BB1CD0">
        <w:trPr>
          <w:trHeight w:hRule="exact" w:val="4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D0" w:rsidRPr="00BB1CD0" w:rsidRDefault="00BB1CD0" w:rsidP="00BB1CD0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D0" w:rsidRPr="00BB1CD0" w:rsidRDefault="00BB1CD0" w:rsidP="00BB1CD0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D0" w:rsidRPr="00BB1CD0" w:rsidRDefault="00BB1CD0" w:rsidP="00BB1CD0"/>
        </w:tc>
      </w:tr>
    </w:tbl>
    <w:p w:rsidR="00BB1CD0" w:rsidRPr="00BB1CD0" w:rsidRDefault="00BB1CD0" w:rsidP="00BB1CD0">
      <w:pPr>
        <w:spacing w:after="0" w:line="110" w:lineRule="exact"/>
        <w:rPr>
          <w:sz w:val="11"/>
          <w:szCs w:val="11"/>
        </w:rPr>
      </w:pPr>
    </w:p>
    <w:p w:rsidR="00BB1CD0" w:rsidRPr="00BB1CD0" w:rsidRDefault="00BB1CD0" w:rsidP="00BB1CD0">
      <w:pPr>
        <w:spacing w:after="0" w:line="200" w:lineRule="exact"/>
        <w:rPr>
          <w:szCs w:val="20"/>
        </w:rPr>
      </w:pPr>
    </w:p>
    <w:p w:rsidR="00BB1CD0" w:rsidRPr="00BB1CD0" w:rsidRDefault="00BB1CD0" w:rsidP="00BB1CD0">
      <w:pPr>
        <w:spacing w:before="34"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eastAsia="Arial" w:cs="Arial"/>
          <w:b/>
          <w:bCs/>
          <w:spacing w:val="-1"/>
          <w:szCs w:val="20"/>
        </w:rPr>
        <w:t>S</w:t>
      </w:r>
      <w:r w:rsidRPr="00BB1CD0">
        <w:rPr>
          <w:rFonts w:eastAsia="Arial" w:cs="Arial"/>
          <w:b/>
          <w:bCs/>
          <w:spacing w:val="1"/>
          <w:szCs w:val="20"/>
        </w:rPr>
        <w:t>t</w:t>
      </w:r>
      <w:r w:rsidRPr="00BB1CD0">
        <w:rPr>
          <w:rFonts w:eastAsia="Arial" w:cs="Arial"/>
          <w:b/>
          <w:bCs/>
          <w:szCs w:val="20"/>
        </w:rPr>
        <w:t>ep</w:t>
      </w:r>
      <w:r w:rsidRPr="00BB1CD0">
        <w:rPr>
          <w:rFonts w:eastAsia="Arial" w:cs="Arial"/>
          <w:b/>
          <w:bCs/>
          <w:spacing w:val="-4"/>
          <w:szCs w:val="20"/>
        </w:rPr>
        <w:t xml:space="preserve"> </w:t>
      </w:r>
      <w:r w:rsidRPr="00BB1CD0">
        <w:rPr>
          <w:rFonts w:eastAsia="Arial" w:cs="Arial"/>
          <w:b/>
          <w:bCs/>
          <w:szCs w:val="20"/>
        </w:rPr>
        <w:t>6:</w:t>
      </w:r>
      <w:r w:rsidRPr="00BB1CD0">
        <w:rPr>
          <w:rFonts w:eastAsia="Arial" w:cs="Arial"/>
          <w:b/>
          <w:bCs/>
          <w:spacing w:val="-2"/>
          <w:szCs w:val="20"/>
        </w:rPr>
        <w:t xml:space="preserve"> </w:t>
      </w:r>
      <w:r w:rsidRPr="00BB1CD0">
        <w:rPr>
          <w:rFonts w:eastAsia="Arial" w:cs="Arial"/>
          <w:b/>
          <w:bCs/>
          <w:spacing w:val="1"/>
          <w:szCs w:val="20"/>
        </w:rPr>
        <w:t>O</w:t>
      </w:r>
      <w:r w:rsidRPr="00BB1CD0">
        <w:rPr>
          <w:rFonts w:eastAsia="Arial" w:cs="Arial"/>
          <w:b/>
          <w:bCs/>
          <w:szCs w:val="20"/>
        </w:rPr>
        <w:t>bs</w:t>
      </w:r>
      <w:r w:rsidRPr="00BB1CD0">
        <w:rPr>
          <w:rFonts w:eastAsia="Arial" w:cs="Arial"/>
          <w:b/>
          <w:bCs/>
          <w:spacing w:val="2"/>
          <w:szCs w:val="20"/>
        </w:rPr>
        <w:t>e</w:t>
      </w:r>
      <w:r w:rsidRPr="00BB1CD0">
        <w:rPr>
          <w:rFonts w:eastAsia="Arial" w:cs="Arial"/>
          <w:b/>
          <w:bCs/>
          <w:spacing w:val="-1"/>
          <w:szCs w:val="20"/>
        </w:rPr>
        <w:t>r</w:t>
      </w:r>
      <w:r w:rsidRPr="00BB1CD0">
        <w:rPr>
          <w:rFonts w:eastAsia="Arial" w:cs="Arial"/>
          <w:b/>
          <w:bCs/>
          <w:spacing w:val="2"/>
          <w:szCs w:val="20"/>
        </w:rPr>
        <w:t>v</w:t>
      </w:r>
      <w:r w:rsidRPr="00BB1CD0">
        <w:rPr>
          <w:rFonts w:eastAsia="Arial" w:cs="Arial"/>
          <w:b/>
          <w:bCs/>
          <w:szCs w:val="20"/>
        </w:rPr>
        <w:t>ati</w:t>
      </w:r>
      <w:r w:rsidRPr="00BB1CD0">
        <w:rPr>
          <w:rFonts w:eastAsia="Arial" w:cs="Arial"/>
          <w:b/>
          <w:bCs/>
          <w:spacing w:val="1"/>
          <w:szCs w:val="20"/>
        </w:rPr>
        <w:t>o</w:t>
      </w:r>
      <w:r w:rsidRPr="00BB1CD0">
        <w:rPr>
          <w:rFonts w:eastAsia="Arial" w:cs="Arial"/>
          <w:b/>
          <w:bCs/>
          <w:szCs w:val="20"/>
        </w:rPr>
        <w:t>ns</w:t>
      </w:r>
      <w:r w:rsidRPr="00BB1CD0">
        <w:rPr>
          <w:rFonts w:eastAsia="Arial" w:cs="Arial"/>
          <w:b/>
          <w:bCs/>
          <w:spacing w:val="-13"/>
          <w:szCs w:val="20"/>
        </w:rPr>
        <w:t xml:space="preserve"> </w:t>
      </w:r>
      <w:r w:rsidRPr="00BB1CD0">
        <w:rPr>
          <w:rFonts w:eastAsia="Arial" w:cs="Arial"/>
          <w:b/>
          <w:bCs/>
          <w:spacing w:val="-1"/>
          <w:szCs w:val="20"/>
        </w:rPr>
        <w:t>a</w:t>
      </w:r>
      <w:r w:rsidRPr="00BB1CD0">
        <w:rPr>
          <w:rFonts w:eastAsia="Arial" w:cs="Arial"/>
          <w:b/>
          <w:bCs/>
          <w:szCs w:val="20"/>
        </w:rPr>
        <w:t>b</w:t>
      </w:r>
      <w:r w:rsidRPr="00BB1CD0">
        <w:rPr>
          <w:rFonts w:eastAsia="Arial" w:cs="Arial"/>
          <w:b/>
          <w:bCs/>
          <w:spacing w:val="3"/>
          <w:szCs w:val="20"/>
        </w:rPr>
        <w:t>o</w:t>
      </w:r>
      <w:r w:rsidRPr="00BB1CD0">
        <w:rPr>
          <w:rFonts w:eastAsia="Arial" w:cs="Arial"/>
          <w:b/>
          <w:bCs/>
          <w:szCs w:val="20"/>
        </w:rPr>
        <w:t>ut</w:t>
      </w:r>
      <w:r w:rsidRPr="00BB1CD0">
        <w:rPr>
          <w:rFonts w:eastAsia="Arial" w:cs="Arial"/>
          <w:b/>
          <w:bCs/>
          <w:spacing w:val="-5"/>
          <w:szCs w:val="20"/>
        </w:rPr>
        <w:t xml:space="preserve"> </w:t>
      </w:r>
      <w:r w:rsidRPr="00BB1CD0">
        <w:rPr>
          <w:rFonts w:eastAsia="Arial" w:cs="Arial"/>
          <w:b/>
          <w:bCs/>
          <w:szCs w:val="20"/>
        </w:rPr>
        <w:t>Cell</w:t>
      </w:r>
      <w:r w:rsidRPr="00BB1CD0">
        <w:rPr>
          <w:rFonts w:eastAsia="Arial" w:cs="Arial"/>
          <w:b/>
          <w:bCs/>
          <w:spacing w:val="-5"/>
          <w:szCs w:val="20"/>
        </w:rPr>
        <w:t xml:space="preserve"> </w:t>
      </w:r>
      <w:r w:rsidRPr="00BB1CD0">
        <w:rPr>
          <w:rFonts w:eastAsia="Arial" w:cs="Arial"/>
          <w:b/>
          <w:bCs/>
          <w:spacing w:val="-1"/>
          <w:szCs w:val="20"/>
        </w:rPr>
        <w:t>S</w:t>
      </w:r>
      <w:r w:rsidRPr="00BB1CD0">
        <w:rPr>
          <w:rFonts w:eastAsia="Arial" w:cs="Arial"/>
          <w:b/>
          <w:bCs/>
          <w:spacing w:val="3"/>
          <w:szCs w:val="20"/>
        </w:rPr>
        <w:t>t</w:t>
      </w:r>
      <w:r w:rsidRPr="00BB1CD0">
        <w:rPr>
          <w:rFonts w:eastAsia="Arial" w:cs="Arial"/>
          <w:b/>
          <w:bCs/>
          <w:spacing w:val="-1"/>
          <w:szCs w:val="20"/>
        </w:rPr>
        <w:t>r</w:t>
      </w:r>
      <w:r w:rsidRPr="00BB1CD0">
        <w:rPr>
          <w:rFonts w:eastAsia="Arial" w:cs="Arial"/>
          <w:b/>
          <w:bCs/>
          <w:szCs w:val="20"/>
        </w:rPr>
        <w:t>uct</w:t>
      </w:r>
      <w:r w:rsidRPr="00BB1CD0">
        <w:rPr>
          <w:rFonts w:eastAsia="Arial" w:cs="Arial"/>
          <w:b/>
          <w:bCs/>
          <w:spacing w:val="1"/>
          <w:szCs w:val="20"/>
        </w:rPr>
        <w:t>u</w:t>
      </w:r>
      <w:r w:rsidRPr="00BB1CD0">
        <w:rPr>
          <w:rFonts w:eastAsia="Arial" w:cs="Arial"/>
          <w:b/>
          <w:bCs/>
          <w:spacing w:val="-1"/>
          <w:szCs w:val="20"/>
        </w:rPr>
        <w:t>r</w:t>
      </w:r>
      <w:r w:rsidRPr="00BB1CD0">
        <w:rPr>
          <w:rFonts w:eastAsia="Arial" w:cs="Arial"/>
          <w:b/>
          <w:bCs/>
          <w:szCs w:val="20"/>
        </w:rPr>
        <w:t>e</w:t>
      </w:r>
    </w:p>
    <w:p w:rsidR="00BB1CD0" w:rsidRPr="00BB1CD0" w:rsidRDefault="00BB1CD0" w:rsidP="00BB1CD0">
      <w:pPr>
        <w:spacing w:before="3" w:after="0" w:line="120" w:lineRule="exact"/>
        <w:rPr>
          <w:sz w:val="12"/>
          <w:szCs w:val="12"/>
        </w:rPr>
      </w:pPr>
    </w:p>
    <w:p w:rsidR="00BB1CD0" w:rsidRPr="00BB1CD0" w:rsidRDefault="00BB1CD0" w:rsidP="00BB1CD0">
      <w:pPr>
        <w:tabs>
          <w:tab w:val="left" w:pos="8620"/>
        </w:tabs>
        <w:spacing w:after="0" w:line="240" w:lineRule="auto"/>
        <w:ind w:right="-20"/>
        <w:rPr>
          <w:rFonts w:eastAsia="Arial" w:cs="Arial"/>
          <w:szCs w:val="20"/>
        </w:rPr>
      </w:pPr>
      <w:r w:rsidRPr="00BB1CD0">
        <w:rPr>
          <w:rFonts w:eastAsia="Arial" w:cs="Arial"/>
          <w:spacing w:val="-1"/>
          <w:w w:val="99"/>
          <w:szCs w:val="20"/>
        </w:rPr>
        <w:t>S</w:t>
      </w:r>
      <w:r w:rsidRPr="00BB1CD0">
        <w:rPr>
          <w:rFonts w:eastAsia="Arial" w:cs="Arial"/>
          <w:spacing w:val="1"/>
          <w:w w:val="99"/>
          <w:szCs w:val="20"/>
        </w:rPr>
        <w:t>l</w:t>
      </w:r>
      <w:r w:rsidRPr="00BB1CD0">
        <w:rPr>
          <w:rFonts w:eastAsia="Arial" w:cs="Arial"/>
          <w:spacing w:val="-1"/>
          <w:w w:val="99"/>
          <w:szCs w:val="20"/>
        </w:rPr>
        <w:t>i</w:t>
      </w:r>
      <w:r w:rsidRPr="00BB1CD0">
        <w:rPr>
          <w:rFonts w:eastAsia="Arial" w:cs="Arial"/>
          <w:w w:val="99"/>
          <w:szCs w:val="20"/>
        </w:rPr>
        <w:t>de</w:t>
      </w:r>
      <w:r w:rsidRPr="00BB1CD0">
        <w:rPr>
          <w:rFonts w:eastAsia="Arial" w:cs="Arial"/>
          <w:spacing w:val="-1"/>
          <w:szCs w:val="20"/>
        </w:rPr>
        <w:t xml:space="preserve"> </w:t>
      </w:r>
      <w:r w:rsidRPr="00BB1CD0">
        <w:rPr>
          <w:rFonts w:eastAsia="Arial" w:cs="Arial"/>
          <w:spacing w:val="3"/>
          <w:w w:val="99"/>
          <w:szCs w:val="20"/>
        </w:rPr>
        <w:t>T</w:t>
      </w:r>
      <w:r w:rsidRPr="00BB1CD0">
        <w:rPr>
          <w:rFonts w:eastAsia="Arial" w:cs="Arial"/>
          <w:spacing w:val="-1"/>
          <w:w w:val="99"/>
          <w:szCs w:val="20"/>
        </w:rPr>
        <w:t>i</w:t>
      </w:r>
      <w:r w:rsidRPr="00BB1CD0">
        <w:rPr>
          <w:rFonts w:eastAsia="Arial" w:cs="Arial"/>
          <w:spacing w:val="2"/>
          <w:w w:val="99"/>
          <w:szCs w:val="20"/>
        </w:rPr>
        <w:t>t</w:t>
      </w:r>
      <w:r w:rsidRPr="00BB1CD0">
        <w:rPr>
          <w:rFonts w:eastAsia="Arial" w:cs="Arial"/>
          <w:spacing w:val="-1"/>
          <w:w w:val="99"/>
          <w:szCs w:val="20"/>
        </w:rPr>
        <w:t>l</w:t>
      </w:r>
      <w:r w:rsidRPr="00BB1CD0">
        <w:rPr>
          <w:rFonts w:eastAsia="Arial" w:cs="Arial"/>
          <w:w w:val="99"/>
          <w:szCs w:val="20"/>
        </w:rPr>
        <w:t>e:</w:t>
      </w:r>
      <w:r w:rsidRPr="00BB1CD0">
        <w:rPr>
          <w:rFonts w:eastAsia="Arial" w:cs="Arial"/>
          <w:spacing w:val="1"/>
          <w:szCs w:val="20"/>
        </w:rPr>
        <w:t xml:space="preserve"> </w:t>
      </w:r>
      <w:r w:rsidRPr="00BB1CD0">
        <w:rPr>
          <w:rFonts w:eastAsia="Arial" w:cs="Arial"/>
          <w:w w:val="99"/>
          <w:szCs w:val="20"/>
          <w:u w:val="single" w:color="000000"/>
        </w:rPr>
        <w:t xml:space="preserve"> </w:t>
      </w:r>
      <w:r w:rsidRPr="00BB1CD0">
        <w:rPr>
          <w:rFonts w:eastAsia="Arial" w:cs="Arial"/>
          <w:szCs w:val="20"/>
          <w:u w:val="single" w:color="000000"/>
        </w:rPr>
        <w:tab/>
      </w:r>
    </w:p>
    <w:p w:rsidR="00BB1CD0" w:rsidRPr="00BB1CD0" w:rsidRDefault="00BB1CD0" w:rsidP="00BB1CD0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3192"/>
        <w:gridCol w:w="3193"/>
      </w:tblGrid>
      <w:tr w:rsidR="00BB1CD0" w:rsidRPr="00BB1CD0" w:rsidTr="00190A47">
        <w:trPr>
          <w:trHeight w:hRule="exact" w:val="7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:rsidR="00BB1CD0" w:rsidRPr="00190A47" w:rsidRDefault="00BB1CD0" w:rsidP="00190A47">
            <w:pPr>
              <w:spacing w:before="1" w:after="0" w:line="120" w:lineRule="exact"/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BB1CD0" w:rsidRPr="00190A47" w:rsidRDefault="00BB1CD0" w:rsidP="00190A47">
            <w:pPr>
              <w:spacing w:after="0" w:line="228" w:lineRule="exact"/>
              <w:ind w:right="803"/>
              <w:jc w:val="center"/>
              <w:rPr>
                <w:rFonts w:eastAsia="Arial" w:cs="Arial"/>
                <w:b/>
                <w:szCs w:val="20"/>
              </w:rPr>
            </w:pPr>
            <w:r w:rsidRPr="00190A47">
              <w:rPr>
                <w:rFonts w:eastAsia="Arial" w:cs="Arial"/>
                <w:b/>
                <w:bCs/>
                <w:szCs w:val="20"/>
              </w:rPr>
              <w:t>Cell</w:t>
            </w:r>
            <w:r w:rsidRPr="00190A47">
              <w:rPr>
                <w:rFonts w:eastAsia="Arial" w:cs="Arial"/>
                <w:b/>
                <w:bCs/>
                <w:spacing w:val="-3"/>
                <w:szCs w:val="20"/>
              </w:rPr>
              <w:t xml:space="preserve"> </w:t>
            </w:r>
            <w:r w:rsidRPr="00190A47">
              <w:rPr>
                <w:rFonts w:eastAsia="Arial" w:cs="Arial"/>
                <w:b/>
                <w:bCs/>
                <w:spacing w:val="-1"/>
                <w:szCs w:val="20"/>
              </w:rPr>
              <w:t>S</w:t>
            </w:r>
            <w:r w:rsidRPr="00190A47">
              <w:rPr>
                <w:rFonts w:eastAsia="Arial" w:cs="Arial"/>
                <w:b/>
                <w:bCs/>
                <w:spacing w:val="1"/>
                <w:szCs w:val="20"/>
              </w:rPr>
              <w:t>t</w:t>
            </w:r>
            <w:r w:rsidRPr="00190A47">
              <w:rPr>
                <w:rFonts w:eastAsia="Arial" w:cs="Arial"/>
                <w:b/>
                <w:bCs/>
                <w:spacing w:val="-1"/>
                <w:szCs w:val="20"/>
              </w:rPr>
              <w:t>r</w:t>
            </w:r>
            <w:r w:rsidRPr="00190A47">
              <w:rPr>
                <w:rFonts w:eastAsia="Arial" w:cs="Arial"/>
                <w:b/>
                <w:bCs/>
                <w:szCs w:val="20"/>
              </w:rPr>
              <w:t>uct</w:t>
            </w:r>
            <w:r w:rsidRPr="00190A47">
              <w:rPr>
                <w:rFonts w:eastAsia="Arial" w:cs="Arial"/>
                <w:b/>
                <w:bCs/>
                <w:spacing w:val="1"/>
                <w:szCs w:val="20"/>
              </w:rPr>
              <w:t>u</w:t>
            </w:r>
            <w:r w:rsidRPr="00190A47">
              <w:rPr>
                <w:rFonts w:eastAsia="Arial" w:cs="Arial"/>
                <w:b/>
                <w:bCs/>
                <w:spacing w:val="-1"/>
                <w:szCs w:val="20"/>
              </w:rPr>
              <w:t>r</w:t>
            </w:r>
            <w:r w:rsidRPr="00190A47">
              <w:rPr>
                <w:rFonts w:eastAsia="Arial" w:cs="Arial"/>
                <w:b/>
                <w:bCs/>
                <w:spacing w:val="2"/>
                <w:szCs w:val="20"/>
              </w:rPr>
              <w:t>e</w:t>
            </w:r>
            <w:r w:rsidRPr="00190A47">
              <w:rPr>
                <w:rFonts w:eastAsia="Arial" w:cs="Arial"/>
                <w:b/>
                <w:bCs/>
                <w:szCs w:val="20"/>
              </w:rPr>
              <w:t xml:space="preserve">/ </w:t>
            </w:r>
            <w:r w:rsidRPr="00190A47">
              <w:rPr>
                <w:rFonts w:eastAsia="Arial" w:cs="Arial"/>
                <w:b/>
                <w:bCs/>
                <w:spacing w:val="1"/>
                <w:szCs w:val="20"/>
              </w:rPr>
              <w:t>O</w:t>
            </w:r>
            <w:r w:rsidRPr="00190A47">
              <w:rPr>
                <w:rFonts w:eastAsia="Arial" w:cs="Arial"/>
                <w:b/>
                <w:bCs/>
                <w:spacing w:val="-1"/>
                <w:szCs w:val="20"/>
              </w:rPr>
              <w:t>r</w:t>
            </w:r>
            <w:r w:rsidRPr="00190A47">
              <w:rPr>
                <w:rFonts w:eastAsia="Arial" w:cs="Arial"/>
                <w:b/>
                <w:bCs/>
                <w:szCs w:val="20"/>
              </w:rPr>
              <w:t>ganelle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:rsidR="00BB1CD0" w:rsidRPr="00190A47" w:rsidRDefault="00BB1CD0" w:rsidP="00190A47">
            <w:pPr>
              <w:spacing w:before="5" w:after="0" w:line="110" w:lineRule="exact"/>
              <w:jc w:val="center"/>
              <w:rPr>
                <w:rFonts w:cs="Arial"/>
                <w:b/>
                <w:sz w:val="11"/>
                <w:szCs w:val="11"/>
              </w:rPr>
            </w:pPr>
          </w:p>
          <w:p w:rsidR="00BB1CD0" w:rsidRPr="00190A47" w:rsidRDefault="00BB1CD0" w:rsidP="00190A47">
            <w:pPr>
              <w:spacing w:after="0" w:line="240" w:lineRule="auto"/>
              <w:ind w:right="770"/>
              <w:jc w:val="center"/>
              <w:rPr>
                <w:rFonts w:eastAsia="Arial" w:cs="Arial"/>
                <w:b/>
                <w:szCs w:val="20"/>
              </w:rPr>
            </w:pPr>
            <w:r w:rsidRPr="00190A47">
              <w:rPr>
                <w:rFonts w:eastAsia="Arial" w:cs="Arial"/>
                <w:b/>
                <w:bCs/>
                <w:spacing w:val="1"/>
                <w:szCs w:val="20"/>
              </w:rPr>
              <w:t>O</w:t>
            </w:r>
            <w:r w:rsidRPr="00190A47">
              <w:rPr>
                <w:rFonts w:eastAsia="Arial" w:cs="Arial"/>
                <w:b/>
                <w:bCs/>
                <w:szCs w:val="20"/>
              </w:rPr>
              <w:t>bs</w:t>
            </w:r>
            <w:r w:rsidRPr="00190A47">
              <w:rPr>
                <w:rFonts w:eastAsia="Arial" w:cs="Arial"/>
                <w:b/>
                <w:bCs/>
                <w:spacing w:val="-1"/>
                <w:szCs w:val="20"/>
              </w:rPr>
              <w:t>er</w:t>
            </w:r>
            <w:r w:rsidRPr="00190A47">
              <w:rPr>
                <w:rFonts w:eastAsia="Arial" w:cs="Arial"/>
                <w:b/>
                <w:bCs/>
                <w:spacing w:val="2"/>
                <w:szCs w:val="20"/>
              </w:rPr>
              <w:t>v</w:t>
            </w:r>
            <w:r w:rsidRPr="00190A47">
              <w:rPr>
                <w:rFonts w:eastAsia="Arial" w:cs="Arial"/>
                <w:b/>
                <w:bCs/>
                <w:szCs w:val="20"/>
              </w:rPr>
              <w:t>ed</w:t>
            </w:r>
            <w:r w:rsidRPr="00190A47">
              <w:rPr>
                <w:rFonts w:eastAsia="Arial" w:cs="Arial"/>
                <w:b/>
                <w:bCs/>
                <w:spacing w:val="-8"/>
                <w:szCs w:val="20"/>
              </w:rPr>
              <w:t xml:space="preserve"> </w:t>
            </w:r>
            <w:r w:rsidRPr="00190A47"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u</w:t>
            </w:r>
            <w:r w:rsidRPr="00190A47">
              <w:rPr>
                <w:rFonts w:eastAsia="Arial" w:cs="Arial"/>
                <w:b/>
                <w:bCs/>
                <w:w w:val="99"/>
                <w:szCs w:val="20"/>
              </w:rPr>
              <w:t>nder</w:t>
            </w:r>
          </w:p>
          <w:p w:rsidR="00BB1CD0" w:rsidRPr="00190A47" w:rsidRDefault="00BB1CD0" w:rsidP="00190A47">
            <w:pPr>
              <w:spacing w:after="0" w:line="228" w:lineRule="exact"/>
              <w:ind w:right="949"/>
              <w:jc w:val="center"/>
              <w:rPr>
                <w:rFonts w:eastAsia="Arial" w:cs="Arial"/>
                <w:b/>
                <w:szCs w:val="20"/>
              </w:rPr>
            </w:pPr>
            <w:r w:rsidRPr="00190A47">
              <w:rPr>
                <w:rFonts w:eastAsia="Arial" w:cs="Arial"/>
                <w:b/>
                <w:bCs/>
                <w:szCs w:val="20"/>
              </w:rPr>
              <w:t>Low</w:t>
            </w:r>
            <w:r w:rsidRPr="00190A47">
              <w:rPr>
                <w:rFonts w:eastAsia="Arial" w:cs="Arial"/>
                <w:b/>
                <w:bCs/>
                <w:spacing w:val="-1"/>
                <w:szCs w:val="20"/>
              </w:rPr>
              <w:t xml:space="preserve"> </w:t>
            </w:r>
            <w:r w:rsidRPr="00190A47">
              <w:rPr>
                <w:rFonts w:eastAsia="Arial" w:cs="Arial"/>
                <w:b/>
                <w:bCs/>
                <w:spacing w:val="-1"/>
                <w:w w:val="99"/>
                <w:szCs w:val="20"/>
              </w:rPr>
              <w:t>P</w:t>
            </w:r>
            <w:r w:rsidRPr="00190A47">
              <w:rPr>
                <w:rFonts w:eastAsia="Arial" w:cs="Arial"/>
                <w:b/>
                <w:bCs/>
                <w:spacing w:val="-2"/>
                <w:w w:val="99"/>
                <w:szCs w:val="20"/>
              </w:rPr>
              <w:t>o</w:t>
            </w:r>
            <w:r w:rsidRPr="00190A47">
              <w:rPr>
                <w:rFonts w:eastAsia="Arial" w:cs="Arial"/>
                <w:b/>
                <w:bCs/>
                <w:spacing w:val="3"/>
                <w:w w:val="99"/>
                <w:szCs w:val="20"/>
              </w:rPr>
              <w:t>w</w:t>
            </w:r>
            <w:r w:rsidRPr="00190A47">
              <w:rPr>
                <w:rFonts w:eastAsia="Arial" w:cs="Arial"/>
                <w:b/>
                <w:bCs/>
                <w:w w:val="99"/>
                <w:szCs w:val="20"/>
              </w:rPr>
              <w:t>e</w:t>
            </w:r>
            <w:r w:rsidRPr="00190A47">
              <w:rPr>
                <w:rFonts w:eastAsia="Arial" w:cs="Arial"/>
                <w:b/>
                <w:bCs/>
                <w:spacing w:val="-1"/>
                <w:w w:val="99"/>
                <w:szCs w:val="20"/>
              </w:rPr>
              <w:t>r</w:t>
            </w:r>
            <w:r w:rsidRPr="00190A47">
              <w:rPr>
                <w:rFonts w:eastAsia="Arial" w:cs="Arial"/>
                <w:b/>
                <w:bCs/>
                <w:w w:val="99"/>
                <w:szCs w:val="20"/>
              </w:rPr>
              <w:t>?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:rsidR="00BB1CD0" w:rsidRPr="00190A47" w:rsidRDefault="00BB1CD0" w:rsidP="00190A47">
            <w:pPr>
              <w:spacing w:before="5" w:after="0" w:line="110" w:lineRule="exact"/>
              <w:jc w:val="center"/>
              <w:rPr>
                <w:rFonts w:cs="Arial"/>
                <w:b/>
                <w:sz w:val="11"/>
                <w:szCs w:val="11"/>
              </w:rPr>
            </w:pPr>
          </w:p>
          <w:p w:rsidR="00BB1CD0" w:rsidRPr="00190A47" w:rsidRDefault="00BB1CD0" w:rsidP="00190A47">
            <w:pPr>
              <w:spacing w:after="0" w:line="240" w:lineRule="auto"/>
              <w:ind w:right="769"/>
              <w:jc w:val="center"/>
              <w:rPr>
                <w:rFonts w:eastAsia="Arial" w:cs="Arial"/>
                <w:b/>
                <w:szCs w:val="20"/>
              </w:rPr>
            </w:pPr>
            <w:r w:rsidRPr="00190A47">
              <w:rPr>
                <w:rFonts w:eastAsia="Arial" w:cs="Arial"/>
                <w:b/>
                <w:bCs/>
                <w:spacing w:val="1"/>
                <w:szCs w:val="20"/>
              </w:rPr>
              <w:t>O</w:t>
            </w:r>
            <w:r w:rsidRPr="00190A47">
              <w:rPr>
                <w:rFonts w:eastAsia="Arial" w:cs="Arial"/>
                <w:b/>
                <w:bCs/>
                <w:szCs w:val="20"/>
              </w:rPr>
              <w:t>bs</w:t>
            </w:r>
            <w:r w:rsidRPr="00190A47">
              <w:rPr>
                <w:rFonts w:eastAsia="Arial" w:cs="Arial"/>
                <w:b/>
                <w:bCs/>
                <w:spacing w:val="-1"/>
                <w:szCs w:val="20"/>
              </w:rPr>
              <w:t>er</w:t>
            </w:r>
            <w:r w:rsidRPr="00190A47">
              <w:rPr>
                <w:rFonts w:eastAsia="Arial" w:cs="Arial"/>
                <w:b/>
                <w:bCs/>
                <w:spacing w:val="2"/>
                <w:szCs w:val="20"/>
              </w:rPr>
              <w:t>v</w:t>
            </w:r>
            <w:r w:rsidRPr="00190A47">
              <w:rPr>
                <w:rFonts w:eastAsia="Arial" w:cs="Arial"/>
                <w:b/>
                <w:bCs/>
                <w:szCs w:val="20"/>
              </w:rPr>
              <w:t>ed</w:t>
            </w:r>
            <w:r w:rsidRPr="00190A47">
              <w:rPr>
                <w:rFonts w:eastAsia="Arial" w:cs="Arial"/>
                <w:b/>
                <w:bCs/>
                <w:spacing w:val="-8"/>
                <w:szCs w:val="20"/>
              </w:rPr>
              <w:t xml:space="preserve"> </w:t>
            </w:r>
            <w:r w:rsidRPr="00190A47"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u</w:t>
            </w:r>
            <w:r w:rsidRPr="00190A47">
              <w:rPr>
                <w:rFonts w:eastAsia="Arial" w:cs="Arial"/>
                <w:b/>
                <w:bCs/>
                <w:w w:val="99"/>
                <w:szCs w:val="20"/>
              </w:rPr>
              <w:t>nder</w:t>
            </w:r>
          </w:p>
          <w:p w:rsidR="00BB1CD0" w:rsidRPr="00190A47" w:rsidRDefault="00BB1CD0" w:rsidP="00190A47">
            <w:pPr>
              <w:spacing w:after="0" w:line="228" w:lineRule="exact"/>
              <w:ind w:right="928"/>
              <w:jc w:val="center"/>
              <w:rPr>
                <w:rFonts w:eastAsia="Arial" w:cs="Arial"/>
                <w:b/>
                <w:szCs w:val="20"/>
              </w:rPr>
            </w:pPr>
            <w:r w:rsidRPr="00190A47">
              <w:rPr>
                <w:rFonts w:eastAsia="Arial" w:cs="Arial"/>
                <w:b/>
                <w:bCs/>
                <w:szCs w:val="20"/>
              </w:rPr>
              <w:t>High</w:t>
            </w:r>
            <w:r w:rsidRPr="00190A47">
              <w:rPr>
                <w:rFonts w:eastAsia="Arial" w:cs="Arial"/>
                <w:b/>
                <w:bCs/>
                <w:spacing w:val="-4"/>
                <w:szCs w:val="20"/>
              </w:rPr>
              <w:t xml:space="preserve"> </w:t>
            </w:r>
            <w:r w:rsidRPr="00190A47">
              <w:rPr>
                <w:rFonts w:eastAsia="Arial" w:cs="Arial"/>
                <w:b/>
                <w:bCs/>
                <w:spacing w:val="-1"/>
                <w:w w:val="99"/>
                <w:szCs w:val="20"/>
              </w:rPr>
              <w:t>P</w:t>
            </w:r>
            <w:r w:rsidRPr="00190A47">
              <w:rPr>
                <w:rFonts w:eastAsia="Arial" w:cs="Arial"/>
                <w:b/>
                <w:bCs/>
                <w:w w:val="99"/>
                <w:szCs w:val="20"/>
              </w:rPr>
              <w:t>o</w:t>
            </w:r>
            <w:r w:rsidRPr="00190A47">
              <w:rPr>
                <w:rFonts w:eastAsia="Arial" w:cs="Arial"/>
                <w:b/>
                <w:bCs/>
                <w:spacing w:val="3"/>
                <w:w w:val="99"/>
                <w:szCs w:val="20"/>
              </w:rPr>
              <w:t>w</w:t>
            </w:r>
            <w:r w:rsidRPr="00190A47">
              <w:rPr>
                <w:rFonts w:eastAsia="Arial" w:cs="Arial"/>
                <w:b/>
                <w:bCs/>
                <w:w w:val="99"/>
                <w:szCs w:val="20"/>
              </w:rPr>
              <w:t>e</w:t>
            </w:r>
            <w:r w:rsidRPr="00190A47">
              <w:rPr>
                <w:rFonts w:eastAsia="Arial" w:cs="Arial"/>
                <w:b/>
                <w:bCs/>
                <w:spacing w:val="-1"/>
                <w:w w:val="99"/>
                <w:szCs w:val="20"/>
              </w:rPr>
              <w:t>r</w:t>
            </w:r>
            <w:r w:rsidRPr="00190A47">
              <w:rPr>
                <w:rFonts w:eastAsia="Arial" w:cs="Arial"/>
                <w:b/>
                <w:bCs/>
                <w:w w:val="99"/>
                <w:szCs w:val="20"/>
              </w:rPr>
              <w:t>?</w:t>
            </w:r>
          </w:p>
        </w:tc>
      </w:tr>
      <w:tr w:rsidR="00BB1CD0" w:rsidRPr="00BB1CD0" w:rsidTr="00190A47">
        <w:trPr>
          <w:trHeight w:hRule="exact" w:val="48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D0" w:rsidRPr="00BB1CD0" w:rsidRDefault="00E766C0" w:rsidP="00E766C0">
            <w:pPr>
              <w:spacing w:after="0" w:line="240" w:lineRule="auto"/>
              <w:ind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 xml:space="preserve">           </w:t>
            </w:r>
            <w:r w:rsidR="00BB1CD0" w:rsidRPr="00BB1CD0">
              <w:rPr>
                <w:rFonts w:eastAsia="Arial" w:cs="Arial"/>
                <w:szCs w:val="20"/>
              </w:rPr>
              <w:t>Ce</w:t>
            </w:r>
            <w:r w:rsidR="00BB1CD0" w:rsidRPr="00BB1CD0">
              <w:rPr>
                <w:rFonts w:eastAsia="Arial" w:cs="Arial"/>
                <w:spacing w:val="1"/>
                <w:szCs w:val="20"/>
              </w:rPr>
              <w:t>l</w:t>
            </w:r>
            <w:r w:rsidR="00BB1CD0" w:rsidRPr="00BB1CD0">
              <w:rPr>
                <w:rFonts w:eastAsia="Arial" w:cs="Arial"/>
                <w:szCs w:val="20"/>
              </w:rPr>
              <w:t>l</w:t>
            </w:r>
            <w:r w:rsidR="00BB1CD0" w:rsidRPr="00BB1CD0">
              <w:rPr>
                <w:rFonts w:eastAsia="Arial" w:cs="Arial"/>
                <w:spacing w:val="-4"/>
                <w:szCs w:val="20"/>
              </w:rPr>
              <w:t xml:space="preserve"> </w:t>
            </w:r>
            <w:r w:rsidR="00BB1CD0" w:rsidRPr="00BB1CD0">
              <w:rPr>
                <w:rFonts w:eastAsia="Arial" w:cs="Arial"/>
                <w:spacing w:val="4"/>
                <w:szCs w:val="20"/>
              </w:rPr>
              <w:t>m</w:t>
            </w:r>
            <w:r w:rsidR="00BB1CD0" w:rsidRPr="00BB1CD0">
              <w:rPr>
                <w:rFonts w:eastAsia="Arial" w:cs="Arial"/>
                <w:spacing w:val="-3"/>
                <w:szCs w:val="20"/>
              </w:rPr>
              <w:t>e</w:t>
            </w:r>
            <w:r w:rsidR="00BB1CD0" w:rsidRPr="00BB1CD0">
              <w:rPr>
                <w:rFonts w:eastAsia="Arial" w:cs="Arial"/>
                <w:spacing w:val="4"/>
                <w:szCs w:val="20"/>
              </w:rPr>
              <w:t>m</w:t>
            </w:r>
            <w:r w:rsidR="00BB1CD0" w:rsidRPr="00BB1CD0">
              <w:rPr>
                <w:rFonts w:eastAsia="Arial" w:cs="Arial"/>
                <w:szCs w:val="20"/>
              </w:rPr>
              <w:t>brane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D0" w:rsidRPr="00BB1CD0" w:rsidRDefault="00BB1CD0" w:rsidP="00190A47">
            <w:pPr>
              <w:spacing w:after="0" w:line="240" w:lineRule="auto"/>
              <w:ind w:right="1211"/>
              <w:jc w:val="center"/>
              <w:rPr>
                <w:rFonts w:eastAsia="Arial" w:cs="Arial"/>
                <w:szCs w:val="20"/>
              </w:rPr>
            </w:pPr>
            <w:r w:rsidRPr="00BB1CD0">
              <w:rPr>
                <w:rFonts w:eastAsia="Arial" w:cs="Arial"/>
                <w:spacing w:val="-1"/>
                <w:szCs w:val="20"/>
              </w:rPr>
              <w:t>Y</w:t>
            </w:r>
            <w:r w:rsidRPr="00BB1CD0">
              <w:rPr>
                <w:rFonts w:eastAsia="Arial" w:cs="Arial"/>
                <w:szCs w:val="20"/>
              </w:rPr>
              <w:t>es</w:t>
            </w:r>
            <w:r w:rsidRPr="00BB1CD0">
              <w:rPr>
                <w:rFonts w:eastAsia="Arial" w:cs="Arial"/>
                <w:spacing w:val="-3"/>
                <w:szCs w:val="20"/>
              </w:rPr>
              <w:t xml:space="preserve"> </w:t>
            </w:r>
            <w:r w:rsidRPr="00BB1CD0">
              <w:rPr>
                <w:rFonts w:eastAsia="Arial" w:cs="Arial"/>
                <w:w w:val="99"/>
                <w:szCs w:val="20"/>
              </w:rPr>
              <w:t>No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D0" w:rsidRPr="00BB1CD0" w:rsidRDefault="00BB1CD0" w:rsidP="00190A47">
            <w:pPr>
              <w:spacing w:after="0" w:line="240" w:lineRule="auto"/>
              <w:ind w:right="1211"/>
              <w:jc w:val="center"/>
              <w:rPr>
                <w:rFonts w:eastAsia="Arial" w:cs="Arial"/>
                <w:szCs w:val="20"/>
              </w:rPr>
            </w:pPr>
            <w:r w:rsidRPr="00BB1CD0">
              <w:rPr>
                <w:rFonts w:eastAsia="Arial" w:cs="Arial"/>
                <w:spacing w:val="-1"/>
                <w:szCs w:val="20"/>
              </w:rPr>
              <w:t>Y</w:t>
            </w:r>
            <w:r w:rsidRPr="00BB1CD0">
              <w:rPr>
                <w:rFonts w:eastAsia="Arial" w:cs="Arial"/>
                <w:szCs w:val="20"/>
              </w:rPr>
              <w:t>es</w:t>
            </w:r>
            <w:r w:rsidRPr="00BB1CD0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BB1CD0">
              <w:rPr>
                <w:rFonts w:eastAsia="Arial" w:cs="Arial"/>
                <w:w w:val="99"/>
                <w:szCs w:val="20"/>
              </w:rPr>
              <w:t>No</w:t>
            </w:r>
          </w:p>
        </w:tc>
      </w:tr>
      <w:tr w:rsidR="00BB1CD0" w:rsidRPr="00BB1CD0" w:rsidTr="00190A47">
        <w:trPr>
          <w:trHeight w:hRule="exact" w:val="4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D0" w:rsidRPr="00BB1CD0" w:rsidRDefault="00BB1CD0" w:rsidP="00190A47">
            <w:pPr>
              <w:spacing w:after="0" w:line="240" w:lineRule="auto"/>
              <w:ind w:right="1125"/>
              <w:jc w:val="center"/>
              <w:rPr>
                <w:rFonts w:eastAsia="Arial" w:cs="Arial"/>
                <w:szCs w:val="20"/>
              </w:rPr>
            </w:pPr>
            <w:r w:rsidRPr="00BB1CD0">
              <w:rPr>
                <w:rFonts w:eastAsia="Arial" w:cs="Arial"/>
                <w:w w:val="99"/>
                <w:szCs w:val="20"/>
              </w:rPr>
              <w:t>Nu</w:t>
            </w:r>
            <w:r w:rsidRPr="00BB1CD0">
              <w:rPr>
                <w:rFonts w:eastAsia="Arial" w:cs="Arial"/>
                <w:spacing w:val="1"/>
                <w:w w:val="99"/>
                <w:szCs w:val="20"/>
              </w:rPr>
              <w:t>c</w:t>
            </w:r>
            <w:r w:rsidRPr="00BB1CD0">
              <w:rPr>
                <w:rFonts w:eastAsia="Arial" w:cs="Arial"/>
                <w:spacing w:val="-1"/>
                <w:w w:val="99"/>
                <w:szCs w:val="20"/>
              </w:rPr>
              <w:t>l</w:t>
            </w:r>
            <w:r w:rsidRPr="00BB1CD0">
              <w:rPr>
                <w:rFonts w:eastAsia="Arial" w:cs="Arial"/>
                <w:w w:val="99"/>
                <w:szCs w:val="20"/>
              </w:rPr>
              <w:t>e</w:t>
            </w:r>
            <w:r w:rsidRPr="00BB1CD0">
              <w:rPr>
                <w:rFonts w:eastAsia="Arial" w:cs="Arial"/>
                <w:spacing w:val="-1"/>
                <w:w w:val="99"/>
                <w:szCs w:val="20"/>
              </w:rPr>
              <w:t>u</w:t>
            </w:r>
            <w:r w:rsidRPr="00BB1CD0">
              <w:rPr>
                <w:rFonts w:eastAsia="Arial" w:cs="Arial"/>
                <w:w w:val="99"/>
                <w:szCs w:val="20"/>
              </w:rPr>
              <w:t>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D0" w:rsidRPr="00BB1CD0" w:rsidRDefault="00BB1CD0" w:rsidP="00190A47">
            <w:pPr>
              <w:spacing w:after="0" w:line="240" w:lineRule="auto"/>
              <w:ind w:right="1211"/>
              <w:jc w:val="center"/>
              <w:rPr>
                <w:rFonts w:eastAsia="Arial" w:cs="Arial"/>
                <w:szCs w:val="20"/>
              </w:rPr>
            </w:pPr>
            <w:r w:rsidRPr="00BB1CD0">
              <w:rPr>
                <w:rFonts w:eastAsia="Arial" w:cs="Arial"/>
                <w:spacing w:val="-1"/>
                <w:szCs w:val="20"/>
              </w:rPr>
              <w:t>Y</w:t>
            </w:r>
            <w:r w:rsidRPr="00BB1CD0">
              <w:rPr>
                <w:rFonts w:eastAsia="Arial" w:cs="Arial"/>
                <w:szCs w:val="20"/>
              </w:rPr>
              <w:t>es</w:t>
            </w:r>
            <w:r w:rsidRPr="00BB1CD0">
              <w:rPr>
                <w:rFonts w:eastAsia="Arial" w:cs="Arial"/>
                <w:spacing w:val="-3"/>
                <w:szCs w:val="20"/>
              </w:rPr>
              <w:t xml:space="preserve"> </w:t>
            </w:r>
            <w:r w:rsidRPr="00BB1CD0">
              <w:rPr>
                <w:rFonts w:eastAsia="Arial" w:cs="Arial"/>
                <w:w w:val="99"/>
                <w:szCs w:val="20"/>
              </w:rPr>
              <w:t>No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D0" w:rsidRPr="00BB1CD0" w:rsidRDefault="00BB1CD0" w:rsidP="00190A47">
            <w:pPr>
              <w:spacing w:after="0" w:line="240" w:lineRule="auto"/>
              <w:ind w:right="1211"/>
              <w:jc w:val="center"/>
              <w:rPr>
                <w:rFonts w:eastAsia="Arial" w:cs="Arial"/>
                <w:szCs w:val="20"/>
              </w:rPr>
            </w:pPr>
            <w:r w:rsidRPr="00BB1CD0">
              <w:rPr>
                <w:rFonts w:eastAsia="Arial" w:cs="Arial"/>
                <w:spacing w:val="-1"/>
                <w:szCs w:val="20"/>
              </w:rPr>
              <w:t>Y</w:t>
            </w:r>
            <w:r w:rsidRPr="00BB1CD0">
              <w:rPr>
                <w:rFonts w:eastAsia="Arial" w:cs="Arial"/>
                <w:szCs w:val="20"/>
              </w:rPr>
              <w:t>es</w:t>
            </w:r>
            <w:r w:rsidRPr="00BB1CD0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BB1CD0">
              <w:rPr>
                <w:rFonts w:eastAsia="Arial" w:cs="Arial"/>
                <w:w w:val="99"/>
                <w:szCs w:val="20"/>
              </w:rPr>
              <w:t>No</w:t>
            </w:r>
          </w:p>
        </w:tc>
      </w:tr>
      <w:tr w:rsidR="00BB1CD0" w:rsidRPr="00BB1CD0" w:rsidTr="00190A47">
        <w:trPr>
          <w:trHeight w:hRule="exact" w:val="4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D0" w:rsidRPr="00BB1CD0" w:rsidRDefault="00BB1CD0" w:rsidP="00190A47">
            <w:pPr>
              <w:spacing w:after="0" w:line="240" w:lineRule="auto"/>
              <w:ind w:right="1074"/>
              <w:jc w:val="center"/>
              <w:rPr>
                <w:rFonts w:eastAsia="Arial" w:cs="Arial"/>
                <w:szCs w:val="20"/>
              </w:rPr>
            </w:pPr>
            <w:r w:rsidRPr="00BB1CD0">
              <w:rPr>
                <w:rFonts w:eastAsia="Arial" w:cs="Arial"/>
                <w:spacing w:val="-1"/>
                <w:w w:val="99"/>
                <w:szCs w:val="20"/>
              </w:rPr>
              <w:t>V</w:t>
            </w:r>
            <w:r w:rsidRPr="00BB1CD0">
              <w:rPr>
                <w:rFonts w:eastAsia="Arial" w:cs="Arial"/>
                <w:w w:val="99"/>
                <w:szCs w:val="20"/>
              </w:rPr>
              <w:t>a</w:t>
            </w:r>
            <w:r w:rsidRPr="00BB1CD0">
              <w:rPr>
                <w:rFonts w:eastAsia="Arial" w:cs="Arial"/>
                <w:spacing w:val="1"/>
                <w:w w:val="99"/>
                <w:szCs w:val="20"/>
              </w:rPr>
              <w:t>c</w:t>
            </w:r>
            <w:r w:rsidRPr="00BB1CD0">
              <w:rPr>
                <w:rFonts w:eastAsia="Arial" w:cs="Arial"/>
                <w:w w:val="99"/>
                <w:szCs w:val="20"/>
              </w:rPr>
              <w:t>u</w:t>
            </w:r>
            <w:r w:rsidRPr="00BB1CD0">
              <w:rPr>
                <w:rFonts w:eastAsia="Arial" w:cs="Arial"/>
                <w:spacing w:val="1"/>
                <w:w w:val="99"/>
                <w:szCs w:val="20"/>
              </w:rPr>
              <w:t>o</w:t>
            </w:r>
            <w:r w:rsidRPr="00BB1CD0">
              <w:rPr>
                <w:rFonts w:eastAsia="Arial" w:cs="Arial"/>
                <w:spacing w:val="-1"/>
                <w:w w:val="99"/>
                <w:szCs w:val="20"/>
              </w:rPr>
              <w:t>l</w:t>
            </w:r>
            <w:r w:rsidRPr="00BB1CD0">
              <w:rPr>
                <w:rFonts w:eastAsia="Arial" w:cs="Arial"/>
                <w:w w:val="99"/>
                <w:szCs w:val="20"/>
              </w:rPr>
              <w:t>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D0" w:rsidRPr="00BB1CD0" w:rsidRDefault="00BB1CD0" w:rsidP="00190A47">
            <w:pPr>
              <w:spacing w:after="0" w:line="240" w:lineRule="auto"/>
              <w:ind w:right="1211"/>
              <w:jc w:val="center"/>
              <w:rPr>
                <w:rFonts w:eastAsia="Arial" w:cs="Arial"/>
                <w:szCs w:val="20"/>
              </w:rPr>
            </w:pPr>
            <w:r w:rsidRPr="00BB1CD0">
              <w:rPr>
                <w:rFonts w:eastAsia="Arial" w:cs="Arial"/>
                <w:spacing w:val="-1"/>
                <w:szCs w:val="20"/>
              </w:rPr>
              <w:t>Y</w:t>
            </w:r>
            <w:r w:rsidRPr="00BB1CD0">
              <w:rPr>
                <w:rFonts w:eastAsia="Arial" w:cs="Arial"/>
                <w:szCs w:val="20"/>
              </w:rPr>
              <w:t>es</w:t>
            </w:r>
            <w:r w:rsidRPr="00BB1CD0">
              <w:rPr>
                <w:rFonts w:eastAsia="Arial" w:cs="Arial"/>
                <w:spacing w:val="-3"/>
                <w:szCs w:val="20"/>
              </w:rPr>
              <w:t xml:space="preserve"> </w:t>
            </w:r>
            <w:r w:rsidRPr="00BB1CD0">
              <w:rPr>
                <w:rFonts w:eastAsia="Arial" w:cs="Arial"/>
                <w:w w:val="99"/>
                <w:szCs w:val="20"/>
              </w:rPr>
              <w:t>No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D0" w:rsidRPr="00BB1CD0" w:rsidRDefault="00BB1CD0" w:rsidP="00190A47">
            <w:pPr>
              <w:spacing w:after="0" w:line="240" w:lineRule="auto"/>
              <w:ind w:right="1211"/>
              <w:jc w:val="center"/>
              <w:rPr>
                <w:rFonts w:eastAsia="Arial" w:cs="Arial"/>
                <w:szCs w:val="20"/>
              </w:rPr>
            </w:pPr>
            <w:r w:rsidRPr="00BB1CD0">
              <w:rPr>
                <w:rFonts w:eastAsia="Arial" w:cs="Arial"/>
                <w:spacing w:val="-1"/>
                <w:szCs w:val="20"/>
              </w:rPr>
              <w:t>Y</w:t>
            </w:r>
            <w:r w:rsidRPr="00BB1CD0">
              <w:rPr>
                <w:rFonts w:eastAsia="Arial" w:cs="Arial"/>
                <w:szCs w:val="20"/>
              </w:rPr>
              <w:t>es</w:t>
            </w:r>
            <w:r w:rsidRPr="00BB1CD0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BB1CD0">
              <w:rPr>
                <w:rFonts w:eastAsia="Arial" w:cs="Arial"/>
                <w:w w:val="99"/>
                <w:szCs w:val="20"/>
              </w:rPr>
              <w:t>No</w:t>
            </w:r>
          </w:p>
        </w:tc>
      </w:tr>
      <w:tr w:rsidR="00BB1CD0" w:rsidRPr="00BB1CD0" w:rsidTr="00190A47">
        <w:trPr>
          <w:trHeight w:hRule="exact" w:val="4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D0" w:rsidRPr="00BB1CD0" w:rsidRDefault="00BB1CD0" w:rsidP="00190A47">
            <w:pPr>
              <w:spacing w:after="0" w:line="240" w:lineRule="auto"/>
              <w:ind w:right="983"/>
              <w:jc w:val="center"/>
              <w:rPr>
                <w:rFonts w:eastAsia="Arial" w:cs="Arial"/>
                <w:szCs w:val="20"/>
              </w:rPr>
            </w:pPr>
            <w:r w:rsidRPr="00BB1CD0">
              <w:rPr>
                <w:rFonts w:eastAsia="Arial" w:cs="Arial"/>
                <w:w w:val="99"/>
                <w:szCs w:val="20"/>
              </w:rPr>
              <w:t>R</w:t>
            </w:r>
            <w:r w:rsidRPr="00BB1CD0">
              <w:rPr>
                <w:rFonts w:eastAsia="Arial" w:cs="Arial"/>
                <w:spacing w:val="-1"/>
                <w:w w:val="99"/>
                <w:szCs w:val="20"/>
              </w:rPr>
              <w:t>i</w:t>
            </w:r>
            <w:r w:rsidRPr="00BB1CD0">
              <w:rPr>
                <w:rFonts w:eastAsia="Arial" w:cs="Arial"/>
                <w:w w:val="99"/>
                <w:szCs w:val="20"/>
              </w:rPr>
              <w:t>b</w:t>
            </w:r>
            <w:r w:rsidRPr="00BB1CD0">
              <w:rPr>
                <w:rFonts w:eastAsia="Arial" w:cs="Arial"/>
                <w:spacing w:val="-1"/>
                <w:w w:val="99"/>
                <w:szCs w:val="20"/>
              </w:rPr>
              <w:t>o</w:t>
            </w:r>
            <w:r w:rsidRPr="00BB1CD0">
              <w:rPr>
                <w:rFonts w:eastAsia="Arial" w:cs="Arial"/>
                <w:spacing w:val="1"/>
                <w:w w:val="99"/>
                <w:szCs w:val="20"/>
              </w:rPr>
              <w:t>s</w:t>
            </w:r>
            <w:r w:rsidRPr="00BB1CD0">
              <w:rPr>
                <w:rFonts w:eastAsia="Arial" w:cs="Arial"/>
                <w:w w:val="99"/>
                <w:szCs w:val="20"/>
              </w:rPr>
              <w:t>o</w:t>
            </w:r>
            <w:r w:rsidRPr="00BB1CD0">
              <w:rPr>
                <w:rFonts w:eastAsia="Arial" w:cs="Arial"/>
                <w:spacing w:val="4"/>
                <w:w w:val="99"/>
                <w:szCs w:val="20"/>
              </w:rPr>
              <w:t>m</w:t>
            </w:r>
            <w:r w:rsidRPr="00BB1CD0">
              <w:rPr>
                <w:rFonts w:eastAsia="Arial" w:cs="Arial"/>
                <w:w w:val="99"/>
                <w:szCs w:val="20"/>
              </w:rPr>
              <w:t>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D0" w:rsidRPr="00BB1CD0" w:rsidRDefault="00BB1CD0" w:rsidP="00190A47">
            <w:pPr>
              <w:spacing w:after="0" w:line="240" w:lineRule="auto"/>
              <w:ind w:right="1211"/>
              <w:jc w:val="center"/>
              <w:rPr>
                <w:rFonts w:eastAsia="Arial" w:cs="Arial"/>
                <w:szCs w:val="20"/>
              </w:rPr>
            </w:pPr>
            <w:r w:rsidRPr="00BB1CD0">
              <w:rPr>
                <w:rFonts w:eastAsia="Arial" w:cs="Arial"/>
                <w:spacing w:val="-1"/>
                <w:szCs w:val="20"/>
              </w:rPr>
              <w:t>Y</w:t>
            </w:r>
            <w:r w:rsidRPr="00BB1CD0">
              <w:rPr>
                <w:rFonts w:eastAsia="Arial" w:cs="Arial"/>
                <w:szCs w:val="20"/>
              </w:rPr>
              <w:t>es</w:t>
            </w:r>
            <w:r w:rsidRPr="00BB1CD0">
              <w:rPr>
                <w:rFonts w:eastAsia="Arial" w:cs="Arial"/>
                <w:spacing w:val="-3"/>
                <w:szCs w:val="20"/>
              </w:rPr>
              <w:t xml:space="preserve"> </w:t>
            </w:r>
            <w:r w:rsidRPr="00BB1CD0">
              <w:rPr>
                <w:rFonts w:eastAsia="Arial" w:cs="Arial"/>
                <w:w w:val="99"/>
                <w:szCs w:val="20"/>
              </w:rPr>
              <w:t>No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D0" w:rsidRPr="00BB1CD0" w:rsidRDefault="00190A47" w:rsidP="00190A47">
            <w:pPr>
              <w:spacing w:after="0" w:line="240" w:lineRule="auto"/>
              <w:ind w:right="1211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-1"/>
                <w:szCs w:val="20"/>
              </w:rPr>
              <w:t>Y</w:t>
            </w:r>
            <w:r w:rsidR="00BB1CD0" w:rsidRPr="00BB1CD0">
              <w:rPr>
                <w:rFonts w:eastAsia="Arial" w:cs="Arial"/>
                <w:szCs w:val="20"/>
              </w:rPr>
              <w:t>es</w:t>
            </w:r>
            <w:r w:rsidR="00BB1CD0" w:rsidRPr="00BB1CD0">
              <w:rPr>
                <w:rFonts w:eastAsia="Arial" w:cs="Arial"/>
                <w:spacing w:val="-2"/>
                <w:szCs w:val="20"/>
              </w:rPr>
              <w:t xml:space="preserve"> </w:t>
            </w:r>
            <w:r w:rsidR="00BB1CD0" w:rsidRPr="00BB1CD0">
              <w:rPr>
                <w:rFonts w:eastAsia="Arial" w:cs="Arial"/>
                <w:w w:val="99"/>
                <w:szCs w:val="20"/>
              </w:rPr>
              <w:t>No</w:t>
            </w:r>
          </w:p>
        </w:tc>
      </w:tr>
    </w:tbl>
    <w:p w:rsidR="00280101" w:rsidRDefault="00280101" w:rsidP="00BB1CD0"/>
    <w:sectPr w:rsidR="00280101" w:rsidSect="00B0096B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880" w:right="760" w:bottom="880" w:left="1340" w:header="720" w:footer="6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B9" w:rsidRDefault="004A36B9">
      <w:pPr>
        <w:spacing w:after="0" w:line="240" w:lineRule="auto"/>
      </w:pPr>
      <w:r>
        <w:separator/>
      </w:r>
    </w:p>
  </w:endnote>
  <w:endnote w:type="continuationSeparator" w:id="0">
    <w:p w:rsidR="004A36B9" w:rsidRDefault="004A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D0" w:rsidRPr="00C41B30" w:rsidRDefault="00C41B30" w:rsidP="00C41B30">
    <w:pPr>
      <w:pStyle w:val="Footer"/>
      <w:rPr>
        <w:color w:val="6B6C6F"/>
        <w:sz w:val="18"/>
        <w:szCs w:val="18"/>
      </w:rPr>
    </w:pPr>
    <w:proofErr w:type="gramStart"/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</w:t>
    </w:r>
    <w:proofErr w:type="gramEnd"/>
    <w:r w:rsidRPr="003F47D1">
      <w:rPr>
        <w:color w:val="6B6C6F"/>
        <w:sz w:val="18"/>
        <w:szCs w:val="18"/>
      </w:rPr>
      <w:t xml:space="preserve">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D0" w:rsidRPr="00F163A2" w:rsidRDefault="00BB1CD0">
    <w:pPr>
      <w:pStyle w:val="Footer"/>
      <w:rPr>
        <w:color w:val="6B6C6F"/>
        <w:sz w:val="18"/>
        <w:szCs w:val="18"/>
      </w:rPr>
    </w:pPr>
    <w:proofErr w:type="gramStart"/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</w:t>
    </w:r>
    <w:proofErr w:type="gramEnd"/>
    <w:r w:rsidRPr="003F47D1">
      <w:rPr>
        <w:color w:val="6B6C6F"/>
        <w:sz w:val="18"/>
        <w:szCs w:val="18"/>
      </w:rPr>
      <w:t xml:space="preserve"> Edgenuity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D0" w:rsidRPr="009C66C8" w:rsidRDefault="00BB1CD0" w:rsidP="00F163A2">
    <w:pPr>
      <w:pStyle w:val="Footer"/>
      <w:rPr>
        <w:color w:val="6B6C6F"/>
        <w:sz w:val="18"/>
        <w:szCs w:val="18"/>
      </w:rPr>
    </w:pPr>
    <w:proofErr w:type="gramStart"/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</w:t>
    </w:r>
    <w:proofErr w:type="gramEnd"/>
    <w:r w:rsidRPr="003F47D1">
      <w:rPr>
        <w:color w:val="6B6C6F"/>
        <w:sz w:val="18"/>
        <w:szCs w:val="18"/>
      </w:rPr>
      <w:t xml:space="preserve">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B9" w:rsidRDefault="004A36B9">
      <w:pPr>
        <w:spacing w:after="0" w:line="240" w:lineRule="auto"/>
      </w:pPr>
      <w:r>
        <w:separator/>
      </w:r>
    </w:p>
  </w:footnote>
  <w:footnote w:type="continuationSeparator" w:id="0">
    <w:p w:rsidR="004A36B9" w:rsidRDefault="004A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D0" w:rsidRDefault="009A19B7" w:rsidP="00BB1C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00F0BD" wp14:editId="542052E8">
              <wp:simplePos x="0" y="0"/>
              <wp:positionH relativeFrom="column">
                <wp:posOffset>-527050</wp:posOffset>
              </wp:positionH>
              <wp:positionV relativeFrom="paragraph">
                <wp:posOffset>-247650</wp:posOffset>
              </wp:positionV>
              <wp:extent cx="3552825" cy="596900"/>
              <wp:effectExtent l="0" t="0" r="0" b="0"/>
              <wp:wrapNone/>
              <wp:docPr id="680" name="Text Box 6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52825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CD0" w:rsidRDefault="00BB1CD0" w:rsidP="00BB1CD0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L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1"/>
                              <w:position w:val="-8"/>
                              <w:sz w:val="32"/>
                              <w:szCs w:val="32"/>
                            </w:rPr>
                            <w:t>ab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: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-3"/>
                              <w:position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Using a Comp</w:t>
                          </w:r>
                          <w:r w:rsidR="009A19B7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und Microscope</w:t>
                          </w:r>
                        </w:p>
                        <w:p w:rsidR="00BB1CD0" w:rsidRPr="00A85B9E" w:rsidRDefault="00BB1CD0" w:rsidP="00BB1CD0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85B9E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0F0BD" id="_x0000_t202" coordsize="21600,21600" o:spt="202" path="m,l,21600r21600,l21600,xe">
              <v:stroke joinstyle="miter"/>
              <v:path gradientshapeok="t" o:connecttype="rect"/>
            </v:shapetype>
            <v:shape id="Text Box 680" o:spid="_x0000_s1027" type="#_x0000_t202" style="position:absolute;left:0;text-align:left;margin-left:-41.5pt;margin-top:-19.5pt;width:279.75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" filled="f" stroked="f" strokeweight=".5pt">
              <v:path arrowok="t"/>
              <v:textbox>
                <w:txbxContent>
                  <w:p w:rsidR="00BB1CD0" w:rsidRDefault="00BB1CD0" w:rsidP="00BB1CD0">
                    <w:pPr>
                      <w:spacing w:after="0" w:line="240" w:lineRule="auto"/>
                      <w:jc w:val="right"/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L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1"/>
                        <w:position w:val="-8"/>
                        <w:sz w:val="32"/>
                        <w:szCs w:val="32"/>
                      </w:rPr>
                      <w:t>ab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: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-3"/>
                        <w:position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Using a Comp</w:t>
                    </w:r>
                    <w:r w:rsidR="009A19B7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und Microscope</w:t>
                    </w:r>
                  </w:p>
                  <w:p w:rsidR="00BB1CD0" w:rsidRPr="00A85B9E" w:rsidRDefault="00BB1CD0" w:rsidP="00BB1CD0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A85B9E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 w:rsidR="00B0096B">
      <w:rPr>
        <w:noProof/>
      </w:rPr>
      <w:drawing>
        <wp:anchor distT="0" distB="0" distL="114300" distR="114300" simplePos="0" relativeHeight="251659264" behindDoc="1" locked="0" layoutInCell="1" allowOverlap="1" wp14:anchorId="510B0C74" wp14:editId="2FE98E17">
          <wp:simplePos x="0" y="0"/>
          <wp:positionH relativeFrom="column">
            <wp:posOffset>-635000</wp:posOffset>
          </wp:positionH>
          <wp:positionV relativeFrom="paragraph">
            <wp:posOffset>-210820</wp:posOffset>
          </wp:positionV>
          <wp:extent cx="7780655" cy="457200"/>
          <wp:effectExtent l="0" t="0" r="0" b="0"/>
          <wp:wrapNone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CD0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FCDAEE" wp14:editId="58679661">
              <wp:simplePos x="0" y="0"/>
              <wp:positionH relativeFrom="column">
                <wp:posOffset>-862330</wp:posOffset>
              </wp:positionH>
              <wp:positionV relativeFrom="paragraph">
                <wp:posOffset>-241935</wp:posOffset>
              </wp:positionV>
              <wp:extent cx="3886200" cy="565150"/>
              <wp:effectExtent l="38100" t="19050" r="19050" b="63500"/>
              <wp:wrapNone/>
              <wp:docPr id="681" name="Rectangle 6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DC3BC" id="Rectangle 681" o:spid="_x0000_s1026" style="position:absolute;margin-left:-67.9pt;margin-top:-19.05pt;width:306pt;height:4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  <w:r w:rsidR="00BB1CD0">
      <w:rPr>
        <w:noProof/>
      </w:rPr>
      <w:drawing>
        <wp:anchor distT="0" distB="0" distL="114300" distR="114300" simplePos="0" relativeHeight="251661312" behindDoc="0" locked="0" layoutInCell="1" allowOverlap="1" wp14:anchorId="135995FE" wp14:editId="6EDBE619">
          <wp:simplePos x="0" y="0"/>
          <wp:positionH relativeFrom="column">
            <wp:posOffset>5143141</wp:posOffset>
          </wp:positionH>
          <wp:positionV relativeFrom="paragraph">
            <wp:posOffset>119380</wp:posOffset>
          </wp:positionV>
          <wp:extent cx="1097280" cy="274320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D0" w:rsidRPr="00B0096B" w:rsidRDefault="00B0096B" w:rsidP="00B0096B">
    <w:pPr>
      <w:pStyle w:val="Header"/>
      <w:rPr>
        <w:rFonts w:ascii="Arial" w:hAnsi="Arial" w:cs="Arial"/>
        <w:color w:val="C0504D" w:themeColor="accent2"/>
        <w:sz w:val="20"/>
        <w:szCs w:val="20"/>
      </w:rPr>
    </w:pPr>
    <w:r w:rsidRPr="00A85B9E">
      <w:rPr>
        <w:rFonts w:ascii="Arial" w:hAnsi="Arial" w:cs="Arial"/>
        <w:color w:val="C0504D" w:themeColor="accent2"/>
        <w:sz w:val="20"/>
        <w:szCs w:val="20"/>
      </w:rPr>
      <w:t>Student Guide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D0" w:rsidRPr="00DC1E47" w:rsidRDefault="00BB1CD0" w:rsidP="00DC1E47">
    <w:pPr>
      <w:pStyle w:val="Header"/>
      <w:rPr>
        <w:rFonts w:ascii="Arial" w:hAnsi="Arial" w:cs="Arial"/>
        <w:color w:val="C0504D" w:themeColor="accent2"/>
        <w:sz w:val="20"/>
        <w:szCs w:val="20"/>
      </w:rPr>
    </w:pPr>
    <w:r w:rsidRPr="00A85B9E">
      <w:rPr>
        <w:rFonts w:ascii="Arial" w:hAnsi="Arial" w:cs="Arial"/>
        <w:color w:val="C0504D" w:themeColor="accent2"/>
        <w:sz w:val="20"/>
        <w:szCs w:val="20"/>
      </w:rPr>
      <w:t>Student Guide (continued)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D0" w:rsidRDefault="00BB1CD0" w:rsidP="00F163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4F76296" wp14:editId="018E01EE">
              <wp:simplePos x="0" y="0"/>
              <wp:positionH relativeFrom="column">
                <wp:posOffset>-862330</wp:posOffset>
              </wp:positionH>
              <wp:positionV relativeFrom="paragraph">
                <wp:posOffset>-241935</wp:posOffset>
              </wp:positionV>
              <wp:extent cx="3886200" cy="565150"/>
              <wp:effectExtent l="38100" t="19050" r="19050" b="63500"/>
              <wp:wrapNone/>
              <wp:docPr id="159" name="Rectangle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249B3" id="Rectangle 159" o:spid="_x0000_s1026" style="position:absolute;margin-left:-67.9pt;margin-top:-19.05pt;width:306pt;height:44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FECB2C5" wp14:editId="769308F4">
              <wp:simplePos x="0" y="0"/>
              <wp:positionH relativeFrom="column">
                <wp:posOffset>-405130</wp:posOffset>
              </wp:positionH>
              <wp:positionV relativeFrom="paragraph">
                <wp:posOffset>-247650</wp:posOffset>
              </wp:positionV>
              <wp:extent cx="3429000" cy="596900"/>
              <wp:effectExtent l="0" t="0" r="0" b="0"/>
              <wp:wrapNone/>
              <wp:docPr id="158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CD0" w:rsidRDefault="00BB1CD0" w:rsidP="00F163A2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L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1"/>
                              <w:position w:val="-8"/>
                              <w:sz w:val="32"/>
                              <w:szCs w:val="32"/>
                            </w:rPr>
                            <w:t>ab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: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-3"/>
                              <w:position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Measurement</w:t>
                          </w:r>
                        </w:p>
                        <w:p w:rsidR="00BB1CD0" w:rsidRPr="00A85B9E" w:rsidRDefault="00BB1CD0" w:rsidP="00F163A2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85B9E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CB2C5" id="_x0000_t202" coordsize="21600,21600" o:spt="202" path="m,l,21600r21600,l21600,xe">
              <v:stroke joinstyle="miter"/>
              <v:path gradientshapeok="t" o:connecttype="rect"/>
            </v:shapetype>
            <v:shape id="Text Box 158" o:spid="_x0000_s1028" type="#_x0000_t202" style="position:absolute;left:0;text-align:left;margin-left:-31.9pt;margin-top:-19.5pt;width:270pt;height:4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" filled="f" stroked="f" strokeweight=".5pt">
              <v:path arrowok="t"/>
              <v:textbox>
                <w:txbxContent>
                  <w:p w:rsidR="00BB1CD0" w:rsidRDefault="00BB1CD0" w:rsidP="00F163A2">
                    <w:pPr>
                      <w:spacing w:after="0" w:line="240" w:lineRule="auto"/>
                      <w:jc w:val="right"/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L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1"/>
                        <w:position w:val="-8"/>
                        <w:sz w:val="32"/>
                        <w:szCs w:val="32"/>
                      </w:rPr>
                      <w:t>ab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: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-3"/>
                        <w:position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Measurement</w:t>
                    </w:r>
                  </w:p>
                  <w:p w:rsidR="00BB1CD0" w:rsidRPr="00A85B9E" w:rsidRDefault="00BB1CD0" w:rsidP="00F163A2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A85B9E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1" allowOverlap="1" wp14:anchorId="01CB78B2" wp14:editId="75E20879">
          <wp:simplePos x="0" y="0"/>
          <wp:positionH relativeFrom="column">
            <wp:posOffset>-854075</wp:posOffset>
          </wp:positionH>
          <wp:positionV relativeFrom="paragraph">
            <wp:posOffset>-210820</wp:posOffset>
          </wp:positionV>
          <wp:extent cx="7780655" cy="457200"/>
          <wp:effectExtent l="0" t="0" r="0" b="0"/>
          <wp:wrapNone/>
          <wp:docPr id="474" name="Picture 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B6BF28E" wp14:editId="7745383B">
          <wp:simplePos x="0" y="0"/>
          <wp:positionH relativeFrom="column">
            <wp:posOffset>5143141</wp:posOffset>
          </wp:positionH>
          <wp:positionV relativeFrom="paragraph">
            <wp:posOffset>119380</wp:posOffset>
          </wp:positionV>
          <wp:extent cx="1097280" cy="274320"/>
          <wp:effectExtent l="0" t="0" r="0" b="0"/>
          <wp:wrapNone/>
          <wp:docPr id="475" name="Picture 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A65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D760E"/>
    <w:multiLevelType w:val="multilevel"/>
    <w:tmpl w:val="700E4D24"/>
    <w:numStyleLink w:val="bulletsflush"/>
  </w:abstractNum>
  <w:abstractNum w:abstractNumId="2" w15:restartNumberingAfterBreak="0">
    <w:nsid w:val="08C76CCA"/>
    <w:multiLevelType w:val="hybridMultilevel"/>
    <w:tmpl w:val="88801B0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19D66C5"/>
    <w:multiLevelType w:val="multilevel"/>
    <w:tmpl w:val="700E4D24"/>
    <w:numStyleLink w:val="bulletsflush"/>
  </w:abstractNum>
  <w:abstractNum w:abstractNumId="4" w15:restartNumberingAfterBreak="0">
    <w:nsid w:val="13DF7D6C"/>
    <w:multiLevelType w:val="hybridMultilevel"/>
    <w:tmpl w:val="F16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03EEB"/>
    <w:multiLevelType w:val="hybridMultilevel"/>
    <w:tmpl w:val="04B86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8" w15:restartNumberingAfterBreak="0">
    <w:nsid w:val="27B44E9B"/>
    <w:multiLevelType w:val="hybridMultilevel"/>
    <w:tmpl w:val="8F0E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D7AC2"/>
    <w:multiLevelType w:val="multilevel"/>
    <w:tmpl w:val="700E4D24"/>
    <w:numStyleLink w:val="bulletsflush"/>
  </w:abstractNum>
  <w:abstractNum w:abstractNumId="10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774A3C"/>
    <w:multiLevelType w:val="multilevel"/>
    <w:tmpl w:val="700E4D24"/>
    <w:numStyleLink w:val="bulletsflush"/>
  </w:abstractNum>
  <w:abstractNum w:abstractNumId="12" w15:restartNumberingAfterBreak="0">
    <w:nsid w:val="32D129D1"/>
    <w:multiLevelType w:val="hybridMultilevel"/>
    <w:tmpl w:val="FCD2A9B8"/>
    <w:lvl w:ilvl="0" w:tplc="9AFA19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87934"/>
    <w:multiLevelType w:val="multilevel"/>
    <w:tmpl w:val="700E4D24"/>
    <w:numStyleLink w:val="bulletsflush"/>
  </w:abstractNum>
  <w:abstractNum w:abstractNumId="14" w15:restartNumberingAfterBreak="0">
    <w:nsid w:val="383F7F64"/>
    <w:multiLevelType w:val="multilevel"/>
    <w:tmpl w:val="700E4D24"/>
    <w:numStyleLink w:val="bulletsflush"/>
  </w:abstractNum>
  <w:abstractNum w:abstractNumId="15" w15:restartNumberingAfterBreak="0">
    <w:nsid w:val="3AB56FFF"/>
    <w:multiLevelType w:val="multilevel"/>
    <w:tmpl w:val="700E4D24"/>
    <w:numStyleLink w:val="bulletsflush"/>
  </w:abstractNum>
  <w:abstractNum w:abstractNumId="16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1621A0"/>
    <w:multiLevelType w:val="hybridMultilevel"/>
    <w:tmpl w:val="44A8688C"/>
    <w:lvl w:ilvl="0" w:tplc="5AF61E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B0E58"/>
    <w:multiLevelType w:val="hybridMultilevel"/>
    <w:tmpl w:val="9C1688A6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677453"/>
    <w:multiLevelType w:val="multilevel"/>
    <w:tmpl w:val="74D69606"/>
    <w:numStyleLink w:val="numbers"/>
  </w:abstractNum>
  <w:abstractNum w:abstractNumId="21" w15:restartNumberingAfterBreak="0">
    <w:nsid w:val="5185331E"/>
    <w:multiLevelType w:val="hybridMultilevel"/>
    <w:tmpl w:val="952098A4"/>
    <w:lvl w:ilvl="0" w:tplc="24227E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CA647E"/>
    <w:multiLevelType w:val="multilevel"/>
    <w:tmpl w:val="700E4D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9B62F9"/>
    <w:multiLevelType w:val="multilevel"/>
    <w:tmpl w:val="700E4D24"/>
    <w:numStyleLink w:val="bulletsflush"/>
  </w:abstractNum>
  <w:abstractNum w:abstractNumId="24" w15:restartNumberingAfterBreak="0">
    <w:nsid w:val="569722FA"/>
    <w:multiLevelType w:val="hybridMultilevel"/>
    <w:tmpl w:val="A77841FC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102DA"/>
    <w:multiLevelType w:val="hybridMultilevel"/>
    <w:tmpl w:val="25C8B3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9D508E"/>
    <w:multiLevelType w:val="hybridMultilevel"/>
    <w:tmpl w:val="A588DC28"/>
    <w:lvl w:ilvl="0" w:tplc="927AD0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E214F"/>
    <w:multiLevelType w:val="multilevel"/>
    <w:tmpl w:val="700E4D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641CE2"/>
    <w:multiLevelType w:val="hybridMultilevel"/>
    <w:tmpl w:val="C032C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04687"/>
    <w:multiLevelType w:val="hybridMultilevel"/>
    <w:tmpl w:val="6226B9E8"/>
    <w:lvl w:ilvl="0" w:tplc="9E7A3E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A371A1"/>
    <w:multiLevelType w:val="hybridMultilevel"/>
    <w:tmpl w:val="0A6AD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56D7D"/>
    <w:multiLevelType w:val="hybridMultilevel"/>
    <w:tmpl w:val="90C45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B589B"/>
    <w:multiLevelType w:val="hybridMultilevel"/>
    <w:tmpl w:val="E45E76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861B5"/>
    <w:multiLevelType w:val="hybridMultilevel"/>
    <w:tmpl w:val="96025642"/>
    <w:lvl w:ilvl="0" w:tplc="24227E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0D2069"/>
    <w:multiLevelType w:val="hybridMultilevel"/>
    <w:tmpl w:val="FB406B64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26"/>
  </w:num>
  <w:num w:numId="5">
    <w:abstractNumId w:val="3"/>
  </w:num>
  <w:num w:numId="6">
    <w:abstractNumId w:val="22"/>
  </w:num>
  <w:num w:numId="7">
    <w:abstractNumId w:val="28"/>
  </w:num>
  <w:num w:numId="8">
    <w:abstractNumId w:val="20"/>
  </w:num>
  <w:num w:numId="9">
    <w:abstractNumId w:val="23"/>
  </w:num>
  <w:num w:numId="10">
    <w:abstractNumId w:val="13"/>
  </w:num>
  <w:num w:numId="11">
    <w:abstractNumId w:val="1"/>
  </w:num>
  <w:num w:numId="12">
    <w:abstractNumId w:val="17"/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1"/>
  </w:num>
  <w:num w:numId="16">
    <w:abstractNumId w:val="25"/>
  </w:num>
  <w:num w:numId="17">
    <w:abstractNumId w:val="33"/>
  </w:num>
  <w:num w:numId="18">
    <w:abstractNumId w:val="0"/>
  </w:num>
  <w:num w:numId="19">
    <w:abstractNumId w:val="15"/>
  </w:num>
  <w:num w:numId="20">
    <w:abstractNumId w:val="11"/>
  </w:num>
  <w:num w:numId="21">
    <w:abstractNumId w:val="2"/>
  </w:num>
  <w:num w:numId="22">
    <w:abstractNumId w:val="20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0F454F"/>
        </w:rPr>
      </w:lvl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4"/>
  </w:num>
  <w:num w:numId="30">
    <w:abstractNumId w:val="30"/>
  </w:num>
  <w:num w:numId="31">
    <w:abstractNumId w:val="34"/>
  </w:num>
  <w:num w:numId="32">
    <w:abstractNumId w:val="21"/>
  </w:num>
  <w:num w:numId="33">
    <w:abstractNumId w:val="12"/>
  </w:num>
  <w:num w:numId="34">
    <w:abstractNumId w:val="27"/>
  </w:num>
  <w:num w:numId="35">
    <w:abstractNumId w:val="16"/>
  </w:num>
  <w:num w:numId="36">
    <w:abstractNumId w:val="6"/>
  </w:num>
  <w:num w:numId="37">
    <w:abstractNumId w:val="7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25"/>
    <w:rsid w:val="00075336"/>
    <w:rsid w:val="00190A47"/>
    <w:rsid w:val="00280101"/>
    <w:rsid w:val="0038172F"/>
    <w:rsid w:val="004A36B9"/>
    <w:rsid w:val="005929CE"/>
    <w:rsid w:val="005B2540"/>
    <w:rsid w:val="005E5DDC"/>
    <w:rsid w:val="0064607D"/>
    <w:rsid w:val="008A344A"/>
    <w:rsid w:val="008F7BEC"/>
    <w:rsid w:val="009A19B7"/>
    <w:rsid w:val="009E2677"/>
    <w:rsid w:val="00B0096B"/>
    <w:rsid w:val="00B1289B"/>
    <w:rsid w:val="00BB1CD0"/>
    <w:rsid w:val="00C32125"/>
    <w:rsid w:val="00C36D1C"/>
    <w:rsid w:val="00C41B30"/>
    <w:rsid w:val="00CD56D7"/>
    <w:rsid w:val="00CE1799"/>
    <w:rsid w:val="00DB2854"/>
    <w:rsid w:val="00DC1E47"/>
    <w:rsid w:val="00DC7070"/>
    <w:rsid w:val="00E766C0"/>
    <w:rsid w:val="00EB2483"/>
    <w:rsid w:val="00F163A2"/>
    <w:rsid w:val="00F2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C5B9DA4-F776-4733-9C85-0F670379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65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72F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72F"/>
    <w:pPr>
      <w:pBdr>
        <w:bottom w:val="single" w:sz="4" w:space="1" w:color="C0504D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8172F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72F"/>
    <w:pPr>
      <w:keepNext/>
      <w:spacing w:before="240" w:after="80"/>
      <w:outlineLvl w:val="2"/>
    </w:pPr>
    <w:rPr>
      <w:rFonts w:eastAsiaTheme="majorEastAsia" w:cstheme="majorBidi"/>
      <w:b/>
      <w:bCs/>
      <w:i/>
      <w:color w:val="C0504D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172F"/>
    <w:pPr>
      <w:keepLines/>
      <w:numPr>
        <w:ilvl w:val="3"/>
        <w:numId w:val="5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72F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72F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172F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72F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72F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72F"/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8172F"/>
    <w:rPr>
      <w:rFonts w:asciiTheme="majorHAnsi" w:eastAsiaTheme="majorEastAsia" w:hAnsiTheme="majorHAnsi" w:cstheme="majorBidi"/>
      <w:b/>
      <w:bCs/>
      <w:color w:val="000000" w:themeColor="text1"/>
      <w:w w:val="9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8172F"/>
    <w:rPr>
      <w:rFonts w:ascii="Arial" w:eastAsiaTheme="majorEastAsia" w:hAnsi="Arial" w:cstheme="majorBidi"/>
      <w:b/>
      <w:bCs/>
      <w:i/>
      <w:color w:val="C0504D" w:themeColor="accen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817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7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7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7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7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7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817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81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72F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38172F"/>
  </w:style>
  <w:style w:type="paragraph" w:styleId="Title">
    <w:name w:val="Title"/>
    <w:basedOn w:val="Heading1"/>
    <w:next w:val="Normal"/>
    <w:link w:val="TitleChar"/>
    <w:uiPriority w:val="10"/>
    <w:qFormat/>
    <w:rsid w:val="0038172F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8172F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2"/>
      <w:szCs w:val="48"/>
    </w:rPr>
  </w:style>
  <w:style w:type="character" w:styleId="CommentReference">
    <w:name w:val="annotation reference"/>
    <w:basedOn w:val="DefaultParagraphFont"/>
    <w:uiPriority w:val="99"/>
    <w:unhideWhenUsed/>
    <w:rsid w:val="00381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172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172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8172F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8172F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38172F"/>
    <w:pPr>
      <w:numPr>
        <w:numId w:val="1"/>
      </w:numPr>
    </w:pPr>
  </w:style>
  <w:style w:type="numbering" w:customStyle="1" w:styleId="numbers">
    <w:name w:val="numbers"/>
    <w:rsid w:val="0038172F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38172F"/>
  </w:style>
  <w:style w:type="paragraph" w:styleId="Header">
    <w:name w:val="header"/>
    <w:basedOn w:val="Heading2"/>
    <w:link w:val="HeaderChar"/>
    <w:uiPriority w:val="99"/>
    <w:unhideWhenUsed/>
    <w:rsid w:val="0038172F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79646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38172F"/>
    <w:rPr>
      <w:rFonts w:asciiTheme="majorHAnsi" w:eastAsiaTheme="majorEastAsia" w:hAnsiTheme="majorHAnsi" w:cstheme="majorBidi"/>
      <w:b/>
      <w:bCs/>
      <w:color w:val="F79646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17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172F"/>
    <w:rPr>
      <w:rFonts w:ascii="Arial" w:hAnsi="Arial"/>
      <w:sz w:val="20"/>
    </w:rPr>
  </w:style>
  <w:style w:type="paragraph" w:customStyle="1" w:styleId="bluebox">
    <w:name w:val="blue box"/>
    <w:basedOn w:val="Normal"/>
    <w:rsid w:val="0038172F"/>
    <w:pPr>
      <w:pBdr>
        <w:top w:val="single" w:sz="48" w:space="1" w:color="DBE5F1" w:themeColor="accent1" w:themeTint="33"/>
        <w:left w:val="single" w:sz="48" w:space="4" w:color="DBE5F1" w:themeColor="accent1" w:themeTint="33"/>
        <w:bottom w:val="single" w:sz="48" w:space="1" w:color="DBE5F1" w:themeColor="accent1" w:themeTint="33"/>
        <w:right w:val="single" w:sz="48" w:space="4" w:color="DBE5F1" w:themeColor="accent1" w:themeTint="33"/>
      </w:pBdr>
      <w:shd w:val="clear" w:color="auto" w:fill="DBE5F1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38172F"/>
  </w:style>
  <w:style w:type="paragraph" w:customStyle="1" w:styleId="hanginglist">
    <w:name w:val="hanging list"/>
    <w:basedOn w:val="Normal"/>
    <w:rsid w:val="0038172F"/>
    <w:pPr>
      <w:ind w:left="1440" w:hanging="1440"/>
    </w:pPr>
    <w:rPr>
      <w:b/>
    </w:rPr>
  </w:style>
  <w:style w:type="paragraph" w:customStyle="1" w:styleId="bullet">
    <w:name w:val="bullet"/>
    <w:basedOn w:val="Normal"/>
    <w:rsid w:val="0038172F"/>
    <w:pPr>
      <w:numPr>
        <w:numId w:val="4"/>
      </w:numPr>
    </w:pPr>
  </w:style>
  <w:style w:type="character" w:styleId="Hyperlink">
    <w:name w:val="Hyperlink"/>
    <w:rsid w:val="0038172F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38172F"/>
    <w:pPr>
      <w:spacing w:after="200"/>
    </w:pPr>
    <w:rPr>
      <w:b/>
      <w:bCs/>
      <w:color w:val="4F81BD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172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38172F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38172F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38172F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38172F"/>
    <w:rPr>
      <w:rFonts w:ascii="Arial" w:hAnsi="Arial"/>
      <w:b/>
      <w:color w:val="0F454F"/>
    </w:rPr>
  </w:style>
  <w:style w:type="paragraph" w:styleId="ListParagraph">
    <w:name w:val="List Paragraph"/>
    <w:basedOn w:val="Normal"/>
    <w:qFormat/>
    <w:rsid w:val="0038172F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38172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38172F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38172F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38172F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38172F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38172F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38172F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38172F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38172F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38172F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38172F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38172F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38172F"/>
    <w:pPr>
      <w:numPr>
        <w:numId w:val="13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38172F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38172F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38172F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38172F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38172F"/>
    <w:rPr>
      <w:rFonts w:ascii="Arial" w:eastAsia="Arial" w:hAnsi="Arial" w:cs="Arial"/>
      <w:b/>
      <w:bCs/>
      <w:color w:val="231F20"/>
      <w:w w:val="9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7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17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8172F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172F"/>
    <w:pPr>
      <w:spacing w:before="480" w:line="312" w:lineRule="auto"/>
      <w:ind w:right="311"/>
      <w:outlineLvl w:val="9"/>
    </w:pPr>
    <w:rPr>
      <w:color w:val="365F91" w:themeColor="accent1" w:themeShade="BF"/>
      <w:szCs w:val="28"/>
    </w:rPr>
  </w:style>
  <w:style w:type="paragraph" w:customStyle="1" w:styleId="standards">
    <w:name w:val="standards"/>
    <w:basedOn w:val="objectives"/>
    <w:rsid w:val="0038172F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38172F"/>
    <w:pPr>
      <w:numPr>
        <w:numId w:val="37"/>
      </w:numPr>
    </w:pPr>
  </w:style>
  <w:style w:type="character" w:customStyle="1" w:styleId="calculatorFont">
    <w:name w:val="calculatorFont"/>
    <w:rsid w:val="0038172F"/>
    <w:rPr>
      <w:rFonts w:ascii="Andale Mono" w:hAnsi="Andale Mono"/>
    </w:rPr>
  </w:style>
  <w:style w:type="character" w:customStyle="1" w:styleId="chalkfont">
    <w:name w:val="chalkfont"/>
    <w:rsid w:val="0038172F"/>
    <w:rPr>
      <w:rFonts w:ascii="Comic Sans MS" w:hAnsi="Comic Sans MS"/>
      <w:sz w:val="22"/>
    </w:rPr>
  </w:style>
  <w:style w:type="character" w:styleId="PageNumber">
    <w:name w:val="page number"/>
    <w:aliases w:val="page number"/>
    <w:rsid w:val="0038172F"/>
    <w:rPr>
      <w:noProof/>
      <w:sz w:val="24"/>
      <w:szCs w:val="28"/>
    </w:rPr>
  </w:style>
  <w:style w:type="paragraph" w:customStyle="1" w:styleId="title2">
    <w:name w:val="title2"/>
    <w:basedOn w:val="Normal"/>
    <w:rsid w:val="0038172F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38172F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38172F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8172F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38172F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3817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38172F"/>
    <w:pPr>
      <w:numPr>
        <w:numId w:val="3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3817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3817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38172F"/>
    <w:rPr>
      <w:color w:val="808080"/>
    </w:rPr>
  </w:style>
  <w:style w:type="paragraph" w:customStyle="1" w:styleId="redbox">
    <w:name w:val="red box"/>
    <w:basedOn w:val="bluebox"/>
    <w:rsid w:val="0038172F"/>
  </w:style>
  <w:style w:type="paragraph" w:customStyle="1" w:styleId="Heading1notinTOC">
    <w:name w:val="Heading 1 not in TOC"/>
    <w:basedOn w:val="Heading1"/>
    <w:link w:val="Heading1notinTOCChar"/>
    <w:qFormat/>
    <w:rsid w:val="0038172F"/>
  </w:style>
  <w:style w:type="character" w:customStyle="1" w:styleId="Heading1notinTOCChar">
    <w:name w:val="Heading 1 not in TOC Char"/>
    <w:basedOn w:val="Heading1Char"/>
    <w:link w:val="Heading1notinTOC"/>
    <w:rsid w:val="0038172F"/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BB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iep\Desktop\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NYTQRMT4MAHZ-2-46106</_dlc_DocId>
    <_dlc_DocIdUrl xmlns="8e8c147c-4a44-4efb-abf1-e3af25080dca">
      <Url>http://eportal.education2020.com/Curriculum/CSCI/_layouts/DocIdRedir.aspx?ID=NYTQRMT4MAHZ-2-46106</Url>
      <Description>NYTQRMT4MAHZ-2-46106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57E018-3F42-41E8-98E2-D827B0006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1124C-7A28-4D07-AA20-E14979AA69D8}">
  <ds:schemaRefs>
    <ds:schemaRef ds:uri="http://www.w3.org/XML/1998/namespace"/>
    <ds:schemaRef ds:uri="http://purl.org/dc/elements/1.1/"/>
    <ds:schemaRef ds:uri="http://schemas.microsoft.com/office/2006/documentManagement/types"/>
    <ds:schemaRef ds:uri="23c08e2c-2ed2-4c06-80fd-450e2664af30"/>
    <ds:schemaRef ds:uri="http://purl.org/dc/terms/"/>
    <ds:schemaRef ds:uri="http://schemas.openxmlformats.org/package/2006/metadata/core-properties"/>
    <ds:schemaRef ds:uri="8e8c147c-4a44-4efb-abf1-e3af25080dca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865D6C-6513-4A5B-A2CB-69573F3DB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BBFA5-F807-4724-A8D7-1C8E8D107B6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1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Dennis Desormier</dc:creator>
  <cp:lastModifiedBy>Janette Rickels</cp:lastModifiedBy>
  <cp:revision>2</cp:revision>
  <cp:lastPrinted>2014-02-28T23:36:00Z</cp:lastPrinted>
  <dcterms:created xsi:type="dcterms:W3CDTF">2019-03-26T16:36:00Z</dcterms:created>
  <dcterms:modified xsi:type="dcterms:W3CDTF">2019-03-26T16:36:00Z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2012-10-09T00:00:00Z</vt:filetime>
  </property>
  <property fmtid="{D5CDD505-2E9C-101B-9397-08002B2CF9AE}" pid="3" name="LastSaved">
    <vt:filetime>2014-02-06T00:00:00Z</vt:filetime>
  </property>
  <property fmtid="{D5CDD505-2E9C-101B-9397-08002B2CF9AE}" pid="4" name="ContentTypeId">
    <vt:lpwstr>0x010100A05C2C88D9F4344BADCDA882C8950231</vt:lpwstr>
  </property>
  <property fmtid="{D5CDD505-2E9C-101B-9397-08002B2CF9AE}" pid="5" name="_dlc_DocIdItemGuid">
    <vt:lpwstr>3c7858c5-2315-4836-b798-7b4a61f674ef</vt:lpwstr>
  </property>
  <property fmtid="{D5CDD505-2E9C-101B-9397-08002B2CF9AE}" pid="6" name="TaxKeyword">
    <vt:lpwstr/>
  </property>
</Properties>
</file>