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FC9A" w14:textId="77777777"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14:paraId="01C8FC9B" w14:textId="77777777"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p w14:paraId="01C8FC9C" w14:textId="77777777" w:rsidR="00C84388" w:rsidRDefault="00C84388" w:rsidP="00C84388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tur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>.</w:t>
      </w:r>
    </w:p>
    <w:p w14:paraId="01C8FC9D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9E" w14:textId="77777777" w:rsidR="00C84388" w:rsidRDefault="00C84388" w:rsidP="00C84388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14:paraId="01C8FC9F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A0" w14:textId="77777777" w:rsidR="00C84388" w:rsidRDefault="00C84388" w:rsidP="00C84388">
      <w:pPr>
        <w:tabs>
          <w:tab w:val="left" w:pos="1540"/>
        </w:tabs>
        <w:spacing w:after="0" w:line="277" w:lineRule="auto"/>
        <w:ind w:left="1540" w:right="562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4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f 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 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?</w:t>
      </w:r>
    </w:p>
    <w:p w14:paraId="01C8FCA1" w14:textId="77777777" w:rsidR="00C84388" w:rsidRDefault="00C84388" w:rsidP="00C84388">
      <w:pPr>
        <w:spacing w:before="6" w:after="0" w:line="110" w:lineRule="exact"/>
        <w:rPr>
          <w:sz w:val="11"/>
          <w:szCs w:val="11"/>
        </w:rPr>
      </w:pPr>
    </w:p>
    <w:p w14:paraId="01C8FCA2" w14:textId="77777777" w:rsidR="00C84388" w:rsidRDefault="00C84388" w:rsidP="00C84388">
      <w:pPr>
        <w:tabs>
          <w:tab w:val="left" w:pos="1540"/>
        </w:tabs>
        <w:spacing w:after="0" w:line="278" w:lineRule="auto"/>
        <w:ind w:left="1540" w:right="555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il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, 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ful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e.</w:t>
      </w:r>
    </w:p>
    <w:p w14:paraId="01C8FCA3" w14:textId="77777777" w:rsidR="00C84388" w:rsidRDefault="00C84388" w:rsidP="00C84388">
      <w:pPr>
        <w:spacing w:before="6" w:after="0" w:line="110" w:lineRule="exact"/>
        <w:rPr>
          <w:sz w:val="11"/>
          <w:szCs w:val="11"/>
        </w:rPr>
      </w:pPr>
    </w:p>
    <w:p w14:paraId="01C8FCA4" w14:textId="77777777" w:rsidR="00C84388" w:rsidRDefault="00C84388" w:rsidP="00C84388">
      <w:pPr>
        <w:tabs>
          <w:tab w:val="left" w:pos="1540"/>
          <w:tab w:val="left" w:pos="370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In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pacing w:val="1"/>
          <w:szCs w:val="20"/>
        </w:rPr>
        <w:t>d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i/>
          <w:spacing w:val="-1"/>
          <w:szCs w:val="20"/>
        </w:rPr>
        <w:t>n</w:t>
      </w:r>
      <w:r>
        <w:rPr>
          <w:rFonts w:eastAsia="Arial" w:cs="Arial"/>
          <w:i/>
          <w:szCs w:val="20"/>
        </w:rPr>
        <w:t>t</w:t>
      </w:r>
      <w:r>
        <w:rPr>
          <w:rFonts w:eastAsia="Arial" w:cs="Arial"/>
          <w:i/>
          <w:spacing w:val="-9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:</w:t>
      </w:r>
      <w:r>
        <w:rPr>
          <w:rFonts w:eastAsia="Arial" w:cs="Arial"/>
          <w:i/>
          <w:szCs w:val="20"/>
        </w:rPr>
        <w:tab/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</w:p>
    <w:p w14:paraId="01C8FCA5" w14:textId="77777777" w:rsidR="00C84388" w:rsidRDefault="00C84388" w:rsidP="00C84388">
      <w:pPr>
        <w:tabs>
          <w:tab w:val="left" w:pos="3700"/>
        </w:tabs>
        <w:spacing w:before="34" w:after="0" w:line="240" w:lineRule="auto"/>
        <w:ind w:left="1540" w:right="-20"/>
        <w:rPr>
          <w:rFonts w:eastAsia="Arial" w:cs="Arial"/>
          <w:szCs w:val="20"/>
        </w:rPr>
      </w:pPr>
      <w:r>
        <w:rPr>
          <w:rFonts w:eastAsia="Arial" w:cs="Arial"/>
          <w:i/>
          <w:szCs w:val="20"/>
        </w:rPr>
        <w:t>Dep</w:t>
      </w:r>
      <w:r>
        <w:rPr>
          <w:rFonts w:eastAsia="Arial" w:cs="Arial"/>
          <w:i/>
          <w:spacing w:val="1"/>
          <w:szCs w:val="20"/>
        </w:rPr>
        <w:t>e</w:t>
      </w:r>
      <w:r>
        <w:rPr>
          <w:rFonts w:eastAsia="Arial" w:cs="Arial"/>
          <w:i/>
          <w:szCs w:val="20"/>
        </w:rPr>
        <w:t>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9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1"/>
          <w:szCs w:val="20"/>
        </w:rPr>
        <w:t>l</w:t>
      </w:r>
      <w:r>
        <w:rPr>
          <w:rFonts w:eastAsia="Arial" w:cs="Arial"/>
          <w:i/>
          <w:szCs w:val="20"/>
        </w:rPr>
        <w:t>e:</w:t>
      </w:r>
      <w:r>
        <w:rPr>
          <w:rFonts w:eastAsia="Arial" w:cs="Arial"/>
          <w:i/>
          <w:szCs w:val="20"/>
        </w:rPr>
        <w:tab/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(siz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e)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ak</w:t>
      </w:r>
    </w:p>
    <w:p w14:paraId="01C8FCA6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A7" w14:textId="77777777" w:rsidR="00C84388" w:rsidRPr="00C84388" w:rsidRDefault="00C84388" w:rsidP="00C84388">
      <w:pPr>
        <w:tabs>
          <w:tab w:val="left" w:pos="1540"/>
        </w:tabs>
        <w:spacing w:after="0" w:line="277" w:lineRule="auto"/>
        <w:ind w:left="1540" w:right="344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1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 three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era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l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 pro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(w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 xml:space="preserve">o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ter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pacing w:val="2"/>
          <w:szCs w:val="20"/>
        </w:rPr>
        <w:t>e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n.</w:t>
      </w:r>
    </w:p>
    <w:p w14:paraId="01C8FCA8" w14:textId="77777777" w:rsidR="00C84388" w:rsidRDefault="00C84388" w:rsidP="00C84388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14:paraId="01C8FCA9" w14:textId="77777777" w:rsidR="00C84388" w:rsidRDefault="00C84388" w:rsidP="00C84388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8FD4F" wp14:editId="01C8FD50">
                <wp:simplePos x="0" y="0"/>
                <wp:positionH relativeFrom="page">
                  <wp:posOffset>863600</wp:posOffset>
                </wp:positionH>
                <wp:positionV relativeFrom="paragraph">
                  <wp:posOffset>29514</wp:posOffset>
                </wp:positionV>
                <wp:extent cx="6094095" cy="476885"/>
                <wp:effectExtent l="0" t="0" r="1905" b="1841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476885"/>
                          <a:chOff x="1360" y="418"/>
                          <a:chExt cx="9597" cy="751"/>
                        </a:xfrm>
                      </wpg:grpSpPr>
                      <wpg:grpSp>
                        <wpg:cNvPr id="137" name="Group 3"/>
                        <wpg:cNvGrpSpPr>
                          <a:grpSpLocks/>
                        </wpg:cNvGrpSpPr>
                        <wpg:grpSpPr bwMode="auto">
                          <a:xfrm>
                            <a:off x="1376" y="433"/>
                            <a:ext cx="9566" cy="2"/>
                            <a:chOff x="1376" y="433"/>
                            <a:chExt cx="9566" cy="2"/>
                          </a:xfrm>
                        </wpg:grpSpPr>
                        <wps:wsp>
                          <wps:cNvPr id="138" name="Freeform 4"/>
                          <wps:cNvSpPr>
                            <a:spLocks/>
                          </wps:cNvSpPr>
                          <wps:spPr bwMode="auto">
                            <a:xfrm>
                              <a:off x="1376" y="433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566"/>
                                <a:gd name="T2" fmla="+- 0 10942 1376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"/>
                        <wpg:cNvGrpSpPr>
                          <a:grpSpLocks/>
                        </wpg:cNvGrpSpPr>
                        <wpg:grpSpPr bwMode="auto">
                          <a:xfrm>
                            <a:off x="1390" y="448"/>
                            <a:ext cx="2" cy="692"/>
                            <a:chOff x="1390" y="448"/>
                            <a:chExt cx="2" cy="692"/>
                          </a:xfrm>
                        </wpg:grpSpPr>
                        <wps:wsp>
                          <wps:cNvPr id="140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448"/>
                              <a:ext cx="2" cy="692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692"/>
                                <a:gd name="T2" fmla="+- 0 1139 448"/>
                                <a:gd name="T3" fmla="*/ 1139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"/>
                        <wpg:cNvGrpSpPr>
                          <a:grpSpLocks/>
                        </wpg:cNvGrpSpPr>
                        <wpg:grpSpPr bwMode="auto">
                          <a:xfrm>
                            <a:off x="10927" y="448"/>
                            <a:ext cx="2" cy="692"/>
                            <a:chOff x="10927" y="448"/>
                            <a:chExt cx="2" cy="692"/>
                          </a:xfrm>
                        </wpg:grpSpPr>
                        <wps:wsp>
                          <wps:cNvPr id="142" name="Freeform 8"/>
                          <wps:cNvSpPr>
                            <a:spLocks/>
                          </wps:cNvSpPr>
                          <wps:spPr bwMode="auto">
                            <a:xfrm>
                              <a:off x="10927" y="448"/>
                              <a:ext cx="2" cy="692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692"/>
                                <a:gd name="T2" fmla="+- 0 1139 448"/>
                                <a:gd name="T3" fmla="*/ 1139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"/>
                        <wpg:cNvGrpSpPr>
                          <a:grpSpLocks/>
                        </wpg:cNvGrpSpPr>
                        <wpg:grpSpPr bwMode="auto">
                          <a:xfrm>
                            <a:off x="1376" y="1154"/>
                            <a:ext cx="9566" cy="2"/>
                            <a:chOff x="1376" y="1154"/>
                            <a:chExt cx="9566" cy="2"/>
                          </a:xfrm>
                        </wpg:grpSpPr>
                        <wps:wsp>
                          <wps:cNvPr id="144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1154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566"/>
                                <a:gd name="T2" fmla="+- 0 10942 1376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B91A" id="Group 136" o:spid="_x0000_s1026" style="position:absolute;margin-left:68pt;margin-top:2.3pt;width:479.85pt;height:37.55pt;z-index:-251657216;mso-position-horizontal-relative:page" coordorigin="1360,418" coordsize="9597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">
                <v:group id="Group 3" o:spid="_x0000_s1027" style="position:absolute;left:1376;top:433;width:9566;height:2" coordorigin="1376,433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4" o:spid="_x0000_s1028" style="position:absolute;left:1376;top:433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" path="m,l9566,e" filled="f" strokecolor="#f79546" strokeweight="1.54pt">
                    <v:path arrowok="t" o:connecttype="custom" o:connectlocs="0,0;9566,0" o:connectangles="0,0"/>
                  </v:shape>
                </v:group>
                <v:group id="Group 5" o:spid="_x0000_s1029" style="position:absolute;left:1390;top:448;width:2;height:692" coordorigin="1390,448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" o:spid="_x0000_s1030" style="position:absolute;left:1390;top:448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" path="m,l,691e" filled="f" strokecolor="#f79546" strokeweight="1.54pt">
                    <v:path arrowok="t" o:connecttype="custom" o:connectlocs="0,448;0,1139" o:connectangles="0,0"/>
                  </v:shape>
                </v:group>
                <v:group id="Group 7" o:spid="_x0000_s1031" style="position:absolute;left:10927;top:448;width:2;height:692" coordorigin="10927,448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" o:spid="_x0000_s1032" style="position:absolute;left:10927;top:448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" path="m,l,691e" filled="f" strokecolor="#f79546" strokeweight="1.54pt">
                    <v:path arrowok="t" o:connecttype="custom" o:connectlocs="0,448;0,1139" o:connectangles="0,0"/>
                  </v:shape>
                </v:group>
                <v:group id="Group 9" o:spid="_x0000_s1033" style="position:absolute;left:1376;top:1154;width:9566;height:2" coordorigin="1376,1154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" o:spid="_x0000_s1034" style="position:absolute;left:1376;top:1154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" path="m,l9566,e" filled="f" strokecolor="#f79546" strokeweight="1.54pt">
                    <v:path arrowok="t" o:connecttype="custom" o:connectlocs="0,0;9566,0" o:connectangles="0,0"/>
                  </v:shape>
                </v:group>
                <w10:wrap anchorx="page"/>
              </v:group>
            </w:pict>
          </mc:Fallback>
        </mc:AlternateContent>
      </w:r>
    </w:p>
    <w:p w14:paraId="01C8FCAA" w14:textId="77777777" w:rsidR="00C84388" w:rsidRDefault="00C84388" w:rsidP="00C84388">
      <w:pPr>
        <w:spacing w:after="0" w:line="270" w:lineRule="atLeast"/>
        <w:ind w:left="172" w:right="89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N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zCs w:val="20"/>
        </w:rPr>
        <w:t>: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u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color w:val="E26C09"/>
          <w:szCs w:val="20"/>
        </w:rPr>
        <w:t>oran</w:t>
      </w:r>
      <w:r>
        <w:rPr>
          <w:rFonts w:eastAsia="Arial" w:cs="Arial"/>
          <w:color w:val="E26C09"/>
          <w:spacing w:val="2"/>
          <w:szCs w:val="20"/>
        </w:rPr>
        <w:t>g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text</w:t>
      </w:r>
      <w:r>
        <w:rPr>
          <w:rFonts w:eastAsia="Arial" w:cs="Arial"/>
          <w:color w:val="000000"/>
          <w:szCs w:val="20"/>
        </w:rPr>
        <w:t xml:space="preserve">, 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ic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x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to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ate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f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i</w:t>
      </w:r>
      <w:r>
        <w:rPr>
          <w:rFonts w:eastAsia="Arial" w:cs="Arial"/>
          <w:color w:val="000000"/>
          <w:szCs w:val="20"/>
        </w:rPr>
        <w:t>n a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cl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ssr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m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et</w:t>
      </w:r>
      <w:r>
        <w:rPr>
          <w:rFonts w:eastAsia="Arial" w:cs="Arial"/>
          <w:color w:val="000000"/>
          <w:spacing w:val="-1"/>
          <w:szCs w:val="20"/>
        </w:rPr>
        <w:t>ti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.</w:t>
      </w:r>
    </w:p>
    <w:p w14:paraId="01C8FCAB" w14:textId="77777777" w:rsidR="00C84388" w:rsidRDefault="00C84388" w:rsidP="00C84388">
      <w:pPr>
        <w:spacing w:before="6" w:after="0" w:line="280" w:lineRule="exact"/>
        <w:rPr>
          <w:sz w:val="28"/>
          <w:szCs w:val="28"/>
        </w:rPr>
      </w:pPr>
    </w:p>
    <w:p w14:paraId="01C8FCAC" w14:textId="77777777" w:rsidR="00C84388" w:rsidRDefault="00C84388" w:rsidP="00C84388">
      <w:pPr>
        <w:pStyle w:val="NumberedQuestionforAnswerKey"/>
        <w:rPr>
          <w:rFonts w:eastAsia="Arial"/>
          <w:spacing w:val="-10"/>
        </w:rPr>
      </w:pP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Bi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3"/>
          <w:w w:val="100"/>
        </w:rPr>
        <w:t>d</w:t>
      </w:r>
      <w:r>
        <w:rPr>
          <w:rFonts w:eastAsia="Arial"/>
          <w:w w:val="100"/>
        </w:rPr>
        <w:t>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ith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h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ee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Be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k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hen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spacing w:val="3"/>
          <w:w w:val="100"/>
        </w:rPr>
        <w:t>p</w:t>
      </w:r>
      <w:r>
        <w:rPr>
          <w:rFonts w:eastAsia="Arial"/>
          <w:w w:val="100"/>
        </w:rPr>
        <w:t>e</w:t>
      </w:r>
      <w:r>
        <w:rPr>
          <w:rFonts w:eastAsia="Arial"/>
          <w:spacing w:val="2"/>
          <w:w w:val="100"/>
        </w:rPr>
        <w:t>s</w:t>
      </w:r>
    </w:p>
    <w:p w14:paraId="01C8FCAD" w14:textId="516D9132" w:rsidR="00C84388" w:rsidRDefault="00C84388" w:rsidP="00C84388">
      <w:pPr>
        <w:tabs>
          <w:tab w:val="left" w:pos="960"/>
        </w:tabs>
        <w:spacing w:before="34" w:after="0" w:line="277" w:lineRule="auto"/>
        <w:ind w:left="964" w:right="417" w:hanging="864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f b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ak p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 xml:space="preserve">X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 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Fl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 w:rsidR="00285ABC"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7"/>
          <w:szCs w:val="20"/>
        </w:rPr>
        <w:t>s</w:t>
      </w:r>
      <w:r>
        <w:rPr>
          <w:rFonts w:eastAsia="Arial" w:cs="Arial"/>
          <w:szCs w:val="20"/>
        </w:rPr>
        <w:t>.</w:t>
      </w:r>
    </w:p>
    <w:p w14:paraId="01C8FCAE" w14:textId="77777777" w:rsidR="00C84388" w:rsidRDefault="00C84388" w:rsidP="00C84388">
      <w:pPr>
        <w:spacing w:before="9" w:after="0" w:line="110" w:lineRule="exact"/>
        <w:rPr>
          <w:sz w:val="11"/>
          <w:szCs w:val="11"/>
        </w:rPr>
      </w:pPr>
    </w:p>
    <w:p w14:paraId="01C8FCAF" w14:textId="77777777" w:rsidR="00C84388" w:rsidRDefault="00C84388" w:rsidP="00C84388">
      <w:pPr>
        <w:spacing w:after="0" w:line="275" w:lineRule="auto"/>
        <w:ind w:left="964" w:right="435"/>
        <w:rPr>
          <w:rFonts w:eastAsia="Arial" w:cs="Arial"/>
          <w:szCs w:val="20"/>
        </w:rPr>
      </w:pPr>
      <w:r>
        <w:rPr>
          <w:rFonts w:eastAsia="Arial" w:cs="Arial"/>
          <w:color w:val="E26C09"/>
          <w:spacing w:val="6"/>
          <w:szCs w:val="20"/>
        </w:rPr>
        <w:t>W</w:t>
      </w:r>
      <w:r>
        <w:rPr>
          <w:rFonts w:eastAsia="Arial" w:cs="Arial"/>
          <w:color w:val="E26C09"/>
          <w:spacing w:val="-3"/>
          <w:szCs w:val="20"/>
        </w:rPr>
        <w:t>h</w:t>
      </w:r>
      <w:r>
        <w:rPr>
          <w:rFonts w:eastAsia="Arial" w:cs="Arial"/>
          <w:color w:val="E26C09"/>
          <w:szCs w:val="20"/>
        </w:rPr>
        <w:t>en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1"/>
          <w:szCs w:val="20"/>
        </w:rPr>
        <w:t>oi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g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3"/>
          <w:szCs w:val="20"/>
        </w:rPr>
        <w:t>s</w:t>
      </w:r>
      <w:r>
        <w:rPr>
          <w:rFonts w:eastAsia="Arial" w:cs="Arial"/>
          <w:color w:val="E26C09"/>
          <w:spacing w:val="1"/>
          <w:szCs w:val="20"/>
        </w:rPr>
        <w:t>sr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,</w:t>
      </w:r>
      <w:r>
        <w:rPr>
          <w:rFonts w:eastAsia="Arial" w:cs="Arial"/>
          <w:color w:val="E26C09"/>
          <w:spacing w:val="-7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1"/>
          <w:szCs w:val="20"/>
        </w:rPr>
        <w:t>iv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de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zCs w:val="20"/>
        </w:rPr>
        <w:t>hr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zCs w:val="20"/>
        </w:rPr>
        <w:t>q</w:t>
      </w:r>
      <w:r>
        <w:rPr>
          <w:rFonts w:eastAsia="Arial" w:cs="Arial"/>
          <w:color w:val="E26C09"/>
          <w:spacing w:val="-1"/>
          <w:szCs w:val="20"/>
        </w:rPr>
        <w:t>u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4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10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si</w:t>
      </w:r>
      <w:r>
        <w:rPr>
          <w:rFonts w:eastAsia="Arial" w:cs="Arial"/>
          <w:color w:val="E26C09"/>
          <w:spacing w:val="-1"/>
          <w:szCs w:val="20"/>
        </w:rPr>
        <w:t>z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“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>c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.”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 xml:space="preserve">h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tu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pacing w:val="2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b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c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pre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-2"/>
          <w:szCs w:val="20"/>
        </w:rPr>
        <w:t>i</w:t>
      </w:r>
      <w:r>
        <w:rPr>
          <w:rFonts w:eastAsia="Arial" w:cs="Arial"/>
          <w:color w:val="E26C09"/>
          <w:spacing w:val="3"/>
          <w:szCs w:val="20"/>
        </w:rPr>
        <w:t>r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1"/>
          <w:szCs w:val="20"/>
        </w:rPr>
        <w:t>’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zCs w:val="20"/>
        </w:rPr>
        <w:t>nd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ne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“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pacing w:val="1"/>
          <w:szCs w:val="20"/>
        </w:rPr>
        <w:t>s”</w:t>
      </w:r>
      <w:r>
        <w:rPr>
          <w:rFonts w:eastAsia="Arial" w:cs="Arial"/>
          <w:color w:val="E26C09"/>
          <w:szCs w:val="20"/>
        </w:rPr>
        <w:t>:</w:t>
      </w:r>
    </w:p>
    <w:p w14:paraId="01C8FCB0" w14:textId="77777777" w:rsidR="00C84388" w:rsidRDefault="00C84388" w:rsidP="00C84388">
      <w:pPr>
        <w:spacing w:before="1" w:after="0" w:line="120" w:lineRule="exact"/>
        <w:rPr>
          <w:sz w:val="12"/>
          <w:szCs w:val="12"/>
        </w:rPr>
      </w:pPr>
    </w:p>
    <w:p w14:paraId="01C8FCB1" w14:textId="73681303" w:rsidR="00C84388" w:rsidRDefault="00C84388" w:rsidP="00C84388">
      <w:pPr>
        <w:spacing w:after="0" w:line="402" w:lineRule="auto"/>
        <w:ind w:left="2981" w:right="2542"/>
        <w:rPr>
          <w:rFonts w:eastAsia="Arial" w:cs="Arial"/>
          <w:color w:val="E26C09"/>
          <w:szCs w:val="20"/>
        </w:rPr>
      </w:pPr>
      <w:r>
        <w:rPr>
          <w:rFonts w:eastAsia="Arial" w:cs="Arial"/>
          <w:color w:val="E26C09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X</w:t>
      </w:r>
      <w:r>
        <w:rPr>
          <w:rFonts w:eastAsia="Arial" w:cs="Arial"/>
          <w:color w:val="E26C09"/>
          <w:szCs w:val="20"/>
        </w:rPr>
        <w:t>: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p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nt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zCs w:val="20"/>
        </w:rPr>
        <w:t>d,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er</w:t>
      </w:r>
      <w:r>
        <w:rPr>
          <w:rFonts w:eastAsia="Arial" w:cs="Arial"/>
          <w:color w:val="E26C09"/>
          <w:spacing w:val="2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g</w:t>
      </w:r>
      <w:r>
        <w:rPr>
          <w:rFonts w:eastAsia="Arial" w:cs="Arial"/>
          <w:color w:val="E26C09"/>
          <w:spacing w:val="-7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b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(p</w:t>
      </w:r>
      <w:r>
        <w:rPr>
          <w:rFonts w:eastAsia="Arial" w:cs="Arial"/>
          <w:color w:val="E26C09"/>
          <w:spacing w:val="-1"/>
          <w:szCs w:val="20"/>
        </w:rPr>
        <w:t>ai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>r</w:t>
      </w:r>
      <w:r>
        <w:rPr>
          <w:rFonts w:eastAsia="Arial" w:cs="Arial"/>
          <w:color w:val="E26C09"/>
          <w:spacing w:val="1"/>
          <w:szCs w:val="20"/>
        </w:rPr>
        <w:t>ks</w:t>
      </w:r>
      <w:r>
        <w:rPr>
          <w:rFonts w:eastAsia="Arial" w:cs="Arial"/>
          <w:color w:val="E26C09"/>
          <w:szCs w:val="20"/>
        </w:rPr>
        <w:t>) 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3"/>
          <w:szCs w:val="20"/>
        </w:rPr>
        <w:t>Y</w:t>
      </w:r>
      <w:r>
        <w:rPr>
          <w:rFonts w:eastAsia="Arial" w:cs="Arial"/>
          <w:color w:val="E26C09"/>
          <w:szCs w:val="20"/>
        </w:rPr>
        <w:t>: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tro</w:t>
      </w:r>
      <w:r>
        <w:rPr>
          <w:rFonts w:eastAsia="Arial" w:cs="Arial"/>
          <w:color w:val="E26C09"/>
          <w:spacing w:val="1"/>
          <w:szCs w:val="20"/>
        </w:rPr>
        <w:t>n</w:t>
      </w:r>
      <w:r>
        <w:rPr>
          <w:rFonts w:eastAsia="Arial" w:cs="Arial"/>
          <w:color w:val="E26C09"/>
          <w:szCs w:val="20"/>
        </w:rPr>
        <w:t>g,</w:t>
      </w:r>
      <w:r>
        <w:rPr>
          <w:rFonts w:eastAsia="Arial" w:cs="Arial"/>
          <w:color w:val="E26C09"/>
          <w:spacing w:val="-7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1"/>
          <w:szCs w:val="20"/>
        </w:rPr>
        <w:t>o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n</w:t>
      </w:r>
      <w:r w:rsidR="00285ABC">
        <w:rPr>
          <w:rFonts w:eastAsia="Arial" w:cs="Arial"/>
          <w:color w:val="E26C09"/>
          <w:spacing w:val="1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li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b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(p</w:t>
      </w:r>
      <w:r>
        <w:rPr>
          <w:rFonts w:eastAsia="Arial" w:cs="Arial"/>
          <w:color w:val="E26C09"/>
          <w:spacing w:val="-1"/>
          <w:szCs w:val="20"/>
        </w:rPr>
        <w:t>ai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 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Z: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th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ng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k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(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ai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>iv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</w:t>
      </w:r>
    </w:p>
    <w:p w14:paraId="01C8FCB2" w14:textId="77777777" w:rsidR="00C84388" w:rsidRDefault="00C84388" w:rsidP="00C84388">
      <w:pPr>
        <w:pStyle w:val="NumberedQuestionforAnswerKey"/>
        <w:rPr>
          <w:rFonts w:eastAsia="Arial"/>
          <w:spacing w:val="-3"/>
        </w:rPr>
      </w:pP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 xml:space="preserve">an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n</w:t>
      </w:r>
      <w:r>
        <w:rPr>
          <w:rFonts w:eastAsia="Arial"/>
          <w:spacing w:val="2"/>
          <w:w w:val="100"/>
        </w:rPr>
        <w:t>v</w:t>
      </w:r>
      <w:r>
        <w:rPr>
          <w:rFonts w:eastAsia="Arial"/>
          <w:w w:val="100"/>
        </w:rPr>
        <w:t>i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2"/>
          <w:w w:val="100"/>
        </w:rPr>
        <w:t>o</w:t>
      </w:r>
      <w:r>
        <w:rPr>
          <w:rFonts w:eastAsia="Arial"/>
          <w:w w:val="100"/>
        </w:rPr>
        <w:t>nme</w:t>
      </w:r>
      <w:r>
        <w:rPr>
          <w:rFonts w:eastAsia="Arial"/>
          <w:spacing w:val="1"/>
          <w:w w:val="100"/>
        </w:rPr>
        <w:t>n</w:t>
      </w:r>
      <w:r>
        <w:rPr>
          <w:rFonts w:eastAsia="Arial"/>
          <w:w w:val="100"/>
        </w:rPr>
        <w:t>t</w:t>
      </w:r>
      <w:r>
        <w:rPr>
          <w:rFonts w:eastAsia="Arial"/>
          <w:spacing w:val="-11"/>
          <w:w w:val="100"/>
        </w:rPr>
        <w:t xml:space="preserve"> 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ith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qual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m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un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s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cts,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eds,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and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Frui</w:t>
      </w:r>
      <w:r>
        <w:rPr>
          <w:rFonts w:eastAsia="Arial"/>
          <w:spacing w:val="6"/>
          <w:w w:val="100"/>
        </w:rPr>
        <w:t>t</w:t>
      </w:r>
    </w:p>
    <w:p w14:paraId="01C8FCB3" w14:textId="77777777" w:rsidR="00C84388" w:rsidRDefault="00C84388" w:rsidP="00C84388">
      <w:pPr>
        <w:tabs>
          <w:tab w:val="left" w:pos="960"/>
        </w:tabs>
        <w:spacing w:after="0"/>
        <w:ind w:left="964" w:right="445" w:hanging="864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l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 xml:space="preserve">of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d—1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eed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00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00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 xml:space="preserve">h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 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t?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t?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zCs w:val="20"/>
        </w:rPr>
        <w:t>?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.</w:t>
      </w:r>
    </w:p>
    <w:p w14:paraId="01C8FCB4" w14:textId="77777777" w:rsidR="00C84388" w:rsidRDefault="00C84388" w:rsidP="00C84388">
      <w:pPr>
        <w:spacing w:before="10" w:after="0" w:line="110" w:lineRule="exact"/>
        <w:rPr>
          <w:sz w:val="11"/>
          <w:szCs w:val="11"/>
        </w:rPr>
      </w:pPr>
    </w:p>
    <w:p w14:paraId="01C8FCB5" w14:textId="77777777" w:rsidR="00C84388" w:rsidRDefault="00C84388" w:rsidP="00C84388">
      <w:pPr>
        <w:spacing w:after="0" w:line="240" w:lineRule="auto"/>
        <w:ind w:left="929" w:right="2427"/>
        <w:jc w:val="center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In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ssr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pacing w:val="6"/>
          <w:szCs w:val="20"/>
        </w:rPr>
        <w:t>m</w:t>
      </w:r>
      <w:r>
        <w:rPr>
          <w:rFonts w:eastAsia="Arial" w:cs="Arial"/>
          <w:color w:val="E26C09"/>
          <w:szCs w:val="20"/>
        </w:rPr>
        <w:t>,</w:t>
      </w:r>
      <w:r>
        <w:rPr>
          <w:rFonts w:eastAsia="Arial" w:cs="Arial"/>
          <w:color w:val="E26C09"/>
          <w:spacing w:val="-10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u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b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w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at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r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>d</w:t>
      </w:r>
      <w:r>
        <w:rPr>
          <w:rFonts w:eastAsia="Arial" w:cs="Arial"/>
          <w:color w:val="E26C09"/>
          <w:szCs w:val="20"/>
        </w:rPr>
        <w:t>om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on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-2"/>
          <w:szCs w:val="20"/>
        </w:rPr>
        <w:t>l</w:t>
      </w:r>
      <w:r>
        <w:rPr>
          <w:rFonts w:eastAsia="Arial" w:cs="Arial"/>
          <w:color w:val="E26C09"/>
          <w:szCs w:val="20"/>
        </w:rPr>
        <w:t>ar</w:t>
      </w:r>
      <w:r>
        <w:rPr>
          <w:rFonts w:eastAsia="Arial" w:cs="Arial"/>
          <w:color w:val="E26C09"/>
          <w:spacing w:val="2"/>
          <w:szCs w:val="20"/>
        </w:rPr>
        <w:t>g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w w:val="99"/>
          <w:szCs w:val="20"/>
        </w:rPr>
        <w:t>c</w:t>
      </w:r>
      <w:r>
        <w:rPr>
          <w:rFonts w:eastAsia="Arial" w:cs="Arial"/>
          <w:color w:val="E26C09"/>
          <w:spacing w:val="-1"/>
          <w:w w:val="99"/>
          <w:szCs w:val="20"/>
        </w:rPr>
        <w:t>l</w:t>
      </w:r>
      <w:r>
        <w:rPr>
          <w:rFonts w:eastAsia="Arial" w:cs="Arial"/>
          <w:color w:val="E26C09"/>
          <w:spacing w:val="2"/>
          <w:w w:val="99"/>
          <w:szCs w:val="20"/>
        </w:rPr>
        <w:t>o</w:t>
      </w:r>
      <w:r>
        <w:rPr>
          <w:rFonts w:eastAsia="Arial" w:cs="Arial"/>
          <w:color w:val="E26C09"/>
          <w:w w:val="99"/>
          <w:szCs w:val="20"/>
        </w:rPr>
        <w:t>t</w:t>
      </w:r>
      <w:r>
        <w:rPr>
          <w:rFonts w:eastAsia="Arial" w:cs="Arial"/>
          <w:color w:val="E26C09"/>
          <w:spacing w:val="1"/>
          <w:w w:val="99"/>
          <w:szCs w:val="20"/>
        </w:rPr>
        <w:t>h</w:t>
      </w:r>
      <w:r>
        <w:rPr>
          <w:rFonts w:eastAsia="Arial" w:cs="Arial"/>
          <w:color w:val="E26C09"/>
          <w:w w:val="99"/>
          <w:szCs w:val="20"/>
        </w:rPr>
        <w:t>.</w:t>
      </w:r>
    </w:p>
    <w:p w14:paraId="01C8FCB6" w14:textId="77777777" w:rsidR="00C84388" w:rsidRDefault="00C84388" w:rsidP="00C84388">
      <w:pPr>
        <w:spacing w:before="6" w:after="0" w:line="150" w:lineRule="exact"/>
        <w:rPr>
          <w:sz w:val="15"/>
          <w:szCs w:val="15"/>
        </w:rPr>
      </w:pPr>
    </w:p>
    <w:p w14:paraId="01C8FCB7" w14:textId="77777777" w:rsidR="00C84388" w:rsidRDefault="00C84388" w:rsidP="00C84388">
      <w:pPr>
        <w:spacing w:after="0" w:line="240" w:lineRule="auto"/>
        <w:ind w:left="2981" w:right="-20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1</w:t>
      </w:r>
      <w:r>
        <w:rPr>
          <w:rFonts w:eastAsia="Arial" w:cs="Arial"/>
          <w:color w:val="E26C09"/>
          <w:spacing w:val="-1"/>
          <w:szCs w:val="20"/>
        </w:rPr>
        <w:t>0</w:t>
      </w:r>
      <w:r>
        <w:rPr>
          <w:rFonts w:eastAsia="Arial" w:cs="Arial"/>
          <w:color w:val="E26C09"/>
          <w:szCs w:val="20"/>
        </w:rPr>
        <w:t>0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>w</w:t>
      </w:r>
      <w:r>
        <w:rPr>
          <w:rFonts w:eastAsia="Arial" w:cs="Arial"/>
          <w:color w:val="E26C09"/>
          <w:szCs w:val="20"/>
        </w:rPr>
        <w:t>er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ds</w:t>
      </w:r>
      <w:r>
        <w:rPr>
          <w:rFonts w:eastAsia="Arial" w:cs="Arial"/>
          <w:color w:val="E26C09"/>
          <w:szCs w:val="20"/>
        </w:rPr>
        <w:t>)</w:t>
      </w:r>
    </w:p>
    <w:p w14:paraId="01C8FCB8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B9" w14:textId="77777777" w:rsidR="00C84388" w:rsidRDefault="00C84388" w:rsidP="00C84388">
      <w:pPr>
        <w:spacing w:after="0" w:line="240" w:lineRule="auto"/>
        <w:ind w:left="2981" w:right="-20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1</w:t>
      </w:r>
      <w:r>
        <w:rPr>
          <w:rFonts w:eastAsia="Arial" w:cs="Arial"/>
          <w:color w:val="E26C09"/>
          <w:spacing w:val="-1"/>
          <w:szCs w:val="20"/>
        </w:rPr>
        <w:t>0</w:t>
      </w:r>
      <w:r>
        <w:rPr>
          <w:rFonts w:eastAsia="Arial" w:cs="Arial"/>
          <w:color w:val="E26C09"/>
          <w:szCs w:val="20"/>
        </w:rPr>
        <w:t>0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</w:t>
      </w:r>
    </w:p>
    <w:p w14:paraId="01C8FCBA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BB" w14:textId="77777777" w:rsidR="00C84388" w:rsidRDefault="00C84388" w:rsidP="00C84388">
      <w:pPr>
        <w:spacing w:after="0" w:line="240" w:lineRule="auto"/>
        <w:ind w:left="2981" w:right="-20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100</w:t>
      </w:r>
      <w:r>
        <w:rPr>
          <w:rFonts w:eastAsia="Arial" w:cs="Arial"/>
          <w:color w:val="E26C09"/>
          <w:spacing w:val="-1"/>
          <w:szCs w:val="20"/>
        </w:rPr>
        <w:t xml:space="preserve"> 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ts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(gra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ns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e)</w:t>
      </w:r>
    </w:p>
    <w:p w14:paraId="01C8FCBC" w14:textId="77777777" w:rsidR="00C84388" w:rsidRDefault="00C84388" w:rsidP="00C84388">
      <w:pPr>
        <w:spacing w:before="2" w:after="0" w:line="120" w:lineRule="exact"/>
        <w:rPr>
          <w:sz w:val="12"/>
          <w:szCs w:val="12"/>
        </w:rPr>
      </w:pPr>
    </w:p>
    <w:p w14:paraId="01C8FCBD" w14:textId="77777777" w:rsidR="00C84388" w:rsidRDefault="00C84388" w:rsidP="00C84388">
      <w:pPr>
        <w:pStyle w:val="NumberedQuestionforAnswerKey"/>
        <w:rPr>
          <w:rFonts w:eastAsia="Arial"/>
          <w:spacing w:val="-7"/>
        </w:rPr>
      </w:pPr>
      <w:r>
        <w:rPr>
          <w:rFonts w:eastAsia="Arial"/>
          <w:spacing w:val="-1"/>
          <w:w w:val="100"/>
        </w:rPr>
        <w:lastRenderedPageBreak/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din</w:t>
      </w:r>
      <w:r>
        <w:rPr>
          <w:rFonts w:eastAsia="Arial"/>
          <w:spacing w:val="1"/>
          <w:w w:val="100"/>
        </w:rPr>
        <w:t>g</w:t>
      </w:r>
    </w:p>
    <w:p w14:paraId="01C8FCBE" w14:textId="77777777" w:rsidR="00C84388" w:rsidRDefault="00C84388" w:rsidP="00C84388">
      <w:pPr>
        <w:tabs>
          <w:tab w:val="left" w:pos="96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use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an.</w:t>
      </w:r>
    </w:p>
    <w:p w14:paraId="01C8FCBF" w14:textId="77777777" w:rsidR="00C84388" w:rsidRDefault="00C84388" w:rsidP="00C84388">
      <w:pPr>
        <w:spacing w:before="6" w:after="0" w:line="150" w:lineRule="exact"/>
        <w:rPr>
          <w:sz w:val="15"/>
          <w:szCs w:val="15"/>
        </w:rPr>
      </w:pPr>
    </w:p>
    <w:p w14:paraId="01C8FCC0" w14:textId="77777777" w:rsidR="00C84388" w:rsidRDefault="00C84388" w:rsidP="00C84388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Here</w:t>
      </w:r>
      <w:r>
        <w:rPr>
          <w:rFonts w:eastAsia="Arial" w:cs="Arial"/>
          <w:color w:val="E26C09"/>
          <w:spacing w:val="-1"/>
          <w:szCs w:val="20"/>
        </w:rPr>
        <w:t>’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ho</w:t>
      </w:r>
      <w:r>
        <w:rPr>
          <w:rFonts w:eastAsia="Arial" w:cs="Arial"/>
          <w:color w:val="E26C09"/>
          <w:szCs w:val="20"/>
        </w:rPr>
        <w:t>w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t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 xml:space="preserve">o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c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ssr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:</w:t>
      </w:r>
    </w:p>
    <w:p w14:paraId="01C8FCC1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CC2" w14:textId="77777777" w:rsidR="00C84388" w:rsidRDefault="00C84388" w:rsidP="00C84388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zCs w:val="20"/>
        </w:rPr>
        <w:t>a)</w:t>
      </w:r>
      <w:r>
        <w:rPr>
          <w:rFonts w:eastAsia="Arial" w:cs="Arial"/>
          <w:b/>
          <w:bCs/>
          <w:color w:val="E26C09"/>
          <w:spacing w:val="5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G</w:t>
      </w:r>
      <w:r>
        <w:rPr>
          <w:rFonts w:eastAsia="Arial" w:cs="Arial"/>
          <w:color w:val="E26C09"/>
          <w:szCs w:val="20"/>
        </w:rPr>
        <w:t>at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er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ar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d</w:t>
      </w:r>
      <w:r>
        <w:rPr>
          <w:rFonts w:eastAsia="Arial" w:cs="Arial"/>
          <w:color w:val="E26C09"/>
          <w:szCs w:val="20"/>
        </w:rPr>
        <w:t>ge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t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b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th,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x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ng</w:t>
      </w:r>
      <w:r>
        <w:rPr>
          <w:rFonts w:eastAsia="Arial" w:cs="Arial"/>
          <w:color w:val="E26C09"/>
          <w:spacing w:val="-7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hree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g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p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pacing w:val="4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v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3"/>
          <w:szCs w:val="20"/>
        </w:rPr>
        <w:t>l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zCs w:val="20"/>
        </w:rPr>
        <w:t>.</w:t>
      </w:r>
    </w:p>
    <w:p w14:paraId="01C8FCC3" w14:textId="77777777" w:rsidR="00C84388" w:rsidRDefault="00C84388" w:rsidP="00C84388">
      <w:pPr>
        <w:spacing w:before="94" w:after="0" w:line="275" w:lineRule="auto"/>
        <w:ind w:left="1252" w:right="202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1"/>
          <w:szCs w:val="20"/>
        </w:rPr>
        <w:t>b</w:t>
      </w:r>
      <w:r>
        <w:rPr>
          <w:rFonts w:eastAsia="Arial" w:cs="Arial"/>
          <w:b/>
          <w:bCs/>
          <w:color w:val="E26C09"/>
          <w:szCs w:val="20"/>
        </w:rPr>
        <w:t>)</w:t>
      </w:r>
      <w:r>
        <w:rPr>
          <w:rFonts w:eastAsia="Arial" w:cs="Arial"/>
          <w:b/>
          <w:bCs/>
          <w:color w:val="E26C09"/>
          <w:spacing w:val="4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Pi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3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w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th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ur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,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g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t</w:t>
      </w:r>
      <w:r>
        <w:rPr>
          <w:rFonts w:eastAsia="Arial" w:cs="Arial"/>
          <w:color w:val="E26C09"/>
          <w:szCs w:val="20"/>
        </w:rPr>
        <w:t>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p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si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1"/>
          <w:szCs w:val="20"/>
        </w:rPr>
        <w:t>a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>,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s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2"/>
          <w:szCs w:val="20"/>
        </w:rPr>
        <w:t>m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g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 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on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5"/>
          <w:szCs w:val="20"/>
        </w:rPr>
        <w:t>k</w:t>
      </w:r>
      <w:r>
        <w:rPr>
          <w:rFonts w:eastAsia="Arial" w:cs="Arial"/>
          <w:color w:val="E26C09"/>
          <w:szCs w:val="20"/>
        </w:rPr>
        <w:t>.</w:t>
      </w:r>
    </w:p>
    <w:p w14:paraId="01C8FCC4" w14:textId="77777777" w:rsidR="00C84388" w:rsidRDefault="00C84388" w:rsidP="00C84388">
      <w:pPr>
        <w:spacing w:before="63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zCs w:val="20"/>
        </w:rPr>
        <w:t>c)</w:t>
      </w:r>
      <w:r>
        <w:rPr>
          <w:rFonts w:eastAsia="Arial" w:cs="Arial"/>
          <w:b/>
          <w:bCs/>
          <w:color w:val="E26C09"/>
          <w:spacing w:val="54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Pi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 xml:space="preserve">f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a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e,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n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p</w:t>
      </w:r>
      <w:r>
        <w:rPr>
          <w:rFonts w:eastAsia="Arial" w:cs="Arial"/>
          <w:color w:val="E26C09"/>
          <w:spacing w:val="2"/>
          <w:szCs w:val="20"/>
        </w:rPr>
        <w:t>u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 xml:space="preserve"> 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ur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4"/>
          <w:szCs w:val="20"/>
        </w:rPr>
        <w:t>c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(</w:t>
      </w:r>
      <w:r>
        <w:rPr>
          <w:rFonts w:eastAsia="Arial" w:cs="Arial"/>
          <w:color w:val="E26C09"/>
          <w:spacing w:val="1"/>
          <w:szCs w:val="20"/>
        </w:rPr>
        <w:t>“s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h”)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ore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pacing w:val="-3"/>
          <w:szCs w:val="20"/>
        </w:rPr>
        <w:t>i</w:t>
      </w:r>
      <w:r>
        <w:rPr>
          <w:rFonts w:eastAsia="Arial" w:cs="Arial"/>
          <w:color w:val="E26C09"/>
          <w:szCs w:val="20"/>
        </w:rPr>
        <w:t>ng</w:t>
      </w:r>
      <w:r>
        <w:rPr>
          <w:rFonts w:eastAsia="Arial" w:cs="Arial"/>
          <w:color w:val="E26C09"/>
          <w:spacing w:val="-7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er</w:t>
      </w:r>
    </w:p>
    <w:p w14:paraId="01C8FCC5" w14:textId="77777777" w:rsidR="00C84388" w:rsidRDefault="00C84388" w:rsidP="00C84388">
      <w:pPr>
        <w:spacing w:before="34"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d.</w:t>
      </w:r>
    </w:p>
    <w:p w14:paraId="01C8FCC6" w14:textId="77777777" w:rsidR="00C84388" w:rsidRDefault="00C84388" w:rsidP="00C84388">
      <w:pPr>
        <w:spacing w:before="94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1"/>
          <w:szCs w:val="20"/>
        </w:rPr>
        <w:t>d</w:t>
      </w:r>
      <w:r>
        <w:rPr>
          <w:rFonts w:eastAsia="Arial" w:cs="Arial"/>
          <w:b/>
          <w:bCs/>
          <w:color w:val="E26C09"/>
          <w:szCs w:val="20"/>
        </w:rPr>
        <w:t>)</w:t>
      </w:r>
      <w:r>
        <w:rPr>
          <w:rFonts w:eastAsia="Arial" w:cs="Arial"/>
          <w:b/>
          <w:bCs/>
          <w:color w:val="E26C09"/>
          <w:spacing w:val="4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K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-4"/>
          <w:szCs w:val="20"/>
        </w:rPr>
        <w:t xml:space="preserve"> y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zCs w:val="20"/>
        </w:rPr>
        <w:t>ur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b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4"/>
          <w:szCs w:val="20"/>
        </w:rPr>
        <w:t>d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f</w:t>
      </w:r>
      <w:r>
        <w:rPr>
          <w:rFonts w:eastAsia="Arial" w:cs="Arial"/>
          <w:color w:val="E26C09"/>
          <w:szCs w:val="20"/>
        </w:rPr>
        <w:t>f 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c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p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w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u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h.</w:t>
      </w:r>
    </w:p>
    <w:p w14:paraId="01C8FCC7" w14:textId="77777777" w:rsidR="00C84388" w:rsidRDefault="00C84388" w:rsidP="00C84388">
      <w:pPr>
        <w:spacing w:before="94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zCs w:val="20"/>
        </w:rPr>
        <w:t>e)</w:t>
      </w:r>
      <w:r>
        <w:rPr>
          <w:rFonts w:eastAsia="Arial" w:cs="Arial"/>
          <w:b/>
          <w:bCs/>
          <w:color w:val="E26C09"/>
          <w:spacing w:val="54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S</w:t>
      </w:r>
      <w:r>
        <w:rPr>
          <w:rFonts w:eastAsia="Arial" w:cs="Arial"/>
          <w:color w:val="E26C09"/>
          <w:szCs w:val="20"/>
        </w:rPr>
        <w:t>tart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4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when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4"/>
          <w:szCs w:val="20"/>
        </w:rPr>
        <w:t>“</w:t>
      </w:r>
      <w:r>
        <w:rPr>
          <w:rFonts w:eastAsia="Arial" w:cs="Arial"/>
          <w:color w:val="E26C09"/>
          <w:spacing w:val="1"/>
          <w:szCs w:val="20"/>
        </w:rPr>
        <w:t>G</w:t>
      </w:r>
      <w:r>
        <w:rPr>
          <w:rFonts w:eastAsia="Arial" w:cs="Arial"/>
          <w:color w:val="E26C09"/>
          <w:szCs w:val="20"/>
        </w:rPr>
        <w:t>o”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n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wh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l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h</w:t>
      </w:r>
      <w:r>
        <w:rPr>
          <w:rFonts w:eastAsia="Arial" w:cs="Arial"/>
          <w:color w:val="E26C09"/>
          <w:szCs w:val="20"/>
        </w:rPr>
        <w:t>as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b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pacing w:val="2"/>
          <w:szCs w:val="20"/>
        </w:rPr>
        <w:t>e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“e</w:t>
      </w:r>
      <w:r>
        <w:rPr>
          <w:rFonts w:eastAsia="Arial" w:cs="Arial"/>
          <w:color w:val="E26C09"/>
          <w:spacing w:val="4"/>
          <w:szCs w:val="20"/>
        </w:rPr>
        <w:t>a</w:t>
      </w:r>
      <w:r>
        <w:rPr>
          <w:rFonts w:eastAsia="Arial" w:cs="Arial"/>
          <w:color w:val="E26C09"/>
          <w:szCs w:val="20"/>
        </w:rPr>
        <w:t>ten.”</w:t>
      </w:r>
    </w:p>
    <w:p w14:paraId="01C8FCC8" w14:textId="77777777" w:rsidR="00C84388" w:rsidRDefault="00C84388" w:rsidP="00C84388">
      <w:pPr>
        <w:spacing w:before="12" w:after="0" w:line="200" w:lineRule="exact"/>
        <w:rPr>
          <w:szCs w:val="20"/>
        </w:rPr>
      </w:pPr>
    </w:p>
    <w:p w14:paraId="01C8FCC9" w14:textId="77777777" w:rsidR="00C84388" w:rsidRDefault="00C84388" w:rsidP="00C84388">
      <w:pPr>
        <w:pStyle w:val="NumberedQuestionforAnswerKey"/>
        <w:rPr>
          <w:rFonts w:eastAsia="Arial"/>
          <w:spacing w:val="-7"/>
        </w:rPr>
      </w:pPr>
      <w:r>
        <w:rPr>
          <w:rFonts w:eastAsia="Arial"/>
          <w:w w:val="100"/>
        </w:rPr>
        <w:t>C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m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ile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Da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a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and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Com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spacing w:val="3"/>
          <w:w w:val="100"/>
        </w:rPr>
        <w:t>u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w w:val="100"/>
        </w:rPr>
        <w:t>o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al</w:t>
      </w:r>
      <w:r>
        <w:rPr>
          <w:rFonts w:eastAsia="Arial"/>
          <w:spacing w:val="1"/>
          <w:w w:val="100"/>
        </w:rPr>
        <w:t>s</w:t>
      </w:r>
    </w:p>
    <w:p w14:paraId="01C8FCCA" w14:textId="77777777" w:rsidR="00C84388" w:rsidRDefault="00C84388" w:rsidP="00C84388">
      <w:pPr>
        <w:tabs>
          <w:tab w:val="left" w:pos="960"/>
        </w:tabs>
        <w:spacing w:after="0" w:line="280" w:lineRule="auto"/>
        <w:ind w:left="964" w:right="48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gro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)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14:paraId="01C8FCCB" w14:textId="77777777" w:rsidR="00C84388" w:rsidRDefault="00C84388" w:rsidP="00C84388">
      <w:pPr>
        <w:spacing w:before="7" w:after="0" w:line="110" w:lineRule="exact"/>
        <w:rPr>
          <w:sz w:val="11"/>
          <w:szCs w:val="11"/>
        </w:rPr>
      </w:pPr>
    </w:p>
    <w:p w14:paraId="01C8FCCC" w14:textId="77777777" w:rsidR="00C84388" w:rsidRDefault="00C84388" w:rsidP="00C84388">
      <w:pPr>
        <w:spacing w:after="0" w:line="275" w:lineRule="auto"/>
        <w:ind w:left="964" w:right="145"/>
        <w:rPr>
          <w:rFonts w:eastAsia="Arial" w:cs="Arial"/>
          <w:szCs w:val="20"/>
        </w:rPr>
      </w:pPr>
      <w:r>
        <w:rPr>
          <w:rFonts w:eastAsia="Arial" w:cs="Arial"/>
          <w:color w:val="E26C09"/>
          <w:spacing w:val="3"/>
          <w:szCs w:val="20"/>
        </w:rPr>
        <w:t>T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q</w:t>
      </w:r>
      <w:r>
        <w:rPr>
          <w:rFonts w:eastAsia="Arial" w:cs="Arial"/>
          <w:color w:val="E26C09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pacing w:val="1"/>
          <w:szCs w:val="20"/>
        </w:rPr>
        <w:t>l</w:t>
      </w:r>
      <w:r>
        <w:rPr>
          <w:rFonts w:eastAsia="Arial" w:cs="Arial"/>
          <w:color w:val="E26C09"/>
          <w:szCs w:val="20"/>
        </w:rPr>
        <w:t>y</w:t>
      </w:r>
      <w:r>
        <w:rPr>
          <w:rFonts w:eastAsia="Arial" w:cs="Arial"/>
          <w:color w:val="E26C09"/>
          <w:spacing w:val="-8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t</w:t>
      </w:r>
      <w:r>
        <w:rPr>
          <w:rFonts w:eastAsia="Arial" w:cs="Arial"/>
          <w:color w:val="E26C09"/>
          <w:szCs w:val="20"/>
        </w:rPr>
        <w:t>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cl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ssr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3"/>
          <w:szCs w:val="20"/>
        </w:rPr>
        <w:t>o</w:t>
      </w:r>
      <w:r>
        <w:rPr>
          <w:rFonts w:eastAsia="Arial" w:cs="Arial"/>
          <w:color w:val="E26C09"/>
          <w:spacing w:val="4"/>
          <w:szCs w:val="20"/>
        </w:rPr>
        <w:t>m</w:t>
      </w:r>
      <w:r>
        <w:rPr>
          <w:rFonts w:eastAsia="Arial" w:cs="Arial"/>
          <w:color w:val="E26C09"/>
          <w:szCs w:val="20"/>
        </w:rPr>
        <w:t>,</w:t>
      </w:r>
      <w:r>
        <w:rPr>
          <w:rFonts w:eastAsia="Arial" w:cs="Arial"/>
          <w:color w:val="E26C09"/>
          <w:spacing w:val="-10"/>
          <w:szCs w:val="20"/>
        </w:rPr>
        <w:t xml:space="preserve"> </w:t>
      </w:r>
      <w:r>
        <w:rPr>
          <w:rFonts w:eastAsia="Arial" w:cs="Arial"/>
          <w:color w:val="E26C09"/>
          <w:spacing w:val="5"/>
          <w:szCs w:val="20"/>
        </w:rPr>
        <w:t>c</w:t>
      </w:r>
      <w:r>
        <w:rPr>
          <w:rFonts w:eastAsia="Arial" w:cs="Arial"/>
          <w:color w:val="E26C09"/>
          <w:szCs w:val="20"/>
        </w:rPr>
        <w:t>ount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the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p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es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of</w:t>
      </w:r>
      <w:r>
        <w:rPr>
          <w:rFonts w:eastAsia="Arial" w:cs="Arial"/>
          <w:color w:val="E26C09"/>
          <w:spacing w:val="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o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pacing w:val="2"/>
          <w:szCs w:val="20"/>
        </w:rPr>
        <w:t>p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 xml:space="preserve"> 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-1"/>
          <w:szCs w:val="20"/>
        </w:rPr>
        <w:t>u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o</w:t>
      </w:r>
      <w:r>
        <w:rPr>
          <w:rFonts w:eastAsia="Arial" w:cs="Arial"/>
          <w:color w:val="E26C09"/>
          <w:spacing w:val="-2"/>
          <w:szCs w:val="20"/>
        </w:rPr>
        <w:t>w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up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n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dd the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re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2"/>
          <w:szCs w:val="20"/>
        </w:rPr>
        <w:t>u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ts</w:t>
      </w:r>
      <w:r>
        <w:rPr>
          <w:rFonts w:eastAsia="Arial" w:cs="Arial"/>
          <w:color w:val="E26C09"/>
          <w:spacing w:val="-2"/>
          <w:szCs w:val="20"/>
        </w:rPr>
        <w:t xml:space="preserve"> w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pacing w:val="-4"/>
          <w:szCs w:val="20"/>
        </w:rPr>
        <w:t>y</w:t>
      </w:r>
      <w:r>
        <w:rPr>
          <w:rFonts w:eastAsia="Arial" w:cs="Arial"/>
          <w:color w:val="E26C09"/>
          <w:spacing w:val="4"/>
          <w:szCs w:val="20"/>
        </w:rPr>
        <w:t>o</w:t>
      </w:r>
      <w:r>
        <w:rPr>
          <w:rFonts w:eastAsia="Arial" w:cs="Arial"/>
          <w:color w:val="E26C09"/>
          <w:szCs w:val="20"/>
        </w:rPr>
        <w:t>ur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k to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obt</w:t>
      </w:r>
      <w:r>
        <w:rPr>
          <w:rFonts w:eastAsia="Arial" w:cs="Arial"/>
          <w:color w:val="E26C09"/>
          <w:spacing w:val="-1"/>
          <w:szCs w:val="20"/>
        </w:rPr>
        <w:t>ai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zCs w:val="20"/>
        </w:rPr>
        <w:t>al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.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3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k o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e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f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o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pacing w:val="3"/>
          <w:szCs w:val="20"/>
        </w:rPr>
        <w:t>k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1"/>
          <w:szCs w:val="20"/>
        </w:rPr>
        <w:t>r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5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zCs w:val="20"/>
        </w:rPr>
        <w:t>h</w:t>
      </w:r>
      <w:r>
        <w:rPr>
          <w:rFonts w:eastAsia="Arial" w:cs="Arial"/>
          <w:color w:val="E26C09"/>
          <w:spacing w:val="1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i</w:t>
      </w:r>
      <w:r>
        <w:rPr>
          <w:rFonts w:eastAsia="Arial" w:cs="Arial"/>
          <w:color w:val="E26C09"/>
          <w:szCs w:val="20"/>
        </w:rPr>
        <w:t>r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d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pacing w:val="4"/>
          <w:szCs w:val="20"/>
        </w:rPr>
        <w:t>a</w:t>
      </w:r>
      <w:r>
        <w:rPr>
          <w:rFonts w:eastAsia="Arial" w:cs="Arial"/>
          <w:color w:val="E26C09"/>
          <w:szCs w:val="20"/>
        </w:rPr>
        <w:t>. Re</w:t>
      </w:r>
      <w:r>
        <w:rPr>
          <w:rFonts w:eastAsia="Arial" w:cs="Arial"/>
          <w:color w:val="E26C09"/>
          <w:spacing w:val="1"/>
          <w:szCs w:val="20"/>
        </w:rPr>
        <w:t>c</w:t>
      </w:r>
      <w:r>
        <w:rPr>
          <w:rFonts w:eastAsia="Arial" w:cs="Arial"/>
          <w:color w:val="E26C09"/>
          <w:szCs w:val="20"/>
        </w:rPr>
        <w:t>ord</w:t>
      </w:r>
      <w:r>
        <w:rPr>
          <w:rFonts w:eastAsia="Arial" w:cs="Arial"/>
          <w:color w:val="E26C09"/>
          <w:spacing w:val="-6"/>
          <w:szCs w:val="20"/>
        </w:rPr>
        <w:t xml:space="preserve"> 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l</w:t>
      </w:r>
      <w:r>
        <w:rPr>
          <w:rFonts w:eastAsia="Arial" w:cs="Arial"/>
          <w:color w:val="E26C09"/>
          <w:spacing w:val="-1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to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zCs w:val="20"/>
        </w:rPr>
        <w:t>s</w:t>
      </w:r>
      <w:r>
        <w:rPr>
          <w:rFonts w:eastAsia="Arial" w:cs="Arial"/>
          <w:color w:val="E26C09"/>
          <w:spacing w:val="-4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i</w:t>
      </w:r>
      <w:r>
        <w:rPr>
          <w:rFonts w:eastAsia="Arial" w:cs="Arial"/>
          <w:color w:val="E26C09"/>
          <w:szCs w:val="20"/>
        </w:rPr>
        <w:t>n</w:t>
      </w:r>
      <w:r>
        <w:rPr>
          <w:rFonts w:eastAsia="Arial" w:cs="Arial"/>
          <w:color w:val="E26C09"/>
          <w:spacing w:val="-2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t</w:t>
      </w:r>
      <w:r>
        <w:rPr>
          <w:rFonts w:eastAsia="Arial" w:cs="Arial"/>
          <w:color w:val="E26C09"/>
          <w:spacing w:val="2"/>
          <w:szCs w:val="20"/>
        </w:rPr>
        <w:t>h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pacing w:val="2"/>
          <w:szCs w:val="20"/>
        </w:rPr>
        <w:t>a</w:t>
      </w:r>
      <w:r>
        <w:rPr>
          <w:rFonts w:eastAsia="Arial" w:cs="Arial"/>
          <w:color w:val="E26C09"/>
          <w:szCs w:val="20"/>
        </w:rPr>
        <w:t>ta</w:t>
      </w:r>
      <w:r>
        <w:rPr>
          <w:rFonts w:eastAsia="Arial" w:cs="Arial"/>
          <w:color w:val="E26C09"/>
          <w:spacing w:val="-3"/>
          <w:szCs w:val="20"/>
        </w:rPr>
        <w:t xml:space="preserve"> 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-1"/>
          <w:szCs w:val="20"/>
        </w:rPr>
        <w:t>a</w:t>
      </w:r>
      <w:r>
        <w:rPr>
          <w:rFonts w:eastAsia="Arial" w:cs="Arial"/>
          <w:color w:val="E26C09"/>
          <w:spacing w:val="2"/>
          <w:szCs w:val="20"/>
        </w:rPr>
        <w:t>b</w:t>
      </w:r>
      <w:r>
        <w:rPr>
          <w:rFonts w:eastAsia="Arial" w:cs="Arial"/>
          <w:color w:val="E26C09"/>
          <w:spacing w:val="-1"/>
          <w:szCs w:val="20"/>
        </w:rPr>
        <w:t>l</w:t>
      </w:r>
      <w:r>
        <w:rPr>
          <w:rFonts w:eastAsia="Arial" w:cs="Arial"/>
          <w:color w:val="E26C09"/>
          <w:spacing w:val="3"/>
          <w:szCs w:val="20"/>
        </w:rPr>
        <w:t>e</w:t>
      </w:r>
      <w:r>
        <w:rPr>
          <w:rFonts w:eastAsia="Arial" w:cs="Arial"/>
          <w:color w:val="E26C09"/>
          <w:szCs w:val="20"/>
        </w:rPr>
        <w:t>.</w:t>
      </w:r>
    </w:p>
    <w:p w14:paraId="01C8FCCD" w14:textId="77777777" w:rsidR="00C84388" w:rsidRDefault="00C84388" w:rsidP="00C84388">
      <w:pPr>
        <w:spacing w:before="9" w:after="0" w:line="170" w:lineRule="exact"/>
        <w:rPr>
          <w:sz w:val="17"/>
          <w:szCs w:val="17"/>
        </w:rPr>
      </w:pPr>
    </w:p>
    <w:p w14:paraId="01C8FCCE" w14:textId="77777777" w:rsidR="00C84388" w:rsidRDefault="00C84388" w:rsidP="00C84388">
      <w:pPr>
        <w:pStyle w:val="NumberedQuestionforAnswerKey"/>
        <w:rPr>
          <w:rFonts w:eastAsia="Arial"/>
          <w:spacing w:val="-6"/>
        </w:rPr>
      </w:pPr>
      <w:r>
        <w:rPr>
          <w:rFonts w:eastAsia="Arial"/>
          <w:w w:val="100"/>
        </w:rPr>
        <w:t>Use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2"/>
          <w:w w:val="100"/>
        </w:rPr>
        <w:t>D</w:t>
      </w:r>
      <w:r>
        <w:rPr>
          <w:rFonts w:eastAsia="Arial"/>
          <w:w w:val="100"/>
        </w:rPr>
        <w:t>ata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o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odel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</w:t>
      </w:r>
      <w:r>
        <w:rPr>
          <w:rFonts w:eastAsia="Arial"/>
          <w:spacing w:val="1"/>
          <w:w w:val="100"/>
        </w:rPr>
        <w:t>z</w:t>
      </w:r>
      <w:r>
        <w:rPr>
          <w:rFonts w:eastAsia="Arial"/>
          <w:w w:val="100"/>
        </w:rPr>
        <w:t>es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Fl</w:t>
      </w:r>
      <w:r>
        <w:rPr>
          <w:rFonts w:eastAsia="Arial"/>
          <w:spacing w:val="3"/>
          <w:w w:val="100"/>
        </w:rPr>
        <w:t>o</w:t>
      </w:r>
      <w:r>
        <w:rPr>
          <w:rFonts w:eastAsia="Arial"/>
          <w:w w:val="100"/>
        </w:rPr>
        <w:t>c</w:t>
      </w:r>
      <w:r>
        <w:rPr>
          <w:rFonts w:eastAsia="Arial"/>
          <w:spacing w:val="-1"/>
          <w:w w:val="100"/>
        </w:rPr>
        <w:t>k</w:t>
      </w:r>
      <w:r>
        <w:rPr>
          <w:rFonts w:eastAsia="Arial"/>
          <w:w w:val="100"/>
        </w:rPr>
        <w:t>s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in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1"/>
          <w:w w:val="100"/>
        </w:rPr>
        <w:t xml:space="preserve"> S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c</w:t>
      </w:r>
      <w:r>
        <w:rPr>
          <w:rFonts w:eastAsia="Arial"/>
          <w:w w:val="100"/>
        </w:rPr>
        <w:t>ond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e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ati</w:t>
      </w:r>
      <w:r>
        <w:rPr>
          <w:rFonts w:eastAsia="Arial"/>
          <w:spacing w:val="1"/>
          <w:w w:val="100"/>
        </w:rPr>
        <w:t>o</w:t>
      </w:r>
      <w:r w:rsidR="004847A5">
        <w:rPr>
          <w:rFonts w:eastAsia="Arial"/>
          <w:w w:val="100"/>
        </w:rPr>
        <w:t>n</w:t>
      </w:r>
    </w:p>
    <w:p w14:paraId="01C8FCCF" w14:textId="77777777" w:rsidR="00C84388" w:rsidRDefault="00C84388" w:rsidP="00C84388">
      <w:pPr>
        <w:tabs>
          <w:tab w:val="left" w:pos="960"/>
        </w:tabs>
        <w:spacing w:after="0" w:line="277" w:lineRule="auto"/>
        <w:ind w:left="964" w:right="172" w:hanging="864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bree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1"/>
          <w:szCs w:val="20"/>
        </w:rPr>
        <w:t xml:space="preserve"> 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 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Her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:</w:t>
      </w:r>
    </w:p>
    <w:p w14:paraId="01C8FCD0" w14:textId="77777777" w:rsidR="00C84388" w:rsidRDefault="00C84388" w:rsidP="00C84388">
      <w:pPr>
        <w:spacing w:before="9" w:after="0" w:line="170" w:lineRule="exact"/>
        <w:rPr>
          <w:sz w:val="17"/>
          <w:szCs w:val="17"/>
        </w:rPr>
      </w:pPr>
    </w:p>
    <w:p w14:paraId="01C8FCD1" w14:textId="77777777" w:rsidR="00C84388" w:rsidRDefault="00C84388" w:rsidP="00C84388">
      <w:pPr>
        <w:spacing w:after="0" w:line="275" w:lineRule="auto"/>
        <w:ind w:left="1252" w:right="63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Food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.”</w:t>
      </w:r>
      <w:r>
        <w:rPr>
          <w:rFonts w:eastAsia="Arial" w:cs="Arial"/>
          <w:spacing w:val="5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tor.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3"/>
          <w:szCs w:val="20"/>
        </w:rPr>
        <w:t>%</w:t>
      </w:r>
      <w:r>
        <w:rPr>
          <w:rFonts w:eastAsia="Arial" w:cs="Arial"/>
          <w:szCs w:val="20"/>
        </w:rPr>
        <w:t>.</w:t>
      </w:r>
    </w:p>
    <w:p w14:paraId="01C8FCD2" w14:textId="77777777" w:rsidR="00C84388" w:rsidRDefault="00C84388" w:rsidP="00C84388">
      <w:pPr>
        <w:spacing w:before="3" w:after="0" w:line="180" w:lineRule="exact"/>
        <w:rPr>
          <w:sz w:val="18"/>
          <w:szCs w:val="18"/>
        </w:rPr>
      </w:pPr>
    </w:p>
    <w:p w14:paraId="01C8FCD3" w14:textId="44CD5709" w:rsidR="00C84388" w:rsidRDefault="00C84388" w:rsidP="00C84388">
      <w:pPr>
        <w:spacing w:after="0" w:line="275" w:lineRule="auto"/>
        <w:ind w:left="1252" w:right="137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(s</w:t>
      </w:r>
      <w:r>
        <w:rPr>
          <w:rFonts w:eastAsia="Arial" w:cs="Arial"/>
          <w:color w:val="E26C09"/>
          <w:szCs w:val="20"/>
        </w:rPr>
        <w:t>tu</w:t>
      </w:r>
      <w:r>
        <w:rPr>
          <w:rFonts w:eastAsia="Arial" w:cs="Arial"/>
          <w:color w:val="E26C09"/>
          <w:spacing w:val="1"/>
          <w:szCs w:val="20"/>
        </w:rPr>
        <w:t>d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ound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 n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are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wh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ord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 w:rsidR="002E588A">
        <w:rPr>
          <w:rFonts w:eastAsia="Arial" w:cs="Arial"/>
          <w:color w:val="000000"/>
          <w:spacing w:val="-6"/>
          <w:szCs w:val="20"/>
        </w:rPr>
        <w:t xml:space="preserve">the number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 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 xml:space="preserve"> 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the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e.</w:t>
      </w:r>
    </w:p>
    <w:p w14:paraId="01C8FCD7" w14:textId="77777777" w:rsidR="009530CD" w:rsidRDefault="009530CD" w:rsidP="00C84388">
      <w:pPr>
        <w:spacing w:before="19" w:after="0" w:line="220" w:lineRule="exact"/>
      </w:pPr>
    </w:p>
    <w:p w14:paraId="01C8FCD8" w14:textId="77777777" w:rsidR="00C84388" w:rsidRDefault="00C84388" w:rsidP="00C84388">
      <w:pPr>
        <w:pStyle w:val="NumberedQuestionforAnswerKey"/>
        <w:rPr>
          <w:rFonts w:eastAsia="Arial"/>
          <w:spacing w:val="-4"/>
        </w:rPr>
      </w:pP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ding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spacing w:val="3"/>
          <w:w w:val="100"/>
        </w:rPr>
        <w:t>g</w:t>
      </w:r>
      <w:r w:rsidR="004847A5">
        <w:rPr>
          <w:rFonts w:eastAsia="Arial"/>
          <w:w w:val="100"/>
        </w:rPr>
        <w:t>ain</w:t>
      </w:r>
    </w:p>
    <w:p w14:paraId="01C8FCD9" w14:textId="3D49242B" w:rsidR="00C84388" w:rsidRPr="00E352E8" w:rsidRDefault="00285ABC" w:rsidP="00C84388">
      <w:pPr>
        <w:tabs>
          <w:tab w:val="left" w:pos="96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Select </w:t>
      </w:r>
      <w:r w:rsidRPr="00F97539">
        <w:rPr>
          <w:rFonts w:eastAsia="Arial" w:cs="Arial"/>
          <w:b/>
          <w:szCs w:val="20"/>
        </w:rPr>
        <w:t>Start Feeding</w:t>
      </w:r>
      <w:r w:rsidR="00B303A3">
        <w:rPr>
          <w:rFonts w:eastAsia="Arial" w:cs="Arial"/>
          <w:szCs w:val="20"/>
        </w:rPr>
        <w:t>.</w:t>
      </w:r>
    </w:p>
    <w:p w14:paraId="01C8FCDA" w14:textId="77777777" w:rsidR="00C84388" w:rsidRDefault="00C84388" w:rsidP="00C84388">
      <w:pPr>
        <w:rPr>
          <w:szCs w:val="20"/>
        </w:rPr>
      </w:pPr>
    </w:p>
    <w:p w14:paraId="01C8FCDB" w14:textId="77777777" w:rsidR="00C84388" w:rsidRDefault="00C84388" w:rsidP="00C84388">
      <w:pPr>
        <w:pStyle w:val="NumberedQuestionforAnswerKey"/>
        <w:rPr>
          <w:rFonts w:eastAsia="Arial"/>
          <w:spacing w:val="-11"/>
        </w:rPr>
      </w:pPr>
      <w:r>
        <w:rPr>
          <w:rFonts w:eastAsia="Arial"/>
          <w:w w:val="100"/>
        </w:rPr>
        <w:t>Dete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mi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e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S</w:t>
      </w:r>
      <w:r>
        <w:rPr>
          <w:rFonts w:eastAsia="Arial"/>
          <w:w w:val="100"/>
        </w:rPr>
        <w:t>i</w:t>
      </w:r>
      <w:r>
        <w:rPr>
          <w:rFonts w:eastAsia="Arial"/>
          <w:spacing w:val="1"/>
          <w:w w:val="100"/>
        </w:rPr>
        <w:t>z</w:t>
      </w:r>
      <w:r>
        <w:rPr>
          <w:rFonts w:eastAsia="Arial"/>
          <w:w w:val="100"/>
        </w:rPr>
        <w:t>es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Floc</w:t>
      </w:r>
      <w:r>
        <w:rPr>
          <w:rFonts w:eastAsia="Arial"/>
          <w:spacing w:val="1"/>
          <w:w w:val="100"/>
        </w:rPr>
        <w:t>k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n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hi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e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ati</w:t>
      </w:r>
      <w:r>
        <w:rPr>
          <w:rFonts w:eastAsia="Arial"/>
          <w:spacing w:val="1"/>
          <w:w w:val="100"/>
        </w:rPr>
        <w:t>o</w:t>
      </w:r>
      <w:r w:rsidR="004847A5">
        <w:rPr>
          <w:rFonts w:eastAsia="Arial"/>
          <w:w w:val="100"/>
        </w:rPr>
        <w:t>n</w:t>
      </w:r>
    </w:p>
    <w:p w14:paraId="6106C974" w14:textId="77777777" w:rsidR="00BD5A8D" w:rsidRDefault="00BD5A8D" w:rsidP="00BD5A8D">
      <w:pPr>
        <w:tabs>
          <w:tab w:val="left" w:pos="960"/>
        </w:tabs>
        <w:spacing w:after="0" w:line="277" w:lineRule="auto"/>
        <w:ind w:left="964" w:right="172" w:hanging="864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bree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1"/>
          <w:szCs w:val="20"/>
        </w:rPr>
        <w:t xml:space="preserve"> 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 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Her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:</w:t>
      </w:r>
    </w:p>
    <w:p w14:paraId="5C6B51FD" w14:textId="77777777" w:rsidR="00BD5A8D" w:rsidRDefault="00BD5A8D" w:rsidP="00BD5A8D">
      <w:pPr>
        <w:spacing w:before="9" w:after="0" w:line="170" w:lineRule="exact"/>
        <w:rPr>
          <w:sz w:val="17"/>
          <w:szCs w:val="17"/>
        </w:rPr>
      </w:pPr>
    </w:p>
    <w:p w14:paraId="1C353180" w14:textId="77777777" w:rsidR="00BD5A8D" w:rsidRDefault="00BD5A8D" w:rsidP="00BD5A8D">
      <w:pPr>
        <w:spacing w:after="0" w:line="275" w:lineRule="auto"/>
        <w:ind w:left="1252" w:right="63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Food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.”</w:t>
      </w:r>
      <w:r>
        <w:rPr>
          <w:rFonts w:eastAsia="Arial" w:cs="Arial"/>
          <w:spacing w:val="5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tor.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3"/>
          <w:szCs w:val="20"/>
        </w:rPr>
        <w:t>%</w:t>
      </w:r>
      <w:r>
        <w:rPr>
          <w:rFonts w:eastAsia="Arial" w:cs="Arial"/>
          <w:szCs w:val="20"/>
        </w:rPr>
        <w:t>.</w:t>
      </w:r>
    </w:p>
    <w:p w14:paraId="3FB8C621" w14:textId="77777777" w:rsidR="00BD5A8D" w:rsidRDefault="00BD5A8D" w:rsidP="00BD5A8D">
      <w:pPr>
        <w:spacing w:before="3" w:after="0" w:line="180" w:lineRule="exact"/>
        <w:rPr>
          <w:sz w:val="18"/>
          <w:szCs w:val="18"/>
        </w:rPr>
      </w:pPr>
    </w:p>
    <w:p w14:paraId="01C8FCDD" w14:textId="3F38B2C6" w:rsidR="00C84388" w:rsidRPr="00F97539" w:rsidRDefault="00BD5A8D" w:rsidP="00F97539">
      <w:pPr>
        <w:spacing w:after="0" w:line="275" w:lineRule="auto"/>
        <w:ind w:left="1252" w:right="638" w:hanging="288"/>
        <w:rPr>
          <w:rFonts w:eastAsia="Arial" w:cs="Arial"/>
          <w:spacing w:val="2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 w:rsidRPr="00F97539">
        <w:rPr>
          <w:rFonts w:eastAsia="Arial" w:cs="Arial"/>
          <w:spacing w:val="2"/>
          <w:szCs w:val="20"/>
        </w:rPr>
        <w:t xml:space="preserve">Then, multiply </w:t>
      </w:r>
      <w:r>
        <w:rPr>
          <w:rFonts w:eastAsia="Arial" w:cs="Arial"/>
          <w:spacing w:val="2"/>
          <w:szCs w:val="20"/>
        </w:rPr>
        <w:t>e</w:t>
      </w:r>
      <w:r w:rsidRPr="00F97539">
        <w:rPr>
          <w:rFonts w:eastAsia="Arial" w:cs="Arial"/>
          <w:spacing w:val="2"/>
          <w:szCs w:val="20"/>
        </w:rPr>
        <w:t xml:space="preserve">ach </w:t>
      </w:r>
      <w:r>
        <w:rPr>
          <w:rFonts w:eastAsia="Arial" w:cs="Arial"/>
          <w:spacing w:val="2"/>
          <w:szCs w:val="20"/>
        </w:rPr>
        <w:t>f</w:t>
      </w:r>
      <w:r w:rsidRPr="00F97539">
        <w:rPr>
          <w:rFonts w:eastAsia="Arial" w:cs="Arial"/>
          <w:spacing w:val="2"/>
          <w:szCs w:val="20"/>
        </w:rPr>
        <w:t xml:space="preserve">ood </w:t>
      </w:r>
      <w:r>
        <w:rPr>
          <w:rFonts w:eastAsia="Arial" w:cs="Arial"/>
          <w:spacing w:val="2"/>
          <w:szCs w:val="20"/>
        </w:rPr>
        <w:t>p</w:t>
      </w:r>
      <w:r w:rsidRPr="00F97539">
        <w:rPr>
          <w:rFonts w:eastAsia="Arial" w:cs="Arial"/>
          <w:spacing w:val="2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 w:rsidRPr="00F97539">
        <w:rPr>
          <w:rFonts w:eastAsia="Arial" w:cs="Arial"/>
          <w:spacing w:val="2"/>
          <w:szCs w:val="20"/>
        </w:rPr>
        <w:t xml:space="preserve">entage by </w:t>
      </w:r>
      <w:r>
        <w:rPr>
          <w:rFonts w:eastAsia="Arial" w:cs="Arial"/>
          <w:spacing w:val="2"/>
          <w:szCs w:val="20"/>
        </w:rPr>
        <w:t>t</w:t>
      </w:r>
      <w:r w:rsidRPr="00F97539">
        <w:rPr>
          <w:rFonts w:eastAsia="Arial" w:cs="Arial"/>
          <w:spacing w:val="2"/>
          <w:szCs w:val="20"/>
        </w:rPr>
        <w:t xml:space="preserve">he </w:t>
      </w:r>
      <w:r>
        <w:rPr>
          <w:rFonts w:eastAsia="Arial" w:cs="Arial"/>
          <w:spacing w:val="2"/>
          <w:szCs w:val="20"/>
        </w:rPr>
        <w:t>t</w:t>
      </w:r>
      <w:r w:rsidRPr="00F97539">
        <w:rPr>
          <w:rFonts w:eastAsia="Arial" w:cs="Arial"/>
          <w:spacing w:val="2"/>
          <w:szCs w:val="20"/>
        </w:rPr>
        <w:t xml:space="preserve">otal number of birds </w:t>
      </w:r>
      <w:r w:rsidRPr="00F97539">
        <w:rPr>
          <w:rFonts w:eastAsia="Arial" w:cs="Arial"/>
          <w:color w:val="F79646" w:themeColor="accent6"/>
          <w:spacing w:val="2"/>
          <w:szCs w:val="20"/>
        </w:rPr>
        <w:t xml:space="preserve">(students) </w:t>
      </w:r>
      <w:r w:rsidRPr="00F97539">
        <w:rPr>
          <w:rFonts w:eastAsia="Arial" w:cs="Arial"/>
          <w:spacing w:val="2"/>
          <w:szCs w:val="20"/>
        </w:rPr>
        <w:t xml:space="preserve">and round to the nearest whole number. Record </w:t>
      </w:r>
      <w:r w:rsidR="00B303A3">
        <w:rPr>
          <w:rFonts w:eastAsia="Arial" w:cs="Arial"/>
          <w:spacing w:val="2"/>
          <w:szCs w:val="20"/>
        </w:rPr>
        <w:t xml:space="preserve">the number </w:t>
      </w:r>
      <w:r w:rsidRPr="00F97539">
        <w:rPr>
          <w:rFonts w:eastAsia="Arial" w:cs="Arial"/>
          <w:spacing w:val="2"/>
          <w:szCs w:val="20"/>
        </w:rPr>
        <w:t>in the last row of the table.</w:t>
      </w:r>
    </w:p>
    <w:p w14:paraId="01C8FCDE" w14:textId="7D2F1BFC" w:rsidR="00C84388" w:rsidRPr="00F97539" w:rsidRDefault="00C84388" w:rsidP="00F97539">
      <w:pPr>
        <w:spacing w:after="0" w:line="275" w:lineRule="auto"/>
        <w:ind w:left="1252" w:right="638" w:hanging="288"/>
        <w:rPr>
          <w:rFonts w:eastAsia="Arial" w:cs="Arial"/>
          <w:spacing w:val="2"/>
          <w:szCs w:val="20"/>
        </w:rPr>
      </w:pPr>
    </w:p>
    <w:p w14:paraId="01C8FCE0" w14:textId="77777777" w:rsidR="00C84388" w:rsidRPr="00F97539" w:rsidRDefault="00C84388" w:rsidP="00F97539">
      <w:pPr>
        <w:spacing w:after="0" w:line="275" w:lineRule="auto"/>
        <w:ind w:left="1252" w:right="638" w:hanging="288"/>
        <w:rPr>
          <w:rFonts w:eastAsia="Arial" w:cs="Arial"/>
          <w:spacing w:val="2"/>
          <w:szCs w:val="20"/>
        </w:rPr>
      </w:pPr>
    </w:p>
    <w:p w14:paraId="01C8FCE1" w14:textId="77777777" w:rsidR="00C84388" w:rsidRDefault="00C84388" w:rsidP="00C84388">
      <w:pPr>
        <w:spacing w:after="0" w:line="200" w:lineRule="exact"/>
        <w:rPr>
          <w:szCs w:val="20"/>
        </w:rPr>
      </w:pPr>
    </w:p>
    <w:p w14:paraId="57DF1F2E" w14:textId="7313E39C" w:rsidR="00BD5A8D" w:rsidRDefault="00BD5A8D" w:rsidP="00F97539">
      <w:pPr>
        <w:pStyle w:val="NumberedQuestionforAnswerKey"/>
        <w:rPr>
          <w:rFonts w:eastAsia="Arial"/>
        </w:rPr>
      </w:pPr>
      <w:r>
        <w:rPr>
          <w:rFonts w:eastAsia="Arial"/>
        </w:rPr>
        <w:t xml:space="preserve">Simulate an </w:t>
      </w:r>
      <w:r w:rsidR="00B303A3">
        <w:rPr>
          <w:rFonts w:eastAsia="Arial"/>
        </w:rPr>
        <w:t>E</w:t>
      </w:r>
      <w:r>
        <w:rPr>
          <w:rFonts w:eastAsia="Arial"/>
        </w:rPr>
        <w:t xml:space="preserve">nvironment with </w:t>
      </w:r>
      <w:r w:rsidR="00B303A3">
        <w:rPr>
          <w:rFonts w:eastAsia="Arial"/>
        </w:rPr>
        <w:t>E</w:t>
      </w:r>
      <w:r>
        <w:rPr>
          <w:rFonts w:eastAsia="Arial"/>
        </w:rPr>
        <w:t xml:space="preserve">qual </w:t>
      </w:r>
      <w:r w:rsidR="00B303A3">
        <w:rPr>
          <w:rFonts w:eastAsia="Arial"/>
        </w:rPr>
        <w:t>A</w:t>
      </w:r>
      <w:r>
        <w:rPr>
          <w:rFonts w:eastAsia="Arial"/>
        </w:rPr>
        <w:t xml:space="preserve">mounts of </w:t>
      </w:r>
      <w:r w:rsidR="00B303A3">
        <w:rPr>
          <w:rFonts w:eastAsia="Arial"/>
        </w:rPr>
        <w:t>I</w:t>
      </w:r>
      <w:r>
        <w:rPr>
          <w:rFonts w:eastAsia="Arial"/>
        </w:rPr>
        <w:t xml:space="preserve">nsects and </w:t>
      </w:r>
      <w:r w:rsidR="00B303A3">
        <w:rPr>
          <w:rFonts w:eastAsia="Arial"/>
        </w:rPr>
        <w:t>S</w:t>
      </w:r>
      <w:r>
        <w:rPr>
          <w:rFonts w:eastAsia="Arial"/>
        </w:rPr>
        <w:t xml:space="preserve">eeds, </w:t>
      </w:r>
      <w:r w:rsidR="00B303A3">
        <w:rPr>
          <w:rFonts w:eastAsia="Arial"/>
        </w:rPr>
        <w:t>B</w:t>
      </w:r>
      <w:r>
        <w:rPr>
          <w:rFonts w:eastAsia="Arial"/>
        </w:rPr>
        <w:t xml:space="preserve">ut </w:t>
      </w:r>
      <w:r w:rsidR="00B303A3">
        <w:rPr>
          <w:rFonts w:eastAsia="Arial"/>
        </w:rPr>
        <w:t>N</w:t>
      </w:r>
      <w:r>
        <w:rPr>
          <w:rFonts w:eastAsia="Arial"/>
        </w:rPr>
        <w:t xml:space="preserve">o </w:t>
      </w:r>
      <w:r w:rsidR="00B303A3">
        <w:rPr>
          <w:rFonts w:eastAsia="Arial"/>
        </w:rPr>
        <w:t>F</w:t>
      </w:r>
      <w:r>
        <w:rPr>
          <w:rFonts w:eastAsia="Arial"/>
        </w:rPr>
        <w:t>ruit</w:t>
      </w:r>
    </w:p>
    <w:p w14:paraId="59D02F94" w14:textId="15CD2363" w:rsidR="00BD5A8D" w:rsidRDefault="00BD5A8D" w:rsidP="00BD5A8D">
      <w:pPr>
        <w:spacing w:before="34" w:after="0" w:line="240" w:lineRule="auto"/>
        <w:ind w:left="100" w:right="-20"/>
        <w:rPr>
          <w:rFonts w:eastAsia="Arial" w:cs="Arial"/>
          <w:spacing w:val="6"/>
          <w:szCs w:val="20"/>
        </w:rPr>
      </w:pPr>
      <w:r>
        <w:rPr>
          <w:rFonts w:eastAsia="Arial" w:cs="Arial"/>
          <w:spacing w:val="6"/>
          <w:szCs w:val="20"/>
        </w:rPr>
        <w:t>Write the answers to the questions in the predictions box above Table C.</w:t>
      </w:r>
    </w:p>
    <w:p w14:paraId="3CAEB7C7" w14:textId="77777777" w:rsidR="00BD5A8D" w:rsidRDefault="00BD5A8D" w:rsidP="00BD5A8D">
      <w:pPr>
        <w:spacing w:before="34" w:after="0" w:line="240" w:lineRule="auto"/>
        <w:ind w:left="100" w:right="-20"/>
        <w:rPr>
          <w:rFonts w:eastAsia="Arial" w:cs="Arial"/>
          <w:spacing w:val="6"/>
          <w:szCs w:val="20"/>
        </w:rPr>
      </w:pPr>
    </w:p>
    <w:p w14:paraId="79D35B7D" w14:textId="3A6F800D" w:rsidR="00BD5A8D" w:rsidRDefault="00BD5A8D" w:rsidP="00F97539">
      <w:pPr>
        <w:pStyle w:val="NumberedQuestionforAnswerKey"/>
        <w:rPr>
          <w:rFonts w:eastAsia="Arial"/>
        </w:rPr>
      </w:pPr>
      <w:r>
        <w:rPr>
          <w:rFonts w:eastAsia="Arial"/>
        </w:rPr>
        <w:t>Simulate Feeding Again</w:t>
      </w:r>
    </w:p>
    <w:p w14:paraId="445A338F" w14:textId="12B3D885" w:rsidR="004613D0" w:rsidRPr="00E352E8" w:rsidRDefault="00C3106E" w:rsidP="00F97539">
      <w:pPr>
        <w:ind w:left="180"/>
      </w:pPr>
      <w:r>
        <w:rPr>
          <w:rFonts w:eastAsia="Arial" w:cs="Arial"/>
          <w:szCs w:val="20"/>
        </w:rPr>
        <w:t xml:space="preserve">Select </w:t>
      </w:r>
      <w:r w:rsidRPr="000625EA">
        <w:rPr>
          <w:rFonts w:eastAsia="Arial" w:cs="Arial"/>
          <w:b/>
          <w:szCs w:val="20"/>
        </w:rPr>
        <w:t>Start Feeding</w:t>
      </w:r>
      <w:r w:rsidR="00B303A3">
        <w:rPr>
          <w:rFonts w:eastAsia="Arial" w:cs="Arial"/>
          <w:szCs w:val="20"/>
        </w:rPr>
        <w:t>.</w:t>
      </w:r>
    </w:p>
    <w:p w14:paraId="5A492815" w14:textId="2CD57844" w:rsidR="004613D0" w:rsidRDefault="004613D0" w:rsidP="00F97539">
      <w:pPr>
        <w:pStyle w:val="NumberedQuestionforAnswerKey"/>
        <w:ind w:left="900" w:hanging="900"/>
        <w:rPr>
          <w:rFonts w:eastAsia="Arial"/>
        </w:rPr>
      </w:pPr>
      <w:r>
        <w:rPr>
          <w:rFonts w:eastAsia="Arial"/>
        </w:rPr>
        <w:t>Determine the Sizes of the Flocks in the Second Generation</w:t>
      </w:r>
    </w:p>
    <w:p w14:paraId="3E491414" w14:textId="77777777" w:rsidR="004613D0" w:rsidRDefault="004613D0" w:rsidP="004613D0">
      <w:pPr>
        <w:tabs>
          <w:tab w:val="left" w:pos="960"/>
        </w:tabs>
        <w:spacing w:after="0" w:line="277" w:lineRule="auto"/>
        <w:ind w:left="964" w:right="172" w:hanging="864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bree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1"/>
          <w:szCs w:val="20"/>
        </w:rPr>
        <w:t xml:space="preserve"> 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 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Her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:</w:t>
      </w:r>
    </w:p>
    <w:p w14:paraId="149412EB" w14:textId="77777777" w:rsidR="004613D0" w:rsidRDefault="004613D0" w:rsidP="004613D0">
      <w:pPr>
        <w:spacing w:before="9" w:after="0" w:line="170" w:lineRule="exact"/>
        <w:rPr>
          <w:sz w:val="17"/>
          <w:szCs w:val="17"/>
        </w:rPr>
      </w:pPr>
    </w:p>
    <w:p w14:paraId="0FA67812" w14:textId="77777777" w:rsidR="004613D0" w:rsidRDefault="004613D0" w:rsidP="004613D0">
      <w:pPr>
        <w:spacing w:after="0" w:line="275" w:lineRule="auto"/>
        <w:ind w:left="1252" w:right="63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Food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.”</w:t>
      </w:r>
      <w:r>
        <w:rPr>
          <w:rFonts w:eastAsia="Arial" w:cs="Arial"/>
          <w:spacing w:val="5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tor.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3"/>
          <w:szCs w:val="20"/>
        </w:rPr>
        <w:t>%</w:t>
      </w:r>
      <w:r>
        <w:rPr>
          <w:rFonts w:eastAsia="Arial" w:cs="Arial"/>
          <w:szCs w:val="20"/>
        </w:rPr>
        <w:t>.</w:t>
      </w:r>
    </w:p>
    <w:p w14:paraId="005914F2" w14:textId="77777777" w:rsidR="004613D0" w:rsidRDefault="004613D0" w:rsidP="004613D0">
      <w:pPr>
        <w:spacing w:before="3" w:after="0" w:line="180" w:lineRule="exact"/>
        <w:rPr>
          <w:sz w:val="18"/>
          <w:szCs w:val="18"/>
        </w:rPr>
      </w:pPr>
    </w:p>
    <w:p w14:paraId="7E0B02AA" w14:textId="18861F6A" w:rsidR="004613D0" w:rsidRDefault="004613D0" w:rsidP="00F97539">
      <w:pPr>
        <w:spacing w:before="34" w:after="0" w:line="240" w:lineRule="auto"/>
        <w:ind w:left="1260" w:right="-20" w:hanging="270"/>
        <w:rPr>
          <w:rFonts w:eastAsia="Arial" w:cs="Arial"/>
          <w:spacing w:val="6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(s</w:t>
      </w:r>
      <w:r>
        <w:rPr>
          <w:rFonts w:eastAsia="Arial" w:cs="Arial"/>
          <w:color w:val="E26C09"/>
          <w:szCs w:val="20"/>
        </w:rPr>
        <w:t>tu</w:t>
      </w:r>
      <w:r>
        <w:rPr>
          <w:rFonts w:eastAsia="Arial" w:cs="Arial"/>
          <w:color w:val="E26C09"/>
          <w:spacing w:val="1"/>
          <w:szCs w:val="20"/>
        </w:rPr>
        <w:t>d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ound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 n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are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wh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ord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 w:rsidR="00B303A3">
        <w:rPr>
          <w:rFonts w:eastAsia="Arial" w:cs="Arial"/>
          <w:color w:val="000000"/>
          <w:spacing w:val="-6"/>
          <w:szCs w:val="20"/>
        </w:rPr>
        <w:t xml:space="preserve">the number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 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 xml:space="preserve"> 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the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e.</w:t>
      </w:r>
    </w:p>
    <w:p w14:paraId="07723EAE" w14:textId="77777777" w:rsidR="004613D0" w:rsidRDefault="004613D0" w:rsidP="00C84388">
      <w:pPr>
        <w:spacing w:before="34" w:after="0" w:line="240" w:lineRule="auto"/>
        <w:ind w:left="100" w:right="-20"/>
        <w:rPr>
          <w:rFonts w:eastAsia="Arial" w:cs="Arial"/>
          <w:spacing w:val="6"/>
          <w:szCs w:val="20"/>
        </w:rPr>
      </w:pPr>
    </w:p>
    <w:p w14:paraId="6253DCFA" w14:textId="39E1FFB3" w:rsidR="004613D0" w:rsidRDefault="004613D0" w:rsidP="00F97539">
      <w:pPr>
        <w:pStyle w:val="NumberedQuestionforAnswerKey"/>
        <w:ind w:left="900" w:hanging="900"/>
        <w:rPr>
          <w:rFonts w:eastAsia="Arial"/>
        </w:rPr>
      </w:pPr>
      <w:r>
        <w:rPr>
          <w:rFonts w:eastAsia="Arial"/>
        </w:rPr>
        <w:t>Simulate Feeding Again</w:t>
      </w:r>
    </w:p>
    <w:p w14:paraId="2E1B4993" w14:textId="6C6FE8B7" w:rsidR="004613D0" w:rsidRPr="00E352E8" w:rsidRDefault="00C3106E" w:rsidP="00F97539">
      <w:pPr>
        <w:ind w:left="90"/>
      </w:pPr>
      <w:r>
        <w:rPr>
          <w:rFonts w:eastAsia="Arial" w:cs="Arial"/>
          <w:szCs w:val="20"/>
        </w:rPr>
        <w:t xml:space="preserve">Select </w:t>
      </w:r>
      <w:r w:rsidRPr="000625EA">
        <w:rPr>
          <w:rFonts w:eastAsia="Arial" w:cs="Arial"/>
          <w:b/>
          <w:szCs w:val="20"/>
        </w:rPr>
        <w:t>Start Feeding</w:t>
      </w:r>
      <w:r w:rsidR="00B303A3">
        <w:rPr>
          <w:rFonts w:eastAsia="Arial" w:cs="Arial"/>
          <w:szCs w:val="20"/>
        </w:rPr>
        <w:t>.</w:t>
      </w:r>
    </w:p>
    <w:p w14:paraId="70C4695C" w14:textId="4FBC29F2" w:rsidR="004613D0" w:rsidRDefault="004613D0" w:rsidP="00F97539">
      <w:pPr>
        <w:pStyle w:val="NumberedQuestionforAnswerKey"/>
        <w:ind w:left="900" w:hanging="900"/>
        <w:rPr>
          <w:rFonts w:eastAsia="Arial"/>
        </w:rPr>
      </w:pPr>
      <w:r>
        <w:rPr>
          <w:rFonts w:eastAsia="Arial"/>
        </w:rPr>
        <w:t>Determine the Sizes of the Flocks in the Third Generation</w:t>
      </w:r>
    </w:p>
    <w:p w14:paraId="43205370" w14:textId="77777777" w:rsidR="008C5085" w:rsidRDefault="008C5085" w:rsidP="008C5085">
      <w:pPr>
        <w:tabs>
          <w:tab w:val="left" w:pos="960"/>
        </w:tabs>
        <w:spacing w:after="0" w:line="277" w:lineRule="auto"/>
        <w:ind w:left="964" w:right="172" w:hanging="864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bree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1"/>
          <w:szCs w:val="20"/>
        </w:rPr>
        <w:t xml:space="preserve"> 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 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Her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:</w:t>
      </w:r>
    </w:p>
    <w:p w14:paraId="4A2DC255" w14:textId="77777777" w:rsidR="008C5085" w:rsidRDefault="008C5085" w:rsidP="008C5085">
      <w:pPr>
        <w:spacing w:before="9" w:after="0" w:line="170" w:lineRule="exact"/>
        <w:rPr>
          <w:sz w:val="17"/>
          <w:szCs w:val="17"/>
        </w:rPr>
      </w:pPr>
    </w:p>
    <w:p w14:paraId="58851E21" w14:textId="77777777" w:rsidR="008C5085" w:rsidRDefault="008C5085" w:rsidP="008C5085">
      <w:pPr>
        <w:spacing w:after="0" w:line="275" w:lineRule="auto"/>
        <w:ind w:left="1252" w:right="63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 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Food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.”</w:t>
      </w:r>
      <w:r>
        <w:rPr>
          <w:rFonts w:eastAsia="Arial" w:cs="Arial"/>
          <w:spacing w:val="5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tor.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3"/>
          <w:szCs w:val="20"/>
        </w:rPr>
        <w:t>%</w:t>
      </w:r>
      <w:r>
        <w:rPr>
          <w:rFonts w:eastAsia="Arial" w:cs="Arial"/>
          <w:szCs w:val="20"/>
        </w:rPr>
        <w:t>.</w:t>
      </w:r>
    </w:p>
    <w:p w14:paraId="05E1BD5F" w14:textId="77777777" w:rsidR="008C5085" w:rsidRDefault="008C5085" w:rsidP="008C5085">
      <w:pPr>
        <w:spacing w:before="3" w:after="0" w:line="180" w:lineRule="exact"/>
        <w:rPr>
          <w:sz w:val="18"/>
          <w:szCs w:val="18"/>
        </w:rPr>
      </w:pPr>
    </w:p>
    <w:p w14:paraId="3A0AE9E8" w14:textId="1C3FB210" w:rsidR="004613D0" w:rsidRDefault="008C5085" w:rsidP="00F97539">
      <w:pPr>
        <w:ind w:left="1260" w:hanging="270"/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(s</w:t>
      </w:r>
      <w:r>
        <w:rPr>
          <w:rFonts w:eastAsia="Arial" w:cs="Arial"/>
          <w:color w:val="E26C09"/>
          <w:szCs w:val="20"/>
        </w:rPr>
        <w:t>tu</w:t>
      </w:r>
      <w:r>
        <w:rPr>
          <w:rFonts w:eastAsia="Arial" w:cs="Arial"/>
          <w:color w:val="E26C09"/>
          <w:spacing w:val="1"/>
          <w:szCs w:val="20"/>
        </w:rPr>
        <w:t>d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zCs w:val="20"/>
        </w:rPr>
        <w:t>)</w:t>
      </w:r>
      <w:r>
        <w:rPr>
          <w:rFonts w:eastAsia="Arial" w:cs="Arial"/>
          <w:color w:val="E26C09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ound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 n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are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wh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Re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ord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 w:rsidR="00B303A3">
        <w:rPr>
          <w:rFonts w:eastAsia="Arial" w:cs="Arial"/>
          <w:color w:val="000000"/>
          <w:spacing w:val="-6"/>
          <w:szCs w:val="20"/>
        </w:rPr>
        <w:t xml:space="preserve">the number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 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 xml:space="preserve"> 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the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e.</w:t>
      </w:r>
    </w:p>
    <w:p w14:paraId="46513D09" w14:textId="77777777" w:rsidR="004613D0" w:rsidRDefault="004613D0" w:rsidP="00C84388">
      <w:pPr>
        <w:spacing w:before="34" w:after="0" w:line="240" w:lineRule="auto"/>
        <w:ind w:left="100" w:right="-20"/>
        <w:rPr>
          <w:rFonts w:eastAsia="Arial" w:cs="Arial"/>
          <w:spacing w:val="6"/>
          <w:szCs w:val="20"/>
        </w:rPr>
      </w:pPr>
    </w:p>
    <w:p w14:paraId="01C8FCE2" w14:textId="237F5FD0" w:rsidR="00C84388" w:rsidRDefault="00C84388" w:rsidP="00C84388">
      <w:pPr>
        <w:spacing w:before="34" w:after="0" w:line="240" w:lineRule="auto"/>
        <w:ind w:left="100" w:right="-20"/>
        <w:rPr>
          <w:rFonts w:eastAsia="Arial" w:cs="Arial"/>
          <w:spacing w:val="-1"/>
          <w:szCs w:val="20"/>
        </w:rPr>
      </w:pP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 w:rsidR="00421AEA">
        <w:rPr>
          <w:rFonts w:eastAsia="Arial" w:cs="Arial"/>
          <w:spacing w:val="-1"/>
          <w:szCs w:val="20"/>
        </w:rPr>
        <w:t>s</w:t>
      </w:r>
      <w:r w:rsidR="009530CD">
        <w:rPr>
          <w:rFonts w:eastAsia="Arial" w:cs="Arial"/>
          <w:spacing w:val="-1"/>
          <w:szCs w:val="20"/>
        </w:rPr>
        <w:t>.</w:t>
      </w:r>
    </w:p>
    <w:p w14:paraId="01C8FCE3" w14:textId="77777777" w:rsidR="00C84388" w:rsidRPr="004A4242" w:rsidRDefault="009530CD" w:rsidP="004A4242">
      <w:pPr>
        <w:pStyle w:val="Heading1notinTOC"/>
        <w:rPr>
          <w:rFonts w:eastAsia="Arial" w:cs="Arial"/>
          <w:spacing w:val="-1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br w:type="page"/>
      </w:r>
      <w:r w:rsidR="00C84388">
        <w:rPr>
          <w:rFonts w:eastAsia="Franklin Gothic Demi Cond"/>
        </w:rPr>
        <w:lastRenderedPageBreak/>
        <w:t>Da</w:t>
      </w:r>
      <w:r w:rsidR="00C84388">
        <w:rPr>
          <w:rFonts w:eastAsia="Franklin Gothic Demi Cond"/>
          <w:spacing w:val="-1"/>
        </w:rPr>
        <w:t>t</w:t>
      </w:r>
      <w:r w:rsidR="00C84388">
        <w:rPr>
          <w:rFonts w:eastAsia="Franklin Gothic Demi Cond"/>
          <w:spacing w:val="1"/>
        </w:rPr>
        <w:t>a</w:t>
      </w:r>
      <w:r w:rsidR="00C84388">
        <w:rPr>
          <w:rFonts w:eastAsia="Franklin Gothic Demi Cond"/>
        </w:rPr>
        <w:t>—E</w:t>
      </w:r>
      <w:r w:rsidR="00C84388">
        <w:rPr>
          <w:rFonts w:eastAsia="Franklin Gothic Demi Cond"/>
          <w:spacing w:val="1"/>
        </w:rPr>
        <w:t>n</w:t>
      </w:r>
      <w:r w:rsidR="00C84388">
        <w:rPr>
          <w:rFonts w:eastAsia="Franklin Gothic Demi Cond"/>
        </w:rPr>
        <w:t>v</w:t>
      </w:r>
      <w:r w:rsidR="00C84388">
        <w:rPr>
          <w:rFonts w:eastAsia="Franklin Gothic Demi Cond"/>
          <w:spacing w:val="1"/>
        </w:rPr>
        <w:t>i</w:t>
      </w:r>
      <w:r w:rsidR="00C84388">
        <w:rPr>
          <w:rFonts w:eastAsia="Franklin Gothic Demi Cond"/>
          <w:spacing w:val="-1"/>
        </w:rPr>
        <w:t>ro</w:t>
      </w:r>
      <w:r w:rsidR="00C84388">
        <w:rPr>
          <w:rFonts w:eastAsia="Franklin Gothic Demi Cond"/>
        </w:rPr>
        <w:t>nm</w:t>
      </w:r>
      <w:r w:rsidR="00C84388">
        <w:rPr>
          <w:rFonts w:eastAsia="Franklin Gothic Demi Cond"/>
          <w:spacing w:val="-1"/>
        </w:rPr>
        <w:t>e</w:t>
      </w:r>
      <w:r w:rsidR="00C84388">
        <w:rPr>
          <w:rFonts w:eastAsia="Franklin Gothic Demi Cond"/>
        </w:rPr>
        <w:t>nt</w:t>
      </w:r>
      <w:r w:rsidR="00C84388">
        <w:rPr>
          <w:rFonts w:eastAsia="Franklin Gothic Demi Cond"/>
          <w:spacing w:val="-9"/>
        </w:rPr>
        <w:t xml:space="preserve"> </w:t>
      </w:r>
      <w:r w:rsidR="00C84388">
        <w:rPr>
          <w:rFonts w:eastAsia="Franklin Gothic Demi Cond"/>
          <w:spacing w:val="1"/>
        </w:rPr>
        <w:t>w</w:t>
      </w:r>
      <w:r w:rsidR="00C84388">
        <w:rPr>
          <w:rFonts w:eastAsia="Franklin Gothic Demi Cond"/>
        </w:rPr>
        <w:t>ith</w:t>
      </w:r>
      <w:r w:rsidR="00C84388">
        <w:rPr>
          <w:rFonts w:eastAsia="Franklin Gothic Demi Cond"/>
          <w:spacing w:val="-3"/>
        </w:rPr>
        <w:t xml:space="preserve"> </w:t>
      </w:r>
      <w:r w:rsidR="00C84388">
        <w:rPr>
          <w:rFonts w:eastAsia="Franklin Gothic Demi Cond"/>
        </w:rPr>
        <w:t>E</w:t>
      </w:r>
      <w:r w:rsidR="00C84388">
        <w:rPr>
          <w:rFonts w:eastAsia="Franklin Gothic Demi Cond"/>
          <w:spacing w:val="1"/>
        </w:rPr>
        <w:t>q</w:t>
      </w:r>
      <w:r w:rsidR="00C84388">
        <w:rPr>
          <w:rFonts w:eastAsia="Franklin Gothic Demi Cond"/>
        </w:rPr>
        <w:t>ual</w:t>
      </w:r>
      <w:r w:rsidR="00C84388">
        <w:rPr>
          <w:rFonts w:eastAsia="Franklin Gothic Demi Cond"/>
          <w:spacing w:val="-1"/>
        </w:rPr>
        <w:t xml:space="preserve"> </w:t>
      </w:r>
      <w:r w:rsidR="00C84388">
        <w:rPr>
          <w:rFonts w:eastAsia="Franklin Gothic Demi Cond"/>
        </w:rPr>
        <w:t>Am</w:t>
      </w:r>
      <w:r w:rsidR="00C84388">
        <w:rPr>
          <w:rFonts w:eastAsia="Franklin Gothic Demi Cond"/>
          <w:spacing w:val="-2"/>
        </w:rPr>
        <w:t>o</w:t>
      </w:r>
      <w:r w:rsidR="00C84388">
        <w:rPr>
          <w:rFonts w:eastAsia="Franklin Gothic Demi Cond"/>
        </w:rPr>
        <w:t>u</w:t>
      </w:r>
      <w:r w:rsidR="00C84388">
        <w:rPr>
          <w:rFonts w:eastAsia="Franklin Gothic Demi Cond"/>
          <w:spacing w:val="1"/>
        </w:rPr>
        <w:t>n</w:t>
      </w:r>
      <w:r w:rsidR="00C84388">
        <w:rPr>
          <w:rFonts w:eastAsia="Franklin Gothic Demi Cond"/>
        </w:rPr>
        <w:t>ts</w:t>
      </w:r>
      <w:r w:rsidR="00C84388">
        <w:rPr>
          <w:rFonts w:eastAsia="Franklin Gothic Demi Cond"/>
          <w:spacing w:val="-3"/>
        </w:rPr>
        <w:t xml:space="preserve"> </w:t>
      </w:r>
      <w:r w:rsidR="00C84388">
        <w:rPr>
          <w:rFonts w:eastAsia="Franklin Gothic Demi Cond"/>
          <w:spacing w:val="-1"/>
        </w:rPr>
        <w:t>o</w:t>
      </w:r>
      <w:r w:rsidR="00C84388">
        <w:rPr>
          <w:rFonts w:eastAsia="Franklin Gothic Demi Cond"/>
        </w:rPr>
        <w:t>f</w:t>
      </w:r>
      <w:r w:rsidR="00C84388">
        <w:rPr>
          <w:rFonts w:eastAsia="Franklin Gothic Demi Cond"/>
          <w:spacing w:val="-1"/>
        </w:rPr>
        <w:t xml:space="preserve"> </w:t>
      </w:r>
      <w:r w:rsidR="00C84388">
        <w:rPr>
          <w:rFonts w:eastAsia="Franklin Gothic Demi Cond"/>
        </w:rPr>
        <w:t>Inse</w:t>
      </w:r>
      <w:r w:rsidR="00C84388">
        <w:rPr>
          <w:rFonts w:eastAsia="Franklin Gothic Demi Cond"/>
          <w:spacing w:val="-2"/>
        </w:rPr>
        <w:t>c</w:t>
      </w:r>
      <w:r w:rsidR="00C84388">
        <w:rPr>
          <w:rFonts w:eastAsia="Franklin Gothic Demi Cond"/>
          <w:spacing w:val="-1"/>
        </w:rPr>
        <w:t>t</w:t>
      </w:r>
      <w:r w:rsidR="00C84388">
        <w:rPr>
          <w:rFonts w:eastAsia="Franklin Gothic Demi Cond"/>
        </w:rPr>
        <w:t>s,</w:t>
      </w:r>
      <w:r w:rsidR="00C84388">
        <w:rPr>
          <w:rFonts w:eastAsia="Franklin Gothic Demi Cond"/>
          <w:spacing w:val="-2"/>
        </w:rPr>
        <w:t xml:space="preserve"> </w:t>
      </w:r>
      <w:r w:rsidR="00C84388">
        <w:rPr>
          <w:rFonts w:eastAsia="Franklin Gothic Demi Cond"/>
          <w:spacing w:val="2"/>
        </w:rPr>
        <w:t>S</w:t>
      </w:r>
      <w:r w:rsidR="00C84388">
        <w:rPr>
          <w:rFonts w:eastAsia="Franklin Gothic Demi Cond"/>
          <w:spacing w:val="-1"/>
        </w:rPr>
        <w:t>ee</w:t>
      </w:r>
      <w:r w:rsidR="00C84388">
        <w:rPr>
          <w:rFonts w:eastAsia="Franklin Gothic Demi Cond"/>
        </w:rPr>
        <w:t>ds,</w:t>
      </w:r>
      <w:r w:rsidR="00C84388">
        <w:rPr>
          <w:rFonts w:eastAsia="Franklin Gothic Demi Cond"/>
          <w:spacing w:val="-3"/>
        </w:rPr>
        <w:t xml:space="preserve"> </w:t>
      </w:r>
      <w:r w:rsidR="00C84388">
        <w:rPr>
          <w:rFonts w:eastAsia="Franklin Gothic Demi Cond"/>
        </w:rPr>
        <w:t>a</w:t>
      </w:r>
      <w:r w:rsidR="00C84388">
        <w:rPr>
          <w:rFonts w:eastAsia="Franklin Gothic Demi Cond"/>
          <w:spacing w:val="1"/>
        </w:rPr>
        <w:t>n</w:t>
      </w:r>
      <w:r w:rsidR="00C84388">
        <w:rPr>
          <w:rFonts w:eastAsia="Franklin Gothic Demi Cond"/>
        </w:rPr>
        <w:t xml:space="preserve">d </w:t>
      </w:r>
      <w:r w:rsidR="00C84388">
        <w:rPr>
          <w:rFonts w:eastAsia="Franklin Gothic Demi Cond"/>
          <w:spacing w:val="1"/>
        </w:rPr>
        <w:t>F</w:t>
      </w:r>
      <w:r w:rsidR="00C84388">
        <w:rPr>
          <w:rFonts w:eastAsia="Franklin Gothic Demi Cond"/>
          <w:spacing w:val="-1"/>
        </w:rPr>
        <w:t>r</w:t>
      </w:r>
      <w:r w:rsidR="00C84388">
        <w:rPr>
          <w:rFonts w:eastAsia="Franklin Gothic Demi Cond"/>
        </w:rPr>
        <w:t>u</w:t>
      </w:r>
      <w:r w:rsidR="00C84388">
        <w:rPr>
          <w:rFonts w:eastAsia="Franklin Gothic Demi Cond"/>
          <w:spacing w:val="1"/>
        </w:rPr>
        <w:t>i</w:t>
      </w:r>
      <w:r w:rsidR="00C84388">
        <w:rPr>
          <w:rFonts w:eastAsia="Franklin Gothic Demi Cond"/>
        </w:rPr>
        <w:t>t</w:t>
      </w:r>
    </w:p>
    <w:p w14:paraId="01C8FCE4" w14:textId="77777777" w:rsidR="00C84388" w:rsidRDefault="00C84388" w:rsidP="00C84388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C8FD53" wp14:editId="01C8FD54">
                <wp:simplePos x="0" y="0"/>
                <wp:positionH relativeFrom="page">
                  <wp:posOffset>863600</wp:posOffset>
                </wp:positionH>
                <wp:positionV relativeFrom="paragraph">
                  <wp:posOffset>49226</wp:posOffset>
                </wp:positionV>
                <wp:extent cx="6043930" cy="1132205"/>
                <wp:effectExtent l="0" t="0" r="1397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132205"/>
                          <a:chOff x="1360" y="445"/>
                          <a:chExt cx="9518" cy="1783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376" y="460"/>
                            <a:ext cx="9487" cy="2"/>
                            <a:chOff x="1376" y="460"/>
                            <a:chExt cx="9487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376" y="460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2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390" y="475"/>
                            <a:ext cx="2" cy="1723"/>
                            <a:chOff x="1390" y="475"/>
                            <a:chExt cx="2" cy="172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390" y="47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723"/>
                                <a:gd name="T2" fmla="+- 0 2198 475"/>
                                <a:gd name="T3" fmla="*/ 2198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0848" y="475"/>
                            <a:ext cx="2" cy="1723"/>
                            <a:chOff x="10848" y="475"/>
                            <a:chExt cx="2" cy="1723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848" y="47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723"/>
                                <a:gd name="T2" fmla="+- 0 2198 475"/>
                                <a:gd name="T3" fmla="*/ 2198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376" y="2212"/>
                            <a:ext cx="9487" cy="2"/>
                            <a:chOff x="1376" y="2212"/>
                            <a:chExt cx="9487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376" y="2212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2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5CDF" id="Group 22" o:spid="_x0000_s1026" style="position:absolute;margin-left:68pt;margin-top:3.9pt;width:475.9pt;height:89.15pt;z-index:-251655168;mso-position-horizontal-relative:page" coordorigin="1360,445" coordsize="9518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">
                <v:group id="Group 21" o:spid="_x0000_s1027" style="position:absolute;left:1376;top:460;width:9487;height:2" coordorigin="1376,460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1376;top:460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" path="m,l9486,e" filled="f" strokecolor="#f79546" strokeweight="1.54pt">
                    <v:path arrowok="t" o:connecttype="custom" o:connectlocs="0,0;9486,0" o:connectangles="0,0"/>
                  </v:shape>
                </v:group>
                <v:group id="Group 23" o:spid="_x0000_s1029" style="position:absolute;left:1390;top:475;width:2;height:1723" coordorigin="1390,47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1390;top:47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" path="m,l,1723e" filled="f" strokecolor="#f79546" strokeweight="1.54pt">
                    <v:path arrowok="t" o:connecttype="custom" o:connectlocs="0,475;0,2198" o:connectangles="0,0"/>
                  </v:shape>
                </v:group>
                <v:group id="Group 25" o:spid="_x0000_s1031" style="position:absolute;left:10848;top:475;width:2;height:1723" coordorigin="10848,47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10848;top:47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" path="m,l,1723e" filled="f" strokecolor="#f79546" strokeweight="1.54pt">
                    <v:path arrowok="t" o:connecttype="custom" o:connectlocs="0,475;0,2198" o:connectangles="0,0"/>
                  </v:shape>
                </v:group>
                <v:group id="Group 27" o:spid="_x0000_s1033" style="position:absolute;left:1376;top:2212;width:9487;height:2" coordorigin="1376,2212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4" style="position:absolute;left:1376;top:2212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" path="m,l9486,e" filled="f" strokecolor="#f79546" strokeweight="1.54pt">
                    <v:path arrowok="t" o:connecttype="custom" o:connectlocs="0,0;9486,0" o:connectangles="0,0"/>
                  </v:shape>
                </v:group>
                <w10:wrap anchorx="page"/>
              </v:group>
            </w:pict>
          </mc:Fallback>
        </mc:AlternateContent>
      </w:r>
    </w:p>
    <w:p w14:paraId="01C8FCE5" w14:textId="77777777" w:rsidR="00C84388" w:rsidRDefault="00C84388" w:rsidP="00C84388">
      <w:pPr>
        <w:spacing w:after="0" w:line="225" w:lineRule="exact"/>
        <w:ind w:left="172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Pr</w:t>
      </w:r>
      <w:r>
        <w:rPr>
          <w:rFonts w:eastAsia="Arial" w:cs="Arial"/>
          <w:b/>
          <w:bCs/>
          <w:position w:val="-1"/>
          <w:szCs w:val="20"/>
        </w:rPr>
        <w:t>ed</w:t>
      </w:r>
      <w:r>
        <w:rPr>
          <w:rFonts w:eastAsia="Arial" w:cs="Arial"/>
          <w:b/>
          <w:bCs/>
          <w:spacing w:val="2"/>
          <w:position w:val="-1"/>
          <w:szCs w:val="20"/>
        </w:rPr>
        <w:t>i</w:t>
      </w:r>
      <w:r>
        <w:rPr>
          <w:rFonts w:eastAsia="Arial" w:cs="Arial"/>
          <w:b/>
          <w:bCs/>
          <w:position w:val="-1"/>
          <w:szCs w:val="20"/>
        </w:rPr>
        <w:t>cti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</w:t>
      </w:r>
    </w:p>
    <w:p w14:paraId="01C8FCE6" w14:textId="77777777" w:rsidR="00C84388" w:rsidRDefault="00C84388" w:rsidP="00C84388">
      <w:pPr>
        <w:spacing w:before="1" w:after="0" w:line="110" w:lineRule="exact"/>
        <w:rPr>
          <w:sz w:val="11"/>
          <w:szCs w:val="11"/>
        </w:rPr>
      </w:pPr>
    </w:p>
    <w:p w14:paraId="01C8FCE7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8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9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B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C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D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E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EF" w14:textId="77777777" w:rsidR="00C84388" w:rsidRDefault="00C84388" w:rsidP="00C84388">
      <w:pPr>
        <w:spacing w:before="34"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able</w:t>
      </w:r>
      <w:r>
        <w:rPr>
          <w:rFonts w:eastAsia="Arial" w:cs="Arial"/>
          <w:b/>
          <w:bCs/>
          <w:color w:val="E26C09"/>
          <w:spacing w:val="-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>A</w:t>
      </w:r>
      <w:r>
        <w:rPr>
          <w:rFonts w:eastAsia="Arial" w:cs="Arial"/>
          <w:b/>
          <w:bCs/>
          <w:color w:val="E26C09"/>
          <w:position w:val="-1"/>
          <w:szCs w:val="20"/>
        </w:rPr>
        <w:t>:</w:t>
      </w:r>
      <w:r>
        <w:rPr>
          <w:rFonts w:eastAsia="Arial" w:cs="Arial"/>
          <w:b/>
          <w:bCs/>
          <w:color w:val="E26C09"/>
          <w:spacing w:val="5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edi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n</w:t>
      </w:r>
      <w:r>
        <w:rPr>
          <w:rFonts w:eastAsia="Arial" w:cs="Arial"/>
          <w:b/>
          <w:bCs/>
          <w:color w:val="E26C09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spacing w:val="-8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sul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of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the</w:t>
      </w:r>
      <w:r>
        <w:rPr>
          <w:rFonts w:eastAsia="Arial" w:cs="Arial"/>
          <w:b/>
          <w:bCs/>
          <w:color w:val="E26C09"/>
          <w:spacing w:val="-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Fi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st</w:t>
      </w:r>
      <w:r>
        <w:rPr>
          <w:rFonts w:eastAsia="Arial" w:cs="Arial"/>
          <w:b/>
          <w:bCs/>
          <w:color w:val="E26C09"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position w:val="-1"/>
          <w:szCs w:val="20"/>
        </w:rPr>
        <w:t>en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ati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color w:val="E26C09"/>
          <w:position w:val="-1"/>
          <w:szCs w:val="20"/>
        </w:rPr>
        <w:t>n</w:t>
      </w:r>
    </w:p>
    <w:p w14:paraId="01C8FCF0" w14:textId="77777777" w:rsidR="00C84388" w:rsidRDefault="00C84388" w:rsidP="00C84388">
      <w:pPr>
        <w:spacing w:after="0" w:line="170" w:lineRule="exact"/>
        <w:rPr>
          <w:sz w:val="17"/>
          <w:szCs w:val="17"/>
        </w:rPr>
      </w:pPr>
    </w:p>
    <w:p w14:paraId="01C8FCF1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2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3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4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5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6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7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8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9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CFB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C8FD55" wp14:editId="01C8FD56">
                <wp:simplePos x="0" y="0"/>
                <wp:positionH relativeFrom="page">
                  <wp:posOffset>930910</wp:posOffset>
                </wp:positionH>
                <wp:positionV relativeFrom="paragraph">
                  <wp:posOffset>-1106805</wp:posOffset>
                </wp:positionV>
                <wp:extent cx="5082540" cy="2005965"/>
                <wp:effectExtent l="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1472"/>
                              <w:gridCol w:w="1740"/>
                              <w:gridCol w:w="1741"/>
                            </w:tblGrid>
                            <w:tr w:rsidR="00C84388" w14:paraId="01C8FD73" w14:textId="77777777" w:rsidTr="004A424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6F" w14:textId="77777777" w:rsidR="00C84388" w:rsidRDefault="00C84388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0" w14:textId="77777777" w:rsidR="00C84388" w:rsidRDefault="00C84388">
                                  <w:pPr>
                                    <w:spacing w:before="75" w:after="0" w:line="240" w:lineRule="auto"/>
                                    <w:ind w:left="373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1" w14:textId="77777777" w:rsidR="00C84388" w:rsidRDefault="00C84388">
                                  <w:pPr>
                                    <w:spacing w:before="75" w:after="0" w:line="240" w:lineRule="auto"/>
                                    <w:ind w:left="505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2" w14:textId="77777777" w:rsidR="00C84388" w:rsidRDefault="00C84388">
                                  <w:pPr>
                                    <w:spacing w:before="75" w:after="0" w:line="240" w:lineRule="auto"/>
                                    <w:ind w:left="511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84388" w14:paraId="01C8FD78" w14:textId="77777777" w:rsidTr="004A4242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4" w14:textId="77777777" w:rsidR="00C84388" w:rsidRDefault="00C84388">
                                  <w:pPr>
                                    <w:spacing w:before="78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Insects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5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6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7" w14:textId="77777777" w:rsidR="00C84388" w:rsidRDefault="00C84388"/>
                              </w:tc>
                            </w:tr>
                            <w:tr w:rsidR="00C84388" w14:paraId="01C8FD7D" w14:textId="77777777" w:rsidTr="004A424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9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7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A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B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7C" w14:textId="77777777" w:rsidR="00C84388" w:rsidRDefault="00C84388"/>
                              </w:tc>
                            </w:tr>
                            <w:tr w:rsidR="00C84388" w14:paraId="01C8FD82" w14:textId="77777777" w:rsidTr="004A424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7E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uit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7F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80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81" w14:textId="77777777" w:rsidR="00C84388" w:rsidRDefault="00C84388"/>
                              </w:tc>
                            </w:tr>
                            <w:tr w:rsidR="00C84388" w14:paraId="01C8FD87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83" w14:textId="77777777" w:rsidR="00C84388" w:rsidRDefault="00C84388">
                                  <w:pPr>
                                    <w:spacing w:before="78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4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5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6" w14:textId="77777777" w:rsidR="00C84388" w:rsidRDefault="00C84388"/>
                              </w:tc>
                            </w:tr>
                            <w:tr w:rsidR="00C84388" w14:paraId="01C8FD8C" w14:textId="77777777" w:rsidTr="004A424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88" w14:textId="77777777" w:rsidR="00C84388" w:rsidRDefault="00C84388">
                                  <w:pPr>
                                    <w:spacing w:before="72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9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A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B" w14:textId="77777777" w:rsidR="00C84388" w:rsidRDefault="00C84388"/>
                              </w:tc>
                            </w:tr>
                            <w:tr w:rsidR="00C84388" w14:paraId="01C8FD92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8D" w14:textId="77777777" w:rsidR="00C84388" w:rsidRDefault="00C84388">
                                  <w:pPr>
                                    <w:spacing w:before="78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7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ds</w:t>
                                  </w:r>
                                </w:p>
                                <w:p w14:paraId="01C8FD8E" w14:textId="77777777" w:rsidR="00C84388" w:rsidRDefault="00C843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ene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8F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0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1" w14:textId="77777777" w:rsidR="00C84388" w:rsidRDefault="00C84388"/>
                              </w:tc>
                            </w:tr>
                          </w:tbl>
                          <w:p w14:paraId="01C8FD93" w14:textId="77777777" w:rsidR="00C84388" w:rsidRDefault="00C84388" w:rsidP="00C843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8FD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3.3pt;margin-top:-87.15pt;width:400.2pt;height:15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LKrQIAAKw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1472"/>
                        <w:gridCol w:w="1740"/>
                        <w:gridCol w:w="1741"/>
                      </w:tblGrid>
                      <w:tr w:rsidR="00C84388" w14:paraId="01C8FD73" w14:textId="77777777" w:rsidTr="004A4242">
                        <w:trPr>
                          <w:trHeight w:hRule="exact" w:val="398"/>
                        </w:trPr>
                        <w:tc>
                          <w:tcPr>
                            <w:tcW w:w="30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6F" w14:textId="77777777" w:rsidR="00C84388" w:rsidRDefault="00C84388"/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0" w14:textId="77777777" w:rsidR="00C84388" w:rsidRDefault="00C84388">
                            <w:pPr>
                              <w:spacing w:before="75" w:after="0" w:line="240" w:lineRule="auto"/>
                              <w:ind w:left="373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1" w14:textId="77777777" w:rsidR="00C84388" w:rsidRDefault="00C84388">
                            <w:pPr>
                              <w:spacing w:before="75" w:after="0" w:line="240" w:lineRule="auto"/>
                              <w:ind w:left="505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2" w14:textId="77777777" w:rsidR="00C84388" w:rsidRDefault="00C84388">
                            <w:pPr>
                              <w:spacing w:before="75" w:after="0" w:line="240" w:lineRule="auto"/>
                              <w:ind w:left="511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C84388" w14:paraId="01C8FD78" w14:textId="77777777" w:rsidTr="004A4242">
                        <w:trPr>
                          <w:trHeight w:hRule="exact" w:val="423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4" w14:textId="77777777" w:rsidR="00C84388" w:rsidRDefault="00C84388">
                            <w:pPr>
                              <w:spacing w:before="78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Insects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5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6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7" w14:textId="77777777" w:rsidR="00C84388" w:rsidRDefault="00C84388"/>
                        </w:tc>
                      </w:tr>
                      <w:tr w:rsidR="00C84388" w14:paraId="01C8FD7D" w14:textId="77777777" w:rsidTr="004A4242">
                        <w:trPr>
                          <w:trHeight w:hRule="exact" w:val="422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9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A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B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7C" w14:textId="77777777" w:rsidR="00C84388" w:rsidRDefault="00C84388"/>
                        </w:tc>
                      </w:tr>
                      <w:tr w:rsidR="00C84388" w14:paraId="01C8FD82" w14:textId="77777777" w:rsidTr="004A4242">
                        <w:trPr>
                          <w:trHeight w:hRule="exact" w:val="425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7E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uit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7F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80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81" w14:textId="77777777" w:rsidR="00C84388" w:rsidRDefault="00C84388"/>
                        </w:tc>
                      </w:tr>
                      <w:tr w:rsidR="00C84388" w14:paraId="01C8FD87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83" w14:textId="77777777" w:rsidR="00C84388" w:rsidRDefault="00C84388">
                            <w:pPr>
                              <w:spacing w:before="78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4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5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6" w14:textId="77777777" w:rsidR="00C84388" w:rsidRDefault="00C84388"/>
                        </w:tc>
                      </w:tr>
                      <w:tr w:rsidR="00C84388" w14:paraId="01C8FD8C" w14:textId="77777777" w:rsidTr="004A4242">
                        <w:trPr>
                          <w:trHeight w:hRule="exact" w:val="4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88" w14:textId="77777777" w:rsidR="00C84388" w:rsidRDefault="00C84388">
                            <w:pPr>
                              <w:spacing w:before="72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9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A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B" w14:textId="77777777" w:rsidR="00C84388" w:rsidRDefault="00C84388"/>
                        </w:tc>
                      </w:tr>
                      <w:tr w:rsidR="00C84388" w14:paraId="01C8FD92" w14:textId="77777777">
                        <w:trPr>
                          <w:trHeight w:hRule="exact" w:val="631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8D" w14:textId="77777777" w:rsidR="00C84388" w:rsidRDefault="00C84388">
                            <w:pPr>
                              <w:spacing w:before="78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ds</w:t>
                            </w:r>
                          </w:p>
                          <w:p w14:paraId="01C8FD8E" w14:textId="77777777" w:rsidR="00C84388" w:rsidRDefault="00C84388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2nd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8F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0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1" w14:textId="77777777" w:rsidR="00C84388" w:rsidRDefault="00C84388"/>
                        </w:tc>
                      </w:tr>
                    </w:tbl>
                    <w:p w14:paraId="01C8FD93" w14:textId="77777777" w:rsidR="00C84388" w:rsidRDefault="00C84388" w:rsidP="00C843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3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CFC" w14:textId="77777777" w:rsidR="00C84388" w:rsidRDefault="00C84388" w:rsidP="00C84388">
      <w:pPr>
        <w:spacing w:before="3" w:after="0" w:line="160" w:lineRule="exact"/>
        <w:rPr>
          <w:sz w:val="16"/>
          <w:szCs w:val="16"/>
        </w:rPr>
      </w:pPr>
    </w:p>
    <w:p w14:paraId="01C8FCFD" w14:textId="77777777" w:rsidR="00C84388" w:rsidRDefault="00C84388" w:rsidP="00C84388">
      <w:pPr>
        <w:spacing w:before="34" w:after="0" w:line="225" w:lineRule="exact"/>
        <w:ind w:right="82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1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%)</w:t>
      </w:r>
    </w:p>
    <w:p w14:paraId="01C8FCFE" w14:textId="77777777" w:rsidR="00C84388" w:rsidRDefault="00C84388" w:rsidP="00C84388">
      <w:pPr>
        <w:spacing w:before="9" w:after="0" w:line="140" w:lineRule="exact"/>
        <w:rPr>
          <w:sz w:val="14"/>
          <w:szCs w:val="14"/>
        </w:rPr>
      </w:pPr>
    </w:p>
    <w:p w14:paraId="01C8FCFF" w14:textId="76F4206B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w w:val="99"/>
          <w:position w:val="-1"/>
          <w:szCs w:val="20"/>
        </w:rPr>
        <w:t>b</w:t>
      </w:r>
      <w:r>
        <w:rPr>
          <w:rFonts w:eastAsia="Arial" w:cs="Arial"/>
          <w:spacing w:val="-2"/>
          <w:w w:val="99"/>
          <w:position w:val="-1"/>
          <w:szCs w:val="20"/>
        </w:rPr>
        <w:t>i</w:t>
      </w:r>
      <w:r>
        <w:rPr>
          <w:rFonts w:eastAsia="Arial" w:cs="Arial"/>
          <w:spacing w:val="1"/>
          <w:w w:val="99"/>
          <w:position w:val="-1"/>
          <w:szCs w:val="20"/>
        </w:rPr>
        <w:t>r</w:t>
      </w:r>
      <w:r>
        <w:rPr>
          <w:rFonts w:eastAsia="Arial" w:cs="Arial"/>
          <w:w w:val="99"/>
          <w:position w:val="-1"/>
          <w:szCs w:val="20"/>
        </w:rPr>
        <w:t>d</w:t>
      </w:r>
      <w:r>
        <w:rPr>
          <w:rFonts w:eastAsia="Arial" w:cs="Arial"/>
          <w:spacing w:val="1"/>
          <w:w w:val="99"/>
          <w:position w:val="-1"/>
          <w:szCs w:val="20"/>
        </w:rPr>
        <w:t>s</w:t>
      </w:r>
      <w:r w:rsidR="00487662">
        <w:rPr>
          <w:rFonts w:eastAsia="Arial" w:cs="Arial"/>
          <w:spacing w:val="1"/>
          <w:w w:val="99"/>
          <w:position w:val="-1"/>
          <w:szCs w:val="20"/>
        </w:rPr>
        <w:t xml:space="preserve"> = 30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D00" w14:textId="77777777" w:rsidR="00C84388" w:rsidRDefault="00C84388" w:rsidP="00C84388">
      <w:pPr>
        <w:spacing w:before="2" w:after="0" w:line="190" w:lineRule="exact"/>
        <w:rPr>
          <w:sz w:val="19"/>
          <w:szCs w:val="19"/>
        </w:rPr>
      </w:pPr>
    </w:p>
    <w:p w14:paraId="01C8FD01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2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3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4" w14:textId="77777777" w:rsidR="00C84388" w:rsidRDefault="00C84388" w:rsidP="00C84388">
      <w:pPr>
        <w:spacing w:before="34"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able</w:t>
      </w:r>
      <w:r>
        <w:rPr>
          <w:rFonts w:eastAsia="Arial" w:cs="Arial"/>
          <w:b/>
          <w:bCs/>
          <w:color w:val="E26C09"/>
          <w:spacing w:val="-6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B:</w:t>
      </w:r>
      <w:r>
        <w:rPr>
          <w:rFonts w:eastAsia="Arial" w:cs="Arial"/>
          <w:b/>
          <w:bCs/>
          <w:color w:val="E26C09"/>
          <w:spacing w:val="5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ding</w:t>
      </w:r>
      <w:r>
        <w:rPr>
          <w:rFonts w:eastAsia="Arial" w:cs="Arial"/>
          <w:b/>
          <w:bCs/>
          <w:color w:val="E26C09"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sul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of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the</w:t>
      </w:r>
      <w:r>
        <w:rPr>
          <w:rFonts w:eastAsia="Arial" w:cs="Arial"/>
          <w:b/>
          <w:bCs/>
          <w:color w:val="E26C09"/>
          <w:spacing w:val="-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c</w:t>
      </w:r>
      <w:r>
        <w:rPr>
          <w:rFonts w:eastAsia="Arial" w:cs="Arial"/>
          <w:b/>
          <w:bCs/>
          <w:color w:val="E26C09"/>
          <w:position w:val="-1"/>
          <w:szCs w:val="20"/>
        </w:rPr>
        <w:t>ond</w:t>
      </w:r>
      <w:r>
        <w:rPr>
          <w:rFonts w:eastAsia="Arial" w:cs="Arial"/>
          <w:b/>
          <w:bCs/>
          <w:color w:val="E26C09"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n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ati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color w:val="E26C09"/>
          <w:position w:val="-1"/>
          <w:szCs w:val="20"/>
        </w:rPr>
        <w:t>n</w:t>
      </w:r>
    </w:p>
    <w:p w14:paraId="01C8FD05" w14:textId="77777777" w:rsidR="00C84388" w:rsidRDefault="00C84388" w:rsidP="00C84388">
      <w:pPr>
        <w:spacing w:before="6" w:after="0" w:line="100" w:lineRule="exact"/>
        <w:rPr>
          <w:sz w:val="10"/>
          <w:szCs w:val="10"/>
        </w:rPr>
      </w:pPr>
    </w:p>
    <w:p w14:paraId="01C8FD06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7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8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9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B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C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D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E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0F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8FD57" wp14:editId="01C8FD58">
                <wp:simplePos x="0" y="0"/>
                <wp:positionH relativeFrom="page">
                  <wp:posOffset>930910</wp:posOffset>
                </wp:positionH>
                <wp:positionV relativeFrom="paragraph">
                  <wp:posOffset>-1107440</wp:posOffset>
                </wp:positionV>
                <wp:extent cx="5082540" cy="2006600"/>
                <wp:effectExtent l="0" t="127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1472"/>
                              <w:gridCol w:w="1740"/>
                              <w:gridCol w:w="1741"/>
                            </w:tblGrid>
                            <w:tr w:rsidR="00C84388" w14:paraId="01C8FD98" w14:textId="77777777" w:rsidTr="004A4242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4" w14:textId="77777777" w:rsidR="00C84388" w:rsidRDefault="00C84388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95" w14:textId="77777777" w:rsidR="00C84388" w:rsidRDefault="00C84388">
                                  <w:pPr>
                                    <w:spacing w:before="77" w:after="0" w:line="240" w:lineRule="auto"/>
                                    <w:ind w:left="373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96" w14:textId="77777777" w:rsidR="00C84388" w:rsidRDefault="00C84388">
                                  <w:pPr>
                                    <w:spacing w:before="77" w:after="0" w:line="240" w:lineRule="auto"/>
                                    <w:ind w:left="505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97" w14:textId="77777777" w:rsidR="00C84388" w:rsidRDefault="00C84388">
                                  <w:pPr>
                                    <w:spacing w:before="77" w:after="0" w:line="240" w:lineRule="auto"/>
                                    <w:ind w:left="511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84388" w14:paraId="01C8FD9D" w14:textId="77777777" w:rsidTr="004A424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99" w14:textId="77777777" w:rsidR="00C84388" w:rsidRDefault="00C84388">
                                  <w:pPr>
                                    <w:spacing w:before="75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Insects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A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B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C" w14:textId="77777777" w:rsidR="00C84388" w:rsidRDefault="00C84388"/>
                              </w:tc>
                            </w:tr>
                            <w:tr w:rsidR="00C84388" w14:paraId="01C8FDA2" w14:textId="77777777" w:rsidTr="004A424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9E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7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9F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0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1" w14:textId="77777777" w:rsidR="00C84388" w:rsidRDefault="00C84388"/>
                              </w:tc>
                            </w:tr>
                            <w:tr w:rsidR="00C84388" w14:paraId="01C8FDA7" w14:textId="77777777" w:rsidTr="004A424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A3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uit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A4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A5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A6" w14:textId="77777777" w:rsidR="00C84388" w:rsidRDefault="00C84388"/>
                              </w:tc>
                            </w:tr>
                            <w:tr w:rsidR="00C84388" w14:paraId="01C8FDAC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A8" w14:textId="77777777" w:rsidR="00C84388" w:rsidRDefault="00C84388">
                                  <w:pPr>
                                    <w:spacing w:before="78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9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A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B" w14:textId="77777777" w:rsidR="00C84388" w:rsidRDefault="00C84388"/>
                              </w:tc>
                            </w:tr>
                            <w:tr w:rsidR="00C84388" w14:paraId="01C8FDB1" w14:textId="77777777" w:rsidTr="004A424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AD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E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AF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0" w14:textId="77777777" w:rsidR="00C84388" w:rsidRDefault="00C84388"/>
                              </w:tc>
                            </w:tr>
                            <w:tr w:rsidR="00C84388" w14:paraId="01C8FDB6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B2" w14:textId="77777777" w:rsidR="00C84388" w:rsidRDefault="00C84388">
                                  <w:pPr>
                                    <w:spacing w:before="75" w:after="0" w:line="242" w:lineRule="auto"/>
                                    <w:ind w:left="102" w:right="147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w w:val="99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ds in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3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4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5" w14:textId="77777777" w:rsidR="00C84388" w:rsidRDefault="00C84388"/>
                              </w:tc>
                            </w:tr>
                          </w:tbl>
                          <w:p w14:paraId="01C8FDB7" w14:textId="77777777" w:rsidR="00C84388" w:rsidRDefault="00C84388" w:rsidP="00C843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FD57" id="Text Box 20" o:spid="_x0000_s1027" type="#_x0000_t202" style="position:absolute;left:0;text-align:left;margin-left:73.3pt;margin-top:-87.2pt;width:400.2pt;height:15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VmsQ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1472"/>
                        <w:gridCol w:w="1740"/>
                        <w:gridCol w:w="1741"/>
                      </w:tblGrid>
                      <w:tr w:rsidR="00C84388" w14:paraId="01C8FD98" w14:textId="77777777" w:rsidTr="004A4242">
                        <w:trPr>
                          <w:trHeight w:hRule="exact" w:val="400"/>
                        </w:trPr>
                        <w:tc>
                          <w:tcPr>
                            <w:tcW w:w="30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4" w14:textId="77777777" w:rsidR="00C84388" w:rsidRDefault="00C84388"/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95" w14:textId="77777777" w:rsidR="00C84388" w:rsidRDefault="00C84388">
                            <w:pPr>
                              <w:spacing w:before="77" w:after="0" w:line="240" w:lineRule="auto"/>
                              <w:ind w:left="373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96" w14:textId="77777777" w:rsidR="00C84388" w:rsidRDefault="00C84388">
                            <w:pPr>
                              <w:spacing w:before="77" w:after="0" w:line="240" w:lineRule="auto"/>
                              <w:ind w:left="505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97" w14:textId="77777777" w:rsidR="00C84388" w:rsidRDefault="00C84388">
                            <w:pPr>
                              <w:spacing w:before="77" w:after="0" w:line="240" w:lineRule="auto"/>
                              <w:ind w:left="511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C84388" w14:paraId="01C8FD9D" w14:textId="77777777" w:rsidTr="004A4242">
                        <w:trPr>
                          <w:trHeight w:hRule="exact" w:val="422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99" w14:textId="77777777" w:rsidR="00C84388" w:rsidRDefault="00C84388">
                            <w:pPr>
                              <w:spacing w:before="75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Insects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A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B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C" w14:textId="77777777" w:rsidR="00C84388" w:rsidRDefault="00C84388"/>
                        </w:tc>
                      </w:tr>
                      <w:tr w:rsidR="00C84388" w14:paraId="01C8FDA2" w14:textId="77777777" w:rsidTr="004A4242">
                        <w:trPr>
                          <w:trHeight w:hRule="exact" w:val="422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9E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9F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0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1" w14:textId="77777777" w:rsidR="00C84388" w:rsidRDefault="00C84388"/>
                        </w:tc>
                      </w:tr>
                      <w:tr w:rsidR="00C84388" w14:paraId="01C8FDA7" w14:textId="77777777" w:rsidTr="004A4242">
                        <w:trPr>
                          <w:trHeight w:hRule="exact" w:val="425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A3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uit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A4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A5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A6" w14:textId="77777777" w:rsidR="00C84388" w:rsidRDefault="00C84388"/>
                        </w:tc>
                      </w:tr>
                      <w:tr w:rsidR="00C84388" w14:paraId="01C8FDAC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A8" w14:textId="77777777" w:rsidR="00C84388" w:rsidRDefault="00C84388">
                            <w:pPr>
                              <w:spacing w:before="78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9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A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B" w14:textId="77777777" w:rsidR="00C84388" w:rsidRDefault="00C84388"/>
                        </w:tc>
                      </w:tr>
                      <w:tr w:rsidR="00C84388" w14:paraId="01C8FDB1" w14:textId="77777777" w:rsidTr="004A4242">
                        <w:trPr>
                          <w:trHeight w:hRule="exact" w:val="4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AD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E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AF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0" w14:textId="77777777" w:rsidR="00C84388" w:rsidRDefault="00C84388"/>
                        </w:tc>
                      </w:tr>
                      <w:tr w:rsidR="00C84388" w14:paraId="01C8FDB6" w14:textId="77777777">
                        <w:trPr>
                          <w:trHeight w:hRule="exact" w:val="631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B2" w14:textId="77777777" w:rsidR="00C84388" w:rsidRDefault="00C84388">
                            <w:pPr>
                              <w:spacing w:before="75" w:after="0" w:line="242" w:lineRule="auto"/>
                              <w:ind w:left="102" w:right="147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w w:val="99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ds in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3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4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5" w14:textId="77777777" w:rsidR="00C84388" w:rsidRDefault="00C84388"/>
                        </w:tc>
                      </w:tr>
                    </w:tbl>
                    <w:p w14:paraId="01C8FDB7" w14:textId="77777777" w:rsidR="00C84388" w:rsidRDefault="00C84388" w:rsidP="00C843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3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D10" w14:textId="77777777" w:rsidR="00C84388" w:rsidRDefault="00C84388" w:rsidP="00C84388">
      <w:pPr>
        <w:spacing w:before="1" w:after="0" w:line="160" w:lineRule="exact"/>
        <w:rPr>
          <w:sz w:val="16"/>
          <w:szCs w:val="16"/>
        </w:rPr>
      </w:pPr>
    </w:p>
    <w:p w14:paraId="01C8FD11" w14:textId="77777777" w:rsidR="00C84388" w:rsidRDefault="00C84388" w:rsidP="00C84388">
      <w:pPr>
        <w:spacing w:before="34" w:after="0" w:line="225" w:lineRule="exact"/>
        <w:ind w:right="82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1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%)</w:t>
      </w:r>
    </w:p>
    <w:p w14:paraId="01C8FD12" w14:textId="77777777" w:rsidR="00C84388" w:rsidRDefault="00C84388" w:rsidP="00C84388">
      <w:pPr>
        <w:spacing w:before="9" w:after="0" w:line="140" w:lineRule="exact"/>
        <w:rPr>
          <w:sz w:val="14"/>
          <w:szCs w:val="14"/>
        </w:rPr>
      </w:pPr>
    </w:p>
    <w:p w14:paraId="01C8FD13" w14:textId="0E8CB2D1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w w:val="99"/>
          <w:position w:val="-1"/>
          <w:szCs w:val="20"/>
        </w:rPr>
        <w:t>b</w:t>
      </w:r>
      <w:r>
        <w:rPr>
          <w:rFonts w:eastAsia="Arial" w:cs="Arial"/>
          <w:spacing w:val="-2"/>
          <w:w w:val="99"/>
          <w:position w:val="-1"/>
          <w:szCs w:val="20"/>
        </w:rPr>
        <w:t>i</w:t>
      </w:r>
      <w:r>
        <w:rPr>
          <w:rFonts w:eastAsia="Arial" w:cs="Arial"/>
          <w:spacing w:val="1"/>
          <w:w w:val="99"/>
          <w:position w:val="-1"/>
          <w:szCs w:val="20"/>
        </w:rPr>
        <w:t>r</w:t>
      </w:r>
      <w:r>
        <w:rPr>
          <w:rFonts w:eastAsia="Arial" w:cs="Arial"/>
          <w:w w:val="99"/>
          <w:position w:val="-1"/>
          <w:szCs w:val="20"/>
        </w:rPr>
        <w:t>d</w:t>
      </w:r>
      <w:r>
        <w:rPr>
          <w:rFonts w:eastAsia="Arial" w:cs="Arial"/>
          <w:spacing w:val="1"/>
          <w:w w:val="99"/>
          <w:position w:val="-1"/>
          <w:szCs w:val="20"/>
        </w:rPr>
        <w:t>s</w:t>
      </w:r>
      <w:r w:rsidR="00487662">
        <w:rPr>
          <w:rFonts w:eastAsia="Arial" w:cs="Arial"/>
          <w:spacing w:val="1"/>
          <w:w w:val="99"/>
          <w:position w:val="-1"/>
          <w:szCs w:val="20"/>
        </w:rPr>
        <w:t xml:space="preserve"> = 30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D14" w14:textId="77777777" w:rsidR="00C84388" w:rsidRDefault="00C84388" w:rsidP="00C84388">
      <w:pPr>
        <w:spacing w:before="3" w:after="0" w:line="130" w:lineRule="exact"/>
        <w:rPr>
          <w:sz w:val="13"/>
          <w:szCs w:val="13"/>
        </w:rPr>
      </w:pPr>
    </w:p>
    <w:p w14:paraId="01C8FD15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16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17" w14:textId="77777777" w:rsidR="00C84388" w:rsidRDefault="00C84388" w:rsidP="00C84388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*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2"/>
          <w:szCs w:val="20"/>
        </w:rPr>
        <w:t>0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n.</w:t>
      </w:r>
    </w:p>
    <w:p w14:paraId="01C8FD18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D19" w14:textId="77777777" w:rsidR="00C84388" w:rsidRDefault="00C84388" w:rsidP="009530CD">
      <w:pPr>
        <w:spacing w:after="0" w:line="240" w:lineRule="auto"/>
        <w:ind w:left="100" w:right="-20"/>
        <w:rPr>
          <w:szCs w:val="20"/>
        </w:rPr>
      </w:pPr>
      <w:r>
        <w:rPr>
          <w:rFonts w:eastAsia="Arial" w:cs="Arial"/>
          <w:spacing w:val="-1"/>
          <w:szCs w:val="20"/>
        </w:rPr>
        <w:t>*</w:t>
      </w:r>
      <w:r>
        <w:rPr>
          <w:rFonts w:eastAsia="Arial" w:cs="Arial"/>
          <w:szCs w:val="20"/>
        </w:rPr>
        <w:t>*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to</w:t>
      </w:r>
      <w:r>
        <w:rPr>
          <w:rFonts w:eastAsia="Arial" w:cs="Arial"/>
          <w:szCs w:val="20"/>
        </w:rPr>
        <w:t>tal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color w:val="E26C09"/>
          <w:spacing w:val="1"/>
          <w:szCs w:val="20"/>
        </w:rPr>
        <w:t>(s</w:t>
      </w:r>
      <w:r>
        <w:rPr>
          <w:rFonts w:eastAsia="Arial" w:cs="Arial"/>
          <w:color w:val="E26C09"/>
          <w:szCs w:val="20"/>
        </w:rPr>
        <w:t>tu</w:t>
      </w:r>
      <w:r>
        <w:rPr>
          <w:rFonts w:eastAsia="Arial" w:cs="Arial"/>
          <w:color w:val="E26C09"/>
          <w:spacing w:val="-1"/>
          <w:szCs w:val="20"/>
        </w:rPr>
        <w:t>d</w:t>
      </w:r>
      <w:r>
        <w:rPr>
          <w:rFonts w:eastAsia="Arial" w:cs="Arial"/>
          <w:color w:val="E26C09"/>
          <w:szCs w:val="20"/>
        </w:rPr>
        <w:t>e</w:t>
      </w:r>
      <w:r>
        <w:rPr>
          <w:rFonts w:eastAsia="Arial" w:cs="Arial"/>
          <w:color w:val="E26C09"/>
          <w:spacing w:val="-1"/>
          <w:szCs w:val="20"/>
        </w:rPr>
        <w:t>n</w:t>
      </w:r>
      <w:r>
        <w:rPr>
          <w:rFonts w:eastAsia="Arial" w:cs="Arial"/>
          <w:color w:val="E26C09"/>
          <w:spacing w:val="2"/>
          <w:szCs w:val="20"/>
        </w:rPr>
        <w:t>t</w:t>
      </w:r>
      <w:r>
        <w:rPr>
          <w:rFonts w:eastAsia="Arial" w:cs="Arial"/>
          <w:color w:val="E26C09"/>
          <w:spacing w:val="1"/>
          <w:szCs w:val="20"/>
        </w:rPr>
        <w:t>s</w:t>
      </w:r>
      <w:r>
        <w:rPr>
          <w:rFonts w:eastAsia="Arial" w:cs="Arial"/>
          <w:color w:val="E26C09"/>
          <w:spacing w:val="2"/>
          <w:szCs w:val="20"/>
        </w:rPr>
        <w:t>)</w:t>
      </w:r>
      <w:r>
        <w:rPr>
          <w:rFonts w:eastAsia="Arial" w:cs="Arial"/>
          <w:color w:val="000000"/>
          <w:szCs w:val="20"/>
        </w:rPr>
        <w:t>.</w:t>
      </w:r>
      <w:r w:rsidR="009530CD">
        <w:rPr>
          <w:szCs w:val="20"/>
        </w:rPr>
        <w:t xml:space="preserve"> </w:t>
      </w:r>
    </w:p>
    <w:p w14:paraId="01C8FD1A" w14:textId="77777777" w:rsidR="009530CD" w:rsidRDefault="009530CD" w:rsidP="009530CD">
      <w:pPr>
        <w:spacing w:after="0" w:line="240" w:lineRule="auto"/>
        <w:ind w:left="100" w:right="-20"/>
        <w:rPr>
          <w:szCs w:val="20"/>
        </w:rPr>
      </w:pPr>
    </w:p>
    <w:p w14:paraId="01C8FD1B" w14:textId="77777777" w:rsidR="009530CD" w:rsidRDefault="009530CD" w:rsidP="009530CD">
      <w:pPr>
        <w:spacing w:after="0" w:line="240" w:lineRule="auto"/>
        <w:ind w:left="100" w:right="-20"/>
        <w:rPr>
          <w:szCs w:val="20"/>
        </w:rPr>
      </w:pPr>
    </w:p>
    <w:p w14:paraId="01C8FD1C" w14:textId="77777777" w:rsidR="009530CD" w:rsidRDefault="009530CD" w:rsidP="009530CD">
      <w:pPr>
        <w:spacing w:after="0" w:line="240" w:lineRule="auto"/>
        <w:ind w:left="100" w:right="-20"/>
        <w:rPr>
          <w:szCs w:val="20"/>
        </w:rPr>
      </w:pPr>
    </w:p>
    <w:p w14:paraId="01C8FD1D" w14:textId="77777777" w:rsidR="009530CD" w:rsidRDefault="009530CD" w:rsidP="009530CD">
      <w:pPr>
        <w:spacing w:after="0" w:line="240" w:lineRule="auto"/>
        <w:ind w:left="100" w:right="-20"/>
        <w:rPr>
          <w:szCs w:val="20"/>
        </w:rPr>
      </w:pPr>
    </w:p>
    <w:p w14:paraId="01C8FD1E" w14:textId="77777777" w:rsidR="009530CD" w:rsidRDefault="009530CD" w:rsidP="009530CD">
      <w:pPr>
        <w:spacing w:after="0" w:line="240" w:lineRule="auto"/>
        <w:ind w:left="100" w:right="-20"/>
        <w:rPr>
          <w:szCs w:val="20"/>
        </w:rPr>
      </w:pPr>
    </w:p>
    <w:p w14:paraId="01C8FD1F" w14:textId="77777777" w:rsidR="00C84388" w:rsidRDefault="00C84388" w:rsidP="00C84388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Data—Ch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ng</w:t>
      </w:r>
      <w:r>
        <w:rPr>
          <w:rFonts w:eastAsia="Franklin Gothic Demi Cond"/>
          <w:spacing w:val="-1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-10"/>
        </w:rPr>
        <w:t xml:space="preserve"> </w:t>
      </w:r>
      <w:r>
        <w:rPr>
          <w:rFonts w:eastAsia="Franklin Gothic Demi Cond"/>
        </w:rPr>
        <w:t>E</w:t>
      </w:r>
      <w:r>
        <w:rPr>
          <w:rFonts w:eastAsia="Franklin Gothic Demi Cond"/>
          <w:spacing w:val="1"/>
        </w:rPr>
        <w:t>n</w:t>
      </w:r>
      <w:r>
        <w:rPr>
          <w:rFonts w:eastAsia="Franklin Gothic Demi Cond"/>
        </w:rPr>
        <w:t>v</w:t>
      </w:r>
      <w:r>
        <w:rPr>
          <w:rFonts w:eastAsia="Franklin Gothic Demi Cond"/>
          <w:spacing w:val="1"/>
        </w:rPr>
        <w:t>i</w:t>
      </w:r>
      <w:r>
        <w:rPr>
          <w:rFonts w:eastAsia="Franklin Gothic Demi Cond"/>
          <w:spacing w:val="-3"/>
        </w:rPr>
        <w:t>r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nm</w:t>
      </w:r>
      <w:r>
        <w:rPr>
          <w:rFonts w:eastAsia="Franklin Gothic Demi Cond"/>
          <w:spacing w:val="-1"/>
        </w:rPr>
        <w:t>e</w:t>
      </w:r>
      <w:r>
        <w:rPr>
          <w:rFonts w:eastAsia="Franklin Gothic Demi Cond"/>
        </w:rPr>
        <w:t>nt</w:t>
      </w:r>
      <w:r>
        <w:rPr>
          <w:rFonts w:eastAsia="Franklin Gothic Demi Cond"/>
          <w:spacing w:val="-4"/>
        </w:rPr>
        <w:t xml:space="preserve"> </w:t>
      </w:r>
      <w:r>
        <w:rPr>
          <w:rFonts w:eastAsia="Franklin Gothic Demi Cond"/>
        </w:rPr>
        <w:t>wi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h</w:t>
      </w:r>
      <w:r>
        <w:rPr>
          <w:rFonts w:eastAsia="Franklin Gothic Demi Cond"/>
          <w:spacing w:val="2"/>
        </w:rPr>
        <w:t xml:space="preserve"> </w:t>
      </w:r>
      <w:r>
        <w:rPr>
          <w:rFonts w:eastAsia="Franklin Gothic Demi Cond"/>
        </w:rPr>
        <w:t>E</w:t>
      </w:r>
      <w:r>
        <w:rPr>
          <w:rFonts w:eastAsia="Franklin Gothic Demi Cond"/>
          <w:spacing w:val="1"/>
        </w:rPr>
        <w:t>q</w:t>
      </w:r>
      <w:r>
        <w:rPr>
          <w:rFonts w:eastAsia="Franklin Gothic Demi Cond"/>
        </w:rPr>
        <w:t>u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 xml:space="preserve">l </w:t>
      </w:r>
      <w:r>
        <w:rPr>
          <w:rFonts w:eastAsia="Franklin Gothic Demi Cond"/>
          <w:spacing w:val="-2"/>
        </w:rPr>
        <w:t>A</w:t>
      </w:r>
      <w:r>
        <w:rPr>
          <w:rFonts w:eastAsia="Franklin Gothic Demi Cond"/>
        </w:rPr>
        <w:t>m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u</w:t>
      </w:r>
      <w:r>
        <w:rPr>
          <w:rFonts w:eastAsia="Franklin Gothic Demi Cond"/>
          <w:spacing w:val="1"/>
        </w:rPr>
        <w:t>nt</w:t>
      </w:r>
      <w:r>
        <w:rPr>
          <w:rFonts w:eastAsia="Franklin Gothic Demi Cond"/>
        </w:rPr>
        <w:t>s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f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Insects</w:t>
      </w:r>
      <w:r>
        <w:rPr>
          <w:rFonts w:eastAsia="Franklin Gothic Demi Cond"/>
          <w:spacing w:val="-9"/>
        </w:rPr>
        <w:t xml:space="preserve"> </w:t>
      </w:r>
      <w:r>
        <w:rPr>
          <w:rFonts w:eastAsia="Franklin Gothic Demi Cond"/>
        </w:rPr>
        <w:t>a</w:t>
      </w:r>
      <w:r>
        <w:rPr>
          <w:rFonts w:eastAsia="Franklin Gothic Demi Cond"/>
          <w:spacing w:val="1"/>
        </w:rPr>
        <w:t>n</w:t>
      </w:r>
      <w:r>
        <w:rPr>
          <w:rFonts w:eastAsia="Franklin Gothic Demi Cond"/>
        </w:rPr>
        <w:t>d S</w:t>
      </w:r>
      <w:r>
        <w:rPr>
          <w:rFonts w:eastAsia="Franklin Gothic Demi Cond"/>
          <w:spacing w:val="-1"/>
        </w:rPr>
        <w:t>ee</w:t>
      </w:r>
      <w:r>
        <w:rPr>
          <w:rFonts w:eastAsia="Franklin Gothic Demi Cond"/>
        </w:rPr>
        <w:t>ds</w:t>
      </w:r>
      <w:r>
        <w:rPr>
          <w:rFonts w:eastAsia="Franklin Gothic Demi Cond"/>
          <w:spacing w:val="-4"/>
        </w:rPr>
        <w:t xml:space="preserve"> </w:t>
      </w:r>
      <w:r>
        <w:rPr>
          <w:rFonts w:eastAsia="Franklin Gothic Demi Cond"/>
        </w:rPr>
        <w:t>b</w:t>
      </w:r>
      <w:r>
        <w:rPr>
          <w:rFonts w:eastAsia="Franklin Gothic Demi Cond"/>
          <w:spacing w:val="1"/>
        </w:rPr>
        <w:t>u</w:t>
      </w:r>
      <w:r>
        <w:rPr>
          <w:rFonts w:eastAsia="Franklin Gothic Demi Cond"/>
        </w:rPr>
        <w:t>t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  <w:spacing w:val="2"/>
        </w:rPr>
        <w:t>N</w:t>
      </w:r>
      <w:r>
        <w:rPr>
          <w:rFonts w:eastAsia="Franklin Gothic Demi Cond"/>
        </w:rPr>
        <w:t>o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  <w:spacing w:val="1"/>
        </w:rPr>
        <w:t>F</w:t>
      </w:r>
      <w:r>
        <w:rPr>
          <w:rFonts w:eastAsia="Franklin Gothic Demi Cond"/>
          <w:spacing w:val="-1"/>
        </w:rPr>
        <w:t>r</w:t>
      </w:r>
      <w:r>
        <w:rPr>
          <w:rFonts w:eastAsia="Franklin Gothic Demi Cond"/>
        </w:rPr>
        <w:t>u</w:t>
      </w:r>
      <w:r>
        <w:rPr>
          <w:rFonts w:eastAsia="Franklin Gothic Demi Cond"/>
          <w:spacing w:val="1"/>
        </w:rPr>
        <w:t>i</w:t>
      </w:r>
      <w:r>
        <w:rPr>
          <w:rFonts w:eastAsia="Franklin Gothic Demi Cond"/>
        </w:rPr>
        <w:t>t</w:t>
      </w:r>
    </w:p>
    <w:p w14:paraId="01C8FD20" w14:textId="77777777" w:rsidR="00C84388" w:rsidRDefault="00C84388" w:rsidP="00C84388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C8FD59" wp14:editId="01C8FD5A">
                <wp:simplePos x="0" y="0"/>
                <wp:positionH relativeFrom="page">
                  <wp:posOffset>863600</wp:posOffset>
                </wp:positionH>
                <wp:positionV relativeFrom="paragraph">
                  <wp:posOffset>23191</wp:posOffset>
                </wp:positionV>
                <wp:extent cx="6043930" cy="1132205"/>
                <wp:effectExtent l="0" t="0" r="1397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132205"/>
                          <a:chOff x="1360" y="445"/>
                          <a:chExt cx="9518" cy="1783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1376" y="460"/>
                            <a:ext cx="9487" cy="2"/>
                            <a:chOff x="1376" y="460"/>
                            <a:chExt cx="9487" cy="2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376" y="460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2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390" y="475"/>
                            <a:ext cx="2" cy="1723"/>
                            <a:chOff x="1390" y="475"/>
                            <a:chExt cx="2" cy="1723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47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723"/>
                                <a:gd name="T2" fmla="+- 0 2198 475"/>
                                <a:gd name="T3" fmla="*/ 2198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475"/>
                            <a:ext cx="2" cy="1723"/>
                            <a:chOff x="10848" y="475"/>
                            <a:chExt cx="2" cy="1723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47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723"/>
                                <a:gd name="T2" fmla="+- 0 2198 475"/>
                                <a:gd name="T3" fmla="*/ 2198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1376" y="2212"/>
                            <a:ext cx="9487" cy="2"/>
                            <a:chOff x="1376" y="2212"/>
                            <a:chExt cx="9487" cy="2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1376" y="2212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2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C27A5" id="Group 7" o:spid="_x0000_s1026" style="position:absolute;margin-left:68pt;margin-top:1.85pt;width:475.9pt;height:89.15pt;z-index:-251652096;mso-position-horizontal-relative:page" coordorigin="1360,445" coordsize="9518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">
                <v:group id="Group 32" o:spid="_x0000_s1027" style="position:absolute;left:1376;top:460;width:9487;height:2" coordorigin="1376,460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28" style="position:absolute;left:1376;top:460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" path="m,l9486,e" filled="f" strokecolor="#f79546" strokeweight="1.54pt">
                    <v:path arrowok="t" o:connecttype="custom" o:connectlocs="0,0;9486,0" o:connectangles="0,0"/>
                  </v:shape>
                </v:group>
                <v:group id="Group 34" o:spid="_x0000_s1029" style="position:absolute;left:1390;top:475;width:2;height:1723" coordorigin="1390,47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" o:spid="_x0000_s1030" style="position:absolute;left:1390;top:47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" path="m,l,1723e" filled="f" strokecolor="#f79546" strokeweight="1.54pt">
                    <v:path arrowok="t" o:connecttype="custom" o:connectlocs="0,475;0,2198" o:connectangles="0,0"/>
                  </v:shape>
                </v:group>
                <v:group id="Group 36" o:spid="_x0000_s1031" style="position:absolute;left:10848;top:475;width:2;height:1723" coordorigin="10848,47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" o:spid="_x0000_s1032" style="position:absolute;left:10848;top:47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" path="m,l,1723e" filled="f" strokecolor="#f79546" strokeweight="1.54pt">
                    <v:path arrowok="t" o:connecttype="custom" o:connectlocs="0,475;0,2198" o:connectangles="0,0"/>
                  </v:shape>
                </v:group>
                <v:group id="Group 38" o:spid="_x0000_s1033" style="position:absolute;left:1376;top:2212;width:9487;height:2" coordorigin="1376,2212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9" o:spid="_x0000_s1034" style="position:absolute;left:1376;top:2212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" path="m,l9486,e" filled="f" strokecolor="#f79546" strokeweight="1.54pt">
                    <v:path arrowok="t" o:connecttype="custom" o:connectlocs="0,0;9486,0" o:connectangles="0,0"/>
                  </v:shape>
                </v:group>
                <w10:wrap anchorx="page"/>
              </v:group>
            </w:pict>
          </mc:Fallback>
        </mc:AlternateContent>
      </w:r>
    </w:p>
    <w:p w14:paraId="01C8FD21" w14:textId="77777777" w:rsidR="00C84388" w:rsidRDefault="00C84388" w:rsidP="00C84388">
      <w:pPr>
        <w:spacing w:after="0" w:line="225" w:lineRule="exact"/>
        <w:ind w:left="172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Pr</w:t>
      </w:r>
      <w:r>
        <w:rPr>
          <w:rFonts w:eastAsia="Arial" w:cs="Arial"/>
          <w:b/>
          <w:bCs/>
          <w:position w:val="-1"/>
          <w:szCs w:val="20"/>
        </w:rPr>
        <w:t>ed</w:t>
      </w:r>
      <w:r>
        <w:rPr>
          <w:rFonts w:eastAsia="Arial" w:cs="Arial"/>
          <w:b/>
          <w:bCs/>
          <w:spacing w:val="2"/>
          <w:position w:val="-1"/>
          <w:szCs w:val="20"/>
        </w:rPr>
        <w:t>i</w:t>
      </w:r>
      <w:r>
        <w:rPr>
          <w:rFonts w:eastAsia="Arial" w:cs="Arial"/>
          <w:b/>
          <w:bCs/>
          <w:position w:val="-1"/>
          <w:szCs w:val="20"/>
        </w:rPr>
        <w:t>cti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n</w:t>
      </w:r>
    </w:p>
    <w:p w14:paraId="01C8FD22" w14:textId="77777777" w:rsidR="00C84388" w:rsidRDefault="00C84388" w:rsidP="00C84388">
      <w:pPr>
        <w:spacing w:before="1" w:after="0" w:line="110" w:lineRule="exact"/>
        <w:rPr>
          <w:sz w:val="11"/>
          <w:szCs w:val="11"/>
        </w:rPr>
      </w:pPr>
    </w:p>
    <w:p w14:paraId="01C8FD23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4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5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6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7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8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9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B" w14:textId="77777777" w:rsidR="00C84388" w:rsidRDefault="00C84388" w:rsidP="00C84388">
      <w:pPr>
        <w:spacing w:before="34"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able</w:t>
      </w:r>
      <w:r>
        <w:rPr>
          <w:rFonts w:eastAsia="Arial" w:cs="Arial"/>
          <w:b/>
          <w:bCs/>
          <w:color w:val="E26C09"/>
          <w:spacing w:val="-6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C:</w:t>
      </w:r>
      <w:r>
        <w:rPr>
          <w:rFonts w:eastAsia="Arial" w:cs="Arial"/>
          <w:b/>
          <w:bCs/>
          <w:color w:val="E26C09"/>
          <w:spacing w:val="5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Feedi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n</w:t>
      </w:r>
      <w:r>
        <w:rPr>
          <w:rFonts w:eastAsia="Arial" w:cs="Arial"/>
          <w:b/>
          <w:bCs/>
          <w:color w:val="E26C09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spacing w:val="-8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sul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of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the</w:t>
      </w:r>
      <w:r>
        <w:rPr>
          <w:rFonts w:eastAsia="Arial" w:cs="Arial"/>
          <w:b/>
          <w:bCs/>
          <w:color w:val="E26C09"/>
          <w:spacing w:val="-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Fi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st</w:t>
      </w:r>
      <w:r>
        <w:rPr>
          <w:rFonts w:eastAsia="Arial" w:cs="Arial"/>
          <w:b/>
          <w:bCs/>
          <w:color w:val="E26C09"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position w:val="-1"/>
          <w:szCs w:val="20"/>
        </w:rPr>
        <w:t>en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ati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color w:val="E26C09"/>
          <w:position w:val="-1"/>
          <w:szCs w:val="20"/>
        </w:rPr>
        <w:t>n</w:t>
      </w:r>
    </w:p>
    <w:p w14:paraId="01C8FD2C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D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E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2F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0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1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2" w14:textId="77777777" w:rsidR="00C84388" w:rsidRDefault="00C84388" w:rsidP="00C84388">
      <w:pPr>
        <w:spacing w:before="18" w:after="0" w:line="280" w:lineRule="exact"/>
        <w:rPr>
          <w:sz w:val="28"/>
          <w:szCs w:val="28"/>
        </w:rPr>
      </w:pPr>
    </w:p>
    <w:p w14:paraId="01C8FD33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C8FD5B" wp14:editId="01C8FD5C">
                <wp:simplePos x="0" y="0"/>
                <wp:positionH relativeFrom="page">
                  <wp:posOffset>930910</wp:posOffset>
                </wp:positionH>
                <wp:positionV relativeFrom="paragraph">
                  <wp:posOffset>-848995</wp:posOffset>
                </wp:positionV>
                <wp:extent cx="5082540" cy="1747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1472"/>
                              <w:gridCol w:w="1740"/>
                              <w:gridCol w:w="1741"/>
                            </w:tblGrid>
                            <w:tr w:rsidR="00C84388" w14:paraId="01C8FDBC" w14:textId="77777777" w:rsidTr="004A4242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8" w14:textId="77777777" w:rsidR="00C84388" w:rsidRDefault="00C84388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B9" w14:textId="77777777" w:rsidR="00C84388" w:rsidRDefault="00C84388">
                                  <w:pPr>
                                    <w:spacing w:before="77" w:after="0" w:line="240" w:lineRule="auto"/>
                                    <w:ind w:left="373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BA" w14:textId="77777777" w:rsidR="00C84388" w:rsidRDefault="00C84388">
                                  <w:pPr>
                                    <w:spacing w:before="77" w:after="0" w:line="240" w:lineRule="auto"/>
                                    <w:ind w:left="505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BB" w14:textId="77777777" w:rsidR="00C84388" w:rsidRDefault="00C84388">
                                  <w:pPr>
                                    <w:spacing w:before="77" w:after="0" w:line="240" w:lineRule="auto"/>
                                    <w:ind w:left="511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84388" w14:paraId="01C8FDC1" w14:textId="77777777" w:rsidTr="004A4242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BD" w14:textId="77777777" w:rsidR="00C84388" w:rsidRDefault="00C84388">
                                  <w:pPr>
                                    <w:spacing w:before="76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Insects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E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BF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0" w14:textId="77777777" w:rsidR="00C84388" w:rsidRDefault="00C84388"/>
                              </w:tc>
                            </w:tr>
                            <w:tr w:rsidR="00C84388" w14:paraId="01C8FDC6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C2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7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C3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C4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C5" w14:textId="77777777" w:rsidR="00C84388" w:rsidRDefault="00C84388"/>
                              </w:tc>
                            </w:tr>
                            <w:tr w:rsidR="00C84388" w14:paraId="01C8FDCB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C7" w14:textId="77777777" w:rsidR="00C84388" w:rsidRDefault="00C84388">
                                  <w:pPr>
                                    <w:spacing w:before="78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8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9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A" w14:textId="77777777" w:rsidR="00C84388" w:rsidRDefault="00C84388"/>
                              </w:tc>
                            </w:tr>
                            <w:tr w:rsidR="00C84388" w14:paraId="01C8FDD0" w14:textId="77777777" w:rsidTr="004A424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CC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D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E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CF" w14:textId="77777777" w:rsidR="00C84388" w:rsidRDefault="00C84388"/>
                              </w:tc>
                            </w:tr>
                            <w:tr w:rsidR="00C84388" w14:paraId="01C8FDD6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D1" w14:textId="77777777" w:rsidR="00C84388" w:rsidRDefault="00C84388">
                                  <w:pPr>
                                    <w:spacing w:before="75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ds</w:t>
                                  </w:r>
                                </w:p>
                                <w:p w14:paraId="01C8FDD2" w14:textId="77777777" w:rsidR="00C84388" w:rsidRDefault="00C84388">
                                  <w:pPr>
                                    <w:spacing w:before="3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ene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3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4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5" w14:textId="77777777" w:rsidR="00C84388" w:rsidRDefault="00C84388"/>
                              </w:tc>
                            </w:tr>
                          </w:tbl>
                          <w:p w14:paraId="01C8FDD7" w14:textId="77777777" w:rsidR="00C84388" w:rsidRDefault="00C84388" w:rsidP="00C843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FD5B" id="Text Box 2" o:spid="_x0000_s1028" type="#_x0000_t202" style="position:absolute;left:0;text-align:left;margin-left:73.3pt;margin-top:-66.85pt;width:400.2pt;height:13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IQ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1472"/>
                        <w:gridCol w:w="1740"/>
                        <w:gridCol w:w="1741"/>
                      </w:tblGrid>
                      <w:tr w:rsidR="00C84388" w14:paraId="01C8FDBC" w14:textId="77777777" w:rsidTr="004A4242">
                        <w:trPr>
                          <w:trHeight w:hRule="exact" w:val="400"/>
                        </w:trPr>
                        <w:tc>
                          <w:tcPr>
                            <w:tcW w:w="30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8" w14:textId="77777777" w:rsidR="00C84388" w:rsidRDefault="00C84388"/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B9" w14:textId="77777777" w:rsidR="00C84388" w:rsidRDefault="00C84388">
                            <w:pPr>
                              <w:spacing w:before="77" w:after="0" w:line="240" w:lineRule="auto"/>
                              <w:ind w:left="373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BA" w14:textId="77777777" w:rsidR="00C84388" w:rsidRDefault="00C84388">
                            <w:pPr>
                              <w:spacing w:before="77" w:after="0" w:line="240" w:lineRule="auto"/>
                              <w:ind w:left="505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BB" w14:textId="77777777" w:rsidR="00C84388" w:rsidRDefault="00C84388">
                            <w:pPr>
                              <w:spacing w:before="77" w:after="0" w:line="240" w:lineRule="auto"/>
                              <w:ind w:left="511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C84388" w14:paraId="01C8FDC1" w14:textId="77777777" w:rsidTr="004A4242">
                        <w:trPr>
                          <w:trHeight w:hRule="exact" w:val="423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BD" w14:textId="77777777" w:rsidR="00C84388" w:rsidRDefault="00C84388">
                            <w:pPr>
                              <w:spacing w:before="76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Insects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E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BF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0" w14:textId="77777777" w:rsidR="00C84388" w:rsidRDefault="00C84388"/>
                        </w:tc>
                      </w:tr>
                      <w:tr w:rsidR="00C84388" w14:paraId="01C8FDC6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C2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C3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C4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C5" w14:textId="77777777" w:rsidR="00C84388" w:rsidRDefault="00C84388"/>
                        </w:tc>
                      </w:tr>
                      <w:tr w:rsidR="00C84388" w14:paraId="01C8FDCB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C7" w14:textId="77777777" w:rsidR="00C84388" w:rsidRDefault="00C84388">
                            <w:pPr>
                              <w:spacing w:before="78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8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9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A" w14:textId="77777777" w:rsidR="00C84388" w:rsidRDefault="00C84388"/>
                        </w:tc>
                      </w:tr>
                      <w:tr w:rsidR="00C84388" w14:paraId="01C8FDD0" w14:textId="77777777" w:rsidTr="004A4242">
                        <w:trPr>
                          <w:trHeight w:hRule="exact" w:val="4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CC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D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E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CF" w14:textId="77777777" w:rsidR="00C84388" w:rsidRDefault="00C84388"/>
                        </w:tc>
                      </w:tr>
                      <w:tr w:rsidR="00C84388" w14:paraId="01C8FDD6" w14:textId="77777777">
                        <w:trPr>
                          <w:trHeight w:hRule="exact" w:val="631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D1" w14:textId="77777777" w:rsidR="00C84388" w:rsidRDefault="00C84388">
                            <w:pPr>
                              <w:spacing w:before="75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ds</w:t>
                            </w:r>
                          </w:p>
                          <w:p w14:paraId="01C8FDD2" w14:textId="77777777" w:rsidR="00C84388" w:rsidRDefault="00C84388">
                            <w:pPr>
                              <w:spacing w:before="3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2nd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3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4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5" w14:textId="77777777" w:rsidR="00C84388" w:rsidRDefault="00C84388"/>
                        </w:tc>
                      </w:tr>
                    </w:tbl>
                    <w:p w14:paraId="01C8FDD7" w14:textId="77777777" w:rsidR="00C84388" w:rsidRDefault="00C84388" w:rsidP="00C843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3</w:t>
      </w:r>
      <w:r>
        <w:rPr>
          <w:rFonts w:eastAsia="Arial" w:cs="Arial"/>
          <w:w w:val="99"/>
          <w:position w:val="-1"/>
          <w:szCs w:val="20"/>
        </w:rPr>
        <w:t>00)</w:t>
      </w:r>
    </w:p>
    <w:p w14:paraId="01C8FD34" w14:textId="77777777" w:rsidR="00C84388" w:rsidRDefault="00C84388" w:rsidP="00C84388">
      <w:pPr>
        <w:spacing w:before="1" w:after="0" w:line="160" w:lineRule="exact"/>
        <w:rPr>
          <w:sz w:val="16"/>
          <w:szCs w:val="16"/>
        </w:rPr>
      </w:pPr>
    </w:p>
    <w:p w14:paraId="01C8FD35" w14:textId="77777777" w:rsidR="00C84388" w:rsidRDefault="00C84388" w:rsidP="00C84388">
      <w:pPr>
        <w:spacing w:before="34" w:after="0" w:line="225" w:lineRule="exact"/>
        <w:ind w:right="82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1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%)</w:t>
      </w:r>
    </w:p>
    <w:p w14:paraId="01C8FD36" w14:textId="77777777" w:rsidR="00C84388" w:rsidRDefault="00C84388" w:rsidP="00C84388">
      <w:pPr>
        <w:spacing w:before="9" w:after="0" w:line="140" w:lineRule="exact"/>
        <w:rPr>
          <w:sz w:val="14"/>
          <w:szCs w:val="14"/>
        </w:rPr>
      </w:pPr>
    </w:p>
    <w:p w14:paraId="01C8FD37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w w:val="99"/>
          <w:position w:val="-1"/>
          <w:szCs w:val="20"/>
        </w:rPr>
        <w:t>b</w:t>
      </w:r>
      <w:r>
        <w:rPr>
          <w:rFonts w:eastAsia="Arial" w:cs="Arial"/>
          <w:spacing w:val="-2"/>
          <w:w w:val="99"/>
          <w:position w:val="-1"/>
          <w:szCs w:val="20"/>
        </w:rPr>
        <w:t>i</w:t>
      </w:r>
      <w:r>
        <w:rPr>
          <w:rFonts w:eastAsia="Arial" w:cs="Arial"/>
          <w:spacing w:val="1"/>
          <w:w w:val="99"/>
          <w:position w:val="-1"/>
          <w:szCs w:val="20"/>
        </w:rPr>
        <w:t>r</w:t>
      </w:r>
      <w:r>
        <w:rPr>
          <w:rFonts w:eastAsia="Arial" w:cs="Arial"/>
          <w:w w:val="99"/>
          <w:position w:val="-1"/>
          <w:szCs w:val="20"/>
        </w:rPr>
        <w:t>d</w:t>
      </w:r>
      <w:r>
        <w:rPr>
          <w:rFonts w:eastAsia="Arial" w:cs="Arial"/>
          <w:spacing w:val="1"/>
          <w:w w:val="99"/>
          <w:position w:val="-1"/>
          <w:szCs w:val="20"/>
        </w:rPr>
        <w:t>s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D38" w14:textId="77777777" w:rsidR="00C84388" w:rsidRDefault="00C84388" w:rsidP="00C84388">
      <w:pPr>
        <w:spacing w:before="4" w:after="0" w:line="190" w:lineRule="exact"/>
        <w:rPr>
          <w:sz w:val="19"/>
          <w:szCs w:val="19"/>
        </w:rPr>
      </w:pPr>
    </w:p>
    <w:p w14:paraId="01C8FD39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B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C" w14:textId="77777777" w:rsidR="00C84388" w:rsidRDefault="00C84388" w:rsidP="00C84388">
      <w:pPr>
        <w:spacing w:before="34"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able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D:</w:t>
      </w:r>
      <w:r>
        <w:rPr>
          <w:rFonts w:eastAsia="Arial" w:cs="Arial"/>
          <w:b/>
          <w:bCs/>
          <w:color w:val="E26C09"/>
          <w:spacing w:val="5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Fe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ding</w:t>
      </w:r>
      <w:r>
        <w:rPr>
          <w:rFonts w:eastAsia="Arial" w:cs="Arial"/>
          <w:b/>
          <w:bCs/>
          <w:color w:val="E26C09"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position w:val="-1"/>
          <w:szCs w:val="20"/>
        </w:rPr>
        <w:t>sul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color w:val="E26C09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of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position w:val="-1"/>
          <w:szCs w:val="20"/>
        </w:rPr>
        <w:t>the</w:t>
      </w:r>
      <w:r>
        <w:rPr>
          <w:rFonts w:eastAsia="Arial" w:cs="Arial"/>
          <w:b/>
          <w:bCs/>
          <w:color w:val="E26C09"/>
          <w:spacing w:val="-3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-1"/>
          <w:position w:val="-1"/>
          <w:szCs w:val="20"/>
        </w:rPr>
        <w:t>c</w:t>
      </w:r>
      <w:r>
        <w:rPr>
          <w:rFonts w:eastAsia="Arial" w:cs="Arial"/>
          <w:b/>
          <w:bCs/>
          <w:color w:val="E26C09"/>
          <w:position w:val="-1"/>
          <w:szCs w:val="20"/>
        </w:rPr>
        <w:t>ond</w:t>
      </w:r>
      <w:r>
        <w:rPr>
          <w:rFonts w:eastAsia="Arial" w:cs="Arial"/>
          <w:b/>
          <w:bCs/>
          <w:color w:val="E26C09"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3"/>
          <w:position w:val="-1"/>
          <w:szCs w:val="20"/>
        </w:rPr>
        <w:t>n</w:t>
      </w:r>
      <w:r>
        <w:rPr>
          <w:rFonts w:eastAsia="Arial" w:cs="Arial"/>
          <w:b/>
          <w:bCs/>
          <w:color w:val="E26C09"/>
          <w:position w:val="-1"/>
          <w:szCs w:val="20"/>
        </w:rPr>
        <w:t>e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r</w:t>
      </w:r>
      <w:r>
        <w:rPr>
          <w:rFonts w:eastAsia="Arial" w:cs="Arial"/>
          <w:b/>
          <w:bCs/>
          <w:color w:val="E26C09"/>
          <w:position w:val="-1"/>
          <w:szCs w:val="20"/>
        </w:rPr>
        <w:t>ati</w:t>
      </w:r>
      <w:r>
        <w:rPr>
          <w:rFonts w:eastAsia="Arial" w:cs="Arial"/>
          <w:b/>
          <w:bCs/>
          <w:color w:val="E26C09"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color w:val="E26C09"/>
          <w:position w:val="-1"/>
          <w:szCs w:val="20"/>
        </w:rPr>
        <w:t>n</w:t>
      </w:r>
    </w:p>
    <w:p w14:paraId="01C8FD3D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E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3F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0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1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2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3" w14:textId="77777777" w:rsidR="00C84388" w:rsidRDefault="00C84388" w:rsidP="00C84388">
      <w:pPr>
        <w:spacing w:before="16" w:after="0" w:line="280" w:lineRule="exact"/>
        <w:rPr>
          <w:sz w:val="28"/>
          <w:szCs w:val="28"/>
        </w:rPr>
      </w:pPr>
    </w:p>
    <w:p w14:paraId="01C8FD44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C8FD5D" wp14:editId="01C8FD5E">
                <wp:simplePos x="0" y="0"/>
                <wp:positionH relativeFrom="page">
                  <wp:posOffset>930910</wp:posOffset>
                </wp:positionH>
                <wp:positionV relativeFrom="paragraph">
                  <wp:posOffset>-847725</wp:posOffset>
                </wp:positionV>
                <wp:extent cx="5082540" cy="1748155"/>
                <wp:effectExtent l="0" t="254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1472"/>
                              <w:gridCol w:w="1740"/>
                              <w:gridCol w:w="1741"/>
                            </w:tblGrid>
                            <w:tr w:rsidR="00C84388" w14:paraId="01C8FDDC" w14:textId="77777777" w:rsidTr="004A4242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8" w14:textId="77777777" w:rsidR="00C84388" w:rsidRDefault="00C84388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D9" w14:textId="77777777" w:rsidR="00C84388" w:rsidRDefault="00C84388">
                                  <w:pPr>
                                    <w:spacing w:before="75" w:after="0" w:line="240" w:lineRule="auto"/>
                                    <w:ind w:left="373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DA" w14:textId="77777777" w:rsidR="00C84388" w:rsidRDefault="00C84388">
                                  <w:pPr>
                                    <w:spacing w:before="75" w:after="0" w:line="240" w:lineRule="auto"/>
                                    <w:ind w:left="505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DB" w14:textId="77777777" w:rsidR="00C84388" w:rsidRDefault="00C84388">
                                  <w:pPr>
                                    <w:spacing w:before="75" w:after="0" w:line="240" w:lineRule="auto"/>
                                    <w:ind w:left="511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84388" w14:paraId="01C8FDE1" w14:textId="77777777" w:rsidTr="004A424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DD" w14:textId="77777777" w:rsidR="00C84388" w:rsidRDefault="00C84388">
                                  <w:pPr>
                                    <w:spacing w:before="75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Insects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E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DF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0" w14:textId="77777777" w:rsidR="00C84388" w:rsidRDefault="00C84388"/>
                              </w:tc>
                            </w:tr>
                            <w:tr w:rsidR="00C84388" w14:paraId="01C8FDE6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E2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7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aten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E3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E4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4AACC5"/>
                                    <w:right w:val="single" w:sz="4" w:space="0" w:color="000000"/>
                                  </w:tcBorders>
                                </w:tcPr>
                                <w:p w14:paraId="01C8FDE5" w14:textId="77777777" w:rsidR="00C84388" w:rsidRDefault="00C84388"/>
                              </w:tc>
                            </w:tr>
                            <w:tr w:rsidR="00C84388" w14:paraId="01C8FDEB" w14:textId="77777777" w:rsidTr="004A4242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E7" w14:textId="77777777" w:rsidR="00C84388" w:rsidRDefault="00C84388">
                                  <w:pPr>
                                    <w:spacing w:before="75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8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9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8" w:space="0" w:color="4AACC5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A" w14:textId="77777777" w:rsidR="00C84388" w:rsidRDefault="00C84388"/>
                              </w:tc>
                            </w:tr>
                            <w:tr w:rsidR="00C84388" w14:paraId="01C8FDF0" w14:textId="77777777" w:rsidTr="004A424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EC" w14:textId="77777777" w:rsidR="00C84388" w:rsidRDefault="00C84388">
                                  <w:pPr>
                                    <w:spacing w:before="69"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age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D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E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EF" w14:textId="77777777" w:rsidR="00C84388" w:rsidRDefault="00C84388"/>
                              </w:tc>
                            </w:tr>
                            <w:tr w:rsidR="00C84388" w14:paraId="01C8FDF5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14:paraId="01C8FDF1" w14:textId="77777777" w:rsidR="00C84388" w:rsidRDefault="00C84388">
                                  <w:pPr>
                                    <w:spacing w:before="75" w:after="0" w:line="240" w:lineRule="auto"/>
                                    <w:ind w:left="102" w:right="147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  <w:w w:val="99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ds in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lock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F2" w14:textId="77777777" w:rsidR="00C84388" w:rsidRDefault="00C84388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F3" w14:textId="77777777" w:rsidR="00C84388" w:rsidRDefault="00C84388"/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8FDF4" w14:textId="77777777" w:rsidR="00C84388" w:rsidRDefault="00C84388"/>
                              </w:tc>
                            </w:tr>
                          </w:tbl>
                          <w:p w14:paraId="01C8FDF6" w14:textId="77777777" w:rsidR="00C84388" w:rsidRDefault="00C84388" w:rsidP="00C843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FD5D" id="Text Box 1" o:spid="_x0000_s1029" type="#_x0000_t202" style="position:absolute;left:0;text-align:left;margin-left:73.3pt;margin-top:-66.75pt;width:400.2pt;height:13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C0rw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1472"/>
                        <w:gridCol w:w="1740"/>
                        <w:gridCol w:w="1741"/>
                      </w:tblGrid>
                      <w:tr w:rsidR="00C84388" w14:paraId="01C8FDDC" w14:textId="77777777" w:rsidTr="004A4242">
                        <w:trPr>
                          <w:trHeight w:hRule="exact" w:val="401"/>
                        </w:trPr>
                        <w:tc>
                          <w:tcPr>
                            <w:tcW w:w="30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8" w14:textId="77777777" w:rsidR="00C84388" w:rsidRDefault="00C84388"/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D9" w14:textId="77777777" w:rsidR="00C84388" w:rsidRDefault="00C84388">
                            <w:pPr>
                              <w:spacing w:before="75" w:after="0" w:line="240" w:lineRule="auto"/>
                              <w:ind w:left="373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DA" w14:textId="77777777" w:rsidR="00C84388" w:rsidRDefault="00C84388">
                            <w:pPr>
                              <w:spacing w:before="75" w:after="0" w:line="240" w:lineRule="auto"/>
                              <w:ind w:left="505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DB" w14:textId="77777777" w:rsidR="00C84388" w:rsidRDefault="00C84388">
                            <w:pPr>
                              <w:spacing w:before="75" w:after="0" w:line="240" w:lineRule="auto"/>
                              <w:ind w:left="511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C84388" w14:paraId="01C8FDE1" w14:textId="77777777" w:rsidTr="004A4242">
                        <w:trPr>
                          <w:trHeight w:hRule="exact" w:val="422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DD" w14:textId="77777777" w:rsidR="00C84388" w:rsidRDefault="00C84388">
                            <w:pPr>
                              <w:spacing w:before="75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Insects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E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DF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0" w14:textId="77777777" w:rsidR="00C84388" w:rsidRDefault="00C84388"/>
                        </w:tc>
                      </w:tr>
                      <w:tr w:rsidR="00C84388" w14:paraId="01C8FDE6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E2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aten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E3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E4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4AACC5"/>
                              <w:right w:val="single" w:sz="4" w:space="0" w:color="000000"/>
                            </w:tcBorders>
                          </w:tcPr>
                          <w:p w14:paraId="01C8FDE5" w14:textId="77777777" w:rsidR="00C84388" w:rsidRDefault="00C84388"/>
                        </w:tc>
                      </w:tr>
                      <w:tr w:rsidR="00C84388" w14:paraId="01C8FDEB" w14:textId="77777777" w:rsidTr="004A4242">
                        <w:trPr>
                          <w:trHeight w:hRule="exact" w:val="43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E7" w14:textId="77777777" w:rsidR="00C84388" w:rsidRDefault="00C84388">
                            <w:pPr>
                              <w:spacing w:before="75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8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9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18" w:space="0" w:color="4AACC5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A" w14:textId="77777777" w:rsidR="00C84388" w:rsidRDefault="00C84388"/>
                        </w:tc>
                      </w:tr>
                      <w:tr w:rsidR="00C84388" w14:paraId="01C8FDF0" w14:textId="77777777" w:rsidTr="004A4242">
                        <w:trPr>
                          <w:trHeight w:hRule="exact" w:val="4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EC" w14:textId="77777777" w:rsidR="00C84388" w:rsidRDefault="00C84388">
                            <w:pPr>
                              <w:spacing w:before="69"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D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E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EF" w14:textId="77777777" w:rsidR="00C84388" w:rsidRDefault="00C84388"/>
                        </w:tc>
                      </w:tr>
                      <w:tr w:rsidR="00C84388" w14:paraId="01C8FDF5" w14:textId="77777777">
                        <w:trPr>
                          <w:trHeight w:hRule="exact" w:val="631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14:paraId="01C8FDF1" w14:textId="77777777" w:rsidR="00C84388" w:rsidRDefault="00C84388">
                            <w:pPr>
                              <w:spacing w:before="75" w:after="0" w:line="240" w:lineRule="auto"/>
                              <w:ind w:left="102" w:right="147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w w:val="99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ds in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lock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F2" w14:textId="77777777" w:rsidR="00C84388" w:rsidRDefault="00C84388"/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F3" w14:textId="77777777" w:rsidR="00C84388" w:rsidRDefault="00C84388"/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8FDF4" w14:textId="77777777" w:rsidR="00C84388" w:rsidRDefault="00C84388"/>
                        </w:tc>
                      </w:tr>
                    </w:tbl>
                    <w:p w14:paraId="01C8FDF6" w14:textId="77777777" w:rsidR="00C84388" w:rsidRDefault="00C84388" w:rsidP="00C843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3</w:t>
      </w:r>
      <w:r>
        <w:rPr>
          <w:rFonts w:eastAsia="Arial" w:cs="Arial"/>
          <w:w w:val="99"/>
          <w:position w:val="-1"/>
          <w:szCs w:val="20"/>
        </w:rPr>
        <w:t>00)</w:t>
      </w:r>
    </w:p>
    <w:p w14:paraId="01C8FD45" w14:textId="77777777" w:rsidR="00C84388" w:rsidRDefault="00C84388" w:rsidP="00C84388">
      <w:pPr>
        <w:spacing w:before="3" w:after="0" w:line="160" w:lineRule="exact"/>
        <w:rPr>
          <w:sz w:val="16"/>
          <w:szCs w:val="16"/>
        </w:rPr>
      </w:pPr>
    </w:p>
    <w:p w14:paraId="01C8FD46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=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spacing w:val="2"/>
          <w:w w:val="99"/>
          <w:position w:val="-1"/>
          <w:szCs w:val="20"/>
        </w:rPr>
        <w:t>1</w:t>
      </w:r>
      <w:r>
        <w:rPr>
          <w:rFonts w:eastAsia="Arial" w:cs="Arial"/>
          <w:w w:val="99"/>
          <w:position w:val="-1"/>
          <w:szCs w:val="20"/>
        </w:rPr>
        <w:t>0</w:t>
      </w:r>
      <w:r>
        <w:rPr>
          <w:rFonts w:eastAsia="Arial" w:cs="Arial"/>
          <w:spacing w:val="-1"/>
          <w:w w:val="99"/>
          <w:position w:val="-1"/>
          <w:szCs w:val="20"/>
        </w:rPr>
        <w:t>0</w:t>
      </w:r>
      <w:r>
        <w:rPr>
          <w:rFonts w:eastAsia="Arial" w:cs="Arial"/>
          <w:w w:val="99"/>
          <w:position w:val="-1"/>
          <w:szCs w:val="20"/>
        </w:rPr>
        <w:t>%)</w:t>
      </w:r>
    </w:p>
    <w:p w14:paraId="01C8FD47" w14:textId="77777777" w:rsidR="00C84388" w:rsidRDefault="00C84388" w:rsidP="00C84388">
      <w:pPr>
        <w:spacing w:before="9" w:after="0" w:line="140" w:lineRule="exact"/>
        <w:rPr>
          <w:sz w:val="14"/>
          <w:szCs w:val="14"/>
        </w:rPr>
      </w:pPr>
    </w:p>
    <w:p w14:paraId="01C8FD48" w14:textId="77777777" w:rsidR="00C84388" w:rsidRDefault="00C84388" w:rsidP="00F97539">
      <w:pPr>
        <w:spacing w:before="34" w:after="0" w:line="225" w:lineRule="exact"/>
        <w:ind w:right="60"/>
        <w:jc w:val="right"/>
        <w:rPr>
          <w:rFonts w:eastAsia="Arial" w:cs="Arial"/>
          <w:szCs w:val="20"/>
        </w:rPr>
      </w:pPr>
      <w:r>
        <w:rPr>
          <w:rFonts w:eastAsia="Arial" w:cs="Arial"/>
          <w:spacing w:val="1"/>
          <w:position w:val="-1"/>
          <w:szCs w:val="20"/>
        </w:rPr>
        <w:t>(</w:t>
      </w:r>
      <w:r>
        <w:rPr>
          <w:rFonts w:eastAsia="Arial" w:cs="Arial"/>
          <w:spacing w:val="3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ot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w w:val="99"/>
          <w:position w:val="-1"/>
          <w:szCs w:val="20"/>
        </w:rPr>
        <w:t>b</w:t>
      </w:r>
      <w:r>
        <w:rPr>
          <w:rFonts w:eastAsia="Arial" w:cs="Arial"/>
          <w:spacing w:val="-2"/>
          <w:w w:val="99"/>
          <w:position w:val="-1"/>
          <w:szCs w:val="20"/>
        </w:rPr>
        <w:t>i</w:t>
      </w:r>
      <w:r>
        <w:rPr>
          <w:rFonts w:eastAsia="Arial" w:cs="Arial"/>
          <w:spacing w:val="1"/>
          <w:w w:val="99"/>
          <w:position w:val="-1"/>
          <w:szCs w:val="20"/>
        </w:rPr>
        <w:t>r</w:t>
      </w:r>
      <w:r>
        <w:rPr>
          <w:rFonts w:eastAsia="Arial" w:cs="Arial"/>
          <w:w w:val="99"/>
          <w:position w:val="-1"/>
          <w:szCs w:val="20"/>
        </w:rPr>
        <w:t>d</w:t>
      </w:r>
      <w:r>
        <w:rPr>
          <w:rFonts w:eastAsia="Arial" w:cs="Arial"/>
          <w:spacing w:val="1"/>
          <w:w w:val="99"/>
          <w:position w:val="-1"/>
          <w:szCs w:val="20"/>
        </w:rPr>
        <w:t>s</w:t>
      </w:r>
      <w:r>
        <w:rPr>
          <w:rFonts w:eastAsia="Arial" w:cs="Arial"/>
          <w:w w:val="99"/>
          <w:position w:val="-1"/>
          <w:szCs w:val="20"/>
        </w:rPr>
        <w:t>)</w:t>
      </w:r>
    </w:p>
    <w:p w14:paraId="01C8FD49" w14:textId="77777777" w:rsidR="00C84388" w:rsidRDefault="00C84388" w:rsidP="00C84388">
      <w:pPr>
        <w:spacing w:before="3" w:after="0" w:line="130" w:lineRule="exact"/>
        <w:rPr>
          <w:sz w:val="13"/>
          <w:szCs w:val="13"/>
        </w:rPr>
      </w:pPr>
    </w:p>
    <w:p w14:paraId="01C8FD4A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B" w14:textId="77777777" w:rsidR="00C84388" w:rsidRDefault="00C84388" w:rsidP="00C84388">
      <w:pPr>
        <w:spacing w:after="0" w:line="200" w:lineRule="exact"/>
        <w:rPr>
          <w:szCs w:val="20"/>
        </w:rPr>
      </w:pPr>
    </w:p>
    <w:p w14:paraId="01C8FD4C" w14:textId="77777777" w:rsidR="00C84388" w:rsidRDefault="00C84388" w:rsidP="00C84388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*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3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2"/>
          <w:szCs w:val="20"/>
        </w:rPr>
        <w:t>0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n.</w:t>
      </w:r>
    </w:p>
    <w:p w14:paraId="01C8FD4D" w14:textId="77777777" w:rsidR="00C84388" w:rsidRDefault="00C84388" w:rsidP="00C84388">
      <w:pPr>
        <w:spacing w:before="4" w:after="0" w:line="150" w:lineRule="exact"/>
        <w:rPr>
          <w:sz w:val="15"/>
          <w:szCs w:val="15"/>
        </w:rPr>
      </w:pPr>
    </w:p>
    <w:p w14:paraId="01C8FD4E" w14:textId="77777777" w:rsidR="0064607D" w:rsidRPr="00280101" w:rsidRDefault="00C84388" w:rsidP="00C84388">
      <w:pPr>
        <w:tabs>
          <w:tab w:val="left" w:pos="1540"/>
        </w:tabs>
        <w:spacing w:before="34" w:after="0" w:line="242" w:lineRule="auto"/>
        <w:ind w:left="1540" w:right="723" w:hanging="1440"/>
      </w:pPr>
      <w:r>
        <w:rPr>
          <w:rFonts w:eastAsia="Arial" w:cs="Arial"/>
          <w:spacing w:val="-1"/>
          <w:szCs w:val="20"/>
        </w:rPr>
        <w:t>*</w:t>
      </w:r>
      <w:r>
        <w:rPr>
          <w:rFonts w:eastAsia="Arial" w:cs="Arial"/>
          <w:szCs w:val="20"/>
        </w:rPr>
        <w:t>*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</w:p>
    <w:sectPr w:rsidR="0064607D" w:rsidRPr="00280101" w:rsidSect="009530C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80" w:right="760" w:bottom="880" w:left="1340" w:header="720" w:footer="6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8703" w14:textId="77777777" w:rsidR="00563897" w:rsidRDefault="00563897">
      <w:pPr>
        <w:spacing w:after="0" w:line="240" w:lineRule="auto"/>
      </w:pPr>
      <w:r>
        <w:separator/>
      </w:r>
    </w:p>
  </w:endnote>
  <w:endnote w:type="continuationSeparator" w:id="0">
    <w:p w14:paraId="7CA762B6" w14:textId="77777777" w:rsidR="00563897" w:rsidRDefault="0056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D64" w14:textId="77777777"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D66" w14:textId="77777777"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D971" w14:textId="77777777" w:rsidR="00563897" w:rsidRDefault="00563897">
      <w:pPr>
        <w:spacing w:after="0" w:line="240" w:lineRule="auto"/>
      </w:pPr>
      <w:r>
        <w:separator/>
      </w:r>
    </w:p>
  </w:footnote>
  <w:footnote w:type="continuationSeparator" w:id="0">
    <w:p w14:paraId="74830A9D" w14:textId="77777777" w:rsidR="00563897" w:rsidRDefault="0056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D63" w14:textId="77777777"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D65" w14:textId="77777777"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C8FD67" wp14:editId="01C8FD68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1EF84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8FD69" wp14:editId="01C8FD6A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8FDF7" w14:textId="77777777"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 w:rsidR="009530CD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Natural Selection</w:t>
                          </w:r>
                        </w:p>
                        <w:p w14:paraId="01C8FDF8" w14:textId="77777777"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FD69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0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a5rBpo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14:paraId="01C8FDF7" w14:textId="77777777"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 w:rsidR="009530CD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Natural Selection</w:t>
                    </w:r>
                  </w:p>
                  <w:p w14:paraId="01C8FDF8" w14:textId="77777777"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01C8FD6B" wp14:editId="01C8FD6C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01C8FD6D" wp14:editId="01C8FD6E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25"/>
    <w:rsid w:val="000B6F54"/>
    <w:rsid w:val="00123E2A"/>
    <w:rsid w:val="00176369"/>
    <w:rsid w:val="00186DBF"/>
    <w:rsid w:val="001C04D8"/>
    <w:rsid w:val="00280101"/>
    <w:rsid w:val="00285ABC"/>
    <w:rsid w:val="002E588A"/>
    <w:rsid w:val="0035066D"/>
    <w:rsid w:val="00421AEA"/>
    <w:rsid w:val="00423E0F"/>
    <w:rsid w:val="004613D0"/>
    <w:rsid w:val="004847A5"/>
    <w:rsid w:val="00487662"/>
    <w:rsid w:val="004A4242"/>
    <w:rsid w:val="004A5F82"/>
    <w:rsid w:val="0051465F"/>
    <w:rsid w:val="00563897"/>
    <w:rsid w:val="005E5DDC"/>
    <w:rsid w:val="0064607D"/>
    <w:rsid w:val="006A7FE1"/>
    <w:rsid w:val="0076444C"/>
    <w:rsid w:val="00794FE3"/>
    <w:rsid w:val="007B201B"/>
    <w:rsid w:val="007E5710"/>
    <w:rsid w:val="00835F91"/>
    <w:rsid w:val="008C5085"/>
    <w:rsid w:val="00933285"/>
    <w:rsid w:val="009530CD"/>
    <w:rsid w:val="009E2677"/>
    <w:rsid w:val="00B1289B"/>
    <w:rsid w:val="00B303A3"/>
    <w:rsid w:val="00BD5A8D"/>
    <w:rsid w:val="00C01529"/>
    <w:rsid w:val="00C20261"/>
    <w:rsid w:val="00C3106E"/>
    <w:rsid w:val="00C32125"/>
    <w:rsid w:val="00C84388"/>
    <w:rsid w:val="00CD47D9"/>
    <w:rsid w:val="00CD56D7"/>
    <w:rsid w:val="00D2512D"/>
    <w:rsid w:val="00DC1E47"/>
    <w:rsid w:val="00DC7070"/>
    <w:rsid w:val="00E352E8"/>
    <w:rsid w:val="00F163A2"/>
    <w:rsid w:val="00F4784D"/>
    <w:rsid w:val="00F97539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FC9A"/>
  <w15:docId w15:val="{32E2E958-9C53-40E2-A946-E21621A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08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7A5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47A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7A5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A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7A5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7A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7A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7A5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7A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7A5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47A5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7A5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847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7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7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7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847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4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7A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4847A5"/>
  </w:style>
  <w:style w:type="paragraph" w:styleId="Title">
    <w:name w:val="Title"/>
    <w:basedOn w:val="Heading1"/>
    <w:next w:val="Normal"/>
    <w:link w:val="TitleChar"/>
    <w:uiPriority w:val="10"/>
    <w:qFormat/>
    <w:rsid w:val="004847A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47A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48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7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7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47A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47A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4847A5"/>
    <w:pPr>
      <w:numPr>
        <w:numId w:val="1"/>
      </w:numPr>
    </w:pPr>
  </w:style>
  <w:style w:type="numbering" w:customStyle="1" w:styleId="numbers">
    <w:name w:val="numbers"/>
    <w:rsid w:val="004847A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4847A5"/>
  </w:style>
  <w:style w:type="paragraph" w:styleId="Header">
    <w:name w:val="header"/>
    <w:basedOn w:val="Heading2"/>
    <w:link w:val="HeaderChar"/>
    <w:uiPriority w:val="99"/>
    <w:unhideWhenUsed/>
    <w:rsid w:val="004847A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4847A5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7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47A5"/>
    <w:rPr>
      <w:rFonts w:ascii="Arial" w:hAnsi="Arial"/>
      <w:sz w:val="20"/>
    </w:rPr>
  </w:style>
  <w:style w:type="paragraph" w:customStyle="1" w:styleId="bluebox">
    <w:name w:val="blue box"/>
    <w:basedOn w:val="Normal"/>
    <w:rsid w:val="004847A5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4847A5"/>
  </w:style>
  <w:style w:type="paragraph" w:customStyle="1" w:styleId="hanginglist">
    <w:name w:val="hanging list"/>
    <w:basedOn w:val="Normal"/>
    <w:rsid w:val="004847A5"/>
    <w:pPr>
      <w:ind w:left="1440" w:hanging="1440"/>
    </w:pPr>
    <w:rPr>
      <w:b/>
    </w:rPr>
  </w:style>
  <w:style w:type="paragraph" w:customStyle="1" w:styleId="bullet">
    <w:name w:val="bullet"/>
    <w:basedOn w:val="Normal"/>
    <w:rsid w:val="004847A5"/>
    <w:pPr>
      <w:numPr>
        <w:numId w:val="4"/>
      </w:numPr>
    </w:pPr>
  </w:style>
  <w:style w:type="character" w:styleId="Hyperlink">
    <w:name w:val="Hyperlink"/>
    <w:rsid w:val="004847A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847A5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7A5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4847A5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4847A5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4847A5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4847A5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4847A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4847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847A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847A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4847A5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4847A5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847A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847A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847A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847A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847A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4847A5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4847A5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847A5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847A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847A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847A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847A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847A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847A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7A5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4847A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4847A5"/>
    <w:pPr>
      <w:numPr>
        <w:numId w:val="37"/>
      </w:numPr>
    </w:pPr>
  </w:style>
  <w:style w:type="character" w:customStyle="1" w:styleId="calculatorFont">
    <w:name w:val="calculatorFont"/>
    <w:rsid w:val="004847A5"/>
    <w:rPr>
      <w:rFonts w:ascii="Andale Mono" w:hAnsi="Andale Mono"/>
    </w:rPr>
  </w:style>
  <w:style w:type="character" w:customStyle="1" w:styleId="chalkfont">
    <w:name w:val="chalkfont"/>
    <w:rsid w:val="004847A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4847A5"/>
    <w:rPr>
      <w:noProof/>
      <w:sz w:val="24"/>
      <w:szCs w:val="28"/>
    </w:rPr>
  </w:style>
  <w:style w:type="paragraph" w:customStyle="1" w:styleId="title2">
    <w:name w:val="title2"/>
    <w:basedOn w:val="Normal"/>
    <w:rsid w:val="004847A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847A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847A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47A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4847A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4847A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4847A5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4847A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4847A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4847A5"/>
    <w:rPr>
      <w:color w:val="808080"/>
    </w:rPr>
  </w:style>
  <w:style w:type="paragraph" w:customStyle="1" w:styleId="redbox">
    <w:name w:val="red box"/>
    <w:basedOn w:val="bluebox"/>
    <w:rsid w:val="004847A5"/>
  </w:style>
  <w:style w:type="paragraph" w:customStyle="1" w:styleId="Heading1notinTOC">
    <w:name w:val="Heading 1 not in TOC"/>
    <w:basedOn w:val="Heading1"/>
    <w:link w:val="Heading1notinTOCChar"/>
    <w:qFormat/>
    <w:rsid w:val="004847A5"/>
  </w:style>
  <w:style w:type="character" w:customStyle="1" w:styleId="Heading1notinTOCChar">
    <w:name w:val="Heading 1 not in TOC Char"/>
    <w:basedOn w:val="Heading1Char"/>
    <w:link w:val="Heading1notinTOC"/>
    <w:rsid w:val="004847A5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NYTQRMT4MAHZ-2-46111</_dlc_DocId>
    <_dlc_DocIdUrl xmlns="8e8c147c-4a44-4efb-abf1-e3af25080dca">
      <Url>http://eportal.education2020.com/Curriculum/CSCI/_layouts/DocIdRedir.aspx?ID=NYTQRMT4MAHZ-2-46111</Url>
      <Description>NYTQRMT4MAHZ-2-46111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9EDA2-B7C4-4306-B03E-5936ED038E7E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F3377FCD-167E-4F45-8F61-664561513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2F28C-6135-4D39-8C0A-6780E21D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B3D8B-E676-4D51-8D4A-641EE66F7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Amber Woodward</cp:lastModifiedBy>
  <cp:revision>2</cp:revision>
  <cp:lastPrinted>2014-02-27T03:00:00Z</cp:lastPrinted>
  <dcterms:created xsi:type="dcterms:W3CDTF">2020-08-25T00:20:00Z</dcterms:created>
  <dcterms:modified xsi:type="dcterms:W3CDTF">2020-08-25T00:20:00Z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aebf8114-0fe8-46d0-8955-211578639b58</vt:lpwstr>
  </property>
  <property fmtid="{D5CDD505-2E9C-101B-9397-08002B2CF9AE}" pid="6" name="TaxKeyword">
    <vt:lpwstr/>
  </property>
</Properties>
</file>