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01" w:rsidRDefault="00280101" w:rsidP="00280101">
      <w:pPr>
        <w:pStyle w:val="Heading1notinTOC"/>
        <w:rPr>
          <w:rFonts w:eastAsia="Franklin Gothic Demi Cond"/>
        </w:rPr>
      </w:pPr>
      <w:bookmarkStart w:id="0" w:name="_GoBack"/>
      <w:bookmarkEnd w:id="0"/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1"/>
        </w:rPr>
        <w:t>l</w:t>
      </w:r>
      <w:r>
        <w:rPr>
          <w:rFonts w:eastAsia="Franklin Gothic Demi Cond"/>
        </w:rPr>
        <w:t>ab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</w:rPr>
        <w:t>Inf</w:t>
      </w:r>
      <w:r>
        <w:rPr>
          <w:rFonts w:eastAsia="Franklin Gothic Demi Cond"/>
          <w:spacing w:val="-1"/>
        </w:rPr>
        <w:t>or</w:t>
      </w:r>
      <w:r>
        <w:rPr>
          <w:rFonts w:eastAsia="Franklin Gothic Demi Cond"/>
        </w:rPr>
        <w:t>mati</w:t>
      </w:r>
      <w:r>
        <w:rPr>
          <w:rFonts w:eastAsia="Franklin Gothic Demi Cond"/>
          <w:spacing w:val="-1"/>
        </w:rPr>
        <w:t>o</w:t>
      </w:r>
      <w:r>
        <w:rPr>
          <w:rFonts w:eastAsia="Franklin Gothic Demi Cond"/>
        </w:rPr>
        <w:t>n</w:t>
      </w:r>
    </w:p>
    <w:p w:rsidR="00280101" w:rsidRDefault="00280101" w:rsidP="00280101">
      <w:pPr>
        <w:spacing w:before="3" w:after="0" w:line="140" w:lineRule="exact"/>
        <w:rPr>
          <w:sz w:val="14"/>
          <w:szCs w:val="14"/>
        </w:rPr>
      </w:pPr>
    </w:p>
    <w:p w:rsidR="00F3191F" w:rsidRDefault="00F3191F" w:rsidP="00F3191F">
      <w:pPr>
        <w:tabs>
          <w:tab w:val="left" w:pos="1840"/>
        </w:tabs>
        <w:spacing w:before="34" w:after="0" w:line="240" w:lineRule="auto"/>
        <w:ind w:left="4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P</w:t>
      </w:r>
      <w:r>
        <w:rPr>
          <w:rFonts w:eastAsia="Arial" w:cs="Arial"/>
          <w:b/>
          <w:bCs/>
          <w:szCs w:val="20"/>
        </w:rPr>
        <w:t>u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pose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3"/>
          <w:szCs w:val="20"/>
        </w:rPr>
        <w:t>b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after="0" w:line="120" w:lineRule="exact"/>
        <w:rPr>
          <w:sz w:val="12"/>
          <w:szCs w:val="12"/>
        </w:rPr>
      </w:pPr>
    </w:p>
    <w:p w:rsidR="00F3191F" w:rsidRDefault="00F3191F" w:rsidP="00F3191F">
      <w:pPr>
        <w:tabs>
          <w:tab w:val="left" w:pos="1840"/>
        </w:tabs>
        <w:spacing w:after="0" w:line="240" w:lineRule="auto"/>
        <w:ind w:left="4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ime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x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45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tes</w:t>
      </w:r>
    </w:p>
    <w:p w:rsidR="00F3191F" w:rsidRDefault="00F3191F" w:rsidP="00F3191F">
      <w:pPr>
        <w:spacing w:after="0" w:line="120" w:lineRule="exact"/>
        <w:rPr>
          <w:sz w:val="12"/>
          <w:szCs w:val="12"/>
        </w:rPr>
      </w:pPr>
    </w:p>
    <w:p w:rsidR="00F3191F" w:rsidRDefault="00F3191F" w:rsidP="00F3191F">
      <w:pPr>
        <w:tabs>
          <w:tab w:val="left" w:pos="1840"/>
        </w:tabs>
        <w:spacing w:after="0" w:line="242" w:lineRule="auto"/>
        <w:ind w:left="1840" w:right="1003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Q</w:t>
      </w:r>
      <w:r>
        <w:rPr>
          <w:rFonts w:eastAsia="Arial" w:cs="Arial"/>
          <w:b/>
          <w:bCs/>
          <w:szCs w:val="20"/>
        </w:rPr>
        <w:t>ue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ion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pacing w:val="-3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z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brane?</w:t>
      </w:r>
    </w:p>
    <w:p w:rsidR="00F3191F" w:rsidRDefault="00F3191F" w:rsidP="00F3191F">
      <w:pPr>
        <w:spacing w:before="5" w:after="0" w:line="110" w:lineRule="exact"/>
        <w:rPr>
          <w:sz w:val="11"/>
          <w:szCs w:val="11"/>
        </w:rPr>
      </w:pPr>
    </w:p>
    <w:p w:rsidR="00F3191F" w:rsidRDefault="00F3191F" w:rsidP="00F3191F">
      <w:pPr>
        <w:tabs>
          <w:tab w:val="left" w:pos="1840"/>
        </w:tabs>
        <w:spacing w:after="0" w:line="240" w:lineRule="auto"/>
        <w:ind w:left="1840" w:right="487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2"/>
          <w:szCs w:val="20"/>
        </w:rPr>
        <w:t>H</w:t>
      </w:r>
      <w:r>
        <w:rPr>
          <w:rFonts w:eastAsia="Arial" w:cs="Arial"/>
          <w:b/>
          <w:bCs/>
          <w:spacing w:val="-3"/>
          <w:szCs w:val="20"/>
        </w:rPr>
        <w:t>y</w:t>
      </w:r>
      <w:r>
        <w:rPr>
          <w:rFonts w:eastAsia="Arial" w:cs="Arial"/>
          <w:b/>
          <w:bCs/>
          <w:szCs w:val="20"/>
        </w:rPr>
        <w:t>po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he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is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gh,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brane 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n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before="8" w:after="0" w:line="110" w:lineRule="exact"/>
        <w:rPr>
          <w:sz w:val="11"/>
          <w:szCs w:val="11"/>
        </w:rPr>
      </w:pPr>
    </w:p>
    <w:p w:rsidR="00F3191F" w:rsidRDefault="00F3191F" w:rsidP="00F3191F">
      <w:pPr>
        <w:tabs>
          <w:tab w:val="left" w:pos="1840"/>
        </w:tabs>
        <w:spacing w:after="0" w:line="242" w:lineRule="auto"/>
        <w:ind w:left="1840" w:right="735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um</w:t>
      </w:r>
      <w:r>
        <w:rPr>
          <w:rFonts w:eastAsia="Arial" w:cs="Arial"/>
          <w:b/>
          <w:bCs/>
          <w:spacing w:val="1"/>
          <w:szCs w:val="20"/>
        </w:rPr>
        <w:t>m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1"/>
          <w:szCs w:val="20"/>
        </w:rPr>
        <w:t>r</w:t>
      </w:r>
      <w:r>
        <w:rPr>
          <w:rFonts w:eastAsia="Arial" w:cs="Arial"/>
          <w:b/>
          <w:bCs/>
          <w:szCs w:val="20"/>
        </w:rPr>
        <w:t>y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5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oth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ac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pacing w:val="4"/>
          <w:szCs w:val="20"/>
        </w:rPr>
        <w:t>g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se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3"/>
          <w:szCs w:val="20"/>
        </w:rPr>
        <w:t>b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zCs w:val="20"/>
        </w:rPr>
        <w:t>ari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brane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arou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l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before="5" w:after="0" w:line="110" w:lineRule="exact"/>
        <w:rPr>
          <w:sz w:val="11"/>
          <w:szCs w:val="11"/>
        </w:rPr>
      </w:pPr>
    </w:p>
    <w:p w:rsidR="00F3191F" w:rsidRDefault="00F3191F" w:rsidP="00F3191F">
      <w:pPr>
        <w:tabs>
          <w:tab w:val="left" w:pos="1840"/>
        </w:tabs>
        <w:spacing w:after="0" w:line="242" w:lineRule="auto"/>
        <w:ind w:left="1840" w:right="681" w:hanging="1385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V</w:t>
      </w:r>
      <w:r>
        <w:rPr>
          <w:rFonts w:eastAsia="Arial" w:cs="Arial"/>
          <w:b/>
          <w:bCs/>
          <w:spacing w:val="2"/>
          <w:szCs w:val="20"/>
        </w:rPr>
        <w:t>a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iabl</w:t>
      </w:r>
      <w:r>
        <w:rPr>
          <w:rFonts w:eastAsia="Arial" w:cs="Arial"/>
          <w:b/>
          <w:bCs/>
          <w:spacing w:val="2"/>
          <w:szCs w:val="20"/>
        </w:rPr>
        <w:t>e</w:t>
      </w:r>
      <w:r>
        <w:rPr>
          <w:rFonts w:eastAsia="Arial" w:cs="Arial"/>
          <w:b/>
          <w:bCs/>
          <w:szCs w:val="20"/>
        </w:rPr>
        <w:t>s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i/>
          <w:szCs w:val="20"/>
        </w:rPr>
        <w:t>In</w:t>
      </w:r>
      <w:r>
        <w:rPr>
          <w:rFonts w:eastAsia="Arial" w:cs="Arial"/>
          <w:i/>
          <w:spacing w:val="-1"/>
          <w:szCs w:val="20"/>
        </w:rPr>
        <w:t>d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p</w:t>
      </w:r>
      <w:r>
        <w:rPr>
          <w:rFonts w:eastAsia="Arial" w:cs="Arial"/>
          <w:i/>
          <w:spacing w:val="-1"/>
          <w:szCs w:val="20"/>
        </w:rPr>
        <w:t>e</w:t>
      </w:r>
      <w:r>
        <w:rPr>
          <w:rFonts w:eastAsia="Arial" w:cs="Arial"/>
          <w:i/>
          <w:spacing w:val="2"/>
          <w:szCs w:val="20"/>
        </w:rPr>
        <w:t>n</w:t>
      </w:r>
      <w:r>
        <w:rPr>
          <w:rFonts w:eastAsia="Arial" w:cs="Arial"/>
          <w:i/>
          <w:szCs w:val="20"/>
        </w:rPr>
        <w:t>d</w:t>
      </w:r>
      <w:r>
        <w:rPr>
          <w:rFonts w:eastAsia="Arial" w:cs="Arial"/>
          <w:i/>
          <w:spacing w:val="-1"/>
          <w:szCs w:val="20"/>
        </w:rPr>
        <w:t>e</w:t>
      </w:r>
      <w:r>
        <w:rPr>
          <w:rFonts w:eastAsia="Arial" w:cs="Arial"/>
          <w:i/>
          <w:szCs w:val="20"/>
        </w:rPr>
        <w:t>nt</w:t>
      </w:r>
      <w:r>
        <w:rPr>
          <w:rFonts w:eastAsia="Arial" w:cs="Arial"/>
          <w:i/>
          <w:spacing w:val="-8"/>
          <w:szCs w:val="20"/>
        </w:rPr>
        <w:t xml:space="preserve"> </w:t>
      </w:r>
      <w:r>
        <w:rPr>
          <w:rFonts w:eastAsia="Arial" w:cs="Arial"/>
          <w:i/>
          <w:spacing w:val="1"/>
          <w:szCs w:val="20"/>
        </w:rPr>
        <w:t>v</w:t>
      </w:r>
      <w:r>
        <w:rPr>
          <w:rFonts w:eastAsia="Arial" w:cs="Arial"/>
          <w:i/>
          <w:szCs w:val="20"/>
        </w:rPr>
        <w:t>ari</w:t>
      </w:r>
      <w:r>
        <w:rPr>
          <w:rFonts w:eastAsia="Arial" w:cs="Arial"/>
          <w:i/>
          <w:spacing w:val="1"/>
          <w:szCs w:val="20"/>
        </w:rPr>
        <w:t>a</w:t>
      </w:r>
      <w:r>
        <w:rPr>
          <w:rFonts w:eastAsia="Arial" w:cs="Arial"/>
          <w:i/>
          <w:szCs w:val="20"/>
        </w:rPr>
        <w:t>b</w:t>
      </w:r>
      <w:r>
        <w:rPr>
          <w:rFonts w:eastAsia="Arial" w:cs="Arial"/>
          <w:i/>
          <w:spacing w:val="-1"/>
          <w:szCs w:val="20"/>
        </w:rPr>
        <w:t>l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:</w:t>
      </w:r>
      <w:r>
        <w:rPr>
          <w:rFonts w:eastAsia="Arial" w:cs="Arial"/>
          <w:i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z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s 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ll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 th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h.)</w:t>
      </w:r>
    </w:p>
    <w:p w:rsidR="00F3191F" w:rsidRDefault="00F3191F" w:rsidP="00F3191F">
      <w:pPr>
        <w:spacing w:before="5" w:after="0" w:line="110" w:lineRule="exact"/>
        <w:rPr>
          <w:sz w:val="11"/>
          <w:szCs w:val="11"/>
        </w:rPr>
      </w:pPr>
    </w:p>
    <w:p w:rsidR="00F3191F" w:rsidRPr="00F3191F" w:rsidRDefault="00F3191F" w:rsidP="00F3191F">
      <w:pPr>
        <w:spacing w:after="0" w:line="240" w:lineRule="auto"/>
        <w:ind w:left="1840" w:right="-20"/>
        <w:rPr>
          <w:rFonts w:eastAsia="Arial" w:cs="Arial"/>
          <w:szCs w:val="20"/>
        </w:rPr>
      </w:pPr>
      <w:r>
        <w:rPr>
          <w:rFonts w:eastAsia="Arial" w:cs="Arial"/>
          <w:i/>
          <w:szCs w:val="20"/>
        </w:rPr>
        <w:t>Dep</w:t>
      </w:r>
      <w:r>
        <w:rPr>
          <w:rFonts w:eastAsia="Arial" w:cs="Arial"/>
          <w:i/>
          <w:spacing w:val="1"/>
          <w:szCs w:val="20"/>
        </w:rPr>
        <w:t>e</w:t>
      </w:r>
      <w:r>
        <w:rPr>
          <w:rFonts w:eastAsia="Arial" w:cs="Arial"/>
          <w:i/>
          <w:szCs w:val="20"/>
        </w:rPr>
        <w:t>n</w:t>
      </w:r>
      <w:r>
        <w:rPr>
          <w:rFonts w:eastAsia="Arial" w:cs="Arial"/>
          <w:i/>
          <w:spacing w:val="-1"/>
          <w:szCs w:val="20"/>
        </w:rPr>
        <w:t>d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nt</w:t>
      </w:r>
      <w:r>
        <w:rPr>
          <w:rFonts w:eastAsia="Arial" w:cs="Arial"/>
          <w:i/>
          <w:spacing w:val="-10"/>
          <w:szCs w:val="20"/>
        </w:rPr>
        <w:t xml:space="preserve"> </w:t>
      </w:r>
      <w:r>
        <w:rPr>
          <w:rFonts w:eastAsia="Arial" w:cs="Arial"/>
          <w:i/>
          <w:spacing w:val="2"/>
          <w:szCs w:val="20"/>
        </w:rPr>
        <w:t>v</w:t>
      </w:r>
      <w:r>
        <w:rPr>
          <w:rFonts w:eastAsia="Arial" w:cs="Arial"/>
          <w:i/>
          <w:szCs w:val="20"/>
        </w:rPr>
        <w:t>ar</w:t>
      </w:r>
      <w:r>
        <w:rPr>
          <w:rFonts w:eastAsia="Arial" w:cs="Arial"/>
          <w:i/>
          <w:spacing w:val="2"/>
          <w:szCs w:val="20"/>
        </w:rPr>
        <w:t>i</w:t>
      </w:r>
      <w:r>
        <w:rPr>
          <w:rFonts w:eastAsia="Arial" w:cs="Arial"/>
          <w:i/>
          <w:szCs w:val="20"/>
        </w:rPr>
        <w:t>a</w:t>
      </w:r>
      <w:r>
        <w:rPr>
          <w:rFonts w:eastAsia="Arial" w:cs="Arial"/>
          <w:i/>
          <w:spacing w:val="-1"/>
          <w:szCs w:val="20"/>
        </w:rPr>
        <w:t>b</w:t>
      </w:r>
      <w:r>
        <w:rPr>
          <w:rFonts w:eastAsia="Arial" w:cs="Arial"/>
          <w:i/>
          <w:spacing w:val="1"/>
          <w:szCs w:val="20"/>
        </w:rPr>
        <w:t>l</w:t>
      </w:r>
      <w:r>
        <w:rPr>
          <w:rFonts w:eastAsia="Arial" w:cs="Arial"/>
          <w:i/>
          <w:szCs w:val="20"/>
        </w:rPr>
        <w:t>e:</w:t>
      </w:r>
      <w:r>
        <w:rPr>
          <w:rFonts w:eastAsia="Arial" w:cs="Arial"/>
          <w:i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3"/>
          <w:szCs w:val="20"/>
        </w:rPr>
        <w:t>i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brane</w:t>
      </w:r>
    </w:p>
    <w:p w:rsidR="00F3191F" w:rsidRDefault="00F3191F" w:rsidP="00F3191F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t>S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f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-1"/>
        </w:rPr>
        <w:t>t</w:t>
      </w:r>
      <w:r>
        <w:rPr>
          <w:rFonts w:eastAsia="Franklin Gothic Demi Cond"/>
        </w:rPr>
        <w:t>y</w:t>
      </w:r>
    </w:p>
    <w:p w:rsidR="00F3191F" w:rsidRDefault="00F3191F" w:rsidP="00F3191F">
      <w:pPr>
        <w:spacing w:before="8" w:after="0" w:line="140" w:lineRule="exact"/>
        <w:rPr>
          <w:sz w:val="14"/>
          <w:szCs w:val="14"/>
        </w:rPr>
      </w:pPr>
    </w:p>
    <w:p w:rsidR="00F3191F" w:rsidRDefault="00F3191F" w:rsidP="00F3191F">
      <w:pPr>
        <w:spacing w:before="34" w:after="0" w:line="240" w:lineRule="auto"/>
        <w:ind w:left="4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wear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co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3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exp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t.</w:t>
      </w:r>
    </w:p>
    <w:p w:rsidR="00F3191F" w:rsidRDefault="00F3191F" w:rsidP="00F3191F">
      <w:pPr>
        <w:spacing w:before="8" w:after="0" w:line="110" w:lineRule="exact"/>
        <w:rPr>
          <w:sz w:val="11"/>
          <w:szCs w:val="11"/>
        </w:rPr>
      </w:pPr>
    </w:p>
    <w:p w:rsidR="00F3191F" w:rsidRDefault="00F3191F" w:rsidP="00F3191F">
      <w:pPr>
        <w:spacing w:after="0" w:line="240" w:lineRule="auto"/>
        <w:ind w:left="4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 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pu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when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wor</w:t>
      </w:r>
      <w:r>
        <w:rPr>
          <w:rFonts w:eastAsia="Arial" w:cs="Arial"/>
          <w:spacing w:val="4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ch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40" w:lineRule="auto"/>
        <w:ind w:left="4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Check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pr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 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e.</w:t>
      </w:r>
    </w:p>
    <w:p w:rsidR="00F3191F" w:rsidRDefault="00F3191F" w:rsidP="00F3191F">
      <w:pPr>
        <w:spacing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40" w:lineRule="auto"/>
        <w:ind w:left="4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4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wh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j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before="1" w:after="0" w:line="120" w:lineRule="exact"/>
        <w:rPr>
          <w:sz w:val="12"/>
          <w:szCs w:val="12"/>
        </w:rPr>
      </w:pPr>
    </w:p>
    <w:p w:rsidR="00F3191F" w:rsidRPr="00F3191F" w:rsidRDefault="00F3191F" w:rsidP="00F3191F">
      <w:pPr>
        <w:spacing w:after="0" w:line="240" w:lineRule="auto"/>
        <w:ind w:left="4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Rep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ac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—</w:t>
      </w:r>
      <w:r>
        <w:rPr>
          <w:rFonts w:eastAsia="Arial" w:cs="Arial"/>
          <w:szCs w:val="20"/>
        </w:rPr>
        <w:t>no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—to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pStyle w:val="Heading1notinTOC"/>
        <w:rPr>
          <w:rFonts w:eastAsia="Franklin Gothic Demi Cond"/>
        </w:rPr>
      </w:pPr>
      <w:r>
        <w:rPr>
          <w:rFonts w:eastAsia="Franklin Gothic Demi Cond"/>
          <w:spacing w:val="-1"/>
        </w:rPr>
        <w:t>L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b</w:t>
      </w:r>
      <w:r>
        <w:rPr>
          <w:rFonts w:eastAsia="Franklin Gothic Demi Cond"/>
          <w:spacing w:val="-1"/>
        </w:rPr>
        <w:t xml:space="preserve"> </w:t>
      </w:r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o</w:t>
      </w:r>
      <w:r>
        <w:rPr>
          <w:rFonts w:eastAsia="Franklin Gothic Demi Cond"/>
        </w:rPr>
        <w:t>c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</w:rPr>
        <w:t>d</w:t>
      </w:r>
      <w:r>
        <w:rPr>
          <w:rFonts w:eastAsia="Franklin Gothic Demi Cond"/>
          <w:spacing w:val="1"/>
        </w:rPr>
        <w:t>ur</w:t>
      </w:r>
      <w:r>
        <w:rPr>
          <w:rFonts w:eastAsia="Franklin Gothic Demi Cond"/>
        </w:rPr>
        <w:t>e</w:t>
      </w:r>
    </w:p>
    <w:p w:rsidR="00F3191F" w:rsidRPr="00F3191F" w:rsidRDefault="00F3191F" w:rsidP="00F3191F">
      <w:pPr>
        <w:tabs>
          <w:tab w:val="left" w:pos="1252"/>
        </w:tabs>
        <w:spacing w:after="0"/>
        <w:rPr>
          <w:sz w:val="8"/>
          <w:szCs w:val="8"/>
        </w:rPr>
      </w:pPr>
      <w:r>
        <w:tab/>
      </w:r>
    </w:p>
    <w:p w:rsidR="00F3191F" w:rsidRDefault="00F3191F" w:rsidP="00F3191F">
      <w:pPr>
        <w:pStyle w:val="NumberedQuestionforAnswerKey"/>
        <w:sectPr w:rsidR="00F3191F" w:rsidSect="006D470B">
          <w:headerReference w:type="default" r:id="rId11"/>
          <w:footerReference w:type="default" r:id="rId12"/>
          <w:pgSz w:w="12240" w:h="15840" w:code="1"/>
          <w:pgMar w:top="920" w:right="1000" w:bottom="880" w:left="1040" w:header="720" w:footer="687" w:gutter="0"/>
          <w:cols w:space="720"/>
          <w:docGrid w:linePitch="272"/>
        </w:sectPr>
      </w:pPr>
      <w:r w:rsidRPr="00F3191F">
        <w:t>Gather</w:t>
      </w:r>
      <w:r>
        <w:t xml:space="preserve"> Materials</w:t>
      </w:r>
    </w:p>
    <w:p w:rsidR="00F3191F" w:rsidRDefault="00F3191F" w:rsidP="00F3191F">
      <w:pPr>
        <w:spacing w:before="3"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40" w:lineRule="auto"/>
        <w:ind w:left="126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s</w:t>
      </w:r>
    </w:p>
    <w:p w:rsidR="00F3191F" w:rsidRDefault="00F3191F" w:rsidP="00F3191F">
      <w:pPr>
        <w:spacing w:before="60" w:after="0" w:line="240" w:lineRule="auto"/>
        <w:ind w:left="126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rri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d</w:t>
      </w:r>
    </w:p>
    <w:p w:rsidR="00F3191F" w:rsidRDefault="00F3191F" w:rsidP="00F3191F">
      <w:pPr>
        <w:spacing w:before="58" w:after="0" w:line="240" w:lineRule="auto"/>
        <w:ind w:left="126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test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</w:p>
    <w:p w:rsidR="00F3191F" w:rsidRDefault="00F3191F" w:rsidP="00F3191F">
      <w:pPr>
        <w:spacing w:before="60" w:after="0" w:line="240" w:lineRule="auto"/>
        <w:ind w:left="1264" w:right="-7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5</w:t>
      </w:r>
      <w:r>
        <w:rPr>
          <w:rFonts w:eastAsia="Arial" w:cs="Arial"/>
          <w:spacing w:val="1"/>
          <w:szCs w:val="20"/>
        </w:rPr>
        <w:t>0</w:t>
      </w:r>
      <w:r>
        <w:rPr>
          <w:rFonts w:eastAsia="Arial" w:cs="Arial"/>
          <w:szCs w:val="20"/>
        </w:rPr>
        <w:t>0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ers</w:t>
      </w:r>
    </w:p>
    <w:p w:rsidR="00F3191F" w:rsidRDefault="00F3191F" w:rsidP="00F3191F">
      <w:pPr>
        <w:spacing w:before="60" w:after="0" w:line="240" w:lineRule="auto"/>
        <w:ind w:left="126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Hot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</w:p>
    <w:p w:rsidR="00F3191F" w:rsidRDefault="00F3191F" w:rsidP="00F3191F">
      <w:pPr>
        <w:spacing w:before="60" w:after="0" w:line="225" w:lineRule="exact"/>
        <w:ind w:left="1264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position w:val="-1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D</w:t>
      </w:r>
      <w:r>
        <w:rPr>
          <w:rFonts w:eastAsia="Arial" w:cs="Arial"/>
          <w:spacing w:val="-1"/>
          <w:position w:val="-1"/>
          <w:szCs w:val="20"/>
        </w:rPr>
        <w:t>i</w:t>
      </w:r>
      <w:r>
        <w:rPr>
          <w:rFonts w:eastAsia="Arial" w:cs="Arial"/>
          <w:spacing w:val="1"/>
          <w:position w:val="-1"/>
          <w:szCs w:val="20"/>
        </w:rPr>
        <w:t>s</w:t>
      </w:r>
      <w:r>
        <w:rPr>
          <w:rFonts w:eastAsia="Arial" w:cs="Arial"/>
          <w:position w:val="-1"/>
          <w:szCs w:val="20"/>
        </w:rPr>
        <w:t>t</w:t>
      </w:r>
      <w:r>
        <w:rPr>
          <w:rFonts w:eastAsia="Arial" w:cs="Arial"/>
          <w:spacing w:val="1"/>
          <w:position w:val="-1"/>
          <w:szCs w:val="20"/>
        </w:rPr>
        <w:t>i</w:t>
      </w:r>
      <w:r>
        <w:rPr>
          <w:rFonts w:eastAsia="Arial" w:cs="Arial"/>
          <w:spacing w:val="-1"/>
          <w:position w:val="-1"/>
          <w:szCs w:val="20"/>
        </w:rPr>
        <w:t>ll</w:t>
      </w:r>
      <w:r>
        <w:rPr>
          <w:rFonts w:eastAsia="Arial" w:cs="Arial"/>
          <w:spacing w:val="2"/>
          <w:position w:val="-1"/>
          <w:szCs w:val="20"/>
        </w:rPr>
        <w:t>e</w:t>
      </w:r>
      <w:r>
        <w:rPr>
          <w:rFonts w:eastAsia="Arial" w:cs="Arial"/>
          <w:position w:val="-1"/>
          <w:szCs w:val="20"/>
        </w:rPr>
        <w:t>d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spacing w:val="-2"/>
          <w:position w:val="-1"/>
          <w:szCs w:val="20"/>
        </w:rPr>
        <w:t>w</w:t>
      </w:r>
      <w:r>
        <w:rPr>
          <w:rFonts w:eastAsia="Arial" w:cs="Arial"/>
          <w:spacing w:val="2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ter</w:t>
      </w:r>
    </w:p>
    <w:p w:rsidR="00F3191F" w:rsidRDefault="00F3191F" w:rsidP="00F3191F">
      <w:pPr>
        <w:spacing w:before="7" w:after="0" w:line="180" w:lineRule="exact"/>
        <w:rPr>
          <w:sz w:val="18"/>
          <w:szCs w:val="18"/>
        </w:rPr>
      </w:pPr>
      <w:r>
        <w:br w:type="column"/>
      </w:r>
    </w:p>
    <w:p w:rsidR="00F3191F" w:rsidRDefault="00F3191F" w:rsidP="00F3191F">
      <w:pPr>
        <w:spacing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1</w:t>
      </w:r>
      <w:r>
        <w:rPr>
          <w:rFonts w:eastAsia="Arial" w:cs="Arial"/>
          <w:szCs w:val="20"/>
        </w:rPr>
        <w:t>5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</w:t>
      </w:r>
    </w:p>
    <w:p w:rsidR="00F3191F" w:rsidRDefault="00F3191F" w:rsidP="00F3191F">
      <w:pPr>
        <w:spacing w:before="60"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</w:p>
    <w:p w:rsidR="00F3191F" w:rsidRDefault="00F3191F" w:rsidP="00F3191F">
      <w:pPr>
        <w:spacing w:before="58"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tar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</w:p>
    <w:p w:rsidR="00F3191F" w:rsidRDefault="00F3191F" w:rsidP="00F3191F">
      <w:pPr>
        <w:spacing w:before="60"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l’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(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tar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ic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)</w:t>
      </w:r>
    </w:p>
    <w:p w:rsidR="00F3191F" w:rsidRDefault="00F3191F" w:rsidP="00F3191F">
      <w:pPr>
        <w:spacing w:before="60" w:after="0" w:line="240" w:lineRule="auto"/>
        <w:ind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so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</w:p>
    <w:p w:rsidR="00E50C15" w:rsidRDefault="00F3191F" w:rsidP="00E50C15">
      <w:pPr>
        <w:spacing w:before="60" w:after="0" w:line="225" w:lineRule="exact"/>
        <w:ind w:right="-20"/>
        <w:rPr>
          <w:rFonts w:eastAsia="Arial" w:cs="Arial"/>
          <w:position w:val="-1"/>
          <w:szCs w:val="20"/>
        </w:rPr>
      </w:pPr>
      <w:r>
        <w:rPr>
          <w:rFonts w:ascii="Wingdings" w:eastAsia="Wingdings" w:hAnsi="Wingdings" w:cs="Wingdings"/>
          <w:position w:val="-1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position w:val="-1"/>
          <w:szCs w:val="20"/>
        </w:rPr>
        <w:t xml:space="preserve"> </w:t>
      </w:r>
      <w:r>
        <w:rPr>
          <w:rFonts w:eastAsia="Arial" w:cs="Arial"/>
          <w:spacing w:val="-1"/>
          <w:position w:val="-1"/>
          <w:szCs w:val="20"/>
        </w:rPr>
        <w:t>B</w:t>
      </w:r>
      <w:r>
        <w:rPr>
          <w:rFonts w:eastAsia="Arial" w:cs="Arial"/>
          <w:position w:val="-1"/>
          <w:szCs w:val="20"/>
        </w:rPr>
        <w:t>e</w:t>
      </w:r>
      <w:r>
        <w:rPr>
          <w:rFonts w:eastAsia="Arial" w:cs="Arial"/>
          <w:spacing w:val="1"/>
          <w:position w:val="-1"/>
          <w:szCs w:val="20"/>
        </w:rPr>
        <w:t>n</w:t>
      </w:r>
      <w:r>
        <w:rPr>
          <w:rFonts w:eastAsia="Arial" w:cs="Arial"/>
          <w:position w:val="-1"/>
          <w:szCs w:val="20"/>
        </w:rPr>
        <w:t>e</w:t>
      </w:r>
      <w:r>
        <w:rPr>
          <w:rFonts w:eastAsia="Arial" w:cs="Arial"/>
          <w:spacing w:val="1"/>
          <w:position w:val="-1"/>
          <w:szCs w:val="20"/>
        </w:rPr>
        <w:t>d</w:t>
      </w:r>
      <w:r>
        <w:rPr>
          <w:rFonts w:eastAsia="Arial" w:cs="Arial"/>
          <w:spacing w:val="-1"/>
          <w:position w:val="-1"/>
          <w:szCs w:val="20"/>
        </w:rPr>
        <w:t>i</w:t>
      </w:r>
      <w:r>
        <w:rPr>
          <w:rFonts w:eastAsia="Arial" w:cs="Arial"/>
          <w:spacing w:val="1"/>
          <w:position w:val="-1"/>
          <w:szCs w:val="20"/>
        </w:rPr>
        <w:t>c</w:t>
      </w:r>
      <w:r>
        <w:rPr>
          <w:rFonts w:eastAsia="Arial" w:cs="Arial"/>
          <w:position w:val="-1"/>
          <w:szCs w:val="20"/>
        </w:rPr>
        <w:t>t</w:t>
      </w:r>
      <w:r>
        <w:rPr>
          <w:rFonts w:eastAsia="Arial" w:cs="Arial"/>
          <w:spacing w:val="-1"/>
          <w:position w:val="-1"/>
          <w:szCs w:val="20"/>
        </w:rPr>
        <w:t>’</w:t>
      </w:r>
      <w:r>
        <w:rPr>
          <w:rFonts w:eastAsia="Arial" w:cs="Arial"/>
          <w:position w:val="-1"/>
          <w:szCs w:val="20"/>
        </w:rPr>
        <w:t>s</w:t>
      </w:r>
      <w:r>
        <w:rPr>
          <w:rFonts w:eastAsia="Arial" w:cs="Arial"/>
          <w:spacing w:val="-8"/>
          <w:position w:val="-1"/>
          <w:szCs w:val="20"/>
        </w:rPr>
        <w:t xml:space="preserve"> </w:t>
      </w:r>
      <w:r>
        <w:rPr>
          <w:rFonts w:eastAsia="Arial" w:cs="Arial"/>
          <w:spacing w:val="1"/>
          <w:position w:val="-1"/>
          <w:szCs w:val="20"/>
        </w:rPr>
        <w:t>s</w:t>
      </w:r>
      <w:r>
        <w:rPr>
          <w:rFonts w:eastAsia="Arial" w:cs="Arial"/>
          <w:position w:val="-1"/>
          <w:szCs w:val="20"/>
        </w:rPr>
        <w:t>o</w:t>
      </w:r>
      <w:r>
        <w:rPr>
          <w:rFonts w:eastAsia="Arial" w:cs="Arial"/>
          <w:spacing w:val="1"/>
          <w:position w:val="-1"/>
          <w:szCs w:val="20"/>
        </w:rPr>
        <w:t>l</w:t>
      </w:r>
      <w:r>
        <w:rPr>
          <w:rFonts w:eastAsia="Arial" w:cs="Arial"/>
          <w:position w:val="-1"/>
          <w:szCs w:val="20"/>
        </w:rPr>
        <w:t>ut</w:t>
      </w:r>
      <w:r>
        <w:rPr>
          <w:rFonts w:eastAsia="Arial" w:cs="Arial"/>
          <w:spacing w:val="1"/>
          <w:position w:val="-1"/>
          <w:szCs w:val="20"/>
        </w:rPr>
        <w:t>i</w:t>
      </w:r>
      <w:r>
        <w:rPr>
          <w:rFonts w:eastAsia="Arial" w:cs="Arial"/>
          <w:position w:val="-1"/>
          <w:szCs w:val="20"/>
        </w:rPr>
        <w:t>on</w:t>
      </w:r>
      <w:r>
        <w:rPr>
          <w:rFonts w:eastAsia="Arial" w:cs="Arial"/>
          <w:spacing w:val="-8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(</w:t>
      </w:r>
      <w:r>
        <w:rPr>
          <w:rFonts w:eastAsia="Arial" w:cs="Arial"/>
          <w:spacing w:val="2"/>
          <w:position w:val="-1"/>
          <w:szCs w:val="20"/>
        </w:rPr>
        <w:t>g</w:t>
      </w:r>
      <w:r>
        <w:rPr>
          <w:rFonts w:eastAsia="Arial" w:cs="Arial"/>
          <w:spacing w:val="-1"/>
          <w:position w:val="-1"/>
          <w:szCs w:val="20"/>
        </w:rPr>
        <w:t>l</w:t>
      </w:r>
      <w:r>
        <w:rPr>
          <w:rFonts w:eastAsia="Arial" w:cs="Arial"/>
          <w:position w:val="-1"/>
          <w:szCs w:val="20"/>
        </w:rPr>
        <w:t>u</w:t>
      </w:r>
      <w:r>
        <w:rPr>
          <w:rFonts w:eastAsia="Arial" w:cs="Arial"/>
          <w:spacing w:val="1"/>
          <w:position w:val="-1"/>
          <w:szCs w:val="20"/>
        </w:rPr>
        <w:t>c</w:t>
      </w:r>
      <w:r>
        <w:rPr>
          <w:rFonts w:eastAsia="Arial" w:cs="Arial"/>
          <w:position w:val="-1"/>
          <w:szCs w:val="20"/>
        </w:rPr>
        <w:t>o</w:t>
      </w:r>
      <w:r>
        <w:rPr>
          <w:rFonts w:eastAsia="Arial" w:cs="Arial"/>
          <w:spacing w:val="3"/>
          <w:position w:val="-1"/>
          <w:szCs w:val="20"/>
        </w:rPr>
        <w:t>s</w:t>
      </w:r>
      <w:r>
        <w:rPr>
          <w:rFonts w:eastAsia="Arial" w:cs="Arial"/>
          <w:position w:val="-1"/>
          <w:szCs w:val="20"/>
        </w:rPr>
        <w:t>e</w:t>
      </w:r>
      <w:r>
        <w:rPr>
          <w:rFonts w:eastAsia="Arial" w:cs="Arial"/>
          <w:spacing w:val="-8"/>
          <w:position w:val="-1"/>
          <w:szCs w:val="20"/>
        </w:rPr>
        <w:t xml:space="preserve"> </w:t>
      </w:r>
      <w:r>
        <w:rPr>
          <w:rFonts w:eastAsia="Arial" w:cs="Arial"/>
          <w:spacing w:val="-2"/>
          <w:position w:val="-1"/>
          <w:szCs w:val="20"/>
        </w:rPr>
        <w:t>i</w:t>
      </w:r>
      <w:r>
        <w:rPr>
          <w:rFonts w:eastAsia="Arial" w:cs="Arial"/>
          <w:spacing w:val="2"/>
          <w:position w:val="-1"/>
          <w:szCs w:val="20"/>
        </w:rPr>
        <w:t>n</w:t>
      </w:r>
      <w:r>
        <w:rPr>
          <w:rFonts w:eastAsia="Arial" w:cs="Arial"/>
          <w:position w:val="-1"/>
          <w:szCs w:val="20"/>
        </w:rPr>
        <w:t>d</w:t>
      </w:r>
      <w:r>
        <w:rPr>
          <w:rFonts w:eastAsia="Arial" w:cs="Arial"/>
          <w:spacing w:val="-1"/>
          <w:position w:val="-1"/>
          <w:szCs w:val="20"/>
        </w:rPr>
        <w:t>i</w:t>
      </w:r>
      <w:r>
        <w:rPr>
          <w:rFonts w:eastAsia="Arial" w:cs="Arial"/>
          <w:spacing w:val="1"/>
          <w:position w:val="-1"/>
          <w:szCs w:val="20"/>
        </w:rPr>
        <w:t>c</w:t>
      </w:r>
      <w:r>
        <w:rPr>
          <w:rFonts w:eastAsia="Arial" w:cs="Arial"/>
          <w:position w:val="-1"/>
          <w:szCs w:val="20"/>
        </w:rPr>
        <w:t>a</w:t>
      </w:r>
      <w:r>
        <w:rPr>
          <w:rFonts w:eastAsia="Arial" w:cs="Arial"/>
          <w:spacing w:val="2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or)</w:t>
      </w:r>
    </w:p>
    <w:p w:rsidR="00E50C15" w:rsidRDefault="00E50C15" w:rsidP="00E50C15">
      <w:pPr>
        <w:spacing w:before="32" w:after="0" w:line="248" w:lineRule="exact"/>
        <w:ind w:right="-20"/>
        <w:rPr>
          <w:rFonts w:eastAsia="Arial" w:cs="Arial"/>
          <w:b/>
          <w:bCs/>
          <w:spacing w:val="-1"/>
          <w:position w:val="-1"/>
        </w:rPr>
        <w:sectPr w:rsidR="00E50C15">
          <w:type w:val="continuous"/>
          <w:pgSz w:w="12240" w:h="15840"/>
          <w:pgMar w:top="920" w:right="1000" w:bottom="880" w:left="1040" w:header="720" w:footer="720" w:gutter="0"/>
          <w:cols w:num="2" w:space="720" w:equalWidth="0">
            <w:col w:w="3319" w:space="1006"/>
            <w:col w:w="5875"/>
          </w:cols>
        </w:sectPr>
      </w:pPr>
    </w:p>
    <w:p w:rsidR="00E50C15" w:rsidRDefault="00E50C15" w:rsidP="00E50C15">
      <w:pPr>
        <w:spacing w:before="32" w:after="0" w:line="248" w:lineRule="exact"/>
        <w:ind w:right="-20"/>
        <w:rPr>
          <w:rFonts w:eastAsia="Arial" w:cs="Arial"/>
          <w:b/>
          <w:bCs/>
          <w:spacing w:val="-1"/>
          <w:position w:val="-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C4883A" wp14:editId="68AAD54F">
                <wp:simplePos x="0" y="0"/>
                <wp:positionH relativeFrom="page">
                  <wp:posOffset>882650</wp:posOffset>
                </wp:positionH>
                <wp:positionV relativeFrom="paragraph">
                  <wp:posOffset>105855</wp:posOffset>
                </wp:positionV>
                <wp:extent cx="6009005" cy="349250"/>
                <wp:effectExtent l="0" t="0" r="0" b="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349250"/>
                          <a:chOff x="1390" y="464"/>
                          <a:chExt cx="9463" cy="550"/>
                        </a:xfrm>
                      </wpg:grpSpPr>
                      <wpg:grpSp>
                        <wpg:cNvPr id="134" name="Group 10"/>
                        <wpg:cNvGrpSpPr>
                          <a:grpSpLocks/>
                        </wpg:cNvGrpSpPr>
                        <wpg:grpSpPr bwMode="auto">
                          <a:xfrm>
                            <a:off x="1520" y="594"/>
                            <a:ext cx="9203" cy="290"/>
                            <a:chOff x="1520" y="594"/>
                            <a:chExt cx="9203" cy="290"/>
                          </a:xfrm>
                        </wpg:grpSpPr>
                        <wps:wsp>
                          <wps:cNvPr id="135" name="Freeform 11"/>
                          <wps:cNvSpPr>
                            <a:spLocks/>
                          </wps:cNvSpPr>
                          <wps:spPr bwMode="auto">
                            <a:xfrm>
                              <a:off x="1520" y="594"/>
                              <a:ext cx="9203" cy="29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884 594"/>
                                <a:gd name="T3" fmla="*/ 884 h 290"/>
                                <a:gd name="T4" fmla="+- 0 10723 1520"/>
                                <a:gd name="T5" fmla="*/ T4 w 9203"/>
                                <a:gd name="T6" fmla="+- 0 884 594"/>
                                <a:gd name="T7" fmla="*/ 884 h 290"/>
                                <a:gd name="T8" fmla="+- 0 10723 1520"/>
                                <a:gd name="T9" fmla="*/ T8 w 9203"/>
                                <a:gd name="T10" fmla="+- 0 594 594"/>
                                <a:gd name="T11" fmla="*/ 594 h 290"/>
                                <a:gd name="T12" fmla="+- 0 1520 1520"/>
                                <a:gd name="T13" fmla="*/ T12 w 9203"/>
                                <a:gd name="T14" fmla="+- 0 594 594"/>
                                <a:gd name="T15" fmla="*/ 594 h 290"/>
                                <a:gd name="T16" fmla="+- 0 1520 1520"/>
                                <a:gd name="T17" fmla="*/ T16 w 9203"/>
                                <a:gd name="T18" fmla="+- 0 884 594"/>
                                <a:gd name="T19" fmla="*/ 8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290">
                                  <a:moveTo>
                                    <a:pt x="0" y="290"/>
                                  </a:moveTo>
                                  <a:lnTo>
                                    <a:pt x="9203" y="290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"/>
                        <wpg:cNvGrpSpPr>
                          <a:grpSpLocks/>
                        </wpg:cNvGrpSpPr>
                        <wpg:grpSpPr bwMode="auto">
                          <a:xfrm>
                            <a:off x="1400" y="474"/>
                            <a:ext cx="120" cy="120"/>
                            <a:chOff x="1400" y="474"/>
                            <a:chExt cx="120" cy="120"/>
                          </a:xfrm>
                        </wpg:grpSpPr>
                        <wps:wsp>
                          <wps:cNvPr id="137" name="Freeform 13"/>
                          <wps:cNvSpPr>
                            <a:spLocks/>
                          </wps:cNvSpPr>
                          <wps:spPr bwMode="auto">
                            <a:xfrm>
                              <a:off x="1400" y="47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594 474"/>
                                <a:gd name="T3" fmla="*/ 594 h 120"/>
                                <a:gd name="T4" fmla="+- 0 1520 1400"/>
                                <a:gd name="T5" fmla="*/ T4 w 120"/>
                                <a:gd name="T6" fmla="+- 0 594 474"/>
                                <a:gd name="T7" fmla="*/ 594 h 120"/>
                                <a:gd name="T8" fmla="+- 0 1520 1400"/>
                                <a:gd name="T9" fmla="*/ T8 w 120"/>
                                <a:gd name="T10" fmla="+- 0 474 474"/>
                                <a:gd name="T11" fmla="*/ 474 h 120"/>
                                <a:gd name="T12" fmla="+- 0 1400 1400"/>
                                <a:gd name="T13" fmla="*/ T12 w 120"/>
                                <a:gd name="T14" fmla="+- 0 474 474"/>
                                <a:gd name="T15" fmla="*/ 474 h 120"/>
                                <a:gd name="T16" fmla="+- 0 1400 1400"/>
                                <a:gd name="T17" fmla="*/ T16 w 120"/>
                                <a:gd name="T18" fmla="+- 0 594 474"/>
                                <a:gd name="T19" fmla="*/ 59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"/>
                        <wpg:cNvGrpSpPr>
                          <a:grpSpLocks/>
                        </wpg:cNvGrpSpPr>
                        <wpg:grpSpPr bwMode="auto">
                          <a:xfrm>
                            <a:off x="1520" y="474"/>
                            <a:ext cx="9203" cy="120"/>
                            <a:chOff x="1520" y="474"/>
                            <a:chExt cx="9203" cy="120"/>
                          </a:xfrm>
                        </wpg:grpSpPr>
                        <wps:wsp>
                          <wps:cNvPr id="139" name="Freeform 15"/>
                          <wps:cNvSpPr>
                            <a:spLocks/>
                          </wps:cNvSpPr>
                          <wps:spPr bwMode="auto">
                            <a:xfrm>
                              <a:off x="1520" y="474"/>
                              <a:ext cx="9203" cy="12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594 474"/>
                                <a:gd name="T3" fmla="*/ 594 h 120"/>
                                <a:gd name="T4" fmla="+- 0 10723 1520"/>
                                <a:gd name="T5" fmla="*/ T4 w 9203"/>
                                <a:gd name="T6" fmla="+- 0 594 474"/>
                                <a:gd name="T7" fmla="*/ 594 h 120"/>
                                <a:gd name="T8" fmla="+- 0 10723 1520"/>
                                <a:gd name="T9" fmla="*/ T8 w 9203"/>
                                <a:gd name="T10" fmla="+- 0 474 474"/>
                                <a:gd name="T11" fmla="*/ 474 h 120"/>
                                <a:gd name="T12" fmla="+- 0 1520 1520"/>
                                <a:gd name="T13" fmla="*/ T12 w 9203"/>
                                <a:gd name="T14" fmla="+- 0 474 474"/>
                                <a:gd name="T15" fmla="*/ 474 h 120"/>
                                <a:gd name="T16" fmla="+- 0 1520 1520"/>
                                <a:gd name="T17" fmla="*/ T16 w 9203"/>
                                <a:gd name="T18" fmla="+- 0 594 474"/>
                                <a:gd name="T19" fmla="*/ 59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120">
                                  <a:moveTo>
                                    <a:pt x="0" y="120"/>
                                  </a:moveTo>
                                  <a:lnTo>
                                    <a:pt x="9203" y="120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"/>
                        <wpg:cNvGrpSpPr>
                          <a:grpSpLocks/>
                        </wpg:cNvGrpSpPr>
                        <wpg:grpSpPr bwMode="auto">
                          <a:xfrm>
                            <a:off x="10723" y="474"/>
                            <a:ext cx="120" cy="120"/>
                            <a:chOff x="10723" y="474"/>
                            <a:chExt cx="120" cy="120"/>
                          </a:xfrm>
                        </wpg:grpSpPr>
                        <wps:wsp>
                          <wps:cNvPr id="141" name="Freeform 17"/>
                          <wps:cNvSpPr>
                            <a:spLocks/>
                          </wps:cNvSpPr>
                          <wps:spPr bwMode="auto">
                            <a:xfrm>
                              <a:off x="10723" y="47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594 474"/>
                                <a:gd name="T3" fmla="*/ 594 h 120"/>
                                <a:gd name="T4" fmla="+- 0 10843 10723"/>
                                <a:gd name="T5" fmla="*/ T4 w 120"/>
                                <a:gd name="T6" fmla="+- 0 594 474"/>
                                <a:gd name="T7" fmla="*/ 594 h 120"/>
                                <a:gd name="T8" fmla="+- 0 10843 10723"/>
                                <a:gd name="T9" fmla="*/ T8 w 120"/>
                                <a:gd name="T10" fmla="+- 0 474 474"/>
                                <a:gd name="T11" fmla="*/ 474 h 120"/>
                                <a:gd name="T12" fmla="+- 0 10723 10723"/>
                                <a:gd name="T13" fmla="*/ T12 w 120"/>
                                <a:gd name="T14" fmla="+- 0 474 474"/>
                                <a:gd name="T15" fmla="*/ 474 h 120"/>
                                <a:gd name="T16" fmla="+- 0 10723 10723"/>
                                <a:gd name="T17" fmla="*/ T16 w 120"/>
                                <a:gd name="T18" fmla="+- 0 594 474"/>
                                <a:gd name="T19" fmla="*/ 59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8"/>
                        <wpg:cNvGrpSpPr>
                          <a:grpSpLocks/>
                        </wpg:cNvGrpSpPr>
                        <wpg:grpSpPr bwMode="auto">
                          <a:xfrm>
                            <a:off x="1400" y="884"/>
                            <a:ext cx="120" cy="120"/>
                            <a:chOff x="1400" y="884"/>
                            <a:chExt cx="120" cy="120"/>
                          </a:xfrm>
                        </wpg:grpSpPr>
                        <wps:wsp>
                          <wps:cNvPr id="143" name="Freeform 19"/>
                          <wps:cNvSpPr>
                            <a:spLocks/>
                          </wps:cNvSpPr>
                          <wps:spPr bwMode="auto">
                            <a:xfrm>
                              <a:off x="1400" y="88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1004 884"/>
                                <a:gd name="T3" fmla="*/ 1004 h 120"/>
                                <a:gd name="T4" fmla="+- 0 1520 1400"/>
                                <a:gd name="T5" fmla="*/ T4 w 120"/>
                                <a:gd name="T6" fmla="+- 0 1004 884"/>
                                <a:gd name="T7" fmla="*/ 1004 h 120"/>
                                <a:gd name="T8" fmla="+- 0 1520 1400"/>
                                <a:gd name="T9" fmla="*/ T8 w 120"/>
                                <a:gd name="T10" fmla="+- 0 884 884"/>
                                <a:gd name="T11" fmla="*/ 884 h 120"/>
                                <a:gd name="T12" fmla="+- 0 1400 1400"/>
                                <a:gd name="T13" fmla="*/ T12 w 120"/>
                                <a:gd name="T14" fmla="+- 0 884 884"/>
                                <a:gd name="T15" fmla="*/ 884 h 120"/>
                                <a:gd name="T16" fmla="+- 0 1400 1400"/>
                                <a:gd name="T17" fmla="*/ T16 w 120"/>
                                <a:gd name="T18" fmla="+- 0 1004 884"/>
                                <a:gd name="T19" fmla="*/ 10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0"/>
                        <wpg:cNvGrpSpPr>
                          <a:grpSpLocks/>
                        </wpg:cNvGrpSpPr>
                        <wpg:grpSpPr bwMode="auto">
                          <a:xfrm>
                            <a:off x="1520" y="884"/>
                            <a:ext cx="9203" cy="120"/>
                            <a:chOff x="1520" y="884"/>
                            <a:chExt cx="9203" cy="120"/>
                          </a:xfrm>
                        </wpg:grpSpPr>
                        <wps:wsp>
                          <wps:cNvPr id="145" name="Freeform 21"/>
                          <wps:cNvSpPr>
                            <a:spLocks/>
                          </wps:cNvSpPr>
                          <wps:spPr bwMode="auto">
                            <a:xfrm>
                              <a:off x="1520" y="884"/>
                              <a:ext cx="9203" cy="12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1004 884"/>
                                <a:gd name="T3" fmla="*/ 1004 h 120"/>
                                <a:gd name="T4" fmla="+- 0 10723 1520"/>
                                <a:gd name="T5" fmla="*/ T4 w 9203"/>
                                <a:gd name="T6" fmla="+- 0 1004 884"/>
                                <a:gd name="T7" fmla="*/ 1004 h 120"/>
                                <a:gd name="T8" fmla="+- 0 10723 1520"/>
                                <a:gd name="T9" fmla="*/ T8 w 9203"/>
                                <a:gd name="T10" fmla="+- 0 884 884"/>
                                <a:gd name="T11" fmla="*/ 884 h 120"/>
                                <a:gd name="T12" fmla="+- 0 1520 1520"/>
                                <a:gd name="T13" fmla="*/ T12 w 9203"/>
                                <a:gd name="T14" fmla="+- 0 884 884"/>
                                <a:gd name="T15" fmla="*/ 884 h 120"/>
                                <a:gd name="T16" fmla="+- 0 1520 1520"/>
                                <a:gd name="T17" fmla="*/ T16 w 9203"/>
                                <a:gd name="T18" fmla="+- 0 1004 884"/>
                                <a:gd name="T19" fmla="*/ 10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120">
                                  <a:moveTo>
                                    <a:pt x="0" y="120"/>
                                  </a:moveTo>
                                  <a:lnTo>
                                    <a:pt x="9203" y="120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2"/>
                        <wpg:cNvGrpSpPr>
                          <a:grpSpLocks/>
                        </wpg:cNvGrpSpPr>
                        <wpg:grpSpPr bwMode="auto">
                          <a:xfrm>
                            <a:off x="10723" y="884"/>
                            <a:ext cx="120" cy="120"/>
                            <a:chOff x="10723" y="884"/>
                            <a:chExt cx="120" cy="120"/>
                          </a:xfrm>
                        </wpg:grpSpPr>
                        <wps:wsp>
                          <wps:cNvPr id="147" name="Freeform 23"/>
                          <wps:cNvSpPr>
                            <a:spLocks/>
                          </wps:cNvSpPr>
                          <wps:spPr bwMode="auto">
                            <a:xfrm>
                              <a:off x="10723" y="88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004 884"/>
                                <a:gd name="T3" fmla="*/ 1004 h 120"/>
                                <a:gd name="T4" fmla="+- 0 10843 10723"/>
                                <a:gd name="T5" fmla="*/ T4 w 120"/>
                                <a:gd name="T6" fmla="+- 0 1004 884"/>
                                <a:gd name="T7" fmla="*/ 1004 h 120"/>
                                <a:gd name="T8" fmla="+- 0 10843 10723"/>
                                <a:gd name="T9" fmla="*/ T8 w 120"/>
                                <a:gd name="T10" fmla="+- 0 884 884"/>
                                <a:gd name="T11" fmla="*/ 884 h 120"/>
                                <a:gd name="T12" fmla="+- 0 10723 10723"/>
                                <a:gd name="T13" fmla="*/ T12 w 120"/>
                                <a:gd name="T14" fmla="+- 0 884 884"/>
                                <a:gd name="T15" fmla="*/ 884 h 120"/>
                                <a:gd name="T16" fmla="+- 0 10723 10723"/>
                                <a:gd name="T17" fmla="*/ T16 w 120"/>
                                <a:gd name="T18" fmla="+- 0 1004 884"/>
                                <a:gd name="T19" fmla="*/ 10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4"/>
                        <wpg:cNvGrpSpPr>
                          <a:grpSpLocks/>
                        </wpg:cNvGrpSpPr>
                        <wpg:grpSpPr bwMode="auto">
                          <a:xfrm>
                            <a:off x="1400" y="594"/>
                            <a:ext cx="120" cy="290"/>
                            <a:chOff x="1400" y="594"/>
                            <a:chExt cx="120" cy="290"/>
                          </a:xfrm>
                        </wpg:grpSpPr>
                        <wps:wsp>
                          <wps:cNvPr id="149" name="Freeform 25"/>
                          <wps:cNvSpPr>
                            <a:spLocks/>
                          </wps:cNvSpPr>
                          <wps:spPr bwMode="auto">
                            <a:xfrm>
                              <a:off x="1400" y="594"/>
                              <a:ext cx="120" cy="29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884 594"/>
                                <a:gd name="T3" fmla="*/ 884 h 290"/>
                                <a:gd name="T4" fmla="+- 0 1520 1400"/>
                                <a:gd name="T5" fmla="*/ T4 w 120"/>
                                <a:gd name="T6" fmla="+- 0 884 594"/>
                                <a:gd name="T7" fmla="*/ 884 h 290"/>
                                <a:gd name="T8" fmla="+- 0 1520 1400"/>
                                <a:gd name="T9" fmla="*/ T8 w 120"/>
                                <a:gd name="T10" fmla="+- 0 594 594"/>
                                <a:gd name="T11" fmla="*/ 594 h 290"/>
                                <a:gd name="T12" fmla="+- 0 1400 1400"/>
                                <a:gd name="T13" fmla="*/ T12 w 120"/>
                                <a:gd name="T14" fmla="+- 0 594 594"/>
                                <a:gd name="T15" fmla="*/ 594 h 290"/>
                                <a:gd name="T16" fmla="+- 0 1400 1400"/>
                                <a:gd name="T17" fmla="*/ T16 w 120"/>
                                <a:gd name="T18" fmla="+- 0 884 594"/>
                                <a:gd name="T19" fmla="*/ 8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0">
                                  <a:moveTo>
                                    <a:pt x="0" y="290"/>
                                  </a:moveTo>
                                  <a:lnTo>
                                    <a:pt x="120" y="29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6"/>
                        <wpg:cNvGrpSpPr>
                          <a:grpSpLocks/>
                        </wpg:cNvGrpSpPr>
                        <wpg:grpSpPr bwMode="auto">
                          <a:xfrm>
                            <a:off x="10723" y="594"/>
                            <a:ext cx="120" cy="290"/>
                            <a:chOff x="10723" y="594"/>
                            <a:chExt cx="120" cy="290"/>
                          </a:xfrm>
                        </wpg:grpSpPr>
                        <wps:wsp>
                          <wps:cNvPr id="151" name="Freeform 27"/>
                          <wps:cNvSpPr>
                            <a:spLocks/>
                          </wps:cNvSpPr>
                          <wps:spPr bwMode="auto">
                            <a:xfrm>
                              <a:off x="10723" y="594"/>
                              <a:ext cx="120" cy="29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884 594"/>
                                <a:gd name="T3" fmla="*/ 884 h 290"/>
                                <a:gd name="T4" fmla="+- 0 10843 10723"/>
                                <a:gd name="T5" fmla="*/ T4 w 120"/>
                                <a:gd name="T6" fmla="+- 0 884 594"/>
                                <a:gd name="T7" fmla="*/ 884 h 290"/>
                                <a:gd name="T8" fmla="+- 0 10843 10723"/>
                                <a:gd name="T9" fmla="*/ T8 w 120"/>
                                <a:gd name="T10" fmla="+- 0 594 594"/>
                                <a:gd name="T11" fmla="*/ 594 h 290"/>
                                <a:gd name="T12" fmla="+- 0 10723 10723"/>
                                <a:gd name="T13" fmla="*/ T12 w 120"/>
                                <a:gd name="T14" fmla="+- 0 594 594"/>
                                <a:gd name="T15" fmla="*/ 594 h 290"/>
                                <a:gd name="T16" fmla="+- 0 10723 10723"/>
                                <a:gd name="T17" fmla="*/ T16 w 120"/>
                                <a:gd name="T18" fmla="+- 0 884 594"/>
                                <a:gd name="T19" fmla="*/ 8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0">
                                  <a:moveTo>
                                    <a:pt x="0" y="290"/>
                                  </a:moveTo>
                                  <a:lnTo>
                                    <a:pt x="120" y="29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721AC" id="Group 133" o:spid="_x0000_s1026" style="position:absolute;margin-left:69.5pt;margin-top:8.35pt;width:473.15pt;height:27.5pt;z-index:-251654144;mso-position-horizontal-relative:page" coordorigin="1390,464" coordsize="9463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qTuAkAAFlYAAAOAAAAZHJzL2Uyb0RvYy54bWzsnN9zm0YQx9870/+B4bEdRyAj2dJEySR1&#10;nOlM2mYm6h+AEfoxlYACtpx2+r93d4+Du4OVsSKsPOAHSzLLsffd4/bjvROv3z7uttZDmGabOJrZ&#10;7ivHtsIoiBebaDWz/5zfXlzbVpb70cLfxlE4s7+Gmf32zY8/vN4n03AYr+PtIkwtaCTKpvtkZq/z&#10;PJkOBlmwDnd+9ipOwggOLuN05+fwMV0NFqm/h9Z328HQccaDfZwukjQOwiyDv96Ig/Yban+5DIP8&#10;j+UyC3NrO7PBt5x+p/T7Dn8P3rz2p6vUT9aboHDDP8KLnb+J4KJlUzd+7lv36abW1G4TpHEWL/NX&#10;QbwbxMvlJgipD9Ab1zF68zGN7xPqy2q6XyWlTCCtodPRzQa/P3xOrc0CYnd5aVuRv4Mg0XUt/API&#10;s09WU7D6mCZfks+p6CO8/RQHf2VweGAex88rYWzd7X+LF9Cgf5/HJM/jMt1hE9Bx65Gi8LWMQviY&#10;WwH8cew4E8cZ2VYAxy69yXBUhClYQyzxNPdyArGEo97YExEM1h+KsyfeGPqBp47EeQN/Kq5Knhae&#10;iW7Rh7KHpQ6eoQNd3uwmhvpUMrijoejPaFL0R2oxGTpFb4bQZRqslQq1sxQVzPNYFeC2y6qRlX3b&#10;yPqy9pOQBmyGY6ZUFIIpRtZtGoZ4M1uuK8YW2cmBlamjSjmyT7JpBoPvyfH0DCFLQfxpcJ/lH8OY&#10;Bqb/8CnLxaSwgHc03BeF83MI0nK3hfnh5wvLsfBi9EvEZVWaudLsp4E1d6y9RVEsGpVtDaURtXV9&#10;7Vll8KuWIPbigtASmqytchhURjBcVa+cq+Flo1sQhLKxuce4NZZGh9y6kkaH3IKJv5VbE2mHal0z&#10;brm69CBVk1wwqKouok2jXq4uPR9GVf25O+Rc0/XnXFPV513T5eddUyMwd8eca3oMmEHmqhHQRhnc&#10;Iyt5F/hreWMEj1FxZ8A7y8dE79DknsQZzs5ziAJMv3PKHtAEWOFtxBiDLmh8hTfRk8bgKRqLyeNJ&#10;axcCSOajVo27ICqZT1RzcZWiwynwhEkSqW0BSdyJSSDxc9QJ+4tvrf3MFlP4embjrYsHdvFDOI/J&#10;JK+SYHFjw+Wq49tItRMNgYeVqTSQrwk1WBpSxoAW5WH5KsxEymljY14QmsTeUcDKHqNQykSaxdvN&#10;4naz3WJHs3R198s2tR58wLCbdx9ubuXg0My2NFCiGE8Tw0H8BbJhISrmRcKqfyfu0HPeDycXt+Pr&#10;qwvv1htdTK6c6wvHnbyfjB1v4t3c/od6u950vVkswujTJgol4rleu0RXwKaAM4I8CuloOKJQat5r&#10;nXTopxhImhkwXbSgZLAO/cWH4n3ub7bi/UD3mESGbstXEgJQRmREhJdsehcvvkJ2TGOBt4Dj8GYd&#10;p//Y1h7QdmZnf9/7aWhb218jyPAT1/Mg+Dl98EZXCB+peuROPeJHATQ1s3Mb7nV8+0su+Pk+STer&#10;NVzJJS2i+B1Q3nKD2ZP8E14VHwAy6F3Bhgf5CyZBjUOHKGOn/OU54mbwrgz+clEbhEl8Q0Gr8Kt2&#10;UoVf5mlwbzQz6IvQF8xrJn0VZK8wFtyk30xfNUUkxrJ66HPGc+ALrmW5eEGKSkVDKgIQfJWRq2x0&#10;AMBsXAa+MlKzv0jYDS3puV/k6wan1ORP6NXQlJ76GafUvM86pWd91ik17RN4NThlcBfI1CSVxl1o&#10;s7aa2tJlx+A1R1BVXnBXU2u69JxnqvK8Z7r2vGeq/AK7mjzT9WciqVGXFkqYLHrqIl78BurCuFgA&#10;XfjKQ1cRPVCcgy5qp5r/wVJClHwVMCXt2uBUG5vKM3EduHCPXISSLFf2yFWA4BHIBVOWhlyEQZ0i&#10;lyxewaQsUrhkBfHfC8NctbMq5qqdB7fMGaELsqsJXfRvKPI6lMZOX/J6WshSkOOp64QlLyYvqslf&#10;S4uYFQtJ53rud09Z8mLcUjM/65ae+Hm3auRFY9cEWUhgSgGNAxyVd3nAMdCLDaOqfuuSF+faUezF&#10;uqZGoHXJi4lmD19FpQ5E7bLkhRTzLfRVVrJMHKowrKOSl3nBnr/6kpdtdVXywnKcxl/jzktemDPp&#10;5q9xAw59ruZVP6sCMPO8EjfMhdeXKHp5kBdN/qI1hpPzV10SSbKsIMfzlyAduqSJC5IW5KJjMYOp&#10;2KRTAJMbVQRgSccEsGsP1hyb3FIZ4MUrXw7rVo3AGtTqsvZ1II6q/mepfh3wrc5gTbrpGMwMsx7B&#10;OkUwmnv6+le/5Ij43S85wk6tQ0uOHmRGjb+uO+cvXCXC/71gw4Ve/6I7lyl/1U76XukLkphJX7Sr&#10;4uT0VVOkQ/hiF6yejV6u43i4oUtEvqprqbmfbBoX0gz4oooJ6mAQ4fPRi3NLTfu8W3raP+WyI25K&#10;alBLW3ZEm0a1zO1ebBRV8duCF+eZqj3vWZfLjlwsNe7Sgwn/sPULj/3Co7482Re++sJXh4UvyGUq&#10;eEHpCbLYiyw8lglFEkNtARGmgvIbB5BkdVyryKt23nkLX5B6DPQadrvX/mkhS0GOL3yxy0ImezUt&#10;pel1Ly4zqvlfT4xqDc2AL1EswdHxFH01OWYAAEOFR+EX61it9NXkmFH74jBHXXzkMceQnw2lGoDW&#10;i4+ca0cRGOuaGoLWi4/cQOsRTH5RAGTtlx/1jWQizRRlVZg4++1f/Y77rnfce5CHNArrfsc9picd&#10;qCSGHap/1c+qMMw8r4SOsyw/wsxmUlg3e+7rknBCloIcT2ECKuiSBu6oJNBu2z2XHVUKaI9h7Eqf&#10;ygHtFiA5x1QG4B0zqmAnXYLkWEcVvzWGHYilGoKzVMIO+KZGoe0WfC6iPYh1C2I0JfeLkP0iZL8I&#10;2eJ7jx6kDo3Cut+EL1fPYI+GqF/U2KH46q9aCqud1MBg1TeGz7cF36tvwYdSLpUXT7wFv6YIJ+MJ&#10;EIxdvjILYcW/kGrtSi/EICmUgW9egxQwUY6BysioglHdBFUwqPD58MU4pWZ91ikDvTinagWwBqWM&#10;+hfuYWqQSluARJtWz5tgI3gMdnGeqcrznhn1R9YzVf620MVEUmMuLZRwc/TLjzDRlo/XOOZpExK5&#10;8J7ld95X0/NT33usLGWZSr52871H83owKPrvPWIgtWdI9I+aOM2jJuAJYTpyveC++zKfcLCgMheV&#10;XLBWXp71nULXqL7vftjxvvtSEk7IE1DXgYLEObmLry6p+b9d2YvJ12rq19K1CpYGefFunZu9DsTx&#10;7PR1wDc1CD1/MU8dgwDSYuJZn/bV81f/qK/ysWf9vnvad08LcPD8WnguBSQN8axdfECu+pmeWTEt&#10;nwj85n8AAAD//wMAUEsDBBQABgAIAAAAIQAgfy2X4AAAAAoBAAAPAAAAZHJzL2Rvd25yZXYueG1s&#10;TI9BS8NAEIXvgv9hGcGb3cTQpsZsSinqqQi2gnibZqdJaHY2ZLdJ+u/dnuxtHvN473v5ajKtGKh3&#10;jWUF8SwCQVxa3XCl4Hv//rQE4TyyxtYyKbiQg1Vxf5djpu3IXzTsfCVCCLsMFdTed5mUrqzJoJvZ&#10;jjj8jrY36IPsK6l7HEO4aeVzFC2kwYZDQ40dbWoqT7uzUfAx4rhO4rdhezpuLr/7+efPNialHh+m&#10;9SsIT5P/N8MVP6BDEZgO9szaiTbo5CVs8eFYpCCuhmg5T0AcFKRxCrLI5e2E4g8AAP//AwBQSwEC&#10;LQAUAAYACAAAACEAtoM4kv4AAADhAQAAEwAAAAAAAAAAAAAAAAAAAAAAW0NvbnRlbnRfVHlwZXNd&#10;LnhtbFBLAQItABQABgAIAAAAIQA4/SH/1gAAAJQBAAALAAAAAAAAAAAAAAAAAC8BAABfcmVscy8u&#10;cmVsc1BLAQItABQABgAIAAAAIQC4ICqTuAkAAFlYAAAOAAAAAAAAAAAAAAAAAC4CAABkcnMvZTJv&#10;RG9jLnhtbFBLAQItABQABgAIAAAAIQAgfy2X4AAAAAoBAAAPAAAAAAAAAAAAAAAAABIMAABkcnMv&#10;ZG93bnJldi54bWxQSwUGAAAAAAQABADzAAAAHw0AAAAA&#10;">
                <v:group id="Group 10" o:spid="_x0000_s1027" style="position:absolute;left:1520;top:594;width:9203;height:290" coordorigin="1520,594" coordsize="920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" o:spid="_x0000_s1028" style="position:absolute;left:1520;top:594;width:9203;height:290;visibility:visible;mso-wrap-style:square;v-text-anchor:top" coordsize="920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AmMYA&#10;AADcAAAADwAAAGRycy9kb3ducmV2LnhtbESPTWvCQBCG74L/YRmhF6mbNkRKdBOk0FZCD36Ueh2y&#10;YxLMzobsVmN/fbcgeJthnnk/lvlgWnGm3jWWFTzNIhDEpdUNVwq+9m+PLyCcR9bYWiYFV3KQZ+PR&#10;ElNtL7yl885XIoiwS1FB7X2XSunKmgy6me2Iw+1oe4M+rH0ldY+XIG5a+RxFc2mw4eBQY0evNZWn&#10;3Y9RsCnIJJ/F++80wHFzGD7ib3NQ6mEyrBYgPA3+Dt++1zrEjxP4LxMm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PAmMYAAADcAAAADwAAAAAAAAAAAAAAAACYAgAAZHJz&#10;L2Rvd25yZXYueG1sUEsFBgAAAAAEAAQA9QAAAIsDAAAAAA==&#10;" path="m,290r9203,l9203,,,,,290e" fillcolor="#daedf3" stroked="f">
                    <v:path arrowok="t" o:connecttype="custom" o:connectlocs="0,884;9203,884;9203,594;0,594;0,884" o:connectangles="0,0,0,0,0"/>
                  </v:shape>
                </v:group>
                <v:group id="Group 12" o:spid="_x0000_s1029" style="position:absolute;left:1400;top:474;width:120;height:120" coordorigin="1400,47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" o:spid="_x0000_s1030" style="position:absolute;left:1400;top:47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atsQA&#10;AADcAAAADwAAAGRycy9kb3ducmV2LnhtbERP3WrCMBS+F/YO4Qx2IzN1gynVKEMQHOyiah/grDk2&#10;3ZqTLkm17umXwcC78/H9nuV6sK04kw+NYwXTSQaCuHK64VpBedw+zkGEiKyxdUwKrhRgvbobLTHX&#10;7sJ7Oh9iLVIIhxwVmBi7XMpQGbIYJq4jTtzJeYsxQV9L7fGSwm0rn7LsRVpsODUY7GhjqPo69FZB&#10;b39MefTmva8+98X3+FqUH2+FUg/3w+sCRKQh3sT/7p1O859n8PdMuk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2rbEAAAA3AAAAA8AAAAAAAAAAAAAAAAAmAIAAGRycy9k&#10;b3ducmV2LnhtbFBLBQYAAAAABAAEAPUAAACJAwAAAAA=&#10;" path="m,120r120,l120,,,,,120e" fillcolor="#daedf3" stroked="f">
                    <v:path arrowok="t" o:connecttype="custom" o:connectlocs="0,594;120,594;120,474;0,474;0,594" o:connectangles="0,0,0,0,0"/>
                  </v:shape>
                </v:group>
                <v:group id="Group 14" o:spid="_x0000_s1031" style="position:absolute;left:1520;top:474;width:9203;height:120" coordorigin="1520,474" coordsize="9203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" o:spid="_x0000_s1032" style="position:absolute;left:1520;top:474;width:9203;height:120;visibility:visible;mso-wrap-style:square;v-text-anchor:top" coordsize="92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Tn8MA&#10;AADcAAAADwAAAGRycy9kb3ducmV2LnhtbESPT4vCMBDF78J+hzAL3mxahV23axQRFC8etgpeh2b6&#10;hzaT0sRav71ZELzN8N77zZvVZjStGKh3tWUFSRSDIM6trrlUcDnvZ0sQziNrbC2Tggc52Kw/JitM&#10;tb3zHw2ZL0WAsEtRQeV9l0rp8ooMush2xEErbG/Qh7Uvpe7xHuCmlfM4/pIGaw4XKuxoV1HeZDcT&#10;KE3zHXOWJNsrn1o72CI7nAqlpp/j9heEp9G/za/0UYf6ix/4fyZM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BTn8MAAADcAAAADwAAAAAAAAAAAAAAAACYAgAAZHJzL2Rv&#10;d25yZXYueG1sUEsFBgAAAAAEAAQA9QAAAIgDAAAAAA==&#10;" path="m,120r9203,l9203,,,,,120e" fillcolor="#daedf3" stroked="f">
                    <v:path arrowok="t" o:connecttype="custom" o:connectlocs="0,594;9203,594;9203,474;0,474;0,594" o:connectangles="0,0,0,0,0"/>
                  </v:shape>
                </v:group>
                <v:group id="Group 16" o:spid="_x0000_s1033" style="position:absolute;left:10723;top:474;width:120;height:120" coordorigin="10723,47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7" o:spid="_x0000_s1034" style="position:absolute;left:10723;top:47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UJMMA&#10;AADcAAAADwAAAGRycy9kb3ducmV2LnhtbERP3WrCMBS+H+wdwhnsZmjqkDGqUUQYbLCLqn2As+bY&#10;VJuTmqRaffplMPDufHy/Z74cbCvO5EPjWMFknIEgrpxuuFZQ7j5G7yBCRNbYOiYFVwqwXDw+zDHX&#10;7sIbOm9jLVIIhxwVmBi7XMpQGbIYxq4jTtzeeYsxQV9L7fGSwm0rX7PsTVpsODUY7GhtqDpue6ug&#10;tzdT7rz57qvDpji9XIvy56tQ6vlpWM1ARBriXfzv/tRp/nQCf8+k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iUJMMAAADcAAAADwAAAAAAAAAAAAAAAACYAgAAZHJzL2Rv&#10;d25yZXYueG1sUEsFBgAAAAAEAAQA9QAAAIgDAAAAAA==&#10;" path="m,120r120,l120,,,,,120e" fillcolor="#daedf3" stroked="f">
                    <v:path arrowok="t" o:connecttype="custom" o:connectlocs="0,594;120,594;120,474;0,474;0,594" o:connectangles="0,0,0,0,0"/>
                  </v:shape>
                </v:group>
                <v:group id="Group 18" o:spid="_x0000_s1035" style="position:absolute;left:1400;top:884;width:120;height:120" coordorigin="1400,88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9" o:spid="_x0000_s1036" style="position:absolute;left:1400;top:88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vyMQA&#10;AADcAAAADwAAAGRycy9kb3ducmV2LnhtbERP3WrCMBS+F/YO4Qx2IzN1GyLVKEMQHOyiah/grDk2&#10;3ZqTLkm17umXwcC78/H9nuV6sK04kw+NYwXTSQaCuHK64VpBedw+zkGEiKyxdUwKrhRgvbobLTHX&#10;7sJ7Oh9iLVIIhxwVmBi7XMpQGbIYJq4jTtzJeYsxQV9L7fGSwm0rn7JsJi02nBoMdrQxVH0dequg&#10;tz+mPHrz3lef++J7fC3Kj7dCqYf74XUBItIQb+J/906n+S/P8PdMuk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Wr8jEAAAA3AAAAA8AAAAAAAAAAAAAAAAAmAIAAGRycy9k&#10;b3ducmV2LnhtbFBLBQYAAAAABAAEAPUAAACJAwAAAAA=&#10;" path="m,120r120,l120,,,,,120e" fillcolor="#daedf3" stroked="f">
                    <v:path arrowok="t" o:connecttype="custom" o:connectlocs="0,1004;120,1004;120,884;0,884;0,1004" o:connectangles="0,0,0,0,0"/>
                  </v:shape>
                </v:group>
                <v:group id="Group 20" o:spid="_x0000_s1037" style="position:absolute;left:1520;top:884;width:9203;height:120" coordorigin="1520,884" coordsize="9203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1" o:spid="_x0000_s1038" style="position:absolute;left:1520;top:884;width:9203;height:120;visibility:visible;mso-wrap-style:square;v-text-anchor:top" coordsize="92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q58MA&#10;AADcAAAADwAAAGRycy9kb3ducmV2LnhtbESPT4vCMBDF78J+hzAL3mxacdelaxQRFC8etgpeh2b6&#10;hzaT0sRav71ZELzN8N77zZvVZjStGKh3tWUFSRSDIM6trrlUcDnvZz8gnEfW2FomBQ9ysFl/TFaY&#10;anvnPxoyX4oAYZeigsr7LpXS5RUZdJHtiINW2N6gD2tfSt3jPcBNK+dx/C0N1hwuVNjRrqK8yW4m&#10;UJpmGXOWJNsrn1o72CI7nAqlpp/j9heEp9G/za/0UYf6iy/4fyZM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sq58MAAADcAAAADwAAAAAAAAAAAAAAAACYAgAAZHJzL2Rv&#10;d25yZXYueG1sUEsFBgAAAAAEAAQA9QAAAIgDAAAAAA==&#10;" path="m,120r9203,l9203,,,,,120e" fillcolor="#daedf3" stroked="f">
                    <v:path arrowok="t" o:connecttype="custom" o:connectlocs="0,1004;9203,1004;9203,884;0,884;0,1004" o:connectangles="0,0,0,0,0"/>
                  </v:shape>
                </v:group>
                <v:group id="Group 22" o:spid="_x0000_s1039" style="position:absolute;left:10723;top:884;width:120;height:120" coordorigin="10723,88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3" o:spid="_x0000_s1040" style="position:absolute;left:10723;top:88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py8QA&#10;AADcAAAADwAAAGRycy9kb3ducmV2LnhtbERP3WrCMBS+F/YO4Qx2IzN1jCnVKEMQHOyiah/grDk2&#10;3ZqTLkm17umXwcC78/H9nuV6sK04kw+NYwXTSQaCuHK64VpBedw+zkGEiKyxdUwKrhRgvbobLTHX&#10;7sJ7Oh9iLVIIhxwVmBi7XMpQGbIYJq4jTtzJeYsxQV9L7fGSwm0rn7LsRVpsODUY7GhjqPo69FZB&#10;b39MefTmva8+98X3+FqUH2+FUg/3w+sCRKQh3sT/7p1O859n8PdMuk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tqcvEAAAA3AAAAA8AAAAAAAAAAAAAAAAAmAIAAGRycy9k&#10;b3ducmV2LnhtbFBLBQYAAAAABAAEAPUAAACJAwAAAAA=&#10;" path="m,120r120,l120,,,,,120e" fillcolor="#daedf3" stroked="f">
                    <v:path arrowok="t" o:connecttype="custom" o:connectlocs="0,1004;120,1004;120,884;0,884;0,1004" o:connectangles="0,0,0,0,0"/>
                  </v:shape>
                </v:group>
                <v:group id="Group 24" o:spid="_x0000_s1041" style="position:absolute;left:1400;top:594;width:120;height:290" coordorigin="1400,594" coordsize="12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5" o:spid="_x0000_s1042" style="position:absolute;left:1400;top:594;width:120;height:290;visibility:visible;mso-wrap-style:square;v-text-anchor:top" coordsize="1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IvcMA&#10;AADcAAAADwAAAGRycy9kb3ducmV2LnhtbERPS4vCMBC+C/sfwgheFk19sGg1iuwqeBBhfV6HZmy7&#10;NpPSRK3/3ggL3ubje85kVptC3KhyuWUF3U4EgjixOudUwX63bA9BOI+ssbBMCh7kYDb9aEww1vbO&#10;v3Tb+lSEEHYxKsi8L2MpXZKRQdexJXHgzrYy6AOsUqkrvIdwU8heFH1JgzmHhgxL+s4ouWyvRkGv&#10;f/jbPE67fjr/+bwMjt31ARdDpVrNej4G4an2b/G/e6XD/MEIXs+EC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NIvcMAAADcAAAADwAAAAAAAAAAAAAAAACYAgAAZHJzL2Rv&#10;d25yZXYueG1sUEsFBgAAAAAEAAQA9QAAAIgDAAAAAA==&#10;" path="m,290r120,l120,,,,,290e" fillcolor="#daedf3" stroked="f">
                    <v:path arrowok="t" o:connecttype="custom" o:connectlocs="0,884;120,884;120,594;0,594;0,884" o:connectangles="0,0,0,0,0"/>
                  </v:shape>
                </v:group>
                <v:group id="Group 26" o:spid="_x0000_s1043" style="position:absolute;left:10723;top:594;width:120;height:290" coordorigin="10723,594" coordsize="12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7" o:spid="_x0000_s1044" style="position:absolute;left:10723;top:594;width:120;height:290;visibility:visible;mso-wrap-style:square;v-text-anchor:top" coordsize="1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zSZsQA&#10;AADcAAAADwAAAGRycy9kb3ducmV2LnhtbERPS2vCQBC+F/oflil4Ed1Eq0jqKlIt9CCC8XUdstMk&#10;NTsbsqvGf+8WhN7m43vOdN6aSlypcaVlBXE/AkGcWV1yrmC/++pNQDiPrLGyTAru5GA+e32ZYqLt&#10;jbd0TX0uQgi7BBUU3teJlC4ryKDr25o4cD+2MegDbHKpG7yFcFPJQRSNpcGSQ0OBNX0WlJ3Ti1Ew&#10;GB5+N/fTbpgvlt3z+zFeH3A1Uarz1i4+QHhq/b/46f7WYf4ohr9nwgV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s0mbEAAAA3AAAAA8AAAAAAAAAAAAAAAAAmAIAAGRycy9k&#10;b3ducmV2LnhtbFBLBQYAAAAABAAEAPUAAACJAwAAAAA=&#10;" path="m,290r120,l120,,,,,290e" fillcolor="#daedf3" stroked="f">
                    <v:path arrowok="t" o:connecttype="custom" o:connectlocs="0,884;120,884;120,594;0,594;0,884" o:connectangles="0,0,0,0,0"/>
                  </v:shape>
                </v:group>
                <w10:wrap anchorx="page"/>
              </v:group>
            </w:pict>
          </mc:Fallback>
        </mc:AlternateContent>
      </w:r>
    </w:p>
    <w:p w:rsidR="00F3191F" w:rsidRDefault="00E50C15" w:rsidP="005A6596">
      <w:pPr>
        <w:spacing w:before="32" w:after="0" w:line="248" w:lineRule="exact"/>
        <w:ind w:right="-20"/>
        <w:jc w:val="center"/>
        <w:rPr>
          <w:sz w:val="28"/>
          <w:szCs w:val="28"/>
        </w:rPr>
      </w:pPr>
      <w:r>
        <w:rPr>
          <w:rFonts w:eastAsia="Arial" w:cs="Arial"/>
          <w:b/>
          <w:bCs/>
          <w:spacing w:val="-1"/>
          <w:position w:val="-1"/>
        </w:rPr>
        <w:t>S</w:t>
      </w:r>
      <w:r>
        <w:rPr>
          <w:rFonts w:eastAsia="Arial" w:cs="Arial"/>
          <w:b/>
          <w:bCs/>
          <w:spacing w:val="1"/>
          <w:position w:val="-1"/>
        </w:rPr>
        <w:t>t</w:t>
      </w:r>
      <w:r>
        <w:rPr>
          <w:rFonts w:eastAsia="Arial" w:cs="Arial"/>
          <w:b/>
          <w:bCs/>
          <w:position w:val="-1"/>
        </w:rPr>
        <w:t>e</w:t>
      </w:r>
      <w:r>
        <w:rPr>
          <w:rFonts w:eastAsia="Arial" w:cs="Arial"/>
          <w:b/>
          <w:bCs/>
          <w:spacing w:val="-1"/>
          <w:position w:val="-1"/>
        </w:rPr>
        <w:t>p</w:t>
      </w:r>
      <w:r>
        <w:rPr>
          <w:rFonts w:eastAsia="Arial" w:cs="Arial"/>
          <w:b/>
          <w:bCs/>
          <w:position w:val="-1"/>
        </w:rPr>
        <w:t xml:space="preserve">s </w:t>
      </w:r>
      <w:r>
        <w:rPr>
          <w:rFonts w:eastAsia="Arial" w:cs="Arial"/>
          <w:b/>
          <w:bCs/>
          <w:spacing w:val="1"/>
          <w:position w:val="-1"/>
        </w:rPr>
        <w:t>2-</w:t>
      </w:r>
      <w:r>
        <w:rPr>
          <w:rFonts w:eastAsia="Arial" w:cs="Arial"/>
          <w:b/>
          <w:bCs/>
          <w:spacing w:val="-3"/>
          <w:position w:val="-1"/>
        </w:rPr>
        <w:t>4</w:t>
      </w:r>
      <w:r>
        <w:rPr>
          <w:rFonts w:eastAsia="Arial" w:cs="Arial"/>
          <w:b/>
          <w:bCs/>
          <w:position w:val="-1"/>
        </w:rPr>
        <w:t>:</w:t>
      </w:r>
      <w:r>
        <w:rPr>
          <w:rFonts w:eastAsia="Arial" w:cs="Arial"/>
          <w:b/>
          <w:bCs/>
          <w:spacing w:val="2"/>
          <w:position w:val="-1"/>
        </w:rPr>
        <w:t xml:space="preserve"> </w:t>
      </w:r>
      <w:r>
        <w:rPr>
          <w:rFonts w:eastAsia="Arial" w:cs="Arial"/>
          <w:b/>
          <w:bCs/>
          <w:spacing w:val="-3"/>
          <w:position w:val="-1"/>
        </w:rPr>
        <w:t>T</w:t>
      </w:r>
      <w:r>
        <w:rPr>
          <w:rFonts w:eastAsia="Arial" w:cs="Arial"/>
          <w:b/>
          <w:bCs/>
          <w:position w:val="-1"/>
        </w:rPr>
        <w:t>e</w:t>
      </w:r>
      <w:r>
        <w:rPr>
          <w:rFonts w:eastAsia="Arial" w:cs="Arial"/>
          <w:b/>
          <w:bCs/>
          <w:spacing w:val="-1"/>
          <w:position w:val="-1"/>
        </w:rPr>
        <w:t>s</w:t>
      </w:r>
      <w:r>
        <w:rPr>
          <w:rFonts w:eastAsia="Arial" w:cs="Arial"/>
          <w:b/>
          <w:bCs/>
          <w:position w:val="-1"/>
        </w:rPr>
        <w:t>t Wheth</w:t>
      </w:r>
      <w:r>
        <w:rPr>
          <w:rFonts w:eastAsia="Arial" w:cs="Arial"/>
          <w:b/>
          <w:bCs/>
          <w:spacing w:val="-3"/>
          <w:position w:val="-1"/>
        </w:rPr>
        <w:t>e</w:t>
      </w:r>
      <w:r>
        <w:rPr>
          <w:rFonts w:eastAsia="Arial" w:cs="Arial"/>
          <w:b/>
          <w:bCs/>
          <w:position w:val="-1"/>
        </w:rPr>
        <w:t>r</w:t>
      </w:r>
      <w:r>
        <w:rPr>
          <w:rFonts w:eastAsia="Arial" w:cs="Arial"/>
          <w:b/>
          <w:bCs/>
          <w:spacing w:val="2"/>
          <w:position w:val="-1"/>
        </w:rPr>
        <w:t xml:space="preserve"> </w:t>
      </w:r>
      <w:r>
        <w:rPr>
          <w:rFonts w:eastAsia="Arial" w:cs="Arial"/>
          <w:b/>
          <w:bCs/>
          <w:spacing w:val="-1"/>
          <w:position w:val="-1"/>
        </w:rPr>
        <w:t>S</w:t>
      </w:r>
      <w:r>
        <w:rPr>
          <w:rFonts w:eastAsia="Arial" w:cs="Arial"/>
          <w:b/>
          <w:bCs/>
          <w:spacing w:val="1"/>
          <w:position w:val="-1"/>
        </w:rPr>
        <w:t>t</w:t>
      </w:r>
      <w:r>
        <w:rPr>
          <w:rFonts w:eastAsia="Arial" w:cs="Arial"/>
          <w:b/>
          <w:bCs/>
          <w:spacing w:val="-3"/>
          <w:position w:val="-1"/>
        </w:rPr>
        <w:t>a</w:t>
      </w:r>
      <w:r>
        <w:rPr>
          <w:rFonts w:eastAsia="Arial" w:cs="Arial"/>
          <w:b/>
          <w:bCs/>
          <w:position w:val="-1"/>
        </w:rPr>
        <w:t>rch Pa</w:t>
      </w:r>
      <w:r>
        <w:rPr>
          <w:rFonts w:eastAsia="Arial" w:cs="Arial"/>
          <w:b/>
          <w:bCs/>
          <w:spacing w:val="-1"/>
          <w:position w:val="-1"/>
        </w:rPr>
        <w:t>s</w:t>
      </w:r>
      <w:r>
        <w:rPr>
          <w:rFonts w:eastAsia="Arial" w:cs="Arial"/>
          <w:b/>
          <w:bCs/>
          <w:position w:val="-1"/>
        </w:rPr>
        <w:t>s</w:t>
      </w:r>
      <w:r>
        <w:rPr>
          <w:rFonts w:eastAsia="Arial" w:cs="Arial"/>
          <w:b/>
          <w:bCs/>
          <w:spacing w:val="-1"/>
          <w:position w:val="-1"/>
        </w:rPr>
        <w:t>e</w:t>
      </w:r>
      <w:r>
        <w:rPr>
          <w:rFonts w:eastAsia="Arial" w:cs="Arial"/>
          <w:b/>
          <w:bCs/>
          <w:position w:val="-1"/>
        </w:rPr>
        <w:t>s</w:t>
      </w:r>
      <w:r>
        <w:rPr>
          <w:rFonts w:eastAsia="Arial" w:cs="Arial"/>
          <w:b/>
          <w:bCs/>
          <w:spacing w:val="-2"/>
          <w:position w:val="-1"/>
        </w:rPr>
        <w:t xml:space="preserve"> </w:t>
      </w:r>
      <w:r>
        <w:rPr>
          <w:rFonts w:eastAsia="Arial" w:cs="Arial"/>
          <w:b/>
          <w:bCs/>
          <w:spacing w:val="1"/>
          <w:position w:val="-1"/>
        </w:rPr>
        <w:t>t</w:t>
      </w:r>
      <w:r>
        <w:rPr>
          <w:rFonts w:eastAsia="Arial" w:cs="Arial"/>
          <w:b/>
          <w:bCs/>
          <w:position w:val="-1"/>
        </w:rPr>
        <w:t>hro</w:t>
      </w:r>
      <w:r>
        <w:rPr>
          <w:rFonts w:eastAsia="Arial" w:cs="Arial"/>
          <w:b/>
          <w:bCs/>
          <w:spacing w:val="-1"/>
          <w:position w:val="-1"/>
        </w:rPr>
        <w:t>u</w:t>
      </w:r>
      <w:r>
        <w:rPr>
          <w:rFonts w:eastAsia="Arial" w:cs="Arial"/>
          <w:b/>
          <w:bCs/>
          <w:spacing w:val="-3"/>
          <w:position w:val="-1"/>
        </w:rPr>
        <w:t>g</w:t>
      </w:r>
      <w:r>
        <w:rPr>
          <w:rFonts w:eastAsia="Arial" w:cs="Arial"/>
          <w:b/>
          <w:bCs/>
          <w:position w:val="-1"/>
        </w:rPr>
        <w:t xml:space="preserve">h </w:t>
      </w:r>
      <w:r>
        <w:rPr>
          <w:rFonts w:eastAsia="Arial" w:cs="Arial"/>
          <w:b/>
          <w:bCs/>
          <w:spacing w:val="1"/>
          <w:position w:val="-1"/>
        </w:rPr>
        <w:t>t</w:t>
      </w:r>
      <w:r>
        <w:rPr>
          <w:rFonts w:eastAsia="Arial" w:cs="Arial"/>
          <w:b/>
          <w:bCs/>
          <w:position w:val="-1"/>
        </w:rPr>
        <w:t>he</w:t>
      </w:r>
      <w:r>
        <w:rPr>
          <w:rFonts w:eastAsia="Arial" w:cs="Arial"/>
          <w:b/>
          <w:bCs/>
          <w:spacing w:val="-2"/>
          <w:position w:val="-1"/>
        </w:rPr>
        <w:t xml:space="preserve"> </w:t>
      </w:r>
      <w:r>
        <w:rPr>
          <w:rFonts w:eastAsia="Arial" w:cs="Arial"/>
          <w:b/>
          <w:bCs/>
          <w:spacing w:val="-1"/>
          <w:position w:val="-1"/>
        </w:rPr>
        <w:t>S</w:t>
      </w:r>
      <w:r>
        <w:rPr>
          <w:rFonts w:eastAsia="Arial" w:cs="Arial"/>
          <w:b/>
          <w:bCs/>
          <w:position w:val="-1"/>
        </w:rPr>
        <w:t>em</w:t>
      </w:r>
      <w:r>
        <w:rPr>
          <w:rFonts w:eastAsia="Arial" w:cs="Arial"/>
          <w:b/>
          <w:bCs/>
          <w:spacing w:val="4"/>
          <w:position w:val="-1"/>
        </w:rPr>
        <w:t>i</w:t>
      </w:r>
      <w:r>
        <w:rPr>
          <w:rFonts w:eastAsia="Arial" w:cs="Arial"/>
          <w:b/>
          <w:bCs/>
          <w:spacing w:val="-1"/>
          <w:position w:val="-1"/>
        </w:rPr>
        <w:t>p</w:t>
      </w:r>
      <w:r>
        <w:rPr>
          <w:rFonts w:eastAsia="Arial" w:cs="Arial"/>
          <w:b/>
          <w:bCs/>
          <w:spacing w:val="-3"/>
          <w:position w:val="-1"/>
        </w:rPr>
        <w:t>e</w:t>
      </w:r>
      <w:r>
        <w:rPr>
          <w:rFonts w:eastAsia="Arial" w:cs="Arial"/>
          <w:b/>
          <w:bCs/>
          <w:position w:val="-1"/>
        </w:rPr>
        <w:t>r</w:t>
      </w:r>
      <w:r>
        <w:rPr>
          <w:rFonts w:eastAsia="Arial" w:cs="Arial"/>
          <w:b/>
          <w:bCs/>
          <w:spacing w:val="1"/>
          <w:position w:val="-1"/>
        </w:rPr>
        <w:t>m</w:t>
      </w:r>
      <w:r>
        <w:rPr>
          <w:rFonts w:eastAsia="Arial" w:cs="Arial"/>
          <w:b/>
          <w:bCs/>
          <w:position w:val="-1"/>
        </w:rPr>
        <w:t>e</w:t>
      </w:r>
      <w:r>
        <w:rPr>
          <w:rFonts w:eastAsia="Arial" w:cs="Arial"/>
          <w:b/>
          <w:bCs/>
          <w:spacing w:val="-1"/>
          <w:position w:val="-1"/>
        </w:rPr>
        <w:t>a</w:t>
      </w:r>
      <w:r>
        <w:rPr>
          <w:rFonts w:eastAsia="Arial" w:cs="Arial"/>
          <w:b/>
          <w:bCs/>
          <w:spacing w:val="-3"/>
          <w:position w:val="-1"/>
        </w:rPr>
        <w:t>b</w:t>
      </w:r>
      <w:r>
        <w:rPr>
          <w:rFonts w:eastAsia="Arial" w:cs="Arial"/>
          <w:b/>
          <w:bCs/>
          <w:spacing w:val="1"/>
          <w:position w:val="-1"/>
        </w:rPr>
        <w:t>l</w:t>
      </w:r>
      <w:r>
        <w:rPr>
          <w:rFonts w:eastAsia="Arial" w:cs="Arial"/>
          <w:b/>
          <w:bCs/>
          <w:position w:val="-1"/>
        </w:rPr>
        <w:t>e</w:t>
      </w:r>
      <w:r>
        <w:rPr>
          <w:rFonts w:eastAsia="Arial" w:cs="Arial"/>
          <w:b/>
          <w:bCs/>
          <w:spacing w:val="-1"/>
          <w:position w:val="-1"/>
        </w:rPr>
        <w:t xml:space="preserve"> </w:t>
      </w:r>
      <w:r>
        <w:rPr>
          <w:rFonts w:eastAsia="Arial" w:cs="Arial"/>
          <w:b/>
          <w:bCs/>
          <w:spacing w:val="1"/>
          <w:position w:val="-1"/>
        </w:rPr>
        <w:t>M</w:t>
      </w:r>
      <w:r>
        <w:rPr>
          <w:rFonts w:eastAsia="Arial" w:cs="Arial"/>
          <w:b/>
          <w:bCs/>
          <w:position w:val="-1"/>
        </w:rPr>
        <w:t>embr</w:t>
      </w:r>
      <w:r w:rsidR="005A6596">
        <w:rPr>
          <w:rFonts w:eastAsia="Arial" w:cs="Arial"/>
          <w:b/>
          <w:bCs/>
          <w:position w:val="-1"/>
        </w:rPr>
        <w:t>ane</w:t>
      </w:r>
    </w:p>
    <w:p w:rsidR="00F3191F" w:rsidRDefault="00F3191F" w:rsidP="00F3191F">
      <w:pPr>
        <w:pStyle w:val="NumberedQuestionforAnswerKey"/>
        <w:rPr>
          <w:rFonts w:eastAsia="Arial"/>
        </w:rPr>
      </w:pPr>
      <w:r>
        <w:rPr>
          <w:rFonts w:eastAsia="Arial"/>
          <w:spacing w:val="-1"/>
          <w:w w:val="100"/>
        </w:rPr>
        <w:t>V</w:t>
      </w:r>
      <w:r>
        <w:rPr>
          <w:rFonts w:eastAsia="Arial"/>
          <w:w w:val="100"/>
        </w:rPr>
        <w:t>e</w:t>
      </w:r>
      <w:r>
        <w:rPr>
          <w:rFonts w:eastAsia="Arial"/>
          <w:spacing w:val="1"/>
          <w:w w:val="100"/>
        </w:rPr>
        <w:t>r</w:t>
      </w:r>
      <w:r>
        <w:rPr>
          <w:rFonts w:eastAsia="Arial"/>
          <w:w w:val="100"/>
        </w:rPr>
        <w:t>i</w:t>
      </w:r>
      <w:r>
        <w:rPr>
          <w:rFonts w:eastAsia="Arial"/>
          <w:spacing w:val="3"/>
          <w:w w:val="100"/>
        </w:rPr>
        <w:t>f</w:t>
      </w:r>
      <w:r>
        <w:rPr>
          <w:rFonts w:eastAsia="Arial"/>
          <w:w w:val="100"/>
        </w:rPr>
        <w:t>y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w w:val="100"/>
        </w:rPr>
        <w:t>Lugol’s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olu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ion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as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an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w w:val="100"/>
        </w:rPr>
        <w:t>In</w:t>
      </w:r>
      <w:r>
        <w:rPr>
          <w:rFonts w:eastAsia="Arial"/>
          <w:spacing w:val="1"/>
          <w:w w:val="100"/>
        </w:rPr>
        <w:t>d</w:t>
      </w:r>
      <w:r>
        <w:rPr>
          <w:rFonts w:eastAsia="Arial"/>
          <w:w w:val="100"/>
        </w:rPr>
        <w:t>ica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or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w w:val="100"/>
        </w:rPr>
        <w:t>for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Pr</w:t>
      </w:r>
      <w:r>
        <w:rPr>
          <w:rFonts w:eastAsia="Arial"/>
          <w:spacing w:val="2"/>
          <w:w w:val="100"/>
        </w:rPr>
        <w:t>es</w:t>
      </w:r>
      <w:r>
        <w:rPr>
          <w:rFonts w:eastAsia="Arial"/>
          <w:w w:val="100"/>
        </w:rPr>
        <w:t>ence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1"/>
          <w:w w:val="100"/>
        </w:rPr>
        <w:t xml:space="preserve"> 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a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ch</w:t>
      </w:r>
    </w:p>
    <w:p w:rsidR="00F3191F" w:rsidRDefault="00F3191F" w:rsidP="00F3191F">
      <w:pPr>
        <w:spacing w:before="8"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28" w:lineRule="exact"/>
        <w:ind w:left="1552" w:right="468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hree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bes</w:t>
      </w:r>
      <w:r>
        <w:rPr>
          <w:rFonts w:eastAsia="Arial" w:cs="Arial"/>
          <w:spacing w:val="-4"/>
          <w:szCs w:val="20"/>
        </w:rPr>
        <w:t xml:space="preserve"> “</w:t>
      </w:r>
      <w:r>
        <w:rPr>
          <w:rFonts w:eastAsia="Arial" w:cs="Arial"/>
          <w:spacing w:val="9"/>
          <w:szCs w:val="20"/>
        </w:rPr>
        <w:t>W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,”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tar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h,”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.</w:t>
      </w:r>
      <w:r>
        <w:rPr>
          <w:rFonts w:eastAsia="Arial" w:cs="Arial"/>
          <w:szCs w:val="20"/>
        </w:rPr>
        <w:t>”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dd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ten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drops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 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on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drops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tar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so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ec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iv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pacing w:val="-2"/>
          <w:szCs w:val="20"/>
        </w:rPr>
        <w:t>y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before="7" w:after="0" w:line="110" w:lineRule="exact"/>
        <w:rPr>
          <w:sz w:val="11"/>
          <w:szCs w:val="11"/>
        </w:rPr>
      </w:pPr>
    </w:p>
    <w:p w:rsidR="00F3191F" w:rsidRDefault="00F3191F" w:rsidP="00F3191F">
      <w:pPr>
        <w:spacing w:after="0" w:line="240" w:lineRule="auto"/>
        <w:ind w:left="12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drops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nto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after="0" w:line="120" w:lineRule="exact"/>
        <w:rPr>
          <w:sz w:val="12"/>
          <w:szCs w:val="12"/>
        </w:rPr>
      </w:pPr>
    </w:p>
    <w:p w:rsidR="00F3191F" w:rsidRPr="00E50C15" w:rsidRDefault="00F3191F" w:rsidP="00E50C15">
      <w:pPr>
        <w:spacing w:after="0" w:line="240" w:lineRule="auto"/>
        <w:ind w:left="12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test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es</w:t>
      </w:r>
      <w:r>
        <w:rPr>
          <w:rFonts w:eastAsia="Arial" w:cs="Arial"/>
          <w:szCs w:val="20"/>
        </w:rPr>
        <w:t>.</w:t>
      </w:r>
    </w:p>
    <w:p w:rsidR="00F3191F" w:rsidRDefault="00F3191F" w:rsidP="00E50C15">
      <w:pPr>
        <w:spacing w:before="34" w:after="0" w:line="240" w:lineRule="auto"/>
        <w:ind w:left="1530" w:right="336" w:hanging="27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ata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wh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ate th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tar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s p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If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4"/>
          <w:szCs w:val="20"/>
        </w:rPr>
        <w:t>k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proper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pacing w:val="-3"/>
          <w:szCs w:val="20"/>
        </w:rPr>
        <w:t>y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tu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tar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so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.)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K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ep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eren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uri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ep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5.</w:t>
      </w:r>
    </w:p>
    <w:p w:rsidR="00F3191F" w:rsidRDefault="00F3191F" w:rsidP="00F3191F">
      <w:pPr>
        <w:spacing w:before="7" w:after="0" w:line="170" w:lineRule="exact"/>
        <w:rPr>
          <w:sz w:val="17"/>
          <w:szCs w:val="17"/>
        </w:rPr>
      </w:pPr>
    </w:p>
    <w:p w:rsidR="00E50C15" w:rsidRDefault="00F3191F" w:rsidP="00E50C15">
      <w:pPr>
        <w:pStyle w:val="NumberedQuestionforAnswerKey"/>
        <w:rPr>
          <w:rFonts w:eastAsia="Arial"/>
        </w:rPr>
      </w:pPr>
      <w:r>
        <w:rPr>
          <w:rFonts w:eastAsia="Arial"/>
          <w:spacing w:val="-1"/>
        </w:rPr>
        <w:t>Pr</w:t>
      </w:r>
      <w:r>
        <w:rPr>
          <w:rFonts w:eastAsia="Arial"/>
        </w:rPr>
        <w:t>e</w:t>
      </w:r>
      <w:r>
        <w:rPr>
          <w:rFonts w:eastAsia="Arial"/>
          <w:spacing w:val="3"/>
        </w:rPr>
        <w:t>p</w:t>
      </w:r>
      <w:r>
        <w:rPr>
          <w:rFonts w:eastAsia="Arial"/>
        </w:rPr>
        <w:t>a</w:t>
      </w:r>
      <w:r>
        <w:rPr>
          <w:rFonts w:eastAsia="Arial"/>
          <w:spacing w:val="-1"/>
        </w:rPr>
        <w:t>r</w:t>
      </w:r>
      <w:r>
        <w:rPr>
          <w:rFonts w:eastAsia="Arial"/>
        </w:rPr>
        <w:t>e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“</w:t>
      </w:r>
      <w:r>
        <w:rPr>
          <w:rFonts w:eastAsia="Arial"/>
          <w:spacing w:val="4"/>
        </w:rPr>
        <w:t>M</w:t>
      </w:r>
      <w:r>
        <w:rPr>
          <w:rFonts w:eastAsia="Arial"/>
        </w:rPr>
        <w:t>em</w:t>
      </w:r>
      <w:r>
        <w:rPr>
          <w:rFonts w:eastAsia="Arial"/>
          <w:spacing w:val="1"/>
        </w:rPr>
        <w:t>b</w:t>
      </w:r>
      <w:r>
        <w:rPr>
          <w:rFonts w:eastAsia="Arial"/>
          <w:spacing w:val="-1"/>
        </w:rPr>
        <w:t>r</w:t>
      </w:r>
      <w:r>
        <w:rPr>
          <w:rFonts w:eastAsia="Arial"/>
        </w:rPr>
        <w:t>ane”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3"/>
        </w:rPr>
        <w:t>T</w:t>
      </w:r>
      <w:r>
        <w:rPr>
          <w:rFonts w:eastAsia="Arial"/>
        </w:rPr>
        <w:t>e</w:t>
      </w:r>
      <w:r>
        <w:rPr>
          <w:rFonts w:eastAsia="Arial"/>
          <w:spacing w:val="-1"/>
        </w:rPr>
        <w:t>s</w:t>
      </w:r>
      <w:r>
        <w:rPr>
          <w:rFonts w:eastAsia="Arial"/>
          <w:spacing w:val="1"/>
        </w:rPr>
        <w:t>t</w:t>
      </w:r>
      <w:r>
        <w:rPr>
          <w:rFonts w:eastAsia="Arial"/>
        </w:rPr>
        <w:t>ing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-1"/>
        </w:rPr>
        <w:t>S</w:t>
      </w:r>
      <w:r>
        <w:rPr>
          <w:rFonts w:eastAsia="Arial"/>
          <w:spacing w:val="1"/>
        </w:rPr>
        <w:t>t</w:t>
      </w:r>
      <w:r>
        <w:rPr>
          <w:rFonts w:eastAsia="Arial"/>
        </w:rPr>
        <w:t>a</w:t>
      </w:r>
      <w:r>
        <w:rPr>
          <w:rFonts w:eastAsia="Arial"/>
          <w:spacing w:val="1"/>
        </w:rPr>
        <w:t>r</w:t>
      </w:r>
      <w:r>
        <w:rPr>
          <w:rFonts w:eastAsia="Arial"/>
        </w:rPr>
        <w:t>ch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-1"/>
        </w:rPr>
        <w:t>S</w:t>
      </w:r>
      <w:r>
        <w:rPr>
          <w:rFonts w:eastAsia="Arial"/>
        </w:rPr>
        <w:t>olu</w:t>
      </w:r>
      <w:r>
        <w:rPr>
          <w:rFonts w:eastAsia="Arial"/>
          <w:spacing w:val="1"/>
        </w:rPr>
        <w:t>t</w:t>
      </w:r>
      <w:r>
        <w:rPr>
          <w:rFonts w:eastAsia="Arial"/>
        </w:rPr>
        <w:t>ion</w:t>
      </w:r>
    </w:p>
    <w:p w:rsidR="00F3191F" w:rsidRDefault="00E50C15" w:rsidP="00E50C15">
      <w:pPr>
        <w:tabs>
          <w:tab w:val="left" w:pos="960"/>
        </w:tabs>
        <w:spacing w:after="0" w:line="368" w:lineRule="auto"/>
        <w:ind w:left="964" w:right="20" w:hanging="864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ab/>
      </w:r>
      <w:r w:rsidR="00F3191F">
        <w:rPr>
          <w:rFonts w:eastAsia="Arial" w:cs="Arial"/>
          <w:b/>
          <w:bCs/>
          <w:szCs w:val="20"/>
        </w:rPr>
        <w:t xml:space="preserve"> a)</w:t>
      </w:r>
      <w:r w:rsidR="00F3191F">
        <w:rPr>
          <w:rFonts w:eastAsia="Arial" w:cs="Arial"/>
          <w:b/>
          <w:bCs/>
          <w:spacing w:val="54"/>
          <w:szCs w:val="20"/>
        </w:rPr>
        <w:t xml:space="preserve"> </w:t>
      </w:r>
      <w:r w:rsidR="00F3191F">
        <w:rPr>
          <w:rFonts w:eastAsia="Arial" w:cs="Arial"/>
          <w:spacing w:val="3"/>
          <w:szCs w:val="20"/>
        </w:rPr>
        <w:t>T</w:t>
      </w:r>
      <w:r w:rsidR="00F3191F">
        <w:rPr>
          <w:rFonts w:eastAsia="Arial" w:cs="Arial"/>
          <w:spacing w:val="-1"/>
          <w:szCs w:val="20"/>
        </w:rPr>
        <w:t>i</w:t>
      </w:r>
      <w:r w:rsidR="00F3191F">
        <w:rPr>
          <w:rFonts w:eastAsia="Arial" w:cs="Arial"/>
          <w:szCs w:val="20"/>
        </w:rPr>
        <w:t>e</w:t>
      </w:r>
      <w:r w:rsidR="00F3191F">
        <w:rPr>
          <w:rFonts w:eastAsia="Arial" w:cs="Arial"/>
          <w:spacing w:val="-4"/>
          <w:szCs w:val="20"/>
        </w:rPr>
        <w:t xml:space="preserve"> </w:t>
      </w:r>
      <w:r w:rsidR="00F3191F">
        <w:rPr>
          <w:rFonts w:eastAsia="Arial" w:cs="Arial"/>
          <w:szCs w:val="20"/>
        </w:rPr>
        <w:t>a</w:t>
      </w:r>
      <w:r w:rsidR="00F3191F">
        <w:rPr>
          <w:rFonts w:eastAsia="Arial" w:cs="Arial"/>
          <w:spacing w:val="-1"/>
          <w:szCs w:val="20"/>
        </w:rPr>
        <w:t xml:space="preserve"> </w:t>
      </w:r>
      <w:r w:rsidR="00F3191F">
        <w:rPr>
          <w:rFonts w:eastAsia="Arial" w:cs="Arial"/>
          <w:spacing w:val="3"/>
          <w:szCs w:val="20"/>
        </w:rPr>
        <w:t>k</w:t>
      </w:r>
      <w:r w:rsidR="00F3191F">
        <w:rPr>
          <w:rFonts w:eastAsia="Arial" w:cs="Arial"/>
          <w:szCs w:val="20"/>
        </w:rPr>
        <w:t>n</w:t>
      </w:r>
      <w:r w:rsidR="00F3191F">
        <w:rPr>
          <w:rFonts w:eastAsia="Arial" w:cs="Arial"/>
          <w:spacing w:val="-1"/>
          <w:szCs w:val="20"/>
        </w:rPr>
        <w:t>o</w:t>
      </w:r>
      <w:r w:rsidR="00F3191F">
        <w:rPr>
          <w:rFonts w:eastAsia="Arial" w:cs="Arial"/>
          <w:szCs w:val="20"/>
        </w:rPr>
        <w:t>t</w:t>
      </w:r>
      <w:r w:rsidR="00F3191F">
        <w:rPr>
          <w:rFonts w:eastAsia="Arial" w:cs="Arial"/>
          <w:spacing w:val="-4"/>
          <w:szCs w:val="20"/>
        </w:rPr>
        <w:t xml:space="preserve"> </w:t>
      </w:r>
      <w:r w:rsidR="00F3191F">
        <w:rPr>
          <w:rFonts w:eastAsia="Arial" w:cs="Arial"/>
          <w:spacing w:val="-1"/>
          <w:szCs w:val="20"/>
        </w:rPr>
        <w:t>i</w:t>
      </w:r>
      <w:r w:rsidR="00F3191F">
        <w:rPr>
          <w:rFonts w:eastAsia="Arial" w:cs="Arial"/>
          <w:szCs w:val="20"/>
        </w:rPr>
        <w:t>n</w:t>
      </w:r>
      <w:r w:rsidR="00F3191F">
        <w:rPr>
          <w:rFonts w:eastAsia="Arial" w:cs="Arial"/>
          <w:spacing w:val="-2"/>
          <w:szCs w:val="20"/>
        </w:rPr>
        <w:t xml:space="preserve"> </w:t>
      </w:r>
      <w:r w:rsidR="00F3191F">
        <w:rPr>
          <w:rFonts w:eastAsia="Arial" w:cs="Arial"/>
          <w:spacing w:val="1"/>
          <w:szCs w:val="20"/>
        </w:rPr>
        <w:t>o</w:t>
      </w:r>
      <w:r w:rsidR="00F3191F">
        <w:rPr>
          <w:rFonts w:eastAsia="Arial" w:cs="Arial"/>
          <w:szCs w:val="20"/>
        </w:rPr>
        <w:t>ne</w:t>
      </w:r>
      <w:r w:rsidR="00F3191F">
        <w:rPr>
          <w:rFonts w:eastAsia="Arial" w:cs="Arial"/>
          <w:spacing w:val="-2"/>
          <w:szCs w:val="20"/>
        </w:rPr>
        <w:t xml:space="preserve"> </w:t>
      </w:r>
      <w:r w:rsidR="00F3191F">
        <w:rPr>
          <w:rFonts w:eastAsia="Arial" w:cs="Arial"/>
          <w:szCs w:val="20"/>
        </w:rPr>
        <w:t>e</w:t>
      </w:r>
      <w:r w:rsidR="00F3191F">
        <w:rPr>
          <w:rFonts w:eastAsia="Arial" w:cs="Arial"/>
          <w:spacing w:val="-1"/>
          <w:szCs w:val="20"/>
        </w:rPr>
        <w:t>n</w:t>
      </w:r>
      <w:r w:rsidR="00F3191F">
        <w:rPr>
          <w:rFonts w:eastAsia="Arial" w:cs="Arial"/>
          <w:szCs w:val="20"/>
        </w:rPr>
        <w:t>d</w:t>
      </w:r>
      <w:r w:rsidR="00F3191F">
        <w:rPr>
          <w:rFonts w:eastAsia="Arial" w:cs="Arial"/>
          <w:spacing w:val="-1"/>
          <w:szCs w:val="20"/>
        </w:rPr>
        <w:t xml:space="preserve"> </w:t>
      </w:r>
      <w:r w:rsidR="00F3191F">
        <w:rPr>
          <w:rFonts w:eastAsia="Arial" w:cs="Arial"/>
          <w:szCs w:val="20"/>
        </w:rPr>
        <w:t>of</w:t>
      </w:r>
      <w:r w:rsidR="00F3191F">
        <w:rPr>
          <w:rFonts w:eastAsia="Arial" w:cs="Arial"/>
          <w:spacing w:val="-1"/>
          <w:szCs w:val="20"/>
        </w:rPr>
        <w:t xml:space="preserve"> </w:t>
      </w:r>
      <w:r w:rsidR="00F3191F">
        <w:rPr>
          <w:rFonts w:eastAsia="Arial" w:cs="Arial"/>
          <w:szCs w:val="20"/>
        </w:rPr>
        <w:t>a</w:t>
      </w:r>
      <w:r w:rsidR="00F3191F">
        <w:rPr>
          <w:rFonts w:eastAsia="Arial" w:cs="Arial"/>
          <w:spacing w:val="-2"/>
          <w:szCs w:val="20"/>
        </w:rPr>
        <w:t xml:space="preserve"> </w:t>
      </w:r>
      <w:r w:rsidR="00F3191F">
        <w:rPr>
          <w:rFonts w:eastAsia="Arial" w:cs="Arial"/>
          <w:spacing w:val="1"/>
          <w:szCs w:val="20"/>
        </w:rPr>
        <w:t>l</w:t>
      </w:r>
      <w:r w:rsidR="00F3191F">
        <w:rPr>
          <w:rFonts w:eastAsia="Arial" w:cs="Arial"/>
          <w:szCs w:val="20"/>
        </w:rPr>
        <w:t>e</w:t>
      </w:r>
      <w:r w:rsidR="00F3191F">
        <w:rPr>
          <w:rFonts w:eastAsia="Arial" w:cs="Arial"/>
          <w:spacing w:val="-1"/>
          <w:szCs w:val="20"/>
        </w:rPr>
        <w:t>n</w:t>
      </w:r>
      <w:r w:rsidR="00F3191F">
        <w:rPr>
          <w:rFonts w:eastAsia="Arial" w:cs="Arial"/>
          <w:szCs w:val="20"/>
        </w:rPr>
        <w:t>g</w:t>
      </w:r>
      <w:r w:rsidR="00F3191F">
        <w:rPr>
          <w:rFonts w:eastAsia="Arial" w:cs="Arial"/>
          <w:spacing w:val="2"/>
          <w:szCs w:val="20"/>
        </w:rPr>
        <w:t>t</w:t>
      </w:r>
      <w:r w:rsidR="00F3191F">
        <w:rPr>
          <w:rFonts w:eastAsia="Arial" w:cs="Arial"/>
          <w:szCs w:val="20"/>
        </w:rPr>
        <w:t>h</w:t>
      </w:r>
      <w:r w:rsidR="00F3191F">
        <w:rPr>
          <w:rFonts w:eastAsia="Arial" w:cs="Arial"/>
          <w:spacing w:val="-5"/>
          <w:szCs w:val="20"/>
        </w:rPr>
        <w:t xml:space="preserve"> </w:t>
      </w:r>
      <w:r w:rsidR="00F3191F">
        <w:rPr>
          <w:rFonts w:eastAsia="Arial" w:cs="Arial"/>
          <w:spacing w:val="-1"/>
          <w:szCs w:val="20"/>
        </w:rPr>
        <w:t>o</w:t>
      </w:r>
      <w:r w:rsidR="00F3191F">
        <w:rPr>
          <w:rFonts w:eastAsia="Arial" w:cs="Arial"/>
          <w:szCs w:val="20"/>
        </w:rPr>
        <w:t>f d</w:t>
      </w:r>
      <w:r w:rsidR="00F3191F">
        <w:rPr>
          <w:rFonts w:eastAsia="Arial" w:cs="Arial"/>
          <w:spacing w:val="1"/>
          <w:szCs w:val="20"/>
        </w:rPr>
        <w:t>i</w:t>
      </w:r>
      <w:r w:rsidR="00F3191F">
        <w:rPr>
          <w:rFonts w:eastAsia="Arial" w:cs="Arial"/>
          <w:szCs w:val="20"/>
        </w:rPr>
        <w:t>a</w:t>
      </w:r>
      <w:r w:rsidR="00F3191F">
        <w:rPr>
          <w:rFonts w:eastAsia="Arial" w:cs="Arial"/>
          <w:spacing w:val="3"/>
          <w:szCs w:val="20"/>
        </w:rPr>
        <w:t>l</w:t>
      </w:r>
      <w:r w:rsidR="00F3191F">
        <w:rPr>
          <w:rFonts w:eastAsia="Arial" w:cs="Arial"/>
          <w:spacing w:val="-6"/>
          <w:szCs w:val="20"/>
        </w:rPr>
        <w:t>y</w:t>
      </w:r>
      <w:r w:rsidR="00F3191F">
        <w:rPr>
          <w:rFonts w:eastAsia="Arial" w:cs="Arial"/>
          <w:spacing w:val="3"/>
          <w:szCs w:val="20"/>
        </w:rPr>
        <w:t>s</w:t>
      </w:r>
      <w:r w:rsidR="00F3191F">
        <w:rPr>
          <w:rFonts w:eastAsia="Arial" w:cs="Arial"/>
          <w:spacing w:val="-1"/>
          <w:szCs w:val="20"/>
        </w:rPr>
        <w:t>i</w:t>
      </w:r>
      <w:r w:rsidR="00F3191F">
        <w:rPr>
          <w:rFonts w:eastAsia="Arial" w:cs="Arial"/>
          <w:szCs w:val="20"/>
        </w:rPr>
        <w:t>s</w:t>
      </w:r>
      <w:r w:rsidR="00F3191F">
        <w:rPr>
          <w:rFonts w:eastAsia="Arial" w:cs="Arial"/>
          <w:spacing w:val="-6"/>
          <w:szCs w:val="20"/>
        </w:rPr>
        <w:t xml:space="preserve"> </w:t>
      </w:r>
      <w:r w:rsidR="00F3191F">
        <w:rPr>
          <w:rFonts w:eastAsia="Arial" w:cs="Arial"/>
          <w:szCs w:val="20"/>
        </w:rPr>
        <w:t>t</w:t>
      </w:r>
      <w:r w:rsidR="00F3191F">
        <w:rPr>
          <w:rFonts w:eastAsia="Arial" w:cs="Arial"/>
          <w:spacing w:val="1"/>
          <w:szCs w:val="20"/>
        </w:rPr>
        <w:t>u</w:t>
      </w:r>
      <w:r w:rsidR="00F3191F">
        <w:rPr>
          <w:rFonts w:eastAsia="Arial" w:cs="Arial"/>
          <w:szCs w:val="20"/>
        </w:rPr>
        <w:t>b</w:t>
      </w:r>
      <w:r w:rsidR="00F3191F">
        <w:rPr>
          <w:rFonts w:eastAsia="Arial" w:cs="Arial"/>
          <w:spacing w:val="-1"/>
          <w:szCs w:val="20"/>
        </w:rPr>
        <w:t>i</w:t>
      </w:r>
      <w:r w:rsidR="00F3191F">
        <w:rPr>
          <w:rFonts w:eastAsia="Arial" w:cs="Arial"/>
          <w:spacing w:val="2"/>
          <w:szCs w:val="20"/>
        </w:rPr>
        <w:t>n</w:t>
      </w:r>
      <w:r w:rsidR="00F3191F">
        <w:rPr>
          <w:rFonts w:eastAsia="Arial" w:cs="Arial"/>
          <w:szCs w:val="20"/>
        </w:rPr>
        <w:t>g.</w:t>
      </w:r>
    </w:p>
    <w:p w:rsidR="00F3191F" w:rsidRDefault="00F3191F" w:rsidP="00F3191F">
      <w:pPr>
        <w:spacing w:before="6" w:after="0" w:line="228" w:lineRule="exact"/>
        <w:ind w:left="1252" w:right="430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Ho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tt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wn.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star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so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so th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ll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before="7" w:after="0" w:line="110" w:lineRule="exact"/>
        <w:rPr>
          <w:sz w:val="11"/>
          <w:szCs w:val="11"/>
        </w:rPr>
      </w:pPr>
    </w:p>
    <w:p w:rsidR="00F3191F" w:rsidRDefault="00F3191F" w:rsidP="00F3191F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op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(It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 xml:space="preserve">t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8"/>
          <w:szCs w:val="20"/>
        </w:rPr>
        <w:t>e</w:t>
      </w:r>
      <w:r>
        <w:rPr>
          <w:rFonts w:eastAsia="Arial" w:cs="Arial"/>
          <w:szCs w:val="20"/>
        </w:rPr>
        <w:t>.)</w:t>
      </w:r>
    </w:p>
    <w:p w:rsidR="00F3191F" w:rsidRDefault="00F3191F" w:rsidP="00F3191F">
      <w:pPr>
        <w:spacing w:before="8" w:after="0" w:line="170" w:lineRule="exact"/>
        <w:rPr>
          <w:sz w:val="17"/>
          <w:szCs w:val="17"/>
        </w:rPr>
      </w:pPr>
    </w:p>
    <w:p w:rsidR="00F3191F" w:rsidRDefault="00F3191F" w:rsidP="00E50C15">
      <w:pPr>
        <w:pStyle w:val="NumberedQuestionforAnswerKey"/>
        <w:rPr>
          <w:rFonts w:eastAsia="Arial"/>
        </w:rPr>
      </w:pPr>
      <w:r>
        <w:rPr>
          <w:rFonts w:eastAsia="Arial"/>
          <w:spacing w:val="3"/>
        </w:rPr>
        <w:t>T</w:t>
      </w:r>
      <w:r>
        <w:rPr>
          <w:rFonts w:eastAsia="Arial"/>
        </w:rPr>
        <w:t>e</w:t>
      </w:r>
      <w:r>
        <w:rPr>
          <w:rFonts w:eastAsia="Arial"/>
          <w:spacing w:val="-1"/>
        </w:rPr>
        <w:t>s</w:t>
      </w:r>
      <w:r>
        <w:rPr>
          <w:rFonts w:eastAsia="Arial"/>
        </w:rPr>
        <w:t>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Dif</w:t>
      </w:r>
      <w:r>
        <w:rPr>
          <w:rFonts w:eastAsia="Arial"/>
          <w:spacing w:val="1"/>
        </w:rPr>
        <w:t>f</w:t>
      </w:r>
      <w:r>
        <w:rPr>
          <w:rFonts w:eastAsia="Arial"/>
        </w:rPr>
        <w:t>usion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1"/>
        </w:rPr>
        <w:t xml:space="preserve"> S</w:t>
      </w:r>
      <w:r>
        <w:rPr>
          <w:rFonts w:eastAsia="Arial"/>
          <w:spacing w:val="1"/>
        </w:rPr>
        <w:t>t</w:t>
      </w:r>
      <w:r>
        <w:rPr>
          <w:rFonts w:eastAsia="Arial"/>
        </w:rPr>
        <w:t>a</w:t>
      </w:r>
      <w:r>
        <w:rPr>
          <w:rFonts w:eastAsia="Arial"/>
          <w:spacing w:val="-1"/>
        </w:rPr>
        <w:t>r</w:t>
      </w:r>
      <w:r>
        <w:rPr>
          <w:rFonts w:eastAsia="Arial"/>
          <w:spacing w:val="2"/>
        </w:rPr>
        <w:t>c</w:t>
      </w:r>
      <w:r>
        <w:rPr>
          <w:rFonts w:eastAsia="Arial"/>
        </w:rPr>
        <w:t>h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t</w:t>
      </w:r>
      <w:r>
        <w:rPr>
          <w:rFonts w:eastAsia="Arial"/>
        </w:rPr>
        <w:t>h</w:t>
      </w:r>
      <w:r>
        <w:rPr>
          <w:rFonts w:eastAsia="Arial"/>
          <w:spacing w:val="-1"/>
        </w:rPr>
        <w:t>r</w:t>
      </w:r>
      <w:r>
        <w:rPr>
          <w:rFonts w:eastAsia="Arial"/>
        </w:rPr>
        <w:t>ough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4"/>
        </w:rPr>
        <w:t>M</w:t>
      </w:r>
      <w:r>
        <w:rPr>
          <w:rFonts w:eastAsia="Arial"/>
        </w:rPr>
        <w:t>em</w:t>
      </w:r>
      <w:r>
        <w:rPr>
          <w:rFonts w:eastAsia="Arial"/>
          <w:spacing w:val="1"/>
        </w:rPr>
        <w:t>b</w:t>
      </w:r>
      <w:r>
        <w:rPr>
          <w:rFonts w:eastAsia="Arial"/>
          <w:spacing w:val="-1"/>
        </w:rPr>
        <w:t>r</w:t>
      </w:r>
      <w:r>
        <w:rPr>
          <w:rFonts w:eastAsia="Arial"/>
        </w:rPr>
        <w:t>ane</w:t>
      </w:r>
    </w:p>
    <w:p w:rsidR="00F3191F" w:rsidRDefault="00F3191F" w:rsidP="00F3191F">
      <w:pPr>
        <w:spacing w:before="3"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2</w:t>
      </w:r>
      <w:r>
        <w:rPr>
          <w:rFonts w:eastAsia="Arial" w:cs="Arial"/>
          <w:szCs w:val="20"/>
        </w:rPr>
        <w:t>50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wi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1</w:t>
      </w:r>
      <w:r>
        <w:rPr>
          <w:rFonts w:eastAsia="Arial" w:cs="Arial"/>
          <w:szCs w:val="20"/>
        </w:rPr>
        <w:t>50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d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drops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l’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</w:p>
    <w:p w:rsidR="00F3191F" w:rsidRDefault="00F3191F" w:rsidP="00F3191F">
      <w:pPr>
        <w:spacing w:before="1" w:after="0" w:line="240" w:lineRule="auto"/>
        <w:ind w:left="1252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x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st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rri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ro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before="8" w:after="0" w:line="110" w:lineRule="exact"/>
        <w:rPr>
          <w:sz w:val="11"/>
          <w:szCs w:val="11"/>
        </w:rPr>
      </w:pPr>
    </w:p>
    <w:p w:rsidR="00F3191F" w:rsidRDefault="00F3191F" w:rsidP="00F3191F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nto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 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;</w:t>
      </w:r>
    </w:p>
    <w:p w:rsidR="00F3191F" w:rsidRDefault="00F3191F" w:rsidP="00F3191F">
      <w:pPr>
        <w:spacing w:after="0" w:line="240" w:lineRule="auto"/>
        <w:ind w:left="1252" w:right="-20"/>
        <w:rPr>
          <w:rFonts w:eastAsia="Arial" w:cs="Arial"/>
          <w:szCs w:val="20"/>
        </w:rPr>
      </w:pP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ob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ns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e.</w:t>
      </w:r>
    </w:p>
    <w:p w:rsidR="00F3191F" w:rsidRDefault="00F3191F" w:rsidP="00F3191F">
      <w:pPr>
        <w:spacing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40" w:lineRule="auto"/>
        <w:ind w:left="1252" w:right="60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1</w:t>
      </w:r>
      <w:r>
        <w:rPr>
          <w:rFonts w:eastAsia="Arial" w:cs="Arial"/>
          <w:szCs w:val="20"/>
        </w:rPr>
        <w:t>5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tes.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No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zCs w:val="20"/>
        </w:rPr>
        <w:t>;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 xml:space="preserve">the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n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e.</w:t>
      </w:r>
    </w:p>
    <w:p w:rsidR="00F3191F" w:rsidRDefault="00F3191F" w:rsidP="00F3191F">
      <w:pPr>
        <w:spacing w:before="10" w:after="0" w:line="110" w:lineRule="exact"/>
        <w:rPr>
          <w:sz w:val="11"/>
          <w:szCs w:val="11"/>
        </w:rPr>
      </w:pPr>
    </w:p>
    <w:p w:rsidR="00F3191F" w:rsidRDefault="00F3191F" w:rsidP="00F3191F">
      <w:pPr>
        <w:spacing w:after="0" w:line="225" w:lineRule="exact"/>
        <w:ind w:left="964" w:right="-20"/>
        <w:rPr>
          <w:rFonts w:eastAsia="Arial" w:cs="Arial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217805</wp:posOffset>
                </wp:positionV>
                <wp:extent cx="6009005" cy="34925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349250"/>
                          <a:chOff x="1390" y="343"/>
                          <a:chExt cx="9463" cy="550"/>
                        </a:xfrm>
                      </wpg:grpSpPr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1520" y="473"/>
                            <a:ext cx="9203" cy="290"/>
                            <a:chOff x="1520" y="473"/>
                            <a:chExt cx="9203" cy="290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1520" y="473"/>
                              <a:ext cx="9203" cy="29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764 473"/>
                                <a:gd name="T3" fmla="*/ 764 h 290"/>
                                <a:gd name="T4" fmla="+- 0 10723 1520"/>
                                <a:gd name="T5" fmla="*/ T4 w 9203"/>
                                <a:gd name="T6" fmla="+- 0 764 473"/>
                                <a:gd name="T7" fmla="*/ 764 h 290"/>
                                <a:gd name="T8" fmla="+- 0 10723 1520"/>
                                <a:gd name="T9" fmla="*/ T8 w 9203"/>
                                <a:gd name="T10" fmla="+- 0 473 473"/>
                                <a:gd name="T11" fmla="*/ 473 h 290"/>
                                <a:gd name="T12" fmla="+- 0 1520 1520"/>
                                <a:gd name="T13" fmla="*/ T12 w 9203"/>
                                <a:gd name="T14" fmla="+- 0 473 473"/>
                                <a:gd name="T15" fmla="*/ 473 h 290"/>
                                <a:gd name="T16" fmla="+- 0 1520 1520"/>
                                <a:gd name="T17" fmla="*/ T16 w 9203"/>
                                <a:gd name="T18" fmla="+- 0 764 473"/>
                                <a:gd name="T19" fmla="*/ 76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290">
                                  <a:moveTo>
                                    <a:pt x="0" y="291"/>
                                  </a:moveTo>
                                  <a:lnTo>
                                    <a:pt x="9203" y="291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1400" y="353"/>
                            <a:ext cx="120" cy="120"/>
                            <a:chOff x="1400" y="353"/>
                            <a:chExt cx="120" cy="120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00" y="35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473 353"/>
                                <a:gd name="T3" fmla="*/ 473 h 120"/>
                                <a:gd name="T4" fmla="+- 0 1520 1400"/>
                                <a:gd name="T5" fmla="*/ T4 w 120"/>
                                <a:gd name="T6" fmla="+- 0 473 353"/>
                                <a:gd name="T7" fmla="*/ 473 h 120"/>
                                <a:gd name="T8" fmla="+- 0 1520 1400"/>
                                <a:gd name="T9" fmla="*/ T8 w 120"/>
                                <a:gd name="T10" fmla="+- 0 353 353"/>
                                <a:gd name="T11" fmla="*/ 353 h 120"/>
                                <a:gd name="T12" fmla="+- 0 1400 1400"/>
                                <a:gd name="T13" fmla="*/ T12 w 120"/>
                                <a:gd name="T14" fmla="+- 0 353 353"/>
                                <a:gd name="T15" fmla="*/ 353 h 120"/>
                                <a:gd name="T16" fmla="+- 0 1400 1400"/>
                                <a:gd name="T17" fmla="*/ T16 w 120"/>
                                <a:gd name="T18" fmla="+- 0 473 353"/>
                                <a:gd name="T19" fmla="*/ 47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520" y="353"/>
                            <a:ext cx="9203" cy="120"/>
                            <a:chOff x="1520" y="353"/>
                            <a:chExt cx="9203" cy="120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1520" y="353"/>
                              <a:ext cx="9203" cy="12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473 353"/>
                                <a:gd name="T3" fmla="*/ 473 h 120"/>
                                <a:gd name="T4" fmla="+- 0 10723 1520"/>
                                <a:gd name="T5" fmla="*/ T4 w 9203"/>
                                <a:gd name="T6" fmla="+- 0 473 353"/>
                                <a:gd name="T7" fmla="*/ 473 h 120"/>
                                <a:gd name="T8" fmla="+- 0 10723 1520"/>
                                <a:gd name="T9" fmla="*/ T8 w 9203"/>
                                <a:gd name="T10" fmla="+- 0 353 353"/>
                                <a:gd name="T11" fmla="*/ 353 h 120"/>
                                <a:gd name="T12" fmla="+- 0 1520 1520"/>
                                <a:gd name="T13" fmla="*/ T12 w 9203"/>
                                <a:gd name="T14" fmla="+- 0 353 353"/>
                                <a:gd name="T15" fmla="*/ 353 h 120"/>
                                <a:gd name="T16" fmla="+- 0 1520 1520"/>
                                <a:gd name="T17" fmla="*/ T16 w 9203"/>
                                <a:gd name="T18" fmla="+- 0 473 353"/>
                                <a:gd name="T19" fmla="*/ 47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120">
                                  <a:moveTo>
                                    <a:pt x="0" y="120"/>
                                  </a:moveTo>
                                  <a:lnTo>
                                    <a:pt x="9203" y="120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10723" y="353"/>
                            <a:ext cx="120" cy="120"/>
                            <a:chOff x="10723" y="353"/>
                            <a:chExt cx="120" cy="120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10723" y="35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473 353"/>
                                <a:gd name="T3" fmla="*/ 473 h 120"/>
                                <a:gd name="T4" fmla="+- 0 10843 10723"/>
                                <a:gd name="T5" fmla="*/ T4 w 120"/>
                                <a:gd name="T6" fmla="+- 0 473 353"/>
                                <a:gd name="T7" fmla="*/ 473 h 120"/>
                                <a:gd name="T8" fmla="+- 0 10843 10723"/>
                                <a:gd name="T9" fmla="*/ T8 w 120"/>
                                <a:gd name="T10" fmla="+- 0 353 353"/>
                                <a:gd name="T11" fmla="*/ 353 h 120"/>
                                <a:gd name="T12" fmla="+- 0 10723 10723"/>
                                <a:gd name="T13" fmla="*/ T12 w 120"/>
                                <a:gd name="T14" fmla="+- 0 353 353"/>
                                <a:gd name="T15" fmla="*/ 353 h 120"/>
                                <a:gd name="T16" fmla="+- 0 10723 10723"/>
                                <a:gd name="T17" fmla="*/ T16 w 120"/>
                                <a:gd name="T18" fmla="+- 0 473 353"/>
                                <a:gd name="T19" fmla="*/ 47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1400" y="764"/>
                            <a:ext cx="120" cy="120"/>
                            <a:chOff x="1400" y="764"/>
                            <a:chExt cx="120" cy="120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1400" y="76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884 764"/>
                                <a:gd name="T3" fmla="*/ 884 h 120"/>
                                <a:gd name="T4" fmla="+- 0 1520 1400"/>
                                <a:gd name="T5" fmla="*/ T4 w 120"/>
                                <a:gd name="T6" fmla="+- 0 884 764"/>
                                <a:gd name="T7" fmla="*/ 884 h 120"/>
                                <a:gd name="T8" fmla="+- 0 1520 1400"/>
                                <a:gd name="T9" fmla="*/ T8 w 120"/>
                                <a:gd name="T10" fmla="+- 0 764 764"/>
                                <a:gd name="T11" fmla="*/ 764 h 120"/>
                                <a:gd name="T12" fmla="+- 0 1400 1400"/>
                                <a:gd name="T13" fmla="*/ T12 w 120"/>
                                <a:gd name="T14" fmla="+- 0 764 764"/>
                                <a:gd name="T15" fmla="*/ 764 h 120"/>
                                <a:gd name="T16" fmla="+- 0 1400 1400"/>
                                <a:gd name="T17" fmla="*/ T16 w 120"/>
                                <a:gd name="T18" fmla="+- 0 884 764"/>
                                <a:gd name="T19" fmla="*/ 88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1520" y="764"/>
                            <a:ext cx="9203" cy="120"/>
                            <a:chOff x="1520" y="764"/>
                            <a:chExt cx="9203" cy="120"/>
                          </a:xfrm>
                        </wpg:grpSpPr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1520" y="764"/>
                              <a:ext cx="9203" cy="12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884 764"/>
                                <a:gd name="T3" fmla="*/ 884 h 120"/>
                                <a:gd name="T4" fmla="+- 0 10723 1520"/>
                                <a:gd name="T5" fmla="*/ T4 w 9203"/>
                                <a:gd name="T6" fmla="+- 0 884 764"/>
                                <a:gd name="T7" fmla="*/ 884 h 120"/>
                                <a:gd name="T8" fmla="+- 0 10723 1520"/>
                                <a:gd name="T9" fmla="*/ T8 w 9203"/>
                                <a:gd name="T10" fmla="+- 0 764 764"/>
                                <a:gd name="T11" fmla="*/ 764 h 120"/>
                                <a:gd name="T12" fmla="+- 0 1520 1520"/>
                                <a:gd name="T13" fmla="*/ T12 w 9203"/>
                                <a:gd name="T14" fmla="+- 0 764 764"/>
                                <a:gd name="T15" fmla="*/ 764 h 120"/>
                                <a:gd name="T16" fmla="+- 0 1520 1520"/>
                                <a:gd name="T17" fmla="*/ T16 w 9203"/>
                                <a:gd name="T18" fmla="+- 0 884 764"/>
                                <a:gd name="T19" fmla="*/ 88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120">
                                  <a:moveTo>
                                    <a:pt x="0" y="120"/>
                                  </a:moveTo>
                                  <a:lnTo>
                                    <a:pt x="9203" y="120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0723" y="764"/>
                            <a:ext cx="120" cy="120"/>
                            <a:chOff x="10723" y="764"/>
                            <a:chExt cx="120" cy="120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0723" y="76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884 764"/>
                                <a:gd name="T3" fmla="*/ 884 h 120"/>
                                <a:gd name="T4" fmla="+- 0 10843 10723"/>
                                <a:gd name="T5" fmla="*/ T4 w 120"/>
                                <a:gd name="T6" fmla="+- 0 884 764"/>
                                <a:gd name="T7" fmla="*/ 884 h 120"/>
                                <a:gd name="T8" fmla="+- 0 10843 10723"/>
                                <a:gd name="T9" fmla="*/ T8 w 120"/>
                                <a:gd name="T10" fmla="+- 0 764 764"/>
                                <a:gd name="T11" fmla="*/ 764 h 120"/>
                                <a:gd name="T12" fmla="+- 0 10723 10723"/>
                                <a:gd name="T13" fmla="*/ T12 w 120"/>
                                <a:gd name="T14" fmla="+- 0 764 764"/>
                                <a:gd name="T15" fmla="*/ 764 h 120"/>
                                <a:gd name="T16" fmla="+- 0 10723 10723"/>
                                <a:gd name="T17" fmla="*/ T16 w 120"/>
                                <a:gd name="T18" fmla="+- 0 884 764"/>
                                <a:gd name="T19" fmla="*/ 88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1400" y="473"/>
                            <a:ext cx="120" cy="290"/>
                            <a:chOff x="1400" y="473"/>
                            <a:chExt cx="120" cy="290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1400" y="473"/>
                              <a:ext cx="120" cy="29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764 473"/>
                                <a:gd name="T3" fmla="*/ 764 h 290"/>
                                <a:gd name="T4" fmla="+- 0 1520 1400"/>
                                <a:gd name="T5" fmla="*/ T4 w 120"/>
                                <a:gd name="T6" fmla="+- 0 764 473"/>
                                <a:gd name="T7" fmla="*/ 764 h 290"/>
                                <a:gd name="T8" fmla="+- 0 1520 1400"/>
                                <a:gd name="T9" fmla="*/ T8 w 120"/>
                                <a:gd name="T10" fmla="+- 0 473 473"/>
                                <a:gd name="T11" fmla="*/ 473 h 290"/>
                                <a:gd name="T12" fmla="+- 0 1400 1400"/>
                                <a:gd name="T13" fmla="*/ T12 w 120"/>
                                <a:gd name="T14" fmla="+- 0 473 473"/>
                                <a:gd name="T15" fmla="*/ 473 h 290"/>
                                <a:gd name="T16" fmla="+- 0 1400 1400"/>
                                <a:gd name="T17" fmla="*/ T16 w 120"/>
                                <a:gd name="T18" fmla="+- 0 764 473"/>
                                <a:gd name="T19" fmla="*/ 76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0">
                                  <a:moveTo>
                                    <a:pt x="0" y="291"/>
                                  </a:moveTo>
                                  <a:lnTo>
                                    <a:pt x="120" y="29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45"/>
                        <wpg:cNvGrpSpPr>
                          <a:grpSpLocks/>
                        </wpg:cNvGrpSpPr>
                        <wpg:grpSpPr bwMode="auto">
                          <a:xfrm>
                            <a:off x="10723" y="473"/>
                            <a:ext cx="120" cy="290"/>
                            <a:chOff x="10723" y="473"/>
                            <a:chExt cx="120" cy="290"/>
                          </a:xfrm>
                        </wpg:grpSpPr>
                        <wps:wsp>
                          <wps:cNvPr id="129" name="Freeform 46"/>
                          <wps:cNvSpPr>
                            <a:spLocks/>
                          </wps:cNvSpPr>
                          <wps:spPr bwMode="auto">
                            <a:xfrm>
                              <a:off x="10723" y="473"/>
                              <a:ext cx="120" cy="29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764 473"/>
                                <a:gd name="T3" fmla="*/ 764 h 290"/>
                                <a:gd name="T4" fmla="+- 0 10843 10723"/>
                                <a:gd name="T5" fmla="*/ T4 w 120"/>
                                <a:gd name="T6" fmla="+- 0 764 473"/>
                                <a:gd name="T7" fmla="*/ 764 h 290"/>
                                <a:gd name="T8" fmla="+- 0 10843 10723"/>
                                <a:gd name="T9" fmla="*/ T8 w 120"/>
                                <a:gd name="T10" fmla="+- 0 473 473"/>
                                <a:gd name="T11" fmla="*/ 473 h 290"/>
                                <a:gd name="T12" fmla="+- 0 10723 10723"/>
                                <a:gd name="T13" fmla="*/ T12 w 120"/>
                                <a:gd name="T14" fmla="+- 0 473 473"/>
                                <a:gd name="T15" fmla="*/ 473 h 290"/>
                                <a:gd name="T16" fmla="+- 0 10723 10723"/>
                                <a:gd name="T17" fmla="*/ T16 w 120"/>
                                <a:gd name="T18" fmla="+- 0 764 473"/>
                                <a:gd name="T19" fmla="*/ 76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0">
                                  <a:moveTo>
                                    <a:pt x="0" y="291"/>
                                  </a:moveTo>
                                  <a:lnTo>
                                    <a:pt x="120" y="29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228DB" id="Group 9" o:spid="_x0000_s1026" style="position:absolute;margin-left:69.5pt;margin-top:17.15pt;width:473.15pt;height:27.5pt;z-index:-251653120;mso-position-horizontal-relative:page" coordorigin="1390,343" coordsize="9463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xQqwkAADNYAAAOAAAAZHJzL2Uyb0RvYy54bWzsnG9vo0gSh9+ftN8B8XJPGQPBTmyNZ7W7&#10;mYxWmttdaX0fgGD8R2eDD0ic2dN996uqppvuhvIQT4j3JOZFjIeiqf5V0/WkusP7H573O+cpyYtt&#10;ls5d/53nOkkaZ8ttup67/1zcX926TlFG6TLaZWkyd78khfvDh+/+9v54mCVBtsl2yyR3oJG0mB0P&#10;c3dTlofZaFTEm2QfFe+yQ5LCyVWW76MSvubr0TKPjtD6fjcKPG8yOmb58pBncVIU8L934qT7gdpf&#10;rZK4/G21KpLS2c1d8K2knzn9fMCfow/vo9k6jw6bbVy5EZ3hxT7apnBT1dRdVEbOY75tNLXfxnlW&#10;ZKvyXZztR9lqtY0T6gP0xves3nzKs8cD9WU9O64PSiaQ1tLp7GbjX59+z53tcu5OXSeN9hAiuqsz&#10;RWmOh/UMLD7lhz8Ov+eif3D4OYv/VcDpkX0ev6+FsfNw/Ee2hOaixzIjaZ5X+R6bgE47zxSBLyoC&#10;yXPpxPCfE8+bet7YdWI4dx1Og3EVongDccTL/OspxJHOXovoxZuP1dXTcHItLh2L60bRTNyVPK08&#10;E92iL6qHlQY+NK2LEPSugj8ORHfCm6o7Uopp4FWdCaDHNE5rERpXaSLY17EiwBNX1IOq+LZB9ccm&#10;OiQ0VgscMlJQXwp6nycJPsbONXXmeCAzOawKfUxpZ9CsgKH31dH0Ah2VHtEsfizKT0lGwzJ6+lyU&#10;YjpYwhEN9mU1GhYQo9V+BzPD368cz8Gb0Y9q+lBm0Fth9v3IWXjO0aEgVo3KtgJpRG3dTEJHxX6t&#10;WoLQq5bQZOOoUVAbhdJIeOXdBNetbsHzpBpbhIxbE2l0yq0baQQdZN2CKV8Xi3ULZpzarVvGLXwk&#10;tdZAqja5fF15tGnVyzel58Ooq7/wA841U3/ONV193jVTft41PQILf8K5ZsaAGWS+HgEjnPCMrOVT&#10;EG3kgxE/p9WTAUdOhCneo6n9kBU4Ny8gCjAzL2gmgybACh8jxhh0QeMbfIi+agyeojHEuYu1DwEk&#10;83E3cxCVzGm6l76Iz6rDOZCEzRC56wBDPIhJ4BCVqBP2Fw+dI2RUmok3cxcfXTyxz56SRUYmZZ0C&#10;g6nsVH1+l+p2oiHwsDaVBvLzQA0qQ5pjoQPytPwUZiLjdLGxbwhNYu8oYKrHKJQ2kRbZbru83+52&#10;2NEiXz/8vMudpwgA7O7Hj3f3cnAYZjsaKGmGl4kAi/+BZFiJimmRgOo/Uz8IvZ+C6dX95PbmKrwP&#10;x1fTG+/2yvOnP00nXjgN7+7/i3r74WyzXS6T9PM2TSTc+WG3PFdhpsAywjsK6TgYUygN741OevSv&#10;GneGGdBcuoTeRbNNEi0/VsdltN2J45HpMYkM3ZafJASAjMiIiC7F7CFbfoHsmGcCbAHE4WCT5X+6&#10;zhGgdu4W/36M8sR1dr+kkOCnfhhC8Ev6Eo5vkD1y/cyDfiZKY2hq7pYuPOt4+HMpyPnxkG/XG7iT&#10;T1qk2Y/AeKstZk/yT3hVfQHGoKOKDE/RF0zPOn1d03NhMyYy9msxqB964lm4Hlv05aM0CKF4QDGr&#10;4atxUQ1f9mXwaLQD6FuwlyL6mr0C7Murs1dDEMmwrBzmjPES9IJ7ORQ2CkrNQjoAEHqpwNU2ZvrH&#10;XKziXhvpuV+k65aWzMwvsjWqYDmlp34Cr5amzMTPOKVnfdYpM+ezTulJf4HY1eKURV0gU5tUBnWh&#10;zaa1LVN2DF57BHXlBXW1eWZKz3mmK897ZmrPe6bLL6CrzTNTfyaSBnMZoYS5YmAuosVvYC6MiwPI&#10;hZ+YaWuk0tGnih4oXp83EYnaqad/sJTn5adoT9p1gakuNrVn4j5w4wG4CCRZqhyAq8LAFwMXPisG&#10;cBEE9QpcsnAFc7JIlhIVxK8uDHE1rqqJq3EdPDEXQ64AKEQIWiNX2AtyNRRhdVR6nM9cr1juYrKi&#10;nvqNpIg5URbOzMzvs3UlPfd3LHcxbul5n3XLTPu8Ww3uoqFrEWOf4MWGUVe/c7nrVcmLdU2PQOdy&#10;FxPNAb2qKh2I2me5CxnmW9hLVbFsGKohrKdyl33Dgb6Gcpfr9FTuCuxyFxWre6UvTJn07DfwC0c+&#10;V+9qXlXjl32dog17xfUNCl7YN5u+Jr3QV1MRiV+sHufTl+AcuqUNC3JpTC43VvOXDk1m8YXJjDoA&#10;sJxj49dtCKuNbW41+KvFLbPywrilJ3/WLRu/WLca/NXiVp/4dSKOuv4XqXyd8E0PwlD7YtY9xay6&#10;8C+63khzz1D7GhYbEb6HxUZYJDyx2BhAOjNqX7QPoVf6kstksNPCrH3Rg8uUvhoX/UXZC5K+zV63&#10;vbBXQ5Ae0YtdqnoxeN3ehrhhSsS9LmnpiR9NWhfQLPCiWgmqYNHgy7GLcUrP+KxTFnZxTp0BXbgR&#10;qUUqY7ERbVq1srd4sRHUle+KXJxnuvK8Zybyvu5iIxNJo+JlhBJ+TxsWG4fFRnNJcih3DeWu/spd&#10;MP8ZwPV2e+tVNpGo0Fg0hJlA/YEBpDKqkamrauJqXHfRchfkaQu5YHMfQMGr7+9qKMLqqPQ4v9xF&#10;JIF3tPCmscGrbfnMrHYxWVFP/UZS1OtmFnSJAkmLW3ru77jYyLh1DnaxbjW4q00tq9rF4Y2uPI83&#10;pvT8BnZd/c6LjZxruvq8axZ5sSNMj0DnxUYmmgN6DYuN9XqluWlM5Jeq/AxT5rDVa9hb3/Pe+gB+&#10;X9fpK+x/bz3mJhOkJDacqnc1r6rxy75O0cYlFhshw9r01c/u+qYinI5Kj/PpSwAF3fJr/FXNXzo0&#10;mQzAZEYdADrjF7uqpxNAty32jFt68mfdsqpeHutWg79a1OoTv07EUdf/IpWvE77pQei62MjEcwCw&#10;XgGM5uJhsXFYbBwWG7/+l43wzgOTvvrfaC+XyWDfjKikNKBBvVCgLn01Lmphr+oyxRoXYC/4w9AG&#10;e/Wzzb4hCKeikuN89GKXql682IiVEBX39sVGUSxRQ6A2supeVCtBFSwafDl2MU7pGZ91ysIuzqkz&#10;oAu3lbVIZSw2ok2n90mwETwHuTjPdOV5z6ySF+uZLn9X4GIiaQCXEUp4OIbFRpgY1OszznmbhASu&#10;b32ZBLXT4V0S0s5cIpTFKvizRO0VFl1shldJ0Bu+hldJvM2rJOx61xturlf5hIMFmArUaiOVWvDP&#10;cdRVf03m8uFdaA3o6nl3vZKEE/IVqOtEMeKS3MVXlvT8363gxeRrPfUb6Vqv6Fnkxbt1afY6EceL&#10;09cJ3/QgDPz1/7C7fuCv4VVew+56fAVX9VoveDMtHEHSEG/RxVff6t/Jaqbe9fvhfwAAAP//AwBQ&#10;SwMEFAAGAAgAAAAhADaXqpzgAAAACgEAAA8AAABkcnMvZG93bnJldi54bWxMj0FLw0AQhe+C/2EZ&#10;wZvdxFhJ02xKKeqpCLaC9DbNTpPQ7GzIbpP037s96W0e83jve/lqMq0YqHeNZQXxLAJBXFrdcKXg&#10;e//+lIJwHllja5kUXMnBqri/yzHTduQvGna+EiGEXYYKau+7TEpX1mTQzWxHHH4n2xv0QfaV1D2O&#10;Idy08jmKXqXBhkNDjR1tairPu4tR8DHiuE7it2F7Pm2uh/3882cbk1KPD9N6CcLT5P/McMMP6FAE&#10;pqO9sHaiDTpZhC1eQfKSgLgZonQerqOCdJGALHL5f0LxCwAA//8DAFBLAQItABQABgAIAAAAIQC2&#10;gziS/gAAAOEBAAATAAAAAAAAAAAAAAAAAAAAAABbQ29udGVudF9UeXBlc10ueG1sUEsBAi0AFAAG&#10;AAgAAAAhADj9If/WAAAAlAEAAAsAAAAAAAAAAAAAAAAALwEAAF9yZWxzLy5yZWxzUEsBAi0AFAAG&#10;AAgAAAAhANV9LFCrCQAAM1gAAA4AAAAAAAAAAAAAAAAALgIAAGRycy9lMm9Eb2MueG1sUEsBAi0A&#10;FAAGAAgAAAAhADaXqpzgAAAACgEAAA8AAAAAAAAAAAAAAAAABQwAAGRycy9kb3ducmV2LnhtbFBL&#10;BQYAAAAABAAEAPMAAAASDQAAAAA=&#10;">
                <v:group id="Group 29" o:spid="_x0000_s1027" style="position:absolute;left:1520;top:473;width:9203;height:290" coordorigin="1520,473" coordsize="920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0" o:spid="_x0000_s1028" style="position:absolute;left:1520;top:473;width:9203;height:290;visibility:visible;mso-wrap-style:square;v-text-anchor:top" coordsize="920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jvMMA&#10;AADbAAAADwAAAGRycy9kb3ducmV2LnhtbESPTYvCMBCG78L+hzALXkRTFRepRlkEP5A9aFf0OjRj&#10;W7aZlCZq9ddvBMHbDPPM+zGdN6YUV6pdYVlBvxeBIE6tLjhTcPhddscgnEfWWFomBXdyMJ99tKYY&#10;a3vjPV0Tn4kgwi5GBbn3VSylS3My6Hq2Ig63s60N+rDWmdQ13oK4KeUgir6kwYKDQ44VLXJK/5KL&#10;UbDbkhn9bFePToCHxalZD4/mpFT7s/megPDU+Df8+t7oEL8Pzy5h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KjvMMAAADbAAAADwAAAAAAAAAAAAAAAACYAgAAZHJzL2Rv&#10;d25yZXYueG1sUEsFBgAAAAAEAAQA9QAAAIgDAAAAAA==&#10;" path="m,291r9203,l9203,,,,,291e" fillcolor="#daedf3" stroked="f">
                    <v:path arrowok="t" o:connecttype="custom" o:connectlocs="0,764;9203,764;9203,473;0,473;0,764" o:connectangles="0,0,0,0,0"/>
                  </v:shape>
                </v:group>
                <v:group id="Group 31" o:spid="_x0000_s1029" style="position:absolute;left:1400;top:353;width:120;height:120" coordorigin="1400,35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2" o:spid="_x0000_s1030" style="position:absolute;left:1400;top:35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mTMMA&#10;AADbAAAADwAAAGRycy9kb3ducmV2LnhtbERPzWoCMRC+F/oOYYReSs3qodjVKFIoKPSw6j7AdDNu&#10;VjeTbZLVtU/fFITe5uP7ncVqsK24kA+NYwWTcQaCuHK64VpBefh4mYEIEVlj65gU3CjAavn4sMBc&#10;uyvv6LKPtUghHHJUYGLscilDZchiGLuOOHFH5y3GBH0ttcdrCretnGbZq7TYcGow2NG7oeq8762C&#10;3v6Y8uDNZ1+ddsX3860ov7aFUk+jYT0HEWmI/+K7e6PT/Df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dmTMMAAADbAAAADwAAAAAAAAAAAAAAAACYAgAAZHJzL2Rv&#10;d25yZXYueG1sUEsFBgAAAAAEAAQA9QAAAIgDAAAAAA==&#10;" path="m,120r120,l120,,,,,120e" fillcolor="#daedf3" stroked="f">
                    <v:path arrowok="t" o:connecttype="custom" o:connectlocs="0,473;120,473;120,353;0,353;0,473" o:connectangles="0,0,0,0,0"/>
                  </v:shape>
                </v:group>
                <v:group id="Group 33" o:spid="_x0000_s1031" style="position:absolute;left:1520;top:353;width:9203;height:120" coordorigin="1520,353" coordsize="9203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32" style="position:absolute;left:1520;top:353;width:9203;height:120;visibility:visible;mso-wrap-style:square;v-text-anchor:top" coordsize="92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U9cIA&#10;AADbAAAADwAAAGRycy9kb3ducmV2LnhtbESPzWrDMBCE74G+g9hCb4lsH9rgWg6hkJBLDnELuS7W&#10;+gdbK2MptvP2USGQ4zAz3zDZbjG9mGh0rWUF8SYCQVxa3XKt4O/3sN6CcB5ZY2+ZFNzJwS5/W2WY&#10;ajvzhabC1yJA2KWooPF+SKV0ZUMG3cYOxMGr7GjQBznWUo84B7jpZRJFn9Jgy2GhwYF+Giq74mYC&#10;peu+Ii7ieH/lc28nWxXHc6XUx/uy/wbhafGv8LN90gqSGP6/hB8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RT1wgAAANsAAAAPAAAAAAAAAAAAAAAAAJgCAABkcnMvZG93&#10;bnJldi54bWxQSwUGAAAAAAQABAD1AAAAhwMAAAAA&#10;" path="m,120r9203,l9203,,,,,120e" fillcolor="#daedf3" stroked="f">
                    <v:path arrowok="t" o:connecttype="custom" o:connectlocs="0,473;9203,473;9203,353;0,353;0,473" o:connectangles="0,0,0,0,0"/>
                  </v:shape>
                </v:group>
                <v:group id="Group 35" o:spid="_x0000_s1033" style="position:absolute;left:10723;top:353;width:120;height:120" coordorigin="10723,35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6" o:spid="_x0000_s1034" style="position:absolute;left:10723;top:35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bG8UA&#10;AADbAAAADwAAAGRycy9kb3ducmV2LnhtbESPUWvCMBSF34X9h3AHexFN52CMahQRBhvsoWp/wF1z&#10;barNTU1Srfv1y2Dg4+Gc8x3OYjXYVlzIh8axgudpBoK4crrhWkG5f5+8gQgRWWPrmBTcKMBq+TBa&#10;YK7dlbd02cVaJAiHHBWYGLtcylAZshimriNO3sF5izFJX0vt8ZrgtpWzLHuVFhtOCwY72hiqTrve&#10;Kujtjyn33nz11XFbnMe3ovz+LJR6ehzWcxCRhngP/7c/tILZC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5sbxQAAANsAAAAPAAAAAAAAAAAAAAAAAJgCAABkcnMv&#10;ZG93bnJldi54bWxQSwUGAAAAAAQABAD1AAAAigMAAAAA&#10;" path="m,120r120,l120,,,,,120e" fillcolor="#daedf3" stroked="f">
                    <v:path arrowok="t" o:connecttype="custom" o:connectlocs="0,473;120,473;120,353;0,353;0,473" o:connectangles="0,0,0,0,0"/>
                  </v:shape>
                </v:group>
                <v:group id="Group 37" o:spid="_x0000_s1035" style="position:absolute;left:1400;top:764;width:120;height:120" coordorigin="1400,76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36" style="position:absolute;left:1400;top:76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m9MUA&#10;AADbAAAADwAAAGRycy9kb3ducmV2LnhtbESPUWvCMBSF34X9h3AHexFNJ2yMahQRBhvsoWp/wF1z&#10;barNTU1Srfv1y2Dg4+Gc8x3OYjXYVlzIh8axgudpBoK4crrhWkG5f5+8gQgRWWPrmBTcKMBq+TBa&#10;YK7dlbd02cVaJAiHHBWYGLtcylAZshimriNO3sF5izFJX0vt8ZrgtpWzLHuVFhtOCwY72hiqTrve&#10;Kujtjyn33nz11XFbnMe3ovz+LJR6ehzWcxCRhngP/7c/tILZC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qb0xQAAANsAAAAPAAAAAAAAAAAAAAAAAJgCAABkcnMv&#10;ZG93bnJldi54bWxQSwUGAAAAAAQABAD1AAAAigMAAAAA&#10;" path="m,120r120,l120,,,,,120e" fillcolor="#daedf3" stroked="f">
                    <v:path arrowok="t" o:connecttype="custom" o:connectlocs="0,884;120,884;120,764;0,764;0,884" o:connectangles="0,0,0,0,0"/>
                  </v:shape>
                </v:group>
                <v:group id="Group 39" o:spid="_x0000_s1037" style="position:absolute;left:1520;top:764;width:9203;height:120" coordorigin="1520,764" coordsize="9203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0" o:spid="_x0000_s1038" style="position:absolute;left:1520;top:764;width:9203;height:120;visibility:visible;mso-wrap-style:square;v-text-anchor:top" coordsize="92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pGsEA&#10;AADbAAAADwAAAGRycy9kb3ducmV2LnhtbESPQWvCQBSE74L/YXmF3nQTD41EV5GCxUsOjYLXR/Yl&#10;G5J9G7LbGP99t1DwOMzMN8z+ONteTDT61rGCdJ2AIK6cbrlRcLueV1sQPiBr7B2Tgid5OB6Wiz3m&#10;2j34m6YyNCJC2OeowIQw5FL6ypBFv3YDcfRqN1oMUY6N1CM+Itz2cpMkH9Jiy3HB4ECfhqqu/LGR&#10;0nVZwmWanu5c9G5ydflV1Eq9v82nHYhAc3iF/9sXrWCTwd+X+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oKRrBAAAA2wAAAA8AAAAAAAAAAAAAAAAAmAIAAGRycy9kb3du&#10;cmV2LnhtbFBLBQYAAAAABAAEAPUAAACGAwAAAAA=&#10;" path="m,120r9203,l9203,,,,,120e" fillcolor="#daedf3" stroked="f">
                    <v:path arrowok="t" o:connecttype="custom" o:connectlocs="0,884;9203,884;9203,764;0,764;0,884" o:connectangles="0,0,0,0,0"/>
                  </v:shape>
                </v:group>
                <v:group id="Group 41" o:spid="_x0000_s1039" style="position:absolute;left:10723;top:764;width:120;height:120" coordorigin="10723,76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2" o:spid="_x0000_s1040" style="position:absolute;left:10723;top:76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s8cUA&#10;AADbAAAADwAAAGRycy9kb3ducmV2LnhtbESPQWsCMRSE70L/Q3iFXkSz9VDa1SgiFFroYdX9Aa+b&#10;52Z187ImWV3765tCweMwM98wi9VgW3EhHxrHCp6nGQjiyumGawXl/n3yCiJEZI2tY1JwowCr5cNo&#10;gbl2V97SZRdrkSAcclRgYuxyKUNlyGKYuo44eQfnLcYkfS21x2uC21bOsuxFWmw4LRjsaGOoOu16&#10;q6C3P6bce/PVV8dtcR7fivL7s1Dq6XFYz0FEGuI9/N/+0Apmb/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6zxxQAAANsAAAAPAAAAAAAAAAAAAAAAAJgCAABkcnMv&#10;ZG93bnJldi54bWxQSwUGAAAAAAQABAD1AAAAigMAAAAA&#10;" path="m,120r120,l120,,,,,120e" fillcolor="#daedf3" stroked="f">
                    <v:path arrowok="t" o:connecttype="custom" o:connectlocs="0,884;120,884;120,764;0,764;0,884" o:connectangles="0,0,0,0,0"/>
                  </v:shape>
                </v:group>
                <v:group id="Group 43" o:spid="_x0000_s1041" style="position:absolute;left:1400;top:473;width:120;height:290" coordorigin="1400,473" coordsize="12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4" o:spid="_x0000_s1042" style="position:absolute;left:1400;top:473;width:120;height:290;visibility:visible;mso-wrap-style:square;v-text-anchor:top" coordsize="1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vRcUA&#10;AADbAAAADwAAAGRycy9kb3ducmV2LnhtbESPT2vCQBTE74V+h+UJvRSziSlFYlaRtoKHIvj/+sg+&#10;k2j2bchuNX77rlDocZiZ3zD5rDeNuFLnassKkigGQVxYXXOpYLddDMcgnEfW2FgmBXdyMJs+P+WY&#10;aXvjNV03vhQBwi5DBZX3bSalKyoy6CLbEgfvZDuDPsiulLrDW4CbRo7i+F0arDksVNjSR0XFZfNj&#10;FIzS/Xl1P27Tcv75enk7JN97/Bor9TLo5xMQnnr/H/5rL7WCNIHH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m9FxQAAANsAAAAPAAAAAAAAAAAAAAAAAJgCAABkcnMv&#10;ZG93bnJldi54bWxQSwUGAAAAAAQABAD1AAAAigMAAAAA&#10;" path="m,291r120,l120,,,,,291e" fillcolor="#daedf3" stroked="f">
                    <v:path arrowok="t" o:connecttype="custom" o:connectlocs="0,764;120,764;120,473;0,473;0,764" o:connectangles="0,0,0,0,0"/>
                  </v:shape>
                </v:group>
                <v:group id="Group 45" o:spid="_x0000_s1043" style="position:absolute;left:10723;top:473;width:120;height:290" coordorigin="10723,473" coordsize="12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46" o:spid="_x0000_s1044" style="position:absolute;left:10723;top:473;width:120;height:290;visibility:visible;mso-wrap-style:square;v-text-anchor:top" coordsize="1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tHcQA&#10;AADcAAAADwAAAGRycy9kb3ducmV2LnhtbERPS2vCQBC+C/0PyxR6kboxlqLRVaS10IMIxtd1yI5J&#10;anY2ZFeN/94tCN7m43vOZNaaSlyocaVlBf1eBII4s7rkXMF28/M+BOE8ssbKMim4kYPZ9KUzwUTb&#10;K6/pkvpchBB2CSoovK8TKV1WkEHXszVx4I62MegDbHKpG7yGcFPJOIo+pcGSQ0OBNX0VlJ3Ss1EQ&#10;D3Z/q9thM8jn393Tx76/3OFiqNTbazsfg/DU+qf44f7VYX48gv9nwgV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rR3EAAAA3AAAAA8AAAAAAAAAAAAAAAAAmAIAAGRycy9k&#10;b3ducmV2LnhtbFBLBQYAAAAABAAEAPUAAACJAwAAAAA=&#10;" path="m,291r120,l120,,,,,291e" fillcolor="#daedf3" stroked="f">
                    <v:path arrowok="t" o:connecttype="custom" o:connectlocs="0,764;120,764;120,473;0,473;0,76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spacing w:val="1"/>
          <w:position w:val="-1"/>
          <w:szCs w:val="20"/>
        </w:rPr>
        <w:t>d</w:t>
      </w:r>
      <w:r>
        <w:rPr>
          <w:rFonts w:eastAsia="Arial" w:cs="Arial"/>
          <w:b/>
          <w:bCs/>
          <w:position w:val="-1"/>
          <w:szCs w:val="20"/>
        </w:rPr>
        <w:t>)</w:t>
      </w:r>
      <w:r>
        <w:rPr>
          <w:rFonts w:eastAsia="Arial" w:cs="Arial"/>
          <w:b/>
          <w:bCs/>
          <w:spacing w:val="42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D</w:t>
      </w:r>
      <w:r>
        <w:rPr>
          <w:rFonts w:eastAsia="Arial" w:cs="Arial"/>
          <w:spacing w:val="-1"/>
          <w:position w:val="-1"/>
          <w:szCs w:val="20"/>
        </w:rPr>
        <w:t>i</w:t>
      </w:r>
      <w:r>
        <w:rPr>
          <w:rFonts w:eastAsia="Arial" w:cs="Arial"/>
          <w:position w:val="-1"/>
          <w:szCs w:val="20"/>
        </w:rPr>
        <w:t>d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star</w:t>
      </w:r>
      <w:r>
        <w:rPr>
          <w:rFonts w:eastAsia="Arial" w:cs="Arial"/>
          <w:spacing w:val="1"/>
          <w:position w:val="-1"/>
          <w:szCs w:val="20"/>
        </w:rPr>
        <w:t>c</w:t>
      </w:r>
      <w:r>
        <w:rPr>
          <w:rFonts w:eastAsia="Arial" w:cs="Arial"/>
          <w:position w:val="-1"/>
          <w:szCs w:val="20"/>
        </w:rPr>
        <w:t>h</w:t>
      </w:r>
      <w:r>
        <w:rPr>
          <w:rFonts w:eastAsia="Arial" w:cs="Arial"/>
          <w:spacing w:val="-4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d</w:t>
      </w:r>
      <w:r>
        <w:rPr>
          <w:rFonts w:eastAsia="Arial" w:cs="Arial"/>
          <w:spacing w:val="-1"/>
          <w:position w:val="-1"/>
          <w:szCs w:val="20"/>
        </w:rPr>
        <w:t>i</w:t>
      </w:r>
      <w:r>
        <w:rPr>
          <w:rFonts w:eastAsia="Arial" w:cs="Arial"/>
          <w:spacing w:val="2"/>
          <w:position w:val="-1"/>
          <w:szCs w:val="20"/>
        </w:rPr>
        <w:t>ff</w:t>
      </w:r>
      <w:r>
        <w:rPr>
          <w:rFonts w:eastAsia="Arial" w:cs="Arial"/>
          <w:position w:val="-1"/>
          <w:szCs w:val="20"/>
        </w:rPr>
        <w:t>u</w:t>
      </w:r>
      <w:r>
        <w:rPr>
          <w:rFonts w:eastAsia="Arial" w:cs="Arial"/>
          <w:spacing w:val="1"/>
          <w:position w:val="-1"/>
          <w:szCs w:val="20"/>
        </w:rPr>
        <w:t>s</w:t>
      </w:r>
      <w:r>
        <w:rPr>
          <w:rFonts w:eastAsia="Arial" w:cs="Arial"/>
          <w:position w:val="-1"/>
          <w:szCs w:val="20"/>
        </w:rPr>
        <w:t>e</w:t>
      </w:r>
      <w:r>
        <w:rPr>
          <w:rFonts w:eastAsia="Arial" w:cs="Arial"/>
          <w:spacing w:val="-5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throu</w:t>
      </w:r>
      <w:r>
        <w:rPr>
          <w:rFonts w:eastAsia="Arial" w:cs="Arial"/>
          <w:spacing w:val="1"/>
          <w:position w:val="-1"/>
          <w:szCs w:val="20"/>
        </w:rPr>
        <w:t>g</w:t>
      </w:r>
      <w:r>
        <w:rPr>
          <w:rFonts w:eastAsia="Arial" w:cs="Arial"/>
          <w:position w:val="-1"/>
          <w:szCs w:val="20"/>
        </w:rPr>
        <w:t>h</w:t>
      </w:r>
      <w:r>
        <w:rPr>
          <w:rFonts w:eastAsia="Arial" w:cs="Arial"/>
          <w:spacing w:val="-7"/>
          <w:position w:val="-1"/>
          <w:szCs w:val="20"/>
        </w:rPr>
        <w:t xml:space="preserve"> </w:t>
      </w:r>
      <w:r>
        <w:rPr>
          <w:rFonts w:eastAsia="Arial" w:cs="Arial"/>
          <w:spacing w:val="1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he</w:t>
      </w:r>
      <w:r>
        <w:rPr>
          <w:rFonts w:eastAsia="Arial" w:cs="Arial"/>
          <w:spacing w:val="-4"/>
          <w:position w:val="-1"/>
          <w:szCs w:val="20"/>
        </w:rPr>
        <w:t xml:space="preserve"> </w:t>
      </w:r>
      <w:r>
        <w:rPr>
          <w:rFonts w:eastAsia="Arial" w:cs="Arial"/>
          <w:spacing w:val="4"/>
          <w:position w:val="-1"/>
          <w:szCs w:val="20"/>
        </w:rPr>
        <w:t>m</w:t>
      </w:r>
      <w:r>
        <w:rPr>
          <w:rFonts w:eastAsia="Arial" w:cs="Arial"/>
          <w:spacing w:val="-3"/>
          <w:position w:val="-1"/>
          <w:szCs w:val="20"/>
        </w:rPr>
        <w:t>e</w:t>
      </w:r>
      <w:r>
        <w:rPr>
          <w:rFonts w:eastAsia="Arial" w:cs="Arial"/>
          <w:spacing w:val="4"/>
          <w:position w:val="-1"/>
          <w:szCs w:val="20"/>
        </w:rPr>
        <w:t>m</w:t>
      </w:r>
      <w:r>
        <w:rPr>
          <w:rFonts w:eastAsia="Arial" w:cs="Arial"/>
          <w:position w:val="-1"/>
          <w:szCs w:val="20"/>
        </w:rPr>
        <w:t>bran</w:t>
      </w:r>
      <w:r>
        <w:rPr>
          <w:rFonts w:eastAsia="Arial" w:cs="Arial"/>
          <w:spacing w:val="1"/>
          <w:position w:val="-1"/>
          <w:szCs w:val="20"/>
        </w:rPr>
        <w:t>e</w:t>
      </w:r>
      <w:r>
        <w:rPr>
          <w:rFonts w:eastAsia="Arial" w:cs="Arial"/>
          <w:position w:val="-1"/>
          <w:szCs w:val="20"/>
        </w:rPr>
        <w:t>?</w:t>
      </w:r>
      <w:r>
        <w:rPr>
          <w:rFonts w:eastAsia="Arial" w:cs="Arial"/>
          <w:spacing w:val="-12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Re</w:t>
      </w:r>
      <w:r>
        <w:rPr>
          <w:rFonts w:eastAsia="Arial" w:cs="Arial"/>
          <w:spacing w:val="1"/>
          <w:position w:val="-1"/>
          <w:szCs w:val="20"/>
        </w:rPr>
        <w:t>c</w:t>
      </w:r>
      <w:r>
        <w:rPr>
          <w:rFonts w:eastAsia="Arial" w:cs="Arial"/>
          <w:position w:val="-1"/>
          <w:szCs w:val="20"/>
        </w:rPr>
        <w:t>ord</w:t>
      </w:r>
      <w:r>
        <w:rPr>
          <w:rFonts w:eastAsia="Arial" w:cs="Arial"/>
          <w:spacing w:val="-2"/>
          <w:position w:val="-1"/>
          <w:szCs w:val="20"/>
        </w:rPr>
        <w:t xml:space="preserve"> </w:t>
      </w:r>
      <w:r>
        <w:rPr>
          <w:rFonts w:eastAsia="Arial" w:cs="Arial"/>
          <w:spacing w:val="-4"/>
          <w:position w:val="-1"/>
          <w:szCs w:val="20"/>
        </w:rPr>
        <w:t>y</w:t>
      </w:r>
      <w:r>
        <w:rPr>
          <w:rFonts w:eastAsia="Arial" w:cs="Arial"/>
          <w:spacing w:val="2"/>
          <w:position w:val="-1"/>
          <w:szCs w:val="20"/>
        </w:rPr>
        <w:t>ou</w:t>
      </w:r>
      <w:r>
        <w:rPr>
          <w:rFonts w:eastAsia="Arial" w:cs="Arial"/>
          <w:position w:val="-1"/>
          <w:szCs w:val="20"/>
        </w:rPr>
        <w:t>r</w:t>
      </w:r>
      <w:r>
        <w:rPr>
          <w:rFonts w:eastAsia="Arial" w:cs="Arial"/>
          <w:spacing w:val="-4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a</w:t>
      </w:r>
      <w:r>
        <w:rPr>
          <w:rFonts w:eastAsia="Arial" w:cs="Arial"/>
          <w:spacing w:val="-1"/>
          <w:position w:val="-1"/>
          <w:szCs w:val="20"/>
        </w:rPr>
        <w:t>n</w:t>
      </w:r>
      <w:r>
        <w:rPr>
          <w:rFonts w:eastAsia="Arial" w:cs="Arial"/>
          <w:spacing w:val="1"/>
          <w:position w:val="-1"/>
          <w:szCs w:val="20"/>
        </w:rPr>
        <w:t>s</w:t>
      </w:r>
      <w:r>
        <w:rPr>
          <w:rFonts w:eastAsia="Arial" w:cs="Arial"/>
          <w:position w:val="-1"/>
          <w:szCs w:val="20"/>
        </w:rPr>
        <w:t>wer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a</w:t>
      </w:r>
      <w:r>
        <w:rPr>
          <w:rFonts w:eastAsia="Arial" w:cs="Arial"/>
          <w:spacing w:val="1"/>
          <w:position w:val="-1"/>
          <w:szCs w:val="20"/>
        </w:rPr>
        <w:t>n</w:t>
      </w:r>
      <w:r>
        <w:rPr>
          <w:rFonts w:eastAsia="Arial" w:cs="Arial"/>
          <w:position w:val="-1"/>
          <w:szCs w:val="20"/>
        </w:rPr>
        <w:t>d</w:t>
      </w:r>
      <w:r>
        <w:rPr>
          <w:rFonts w:eastAsia="Arial" w:cs="Arial"/>
          <w:spacing w:val="-1"/>
          <w:position w:val="-1"/>
          <w:szCs w:val="20"/>
        </w:rPr>
        <w:t xml:space="preserve"> </w:t>
      </w:r>
      <w:r>
        <w:rPr>
          <w:rFonts w:eastAsia="Arial" w:cs="Arial"/>
          <w:spacing w:val="1"/>
          <w:position w:val="-1"/>
          <w:szCs w:val="20"/>
        </w:rPr>
        <w:t>r</w:t>
      </w:r>
      <w:r>
        <w:rPr>
          <w:rFonts w:eastAsia="Arial" w:cs="Arial"/>
          <w:position w:val="-1"/>
          <w:szCs w:val="20"/>
        </w:rPr>
        <w:t>e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spacing w:val="1"/>
          <w:position w:val="-1"/>
          <w:szCs w:val="20"/>
        </w:rPr>
        <w:t>s</w:t>
      </w:r>
      <w:r>
        <w:rPr>
          <w:rFonts w:eastAsia="Arial" w:cs="Arial"/>
          <w:spacing w:val="2"/>
          <w:position w:val="-1"/>
          <w:szCs w:val="20"/>
        </w:rPr>
        <w:t>o</w:t>
      </w:r>
      <w:r>
        <w:rPr>
          <w:rFonts w:eastAsia="Arial" w:cs="Arial"/>
          <w:position w:val="-1"/>
          <w:szCs w:val="20"/>
        </w:rPr>
        <w:t>n</w:t>
      </w:r>
      <w:r>
        <w:rPr>
          <w:rFonts w:eastAsia="Arial" w:cs="Arial"/>
          <w:spacing w:val="-5"/>
          <w:position w:val="-1"/>
          <w:szCs w:val="20"/>
        </w:rPr>
        <w:t xml:space="preserve"> </w:t>
      </w:r>
      <w:r>
        <w:rPr>
          <w:rFonts w:eastAsia="Arial" w:cs="Arial"/>
          <w:spacing w:val="1"/>
          <w:position w:val="-1"/>
          <w:szCs w:val="20"/>
        </w:rPr>
        <w:t>i</w:t>
      </w:r>
      <w:r>
        <w:rPr>
          <w:rFonts w:eastAsia="Arial" w:cs="Arial"/>
          <w:position w:val="-1"/>
          <w:szCs w:val="20"/>
        </w:rPr>
        <w:t>n</w:t>
      </w:r>
      <w:r>
        <w:rPr>
          <w:rFonts w:eastAsia="Arial" w:cs="Arial"/>
          <w:spacing w:val="-2"/>
          <w:position w:val="-1"/>
          <w:szCs w:val="20"/>
        </w:rPr>
        <w:t xml:space="preserve"> </w:t>
      </w:r>
      <w:r>
        <w:rPr>
          <w:rFonts w:eastAsia="Arial" w:cs="Arial"/>
          <w:spacing w:val="-1"/>
          <w:position w:val="-1"/>
          <w:szCs w:val="20"/>
        </w:rPr>
        <w:t>t</w:t>
      </w:r>
      <w:r>
        <w:rPr>
          <w:rFonts w:eastAsia="Arial" w:cs="Arial"/>
          <w:spacing w:val="2"/>
          <w:position w:val="-1"/>
          <w:szCs w:val="20"/>
        </w:rPr>
        <w:t>h</w:t>
      </w:r>
      <w:r>
        <w:rPr>
          <w:rFonts w:eastAsia="Arial" w:cs="Arial"/>
          <w:position w:val="-1"/>
          <w:szCs w:val="20"/>
        </w:rPr>
        <w:t>e</w:t>
      </w:r>
      <w:r>
        <w:rPr>
          <w:rFonts w:eastAsia="Arial" w:cs="Arial"/>
          <w:spacing w:val="-2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d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position w:val="-1"/>
          <w:szCs w:val="20"/>
        </w:rPr>
        <w:t>ta</w:t>
      </w:r>
      <w:r>
        <w:rPr>
          <w:rFonts w:eastAsia="Arial" w:cs="Arial"/>
          <w:spacing w:val="-3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ta</w:t>
      </w:r>
      <w:r>
        <w:rPr>
          <w:rFonts w:eastAsia="Arial" w:cs="Arial"/>
          <w:spacing w:val="1"/>
          <w:position w:val="-1"/>
          <w:szCs w:val="20"/>
        </w:rPr>
        <w:t>b</w:t>
      </w:r>
      <w:r>
        <w:rPr>
          <w:rFonts w:eastAsia="Arial" w:cs="Arial"/>
          <w:spacing w:val="-1"/>
          <w:position w:val="-1"/>
          <w:szCs w:val="20"/>
        </w:rPr>
        <w:t>l</w:t>
      </w:r>
      <w:r>
        <w:rPr>
          <w:rFonts w:eastAsia="Arial" w:cs="Arial"/>
          <w:position w:val="-1"/>
          <w:szCs w:val="20"/>
        </w:rPr>
        <w:t>e.</w:t>
      </w:r>
    </w:p>
    <w:p w:rsidR="00F3191F" w:rsidRDefault="00F3191F" w:rsidP="00F3191F">
      <w:pPr>
        <w:spacing w:before="10" w:after="0" w:line="220" w:lineRule="exact"/>
      </w:pPr>
    </w:p>
    <w:p w:rsidR="00F3191F" w:rsidRPr="005A6596" w:rsidRDefault="00F3191F" w:rsidP="005A6596">
      <w:pPr>
        <w:spacing w:before="32" w:after="0" w:line="248" w:lineRule="exact"/>
        <w:ind w:left="585" w:right="-20"/>
        <w:rPr>
          <w:rFonts w:eastAsia="Arial" w:cs="Arial"/>
        </w:rPr>
      </w:pPr>
      <w:r>
        <w:rPr>
          <w:rFonts w:eastAsia="Arial" w:cs="Arial"/>
          <w:b/>
          <w:bCs/>
          <w:spacing w:val="-1"/>
          <w:position w:val="-1"/>
        </w:rPr>
        <w:t>S</w:t>
      </w:r>
      <w:r>
        <w:rPr>
          <w:rFonts w:eastAsia="Arial" w:cs="Arial"/>
          <w:b/>
          <w:bCs/>
          <w:spacing w:val="1"/>
          <w:position w:val="-1"/>
        </w:rPr>
        <w:t>t</w:t>
      </w:r>
      <w:r>
        <w:rPr>
          <w:rFonts w:eastAsia="Arial" w:cs="Arial"/>
          <w:b/>
          <w:bCs/>
          <w:position w:val="-1"/>
        </w:rPr>
        <w:t>e</w:t>
      </w:r>
      <w:r>
        <w:rPr>
          <w:rFonts w:eastAsia="Arial" w:cs="Arial"/>
          <w:b/>
          <w:bCs/>
          <w:spacing w:val="-1"/>
          <w:position w:val="-1"/>
        </w:rPr>
        <w:t>p</w:t>
      </w:r>
      <w:r>
        <w:rPr>
          <w:rFonts w:eastAsia="Arial" w:cs="Arial"/>
          <w:b/>
          <w:bCs/>
          <w:position w:val="-1"/>
        </w:rPr>
        <w:t>s 5</w:t>
      </w:r>
      <w:r>
        <w:rPr>
          <w:rFonts w:eastAsia="Arial" w:cs="Arial"/>
          <w:b/>
          <w:bCs/>
          <w:spacing w:val="1"/>
          <w:position w:val="-1"/>
        </w:rPr>
        <w:t>-</w:t>
      </w:r>
      <w:r>
        <w:rPr>
          <w:rFonts w:eastAsia="Arial" w:cs="Arial"/>
          <w:b/>
          <w:bCs/>
          <w:spacing w:val="-3"/>
          <w:position w:val="-1"/>
        </w:rPr>
        <w:t>7</w:t>
      </w:r>
      <w:r>
        <w:rPr>
          <w:rFonts w:eastAsia="Arial" w:cs="Arial"/>
          <w:b/>
          <w:bCs/>
          <w:position w:val="-1"/>
        </w:rPr>
        <w:t>:</w:t>
      </w:r>
      <w:r>
        <w:rPr>
          <w:rFonts w:eastAsia="Arial" w:cs="Arial"/>
          <w:b/>
          <w:bCs/>
          <w:spacing w:val="2"/>
          <w:position w:val="-1"/>
        </w:rPr>
        <w:t xml:space="preserve"> </w:t>
      </w:r>
      <w:r>
        <w:rPr>
          <w:rFonts w:eastAsia="Arial" w:cs="Arial"/>
          <w:b/>
          <w:bCs/>
          <w:spacing w:val="-3"/>
          <w:position w:val="-1"/>
        </w:rPr>
        <w:t>T</w:t>
      </w:r>
      <w:r>
        <w:rPr>
          <w:rFonts w:eastAsia="Arial" w:cs="Arial"/>
          <w:b/>
          <w:bCs/>
          <w:position w:val="-1"/>
        </w:rPr>
        <w:t>e</w:t>
      </w:r>
      <w:r>
        <w:rPr>
          <w:rFonts w:eastAsia="Arial" w:cs="Arial"/>
          <w:b/>
          <w:bCs/>
          <w:spacing w:val="-1"/>
          <w:position w:val="-1"/>
        </w:rPr>
        <w:t>s</w:t>
      </w:r>
      <w:r>
        <w:rPr>
          <w:rFonts w:eastAsia="Arial" w:cs="Arial"/>
          <w:b/>
          <w:bCs/>
          <w:position w:val="-1"/>
        </w:rPr>
        <w:t>t Wheth</w:t>
      </w:r>
      <w:r>
        <w:rPr>
          <w:rFonts w:eastAsia="Arial" w:cs="Arial"/>
          <w:b/>
          <w:bCs/>
          <w:spacing w:val="-3"/>
          <w:position w:val="-1"/>
        </w:rPr>
        <w:t>e</w:t>
      </w:r>
      <w:r>
        <w:rPr>
          <w:rFonts w:eastAsia="Arial" w:cs="Arial"/>
          <w:b/>
          <w:bCs/>
          <w:position w:val="-1"/>
        </w:rPr>
        <w:t>r</w:t>
      </w:r>
      <w:r>
        <w:rPr>
          <w:rFonts w:eastAsia="Arial" w:cs="Arial"/>
          <w:b/>
          <w:bCs/>
          <w:spacing w:val="-1"/>
          <w:position w:val="-1"/>
        </w:rPr>
        <w:t xml:space="preserve"> </w:t>
      </w:r>
      <w:r>
        <w:rPr>
          <w:rFonts w:eastAsia="Arial" w:cs="Arial"/>
          <w:b/>
          <w:bCs/>
          <w:spacing w:val="1"/>
          <w:position w:val="-1"/>
        </w:rPr>
        <w:t>Gl</w:t>
      </w:r>
      <w:r>
        <w:rPr>
          <w:rFonts w:eastAsia="Arial" w:cs="Arial"/>
          <w:b/>
          <w:bCs/>
          <w:position w:val="-1"/>
        </w:rPr>
        <w:t>u</w:t>
      </w:r>
      <w:r>
        <w:rPr>
          <w:rFonts w:eastAsia="Arial" w:cs="Arial"/>
          <w:b/>
          <w:bCs/>
          <w:spacing w:val="-1"/>
          <w:position w:val="-1"/>
        </w:rPr>
        <w:t>c</w:t>
      </w:r>
      <w:r>
        <w:rPr>
          <w:rFonts w:eastAsia="Arial" w:cs="Arial"/>
          <w:b/>
          <w:bCs/>
          <w:position w:val="-1"/>
        </w:rPr>
        <w:t>o</w:t>
      </w:r>
      <w:r>
        <w:rPr>
          <w:rFonts w:eastAsia="Arial" w:cs="Arial"/>
          <w:b/>
          <w:bCs/>
          <w:spacing w:val="-1"/>
          <w:position w:val="-1"/>
        </w:rPr>
        <w:t>s</w:t>
      </w:r>
      <w:r>
        <w:rPr>
          <w:rFonts w:eastAsia="Arial" w:cs="Arial"/>
          <w:b/>
          <w:bCs/>
          <w:position w:val="-1"/>
        </w:rPr>
        <w:t>e</w:t>
      </w:r>
      <w:r>
        <w:rPr>
          <w:rFonts w:eastAsia="Arial" w:cs="Arial"/>
          <w:b/>
          <w:bCs/>
          <w:spacing w:val="-2"/>
          <w:position w:val="-1"/>
        </w:rPr>
        <w:t xml:space="preserve"> </w:t>
      </w:r>
      <w:r>
        <w:rPr>
          <w:rFonts w:eastAsia="Arial" w:cs="Arial"/>
          <w:b/>
          <w:bCs/>
          <w:spacing w:val="-1"/>
          <w:position w:val="-1"/>
        </w:rPr>
        <w:t>P</w:t>
      </w:r>
      <w:r>
        <w:rPr>
          <w:rFonts w:eastAsia="Arial" w:cs="Arial"/>
          <w:b/>
          <w:bCs/>
          <w:position w:val="-1"/>
        </w:rPr>
        <w:t>a</w:t>
      </w:r>
      <w:r>
        <w:rPr>
          <w:rFonts w:eastAsia="Arial" w:cs="Arial"/>
          <w:b/>
          <w:bCs/>
          <w:spacing w:val="-1"/>
          <w:position w:val="-1"/>
        </w:rPr>
        <w:t>s</w:t>
      </w:r>
      <w:r>
        <w:rPr>
          <w:rFonts w:eastAsia="Arial" w:cs="Arial"/>
          <w:b/>
          <w:bCs/>
          <w:position w:val="-1"/>
        </w:rPr>
        <w:t>s</w:t>
      </w:r>
      <w:r>
        <w:rPr>
          <w:rFonts w:eastAsia="Arial" w:cs="Arial"/>
          <w:b/>
          <w:bCs/>
          <w:spacing w:val="-1"/>
          <w:position w:val="-1"/>
        </w:rPr>
        <w:t>e</w:t>
      </w:r>
      <w:r>
        <w:rPr>
          <w:rFonts w:eastAsia="Arial" w:cs="Arial"/>
          <w:b/>
          <w:bCs/>
          <w:position w:val="-1"/>
        </w:rPr>
        <w:t xml:space="preserve">s </w:t>
      </w:r>
      <w:r>
        <w:rPr>
          <w:rFonts w:eastAsia="Arial" w:cs="Arial"/>
          <w:b/>
          <w:bCs/>
          <w:spacing w:val="1"/>
          <w:position w:val="-1"/>
        </w:rPr>
        <w:t>t</w:t>
      </w:r>
      <w:r>
        <w:rPr>
          <w:rFonts w:eastAsia="Arial" w:cs="Arial"/>
          <w:b/>
          <w:bCs/>
          <w:position w:val="-1"/>
        </w:rPr>
        <w:t>hr</w:t>
      </w:r>
      <w:r>
        <w:rPr>
          <w:rFonts w:eastAsia="Arial" w:cs="Arial"/>
          <w:b/>
          <w:bCs/>
          <w:spacing w:val="-3"/>
          <w:position w:val="-1"/>
        </w:rPr>
        <w:t>o</w:t>
      </w:r>
      <w:r>
        <w:rPr>
          <w:rFonts w:eastAsia="Arial" w:cs="Arial"/>
          <w:b/>
          <w:bCs/>
          <w:position w:val="-1"/>
        </w:rPr>
        <w:t>u</w:t>
      </w:r>
      <w:r>
        <w:rPr>
          <w:rFonts w:eastAsia="Arial" w:cs="Arial"/>
          <w:b/>
          <w:bCs/>
          <w:spacing w:val="-1"/>
          <w:position w:val="-1"/>
        </w:rPr>
        <w:t>g</w:t>
      </w:r>
      <w:r>
        <w:rPr>
          <w:rFonts w:eastAsia="Arial" w:cs="Arial"/>
          <w:b/>
          <w:bCs/>
          <w:position w:val="-1"/>
        </w:rPr>
        <w:t xml:space="preserve">h </w:t>
      </w:r>
      <w:r>
        <w:rPr>
          <w:rFonts w:eastAsia="Arial" w:cs="Arial"/>
          <w:b/>
          <w:bCs/>
          <w:spacing w:val="1"/>
          <w:position w:val="-1"/>
        </w:rPr>
        <w:t>t</w:t>
      </w:r>
      <w:r>
        <w:rPr>
          <w:rFonts w:eastAsia="Arial" w:cs="Arial"/>
          <w:b/>
          <w:bCs/>
          <w:position w:val="-1"/>
        </w:rPr>
        <w:t>he</w:t>
      </w:r>
      <w:r>
        <w:rPr>
          <w:rFonts w:eastAsia="Arial" w:cs="Arial"/>
          <w:b/>
          <w:bCs/>
          <w:spacing w:val="-2"/>
          <w:position w:val="-1"/>
        </w:rPr>
        <w:t xml:space="preserve"> </w:t>
      </w:r>
      <w:r>
        <w:rPr>
          <w:rFonts w:eastAsia="Arial" w:cs="Arial"/>
          <w:b/>
          <w:bCs/>
          <w:spacing w:val="-1"/>
          <w:position w:val="-1"/>
        </w:rPr>
        <w:t>S</w:t>
      </w:r>
      <w:r>
        <w:rPr>
          <w:rFonts w:eastAsia="Arial" w:cs="Arial"/>
          <w:b/>
          <w:bCs/>
          <w:position w:val="-1"/>
        </w:rPr>
        <w:t>em</w:t>
      </w:r>
      <w:r>
        <w:rPr>
          <w:rFonts w:eastAsia="Arial" w:cs="Arial"/>
          <w:b/>
          <w:bCs/>
          <w:spacing w:val="2"/>
          <w:position w:val="-1"/>
        </w:rPr>
        <w:t>i</w:t>
      </w:r>
      <w:r>
        <w:rPr>
          <w:rFonts w:eastAsia="Arial" w:cs="Arial"/>
          <w:b/>
          <w:bCs/>
          <w:spacing w:val="-1"/>
          <w:position w:val="-1"/>
        </w:rPr>
        <w:t>p</w:t>
      </w:r>
      <w:r>
        <w:rPr>
          <w:rFonts w:eastAsia="Arial" w:cs="Arial"/>
          <w:b/>
          <w:bCs/>
          <w:spacing w:val="-3"/>
          <w:position w:val="-1"/>
        </w:rPr>
        <w:t>e</w:t>
      </w:r>
      <w:r>
        <w:rPr>
          <w:rFonts w:eastAsia="Arial" w:cs="Arial"/>
          <w:b/>
          <w:bCs/>
          <w:position w:val="-1"/>
        </w:rPr>
        <w:t>r</w:t>
      </w:r>
      <w:r>
        <w:rPr>
          <w:rFonts w:eastAsia="Arial" w:cs="Arial"/>
          <w:b/>
          <w:bCs/>
          <w:spacing w:val="1"/>
          <w:position w:val="-1"/>
        </w:rPr>
        <w:t>m</w:t>
      </w:r>
      <w:r>
        <w:rPr>
          <w:rFonts w:eastAsia="Arial" w:cs="Arial"/>
          <w:b/>
          <w:bCs/>
          <w:position w:val="-1"/>
        </w:rPr>
        <w:t>e</w:t>
      </w:r>
      <w:r>
        <w:rPr>
          <w:rFonts w:eastAsia="Arial" w:cs="Arial"/>
          <w:b/>
          <w:bCs/>
          <w:spacing w:val="-1"/>
          <w:position w:val="-1"/>
        </w:rPr>
        <w:t>a</w:t>
      </w:r>
      <w:r>
        <w:rPr>
          <w:rFonts w:eastAsia="Arial" w:cs="Arial"/>
          <w:b/>
          <w:bCs/>
          <w:spacing w:val="-3"/>
          <w:position w:val="-1"/>
        </w:rPr>
        <w:t>b</w:t>
      </w:r>
      <w:r>
        <w:rPr>
          <w:rFonts w:eastAsia="Arial" w:cs="Arial"/>
          <w:b/>
          <w:bCs/>
          <w:spacing w:val="-1"/>
          <w:position w:val="-1"/>
        </w:rPr>
        <w:t>l</w:t>
      </w:r>
      <w:r>
        <w:rPr>
          <w:rFonts w:eastAsia="Arial" w:cs="Arial"/>
          <w:b/>
          <w:bCs/>
          <w:position w:val="-1"/>
        </w:rPr>
        <w:t xml:space="preserve">e </w:t>
      </w:r>
      <w:r>
        <w:rPr>
          <w:rFonts w:eastAsia="Arial" w:cs="Arial"/>
          <w:b/>
          <w:bCs/>
          <w:spacing w:val="1"/>
          <w:position w:val="-1"/>
        </w:rPr>
        <w:t>M</w:t>
      </w:r>
      <w:r>
        <w:rPr>
          <w:rFonts w:eastAsia="Arial" w:cs="Arial"/>
          <w:b/>
          <w:bCs/>
          <w:spacing w:val="-3"/>
          <w:position w:val="-1"/>
        </w:rPr>
        <w:t>e</w:t>
      </w:r>
      <w:r>
        <w:rPr>
          <w:rFonts w:eastAsia="Arial" w:cs="Arial"/>
          <w:b/>
          <w:bCs/>
          <w:position w:val="-1"/>
        </w:rPr>
        <w:t>mbrane</w:t>
      </w:r>
    </w:p>
    <w:p w:rsidR="00F3191F" w:rsidRDefault="00F3191F" w:rsidP="00E50C15">
      <w:pPr>
        <w:pStyle w:val="NumberedQuestionforAnswerKey"/>
        <w:rPr>
          <w:rFonts w:eastAsia="Arial"/>
        </w:rPr>
      </w:pPr>
      <w:r>
        <w:rPr>
          <w:rFonts w:eastAsia="Arial"/>
          <w:spacing w:val="-1"/>
        </w:rPr>
        <w:t>V</w:t>
      </w:r>
      <w:r>
        <w:rPr>
          <w:rFonts w:eastAsia="Arial"/>
        </w:rPr>
        <w:t>e</w:t>
      </w:r>
      <w:r>
        <w:rPr>
          <w:rFonts w:eastAsia="Arial"/>
          <w:spacing w:val="1"/>
        </w:rPr>
        <w:t>r</w:t>
      </w:r>
      <w:r>
        <w:rPr>
          <w:rFonts w:eastAsia="Arial"/>
        </w:rPr>
        <w:t>i</w:t>
      </w:r>
      <w:r>
        <w:rPr>
          <w:rFonts w:eastAsia="Arial"/>
          <w:spacing w:val="3"/>
        </w:rPr>
        <w:t>f</w:t>
      </w:r>
      <w:r>
        <w:rPr>
          <w:rFonts w:eastAsia="Arial"/>
        </w:rPr>
        <w:t>y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Be</w:t>
      </w:r>
      <w:r>
        <w:rPr>
          <w:rFonts w:eastAsia="Arial"/>
          <w:spacing w:val="3"/>
        </w:rPr>
        <w:t>n</w:t>
      </w:r>
      <w:r>
        <w:rPr>
          <w:rFonts w:eastAsia="Arial"/>
        </w:rPr>
        <w:t>edict’s</w:t>
      </w:r>
      <w:r>
        <w:rPr>
          <w:rFonts w:eastAsia="Arial"/>
          <w:spacing w:val="-9"/>
        </w:rPr>
        <w:t xml:space="preserve"> </w:t>
      </w:r>
      <w:r>
        <w:rPr>
          <w:rFonts w:eastAsia="Arial"/>
          <w:spacing w:val="-1"/>
        </w:rPr>
        <w:t>S</w:t>
      </w:r>
      <w:r>
        <w:rPr>
          <w:rFonts w:eastAsia="Arial"/>
        </w:rPr>
        <w:t>olu</w:t>
      </w:r>
      <w:r>
        <w:rPr>
          <w:rFonts w:eastAsia="Arial"/>
          <w:spacing w:val="1"/>
        </w:rPr>
        <w:t>t</w:t>
      </w:r>
      <w:r>
        <w:rPr>
          <w:rFonts w:eastAsia="Arial"/>
        </w:rPr>
        <w:t>i</w:t>
      </w:r>
      <w:r>
        <w:rPr>
          <w:rFonts w:eastAsia="Arial"/>
          <w:spacing w:val="3"/>
        </w:rPr>
        <w:t>o</w:t>
      </w:r>
      <w:r>
        <w:rPr>
          <w:rFonts w:eastAsia="Arial"/>
        </w:rPr>
        <w:t>n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as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an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In</w:t>
      </w:r>
      <w:r>
        <w:rPr>
          <w:rFonts w:eastAsia="Arial"/>
          <w:spacing w:val="1"/>
        </w:rPr>
        <w:t>d</w:t>
      </w:r>
      <w:r>
        <w:rPr>
          <w:rFonts w:eastAsia="Arial"/>
          <w:spacing w:val="2"/>
        </w:rPr>
        <w:t>i</w:t>
      </w:r>
      <w:r>
        <w:rPr>
          <w:rFonts w:eastAsia="Arial"/>
        </w:rPr>
        <w:t>c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t</w:t>
      </w:r>
      <w:r>
        <w:rPr>
          <w:rFonts w:eastAsia="Arial"/>
        </w:rPr>
        <w:t>or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  <w:spacing w:val="-1"/>
        </w:rPr>
        <w:t>r</w:t>
      </w:r>
      <w:r>
        <w:rPr>
          <w:rFonts w:eastAsia="Arial"/>
        </w:rPr>
        <w:t>e</w:t>
      </w:r>
      <w:r>
        <w:rPr>
          <w:rFonts w:eastAsia="Arial"/>
          <w:spacing w:val="-1"/>
        </w:rPr>
        <w:t>s</w:t>
      </w:r>
      <w:r>
        <w:rPr>
          <w:rFonts w:eastAsia="Arial"/>
        </w:rPr>
        <w:t>e</w:t>
      </w:r>
      <w:r>
        <w:rPr>
          <w:rFonts w:eastAsia="Arial"/>
          <w:spacing w:val="3"/>
        </w:rPr>
        <w:t>n</w:t>
      </w:r>
      <w:r>
        <w:rPr>
          <w:rFonts w:eastAsia="Arial"/>
        </w:rPr>
        <w:t>ce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G</w:t>
      </w:r>
      <w:r>
        <w:rPr>
          <w:rFonts w:eastAsia="Arial"/>
        </w:rPr>
        <w:t>luc</w:t>
      </w:r>
      <w:r>
        <w:rPr>
          <w:rFonts w:eastAsia="Arial"/>
          <w:spacing w:val="3"/>
        </w:rPr>
        <w:t>o</w:t>
      </w:r>
      <w:r>
        <w:rPr>
          <w:rFonts w:eastAsia="Arial"/>
        </w:rPr>
        <w:t>se</w:t>
      </w:r>
    </w:p>
    <w:p w:rsidR="00F3191F" w:rsidRDefault="00F3191F" w:rsidP="00F3191F">
      <w:pPr>
        <w:spacing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40" w:lineRule="auto"/>
        <w:ind w:left="1252" w:right="127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hree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“</w:t>
      </w:r>
      <w:r>
        <w:rPr>
          <w:rFonts w:eastAsia="Arial" w:cs="Arial"/>
          <w:spacing w:val="9"/>
          <w:szCs w:val="20"/>
        </w:rPr>
        <w:t>W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,”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zCs w:val="20"/>
        </w:rPr>
        <w:t>tar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h,”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“G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.</w:t>
      </w:r>
      <w:r>
        <w:rPr>
          <w:rFonts w:eastAsia="Arial" w:cs="Arial"/>
          <w:szCs w:val="20"/>
        </w:rPr>
        <w:t>”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dd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ten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drops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 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drops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tar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so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iv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drops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B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ba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n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tes.</w:t>
      </w:r>
    </w:p>
    <w:p w:rsidR="00F3191F" w:rsidRDefault="00F3191F" w:rsidP="00F3191F">
      <w:pPr>
        <w:spacing w:before="1" w:after="0" w:line="120" w:lineRule="exact"/>
        <w:rPr>
          <w:sz w:val="12"/>
          <w:szCs w:val="12"/>
        </w:rPr>
      </w:pPr>
    </w:p>
    <w:p w:rsidR="00F3191F" w:rsidRPr="005A6596" w:rsidRDefault="00F3191F" w:rsidP="005A6596">
      <w:pPr>
        <w:spacing w:after="0" w:line="239" w:lineRule="auto"/>
        <w:ind w:left="1252" w:right="381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ata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wh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pre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nt.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If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4"/>
          <w:szCs w:val="20"/>
        </w:rPr>
        <w:t>k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prop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tu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so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eren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uri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7</w:t>
      </w:r>
      <w:r>
        <w:rPr>
          <w:rFonts w:eastAsia="Arial" w:cs="Arial"/>
          <w:szCs w:val="20"/>
        </w:rPr>
        <w:t>.</w:t>
      </w:r>
    </w:p>
    <w:p w:rsidR="00F3191F" w:rsidRDefault="00F3191F" w:rsidP="00E50C15">
      <w:pPr>
        <w:pStyle w:val="NumberedQuestionforAnswerKey"/>
        <w:rPr>
          <w:rFonts w:eastAsia="Arial"/>
        </w:rPr>
      </w:pPr>
      <w:r>
        <w:rPr>
          <w:rFonts w:eastAsia="Arial"/>
          <w:spacing w:val="-1"/>
        </w:rPr>
        <w:t>Pr</w:t>
      </w:r>
      <w:r>
        <w:rPr>
          <w:rFonts w:eastAsia="Arial"/>
        </w:rPr>
        <w:t>e</w:t>
      </w:r>
      <w:r>
        <w:rPr>
          <w:rFonts w:eastAsia="Arial"/>
          <w:spacing w:val="3"/>
        </w:rPr>
        <w:t>p</w:t>
      </w:r>
      <w:r>
        <w:rPr>
          <w:rFonts w:eastAsia="Arial"/>
        </w:rPr>
        <w:t>a</w:t>
      </w:r>
      <w:r>
        <w:rPr>
          <w:rFonts w:eastAsia="Arial"/>
          <w:spacing w:val="-1"/>
        </w:rPr>
        <w:t>r</w:t>
      </w:r>
      <w:r>
        <w:rPr>
          <w:rFonts w:eastAsia="Arial"/>
        </w:rPr>
        <w:t>e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“</w:t>
      </w:r>
      <w:r>
        <w:rPr>
          <w:rFonts w:eastAsia="Arial"/>
          <w:spacing w:val="4"/>
        </w:rPr>
        <w:t>M</w:t>
      </w:r>
      <w:r>
        <w:rPr>
          <w:rFonts w:eastAsia="Arial"/>
        </w:rPr>
        <w:t>em</w:t>
      </w:r>
      <w:r>
        <w:rPr>
          <w:rFonts w:eastAsia="Arial"/>
          <w:spacing w:val="1"/>
        </w:rPr>
        <w:t>b</w:t>
      </w:r>
      <w:r>
        <w:rPr>
          <w:rFonts w:eastAsia="Arial"/>
          <w:spacing w:val="-1"/>
        </w:rPr>
        <w:t>r</w:t>
      </w:r>
      <w:r>
        <w:rPr>
          <w:rFonts w:eastAsia="Arial"/>
        </w:rPr>
        <w:t>ane”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3"/>
        </w:rPr>
        <w:t>T</w:t>
      </w:r>
      <w:r>
        <w:rPr>
          <w:rFonts w:eastAsia="Arial"/>
        </w:rPr>
        <w:t>e</w:t>
      </w:r>
      <w:r>
        <w:rPr>
          <w:rFonts w:eastAsia="Arial"/>
          <w:spacing w:val="-1"/>
        </w:rPr>
        <w:t>s</w:t>
      </w:r>
      <w:r>
        <w:rPr>
          <w:rFonts w:eastAsia="Arial"/>
          <w:spacing w:val="1"/>
        </w:rPr>
        <w:t>t</w:t>
      </w:r>
      <w:r>
        <w:rPr>
          <w:rFonts w:eastAsia="Arial"/>
        </w:rPr>
        <w:t>ing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1"/>
        </w:rPr>
        <w:t>G</w:t>
      </w:r>
      <w:r>
        <w:rPr>
          <w:rFonts w:eastAsia="Arial"/>
        </w:rPr>
        <w:t>luc</w:t>
      </w:r>
      <w:r>
        <w:rPr>
          <w:rFonts w:eastAsia="Arial"/>
          <w:spacing w:val="1"/>
        </w:rPr>
        <w:t>o</w:t>
      </w:r>
      <w:r>
        <w:rPr>
          <w:rFonts w:eastAsia="Arial"/>
        </w:rPr>
        <w:t>se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-1"/>
        </w:rPr>
        <w:t>S</w:t>
      </w:r>
      <w:r>
        <w:rPr>
          <w:rFonts w:eastAsia="Arial"/>
        </w:rPr>
        <w:t>olu</w:t>
      </w:r>
      <w:r>
        <w:rPr>
          <w:rFonts w:eastAsia="Arial"/>
          <w:spacing w:val="1"/>
        </w:rPr>
        <w:t>t</w:t>
      </w:r>
      <w:r>
        <w:rPr>
          <w:rFonts w:eastAsia="Arial"/>
        </w:rPr>
        <w:t>ion</w:t>
      </w:r>
    </w:p>
    <w:p w:rsidR="00F3191F" w:rsidRDefault="00F3191F" w:rsidP="00F3191F">
      <w:pPr>
        <w:spacing w:before="3" w:after="0" w:line="120" w:lineRule="exact"/>
        <w:rPr>
          <w:sz w:val="12"/>
          <w:szCs w:val="12"/>
        </w:rPr>
      </w:pPr>
    </w:p>
    <w:p w:rsidR="00E50C15" w:rsidRPr="005A6596" w:rsidRDefault="00F3191F" w:rsidP="005A6596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Rep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3a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hrou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3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ex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so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.</w:t>
      </w:r>
    </w:p>
    <w:p w:rsidR="00F3191F" w:rsidRDefault="00F3191F" w:rsidP="00E50C15">
      <w:pPr>
        <w:pStyle w:val="NumberedQuestionforAnswerKey"/>
        <w:rPr>
          <w:rFonts w:eastAsia="Arial"/>
        </w:rPr>
      </w:pPr>
      <w:r>
        <w:rPr>
          <w:rFonts w:eastAsia="Arial"/>
          <w:spacing w:val="3"/>
        </w:rPr>
        <w:lastRenderedPageBreak/>
        <w:t>T</w:t>
      </w:r>
      <w:r>
        <w:rPr>
          <w:rFonts w:eastAsia="Arial"/>
        </w:rPr>
        <w:t>e</w:t>
      </w:r>
      <w:r>
        <w:rPr>
          <w:rFonts w:eastAsia="Arial"/>
          <w:spacing w:val="-1"/>
        </w:rPr>
        <w:t>s</w:t>
      </w:r>
      <w:r>
        <w:rPr>
          <w:rFonts w:eastAsia="Arial"/>
        </w:rPr>
        <w:t>t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1"/>
        </w:rPr>
        <w:t>fo</w:t>
      </w:r>
      <w:r>
        <w:rPr>
          <w:rFonts w:eastAsia="Arial"/>
        </w:rPr>
        <w:t>r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Di</w:t>
      </w:r>
      <w:r>
        <w:rPr>
          <w:rFonts w:eastAsia="Arial"/>
          <w:spacing w:val="1"/>
        </w:rPr>
        <w:t>ff</w:t>
      </w:r>
      <w:r>
        <w:rPr>
          <w:rFonts w:eastAsia="Arial"/>
        </w:rPr>
        <w:t>usion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G</w:t>
      </w:r>
      <w:r>
        <w:rPr>
          <w:rFonts w:eastAsia="Arial"/>
        </w:rPr>
        <w:t>luc</w:t>
      </w:r>
      <w:r>
        <w:rPr>
          <w:rFonts w:eastAsia="Arial"/>
          <w:spacing w:val="1"/>
        </w:rPr>
        <w:t>o</w:t>
      </w:r>
      <w:r>
        <w:rPr>
          <w:rFonts w:eastAsia="Arial"/>
        </w:rPr>
        <w:t>se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1"/>
        </w:rPr>
        <w:t>t</w:t>
      </w:r>
      <w:r>
        <w:rPr>
          <w:rFonts w:eastAsia="Arial"/>
        </w:rPr>
        <w:t>h</w:t>
      </w:r>
      <w:r>
        <w:rPr>
          <w:rFonts w:eastAsia="Arial"/>
          <w:spacing w:val="-1"/>
        </w:rPr>
        <w:t>r</w:t>
      </w:r>
      <w:r>
        <w:rPr>
          <w:rFonts w:eastAsia="Arial"/>
        </w:rPr>
        <w:t>ough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4"/>
        </w:rPr>
        <w:t>M</w:t>
      </w:r>
      <w:r>
        <w:rPr>
          <w:rFonts w:eastAsia="Arial"/>
        </w:rPr>
        <w:t>em</w:t>
      </w:r>
      <w:r>
        <w:rPr>
          <w:rFonts w:eastAsia="Arial"/>
          <w:spacing w:val="1"/>
        </w:rPr>
        <w:t>b</w:t>
      </w:r>
      <w:r>
        <w:rPr>
          <w:rFonts w:eastAsia="Arial"/>
          <w:spacing w:val="2"/>
        </w:rPr>
        <w:t>r</w:t>
      </w:r>
      <w:r>
        <w:rPr>
          <w:rFonts w:eastAsia="Arial"/>
        </w:rPr>
        <w:t>ane</w:t>
      </w:r>
    </w:p>
    <w:p w:rsidR="00F3191F" w:rsidRDefault="00F3191F" w:rsidP="00F3191F">
      <w:pPr>
        <w:spacing w:before="3"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2</w:t>
      </w:r>
      <w:r>
        <w:rPr>
          <w:rFonts w:eastAsia="Arial" w:cs="Arial"/>
          <w:szCs w:val="20"/>
        </w:rPr>
        <w:t>50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wi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1</w:t>
      </w:r>
      <w:r>
        <w:rPr>
          <w:rFonts w:eastAsia="Arial" w:cs="Arial"/>
          <w:szCs w:val="20"/>
        </w:rPr>
        <w:t>50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d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drops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</w:t>
      </w:r>
    </w:p>
    <w:p w:rsidR="00F3191F" w:rsidRDefault="00F3191F" w:rsidP="00F3191F">
      <w:pPr>
        <w:spacing w:after="0" w:line="228" w:lineRule="exact"/>
        <w:ind w:left="1217" w:right="4924"/>
        <w:jc w:val="center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x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st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w w:val="99"/>
          <w:szCs w:val="20"/>
        </w:rPr>
        <w:t>ro</w:t>
      </w:r>
      <w:r>
        <w:rPr>
          <w:rFonts w:eastAsia="Arial" w:cs="Arial"/>
          <w:spacing w:val="-1"/>
          <w:w w:val="99"/>
          <w:szCs w:val="20"/>
        </w:rPr>
        <w:t>d</w:t>
      </w:r>
      <w:r>
        <w:rPr>
          <w:rFonts w:eastAsia="Arial" w:cs="Arial"/>
          <w:w w:val="99"/>
          <w:szCs w:val="20"/>
        </w:rPr>
        <w:t>.</w:t>
      </w:r>
    </w:p>
    <w:p w:rsidR="00F3191F" w:rsidRDefault="00F3191F" w:rsidP="00F3191F">
      <w:pPr>
        <w:spacing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nto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before="1" w:after="0" w:line="240" w:lineRule="auto"/>
        <w:ind w:left="1252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v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e.</w:t>
      </w:r>
    </w:p>
    <w:p w:rsidR="00F3191F" w:rsidRDefault="00F3191F" w:rsidP="00F3191F">
      <w:pPr>
        <w:spacing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tes.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fer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ten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drops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after="0" w:line="120" w:lineRule="exact"/>
        <w:rPr>
          <w:sz w:val="12"/>
          <w:szCs w:val="12"/>
        </w:rPr>
      </w:pPr>
    </w:p>
    <w:p w:rsidR="00F3191F" w:rsidRDefault="00F3191F" w:rsidP="00F3191F">
      <w:pPr>
        <w:spacing w:after="0" w:line="240" w:lineRule="auto"/>
        <w:ind w:left="1252" w:right="717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3"/>
          <w:szCs w:val="20"/>
        </w:rPr>
        <w:t>a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Note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test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k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om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4"/>
          <w:szCs w:val="20"/>
        </w:rPr>
        <w:t>r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ata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F3191F" w:rsidRDefault="00F3191F" w:rsidP="00F3191F">
      <w:pPr>
        <w:spacing w:before="8" w:after="0" w:line="110" w:lineRule="exact"/>
        <w:rPr>
          <w:sz w:val="11"/>
          <w:szCs w:val="11"/>
        </w:rPr>
      </w:pPr>
    </w:p>
    <w:p w:rsidR="00F3191F" w:rsidRDefault="00F3191F" w:rsidP="00F3191F">
      <w:pPr>
        <w:spacing w:after="0" w:line="240" w:lineRule="auto"/>
        <w:ind w:left="1252" w:right="481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e)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hro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gh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brane?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y</w:t>
      </w:r>
      <w:r>
        <w:rPr>
          <w:rFonts w:eastAsia="Arial" w:cs="Arial"/>
          <w:spacing w:val="4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 ta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e.</w:t>
      </w:r>
    </w:p>
    <w:p w:rsidR="00F3191F" w:rsidRDefault="00F3191F" w:rsidP="00F3191F">
      <w:pPr>
        <w:spacing w:before="10" w:after="0" w:line="170" w:lineRule="exact"/>
        <w:rPr>
          <w:sz w:val="17"/>
          <w:szCs w:val="17"/>
        </w:rPr>
      </w:pPr>
    </w:p>
    <w:p w:rsidR="00F3191F" w:rsidRPr="00E50C15" w:rsidRDefault="00F3191F" w:rsidP="00E50C15">
      <w:pPr>
        <w:pStyle w:val="NumberedQuestionforAnswerKey"/>
        <w:rPr>
          <w:rFonts w:eastAsia="Arial"/>
        </w:rPr>
        <w:sectPr w:rsidR="00F3191F" w:rsidRPr="00E50C15" w:rsidSect="006D470B">
          <w:headerReference w:type="default" r:id="rId13"/>
          <w:pgSz w:w="12240" w:h="15840"/>
          <w:pgMar w:top="1220" w:right="1340" w:bottom="880" w:left="1340" w:header="720" w:footer="687" w:gutter="0"/>
          <w:cols w:space="720"/>
          <w:docGrid w:linePitch="272"/>
        </w:sectPr>
      </w:pPr>
      <w:r>
        <w:rPr>
          <w:rFonts w:eastAsia="Arial"/>
        </w:rPr>
        <w:t>D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s</w:t>
      </w:r>
      <w:r>
        <w:rPr>
          <w:rFonts w:eastAsia="Arial"/>
        </w:rPr>
        <w:t>p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s</w:t>
      </w:r>
      <w:r>
        <w:rPr>
          <w:rFonts w:eastAsia="Arial"/>
        </w:rPr>
        <w:t>e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-2"/>
        </w:rPr>
        <w:t>l</w:t>
      </w:r>
      <w:r>
        <w:rPr>
          <w:rFonts w:eastAsia="Arial"/>
        </w:rPr>
        <w:t>l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4"/>
        </w:rPr>
        <w:t>m</w:t>
      </w:r>
      <w:r>
        <w:rPr>
          <w:rFonts w:eastAsia="Arial"/>
        </w:rPr>
        <w:t>at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2"/>
        </w:rPr>
        <w:t>a</w:t>
      </w:r>
      <w:r>
        <w:rPr>
          <w:rFonts w:eastAsia="Arial"/>
          <w:spacing w:val="-1"/>
        </w:rPr>
        <w:t>l</w:t>
      </w:r>
      <w:r>
        <w:rPr>
          <w:rFonts w:eastAsia="Arial"/>
        </w:rPr>
        <w:t>s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"/>
        </w:rPr>
        <w:t>n</w:t>
      </w:r>
      <w:r>
        <w:rPr>
          <w:rFonts w:eastAsia="Arial"/>
        </w:rPr>
        <w:t>d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</w:rPr>
        <w:t>o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l</w:t>
      </w:r>
      <w:r>
        <w:rPr>
          <w:rFonts w:eastAsia="Arial"/>
        </w:rPr>
        <w:t>s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ac</w:t>
      </w:r>
      <w:r>
        <w:rPr>
          <w:rFonts w:eastAsia="Arial"/>
          <w:spacing w:val="1"/>
        </w:rPr>
        <w:t>c</w:t>
      </w:r>
      <w:r>
        <w:rPr>
          <w:rFonts w:eastAsia="Arial"/>
        </w:rPr>
        <w:t>ord</w:t>
      </w:r>
      <w:r>
        <w:rPr>
          <w:rFonts w:eastAsia="Arial"/>
          <w:spacing w:val="1"/>
        </w:rPr>
        <w:t>i</w:t>
      </w:r>
      <w:r>
        <w:rPr>
          <w:rFonts w:eastAsia="Arial"/>
        </w:rPr>
        <w:t>ng</w:t>
      </w:r>
      <w:r>
        <w:rPr>
          <w:rFonts w:eastAsia="Arial"/>
          <w:spacing w:val="-10"/>
        </w:rPr>
        <w:t xml:space="preserve"> </w:t>
      </w:r>
      <w:r>
        <w:rPr>
          <w:rFonts w:eastAsia="Arial"/>
          <w:spacing w:val="2"/>
        </w:rPr>
        <w:t>t</w:t>
      </w:r>
      <w:r>
        <w:rPr>
          <w:rFonts w:eastAsia="Arial"/>
        </w:rPr>
        <w:t>o</w:t>
      </w:r>
      <w:r>
        <w:rPr>
          <w:rFonts w:eastAsia="Arial"/>
          <w:spacing w:val="6"/>
        </w:rPr>
        <w:t xml:space="preserve"> </w:t>
      </w:r>
      <w:r>
        <w:rPr>
          <w:rFonts w:eastAsia="Arial"/>
          <w:spacing w:val="-4"/>
        </w:rPr>
        <w:t>y</w:t>
      </w:r>
      <w:r>
        <w:rPr>
          <w:rFonts w:eastAsia="Arial"/>
        </w:rPr>
        <w:t>o</w:t>
      </w:r>
      <w:r>
        <w:rPr>
          <w:rFonts w:eastAsia="Arial"/>
          <w:spacing w:val="-1"/>
        </w:rPr>
        <w:t>u</w:t>
      </w:r>
      <w:r>
        <w:rPr>
          <w:rFonts w:eastAsia="Arial"/>
        </w:rPr>
        <w:t>r</w:t>
      </w:r>
      <w:r>
        <w:rPr>
          <w:rFonts w:eastAsia="Arial"/>
          <w:spacing w:val="-4"/>
        </w:rPr>
        <w:t xml:space="preserve"> </w:t>
      </w:r>
      <w:r>
        <w:rPr>
          <w:rFonts w:eastAsia="Arial"/>
          <w:spacing w:val="2"/>
        </w:rPr>
        <w:t>te</w:t>
      </w:r>
      <w:r>
        <w:rPr>
          <w:rFonts w:eastAsia="Arial"/>
        </w:rPr>
        <w:t>a</w:t>
      </w:r>
      <w:r>
        <w:rPr>
          <w:rFonts w:eastAsia="Arial"/>
          <w:spacing w:val="1"/>
        </w:rPr>
        <w:t>c</w:t>
      </w:r>
      <w:r>
        <w:rPr>
          <w:rFonts w:eastAsia="Arial"/>
        </w:rPr>
        <w:t>h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r</w:t>
      </w:r>
      <w:r>
        <w:rPr>
          <w:rFonts w:eastAsia="Arial"/>
          <w:spacing w:val="-1"/>
        </w:rPr>
        <w:t>’</w:t>
      </w:r>
      <w:r>
        <w:rPr>
          <w:rFonts w:eastAsia="Arial"/>
        </w:rPr>
        <w:t>s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2"/>
        </w:rPr>
        <w:t>d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r</w:t>
      </w:r>
      <w:r>
        <w:rPr>
          <w:rFonts w:eastAsia="Arial"/>
        </w:rPr>
        <w:t>e</w:t>
      </w:r>
      <w:r>
        <w:rPr>
          <w:rFonts w:eastAsia="Arial"/>
          <w:spacing w:val="1"/>
        </w:rPr>
        <w:t>c</w:t>
      </w:r>
      <w:r>
        <w:rPr>
          <w:rFonts w:eastAsia="Arial"/>
        </w:rPr>
        <w:t>t</w:t>
      </w:r>
      <w:r>
        <w:rPr>
          <w:rFonts w:eastAsia="Arial"/>
          <w:spacing w:val="-1"/>
        </w:rPr>
        <w:t>i</w:t>
      </w:r>
      <w:r>
        <w:rPr>
          <w:rFonts w:eastAsia="Arial"/>
          <w:spacing w:val="2"/>
        </w:rPr>
        <w:t>o</w:t>
      </w:r>
      <w:r>
        <w:rPr>
          <w:rFonts w:eastAsia="Arial"/>
        </w:rPr>
        <w:t>n</w:t>
      </w:r>
      <w:r>
        <w:rPr>
          <w:rFonts w:eastAsia="Arial"/>
          <w:spacing w:val="1"/>
        </w:rPr>
        <w:t>s</w:t>
      </w:r>
      <w:r>
        <w:rPr>
          <w:rFonts w:eastAsia="Arial"/>
        </w:rPr>
        <w:t>.</w:t>
      </w:r>
    </w:p>
    <w:p w:rsidR="00F3191F" w:rsidRDefault="00F3191F" w:rsidP="00E50C15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lastRenderedPageBreak/>
        <w:t>Data</w:t>
      </w:r>
    </w:p>
    <w:p w:rsidR="00F3191F" w:rsidRDefault="00F3191F" w:rsidP="00F3191F">
      <w:pPr>
        <w:spacing w:before="8" w:after="0" w:line="140" w:lineRule="exact"/>
        <w:rPr>
          <w:sz w:val="14"/>
          <w:szCs w:val="14"/>
        </w:rPr>
      </w:pPr>
    </w:p>
    <w:p w:rsidR="00F3191F" w:rsidRDefault="00F3191F" w:rsidP="00F3191F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ata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.</w:t>
      </w:r>
      <w:r w:rsidR="00786B0B">
        <w:rPr>
          <w:rFonts w:eastAsia="Arial" w:cs="Arial"/>
          <w:szCs w:val="20"/>
        </w:rPr>
        <w:t xml:space="preserve"> For </w:t>
      </w:r>
      <w:r w:rsidR="009D4947">
        <w:rPr>
          <w:rFonts w:eastAsia="Arial" w:cs="Arial"/>
          <w:szCs w:val="20"/>
        </w:rPr>
        <w:t>Data table 1 (</w:t>
      </w:r>
      <w:r w:rsidR="00786B0B">
        <w:rPr>
          <w:rFonts w:eastAsia="Arial" w:cs="Arial"/>
          <w:szCs w:val="20"/>
        </w:rPr>
        <w:t>Lugol’s test</w:t>
      </w:r>
      <w:r w:rsidR="009D4947">
        <w:rPr>
          <w:rFonts w:eastAsia="Arial" w:cs="Arial"/>
          <w:szCs w:val="20"/>
        </w:rPr>
        <w:t>)</w:t>
      </w:r>
      <w:r w:rsidR="00786B0B">
        <w:rPr>
          <w:rFonts w:eastAsia="Arial" w:cs="Arial"/>
          <w:szCs w:val="20"/>
        </w:rPr>
        <w:t xml:space="preserve">, mark a plus (+) if the color changes to blue and minus (-) if it does not change to blue. </w:t>
      </w:r>
      <w:r w:rsidR="009D4947">
        <w:rPr>
          <w:rFonts w:eastAsia="Arial" w:cs="Arial"/>
          <w:szCs w:val="20"/>
        </w:rPr>
        <w:t>For Data table 1 (</w:t>
      </w:r>
      <w:r w:rsidR="00786B0B">
        <w:rPr>
          <w:rFonts w:eastAsia="Arial" w:cs="Arial"/>
          <w:szCs w:val="20"/>
        </w:rPr>
        <w:t>Benedict’s test</w:t>
      </w:r>
      <w:r w:rsidR="009D4947">
        <w:rPr>
          <w:rFonts w:eastAsia="Arial" w:cs="Arial"/>
          <w:szCs w:val="20"/>
        </w:rPr>
        <w:t>)</w:t>
      </w:r>
      <w:r w:rsidR="00786B0B">
        <w:rPr>
          <w:rFonts w:eastAsia="Arial" w:cs="Arial"/>
          <w:szCs w:val="20"/>
        </w:rPr>
        <w:t>, mark a plus (+) if the color changes to red and minus (-) if it does not change to red.</w:t>
      </w:r>
    </w:p>
    <w:p w:rsidR="00F3191F" w:rsidRDefault="00F3191F" w:rsidP="00F3191F">
      <w:pPr>
        <w:spacing w:before="8" w:after="0" w:line="110" w:lineRule="exact"/>
        <w:rPr>
          <w:sz w:val="11"/>
          <w:szCs w:val="11"/>
        </w:rPr>
      </w:pPr>
    </w:p>
    <w:p w:rsidR="00F3191F" w:rsidRDefault="00F3191F" w:rsidP="00F3191F">
      <w:pPr>
        <w:spacing w:after="0" w:line="225" w:lineRule="exact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3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able</w:t>
      </w:r>
      <w:r>
        <w:rPr>
          <w:rFonts w:eastAsia="Arial" w:cs="Arial"/>
          <w:b/>
          <w:bCs/>
          <w:spacing w:val="-5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-1"/>
          <w:position w:val="-1"/>
          <w:szCs w:val="20"/>
        </w:rPr>
        <w:t>1</w:t>
      </w:r>
      <w:r>
        <w:rPr>
          <w:rFonts w:eastAsia="Arial" w:cs="Arial"/>
          <w:b/>
          <w:bCs/>
          <w:position w:val="-1"/>
          <w:szCs w:val="20"/>
        </w:rPr>
        <w:t>:</w:t>
      </w:r>
      <w:r>
        <w:rPr>
          <w:rFonts w:eastAsia="Arial" w:cs="Arial"/>
          <w:b/>
          <w:bCs/>
          <w:spacing w:val="-2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In</w:t>
      </w:r>
      <w:r>
        <w:rPr>
          <w:rFonts w:eastAsia="Arial" w:cs="Arial"/>
          <w:b/>
          <w:bCs/>
          <w:spacing w:val="1"/>
          <w:position w:val="-1"/>
          <w:szCs w:val="20"/>
        </w:rPr>
        <w:t>d</w:t>
      </w:r>
      <w:r>
        <w:rPr>
          <w:rFonts w:eastAsia="Arial" w:cs="Arial"/>
          <w:b/>
          <w:bCs/>
          <w:position w:val="-1"/>
          <w:szCs w:val="20"/>
        </w:rPr>
        <w:t>ic</w:t>
      </w:r>
      <w:r>
        <w:rPr>
          <w:rFonts w:eastAsia="Arial" w:cs="Arial"/>
          <w:b/>
          <w:bCs/>
          <w:spacing w:val="-1"/>
          <w:position w:val="-1"/>
          <w:szCs w:val="20"/>
        </w:rPr>
        <w:t>a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or</w:t>
      </w:r>
      <w:r>
        <w:rPr>
          <w:rFonts w:eastAsia="Arial" w:cs="Arial"/>
          <w:b/>
          <w:bCs/>
          <w:spacing w:val="-8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3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e</w:t>
      </w: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s</w:t>
      </w:r>
    </w:p>
    <w:p w:rsidR="00F3191F" w:rsidRDefault="00E50C15" w:rsidP="00F3191F">
      <w:pPr>
        <w:spacing w:after="0" w:line="200" w:lineRule="exact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C6B496" wp14:editId="7C0AC73D">
                <wp:simplePos x="0" y="0"/>
                <wp:positionH relativeFrom="page">
                  <wp:posOffset>2279650</wp:posOffset>
                </wp:positionH>
                <wp:positionV relativeFrom="paragraph">
                  <wp:posOffset>76835</wp:posOffset>
                </wp:positionV>
                <wp:extent cx="4614545" cy="2018665"/>
                <wp:effectExtent l="0" t="0" r="146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45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39"/>
                              <w:gridCol w:w="3601"/>
                            </w:tblGrid>
                            <w:tr w:rsidR="00F3191F">
                              <w:trPr>
                                <w:trHeight w:hRule="exact" w:val="755"/>
                              </w:trPr>
                              <w:tc>
                                <w:tcPr>
                                  <w:tcW w:w="3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F3191F" w:rsidRDefault="00F3191F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3191F" w:rsidRPr="009D4947" w:rsidRDefault="00786B0B" w:rsidP="009D4947">
                                  <w:pPr>
                                    <w:spacing w:after="0" w:line="240" w:lineRule="auto"/>
                                    <w:ind w:left="258" w:right="238"/>
                                    <w:jc w:val="center"/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Step 2: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olor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h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n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g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 xml:space="preserve">e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 xml:space="preserve">ue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</w:rPr>
                                    <w:t>L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u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g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ol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’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 w:rsidR="009D4947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olu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ti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on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(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</w:rPr>
                                    <w:t>s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arch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n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</w:rPr>
                                    <w:t>d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c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or)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F3191F" w:rsidRDefault="00F3191F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3191F" w:rsidRDefault="009D4947" w:rsidP="009D4947">
                                  <w:pPr>
                                    <w:spacing w:after="0" w:line="240" w:lineRule="auto"/>
                                    <w:ind w:left="73" w:right="56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Step 5: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olor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h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n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g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D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 xml:space="preserve">ue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</w:rPr>
                                    <w:t>B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c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’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olu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ti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on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(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</w:rPr>
                                    <w:t>g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u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n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</w:rPr>
                                    <w:t>d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  <w:spacing w:val="-3"/>
                                    </w:rPr>
                                    <w:t>c</w:t>
                                  </w:r>
                                  <w:r w:rsidR="00F3191F">
                                    <w:rPr>
                                      <w:rFonts w:eastAsia="Arial" w:cs="Arial"/>
                                      <w:b/>
                                      <w:bCs/>
                                    </w:rPr>
                                    <w:t>ator)</w:t>
                                  </w:r>
                                </w:p>
                              </w:tc>
                            </w:tr>
                            <w:tr w:rsidR="00F3191F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3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91F" w:rsidRDefault="00F3191F"/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91F" w:rsidRDefault="00F3191F"/>
                              </w:tc>
                            </w:tr>
                            <w:tr w:rsidR="00F3191F" w:rsidTr="00E50C15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3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91F" w:rsidRDefault="00F3191F"/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91F" w:rsidRDefault="00F3191F"/>
                              </w:tc>
                            </w:tr>
                            <w:tr w:rsidR="00F3191F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3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91F" w:rsidRDefault="00F3191F"/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91F" w:rsidRDefault="00F3191F"/>
                              </w:tc>
                            </w:tr>
                          </w:tbl>
                          <w:p w:rsidR="00F3191F" w:rsidRDefault="00F3191F" w:rsidP="00F3191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6B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5pt;margin-top:6.05pt;width:363.35pt;height:158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dHrA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aHAVGccVAZOdwO46Qm2ocuWqRpuRfVVIS7WLeE7ei2lGFtKasjONzfds6sz&#10;jjIg2/GDqCEM2WthgaZG9qZ0UAwE6NClh1NnTCoVbIaxH0ZhhFEFZ1CpJI4jG4Nky/VBKv2Oih4Z&#10;I8cSWm/hyeFWaZMOyRYXE42LknWdbX/Hn2yA47wDweGqOTNp2G7+SL10k2yS0AmDeOOEXlE41+U6&#10;dOLSv4yKN8V6Xfg/TVw/zFpW15SbMIuy/PDPOnfU+KyJk7aU6Fht4ExKSu62606iAwFll/Y7FuTM&#10;zX2ahi0CcHlGyQ9C7yZInTJOLp2wDCMnvfQSx/PTmzT2wjQsyqeUbhmn/04JjTlOoyCa1fRbbp79&#10;XnIjWc80zI6O9TlOTk4kMxrc8Nq2VhPWzfZZKUz6j6WAdi+Ntoo1Ip3lqqftBChGxltRP4B2pQBl&#10;gUBh4IHRCvkdoxGGR47Vtz2RFKPuPQf9m0mzGHIxtotBeAVXc6wxms21nifSfpBs1wLy/MK4uIY3&#10;0jCr3scsji8LBoIlcRxeZuKc/1uvxxG7+gUAAP//AwBQSwMEFAAGAAgAAAAhAM1sQe7fAAAACwEA&#10;AA8AAABkcnMvZG93bnJldi54bWxMj0FPwkAQhe8m/ofNmHiTXSAg1G4JMXoyIZZ68LjtDm1Dd7Z2&#10;F6j/nuGkx8n38uZ76WZ0nTjjEFpPGqYTBQKp8ralWsNX8f60AhGiIWs6T6jhFwNssvu71CTWXyjH&#10;8z7WgksoJEZDE2OfSBmqBp0JE98jMTv4wZnI51BLO5gLl7tOzpRaSmda4g+N6fG1weq4PzkN22/K&#10;39qfXfmZH/K2KNaKPpZHrR8fxu0LiIhj/AvDTZ/VIWOn0p/IBtFpmC/WvCUymE1B3AJqtXgGUTKa&#10;KwUyS+X/DdkVAAD//wMAUEsBAi0AFAAGAAgAAAAhALaDOJL+AAAA4QEAABMAAAAAAAAAAAAAAAAA&#10;AAAAAFtDb250ZW50X1R5cGVzXS54bWxQSwECLQAUAAYACAAAACEAOP0h/9YAAACUAQAACwAAAAAA&#10;AAAAAAAAAAAvAQAAX3JlbHMvLnJlbHNQSwECLQAUAAYACAAAACEAGvF3R6wCAACqBQAADgAAAAAA&#10;AAAAAAAAAAAuAgAAZHJzL2Uyb0RvYy54bWxQSwECLQAUAAYACAAAACEAzWxB7t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39"/>
                        <w:gridCol w:w="3601"/>
                      </w:tblGrid>
                      <w:tr w:rsidR="00F3191F">
                        <w:trPr>
                          <w:trHeight w:hRule="exact" w:val="755"/>
                        </w:trPr>
                        <w:tc>
                          <w:tcPr>
                            <w:tcW w:w="3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F3191F" w:rsidRDefault="00F3191F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3191F" w:rsidRPr="009D4947" w:rsidRDefault="00786B0B" w:rsidP="009D4947">
                            <w:pPr>
                              <w:spacing w:after="0" w:line="240" w:lineRule="auto"/>
                              <w:ind w:left="258" w:right="238"/>
                              <w:jc w:val="center"/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 xml:space="preserve">Step 2: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olor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h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n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 xml:space="preserve">e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 xml:space="preserve">ue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o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>L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u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ol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’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s</w:t>
                            </w:r>
                            <w:r w:rsidR="009D4947">
                              <w:rPr>
                                <w:rFonts w:eastAsia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olu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ti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on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(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>s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arch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n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>d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c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or)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F3191F" w:rsidRDefault="00F3191F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3191F" w:rsidRDefault="009D4947" w:rsidP="009D4947">
                            <w:pPr>
                              <w:spacing w:after="0" w:line="240" w:lineRule="auto"/>
                              <w:ind w:left="73" w:right="56"/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 xml:space="preserve">Step 5: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olor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h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n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 xml:space="preserve"> D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 xml:space="preserve">ue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o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>B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c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’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olu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ti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on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(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>g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u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o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e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n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>d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</w:rPr>
                              <w:t>c</w:t>
                            </w:r>
                            <w:r w:rsidR="00F3191F">
                              <w:rPr>
                                <w:rFonts w:eastAsia="Arial" w:cs="Arial"/>
                                <w:b/>
                                <w:bCs/>
                              </w:rPr>
                              <w:t>ator)</w:t>
                            </w:r>
                          </w:p>
                        </w:tc>
                      </w:tr>
                      <w:tr w:rsidR="00F3191F">
                        <w:trPr>
                          <w:trHeight w:hRule="exact" w:val="720"/>
                        </w:trPr>
                        <w:tc>
                          <w:tcPr>
                            <w:tcW w:w="3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91F" w:rsidRDefault="00F3191F"/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91F" w:rsidRDefault="00F3191F"/>
                        </w:tc>
                      </w:tr>
                      <w:tr w:rsidR="00F3191F" w:rsidTr="00E50C15">
                        <w:trPr>
                          <w:trHeight w:hRule="exact" w:val="720"/>
                        </w:trPr>
                        <w:tc>
                          <w:tcPr>
                            <w:tcW w:w="3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91F" w:rsidRDefault="00F3191F"/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91F" w:rsidRDefault="00F3191F"/>
                        </w:tc>
                      </w:tr>
                      <w:tr w:rsidR="00F3191F">
                        <w:trPr>
                          <w:trHeight w:hRule="exact" w:val="721"/>
                        </w:trPr>
                        <w:tc>
                          <w:tcPr>
                            <w:tcW w:w="3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91F" w:rsidRDefault="00F3191F"/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91F" w:rsidRDefault="00F3191F"/>
                        </w:tc>
                      </w:tr>
                    </w:tbl>
                    <w:p w:rsidR="00F3191F" w:rsidRDefault="00F3191F" w:rsidP="00F3191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191F" w:rsidRDefault="00F3191F" w:rsidP="00F3191F">
      <w:pPr>
        <w:spacing w:after="0" w:line="200" w:lineRule="exact"/>
        <w:rPr>
          <w:szCs w:val="20"/>
        </w:rPr>
      </w:pPr>
    </w:p>
    <w:p w:rsidR="00F3191F" w:rsidRDefault="00F3191F" w:rsidP="00F3191F">
      <w:pPr>
        <w:spacing w:after="0" w:line="200" w:lineRule="exact"/>
        <w:rPr>
          <w:szCs w:val="20"/>
        </w:rPr>
      </w:pPr>
    </w:p>
    <w:p w:rsidR="00F3191F" w:rsidRDefault="00F3191F" w:rsidP="00F3191F">
      <w:pPr>
        <w:spacing w:after="0" w:line="200" w:lineRule="exact"/>
        <w:rPr>
          <w:szCs w:val="20"/>
        </w:rPr>
      </w:pPr>
    </w:p>
    <w:p w:rsidR="00F3191F" w:rsidRDefault="00F3191F" w:rsidP="00F3191F">
      <w:pPr>
        <w:spacing w:before="17" w:after="0" w:line="280" w:lineRule="exact"/>
        <w:rPr>
          <w:sz w:val="28"/>
          <w:szCs w:val="28"/>
        </w:rPr>
      </w:pPr>
    </w:p>
    <w:p w:rsidR="00F3191F" w:rsidRDefault="00F3191F" w:rsidP="005A6596">
      <w:pPr>
        <w:spacing w:before="34" w:after="0" w:line="225" w:lineRule="exact"/>
        <w:ind w:left="765" w:right="7980"/>
        <w:jc w:val="right"/>
        <w:rPr>
          <w:rFonts w:eastAsia="Arial" w:cs="Arial"/>
          <w:szCs w:val="20"/>
        </w:rPr>
      </w:pPr>
      <w:r>
        <w:rPr>
          <w:rFonts w:eastAsia="Arial" w:cs="Arial"/>
          <w:b/>
          <w:bCs/>
          <w:position w:val="-1"/>
          <w:szCs w:val="20"/>
        </w:rPr>
        <w:t>Distilled</w:t>
      </w:r>
      <w:r>
        <w:rPr>
          <w:rFonts w:eastAsia="Arial" w:cs="Arial"/>
          <w:b/>
          <w:bCs/>
          <w:spacing w:val="-8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1"/>
          <w:position w:val="-1"/>
          <w:szCs w:val="20"/>
        </w:rPr>
        <w:t>W</w:t>
      </w:r>
      <w:r>
        <w:rPr>
          <w:rFonts w:eastAsia="Arial" w:cs="Arial"/>
          <w:b/>
          <w:bCs/>
          <w:position w:val="-1"/>
          <w:szCs w:val="20"/>
        </w:rPr>
        <w:t>at</w:t>
      </w:r>
      <w:r>
        <w:rPr>
          <w:rFonts w:eastAsia="Arial" w:cs="Arial"/>
          <w:b/>
          <w:bCs/>
          <w:spacing w:val="2"/>
          <w:position w:val="-1"/>
          <w:szCs w:val="20"/>
        </w:rPr>
        <w:t>e</w:t>
      </w:r>
      <w:r>
        <w:rPr>
          <w:rFonts w:eastAsia="Arial" w:cs="Arial"/>
          <w:b/>
          <w:bCs/>
          <w:position w:val="-1"/>
          <w:szCs w:val="20"/>
        </w:rPr>
        <w:t>r</w:t>
      </w:r>
    </w:p>
    <w:p w:rsidR="00F3191F" w:rsidRDefault="00F3191F" w:rsidP="005A6596">
      <w:pPr>
        <w:spacing w:after="0" w:line="200" w:lineRule="exact"/>
        <w:ind w:right="7980"/>
        <w:jc w:val="right"/>
        <w:rPr>
          <w:szCs w:val="20"/>
        </w:rPr>
      </w:pPr>
    </w:p>
    <w:p w:rsidR="00F3191F" w:rsidRDefault="00F3191F" w:rsidP="005A6596">
      <w:pPr>
        <w:spacing w:before="18" w:after="0" w:line="240" w:lineRule="exact"/>
        <w:ind w:right="7980"/>
        <w:jc w:val="right"/>
        <w:rPr>
          <w:sz w:val="24"/>
          <w:szCs w:val="24"/>
        </w:rPr>
      </w:pPr>
    </w:p>
    <w:p w:rsidR="00F3191F" w:rsidRDefault="00F3191F" w:rsidP="005A6596">
      <w:pPr>
        <w:spacing w:before="34" w:after="0" w:line="225" w:lineRule="exact"/>
        <w:ind w:left="674" w:right="7980"/>
        <w:jc w:val="right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a</w:t>
      </w:r>
      <w:r>
        <w:rPr>
          <w:rFonts w:eastAsia="Arial" w:cs="Arial"/>
          <w:b/>
          <w:bCs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position w:val="-1"/>
          <w:szCs w:val="20"/>
        </w:rPr>
        <w:t>ch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position w:val="-1"/>
          <w:szCs w:val="20"/>
        </w:rPr>
        <w:t>olu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ion</w:t>
      </w:r>
    </w:p>
    <w:p w:rsidR="00F3191F" w:rsidRDefault="00F3191F" w:rsidP="005A6596">
      <w:pPr>
        <w:spacing w:after="0" w:line="200" w:lineRule="exact"/>
        <w:ind w:right="7980"/>
        <w:jc w:val="right"/>
        <w:rPr>
          <w:szCs w:val="20"/>
        </w:rPr>
      </w:pPr>
    </w:p>
    <w:p w:rsidR="00F3191F" w:rsidRDefault="00F3191F" w:rsidP="005A6596">
      <w:pPr>
        <w:spacing w:before="1" w:after="0" w:line="260" w:lineRule="exact"/>
        <w:ind w:right="7980"/>
        <w:jc w:val="right"/>
        <w:rPr>
          <w:sz w:val="26"/>
          <w:szCs w:val="26"/>
        </w:rPr>
      </w:pPr>
    </w:p>
    <w:p w:rsidR="00F3191F" w:rsidRDefault="00F3191F" w:rsidP="005A6596">
      <w:pPr>
        <w:spacing w:before="34" w:after="0" w:line="225" w:lineRule="exact"/>
        <w:ind w:left="508" w:right="7980"/>
        <w:jc w:val="right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position w:val="-1"/>
          <w:szCs w:val="20"/>
        </w:rPr>
        <w:t>G</w:t>
      </w:r>
      <w:r>
        <w:rPr>
          <w:rFonts w:eastAsia="Arial" w:cs="Arial"/>
          <w:b/>
          <w:bCs/>
          <w:position w:val="-1"/>
          <w:szCs w:val="20"/>
        </w:rPr>
        <w:t>luc</w:t>
      </w:r>
      <w:r>
        <w:rPr>
          <w:rFonts w:eastAsia="Arial" w:cs="Arial"/>
          <w:b/>
          <w:bCs/>
          <w:spacing w:val="1"/>
          <w:position w:val="-1"/>
          <w:szCs w:val="20"/>
        </w:rPr>
        <w:t>o</w:t>
      </w:r>
      <w:r>
        <w:rPr>
          <w:rFonts w:eastAsia="Arial" w:cs="Arial"/>
          <w:b/>
          <w:bCs/>
          <w:position w:val="-1"/>
          <w:szCs w:val="20"/>
        </w:rPr>
        <w:t>se</w:t>
      </w:r>
      <w:r>
        <w:rPr>
          <w:rFonts w:eastAsia="Arial" w:cs="Arial"/>
          <w:b/>
          <w:bCs/>
          <w:spacing w:val="-6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position w:val="-1"/>
          <w:szCs w:val="20"/>
        </w:rPr>
        <w:t>olu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ion</w:t>
      </w:r>
    </w:p>
    <w:p w:rsidR="00F3191F" w:rsidRDefault="00F3191F" w:rsidP="005A6596">
      <w:pPr>
        <w:spacing w:after="0" w:line="200" w:lineRule="exact"/>
        <w:ind w:right="7980"/>
        <w:rPr>
          <w:szCs w:val="20"/>
        </w:rPr>
      </w:pPr>
    </w:p>
    <w:p w:rsidR="00F3191F" w:rsidRDefault="00F3191F" w:rsidP="00F3191F">
      <w:pPr>
        <w:spacing w:after="0" w:line="200" w:lineRule="exact"/>
        <w:rPr>
          <w:szCs w:val="20"/>
        </w:rPr>
      </w:pPr>
    </w:p>
    <w:p w:rsidR="00F3191F" w:rsidRDefault="00F3191F" w:rsidP="00F3191F">
      <w:pPr>
        <w:spacing w:before="11" w:after="0" w:line="280" w:lineRule="exact"/>
        <w:rPr>
          <w:sz w:val="28"/>
          <w:szCs w:val="28"/>
        </w:rPr>
      </w:pPr>
    </w:p>
    <w:p w:rsidR="00F3191F" w:rsidRDefault="00F3191F" w:rsidP="00F3191F">
      <w:pPr>
        <w:spacing w:before="34" w:after="0" w:line="225" w:lineRule="exact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3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able</w:t>
      </w:r>
      <w:r>
        <w:rPr>
          <w:rFonts w:eastAsia="Arial" w:cs="Arial"/>
          <w:b/>
          <w:bCs/>
          <w:spacing w:val="-5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-1"/>
          <w:position w:val="-1"/>
          <w:szCs w:val="20"/>
        </w:rPr>
        <w:t>2</w:t>
      </w:r>
      <w:r>
        <w:rPr>
          <w:rFonts w:eastAsia="Arial" w:cs="Arial"/>
          <w:b/>
          <w:bCs/>
          <w:position w:val="-1"/>
          <w:szCs w:val="20"/>
        </w:rPr>
        <w:t>:</w:t>
      </w:r>
      <w:r>
        <w:rPr>
          <w:rFonts w:eastAsia="Arial" w:cs="Arial"/>
          <w:b/>
          <w:bCs/>
          <w:spacing w:val="-2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Dif</w:t>
      </w:r>
      <w:r>
        <w:rPr>
          <w:rFonts w:eastAsia="Arial" w:cs="Arial"/>
          <w:b/>
          <w:bCs/>
          <w:spacing w:val="1"/>
          <w:position w:val="-1"/>
          <w:szCs w:val="20"/>
        </w:rPr>
        <w:t>f</w:t>
      </w:r>
      <w:r>
        <w:rPr>
          <w:rFonts w:eastAsia="Arial" w:cs="Arial"/>
          <w:b/>
          <w:bCs/>
          <w:position w:val="-1"/>
          <w:szCs w:val="20"/>
        </w:rPr>
        <w:t>usion</w:t>
      </w:r>
      <w:r>
        <w:rPr>
          <w:rFonts w:eastAsia="Arial" w:cs="Arial"/>
          <w:b/>
          <w:bCs/>
          <w:spacing w:val="-9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3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e</w:t>
      </w:r>
      <w:r>
        <w:rPr>
          <w:rFonts w:eastAsia="Arial" w:cs="Arial"/>
          <w:b/>
          <w:bCs/>
          <w:spacing w:val="-1"/>
          <w:position w:val="-1"/>
          <w:szCs w:val="20"/>
        </w:rPr>
        <w:t>s</w:t>
      </w:r>
      <w:r>
        <w:rPr>
          <w:rFonts w:eastAsia="Arial" w:cs="Arial"/>
          <w:b/>
          <w:bCs/>
          <w:spacing w:val="3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s</w:t>
      </w:r>
    </w:p>
    <w:p w:rsidR="00F3191F" w:rsidRDefault="00E50C15" w:rsidP="00F3191F">
      <w:pPr>
        <w:spacing w:after="0" w:line="200" w:lineRule="exact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A85C7E" wp14:editId="03F100BB">
                <wp:simplePos x="0" y="0"/>
                <wp:positionH relativeFrom="page">
                  <wp:posOffset>2279650</wp:posOffset>
                </wp:positionH>
                <wp:positionV relativeFrom="paragraph">
                  <wp:posOffset>86995</wp:posOffset>
                </wp:positionV>
                <wp:extent cx="4590415" cy="2897505"/>
                <wp:effectExtent l="0" t="0" r="63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289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1"/>
                              <w:gridCol w:w="3601"/>
                            </w:tblGrid>
                            <w:tr w:rsidR="00F3191F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F3191F" w:rsidRDefault="00F3191F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3191F" w:rsidRDefault="00F3191F">
                                  <w:pPr>
                                    <w:spacing w:after="0" w:line="240" w:lineRule="auto"/>
                                    <w:ind w:left="1028" w:right="1013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4: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for</w:t>
                                  </w:r>
                                </w:p>
                                <w:p w:rsidR="00F3191F" w:rsidRDefault="00F3191F">
                                  <w:pPr>
                                    <w:spacing w:after="0" w:line="240" w:lineRule="auto"/>
                                    <w:ind w:left="865" w:right="849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ff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usion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w w:val="99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F3191F" w:rsidRDefault="00F3191F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3191F" w:rsidRDefault="00F3191F">
                                  <w:pPr>
                                    <w:spacing w:after="0" w:line="240" w:lineRule="auto"/>
                                    <w:ind w:left="1027" w:right="1013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ep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7: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3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for</w:t>
                                  </w:r>
                                </w:p>
                                <w:p w:rsidR="00F3191F" w:rsidRDefault="00F3191F">
                                  <w:pPr>
                                    <w:spacing w:after="0" w:line="240" w:lineRule="auto"/>
                                    <w:ind w:left="780" w:right="767"/>
                                    <w:jc w:val="center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szCs w:val="20"/>
                                    </w:rPr>
                                    <w:t>ff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usion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luc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pacing w:val="1"/>
                                      <w:w w:val="99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w w:val="99"/>
                                      <w:szCs w:val="20"/>
                                    </w:rPr>
                                    <w:t>se</w:t>
                                  </w:r>
                                </w:p>
                              </w:tc>
                            </w:tr>
                            <w:tr w:rsidR="00F3191F">
                              <w:trPr>
                                <w:trHeight w:hRule="exact" w:val="1190"/>
                              </w:trPr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91F" w:rsidRDefault="00F3191F">
                                  <w:pPr>
                                    <w:spacing w:before="16" w:after="0" w:line="220" w:lineRule="exact"/>
                                  </w:pPr>
                                </w:p>
                                <w:p w:rsidR="00F3191F" w:rsidRDefault="00F3191F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eastAsia="Arial" w:cs="Arial"/>
                                      <w:spacing w:val="-2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spacing w:val="2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spacing w:val="2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spacing w:val="1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spacing w:val="1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spacing w:val="1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F3191F" w:rsidRDefault="00F3191F">
                                  <w:pPr>
                                    <w:spacing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191F" w:rsidRDefault="00F3191F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eastAsia="Arial" w:cs="Arial"/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spacing w:val="2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eastAsia="Arial" w:cs="Arial"/>
                                      <w:spacing w:val="-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eastAsia="Arial" w:cs="Arial"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spacing w:val="4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tes: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91F" w:rsidRDefault="00F3191F">
                                  <w:pPr>
                                    <w:spacing w:before="16" w:after="0" w:line="220" w:lineRule="exact"/>
                                  </w:pPr>
                                </w:p>
                                <w:p w:rsidR="00F3191F" w:rsidRDefault="00F3191F">
                                  <w:pPr>
                                    <w:spacing w:after="0" w:line="240" w:lineRule="auto"/>
                                    <w:ind w:left="1144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[Not</w:t>
                                  </w:r>
                                  <w:r>
                                    <w:rPr>
                                      <w:rFonts w:eastAsia="Arial" w:cs="Arial"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spacing w:val="2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Arial" w:cs="Arial"/>
                                      <w:spacing w:val="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Arial" w:cs="Arial"/>
                                      <w:spacing w:val="2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d]</w:t>
                                  </w:r>
                                </w:p>
                              </w:tc>
                            </w:tr>
                            <w:tr w:rsidR="00F3191F">
                              <w:trPr>
                                <w:trHeight w:hRule="exact" w:val="1191"/>
                              </w:trPr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91F" w:rsidRDefault="00F3191F">
                                  <w:pPr>
                                    <w:spacing w:before="17" w:after="0" w:line="220" w:lineRule="exact"/>
                                  </w:pPr>
                                </w:p>
                                <w:p w:rsidR="00F3191F" w:rsidRDefault="00F3191F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eastAsia="Arial" w:cs="Arial"/>
                                      <w:spacing w:val="-2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spacing w:val="2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spacing w:val="2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spacing w:val="-5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spacing w:val="1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spacing w:val="1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or:</w:t>
                                  </w:r>
                                </w:p>
                                <w:p w:rsidR="00F3191F" w:rsidRDefault="00F3191F">
                                  <w:pPr>
                                    <w:spacing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191F" w:rsidRDefault="00F3191F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eastAsia="Arial" w:cs="Arial"/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spacing w:val="2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eastAsia="Arial" w:cs="Arial"/>
                                      <w:spacing w:val="-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eastAsia="Arial" w:cs="Arial"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spacing w:val="4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tes: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91F" w:rsidRDefault="00F3191F">
                                  <w:pPr>
                                    <w:spacing w:before="17" w:after="0" w:line="220" w:lineRule="exact"/>
                                  </w:pPr>
                                </w:p>
                                <w:p w:rsidR="00F3191F" w:rsidRDefault="00F3191F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eastAsia="Arial" w:cs="Arial"/>
                                      <w:spacing w:val="-2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spacing w:val="2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Arial" w:cs="Arial"/>
                                      <w:spacing w:val="2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spacing w:val="-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spacing w:val="1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spacing w:val="1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or:</w:t>
                                  </w:r>
                                </w:p>
                                <w:p w:rsidR="00F3191F" w:rsidRDefault="00F3191F">
                                  <w:pPr>
                                    <w:spacing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191F" w:rsidRDefault="00F3191F" w:rsidP="00E41A05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eastAsia="Arial" w:cs="Arial"/>
                                      <w:spacing w:val="-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spacing w:val="2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eastAsia="Arial" w:cs="Arial"/>
                                      <w:spacing w:val="-4"/>
                                      <w:szCs w:val="20"/>
                                    </w:rPr>
                                    <w:t xml:space="preserve"> </w:t>
                                  </w:r>
                                  <w:r w:rsidR="00E41A05">
                                    <w:rPr>
                                      <w:rFonts w:eastAsia="Arial" w:cs="Arial"/>
                                      <w:szCs w:val="20"/>
                                    </w:rPr>
                                    <w:t>5 minutes boiling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3191F">
                              <w:trPr>
                                <w:trHeight w:hRule="exact" w:val="1178"/>
                              </w:trPr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91F" w:rsidRDefault="00F3191F">
                                  <w:pPr>
                                    <w:spacing w:before="16" w:after="0" w:line="220" w:lineRule="exact"/>
                                  </w:pPr>
                                </w:p>
                                <w:p w:rsidR="00F3191F" w:rsidRDefault="00F3191F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/N</w:t>
                                  </w:r>
                                  <w:r>
                                    <w:rPr>
                                      <w:rFonts w:eastAsia="Arial" w:cs="Arial"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spacing w:val="2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spacing w:val="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191F" w:rsidRDefault="00F3191F">
                                  <w:pPr>
                                    <w:spacing w:before="16" w:after="0" w:line="220" w:lineRule="exact"/>
                                  </w:pPr>
                                </w:p>
                                <w:p w:rsidR="00F3191F" w:rsidRDefault="00F3191F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eastAsia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/N</w:t>
                                  </w:r>
                                  <w:r>
                                    <w:rPr>
                                      <w:rFonts w:eastAsia="Arial" w:cs="Arial"/>
                                      <w:spacing w:val="-3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/>
                                      <w:spacing w:val="2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Arial" w:cs="Arial"/>
                                      <w:spacing w:val="1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Arial" w:cs="Arial"/>
                                      <w:spacing w:val="-1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Arial" w:cs="Arial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F3191F" w:rsidRDefault="00F3191F" w:rsidP="00F3191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5C7E" id="Text Box 1" o:spid="_x0000_s1027" type="#_x0000_t202" style="position:absolute;margin-left:179.5pt;margin-top:6.85pt;width:361.45pt;height:22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Evrg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YZR4oR9hVMJZECfLyItMdi5J5+u9VPo9FR0y&#10;RoYltN7Ck8Ot0pPr7GKicVGwtrXtb/mzDcCcdiA4XDVnJg3bzcfESzbxJg6dMFhsnNDLc+e6WIfO&#10;ovCXUf4uX69z/6eJ64dpw6qKchNmVpYf/lnnjhqfNHHSlhItqwycSUnJ3XbdSnQgoOzCfseCnLm5&#10;z9Ow9QIuLyj5QejdBIlTLOKlExZh5CRLL3Y8P7lJFl6YhHnxnNIt4/TfKaEhw0kURJOafsvNs99r&#10;biTtmIbZ0bIuw/HJiaRGgxte2dZqwtrJPiuFSf+pFNDuudFWsUakk1z1uB2PTwPAjJq3onoACUsB&#10;AgOdwtwDoxHyB0YDzJAMq+97IilG7QcOz8AMnNmQs7GdDcJLuJphjdFkrvU0mPa9ZLsGkKeHxsU1&#10;PJWaWRE/ZQEMzALmguVynGFm8JyvrdfTpF39AgAA//8DAFBLAwQUAAYACAAAACEAJtlFE+AAAAAL&#10;AQAADwAAAGRycy9kb3ducmV2LnhtbEyPMW/CMBSEd6T+B+tV6gY20AJJ4yBUtVOlqiEdOjrxI7GI&#10;n0NsIP33NVM7nu509122HW3HLjh440jCfCaAIdVOG2okfJVv0w0wHxRp1TlCCT/oYZvfTTKVanel&#10;Ai/70LBYQj5VEtoQ+pRzX7dolZ+5Hil6BzdYFaIcGq4HdY3ltuMLIVbcKkNxoVU9vrRYH/dnK2H3&#10;TcWrOX1Un8WhMGWZCHpfHaV8uB93z8ACjuEvDDf8iA55ZKrcmbRnnYTlUxK/hGgs18BuAbGZJ8Aq&#10;CY9rIYDnGf//If8FAAD//wMAUEsBAi0AFAAGAAgAAAAhALaDOJL+AAAA4QEAABMAAAAAAAAAAAAA&#10;AAAAAAAAAFtDb250ZW50X1R5cGVzXS54bWxQSwECLQAUAAYACAAAACEAOP0h/9YAAACUAQAACwAA&#10;AAAAAAAAAAAAAAAvAQAAX3JlbHMvLnJlbHNQSwECLQAUAAYACAAAACEAl+yRL64CAACxBQAADgAA&#10;AAAAAAAAAAAAAAAuAgAAZHJzL2Uyb0RvYy54bWxQSwECLQAUAAYACAAAACEAJtlFE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1"/>
                        <w:gridCol w:w="3601"/>
                      </w:tblGrid>
                      <w:tr w:rsidR="00F3191F">
                        <w:trPr>
                          <w:trHeight w:hRule="exact" w:val="710"/>
                        </w:trPr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F3191F" w:rsidRDefault="00F3191F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3191F" w:rsidRDefault="00F3191F">
                            <w:pPr>
                              <w:spacing w:after="0" w:line="240" w:lineRule="auto"/>
                              <w:ind w:left="1028" w:right="1013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4: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for</w:t>
                            </w:r>
                          </w:p>
                          <w:p w:rsidR="00F3191F" w:rsidRDefault="00F3191F">
                            <w:pPr>
                              <w:spacing w:after="0" w:line="240" w:lineRule="auto"/>
                              <w:ind w:left="865" w:right="849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usion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w w:val="99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F3191F" w:rsidRDefault="00F3191F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3191F" w:rsidRDefault="00F3191F">
                            <w:pPr>
                              <w:spacing w:after="0" w:line="240" w:lineRule="auto"/>
                              <w:ind w:left="1027" w:right="1013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7: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for</w:t>
                            </w:r>
                          </w:p>
                          <w:p w:rsidR="00F3191F" w:rsidRDefault="00F3191F">
                            <w:pPr>
                              <w:spacing w:after="0" w:line="240" w:lineRule="auto"/>
                              <w:ind w:left="780" w:right="767"/>
                              <w:jc w:val="center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usion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luc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w w:val="99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w w:val="99"/>
                                <w:szCs w:val="20"/>
                              </w:rPr>
                              <w:t>se</w:t>
                            </w:r>
                          </w:p>
                        </w:tc>
                      </w:tr>
                      <w:tr w:rsidR="00F3191F">
                        <w:trPr>
                          <w:trHeight w:hRule="exact" w:val="1190"/>
                        </w:trPr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91F" w:rsidRDefault="00F3191F">
                            <w:pPr>
                              <w:spacing w:before="16" w:after="0" w:line="220" w:lineRule="exact"/>
                            </w:pPr>
                          </w:p>
                          <w:p w:rsidR="00F3191F" w:rsidRDefault="00F3191F">
                            <w:pPr>
                              <w:spacing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:</w:t>
                            </w:r>
                          </w:p>
                          <w:p w:rsidR="00F3191F" w:rsidRDefault="00F3191F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191F" w:rsidRDefault="00F3191F">
                            <w:pPr>
                              <w:spacing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eastAsia="Arial" w:cs="Arial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4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tes: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91F" w:rsidRDefault="00F3191F">
                            <w:pPr>
                              <w:spacing w:before="16" w:after="0" w:line="220" w:lineRule="exact"/>
                            </w:pPr>
                          </w:p>
                          <w:p w:rsidR="00F3191F" w:rsidRDefault="00F3191F">
                            <w:pPr>
                              <w:spacing w:after="0" w:line="240" w:lineRule="auto"/>
                              <w:ind w:left="1144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zCs w:val="20"/>
                              </w:rPr>
                              <w:t>[Not</w:t>
                            </w:r>
                            <w:r>
                              <w:rPr>
                                <w:rFonts w:eastAsia="Arial" w:cs="Arial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d]</w:t>
                            </w:r>
                          </w:p>
                        </w:tc>
                      </w:tr>
                      <w:tr w:rsidR="00F3191F">
                        <w:trPr>
                          <w:trHeight w:hRule="exact" w:val="1191"/>
                        </w:trPr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91F" w:rsidRDefault="00F3191F">
                            <w:pPr>
                              <w:spacing w:before="17" w:after="0" w:line="220" w:lineRule="exact"/>
                            </w:pPr>
                          </w:p>
                          <w:p w:rsidR="00F3191F" w:rsidRDefault="00F3191F">
                            <w:pPr>
                              <w:spacing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or:</w:t>
                            </w:r>
                          </w:p>
                          <w:p w:rsidR="00F3191F" w:rsidRDefault="00F3191F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191F" w:rsidRDefault="00F3191F">
                            <w:pPr>
                              <w:spacing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eastAsia="Arial" w:cs="Arial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4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tes: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91F" w:rsidRDefault="00F3191F">
                            <w:pPr>
                              <w:spacing w:before="17" w:after="0" w:line="220" w:lineRule="exact"/>
                            </w:pPr>
                          </w:p>
                          <w:p w:rsidR="00F3191F" w:rsidRDefault="00F3191F">
                            <w:pPr>
                              <w:spacing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or:</w:t>
                            </w:r>
                          </w:p>
                          <w:p w:rsidR="00F3191F" w:rsidRDefault="00F3191F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191F" w:rsidRDefault="00F3191F" w:rsidP="00E41A05">
                            <w:pPr>
                              <w:spacing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eastAsia="Arial" w:cs="Arial"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="00E41A05">
                              <w:rPr>
                                <w:rFonts w:eastAsia="Arial" w:cs="Arial"/>
                                <w:szCs w:val="20"/>
                              </w:rPr>
                              <w:t>5 minutes boiling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F3191F">
                        <w:trPr>
                          <w:trHeight w:hRule="exact" w:val="1178"/>
                        </w:trPr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91F" w:rsidRDefault="00F3191F">
                            <w:pPr>
                              <w:spacing w:before="16" w:after="0" w:line="220" w:lineRule="exact"/>
                            </w:pPr>
                          </w:p>
                          <w:p w:rsidR="00F3191F" w:rsidRDefault="00F3191F">
                            <w:pPr>
                              <w:spacing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/N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191F" w:rsidRDefault="00F3191F">
                            <w:pPr>
                              <w:spacing w:before="16" w:after="0" w:line="220" w:lineRule="exact"/>
                            </w:pPr>
                          </w:p>
                          <w:p w:rsidR="00F3191F" w:rsidRDefault="00F3191F">
                            <w:pPr>
                              <w:spacing w:after="0" w:line="240" w:lineRule="auto"/>
                              <w:ind w:left="102" w:right="-20"/>
                              <w:rPr>
                                <w:rFonts w:eastAsia="Arial" w:cs="Arial"/>
                                <w:szCs w:val="20"/>
                              </w:rPr>
                            </w:pP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/N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F3191F" w:rsidRDefault="00F3191F" w:rsidP="00F3191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191F" w:rsidRDefault="00F3191F" w:rsidP="00F3191F">
      <w:pPr>
        <w:spacing w:after="0" w:line="200" w:lineRule="exact"/>
        <w:rPr>
          <w:szCs w:val="20"/>
        </w:rPr>
      </w:pPr>
    </w:p>
    <w:p w:rsidR="00F3191F" w:rsidRDefault="00F3191F" w:rsidP="00F3191F">
      <w:pPr>
        <w:spacing w:after="0" w:line="200" w:lineRule="exact"/>
        <w:rPr>
          <w:szCs w:val="20"/>
        </w:rPr>
      </w:pPr>
    </w:p>
    <w:p w:rsidR="00F3191F" w:rsidRDefault="00F3191F" w:rsidP="00F3191F">
      <w:pPr>
        <w:spacing w:after="0" w:line="200" w:lineRule="exact"/>
        <w:rPr>
          <w:szCs w:val="20"/>
        </w:rPr>
      </w:pPr>
    </w:p>
    <w:p w:rsidR="00F3191F" w:rsidRDefault="00F3191F" w:rsidP="00F3191F">
      <w:pPr>
        <w:spacing w:before="11" w:after="0" w:line="240" w:lineRule="exact"/>
        <w:rPr>
          <w:sz w:val="24"/>
          <w:szCs w:val="24"/>
        </w:rPr>
      </w:pPr>
    </w:p>
    <w:p w:rsidR="00E50C15" w:rsidRDefault="00F3191F" w:rsidP="005A6596">
      <w:pPr>
        <w:tabs>
          <w:tab w:val="left" w:pos="2160"/>
        </w:tabs>
        <w:spacing w:before="34" w:after="0" w:line="240" w:lineRule="auto"/>
        <w:ind w:left="631" w:right="7980" w:hanging="98"/>
        <w:jc w:val="right"/>
        <w:rPr>
          <w:rFonts w:eastAsia="Arial" w:cs="Arial"/>
          <w:b/>
          <w:bCs/>
          <w:szCs w:val="20"/>
        </w:rPr>
      </w:pPr>
      <w:r>
        <w:rPr>
          <w:rFonts w:eastAsia="Arial" w:cs="Arial"/>
          <w:b/>
          <w:bCs/>
          <w:szCs w:val="20"/>
        </w:rPr>
        <w:t>C</w:t>
      </w:r>
      <w:r>
        <w:rPr>
          <w:rFonts w:eastAsia="Arial" w:cs="Arial"/>
          <w:b/>
          <w:bCs/>
          <w:spacing w:val="1"/>
          <w:szCs w:val="20"/>
        </w:rPr>
        <w:t>o</w:t>
      </w:r>
      <w:r>
        <w:rPr>
          <w:rFonts w:eastAsia="Arial" w:cs="Arial"/>
          <w:b/>
          <w:bCs/>
          <w:szCs w:val="20"/>
        </w:rPr>
        <w:t>lor</w:t>
      </w:r>
      <w:r>
        <w:rPr>
          <w:rFonts w:eastAsia="Arial" w:cs="Arial"/>
          <w:b/>
          <w:bCs/>
          <w:spacing w:val="-5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of</w:t>
      </w:r>
      <w:r>
        <w:rPr>
          <w:rFonts w:eastAsia="Arial" w:cs="Arial"/>
          <w:b/>
          <w:bCs/>
          <w:spacing w:val="-1"/>
          <w:szCs w:val="20"/>
        </w:rPr>
        <w:t xml:space="preserve"> S</w:t>
      </w:r>
      <w:r>
        <w:rPr>
          <w:rFonts w:eastAsia="Arial" w:cs="Arial"/>
          <w:b/>
          <w:bCs/>
          <w:szCs w:val="20"/>
        </w:rPr>
        <w:t>olu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 xml:space="preserve">ion </w:t>
      </w:r>
    </w:p>
    <w:p w:rsidR="00F3191F" w:rsidRDefault="00F3191F" w:rsidP="005A6596">
      <w:pPr>
        <w:tabs>
          <w:tab w:val="left" w:pos="2160"/>
        </w:tabs>
        <w:spacing w:before="34" w:after="0" w:line="240" w:lineRule="auto"/>
        <w:ind w:left="631" w:right="7980" w:hanging="98"/>
        <w:jc w:val="right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in</w:t>
      </w:r>
      <w:r>
        <w:rPr>
          <w:rFonts w:eastAsia="Arial" w:cs="Arial"/>
          <w:b/>
          <w:bCs/>
          <w:spacing w:val="-2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Dia</w:t>
      </w:r>
      <w:r>
        <w:rPr>
          <w:rFonts w:eastAsia="Arial" w:cs="Arial"/>
          <w:b/>
          <w:bCs/>
          <w:spacing w:val="2"/>
          <w:szCs w:val="20"/>
        </w:rPr>
        <w:t>l</w:t>
      </w:r>
      <w:r>
        <w:rPr>
          <w:rFonts w:eastAsia="Arial" w:cs="Arial"/>
          <w:b/>
          <w:bCs/>
          <w:szCs w:val="20"/>
        </w:rPr>
        <w:t>y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is</w:t>
      </w:r>
      <w:r>
        <w:rPr>
          <w:rFonts w:eastAsia="Arial" w:cs="Arial"/>
          <w:b/>
          <w:bCs/>
          <w:spacing w:val="-9"/>
          <w:szCs w:val="20"/>
        </w:rPr>
        <w:t xml:space="preserve"> </w:t>
      </w: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ube</w:t>
      </w:r>
    </w:p>
    <w:p w:rsidR="00F3191F" w:rsidRDefault="00F3191F" w:rsidP="005A6596">
      <w:pPr>
        <w:tabs>
          <w:tab w:val="left" w:pos="2160"/>
        </w:tabs>
        <w:spacing w:after="0" w:line="200" w:lineRule="exact"/>
        <w:ind w:right="7980"/>
        <w:jc w:val="right"/>
        <w:rPr>
          <w:szCs w:val="20"/>
        </w:rPr>
      </w:pPr>
    </w:p>
    <w:p w:rsidR="00F3191F" w:rsidRDefault="00F3191F" w:rsidP="005A6596">
      <w:pPr>
        <w:tabs>
          <w:tab w:val="left" w:pos="2160"/>
        </w:tabs>
        <w:spacing w:after="0" w:line="200" w:lineRule="exact"/>
        <w:ind w:right="7980"/>
        <w:jc w:val="right"/>
        <w:rPr>
          <w:szCs w:val="20"/>
        </w:rPr>
      </w:pPr>
    </w:p>
    <w:p w:rsidR="00F3191F" w:rsidRDefault="00F3191F" w:rsidP="005A6596">
      <w:pPr>
        <w:tabs>
          <w:tab w:val="left" w:pos="2160"/>
        </w:tabs>
        <w:spacing w:before="16" w:after="0" w:line="280" w:lineRule="exact"/>
        <w:ind w:right="7980"/>
        <w:jc w:val="right"/>
        <w:rPr>
          <w:sz w:val="28"/>
          <w:szCs w:val="28"/>
        </w:rPr>
      </w:pPr>
    </w:p>
    <w:p w:rsidR="00F3191F" w:rsidRPr="00E50C15" w:rsidRDefault="00F3191F" w:rsidP="005A6596">
      <w:pPr>
        <w:tabs>
          <w:tab w:val="left" w:pos="2160"/>
        </w:tabs>
        <w:spacing w:before="34" w:after="0" w:line="240" w:lineRule="auto"/>
        <w:ind w:left="1252" w:right="7980" w:hanging="720"/>
        <w:jc w:val="right"/>
        <w:rPr>
          <w:rFonts w:eastAsia="Arial" w:cs="Arial"/>
          <w:b/>
          <w:bCs/>
          <w:szCs w:val="20"/>
        </w:rPr>
      </w:pPr>
      <w:r>
        <w:rPr>
          <w:rFonts w:eastAsia="Arial" w:cs="Arial"/>
          <w:b/>
          <w:bCs/>
          <w:szCs w:val="20"/>
        </w:rPr>
        <w:t>C</w:t>
      </w:r>
      <w:r>
        <w:rPr>
          <w:rFonts w:eastAsia="Arial" w:cs="Arial"/>
          <w:b/>
          <w:bCs/>
          <w:spacing w:val="1"/>
          <w:szCs w:val="20"/>
        </w:rPr>
        <w:t>o</w:t>
      </w:r>
      <w:r>
        <w:rPr>
          <w:rFonts w:eastAsia="Arial" w:cs="Arial"/>
          <w:b/>
          <w:bCs/>
          <w:szCs w:val="20"/>
        </w:rPr>
        <w:t>lor</w:t>
      </w:r>
      <w:r>
        <w:rPr>
          <w:rFonts w:eastAsia="Arial" w:cs="Arial"/>
          <w:b/>
          <w:bCs/>
          <w:spacing w:val="-5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of</w:t>
      </w:r>
      <w:r>
        <w:rPr>
          <w:rFonts w:eastAsia="Arial" w:cs="Arial"/>
          <w:b/>
          <w:bCs/>
          <w:spacing w:val="-1"/>
          <w:szCs w:val="20"/>
        </w:rPr>
        <w:t xml:space="preserve"> S</w:t>
      </w:r>
      <w:r>
        <w:rPr>
          <w:rFonts w:eastAsia="Arial" w:cs="Arial"/>
          <w:b/>
          <w:bCs/>
          <w:szCs w:val="20"/>
        </w:rPr>
        <w:t>olu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ion in</w:t>
      </w:r>
      <w:r>
        <w:rPr>
          <w:rFonts w:eastAsia="Arial" w:cs="Arial"/>
          <w:b/>
          <w:bCs/>
          <w:spacing w:val="-2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Bea</w:t>
      </w:r>
      <w:r>
        <w:rPr>
          <w:rFonts w:eastAsia="Arial" w:cs="Arial"/>
          <w:b/>
          <w:bCs/>
          <w:spacing w:val="2"/>
          <w:szCs w:val="20"/>
        </w:rPr>
        <w:t>k</w:t>
      </w:r>
      <w:r>
        <w:rPr>
          <w:rFonts w:eastAsia="Arial" w:cs="Arial"/>
          <w:b/>
          <w:bCs/>
          <w:szCs w:val="20"/>
        </w:rPr>
        <w:t>er</w:t>
      </w:r>
    </w:p>
    <w:p w:rsidR="00F3191F" w:rsidRDefault="00F3191F" w:rsidP="005A6596">
      <w:pPr>
        <w:tabs>
          <w:tab w:val="left" w:pos="2160"/>
        </w:tabs>
        <w:spacing w:after="0" w:line="200" w:lineRule="exact"/>
        <w:ind w:right="7980"/>
        <w:jc w:val="right"/>
        <w:rPr>
          <w:szCs w:val="20"/>
        </w:rPr>
      </w:pPr>
    </w:p>
    <w:p w:rsidR="00F3191F" w:rsidRDefault="00F3191F" w:rsidP="005A6596">
      <w:pPr>
        <w:tabs>
          <w:tab w:val="left" w:pos="2160"/>
        </w:tabs>
        <w:spacing w:after="0" w:line="200" w:lineRule="exact"/>
        <w:ind w:right="7980"/>
        <w:jc w:val="right"/>
        <w:rPr>
          <w:szCs w:val="20"/>
        </w:rPr>
      </w:pPr>
    </w:p>
    <w:p w:rsidR="00F3191F" w:rsidRDefault="00F3191F" w:rsidP="005A6596">
      <w:pPr>
        <w:tabs>
          <w:tab w:val="left" w:pos="2160"/>
        </w:tabs>
        <w:spacing w:before="16" w:after="0" w:line="280" w:lineRule="exact"/>
        <w:ind w:right="7980"/>
        <w:jc w:val="right"/>
        <w:rPr>
          <w:sz w:val="28"/>
          <w:szCs w:val="28"/>
        </w:rPr>
      </w:pPr>
    </w:p>
    <w:p w:rsidR="00F3191F" w:rsidRDefault="00F3191F" w:rsidP="005A6596">
      <w:pPr>
        <w:tabs>
          <w:tab w:val="left" w:pos="2160"/>
        </w:tabs>
        <w:spacing w:before="34" w:after="0" w:line="240" w:lineRule="auto"/>
        <w:ind w:left="1185" w:right="7980" w:firstLine="14"/>
        <w:jc w:val="right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W</w:t>
      </w:r>
      <w:r>
        <w:rPr>
          <w:rFonts w:eastAsia="Arial" w:cs="Arial"/>
          <w:b/>
          <w:bCs/>
          <w:szCs w:val="20"/>
        </w:rPr>
        <w:t>as</w:t>
      </w:r>
      <w:r>
        <w:rPr>
          <w:rFonts w:eastAsia="Arial" w:cs="Arial"/>
          <w:b/>
          <w:bCs/>
          <w:spacing w:val="-5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the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e dif</w:t>
      </w:r>
      <w:r>
        <w:rPr>
          <w:rFonts w:eastAsia="Arial" w:cs="Arial"/>
          <w:b/>
          <w:bCs/>
          <w:spacing w:val="1"/>
          <w:szCs w:val="20"/>
        </w:rPr>
        <w:t>f</w:t>
      </w:r>
      <w:r>
        <w:rPr>
          <w:rFonts w:eastAsia="Arial" w:cs="Arial"/>
          <w:b/>
          <w:bCs/>
          <w:szCs w:val="20"/>
        </w:rPr>
        <w:t>usio</w:t>
      </w:r>
      <w:r>
        <w:rPr>
          <w:rFonts w:eastAsia="Arial" w:cs="Arial"/>
          <w:b/>
          <w:bCs/>
          <w:spacing w:val="1"/>
          <w:szCs w:val="20"/>
        </w:rPr>
        <w:t>n</w:t>
      </w:r>
      <w:r>
        <w:rPr>
          <w:rFonts w:eastAsia="Arial" w:cs="Arial"/>
          <w:b/>
          <w:bCs/>
          <w:szCs w:val="20"/>
        </w:rPr>
        <w:t>?</w:t>
      </w:r>
    </w:p>
    <w:p w:rsidR="0064607D" w:rsidRPr="00280101" w:rsidRDefault="0064607D" w:rsidP="00F3191F">
      <w:pPr>
        <w:tabs>
          <w:tab w:val="left" w:pos="1540"/>
        </w:tabs>
        <w:spacing w:before="34" w:after="0" w:line="242" w:lineRule="auto"/>
        <w:ind w:left="1540" w:right="723" w:hanging="1440"/>
      </w:pPr>
    </w:p>
    <w:sectPr w:rsidR="0064607D" w:rsidRPr="00280101" w:rsidSect="005A6596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880" w:right="760" w:bottom="880" w:left="1340" w:header="720" w:footer="6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A6" w:rsidRDefault="00A967A6">
      <w:pPr>
        <w:spacing w:after="0" w:line="240" w:lineRule="auto"/>
      </w:pPr>
      <w:r>
        <w:separator/>
      </w:r>
    </w:p>
  </w:endnote>
  <w:endnote w:type="continuationSeparator" w:id="0">
    <w:p w:rsidR="00A967A6" w:rsidRDefault="00A9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1F" w:rsidRPr="00F3191F" w:rsidRDefault="00F3191F" w:rsidP="00F3191F">
    <w:pPr>
      <w:pStyle w:val="Footer"/>
      <w:rPr>
        <w:color w:val="6B6C6F"/>
        <w:sz w:val="18"/>
        <w:szCs w:val="18"/>
      </w:rPr>
    </w:pPr>
    <w:r w:rsidRPr="00F3191F">
      <w:rPr>
        <w:color w:val="6B6C6F"/>
        <w:sz w:val="18"/>
        <w:szCs w:val="18"/>
      </w:rPr>
      <w:t xml:space="preserve"> </w:t>
    </w: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F163A2" w:rsidRDefault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9C66C8" w:rsidRDefault="00F163A2" w:rsidP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A6" w:rsidRDefault="00A967A6">
      <w:pPr>
        <w:spacing w:after="0" w:line="240" w:lineRule="auto"/>
      </w:pPr>
      <w:r>
        <w:separator/>
      </w:r>
    </w:p>
  </w:footnote>
  <w:footnote w:type="continuationSeparator" w:id="0">
    <w:p w:rsidR="00A967A6" w:rsidRDefault="00A9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1F" w:rsidRDefault="006D470B" w:rsidP="00F3191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4A0DE" wp14:editId="608C4AED">
          <wp:simplePos x="0" y="0"/>
          <wp:positionH relativeFrom="column">
            <wp:posOffset>-663575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91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221B64" wp14:editId="7581A085">
              <wp:simplePos x="0" y="0"/>
              <wp:positionH relativeFrom="column">
                <wp:posOffset>-859155</wp:posOffset>
              </wp:positionH>
              <wp:positionV relativeFrom="paragraph">
                <wp:posOffset>-242570</wp:posOffset>
              </wp:positionV>
              <wp:extent cx="5573395" cy="565150"/>
              <wp:effectExtent l="38100" t="19050" r="27305" b="63500"/>
              <wp:wrapNone/>
              <wp:docPr id="164" name="Rectangl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73395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38080B" id="Rectangle 164" o:spid="_x0000_s1026" style="position:absolute;margin-left:-67.65pt;margin-top:-19.1pt;width:438.85pt;height:4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Xk4AIAADQGAAAOAAAAZHJzL2Uyb0RvYy54bWysVG1r2zAQ/j7YfxD6vjpO4rQNdUpo6RiE&#10;rjQd/azIciwm6zRJiZP9+p3kl6ZroTDmD8Kne+5099zL1fWhVmQvrJOgc5qejSgRmkMh9TanP57u&#10;vlxQ4jzTBVOgRU6PwtHrxedPV42ZizFUoAphCTrRbt6YnFbem3mSOF6JmrkzMEKjsgRbM4+i3SaF&#10;ZQ16r1UyHo1mSQO2MBa4cA5vb1slXUT/ZSm4/16WTniicoqx+XjaeG7CmSyu2Hxrmakk78Jg/xBF&#10;zaTGRwdXt8wzsrPyjatacgsOSn/GoU6gLCUXMQfMJh39lc26YkbEXJAcZwaa3P9zy+/3D5bIAms3&#10;m1KiWY1FekTamN4qQcIlUtQYN0fk2jzYkKQzK+A/HSqSV5oguA5zKG0dsJgiOUS+jwPf4uAJx8ss&#10;O59MLjNKOOqyWZZmsSAJm/fWxjr/VUBNwk9OLQYWaWb7lfPhfTbvITEwULK4k0pFwW43N8qSPcPa&#10;T2bj7KL37k5hSpMG9el5Fj1rCPata6WDHxHbCN+L6ey8sOuqaMhG7ewjQ+LG2XSErVXIEOEgYI/N&#10;zi9G+FFiwT9LX8VyBhLeRBdgCAz3TJmKtTGPs3DZhuLaZGLG0McQpZPwYjXaAsRS+KMSwafSj6LE&#10;IiPlaft4GC8xkMM4F9qn3VMRHcxKJGIwnHxs2OGDaRvUYDz+2HiwiC+D9oNxLTXY9xyoIeSyxXf9&#10;6Nq8AwUbKI7Y31iA2ILO8DuJnbRizj8wi5OO1cHt5b/jUSrARoDuj5IK7O/37gMeBxC1lDS4OXLq&#10;fu2YFZSobxpH8zKdTsOqicI0Ox+HDjjVbE41elffADZoinvS8Pgb8F71v6WF+hmX3DK8iiqmOb6d&#10;U+5tL9z4dqPhmuRiuYwwXC+G+ZVeG95XPUzK0+GZWdONk8dBvId+y2DvvZ6qFhvqoWG581DKOHIv&#10;vHZ842qKndit0bD7TuWIeln2iz8AAAD//wMAUEsDBBQABgAIAAAAIQDSQwNX4QAAAAsBAAAPAAAA&#10;ZHJzL2Rvd25yZXYueG1sTI/BbsIwDIbvk/YOkSftBgktbFFpiiYkDjuxMTSuoQlNtcbpmgDd2887&#10;jZstf/r9/eVq9B272CG2ARXMpgKYxTqYFhsF+4/NRAKLSaPRXUCr4MdGWFX3d6UuTLjiu73sUsMo&#10;BGOhFbiU+oLzWDvrdZyG3iLdTmHwOtE6NNwM+krhvuOZEE/c6xbpg9O9XTtbf+3OXsHbRvpuLQ+v&#10;4pvzrav3WdqePpV6fBhflsCSHdM/DH/6pA4VOR3DGU1knYLJLF/kxNKUywwYIc/zbA7sqGAhJPCq&#10;5Lcdql8AAAD//wMAUEsBAi0AFAAGAAgAAAAhALaDOJL+AAAA4QEAABMAAAAAAAAAAAAAAAAAAAAA&#10;AFtDb250ZW50X1R5cGVzXS54bWxQSwECLQAUAAYACAAAACEAOP0h/9YAAACUAQAACwAAAAAAAAAA&#10;AAAAAAAvAQAAX3JlbHMvLnJlbHNQSwECLQAUAAYACAAAACEAxhFV5OACAAA0BgAADgAAAAAAAAAA&#10;AAAAAAAuAgAAZHJzL2Uyb0RvYy54bWxQSwECLQAUAAYACAAAACEA0kMDV+EAAAALAQAADwAAAAAA&#10;AAAAAAAAAAA6BQAAZHJzL2Rvd25yZXYueG1sUEsFBgAAAAAEAAQA8wAAAEgGAAAAAA=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 w:rsidR="00F3191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7FC51" wp14:editId="2C97556A">
              <wp:simplePos x="0" y="0"/>
              <wp:positionH relativeFrom="column">
                <wp:posOffset>-405958</wp:posOffset>
              </wp:positionH>
              <wp:positionV relativeFrom="paragraph">
                <wp:posOffset>-250466</wp:posOffset>
              </wp:positionV>
              <wp:extent cx="5120640" cy="596900"/>
              <wp:effectExtent l="0" t="0" r="0" b="0"/>
              <wp:wrapNone/>
              <wp:docPr id="163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191F" w:rsidRDefault="00F3191F" w:rsidP="00F3191F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Diffusion Across a Semi-</w:t>
                          </w:r>
                          <w:r w:rsidR="00933009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Permeable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 xml:space="preserve"> Membrane</w:t>
                          </w:r>
                        </w:p>
                        <w:p w:rsidR="00F3191F" w:rsidRPr="00A85B9E" w:rsidRDefault="00F3191F" w:rsidP="00F3191F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7FC51"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28" type="#_x0000_t202" style="position:absolute;left:0;text-align:left;margin-left:-31.95pt;margin-top:-19.7pt;width:403.2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dejQIAAIEFAAAOAAAAZHJzL2Uyb0RvYy54bWysVN9P2zAQfp+0/8Hy+0haaDeipqgDMU2q&#10;AI1OPLuOTSNsn2e7Tbq/nrOTtBXbC9NeEtv33e/vbnbVakV2wvkaTElHZzklwnCoavNc0p+r209f&#10;KPGBmYopMKKke+Hp1fzjh1ljCzGGDahKOIJGjC8aW9JNCLbIMs83QjN/BlYYFEpwmgW8uuescqxB&#10;61pl4zyfZg24yjrgwnt8vemEdJ7sSyl4uJfSi0BUSTG2kL4ufdfxm81nrHh2zG5q3ofB/iEKzWqD&#10;Tg+mblhgZOvqP0zpmjvwIMMZB52BlDUXKQfMZpS/yeZxw6xIuWBxvD2Uyf8/s/xu9+BIXWHvpueU&#10;GKaxSSvRBvIVWhLfsEKN9QUCHy1CQ4sCRKdsvV0Cf/EIyU4wnYJHdKxIK52Of8yVoCI2YX8ofPTD&#10;8XEyGufTCxRxlE0up5d56kx21LbOh28CNImHkjpsbIqA7ZY+RP+sGCDRmYHbWqnUXGVIU9Lp+SRP&#10;CgcJaigTsSLRpDcT0+giT6ewVyJilPkhJJYpJRAfEkHFtXJkx5BajHNhwigWK9lFdERJDOI9ij3+&#10;GNV7lLs8Bs9gwkFZ1wZc17A4V8ewq5chZNnh+0b6Lu9YgtCuW8wqHtdQ7ZEBDrop8pbf1tiNJfPh&#10;gTkcG2wgroJwjx+pAKsO/YmSDbjff3uPeGQzSilpcAxL6n9tmROUqO8GeX45uoi8COlyMfk8xos7&#10;laxPJWarrwHbMcKlY3k6RnxQw1E60E+4MRbRK4qY4ei7pDy44XIduvWAO4eLxSLBcFYtC0vzaPlA&#10;/ci2VfvEnO0pGZDMdzCMLCveMLPDxs4aWGwDyDrR9ljXvvQ454lD/U6Ki+T0nlDHzTl/BQAA//8D&#10;AFBLAwQUAAYACAAAACEA0C8J3uIAAAAKAQAADwAAAGRycy9kb3ducmV2LnhtbEyP0U6DQBBF3038&#10;h82Y+GLaxULRIktjGrXGNGnEfsACIxDZWWSXFv16xyd9m8mc3Dk3XU+mE0ccXGtJwfU8AIFU2qql&#10;WsHh7XF2C8J5TZXuLKGCL3Swzs7PUp1U9kSveMx9LTiEXKIVNN73iZSubNBoN7c9Et/e7WC053Wo&#10;ZTXoE4ebTi6CIJZGt8QfGt3jpsHyIx+NAvrsd5urhzH/LsxTFG5bvT88vyh1eTHd34HwOPk/GH71&#10;WR0ydirsSJUTnYJZHK4Y5SFcRSCYuIkWSxCFgmUUg8xS+b9C9gMAAP//AwBQSwECLQAUAAYACAAA&#10;ACEAtoM4kv4AAADhAQAAEwAAAAAAAAAAAAAAAAAAAAAAW0NvbnRlbnRfVHlwZXNdLnhtbFBLAQIt&#10;ABQABgAIAAAAIQA4/SH/1gAAAJQBAAALAAAAAAAAAAAAAAAAAC8BAABfcmVscy8ucmVsc1BLAQIt&#10;ABQABgAIAAAAIQCQ5RdejQIAAIEFAAAOAAAAAAAAAAAAAAAAAC4CAABkcnMvZTJvRG9jLnhtbFBL&#10;AQItABQABgAIAAAAIQDQLwne4gAAAAoBAAAPAAAAAAAAAAAAAAAAAOcEAABkcnMvZG93bnJldi54&#10;bWxQSwUGAAAAAAQABADzAAAA9gUAAAAA&#10;" filled="f" stroked="f" strokeweight=".5pt">
              <v:path arrowok="t"/>
              <v:textbox>
                <w:txbxContent>
                  <w:p w:rsidR="00F3191F" w:rsidRDefault="00F3191F" w:rsidP="00F3191F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 xml:space="preserve">Diffusion </w:t>
                    </w:r>
                    <w:proofErr w:type="gramStart"/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Across</w:t>
                    </w:r>
                    <w:proofErr w:type="gramEnd"/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 xml:space="preserve"> a Semi-</w:t>
                    </w:r>
                    <w:r w:rsidR="00933009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Permeable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 xml:space="preserve"> Membrane</w:t>
                    </w:r>
                  </w:p>
                  <w:p w:rsidR="00F3191F" w:rsidRPr="00A85B9E" w:rsidRDefault="00F3191F" w:rsidP="00F3191F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F3191F">
      <w:rPr>
        <w:noProof/>
      </w:rPr>
      <w:drawing>
        <wp:anchor distT="0" distB="0" distL="114300" distR="114300" simplePos="0" relativeHeight="251661312" behindDoc="0" locked="0" layoutInCell="1" allowOverlap="1" wp14:anchorId="4FD1751A" wp14:editId="31864874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1F" w:rsidRPr="006D470B" w:rsidRDefault="006D470B" w:rsidP="006D470B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25" w:rsidRPr="00DC1E47" w:rsidRDefault="00DC1E47" w:rsidP="00DC1E47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Default="009E2677" w:rsidP="00F163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56956A1" wp14:editId="652D5D91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159" name="Rectangl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CA5934" id="Rectangle 159" o:spid="_x0000_s1026" style="position:absolute;margin-left:-67.9pt;margin-top:-19.05pt;width:306pt;height:44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vF3gIAADQGAAAOAAAAZHJzL2Uyb0RvYy54bWysVG1r2zAQ/j7YfxD6vjpO4zQNdUpo6RiE&#10;rjQd/azIUmwm6zRJiZP9+p3kl6ZroTDmD8Kne+5099zL1fWhVmQvrKtA5zQ9G1EiNIei0tuc/ni6&#10;+zKjxHmmC6ZAi5wehaPXi8+frhozF2MoQRXCEnSi3bwxOS29N/MkcbwUNXNnYIRGpQRbM4+i3SaF&#10;ZQ16r1UyHo2mSQO2MBa4cA5vb1slXUT/Ugruv0vphCcqpxibj6eN5yacyeKKzbeWmbLiXRjsH6Ko&#10;WaXx0cHVLfOM7Gz1xlVdcQsOpD/jUCcgZcVFzAGzSUd/ZbMumRExFyTHmYEm9//c8vv9gyVVgbXL&#10;LinRrMYiPSJtTG+VIOESKWqMmyNybR5sSNKZFfCfDhXJK00QXIc5SFsHLKZIDpHv48C3OHjC8fJ8&#10;NptiESnhqMumWZrFgiRs3lsb6/xXATUJPzm1GFikme1Xzof32byHxMBAVcVdpVQU7HZzoyzZM6z9&#10;+XSczXrv7hSmNGlQn15k0bOGYN+6Vjr4EbGN8L2Yzs4Luy6LhmzUzj4yJG6cTUIORRUiHATssenF&#10;bIQfJRb8c+XLWM5AwpvoAgyB4Z4pU7I25nEWLttQXJtMzBj6GKJ0El6sRluAWAp/VCL4VPpRSCwy&#10;Up62j4fxEgM5jHOhfdo9FdHBTCIRg+H5x4YdPpi2QQ3G44+NB4v4Mmg/GNeVBvueAzWELFt814+u&#10;zTtQsIHiiP2NBYgt6Ay/q7CTVsz5B2Zx0rE6uL38dzykAmwE6P4oKcH+fu8+4HEAUUtJg5sjp+7X&#10;jllBifqmcTQv08kE3fooTLKLceiAU83mVKN39Q1gg6a4Jw2PvwHvVf8rLdTPuOSW4VVUMc3x7Zxy&#10;b3vhxrcbDdckF8tlhOF6Mcyv9NrwvuphUp4Oz8yabpw8DuI99FsGe+/1VLXYUA8Ny50HWcWRe+G1&#10;4xtXU+zEbo2G3XcqR9TLsl/8AQAA//8DAFBLAwQUAAYACAAAACEAgXALnOEAAAALAQAADwAAAGRy&#10;cy9kb3ducmV2LnhtbEyPwU7DMBBE70j8g7VI3Fo7KS0hxKlQpR44FUoFVzd24wh7HWK3DX/f5VRu&#10;O9rRzJtqOXrHTmaIXUAJ2VQAM9gE3WErYfexnhTAYlKolQtoJPyaCMv69qZSpQ5nfDenbWoZhWAs&#10;lQSbUl9yHhtrvIrT0Buk3yEMXiWSQ8v1oM4U7h3PhVhwrzqkBqt6s7Km+d4evYS3deHdqvh6FT+c&#10;b2yzy9Pm8Cnl/d348gwsmTFdzfCHT+hQE9M+HFFH5iRMstmc2BNdsyIDRpaHx0UObC9hLp6A1xX/&#10;v6G+AAAA//8DAFBLAQItABQABgAIAAAAIQC2gziS/gAAAOEBAAATAAAAAAAAAAAAAAAAAAAAAABb&#10;Q29udGVudF9UeXBlc10ueG1sUEsBAi0AFAAGAAgAAAAhADj9If/WAAAAlAEAAAsAAAAAAAAAAAAA&#10;AAAALwEAAF9yZWxzLy5yZWxzUEsBAi0AFAAGAAgAAAAhAITLa8XeAgAANAYAAA4AAAAAAAAAAAAA&#10;AAAALgIAAGRycy9lMm9Eb2MueG1sUEsBAi0AFAAGAAgAAAAhAIFwC5zhAAAACwEAAA8AAAAAAAAA&#10;AAAAAAAAOAUAAGRycy9kb3ducmV2LnhtbFBLBQYAAAAABAAEAPMAAABG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6B5FEA" wp14:editId="6A4B5E7C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63A2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Measurement</w:t>
                          </w:r>
                        </w:p>
                        <w:p w:rsidR="00F163A2" w:rsidRPr="00A85B9E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B5FEA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29" type="#_x0000_t202" style="position:absolute;left:0;text-align:left;margin-left:-31.9pt;margin-top:-19.5pt;width:270pt;height:4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gBjgIAAIgFAAAOAAAAZHJzL2Uyb0RvYy54bWysVN9P2zAQfp+0/8Hy+0haWjYiUtQVMU2q&#10;AA0mnl3HbiMcn2e7Tbq/nrOdtBXbC9NeEtv33e/v7uq6axTZCetq0CUdneWUCM2hqvW6pD+fbj99&#10;ocR5piumQIuS7oWj17OPH65aU4gxbEBVwhI0ol3RmpJuvDdFljm+EQ1zZ2CERqEE2zCPV7vOKsta&#10;tN6obJznF1kLtjIWuHAOX2+SkM6ifSkF9/dSOuGJKinG5uPXxu8qfLPZFSvWlplNzfsw2D9E0bBa&#10;o9ODqRvmGdna+g9TTc0tOJD+jEOTgZQ1FzEHzGaUv8nmccOMiLlgcZw5lMn9P7P8bvdgSV1h76bY&#10;Ks0abNKT6Dz5Ch0Jb1ih1rgCgY8Gob5DAaJjts4sgb84hGQnmKTgEB0q0knbhD/mSlARm7A/FD74&#10;4fh4Phlf5jmKOMqmlxd4CX6zo7axzn8T0JBwKKnFxsYI2G7pfIIOkOBMw22tFL6zQmnSlvTifJpH&#10;hYMEjSsdACLSpDcT0kiRx5PfK5GM/BASyxQTCA+RoGKhLNkxpBbjXGg/6oNWGtEBJTGI9yj2+GNU&#10;71FOeQyeQfuDclNrsKlhYa6OYVcvQ8gy4ftGupR3KIHvVl3ix8CEFVR7JIKFNEzO8Nsam7Jkzj8w&#10;i9ODfcSN4O/xIxVg8aE/UbIB+/tv7wGPpEYpJS1OY0ndry2zghL1XSPdL0eTSRjfeJlMP4/xYk8l&#10;q1OJ3jYLwK6McPcYHo8B79VwlBaaZ1wc8+AVRUxz9F1S7u1wWfi0JXD1cDGfRxiOrGF+qR8NHyYg&#10;kO6pe2bW9Mz0yOk7GCaXFW8ImrChwRrmWw+yjuwNlU517TuA4x7536+msE9O7xF1XKCzVwAAAP//&#10;AwBQSwMEFAAGAAgAAAAhANiT34jiAAAACgEAAA8AAABkcnMvZG93bnJldi54bWxMj81OwzAQhO9I&#10;vIO1SFxQ69C0AUKcClX8CSFVDX0AJ16SiHgdYqcNPD3LCW6zmtHsN9l6sp044OBbRwou5xEIpMqZ&#10;lmoF+7eH2TUIHzQZ3TlCBV/oYZ2fnmQ6Ne5IOzwUoRZcQj7VCpoQ+lRKXzVotZ+7Hom9dzdYHfgc&#10;amkGfeRy28lFFCXS6pb4Q6N73DRYfRSjVUCf/evm4n4svkv7uIyfWr3dP78odX423d2CCDiFvzD8&#10;4jM65MxUupGMF52CWRIzemAR3/AoTiyvkgWIUsFqFYHMM/l/Qv4DAAD//wMAUEsBAi0AFAAGAAgA&#10;AAAhALaDOJL+AAAA4QEAABMAAAAAAAAAAAAAAAAAAAAAAFtDb250ZW50X1R5cGVzXS54bWxQSwEC&#10;LQAUAAYACAAAACEAOP0h/9YAAACUAQAACwAAAAAAAAAAAAAAAAAvAQAAX3JlbHMvLnJlbHNQSwEC&#10;LQAUAAYACAAAACEAyNg4AY4CAACIBQAADgAAAAAAAAAAAAAAAAAuAgAAZHJzL2Uyb0RvYy54bWxQ&#10;SwECLQAUAAYACAAAACEA2JPfiOIAAAAKAQAADwAAAAAAAAAAAAAAAADoBAAAZHJzL2Rvd25yZXYu&#10;eG1sUEsFBgAAAAAEAAQA8wAAAPcFAAAAAA==&#10;" filled="f" stroked="f" strokeweight=".5pt">
              <v:path arrowok="t"/>
              <v:textbox>
                <w:txbxContent>
                  <w:p w:rsidR="00F163A2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Measurement</w:t>
                    </w:r>
                  </w:p>
                  <w:p w:rsidR="00F163A2" w:rsidRPr="00A85B9E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F163A2">
      <w:rPr>
        <w:noProof/>
      </w:rPr>
      <w:drawing>
        <wp:anchor distT="0" distB="0" distL="114300" distR="114300" simplePos="0" relativeHeight="251654144" behindDoc="1" locked="0" layoutInCell="1" allowOverlap="1" wp14:anchorId="6874AA03" wp14:editId="5EAB35AA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A2">
      <w:rPr>
        <w:noProof/>
      </w:rPr>
      <w:drawing>
        <wp:anchor distT="0" distB="0" distL="114300" distR="114300" simplePos="0" relativeHeight="251656192" behindDoc="0" locked="0" layoutInCell="1" allowOverlap="1" wp14:anchorId="6936AF45" wp14:editId="71EED536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A65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760E"/>
    <w:multiLevelType w:val="multilevel"/>
    <w:tmpl w:val="700E4D24"/>
    <w:numStyleLink w:val="bulletsflush"/>
  </w:abstractNum>
  <w:abstractNum w:abstractNumId="2" w15:restartNumberingAfterBreak="0">
    <w:nsid w:val="08C76CCA"/>
    <w:multiLevelType w:val="hybridMultilevel"/>
    <w:tmpl w:val="88801B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3DF7D6C"/>
    <w:multiLevelType w:val="hybridMultilevel"/>
    <w:tmpl w:val="F16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EEB"/>
    <w:multiLevelType w:val="hybridMultilevel"/>
    <w:tmpl w:val="04B86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7B44E9B"/>
    <w:multiLevelType w:val="hybridMultilevel"/>
    <w:tmpl w:val="8F0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74A3C"/>
    <w:multiLevelType w:val="multilevel"/>
    <w:tmpl w:val="700E4D24"/>
    <w:numStyleLink w:val="bulletsflush"/>
  </w:abstractNum>
  <w:abstractNum w:abstractNumId="12" w15:restartNumberingAfterBreak="0">
    <w:nsid w:val="32D129D1"/>
    <w:multiLevelType w:val="hybridMultilevel"/>
    <w:tmpl w:val="FCD2A9B8"/>
    <w:lvl w:ilvl="0" w:tplc="9AFA19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7934"/>
    <w:multiLevelType w:val="multilevel"/>
    <w:tmpl w:val="700E4D24"/>
    <w:numStyleLink w:val="bulletsflush"/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AB56FFF"/>
    <w:multiLevelType w:val="multilevel"/>
    <w:tmpl w:val="700E4D24"/>
    <w:numStyleLink w:val="bulletsflush"/>
  </w:abstractNum>
  <w:abstractNum w:abstractNumId="16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621A0"/>
    <w:multiLevelType w:val="hybridMultilevel"/>
    <w:tmpl w:val="44A8688C"/>
    <w:lvl w:ilvl="0" w:tplc="5AF61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0E58"/>
    <w:multiLevelType w:val="hybridMultilevel"/>
    <w:tmpl w:val="9C1688A6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77453"/>
    <w:multiLevelType w:val="multilevel"/>
    <w:tmpl w:val="74D69606"/>
    <w:numStyleLink w:val="numbers"/>
  </w:abstractNum>
  <w:abstractNum w:abstractNumId="21" w15:restartNumberingAfterBreak="0">
    <w:nsid w:val="5185331E"/>
    <w:multiLevelType w:val="hybridMultilevel"/>
    <w:tmpl w:val="952098A4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CA647E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9B62F9"/>
    <w:multiLevelType w:val="multilevel"/>
    <w:tmpl w:val="700E4D24"/>
    <w:numStyleLink w:val="bulletsflush"/>
  </w:abstractNum>
  <w:abstractNum w:abstractNumId="24" w15:restartNumberingAfterBreak="0">
    <w:nsid w:val="569722FA"/>
    <w:multiLevelType w:val="hybridMultilevel"/>
    <w:tmpl w:val="A77841FC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102DA"/>
    <w:multiLevelType w:val="hybridMultilevel"/>
    <w:tmpl w:val="25C8B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D508E"/>
    <w:multiLevelType w:val="hybridMultilevel"/>
    <w:tmpl w:val="A588DC28"/>
    <w:lvl w:ilvl="0" w:tplc="927AD0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214F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41CE2"/>
    <w:multiLevelType w:val="hybridMultilevel"/>
    <w:tmpl w:val="C032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04687"/>
    <w:multiLevelType w:val="hybridMultilevel"/>
    <w:tmpl w:val="6226B9E8"/>
    <w:lvl w:ilvl="0" w:tplc="9E7A3E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371A1"/>
    <w:multiLevelType w:val="hybridMultilevel"/>
    <w:tmpl w:val="0A6AD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56D7D"/>
    <w:multiLevelType w:val="hybridMultilevel"/>
    <w:tmpl w:val="90C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B589B"/>
    <w:multiLevelType w:val="hybridMultilevel"/>
    <w:tmpl w:val="E45E7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861B5"/>
    <w:multiLevelType w:val="hybridMultilevel"/>
    <w:tmpl w:val="96025642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0D2069"/>
    <w:multiLevelType w:val="hybridMultilevel"/>
    <w:tmpl w:val="FB406B64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6"/>
  </w:num>
  <w:num w:numId="5">
    <w:abstractNumId w:val="3"/>
  </w:num>
  <w:num w:numId="6">
    <w:abstractNumId w:val="22"/>
  </w:num>
  <w:num w:numId="7">
    <w:abstractNumId w:val="2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7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1"/>
  </w:num>
  <w:num w:numId="16">
    <w:abstractNumId w:val="25"/>
  </w:num>
  <w:num w:numId="17">
    <w:abstractNumId w:val="33"/>
  </w:num>
  <w:num w:numId="18">
    <w:abstractNumId w:val="0"/>
  </w:num>
  <w:num w:numId="19">
    <w:abstractNumId w:val="15"/>
  </w:num>
  <w:num w:numId="20">
    <w:abstractNumId w:val="11"/>
  </w:num>
  <w:num w:numId="21">
    <w:abstractNumId w:val="2"/>
  </w:num>
  <w:num w:numId="22">
    <w:abstractNumId w:val="20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0F454F"/>
        </w:rPr>
      </w:lvl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30"/>
  </w:num>
  <w:num w:numId="31">
    <w:abstractNumId w:val="34"/>
  </w:num>
  <w:num w:numId="32">
    <w:abstractNumId w:val="21"/>
  </w:num>
  <w:num w:numId="33">
    <w:abstractNumId w:val="12"/>
  </w:num>
  <w:num w:numId="34">
    <w:abstractNumId w:val="27"/>
  </w:num>
  <w:num w:numId="35">
    <w:abstractNumId w:val="16"/>
  </w:num>
  <w:num w:numId="36">
    <w:abstractNumId w:val="6"/>
  </w:num>
  <w:num w:numId="37">
    <w:abstractNumId w:val="7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5"/>
    <w:rsid w:val="00280101"/>
    <w:rsid w:val="005A6596"/>
    <w:rsid w:val="005E5DDC"/>
    <w:rsid w:val="0064607D"/>
    <w:rsid w:val="006D470B"/>
    <w:rsid w:val="00786B0B"/>
    <w:rsid w:val="008330F8"/>
    <w:rsid w:val="00933009"/>
    <w:rsid w:val="009D4947"/>
    <w:rsid w:val="009E2677"/>
    <w:rsid w:val="00A967A6"/>
    <w:rsid w:val="00B1289B"/>
    <w:rsid w:val="00B44667"/>
    <w:rsid w:val="00C01529"/>
    <w:rsid w:val="00C32125"/>
    <w:rsid w:val="00CD56D7"/>
    <w:rsid w:val="00DC1E47"/>
    <w:rsid w:val="00DC7070"/>
    <w:rsid w:val="00E41A05"/>
    <w:rsid w:val="00E50C15"/>
    <w:rsid w:val="00E7602D"/>
    <w:rsid w:val="00E85B62"/>
    <w:rsid w:val="00F163A2"/>
    <w:rsid w:val="00F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F0D76AE-19B5-4B9F-B7F9-4BA240CF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5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70B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70B"/>
    <w:pPr>
      <w:pBdr>
        <w:bottom w:val="single" w:sz="4" w:space="1" w:color="C0504D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D470B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0B"/>
    <w:pPr>
      <w:keepNext/>
      <w:spacing w:before="240" w:after="80"/>
      <w:outlineLvl w:val="2"/>
    </w:pPr>
    <w:rPr>
      <w:rFonts w:eastAsiaTheme="majorEastAsia" w:cstheme="majorBidi"/>
      <w:b/>
      <w:bCs/>
      <w:i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70B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70B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70B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70B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70B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70B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70B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D470B"/>
    <w:rPr>
      <w:rFonts w:asciiTheme="majorHAnsi" w:eastAsiaTheme="majorEastAsia" w:hAnsiTheme="majorHAnsi" w:cstheme="majorBidi"/>
      <w:b/>
      <w:bCs/>
      <w:color w:val="000000" w:themeColor="text1"/>
      <w:w w:val="9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470B"/>
    <w:rPr>
      <w:rFonts w:ascii="Arial" w:eastAsiaTheme="majorEastAsia" w:hAnsi="Arial" w:cstheme="majorBidi"/>
      <w:b/>
      <w:bCs/>
      <w:i/>
      <w:color w:val="C0504D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D47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7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7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7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7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7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D4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70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6D470B"/>
  </w:style>
  <w:style w:type="paragraph" w:styleId="Title">
    <w:name w:val="Title"/>
    <w:basedOn w:val="Heading1"/>
    <w:next w:val="Normal"/>
    <w:link w:val="TitleChar"/>
    <w:uiPriority w:val="10"/>
    <w:qFormat/>
    <w:rsid w:val="006D470B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470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6D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7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70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D470B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470B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6D470B"/>
    <w:pPr>
      <w:numPr>
        <w:numId w:val="1"/>
      </w:numPr>
    </w:pPr>
  </w:style>
  <w:style w:type="numbering" w:customStyle="1" w:styleId="numbers">
    <w:name w:val="numbers"/>
    <w:rsid w:val="006D470B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6D470B"/>
  </w:style>
  <w:style w:type="paragraph" w:styleId="Header">
    <w:name w:val="header"/>
    <w:basedOn w:val="Heading2"/>
    <w:link w:val="HeaderChar"/>
    <w:uiPriority w:val="99"/>
    <w:unhideWhenUsed/>
    <w:rsid w:val="006D470B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79646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6D470B"/>
    <w:rPr>
      <w:rFonts w:asciiTheme="majorHAnsi" w:eastAsiaTheme="majorEastAsia" w:hAnsiTheme="majorHAnsi" w:cstheme="majorBidi"/>
      <w:b/>
      <w:bCs/>
      <w:color w:val="F79646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70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470B"/>
    <w:rPr>
      <w:rFonts w:ascii="Arial" w:hAnsi="Arial"/>
      <w:sz w:val="20"/>
    </w:rPr>
  </w:style>
  <w:style w:type="paragraph" w:customStyle="1" w:styleId="bluebox">
    <w:name w:val="blue box"/>
    <w:basedOn w:val="Normal"/>
    <w:rsid w:val="006D470B"/>
    <w:pPr>
      <w:pBdr>
        <w:top w:val="single" w:sz="48" w:space="1" w:color="DBE5F1" w:themeColor="accent1" w:themeTint="33"/>
        <w:left w:val="single" w:sz="48" w:space="4" w:color="DBE5F1" w:themeColor="accent1" w:themeTint="33"/>
        <w:bottom w:val="single" w:sz="48" w:space="1" w:color="DBE5F1" w:themeColor="accent1" w:themeTint="33"/>
        <w:right w:val="single" w:sz="48" w:space="4" w:color="DBE5F1" w:themeColor="accent1" w:themeTint="33"/>
      </w:pBdr>
      <w:shd w:val="clear" w:color="auto" w:fill="DBE5F1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6D470B"/>
  </w:style>
  <w:style w:type="paragraph" w:customStyle="1" w:styleId="hanginglist">
    <w:name w:val="hanging list"/>
    <w:basedOn w:val="Normal"/>
    <w:rsid w:val="006D470B"/>
    <w:pPr>
      <w:ind w:left="1440" w:hanging="1440"/>
    </w:pPr>
    <w:rPr>
      <w:b/>
    </w:rPr>
  </w:style>
  <w:style w:type="paragraph" w:customStyle="1" w:styleId="bullet">
    <w:name w:val="bullet"/>
    <w:basedOn w:val="Normal"/>
    <w:rsid w:val="006D470B"/>
    <w:pPr>
      <w:numPr>
        <w:numId w:val="4"/>
      </w:numPr>
    </w:pPr>
  </w:style>
  <w:style w:type="character" w:styleId="Hyperlink">
    <w:name w:val="Hyperlink"/>
    <w:rsid w:val="006D470B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6D470B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470B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6D470B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6D470B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6D470B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6D470B"/>
    <w:rPr>
      <w:rFonts w:ascii="Arial" w:hAnsi="Arial"/>
      <w:b/>
      <w:color w:val="0F454F"/>
    </w:rPr>
  </w:style>
  <w:style w:type="paragraph" w:styleId="ListParagraph">
    <w:name w:val="List Paragraph"/>
    <w:basedOn w:val="Normal"/>
    <w:qFormat/>
    <w:rsid w:val="006D470B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6D470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6D470B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6D470B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6D470B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6D470B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6D470B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6D470B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6D470B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6D470B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6D470B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6D470B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6D470B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6D470B"/>
    <w:pPr>
      <w:numPr>
        <w:numId w:val="1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6D470B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6D470B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6D470B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6D470B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6D470B"/>
    <w:rPr>
      <w:rFonts w:ascii="Arial" w:eastAsia="Arial" w:hAnsi="Arial" w:cs="Arial"/>
      <w:b/>
      <w:bCs/>
      <w:color w:val="231F20"/>
      <w:w w:val="9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7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4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D470B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70B"/>
    <w:pPr>
      <w:spacing w:before="480" w:line="312" w:lineRule="auto"/>
      <w:ind w:right="311"/>
      <w:outlineLvl w:val="9"/>
    </w:pPr>
    <w:rPr>
      <w:color w:val="365F91" w:themeColor="accent1" w:themeShade="BF"/>
      <w:szCs w:val="28"/>
    </w:rPr>
  </w:style>
  <w:style w:type="paragraph" w:customStyle="1" w:styleId="standards">
    <w:name w:val="standards"/>
    <w:basedOn w:val="objectives"/>
    <w:rsid w:val="006D470B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6D470B"/>
    <w:pPr>
      <w:numPr>
        <w:numId w:val="37"/>
      </w:numPr>
    </w:pPr>
  </w:style>
  <w:style w:type="character" w:customStyle="1" w:styleId="calculatorFont">
    <w:name w:val="calculatorFont"/>
    <w:rsid w:val="006D470B"/>
    <w:rPr>
      <w:rFonts w:ascii="Andale Mono" w:hAnsi="Andale Mono"/>
    </w:rPr>
  </w:style>
  <w:style w:type="character" w:customStyle="1" w:styleId="chalkfont">
    <w:name w:val="chalkfont"/>
    <w:rsid w:val="006D470B"/>
    <w:rPr>
      <w:rFonts w:ascii="Comic Sans MS" w:hAnsi="Comic Sans MS"/>
      <w:sz w:val="22"/>
    </w:rPr>
  </w:style>
  <w:style w:type="character" w:styleId="PageNumber">
    <w:name w:val="page number"/>
    <w:aliases w:val="page number"/>
    <w:rsid w:val="006D470B"/>
    <w:rPr>
      <w:noProof/>
      <w:sz w:val="24"/>
      <w:szCs w:val="28"/>
    </w:rPr>
  </w:style>
  <w:style w:type="paragraph" w:customStyle="1" w:styleId="title2">
    <w:name w:val="title2"/>
    <w:basedOn w:val="Normal"/>
    <w:rsid w:val="006D470B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6D470B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6D470B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D470B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6D470B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6D470B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D470B"/>
    <w:pPr>
      <w:numPr>
        <w:numId w:val="3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6D470B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6D470B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6D470B"/>
    <w:rPr>
      <w:color w:val="808080"/>
    </w:rPr>
  </w:style>
  <w:style w:type="paragraph" w:customStyle="1" w:styleId="redbox">
    <w:name w:val="red box"/>
    <w:basedOn w:val="bluebox"/>
    <w:rsid w:val="006D470B"/>
  </w:style>
  <w:style w:type="paragraph" w:customStyle="1" w:styleId="Heading1notinTOC">
    <w:name w:val="Heading 1 not in TOC"/>
    <w:basedOn w:val="Heading1"/>
    <w:link w:val="Heading1notinTOCChar"/>
    <w:qFormat/>
    <w:rsid w:val="006D470B"/>
  </w:style>
  <w:style w:type="character" w:customStyle="1" w:styleId="Heading1notinTOCChar">
    <w:name w:val="Heading 1 not in TOC Char"/>
    <w:basedOn w:val="Heading1Char"/>
    <w:link w:val="Heading1notinTOC"/>
    <w:rsid w:val="006D470B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esktop\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NYTQRMT4MAHZ-2-46107</_dlc_DocId>
    <_dlc_DocIdUrl xmlns="8e8c147c-4a44-4efb-abf1-e3af25080dca">
      <Url>http://eportal.education2020.com/Curriculum/CSCI/_layouts/DocIdRedir.aspx?ID=NYTQRMT4MAHZ-2-46107</Url>
      <Description>NYTQRMT4MAHZ-2-46107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ADEFB-FED7-47A3-B29C-2BB45C2F77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941820-B949-4F19-A838-28B33EBA1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0FBD7-E356-4DE7-94AE-88CC67E73A9B}">
  <ds:schemaRefs>
    <ds:schemaRef ds:uri="http://schemas.microsoft.com/office/2006/metadata/properties"/>
    <ds:schemaRef ds:uri="23c08e2c-2ed2-4c06-80fd-450e2664af30"/>
    <ds:schemaRef ds:uri="http://purl.org/dc/dcmitype/"/>
    <ds:schemaRef ds:uri="8e8c147c-4a44-4efb-abf1-e3af25080dca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F2D047A-6427-435F-9473-B16BA5F86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Dennis Desormier</dc:creator>
  <cp:lastModifiedBy>Janette Rickels</cp:lastModifiedBy>
  <cp:revision>2</cp:revision>
  <dcterms:created xsi:type="dcterms:W3CDTF">2019-03-26T16:37:00Z</dcterms:created>
  <dcterms:modified xsi:type="dcterms:W3CDTF">2019-03-26T16:37:00Z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2014-02-06T00:00:00Z</vt:filetime>
  </property>
  <property fmtid="{D5CDD505-2E9C-101B-9397-08002B2CF9AE}" pid="4" name="ContentTypeId">
    <vt:lpwstr>0x010100A05C2C88D9F4344BADCDA882C8950231</vt:lpwstr>
  </property>
  <property fmtid="{D5CDD505-2E9C-101B-9397-08002B2CF9AE}" pid="5" name="_dlc_DocIdItemGuid">
    <vt:lpwstr>a16f9e55-97de-448a-911f-8a064f5343fe</vt:lpwstr>
  </property>
  <property fmtid="{D5CDD505-2E9C-101B-9397-08002B2CF9AE}" pid="6" name="TaxKeyword">
    <vt:lpwstr/>
  </property>
</Properties>
</file>